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96" w:rsidRDefault="009D1096" w:rsidP="00D37D20">
      <w:pPr>
        <w:pStyle w:val="Overskrift1"/>
      </w:pPr>
    </w:p>
    <w:p w:rsidR="0061225E" w:rsidRPr="00411A2D" w:rsidRDefault="00D37D20" w:rsidP="00D37D20">
      <w:pPr>
        <w:pStyle w:val="Overskrift1"/>
        <w:rPr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F8C70D9" wp14:editId="19D1DD72">
            <wp:simplePos x="0" y="0"/>
            <wp:positionH relativeFrom="margin">
              <wp:posOffset>4291330</wp:posOffset>
            </wp:positionH>
            <wp:positionV relativeFrom="margin">
              <wp:align>top</wp:align>
            </wp:positionV>
            <wp:extent cx="1471930" cy="824230"/>
            <wp:effectExtent l="0" t="0" r="0" b="0"/>
            <wp:wrapSquare wrapText="bothSides"/>
            <wp:docPr id="2" name="Bilde 2" descr="C:\Users\ull.lasse\AppData\Local\Microsoft\Windows\Temporary Internet Files\Content.Word\b305767ac5034ee4adfef3b553f5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l.lasse\AppData\Local\Microsoft\Windows\Temporary Internet Files\Content.Word\b305767ac5034ee4adfef3b553f55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Ko</w:t>
      </w:r>
      <w:r w:rsidRPr="00411A2D">
        <w:rPr>
          <w:sz w:val="28"/>
          <w:szCs w:val="28"/>
        </w:rPr>
        <w:t>nfi</w:t>
      </w:r>
      <w:r w:rsidR="00411A2D" w:rsidRPr="00411A2D">
        <w:rPr>
          <w:sz w:val="28"/>
          <w:szCs w:val="28"/>
        </w:rPr>
        <w:t>r</w:t>
      </w:r>
      <w:r w:rsidRPr="00411A2D">
        <w:rPr>
          <w:sz w:val="28"/>
          <w:szCs w:val="28"/>
        </w:rPr>
        <w:t>masjon i Hovin og Mogreina menigheter 2018</w:t>
      </w:r>
    </w:p>
    <w:p w:rsidR="009D1096" w:rsidRPr="00680B6A" w:rsidRDefault="009D1096" w:rsidP="00D37D20">
      <w:pPr>
        <w:rPr>
          <w:sz w:val="26"/>
          <w:szCs w:val="26"/>
        </w:rPr>
      </w:pPr>
      <w:r w:rsidRPr="00680B6A">
        <w:rPr>
          <w:sz w:val="26"/>
          <w:szCs w:val="26"/>
        </w:rPr>
        <w:t>Er du født i 2003? Da kan du bli konfirmant til neste år!</w:t>
      </w:r>
    </w:p>
    <w:p w:rsidR="0063292A" w:rsidRDefault="00084CBA" w:rsidP="00D37D20">
      <w:r>
        <w:t>Konfirmanttiden i Hovin og Mogreina menigheter</w:t>
      </w:r>
      <w:r w:rsidR="009D1096">
        <w:t xml:space="preserve"> varer fra november til september, og består av </w:t>
      </w:r>
      <w:r w:rsidR="00F4361A">
        <w:t xml:space="preserve">leir, sosiale arrangementer, </w:t>
      </w:r>
      <w:r w:rsidR="00030D0A">
        <w:t>å være medarbeider på et</w:t>
      </w:r>
      <w:r w:rsidR="00E70C24">
        <w:t xml:space="preserve"> arrangement av kirken</w:t>
      </w:r>
      <w:r w:rsidR="0063292A">
        <w:t xml:space="preserve">, </w:t>
      </w:r>
      <w:r w:rsidR="00F4361A">
        <w:t xml:space="preserve">deltakelse på </w:t>
      </w:r>
      <w:r w:rsidR="0063292A">
        <w:t xml:space="preserve">fasteaksjonen, </w:t>
      </w:r>
      <w:r w:rsidR="00F4361A">
        <w:t xml:space="preserve">gudstjenester og </w:t>
      </w:r>
      <w:r w:rsidR="009D1096">
        <w:t xml:space="preserve">samlinger hvor vi utforsker </w:t>
      </w:r>
      <w:r w:rsidR="00E70C24">
        <w:t>temaer og</w:t>
      </w:r>
      <w:r w:rsidR="009D1096">
        <w:t xml:space="preserve"> spørsmål som har med tro, Gud, verden og </w:t>
      </w:r>
      <w:r w:rsidR="00E70C24">
        <w:t>våre egne liv</w:t>
      </w:r>
      <w:r w:rsidR="009D1096">
        <w:t xml:space="preserve"> å gjøre.</w:t>
      </w:r>
      <w:r w:rsidR="0063292A">
        <w:t xml:space="preserve"> Vi ønsker å legge til rette for en spennende tid for dere! </w:t>
      </w:r>
      <w:r w:rsidR="00680B6A">
        <w:t>En tid s</w:t>
      </w:r>
      <w:r w:rsidR="0063292A">
        <w:t xml:space="preserve">om både utfordrer og styrker troen, tanken og hele livet. Det blir gode muligheter til refleksjon, til å bli bedre kjent med kirka og den kristne tro, </w:t>
      </w:r>
      <w:r w:rsidR="00680B6A">
        <w:t xml:space="preserve">og </w:t>
      </w:r>
      <w:r w:rsidR="0063292A">
        <w:t xml:space="preserve">til å få gode opplevelser og nye venner </w:t>
      </w:r>
      <w:r w:rsidR="00680B6A">
        <w:t>på leir!</w:t>
      </w:r>
    </w:p>
    <w:p w:rsidR="00084CBA" w:rsidRDefault="00084CBA" w:rsidP="00D37D20">
      <w:r>
        <w:t>Konfirmanttiden avsluttes med konfirmasjonsgudstjeneste og fest!</w:t>
      </w:r>
      <w:r w:rsidRPr="00030D0A">
        <w:t xml:space="preserve"> I 2018 er konfirmasjonsdagene 1., 2., 8. og 9. september</w:t>
      </w:r>
      <w:r w:rsidR="00030D0A">
        <w:t xml:space="preserve"> i Hovin (det er gode sjanser for at alle får dagen de ønsker seg</w:t>
      </w:r>
      <w:r w:rsidR="00265B3B">
        <w:t>)</w:t>
      </w:r>
      <w:r w:rsidR="00030D0A">
        <w:t xml:space="preserve"> og 9. september i Mogreina.</w:t>
      </w:r>
    </w:p>
    <w:p w:rsidR="00680B6A" w:rsidRDefault="00680B6A" w:rsidP="00D37D20">
      <w:r>
        <w:t xml:space="preserve">Pris på hele konfirmanttiden avhenger av </w:t>
      </w:r>
      <w:r w:rsidR="0083777A">
        <w:t>hvilken</w:t>
      </w:r>
      <w:r>
        <w:t xml:space="preserve"> leir</w:t>
      </w:r>
      <w:r w:rsidR="00842DAD">
        <w:t xml:space="preserve"> man velger</w:t>
      </w:r>
      <w:r>
        <w:t xml:space="preserve"> (man kan velge mellom to) og ser ut til å bli 1750 </w:t>
      </w:r>
      <w:r w:rsidR="00167F59">
        <w:t xml:space="preserve">kr. </w:t>
      </w:r>
      <w:r>
        <w:t xml:space="preserve">for </w:t>
      </w:r>
      <w:proofErr w:type="spellStart"/>
      <w:r w:rsidR="00842DAD">
        <w:t>vinterleir</w:t>
      </w:r>
      <w:proofErr w:type="spellEnd"/>
      <w:r w:rsidR="00842DAD">
        <w:t xml:space="preserve"> (</w:t>
      </w:r>
      <w:r>
        <w:t>2 døgn</w:t>
      </w:r>
      <w:r w:rsidR="00842DAD">
        <w:t>)</w:t>
      </w:r>
      <w:r>
        <w:t xml:space="preserve"> og 4000</w:t>
      </w:r>
      <w:r w:rsidR="00167F59">
        <w:t xml:space="preserve"> kr.</w:t>
      </w:r>
      <w:r>
        <w:t xml:space="preserve"> for </w:t>
      </w:r>
      <w:r w:rsidR="00842DAD">
        <w:t>sommerleir (6 døgn)</w:t>
      </w:r>
      <w:r>
        <w:t xml:space="preserve">. Dersom økonomi er en </w:t>
      </w:r>
      <w:r w:rsidR="00265B3B">
        <w:t>hindring har vi en støtteordning</w:t>
      </w:r>
      <w:r w:rsidR="0083777A">
        <w:t>. S</w:t>
      </w:r>
      <w:r>
        <w:t>end meg en mail om dette er aktuelt</w:t>
      </w:r>
      <w:r w:rsidR="0083777A">
        <w:t xml:space="preserve"> så ordner vi det</w:t>
      </w:r>
      <w:r>
        <w:t>!</w:t>
      </w:r>
    </w:p>
    <w:p w:rsidR="00030D0A" w:rsidRPr="00680B6A" w:rsidRDefault="00084CBA" w:rsidP="00D37D20">
      <w:pPr>
        <w:rPr>
          <w:sz w:val="26"/>
          <w:szCs w:val="26"/>
        </w:rPr>
      </w:pPr>
      <w:r w:rsidRPr="00680B6A">
        <w:rPr>
          <w:sz w:val="26"/>
          <w:szCs w:val="26"/>
        </w:rPr>
        <w:t>Alle som er interessert i konfirmasjon hos oss er invitert til et uforplikte</w:t>
      </w:r>
      <w:r w:rsidR="00030D0A" w:rsidRPr="00680B6A">
        <w:rPr>
          <w:sz w:val="26"/>
          <w:szCs w:val="26"/>
        </w:rPr>
        <w:t xml:space="preserve">nde </w:t>
      </w:r>
      <w:r w:rsidR="00030D0A" w:rsidRPr="00680B6A">
        <w:rPr>
          <w:sz w:val="26"/>
          <w:szCs w:val="26"/>
          <w:u w:val="single"/>
        </w:rPr>
        <w:t>konfirmant-og-foreldremøte mandag 18. september kl.18</w:t>
      </w:r>
      <w:r w:rsidR="00167F59">
        <w:rPr>
          <w:sz w:val="26"/>
          <w:szCs w:val="26"/>
          <w:u w:val="single"/>
        </w:rPr>
        <w:t>-19</w:t>
      </w:r>
      <w:r w:rsidR="00030D0A" w:rsidRPr="00680B6A">
        <w:rPr>
          <w:sz w:val="26"/>
          <w:szCs w:val="26"/>
          <w:u w:val="single"/>
        </w:rPr>
        <w:t xml:space="preserve"> i Jessheim kirke</w:t>
      </w:r>
      <w:r w:rsidR="00030D0A" w:rsidRPr="00680B6A">
        <w:rPr>
          <w:sz w:val="26"/>
          <w:szCs w:val="26"/>
        </w:rPr>
        <w:t xml:space="preserve">. Her vil dere få mer informasjon om konfirmanttiden og påmelding og det vil bli mulighet for å stille spørsmål! Av plasshensyn er det fint hvis det kun kommer én forelder/foresatt per konfirmant. Påmeldingen åpner dagen etter møtet – 19. september. </w:t>
      </w:r>
      <w:r w:rsidR="00967B87">
        <w:rPr>
          <w:sz w:val="26"/>
          <w:szCs w:val="26"/>
        </w:rPr>
        <w:t>D</w:t>
      </w:r>
      <w:r w:rsidR="00030D0A" w:rsidRPr="00680B6A">
        <w:rPr>
          <w:sz w:val="26"/>
          <w:szCs w:val="26"/>
        </w:rPr>
        <w:t>et</w:t>
      </w:r>
      <w:r w:rsidR="00967B87">
        <w:rPr>
          <w:sz w:val="26"/>
          <w:szCs w:val="26"/>
        </w:rPr>
        <w:t xml:space="preserve"> er</w:t>
      </w:r>
      <w:r w:rsidR="00030D0A" w:rsidRPr="00680B6A">
        <w:rPr>
          <w:sz w:val="26"/>
          <w:szCs w:val="26"/>
        </w:rPr>
        <w:t xml:space="preserve"> ikke mulig å melde seg på</w:t>
      </w:r>
      <w:r w:rsidR="00967B87">
        <w:rPr>
          <w:sz w:val="26"/>
          <w:szCs w:val="26"/>
        </w:rPr>
        <w:t xml:space="preserve"> før dette</w:t>
      </w:r>
      <w:r w:rsidR="00030D0A" w:rsidRPr="00680B6A">
        <w:rPr>
          <w:sz w:val="26"/>
          <w:szCs w:val="26"/>
        </w:rPr>
        <w:t>.</w:t>
      </w:r>
    </w:p>
    <w:p w:rsidR="00411A2D" w:rsidRDefault="00411A2D" w:rsidP="00D37D20">
      <w:r w:rsidRPr="00411A2D">
        <w:t xml:space="preserve">For mange av dere er det kanskje en selvfølge å konfirmere dere i kirka. For andre er det et av flere alternativer. </w:t>
      </w:r>
      <w:r>
        <w:t>Du</w:t>
      </w:r>
      <w:r w:rsidRPr="00411A2D">
        <w:t xml:space="preserve"> er</w:t>
      </w:r>
      <w:r w:rsidR="00E70C24">
        <w:t xml:space="preserve"> i alle fall</w:t>
      </w:r>
      <w:r w:rsidRPr="00411A2D">
        <w:t xml:space="preserve"> velkommen til oss enten </w:t>
      </w:r>
      <w:r>
        <w:t>du</w:t>
      </w:r>
      <w:r w:rsidRPr="00411A2D">
        <w:t xml:space="preserve"> er tydelig på at d</w:t>
      </w:r>
      <w:r>
        <w:t xml:space="preserve">u </w:t>
      </w:r>
      <w:r w:rsidRPr="00411A2D">
        <w:t>er kriste</w:t>
      </w:r>
      <w:r>
        <w:t>n</w:t>
      </w:r>
      <w:r w:rsidRPr="00411A2D">
        <w:t>, om d</w:t>
      </w:r>
      <w:r>
        <w:t>u</w:t>
      </w:r>
      <w:r w:rsidRPr="00411A2D">
        <w:t xml:space="preserve"> er usik</w:t>
      </w:r>
      <w:r>
        <w:t>k</w:t>
      </w:r>
      <w:r w:rsidRPr="00411A2D">
        <w:t>e</w:t>
      </w:r>
      <w:r>
        <w:t>r</w:t>
      </w:r>
      <w:r w:rsidRPr="00411A2D">
        <w:t xml:space="preserve"> på hva d</w:t>
      </w:r>
      <w:r>
        <w:t>u</w:t>
      </w:r>
      <w:r w:rsidRPr="00411A2D">
        <w:t xml:space="preserve"> tror på eller om d</w:t>
      </w:r>
      <w:r>
        <w:t>u</w:t>
      </w:r>
      <w:r w:rsidRPr="00411A2D">
        <w:t xml:space="preserve"> ikke tror</w:t>
      </w:r>
      <w:r>
        <w:t xml:space="preserve"> i det hele tatt</w:t>
      </w:r>
      <w:r w:rsidR="00E70C24">
        <w:t>. Man trenger</w:t>
      </w:r>
      <w:r w:rsidRPr="00411A2D">
        <w:t xml:space="preserve"> ikke være døpt eller medlem av kirka. Bare selve konfirmasjonshandlingen som avslutter konfirmanttiden forutsetter</w:t>
      </w:r>
      <w:r w:rsidR="00E70C24">
        <w:t xml:space="preserve"> at man er</w:t>
      </w:r>
      <w:r w:rsidRPr="00411A2D">
        <w:t xml:space="preserve"> </w:t>
      </w:r>
      <w:r w:rsidR="00E70C24">
        <w:t>døpt (de som ikke er det fra før får mulighet i løpet av året</w:t>
      </w:r>
      <w:r w:rsidRPr="00411A2D">
        <w:t xml:space="preserve">, men det er </w:t>
      </w:r>
      <w:r>
        <w:t xml:space="preserve">også </w:t>
      </w:r>
      <w:r w:rsidRPr="00411A2D">
        <w:t>fullt lov til å være med på opplegg</w:t>
      </w:r>
      <w:r w:rsidR="00030D0A">
        <w:t>et</w:t>
      </w:r>
      <w:r w:rsidR="00E70C24">
        <w:t xml:space="preserve"> </w:t>
      </w:r>
      <w:r w:rsidRPr="00411A2D">
        <w:t>ut</w:t>
      </w:r>
      <w:bookmarkStart w:id="0" w:name="_GoBack"/>
      <w:bookmarkEnd w:id="0"/>
      <w:r w:rsidRPr="00411A2D">
        <w:t xml:space="preserve">en å bli </w:t>
      </w:r>
      <w:r w:rsidR="00E70C24">
        <w:t xml:space="preserve">døpt og </w:t>
      </w:r>
      <w:r w:rsidRPr="00411A2D">
        <w:t>konfirmert</w:t>
      </w:r>
      <w:r w:rsidR="00E70C24">
        <w:t>)</w:t>
      </w:r>
      <w:r w:rsidRPr="00411A2D">
        <w:t>.</w:t>
      </w:r>
      <w:r>
        <w:t xml:space="preserve"> Det vi </w:t>
      </w:r>
      <w:r w:rsidR="00E70C24">
        <w:t>forventer</w:t>
      </w:r>
      <w:r>
        <w:t xml:space="preserve"> av de som vil være med på opplegget vårt er at </w:t>
      </w:r>
      <w:r w:rsidR="00E70C24">
        <w:t>man oppfører seg ordentlig og at man møter på samlinger så sant det er mulig.</w:t>
      </w:r>
    </w:p>
    <w:p w:rsidR="00967B87" w:rsidRDefault="00967B87" w:rsidP="00D37D20">
      <w:r>
        <w:t>Dersom noen har behov for tilpasning av konfirmanttiden ønsker vi å legge til rette for dette!</w:t>
      </w:r>
    </w:p>
    <w:p w:rsidR="000E53FD" w:rsidRDefault="00264518" w:rsidP="00D37D20">
      <w:pPr>
        <w:rPr>
          <w:sz w:val="26"/>
          <w:szCs w:val="26"/>
        </w:rPr>
      </w:pPr>
      <w:r w:rsidRPr="00967B87">
        <w:rPr>
          <w:sz w:val="26"/>
          <w:szCs w:val="26"/>
        </w:rPr>
        <w:t>Vi håper å se dere til høsten! Ta gjerne kontakt per mail</w:t>
      </w:r>
      <w:r w:rsidR="00CF1DA3">
        <w:rPr>
          <w:sz w:val="26"/>
          <w:szCs w:val="26"/>
        </w:rPr>
        <w:t xml:space="preserve"> lasse@ullensaker.kirkene.net</w:t>
      </w:r>
      <w:r w:rsidR="00967B87">
        <w:rPr>
          <w:sz w:val="26"/>
          <w:szCs w:val="26"/>
        </w:rPr>
        <w:t xml:space="preserve"> </w:t>
      </w:r>
      <w:r w:rsidR="00265B3B">
        <w:rPr>
          <w:sz w:val="26"/>
          <w:szCs w:val="26"/>
        </w:rPr>
        <w:t>hvis dere har spørsmål!</w:t>
      </w:r>
    </w:p>
    <w:p w:rsidR="00967B87" w:rsidRPr="00967B87" w:rsidRDefault="00CF1DA3" w:rsidP="000E53FD">
      <w:pPr>
        <w:rPr>
          <w:sz w:val="26"/>
          <w:szCs w:val="26"/>
        </w:rPr>
      </w:pPr>
      <w:r w:rsidRPr="00CF1DA3">
        <w:rPr>
          <w:sz w:val="26"/>
          <w:szCs w:val="26"/>
        </w:rPr>
        <w:t>Info og påminnelser kommer også her:</w:t>
      </w:r>
      <w:r w:rsidR="000E53FD">
        <w:rPr>
          <w:sz w:val="26"/>
          <w:szCs w:val="26"/>
        </w:rPr>
        <w:t xml:space="preserve"> </w:t>
      </w:r>
      <w:r w:rsidRPr="00CF1DA3">
        <w:rPr>
          <w:sz w:val="26"/>
          <w:szCs w:val="26"/>
        </w:rPr>
        <w:t>facebook.com/</w:t>
      </w:r>
      <w:proofErr w:type="spellStart"/>
      <w:r w:rsidRPr="00CF1DA3">
        <w:rPr>
          <w:sz w:val="26"/>
          <w:szCs w:val="26"/>
        </w:rPr>
        <w:t>groups</w:t>
      </w:r>
      <w:proofErr w:type="spellEnd"/>
      <w:r w:rsidRPr="00CF1DA3">
        <w:rPr>
          <w:sz w:val="26"/>
          <w:szCs w:val="26"/>
        </w:rPr>
        <w:t>/konfhovin2018/</w:t>
      </w:r>
      <w:r w:rsidRPr="00CF1DA3"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0E53FD">
        <w:rPr>
          <w:sz w:val="26"/>
          <w:szCs w:val="26"/>
        </w:rPr>
        <w:br/>
      </w:r>
      <w:r w:rsidR="00967B87">
        <w:rPr>
          <w:sz w:val="26"/>
          <w:szCs w:val="26"/>
        </w:rPr>
        <w:t>Hilsen Lasse, ungdomsprest i Hovin menighet</w:t>
      </w:r>
      <w:r w:rsidR="00967B87">
        <w:rPr>
          <w:sz w:val="26"/>
          <w:szCs w:val="26"/>
        </w:rPr>
        <w:br/>
      </w:r>
      <w:r w:rsidR="00967B87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895350" y="8972550"/>
            <wp:positionH relativeFrom="margin">
              <wp:align>center</wp:align>
            </wp:positionH>
            <wp:positionV relativeFrom="margin">
              <wp:align>bottom</wp:align>
            </wp:positionV>
            <wp:extent cx="2080800" cy="792000"/>
            <wp:effectExtent l="0" t="0" r="0" b="825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ler_logo_tek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7B87" w:rsidRPr="0096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20"/>
    <w:rsid w:val="00030D0A"/>
    <w:rsid w:val="00084CBA"/>
    <w:rsid w:val="00091D1F"/>
    <w:rsid w:val="000E53FD"/>
    <w:rsid w:val="00167F59"/>
    <w:rsid w:val="00223215"/>
    <w:rsid w:val="00264518"/>
    <w:rsid w:val="00265B3B"/>
    <w:rsid w:val="00411A2D"/>
    <w:rsid w:val="0061225E"/>
    <w:rsid w:val="0063292A"/>
    <w:rsid w:val="00680B6A"/>
    <w:rsid w:val="0083777A"/>
    <w:rsid w:val="00842DAD"/>
    <w:rsid w:val="00967B87"/>
    <w:rsid w:val="009D1096"/>
    <w:rsid w:val="00B523ED"/>
    <w:rsid w:val="00CF1DA3"/>
    <w:rsid w:val="00D37D20"/>
    <w:rsid w:val="00E70C24"/>
    <w:rsid w:val="00F4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DF11"/>
  <w15:chartTrackingRefBased/>
  <w15:docId w15:val="{CE8BF650-7C4A-4511-890B-7C929A9F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1A2D"/>
    <w:pPr>
      <w:keepNext/>
      <w:keepLines/>
      <w:spacing w:before="240" w:after="0"/>
      <w:outlineLvl w:val="0"/>
    </w:pPr>
    <w:rPr>
      <w:rFonts w:ascii="Microsoft Sans Serif" w:eastAsiaTheme="majorEastAsia" w:hAnsi="Microsoft Sans Serif" w:cstheme="majorBidi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1A2D"/>
    <w:rPr>
      <w:rFonts w:ascii="Microsoft Sans Serif" w:eastAsiaTheme="majorEastAsia" w:hAnsi="Microsoft Sans Serif" w:cstheme="majorBidi"/>
      <w:sz w:val="30"/>
      <w:szCs w:val="32"/>
    </w:rPr>
  </w:style>
  <w:style w:type="character" w:styleId="Hyperkobling">
    <w:name w:val="Hyperlink"/>
    <w:basedOn w:val="Standardskriftforavsnitt"/>
    <w:uiPriority w:val="99"/>
    <w:unhideWhenUsed/>
    <w:rsid w:val="00967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1D18C696</Template>
  <TotalTime>186</TotalTime>
  <Pages>1</Pages>
  <Words>424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Thorvaldsen</dc:creator>
  <cp:keywords/>
  <dc:description/>
  <cp:lastModifiedBy>Lasse Thorvaldsen</cp:lastModifiedBy>
  <cp:revision>9</cp:revision>
  <dcterms:created xsi:type="dcterms:W3CDTF">2017-05-23T11:00:00Z</dcterms:created>
  <dcterms:modified xsi:type="dcterms:W3CDTF">2017-05-29T06:28:00Z</dcterms:modified>
</cp:coreProperties>
</file>