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09D26" w14:textId="77777777" w:rsidR="004661E4" w:rsidRPr="00933AD0" w:rsidRDefault="00BC06BA" w:rsidP="005D52A2">
      <w:pPr>
        <w:rPr>
          <w:b/>
          <w:sz w:val="56"/>
          <w:szCs w:val="56"/>
        </w:rPr>
      </w:pPr>
      <w:r w:rsidRPr="005D52A2">
        <w:rPr>
          <w:sz w:val="56"/>
          <w:szCs w:val="96"/>
        </w:rPr>
        <w:t>Møteprotokoll</w:t>
      </w:r>
      <w:r w:rsidR="00DE4470" w:rsidRPr="00933AD0">
        <w:rPr>
          <w:sz w:val="56"/>
          <w:szCs w:val="56"/>
        </w:rPr>
        <w:t xml:space="preserve"> </w:t>
      </w:r>
    </w:p>
    <w:p w14:paraId="41096FEE" w14:textId="31844977" w:rsidR="00DE4470" w:rsidRPr="005D52A2" w:rsidRDefault="0000591D" w:rsidP="005D52A2">
      <w:pPr>
        <w:pStyle w:val="Tittel"/>
        <w:spacing w:before="0" w:after="0"/>
        <w:rPr>
          <w:b w:val="0"/>
          <w:sz w:val="56"/>
          <w:szCs w:val="56"/>
        </w:rPr>
      </w:pPr>
      <w:sdt>
        <w:sdtPr>
          <w:rPr>
            <w:b w:val="0"/>
            <w:sz w:val="56"/>
            <w:szCs w:val="56"/>
          </w:rPr>
          <w:tag w:val="ToBoard.Name"/>
          <w:id w:val="10000"/>
          <w:placeholder>
            <w:docPart w:val="B670C8EAED074759A72B3C3D36D87969"/>
          </w:placeholder>
          <w:dataBinding w:prefixMappings="xmlns:gbs='http://www.software-innovation.no/growBusinessDocument'" w:xpath="/gbs:GrowBusinessDocument/gbs:ToBoard.Name[@gbs:key='10000']" w:storeItemID="{054AC2F2-BC89-4FBE-8D04-D77C450C58E4}"/>
          <w:text/>
        </w:sdtPr>
        <w:sdtEndPr/>
        <w:sdtContent>
          <w:r w:rsidR="00BE21E8">
            <w:rPr>
              <w:b w:val="0"/>
              <w:sz w:val="56"/>
              <w:szCs w:val="56"/>
            </w:rPr>
            <w:t>Byåsen menighetsråd 2019 2023</w:t>
          </w:r>
        </w:sdtContent>
      </w:sdt>
    </w:p>
    <w:p w14:paraId="2217CEFC" w14:textId="77777777" w:rsidR="004C78E3" w:rsidRPr="00933AD0" w:rsidRDefault="004C78E3" w:rsidP="00933AD0">
      <w:pPr>
        <w:pStyle w:val="Topptekst"/>
      </w:pPr>
      <w:bookmarkStart w:id="0" w:name="LED_UOFF"/>
      <w:bookmarkEnd w:id="0"/>
    </w:p>
    <w:tbl>
      <w:tblPr>
        <w:tblW w:w="9287" w:type="dxa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2138"/>
        <w:gridCol w:w="7149"/>
      </w:tblGrid>
      <w:tr w:rsidR="00D8150E" w:rsidRPr="00D8150E" w14:paraId="2B4E1ADF" w14:textId="77777777" w:rsidTr="000A11B0">
        <w:tc>
          <w:tcPr>
            <w:tcW w:w="2138" w:type="dxa"/>
            <w:tcBorders>
              <w:top w:val="single" w:sz="4" w:space="0" w:color="auto"/>
            </w:tcBorders>
          </w:tcPr>
          <w:p w14:paraId="066C7078" w14:textId="77777777" w:rsidR="00D8150E" w:rsidRPr="00D8150E" w:rsidRDefault="00D8150E" w:rsidP="009253BB">
            <w:r>
              <w:t>Møted</w:t>
            </w:r>
            <w:r w:rsidRPr="00D8150E">
              <w:t>ato:</w:t>
            </w:r>
          </w:p>
        </w:tc>
        <w:sdt>
          <w:sdtPr>
            <w:tag w:val="StartDate"/>
            <w:id w:val="10001"/>
            <w:placeholder>
              <w:docPart w:val="EC1679CD695D4B33A392C27B19D5110D"/>
            </w:placeholder>
            <w:dataBinding w:prefixMappings="xmlns:gbs='http://www.software-innovation.no/growBusinessDocument'" w:xpath="/gbs:GrowBusinessDocument/gbs:StartDate[@gbs:key='10001']" w:storeItemID="{054AC2F2-BC89-4FBE-8D04-D77C450C58E4}"/>
            <w:date w:fullDate="2022-05-18T19:00:00Z">
              <w:dateFormat w:val="dd.MM.yyyy kl. HH:mm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7149" w:type="dxa"/>
                <w:tcBorders>
                  <w:top w:val="single" w:sz="4" w:space="0" w:color="auto"/>
                </w:tcBorders>
              </w:tcPr>
              <w:p w14:paraId="092353AF" w14:textId="5742B75A" w:rsidR="00D8150E" w:rsidRPr="00D8150E" w:rsidRDefault="00BE21E8" w:rsidP="009253BB">
                <w:r>
                  <w:t>18.05.2022 kl. 19:00</w:t>
                </w:r>
              </w:p>
            </w:tc>
          </w:sdtContent>
        </w:sdt>
      </w:tr>
      <w:tr w:rsidR="00D8150E" w:rsidRPr="00D8150E" w14:paraId="7D354A4D" w14:textId="77777777" w:rsidTr="000A11B0">
        <w:tc>
          <w:tcPr>
            <w:tcW w:w="2138" w:type="dxa"/>
          </w:tcPr>
          <w:p w14:paraId="6E699CA0" w14:textId="77777777" w:rsidR="00D8150E" w:rsidRPr="00D8150E" w:rsidRDefault="00D8150E" w:rsidP="009253BB">
            <w:r>
              <w:t>Møtes</w:t>
            </w:r>
            <w:r w:rsidRPr="00D8150E">
              <w:t>ted:</w:t>
            </w:r>
          </w:p>
        </w:tc>
        <w:sdt>
          <w:sdtPr>
            <w:tag w:val="Location"/>
            <w:id w:val="10002"/>
            <w:placeholder>
              <w:docPart w:val="7EA3BA69D0B443AAA0DE426950D028B0"/>
            </w:placeholder>
            <w:dataBinding w:prefixMappings="xmlns:gbs='http://www.software-innovation.no/growBusinessDocument'" w:xpath="/gbs:GrowBusinessDocument/gbs:Location[@gbs:key='10002']" w:storeItemID="{054AC2F2-BC89-4FBE-8D04-D77C450C58E4}"/>
            <w:text/>
          </w:sdtPr>
          <w:sdtEndPr/>
          <w:sdtContent>
            <w:tc>
              <w:tcPr>
                <w:tcW w:w="7149" w:type="dxa"/>
              </w:tcPr>
              <w:p w14:paraId="64AA8821" w14:textId="30871EAB" w:rsidR="00D8150E" w:rsidRPr="00D8150E" w:rsidRDefault="00BE21E8" w:rsidP="009253BB">
                <w:r>
                  <w:t>Byåsen kirke, møterom</w:t>
                </w:r>
              </w:p>
            </w:tc>
          </w:sdtContent>
        </w:sdt>
      </w:tr>
      <w:tr w:rsidR="00D8150E" w:rsidRPr="00D8150E" w14:paraId="5DE49B50" w14:textId="77777777" w:rsidTr="000A11B0">
        <w:trPr>
          <w:trHeight w:val="255"/>
        </w:trPr>
        <w:tc>
          <w:tcPr>
            <w:tcW w:w="2138" w:type="dxa"/>
          </w:tcPr>
          <w:p w14:paraId="007076E5" w14:textId="77777777" w:rsidR="00D8150E" w:rsidRPr="00D8150E" w:rsidRDefault="00D8150E" w:rsidP="009253BB">
            <w:r w:rsidRPr="00D8150E">
              <w:t>Arkivsak:</w:t>
            </w:r>
          </w:p>
        </w:tc>
        <w:sdt>
          <w:sdtPr>
            <w:tag w:val="ToBoard.ToCaseForBoardDocuments.Name"/>
            <w:id w:val="10003"/>
            <w:placeholder>
              <w:docPart w:val="7EA3BA69D0B443AAA0DE426950D028B0"/>
            </w:placeholder>
            <w:dataBinding w:prefixMappings="xmlns:gbs='http://www.software-innovation.no/growBusinessDocument'" w:xpath="/gbs:GrowBusinessDocument/gbs:ToBoard.ToCaseForBoardDocuments.Name[@gbs:key='10003']" w:storeItemID="{054AC2F2-BC89-4FBE-8D04-D77C450C58E4}"/>
            <w:text/>
          </w:sdtPr>
          <w:sdtEndPr/>
          <w:sdtContent>
            <w:tc>
              <w:tcPr>
                <w:tcW w:w="7149" w:type="dxa"/>
              </w:tcPr>
              <w:p w14:paraId="758DD9AC" w14:textId="1F84F2BD" w:rsidR="00D8150E" w:rsidRPr="00D8150E" w:rsidRDefault="00BE21E8" w:rsidP="009253BB">
                <w:r>
                  <w:t>20/00201</w:t>
                </w:r>
              </w:p>
            </w:tc>
          </w:sdtContent>
        </w:sdt>
      </w:tr>
      <w:tr w:rsidR="00D8150E" w:rsidRPr="00D8150E" w14:paraId="1D33E830" w14:textId="77777777" w:rsidTr="000A11B0">
        <w:tc>
          <w:tcPr>
            <w:tcW w:w="2138" w:type="dxa"/>
          </w:tcPr>
          <w:p w14:paraId="26272CCC" w14:textId="77777777" w:rsidR="00D8150E" w:rsidRPr="00D8150E" w:rsidRDefault="00D8150E" w:rsidP="009253BB"/>
        </w:tc>
        <w:tc>
          <w:tcPr>
            <w:tcW w:w="7149" w:type="dxa"/>
          </w:tcPr>
          <w:p w14:paraId="47EE54B1" w14:textId="77777777" w:rsidR="00D8150E" w:rsidRPr="00D8150E" w:rsidRDefault="00D8150E" w:rsidP="009253BB"/>
        </w:tc>
      </w:tr>
      <w:tr w:rsidR="00D8150E" w:rsidRPr="000A11B0" w14:paraId="5E31BB53" w14:textId="77777777" w:rsidTr="000A11B0">
        <w:tc>
          <w:tcPr>
            <w:tcW w:w="2138" w:type="dxa"/>
          </w:tcPr>
          <w:p w14:paraId="6B5F43C4" w14:textId="77777777" w:rsidR="00D8150E" w:rsidRPr="00D8150E" w:rsidRDefault="00D8150E" w:rsidP="009253BB">
            <w:r w:rsidRPr="00D8150E">
              <w:t>Til</w:t>
            </w:r>
            <w:r>
              <w:t xml:space="preserve"> </w:t>
            </w:r>
            <w:r w:rsidRPr="00D8150E">
              <w:t xml:space="preserve">stede: </w:t>
            </w:r>
          </w:p>
        </w:tc>
        <w:tc>
          <w:tcPr>
            <w:tcW w:w="7149" w:type="dxa"/>
          </w:tcPr>
          <w:p w14:paraId="47B337F9" w14:textId="774575C3" w:rsidR="00D8150E" w:rsidRDefault="000A11B0" w:rsidP="009253BB">
            <w:bookmarkStart w:id="1" w:name="MEMBERS_MET"/>
            <w:bookmarkEnd w:id="1"/>
            <w:r>
              <w:t>Anne Bakken,</w:t>
            </w:r>
            <w:r>
              <w:t xml:space="preserve"> </w:t>
            </w:r>
            <w:r>
              <w:t xml:space="preserve">Åshild Bratseth, </w:t>
            </w:r>
            <w:r w:rsidRPr="000A11B0">
              <w:t>Kirsti Kielland, Andreas Sk</w:t>
            </w:r>
            <w:r>
              <w:t xml:space="preserve">jetne Haga, Olav Lunde, Guri Opland Solem, </w:t>
            </w:r>
            <w:r w:rsidRPr="000A11B0">
              <w:t>Randolf Vågen,</w:t>
            </w:r>
            <w:r>
              <w:t xml:space="preserve"> </w:t>
            </w:r>
            <w:r>
              <w:t>Ludvig Aasen</w:t>
            </w:r>
            <w:r>
              <w:t xml:space="preserve">. </w:t>
            </w:r>
          </w:p>
          <w:p w14:paraId="40B7973C" w14:textId="1B29F3AE" w:rsidR="000A11B0" w:rsidRPr="000A11B0" w:rsidRDefault="000A11B0" w:rsidP="009253BB">
            <w:r>
              <w:t xml:space="preserve">På sak 17/22 – Gudstjenesteutvalget v/ Marit Husby Bratseth, </w:t>
            </w:r>
            <w:r>
              <w:t xml:space="preserve">Solbakken Leberg, </w:t>
            </w:r>
            <w:r>
              <w:t>Torkil Skille, Marte Aud Kristin Saltvik Aasen.</w:t>
            </w:r>
          </w:p>
        </w:tc>
      </w:tr>
      <w:tr w:rsidR="00D8150E" w:rsidRPr="000A11B0" w14:paraId="5FA2684E" w14:textId="77777777" w:rsidTr="000A11B0">
        <w:tc>
          <w:tcPr>
            <w:tcW w:w="2138" w:type="dxa"/>
          </w:tcPr>
          <w:p w14:paraId="34EC59E3" w14:textId="77777777" w:rsidR="00D8150E" w:rsidRPr="000A11B0" w:rsidRDefault="00D8150E" w:rsidP="009253BB"/>
        </w:tc>
        <w:tc>
          <w:tcPr>
            <w:tcW w:w="7149" w:type="dxa"/>
          </w:tcPr>
          <w:p w14:paraId="6A41212B" w14:textId="77777777" w:rsidR="00D8150E" w:rsidRPr="000A11B0" w:rsidRDefault="00D8150E" w:rsidP="009253BB"/>
        </w:tc>
      </w:tr>
      <w:tr w:rsidR="00D8150E" w:rsidRPr="000A11B0" w14:paraId="7503BCA6" w14:textId="77777777" w:rsidTr="000A11B0">
        <w:tc>
          <w:tcPr>
            <w:tcW w:w="2138" w:type="dxa"/>
          </w:tcPr>
          <w:p w14:paraId="11E44C25" w14:textId="77777777" w:rsidR="00D8150E" w:rsidRPr="00D8150E" w:rsidRDefault="00D8150E" w:rsidP="009253BB">
            <w:r w:rsidRPr="00D8150E">
              <w:t xml:space="preserve">Forfall: </w:t>
            </w:r>
          </w:p>
        </w:tc>
        <w:tc>
          <w:tcPr>
            <w:tcW w:w="7149" w:type="dxa"/>
          </w:tcPr>
          <w:p w14:paraId="7E49EC86" w14:textId="5CECBE0C" w:rsidR="00D8150E" w:rsidRPr="000A11B0" w:rsidRDefault="000A11B0" w:rsidP="009253BB">
            <w:bookmarkStart w:id="2" w:name="MEMBERS_NOTMET"/>
            <w:bookmarkEnd w:id="2"/>
            <w:r w:rsidRPr="000A11B0">
              <w:t>Frode Bye, Odd Johan Overøye, Ma</w:t>
            </w:r>
            <w:r>
              <w:t xml:space="preserve">gne Rø, Jørgen </w:t>
            </w:r>
            <w:proofErr w:type="spellStart"/>
            <w:r>
              <w:t>Bosoni</w:t>
            </w:r>
            <w:proofErr w:type="spellEnd"/>
          </w:p>
        </w:tc>
      </w:tr>
      <w:tr w:rsidR="00D8150E" w:rsidRPr="000A11B0" w14:paraId="50839307" w14:textId="77777777" w:rsidTr="000A11B0">
        <w:tc>
          <w:tcPr>
            <w:tcW w:w="2138" w:type="dxa"/>
          </w:tcPr>
          <w:p w14:paraId="2B6922C5" w14:textId="77777777" w:rsidR="00D8150E" w:rsidRPr="000A11B0" w:rsidRDefault="00D8150E" w:rsidP="009253BB"/>
        </w:tc>
        <w:tc>
          <w:tcPr>
            <w:tcW w:w="7149" w:type="dxa"/>
          </w:tcPr>
          <w:p w14:paraId="7B6799C8" w14:textId="77777777" w:rsidR="00D8150E" w:rsidRPr="000A11B0" w:rsidRDefault="00D8150E" w:rsidP="009253BB"/>
        </w:tc>
      </w:tr>
      <w:tr w:rsidR="00D8150E" w:rsidRPr="00D8150E" w14:paraId="3E4755E7" w14:textId="77777777" w:rsidTr="000A11B0">
        <w:tc>
          <w:tcPr>
            <w:tcW w:w="2138" w:type="dxa"/>
          </w:tcPr>
          <w:p w14:paraId="72BB5025" w14:textId="2F026926" w:rsidR="00D8150E" w:rsidRPr="00D8150E" w:rsidRDefault="000A11B0" w:rsidP="009253BB">
            <w:r>
              <w:t>Referent</w:t>
            </w:r>
            <w:r w:rsidR="00D8150E" w:rsidRPr="00D8150E">
              <w:t>:</w:t>
            </w:r>
          </w:p>
        </w:tc>
        <w:sdt>
          <w:sdtPr>
            <w:tag w:val="ToBoard.FromOtherContacts"/>
            <w:id w:val="10004"/>
            <w:placeholder>
              <w:docPart w:val="AC70C8A0651B4956A39335976AB6A269"/>
            </w:placeholder>
            <w:dataBinding w:prefixMappings="xmlns:gbs='http://www.software-innovation.no/growBusinessDocument'" w:xpath="/gbs:GrowBusinessDocument/gbs:Lists/gbs:SingleLines/gbs:ToBoard.FromOtherContacts/gbs:DisplayField[@gbs:key='10004']" w:storeItemID="{054AC2F2-BC89-4FBE-8D04-D77C450C58E4}"/>
            <w:text/>
          </w:sdtPr>
          <w:sdtEndPr/>
          <w:sdtContent>
            <w:tc>
              <w:tcPr>
                <w:tcW w:w="7149" w:type="dxa"/>
              </w:tcPr>
              <w:p w14:paraId="16FE8BD6" w14:textId="5D24211D" w:rsidR="00D8150E" w:rsidRPr="00D8150E" w:rsidRDefault="00BE21E8" w:rsidP="009253BB">
                <w:r>
                  <w:t>Ingrid Eikli Heggset</w:t>
                </w:r>
              </w:p>
            </w:tc>
          </w:sdtContent>
        </w:sdt>
      </w:tr>
      <w:tr w:rsidR="00D8150E" w:rsidRPr="00D8150E" w14:paraId="1F5F408D" w14:textId="77777777" w:rsidTr="000A11B0">
        <w:tc>
          <w:tcPr>
            <w:tcW w:w="2138" w:type="dxa"/>
          </w:tcPr>
          <w:p w14:paraId="51B74B7E" w14:textId="77777777" w:rsidR="00D8150E" w:rsidRPr="00D8150E" w:rsidRDefault="00D8150E" w:rsidP="009253BB"/>
        </w:tc>
        <w:tc>
          <w:tcPr>
            <w:tcW w:w="7149" w:type="dxa"/>
          </w:tcPr>
          <w:p w14:paraId="7FD81309" w14:textId="77777777" w:rsidR="00D8150E" w:rsidRPr="00D8150E" w:rsidRDefault="00D8150E" w:rsidP="009253BB"/>
        </w:tc>
      </w:tr>
    </w:tbl>
    <w:p w14:paraId="243C1380" w14:textId="77777777" w:rsidR="00D8150E" w:rsidRPr="00933AD0" w:rsidRDefault="00D8150E" w:rsidP="00933AD0"/>
    <w:p w14:paraId="27AA06E2" w14:textId="77777777" w:rsidR="00361F1F" w:rsidRDefault="00361F1F"/>
    <w:tbl>
      <w:tblPr>
        <w:tblStyle w:val="Rutenettabellly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932"/>
        <w:gridCol w:w="7289"/>
        <w:gridCol w:w="850"/>
      </w:tblGrid>
      <w:tr w:rsidR="00361F1F" w:rsidRPr="00933AD0" w14:paraId="3806F996" w14:textId="77777777" w:rsidTr="00BE21E8">
        <w:tc>
          <w:tcPr>
            <w:tcW w:w="8221" w:type="dxa"/>
            <w:gridSpan w:val="2"/>
          </w:tcPr>
          <w:p w14:paraId="4F940E06" w14:textId="4DA55B90" w:rsidR="00361F1F" w:rsidRPr="00676F2E" w:rsidRDefault="00361F1F" w:rsidP="00933AD0">
            <w:pPr>
              <w:rPr>
                <w:b/>
              </w:rPr>
            </w:pPr>
            <w:r w:rsidRPr="00676F2E">
              <w:rPr>
                <w:b/>
              </w:rPr>
              <w:t>SAKSLISTE</w:t>
            </w:r>
          </w:p>
        </w:tc>
        <w:tc>
          <w:tcPr>
            <w:tcW w:w="850" w:type="dxa"/>
          </w:tcPr>
          <w:p w14:paraId="7DEAE959" w14:textId="7571CD4B" w:rsidR="00361F1F" w:rsidRPr="00933AD0" w:rsidRDefault="00361F1F" w:rsidP="00933AD0">
            <w:r w:rsidRPr="00933AD0">
              <w:t>Side</w:t>
            </w:r>
          </w:p>
        </w:tc>
      </w:tr>
      <w:tr w:rsidR="00BE21E8" w:rsidRPr="00BE21E8" w14:paraId="42B7743C" w14:textId="77777777" w:rsidTr="00BE21E8">
        <w:trPr>
          <w:trHeight w:val="480"/>
        </w:trPr>
        <w:tc>
          <w:tcPr>
            <w:tcW w:w="9071" w:type="dxa"/>
            <w:gridSpan w:val="3"/>
            <w:vAlign w:val="center"/>
          </w:tcPr>
          <w:p w14:paraId="30C64E52" w14:textId="4B933681" w:rsidR="00BE21E8" w:rsidRPr="00BE21E8" w:rsidRDefault="00BE21E8" w:rsidP="00BE21E8">
            <w:pPr>
              <w:rPr>
                <w:bCs/>
              </w:rPr>
            </w:pPr>
            <w:bookmarkStart w:id="3" w:name="AGENDA_TABLE"/>
            <w:bookmarkEnd w:id="3"/>
            <w:r>
              <w:rPr>
                <w:b/>
              </w:rPr>
              <w:t xml:space="preserve">Godkjenning av referat fra forrige MR: </w:t>
            </w:r>
            <w:r w:rsidRPr="00BE21E8">
              <w:rPr>
                <w:bCs/>
              </w:rPr>
              <w:t xml:space="preserve">Godkjent. </w:t>
            </w:r>
          </w:p>
        </w:tc>
      </w:tr>
      <w:tr w:rsidR="00BE21E8" w:rsidRPr="00BE21E8" w14:paraId="3E0C0254" w14:textId="77777777" w:rsidTr="00BE21E8">
        <w:trPr>
          <w:trHeight w:val="480"/>
        </w:trPr>
        <w:tc>
          <w:tcPr>
            <w:tcW w:w="9071" w:type="dxa"/>
            <w:gridSpan w:val="3"/>
            <w:vAlign w:val="center"/>
          </w:tcPr>
          <w:p w14:paraId="44E5C6E4" w14:textId="0D591A11" w:rsidR="00BE21E8" w:rsidRPr="00BE21E8" w:rsidRDefault="00BE21E8" w:rsidP="00BE21E8">
            <w:pPr>
              <w:rPr>
                <w:bCs/>
              </w:rPr>
            </w:pPr>
            <w:r>
              <w:rPr>
                <w:b/>
              </w:rPr>
              <w:t xml:space="preserve">Referat fra AU – </w:t>
            </w:r>
            <w:r>
              <w:rPr>
                <w:bCs/>
              </w:rPr>
              <w:t>tatt til etterretning</w:t>
            </w:r>
          </w:p>
        </w:tc>
      </w:tr>
      <w:tr w:rsidR="00BE21E8" w:rsidRPr="00BE21E8" w14:paraId="214DCF83" w14:textId="77777777" w:rsidTr="00BE21E8">
        <w:trPr>
          <w:trHeight w:val="480"/>
        </w:trPr>
        <w:tc>
          <w:tcPr>
            <w:tcW w:w="9071" w:type="dxa"/>
            <w:gridSpan w:val="3"/>
            <w:vAlign w:val="center"/>
          </w:tcPr>
          <w:p w14:paraId="571D7CE9" w14:textId="0350EE4D" w:rsidR="00BE21E8" w:rsidRPr="00BE21E8" w:rsidRDefault="00BE21E8" w:rsidP="00BE21E8">
            <w:pPr>
              <w:rPr>
                <w:b/>
              </w:rPr>
            </w:pPr>
            <w:r>
              <w:rPr>
                <w:b/>
              </w:rPr>
              <w:t>Saker til behandling</w:t>
            </w:r>
          </w:p>
        </w:tc>
      </w:tr>
      <w:tr w:rsidR="00BE21E8" w:rsidRPr="00BE21E8" w14:paraId="3AFC6FF9" w14:textId="77777777" w:rsidTr="00BE21E8">
        <w:trPr>
          <w:trHeight w:val="240"/>
        </w:trPr>
        <w:tc>
          <w:tcPr>
            <w:tcW w:w="932" w:type="dxa"/>
            <w:vAlign w:val="center"/>
          </w:tcPr>
          <w:p w14:paraId="41115F0B" w14:textId="2A75FF4C" w:rsidR="00BE21E8" w:rsidRPr="00BE21E8" w:rsidRDefault="00BE21E8" w:rsidP="00BE21E8">
            <w:hyperlink w:anchor="CaseRef263725" w:tooltip="Detaljer" w:history="1">
              <w:r>
                <w:rPr>
                  <w:rStyle w:val="Hyperkobling"/>
                </w:rPr>
                <w:t>17/22</w:t>
              </w:r>
            </w:hyperlink>
          </w:p>
        </w:tc>
        <w:tc>
          <w:tcPr>
            <w:tcW w:w="7289" w:type="dxa"/>
            <w:vAlign w:val="center"/>
          </w:tcPr>
          <w:p w14:paraId="5277FC9E" w14:textId="0BCFC40E" w:rsidR="00BE21E8" w:rsidRPr="00BE21E8" w:rsidRDefault="00BE21E8" w:rsidP="00933AD0">
            <w:r>
              <w:t>Temasak - gudstjenesteliv og prestetjenesten</w:t>
            </w:r>
          </w:p>
        </w:tc>
        <w:tc>
          <w:tcPr>
            <w:tcW w:w="850" w:type="dxa"/>
            <w:vAlign w:val="center"/>
          </w:tcPr>
          <w:p w14:paraId="60230825" w14:textId="7C8C11FB" w:rsidR="00BE21E8" w:rsidRPr="00BE21E8" w:rsidRDefault="00BE21E8" w:rsidP="00933AD0">
            <w:fldSimple w:instr=" PAGEREF CaseRef263725 ">
              <w:r>
                <w:rPr>
                  <w:noProof/>
                </w:rPr>
                <w:t>1</w:t>
              </w:r>
            </w:fldSimple>
          </w:p>
        </w:tc>
      </w:tr>
      <w:tr w:rsidR="00BE21E8" w:rsidRPr="00BE21E8" w14:paraId="4E2C4F19" w14:textId="77777777" w:rsidTr="00BE21E8">
        <w:trPr>
          <w:trHeight w:val="240"/>
        </w:trPr>
        <w:tc>
          <w:tcPr>
            <w:tcW w:w="932" w:type="dxa"/>
            <w:vAlign w:val="center"/>
          </w:tcPr>
          <w:p w14:paraId="0A1779BB" w14:textId="70A495DB" w:rsidR="00BE21E8" w:rsidRPr="00BE21E8" w:rsidRDefault="00BE21E8" w:rsidP="00BE21E8">
            <w:hyperlink w:anchor="CaseRef265417" w:tooltip="Detaljer" w:history="1">
              <w:r>
                <w:rPr>
                  <w:rStyle w:val="Hyperkobling"/>
                </w:rPr>
                <w:t>18/22</w:t>
              </w:r>
            </w:hyperlink>
          </w:p>
        </w:tc>
        <w:tc>
          <w:tcPr>
            <w:tcW w:w="7289" w:type="dxa"/>
            <w:vAlign w:val="center"/>
          </w:tcPr>
          <w:p w14:paraId="41A5B35B" w14:textId="7515EDE3" w:rsidR="00BE21E8" w:rsidRPr="00BE21E8" w:rsidRDefault="00BE21E8" w:rsidP="00933AD0">
            <w:r>
              <w:t>Oppnevning av nytt medlem i gudstjenesteutvalget</w:t>
            </w:r>
          </w:p>
        </w:tc>
        <w:tc>
          <w:tcPr>
            <w:tcW w:w="850" w:type="dxa"/>
            <w:vAlign w:val="center"/>
          </w:tcPr>
          <w:p w14:paraId="0CDE7B49" w14:textId="06BC1F9F" w:rsidR="00BE21E8" w:rsidRPr="00BE21E8" w:rsidRDefault="00BE21E8" w:rsidP="00933AD0">
            <w:fldSimple w:instr=" PAGEREF CaseRef265417 ">
              <w:r>
                <w:rPr>
                  <w:noProof/>
                </w:rPr>
                <w:t>2</w:t>
              </w:r>
            </w:fldSimple>
          </w:p>
        </w:tc>
      </w:tr>
      <w:tr w:rsidR="00BE21E8" w:rsidRPr="00BE21E8" w14:paraId="169DB727" w14:textId="77777777" w:rsidTr="00BE21E8">
        <w:trPr>
          <w:trHeight w:val="240"/>
        </w:trPr>
        <w:tc>
          <w:tcPr>
            <w:tcW w:w="932" w:type="dxa"/>
            <w:vAlign w:val="center"/>
          </w:tcPr>
          <w:p w14:paraId="0915CB67" w14:textId="67B0BDE0" w:rsidR="00BE21E8" w:rsidRPr="00BE21E8" w:rsidRDefault="00BE21E8" w:rsidP="00BE21E8">
            <w:hyperlink w:anchor="CaseRef265424" w:tooltip="Detaljer" w:history="1">
              <w:r>
                <w:rPr>
                  <w:rStyle w:val="Hyperkobling"/>
                </w:rPr>
                <w:t>19/22</w:t>
              </w:r>
            </w:hyperlink>
          </w:p>
        </w:tc>
        <w:tc>
          <w:tcPr>
            <w:tcW w:w="7289" w:type="dxa"/>
            <w:vAlign w:val="center"/>
          </w:tcPr>
          <w:p w14:paraId="2428EC89" w14:textId="02712A19" w:rsidR="00BE21E8" w:rsidRPr="00BE21E8" w:rsidRDefault="00BE21E8" w:rsidP="00933AD0">
            <w:r>
              <w:t xml:space="preserve">Forslag oppnevning av komite til Byåsen kirkes 50 </w:t>
            </w:r>
            <w:proofErr w:type="spellStart"/>
            <w:r>
              <w:t>årsjubileium</w:t>
            </w:r>
            <w:proofErr w:type="spellEnd"/>
            <w:r>
              <w:t xml:space="preserve"> 2024</w:t>
            </w:r>
          </w:p>
        </w:tc>
        <w:tc>
          <w:tcPr>
            <w:tcW w:w="850" w:type="dxa"/>
            <w:vAlign w:val="center"/>
          </w:tcPr>
          <w:p w14:paraId="51070D80" w14:textId="6DBA329D" w:rsidR="00BE21E8" w:rsidRPr="00BE21E8" w:rsidRDefault="00BE21E8" w:rsidP="00933AD0">
            <w:fldSimple w:instr=" PAGEREF CaseRef265424 ">
              <w:r>
                <w:rPr>
                  <w:noProof/>
                </w:rPr>
                <w:t>3</w:t>
              </w:r>
            </w:fldSimple>
          </w:p>
        </w:tc>
      </w:tr>
      <w:tr w:rsidR="00BE21E8" w:rsidRPr="00BE21E8" w14:paraId="751221A2" w14:textId="77777777" w:rsidTr="00BE21E8">
        <w:trPr>
          <w:trHeight w:val="240"/>
        </w:trPr>
        <w:tc>
          <w:tcPr>
            <w:tcW w:w="932" w:type="dxa"/>
            <w:vAlign w:val="center"/>
          </w:tcPr>
          <w:p w14:paraId="001B65AD" w14:textId="2F3B6457" w:rsidR="00BE21E8" w:rsidRPr="00BE21E8" w:rsidRDefault="00BE21E8" w:rsidP="00BE21E8">
            <w:hyperlink w:anchor="CaseRef265422" w:tooltip="Detaljer" w:history="1">
              <w:r>
                <w:rPr>
                  <w:rStyle w:val="Hyperkobling"/>
                </w:rPr>
                <w:t>20/22</w:t>
              </w:r>
            </w:hyperlink>
          </w:p>
        </w:tc>
        <w:tc>
          <w:tcPr>
            <w:tcW w:w="7289" w:type="dxa"/>
            <w:vAlign w:val="center"/>
          </w:tcPr>
          <w:p w14:paraId="36185A17" w14:textId="14853C05" w:rsidR="00BE21E8" w:rsidRPr="00BE21E8" w:rsidRDefault="00BE21E8" w:rsidP="00933AD0">
            <w:r>
              <w:t>Høringsnotat fra TU</w:t>
            </w:r>
          </w:p>
        </w:tc>
        <w:tc>
          <w:tcPr>
            <w:tcW w:w="850" w:type="dxa"/>
            <w:vAlign w:val="center"/>
          </w:tcPr>
          <w:p w14:paraId="5F44FFB1" w14:textId="02B61C12" w:rsidR="00BE21E8" w:rsidRPr="00BE21E8" w:rsidRDefault="00BE21E8" w:rsidP="00933AD0">
            <w:fldSimple w:instr=" PAGEREF CaseRef265422 ">
              <w:r>
                <w:rPr>
                  <w:noProof/>
                </w:rPr>
                <w:t>3</w:t>
              </w:r>
            </w:fldSimple>
          </w:p>
        </w:tc>
      </w:tr>
      <w:tr w:rsidR="00BE21E8" w:rsidRPr="00BE21E8" w14:paraId="2BC196A2" w14:textId="77777777" w:rsidTr="00BE21E8">
        <w:trPr>
          <w:trHeight w:val="240"/>
        </w:trPr>
        <w:tc>
          <w:tcPr>
            <w:tcW w:w="932" w:type="dxa"/>
            <w:vAlign w:val="center"/>
          </w:tcPr>
          <w:p w14:paraId="23E4457B" w14:textId="380B086D" w:rsidR="00BE21E8" w:rsidRPr="00BE21E8" w:rsidRDefault="00BE21E8" w:rsidP="00BE21E8">
            <w:hyperlink w:anchor="CaseRef265908" w:tooltip="Detaljer" w:history="1">
              <w:r>
                <w:rPr>
                  <w:rStyle w:val="Hyperkobling"/>
                </w:rPr>
                <w:t>21/22</w:t>
              </w:r>
            </w:hyperlink>
          </w:p>
        </w:tc>
        <w:tc>
          <w:tcPr>
            <w:tcW w:w="7289" w:type="dxa"/>
            <w:vAlign w:val="center"/>
          </w:tcPr>
          <w:p w14:paraId="074A3D0E" w14:textId="1A4EFDF7" w:rsidR="00BE21E8" w:rsidRPr="00BE21E8" w:rsidRDefault="00BE21E8" w:rsidP="00933AD0">
            <w:r>
              <w:t>Regnskap 1. tertial Byåsen</w:t>
            </w:r>
          </w:p>
        </w:tc>
        <w:tc>
          <w:tcPr>
            <w:tcW w:w="850" w:type="dxa"/>
            <w:vAlign w:val="center"/>
          </w:tcPr>
          <w:p w14:paraId="4614EC7F" w14:textId="61D6FFBD" w:rsidR="00BE21E8" w:rsidRPr="00BE21E8" w:rsidRDefault="00BE21E8" w:rsidP="00933AD0">
            <w:fldSimple w:instr=" PAGEREF CaseRef265908 ">
              <w:r>
                <w:rPr>
                  <w:noProof/>
                </w:rPr>
                <w:t>3</w:t>
              </w:r>
            </w:fldSimple>
          </w:p>
        </w:tc>
      </w:tr>
      <w:tr w:rsidR="00BE21E8" w:rsidRPr="00BE21E8" w14:paraId="7FDB49E3" w14:textId="77777777" w:rsidTr="00BE21E8">
        <w:trPr>
          <w:trHeight w:val="240"/>
        </w:trPr>
        <w:tc>
          <w:tcPr>
            <w:tcW w:w="932" w:type="dxa"/>
            <w:vAlign w:val="center"/>
          </w:tcPr>
          <w:p w14:paraId="4FCA86AB" w14:textId="37D99470" w:rsidR="00BE21E8" w:rsidRPr="00BE21E8" w:rsidRDefault="00BE21E8" w:rsidP="00BE21E8">
            <w:hyperlink w:anchor="CaseRef265914" w:tooltip="Detaljer" w:history="1">
              <w:r>
                <w:rPr>
                  <w:rStyle w:val="Hyperkobling"/>
                </w:rPr>
                <w:t>22/22</w:t>
              </w:r>
            </w:hyperlink>
          </w:p>
        </w:tc>
        <w:tc>
          <w:tcPr>
            <w:tcW w:w="7289" w:type="dxa"/>
            <w:vAlign w:val="center"/>
          </w:tcPr>
          <w:p w14:paraId="279D1DC6" w14:textId="31204D47" w:rsidR="00BE21E8" w:rsidRPr="00BE21E8" w:rsidRDefault="00BE21E8" w:rsidP="00933AD0">
            <w:r>
              <w:t xml:space="preserve">Høring ansettelse av prost i Byåsen og Heimdal og </w:t>
            </w:r>
            <w:proofErr w:type="spellStart"/>
            <w:r>
              <w:t>Stinda</w:t>
            </w:r>
            <w:proofErr w:type="spellEnd"/>
            <w:r>
              <w:t xml:space="preserve"> storprosti</w:t>
            </w:r>
          </w:p>
        </w:tc>
        <w:tc>
          <w:tcPr>
            <w:tcW w:w="850" w:type="dxa"/>
            <w:vAlign w:val="center"/>
          </w:tcPr>
          <w:p w14:paraId="518BEBA0" w14:textId="74199C64" w:rsidR="00BE21E8" w:rsidRPr="00BE21E8" w:rsidRDefault="00BE21E8" w:rsidP="00933AD0">
            <w:fldSimple w:instr=" PAGEREF CaseRef265914 ">
              <w:r>
                <w:rPr>
                  <w:noProof/>
                </w:rPr>
                <w:t>4</w:t>
              </w:r>
            </w:fldSimple>
          </w:p>
        </w:tc>
      </w:tr>
      <w:tr w:rsidR="00BE21E8" w:rsidRPr="00BE21E8" w14:paraId="691CBD01" w14:textId="77777777" w:rsidTr="00BE21E8">
        <w:trPr>
          <w:trHeight w:val="240"/>
        </w:trPr>
        <w:tc>
          <w:tcPr>
            <w:tcW w:w="932" w:type="dxa"/>
            <w:vAlign w:val="center"/>
          </w:tcPr>
          <w:p w14:paraId="2B1BC1BA" w14:textId="2D55B645" w:rsidR="00BE21E8" w:rsidRPr="00BE21E8" w:rsidRDefault="00BE21E8" w:rsidP="00BE21E8">
            <w:hyperlink w:anchor="CaseRef266070" w:tooltip="Detaljer" w:history="1">
              <w:r>
                <w:rPr>
                  <w:rStyle w:val="Hyperkobling"/>
                </w:rPr>
                <w:t>23/22</w:t>
              </w:r>
            </w:hyperlink>
          </w:p>
        </w:tc>
        <w:tc>
          <w:tcPr>
            <w:tcW w:w="7289" w:type="dxa"/>
            <w:vAlign w:val="center"/>
          </w:tcPr>
          <w:p w14:paraId="62E3C001" w14:textId="4C3E51D4" w:rsidR="00BE21E8" w:rsidRPr="00BE21E8" w:rsidRDefault="00BE21E8" w:rsidP="00933AD0">
            <w:proofErr w:type="spellStart"/>
            <w:r>
              <w:t>Taizetur</w:t>
            </w:r>
            <w:proofErr w:type="spellEnd"/>
            <w:r>
              <w:t xml:space="preserve"> 2022- 2023</w:t>
            </w:r>
          </w:p>
        </w:tc>
        <w:tc>
          <w:tcPr>
            <w:tcW w:w="850" w:type="dxa"/>
            <w:vAlign w:val="center"/>
          </w:tcPr>
          <w:p w14:paraId="5649D27C" w14:textId="3D566A38" w:rsidR="00BE21E8" w:rsidRPr="00BE21E8" w:rsidRDefault="00BE21E8" w:rsidP="00933AD0">
            <w:fldSimple w:instr=" PAGEREF CaseRef266070 ">
              <w:r>
                <w:rPr>
                  <w:noProof/>
                </w:rPr>
                <w:t>4</w:t>
              </w:r>
            </w:fldSimple>
          </w:p>
        </w:tc>
      </w:tr>
      <w:tr w:rsidR="00BE21E8" w:rsidRPr="00BE21E8" w14:paraId="564D42E1" w14:textId="77777777" w:rsidTr="00BE21E8">
        <w:trPr>
          <w:trHeight w:val="240"/>
        </w:trPr>
        <w:tc>
          <w:tcPr>
            <w:tcW w:w="932" w:type="dxa"/>
            <w:vAlign w:val="center"/>
          </w:tcPr>
          <w:p w14:paraId="28A39691" w14:textId="22AD8579" w:rsidR="00BE21E8" w:rsidRPr="00BE21E8" w:rsidRDefault="00BE21E8" w:rsidP="00BE21E8">
            <w:hyperlink w:anchor="CaseRef266072" w:tooltip="Detaljer" w:history="1">
              <w:r>
                <w:rPr>
                  <w:rStyle w:val="Hyperkobling"/>
                </w:rPr>
                <w:t>23/7</w:t>
              </w:r>
            </w:hyperlink>
          </w:p>
        </w:tc>
        <w:tc>
          <w:tcPr>
            <w:tcW w:w="7289" w:type="dxa"/>
            <w:vAlign w:val="center"/>
          </w:tcPr>
          <w:p w14:paraId="26D3FDEA" w14:textId="75E62861" w:rsidR="00BE21E8" w:rsidRPr="00BE21E8" w:rsidRDefault="00BE21E8" w:rsidP="00933AD0">
            <w:r>
              <w:t>Forespørsel om oppstart av kor høsten 2022</w:t>
            </w:r>
          </w:p>
        </w:tc>
        <w:tc>
          <w:tcPr>
            <w:tcW w:w="850" w:type="dxa"/>
            <w:vAlign w:val="center"/>
          </w:tcPr>
          <w:p w14:paraId="2DC0BE32" w14:textId="29C52583" w:rsidR="00BE21E8" w:rsidRPr="00BE21E8" w:rsidRDefault="00BE21E8" w:rsidP="00933AD0">
            <w:fldSimple w:instr=" PAGEREF CaseRef266072 ">
              <w:r>
                <w:rPr>
                  <w:noProof/>
                </w:rPr>
                <w:t>5</w:t>
              </w:r>
            </w:fldSimple>
          </w:p>
        </w:tc>
      </w:tr>
      <w:tr w:rsidR="00BE21E8" w:rsidRPr="00BE21E8" w14:paraId="1AC7043E" w14:textId="77777777" w:rsidTr="00BE21E8">
        <w:trPr>
          <w:trHeight w:val="480"/>
        </w:trPr>
        <w:tc>
          <w:tcPr>
            <w:tcW w:w="9071" w:type="dxa"/>
            <w:gridSpan w:val="3"/>
            <w:vAlign w:val="center"/>
          </w:tcPr>
          <w:p w14:paraId="40BC81A9" w14:textId="73F17DD7" w:rsidR="00BE21E8" w:rsidRPr="00BE21E8" w:rsidRDefault="00BE21E8" w:rsidP="00BE21E8">
            <w:pPr>
              <w:rPr>
                <w:b/>
              </w:rPr>
            </w:pPr>
            <w:r>
              <w:rPr>
                <w:b/>
              </w:rPr>
              <w:t>Orienteringssaker</w:t>
            </w:r>
          </w:p>
        </w:tc>
      </w:tr>
      <w:tr w:rsidR="00BE21E8" w:rsidRPr="00BE21E8" w14:paraId="3D867E7B" w14:textId="77777777" w:rsidTr="00BE21E8">
        <w:trPr>
          <w:trHeight w:val="240"/>
        </w:trPr>
        <w:tc>
          <w:tcPr>
            <w:tcW w:w="932" w:type="dxa"/>
            <w:vAlign w:val="center"/>
          </w:tcPr>
          <w:p w14:paraId="052E802B" w14:textId="765040E1" w:rsidR="00BE21E8" w:rsidRPr="00BE21E8" w:rsidRDefault="00BE21E8" w:rsidP="00BE21E8">
            <w:hyperlink w:anchor="CaseRef265912" w:tooltip="Detaljer" w:history="1">
              <w:r>
                <w:rPr>
                  <w:rStyle w:val="Hyperkobling"/>
                </w:rPr>
                <w:t>O - 22</w:t>
              </w:r>
            </w:hyperlink>
          </w:p>
        </w:tc>
        <w:tc>
          <w:tcPr>
            <w:tcW w:w="7289" w:type="dxa"/>
            <w:vAlign w:val="center"/>
          </w:tcPr>
          <w:p w14:paraId="63F79609" w14:textId="7FD5E0C9" w:rsidR="00BE21E8" w:rsidRPr="00BE21E8" w:rsidRDefault="00BE21E8" w:rsidP="00933AD0">
            <w:r>
              <w:t>BMR Orienteringssaker mai 2022</w:t>
            </w:r>
          </w:p>
        </w:tc>
        <w:tc>
          <w:tcPr>
            <w:tcW w:w="850" w:type="dxa"/>
            <w:vAlign w:val="center"/>
          </w:tcPr>
          <w:p w14:paraId="2C43BBC0" w14:textId="1424ED28" w:rsidR="00BE21E8" w:rsidRPr="00BE21E8" w:rsidRDefault="00BE21E8" w:rsidP="00933AD0">
            <w:fldSimple w:instr=" PAGEREF CaseRef265912 ">
              <w:r>
                <w:rPr>
                  <w:noProof/>
                </w:rPr>
                <w:t>5</w:t>
              </w:r>
            </w:fldSimple>
          </w:p>
        </w:tc>
      </w:tr>
      <w:tr w:rsidR="00BE21E8" w:rsidRPr="00BE21E8" w14:paraId="6909C3CA" w14:textId="77777777" w:rsidTr="00BE21E8">
        <w:trPr>
          <w:trHeight w:val="240"/>
        </w:trPr>
        <w:tc>
          <w:tcPr>
            <w:tcW w:w="932" w:type="dxa"/>
            <w:vAlign w:val="center"/>
          </w:tcPr>
          <w:p w14:paraId="41B393A2" w14:textId="756F31FB" w:rsidR="00BE21E8" w:rsidRPr="00BE21E8" w:rsidRDefault="00BE21E8" w:rsidP="00BE21E8">
            <w:hyperlink w:anchor="CaseRef265419" w:tooltip="Detaljer" w:history="1">
              <w:r>
                <w:rPr>
                  <w:rStyle w:val="Hyperkobling"/>
                </w:rPr>
                <w:t>O - 22</w:t>
              </w:r>
            </w:hyperlink>
          </w:p>
        </w:tc>
        <w:tc>
          <w:tcPr>
            <w:tcW w:w="7289" w:type="dxa"/>
            <w:vAlign w:val="center"/>
          </w:tcPr>
          <w:p w14:paraId="2133982D" w14:textId="45DD5C39" w:rsidR="00BE21E8" w:rsidRPr="00BE21E8" w:rsidRDefault="00BE21E8" w:rsidP="00933AD0">
            <w:r>
              <w:t>Byåsen gudstjenesteutvalg referat vår 2022</w:t>
            </w:r>
          </w:p>
        </w:tc>
        <w:tc>
          <w:tcPr>
            <w:tcW w:w="850" w:type="dxa"/>
            <w:vAlign w:val="center"/>
          </w:tcPr>
          <w:p w14:paraId="5361C685" w14:textId="01054A60" w:rsidR="00BE21E8" w:rsidRPr="00BE21E8" w:rsidRDefault="00BE21E8" w:rsidP="00933AD0">
            <w:fldSimple w:instr=" PAGEREF CaseRef265419 ">
              <w:r>
                <w:rPr>
                  <w:noProof/>
                </w:rPr>
                <w:t>6</w:t>
              </w:r>
            </w:fldSimple>
          </w:p>
        </w:tc>
      </w:tr>
      <w:tr w:rsidR="00BE21E8" w:rsidRPr="00BE21E8" w14:paraId="36498FFA" w14:textId="77777777" w:rsidTr="00BE21E8">
        <w:trPr>
          <w:trHeight w:val="480"/>
        </w:trPr>
        <w:tc>
          <w:tcPr>
            <w:tcW w:w="9071" w:type="dxa"/>
            <w:gridSpan w:val="3"/>
            <w:vAlign w:val="center"/>
          </w:tcPr>
          <w:p w14:paraId="3F6C3C14" w14:textId="1B9FC862" w:rsidR="00BE21E8" w:rsidRPr="00BE21E8" w:rsidRDefault="00BE21E8" w:rsidP="00BE21E8">
            <w:pPr>
              <w:rPr>
                <w:b/>
              </w:rPr>
            </w:pPr>
            <w:r>
              <w:rPr>
                <w:b/>
              </w:rPr>
              <w:t>Eventuelt</w:t>
            </w:r>
          </w:p>
        </w:tc>
      </w:tr>
    </w:tbl>
    <w:p w14:paraId="12F2F07A" w14:textId="77777777" w:rsidR="004C78E3" w:rsidRPr="00933AD0" w:rsidRDefault="004C78E3" w:rsidP="00933AD0"/>
    <w:p w14:paraId="0D002129" w14:textId="4DE073D8" w:rsidR="005D52A2" w:rsidRPr="004631EB" w:rsidRDefault="0000591D" w:rsidP="005D52A2">
      <w:sdt>
        <w:sdtPr>
          <w:tag w:val="ToBoard.ToEmployer.Addresses.ZipPlace"/>
          <w:id w:val="-2132620084"/>
          <w:placeholder>
            <w:docPart w:val="DABBC3C9EA31426C8816F15510E02C97"/>
          </w:placeholder>
          <w:dataBinding w:prefixMappings="xmlns:gbs='http://www.software-innovation.no/growBusinessDocument'" w:xpath="/gbs:GrowBusinessDocument/gbs:ToBoard.ToEmployer.AddressesJOINEX.ZipPlace[@gbs:key='2162347212']" w:storeItemID="{280294B9-353B-4308-81A4-AF9027111543}"/>
          <w:text/>
        </w:sdtPr>
        <w:sdtEndPr/>
        <w:sdtContent>
          <w:r w:rsidR="005D52A2" w:rsidRPr="004631EB">
            <w:t>Sted</w:t>
          </w:r>
        </w:sdtContent>
      </w:sdt>
      <w:r w:rsidR="005D52A2" w:rsidRPr="004631EB">
        <w:t xml:space="preserve">, </w:t>
      </w:r>
      <w:r w:rsidR="005D52A2" w:rsidRPr="004631EB">
        <w:fldChar w:fldCharType="begin"/>
      </w:r>
      <w:r w:rsidR="005D52A2" w:rsidRPr="004631EB">
        <w:instrText xml:space="preserve"> TIME \@ "dd.MM.yyyy" </w:instrText>
      </w:r>
      <w:r w:rsidR="005D52A2" w:rsidRPr="004631EB">
        <w:fldChar w:fldCharType="separate"/>
      </w:r>
      <w:r w:rsidR="00BE21E8">
        <w:rPr>
          <w:noProof/>
        </w:rPr>
        <w:t>18.05.2022</w:t>
      </w:r>
      <w:r w:rsidR="005D52A2" w:rsidRPr="004631EB">
        <w:fldChar w:fldCharType="end"/>
      </w:r>
    </w:p>
    <w:p w14:paraId="5904D525" w14:textId="77777777" w:rsidR="005D52A2" w:rsidRPr="004631EB" w:rsidRDefault="005D52A2" w:rsidP="005D52A2"/>
    <w:tbl>
      <w:tblPr>
        <w:tblStyle w:val="Tabellrutenett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5D52A2" w:rsidRPr="004631EB" w14:paraId="67C5CE22" w14:textId="77777777" w:rsidTr="006832C2">
        <w:tc>
          <w:tcPr>
            <w:tcW w:w="4530" w:type="dxa"/>
          </w:tcPr>
          <w:sdt>
            <w:sdtPr>
              <w:tag w:val="ToBoard.FromOtherContacts"/>
              <w:id w:val="10005"/>
              <w:placeholder>
                <w:docPart w:val="7C9EE77E437E4B72B95418EE587BE8E1"/>
              </w:placeholder>
              <w:dataBinding w:prefixMappings="xmlns:gbs='http://www.software-innovation.no/growBusinessDocument'" w:xpath="/gbs:GrowBusinessDocument/gbs:Lists/gbs:SingleLines/gbs:ToBoard.FromOtherContacts/gbs:DisplayField[@gbs:key='10005']" w:storeItemID="{054AC2F2-BC89-4FBE-8D04-D77C450C58E4}"/>
              <w:text w:multiLine="1"/>
            </w:sdtPr>
            <w:sdtEndPr/>
            <w:sdtContent>
              <w:p w14:paraId="2971CF93" w14:textId="6E6F5A48" w:rsidR="00403641" w:rsidRDefault="00BE21E8" w:rsidP="00403641">
                <w:r>
                  <w:t>Randolf Terje Vågen</w:t>
                </w:r>
              </w:p>
            </w:sdtContent>
          </w:sdt>
          <w:p w14:paraId="0E34F9CC" w14:textId="3DF27EE8" w:rsidR="005D52A2" w:rsidRPr="004631EB" w:rsidRDefault="007C03C0" w:rsidP="006832C2">
            <w:r>
              <w:t>leder</w:t>
            </w:r>
          </w:p>
        </w:tc>
        <w:tc>
          <w:tcPr>
            <w:tcW w:w="4531" w:type="dxa"/>
          </w:tcPr>
          <w:sdt>
            <w:sdtPr>
              <w:tag w:val="ToBoard.FromOtherContacts"/>
              <w:id w:val="30311470"/>
              <w:placeholder>
                <w:docPart w:val="12BDE9CDD3BB4E17A71E842FDD8B7210"/>
              </w:placeholder>
              <w:dataBinding w:prefixMappings="xmlns:gbs='http://www.software-innovation.no/growBusinessDocument'" w:xpath="/gbs:GrowBusinessDocument/gbs:Lists/gbs:SingleLines/gbs:ToBoard.FromOtherContacts/gbs:DisplayField[@gbs:key='10004']" w:storeItemID="{054AC2F2-BC89-4FBE-8D04-D77C450C58E4}"/>
              <w:text/>
            </w:sdtPr>
            <w:sdtEndPr/>
            <w:sdtContent>
              <w:p w14:paraId="215FADD9" w14:textId="577E90CD" w:rsidR="005D52A2" w:rsidRPr="004631EB" w:rsidRDefault="00BE21E8" w:rsidP="006832C2">
                <w:r>
                  <w:t>Ingrid Eikli Heggset</w:t>
                </w:r>
              </w:p>
            </w:sdtContent>
          </w:sdt>
          <w:p w14:paraId="1FE6793D" w14:textId="1AFB61E0" w:rsidR="005D52A2" w:rsidRPr="004631EB" w:rsidRDefault="005D52A2" w:rsidP="007C03C0">
            <w:r>
              <w:t>S</w:t>
            </w:r>
            <w:r w:rsidRPr="004631EB">
              <w:t>ekretær</w:t>
            </w:r>
          </w:p>
        </w:tc>
      </w:tr>
    </w:tbl>
    <w:p w14:paraId="2A81D84D" w14:textId="159F0890" w:rsidR="00D8150E" w:rsidRDefault="00D8150E" w:rsidP="00933AD0">
      <w:pPr>
        <w:rPr>
          <w:sz w:val="22"/>
          <w:szCs w:val="22"/>
        </w:rPr>
      </w:pPr>
    </w:p>
    <w:p w14:paraId="722CA540" w14:textId="2EB56C70" w:rsidR="007C03C0" w:rsidRPr="007C03C0" w:rsidRDefault="00BE21E8" w:rsidP="007C03C0">
      <w:pPr>
        <w:pStyle w:val="MUCaseTitle"/>
        <w:rPr>
          <w:b w:val="0"/>
          <w:bCs/>
          <w:shd w:val="clear" w:color="auto" w:fill="D9D9D9"/>
        </w:rPr>
      </w:pPr>
      <w:r w:rsidRPr="00BE21E8">
        <w:rPr>
          <w:shd w:val="clear" w:color="auto" w:fill="D9D9D9"/>
        </w:rPr>
        <w:lastRenderedPageBreak/>
        <w:t>Godkjenning av</w:t>
      </w:r>
      <w:r w:rsidR="007C03C0">
        <w:rPr>
          <w:shd w:val="clear" w:color="auto" w:fill="D9D9D9"/>
        </w:rPr>
        <w:t xml:space="preserve"> referat MR april: </w:t>
      </w:r>
      <w:r w:rsidR="007C03C0">
        <w:rPr>
          <w:b w:val="0"/>
          <w:bCs/>
          <w:shd w:val="clear" w:color="auto" w:fill="D9D9D9"/>
        </w:rPr>
        <w:t>godkjent</w:t>
      </w:r>
    </w:p>
    <w:p w14:paraId="0AC90448" w14:textId="32B942A9" w:rsidR="00BE21E8" w:rsidRDefault="007C03C0" w:rsidP="00BE21E8">
      <w:pPr>
        <w:pStyle w:val="MUCaseTitle"/>
        <w:rPr>
          <w:shd w:val="clear" w:color="auto" w:fill="D9D9D9"/>
        </w:rPr>
      </w:pPr>
      <w:r>
        <w:rPr>
          <w:shd w:val="clear" w:color="auto" w:fill="D9D9D9"/>
        </w:rPr>
        <w:t>Referat fra AU tatt til orientering.</w:t>
      </w:r>
    </w:p>
    <w:p w14:paraId="5DD9DA62" w14:textId="3B3858C2" w:rsidR="00BE21E8" w:rsidRDefault="00BE21E8" w:rsidP="00BE21E8">
      <w:pPr>
        <w:pStyle w:val="MUCaseTitle"/>
      </w:pPr>
      <w:r w:rsidRPr="00BE21E8">
        <w:rPr>
          <w:shd w:val="clear" w:color="auto" w:fill="D9D9D9"/>
        </w:rPr>
        <w:t>Saker til behandling</w:t>
      </w:r>
    </w:p>
    <w:p w14:paraId="69C56BCC" w14:textId="77777777" w:rsidR="00BE21E8" w:rsidRDefault="00BE21E8" w:rsidP="00BE21E8">
      <w:pPr>
        <w:pStyle w:val="MUCaseTitle2"/>
      </w:pPr>
      <w:bookmarkStart w:id="4" w:name="CaseRef263725"/>
      <w:bookmarkEnd w:id="4"/>
      <w:r>
        <w:t>17/22 Temasak - gudstjenesteliv og prestetjenesten</w:t>
      </w:r>
    </w:p>
    <w:p w14:paraId="7BB1F120" w14:textId="55C571AF" w:rsidR="00BE21E8" w:rsidRDefault="00BE21E8" w:rsidP="00BE21E8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BE21E8" w14:paraId="05731BBC" w14:textId="77777777" w:rsidTr="00BE21E8">
        <w:tblPrEx>
          <w:tblCellMar>
            <w:top w:w="0" w:type="dxa"/>
            <w:bottom w:w="0" w:type="dxa"/>
          </w:tblCellMar>
        </w:tblPrEx>
        <w:tc>
          <w:tcPr>
            <w:tcW w:w="5102" w:type="dxa"/>
            <w:shd w:val="clear" w:color="auto" w:fill="auto"/>
          </w:tcPr>
          <w:p w14:paraId="02BBEA9A" w14:textId="2BFB9F6A" w:rsidR="00BE21E8" w:rsidRDefault="00BE21E8" w:rsidP="00BE21E8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7E23D9D4" w14:textId="6F1F6E1C" w:rsidR="00BE21E8" w:rsidRDefault="00BE21E8" w:rsidP="00BE21E8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40688996" w14:textId="23D028C0" w:rsidR="00BE21E8" w:rsidRDefault="00BE21E8" w:rsidP="00BE21E8">
            <w:proofErr w:type="spellStart"/>
            <w:r>
              <w:t>Saknr</w:t>
            </w:r>
            <w:proofErr w:type="spellEnd"/>
          </w:p>
        </w:tc>
      </w:tr>
      <w:tr w:rsidR="00BE21E8" w14:paraId="0FF244F1" w14:textId="77777777" w:rsidTr="00BE21E8">
        <w:tblPrEx>
          <w:tblCellMar>
            <w:top w:w="0" w:type="dxa"/>
            <w:bottom w:w="0" w:type="dxa"/>
          </w:tblCellMar>
        </w:tblPrEx>
        <w:tc>
          <w:tcPr>
            <w:tcW w:w="5102" w:type="dxa"/>
            <w:shd w:val="clear" w:color="auto" w:fill="auto"/>
          </w:tcPr>
          <w:p w14:paraId="7AA819EA" w14:textId="7F9A1574" w:rsidR="00BE21E8" w:rsidRDefault="00BE21E8" w:rsidP="00BE21E8">
            <w:r>
              <w:t>1 Byåsen menighetsråd 2019 2023</w:t>
            </w:r>
          </w:p>
        </w:tc>
        <w:tc>
          <w:tcPr>
            <w:tcW w:w="1701" w:type="dxa"/>
            <w:shd w:val="clear" w:color="auto" w:fill="auto"/>
          </w:tcPr>
          <w:p w14:paraId="1DF7246A" w14:textId="553610C1" w:rsidR="00BE21E8" w:rsidRDefault="00BE21E8" w:rsidP="00BE21E8">
            <w:r>
              <w:t>18.05.2022</w:t>
            </w:r>
          </w:p>
        </w:tc>
        <w:tc>
          <w:tcPr>
            <w:tcW w:w="1134" w:type="dxa"/>
            <w:shd w:val="clear" w:color="auto" w:fill="auto"/>
          </w:tcPr>
          <w:p w14:paraId="2D3CC8DB" w14:textId="162DA1A5" w:rsidR="00BE21E8" w:rsidRDefault="00BE21E8" w:rsidP="00BE21E8">
            <w:r>
              <w:t>17/22</w:t>
            </w:r>
          </w:p>
        </w:tc>
      </w:tr>
    </w:tbl>
    <w:p w14:paraId="12A73B17" w14:textId="6F9EEF23" w:rsidR="00BE21E8" w:rsidRDefault="00BE21E8" w:rsidP="00BE21E8"/>
    <w:bookmarkStart w:id="5" w:name="_Hlk103795514" w:displacedByCustomXml="next"/>
    <w:sdt>
      <w:sdtPr>
        <w:alias w:val="Vedtak for sak 17/22"/>
        <w:tag w:val="HandlingID263725;CaseID207722"/>
        <w:id w:val="1238744011"/>
        <w:placeholder>
          <w:docPart w:val="DefaultPlaceholder_-1854013440"/>
        </w:placeholder>
      </w:sdtPr>
      <w:sdtEndPr>
        <w:rPr>
          <w:b w:val="0"/>
        </w:rPr>
      </w:sdtEndPr>
      <w:sdtContent>
        <w:p w14:paraId="2D6AC835" w14:textId="3800B663" w:rsidR="00BE21E8" w:rsidRDefault="00BE21E8" w:rsidP="00BE21E8">
          <w:pPr>
            <w:pStyle w:val="MUCaseTitle3"/>
          </w:pPr>
          <w:r>
            <w:t>Møtebehandling</w:t>
          </w:r>
        </w:p>
        <w:p w14:paraId="0E61D214" w14:textId="5A4C35BF" w:rsidR="00BE21E8" w:rsidRDefault="00BE21E8" w:rsidP="00BE21E8">
          <w:r>
            <w:t>Gudstjenesteutvalget orienterte for sitt arbeid, bl.a.</w:t>
          </w:r>
        </w:p>
        <w:p w14:paraId="698D44B5" w14:textId="77777777" w:rsidR="00BE21E8" w:rsidRDefault="00BE21E8" w:rsidP="00BE21E8">
          <w:r>
            <w:t xml:space="preserve">Tema som opptar utvalget </w:t>
          </w:r>
        </w:p>
        <w:p w14:paraId="38B6CB16" w14:textId="79EA2034" w:rsidR="00BE21E8" w:rsidRDefault="00BE21E8" w:rsidP="00BE21E8">
          <w:pPr>
            <w:pStyle w:val="Listeavsnitt"/>
            <w:numPr>
              <w:ilvl w:val="0"/>
              <w:numId w:val="2"/>
            </w:numPr>
          </w:pPr>
          <w:r>
            <w:t xml:space="preserve">Hvordan få flere til å komme på gudstjenestene på søndager – at flere «oppdager» gudstjenesten. Noe for folk flest. Lettere å komme med ærend. Lager nå reklamefilmer for å legge ut på sosiale medier.  </w:t>
          </w:r>
        </w:p>
        <w:p w14:paraId="0833E130" w14:textId="7AAC9BF0" w:rsidR="00BE21E8" w:rsidRDefault="00BE21E8" w:rsidP="00BE21E8">
          <w:pPr>
            <w:pStyle w:val="Listeavsnitt"/>
            <w:numPr>
              <w:ilvl w:val="0"/>
              <w:numId w:val="2"/>
            </w:numPr>
          </w:pPr>
          <w:r>
            <w:t xml:space="preserve">Hvordan få med flere frivillige. (barnemedarbeidere). Lager grupper med medarbeidere. </w:t>
          </w:r>
        </w:p>
        <w:p w14:paraId="7AE391B5" w14:textId="2DC671CA" w:rsidR="00BE21E8" w:rsidRDefault="00BE21E8" w:rsidP="00BE21E8">
          <w:pPr>
            <w:pStyle w:val="Listeavsnitt"/>
            <w:numPr>
              <w:ilvl w:val="0"/>
              <w:numId w:val="2"/>
            </w:numPr>
          </w:pPr>
          <w:r>
            <w:t xml:space="preserve">Hvordan følge opp nye og sette det i system. </w:t>
          </w:r>
        </w:p>
        <w:p w14:paraId="3108112D" w14:textId="2F01AB63" w:rsidR="00BE21E8" w:rsidRDefault="00BE21E8" w:rsidP="00BE21E8">
          <w:pPr>
            <w:pStyle w:val="Listeavsnitt"/>
            <w:numPr>
              <w:ilvl w:val="1"/>
              <w:numId w:val="2"/>
            </w:numPr>
          </w:pPr>
          <w:r>
            <w:t>Mindre fellesskapsgrupper</w:t>
          </w:r>
        </w:p>
        <w:p w14:paraId="6E18C18A" w14:textId="6EFEEAAD" w:rsidR="00BE21E8" w:rsidRDefault="00BE21E8" w:rsidP="00BE21E8">
          <w:pPr>
            <w:pStyle w:val="Listeavsnitt"/>
            <w:numPr>
              <w:ilvl w:val="0"/>
              <w:numId w:val="2"/>
            </w:numPr>
          </w:pPr>
          <w:r>
            <w:t xml:space="preserve">Oppfølging av eldre og syke når de ikke går på gudstjeneste lengre - setter vi det i system. </w:t>
          </w:r>
        </w:p>
        <w:p w14:paraId="583BC07E" w14:textId="25E26074" w:rsidR="00BE21E8" w:rsidRDefault="00BE21E8" w:rsidP="00BE21E8">
          <w:pPr>
            <w:pStyle w:val="Listeavsnitt"/>
            <w:numPr>
              <w:ilvl w:val="0"/>
              <w:numId w:val="2"/>
            </w:numPr>
          </w:pPr>
          <w:r>
            <w:t xml:space="preserve">Gjennomført en kveld om gudstjenesten. </w:t>
          </w:r>
        </w:p>
        <w:p w14:paraId="789B1BD4" w14:textId="52D0E9AE" w:rsidR="00BE21E8" w:rsidRDefault="00BE21E8" w:rsidP="00BE21E8">
          <w:pPr>
            <w:pStyle w:val="Listeavsnitt"/>
            <w:numPr>
              <w:ilvl w:val="0"/>
              <w:numId w:val="2"/>
            </w:numPr>
          </w:pPr>
          <w:r>
            <w:t xml:space="preserve">Kantor takknemlig for at utvalget og menigheten er engasjert og setter pris på musikken. Musikken blir høyt verdsatt, og er takknemlig for at det er </w:t>
          </w:r>
          <w:proofErr w:type="gramStart"/>
          <w:r>
            <w:t>en satsningsområde</w:t>
          </w:r>
          <w:proofErr w:type="gramEnd"/>
          <w:r>
            <w:t xml:space="preserve"> også i budsjettet. </w:t>
          </w:r>
        </w:p>
        <w:p w14:paraId="646F49CE" w14:textId="25079741" w:rsidR="00BE21E8" w:rsidRDefault="00BE21E8" w:rsidP="00BE21E8">
          <w:pPr>
            <w:ind w:left="360"/>
          </w:pPr>
        </w:p>
        <w:p w14:paraId="2F4253A8" w14:textId="505D8238" w:rsidR="00BE21E8" w:rsidRDefault="00BE21E8" w:rsidP="00C64A07">
          <w:pPr>
            <w:pStyle w:val="Listeavsnitt"/>
            <w:numPr>
              <w:ilvl w:val="0"/>
              <w:numId w:val="3"/>
            </w:numPr>
          </w:pPr>
          <w:r>
            <w:t xml:space="preserve">Setter pris på musikkarbeidet – fint også med de som bor i nærmiljøet. </w:t>
          </w:r>
        </w:p>
        <w:p w14:paraId="72AFA166" w14:textId="6FCC8591" w:rsidR="00BE21E8" w:rsidRDefault="00BE21E8" w:rsidP="00C64A07">
          <w:pPr>
            <w:pStyle w:val="Listeavsnitt"/>
          </w:pPr>
          <w:r>
            <w:t xml:space="preserve">Musikk handler om å heve gudstjenesten. </w:t>
          </w:r>
        </w:p>
        <w:p w14:paraId="7B028B44" w14:textId="5A4F6DC4" w:rsidR="00BE21E8" w:rsidRDefault="00BE21E8" w:rsidP="00C64A07">
          <w:pPr>
            <w:pStyle w:val="Listeavsnitt"/>
            <w:numPr>
              <w:ilvl w:val="0"/>
              <w:numId w:val="3"/>
            </w:numPr>
          </w:pPr>
          <w:r>
            <w:t xml:space="preserve">Forslag om kveldsgudstjenester – lett å prioritere andre ting på formiddagen. </w:t>
          </w:r>
        </w:p>
        <w:p w14:paraId="1C284B5A" w14:textId="052937CF" w:rsidR="00BE21E8" w:rsidRDefault="00C64A07" w:rsidP="00C64A07">
          <w:pPr>
            <w:pStyle w:val="Listeavsnitt"/>
            <w:numPr>
              <w:ilvl w:val="0"/>
              <w:numId w:val="3"/>
            </w:numPr>
          </w:pPr>
          <w:r>
            <w:t>E</w:t>
          </w:r>
          <w:r w:rsidR="00BE21E8">
            <w:t>ngasjere konfirmantforeldre</w:t>
          </w:r>
          <w:r>
            <w:t xml:space="preserve"> - k</w:t>
          </w:r>
          <w:r w:rsidR="00BE21E8">
            <w:t>an det sies at det forventes de er med sine konfirmanter?</w:t>
          </w:r>
        </w:p>
        <w:p w14:paraId="7A6E901F" w14:textId="77777777" w:rsidR="00C64A07" w:rsidRDefault="00C64A07" w:rsidP="00BE21E8">
          <w:pPr>
            <w:ind w:left="360"/>
          </w:pPr>
        </w:p>
        <w:p w14:paraId="531FBDC7" w14:textId="58B10A65" w:rsidR="00BE21E8" w:rsidRDefault="007C03C0" w:rsidP="00BE21E8">
          <w:pPr>
            <w:ind w:left="360"/>
          </w:pPr>
          <w:r>
            <w:t>Ludvig orientert om g</w:t>
          </w:r>
          <w:r w:rsidR="00C64A07">
            <w:t xml:space="preserve">udstjenestegrupper – </w:t>
          </w:r>
          <w:proofErr w:type="spellStart"/>
          <w:r w:rsidR="00C64A07">
            <w:t>Modeus</w:t>
          </w:r>
          <w:proofErr w:type="spellEnd"/>
          <w:r w:rsidR="00C64A07">
            <w:t>-modellen fra Sverige</w:t>
          </w:r>
          <w:r>
            <w:t>.</w:t>
          </w:r>
        </w:p>
        <w:p w14:paraId="7FB6F9E1" w14:textId="77777777" w:rsidR="00372328" w:rsidRDefault="00372328" w:rsidP="00BE21E8">
          <w:pPr>
            <w:ind w:left="360"/>
          </w:pPr>
        </w:p>
        <w:p w14:paraId="062B39B4" w14:textId="2F8B5535" w:rsidR="00C64A07" w:rsidRDefault="00C64A07" w:rsidP="00BE21E8">
          <w:pPr>
            <w:ind w:left="360"/>
          </w:pPr>
          <w:r>
            <w:t>Å nå den store massen er utfordringen. Hvordan gjøre terskelen lavere?</w:t>
          </w:r>
        </w:p>
        <w:p w14:paraId="0F50B0D1" w14:textId="22438FC1" w:rsidR="00C64A07" w:rsidRDefault="00372328" w:rsidP="00BE21E8">
          <w:pPr>
            <w:ind w:left="360"/>
          </w:pPr>
          <w:r>
            <w:t xml:space="preserve">Avmystifisering av det å gå i kirken. </w:t>
          </w:r>
        </w:p>
        <w:p w14:paraId="09ABC6FD" w14:textId="1D6534D2" w:rsidR="00372328" w:rsidRDefault="00372328" w:rsidP="00372328">
          <w:pPr>
            <w:ind w:left="360"/>
          </w:pPr>
          <w:r>
            <w:t xml:space="preserve">Følelse av å ikke bli sett – «Alle kjenner </w:t>
          </w:r>
          <w:proofErr w:type="gramStart"/>
          <w:r>
            <w:t>alle»</w:t>
          </w:r>
          <w:r w:rsidR="007C03C0">
            <w:t xml:space="preserve">  hvordan</w:t>
          </w:r>
          <w:proofErr w:type="gramEnd"/>
          <w:r w:rsidR="007C03C0">
            <w:t xml:space="preserve"> kan vi «se»</w:t>
          </w:r>
          <w:r>
            <w:t xml:space="preserve"> de som kommer på en god måte. </w:t>
          </w:r>
        </w:p>
        <w:p w14:paraId="35626BBC" w14:textId="1BCBEAFC" w:rsidR="00372328" w:rsidRDefault="00372328" w:rsidP="00372328">
          <w:pPr>
            <w:ind w:left="360"/>
          </w:pPr>
        </w:p>
        <w:p w14:paraId="7902774C" w14:textId="40892CAE" w:rsidR="00372328" w:rsidRDefault="00372328" w:rsidP="00372328">
          <w:pPr>
            <w:ind w:left="360"/>
          </w:pPr>
          <w:r>
            <w:t xml:space="preserve">To spor å jobbe videre på: </w:t>
          </w:r>
        </w:p>
        <w:p w14:paraId="6983DE68" w14:textId="5F8D560B" w:rsidR="00372328" w:rsidRDefault="00372328" w:rsidP="007C03C0">
          <w:pPr>
            <w:pStyle w:val="Listeavsnitt"/>
            <w:numPr>
              <w:ilvl w:val="0"/>
              <w:numId w:val="4"/>
            </w:numPr>
          </w:pPr>
          <w:r>
            <w:t xml:space="preserve">De som kjenner kirka godt, men trenger unnskyldning for å komme. </w:t>
          </w:r>
        </w:p>
        <w:p w14:paraId="2ADE0515" w14:textId="4E14D7CB" w:rsidR="00372328" w:rsidRDefault="00372328" w:rsidP="007C03C0">
          <w:pPr>
            <w:pStyle w:val="Listeavsnitt"/>
            <w:numPr>
              <w:ilvl w:val="0"/>
              <w:numId w:val="4"/>
            </w:numPr>
          </w:pPr>
          <w:r>
            <w:t xml:space="preserve">De som er usikker på om kirken er et sted for dem, hvordan gjøre det kirken står for kjent – gjennom lokalmiljøet, invitere deltakere i gudstjenesten – musikk og kultur. Deltakelse på Bydelsdag mm. </w:t>
          </w:r>
        </w:p>
        <w:p w14:paraId="2EE9CF0A" w14:textId="5AB8916A" w:rsidR="00372328" w:rsidRDefault="00372328" w:rsidP="00372328">
          <w:pPr>
            <w:ind w:left="360"/>
          </w:pPr>
        </w:p>
        <w:p w14:paraId="75AF8717" w14:textId="789E622E" w:rsidR="00372328" w:rsidRDefault="00372328" w:rsidP="00372328">
          <w:pPr>
            <w:ind w:left="360"/>
          </w:pPr>
          <w:r>
            <w:lastRenderedPageBreak/>
            <w:t xml:space="preserve">Beste reklamen er om alle tar med seg en – da dobler vi. </w:t>
          </w:r>
        </w:p>
        <w:p w14:paraId="5F705100" w14:textId="77777777" w:rsidR="00BE21E8" w:rsidRPr="00BE21E8" w:rsidRDefault="00BE21E8" w:rsidP="00BE21E8">
          <w:pPr>
            <w:pStyle w:val="Listeavsnitt"/>
          </w:pPr>
        </w:p>
        <w:sdt>
          <w:sdtPr>
            <w:tag w:val="MU_Innstilling"/>
            <w:id w:val="1702815990"/>
            <w:lock w:val="sdtLocked"/>
            <w:placeholder>
              <w:docPart w:val="DefaultPlaceholder_-1854013440"/>
            </w:placeholder>
            <w15:appearance w15:val="hidden"/>
          </w:sdtPr>
          <w:sdtEndPr>
            <w:rPr>
              <w:b w:val="0"/>
            </w:rPr>
          </w:sdtEndPr>
          <w:sdtContent>
            <w:p w14:paraId="6DB0266C" w14:textId="77777777" w:rsidR="00BE21E8" w:rsidRDefault="00BE21E8" w:rsidP="00BE21E8">
              <w:pPr>
                <w:pStyle w:val="MUCaseTitle3"/>
              </w:pPr>
              <w:r>
                <w:t xml:space="preserve">Vedtak </w:t>
              </w:r>
            </w:p>
            <w:sdt>
              <w:sdtPr>
                <w:tag w:val="MU_Vedtakstekst"/>
                <w:id w:val="87353722"/>
                <w:lock w:val="sdtLocked"/>
                <w:placeholder>
                  <w:docPart w:val="C42F8AA57DE74A81B077307AC58B4A4B"/>
                </w:placeholder>
                <w15:appearance w15:val="hidden"/>
              </w:sdtPr>
              <w:sdtContent>
                <w:p w14:paraId="3C5C471E" w14:textId="053EAF93" w:rsidR="00BE21E8" w:rsidRDefault="00372328" w:rsidP="00BE21E8">
                  <w:r>
                    <w:t>Innspillene</w:t>
                  </w:r>
                  <w:r w:rsidR="007C03C0">
                    <w:t xml:space="preserve"> i møtet</w:t>
                  </w:r>
                  <w:r>
                    <w:t xml:space="preserve"> tas til etterretning</w:t>
                  </w:r>
                  <w:r w:rsidR="00A076B8">
                    <w:t>,</w:t>
                  </w:r>
                  <w:r>
                    <w:t xml:space="preserve"> og gudstjenesteutvalget og prestene jobber videre med </w:t>
                  </w:r>
                  <w:r w:rsidR="00A076B8">
                    <w:t>disse</w:t>
                  </w:r>
                  <w:r>
                    <w:t>.</w:t>
                  </w:r>
                </w:p>
              </w:sdtContent>
            </w:sdt>
          </w:sdtContent>
        </w:sdt>
        <w:p w14:paraId="3BD2555F" w14:textId="0223B58C" w:rsidR="00BE21E8" w:rsidRDefault="00BE21E8" w:rsidP="00BE21E8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bookmarkEnd w:id="5" w:displacedByCustomXml="prev"/>
    <w:p w14:paraId="6F2E7C24" w14:textId="0E9682D5" w:rsidR="00BE21E8" w:rsidRDefault="00BE21E8" w:rsidP="00BE21E8">
      <w:pPr>
        <w:spacing w:before="240"/>
      </w:pPr>
    </w:p>
    <w:p w14:paraId="3F25DDA7" w14:textId="77777777" w:rsidR="007C03C0" w:rsidRDefault="007C03C0" w:rsidP="00BE21E8">
      <w:pPr>
        <w:spacing w:before="240"/>
      </w:pPr>
    </w:p>
    <w:p w14:paraId="2B0D871B" w14:textId="77777777" w:rsidR="00BE21E8" w:rsidRDefault="00BE21E8" w:rsidP="00BE21E8">
      <w:pPr>
        <w:pStyle w:val="MUCaseTitle2"/>
      </w:pPr>
      <w:bookmarkStart w:id="6" w:name="CaseRef265417"/>
      <w:bookmarkEnd w:id="6"/>
      <w:r>
        <w:t>18/22 Oppnevning av nytt medlem i gudstjenesteutvalget</w:t>
      </w:r>
    </w:p>
    <w:p w14:paraId="48BF17B8" w14:textId="4104EFE6" w:rsidR="00BE21E8" w:rsidRDefault="00BE21E8" w:rsidP="00BE21E8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BE21E8" w14:paraId="53620E5F" w14:textId="77777777" w:rsidTr="00BE21E8">
        <w:tblPrEx>
          <w:tblCellMar>
            <w:top w:w="0" w:type="dxa"/>
            <w:bottom w:w="0" w:type="dxa"/>
          </w:tblCellMar>
        </w:tblPrEx>
        <w:tc>
          <w:tcPr>
            <w:tcW w:w="5102" w:type="dxa"/>
            <w:shd w:val="clear" w:color="auto" w:fill="auto"/>
          </w:tcPr>
          <w:p w14:paraId="5DCABDD4" w14:textId="77777777" w:rsidR="00BE21E8" w:rsidRDefault="00BE21E8" w:rsidP="00BE21E8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45E14C46" w14:textId="77777777" w:rsidR="00BE21E8" w:rsidRDefault="00BE21E8" w:rsidP="00BE21E8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6F380699" w14:textId="77777777" w:rsidR="00BE21E8" w:rsidRDefault="00BE21E8" w:rsidP="00BE21E8">
            <w:proofErr w:type="spellStart"/>
            <w:r>
              <w:t>Saknr</w:t>
            </w:r>
            <w:proofErr w:type="spellEnd"/>
          </w:p>
        </w:tc>
      </w:tr>
      <w:tr w:rsidR="00BE21E8" w14:paraId="3FCA057D" w14:textId="77777777" w:rsidTr="00BE21E8">
        <w:tblPrEx>
          <w:tblCellMar>
            <w:top w:w="0" w:type="dxa"/>
            <w:bottom w:w="0" w:type="dxa"/>
          </w:tblCellMar>
        </w:tblPrEx>
        <w:tc>
          <w:tcPr>
            <w:tcW w:w="5102" w:type="dxa"/>
            <w:shd w:val="clear" w:color="auto" w:fill="auto"/>
          </w:tcPr>
          <w:p w14:paraId="73CE36D6" w14:textId="77777777" w:rsidR="00BE21E8" w:rsidRDefault="00BE21E8" w:rsidP="00BE21E8">
            <w:r>
              <w:t>1 Byåsen menighetsråd 2019 2023</w:t>
            </w:r>
          </w:p>
        </w:tc>
        <w:tc>
          <w:tcPr>
            <w:tcW w:w="1701" w:type="dxa"/>
            <w:shd w:val="clear" w:color="auto" w:fill="auto"/>
          </w:tcPr>
          <w:p w14:paraId="491AB843" w14:textId="77777777" w:rsidR="00BE21E8" w:rsidRDefault="00BE21E8" w:rsidP="00BE21E8">
            <w:r>
              <w:t>20.04.2022</w:t>
            </w:r>
          </w:p>
        </w:tc>
        <w:tc>
          <w:tcPr>
            <w:tcW w:w="1134" w:type="dxa"/>
            <w:shd w:val="clear" w:color="auto" w:fill="auto"/>
          </w:tcPr>
          <w:p w14:paraId="211BBA62" w14:textId="77777777" w:rsidR="00BE21E8" w:rsidRDefault="00BE21E8" w:rsidP="00BE21E8">
            <w:r>
              <w:t>12/22</w:t>
            </w:r>
          </w:p>
        </w:tc>
      </w:tr>
      <w:tr w:rsidR="00BE21E8" w14:paraId="2DE8ADD6" w14:textId="77777777" w:rsidTr="00BE21E8">
        <w:tblPrEx>
          <w:tblCellMar>
            <w:top w:w="0" w:type="dxa"/>
            <w:bottom w:w="0" w:type="dxa"/>
          </w:tblCellMar>
        </w:tblPrEx>
        <w:tc>
          <w:tcPr>
            <w:tcW w:w="5102" w:type="dxa"/>
            <w:shd w:val="clear" w:color="auto" w:fill="auto"/>
          </w:tcPr>
          <w:p w14:paraId="4441559D" w14:textId="77777777" w:rsidR="00BE21E8" w:rsidRDefault="00BE21E8" w:rsidP="00BE21E8">
            <w:r>
              <w:t>2 Byåsen menighetsråd 2019 2023</w:t>
            </w:r>
          </w:p>
        </w:tc>
        <w:tc>
          <w:tcPr>
            <w:tcW w:w="1701" w:type="dxa"/>
            <w:shd w:val="clear" w:color="auto" w:fill="auto"/>
          </w:tcPr>
          <w:p w14:paraId="197E53A3" w14:textId="77777777" w:rsidR="00BE21E8" w:rsidRDefault="00BE21E8" w:rsidP="00BE21E8">
            <w:r>
              <w:t>18.05.2022</w:t>
            </w:r>
          </w:p>
        </w:tc>
        <w:tc>
          <w:tcPr>
            <w:tcW w:w="1134" w:type="dxa"/>
            <w:shd w:val="clear" w:color="auto" w:fill="auto"/>
          </w:tcPr>
          <w:p w14:paraId="1E5B4166" w14:textId="77777777" w:rsidR="00BE21E8" w:rsidRDefault="00BE21E8" w:rsidP="00BE21E8">
            <w:r>
              <w:t>18/22</w:t>
            </w:r>
          </w:p>
        </w:tc>
      </w:tr>
    </w:tbl>
    <w:p w14:paraId="75742344" w14:textId="5261C508" w:rsidR="00BE21E8" w:rsidRDefault="00BE21E8" w:rsidP="00BE21E8"/>
    <w:p w14:paraId="12E7F063" w14:textId="66FDCBB9" w:rsidR="00BE21E8" w:rsidRDefault="00BE21E8" w:rsidP="00BE21E8"/>
    <w:sdt>
      <w:sdtPr>
        <w:rPr>
          <w:b/>
        </w:rPr>
        <w:tag w:val="MU_Tittel"/>
        <w:id w:val="-1836844945"/>
        <w:placeholder>
          <w:docPart w:val="049492A63A7148CBB5E62D9EBF308823"/>
        </w:placeholder>
        <w:text/>
      </w:sdtPr>
      <w:sdtContent>
        <w:p w14:paraId="13F7F2AD" w14:textId="77777777" w:rsidR="00BE21E8" w:rsidRDefault="00BE21E8" w:rsidP="00BE21E8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317D562B" w14:textId="18BAD1F8" w:rsidR="00BE21E8" w:rsidRDefault="00BE21E8" w:rsidP="00BE21E8"/>
    <w:p w14:paraId="543F0479" w14:textId="02394A4D" w:rsidR="00BE21E8" w:rsidRDefault="00BE21E8" w:rsidP="00BE21E8">
      <w:r>
        <w:t xml:space="preserve">Christine </w:t>
      </w:r>
      <w:proofErr w:type="spellStart"/>
      <w:r>
        <w:t>Lindebø</w:t>
      </w:r>
      <w:proofErr w:type="spellEnd"/>
      <w:r>
        <w:t xml:space="preserve"> Bandlien oppnevnes som medlem i gudstjenesteutvalget for resten av menighetsrådsperioden. </w:t>
      </w:r>
    </w:p>
    <w:p w14:paraId="042C6652" w14:textId="6AE41927" w:rsidR="00BE21E8" w:rsidRDefault="00BE21E8" w:rsidP="00BE21E8"/>
    <w:bookmarkStart w:id="7" w:name="_Hlk103795532" w:displacedByCustomXml="next"/>
    <w:sdt>
      <w:sdtPr>
        <w:alias w:val="Vedtak for sak 18/22"/>
        <w:tag w:val="HandlingID265417;CaseID207725"/>
        <w:id w:val="238372221"/>
        <w:placeholder>
          <w:docPart w:val="DefaultPlaceholder_-1854013440"/>
        </w:placeholder>
      </w:sdtPr>
      <w:sdtEndPr>
        <w:rPr>
          <w:b w:val="0"/>
        </w:rPr>
      </w:sdtEndPr>
      <w:sdtContent>
        <w:p w14:paraId="1FE88C0F" w14:textId="77777777" w:rsidR="00BE21E8" w:rsidRDefault="00BE21E8" w:rsidP="00BE21E8">
          <w:pPr>
            <w:pStyle w:val="MUCaseTitle3"/>
          </w:pPr>
          <w:r>
            <w:t>Møtebehandling</w:t>
          </w:r>
        </w:p>
        <w:p w14:paraId="72EAD462" w14:textId="77777777" w:rsidR="00BE21E8" w:rsidRDefault="00BE21E8" w:rsidP="00BE21E8"/>
        <w:sdt>
          <w:sdtPr>
            <w:tag w:val="MU_Innstilling"/>
            <w:id w:val="-1498793698"/>
            <w:lock w:val="sdtLocked"/>
            <w:placeholder>
              <w:docPart w:val="DefaultPlaceholder_-1854013440"/>
            </w:placeholder>
            <w15:appearance w15:val="hidden"/>
          </w:sdtPr>
          <w:sdtEndPr>
            <w:rPr>
              <w:b w:val="0"/>
            </w:rPr>
          </w:sdtEndPr>
          <w:sdtContent>
            <w:p w14:paraId="7CC90FB3" w14:textId="77777777" w:rsidR="00BE21E8" w:rsidRDefault="00BE21E8" w:rsidP="00BE21E8">
              <w:pPr>
                <w:pStyle w:val="MUCaseTitle3"/>
              </w:pPr>
              <w:r>
                <w:t xml:space="preserve">Vedtak </w:t>
              </w:r>
            </w:p>
            <w:sdt>
              <w:sdtPr>
                <w:tag w:val="MU_Vedtakstekst"/>
                <w:id w:val="-1110278665"/>
                <w:lock w:val="sdtLocked"/>
                <w:placeholder>
                  <w:docPart w:val="3CB2DB586A3F45F89907F06BD6718D04"/>
                </w:placeholder>
                <w15:appearance w15:val="hidden"/>
              </w:sdtPr>
              <w:sdtContent>
                <w:p w14:paraId="2A1BBDB3" w14:textId="77777777" w:rsidR="00BE21E8" w:rsidRDefault="00BE21E8" w:rsidP="00BE21E8">
                  <w:r>
                    <w:t xml:space="preserve">Christine </w:t>
                  </w:r>
                  <w:proofErr w:type="spellStart"/>
                  <w:r>
                    <w:t>Lindebø</w:t>
                  </w:r>
                  <w:proofErr w:type="spellEnd"/>
                  <w:r>
                    <w:t xml:space="preserve"> Bandlien oppnevnes som medlem i gudstjenesteutvalget for resten av menighetsrådsperioden.</w:t>
                  </w:r>
                </w:p>
                <w:p w14:paraId="545B001E" w14:textId="14A21C13" w:rsidR="00BE21E8" w:rsidRDefault="00BE21E8" w:rsidP="00BE21E8"/>
              </w:sdtContent>
            </w:sdt>
          </w:sdtContent>
        </w:sdt>
        <w:p w14:paraId="4BA5DB51" w14:textId="7301A9CA" w:rsidR="00BE21E8" w:rsidRDefault="00BE21E8" w:rsidP="00BE21E8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bookmarkEnd w:id="7" w:displacedByCustomXml="prev"/>
    <w:p w14:paraId="21DBAD0F" w14:textId="5827349C" w:rsidR="00BE21E8" w:rsidRDefault="00BE21E8" w:rsidP="00BE21E8">
      <w:pPr>
        <w:spacing w:before="240"/>
      </w:pPr>
    </w:p>
    <w:p w14:paraId="7E0C4DB1" w14:textId="390D7B88" w:rsidR="00BE21E8" w:rsidRDefault="00BE21E8" w:rsidP="00BE21E8">
      <w:pPr>
        <w:spacing w:before="240"/>
      </w:pPr>
    </w:p>
    <w:p w14:paraId="129257DE" w14:textId="77777777" w:rsidR="00BE21E8" w:rsidRDefault="00BE21E8" w:rsidP="00BE21E8">
      <w:pPr>
        <w:pStyle w:val="MUCaseTitle2"/>
      </w:pPr>
      <w:bookmarkStart w:id="8" w:name="CaseRef265424"/>
      <w:bookmarkEnd w:id="8"/>
      <w:r>
        <w:t xml:space="preserve">19/22 Forslag oppnevning av komite til Byåsen kirkes 50 </w:t>
      </w:r>
      <w:proofErr w:type="spellStart"/>
      <w:r>
        <w:t>årsjubileium</w:t>
      </w:r>
      <w:proofErr w:type="spellEnd"/>
      <w:r>
        <w:t xml:space="preserve"> 2024</w:t>
      </w:r>
    </w:p>
    <w:p w14:paraId="5548F08A" w14:textId="13419021" w:rsidR="00BE21E8" w:rsidRDefault="00BE21E8" w:rsidP="00BE21E8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BE21E8" w14:paraId="160763A4" w14:textId="77777777" w:rsidTr="00BE21E8">
        <w:tblPrEx>
          <w:tblCellMar>
            <w:top w:w="0" w:type="dxa"/>
            <w:bottom w:w="0" w:type="dxa"/>
          </w:tblCellMar>
        </w:tblPrEx>
        <w:tc>
          <w:tcPr>
            <w:tcW w:w="5102" w:type="dxa"/>
            <w:shd w:val="clear" w:color="auto" w:fill="auto"/>
          </w:tcPr>
          <w:p w14:paraId="28E23560" w14:textId="34863849" w:rsidR="00BE21E8" w:rsidRDefault="00BE21E8" w:rsidP="00BE21E8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09266032" w14:textId="1C2A1AB8" w:rsidR="00BE21E8" w:rsidRDefault="00BE21E8" w:rsidP="00BE21E8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20451A1C" w14:textId="164FC24A" w:rsidR="00BE21E8" w:rsidRDefault="00BE21E8" w:rsidP="00BE21E8">
            <w:proofErr w:type="spellStart"/>
            <w:r>
              <w:t>Saknr</w:t>
            </w:r>
            <w:proofErr w:type="spellEnd"/>
          </w:p>
        </w:tc>
      </w:tr>
      <w:tr w:rsidR="00BE21E8" w14:paraId="128070E9" w14:textId="77777777" w:rsidTr="00BE21E8">
        <w:tblPrEx>
          <w:tblCellMar>
            <w:top w:w="0" w:type="dxa"/>
            <w:bottom w:w="0" w:type="dxa"/>
          </w:tblCellMar>
        </w:tblPrEx>
        <w:tc>
          <w:tcPr>
            <w:tcW w:w="5102" w:type="dxa"/>
            <w:shd w:val="clear" w:color="auto" w:fill="auto"/>
          </w:tcPr>
          <w:p w14:paraId="3F62ABB8" w14:textId="1BA8F84A" w:rsidR="00BE21E8" w:rsidRDefault="00BE21E8" w:rsidP="00BE21E8">
            <w:r>
              <w:t>1 Byåsen menighetsråd 2019 2023</w:t>
            </w:r>
          </w:p>
        </w:tc>
        <w:tc>
          <w:tcPr>
            <w:tcW w:w="1701" w:type="dxa"/>
            <w:shd w:val="clear" w:color="auto" w:fill="auto"/>
          </w:tcPr>
          <w:p w14:paraId="4762937A" w14:textId="3C49EC8D" w:rsidR="00BE21E8" w:rsidRDefault="00BE21E8" w:rsidP="00BE21E8">
            <w:r>
              <w:t>18.05.2022</w:t>
            </w:r>
          </w:p>
        </w:tc>
        <w:tc>
          <w:tcPr>
            <w:tcW w:w="1134" w:type="dxa"/>
            <w:shd w:val="clear" w:color="auto" w:fill="auto"/>
          </w:tcPr>
          <w:p w14:paraId="2BC07CCC" w14:textId="7B04A381" w:rsidR="00BE21E8" w:rsidRDefault="00BE21E8" w:rsidP="00BE21E8">
            <w:r>
              <w:t>19/22</w:t>
            </w:r>
          </w:p>
        </w:tc>
      </w:tr>
    </w:tbl>
    <w:p w14:paraId="55430978" w14:textId="7C01743C" w:rsidR="00BE21E8" w:rsidRDefault="00BE21E8" w:rsidP="00BE21E8"/>
    <w:p w14:paraId="6D1B2810" w14:textId="45DCEF10" w:rsidR="00BE21E8" w:rsidRDefault="00BE21E8" w:rsidP="00BE21E8"/>
    <w:sdt>
      <w:sdtPr>
        <w:rPr>
          <w:b/>
        </w:rPr>
        <w:tag w:val="MU_Tittel"/>
        <w:id w:val="407352484"/>
        <w:placeholder>
          <w:docPart w:val="BB3E32ADDC154F889D25DB2C15D29476"/>
        </w:placeholder>
        <w:text/>
      </w:sdtPr>
      <w:sdtContent>
        <w:p w14:paraId="2B39F4E0" w14:textId="77777777" w:rsidR="00BE21E8" w:rsidRDefault="00BE21E8" w:rsidP="00BE21E8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47CC1F64" w14:textId="0B9C52D6" w:rsidR="00BE21E8" w:rsidRDefault="00BE21E8" w:rsidP="00BE21E8"/>
    <w:bookmarkStart w:id="9" w:name="_Hlk103796869" w:displacedByCustomXml="next"/>
    <w:sdt>
      <w:sdtPr>
        <w:alias w:val="Vedtak for sak 19/22"/>
        <w:tag w:val="HandlingID265424;CaseID207729"/>
        <w:id w:val="1861466020"/>
        <w:placeholder>
          <w:docPart w:val="DefaultPlaceholder_-1854013440"/>
        </w:placeholder>
      </w:sdtPr>
      <w:sdtEndPr>
        <w:rPr>
          <w:b w:val="0"/>
        </w:rPr>
      </w:sdtEndPr>
      <w:sdtContent>
        <w:p w14:paraId="6E5B539F" w14:textId="77777777" w:rsidR="00BE21E8" w:rsidRDefault="00BE21E8" w:rsidP="00BE21E8">
          <w:pPr>
            <w:pStyle w:val="MUCaseTitle3"/>
          </w:pPr>
          <w:r>
            <w:t>Møtebehandling</w:t>
          </w:r>
        </w:p>
        <w:p w14:paraId="6738E266" w14:textId="165ECB89" w:rsidR="00BE21E8" w:rsidRDefault="007C03C0" w:rsidP="00BE21E8">
          <w:r>
            <w:t xml:space="preserve">Randolf orienterte for komiteens vurderinger. </w:t>
          </w:r>
        </w:p>
        <w:p w14:paraId="4DB2F8E5" w14:textId="77777777" w:rsidR="007C03C0" w:rsidRDefault="007C03C0" w:rsidP="00BE21E8"/>
        <w:sdt>
          <w:sdtPr>
            <w:tag w:val="MU_Innstilling"/>
            <w:id w:val="-245414732"/>
            <w:lock w:val="sdtLocked"/>
            <w:placeholder>
              <w:docPart w:val="DefaultPlaceholder_-1854013440"/>
            </w:placeholder>
            <w15:appearance w15:val="hidden"/>
          </w:sdtPr>
          <w:sdtEndPr>
            <w:rPr>
              <w:b w:val="0"/>
            </w:rPr>
          </w:sdtEndPr>
          <w:sdtContent>
            <w:p w14:paraId="10DCBCD7" w14:textId="77777777" w:rsidR="00BE21E8" w:rsidRDefault="00BE21E8" w:rsidP="00BE21E8">
              <w:pPr>
                <w:pStyle w:val="MUCaseTitle3"/>
              </w:pPr>
              <w:r>
                <w:t xml:space="preserve">Vedtak </w:t>
              </w:r>
            </w:p>
            <w:sdt>
              <w:sdtPr>
                <w:tag w:val="MU_Vedtakstekst"/>
                <w:id w:val="1755621954"/>
                <w:lock w:val="sdtLocked"/>
                <w:placeholder>
                  <w:docPart w:val="EE33572E65264354883A287EEED82468"/>
                </w:placeholder>
                <w15:appearance w15:val="hidden"/>
              </w:sdtPr>
              <w:sdtContent>
                <w:p w14:paraId="3C9A7BDE" w14:textId="77B6F8CA" w:rsidR="0099595F" w:rsidRDefault="0099595F" w:rsidP="00A076B8">
                  <w:r>
                    <w:t xml:space="preserve">Rådet støtter komiteen i å spørre følgende til arrangementskomiteen for 50-års jubileet: </w:t>
                  </w:r>
                </w:p>
                <w:p w14:paraId="64442645" w14:textId="0E931BB4" w:rsidR="00A076B8" w:rsidRDefault="00A076B8" w:rsidP="00A076B8">
                  <w:r w:rsidRPr="002F3123">
                    <w:rPr>
                      <w:b/>
                      <w:bCs/>
                    </w:rPr>
                    <w:t xml:space="preserve">Eli </w:t>
                  </w:r>
                  <w:proofErr w:type="spellStart"/>
                  <w:r w:rsidRPr="002F3123">
                    <w:rPr>
                      <w:b/>
                      <w:bCs/>
                    </w:rPr>
                    <w:t>Halseid</w:t>
                  </w:r>
                  <w:proofErr w:type="spellEnd"/>
                  <w:r>
                    <w:t xml:space="preserve">. Var her når kirken ble bygd / </w:t>
                  </w:r>
                  <w:r w:rsidRPr="00A076B8">
                    <w:rPr>
                      <w:b/>
                      <w:bCs/>
                    </w:rPr>
                    <w:t>Bente Jacobsen</w:t>
                  </w:r>
                  <w:r w:rsidRPr="00DF7685">
                    <w:t>.</w:t>
                  </w:r>
                  <w:r>
                    <w:t xml:space="preserve"> Skole +Speider</w:t>
                  </w:r>
                </w:p>
                <w:p w14:paraId="257D0F3E" w14:textId="6BA7BE09" w:rsidR="00A076B8" w:rsidRPr="00F13A41" w:rsidRDefault="00A076B8" w:rsidP="00A076B8">
                  <w:r w:rsidRPr="00F13A41">
                    <w:rPr>
                      <w:b/>
                      <w:bCs/>
                    </w:rPr>
                    <w:t>Mette Granheim / Kari Iversen</w:t>
                  </w:r>
                  <w:r>
                    <w:rPr>
                      <w:b/>
                      <w:bCs/>
                    </w:rPr>
                    <w:t xml:space="preserve"> / (Marit)</w:t>
                  </w:r>
                  <w:r w:rsidRPr="00F13A41"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F13A41">
                    <w:t>Frivillige i menigheten.</w:t>
                  </w:r>
                </w:p>
                <w:p w14:paraId="49BE7FC3" w14:textId="267CA5DE" w:rsidR="00A076B8" w:rsidRDefault="00A076B8" w:rsidP="00A076B8">
                  <w:r w:rsidRPr="00F13A41">
                    <w:rPr>
                      <w:b/>
                      <w:bCs/>
                    </w:rPr>
                    <w:t xml:space="preserve">Wenche </w:t>
                  </w:r>
                  <w:proofErr w:type="spellStart"/>
                  <w:r w:rsidRPr="00F13A41">
                    <w:rPr>
                      <w:b/>
                      <w:bCs/>
                    </w:rPr>
                    <w:t>Kjellby</w:t>
                  </w:r>
                  <w:proofErr w:type="spellEnd"/>
                  <w:r w:rsidRPr="00F13A41">
                    <w:rPr>
                      <w:b/>
                      <w:bCs/>
                    </w:rPr>
                    <w:t xml:space="preserve"> Nesset</w:t>
                  </w:r>
                  <w:r>
                    <w:t>.</w:t>
                  </w:r>
                  <w:r w:rsidRPr="00BA026A">
                    <w:t xml:space="preserve"> </w:t>
                  </w:r>
                  <w:r>
                    <w:t xml:space="preserve">Tidligere rektor Byåsen skole. </w:t>
                  </w:r>
                  <w:r>
                    <w:t xml:space="preserve">/ </w:t>
                  </w:r>
                  <w:r w:rsidR="0099595F" w:rsidRPr="0099595F">
                    <w:rPr>
                      <w:b/>
                      <w:bCs/>
                    </w:rPr>
                    <w:t>Per Axel Koch</w:t>
                  </w:r>
                  <w:r w:rsidR="0099595F" w:rsidRPr="0099595F">
                    <w:t>, Polaris media, fornøy</w:t>
                  </w:r>
                  <w:r w:rsidR="0099595F">
                    <w:t>d konfirmant far</w:t>
                  </w:r>
                </w:p>
                <w:p w14:paraId="2C382532" w14:textId="2336D79C" w:rsidR="00A076B8" w:rsidRPr="0099595F" w:rsidRDefault="00A076B8" w:rsidP="00A076B8">
                  <w:r w:rsidRPr="00F13A41">
                    <w:rPr>
                      <w:b/>
                      <w:bCs/>
                    </w:rPr>
                    <w:t>Odd Anders With</w:t>
                  </w:r>
                  <w:r w:rsidR="0099595F">
                    <w:rPr>
                      <w:b/>
                      <w:bCs/>
                    </w:rPr>
                    <w:t xml:space="preserve"> </w:t>
                  </w:r>
                  <w:proofErr w:type="gramStart"/>
                  <w:r w:rsidR="0099595F">
                    <w:rPr>
                      <w:b/>
                      <w:bCs/>
                    </w:rPr>
                    <w:t xml:space="preserve">/ </w:t>
                  </w:r>
                  <w:r>
                    <w:rPr>
                      <w:b/>
                      <w:bCs/>
                    </w:rPr>
                    <w:t>.</w:t>
                  </w:r>
                  <w:proofErr w:type="gramEnd"/>
                  <w:r>
                    <w:rPr>
                      <w:b/>
                      <w:bCs/>
                    </w:rPr>
                    <w:t xml:space="preserve"> </w:t>
                  </w:r>
                  <w:r w:rsidRPr="003A3C74">
                    <w:t>Tidligere politiker, journalist og leder</w:t>
                  </w:r>
                  <w:r>
                    <w:t xml:space="preserve">. / </w:t>
                  </w:r>
                  <w:r w:rsidR="0099595F" w:rsidRPr="0099595F">
                    <w:rPr>
                      <w:b/>
                      <w:bCs/>
                    </w:rPr>
                    <w:t>Jon Gunnes</w:t>
                  </w:r>
                  <w:r w:rsidR="0099595F">
                    <w:rPr>
                      <w:b/>
                      <w:bCs/>
                    </w:rPr>
                    <w:t xml:space="preserve"> </w:t>
                  </w:r>
                  <w:r w:rsidR="0099595F" w:rsidRPr="0099595F">
                    <w:t xml:space="preserve">(kirka i samfunnet) </w:t>
                  </w:r>
                </w:p>
                <w:p w14:paraId="00F7C257" w14:textId="77777777" w:rsidR="00A076B8" w:rsidRPr="003A3C74" w:rsidRDefault="00A076B8" w:rsidP="00A076B8">
                  <w:pPr>
                    <w:rPr>
                      <w:b/>
                      <w:bCs/>
                    </w:rPr>
                  </w:pPr>
                  <w:r w:rsidRPr="003A3C74">
                    <w:rPr>
                      <w:b/>
                      <w:bCs/>
                    </w:rPr>
                    <w:t>Jon Steinar Bjørgum / Geir Saltnes.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3A3C74">
                    <w:t>Begge aktive i menigheten.</w:t>
                  </w:r>
                </w:p>
                <w:p w14:paraId="3BE7288C" w14:textId="098D81CF" w:rsidR="00A076B8" w:rsidRDefault="00A076B8" w:rsidP="00A076B8">
                  <w:r w:rsidRPr="003A3C74">
                    <w:rPr>
                      <w:b/>
                      <w:bCs/>
                    </w:rPr>
                    <w:t>Kevin Tårnes</w:t>
                  </w:r>
                  <w:r>
                    <w:t xml:space="preserve"> Ungdomsrådet. / </w:t>
                  </w:r>
                  <w:r w:rsidR="0099595F">
                    <w:t>UR kan evt. oppnevne selv</w:t>
                  </w:r>
                </w:p>
                <w:p w14:paraId="50689E75" w14:textId="16F3FDA8" w:rsidR="00BE21E8" w:rsidRDefault="0099595F" w:rsidP="00BE21E8">
                  <w:r w:rsidRPr="0099595F">
                    <w:rPr>
                      <w:b/>
                      <w:bCs/>
                    </w:rPr>
                    <w:t>Odd Johan</w:t>
                  </w:r>
                  <w:r>
                    <w:t xml:space="preserve"> </w:t>
                  </w:r>
                  <w:r w:rsidRPr="0099595F">
                    <w:rPr>
                      <w:b/>
                      <w:bCs/>
                    </w:rPr>
                    <w:t xml:space="preserve">Overøye </w:t>
                  </w:r>
                  <w:r>
                    <w:t xml:space="preserve">(MR rep og musikere) </w:t>
                  </w:r>
                </w:p>
                <w:p w14:paraId="2956DEDD" w14:textId="14B9A1AB" w:rsidR="0099595F" w:rsidRDefault="0099595F" w:rsidP="00BE21E8">
                  <w:pPr>
                    <w:rPr>
                      <w:b/>
                      <w:bCs/>
                    </w:rPr>
                  </w:pPr>
                  <w:r w:rsidRPr="0099595F">
                    <w:rPr>
                      <w:b/>
                      <w:bCs/>
                    </w:rPr>
                    <w:t>Sokneprest</w:t>
                  </w:r>
                </w:p>
                <w:p w14:paraId="307BCAD4" w14:textId="127D2F88" w:rsidR="0099595F" w:rsidRPr="0099595F" w:rsidRDefault="0099595F" w:rsidP="00BE21E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Menighetsrådsleder</w:t>
                  </w:r>
                </w:p>
                <w:p w14:paraId="0897241E" w14:textId="77777777" w:rsidR="0099595F" w:rsidRDefault="0099595F" w:rsidP="00BE21E8"/>
                <w:p w14:paraId="3934B42E" w14:textId="303D6768" w:rsidR="0099595F" w:rsidRDefault="0099595F" w:rsidP="00BE21E8">
                  <w:r>
                    <w:t>Komiteen bes lage forslag til mandat for a</w:t>
                  </w:r>
                  <w:r w:rsidR="00A076B8">
                    <w:t>rrangementskomiteen</w:t>
                  </w:r>
                  <w:r>
                    <w:t>.</w:t>
                  </w:r>
                </w:p>
                <w:p w14:paraId="4C6C728A" w14:textId="397CC327" w:rsidR="00BE21E8" w:rsidRDefault="0099595F" w:rsidP="00BE21E8">
                  <w:r>
                    <w:t xml:space="preserve">Komiteen bes legge saken frem for rådet </w:t>
                  </w:r>
                  <w:r w:rsidR="007C03C0">
                    <w:t xml:space="preserve">på nytt </w:t>
                  </w:r>
                  <w:r>
                    <w:t xml:space="preserve">når sammensetningen og mandat </w:t>
                  </w:r>
                  <w:r w:rsidR="007C03C0">
                    <w:t xml:space="preserve">er </w:t>
                  </w:r>
                  <w:r>
                    <w:t>klar</w:t>
                  </w:r>
                  <w:r w:rsidR="007C03C0">
                    <w:t>e</w:t>
                  </w:r>
                  <w:r>
                    <w:t xml:space="preserve"> for vedtak i rådet. </w:t>
                  </w:r>
                </w:p>
              </w:sdtContent>
            </w:sdt>
          </w:sdtContent>
        </w:sdt>
        <w:p w14:paraId="2EF9FBAE" w14:textId="11609C63" w:rsidR="00BE21E8" w:rsidRDefault="00BE21E8" w:rsidP="00BE21E8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bookmarkEnd w:id="9" w:displacedByCustomXml="prev"/>
    <w:p w14:paraId="425C30DF" w14:textId="38BA5CB0" w:rsidR="00BE21E8" w:rsidRDefault="00BE21E8" w:rsidP="00BE21E8">
      <w:pPr>
        <w:spacing w:before="240"/>
      </w:pPr>
    </w:p>
    <w:p w14:paraId="4510237D" w14:textId="172E4E6D" w:rsidR="00BE21E8" w:rsidRDefault="00BE21E8" w:rsidP="00BE21E8">
      <w:pPr>
        <w:spacing w:before="240"/>
      </w:pPr>
    </w:p>
    <w:p w14:paraId="1606B4A7" w14:textId="77777777" w:rsidR="00BE21E8" w:rsidRDefault="00BE21E8" w:rsidP="00BE21E8">
      <w:pPr>
        <w:pStyle w:val="MUCaseTitle2"/>
      </w:pPr>
      <w:bookmarkStart w:id="10" w:name="CaseRef265422"/>
      <w:bookmarkEnd w:id="10"/>
      <w:r>
        <w:t>20/22 Høringsnotat fra TU</w:t>
      </w:r>
    </w:p>
    <w:p w14:paraId="6683612B" w14:textId="1A4D208B" w:rsidR="00BE21E8" w:rsidRDefault="00BE21E8" w:rsidP="00BE21E8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BE21E8" w14:paraId="0B73AB3A" w14:textId="77777777" w:rsidTr="00BE21E8">
        <w:tblPrEx>
          <w:tblCellMar>
            <w:top w:w="0" w:type="dxa"/>
            <w:bottom w:w="0" w:type="dxa"/>
          </w:tblCellMar>
        </w:tblPrEx>
        <w:tc>
          <w:tcPr>
            <w:tcW w:w="5102" w:type="dxa"/>
            <w:shd w:val="clear" w:color="auto" w:fill="auto"/>
          </w:tcPr>
          <w:p w14:paraId="47D26644" w14:textId="6F7C93F4" w:rsidR="00BE21E8" w:rsidRDefault="00BE21E8" w:rsidP="00BE21E8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6DAA0ECD" w14:textId="1944E736" w:rsidR="00BE21E8" w:rsidRDefault="00BE21E8" w:rsidP="00BE21E8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3006AEFB" w14:textId="0366C7EE" w:rsidR="00BE21E8" w:rsidRDefault="00BE21E8" w:rsidP="00BE21E8">
            <w:proofErr w:type="spellStart"/>
            <w:r>
              <w:t>Saknr</w:t>
            </w:r>
            <w:proofErr w:type="spellEnd"/>
          </w:p>
        </w:tc>
      </w:tr>
      <w:tr w:rsidR="00BE21E8" w14:paraId="6E6A92D5" w14:textId="77777777" w:rsidTr="00BE21E8">
        <w:tblPrEx>
          <w:tblCellMar>
            <w:top w:w="0" w:type="dxa"/>
            <w:bottom w:w="0" w:type="dxa"/>
          </w:tblCellMar>
        </w:tblPrEx>
        <w:tc>
          <w:tcPr>
            <w:tcW w:w="5102" w:type="dxa"/>
            <w:shd w:val="clear" w:color="auto" w:fill="auto"/>
          </w:tcPr>
          <w:p w14:paraId="72FADA1C" w14:textId="47A37C4A" w:rsidR="00BE21E8" w:rsidRDefault="00BE21E8" w:rsidP="00BE21E8">
            <w:r>
              <w:t>1 Byåsen menighetsråd 2019 2023</w:t>
            </w:r>
          </w:p>
        </w:tc>
        <w:tc>
          <w:tcPr>
            <w:tcW w:w="1701" w:type="dxa"/>
            <w:shd w:val="clear" w:color="auto" w:fill="auto"/>
          </w:tcPr>
          <w:p w14:paraId="1C8E5D09" w14:textId="65E3F36E" w:rsidR="00BE21E8" w:rsidRDefault="00BE21E8" w:rsidP="00BE21E8">
            <w:r>
              <w:t>18.05.2022</w:t>
            </w:r>
          </w:p>
        </w:tc>
        <w:tc>
          <w:tcPr>
            <w:tcW w:w="1134" w:type="dxa"/>
            <w:shd w:val="clear" w:color="auto" w:fill="auto"/>
          </w:tcPr>
          <w:p w14:paraId="1C93D54C" w14:textId="74FEA6EA" w:rsidR="00BE21E8" w:rsidRDefault="00BE21E8" w:rsidP="00BE21E8">
            <w:r>
              <w:t>20/22</w:t>
            </w:r>
          </w:p>
        </w:tc>
      </w:tr>
    </w:tbl>
    <w:p w14:paraId="1BE63EFA" w14:textId="685644AF" w:rsidR="00BE21E8" w:rsidRDefault="00BE21E8" w:rsidP="00BE21E8"/>
    <w:p w14:paraId="3A80C9C4" w14:textId="79C9435C" w:rsidR="00BE21E8" w:rsidRDefault="00BE21E8" w:rsidP="00BE21E8"/>
    <w:bookmarkStart w:id="11" w:name="_Hlk103798253" w:displacedByCustomXml="next"/>
    <w:sdt>
      <w:sdtPr>
        <w:alias w:val="Vedtak for sak 20/22"/>
        <w:tag w:val="HandlingID265422;CaseID208355"/>
        <w:id w:val="850454713"/>
        <w:placeholder>
          <w:docPart w:val="DefaultPlaceholder_-1854013440"/>
        </w:placeholder>
      </w:sdtPr>
      <w:sdtEndPr>
        <w:rPr>
          <w:b w:val="0"/>
        </w:rPr>
      </w:sdtEndPr>
      <w:sdtContent>
        <w:p w14:paraId="25751D54" w14:textId="31C6AE1D" w:rsidR="00BE21E8" w:rsidRDefault="00BE21E8" w:rsidP="00BE21E8">
          <w:pPr>
            <w:pStyle w:val="MUCaseTitle3"/>
          </w:pPr>
          <w:r>
            <w:t>Møtebehandling</w:t>
          </w:r>
        </w:p>
        <w:p w14:paraId="2E126514" w14:textId="52C0E8F4" w:rsidR="004B60B5" w:rsidRDefault="004B60B5" w:rsidP="004B60B5">
          <w:r>
            <w:t>Vikarierende sokneprest Ludvig Aasen orienterte for høringen</w:t>
          </w:r>
          <w:r w:rsidR="00AB62D1">
            <w:t xml:space="preserve"> og gjennomgikk utvalgte punkter</w:t>
          </w:r>
          <w:r w:rsidR="007C03C0">
            <w:t xml:space="preserve"> hvor særlig disse ble kommentert: </w:t>
          </w:r>
          <w:r w:rsidR="00AB62D1">
            <w:t xml:space="preserve"> </w:t>
          </w:r>
        </w:p>
        <w:p w14:paraId="5430CB63" w14:textId="6EF77A44" w:rsidR="00AB62D1" w:rsidRDefault="00AB62D1" w:rsidP="004B60B5"/>
        <w:p w14:paraId="271A72B9" w14:textId="15244E39" w:rsidR="00AB62D1" w:rsidRDefault="00AB62D1" w:rsidP="00AB62D1">
          <w:pPr>
            <w:pStyle w:val="Listeavsnitt"/>
            <w:numPr>
              <w:ilvl w:val="0"/>
              <w:numId w:val="2"/>
            </w:numPr>
          </w:pPr>
          <w:r>
            <w:t xml:space="preserve">Forståelse av kirkens pedagogiske arbeid. </w:t>
          </w:r>
        </w:p>
        <w:p w14:paraId="2CD9AD49" w14:textId="1434D054" w:rsidR="00AB62D1" w:rsidRDefault="00AB62D1" w:rsidP="00AB62D1">
          <w:pPr>
            <w:pStyle w:val="Listeavsnitt"/>
            <w:numPr>
              <w:ilvl w:val="0"/>
              <w:numId w:val="2"/>
            </w:numPr>
          </w:pPr>
          <w:r>
            <w:t xml:space="preserve">Benevnelse – </w:t>
          </w:r>
          <w:r w:rsidR="007C03C0">
            <w:t>«</w:t>
          </w:r>
          <w:r>
            <w:t>kirkelig undervisning og læring</w:t>
          </w:r>
          <w:r w:rsidR="007C03C0">
            <w:t>»</w:t>
          </w:r>
          <w:r w:rsidR="000B3B4E">
            <w:t xml:space="preserve">. Tross usikkerhet i utvalget, har de landet på at dette er greit nok. </w:t>
          </w:r>
        </w:p>
        <w:p w14:paraId="1ABB8EC3" w14:textId="6A1708A9" w:rsidR="000B3B4E" w:rsidRDefault="000B3B4E" w:rsidP="00AB62D1">
          <w:pPr>
            <w:pStyle w:val="Listeavsnitt"/>
            <w:numPr>
              <w:ilvl w:val="0"/>
              <w:numId w:val="2"/>
            </w:numPr>
          </w:pPr>
          <w:r>
            <w:t xml:space="preserve">Økonomi – mindre forbruk sendes tilbake til kirkevergen i forslaget. Tilskuddet handle rom antall døpte og skal komme de til gode. </w:t>
          </w:r>
        </w:p>
        <w:p w14:paraId="725D24E0" w14:textId="77777777" w:rsidR="004B60B5" w:rsidRPr="004B60B5" w:rsidRDefault="004B60B5" w:rsidP="004B60B5"/>
        <w:p w14:paraId="2E1C5FA6" w14:textId="77777777" w:rsidR="00BE21E8" w:rsidRDefault="00BE21E8" w:rsidP="00BE21E8"/>
        <w:sdt>
          <w:sdtPr>
            <w:tag w:val="MU_Innstilling"/>
            <w:id w:val="94826837"/>
            <w:lock w:val="sdtLocked"/>
            <w:placeholder>
              <w:docPart w:val="DefaultPlaceholder_-1854013440"/>
            </w:placeholder>
            <w15:appearance w15:val="hidden"/>
          </w:sdtPr>
          <w:sdtEndPr>
            <w:rPr>
              <w:b w:val="0"/>
            </w:rPr>
          </w:sdtEndPr>
          <w:sdtContent>
            <w:p w14:paraId="2BA1A6E7" w14:textId="77777777" w:rsidR="00BE21E8" w:rsidRDefault="00BE21E8" w:rsidP="00BE21E8">
              <w:pPr>
                <w:pStyle w:val="MUCaseTitle3"/>
              </w:pPr>
              <w:r>
                <w:t xml:space="preserve">Vedtak </w:t>
              </w:r>
            </w:p>
            <w:sdt>
              <w:sdtPr>
                <w:tag w:val="MU_Vedtakstekst"/>
                <w:id w:val="-563328251"/>
                <w:lock w:val="sdtLocked"/>
                <w:placeholder>
                  <w:docPart w:val="1D457B11C1B34AFFBA68010DFB7CE644"/>
                </w:placeholder>
                <w15:appearance w15:val="hidden"/>
              </w:sdtPr>
              <w:sdtContent>
                <w:p w14:paraId="194B006D" w14:textId="3F3EF937" w:rsidR="00BE21E8" w:rsidRDefault="000B3B4E" w:rsidP="00BE21E8">
                  <w:r>
                    <w:t xml:space="preserve">Byåsen menighetsråd støtter </w:t>
                  </w:r>
                  <w:r w:rsidR="007C03C0">
                    <w:t xml:space="preserve">forslaget til </w:t>
                  </w:r>
                  <w:r>
                    <w:t xml:space="preserve">høringssvar fra trosopplæringsutvalget og ber daglig leder </w:t>
                  </w:r>
                  <w:r w:rsidR="007C03C0">
                    <w:t xml:space="preserve">sende inn menighetsrådets svar. </w:t>
                  </w:r>
                </w:p>
              </w:sdtContent>
            </w:sdt>
          </w:sdtContent>
        </w:sdt>
        <w:p w14:paraId="392A147D" w14:textId="12EBC8AC" w:rsidR="00BE21E8" w:rsidRDefault="00BE21E8" w:rsidP="00BE21E8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bookmarkEnd w:id="11" w:displacedByCustomXml="prev"/>
    <w:p w14:paraId="596032FB" w14:textId="77777777" w:rsidR="007C03C0" w:rsidRDefault="007C03C0" w:rsidP="00BE21E8">
      <w:pPr>
        <w:pStyle w:val="MUCaseTitle2"/>
      </w:pPr>
      <w:bookmarkStart w:id="12" w:name="CaseRef265908"/>
      <w:bookmarkEnd w:id="12"/>
    </w:p>
    <w:p w14:paraId="7CEDCD46" w14:textId="77777777" w:rsidR="007C03C0" w:rsidRDefault="007C03C0" w:rsidP="00BE21E8">
      <w:pPr>
        <w:pStyle w:val="MUCaseTitle2"/>
      </w:pPr>
    </w:p>
    <w:p w14:paraId="76407FF0" w14:textId="5A90B7F3" w:rsidR="00BE21E8" w:rsidRDefault="00BE21E8" w:rsidP="00BE21E8">
      <w:pPr>
        <w:pStyle w:val="MUCaseTitle2"/>
      </w:pPr>
      <w:r>
        <w:lastRenderedPageBreak/>
        <w:t>21/22 Regnskap 1. tertial Byåsen</w:t>
      </w:r>
    </w:p>
    <w:p w14:paraId="12F72F68" w14:textId="2378FE38" w:rsidR="00BE21E8" w:rsidRDefault="00BE21E8" w:rsidP="00BE21E8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BE21E8" w14:paraId="35EDD5F5" w14:textId="77777777" w:rsidTr="00BE21E8">
        <w:tblPrEx>
          <w:tblCellMar>
            <w:top w:w="0" w:type="dxa"/>
            <w:bottom w:w="0" w:type="dxa"/>
          </w:tblCellMar>
        </w:tblPrEx>
        <w:tc>
          <w:tcPr>
            <w:tcW w:w="5102" w:type="dxa"/>
            <w:shd w:val="clear" w:color="auto" w:fill="auto"/>
          </w:tcPr>
          <w:p w14:paraId="04CE39EA" w14:textId="0035FB10" w:rsidR="00BE21E8" w:rsidRDefault="00BE21E8" w:rsidP="00BE21E8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76908552" w14:textId="31ED4D3C" w:rsidR="00BE21E8" w:rsidRDefault="00BE21E8" w:rsidP="00BE21E8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2157874A" w14:textId="77B8C804" w:rsidR="00BE21E8" w:rsidRDefault="00BE21E8" w:rsidP="00BE21E8">
            <w:proofErr w:type="spellStart"/>
            <w:r>
              <w:t>Saknr</w:t>
            </w:r>
            <w:proofErr w:type="spellEnd"/>
          </w:p>
        </w:tc>
      </w:tr>
      <w:tr w:rsidR="00BE21E8" w14:paraId="00E74A30" w14:textId="77777777" w:rsidTr="00BE21E8">
        <w:tblPrEx>
          <w:tblCellMar>
            <w:top w:w="0" w:type="dxa"/>
            <w:bottom w:w="0" w:type="dxa"/>
          </w:tblCellMar>
        </w:tblPrEx>
        <w:tc>
          <w:tcPr>
            <w:tcW w:w="5102" w:type="dxa"/>
            <w:shd w:val="clear" w:color="auto" w:fill="auto"/>
          </w:tcPr>
          <w:p w14:paraId="554A0A29" w14:textId="2C68E787" w:rsidR="00BE21E8" w:rsidRDefault="00BE21E8" w:rsidP="00BE21E8">
            <w:r>
              <w:t>1 Byåsen menighetsråd 2019 2023</w:t>
            </w:r>
          </w:p>
        </w:tc>
        <w:tc>
          <w:tcPr>
            <w:tcW w:w="1701" w:type="dxa"/>
            <w:shd w:val="clear" w:color="auto" w:fill="auto"/>
          </w:tcPr>
          <w:p w14:paraId="147498B8" w14:textId="4F86F64A" w:rsidR="00BE21E8" w:rsidRDefault="00BE21E8" w:rsidP="00BE21E8">
            <w:r>
              <w:t>18.05.2022</w:t>
            </w:r>
          </w:p>
        </w:tc>
        <w:tc>
          <w:tcPr>
            <w:tcW w:w="1134" w:type="dxa"/>
            <w:shd w:val="clear" w:color="auto" w:fill="auto"/>
          </w:tcPr>
          <w:p w14:paraId="58138BCE" w14:textId="07A36355" w:rsidR="00BE21E8" w:rsidRDefault="00BE21E8" w:rsidP="00BE21E8">
            <w:r>
              <w:t>21/22</w:t>
            </w:r>
          </w:p>
        </w:tc>
      </w:tr>
    </w:tbl>
    <w:p w14:paraId="73BD70B3" w14:textId="22265D51" w:rsidR="00BE21E8" w:rsidRDefault="00BE21E8" w:rsidP="00BE21E8"/>
    <w:p w14:paraId="242372CA" w14:textId="7EF77B6E" w:rsidR="00BE21E8" w:rsidRDefault="00BE21E8" w:rsidP="00BE21E8"/>
    <w:sdt>
      <w:sdtPr>
        <w:rPr>
          <w:b/>
        </w:rPr>
        <w:tag w:val="MU_Tittel"/>
        <w:id w:val="1728567273"/>
        <w:placeholder>
          <w:docPart w:val="497E0A9B57064DECAF158C6DE10B5393"/>
        </w:placeholder>
        <w:text/>
      </w:sdtPr>
      <w:sdtContent>
        <w:p w14:paraId="38840792" w14:textId="77777777" w:rsidR="00BE21E8" w:rsidRDefault="00BE21E8" w:rsidP="00BE21E8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7747392C" w14:textId="0B97107C" w:rsidR="00BE21E8" w:rsidRDefault="00BE21E8" w:rsidP="00BE21E8"/>
    <w:p w14:paraId="59BAEE9A" w14:textId="34F4C4B6" w:rsidR="00BE21E8" w:rsidRDefault="00BE21E8" w:rsidP="00BE21E8">
      <w:r>
        <w:t xml:space="preserve">Regnskapet for Byåsen menighet 1. tertial 2022 tas til etterretning. </w:t>
      </w:r>
    </w:p>
    <w:p w14:paraId="47D510FD" w14:textId="2D2B4F2A" w:rsidR="00BE21E8" w:rsidRDefault="00BE21E8" w:rsidP="00BE21E8"/>
    <w:bookmarkStart w:id="13" w:name="_Hlk103803017" w:displacedByCustomXml="next"/>
    <w:sdt>
      <w:sdtPr>
        <w:alias w:val="Vedtak for sak 21/22"/>
        <w:tag w:val="HandlingID265908;CaseID205220"/>
        <w:id w:val="-1017852105"/>
        <w:placeholder>
          <w:docPart w:val="DefaultPlaceholder_-1854013440"/>
        </w:placeholder>
      </w:sdtPr>
      <w:sdtEndPr>
        <w:rPr>
          <w:b w:val="0"/>
        </w:rPr>
      </w:sdtEndPr>
      <w:sdtContent>
        <w:p w14:paraId="1F99A454" w14:textId="77777777" w:rsidR="00BE21E8" w:rsidRDefault="00BE21E8" w:rsidP="00BE21E8">
          <w:pPr>
            <w:pStyle w:val="MUCaseTitle3"/>
          </w:pPr>
          <w:r>
            <w:t>Møtebehandling</w:t>
          </w:r>
        </w:p>
        <w:p w14:paraId="564DCB63" w14:textId="3B43D281" w:rsidR="00BE21E8" w:rsidRDefault="007C03C0" w:rsidP="00BE21E8">
          <w:r>
            <w:t xml:space="preserve">Daglig leder Ingrid Eikli Heggset gjennomgikk saksfremstillingen. </w:t>
          </w:r>
        </w:p>
        <w:p w14:paraId="33EF849E" w14:textId="77777777" w:rsidR="007C03C0" w:rsidRDefault="007C03C0" w:rsidP="00BE21E8"/>
        <w:sdt>
          <w:sdtPr>
            <w:tag w:val="MU_Innstilling"/>
            <w:id w:val="1360630752"/>
            <w:lock w:val="sdtLocked"/>
            <w:placeholder>
              <w:docPart w:val="DefaultPlaceholder_-1854013440"/>
            </w:placeholder>
            <w15:appearance w15:val="hidden"/>
          </w:sdtPr>
          <w:sdtEndPr>
            <w:rPr>
              <w:b w:val="0"/>
            </w:rPr>
          </w:sdtEndPr>
          <w:sdtContent>
            <w:p w14:paraId="5D882BCE" w14:textId="77777777" w:rsidR="00BE21E8" w:rsidRDefault="00BE21E8" w:rsidP="00BE21E8">
              <w:pPr>
                <w:pStyle w:val="MUCaseTitle3"/>
              </w:pPr>
              <w:r>
                <w:t xml:space="preserve">Vedtak </w:t>
              </w:r>
            </w:p>
            <w:sdt>
              <w:sdtPr>
                <w:tag w:val="MU_Vedtakstekst"/>
                <w:id w:val="1000461537"/>
                <w:lock w:val="sdtLocked"/>
                <w:placeholder>
                  <w:docPart w:val="902EF74CEF0E4C849C1B6FC8345EB191"/>
                </w:placeholder>
                <w15:appearance w15:val="hidden"/>
              </w:sdtPr>
              <w:sdtContent>
                <w:p w14:paraId="7405B25E" w14:textId="44E69595" w:rsidR="004B60B5" w:rsidRDefault="00BE21E8" w:rsidP="00BE21E8">
                  <w:r>
                    <w:t xml:space="preserve">Regnskapet for Byåsen menighet 1. tertial 2022 tas til </w:t>
                  </w:r>
                  <w:r w:rsidR="005973A6">
                    <w:t>orientering</w:t>
                  </w:r>
                  <w:r>
                    <w:t>.</w:t>
                  </w:r>
                  <w:r w:rsidR="004B60B5">
                    <w:t xml:space="preserve"> </w:t>
                  </w:r>
                </w:p>
                <w:p w14:paraId="0363C1E6" w14:textId="0DCFB2A9" w:rsidR="00BE21E8" w:rsidRDefault="004B60B5" w:rsidP="00BE21E8">
                  <w:r>
                    <w:t xml:space="preserve">Revidert årsregnskap med overskudd på kr. 47 951,- for 2021 vedtas. </w:t>
                  </w:r>
                </w:p>
                <w:p w14:paraId="36F6C8B5" w14:textId="43829390" w:rsidR="00BE21E8" w:rsidRDefault="00BE21E8" w:rsidP="00BE21E8"/>
              </w:sdtContent>
            </w:sdt>
          </w:sdtContent>
        </w:sdt>
        <w:p w14:paraId="7188B7F3" w14:textId="51B14A8A" w:rsidR="00BE21E8" w:rsidRDefault="00BE21E8" w:rsidP="00BE21E8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bookmarkEnd w:id="13" w:displacedByCustomXml="prev"/>
    <w:p w14:paraId="19856242" w14:textId="6AD67AEB" w:rsidR="00BE21E8" w:rsidRDefault="00BE21E8" w:rsidP="00BE21E8">
      <w:pPr>
        <w:spacing w:before="240"/>
      </w:pPr>
    </w:p>
    <w:p w14:paraId="0AA01122" w14:textId="39BE062A" w:rsidR="00BE21E8" w:rsidRDefault="00BE21E8" w:rsidP="00BE21E8">
      <w:pPr>
        <w:spacing w:before="240"/>
      </w:pPr>
    </w:p>
    <w:p w14:paraId="33DF7F75" w14:textId="77777777" w:rsidR="00BE21E8" w:rsidRDefault="00BE21E8" w:rsidP="00BE21E8">
      <w:pPr>
        <w:pStyle w:val="MUCaseTitle2"/>
      </w:pPr>
      <w:bookmarkStart w:id="14" w:name="CaseRef265914"/>
      <w:bookmarkEnd w:id="14"/>
      <w:r>
        <w:t xml:space="preserve">22/22 Høring ansettelse av prost i Byåsen og Heimdal og </w:t>
      </w:r>
      <w:proofErr w:type="spellStart"/>
      <w:r>
        <w:t>Stinda</w:t>
      </w:r>
      <w:proofErr w:type="spellEnd"/>
      <w:r>
        <w:t xml:space="preserve"> storprosti</w:t>
      </w:r>
    </w:p>
    <w:p w14:paraId="49FF57AB" w14:textId="2029869E" w:rsidR="00BE21E8" w:rsidRDefault="00BE21E8" w:rsidP="00BE21E8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BE21E8" w14:paraId="6339A924" w14:textId="77777777" w:rsidTr="00BE21E8">
        <w:tblPrEx>
          <w:tblCellMar>
            <w:top w:w="0" w:type="dxa"/>
            <w:bottom w:w="0" w:type="dxa"/>
          </w:tblCellMar>
        </w:tblPrEx>
        <w:tc>
          <w:tcPr>
            <w:tcW w:w="5102" w:type="dxa"/>
            <w:shd w:val="clear" w:color="auto" w:fill="auto"/>
          </w:tcPr>
          <w:p w14:paraId="46E04CAA" w14:textId="361AC509" w:rsidR="00BE21E8" w:rsidRDefault="00BE21E8" w:rsidP="00BE21E8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25E9F0DF" w14:textId="3C05C6E2" w:rsidR="00BE21E8" w:rsidRDefault="00BE21E8" w:rsidP="00BE21E8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1ACA700F" w14:textId="44AB930F" w:rsidR="00BE21E8" w:rsidRDefault="00BE21E8" w:rsidP="00BE21E8">
            <w:proofErr w:type="spellStart"/>
            <w:r>
              <w:t>Saknr</w:t>
            </w:r>
            <w:proofErr w:type="spellEnd"/>
          </w:p>
        </w:tc>
      </w:tr>
      <w:tr w:rsidR="00BE21E8" w14:paraId="224BF08E" w14:textId="77777777" w:rsidTr="00BE21E8">
        <w:tblPrEx>
          <w:tblCellMar>
            <w:top w:w="0" w:type="dxa"/>
            <w:bottom w:w="0" w:type="dxa"/>
          </w:tblCellMar>
        </w:tblPrEx>
        <w:tc>
          <w:tcPr>
            <w:tcW w:w="5102" w:type="dxa"/>
            <w:shd w:val="clear" w:color="auto" w:fill="auto"/>
          </w:tcPr>
          <w:p w14:paraId="0886BE78" w14:textId="2D1A8023" w:rsidR="00BE21E8" w:rsidRDefault="00BE21E8" w:rsidP="00BE21E8">
            <w:r>
              <w:t>1 Byåsen menighetsråd 2019 2023</w:t>
            </w:r>
          </w:p>
        </w:tc>
        <w:tc>
          <w:tcPr>
            <w:tcW w:w="1701" w:type="dxa"/>
            <w:shd w:val="clear" w:color="auto" w:fill="auto"/>
          </w:tcPr>
          <w:p w14:paraId="3445B4B2" w14:textId="6CB2963B" w:rsidR="00BE21E8" w:rsidRDefault="00BE21E8" w:rsidP="00BE21E8">
            <w:r>
              <w:t>18.05.2022</w:t>
            </w:r>
          </w:p>
        </w:tc>
        <w:tc>
          <w:tcPr>
            <w:tcW w:w="1134" w:type="dxa"/>
            <w:shd w:val="clear" w:color="auto" w:fill="auto"/>
          </w:tcPr>
          <w:p w14:paraId="7131E5DB" w14:textId="1A3A3545" w:rsidR="00BE21E8" w:rsidRDefault="00BE21E8" w:rsidP="00BE21E8">
            <w:r>
              <w:t>22/22</w:t>
            </w:r>
          </w:p>
        </w:tc>
      </w:tr>
    </w:tbl>
    <w:p w14:paraId="741E3070" w14:textId="461A57D5" w:rsidR="00BE21E8" w:rsidRDefault="00BE21E8" w:rsidP="00BE21E8"/>
    <w:p w14:paraId="0671563E" w14:textId="45063ACD" w:rsidR="00BE21E8" w:rsidRDefault="00BE21E8" w:rsidP="00BE21E8"/>
    <w:sdt>
      <w:sdtPr>
        <w:rPr>
          <w:b/>
        </w:rPr>
        <w:tag w:val="MU_Tittel"/>
        <w:id w:val="-319811686"/>
        <w:placeholder>
          <w:docPart w:val="F02ADA7D1958468AAE4DDDA4E9D7946A"/>
        </w:placeholder>
        <w:text/>
      </w:sdtPr>
      <w:sdtContent>
        <w:p w14:paraId="696BD784" w14:textId="77777777" w:rsidR="00BE21E8" w:rsidRDefault="00BE21E8" w:rsidP="00BE21E8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1B0A9FBE" w14:textId="45AEA225" w:rsidR="00BE21E8" w:rsidRDefault="00BE21E8" w:rsidP="00BE21E8"/>
    <w:p w14:paraId="04C4F27A" w14:textId="23FFE89B" w:rsidR="00BE21E8" w:rsidRDefault="00BE21E8" w:rsidP="00BE21E8">
      <w:r>
        <w:t>ingen</w:t>
      </w:r>
    </w:p>
    <w:p w14:paraId="22426D59" w14:textId="2B8B4B5E" w:rsidR="00BE21E8" w:rsidRDefault="00BE21E8" w:rsidP="00BE21E8"/>
    <w:bookmarkStart w:id="15" w:name="_Hlk103800210" w:displacedByCustomXml="next"/>
    <w:sdt>
      <w:sdtPr>
        <w:alias w:val="Vedtak for sak 22/22"/>
        <w:tag w:val="HandlingID265914;CaseID205690"/>
        <w:id w:val="969396781"/>
        <w:placeholder>
          <w:docPart w:val="DefaultPlaceholder_-1854013440"/>
        </w:placeholder>
      </w:sdtPr>
      <w:sdtEndPr>
        <w:rPr>
          <w:b w:val="0"/>
        </w:rPr>
      </w:sdtEndPr>
      <w:sdtContent>
        <w:p w14:paraId="333D36A6" w14:textId="77777777" w:rsidR="00BE21E8" w:rsidRDefault="00BE21E8" w:rsidP="00BE21E8">
          <w:pPr>
            <w:pStyle w:val="MUCaseTitle3"/>
          </w:pPr>
          <w:r>
            <w:t>Møtebehandling</w:t>
          </w:r>
        </w:p>
        <w:p w14:paraId="6A2F0C1E" w14:textId="77777777" w:rsidR="007C03C0" w:rsidRDefault="007C03C0" w:rsidP="00BE21E8">
          <w:r>
            <w:t xml:space="preserve">Vikarierende sokneprest Ludvig Aasen orienterte for saken. </w:t>
          </w:r>
        </w:p>
        <w:p w14:paraId="14A2ADB2" w14:textId="77777777" w:rsidR="007C03C0" w:rsidRDefault="007C03C0" w:rsidP="00BE21E8"/>
        <w:p w14:paraId="4104AE13" w14:textId="612A9178" w:rsidR="00BE21E8" w:rsidRDefault="00B53684" w:rsidP="00BE21E8">
          <w:r>
            <w:t xml:space="preserve">Menighetsrådet mener det er for kort frist. Den demokratiske prosessen er krevende når fristene er så korte. </w:t>
          </w:r>
          <w:r w:rsidR="007C03C0">
            <w:t xml:space="preserve">Rådet må ha </w:t>
          </w:r>
          <w:r w:rsidR="00695BBD">
            <w:t xml:space="preserve">papirene innen tirsdag. </w:t>
          </w:r>
        </w:p>
        <w:p w14:paraId="6B350888" w14:textId="77777777" w:rsidR="00B53684" w:rsidRDefault="00B53684" w:rsidP="00BE21E8"/>
        <w:p w14:paraId="093F3A28" w14:textId="77777777" w:rsidR="00B53684" w:rsidRDefault="00B53684" w:rsidP="00BE21E8"/>
        <w:sdt>
          <w:sdtPr>
            <w:tag w:val="MU_Innstilling"/>
            <w:id w:val="-620380428"/>
            <w:lock w:val="sdtLocked"/>
            <w:placeholder>
              <w:docPart w:val="DefaultPlaceholder_-1854013440"/>
            </w:placeholder>
            <w15:appearance w15:val="hidden"/>
          </w:sdtPr>
          <w:sdtEndPr>
            <w:rPr>
              <w:b w:val="0"/>
            </w:rPr>
          </w:sdtEndPr>
          <w:sdtContent>
            <w:p w14:paraId="658AA0E5" w14:textId="77777777" w:rsidR="00BE21E8" w:rsidRDefault="00BE21E8" w:rsidP="00BE21E8">
              <w:pPr>
                <w:pStyle w:val="MUCaseTitle3"/>
              </w:pPr>
              <w:r>
                <w:t xml:space="preserve">Vedtak </w:t>
              </w:r>
            </w:p>
            <w:sdt>
              <w:sdtPr>
                <w:tag w:val="MU_Vedtakstekst"/>
                <w:id w:val="-1176964800"/>
                <w:lock w:val="sdtLocked"/>
                <w:placeholder>
                  <w:docPart w:val="7E8DF9F968524D4F90D19A9473AE7355"/>
                </w:placeholder>
                <w15:appearance w15:val="hidden"/>
              </w:sdtPr>
              <w:sdtContent>
                <w:p w14:paraId="724318F1" w14:textId="2CED429D" w:rsidR="00695BBD" w:rsidRDefault="00695BBD" w:rsidP="00BE21E8">
                  <w:r>
                    <w:t>Det avholdes ekstraordinært menighetsrådsmøte 24.5. kl. 17.30 – 18 for å gi uttalelse</w:t>
                  </w:r>
                  <w:r w:rsidR="007C03C0">
                    <w:t xml:space="preserve">. </w:t>
                  </w:r>
                  <w:r>
                    <w:t>Marte presenterer</w:t>
                  </w:r>
                  <w:r w:rsidR="007C03C0">
                    <w:t xml:space="preserve"> saken på</w:t>
                  </w:r>
                  <w:r>
                    <w:t xml:space="preserve"> møtet.  </w:t>
                  </w:r>
                </w:p>
                <w:p w14:paraId="165A7EFC" w14:textId="476F8D9A" w:rsidR="00BE21E8" w:rsidRDefault="00695BBD" w:rsidP="00BE21E8">
                  <w:r>
                    <w:t xml:space="preserve">AU </w:t>
                  </w:r>
                  <w:r w:rsidR="007C03C0">
                    <w:t xml:space="preserve">avholdes </w:t>
                  </w:r>
                  <w:r>
                    <w:t xml:space="preserve">kl. 17 – 17.30. </w:t>
                  </w:r>
                </w:p>
              </w:sdtContent>
            </w:sdt>
          </w:sdtContent>
        </w:sdt>
        <w:p w14:paraId="19D70C73" w14:textId="0E66B3A8" w:rsidR="00BE21E8" w:rsidRDefault="00BE21E8" w:rsidP="00BE21E8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bookmarkEnd w:id="15" w:displacedByCustomXml="prev"/>
    <w:p w14:paraId="60F2FC41" w14:textId="77777777" w:rsidR="00BE21E8" w:rsidRDefault="00BE21E8" w:rsidP="00BE21E8">
      <w:pPr>
        <w:pStyle w:val="MUCaseTitle2"/>
      </w:pPr>
      <w:bookmarkStart w:id="16" w:name="CaseRef266070"/>
      <w:bookmarkEnd w:id="16"/>
      <w:r>
        <w:lastRenderedPageBreak/>
        <w:t xml:space="preserve">23/22 </w:t>
      </w:r>
      <w:proofErr w:type="spellStart"/>
      <w:r>
        <w:t>Taizetur</w:t>
      </w:r>
      <w:proofErr w:type="spellEnd"/>
      <w:r>
        <w:t xml:space="preserve"> 2022- 2023</w:t>
      </w:r>
    </w:p>
    <w:p w14:paraId="48D29D4A" w14:textId="64C432D0" w:rsidR="00BE21E8" w:rsidRDefault="00BE21E8" w:rsidP="00BE21E8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BE21E8" w14:paraId="2D06F4EF" w14:textId="77777777" w:rsidTr="00BE21E8">
        <w:tblPrEx>
          <w:tblCellMar>
            <w:top w:w="0" w:type="dxa"/>
            <w:bottom w:w="0" w:type="dxa"/>
          </w:tblCellMar>
        </w:tblPrEx>
        <w:tc>
          <w:tcPr>
            <w:tcW w:w="5102" w:type="dxa"/>
            <w:shd w:val="clear" w:color="auto" w:fill="auto"/>
          </w:tcPr>
          <w:p w14:paraId="37B58B37" w14:textId="7EEF41C6" w:rsidR="00BE21E8" w:rsidRDefault="00BE21E8" w:rsidP="00BE21E8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4AAA9E3D" w14:textId="3BBB37AD" w:rsidR="00BE21E8" w:rsidRDefault="00BE21E8" w:rsidP="00BE21E8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0E855B29" w14:textId="1853AD4F" w:rsidR="00BE21E8" w:rsidRDefault="00BE21E8" w:rsidP="00BE21E8">
            <w:proofErr w:type="spellStart"/>
            <w:r>
              <w:t>Saknr</w:t>
            </w:r>
            <w:proofErr w:type="spellEnd"/>
          </w:p>
        </w:tc>
      </w:tr>
      <w:tr w:rsidR="00BE21E8" w14:paraId="78ECA5C2" w14:textId="77777777" w:rsidTr="00BE21E8">
        <w:tblPrEx>
          <w:tblCellMar>
            <w:top w:w="0" w:type="dxa"/>
            <w:bottom w:w="0" w:type="dxa"/>
          </w:tblCellMar>
        </w:tblPrEx>
        <w:tc>
          <w:tcPr>
            <w:tcW w:w="5102" w:type="dxa"/>
            <w:shd w:val="clear" w:color="auto" w:fill="auto"/>
          </w:tcPr>
          <w:p w14:paraId="32BE6B05" w14:textId="01CC1A3A" w:rsidR="00BE21E8" w:rsidRDefault="00BE21E8" w:rsidP="00BE21E8">
            <w:r>
              <w:t>1 Byåsen menighetsråd 2019 2023</w:t>
            </w:r>
          </w:p>
        </w:tc>
        <w:tc>
          <w:tcPr>
            <w:tcW w:w="1701" w:type="dxa"/>
            <w:shd w:val="clear" w:color="auto" w:fill="auto"/>
          </w:tcPr>
          <w:p w14:paraId="4E1C6E64" w14:textId="0E16E589" w:rsidR="00BE21E8" w:rsidRDefault="00BE21E8" w:rsidP="00BE21E8">
            <w:r>
              <w:t>18.05.2022</w:t>
            </w:r>
          </w:p>
        </w:tc>
        <w:tc>
          <w:tcPr>
            <w:tcW w:w="1134" w:type="dxa"/>
            <w:shd w:val="clear" w:color="auto" w:fill="auto"/>
          </w:tcPr>
          <w:p w14:paraId="33C3C86C" w14:textId="1F7070AC" w:rsidR="00BE21E8" w:rsidRDefault="00BE21E8" w:rsidP="00BE21E8">
            <w:r>
              <w:t>23/22</w:t>
            </w:r>
          </w:p>
        </w:tc>
      </w:tr>
    </w:tbl>
    <w:p w14:paraId="55DE304D" w14:textId="379F2DEF" w:rsidR="00BE21E8" w:rsidRDefault="00BE21E8" w:rsidP="00BE21E8"/>
    <w:p w14:paraId="119FD84E" w14:textId="3C39E0E8" w:rsidR="00BE21E8" w:rsidRDefault="00BE21E8" w:rsidP="00BE21E8"/>
    <w:bookmarkStart w:id="17" w:name="_Hlk103799449" w:displacedByCustomXml="next"/>
    <w:sdt>
      <w:sdtPr>
        <w:alias w:val="Vedtak for sak 23/22"/>
        <w:tag w:val="HandlingID266070;CaseID208564"/>
        <w:id w:val="1869880773"/>
        <w:placeholder>
          <w:docPart w:val="DefaultPlaceholder_-1854013440"/>
        </w:placeholder>
      </w:sdtPr>
      <w:sdtEndPr>
        <w:rPr>
          <w:b w:val="0"/>
        </w:rPr>
      </w:sdtEndPr>
      <w:sdtContent>
        <w:p w14:paraId="64B59B94" w14:textId="77777777" w:rsidR="00BE21E8" w:rsidRDefault="00BE21E8" w:rsidP="00BE21E8">
          <w:pPr>
            <w:pStyle w:val="MUCaseTitle3"/>
          </w:pPr>
          <w:r>
            <w:t>Møtebehandling</w:t>
          </w:r>
        </w:p>
        <w:p w14:paraId="01A27499" w14:textId="77777777" w:rsidR="00BE21E8" w:rsidRDefault="00BE21E8" w:rsidP="00BE21E8"/>
        <w:sdt>
          <w:sdtPr>
            <w:tag w:val="MU_Innstilling"/>
            <w:id w:val="554978148"/>
            <w:lock w:val="sdtLocked"/>
            <w:placeholder>
              <w:docPart w:val="DefaultPlaceholder_-1854013440"/>
            </w:placeholder>
            <w15:appearance w15:val="hidden"/>
          </w:sdtPr>
          <w:sdtEndPr>
            <w:rPr>
              <w:b w:val="0"/>
            </w:rPr>
          </w:sdtEndPr>
          <w:sdtContent>
            <w:p w14:paraId="467CF69F" w14:textId="77777777" w:rsidR="00BE21E8" w:rsidRDefault="00BE21E8" w:rsidP="00BE21E8">
              <w:pPr>
                <w:pStyle w:val="MUCaseTitle3"/>
              </w:pPr>
              <w:r>
                <w:t xml:space="preserve">Vedtak </w:t>
              </w:r>
            </w:p>
            <w:sdt>
              <w:sdtPr>
                <w:tag w:val="MU_Vedtakstekst"/>
                <w:id w:val="1747847839"/>
                <w:lock w:val="sdtLocked"/>
                <w:placeholder>
                  <w:docPart w:val="1FB587AD66B84E619CFCDD5DBA585C6B"/>
                </w:placeholder>
                <w15:appearance w15:val="hidden"/>
              </w:sdtPr>
              <w:sdtContent>
                <w:sdt>
                  <w:sdtPr>
                    <w:alias w:val="Forslag til vedtak/innstilling"/>
                    <w:tag w:val="MU_Innstilling"/>
                    <w:id w:val="907425533"/>
                    <w:placeholder>
                      <w:docPart w:val="57054D6A7ADA4ACD946C8D367F8B9563"/>
                    </w:placeholder>
                  </w:sdtPr>
                  <w:sdtContent>
                    <w:p w14:paraId="7EE23B9B" w14:textId="630AE3F1" w:rsidR="00B53684" w:rsidRPr="00EF6EF9" w:rsidRDefault="00B53684" w:rsidP="00B53684">
                      <w:r>
                        <w:t xml:space="preserve">Byåsen menighetsråd støtter søknaden </w:t>
                      </w:r>
                      <w:r w:rsidR="007C03C0">
                        <w:t>om</w:t>
                      </w:r>
                      <w:r>
                        <w:t xml:space="preserve"> </w:t>
                      </w:r>
                      <w:r w:rsidR="007C03C0">
                        <w:t>subsidiering</w:t>
                      </w:r>
                      <w:r>
                        <w:t xml:space="preserve"> av </w:t>
                      </w:r>
                      <w:proofErr w:type="spellStart"/>
                      <w:r>
                        <w:t>Taize</w:t>
                      </w:r>
                      <w:proofErr w:type="spellEnd"/>
                      <w:r w:rsidR="007C03C0">
                        <w:t>-</w:t>
                      </w:r>
                      <w:r>
                        <w:t>tur for ungdomsledere</w:t>
                      </w:r>
                      <w:r w:rsidR="007C03C0">
                        <w:t xml:space="preserve"> (kull 2022/23)</w:t>
                      </w:r>
                      <w:r>
                        <w:t xml:space="preserve"> med kr. 2500,- pr. ungdomsleder inntil 20 stykker. Finansier</w:t>
                      </w:r>
                      <w:r w:rsidR="007C03C0">
                        <w:t xml:space="preserve">es av </w:t>
                      </w:r>
                      <w:r>
                        <w:t>fond for ungdomsarbeid.</w:t>
                      </w:r>
                    </w:p>
                  </w:sdtContent>
                </w:sdt>
                <w:p w14:paraId="030F5989" w14:textId="481596B4" w:rsidR="00BE21E8" w:rsidRDefault="00BE21E8" w:rsidP="00BE21E8"/>
              </w:sdtContent>
            </w:sdt>
          </w:sdtContent>
        </w:sdt>
        <w:p w14:paraId="13760371" w14:textId="4C370F77" w:rsidR="00BE21E8" w:rsidRDefault="00BE21E8" w:rsidP="00BE21E8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bookmarkEnd w:id="17" w:displacedByCustomXml="prev"/>
    <w:p w14:paraId="775922F7" w14:textId="5B86D413" w:rsidR="00BE21E8" w:rsidRDefault="00BE21E8" w:rsidP="00BE21E8">
      <w:pPr>
        <w:spacing w:before="240"/>
      </w:pPr>
    </w:p>
    <w:p w14:paraId="562DB287" w14:textId="77777777" w:rsidR="007C03C0" w:rsidRDefault="007C03C0" w:rsidP="00BE21E8">
      <w:pPr>
        <w:pStyle w:val="MUCaseTitle2"/>
      </w:pPr>
      <w:bookmarkStart w:id="18" w:name="CaseRef266072"/>
      <w:bookmarkEnd w:id="18"/>
    </w:p>
    <w:p w14:paraId="06A090B2" w14:textId="27E34DD5" w:rsidR="00BE21E8" w:rsidRDefault="00BE21E8" w:rsidP="00BE21E8">
      <w:pPr>
        <w:pStyle w:val="MUCaseTitle2"/>
      </w:pPr>
      <w:r>
        <w:t>23/7 Forespørsel om oppstart av kor høsten 2022</w:t>
      </w:r>
    </w:p>
    <w:p w14:paraId="10DA2BA4" w14:textId="58DBA5CC" w:rsidR="00BE21E8" w:rsidRDefault="00BE21E8" w:rsidP="00BE21E8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BE21E8" w14:paraId="4ED6F905" w14:textId="77777777" w:rsidTr="00BE21E8">
        <w:tblPrEx>
          <w:tblCellMar>
            <w:top w:w="0" w:type="dxa"/>
            <w:bottom w:w="0" w:type="dxa"/>
          </w:tblCellMar>
        </w:tblPrEx>
        <w:tc>
          <w:tcPr>
            <w:tcW w:w="5102" w:type="dxa"/>
            <w:shd w:val="clear" w:color="auto" w:fill="auto"/>
          </w:tcPr>
          <w:p w14:paraId="39B9AF02" w14:textId="281C201E" w:rsidR="00BE21E8" w:rsidRDefault="00BE21E8" w:rsidP="00BE21E8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237BA0B1" w14:textId="5A08D692" w:rsidR="00BE21E8" w:rsidRDefault="00BE21E8" w:rsidP="00BE21E8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58D06C48" w14:textId="201C774F" w:rsidR="00BE21E8" w:rsidRDefault="00BE21E8" w:rsidP="00BE21E8">
            <w:proofErr w:type="spellStart"/>
            <w:r>
              <w:t>Saknr</w:t>
            </w:r>
            <w:proofErr w:type="spellEnd"/>
          </w:p>
        </w:tc>
      </w:tr>
      <w:tr w:rsidR="00BE21E8" w14:paraId="16CA577B" w14:textId="77777777" w:rsidTr="00BE21E8">
        <w:tblPrEx>
          <w:tblCellMar>
            <w:top w:w="0" w:type="dxa"/>
            <w:bottom w:w="0" w:type="dxa"/>
          </w:tblCellMar>
        </w:tblPrEx>
        <w:tc>
          <w:tcPr>
            <w:tcW w:w="5102" w:type="dxa"/>
            <w:shd w:val="clear" w:color="auto" w:fill="auto"/>
          </w:tcPr>
          <w:p w14:paraId="65A3DAA3" w14:textId="62B68F08" w:rsidR="00BE21E8" w:rsidRDefault="00BE21E8" w:rsidP="00BE21E8">
            <w:r>
              <w:t>1 Byåsen menighetsråd 2019 2023</w:t>
            </w:r>
          </w:p>
        </w:tc>
        <w:tc>
          <w:tcPr>
            <w:tcW w:w="1701" w:type="dxa"/>
            <w:shd w:val="clear" w:color="auto" w:fill="auto"/>
          </w:tcPr>
          <w:p w14:paraId="5A079C45" w14:textId="109A1328" w:rsidR="00BE21E8" w:rsidRDefault="00BE21E8" w:rsidP="00BE21E8">
            <w:r>
              <w:t>18.05.2022</w:t>
            </w:r>
          </w:p>
        </w:tc>
        <w:tc>
          <w:tcPr>
            <w:tcW w:w="1134" w:type="dxa"/>
            <w:shd w:val="clear" w:color="auto" w:fill="auto"/>
          </w:tcPr>
          <w:p w14:paraId="7102E2F9" w14:textId="01DD9291" w:rsidR="00BE21E8" w:rsidRDefault="00BE21E8" w:rsidP="00BE21E8">
            <w:r>
              <w:t>23/7</w:t>
            </w:r>
          </w:p>
        </w:tc>
      </w:tr>
    </w:tbl>
    <w:p w14:paraId="697825E4" w14:textId="41529656" w:rsidR="00BE21E8" w:rsidRDefault="00BE21E8" w:rsidP="00BE21E8"/>
    <w:p w14:paraId="185E3A69" w14:textId="71F38776" w:rsidR="00BE21E8" w:rsidRDefault="00BE21E8" w:rsidP="00BE21E8"/>
    <w:sdt>
      <w:sdtPr>
        <w:rPr>
          <w:b/>
        </w:rPr>
        <w:tag w:val="MU_Tittel"/>
        <w:id w:val="-486010093"/>
        <w:placeholder>
          <w:docPart w:val="3D856E251E6240B784E6FA82C340F2D9"/>
        </w:placeholder>
        <w:text/>
      </w:sdtPr>
      <w:sdtContent>
        <w:p w14:paraId="7FC4AE2C" w14:textId="77777777" w:rsidR="00BE21E8" w:rsidRDefault="00BE21E8" w:rsidP="00BE21E8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26A0B859" w14:textId="27B0881D" w:rsidR="00BE21E8" w:rsidRDefault="00BE21E8" w:rsidP="00BE21E8"/>
    <w:bookmarkStart w:id="19" w:name="_Hlk103803249" w:displacedByCustomXml="next"/>
    <w:sdt>
      <w:sdtPr>
        <w:alias w:val="Vedtak for sak 23/7"/>
        <w:tag w:val="HandlingID266072;CaseID208565"/>
        <w:id w:val="-1204633207"/>
        <w:placeholder>
          <w:docPart w:val="DefaultPlaceholder_-1854013440"/>
        </w:placeholder>
      </w:sdtPr>
      <w:sdtEndPr>
        <w:rPr>
          <w:b w:val="0"/>
        </w:rPr>
      </w:sdtEndPr>
      <w:sdtContent>
        <w:p w14:paraId="49CEEFC6" w14:textId="77777777" w:rsidR="00BE21E8" w:rsidRDefault="00BE21E8" w:rsidP="00BE21E8">
          <w:pPr>
            <w:pStyle w:val="MUCaseTitle3"/>
          </w:pPr>
          <w:r>
            <w:t>Møtebehandling</w:t>
          </w:r>
        </w:p>
        <w:p w14:paraId="2AE13AF8" w14:textId="77777777" w:rsidR="00BE21E8" w:rsidRDefault="00BE21E8" w:rsidP="00BE21E8"/>
        <w:sdt>
          <w:sdtPr>
            <w:tag w:val="MU_Innstilling"/>
            <w:id w:val="585116949"/>
            <w:lock w:val="sdtLocked"/>
            <w:placeholder>
              <w:docPart w:val="DefaultPlaceholder_-1854013440"/>
            </w:placeholder>
            <w15:appearance w15:val="hidden"/>
          </w:sdtPr>
          <w:sdtEndPr>
            <w:rPr>
              <w:b w:val="0"/>
            </w:rPr>
          </w:sdtEndPr>
          <w:sdtContent>
            <w:p w14:paraId="2E7C7056" w14:textId="77777777" w:rsidR="00BE21E8" w:rsidRDefault="00BE21E8" w:rsidP="00BE21E8">
              <w:pPr>
                <w:pStyle w:val="MUCaseTitle3"/>
              </w:pPr>
              <w:r>
                <w:t xml:space="preserve">Vedtak </w:t>
              </w:r>
            </w:p>
            <w:sdt>
              <w:sdtPr>
                <w:tag w:val="MU_Vedtakstekst"/>
                <w:id w:val="-1827197630"/>
                <w:lock w:val="sdtLocked"/>
                <w:placeholder>
                  <w:docPart w:val="22E8C549FF3647D68BB33335308EA353"/>
                </w:placeholder>
                <w15:appearance w15:val="hidden"/>
              </w:sdtPr>
              <w:sdtContent>
                <w:p w14:paraId="20E969D6" w14:textId="5D2AAD45" w:rsidR="00BE21E8" w:rsidRDefault="00B53684" w:rsidP="00BE21E8">
                  <w:r>
                    <w:t xml:space="preserve">Utsettes til neste menighetsrådsmøte. </w:t>
                  </w:r>
                </w:p>
              </w:sdtContent>
            </w:sdt>
          </w:sdtContent>
        </w:sdt>
        <w:p w14:paraId="02249DC8" w14:textId="419449C5" w:rsidR="00BE21E8" w:rsidRDefault="00BE21E8" w:rsidP="00BE21E8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bookmarkEnd w:id="19" w:displacedByCustomXml="prev"/>
    <w:p w14:paraId="40F1BA6E" w14:textId="1489E88D" w:rsidR="00BE21E8" w:rsidRDefault="00BE21E8" w:rsidP="00BE21E8">
      <w:pPr>
        <w:spacing w:before="240"/>
      </w:pPr>
    </w:p>
    <w:p w14:paraId="09AB33DB" w14:textId="44E90CA2" w:rsidR="00BE21E8" w:rsidRDefault="00BE21E8" w:rsidP="00BE21E8">
      <w:pPr>
        <w:pStyle w:val="MUCaseTitle"/>
      </w:pPr>
      <w:r w:rsidRPr="00BE21E8">
        <w:rPr>
          <w:shd w:val="clear" w:color="auto" w:fill="D9D9D9"/>
        </w:rPr>
        <w:t>Orienteringssaker</w:t>
      </w:r>
    </w:p>
    <w:p w14:paraId="41E53574" w14:textId="77777777" w:rsidR="00BE21E8" w:rsidRDefault="00BE21E8" w:rsidP="00BE21E8">
      <w:pPr>
        <w:pStyle w:val="MUCaseTitle2"/>
      </w:pPr>
      <w:bookmarkStart w:id="20" w:name="CaseRef265912"/>
      <w:bookmarkEnd w:id="20"/>
      <w:r>
        <w:t>O - 22 BMR Orienteringssaker mai 2022</w:t>
      </w:r>
    </w:p>
    <w:p w14:paraId="3B9671C0" w14:textId="11407E55" w:rsidR="00BE21E8" w:rsidRDefault="00BE21E8" w:rsidP="00BE21E8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BE21E8" w14:paraId="083E918D" w14:textId="77777777" w:rsidTr="00BE21E8">
        <w:tblPrEx>
          <w:tblCellMar>
            <w:top w:w="0" w:type="dxa"/>
            <w:bottom w:w="0" w:type="dxa"/>
          </w:tblCellMar>
        </w:tblPrEx>
        <w:tc>
          <w:tcPr>
            <w:tcW w:w="5102" w:type="dxa"/>
            <w:shd w:val="clear" w:color="auto" w:fill="auto"/>
          </w:tcPr>
          <w:p w14:paraId="64E91B95" w14:textId="636283F2" w:rsidR="00BE21E8" w:rsidRDefault="00BE21E8" w:rsidP="00BE21E8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5DD3FFBD" w14:textId="556CBDD2" w:rsidR="00BE21E8" w:rsidRDefault="00BE21E8" w:rsidP="00BE21E8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2906E2FB" w14:textId="47BAF223" w:rsidR="00BE21E8" w:rsidRDefault="00BE21E8" w:rsidP="00BE21E8">
            <w:proofErr w:type="spellStart"/>
            <w:r>
              <w:t>Saknr</w:t>
            </w:r>
            <w:proofErr w:type="spellEnd"/>
          </w:p>
        </w:tc>
      </w:tr>
      <w:tr w:rsidR="00BE21E8" w14:paraId="19ECE758" w14:textId="77777777" w:rsidTr="00BE21E8">
        <w:tblPrEx>
          <w:tblCellMar>
            <w:top w:w="0" w:type="dxa"/>
            <w:bottom w:w="0" w:type="dxa"/>
          </w:tblCellMar>
        </w:tblPrEx>
        <w:tc>
          <w:tcPr>
            <w:tcW w:w="5102" w:type="dxa"/>
            <w:shd w:val="clear" w:color="auto" w:fill="auto"/>
          </w:tcPr>
          <w:p w14:paraId="5C40A75C" w14:textId="173AE5A3" w:rsidR="00BE21E8" w:rsidRDefault="00BE21E8" w:rsidP="00BE21E8">
            <w:r>
              <w:t>1 Byåsen menighetsråd 2019 2023</w:t>
            </w:r>
          </w:p>
        </w:tc>
        <w:tc>
          <w:tcPr>
            <w:tcW w:w="1701" w:type="dxa"/>
            <w:shd w:val="clear" w:color="auto" w:fill="auto"/>
          </w:tcPr>
          <w:p w14:paraId="376151C9" w14:textId="4988640C" w:rsidR="00BE21E8" w:rsidRDefault="00BE21E8" w:rsidP="00BE21E8">
            <w:r>
              <w:t>18.05.2022</w:t>
            </w:r>
          </w:p>
        </w:tc>
        <w:tc>
          <w:tcPr>
            <w:tcW w:w="1134" w:type="dxa"/>
            <w:shd w:val="clear" w:color="auto" w:fill="auto"/>
          </w:tcPr>
          <w:p w14:paraId="2B8B4BEF" w14:textId="1073054A" w:rsidR="00BE21E8" w:rsidRDefault="00BE21E8" w:rsidP="00BE21E8">
            <w:r>
              <w:t>O - 22</w:t>
            </w:r>
          </w:p>
        </w:tc>
      </w:tr>
    </w:tbl>
    <w:p w14:paraId="723B3886" w14:textId="279EB510" w:rsidR="00BE21E8" w:rsidRDefault="00BE21E8" w:rsidP="00BE21E8"/>
    <w:p w14:paraId="22A942BA" w14:textId="16689894" w:rsidR="00BE21E8" w:rsidRDefault="00BE21E8" w:rsidP="00BE21E8"/>
    <w:bookmarkStart w:id="21" w:name="_Hlk103800595" w:displacedByCustomXml="next"/>
    <w:sdt>
      <w:sdtPr>
        <w:alias w:val="Vedtak for sak O - 22"/>
        <w:tag w:val="HandlingID265912;CaseID205588"/>
        <w:id w:val="-85235525"/>
        <w:placeholder>
          <w:docPart w:val="DefaultPlaceholder_-1854013440"/>
        </w:placeholder>
      </w:sdtPr>
      <w:sdtEndPr>
        <w:rPr>
          <w:b w:val="0"/>
        </w:rPr>
      </w:sdtEndPr>
      <w:sdtContent>
        <w:p w14:paraId="364AC976" w14:textId="77777777" w:rsidR="00BE21E8" w:rsidRDefault="00BE21E8" w:rsidP="00BE21E8">
          <w:pPr>
            <w:pStyle w:val="MUCaseTitle3"/>
          </w:pPr>
          <w:r>
            <w:t>Møtebehandling</w:t>
          </w:r>
        </w:p>
        <w:p w14:paraId="280694E4" w14:textId="77777777" w:rsidR="00BE21E8" w:rsidRDefault="00BE21E8" w:rsidP="00BE21E8"/>
        <w:sdt>
          <w:sdtPr>
            <w:tag w:val="MU_Innstilling"/>
            <w:id w:val="-223374818"/>
            <w:lock w:val="sdtLocked"/>
            <w:placeholder>
              <w:docPart w:val="DefaultPlaceholder_-1854013440"/>
            </w:placeholder>
            <w15:appearance w15:val="hidden"/>
          </w:sdtPr>
          <w:sdtEndPr>
            <w:rPr>
              <w:b w:val="0"/>
            </w:rPr>
          </w:sdtEndPr>
          <w:sdtContent>
            <w:p w14:paraId="156DB7BD" w14:textId="77777777" w:rsidR="00BE21E8" w:rsidRDefault="00BE21E8" w:rsidP="00BE21E8">
              <w:pPr>
                <w:pStyle w:val="MUCaseTitle3"/>
              </w:pPr>
              <w:r>
                <w:t xml:space="preserve">Vedtak </w:t>
              </w:r>
            </w:p>
            <w:sdt>
              <w:sdtPr>
                <w:tag w:val="MU_Vedtakstekst"/>
                <w:id w:val="-1372451202"/>
                <w:lock w:val="sdtLocked"/>
                <w:placeholder>
                  <w:docPart w:val="F34F2131A6DF462CA238B027BFB91112"/>
                </w:placeholder>
                <w15:appearance w15:val="hidden"/>
              </w:sdtPr>
              <w:sdtEndPr>
                <w:rPr>
                  <w:rFonts w:eastAsia="Times New Roman"/>
                  <w:sz w:val="24"/>
                  <w:szCs w:val="24"/>
                </w:rPr>
              </w:sdtEndPr>
              <w:sdtContent>
                <w:p w14:paraId="17BFC2B7" w14:textId="77777777" w:rsidR="00BE21E8" w:rsidRDefault="00BE21E8" w:rsidP="00BE21E8">
                  <w:pPr>
                    <w:pStyle w:val="Listeavsnitt"/>
                    <w:numPr>
                      <w:ilvl w:val="0"/>
                      <w:numId w:val="1"/>
                    </w:numPr>
                  </w:pPr>
                  <w:r>
                    <w:t>Staben v/ Ludvig</w:t>
                  </w:r>
                </w:p>
                <w:p w14:paraId="4EC43876" w14:textId="72B7C088" w:rsidR="000A11B0" w:rsidRDefault="000A11B0" w:rsidP="000A11B0">
                  <w:pPr>
                    <w:pStyle w:val="Listeavsnitt"/>
                    <w:numPr>
                      <w:ilvl w:val="1"/>
                      <w:numId w:val="1"/>
                    </w:numPr>
                  </w:pPr>
                  <w:r>
                    <w:t xml:space="preserve">Ludvig har </w:t>
                  </w:r>
                  <w:r w:rsidR="007C03C0">
                    <w:t xml:space="preserve">blitt ansatt som studentprest og har </w:t>
                  </w:r>
                  <w:r>
                    <w:t xml:space="preserve">ett års permisjon fra høsten </w:t>
                  </w:r>
                  <w:r w:rsidR="007C03C0">
                    <w:t>av.</w:t>
                  </w:r>
                </w:p>
                <w:p w14:paraId="58B6E61A" w14:textId="77777777" w:rsidR="000A11B0" w:rsidRDefault="000A11B0" w:rsidP="000A11B0">
                  <w:pPr>
                    <w:pStyle w:val="Listeavsnitt"/>
                    <w:numPr>
                      <w:ilvl w:val="1"/>
                      <w:numId w:val="1"/>
                    </w:numPr>
                  </w:pPr>
                  <w:r>
                    <w:t xml:space="preserve">2 søkere på 40% menighetspedagog ungdomstilling. Søknadsfrist neste uke. </w:t>
                  </w:r>
                </w:p>
                <w:p w14:paraId="7BA6481C" w14:textId="77777777" w:rsidR="000A11B0" w:rsidRDefault="000A11B0" w:rsidP="000A11B0">
                  <w:pPr>
                    <w:pStyle w:val="Listeavsnitt"/>
                    <w:numPr>
                      <w:ilvl w:val="1"/>
                      <w:numId w:val="1"/>
                    </w:numPr>
                  </w:pPr>
                  <w:r>
                    <w:t xml:space="preserve">Ingen søkere på ungdomsarbeiderstillingen. </w:t>
                  </w:r>
                </w:p>
                <w:p w14:paraId="329DA4AC" w14:textId="4A59AF5C" w:rsidR="00BE21E8" w:rsidRDefault="00BE21E8" w:rsidP="00BE21E8">
                  <w:pPr>
                    <w:pStyle w:val="Listeavsnitt"/>
                    <w:numPr>
                      <w:ilvl w:val="0"/>
                      <w:numId w:val="1"/>
                    </w:numPr>
                  </w:pPr>
                  <w:r>
                    <w:t>KFIT v/ Guri</w:t>
                  </w:r>
                  <w:r w:rsidR="0084108F">
                    <w:t xml:space="preserve"> – budsjettsøknad til </w:t>
                  </w:r>
                  <w:proofErr w:type="spellStart"/>
                  <w:r w:rsidR="0084108F">
                    <w:t>Tr.h</w:t>
                  </w:r>
                  <w:proofErr w:type="spellEnd"/>
                  <w:r w:rsidR="0084108F">
                    <w:t xml:space="preserve"> kommune prosjektlederstilling frivillighet 5 år. </w:t>
                  </w:r>
                </w:p>
                <w:p w14:paraId="2E5C759A" w14:textId="46BE23BA" w:rsidR="00BE21E8" w:rsidRDefault="00BE21E8" w:rsidP="00BE21E8">
                  <w:pPr>
                    <w:pStyle w:val="Listeavsnitt"/>
                    <w:numPr>
                      <w:ilvl w:val="0"/>
                      <w:numId w:val="1"/>
                    </w:numPr>
                  </w:pPr>
                  <w:r>
                    <w:t xml:space="preserve">Endring av dato junimøtet – sommeravslutning på Tavern - </w:t>
                  </w:r>
                  <w:r w:rsidR="000A11B0">
                    <w:t xml:space="preserve">til 2.6. </w:t>
                  </w:r>
                  <w:proofErr w:type="spellStart"/>
                  <w:r w:rsidR="000A11B0">
                    <w:t>kl</w:t>
                  </w:r>
                  <w:proofErr w:type="spellEnd"/>
                  <w:r w:rsidR="000A11B0">
                    <w:t xml:space="preserve"> 18.00  </w:t>
                  </w:r>
                </w:p>
                <w:p w14:paraId="29BCDFBE" w14:textId="2C187262" w:rsidR="00BE21E8" w:rsidRDefault="00BE21E8" w:rsidP="00BE21E8"/>
              </w:sdtContent>
            </w:sdt>
          </w:sdtContent>
        </w:sdt>
        <w:p w14:paraId="45B22109" w14:textId="0B6D1BA5" w:rsidR="00BE21E8" w:rsidRDefault="00BE21E8" w:rsidP="00BE21E8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bookmarkEnd w:id="21" w:displacedByCustomXml="prev"/>
    <w:p w14:paraId="39B59C7B" w14:textId="0740FCEB" w:rsidR="00BE21E8" w:rsidRDefault="00BE21E8" w:rsidP="00BE21E8">
      <w:pPr>
        <w:spacing w:before="240"/>
      </w:pPr>
    </w:p>
    <w:p w14:paraId="78DC136C" w14:textId="77777777" w:rsidR="00BE21E8" w:rsidRDefault="00BE21E8" w:rsidP="00BE21E8">
      <w:pPr>
        <w:pStyle w:val="MUCaseTitle2"/>
      </w:pPr>
      <w:bookmarkStart w:id="22" w:name="CaseRef265419"/>
      <w:bookmarkEnd w:id="22"/>
      <w:r>
        <w:t>O - 22 Byåsen gudstjenesteutvalg referat vår 2022</w:t>
      </w:r>
    </w:p>
    <w:sdt>
      <w:sdtPr>
        <w:alias w:val="Vedtak for sak O - 22"/>
        <w:tag w:val="HandlingID265419;CaseID207725"/>
        <w:id w:val="-734551690"/>
        <w:placeholder>
          <w:docPart w:val="DefaultPlaceholder_-1854013440"/>
        </w:placeholder>
      </w:sdtPr>
      <w:sdtContent>
        <w:sdt>
          <w:sdtPr>
            <w:tag w:val="MU_Innstilling"/>
            <w:id w:val="1411272593"/>
            <w:lock w:val="sdtLocked"/>
            <w:placeholder>
              <w:docPart w:val="DefaultPlaceholder_-1854013440"/>
            </w:placeholder>
            <w15:appearance w15:val="hidden"/>
          </w:sdtPr>
          <w:sdtContent>
            <w:sdt>
              <w:sdtPr>
                <w:tag w:val="MU_Vedtakstekst"/>
                <w:id w:val="-170418014"/>
                <w:lock w:val="sdtLocked"/>
                <w:placeholder>
                  <w:docPart w:val="D5ED8E2A23B74B018E47DDAC049CE22F"/>
                </w:placeholder>
                <w:showingPlcHdr/>
                <w15:appearance w15:val="hidden"/>
              </w:sdtPr>
              <w:sdtContent>
                <w:p w14:paraId="4A5FE920" w14:textId="5FEE4C29" w:rsidR="00BE21E8" w:rsidRDefault="00C725FD" w:rsidP="00C725FD">
                  <w:pPr>
                    <w:pStyle w:val="MUCaseTitle3"/>
                  </w:pPr>
                  <w:r w:rsidRPr="00CB477F">
                    <w:rPr>
                      <w:rStyle w:val="Plassholdertekst"/>
                    </w:rPr>
                    <w:t>Skriv inn vedtaket her</w:t>
                  </w:r>
                </w:p>
              </w:sdtContent>
            </w:sdt>
          </w:sdtContent>
        </w:sdt>
      </w:sdtContent>
    </w:sdt>
    <w:p w14:paraId="1C1BD49A" w14:textId="72B7D024" w:rsidR="00BE21E8" w:rsidRPr="00BE21E8" w:rsidRDefault="00BE21E8" w:rsidP="00BE21E8">
      <w:pPr>
        <w:pStyle w:val="MUCaseTitle"/>
        <w:rPr>
          <w:shd w:val="clear" w:color="auto" w:fill="D9D9D9"/>
        </w:rPr>
      </w:pPr>
      <w:r w:rsidRPr="00BE21E8">
        <w:rPr>
          <w:shd w:val="clear" w:color="auto" w:fill="D9D9D9"/>
        </w:rPr>
        <w:t>Eventuelt</w:t>
      </w:r>
    </w:p>
    <w:sectPr w:rsidR="00BE21E8" w:rsidRPr="00BE21E8" w:rsidSect="005D52A2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418" w:right="1418" w:bottom="1418" w:left="1418" w:header="567" w:footer="232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9571F" w14:textId="77777777" w:rsidR="003D4AC6" w:rsidRDefault="003D4AC6" w:rsidP="00933AD0">
      <w:r>
        <w:separator/>
      </w:r>
    </w:p>
  </w:endnote>
  <w:endnote w:type="continuationSeparator" w:id="0">
    <w:p w14:paraId="62534318" w14:textId="77777777" w:rsidR="003D4AC6" w:rsidRDefault="003D4AC6" w:rsidP="0093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429BA" w14:textId="77777777" w:rsidR="00674F96" w:rsidRDefault="00674F96" w:rsidP="00933AD0">
    <w:pPr>
      <w:pStyle w:val="Bunntekst"/>
    </w:pPr>
    <w:r>
      <w:rPr>
        <w:rStyle w:val="Sidetall"/>
      </w:rPr>
      <w:tab/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C0D92" w14:textId="77777777" w:rsidR="00674F96" w:rsidRDefault="00674F96" w:rsidP="00933AD0">
    <w:pPr>
      <w:pStyle w:val="Bunntekst"/>
      <w:rPr>
        <w:lang w:val="nb-NO"/>
      </w:rPr>
    </w:pPr>
    <w:r>
      <w:rPr>
        <w:lang w:val="nb-NO"/>
      </w:rPr>
      <w:tab/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  <w:r>
      <w:rPr>
        <w:lang w:val="nb-NO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2F70D" w14:textId="77777777" w:rsidR="00674F96" w:rsidRDefault="00674F96" w:rsidP="00933AD0">
    <w:pPr>
      <w:pStyle w:val="Bunntekst"/>
    </w:pPr>
    <w:r>
      <w:fldChar w:fldCharType="begin"/>
    </w:r>
    <w:r>
      <w:instrText xml:space="preserve"> PAGE   \* MERGEFORMAT </w:instrText>
    </w:r>
    <w:r>
      <w:fldChar w:fldCharType="separate"/>
    </w:r>
    <w:r w:rsidR="00676F2E">
      <w:rPr>
        <w:noProof/>
      </w:rPr>
      <w:t>1</w:t>
    </w:r>
    <w:r>
      <w:fldChar w:fldCharType="end"/>
    </w:r>
  </w:p>
  <w:p w14:paraId="5A7C785A" w14:textId="77777777" w:rsidR="00674F96" w:rsidRDefault="00674F96" w:rsidP="00933AD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3D5AB" w14:textId="77777777" w:rsidR="003D4AC6" w:rsidRDefault="003D4AC6" w:rsidP="00933AD0">
      <w:r>
        <w:separator/>
      </w:r>
    </w:p>
  </w:footnote>
  <w:footnote w:type="continuationSeparator" w:id="0">
    <w:p w14:paraId="2096C827" w14:textId="77777777" w:rsidR="003D4AC6" w:rsidRDefault="003D4AC6" w:rsidP="00933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9731"/>
    </w:tblGrid>
    <w:tr w:rsidR="006638E2" w:rsidRPr="00832A5E" w14:paraId="32CB16E2" w14:textId="77777777" w:rsidTr="005D52A2">
      <w:trPr>
        <w:cantSplit/>
        <w:trHeight w:val="291"/>
      </w:trPr>
      <w:tc>
        <w:tcPr>
          <w:tcW w:w="709" w:type="dxa"/>
          <w:vMerge w:val="restart"/>
          <w:tcBorders>
            <w:top w:val="nil"/>
            <w:left w:val="nil"/>
            <w:bottom w:val="nil"/>
            <w:right w:val="nil"/>
          </w:tcBorders>
          <w:noWrap/>
          <w:hideMark/>
        </w:tcPr>
        <w:p w14:paraId="0E90EEEF" w14:textId="77777777" w:rsidR="006638E2" w:rsidRPr="00832A5E" w:rsidRDefault="006638E2" w:rsidP="006638E2">
          <w:pPr>
            <w:tabs>
              <w:tab w:val="center" w:pos="510"/>
              <w:tab w:val="right" w:pos="1077"/>
            </w:tabs>
            <w:spacing w:before="40" w:line="276" w:lineRule="auto"/>
            <w:rPr>
              <w:rFonts w:cs="Times New Roman"/>
              <w:sz w:val="6"/>
              <w:szCs w:val="20"/>
            </w:rPr>
          </w:pPr>
          <w:r w:rsidRPr="00832A5E">
            <w:rPr>
              <w:rFonts w:cs="Times New Roman"/>
              <w:noProof/>
              <w:sz w:val="6"/>
              <w:szCs w:val="20"/>
            </w:rPr>
            <w:drawing>
              <wp:inline distT="0" distB="0" distL="0" distR="0" wp14:anchorId="42B0C867" wp14:editId="1304E319">
                <wp:extent cx="295200" cy="374400"/>
                <wp:effectExtent l="0" t="0" r="0" b="6985"/>
                <wp:docPr id="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NK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00" cy="37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31" w:type="dxa"/>
          <w:tcBorders>
            <w:top w:val="nil"/>
            <w:left w:val="nil"/>
            <w:bottom w:val="nil"/>
            <w:right w:val="nil"/>
          </w:tcBorders>
          <w:hideMark/>
        </w:tcPr>
        <w:p w14:paraId="692B077C" w14:textId="77777777" w:rsidR="006638E2" w:rsidRPr="00832A5E" w:rsidRDefault="006638E2" w:rsidP="006638E2">
          <w:pPr>
            <w:spacing w:line="276" w:lineRule="auto"/>
            <w:rPr>
              <w:rFonts w:ascii="Garamond" w:hAnsi="Garamond" w:cs="Courier New"/>
              <w:b/>
              <w:bCs/>
              <w:spacing w:val="8"/>
              <w:w w:val="80"/>
              <w:sz w:val="32"/>
              <w:szCs w:val="32"/>
            </w:rPr>
          </w:pPr>
          <w:r w:rsidRPr="00832A5E"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>DEN NORSKE KIRKE</w:t>
          </w:r>
        </w:p>
      </w:tc>
    </w:tr>
    <w:tr w:rsidR="006638E2" w:rsidRPr="002F1A50" w14:paraId="7DD3B380" w14:textId="77777777" w:rsidTr="00682993">
      <w:trPr>
        <w:cantSplit/>
        <w:trHeight w:val="274"/>
      </w:trPr>
      <w:tc>
        <w:tcPr>
          <w:tcW w:w="709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3439B917" w14:textId="77777777" w:rsidR="006638E2" w:rsidRDefault="006638E2" w:rsidP="006638E2">
          <w:pPr>
            <w:spacing w:line="276" w:lineRule="auto"/>
            <w:rPr>
              <w:rFonts w:cs="Times New Roman"/>
              <w:sz w:val="6"/>
              <w:szCs w:val="20"/>
            </w:rPr>
          </w:pPr>
        </w:p>
      </w:tc>
      <w:tc>
        <w:tcPr>
          <w:tcW w:w="9731" w:type="dxa"/>
          <w:tcBorders>
            <w:top w:val="nil"/>
            <w:left w:val="nil"/>
            <w:bottom w:val="nil"/>
            <w:right w:val="nil"/>
          </w:tcBorders>
          <w:hideMark/>
        </w:tcPr>
        <w:p w14:paraId="257E6ACB" w14:textId="0364BA10" w:rsidR="006638E2" w:rsidRPr="00832A5E" w:rsidRDefault="0000591D" w:rsidP="006638E2">
          <w:pPr>
            <w:rPr>
              <w:lang w:val="en-US"/>
            </w:rPr>
          </w:pPr>
          <w:sdt>
            <w:sdtPr>
              <w:rPr>
                <w:sz w:val="22"/>
                <w:szCs w:val="22"/>
              </w:rPr>
              <w:tag w:val="ToBoard.Name"/>
              <w:id w:val="-441536552"/>
              <w:placeholder>
                <w:docPart w:val="7DD848AFCD36469996AA98983541A821"/>
              </w:placeholder>
              <w:dataBinding w:prefixMappings="xmlns:gbs='http://www.software-innovation.no/growBusinessDocument'" w:xpath="/gbs:GrowBusinessDocument/gbs:ToBoard.Name[@gbs:key='10000']" w:storeItemID="{054AC2F2-BC89-4FBE-8D04-D77C450C58E4}"/>
              <w:text/>
            </w:sdtPr>
            <w:sdtEndPr/>
            <w:sdtContent>
              <w:r w:rsidR="00BE21E8">
                <w:rPr>
                  <w:sz w:val="22"/>
                  <w:szCs w:val="22"/>
                </w:rPr>
                <w:t>Byåsen menighetsråd 2019 2023</w:t>
              </w:r>
            </w:sdtContent>
          </w:sdt>
        </w:p>
      </w:tc>
    </w:tr>
  </w:tbl>
  <w:p w14:paraId="3D9A39D3" w14:textId="77777777" w:rsidR="00674F96" w:rsidRDefault="00674F96" w:rsidP="00933AD0">
    <w:pPr>
      <w:pStyle w:val="Topptekst"/>
    </w:pPr>
    <w:r>
      <w:t xml:space="preserve"> </w:t>
    </w:r>
  </w:p>
  <w:p w14:paraId="60A92519" w14:textId="77777777" w:rsidR="00674F96" w:rsidRPr="005041CD" w:rsidRDefault="00674F96" w:rsidP="00933AD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C7E94"/>
    <w:multiLevelType w:val="hybridMultilevel"/>
    <w:tmpl w:val="2CDA2E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37DC9"/>
    <w:multiLevelType w:val="hybridMultilevel"/>
    <w:tmpl w:val="CDFCD9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A1F23"/>
    <w:multiLevelType w:val="hybridMultilevel"/>
    <w:tmpl w:val="316C7EBE"/>
    <w:lvl w:ilvl="0" w:tplc="E7D6A94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95CCE"/>
    <w:multiLevelType w:val="hybridMultilevel"/>
    <w:tmpl w:val="41388B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E3"/>
    <w:rsid w:val="00001593"/>
    <w:rsid w:val="000110DF"/>
    <w:rsid w:val="000115BD"/>
    <w:rsid w:val="0001303A"/>
    <w:rsid w:val="0001641D"/>
    <w:rsid w:val="00017421"/>
    <w:rsid w:val="00020578"/>
    <w:rsid w:val="000275B5"/>
    <w:rsid w:val="000312DA"/>
    <w:rsid w:val="000360C2"/>
    <w:rsid w:val="000452E2"/>
    <w:rsid w:val="00061BFA"/>
    <w:rsid w:val="000752D8"/>
    <w:rsid w:val="00082103"/>
    <w:rsid w:val="00086048"/>
    <w:rsid w:val="00090852"/>
    <w:rsid w:val="000976F3"/>
    <w:rsid w:val="000A11B0"/>
    <w:rsid w:val="000A5DC3"/>
    <w:rsid w:val="000B2D6F"/>
    <w:rsid w:val="000B3B4E"/>
    <w:rsid w:val="000B3BE4"/>
    <w:rsid w:val="000B79E9"/>
    <w:rsid w:val="000C1398"/>
    <w:rsid w:val="000D1E97"/>
    <w:rsid w:val="000D3353"/>
    <w:rsid w:val="000E3BA4"/>
    <w:rsid w:val="000E7783"/>
    <w:rsid w:val="000F745B"/>
    <w:rsid w:val="00103FB7"/>
    <w:rsid w:val="001179AC"/>
    <w:rsid w:val="00121552"/>
    <w:rsid w:val="00133FED"/>
    <w:rsid w:val="00137E6E"/>
    <w:rsid w:val="0016070B"/>
    <w:rsid w:val="00162CD7"/>
    <w:rsid w:val="0017742C"/>
    <w:rsid w:val="00185E6B"/>
    <w:rsid w:val="001912C1"/>
    <w:rsid w:val="00192461"/>
    <w:rsid w:val="00192AE3"/>
    <w:rsid w:val="00193839"/>
    <w:rsid w:val="00195899"/>
    <w:rsid w:val="001A1140"/>
    <w:rsid w:val="001A33D4"/>
    <w:rsid w:val="001C334E"/>
    <w:rsid w:val="001C71F9"/>
    <w:rsid w:val="00231655"/>
    <w:rsid w:val="00233EE2"/>
    <w:rsid w:val="0024101C"/>
    <w:rsid w:val="00241CC5"/>
    <w:rsid w:val="002462F7"/>
    <w:rsid w:val="00255E7B"/>
    <w:rsid w:val="0026242E"/>
    <w:rsid w:val="00270B86"/>
    <w:rsid w:val="00281450"/>
    <w:rsid w:val="002872AE"/>
    <w:rsid w:val="00290510"/>
    <w:rsid w:val="00294507"/>
    <w:rsid w:val="00294CFD"/>
    <w:rsid w:val="002A3E52"/>
    <w:rsid w:val="002B3894"/>
    <w:rsid w:val="002B452F"/>
    <w:rsid w:val="002C1FCE"/>
    <w:rsid w:val="002C2B1A"/>
    <w:rsid w:val="002C4BD4"/>
    <w:rsid w:val="002C6754"/>
    <w:rsid w:val="002D41F9"/>
    <w:rsid w:val="002E1CCE"/>
    <w:rsid w:val="002F2756"/>
    <w:rsid w:val="002F477D"/>
    <w:rsid w:val="002F7E02"/>
    <w:rsid w:val="003163C8"/>
    <w:rsid w:val="003268C7"/>
    <w:rsid w:val="003341C9"/>
    <w:rsid w:val="003431C6"/>
    <w:rsid w:val="003464FF"/>
    <w:rsid w:val="00346D1E"/>
    <w:rsid w:val="00352356"/>
    <w:rsid w:val="0035777A"/>
    <w:rsid w:val="00361D83"/>
    <w:rsid w:val="00361F1F"/>
    <w:rsid w:val="00362998"/>
    <w:rsid w:val="003632C6"/>
    <w:rsid w:val="003646FE"/>
    <w:rsid w:val="00364D6A"/>
    <w:rsid w:val="003654B9"/>
    <w:rsid w:val="00372328"/>
    <w:rsid w:val="00384F52"/>
    <w:rsid w:val="00387E91"/>
    <w:rsid w:val="003A38A2"/>
    <w:rsid w:val="003B7FD2"/>
    <w:rsid w:val="003C6F33"/>
    <w:rsid w:val="003D1D7D"/>
    <w:rsid w:val="003D327E"/>
    <w:rsid w:val="003D4AC6"/>
    <w:rsid w:val="003E1424"/>
    <w:rsid w:val="003E2C52"/>
    <w:rsid w:val="003E41AD"/>
    <w:rsid w:val="003E5D63"/>
    <w:rsid w:val="003F3B30"/>
    <w:rsid w:val="003F664A"/>
    <w:rsid w:val="0040152D"/>
    <w:rsid w:val="00403641"/>
    <w:rsid w:val="0042266B"/>
    <w:rsid w:val="00423E6D"/>
    <w:rsid w:val="0044002A"/>
    <w:rsid w:val="00443BF5"/>
    <w:rsid w:val="004471AF"/>
    <w:rsid w:val="0045150B"/>
    <w:rsid w:val="00456001"/>
    <w:rsid w:val="004661E4"/>
    <w:rsid w:val="004673A4"/>
    <w:rsid w:val="00473ABE"/>
    <w:rsid w:val="00476A34"/>
    <w:rsid w:val="0048161E"/>
    <w:rsid w:val="00494A22"/>
    <w:rsid w:val="00497EB3"/>
    <w:rsid w:val="004A1155"/>
    <w:rsid w:val="004A3B69"/>
    <w:rsid w:val="004A5C1C"/>
    <w:rsid w:val="004B60B5"/>
    <w:rsid w:val="004B773C"/>
    <w:rsid w:val="004C2245"/>
    <w:rsid w:val="004C43FD"/>
    <w:rsid w:val="004C7252"/>
    <w:rsid w:val="004C78E3"/>
    <w:rsid w:val="004C7DD3"/>
    <w:rsid w:val="004D09E4"/>
    <w:rsid w:val="004E3071"/>
    <w:rsid w:val="004E4DCC"/>
    <w:rsid w:val="004E5A44"/>
    <w:rsid w:val="004E6E67"/>
    <w:rsid w:val="004E746A"/>
    <w:rsid w:val="004F6492"/>
    <w:rsid w:val="00501927"/>
    <w:rsid w:val="005041CD"/>
    <w:rsid w:val="005048F3"/>
    <w:rsid w:val="00505BE7"/>
    <w:rsid w:val="005063EA"/>
    <w:rsid w:val="005111DC"/>
    <w:rsid w:val="00524F15"/>
    <w:rsid w:val="00532298"/>
    <w:rsid w:val="005339AD"/>
    <w:rsid w:val="00533DA4"/>
    <w:rsid w:val="0053553D"/>
    <w:rsid w:val="005412CE"/>
    <w:rsid w:val="005502A2"/>
    <w:rsid w:val="00551034"/>
    <w:rsid w:val="00556EF4"/>
    <w:rsid w:val="005611C1"/>
    <w:rsid w:val="00561BD7"/>
    <w:rsid w:val="00563022"/>
    <w:rsid w:val="005677EC"/>
    <w:rsid w:val="005734E4"/>
    <w:rsid w:val="0057580F"/>
    <w:rsid w:val="0058134C"/>
    <w:rsid w:val="0058236C"/>
    <w:rsid w:val="00584F94"/>
    <w:rsid w:val="00586747"/>
    <w:rsid w:val="0059079C"/>
    <w:rsid w:val="005928C0"/>
    <w:rsid w:val="0059733E"/>
    <w:rsid w:val="005973A6"/>
    <w:rsid w:val="005B7510"/>
    <w:rsid w:val="005C5214"/>
    <w:rsid w:val="005D0CBB"/>
    <w:rsid w:val="005D22C2"/>
    <w:rsid w:val="005D5028"/>
    <w:rsid w:val="005D52A2"/>
    <w:rsid w:val="005E6BE7"/>
    <w:rsid w:val="005F10AE"/>
    <w:rsid w:val="00602855"/>
    <w:rsid w:val="006046F0"/>
    <w:rsid w:val="00610476"/>
    <w:rsid w:val="00617B79"/>
    <w:rsid w:val="00620467"/>
    <w:rsid w:val="00620C38"/>
    <w:rsid w:val="006248AE"/>
    <w:rsid w:val="00624D23"/>
    <w:rsid w:val="006271EE"/>
    <w:rsid w:val="006434F0"/>
    <w:rsid w:val="006478D2"/>
    <w:rsid w:val="006526D0"/>
    <w:rsid w:val="00655B09"/>
    <w:rsid w:val="006631F0"/>
    <w:rsid w:val="006638E2"/>
    <w:rsid w:val="0066394F"/>
    <w:rsid w:val="00667101"/>
    <w:rsid w:val="00671A95"/>
    <w:rsid w:val="00674F96"/>
    <w:rsid w:val="00676F2E"/>
    <w:rsid w:val="00691196"/>
    <w:rsid w:val="00695BBD"/>
    <w:rsid w:val="00695BEE"/>
    <w:rsid w:val="006A04AA"/>
    <w:rsid w:val="006B2306"/>
    <w:rsid w:val="006B516A"/>
    <w:rsid w:val="006B73CD"/>
    <w:rsid w:val="006B7C7A"/>
    <w:rsid w:val="006C0F46"/>
    <w:rsid w:val="006C42DA"/>
    <w:rsid w:val="006C4469"/>
    <w:rsid w:val="006E0147"/>
    <w:rsid w:val="00700C4C"/>
    <w:rsid w:val="00705204"/>
    <w:rsid w:val="00706865"/>
    <w:rsid w:val="00710464"/>
    <w:rsid w:val="007122D8"/>
    <w:rsid w:val="0071233C"/>
    <w:rsid w:val="007130DA"/>
    <w:rsid w:val="00715ABC"/>
    <w:rsid w:val="0071749C"/>
    <w:rsid w:val="00724A6F"/>
    <w:rsid w:val="007308FE"/>
    <w:rsid w:val="0073167F"/>
    <w:rsid w:val="00731D62"/>
    <w:rsid w:val="007427DB"/>
    <w:rsid w:val="00745D59"/>
    <w:rsid w:val="0075020E"/>
    <w:rsid w:val="00751951"/>
    <w:rsid w:val="007534AA"/>
    <w:rsid w:val="007648AA"/>
    <w:rsid w:val="007662FD"/>
    <w:rsid w:val="00767836"/>
    <w:rsid w:val="0077255E"/>
    <w:rsid w:val="00772ED7"/>
    <w:rsid w:val="00786FC5"/>
    <w:rsid w:val="007943A9"/>
    <w:rsid w:val="007A4440"/>
    <w:rsid w:val="007A4926"/>
    <w:rsid w:val="007C03C0"/>
    <w:rsid w:val="007C50F2"/>
    <w:rsid w:val="007D034E"/>
    <w:rsid w:val="007D1DA4"/>
    <w:rsid w:val="007D22ED"/>
    <w:rsid w:val="007E08C7"/>
    <w:rsid w:val="007E308E"/>
    <w:rsid w:val="007F07F2"/>
    <w:rsid w:val="007F6835"/>
    <w:rsid w:val="007F79BD"/>
    <w:rsid w:val="007F7D66"/>
    <w:rsid w:val="00802215"/>
    <w:rsid w:val="00805901"/>
    <w:rsid w:val="008133CD"/>
    <w:rsid w:val="00822263"/>
    <w:rsid w:val="0082402E"/>
    <w:rsid w:val="00832A5E"/>
    <w:rsid w:val="00836447"/>
    <w:rsid w:val="00836ADA"/>
    <w:rsid w:val="0084108F"/>
    <w:rsid w:val="00845665"/>
    <w:rsid w:val="00862044"/>
    <w:rsid w:val="008705E3"/>
    <w:rsid w:val="00872BA7"/>
    <w:rsid w:val="00890145"/>
    <w:rsid w:val="00893533"/>
    <w:rsid w:val="00897624"/>
    <w:rsid w:val="008A3B4B"/>
    <w:rsid w:val="008C043A"/>
    <w:rsid w:val="008C268C"/>
    <w:rsid w:val="008C6FE1"/>
    <w:rsid w:val="008E35CE"/>
    <w:rsid w:val="008E590B"/>
    <w:rsid w:val="008E6501"/>
    <w:rsid w:val="008F0270"/>
    <w:rsid w:val="008F4345"/>
    <w:rsid w:val="009001EE"/>
    <w:rsid w:val="0091655F"/>
    <w:rsid w:val="00923E77"/>
    <w:rsid w:val="009245D1"/>
    <w:rsid w:val="00933AD0"/>
    <w:rsid w:val="00950117"/>
    <w:rsid w:val="00953877"/>
    <w:rsid w:val="00965669"/>
    <w:rsid w:val="00966B29"/>
    <w:rsid w:val="00966C52"/>
    <w:rsid w:val="0099595F"/>
    <w:rsid w:val="009979F2"/>
    <w:rsid w:val="009A4CE2"/>
    <w:rsid w:val="009B03BF"/>
    <w:rsid w:val="009B1F0E"/>
    <w:rsid w:val="009B3407"/>
    <w:rsid w:val="009B4344"/>
    <w:rsid w:val="009B442D"/>
    <w:rsid w:val="009B466A"/>
    <w:rsid w:val="009B6C37"/>
    <w:rsid w:val="009D257A"/>
    <w:rsid w:val="009D66CD"/>
    <w:rsid w:val="009E051F"/>
    <w:rsid w:val="009F355E"/>
    <w:rsid w:val="009F3B15"/>
    <w:rsid w:val="009F5DB4"/>
    <w:rsid w:val="009F6EFA"/>
    <w:rsid w:val="00A047F4"/>
    <w:rsid w:val="00A0629D"/>
    <w:rsid w:val="00A076B8"/>
    <w:rsid w:val="00A20C05"/>
    <w:rsid w:val="00A218C3"/>
    <w:rsid w:val="00A21C06"/>
    <w:rsid w:val="00A27060"/>
    <w:rsid w:val="00A36ED9"/>
    <w:rsid w:val="00A378AB"/>
    <w:rsid w:val="00A40F8D"/>
    <w:rsid w:val="00A4530B"/>
    <w:rsid w:val="00A47E40"/>
    <w:rsid w:val="00A50932"/>
    <w:rsid w:val="00A6180F"/>
    <w:rsid w:val="00A652CD"/>
    <w:rsid w:val="00A73F75"/>
    <w:rsid w:val="00A7446B"/>
    <w:rsid w:val="00A84CA5"/>
    <w:rsid w:val="00A90249"/>
    <w:rsid w:val="00A92689"/>
    <w:rsid w:val="00A92BA9"/>
    <w:rsid w:val="00A93EE1"/>
    <w:rsid w:val="00A94D5B"/>
    <w:rsid w:val="00AA0D63"/>
    <w:rsid w:val="00AA451F"/>
    <w:rsid w:val="00AA494B"/>
    <w:rsid w:val="00AB1FF4"/>
    <w:rsid w:val="00AB3310"/>
    <w:rsid w:val="00AB62D1"/>
    <w:rsid w:val="00AD6C1C"/>
    <w:rsid w:val="00AE04EE"/>
    <w:rsid w:val="00AE0A9E"/>
    <w:rsid w:val="00AE4158"/>
    <w:rsid w:val="00AE6148"/>
    <w:rsid w:val="00AF2652"/>
    <w:rsid w:val="00AF5C2F"/>
    <w:rsid w:val="00B03F41"/>
    <w:rsid w:val="00B2566F"/>
    <w:rsid w:val="00B274C3"/>
    <w:rsid w:val="00B31BF9"/>
    <w:rsid w:val="00B35C5C"/>
    <w:rsid w:val="00B41F96"/>
    <w:rsid w:val="00B46604"/>
    <w:rsid w:val="00B5001D"/>
    <w:rsid w:val="00B51110"/>
    <w:rsid w:val="00B52702"/>
    <w:rsid w:val="00B53684"/>
    <w:rsid w:val="00B55EB2"/>
    <w:rsid w:val="00B66852"/>
    <w:rsid w:val="00B73C57"/>
    <w:rsid w:val="00B97BA6"/>
    <w:rsid w:val="00BA4BF7"/>
    <w:rsid w:val="00BC04FB"/>
    <w:rsid w:val="00BC06BA"/>
    <w:rsid w:val="00BD0524"/>
    <w:rsid w:val="00BD3143"/>
    <w:rsid w:val="00BD7424"/>
    <w:rsid w:val="00BE21E8"/>
    <w:rsid w:val="00BE2814"/>
    <w:rsid w:val="00BE69DF"/>
    <w:rsid w:val="00C24ECE"/>
    <w:rsid w:val="00C4054D"/>
    <w:rsid w:val="00C414C1"/>
    <w:rsid w:val="00C50D2A"/>
    <w:rsid w:val="00C64A07"/>
    <w:rsid w:val="00C67BE9"/>
    <w:rsid w:val="00C725FD"/>
    <w:rsid w:val="00C77F80"/>
    <w:rsid w:val="00C8238B"/>
    <w:rsid w:val="00C846D3"/>
    <w:rsid w:val="00CA67FD"/>
    <w:rsid w:val="00CB6560"/>
    <w:rsid w:val="00CD56CA"/>
    <w:rsid w:val="00CD5F64"/>
    <w:rsid w:val="00CE2981"/>
    <w:rsid w:val="00CE4297"/>
    <w:rsid w:val="00CE58DB"/>
    <w:rsid w:val="00CF25A4"/>
    <w:rsid w:val="00CF3F01"/>
    <w:rsid w:val="00D0202B"/>
    <w:rsid w:val="00D12611"/>
    <w:rsid w:val="00D22F44"/>
    <w:rsid w:val="00D25621"/>
    <w:rsid w:val="00D260A1"/>
    <w:rsid w:val="00D2729D"/>
    <w:rsid w:val="00D30A15"/>
    <w:rsid w:val="00D33BC3"/>
    <w:rsid w:val="00D3552F"/>
    <w:rsid w:val="00D37B4E"/>
    <w:rsid w:val="00D4451F"/>
    <w:rsid w:val="00D44E96"/>
    <w:rsid w:val="00D71211"/>
    <w:rsid w:val="00D73A0C"/>
    <w:rsid w:val="00D8076D"/>
    <w:rsid w:val="00D8150E"/>
    <w:rsid w:val="00DA7F87"/>
    <w:rsid w:val="00DB1B07"/>
    <w:rsid w:val="00DB562A"/>
    <w:rsid w:val="00DB5F7F"/>
    <w:rsid w:val="00DB7100"/>
    <w:rsid w:val="00DC0003"/>
    <w:rsid w:val="00DD1AC0"/>
    <w:rsid w:val="00DE1011"/>
    <w:rsid w:val="00DE144B"/>
    <w:rsid w:val="00DE4470"/>
    <w:rsid w:val="00DF03F1"/>
    <w:rsid w:val="00DF1E2B"/>
    <w:rsid w:val="00E0387A"/>
    <w:rsid w:val="00E0496A"/>
    <w:rsid w:val="00E07789"/>
    <w:rsid w:val="00E13BB5"/>
    <w:rsid w:val="00E21368"/>
    <w:rsid w:val="00E42620"/>
    <w:rsid w:val="00E43475"/>
    <w:rsid w:val="00E500C0"/>
    <w:rsid w:val="00E65A18"/>
    <w:rsid w:val="00E67823"/>
    <w:rsid w:val="00E713E3"/>
    <w:rsid w:val="00EA3834"/>
    <w:rsid w:val="00EB2C54"/>
    <w:rsid w:val="00EB40E8"/>
    <w:rsid w:val="00EC5AE7"/>
    <w:rsid w:val="00ED22D5"/>
    <w:rsid w:val="00EE4CB0"/>
    <w:rsid w:val="00EE7B33"/>
    <w:rsid w:val="00EE7E28"/>
    <w:rsid w:val="00EF45A5"/>
    <w:rsid w:val="00F0255A"/>
    <w:rsid w:val="00F127DA"/>
    <w:rsid w:val="00F13B32"/>
    <w:rsid w:val="00F13C56"/>
    <w:rsid w:val="00F17D90"/>
    <w:rsid w:val="00F21C40"/>
    <w:rsid w:val="00F42FC9"/>
    <w:rsid w:val="00F46D2E"/>
    <w:rsid w:val="00F51D37"/>
    <w:rsid w:val="00F600C2"/>
    <w:rsid w:val="00F606D6"/>
    <w:rsid w:val="00F62296"/>
    <w:rsid w:val="00F6578A"/>
    <w:rsid w:val="00F867BA"/>
    <w:rsid w:val="00F9187C"/>
    <w:rsid w:val="00F97DE1"/>
    <w:rsid w:val="00FA5546"/>
    <w:rsid w:val="00FC1959"/>
    <w:rsid w:val="00FC6015"/>
    <w:rsid w:val="00FE1894"/>
    <w:rsid w:val="00FE2B19"/>
    <w:rsid w:val="00FE75A9"/>
    <w:rsid w:val="00FF0E3E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4B15865C"/>
  <w15:docId w15:val="{61D4CC8E-1952-4790-96DF-D9769F20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3AD0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D0CBB"/>
    <w:pPr>
      <w:keepNext/>
      <w:keepLines/>
      <w:spacing w:before="240" w:after="240"/>
      <w:outlineLvl w:val="0"/>
    </w:pPr>
    <w:rPr>
      <w:rFonts w:eastAsiaTheme="majorEastAsia" w:cstheme="majorBidi"/>
      <w:b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5020E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D0CBB"/>
    <w:pPr>
      <w:keepNext/>
      <w:keepLines/>
      <w:spacing w:before="40"/>
      <w:outlineLvl w:val="2"/>
    </w:pPr>
    <w:rPr>
      <w:rFonts w:eastAsiaTheme="majorEastAsia" w:cstheme="majorBidi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DF1E2B"/>
    <w:pPr>
      <w:tabs>
        <w:tab w:val="center" w:pos="4536"/>
        <w:tab w:val="right" w:pos="9072"/>
      </w:tabs>
    </w:pPr>
    <w:rPr>
      <w:szCs w:val="20"/>
      <w:lang w:val="nn-NO"/>
    </w:rPr>
  </w:style>
  <w:style w:type="paragraph" w:styleId="Bunntekst">
    <w:name w:val="footer"/>
    <w:basedOn w:val="Normal"/>
    <w:link w:val="BunntekstTegn"/>
    <w:uiPriority w:val="99"/>
    <w:rsid w:val="00DF1E2B"/>
    <w:pPr>
      <w:tabs>
        <w:tab w:val="center" w:pos="4536"/>
        <w:tab w:val="right" w:pos="9072"/>
      </w:tabs>
    </w:pPr>
    <w:rPr>
      <w:szCs w:val="20"/>
      <w:lang w:val="nn-NO"/>
    </w:rPr>
  </w:style>
  <w:style w:type="character" w:styleId="Sidetall">
    <w:name w:val="page number"/>
    <w:basedOn w:val="Standardskriftforavsnitt"/>
    <w:rsid w:val="00DF1E2B"/>
  </w:style>
  <w:style w:type="paragraph" w:customStyle="1" w:styleId="MUCaseTitle3">
    <w:name w:val="MU_CaseTitle_3"/>
    <w:basedOn w:val="Normal"/>
    <w:next w:val="Normal"/>
    <w:rsid w:val="008A3B4B"/>
    <w:pPr>
      <w:spacing w:after="240"/>
    </w:pPr>
    <w:rPr>
      <w:b/>
    </w:rPr>
  </w:style>
  <w:style w:type="paragraph" w:customStyle="1" w:styleId="MUHeading2">
    <w:name w:val="MU_Heading_2"/>
    <w:basedOn w:val="Normal"/>
    <w:next w:val="Normal"/>
    <w:rsid w:val="00DF1E2B"/>
    <w:pPr>
      <w:spacing w:before="240"/>
    </w:pPr>
    <w:rPr>
      <w:b/>
      <w:szCs w:val="20"/>
    </w:rPr>
  </w:style>
  <w:style w:type="paragraph" w:customStyle="1" w:styleId="MUTitle">
    <w:name w:val="MU_Title"/>
    <w:basedOn w:val="Normal"/>
    <w:next w:val="Normal"/>
    <w:rsid w:val="003268C7"/>
    <w:rPr>
      <w:b/>
      <w:szCs w:val="20"/>
    </w:rPr>
  </w:style>
  <w:style w:type="paragraph" w:customStyle="1" w:styleId="MUCaseTitle2">
    <w:name w:val="MU_CaseTitle_2"/>
    <w:basedOn w:val="Normal"/>
    <w:next w:val="Normal"/>
    <w:rsid w:val="008C6FE1"/>
    <w:pPr>
      <w:outlineLvl w:val="0"/>
    </w:pPr>
    <w:rPr>
      <w:b/>
      <w:sz w:val="28"/>
    </w:rPr>
  </w:style>
  <w:style w:type="paragraph" w:customStyle="1" w:styleId="MUCaseTitle">
    <w:name w:val="MU_CaseTitle"/>
    <w:basedOn w:val="Normal"/>
    <w:next w:val="Normal"/>
    <w:rsid w:val="00B41F96"/>
    <w:pPr>
      <w:keepNext/>
      <w:keepLines/>
      <w:spacing w:after="600"/>
    </w:pPr>
    <w:rPr>
      <w:b/>
    </w:rPr>
  </w:style>
  <w:style w:type="character" w:styleId="Merknadsreferanse">
    <w:name w:val="annotation reference"/>
    <w:basedOn w:val="Standardskriftforavsnitt"/>
    <w:semiHidden/>
    <w:rsid w:val="00DF1E2B"/>
    <w:rPr>
      <w:sz w:val="16"/>
      <w:szCs w:val="16"/>
    </w:rPr>
  </w:style>
  <w:style w:type="paragraph" w:styleId="Merknadstekst">
    <w:name w:val="annotation text"/>
    <w:basedOn w:val="Normal"/>
    <w:semiHidden/>
    <w:rsid w:val="00DF1E2B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DF1E2B"/>
    <w:rPr>
      <w:b/>
      <w:bCs/>
    </w:rPr>
  </w:style>
  <w:style w:type="paragraph" w:styleId="Bobletekst">
    <w:name w:val="Balloon Text"/>
    <w:basedOn w:val="Normal"/>
    <w:semiHidden/>
    <w:rsid w:val="00DF1E2B"/>
    <w:rPr>
      <w:rFonts w:ascii="Tahoma" w:hAnsi="Tahoma" w:cs="Tahoma"/>
      <w:sz w:val="16"/>
      <w:szCs w:val="16"/>
    </w:rPr>
  </w:style>
  <w:style w:type="paragraph" w:customStyle="1" w:styleId="Uoff">
    <w:name w:val="Uoff"/>
    <w:basedOn w:val="Normal"/>
    <w:rsid w:val="004A1155"/>
    <w:pPr>
      <w:jc w:val="right"/>
    </w:pPr>
    <w:rPr>
      <w:i/>
    </w:rPr>
  </w:style>
  <w:style w:type="character" w:styleId="Hyperkobling">
    <w:name w:val="Hyperlink"/>
    <w:basedOn w:val="Standardskriftforavsnitt"/>
    <w:rsid w:val="00DF1E2B"/>
    <w:rPr>
      <w:color w:val="0000FF"/>
      <w:u w:val="single"/>
    </w:rPr>
  </w:style>
  <w:style w:type="paragraph" w:customStyle="1" w:styleId="MUCaseTitle4">
    <w:name w:val="MU_CaseTitle_4"/>
    <w:basedOn w:val="Normal"/>
    <w:next w:val="Normal"/>
    <w:rsid w:val="00B41F96"/>
    <w:rPr>
      <w:b/>
    </w:rPr>
  </w:style>
  <w:style w:type="character" w:customStyle="1" w:styleId="BunntekstTegn">
    <w:name w:val="Bunntekst Tegn"/>
    <w:basedOn w:val="Standardskriftforavsnitt"/>
    <w:link w:val="Bunntekst"/>
    <w:uiPriority w:val="99"/>
    <w:rsid w:val="00DF1E2B"/>
    <w:rPr>
      <w:rFonts w:ascii="Arial" w:hAnsi="Arial"/>
      <w:sz w:val="24"/>
      <w:lang w:val="nn-NO" w:eastAsia="en-US"/>
    </w:rPr>
  </w:style>
  <w:style w:type="paragraph" w:customStyle="1" w:styleId="MUItalic">
    <w:name w:val="MU_Italic"/>
    <w:basedOn w:val="Normal"/>
    <w:next w:val="Normal"/>
    <w:rsid w:val="00DF1E2B"/>
    <w:pPr>
      <w:jc w:val="right"/>
    </w:pPr>
    <w:rPr>
      <w:i/>
    </w:rPr>
  </w:style>
  <w:style w:type="paragraph" w:customStyle="1" w:styleId="saksfrml">
    <w:name w:val="saksfrml"/>
    <w:basedOn w:val="Normal"/>
    <w:rsid w:val="00DF1E2B"/>
    <w:rPr>
      <w:rFonts w:ascii="Times New (W1)" w:hAnsi="Times New (W1)"/>
      <w:b/>
    </w:rPr>
  </w:style>
  <w:style w:type="paragraph" w:customStyle="1" w:styleId="UOff0">
    <w:name w:val="UOff"/>
    <w:basedOn w:val="Normal"/>
    <w:rsid w:val="00DF1E2B"/>
    <w:pPr>
      <w:jc w:val="right"/>
    </w:pPr>
    <w:rPr>
      <w:i/>
    </w:rPr>
  </w:style>
  <w:style w:type="character" w:styleId="Plassholdertekst">
    <w:name w:val="Placeholder Text"/>
    <w:basedOn w:val="Standardskriftforavsnitt"/>
    <w:uiPriority w:val="99"/>
    <w:semiHidden/>
    <w:rsid w:val="007534AA"/>
    <w:rPr>
      <w:color w:val="808080"/>
    </w:rPr>
  </w:style>
  <w:style w:type="character" w:customStyle="1" w:styleId="TopptekstTegn">
    <w:name w:val="Topptekst Tegn"/>
    <w:basedOn w:val="Standardskriftforavsnitt"/>
    <w:link w:val="Topptekst"/>
    <w:uiPriority w:val="99"/>
    <w:rsid w:val="0071749C"/>
    <w:rPr>
      <w:rFonts w:ascii="Arial" w:hAnsi="Arial"/>
      <w:sz w:val="24"/>
      <w:lang w:val="nn-NO"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D0CBB"/>
    <w:rPr>
      <w:rFonts w:ascii="Calibri" w:eastAsiaTheme="majorEastAsia" w:hAnsi="Calibri" w:cstheme="majorBidi"/>
      <w:b/>
      <w:sz w:val="24"/>
      <w:szCs w:val="32"/>
    </w:rPr>
  </w:style>
  <w:style w:type="paragraph" w:styleId="Tittel">
    <w:name w:val="Title"/>
    <w:basedOn w:val="Overskrift1"/>
    <w:next w:val="Normal"/>
    <w:link w:val="TittelTegn"/>
    <w:uiPriority w:val="10"/>
    <w:qFormat/>
    <w:rsid w:val="005D0CBB"/>
  </w:style>
  <w:style w:type="character" w:customStyle="1" w:styleId="TittelTegn">
    <w:name w:val="Tittel Tegn"/>
    <w:basedOn w:val="Standardskriftforavsnitt"/>
    <w:link w:val="Tittel"/>
    <w:uiPriority w:val="10"/>
    <w:rsid w:val="005D0CBB"/>
    <w:rPr>
      <w:rFonts w:ascii="Calibri" w:eastAsiaTheme="majorEastAsia" w:hAnsi="Calibri" w:cstheme="majorBidi"/>
      <w:b/>
      <w:sz w:val="24"/>
      <w:szCs w:val="32"/>
    </w:rPr>
  </w:style>
  <w:style w:type="paragraph" w:styleId="Undertittel">
    <w:name w:val="Subtitle"/>
    <w:basedOn w:val="Normal"/>
    <w:next w:val="Normal"/>
    <w:link w:val="UndertittelTegn"/>
    <w:qFormat/>
    <w:rsid w:val="00A7446B"/>
    <w:pPr>
      <w:numPr>
        <w:ilvl w:val="1"/>
      </w:numPr>
      <w:spacing w:after="160"/>
    </w:pPr>
    <w:rPr>
      <w:rFonts w:asciiTheme="minorHAnsi" w:eastAsiaTheme="minorEastAsia" w:hAnsiTheme="minorHAnsi" w:cstheme="minorBidi"/>
      <w:spacing w:val="15"/>
      <w:sz w:val="28"/>
      <w:szCs w:val="22"/>
    </w:rPr>
  </w:style>
  <w:style w:type="character" w:customStyle="1" w:styleId="UndertittelTegn">
    <w:name w:val="Undertittel Tegn"/>
    <w:basedOn w:val="Standardskriftforavsnitt"/>
    <w:link w:val="Undertittel"/>
    <w:rsid w:val="00A7446B"/>
    <w:rPr>
      <w:rFonts w:asciiTheme="minorHAnsi" w:eastAsiaTheme="minorEastAsia" w:hAnsiTheme="minorHAnsi" w:cstheme="minorBidi"/>
      <w:spacing w:val="15"/>
      <w:sz w:val="28"/>
      <w:szCs w:val="2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5020E"/>
    <w:rPr>
      <w:rFonts w:ascii="Calibri" w:eastAsiaTheme="majorEastAsia" w:hAnsi="Calibri" w:cstheme="majorBidi"/>
      <w:b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D0CBB"/>
    <w:rPr>
      <w:rFonts w:ascii="Calibri" w:eastAsiaTheme="majorEastAsia" w:hAnsi="Calibri" w:cstheme="majorBidi"/>
      <w:b/>
      <w:sz w:val="22"/>
      <w:szCs w:val="24"/>
    </w:rPr>
  </w:style>
  <w:style w:type="table" w:styleId="Rutenettabelllys">
    <w:name w:val="Grid Table Light"/>
    <w:basedOn w:val="Vanligtabell"/>
    <w:uiPriority w:val="40"/>
    <w:rsid w:val="00933A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rutenett">
    <w:name w:val="Table Grid"/>
    <w:basedOn w:val="Vanligtabell"/>
    <w:rsid w:val="00933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E21E8"/>
    <w:pPr>
      <w:autoSpaceDE/>
      <w:autoSpaceDN/>
      <w:ind w:left="720"/>
      <w:contextualSpacing/>
    </w:pPr>
    <w:rPr>
      <w:rFonts w:eastAsiaTheme="minorEastAsia"/>
      <w:sz w:val="22"/>
      <w:szCs w:val="22"/>
    </w:rPr>
  </w:style>
  <w:style w:type="character" w:styleId="Ulstomtale">
    <w:name w:val="Unresolved Mention"/>
    <w:basedOn w:val="Standardskriftforavsnitt"/>
    <w:uiPriority w:val="99"/>
    <w:semiHidden/>
    <w:unhideWhenUsed/>
    <w:rsid w:val="00BE2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nidaros360.intern.kirkepartner.no:443/biz/v2-pbr/docprod/templates/dnk_mu_moteprotokoll_no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70C8EAED074759A72B3C3D36D879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89E0E4-9042-4541-A65C-3134A739B419}"/>
      </w:docPartPr>
      <w:docPartBody>
        <w:p w:rsidR="00D75B69" w:rsidRDefault="005D6B90" w:rsidP="005D6B90">
          <w:pPr>
            <w:pStyle w:val="B670C8EAED074759A72B3C3D36D87969"/>
          </w:pPr>
          <w:r w:rsidRPr="000279FB">
            <w:rPr>
              <w:rStyle w:val="Plassholdertekst"/>
            </w:rPr>
            <w:t>Click here to enter text.</w:t>
          </w:r>
        </w:p>
      </w:docPartBody>
    </w:docPart>
    <w:docPart>
      <w:docPartPr>
        <w:name w:val="DABBC3C9EA31426C8816F15510E02C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228CED-F87B-4B07-AEB5-076E6B1EE436}"/>
      </w:docPartPr>
      <w:docPartBody>
        <w:p w:rsidR="00353520" w:rsidRDefault="00976F27" w:rsidP="00976F27">
          <w:pPr>
            <w:pStyle w:val="DABBC3C9EA31426C8816F15510E02C97"/>
          </w:pPr>
          <w:r w:rsidRPr="002771C7">
            <w:t>Leder av utvalg</w:t>
          </w:r>
          <w:r w:rsidRPr="00F31133">
            <w:rPr>
              <w:rStyle w:val="Plassholdertekst"/>
            </w:rPr>
            <w:t xml:space="preserve"> </w:t>
          </w:r>
        </w:p>
      </w:docPartBody>
    </w:docPart>
    <w:docPart>
      <w:docPartPr>
        <w:name w:val="7DD848AFCD36469996AA98983541A8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0C9FC6-22F2-42F4-9802-7408EEE1CC16}"/>
      </w:docPartPr>
      <w:docPartBody>
        <w:p w:rsidR="00353520" w:rsidRDefault="00976F27" w:rsidP="00976F27">
          <w:pPr>
            <w:pStyle w:val="7DD848AFCD36469996AA98983541A821"/>
          </w:pPr>
          <w:r w:rsidRPr="000279FB">
            <w:rPr>
              <w:rStyle w:val="Plassholdertekst"/>
            </w:rPr>
            <w:t>Click here to enter text.</w:t>
          </w:r>
        </w:p>
      </w:docPartBody>
    </w:docPart>
    <w:docPart>
      <w:docPartPr>
        <w:name w:val="EC1679CD695D4B33A392C27B19D511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24F919-4717-47CD-9B8B-CC5431F18EFE}"/>
      </w:docPartPr>
      <w:docPartBody>
        <w:p w:rsidR="003D06AE" w:rsidRDefault="00353520" w:rsidP="00353520">
          <w:pPr>
            <w:pStyle w:val="EC1679CD695D4B33A392C27B19D5110D"/>
          </w:pPr>
          <w:r w:rsidRPr="000279FB">
            <w:rPr>
              <w:rStyle w:val="Plassholdertekst"/>
            </w:rPr>
            <w:t>Click here to enter a date.</w:t>
          </w:r>
        </w:p>
      </w:docPartBody>
    </w:docPart>
    <w:docPart>
      <w:docPartPr>
        <w:name w:val="7EA3BA69D0B443AAA0DE426950D028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56546D-5092-4ED8-A7C9-4422FF0FFA47}"/>
      </w:docPartPr>
      <w:docPartBody>
        <w:p w:rsidR="003D06AE" w:rsidRDefault="00353520" w:rsidP="00353520">
          <w:pPr>
            <w:pStyle w:val="7EA3BA69D0B443AAA0DE426950D028B0"/>
          </w:pPr>
          <w:r w:rsidRPr="000279FB">
            <w:rPr>
              <w:rStyle w:val="Plassholdertekst"/>
            </w:rPr>
            <w:t>Click here to enter text.</w:t>
          </w:r>
        </w:p>
      </w:docPartBody>
    </w:docPart>
    <w:docPart>
      <w:docPartPr>
        <w:name w:val="AC70C8A0651B4956A39335976AB6A2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7C7AB7-60CF-4AEE-9E87-2CFA53D56990}"/>
      </w:docPartPr>
      <w:docPartBody>
        <w:p w:rsidR="002E0A79" w:rsidRDefault="003D06AE" w:rsidP="003D06AE">
          <w:pPr>
            <w:pStyle w:val="AC70C8A0651B4956A39335976AB6A269"/>
          </w:pPr>
          <w:r w:rsidRPr="000279FB">
            <w:rPr>
              <w:rStyle w:val="Plassholdertekst"/>
            </w:rPr>
            <w:t>Click here to enter text.</w:t>
          </w:r>
        </w:p>
      </w:docPartBody>
    </w:docPart>
    <w:docPart>
      <w:docPartPr>
        <w:name w:val="12BDE9CDD3BB4E17A71E842FDD8B72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02D520-8B27-4AB6-91A5-D38152D45ACB}"/>
      </w:docPartPr>
      <w:docPartBody>
        <w:p w:rsidR="00E063E0" w:rsidRDefault="002E0A79" w:rsidP="002E0A79">
          <w:pPr>
            <w:pStyle w:val="12BDE9CDD3BB4E17A71E842FDD8B7210"/>
          </w:pPr>
          <w:r w:rsidRPr="000279FB">
            <w:rPr>
              <w:rStyle w:val="Plassholdertekst"/>
            </w:rPr>
            <w:t>Click here to enter text.</w:t>
          </w:r>
        </w:p>
      </w:docPartBody>
    </w:docPart>
    <w:docPart>
      <w:docPartPr>
        <w:name w:val="7C9EE77E437E4B72B95418EE587BE8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05F0AE-33A1-4F92-B6C8-8DEC180334C1}"/>
      </w:docPartPr>
      <w:docPartBody>
        <w:p w:rsidR="00451121" w:rsidRDefault="00D42685" w:rsidP="00D42685">
          <w:pPr>
            <w:pStyle w:val="7C9EE77E437E4B72B95418EE587BE8E1"/>
          </w:pPr>
          <w:r w:rsidRPr="00F31133">
            <w:rPr>
              <w:rStyle w:val="Plassholderteks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CDD198-D9CE-4E4A-AA1B-D28EDBC4BAD4}"/>
      </w:docPartPr>
      <w:docPartBody>
        <w:p w:rsidR="00000000" w:rsidRDefault="00FA51D7">
          <w:r w:rsidRPr="00CB477F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42F8AA57DE74A81B077307AC58B4A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B79D6F-F186-4EA9-BD7E-4AD4CF2B75D5}"/>
      </w:docPartPr>
      <w:docPartBody>
        <w:p w:rsidR="00000000" w:rsidRDefault="00FA51D7">
          <w:r w:rsidRPr="00CB477F">
            <w:rPr>
              <w:rStyle w:val="Plassholdertekst"/>
            </w:rPr>
            <w:t>Skriv inn vedtaket her</w:t>
          </w:r>
        </w:p>
      </w:docPartBody>
    </w:docPart>
    <w:docPart>
      <w:docPartPr>
        <w:name w:val="049492A63A7148CBB5E62D9EBF3088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CEDCBB-3D26-4F42-83F8-88EFFDF202FB}"/>
      </w:docPartPr>
      <w:docPartBody>
        <w:p w:rsidR="00000000" w:rsidRDefault="00FA51D7" w:rsidP="00FA51D7">
          <w:pPr>
            <w:pStyle w:val="049492A63A7148CBB5E62D9EBF308823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3CB2DB586A3F45F89907F06BD6718D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60C208-50C3-4460-83DB-684A8FAC5423}"/>
      </w:docPartPr>
      <w:docPartBody>
        <w:p w:rsidR="00000000" w:rsidRDefault="00FA51D7">
          <w:r w:rsidRPr="00CB477F">
            <w:rPr>
              <w:rStyle w:val="Plassholdertekst"/>
            </w:rPr>
            <w:t>Skriv inn vedtaket her</w:t>
          </w:r>
        </w:p>
      </w:docPartBody>
    </w:docPart>
    <w:docPart>
      <w:docPartPr>
        <w:name w:val="BB3E32ADDC154F889D25DB2C15D294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87BF284-A6BA-42A7-A43F-37CB5CE8704C}"/>
      </w:docPartPr>
      <w:docPartBody>
        <w:p w:rsidR="00000000" w:rsidRDefault="00FA51D7" w:rsidP="00FA51D7">
          <w:pPr>
            <w:pStyle w:val="BB3E32ADDC154F889D25DB2C15D29476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EE33572E65264354883A287EEED824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AC0E34-FBE8-4151-9ADD-EA6AC5A85A25}"/>
      </w:docPartPr>
      <w:docPartBody>
        <w:p w:rsidR="00000000" w:rsidRDefault="00FA51D7">
          <w:r w:rsidRPr="00CB477F">
            <w:rPr>
              <w:rStyle w:val="Plassholdertekst"/>
            </w:rPr>
            <w:t>Skriv inn vedtaket her</w:t>
          </w:r>
        </w:p>
      </w:docPartBody>
    </w:docPart>
    <w:docPart>
      <w:docPartPr>
        <w:name w:val="1D457B11C1B34AFFBA68010DFB7CE6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3CC8B0-752C-42F5-8D8D-5BB6D5082C74}"/>
      </w:docPartPr>
      <w:docPartBody>
        <w:p w:rsidR="00000000" w:rsidRDefault="00FA51D7">
          <w:r w:rsidRPr="00CB477F">
            <w:rPr>
              <w:rStyle w:val="Plassholdertekst"/>
            </w:rPr>
            <w:t>Skriv inn vedtaket her</w:t>
          </w:r>
        </w:p>
      </w:docPartBody>
    </w:docPart>
    <w:docPart>
      <w:docPartPr>
        <w:name w:val="497E0A9B57064DECAF158C6DE10B53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7C21AF-68F1-411F-A934-5529E8C874C8}"/>
      </w:docPartPr>
      <w:docPartBody>
        <w:p w:rsidR="00000000" w:rsidRDefault="00FA51D7" w:rsidP="00FA51D7">
          <w:pPr>
            <w:pStyle w:val="497E0A9B57064DECAF158C6DE10B5393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902EF74CEF0E4C849C1B6FC8345EB1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D7468E-9D35-4F6C-8FF7-0E0020BC875B}"/>
      </w:docPartPr>
      <w:docPartBody>
        <w:p w:rsidR="00000000" w:rsidRDefault="00FA51D7">
          <w:r w:rsidRPr="00CB477F">
            <w:rPr>
              <w:rStyle w:val="Plassholdertekst"/>
            </w:rPr>
            <w:t>Skriv inn vedtaket her</w:t>
          </w:r>
        </w:p>
      </w:docPartBody>
    </w:docPart>
    <w:docPart>
      <w:docPartPr>
        <w:name w:val="F02ADA7D1958468AAE4DDDA4E9D794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A0A300-104B-4294-82B4-E7DE5FBFA397}"/>
      </w:docPartPr>
      <w:docPartBody>
        <w:p w:rsidR="00000000" w:rsidRDefault="00FA51D7" w:rsidP="00FA51D7">
          <w:pPr>
            <w:pStyle w:val="F02ADA7D1958468AAE4DDDA4E9D7946A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7E8DF9F968524D4F90D19A9473AE73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EC32A2-5E30-4ADC-AB29-765E63B7EE88}"/>
      </w:docPartPr>
      <w:docPartBody>
        <w:p w:rsidR="00000000" w:rsidRDefault="00FA51D7">
          <w:r w:rsidRPr="00CB477F">
            <w:rPr>
              <w:rStyle w:val="Plassholdertekst"/>
            </w:rPr>
            <w:t>Skriv inn vedtaket her</w:t>
          </w:r>
        </w:p>
      </w:docPartBody>
    </w:docPart>
    <w:docPart>
      <w:docPartPr>
        <w:name w:val="1FB587AD66B84E619CFCDD5DBA585C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7EB321-1F7A-4FC8-AFC1-2AC4020098BD}"/>
      </w:docPartPr>
      <w:docPartBody>
        <w:p w:rsidR="00000000" w:rsidRDefault="00FA51D7">
          <w:r w:rsidRPr="00CB477F">
            <w:rPr>
              <w:rStyle w:val="Plassholdertekst"/>
            </w:rPr>
            <w:t>Skriv inn vedtaket her</w:t>
          </w:r>
        </w:p>
      </w:docPartBody>
    </w:docPart>
    <w:docPart>
      <w:docPartPr>
        <w:name w:val="3D856E251E6240B784E6FA82C340F2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927F30-C0F1-4D94-AD35-68A46E499840}"/>
      </w:docPartPr>
      <w:docPartBody>
        <w:p w:rsidR="00000000" w:rsidRDefault="00FA51D7" w:rsidP="00FA51D7">
          <w:pPr>
            <w:pStyle w:val="3D856E251E6240B784E6FA82C340F2D9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22E8C549FF3647D68BB33335308EA3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4A8485-4685-4FEF-B7B1-9B239FD31F0C}"/>
      </w:docPartPr>
      <w:docPartBody>
        <w:p w:rsidR="00000000" w:rsidRDefault="00FA51D7">
          <w:r w:rsidRPr="00CB477F">
            <w:rPr>
              <w:rStyle w:val="Plassholdertekst"/>
            </w:rPr>
            <w:t>Skriv inn vedtaket her</w:t>
          </w:r>
        </w:p>
      </w:docPartBody>
    </w:docPart>
    <w:docPart>
      <w:docPartPr>
        <w:name w:val="F34F2131A6DF462CA238B027BFB911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85E3F2-1B5C-4BC2-BEAA-70A1E1DB0776}"/>
      </w:docPartPr>
      <w:docPartBody>
        <w:p w:rsidR="00000000" w:rsidRDefault="00FA51D7">
          <w:r w:rsidRPr="00CB477F">
            <w:rPr>
              <w:rStyle w:val="Plassholdertekst"/>
            </w:rPr>
            <w:t>Skriv inn vedtaket her</w:t>
          </w:r>
        </w:p>
      </w:docPartBody>
    </w:docPart>
    <w:docPart>
      <w:docPartPr>
        <w:name w:val="D5ED8E2A23B74B018E47DDAC049CE2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3ED068-2262-4EBD-BA1B-2E86C3041606}"/>
      </w:docPartPr>
      <w:docPartBody>
        <w:p w:rsidR="00000000" w:rsidRDefault="00FA51D7">
          <w:r w:rsidRPr="00CB477F">
            <w:rPr>
              <w:rStyle w:val="Plassholdertekst"/>
            </w:rPr>
            <w:t>Skriv inn vedtaket her</w:t>
          </w:r>
        </w:p>
      </w:docPartBody>
    </w:docPart>
    <w:docPart>
      <w:docPartPr>
        <w:name w:val="57054D6A7ADA4ACD946C8D367F8B95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40DB88-AFA4-42F7-8AF8-C1C32669B4A6}"/>
      </w:docPartPr>
      <w:docPartBody>
        <w:p w:rsidR="00000000" w:rsidRDefault="00FA51D7" w:rsidP="00FA51D7">
          <w:pPr>
            <w:pStyle w:val="57054D6A7ADA4ACD946C8D367F8B9563"/>
          </w:pPr>
          <w:r>
            <w:rPr>
              <w:rStyle w:val="Plassholdertekst"/>
            </w:rPr>
            <w:t>Skriv inn teksten her.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EAD"/>
    <w:rsid w:val="00253F83"/>
    <w:rsid w:val="002E0A79"/>
    <w:rsid w:val="00343652"/>
    <w:rsid w:val="00353520"/>
    <w:rsid w:val="00381EAD"/>
    <w:rsid w:val="003D06AE"/>
    <w:rsid w:val="003E1116"/>
    <w:rsid w:val="00451121"/>
    <w:rsid w:val="004E03ED"/>
    <w:rsid w:val="004E689B"/>
    <w:rsid w:val="00527FAD"/>
    <w:rsid w:val="00564B7C"/>
    <w:rsid w:val="005D6B90"/>
    <w:rsid w:val="005F4505"/>
    <w:rsid w:val="0063357D"/>
    <w:rsid w:val="006461D7"/>
    <w:rsid w:val="0079142A"/>
    <w:rsid w:val="007B4A68"/>
    <w:rsid w:val="009128B1"/>
    <w:rsid w:val="0091594B"/>
    <w:rsid w:val="009660A4"/>
    <w:rsid w:val="00976F27"/>
    <w:rsid w:val="009B1F6C"/>
    <w:rsid w:val="00A270E8"/>
    <w:rsid w:val="00A54CD1"/>
    <w:rsid w:val="00A86163"/>
    <w:rsid w:val="00B82CE8"/>
    <w:rsid w:val="00C54490"/>
    <w:rsid w:val="00C96545"/>
    <w:rsid w:val="00D42685"/>
    <w:rsid w:val="00D6449C"/>
    <w:rsid w:val="00D75B69"/>
    <w:rsid w:val="00E063E0"/>
    <w:rsid w:val="00F01A40"/>
    <w:rsid w:val="00F327AC"/>
    <w:rsid w:val="00F46FA9"/>
    <w:rsid w:val="00F6469C"/>
    <w:rsid w:val="00FA51D7"/>
    <w:rsid w:val="00FC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EAD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FA51D7"/>
  </w:style>
  <w:style w:type="paragraph" w:customStyle="1" w:styleId="B670C8EAED074759A72B3C3D36D87969">
    <w:name w:val="B670C8EAED074759A72B3C3D36D87969"/>
    <w:rsid w:val="005D6B90"/>
  </w:style>
  <w:style w:type="paragraph" w:customStyle="1" w:styleId="049492A63A7148CBB5E62D9EBF308823">
    <w:name w:val="049492A63A7148CBB5E62D9EBF308823"/>
    <w:rsid w:val="00FA51D7"/>
    <w:rPr>
      <w:lang w:val="nb-NO" w:eastAsia="nb-NO"/>
    </w:rPr>
  </w:style>
  <w:style w:type="paragraph" w:customStyle="1" w:styleId="8A757D7C2F36487087A4AEA085828666">
    <w:name w:val="8A757D7C2F36487087A4AEA085828666"/>
    <w:rsid w:val="00FA51D7"/>
    <w:rPr>
      <w:lang w:val="nb-NO" w:eastAsia="nb-NO"/>
    </w:rPr>
  </w:style>
  <w:style w:type="paragraph" w:customStyle="1" w:styleId="BB3E32ADDC154F889D25DB2C15D29476">
    <w:name w:val="BB3E32ADDC154F889D25DB2C15D29476"/>
    <w:rsid w:val="00FA51D7"/>
    <w:rPr>
      <w:lang w:val="nb-NO" w:eastAsia="nb-NO"/>
    </w:rPr>
  </w:style>
  <w:style w:type="paragraph" w:customStyle="1" w:styleId="71FD7CF8CCDC44139E3C81EE0D63745E">
    <w:name w:val="71FD7CF8CCDC44139E3C81EE0D63745E"/>
    <w:rsid w:val="00FA51D7"/>
    <w:rPr>
      <w:lang w:val="nb-NO" w:eastAsia="nb-NO"/>
    </w:rPr>
  </w:style>
  <w:style w:type="paragraph" w:customStyle="1" w:styleId="497E0A9B57064DECAF158C6DE10B5393">
    <w:name w:val="497E0A9B57064DECAF158C6DE10B5393"/>
    <w:rsid w:val="00FA51D7"/>
    <w:rPr>
      <w:lang w:val="nb-NO" w:eastAsia="nb-NO"/>
    </w:rPr>
  </w:style>
  <w:style w:type="paragraph" w:customStyle="1" w:styleId="C206DD6D3C93448393E2F13E764D4B46">
    <w:name w:val="C206DD6D3C93448393E2F13E764D4B46"/>
    <w:rsid w:val="00FA51D7"/>
    <w:rPr>
      <w:lang w:val="nb-NO" w:eastAsia="nb-NO"/>
    </w:rPr>
  </w:style>
  <w:style w:type="paragraph" w:customStyle="1" w:styleId="F02ADA7D1958468AAE4DDDA4E9D7946A">
    <w:name w:val="F02ADA7D1958468AAE4DDDA4E9D7946A"/>
    <w:rsid w:val="00FA51D7"/>
    <w:rPr>
      <w:lang w:val="nb-NO" w:eastAsia="nb-NO"/>
    </w:rPr>
  </w:style>
  <w:style w:type="paragraph" w:customStyle="1" w:styleId="DC491D0E555F461EB64488B9FDA12333">
    <w:name w:val="DC491D0E555F461EB64488B9FDA12333"/>
    <w:rsid w:val="00FA51D7"/>
    <w:rPr>
      <w:lang w:val="nb-NO" w:eastAsia="nb-NO"/>
    </w:rPr>
  </w:style>
  <w:style w:type="paragraph" w:customStyle="1" w:styleId="DABBC3C9EA31426C8816F15510E02C97">
    <w:name w:val="DABBC3C9EA31426C8816F15510E02C97"/>
    <w:rsid w:val="00976F27"/>
    <w:rPr>
      <w:lang w:val="nb-NO" w:eastAsia="nb-NO"/>
    </w:rPr>
  </w:style>
  <w:style w:type="paragraph" w:customStyle="1" w:styleId="3D856E251E6240B784E6FA82C340F2D9">
    <w:name w:val="3D856E251E6240B784E6FA82C340F2D9"/>
    <w:rsid w:val="00FA51D7"/>
    <w:rPr>
      <w:lang w:val="nb-NO" w:eastAsia="nb-NO"/>
    </w:rPr>
  </w:style>
  <w:style w:type="paragraph" w:customStyle="1" w:styleId="BA422A4E70534EA2904D07557A5840EF">
    <w:name w:val="BA422A4E70534EA2904D07557A5840EF"/>
    <w:rsid w:val="00FA51D7"/>
    <w:rPr>
      <w:lang w:val="nb-NO" w:eastAsia="nb-NO"/>
    </w:rPr>
  </w:style>
  <w:style w:type="paragraph" w:customStyle="1" w:styleId="87524AB77E5047DD8523E42602E980E7">
    <w:name w:val="87524AB77E5047DD8523E42602E980E7"/>
    <w:rsid w:val="00FA51D7"/>
    <w:rPr>
      <w:lang w:val="nb-NO" w:eastAsia="nb-NO"/>
    </w:rPr>
  </w:style>
  <w:style w:type="paragraph" w:customStyle="1" w:styleId="7DD848AFCD36469996AA98983541A821">
    <w:name w:val="7DD848AFCD36469996AA98983541A821"/>
    <w:rsid w:val="00976F27"/>
    <w:rPr>
      <w:lang w:val="nb-NO" w:eastAsia="nb-NO"/>
    </w:rPr>
  </w:style>
  <w:style w:type="paragraph" w:customStyle="1" w:styleId="839C833399E44654BEE6E9249612E3BB">
    <w:name w:val="839C833399E44654BEE6E9249612E3BB"/>
    <w:rsid w:val="00FA51D7"/>
    <w:rPr>
      <w:lang w:val="nb-NO" w:eastAsia="nb-NO"/>
    </w:rPr>
  </w:style>
  <w:style w:type="paragraph" w:customStyle="1" w:styleId="57054D6A7ADA4ACD946C8D367F8B9563">
    <w:name w:val="57054D6A7ADA4ACD946C8D367F8B9563"/>
    <w:rsid w:val="00FA51D7"/>
    <w:rPr>
      <w:lang w:val="nb-NO" w:eastAsia="nb-NO"/>
    </w:rPr>
  </w:style>
  <w:style w:type="paragraph" w:customStyle="1" w:styleId="EC1679CD695D4B33A392C27B19D5110D">
    <w:name w:val="EC1679CD695D4B33A392C27B19D5110D"/>
    <w:rsid w:val="00353520"/>
    <w:rPr>
      <w:lang w:val="nb-NO" w:eastAsia="nb-NO"/>
    </w:rPr>
  </w:style>
  <w:style w:type="paragraph" w:customStyle="1" w:styleId="7EA3BA69D0B443AAA0DE426950D028B0">
    <w:name w:val="7EA3BA69D0B443AAA0DE426950D028B0"/>
    <w:rsid w:val="00353520"/>
    <w:rPr>
      <w:lang w:val="nb-NO" w:eastAsia="nb-NO"/>
    </w:rPr>
  </w:style>
  <w:style w:type="paragraph" w:customStyle="1" w:styleId="AC70C8A0651B4956A39335976AB6A269">
    <w:name w:val="AC70C8A0651B4956A39335976AB6A269"/>
    <w:rsid w:val="003D06AE"/>
    <w:rPr>
      <w:lang w:val="nb-NO" w:eastAsia="nb-NO"/>
    </w:rPr>
  </w:style>
  <w:style w:type="paragraph" w:customStyle="1" w:styleId="12BDE9CDD3BB4E17A71E842FDD8B7210">
    <w:name w:val="12BDE9CDD3BB4E17A71E842FDD8B7210"/>
    <w:rsid w:val="002E0A79"/>
    <w:rPr>
      <w:lang w:val="nb-NO" w:eastAsia="nb-NO"/>
    </w:rPr>
  </w:style>
  <w:style w:type="paragraph" w:customStyle="1" w:styleId="7C9EE77E437E4B72B95418EE587BE8E1">
    <w:name w:val="7C9EE77E437E4B72B95418EE587BE8E1"/>
    <w:rsid w:val="00D42685"/>
    <w:rPr>
      <w:lang w:val="nb-NO" w:eastAsia="nb-N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e51b6c-49d2-44c4-b824-afc84ace3b8f">
      <Terms xmlns="http://schemas.microsoft.com/office/infopath/2007/PartnerControls"/>
    </lcf76f155ced4ddcb4097134ff3c332f>
    <TaxCatchAll xmlns="ba553164-b9d1-4c17-96fb-ffeb6e47192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4D0F8E9F8E74FAA934111D5062CCB" ma:contentTypeVersion="13" ma:contentTypeDescription="Opprett et nytt dokument." ma:contentTypeScope="" ma:versionID="4b7a22b874358530758b8dd4d672076f">
  <xsd:schema xmlns:xsd="http://www.w3.org/2001/XMLSchema" xmlns:xs="http://www.w3.org/2001/XMLSchema" xmlns:p="http://schemas.microsoft.com/office/2006/metadata/properties" xmlns:ns2="1be51b6c-49d2-44c4-b824-afc84ace3b8f" xmlns:ns3="ba553164-b9d1-4c17-96fb-ffeb6e47192c" targetNamespace="http://schemas.microsoft.com/office/2006/metadata/properties" ma:root="true" ma:fieldsID="734360d258ac922283985bf570067f45" ns2:_="" ns3:_="">
    <xsd:import namespace="1be51b6c-49d2-44c4-b824-afc84ace3b8f"/>
    <xsd:import namespace="ba553164-b9d1-4c17-96fb-ffeb6e4719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51b6c-49d2-44c4-b824-afc84ace3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53164-b9d1-4c17-96fb-ffeb6e47192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9c57f62-e93a-4904-95c8-8212b339b753}" ma:internalName="TaxCatchAll" ma:showField="CatchAllData" ma:web="ba553164-b9d1-4c17-96fb-ffeb6e4719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bs:GrowBusinessDocument xmlns:gbs="http://www.software-innovation.no/growBusinessDocument" gbs:officeVersion="2007" gbs:sourceId="265416" gbs:entity="Activity" gbs:templateDesignerVersion="3.1 F">
  <gbs:ToBoard.Name gbs:loadFromGrowBusiness="OnProduce" gbs:saveInGrowBusiness="False" gbs:connected="true" gbs:recno="" gbs:entity="" gbs:datatype="string" gbs:key="10000">Byåsen menighetsråd 2019 2023</gbs:ToBoard.Name>
  <gbs:StartDate gbs:loadFromGrowBusiness="OnProduce" gbs:saveInGrowBusiness="False" gbs:connected="true" gbs:recno="" gbs:entity="" gbs:datatype="date" gbs:key="10001">2022-05-18T19:00:00</gbs:StartDate>
  <gbs:Location gbs:loadFromGrowBusiness="OnProduce" gbs:saveInGrowBusiness="False" gbs:connected="true" gbs:recno="" gbs:entity="" gbs:datatype="string" gbs:key="10002">Byåsen kirke, møterom</gbs:Location>
  <gbs:ToBoard.ToCaseForBoardDocuments.Name gbs:loadFromGrowBusiness="OnProduce" gbs:saveInGrowBusiness="False" gbs:connected="true" gbs:recno="" gbs:entity="" gbs:datatype="string" gbs:key="10003">20/00201</gbs:ToBoard.ToCaseForBoardDocuments.Name>
  <gbs:Lists>
    <gbs:SingleLines>
      <gbs:ToBoard.FromOtherContacts gbs:name="Møtesekretær" gbs:removeList="False" gbs:row-separator="&#10;" gbs:field-separator="&#10;" gbs:loadFromGrowBusiness="OnProduce" gbs:saveInGrowBusiness="False" gbs:removeContentControl="0">
        <gbs:DisplayField gbs:key="10004">Ingrid Eikli Heggset</gbs:DisplayField>
        <gbs:ToBoard.FromOtherContacts.ToSource.Name/>
        <gbs:Criteria xmlns:gbs="http://www.software-innovation.no/growBusinessDocument" gbs:operator="and">
          <gbs:Criterion gbs:field="::ToRole" gbs:operator="in">21</gbs:Criterion>
        </gbs:Criteria>
      </gbs:ToBoard.FromOtherContacts>
      <gbs:ToBoard.FromOtherContacts gbs:name="Leder i utvalg" gbs:removeList="False" gbs:row-separator="&#10;" gbs:field-separator="&#10;" gbs:loadFromGrowBusiness="OnProduce" gbs:saveInGrowBusiness="False" gbs:removeContentControl="0">
        <gbs:DisplayField gbs:key="10005">Randolf Terje Vågen</gbs:DisplayField>
        <gbs:ToBoard.FromOtherContacts.ToSource.Name/>
        <gbs:Criteria xmlns:gbs="http://www.software-innovation.no/growBusinessDocument" gbs:operator="and">
          <gbs:Criterion gbs:field="::ToRole" gbs:operator="in">17</gbs:Criterion>
        </gbs:Criteria>
      </gbs:ToBoard.FromOtherContacts>
    </gbs:SingleLines>
  </gbs:Lists>
  <gbs:ToBoard.ToEmployer.AddressesJOINEX.ZipPlace gbs:loadFromGrowBusiness="OnProduce" gbs:saveInGrowBusiness="False" gbs:connected="true" gbs:recno="" gbs:entity="" gbs:datatype="relation" gbs:key="10006" gbs:joinex="[JOINEX=[TypeID] {!OJEX!}=5]" gbs:removeContentControl="0">Trondheim</gbs:ToBoard.ToEmployer.AddressesJOINEX.ZipPlace>
  <gbs:ToOrgUnit.StructureNumber gbs:loadFromGrowBusiness="OnProduce" gbs:saveInGrowBusiness="False" gbs:connected="true" gbs:recno="" gbs:entity="" gbs:datatype="string" gbs:key="10007">200002M200004M200008M</gbs:ToOrgUnit.StructureNumber>
  <gbs:StartDate gbs:loadFromGrowBusiness="OnProduce" gbs:saveInGrowBusiness="False" gbs:connected="true" gbs:recno="" gbs:entity="" gbs:datatype="date" gbs:key="10008">2022-05-18T19:00:00</gbs:StartDate>
  <gbs:ToBoard.ToCaseForBoardDocuments.Name gbs:loadFromGrowBusiness="OnProduce" gbs:saveInGrowBusiness="False" gbs:connected="true" gbs:recno="" gbs:entity="" gbs:datatype="string" gbs:key="10009">20/00201</gbs:ToBoard.ToCaseForBoardDocuments.Name>
</gbs:GrowBusinessDocument>
</file>

<file path=customXml/itemProps1.xml><?xml version="1.0" encoding="utf-8"?>
<ds:datastoreItem xmlns:ds="http://schemas.openxmlformats.org/officeDocument/2006/customXml" ds:itemID="{C9F492E2-34C8-4865-BCB9-221F5E505554}">
  <ds:schemaRefs>
    <ds:schemaRef ds:uri="http://schemas.openxmlformats.org/package/2006/metadata/core-properties"/>
    <ds:schemaRef ds:uri="http://schemas.microsoft.com/office/2006/documentManagement/types"/>
    <ds:schemaRef ds:uri="bd1d0955-48d5-4879-90fe-8e8db2585d1f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C12811C-753C-46DC-B11F-CE32EA00BD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D9A4EE-EE6B-43E0-8279-B48D952923D2}"/>
</file>

<file path=customXml/itemProps4.xml><?xml version="1.0" encoding="utf-8"?>
<ds:datastoreItem xmlns:ds="http://schemas.openxmlformats.org/officeDocument/2006/customXml" ds:itemID="{054AC2F2-BC89-4FBE-8D04-D77C450C58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dnk_mu_moteprotokoll_no.dotm</Template>
  <TotalTime>1</TotalTime>
  <Pages>7</Pages>
  <Words>1088</Words>
  <Characters>7829</Characters>
  <Application>Microsoft Office Word</Application>
  <DocSecurity>0</DocSecurity>
  <Lines>1565</Lines>
  <Paragraphs>685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Byåsen menighetsråd 2019 2023 18.05.2022 kl. 19:00</vt:lpstr>
      <vt:lpstr>Møteprotokoll</vt:lpstr>
    </vt:vector>
  </TitlesOfParts>
  <Company>Byåsen menighetsråd 2019 2023</Company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Byåsen menighetsråd 2019 2023 18.05.2022 kl. 19:00</dc:title>
  <dc:subject>
  </dc:subject>
  <dc:creator>Ingrid Eikli Heggset</dc:creator>
  <cp:keywords>
  </cp:keywords>
  <dc:description>
  </dc:description>
  <cp:lastModifiedBy>Ingrid Eikli Heggset</cp:lastModifiedBy>
  <cp:revision>2</cp:revision>
  <cp:lastPrinted>1900-12-31T23:00:00Z</cp:lastPrinted>
  <dcterms:created xsi:type="dcterms:W3CDTF">2022-05-18T19:58:00Z</dcterms:created>
  <dcterms:modified xsi:type="dcterms:W3CDTF">2022-05-18T19:58:00Z</dcterms:modified>
  <cp:category>Møte utvalg for Public 360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0x010100B5F4D0F8E9F8E74FAA934111D5062CCB</vt:lpwstr>
  </property>
  <property fmtid="{D5CDD505-2E9C-101B-9397-08002B2CF9AE}" pid="3" name="docId">
    <vt:lpwstr>
    </vt:lpwstr>
  </property>
  <property fmtid="{D5CDD505-2E9C-101B-9397-08002B2CF9AE}" pid="4" name="verId">
    <vt:lpwstr>
    </vt:lpwstr>
  </property>
  <property fmtid="{D5CDD505-2E9C-101B-9397-08002B2CF9AE}" pid="5" name="templateId">
    <vt:lpwstr>110005</vt:lpwstr>
  </property>
  <property fmtid="{D5CDD505-2E9C-101B-9397-08002B2CF9AE}" pid="6" name="fileId">
    <vt:lpwstr>307902</vt:lpwstr>
  </property>
  <property fmtid="{D5CDD505-2E9C-101B-9397-08002B2CF9AE}" pid="7" name="filePath">
    <vt:lpwstr>
    </vt:lpwstr>
  </property>
  <property fmtid="{D5CDD505-2E9C-101B-9397-08002B2CF9AE}" pid="8" name="templateFilePath">
    <vt:lpwstr>c:\windows\system32\inetsrv\dnk_mu_moteprotokoll_no.dotm</vt:lpwstr>
  </property>
  <property fmtid="{D5CDD505-2E9C-101B-9397-08002B2CF9AE}" pid="9" name="filePathOneNote">
    <vt:lpwstr>
    </vt:lpwstr>
  </property>
  <property fmtid="{D5CDD505-2E9C-101B-9397-08002B2CF9AE}" pid="10" name="comment">
    <vt:lpwstr>
    </vt:lpwstr>
  </property>
  <property fmtid="{D5CDD505-2E9C-101B-9397-08002B2CF9AE}" pid="11" name="sourceId">
    <vt:lpwstr>265416</vt:lpwstr>
  </property>
  <property fmtid="{D5CDD505-2E9C-101B-9397-08002B2CF9AE}" pid="12" name="module">
    <vt:lpwstr>Contact</vt:lpwstr>
  </property>
  <property fmtid="{D5CDD505-2E9C-101B-9397-08002B2CF9AE}" pid="13" name="customParams">
    <vt:lpwstr>
    </vt:lpwstr>
  </property>
  <property fmtid="{D5CDD505-2E9C-101B-9397-08002B2CF9AE}" pid="14" name="createdBy">
    <vt:lpwstr>ih542@kirken.no</vt:lpwstr>
  </property>
  <property fmtid="{D5CDD505-2E9C-101B-9397-08002B2CF9AE}" pid="15" name="modifiedBy">
    <vt:lpwstr>ih542@kirken.no</vt:lpwstr>
  </property>
  <property fmtid="{D5CDD505-2E9C-101B-9397-08002B2CF9AE}" pid="16" name="serverName">
    <vt:lpwstr>nidaros360.intern.kirkepartner.no</vt:lpwstr>
  </property>
  <property fmtid="{D5CDD505-2E9C-101B-9397-08002B2CF9AE}" pid="17" name="server">
    <vt:lpwstr>nidaros360.intern.kirkepartner.no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option">
    <vt:lpwstr>true</vt:lpwstr>
  </property>
  <property fmtid="{D5CDD505-2E9C-101B-9397-08002B2CF9AE}" pid="22" name="currentVerId">
    <vt:lpwstr>
    </vt:lpwstr>
  </property>
  <property fmtid="{D5CDD505-2E9C-101B-9397-08002B2CF9AE}" pid="23" name="Operation">
    <vt:lpwstr>CheckoutFile</vt:lpwstr>
  </property>
  <property fmtid="{D5CDD505-2E9C-101B-9397-08002B2CF9AE}" pid="24" name="CompanyName">
    <vt:lpwstr>NBR</vt:lpwstr>
  </property>
  <property fmtid="{D5CDD505-2E9C-101B-9397-08002B2CF9AE}" pid="25" name="gbsTemplate">
    <vt:lpwstr>Agenda</vt:lpwstr>
  </property>
  <property fmtid="{D5CDD505-2E9C-101B-9397-08002B2CF9AE}" pid="26" name="gbs_meetingID">
    <vt:lpwstr>265416</vt:lpwstr>
  </property>
  <property fmtid="{D5CDD505-2E9C-101B-9397-08002B2CF9AE}" pid="27" name="gbs_board">
    <vt:lpwstr>Byåsen menighetsråd 2019 2023</vt:lpwstr>
  </property>
  <property fmtid="{D5CDD505-2E9C-101B-9397-08002B2CF9AE}" pid="28" name="gbs_boardID">
    <vt:lpwstr>201415</vt:lpwstr>
  </property>
  <property fmtid="{D5CDD505-2E9C-101B-9397-08002B2CF9AE}" pid="29" name="gbs_meetingdate">
    <vt:lpwstr>18.05.2022</vt:lpwstr>
  </property>
  <property fmtid="{D5CDD505-2E9C-101B-9397-08002B2CF9AE}" pid="30" name="gbs_location">
    <vt:lpwstr>Byåsen kirke, møterom</vt:lpwstr>
  </property>
  <property fmtid="{D5CDD505-2E9C-101B-9397-08002B2CF9AE}" pid="31" name="gbs_TemplatePath">
    <vt:lpwstr>https://nidaros360.intern.kirkepartner.no/biz/v2-pbr/docprod/templates/</vt:lpwstr>
  </property>
  <property fmtid="{D5CDD505-2E9C-101B-9397-08002B2CF9AE}" pid="32" name="gbs_boardCode">
    <vt:lpwstr/>
  </property>
  <property fmtid="{D5CDD505-2E9C-101B-9397-08002B2CF9AE}" pid="33" name="gbs_UserOrgUnitID">
    <vt:lpwstr>200004</vt:lpwstr>
  </property>
  <property fmtid="{D5CDD505-2E9C-101B-9397-08002B2CF9AE}" pid="34" name="gbs_UserContactID">
    <vt:lpwstr>200262</vt:lpwstr>
  </property>
  <property fmtid="{D5CDD505-2E9C-101B-9397-08002B2CF9AE}" pid="35" name="gbs_ToAuthorization">
    <vt:lpwstr/>
  </property>
  <property fmtid="{D5CDD505-2E9C-101B-9397-08002B2CF9AE}" pid="36" name="gbs_ToAccessCode">
    <vt:lpwstr/>
  </property>
  <property fmtid="{D5CDD505-2E9C-101B-9397-08002B2CF9AE}" pid="37" name="BackOfficeType">
    <vt:lpwstr>produce</vt:lpwstr>
  </property>
  <property fmtid="{D5CDD505-2E9C-101B-9397-08002B2CF9AE}" pid="38" name="Order">
    <vt:r8>2429000</vt:r8>
  </property>
</Properties>
</file>