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for generelt flygebladoppsett"/>
      </w:tblPr>
      <w:tblGrid>
        <w:gridCol w:w="7342"/>
        <w:gridCol w:w="144"/>
        <w:gridCol w:w="3456"/>
      </w:tblGrid>
      <w:tr w:rsidR="002A4AC9" w:rsidTr="002102E6">
        <w:trPr>
          <w:trHeight w:hRule="exact" w:val="14400"/>
          <w:jc w:val="center"/>
        </w:trPr>
        <w:tc>
          <w:tcPr>
            <w:tcW w:w="734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ppsett for brødteksten i flygeblad"/>
            </w:tblPr>
            <w:tblGrid>
              <w:gridCol w:w="6992"/>
              <w:gridCol w:w="350"/>
            </w:tblGrid>
            <w:tr w:rsidR="002A4AC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EC525E" w:rsidRDefault="006700F2">
                  <w:bookmarkStart w:id="0" w:name="_GoBack"/>
                  <w:bookmarkEnd w:id="0"/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D0C08A"/>
                      <w:lang w:eastAsia="nb-NO"/>
                    </w:rPr>
                    <w:drawing>
                      <wp:anchor distT="0" distB="0" distL="114300" distR="114300" simplePos="0" relativeHeight="251658240" behindDoc="1" locked="0" layoutInCell="1" allowOverlap="1" wp14:anchorId="69725DA0">
                        <wp:simplePos x="0" y="0"/>
                        <wp:positionH relativeFrom="column">
                          <wp:posOffset>429260</wp:posOffset>
                        </wp:positionH>
                        <wp:positionV relativeFrom="paragraph">
                          <wp:posOffset>260350</wp:posOffset>
                        </wp:positionV>
                        <wp:extent cx="3738013" cy="3212840"/>
                        <wp:effectExtent l="228600" t="228600" r="224790" b="235585"/>
                        <wp:wrapNone/>
                        <wp:docPr id="4" name="Bilde 4" descr="Bilderesultat for bryllupet i Kanaa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ilderesultat for bryllupet i Kanaa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38013" cy="321284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EC525E" w:rsidRPr="00EC525E" w:rsidRDefault="00EC525E" w:rsidP="00EC525E"/>
                <w:p w:rsidR="002A4AC9" w:rsidRPr="00EC525E" w:rsidRDefault="00EC525E" w:rsidP="00EC525E">
                  <w:pPr>
                    <w:tabs>
                      <w:tab w:val="left" w:pos="1170"/>
                    </w:tabs>
                  </w:pPr>
                  <w:r>
                    <w:tab/>
                  </w:r>
                </w:p>
              </w:tc>
              <w:tc>
                <w:tcPr>
                  <w:tcW w:w="360" w:type="dxa"/>
                </w:tcPr>
                <w:p w:rsidR="002A4AC9" w:rsidRDefault="00EC525E">
                  <w:r>
                    <w:tab/>
                  </w:r>
                </w:p>
              </w:tc>
            </w:tr>
            <w:tr w:rsidR="002A4AC9" w:rsidTr="007D6329">
              <w:trPr>
                <w:gridAfter w:val="1"/>
                <w:wAfter w:w="360" w:type="dxa"/>
                <w:trHeight w:hRule="exact" w:val="6262"/>
              </w:trPr>
              <w:tc>
                <w:tcPr>
                  <w:tcW w:w="7200" w:type="dxa"/>
                </w:tcPr>
                <w:p w:rsidR="002A4AC9" w:rsidRPr="00634ABC" w:rsidRDefault="00EC525E">
                  <w:pPr>
                    <w:pStyle w:val="Undertittel"/>
                    <w:rPr>
                      <w:rFonts w:ascii="Bernard MT Condensed" w:hAnsi="Bernard MT Condensed"/>
                      <w:sz w:val="96"/>
                      <w:szCs w:val="96"/>
                    </w:rPr>
                  </w:pPr>
                  <w:r>
                    <w:rPr>
                      <w:rFonts w:ascii="Bernard MT Condensed" w:hAnsi="Bernard MT Condensed"/>
                      <w:sz w:val="96"/>
                      <w:szCs w:val="96"/>
                    </w:rPr>
                    <w:t>18.mars kl 18</w:t>
                  </w:r>
                  <w:r w:rsidR="002552CD" w:rsidRPr="00634ABC">
                    <w:rPr>
                      <w:rFonts w:ascii="Bernard MT Condensed" w:hAnsi="Bernard MT Condensed"/>
                      <w:sz w:val="96"/>
                      <w:szCs w:val="96"/>
                    </w:rPr>
                    <w:t>;</w:t>
                  </w:r>
                </w:p>
                <w:p w:rsidR="002A4AC9" w:rsidRPr="002102E6" w:rsidRDefault="00886CB6">
                  <w:pPr>
                    <w:pStyle w:val="Tittel"/>
                    <w:rPr>
                      <w:rFonts w:ascii="Kristen ITC" w:hAnsi="Kristen ITC"/>
                    </w:rPr>
                  </w:pPr>
                  <w:r w:rsidRPr="002102E6">
                    <w:rPr>
                      <w:rFonts w:ascii="Kristen ITC" w:hAnsi="Kristen ITC"/>
                    </w:rPr>
                    <w:t>«</w:t>
                  </w:r>
                  <w:r w:rsidR="002552CD" w:rsidRPr="002102E6">
                    <w:rPr>
                      <w:rFonts w:ascii="Kristen ITC" w:hAnsi="Kristen ITC"/>
                    </w:rPr>
                    <w:t>det store vidunder</w:t>
                  </w:r>
                  <w:r w:rsidRPr="002102E6">
                    <w:rPr>
                      <w:rFonts w:ascii="Kristen ITC" w:hAnsi="Kristen ITC"/>
                    </w:rPr>
                    <w:t>»</w:t>
                  </w:r>
                </w:p>
                <w:p w:rsidR="00634ABC" w:rsidRDefault="002552CD">
                  <w:pPr>
                    <w:pStyle w:val="Overskrift1"/>
                    <w:rPr>
                      <w:rFonts w:ascii="Kristen ITC" w:hAnsi="Kristen ITC"/>
                    </w:rPr>
                  </w:pPr>
                  <w:r w:rsidRPr="00B43EAD">
                    <w:rPr>
                      <w:rFonts w:ascii="Kristen ITC" w:hAnsi="Kristen ITC"/>
                    </w:rPr>
                    <w:t xml:space="preserve">Kirkespill </w:t>
                  </w:r>
                  <w:r w:rsidR="00886CB6" w:rsidRPr="00B43EAD">
                    <w:rPr>
                      <w:rFonts w:ascii="Kristen ITC" w:hAnsi="Kristen ITC"/>
                    </w:rPr>
                    <w:t xml:space="preserve">om Bryllupet i Kana </w:t>
                  </w:r>
                </w:p>
                <w:p w:rsidR="002A4AC9" w:rsidRPr="00B43EAD" w:rsidRDefault="002552CD">
                  <w:pPr>
                    <w:pStyle w:val="Overskrift1"/>
                    <w:rPr>
                      <w:rFonts w:ascii="Kristen ITC" w:hAnsi="Kristen ITC"/>
                    </w:rPr>
                  </w:pPr>
                  <w:r w:rsidRPr="00B43EAD">
                    <w:rPr>
                      <w:rFonts w:ascii="Kristen ITC" w:hAnsi="Kristen ITC"/>
                    </w:rPr>
                    <w:t>settes opp i Svelvik Kirke</w:t>
                  </w:r>
                  <w:r w:rsidR="00886CB6" w:rsidRPr="00B43EAD">
                    <w:rPr>
                      <w:rFonts w:ascii="Kristen ITC" w:hAnsi="Kristen ITC"/>
                    </w:rPr>
                    <w:t>.</w:t>
                  </w:r>
                </w:p>
                <w:p w:rsidR="002A4AC9" w:rsidRDefault="005F19A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>
                    <w:rPr>
                      <w:rFonts w:ascii="Kristen ITC" w:hAnsi="Kristen ITC"/>
                      <w:sz w:val="20"/>
                      <w:szCs w:val="20"/>
                    </w:rPr>
                    <w:t>Brudeparet</w:t>
                  </w:r>
                  <w:r w:rsidR="002552CD" w:rsidRPr="006700F2">
                    <w:rPr>
                      <w:rFonts w:ascii="Kristen ITC" w:hAnsi="Kristen ITC"/>
                      <w:sz w:val="20"/>
                      <w:szCs w:val="20"/>
                    </w:rPr>
                    <w:t xml:space="preserve"> Cecilie Schilling og Sebastian</w:t>
                  </w:r>
                  <w:r w:rsidR="002102E6" w:rsidRPr="006700F2">
                    <w:rPr>
                      <w:rFonts w:ascii="Kristen ITC" w:hAnsi="Kristen ITC"/>
                      <w:sz w:val="20"/>
                      <w:szCs w:val="20"/>
                    </w:rPr>
                    <w:t xml:space="preserve"> </w:t>
                  </w:r>
                  <w:r w:rsidR="00B50BC3">
                    <w:rPr>
                      <w:rFonts w:ascii="Kristen ITC" w:hAnsi="Kristen ITC"/>
                      <w:sz w:val="20"/>
                      <w:szCs w:val="20"/>
                    </w:rPr>
                    <w:t xml:space="preserve">Vågnes </w:t>
                  </w:r>
                  <w:r>
                    <w:rPr>
                      <w:rFonts w:ascii="Kristen ITC" w:hAnsi="Kristen ITC"/>
                      <w:sz w:val="20"/>
                      <w:szCs w:val="20"/>
                    </w:rPr>
                    <w:t>vies av prest Annette Stenseng</w:t>
                  </w:r>
                  <w:r w:rsidR="002552CD" w:rsidRPr="006700F2">
                    <w:rPr>
                      <w:rFonts w:ascii="Kristen ITC" w:hAnsi="Kristen ITC"/>
                      <w:sz w:val="20"/>
                      <w:szCs w:val="20"/>
                    </w:rPr>
                    <w:t xml:space="preserve">. Toastmaster Yngve Kristiansen leder kvelden. Dyktige korister under ledelse av Unni </w:t>
                  </w:r>
                  <w:proofErr w:type="spellStart"/>
                  <w:r w:rsidR="002552CD" w:rsidRPr="006700F2">
                    <w:rPr>
                      <w:rFonts w:ascii="Kristen ITC" w:hAnsi="Kristen ITC"/>
                      <w:sz w:val="20"/>
                      <w:szCs w:val="20"/>
                    </w:rPr>
                    <w:t>Rønn</w:t>
                  </w:r>
                  <w:proofErr w:type="spellEnd"/>
                  <w:r w:rsidR="002552CD" w:rsidRPr="006700F2">
                    <w:rPr>
                      <w:rFonts w:ascii="Kristen ITC" w:hAnsi="Kristen ITC"/>
                      <w:sz w:val="20"/>
                      <w:szCs w:val="20"/>
                    </w:rPr>
                    <w:t xml:space="preserve"> løfter stemningen. </w:t>
                  </w:r>
                  <w:r w:rsidR="002552CD" w:rsidRPr="006700F2">
                    <w:rPr>
                      <w:rFonts w:ascii="Kristen ITC" w:hAnsi="Kristen ITC"/>
                      <w:sz w:val="20"/>
                      <w:szCs w:val="20"/>
                    </w:rPr>
                    <w:lastRenderedPageBreak/>
                    <w:t xml:space="preserve">Brudepikene i </w:t>
                  </w:r>
                  <w:r w:rsidR="00484F69">
                    <w:rPr>
                      <w:rFonts w:ascii="Kristen ITC" w:hAnsi="Kristen ITC"/>
                      <w:sz w:val="20"/>
                      <w:szCs w:val="20"/>
                    </w:rPr>
                    <w:t>Svelvik Kirkes J</w:t>
                  </w:r>
                  <w:r w:rsidR="002552CD" w:rsidRPr="006700F2">
                    <w:rPr>
                      <w:rFonts w:ascii="Kristen ITC" w:hAnsi="Kristen ITC"/>
                      <w:sz w:val="20"/>
                      <w:szCs w:val="20"/>
                    </w:rPr>
                    <w:t xml:space="preserve">entekor, </w:t>
                  </w:r>
                  <w:r w:rsidR="00886CB6" w:rsidRPr="006700F2">
                    <w:rPr>
                      <w:rFonts w:ascii="Kristen ITC" w:hAnsi="Kristen ITC"/>
                      <w:sz w:val="20"/>
                      <w:szCs w:val="20"/>
                    </w:rPr>
                    <w:t xml:space="preserve">herlige gjester og band underholder, </w:t>
                  </w:r>
                  <w:r w:rsidR="002552CD" w:rsidRPr="006700F2">
                    <w:rPr>
                      <w:rFonts w:ascii="Kristen ITC" w:hAnsi="Kristen ITC"/>
                      <w:sz w:val="20"/>
                      <w:szCs w:val="20"/>
                    </w:rPr>
                    <w:t xml:space="preserve">og Jesus (Fredrik Nilsen) redder festen! </w:t>
                  </w:r>
                </w:p>
                <w:p w:rsidR="00634ABC" w:rsidRDefault="00634AB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634ABC" w:rsidRPr="006700F2" w:rsidRDefault="00634AB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886CB6" w:rsidRDefault="00886CB6"/>
                <w:p w:rsidR="002552CD" w:rsidRDefault="002552CD">
                  <w:r>
                    <w:t>Regi; Kristin Sukke Gautestad.</w:t>
                  </w:r>
                </w:p>
              </w:tc>
            </w:tr>
            <w:tr w:rsidR="002A4AC9" w:rsidTr="007D6329">
              <w:trPr>
                <w:gridAfter w:val="1"/>
                <w:wAfter w:w="360" w:type="dxa"/>
                <w:trHeight w:hRule="exact" w:val="1440"/>
              </w:trPr>
              <w:tc>
                <w:tcPr>
                  <w:tcW w:w="7200" w:type="dxa"/>
                  <w:vAlign w:val="center"/>
                </w:tcPr>
                <w:p w:rsidR="002A4AC9" w:rsidRDefault="00634ABC" w:rsidP="007D6329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E84548"/>
                      <w:lang w:eastAsia="nb-NO"/>
                    </w:rPr>
                    <w:lastRenderedPageBreak/>
                    <w:drawing>
                      <wp:inline distT="0" distB="0" distL="0" distR="0" wp14:anchorId="3D8CE535" wp14:editId="6141ED2E">
                        <wp:extent cx="711200" cy="889000"/>
                        <wp:effectExtent l="0" t="0" r="0" b="6350"/>
                        <wp:docPr id="2" name="Bilde 2" descr="Bilderesultat for svelvik menighet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lderesultat for svelvik menighet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6203" t="12835" r="28877" b="3101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19107" cy="8988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4AC9" w:rsidRDefault="002A4AC9"/>
        </w:tc>
        <w:tc>
          <w:tcPr>
            <w:tcW w:w="144" w:type="dxa"/>
          </w:tcPr>
          <w:p w:rsidR="002A4AC9" w:rsidRDefault="002A4AC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Oppsettet for flygeblad sidepanel"/>
            </w:tblPr>
            <w:tblGrid>
              <w:gridCol w:w="3456"/>
            </w:tblGrid>
            <w:tr w:rsidR="002A4AC9">
              <w:trPr>
                <w:trHeight w:hRule="exact" w:val="10800"/>
              </w:trPr>
              <w:tc>
                <w:tcPr>
                  <w:tcW w:w="3446" w:type="dxa"/>
                  <w:shd w:val="clear" w:color="auto" w:fill="C0504D" w:themeFill="accent2"/>
                  <w:vAlign w:val="center"/>
                </w:tcPr>
                <w:p w:rsidR="002552CD" w:rsidRPr="00F63DA9" w:rsidRDefault="002552CD">
                  <w:pPr>
                    <w:pStyle w:val="Overskrift2"/>
                    <w:rPr>
                      <w:rFonts w:ascii="Ravie" w:hAnsi="Ravie"/>
                    </w:rPr>
                  </w:pPr>
                  <w:r w:rsidRPr="00F63DA9">
                    <w:rPr>
                      <w:rFonts w:ascii="Ravie" w:hAnsi="Ravie"/>
                    </w:rPr>
                    <w:t xml:space="preserve">Bli med på bryllupsfest </w:t>
                  </w:r>
                </w:p>
                <w:p w:rsidR="002A4AC9" w:rsidRPr="00F63DA9" w:rsidRDefault="002552CD">
                  <w:pPr>
                    <w:pStyle w:val="Overskrift2"/>
                    <w:rPr>
                      <w:rFonts w:ascii="Ravie" w:hAnsi="Ravie"/>
                    </w:rPr>
                  </w:pPr>
                  <w:r w:rsidRPr="00F63DA9">
                    <w:rPr>
                      <w:rFonts w:ascii="Ravie" w:hAnsi="Ravie"/>
                    </w:rPr>
                    <w:t>og forestilling!</w:t>
                  </w:r>
                </w:p>
                <w:p w:rsidR="002A4AC9" w:rsidRPr="00F63DA9" w:rsidRDefault="002A4AC9">
                  <w:pPr>
                    <w:pStyle w:val="Linje"/>
                    <w:rPr>
                      <w:rFonts w:ascii="Ravie" w:hAnsi="Ravie"/>
                    </w:rPr>
                  </w:pPr>
                </w:p>
                <w:p w:rsidR="00634ABC" w:rsidRPr="00F63DA9" w:rsidRDefault="002552CD" w:rsidP="002552CD">
                  <w:pPr>
                    <w:pStyle w:val="Overskrift2"/>
                    <w:rPr>
                      <w:rFonts w:ascii="Ravie" w:hAnsi="Ravie"/>
                    </w:rPr>
                  </w:pPr>
                  <w:r w:rsidRPr="00F63DA9">
                    <w:rPr>
                      <w:rFonts w:ascii="Ravie" w:hAnsi="Ravie"/>
                    </w:rPr>
                    <w:t xml:space="preserve">Lokale solister </w:t>
                  </w:r>
                </w:p>
                <w:p w:rsidR="00634ABC" w:rsidRPr="00F63DA9" w:rsidRDefault="002552CD" w:rsidP="002552CD">
                  <w:pPr>
                    <w:pStyle w:val="Overskrift2"/>
                    <w:rPr>
                      <w:rFonts w:ascii="Ravie" w:hAnsi="Ravie"/>
                    </w:rPr>
                  </w:pPr>
                  <w:r w:rsidRPr="00F63DA9">
                    <w:rPr>
                      <w:rFonts w:ascii="Ravie" w:hAnsi="Ravie"/>
                    </w:rPr>
                    <w:t xml:space="preserve">Band og Blåsere Englekor  </w:t>
                  </w:r>
                </w:p>
                <w:p w:rsidR="002102E6" w:rsidRPr="00F63DA9" w:rsidRDefault="00484F69" w:rsidP="002552CD">
                  <w:pPr>
                    <w:pStyle w:val="Overskrift2"/>
                    <w:rPr>
                      <w:rFonts w:ascii="Ravie" w:hAnsi="Ravie"/>
                    </w:rPr>
                  </w:pPr>
                  <w:r w:rsidRPr="00F63DA9">
                    <w:rPr>
                      <w:rFonts w:ascii="Ravie" w:hAnsi="Ravie"/>
                    </w:rPr>
                    <w:t>Brudepiker</w:t>
                  </w:r>
                </w:p>
                <w:p w:rsidR="002A4AC9" w:rsidRPr="00F63DA9" w:rsidRDefault="002A4AC9">
                  <w:pPr>
                    <w:pStyle w:val="Linje"/>
                    <w:rPr>
                      <w:rFonts w:ascii="Ravie" w:hAnsi="Ravie"/>
                    </w:rPr>
                  </w:pPr>
                </w:p>
                <w:p w:rsidR="00F63DA9" w:rsidRDefault="00F63DA9" w:rsidP="00F63DA9">
                  <w:pPr>
                    <w:pStyle w:val="Overskrift2"/>
                    <w:rPr>
                      <w:rFonts w:ascii="Ravie" w:hAnsi="Ravie"/>
                    </w:rPr>
                  </w:pPr>
                  <w:r w:rsidRPr="00F63DA9">
                    <w:rPr>
                      <w:rFonts w:ascii="Ravie" w:hAnsi="Ravie"/>
                    </w:rPr>
                    <w:t>Still gjerne i finstas og pentøy. Kåring av flotteste hatt!</w:t>
                  </w:r>
                </w:p>
                <w:p w:rsidR="00F63DA9" w:rsidRPr="00F63DA9" w:rsidRDefault="00F63DA9" w:rsidP="00F63DA9">
                  <w:pPr>
                    <w:pStyle w:val="Linje"/>
                  </w:pPr>
                </w:p>
                <w:p w:rsidR="00484F69" w:rsidRPr="00F63DA9" w:rsidRDefault="002552CD">
                  <w:pPr>
                    <w:pStyle w:val="Overskrift2"/>
                    <w:rPr>
                      <w:rFonts w:ascii="Ravie" w:hAnsi="Ravie"/>
                    </w:rPr>
                  </w:pPr>
                  <w:r w:rsidRPr="00F63DA9">
                    <w:rPr>
                      <w:rFonts w:ascii="Ravie" w:hAnsi="Ravie"/>
                    </w:rPr>
                    <w:t xml:space="preserve">Bevertning </w:t>
                  </w:r>
                </w:p>
                <w:p w:rsidR="002A4AC9" w:rsidRPr="00F63DA9" w:rsidRDefault="002552CD">
                  <w:pPr>
                    <w:pStyle w:val="Overskrift2"/>
                    <w:rPr>
                      <w:rFonts w:ascii="Ravie" w:hAnsi="Ravie"/>
                    </w:rPr>
                  </w:pPr>
                  <w:proofErr w:type="spellStart"/>
                  <w:r w:rsidRPr="00F63DA9">
                    <w:rPr>
                      <w:rFonts w:ascii="Ravie" w:hAnsi="Ravie"/>
                    </w:rPr>
                    <w:t>inkl</w:t>
                  </w:r>
                  <w:proofErr w:type="spellEnd"/>
                  <w:r w:rsidRPr="00F63DA9">
                    <w:rPr>
                      <w:rFonts w:ascii="Ravie" w:hAnsi="Ravie"/>
                    </w:rPr>
                    <w:t xml:space="preserve"> i prisen.</w:t>
                  </w:r>
                </w:p>
                <w:p w:rsidR="002A4AC9" w:rsidRPr="00F63DA9" w:rsidRDefault="002A4AC9">
                  <w:pPr>
                    <w:pStyle w:val="Linje"/>
                    <w:rPr>
                      <w:rFonts w:ascii="Ravie" w:hAnsi="Ravie"/>
                    </w:rPr>
                  </w:pPr>
                </w:p>
                <w:p w:rsidR="002A4AC9" w:rsidRPr="00F63DA9" w:rsidRDefault="002A4AC9">
                  <w:pPr>
                    <w:pStyle w:val="Linje"/>
                    <w:rPr>
                      <w:rFonts w:ascii="Ravie" w:hAnsi="Ravie"/>
                    </w:rPr>
                  </w:pPr>
                </w:p>
                <w:p w:rsidR="002A4AC9" w:rsidRDefault="002552CD" w:rsidP="00F60B79">
                  <w:pPr>
                    <w:pStyle w:val="Overskrift2"/>
                  </w:pPr>
                  <w:r w:rsidRPr="00F63DA9">
                    <w:rPr>
                      <w:rFonts w:ascii="Ravie" w:hAnsi="Ravie"/>
                    </w:rPr>
                    <w:t>Bill</w:t>
                  </w:r>
                  <w:r w:rsidR="00886CB6" w:rsidRPr="00F63DA9">
                    <w:rPr>
                      <w:rFonts w:ascii="Ravie" w:hAnsi="Ravie"/>
                    </w:rPr>
                    <w:t>.</w:t>
                  </w:r>
                  <w:r w:rsidRPr="00F63DA9">
                    <w:rPr>
                      <w:rFonts w:ascii="Ravie" w:hAnsi="Ravie"/>
                    </w:rPr>
                    <w:t xml:space="preserve"> kr 200,- </w:t>
                  </w:r>
                  <w:proofErr w:type="spellStart"/>
                  <w:r w:rsidRPr="00F63DA9">
                    <w:rPr>
                      <w:rFonts w:ascii="Ravie" w:hAnsi="Ravie"/>
                    </w:rPr>
                    <w:t>pp</w:t>
                  </w:r>
                  <w:proofErr w:type="spellEnd"/>
                </w:p>
              </w:tc>
            </w:tr>
            <w:tr w:rsidR="002A4AC9">
              <w:trPr>
                <w:trHeight w:hRule="exact" w:val="144"/>
              </w:trPr>
              <w:tc>
                <w:tcPr>
                  <w:tcW w:w="3446" w:type="dxa"/>
                </w:tcPr>
                <w:p w:rsidR="002A4AC9" w:rsidRDefault="002A4AC9"/>
              </w:tc>
            </w:tr>
            <w:tr w:rsidR="002A4AC9">
              <w:trPr>
                <w:trHeight w:hRule="exact" w:val="3456"/>
              </w:trPr>
              <w:tc>
                <w:tcPr>
                  <w:tcW w:w="3446" w:type="dxa"/>
                  <w:shd w:val="clear" w:color="auto" w:fill="4F81BD" w:themeFill="accent1"/>
                  <w:vAlign w:val="center"/>
                </w:tcPr>
                <w:p w:rsidR="002A4AC9" w:rsidRPr="00F60B79" w:rsidRDefault="00F60B79">
                  <w:pPr>
                    <w:pStyle w:val="Overskrift3"/>
                    <w:rPr>
                      <w:rFonts w:ascii="Bernard MT Condensed" w:hAnsi="Bernard MT Condensed"/>
                      <w:sz w:val="32"/>
                      <w:szCs w:val="32"/>
                    </w:rPr>
                  </w:pPr>
                  <w:r w:rsidRPr="00F60B79">
                    <w:rPr>
                      <w:rFonts w:ascii="Bernard MT Condensed" w:hAnsi="Bernard MT Condensed"/>
                      <w:sz w:val="32"/>
                      <w:szCs w:val="32"/>
                    </w:rPr>
                    <w:lastRenderedPageBreak/>
                    <w:t>forhåndssalg hos kiwi bjørnstad</w:t>
                  </w:r>
                </w:p>
                <w:p w:rsidR="006700F2" w:rsidRPr="006700F2" w:rsidRDefault="006700F2" w:rsidP="006700F2"/>
                <w:p w:rsidR="002A4AC9" w:rsidRPr="00F60B79" w:rsidRDefault="009C0C67">
                  <w:pPr>
                    <w:pStyle w:val="Kontaktinformasjon"/>
                    <w:rPr>
                      <w:rFonts w:ascii="Bernard MT Condensed" w:hAnsi="Bernard MT Condensed"/>
                      <w:sz w:val="28"/>
                      <w:szCs w:val="28"/>
                    </w:rPr>
                  </w:pPr>
                  <w:sdt>
                    <w:sdtPr>
                      <w:rPr>
                        <w:rFonts w:ascii="Bernard MT Condensed" w:hAnsi="Bernard MT Condensed"/>
                        <w:sz w:val="28"/>
                        <w:szCs w:val="28"/>
                      </w:rPr>
                      <w:id w:val="857003158"/>
                      <w:placeholder>
                        <w:docPart w:val="EEF2955A0E4849E4B27115092A5E0B1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2552CD" w:rsidRPr="00F60B79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Samarbeidspartn</w:t>
                      </w:r>
                      <w:r w:rsidR="00EC525E" w:rsidRPr="00F60B79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ere; </w:t>
                      </w:r>
                      <w:r w:rsidR="00EC525E" w:rsidRPr="00F60B79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br/>
                        <w:t>Baker</w:t>
                      </w:r>
                      <w:r w:rsidR="00AA14DF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mester</w:t>
                      </w:r>
                      <w:r w:rsidR="00EC525E" w:rsidRPr="00F60B79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 xml:space="preserve"> Klaussen</w:t>
                      </w:r>
                      <w:r w:rsidR="00EC525E" w:rsidRPr="00F60B79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br/>
                        <w:t>Le Thai AS</w:t>
                      </w:r>
                      <w:r w:rsidR="002552CD" w:rsidRPr="00F60B79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886CB6" w:rsidRPr="00F60B79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Floriss</w:t>
                      </w:r>
                      <w:proofErr w:type="spellEnd"/>
                      <w:r w:rsidR="00886CB6" w:rsidRPr="00F60B79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br/>
                      </w:r>
                    </w:sdtContent>
                  </w:sdt>
                </w:p>
                <w:p w:rsidR="002A4AC9" w:rsidRDefault="002A4AC9">
                  <w:pPr>
                    <w:pStyle w:val="Dato"/>
                  </w:pPr>
                </w:p>
              </w:tc>
            </w:tr>
          </w:tbl>
          <w:p w:rsidR="002A4AC9" w:rsidRDefault="002A4AC9"/>
        </w:tc>
      </w:tr>
    </w:tbl>
    <w:p w:rsidR="002A4AC9" w:rsidRDefault="00484F69">
      <w:pPr>
        <w:pStyle w:val="Ingenmellomrom"/>
      </w:pPr>
      <w:r>
        <w:lastRenderedPageBreak/>
        <w:t xml:space="preserve">       </w:t>
      </w:r>
      <w:r w:rsidR="00634ABC">
        <w:t xml:space="preserve">         </w:t>
      </w:r>
      <w:r w:rsidR="00634ABC" w:rsidRPr="00484F69">
        <w:rPr>
          <w:rFonts w:ascii="Algerian" w:hAnsi="Algerian"/>
          <w:color w:val="FF0000"/>
        </w:rPr>
        <w:t>Den Norske Kirke</w:t>
      </w:r>
      <w:r w:rsidR="00F60B79">
        <w:rPr>
          <w:rFonts w:ascii="Algerian" w:hAnsi="Algerian"/>
          <w:color w:val="FF0000"/>
        </w:rPr>
        <w:t xml:space="preserve">, </w:t>
      </w:r>
      <w:r w:rsidR="00F60B79" w:rsidRPr="00F60B79">
        <w:rPr>
          <w:rFonts w:ascii="Script MT Bold" w:hAnsi="Script MT Bold"/>
          <w:color w:val="FF0000"/>
        </w:rPr>
        <w:t>Svelvik menighet</w:t>
      </w:r>
    </w:p>
    <w:sectPr w:rsidR="002A4AC9" w:rsidSect="00A45230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sv-SE" w:vendorID="64" w:dllVersion="0" w:nlCheck="1" w:checkStyle="0"/>
  <w:activeWritingStyle w:appName="MSWord" w:lang="nb-NO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CD"/>
    <w:rsid w:val="00017C2F"/>
    <w:rsid w:val="002102E6"/>
    <w:rsid w:val="002552CD"/>
    <w:rsid w:val="002A4AC9"/>
    <w:rsid w:val="00484F69"/>
    <w:rsid w:val="004C0415"/>
    <w:rsid w:val="004F7F87"/>
    <w:rsid w:val="005F19AC"/>
    <w:rsid w:val="00634ABC"/>
    <w:rsid w:val="006700F2"/>
    <w:rsid w:val="007D6329"/>
    <w:rsid w:val="00886CB6"/>
    <w:rsid w:val="009C0C67"/>
    <w:rsid w:val="00A45230"/>
    <w:rsid w:val="00AA14DF"/>
    <w:rsid w:val="00B03A59"/>
    <w:rsid w:val="00B12583"/>
    <w:rsid w:val="00B43EAD"/>
    <w:rsid w:val="00B50BC3"/>
    <w:rsid w:val="00C837CA"/>
    <w:rsid w:val="00EC525E"/>
    <w:rsid w:val="00F60B79"/>
    <w:rsid w:val="00F6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4ED6F-F275-4C0D-9BF7-478DFFA0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1F497D" w:themeColor="text2"/>
        <w:sz w:val="24"/>
        <w:szCs w:val="24"/>
        <w:lang w:val="nb-NO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Linje"/>
    <w:link w:val="Overskrift2Tegn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Overskrift4">
    <w:name w:val="heading 4"/>
    <w:basedOn w:val="Normal"/>
    <w:next w:val="Normal"/>
    <w:link w:val="Overskrift4Tegn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Tittel"/>
    <w:link w:val="UndertittelTegn"/>
    <w:uiPriority w:val="2"/>
    <w:qFormat/>
    <w:pPr>
      <w:numPr>
        <w:ilvl w:val="1"/>
      </w:numPr>
      <w:spacing w:before="480"/>
    </w:pPr>
    <w:rPr>
      <w:color w:val="4F81BD" w:themeColor="accent1"/>
    </w:rPr>
  </w:style>
  <w:style w:type="character" w:customStyle="1" w:styleId="UndertittelTegn">
    <w:name w:val="Undertittel Tegn"/>
    <w:basedOn w:val="Standardskriftforavsnitt"/>
    <w:link w:val="Undertittel"/>
    <w:uiPriority w:val="2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</w:rPr>
  </w:style>
  <w:style w:type="paragraph" w:styleId="Tittel">
    <w:name w:val="Title"/>
    <w:basedOn w:val="Normal"/>
    <w:next w:val="Normal"/>
    <w:link w:val="TittelTegn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Overskrift1Tegn">
    <w:name w:val="Overskrift 1 Tegn"/>
    <w:basedOn w:val="Standardskriftforavsnitt"/>
    <w:link w:val="Overskrift1"/>
    <w:uiPriority w:val="3"/>
    <w:rPr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Ingenmellomrom">
    <w:name w:val="No Spacing"/>
    <w:uiPriority w:val="19"/>
    <w:qFormat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Overskrift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Overskrift3Tegn">
    <w:name w:val="Overskrift 3 Tegn"/>
    <w:basedOn w:val="Standardskriftforavsnitt"/>
    <w:link w:val="Overskrift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sjon">
    <w:name w:val="Kontaktinformasj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o">
    <w:name w:val="Date"/>
    <w:basedOn w:val="Normal"/>
    <w:link w:val="DatoTegn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oTegn">
    <w:name w:val="Dato Tegn"/>
    <w:basedOn w:val="Standardskriftforavsnitt"/>
    <w:link w:val="Dato"/>
    <w:uiPriority w:val="5"/>
    <w:rPr>
      <w:color w:val="FFFFFF" w:themeColor="background1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rPr>
      <w:rFonts w:asciiTheme="majorHAnsi" w:eastAsiaTheme="majorEastAsia" w:hAnsiTheme="majorHAnsi" w:cstheme="majorBidi"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02E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02E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02E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02E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02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ogle.no/imgres?imgurl=https://gerdgronsund.com/perch/resources/bryllupet-i-kana-w600h600.jpg&amp;imgrefurl=https://gerdgronsund.com/akryl&amp;docid=xr27BMCswiN-NM&amp;tbnid=f70j5JiJXyqa-M:&amp;vet=10ahUKEwjZm9uiiuLYAhXrIpoKHcXFCdwQMwhJKAswCw..i&amp;w=600&amp;h=517&amp;bih=441&amp;biw=937&amp;q=bryllupet%20i%20Kanaa&amp;ved=0ahUKEwjZm9uiiuLYAhXrIpoKHcXFCdwQMwhJKAswCw&amp;iact=mrc&amp;uact=8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google.no/imgres?imgurl=http://svelvikportalen.no/wp/wp-content/uploads/2016/11/kirke-web.jpg&amp;imgrefurl=http://svelvikportalen.no/forening-og-lag/svelvik-kirkes-barnekor/&amp;docid=QUss7JFWG-3mHM&amp;tbnid=6J_7KGWFdR8CLM:&amp;vet=10ahUKEwigud6-meLYAhWHQJoKHcDoBH0QMwhOKBAwEA..i&amp;w=500&amp;h=500&amp;bih=441&amp;biw=937&amp;q=svelvik%20menighet&amp;ved=0ahUKEwigud6-meLYAhWHQJoKHcDoBH0QMwhOKBAwEA&amp;iact=mrc&amp;uact=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nseng\AppData\Roaming\Microsoft\Templates\Flygeblad%20for%20sesongbetont%20arrangement%20(h&#248;st)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2955A0E4849E4B27115092A5E0B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EFAD19-9C98-47FD-997E-CD5A3E12913C}"/>
      </w:docPartPr>
      <w:docPartBody>
        <w:p w:rsidR="00816B1C" w:rsidRDefault="00286F92">
          <w:pPr>
            <w:pStyle w:val="EEF2955A0E4849E4B27115092A5E0B1B"/>
          </w:pPr>
          <w:r>
            <w:rPr>
              <w:lang w:bidi="nb-NO"/>
            </w:rPr>
            <w:t>[Gateadresse]</w:t>
          </w:r>
          <w:r>
            <w:rPr>
              <w:lang w:bidi="nb-NO"/>
            </w:rPr>
            <w:br/>
            <w:t>[Postnummer, poststed]</w:t>
          </w:r>
          <w:r>
            <w:rPr>
              <w:lang w:bidi="nb-NO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92"/>
    <w:rsid w:val="00286F92"/>
    <w:rsid w:val="006446A9"/>
    <w:rsid w:val="0081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F40ADA9762A4872A02E365F3BA21061">
    <w:name w:val="DF40ADA9762A4872A02E365F3BA21061"/>
  </w:style>
  <w:style w:type="paragraph" w:customStyle="1" w:styleId="891B60C9AECA4DFBA5F93A921F2D5BC8">
    <w:name w:val="891B60C9AECA4DFBA5F93A921F2D5BC8"/>
  </w:style>
  <w:style w:type="paragraph" w:customStyle="1" w:styleId="F804E3ABF17443DB86AFCFE19A3BE229">
    <w:name w:val="F804E3ABF17443DB86AFCFE19A3BE229"/>
  </w:style>
  <w:style w:type="paragraph" w:customStyle="1" w:styleId="9E16506EFC114E6C85121925E85CD504">
    <w:name w:val="9E16506EFC114E6C85121925E85CD504"/>
  </w:style>
  <w:style w:type="paragraph" w:customStyle="1" w:styleId="51C502BA0C7149878D014CD6D07BE4FE">
    <w:name w:val="51C502BA0C7149878D014CD6D07BE4FE"/>
  </w:style>
  <w:style w:type="paragraph" w:customStyle="1" w:styleId="3225A508714D4C779C48692D818F5774">
    <w:name w:val="3225A508714D4C779C48692D818F5774"/>
  </w:style>
  <w:style w:type="paragraph" w:customStyle="1" w:styleId="7856B80D70CC45949B38B86054B98F2F">
    <w:name w:val="7856B80D70CC45949B38B86054B98F2F"/>
  </w:style>
  <w:style w:type="paragraph" w:customStyle="1" w:styleId="88A81FE66CDD4A0993605E8EE946378F">
    <w:name w:val="88A81FE66CDD4A0993605E8EE946378F"/>
  </w:style>
  <w:style w:type="paragraph" w:customStyle="1" w:styleId="B360CD6DBF834B2A96176AE0D7DD6C98">
    <w:name w:val="B360CD6DBF834B2A96176AE0D7DD6C98"/>
  </w:style>
  <w:style w:type="paragraph" w:customStyle="1" w:styleId="812490E4041C46F6ABDE8DB31F5647E9">
    <w:name w:val="812490E4041C46F6ABDE8DB31F5647E9"/>
  </w:style>
  <w:style w:type="paragraph" w:customStyle="1" w:styleId="EEF2955A0E4849E4B27115092A5E0B1B">
    <w:name w:val="EEF2955A0E4849E4B27115092A5E0B1B"/>
  </w:style>
  <w:style w:type="paragraph" w:customStyle="1" w:styleId="D2FBFEE55C4E492199D6F3BCA91E23DC">
    <w:name w:val="D2FBFEE55C4E492199D6F3BCA91E23DC"/>
  </w:style>
  <w:style w:type="paragraph" w:customStyle="1" w:styleId="8EDE89ECAA2C4CC8867919F1766FE33F">
    <w:name w:val="8EDE89ECAA2C4CC8867919F1766FE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5D4FA3A-F622-4F28-A87C-A1CB6138320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Flygeblad for sesongbetont arrangement (høst) .dotx</Template>
  <TotalTime>1</TotalTime>
  <Pages>1</Pages>
  <Words>130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Stenseng</dc:creator>
  <cp:keywords/>
  <dc:description/>
  <cp:lastModifiedBy>Ingeborg Danbolt Drange</cp:lastModifiedBy>
  <cp:revision>2</cp:revision>
  <cp:lastPrinted>2018-03-06T09:26:00Z</cp:lastPrinted>
  <dcterms:created xsi:type="dcterms:W3CDTF">2018-03-09T09:15:00Z</dcterms:created>
  <dcterms:modified xsi:type="dcterms:W3CDTF">2018-03-09T09:15:00Z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