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CE3" w:rsidRPr="00747752" w:rsidRDefault="000713B5" w:rsidP="00747752">
      <w:pPr>
        <w:pStyle w:val="Ingenmellomrom"/>
        <w:rPr>
          <w:rFonts w:ascii="Arial" w:hAnsi="Arial" w:cs="Arial"/>
          <w:sz w:val="40"/>
          <w:szCs w:val="40"/>
        </w:rPr>
      </w:pPr>
      <w:r>
        <w:rPr>
          <w:sz w:val="40"/>
          <w:szCs w:val="40"/>
        </w:rPr>
        <w:t>Priser</w:t>
      </w:r>
    </w:p>
    <w:p w:rsidR="00C078E8" w:rsidRDefault="00C078E8"/>
    <w:p w:rsidR="00747752" w:rsidRDefault="00747752">
      <w:r>
        <w:t>Utleie av kirker til inntektsgivende konserter</w:t>
      </w:r>
      <w:r>
        <w:tab/>
      </w:r>
      <w:r>
        <w:tab/>
        <w:t>kr. 3000,-</w:t>
      </w:r>
    </w:p>
    <w:p w:rsidR="00747752" w:rsidRDefault="00747752">
      <w:r>
        <w:t>Utleie av kirker til andre arrangementer</w:t>
      </w:r>
      <w:r>
        <w:tab/>
      </w:r>
      <w:r>
        <w:tab/>
        <w:t>kr. 1000,-</w:t>
      </w:r>
    </w:p>
    <w:p w:rsidR="00747752" w:rsidRDefault="00747752">
      <w:r>
        <w:t>Utleie av kirka til vielser, utenbygds</w:t>
      </w:r>
      <w:r>
        <w:tab/>
      </w:r>
      <w:r>
        <w:tab/>
      </w:r>
      <w:r>
        <w:tab/>
        <w:t>kr. 2500,-</w:t>
      </w:r>
    </w:p>
    <w:p w:rsidR="00747752" w:rsidRDefault="00747752">
      <w:r>
        <w:t>Begravelser, utenbygds</w:t>
      </w:r>
      <w:r>
        <w:tab/>
      </w:r>
      <w:r>
        <w:tab/>
      </w:r>
      <w:r>
        <w:tab/>
      </w:r>
      <w:r>
        <w:tab/>
      </w:r>
      <w:r>
        <w:tab/>
        <w:t>kr. 5400,-</w:t>
      </w:r>
    </w:p>
    <w:p w:rsidR="00747752" w:rsidRDefault="00747752">
      <w:r>
        <w:t>Urnenedsettelser, utenbygds</w:t>
      </w:r>
      <w:r>
        <w:tab/>
      </w:r>
      <w:r>
        <w:tab/>
      </w:r>
      <w:r>
        <w:tab/>
      </w:r>
      <w:r>
        <w:tab/>
        <w:t>kr. 2500,-</w:t>
      </w:r>
    </w:p>
    <w:p w:rsidR="00747752" w:rsidRDefault="00747752">
      <w:r>
        <w:t>Festeavgift, pr. år, pr. grav</w:t>
      </w:r>
      <w:r>
        <w:tab/>
      </w:r>
      <w:r>
        <w:tab/>
      </w:r>
      <w:r>
        <w:tab/>
      </w:r>
      <w:r>
        <w:tab/>
        <w:t>kr. 200,-</w:t>
      </w:r>
    </w:p>
    <w:p w:rsidR="000713B5" w:rsidRDefault="000713B5">
      <w:r>
        <w:t>Gravstellavtale/sommerplanting</w:t>
      </w:r>
      <w:r>
        <w:tab/>
      </w:r>
      <w:r>
        <w:tab/>
      </w:r>
      <w:r>
        <w:tab/>
        <w:t>Kr. 700,-</w:t>
      </w:r>
    </w:p>
    <w:p w:rsidR="000713B5" w:rsidRDefault="000713B5">
      <w:r>
        <w:t>Selvvanningskasser</w:t>
      </w:r>
      <w:r>
        <w:tab/>
      </w:r>
      <w:r>
        <w:tab/>
      </w:r>
      <w:r>
        <w:tab/>
      </w:r>
      <w:r>
        <w:tab/>
      </w:r>
      <w:r>
        <w:tab/>
        <w:t>Kr. 750/900,-</w:t>
      </w:r>
    </w:p>
    <w:p w:rsidR="000713B5" w:rsidRDefault="000713B5"/>
    <w:p w:rsidR="000713B5" w:rsidRPr="000713B5" w:rsidRDefault="000713B5">
      <w:pPr>
        <w:rPr>
          <w:sz w:val="28"/>
          <w:szCs w:val="28"/>
        </w:rPr>
      </w:pPr>
      <w:r w:rsidRPr="000713B5">
        <w:rPr>
          <w:sz w:val="28"/>
          <w:szCs w:val="28"/>
        </w:rPr>
        <w:t xml:space="preserve">Overnatting: </w:t>
      </w:r>
    </w:p>
    <w:p w:rsidR="000713B5" w:rsidRDefault="000713B5">
      <w:r>
        <w:t>Prestestua på Leines, pris pr. døgn</w:t>
      </w:r>
      <w:r>
        <w:tab/>
      </w:r>
      <w:r>
        <w:tab/>
      </w:r>
      <w:r>
        <w:tab/>
        <w:t>kr. 400,-</w:t>
      </w:r>
    </w:p>
    <w:p w:rsidR="000713B5" w:rsidRDefault="000713B5"/>
    <w:p w:rsidR="000713B5" w:rsidRPr="000713B5" w:rsidRDefault="00D40ECD">
      <w:pPr>
        <w:rPr>
          <w:sz w:val="28"/>
          <w:szCs w:val="28"/>
        </w:rPr>
      </w:pPr>
      <w:r>
        <w:rPr>
          <w:sz w:val="28"/>
          <w:szCs w:val="28"/>
        </w:rPr>
        <w:t>Leie av l</w:t>
      </w:r>
      <w:r w:rsidR="000713B5" w:rsidRPr="000713B5">
        <w:rPr>
          <w:sz w:val="28"/>
          <w:szCs w:val="28"/>
        </w:rPr>
        <w:t>okaler:</w:t>
      </w:r>
    </w:p>
    <w:p w:rsidR="000713B5" w:rsidRDefault="000713B5" w:rsidP="000713B5">
      <w:pPr>
        <w:pStyle w:val="Ingenmellomrom"/>
      </w:pPr>
      <w:proofErr w:type="spellStart"/>
      <w:r>
        <w:t>Gammelskola</w:t>
      </w:r>
      <w:proofErr w:type="spellEnd"/>
      <w:r>
        <w:t xml:space="preserve"> på Leines:</w:t>
      </w:r>
    </w:p>
    <w:p w:rsidR="000713B5" w:rsidRDefault="000713B5" w:rsidP="000713B5">
      <w:pPr>
        <w:pStyle w:val="Ingenmellomrom"/>
      </w:pPr>
      <w:r>
        <w:t>Leie pr. dag</w:t>
      </w:r>
      <w:r>
        <w:tab/>
      </w:r>
      <w:r>
        <w:tab/>
      </w:r>
      <w:r>
        <w:tab/>
      </w:r>
      <w:r>
        <w:tab/>
      </w:r>
      <w:r>
        <w:tab/>
      </w:r>
      <w:r>
        <w:tab/>
        <w:t>kr. 300,-</w:t>
      </w:r>
    </w:p>
    <w:p w:rsidR="000713B5" w:rsidRDefault="000713B5" w:rsidP="000713B5">
      <w:pPr>
        <w:pStyle w:val="Ingenmellomrom"/>
      </w:pPr>
      <w:r>
        <w:t>Leie for en helg</w:t>
      </w:r>
      <w:r>
        <w:tab/>
      </w:r>
      <w:r>
        <w:tab/>
      </w:r>
      <w:r>
        <w:tab/>
      </w:r>
      <w:r>
        <w:tab/>
      </w:r>
      <w:r>
        <w:tab/>
      </w:r>
      <w:r>
        <w:tab/>
        <w:t>Kr. 600,-</w:t>
      </w:r>
    </w:p>
    <w:p w:rsidR="000713B5" w:rsidRDefault="000713B5" w:rsidP="000713B5">
      <w:pPr>
        <w:pStyle w:val="Ingenmellomrom"/>
      </w:pPr>
    </w:p>
    <w:p w:rsidR="000713B5" w:rsidRDefault="000713B5" w:rsidP="000713B5">
      <w:pPr>
        <w:pStyle w:val="Ingenmellomrom"/>
      </w:pPr>
      <w:proofErr w:type="spellStart"/>
      <w:r>
        <w:t>Kjerkstua</w:t>
      </w:r>
      <w:proofErr w:type="spellEnd"/>
      <w:r>
        <w:t xml:space="preserve"> i Nordfold:</w:t>
      </w:r>
    </w:p>
    <w:p w:rsidR="000713B5" w:rsidRDefault="000713B5" w:rsidP="000713B5">
      <w:pPr>
        <w:pStyle w:val="Ingenmellomrom"/>
      </w:pPr>
      <w:r>
        <w:t>Leie pr. dag</w:t>
      </w:r>
      <w:r>
        <w:tab/>
      </w:r>
      <w:r>
        <w:tab/>
      </w:r>
      <w:r>
        <w:tab/>
      </w:r>
      <w:r>
        <w:tab/>
      </w:r>
      <w:r>
        <w:tab/>
      </w:r>
      <w:r>
        <w:tab/>
        <w:t>kr. 500,-</w:t>
      </w:r>
    </w:p>
    <w:p w:rsidR="000713B5" w:rsidRDefault="000713B5" w:rsidP="000713B5">
      <w:pPr>
        <w:pStyle w:val="Ingenmellomrom"/>
      </w:pPr>
      <w:r>
        <w:t>Leie av duker</w:t>
      </w:r>
      <w:r>
        <w:tab/>
      </w:r>
      <w:r>
        <w:tab/>
      </w:r>
      <w:r>
        <w:tab/>
      </w:r>
      <w:r>
        <w:tab/>
      </w:r>
      <w:r>
        <w:tab/>
      </w:r>
      <w:r>
        <w:tab/>
        <w:t>Kr. 200,-</w:t>
      </w:r>
    </w:p>
    <w:p w:rsidR="000713B5" w:rsidRDefault="000713B5" w:rsidP="000713B5">
      <w:pPr>
        <w:pStyle w:val="Ingenmellomrom"/>
      </w:pPr>
    </w:p>
    <w:p w:rsidR="0044682E" w:rsidRDefault="0044682E" w:rsidP="000713B5">
      <w:pPr>
        <w:pStyle w:val="Ingenmellomrom"/>
      </w:pPr>
      <w:bookmarkStart w:id="0" w:name="_GoBack"/>
      <w:bookmarkEnd w:id="0"/>
    </w:p>
    <w:p w:rsidR="000713B5" w:rsidRDefault="000713B5" w:rsidP="000713B5">
      <w:pPr>
        <w:pStyle w:val="Ingenmellomrom"/>
      </w:pPr>
    </w:p>
    <w:p w:rsidR="000713B5" w:rsidRDefault="000713B5" w:rsidP="000713B5">
      <w:pPr>
        <w:pStyle w:val="Ingenmellomrom"/>
      </w:pPr>
      <w:r>
        <w:tab/>
      </w:r>
      <w:r>
        <w:tab/>
      </w:r>
      <w:r>
        <w:tab/>
      </w:r>
      <w:r>
        <w:tab/>
      </w:r>
      <w:r>
        <w:tab/>
      </w:r>
    </w:p>
    <w:p w:rsidR="000713B5" w:rsidRDefault="000713B5" w:rsidP="000713B5">
      <w:pPr>
        <w:pStyle w:val="Ingenmellomrom"/>
      </w:pPr>
    </w:p>
    <w:p w:rsidR="000713B5" w:rsidRDefault="000713B5">
      <w:r>
        <w:tab/>
      </w:r>
      <w:r>
        <w:tab/>
      </w:r>
      <w:r>
        <w:tab/>
      </w:r>
    </w:p>
    <w:p w:rsidR="00C078E8" w:rsidRDefault="00C078E8"/>
    <w:sectPr w:rsidR="00C07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6C3A"/>
    <w:multiLevelType w:val="multilevel"/>
    <w:tmpl w:val="6E1CC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B2703A"/>
    <w:multiLevelType w:val="multilevel"/>
    <w:tmpl w:val="6CD81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8E8"/>
    <w:rsid w:val="000713B5"/>
    <w:rsid w:val="0044682E"/>
    <w:rsid w:val="00646CE3"/>
    <w:rsid w:val="00747752"/>
    <w:rsid w:val="00936036"/>
    <w:rsid w:val="00C078E8"/>
    <w:rsid w:val="00CD11F0"/>
    <w:rsid w:val="00D4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C078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rticle-lead">
    <w:name w:val="article-lead"/>
    <w:basedOn w:val="Normal"/>
    <w:rsid w:val="00C07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efault">
    <w:name w:val="default"/>
    <w:basedOn w:val="Normal"/>
    <w:rsid w:val="00C07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Ingenmellomrom">
    <w:name w:val="No Spacing"/>
    <w:uiPriority w:val="1"/>
    <w:qFormat/>
    <w:rsid w:val="00C078E8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C078E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publish-date">
    <w:name w:val="publish-date"/>
    <w:basedOn w:val="Standardskriftforavsnitt"/>
    <w:rsid w:val="00C078E8"/>
  </w:style>
  <w:style w:type="character" w:styleId="Utheving">
    <w:name w:val="Emphasis"/>
    <w:basedOn w:val="Standardskriftforavsnitt"/>
    <w:uiPriority w:val="20"/>
    <w:qFormat/>
    <w:rsid w:val="00C078E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C078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rticle-lead">
    <w:name w:val="article-lead"/>
    <w:basedOn w:val="Normal"/>
    <w:rsid w:val="00C07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efault">
    <w:name w:val="default"/>
    <w:basedOn w:val="Normal"/>
    <w:rsid w:val="00C07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Ingenmellomrom">
    <w:name w:val="No Spacing"/>
    <w:uiPriority w:val="1"/>
    <w:qFormat/>
    <w:rsid w:val="00C078E8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C078E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publish-date">
    <w:name w:val="publish-date"/>
    <w:basedOn w:val="Standardskriftforavsnitt"/>
    <w:rsid w:val="00C078E8"/>
  </w:style>
  <w:style w:type="character" w:styleId="Utheving">
    <w:name w:val="Emphasis"/>
    <w:basedOn w:val="Standardskriftforavsnitt"/>
    <w:uiPriority w:val="20"/>
    <w:qFormat/>
    <w:rsid w:val="00C078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0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7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316E639.dotm</Template>
  <TotalTime>155</TotalTime>
  <Pages>1</Pages>
  <Words>100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Torill Aas</dc:creator>
  <cp:lastModifiedBy>Torill Aas</cp:lastModifiedBy>
  <cp:revision>1</cp:revision>
  <dcterms:created xsi:type="dcterms:W3CDTF">2018-06-26T07:25:00Z</dcterms:created>
  <dcterms:modified xsi:type="dcterms:W3CDTF">2018-06-26T10:00:00Z</dcterms:modified>
</cp:coreProperties>
</file>