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8" w:rsidRPr="00164B00" w:rsidRDefault="00431386" w:rsidP="00631582">
      <w:pPr>
        <w:pStyle w:val="Brdtekstinnrykk"/>
        <w:ind w:left="0"/>
        <w:rPr>
          <w:b/>
          <w:i w:val="0"/>
          <w:szCs w:val="24"/>
        </w:rPr>
      </w:pPr>
      <w:r w:rsidRPr="00164B00">
        <w:rPr>
          <w:b/>
          <w:i w:val="0"/>
          <w:szCs w:val="24"/>
        </w:rPr>
        <w:t>PROTOKOLL</w:t>
      </w:r>
      <w:r w:rsidR="00ED7C8C" w:rsidRPr="00164B00">
        <w:rPr>
          <w:b/>
          <w:i w:val="0"/>
          <w:szCs w:val="24"/>
        </w:rPr>
        <w:t xml:space="preserve"> </w:t>
      </w:r>
      <w:r w:rsidRPr="00164B00">
        <w:rPr>
          <w:b/>
          <w:i w:val="0"/>
          <w:szCs w:val="24"/>
        </w:rPr>
        <w:t xml:space="preserve">FRA </w:t>
      </w:r>
      <w:r w:rsidR="00757BBF" w:rsidRPr="00164B00">
        <w:rPr>
          <w:b/>
          <w:i w:val="0"/>
          <w:szCs w:val="24"/>
        </w:rPr>
        <w:t>M</w:t>
      </w:r>
      <w:r w:rsidR="00287174" w:rsidRPr="00164B00">
        <w:rPr>
          <w:b/>
          <w:i w:val="0"/>
          <w:szCs w:val="24"/>
        </w:rPr>
        <w:t>ENIGHETSRÅDSMØTE</w:t>
      </w:r>
      <w:r w:rsidR="00C25DF6">
        <w:rPr>
          <w:b/>
          <w:i w:val="0"/>
          <w:szCs w:val="24"/>
        </w:rPr>
        <w:t xml:space="preserve"> 23</w:t>
      </w:r>
      <w:r w:rsidR="009B1C7F" w:rsidRPr="00164B00">
        <w:rPr>
          <w:b/>
          <w:i w:val="0"/>
          <w:szCs w:val="24"/>
        </w:rPr>
        <w:t xml:space="preserve">. </w:t>
      </w:r>
      <w:r w:rsidR="00C25DF6">
        <w:rPr>
          <w:b/>
          <w:i w:val="0"/>
          <w:szCs w:val="24"/>
        </w:rPr>
        <w:t>JAN</w:t>
      </w:r>
      <w:r w:rsidR="00872E0D" w:rsidRPr="00164B00">
        <w:rPr>
          <w:b/>
          <w:i w:val="0"/>
          <w:szCs w:val="24"/>
        </w:rPr>
        <w:t>.</w:t>
      </w:r>
      <w:r w:rsidR="00C25DF6">
        <w:rPr>
          <w:b/>
          <w:i w:val="0"/>
          <w:szCs w:val="24"/>
        </w:rPr>
        <w:t xml:space="preserve"> 2019</w:t>
      </w:r>
    </w:p>
    <w:p w:rsidR="003570A1" w:rsidRPr="00164B00" w:rsidRDefault="003570A1" w:rsidP="00631582">
      <w:pPr>
        <w:pStyle w:val="Brdtekstinnrykk"/>
        <w:ind w:left="0"/>
        <w:rPr>
          <w:b/>
          <w:i w:val="0"/>
          <w:szCs w:val="24"/>
        </w:rPr>
      </w:pPr>
    </w:p>
    <w:p w:rsidR="008D6F43" w:rsidRPr="00164B00" w:rsidRDefault="003E72AF" w:rsidP="00842540">
      <w:pPr>
        <w:ind w:left="1404" w:firstLine="6"/>
        <w:outlineLvl w:val="0"/>
        <w:rPr>
          <w:b/>
          <w:szCs w:val="24"/>
        </w:rPr>
      </w:pPr>
      <w:r w:rsidRPr="00164B00">
        <w:rPr>
          <w:b/>
          <w:szCs w:val="24"/>
        </w:rPr>
        <w:t>Sted</w:t>
      </w:r>
      <w:r w:rsidR="001C5FA6" w:rsidRPr="00164B00">
        <w:rPr>
          <w:b/>
          <w:szCs w:val="24"/>
        </w:rPr>
        <w:t>: Menighetshuset</w:t>
      </w:r>
      <w:r w:rsidR="008118EB" w:rsidRPr="00164B00">
        <w:rPr>
          <w:b/>
          <w:szCs w:val="24"/>
        </w:rPr>
        <w:t xml:space="preserve"> </w:t>
      </w:r>
      <w:r w:rsidR="00237933" w:rsidRPr="00164B00">
        <w:rPr>
          <w:b/>
          <w:szCs w:val="24"/>
        </w:rPr>
        <w:t>k</w:t>
      </w:r>
      <w:r w:rsidR="00C25DF6">
        <w:rPr>
          <w:b/>
          <w:szCs w:val="24"/>
        </w:rPr>
        <w:t>l. 18</w:t>
      </w:r>
      <w:r w:rsidR="008D6F43" w:rsidRPr="00164B00">
        <w:rPr>
          <w:b/>
          <w:szCs w:val="24"/>
        </w:rPr>
        <w:t>.</w:t>
      </w:r>
      <w:r w:rsidR="00C1089F" w:rsidRPr="00164B00">
        <w:rPr>
          <w:b/>
          <w:szCs w:val="24"/>
        </w:rPr>
        <w:t>00</w:t>
      </w:r>
    </w:p>
    <w:p w:rsidR="00C306DD" w:rsidRPr="00164B00" w:rsidRDefault="00C306DD" w:rsidP="00842540">
      <w:pPr>
        <w:ind w:left="1410" w:hanging="1410"/>
        <w:rPr>
          <w:b/>
          <w:szCs w:val="24"/>
        </w:rPr>
      </w:pPr>
    </w:p>
    <w:p w:rsidR="00ED7C8C" w:rsidRDefault="00ED7C8C" w:rsidP="00931227">
      <w:pPr>
        <w:ind w:left="1410" w:hanging="1410"/>
        <w:rPr>
          <w:szCs w:val="24"/>
        </w:rPr>
      </w:pPr>
      <w:r w:rsidRPr="00164B00">
        <w:rPr>
          <w:b/>
          <w:szCs w:val="24"/>
        </w:rPr>
        <w:t>Medlemmer:</w:t>
      </w:r>
      <w:r w:rsidRPr="00164B00">
        <w:rPr>
          <w:szCs w:val="24"/>
        </w:rPr>
        <w:t xml:space="preserve"> Leder </w:t>
      </w:r>
      <w:r w:rsidR="009418F2" w:rsidRPr="00164B00">
        <w:rPr>
          <w:iCs/>
          <w:szCs w:val="24"/>
        </w:rPr>
        <w:t xml:space="preserve">Geir Magnus Walderhaug, </w:t>
      </w:r>
      <w:r w:rsidR="00A05E6D" w:rsidRPr="00164B00">
        <w:rPr>
          <w:szCs w:val="24"/>
        </w:rPr>
        <w:t>nest</w:t>
      </w:r>
      <w:r w:rsidR="00D70046" w:rsidRPr="00164B00">
        <w:rPr>
          <w:szCs w:val="24"/>
        </w:rPr>
        <w:t>leder Håvard Syvertsen</w:t>
      </w:r>
      <w:r w:rsidR="009418F2" w:rsidRPr="00164B00">
        <w:rPr>
          <w:iCs/>
          <w:szCs w:val="24"/>
        </w:rPr>
        <w:t>,</w:t>
      </w:r>
      <w:r w:rsidR="00A05E6D" w:rsidRPr="00164B00">
        <w:rPr>
          <w:iCs/>
          <w:szCs w:val="24"/>
        </w:rPr>
        <w:t xml:space="preserve"> </w:t>
      </w:r>
      <w:r w:rsidR="0079325B" w:rsidRPr="00164B00">
        <w:rPr>
          <w:szCs w:val="24"/>
        </w:rPr>
        <w:t xml:space="preserve">Ivar </w:t>
      </w:r>
      <w:proofErr w:type="spellStart"/>
      <w:r w:rsidR="0079325B" w:rsidRPr="00164B00">
        <w:rPr>
          <w:szCs w:val="24"/>
        </w:rPr>
        <w:t>Kvistum</w:t>
      </w:r>
      <w:proofErr w:type="spellEnd"/>
      <w:r w:rsidR="00D669B9">
        <w:rPr>
          <w:szCs w:val="24"/>
        </w:rPr>
        <w:t xml:space="preserve">, </w:t>
      </w:r>
      <w:r w:rsidR="00EA6076" w:rsidRPr="00164B00">
        <w:rPr>
          <w:szCs w:val="24"/>
        </w:rPr>
        <w:t xml:space="preserve">Else Marie-Helle </w:t>
      </w:r>
      <w:proofErr w:type="spellStart"/>
      <w:r w:rsidR="00EA6076" w:rsidRPr="00164B00">
        <w:rPr>
          <w:szCs w:val="24"/>
        </w:rPr>
        <w:t>Hernándes</w:t>
      </w:r>
      <w:proofErr w:type="spellEnd"/>
      <w:r w:rsidR="00C25DF6">
        <w:rPr>
          <w:szCs w:val="24"/>
        </w:rPr>
        <w:t>, Rolf Andersen, Toril Bull-Njaa Larsen, Sigrun Welle</w:t>
      </w:r>
      <w:r w:rsidR="00EA6076" w:rsidRPr="00164B00">
        <w:rPr>
          <w:szCs w:val="24"/>
        </w:rPr>
        <w:t xml:space="preserve"> </w:t>
      </w:r>
      <w:r w:rsidR="00E54F26" w:rsidRPr="00164B00">
        <w:rPr>
          <w:szCs w:val="24"/>
        </w:rPr>
        <w:t>og sokneprest Marit Skjeggestad.</w:t>
      </w:r>
    </w:p>
    <w:p w:rsidR="00C25DF6" w:rsidRPr="00164B00" w:rsidRDefault="00C25DF6" w:rsidP="00931227">
      <w:pPr>
        <w:ind w:left="1410" w:hanging="1410"/>
        <w:rPr>
          <w:szCs w:val="24"/>
        </w:rPr>
      </w:pPr>
    </w:p>
    <w:p w:rsidR="00EA3DF7" w:rsidRPr="00164B00" w:rsidRDefault="001C5FA6" w:rsidP="004030DF">
      <w:pPr>
        <w:ind w:left="1410" w:hanging="1410"/>
        <w:rPr>
          <w:iCs/>
          <w:szCs w:val="24"/>
        </w:rPr>
      </w:pPr>
      <w:r w:rsidRPr="00164B00">
        <w:rPr>
          <w:b/>
          <w:szCs w:val="24"/>
          <w:lang w:val="nn-NO"/>
        </w:rPr>
        <w:t>Forfall:</w:t>
      </w:r>
      <w:r w:rsidRPr="00164B00">
        <w:rPr>
          <w:b/>
          <w:szCs w:val="24"/>
          <w:lang w:val="nn-NO"/>
        </w:rPr>
        <w:tab/>
      </w:r>
      <w:r w:rsidR="001C7391">
        <w:rPr>
          <w:szCs w:val="24"/>
        </w:rPr>
        <w:t>Patji Alnæs-</w:t>
      </w:r>
      <w:proofErr w:type="spellStart"/>
      <w:r w:rsidR="001C7391">
        <w:rPr>
          <w:szCs w:val="24"/>
        </w:rPr>
        <w:t>Katjavivi</w:t>
      </w:r>
      <w:proofErr w:type="spellEnd"/>
      <w:r w:rsidR="001C7391" w:rsidRPr="00164B00">
        <w:rPr>
          <w:iCs/>
          <w:szCs w:val="24"/>
        </w:rPr>
        <w:t xml:space="preserve"> </w:t>
      </w:r>
    </w:p>
    <w:p w:rsidR="00B4414A" w:rsidRPr="00164B00" w:rsidRDefault="00E54F26" w:rsidP="00E54F26">
      <w:pPr>
        <w:ind w:left="1410" w:hanging="1410"/>
        <w:rPr>
          <w:szCs w:val="24"/>
          <w:lang w:val="nn-NO"/>
        </w:rPr>
      </w:pPr>
      <w:r w:rsidRPr="00164B00">
        <w:rPr>
          <w:iCs/>
          <w:szCs w:val="24"/>
        </w:rPr>
        <w:t xml:space="preserve"> </w:t>
      </w:r>
    </w:p>
    <w:p w:rsidR="00C53443" w:rsidRPr="00164B00" w:rsidRDefault="0015355B">
      <w:pPr>
        <w:pStyle w:val="Brdtekstinnrykk"/>
        <w:ind w:left="0"/>
        <w:rPr>
          <w:i w:val="0"/>
          <w:szCs w:val="24"/>
        </w:rPr>
      </w:pPr>
      <w:proofErr w:type="gramStart"/>
      <w:r w:rsidRPr="00164B00">
        <w:rPr>
          <w:b/>
          <w:i w:val="0"/>
          <w:szCs w:val="24"/>
        </w:rPr>
        <w:t>Sekretær:</w:t>
      </w:r>
      <w:r w:rsidRPr="00164B00">
        <w:rPr>
          <w:i w:val="0"/>
          <w:szCs w:val="24"/>
        </w:rPr>
        <w:tab/>
      </w:r>
      <w:proofErr w:type="gramEnd"/>
      <w:r w:rsidR="00AD59FA" w:rsidRPr="00164B00">
        <w:rPr>
          <w:i w:val="0"/>
          <w:szCs w:val="24"/>
        </w:rPr>
        <w:t>Morten Hauge</w:t>
      </w:r>
    </w:p>
    <w:p w:rsidR="00E54F26" w:rsidRPr="00164B00" w:rsidRDefault="00E54F26">
      <w:pPr>
        <w:pStyle w:val="Brdtekstinnrykk"/>
        <w:ind w:left="0"/>
        <w:rPr>
          <w:i w:val="0"/>
          <w:szCs w:val="24"/>
        </w:rPr>
      </w:pPr>
    </w:p>
    <w:p w:rsidR="00E54F26" w:rsidRPr="00164B00" w:rsidRDefault="00C25DF6">
      <w:pPr>
        <w:pStyle w:val="Brdtekstinnrykk"/>
        <w:ind w:left="0"/>
        <w:rPr>
          <w:i w:val="0"/>
          <w:szCs w:val="24"/>
        </w:rPr>
      </w:pPr>
      <w:r>
        <w:rPr>
          <w:i w:val="0"/>
          <w:szCs w:val="24"/>
        </w:rPr>
        <w:t xml:space="preserve">Åpning ved </w:t>
      </w:r>
      <w:r>
        <w:rPr>
          <w:i w:val="0"/>
          <w:szCs w:val="24"/>
        </w:rPr>
        <w:tab/>
        <w:t>Rolf</w:t>
      </w:r>
    </w:p>
    <w:p w:rsidR="00931227" w:rsidRPr="00164B00" w:rsidRDefault="00931227">
      <w:pPr>
        <w:pStyle w:val="Brdtekstinnrykk"/>
        <w:ind w:left="0"/>
        <w:rPr>
          <w:b/>
          <w:i w:val="0"/>
          <w:szCs w:val="24"/>
        </w:rPr>
      </w:pPr>
    </w:p>
    <w:p w:rsidR="00AD59FA" w:rsidRPr="00164B00" w:rsidRDefault="00C53443" w:rsidP="002D44A4">
      <w:pPr>
        <w:rPr>
          <w:b/>
          <w:szCs w:val="24"/>
        </w:rPr>
      </w:pPr>
      <w:r w:rsidRPr="00164B00">
        <w:rPr>
          <w:b/>
          <w:szCs w:val="24"/>
        </w:rPr>
        <w:t xml:space="preserve">Sak </w:t>
      </w:r>
      <w:r w:rsidR="00C25DF6">
        <w:rPr>
          <w:b/>
          <w:szCs w:val="24"/>
        </w:rPr>
        <w:t>01/19</w:t>
      </w:r>
      <w:r w:rsidRPr="00164B00">
        <w:rPr>
          <w:b/>
          <w:szCs w:val="24"/>
        </w:rPr>
        <w:tab/>
        <w:t>Godkjenning av innkalling og saksliste</w:t>
      </w:r>
    </w:p>
    <w:p w:rsidR="00C53443" w:rsidRPr="00164B00" w:rsidRDefault="00954DD8" w:rsidP="00C53443">
      <w:pPr>
        <w:ind w:left="1410" w:hanging="1410"/>
        <w:rPr>
          <w:i/>
          <w:iCs/>
          <w:szCs w:val="24"/>
        </w:rPr>
      </w:pPr>
      <w:proofErr w:type="gramStart"/>
      <w:r w:rsidRPr="00164B00">
        <w:rPr>
          <w:i/>
          <w:szCs w:val="24"/>
        </w:rPr>
        <w:t>Vedtak</w:t>
      </w:r>
      <w:r w:rsidR="00C53443" w:rsidRPr="00164B00">
        <w:rPr>
          <w:i/>
          <w:szCs w:val="24"/>
        </w:rPr>
        <w:t>:</w:t>
      </w:r>
      <w:r w:rsidR="00C53443" w:rsidRPr="00164B00">
        <w:rPr>
          <w:i/>
          <w:szCs w:val="24"/>
        </w:rPr>
        <w:tab/>
      </w:r>
      <w:proofErr w:type="gramEnd"/>
      <w:r w:rsidR="00C53443" w:rsidRPr="00164B00">
        <w:rPr>
          <w:i/>
          <w:iCs/>
          <w:szCs w:val="24"/>
        </w:rPr>
        <w:t xml:space="preserve">Innkalling og saksliste godkjennes. </w:t>
      </w:r>
    </w:p>
    <w:p w:rsidR="00C53443" w:rsidRPr="00164B00" w:rsidRDefault="00C53443" w:rsidP="00C53443">
      <w:pPr>
        <w:rPr>
          <w:b/>
          <w:szCs w:val="24"/>
        </w:rPr>
      </w:pPr>
    </w:p>
    <w:p w:rsidR="00C53443" w:rsidRPr="00164B00" w:rsidRDefault="00C53443" w:rsidP="002D44A4">
      <w:pPr>
        <w:ind w:left="1410" w:hanging="1410"/>
        <w:rPr>
          <w:b/>
          <w:szCs w:val="24"/>
        </w:rPr>
      </w:pPr>
      <w:r w:rsidRPr="00164B00">
        <w:rPr>
          <w:b/>
          <w:szCs w:val="24"/>
        </w:rPr>
        <w:t xml:space="preserve">Sak </w:t>
      </w:r>
      <w:r w:rsidR="00C25DF6">
        <w:rPr>
          <w:b/>
          <w:szCs w:val="24"/>
        </w:rPr>
        <w:t>02/19</w:t>
      </w:r>
      <w:r w:rsidRPr="00164B00">
        <w:rPr>
          <w:b/>
          <w:szCs w:val="24"/>
        </w:rPr>
        <w:tab/>
        <w:t>G</w:t>
      </w:r>
      <w:r w:rsidR="00EA6076" w:rsidRPr="00164B00">
        <w:rPr>
          <w:b/>
          <w:szCs w:val="24"/>
        </w:rPr>
        <w:t>o</w:t>
      </w:r>
      <w:r w:rsidR="00164B00" w:rsidRPr="00164B00">
        <w:rPr>
          <w:b/>
          <w:szCs w:val="24"/>
        </w:rPr>
        <w:t xml:space="preserve">dkjenning av protokoll fra møte </w:t>
      </w:r>
      <w:r w:rsidR="00C25DF6">
        <w:rPr>
          <w:b/>
          <w:szCs w:val="24"/>
        </w:rPr>
        <w:t>04.12</w:t>
      </w:r>
      <w:r w:rsidR="00626903">
        <w:rPr>
          <w:b/>
          <w:szCs w:val="24"/>
        </w:rPr>
        <w:t>.18</w:t>
      </w:r>
    </w:p>
    <w:p w:rsidR="00C53443" w:rsidRPr="00164B00" w:rsidRDefault="00954DD8" w:rsidP="004829B7">
      <w:pPr>
        <w:ind w:left="1410" w:hanging="1410"/>
        <w:rPr>
          <w:i/>
          <w:szCs w:val="24"/>
        </w:rPr>
      </w:pPr>
      <w:proofErr w:type="gramStart"/>
      <w:r w:rsidRPr="00164B00">
        <w:rPr>
          <w:i/>
          <w:szCs w:val="24"/>
        </w:rPr>
        <w:t>Vedtak</w:t>
      </w:r>
      <w:r w:rsidR="00C53443" w:rsidRPr="00164B00">
        <w:rPr>
          <w:i/>
          <w:szCs w:val="24"/>
        </w:rPr>
        <w:t>:</w:t>
      </w:r>
      <w:r w:rsidR="00C53443" w:rsidRPr="00164B00">
        <w:rPr>
          <w:i/>
          <w:szCs w:val="24"/>
        </w:rPr>
        <w:tab/>
      </w:r>
      <w:proofErr w:type="gramEnd"/>
      <w:r w:rsidRPr="00164B00">
        <w:rPr>
          <w:i/>
          <w:szCs w:val="24"/>
        </w:rPr>
        <w:t xml:space="preserve">Protokollen </w:t>
      </w:r>
      <w:r w:rsidR="00D70046" w:rsidRPr="00164B00">
        <w:rPr>
          <w:i/>
          <w:szCs w:val="24"/>
        </w:rPr>
        <w:t>godkjennes.</w:t>
      </w:r>
    </w:p>
    <w:p w:rsidR="00117DFD" w:rsidRPr="00164B00" w:rsidRDefault="00117DFD" w:rsidP="00872E0D">
      <w:pPr>
        <w:rPr>
          <w:szCs w:val="24"/>
        </w:rPr>
      </w:pPr>
    </w:p>
    <w:p w:rsidR="00EA6076" w:rsidRDefault="00F44EF3" w:rsidP="00EA6076">
      <w:pPr>
        <w:rPr>
          <w:b/>
          <w:szCs w:val="24"/>
        </w:rPr>
      </w:pPr>
      <w:r>
        <w:rPr>
          <w:b/>
          <w:szCs w:val="24"/>
        </w:rPr>
        <w:t>Sak 03</w:t>
      </w:r>
      <w:r w:rsidR="00DD2B6B">
        <w:rPr>
          <w:b/>
          <w:szCs w:val="24"/>
        </w:rPr>
        <w:t>/19</w:t>
      </w:r>
      <w:r w:rsidR="00EA6076" w:rsidRPr="00164B00">
        <w:rPr>
          <w:b/>
          <w:szCs w:val="24"/>
        </w:rPr>
        <w:tab/>
        <w:t>Orienteringer</w:t>
      </w:r>
    </w:p>
    <w:p w:rsidR="00B51F34" w:rsidRDefault="00F44EF3" w:rsidP="00F44EF3">
      <w:pPr>
        <w:pStyle w:val="Listeavsnitt"/>
        <w:numPr>
          <w:ilvl w:val="0"/>
          <w:numId w:val="45"/>
        </w:numPr>
        <w:rPr>
          <w:szCs w:val="24"/>
        </w:rPr>
      </w:pPr>
      <w:r>
        <w:rPr>
          <w:szCs w:val="24"/>
        </w:rPr>
        <w:t>Staben, - sykemeldinger og vakante stillinger</w:t>
      </w:r>
      <w:r w:rsidR="00B51F34">
        <w:rPr>
          <w:szCs w:val="24"/>
        </w:rPr>
        <w:t xml:space="preserve">: </w:t>
      </w:r>
    </w:p>
    <w:p w:rsidR="00F44EF3" w:rsidRDefault="00B51F34" w:rsidP="00B51F34">
      <w:pPr>
        <w:pStyle w:val="Listeavsnitt"/>
        <w:numPr>
          <w:ilvl w:val="0"/>
          <w:numId w:val="48"/>
        </w:numPr>
        <w:rPr>
          <w:szCs w:val="24"/>
        </w:rPr>
      </w:pPr>
      <w:r>
        <w:rPr>
          <w:szCs w:val="24"/>
        </w:rPr>
        <w:t>Eivind sluttet 13.jan. Ola R. Vik vikarierer de fleste søndagene. Colin får ansvar for Kampenkoret.</w:t>
      </w:r>
    </w:p>
    <w:p w:rsidR="00B51F34" w:rsidRDefault="00B51F34" w:rsidP="00B51F34">
      <w:pPr>
        <w:pStyle w:val="Listeavsnitt"/>
        <w:numPr>
          <w:ilvl w:val="0"/>
          <w:numId w:val="48"/>
        </w:numPr>
        <w:rPr>
          <w:szCs w:val="24"/>
        </w:rPr>
      </w:pPr>
      <w:r>
        <w:rPr>
          <w:szCs w:val="24"/>
        </w:rPr>
        <w:t>Kapellan er 100 sykmeldt. Sylvi er tilbake i 50% st. ut april.</w:t>
      </w:r>
    </w:p>
    <w:p w:rsidR="00B51F34" w:rsidRDefault="00B51F34" w:rsidP="00B51F34">
      <w:pPr>
        <w:pStyle w:val="Listeavsnitt"/>
        <w:numPr>
          <w:ilvl w:val="0"/>
          <w:numId w:val="48"/>
        </w:numPr>
        <w:rPr>
          <w:szCs w:val="24"/>
        </w:rPr>
      </w:pPr>
      <w:r>
        <w:rPr>
          <w:szCs w:val="24"/>
        </w:rPr>
        <w:t xml:space="preserve">Maryam og Jonathan deler på oppgaven som kirketjenere og får faste stillinger </w:t>
      </w:r>
      <w:proofErr w:type="spellStart"/>
      <w:r>
        <w:rPr>
          <w:szCs w:val="24"/>
        </w:rPr>
        <w:t>fom</w:t>
      </w:r>
      <w:proofErr w:type="spellEnd"/>
      <w:r>
        <w:rPr>
          <w:szCs w:val="24"/>
        </w:rPr>
        <w:t xml:space="preserve"> 1.januar.</w:t>
      </w:r>
    </w:p>
    <w:p w:rsidR="00B51F34" w:rsidRPr="008E65C1" w:rsidRDefault="00B51F34" w:rsidP="00B51F34">
      <w:pPr>
        <w:pStyle w:val="Listeavsnitt"/>
        <w:numPr>
          <w:ilvl w:val="0"/>
          <w:numId w:val="48"/>
        </w:numPr>
        <w:rPr>
          <w:szCs w:val="24"/>
        </w:rPr>
      </w:pPr>
      <w:r>
        <w:rPr>
          <w:szCs w:val="24"/>
        </w:rPr>
        <w:t>Sjur Atle slutter i februar. Stillingen utlyses i mai</w:t>
      </w:r>
    </w:p>
    <w:p w:rsidR="00B51F34" w:rsidRDefault="00F44EF3" w:rsidP="00F44EF3">
      <w:pPr>
        <w:pStyle w:val="Listeavsnitt"/>
        <w:numPr>
          <w:ilvl w:val="0"/>
          <w:numId w:val="45"/>
        </w:numPr>
        <w:rPr>
          <w:szCs w:val="24"/>
        </w:rPr>
      </w:pPr>
      <w:r>
        <w:rPr>
          <w:szCs w:val="24"/>
        </w:rPr>
        <w:t>Gudstjenester fremover</w:t>
      </w:r>
      <w:r w:rsidR="00B51F34">
        <w:rPr>
          <w:szCs w:val="24"/>
        </w:rPr>
        <w:t xml:space="preserve"> </w:t>
      </w:r>
    </w:p>
    <w:p w:rsidR="00F44EF3" w:rsidRPr="00FF50B0" w:rsidRDefault="00B51F34" w:rsidP="00B51F34">
      <w:pPr>
        <w:pStyle w:val="Listeavsnitt"/>
        <w:ind w:left="1770"/>
        <w:rPr>
          <w:szCs w:val="24"/>
        </w:rPr>
      </w:pPr>
      <w:r>
        <w:rPr>
          <w:szCs w:val="24"/>
        </w:rPr>
        <w:t>– Klimamesse 27.jan.</w:t>
      </w:r>
    </w:p>
    <w:p w:rsidR="00B51F34" w:rsidRDefault="00F44EF3" w:rsidP="00F44EF3">
      <w:pPr>
        <w:pStyle w:val="Listeavsnitt"/>
        <w:numPr>
          <w:ilvl w:val="0"/>
          <w:numId w:val="45"/>
        </w:numPr>
        <w:rPr>
          <w:szCs w:val="24"/>
        </w:rPr>
      </w:pPr>
      <w:r>
        <w:rPr>
          <w:szCs w:val="24"/>
        </w:rPr>
        <w:t>Nytt fra Samarbeidsorganet</w:t>
      </w:r>
      <w:r w:rsidR="00B51F34">
        <w:rPr>
          <w:szCs w:val="24"/>
        </w:rPr>
        <w:t xml:space="preserve"> </w:t>
      </w:r>
    </w:p>
    <w:p w:rsidR="00F44EF3" w:rsidRDefault="00B51F34" w:rsidP="00B51F34">
      <w:pPr>
        <w:pStyle w:val="Listeavsnitt"/>
        <w:ind w:left="1770"/>
        <w:rPr>
          <w:szCs w:val="24"/>
        </w:rPr>
      </w:pPr>
      <w:r>
        <w:rPr>
          <w:szCs w:val="24"/>
        </w:rPr>
        <w:t>– intet nytt.</w:t>
      </w:r>
    </w:p>
    <w:p w:rsidR="00B51F34" w:rsidRDefault="00F44EF3" w:rsidP="00F44EF3">
      <w:pPr>
        <w:pStyle w:val="Listeavsnitt"/>
        <w:numPr>
          <w:ilvl w:val="0"/>
          <w:numId w:val="45"/>
        </w:numPr>
        <w:rPr>
          <w:szCs w:val="24"/>
        </w:rPr>
      </w:pPr>
      <w:r>
        <w:rPr>
          <w:szCs w:val="24"/>
        </w:rPr>
        <w:t>Nytt fra Fellesrådet</w:t>
      </w:r>
      <w:r w:rsidR="00B51F34">
        <w:rPr>
          <w:szCs w:val="24"/>
        </w:rPr>
        <w:t xml:space="preserve"> </w:t>
      </w:r>
    </w:p>
    <w:p w:rsidR="00B51F34" w:rsidRDefault="00B51F34" w:rsidP="00B51F34">
      <w:pPr>
        <w:pStyle w:val="Listeavsnitt"/>
        <w:numPr>
          <w:ilvl w:val="0"/>
          <w:numId w:val="48"/>
        </w:numPr>
        <w:rPr>
          <w:szCs w:val="24"/>
        </w:rPr>
      </w:pPr>
      <w:r>
        <w:rPr>
          <w:szCs w:val="24"/>
        </w:rPr>
        <w:t>Det sendes ut regelverk for utleie</w:t>
      </w:r>
    </w:p>
    <w:p w:rsidR="00B51F34" w:rsidRPr="00B51F34" w:rsidRDefault="00B51F34" w:rsidP="00B51F34">
      <w:pPr>
        <w:pStyle w:val="Listeavsnitt"/>
        <w:numPr>
          <w:ilvl w:val="0"/>
          <w:numId w:val="48"/>
        </w:numPr>
        <w:rPr>
          <w:szCs w:val="24"/>
        </w:rPr>
      </w:pPr>
      <w:r>
        <w:rPr>
          <w:szCs w:val="24"/>
        </w:rPr>
        <w:t>Igangsetting av kirkebruksplanen</w:t>
      </w:r>
    </w:p>
    <w:p w:rsidR="00F44EF3" w:rsidRDefault="00F44EF3" w:rsidP="00F44EF3">
      <w:pPr>
        <w:pStyle w:val="Listeavsnitt"/>
        <w:numPr>
          <w:ilvl w:val="0"/>
          <w:numId w:val="45"/>
        </w:numPr>
        <w:rPr>
          <w:szCs w:val="24"/>
        </w:rPr>
      </w:pPr>
      <w:r>
        <w:rPr>
          <w:szCs w:val="24"/>
        </w:rPr>
        <w:t>Nytt fra Hovinutvalget</w:t>
      </w:r>
    </w:p>
    <w:p w:rsidR="00B51F34" w:rsidRDefault="00B51F34" w:rsidP="00B51F34">
      <w:pPr>
        <w:pStyle w:val="Listeavsnitt"/>
        <w:numPr>
          <w:ilvl w:val="0"/>
          <w:numId w:val="48"/>
        </w:numPr>
        <w:rPr>
          <w:szCs w:val="24"/>
        </w:rPr>
      </w:pPr>
      <w:r>
        <w:rPr>
          <w:szCs w:val="24"/>
        </w:rPr>
        <w:t xml:space="preserve">Har hatt 3 møter, sist i Sinsen kirke. Kom gjerne med innspill til Ivar eller Geir </w:t>
      </w:r>
      <w:proofErr w:type="gramStart"/>
      <w:r>
        <w:rPr>
          <w:szCs w:val="24"/>
        </w:rPr>
        <w:t>vedr .</w:t>
      </w:r>
      <w:proofErr w:type="gramEnd"/>
      <w:r>
        <w:rPr>
          <w:szCs w:val="24"/>
        </w:rPr>
        <w:t xml:space="preserve"> </w:t>
      </w:r>
      <w:proofErr w:type="gramStart"/>
      <w:r w:rsidR="008D2B9B">
        <w:rPr>
          <w:szCs w:val="24"/>
        </w:rPr>
        <w:t>tanker</w:t>
      </w:r>
      <w:proofErr w:type="gramEnd"/>
      <w:r w:rsidR="008D2B9B">
        <w:rPr>
          <w:szCs w:val="24"/>
        </w:rPr>
        <w:t xml:space="preserve"> om det å være kirke i Hovinbyen i fremtiden</w:t>
      </w:r>
    </w:p>
    <w:p w:rsidR="00C25DF6" w:rsidRDefault="00F44EF3" w:rsidP="00F44EF3">
      <w:pPr>
        <w:pStyle w:val="Listeavsnitt"/>
        <w:numPr>
          <w:ilvl w:val="0"/>
          <w:numId w:val="45"/>
        </w:numPr>
        <w:rPr>
          <w:szCs w:val="24"/>
        </w:rPr>
      </w:pPr>
      <w:r>
        <w:rPr>
          <w:szCs w:val="24"/>
        </w:rPr>
        <w:t>Bispevisitas</w:t>
      </w:r>
    </w:p>
    <w:p w:rsidR="008D2B9B" w:rsidRDefault="008D2B9B" w:rsidP="008D2B9B">
      <w:pPr>
        <w:pStyle w:val="Listeavsnitt"/>
        <w:numPr>
          <w:ilvl w:val="0"/>
          <w:numId w:val="48"/>
        </w:numPr>
        <w:rPr>
          <w:szCs w:val="24"/>
        </w:rPr>
      </w:pPr>
      <w:r>
        <w:rPr>
          <w:szCs w:val="24"/>
        </w:rPr>
        <w:t>7.-12.mai. Mulig også 6.mai. Marit, Ingunn og Morten utarbeider forslag til program.</w:t>
      </w:r>
      <w:bookmarkStart w:id="0" w:name="_GoBack"/>
      <w:bookmarkEnd w:id="0"/>
    </w:p>
    <w:p w:rsidR="00C25DF6" w:rsidRDefault="00C25DF6" w:rsidP="00EA6076">
      <w:pPr>
        <w:ind w:left="1410" w:hanging="1410"/>
        <w:rPr>
          <w:i/>
          <w:szCs w:val="24"/>
        </w:rPr>
      </w:pPr>
    </w:p>
    <w:p w:rsidR="00EA6076" w:rsidRPr="00164B00" w:rsidRDefault="00EA6076" w:rsidP="00EA6076">
      <w:pPr>
        <w:ind w:left="1410" w:hanging="1410"/>
        <w:rPr>
          <w:i/>
          <w:szCs w:val="24"/>
        </w:rPr>
      </w:pPr>
      <w:proofErr w:type="gramStart"/>
      <w:r w:rsidRPr="00164B00">
        <w:rPr>
          <w:i/>
          <w:szCs w:val="24"/>
        </w:rPr>
        <w:t>Vedtak:</w:t>
      </w:r>
      <w:r w:rsidRPr="00164B00">
        <w:rPr>
          <w:i/>
          <w:szCs w:val="24"/>
        </w:rPr>
        <w:tab/>
      </w:r>
      <w:proofErr w:type="gramEnd"/>
      <w:r w:rsidRPr="00164B00">
        <w:rPr>
          <w:i/>
          <w:szCs w:val="24"/>
        </w:rPr>
        <w:t>Orienteringene tas til etterretning.</w:t>
      </w:r>
    </w:p>
    <w:p w:rsidR="00EA6076" w:rsidRPr="00164B00" w:rsidRDefault="00EA6076" w:rsidP="00EA6076">
      <w:pPr>
        <w:ind w:left="1410" w:hanging="1410"/>
        <w:rPr>
          <w:i/>
          <w:szCs w:val="24"/>
        </w:rPr>
      </w:pPr>
    </w:p>
    <w:p w:rsidR="00F44EF3" w:rsidRDefault="00F44EF3" w:rsidP="00F44EF3">
      <w:pPr>
        <w:rPr>
          <w:b/>
          <w:szCs w:val="24"/>
        </w:rPr>
      </w:pPr>
      <w:r>
        <w:rPr>
          <w:b/>
          <w:szCs w:val="24"/>
        </w:rPr>
        <w:t>Sak 04/19</w:t>
      </w:r>
      <w:r>
        <w:rPr>
          <w:b/>
          <w:szCs w:val="24"/>
        </w:rPr>
        <w:tab/>
        <w:t>Nominasjonskomité valg 2019</w:t>
      </w:r>
    </w:p>
    <w:p w:rsidR="00F44EF3" w:rsidRPr="001F0A81" w:rsidRDefault="00F44EF3" w:rsidP="00F44EF3">
      <w:pPr>
        <w:ind w:left="1410"/>
        <w:rPr>
          <w:szCs w:val="24"/>
        </w:rPr>
      </w:pPr>
      <w:r>
        <w:rPr>
          <w:szCs w:val="24"/>
        </w:rPr>
        <w:t xml:space="preserve">Berge Andreas </w:t>
      </w:r>
      <w:proofErr w:type="spellStart"/>
      <w:r>
        <w:rPr>
          <w:szCs w:val="24"/>
        </w:rPr>
        <w:t>Jenvin-Steinsvåg</w:t>
      </w:r>
      <w:proofErr w:type="spellEnd"/>
      <w:r>
        <w:rPr>
          <w:szCs w:val="24"/>
        </w:rPr>
        <w:t xml:space="preserve"> har sagt ja til å være med. Vi trenger 2 personer til.</w:t>
      </w:r>
    </w:p>
    <w:p w:rsidR="00F44EF3" w:rsidRPr="00566360" w:rsidRDefault="00DD2B6B" w:rsidP="00F44EF3">
      <w:pPr>
        <w:ind w:left="1410" w:hanging="1410"/>
        <w:rPr>
          <w:i/>
          <w:szCs w:val="24"/>
        </w:rPr>
      </w:pPr>
      <w:proofErr w:type="gramStart"/>
      <w:r>
        <w:rPr>
          <w:i/>
          <w:szCs w:val="24"/>
        </w:rPr>
        <w:t>Vedtak</w:t>
      </w:r>
      <w:r w:rsidR="00F44EF3">
        <w:rPr>
          <w:i/>
          <w:szCs w:val="24"/>
        </w:rPr>
        <w:t>:</w:t>
      </w:r>
      <w:r w:rsidR="00F44EF3">
        <w:rPr>
          <w:i/>
          <w:szCs w:val="24"/>
        </w:rPr>
        <w:tab/>
      </w:r>
      <w:proofErr w:type="gramEnd"/>
      <w:r w:rsidR="00F44EF3">
        <w:rPr>
          <w:i/>
          <w:szCs w:val="24"/>
        </w:rPr>
        <w:tab/>
      </w:r>
      <w:r w:rsidR="001C7391">
        <w:rPr>
          <w:i/>
          <w:szCs w:val="24"/>
        </w:rPr>
        <w:t xml:space="preserve">Nominasjonskomitéen for valget i 2019 består av Berge Andreas </w:t>
      </w:r>
      <w:proofErr w:type="spellStart"/>
      <w:r w:rsidR="001C7391">
        <w:rPr>
          <w:i/>
          <w:szCs w:val="24"/>
        </w:rPr>
        <w:t>Jenvin-Steinsvåg</w:t>
      </w:r>
      <w:proofErr w:type="spellEnd"/>
      <w:r w:rsidR="001C7391">
        <w:rPr>
          <w:i/>
          <w:szCs w:val="24"/>
        </w:rPr>
        <w:t>, Brit Varberg og Rolf Andersen.</w:t>
      </w:r>
    </w:p>
    <w:p w:rsidR="00F44EF3" w:rsidRPr="00566360" w:rsidRDefault="00F44EF3" w:rsidP="00F44EF3">
      <w:pPr>
        <w:rPr>
          <w:b/>
          <w:szCs w:val="24"/>
        </w:rPr>
      </w:pPr>
    </w:p>
    <w:p w:rsidR="00F44EF3" w:rsidRDefault="00F44EF3" w:rsidP="00F44EF3">
      <w:pPr>
        <w:ind w:left="1410" w:hanging="1410"/>
        <w:rPr>
          <w:b/>
          <w:szCs w:val="24"/>
        </w:rPr>
      </w:pPr>
      <w:r>
        <w:rPr>
          <w:b/>
          <w:szCs w:val="24"/>
        </w:rPr>
        <w:t>Sak 05/19</w:t>
      </w:r>
      <w:r>
        <w:rPr>
          <w:b/>
          <w:szCs w:val="24"/>
        </w:rPr>
        <w:tab/>
        <w:t xml:space="preserve">Orientering om konsekvensen av oppsigelse av fast leieavtale med </w:t>
      </w:r>
      <w:proofErr w:type="spellStart"/>
      <w:r>
        <w:rPr>
          <w:b/>
          <w:szCs w:val="24"/>
        </w:rPr>
        <w:t>etioperne</w:t>
      </w:r>
      <w:proofErr w:type="spellEnd"/>
      <w:r>
        <w:rPr>
          <w:b/>
          <w:szCs w:val="24"/>
        </w:rPr>
        <w:t xml:space="preserve"> i menighetshuset</w:t>
      </w:r>
    </w:p>
    <w:p w:rsidR="00F44EF3" w:rsidRDefault="00F44EF3" w:rsidP="00F44EF3">
      <w:pPr>
        <w:ind w:left="1410"/>
        <w:rPr>
          <w:szCs w:val="24"/>
        </w:rPr>
      </w:pPr>
      <w:proofErr w:type="spellStart"/>
      <w:r>
        <w:rPr>
          <w:szCs w:val="24"/>
        </w:rPr>
        <w:t>Etioperne</w:t>
      </w:r>
      <w:proofErr w:type="spellEnd"/>
      <w:r>
        <w:rPr>
          <w:szCs w:val="24"/>
        </w:rPr>
        <w:t xml:space="preserve"> har betalt i gjennomsnitt kr. 6.000,- pr </w:t>
      </w:r>
      <w:proofErr w:type="spellStart"/>
      <w:r>
        <w:rPr>
          <w:szCs w:val="24"/>
        </w:rPr>
        <w:t>mnd</w:t>
      </w:r>
      <w:proofErr w:type="spellEnd"/>
      <w:r>
        <w:rPr>
          <w:szCs w:val="24"/>
        </w:rPr>
        <w:t xml:space="preserve">; til sammen kr. 72.000,- pr år. Leieavtalen har hindret utleie av menighetshuset ellers til dåp- og konfirmantselskap mm. Hvis de som leier til selskap vil pynte kvelden før arrangementet, koster det nå kr. 3.420,- pr. selskap. Hvis vi beregner et selskap pr helg, kan vi beregne en inntekt på </w:t>
      </w:r>
      <w:proofErr w:type="spellStart"/>
      <w:r>
        <w:rPr>
          <w:szCs w:val="24"/>
        </w:rPr>
        <w:t>ca</w:t>
      </w:r>
      <w:proofErr w:type="spellEnd"/>
      <w:r>
        <w:rPr>
          <w:szCs w:val="24"/>
        </w:rPr>
        <w:t xml:space="preserve"> kr 12.000,- pr </w:t>
      </w:r>
      <w:proofErr w:type="spellStart"/>
      <w:r>
        <w:rPr>
          <w:szCs w:val="24"/>
        </w:rPr>
        <w:t>mnd</w:t>
      </w:r>
      <w:proofErr w:type="spellEnd"/>
      <w:r>
        <w:rPr>
          <w:szCs w:val="24"/>
        </w:rPr>
        <w:t xml:space="preserve">, - noe som er en dobling av inntekten vi hadde med </w:t>
      </w:r>
      <w:proofErr w:type="spellStart"/>
      <w:r>
        <w:rPr>
          <w:szCs w:val="24"/>
        </w:rPr>
        <w:t>etioperne</w:t>
      </w:r>
      <w:proofErr w:type="spellEnd"/>
      <w:r>
        <w:rPr>
          <w:szCs w:val="24"/>
        </w:rPr>
        <w:t>.</w:t>
      </w:r>
    </w:p>
    <w:p w:rsidR="00F44EF3" w:rsidRDefault="00F44EF3" w:rsidP="00F44EF3">
      <w:pPr>
        <w:ind w:left="1410"/>
        <w:rPr>
          <w:szCs w:val="24"/>
        </w:rPr>
      </w:pPr>
    </w:p>
    <w:p w:rsidR="00F44EF3" w:rsidRDefault="00DD2B6B" w:rsidP="00F44EF3">
      <w:pPr>
        <w:ind w:left="1410" w:hanging="1410"/>
        <w:rPr>
          <w:i/>
          <w:szCs w:val="24"/>
        </w:rPr>
      </w:pPr>
      <w:proofErr w:type="gramStart"/>
      <w:r>
        <w:rPr>
          <w:i/>
          <w:szCs w:val="24"/>
        </w:rPr>
        <w:t>Vedtak</w:t>
      </w:r>
      <w:r w:rsidR="00F44EF3">
        <w:rPr>
          <w:i/>
          <w:szCs w:val="24"/>
        </w:rPr>
        <w:t>:</w:t>
      </w:r>
      <w:r w:rsidR="00F44EF3">
        <w:rPr>
          <w:i/>
          <w:szCs w:val="24"/>
        </w:rPr>
        <w:tab/>
      </w:r>
      <w:proofErr w:type="gramEnd"/>
      <w:r w:rsidR="00F44EF3">
        <w:rPr>
          <w:i/>
          <w:szCs w:val="24"/>
        </w:rPr>
        <w:tab/>
        <w:t xml:space="preserve">Orienteringen om konsekvensen av </w:t>
      </w:r>
      <w:proofErr w:type="spellStart"/>
      <w:r w:rsidR="00F44EF3">
        <w:rPr>
          <w:i/>
          <w:szCs w:val="24"/>
        </w:rPr>
        <w:t>etiopernes</w:t>
      </w:r>
      <w:proofErr w:type="spellEnd"/>
      <w:r w:rsidR="00F44EF3">
        <w:rPr>
          <w:i/>
          <w:szCs w:val="24"/>
        </w:rPr>
        <w:t xml:space="preserve"> oppsigelse av fast leieavtale</w:t>
      </w:r>
      <w:r w:rsidR="008D2B9B">
        <w:rPr>
          <w:i/>
          <w:szCs w:val="24"/>
        </w:rPr>
        <w:t xml:space="preserve"> og stenging av menighetshuset i oppussingsperioden</w:t>
      </w:r>
      <w:r w:rsidR="00F44EF3">
        <w:rPr>
          <w:i/>
          <w:szCs w:val="24"/>
        </w:rPr>
        <w:t xml:space="preserve"> tas til etterretning.</w:t>
      </w:r>
    </w:p>
    <w:p w:rsidR="00F44EF3" w:rsidRDefault="00F44EF3" w:rsidP="00F44EF3">
      <w:pPr>
        <w:rPr>
          <w:i/>
          <w:szCs w:val="24"/>
        </w:rPr>
      </w:pPr>
    </w:p>
    <w:p w:rsidR="00F44EF3" w:rsidRDefault="00F44EF3" w:rsidP="00F44EF3">
      <w:pPr>
        <w:rPr>
          <w:i/>
          <w:szCs w:val="24"/>
        </w:rPr>
      </w:pPr>
    </w:p>
    <w:p w:rsidR="00F44EF3" w:rsidRDefault="00F44EF3" w:rsidP="00F44EF3">
      <w:pPr>
        <w:rPr>
          <w:b/>
        </w:rPr>
      </w:pPr>
    </w:p>
    <w:p w:rsidR="00F44EF3" w:rsidRDefault="00F44EF3" w:rsidP="00F44EF3">
      <w:pPr>
        <w:rPr>
          <w:b/>
          <w:szCs w:val="24"/>
        </w:rPr>
      </w:pPr>
      <w:r>
        <w:rPr>
          <w:b/>
        </w:rPr>
        <w:t xml:space="preserve">Sak 06/19 </w:t>
      </w:r>
      <w:r>
        <w:rPr>
          <w:b/>
        </w:rPr>
        <w:tab/>
        <w:t>Disponering av regnskapsresultat 2018</w:t>
      </w:r>
    </w:p>
    <w:p w:rsidR="00F44EF3" w:rsidRDefault="00F44EF3" w:rsidP="00F44EF3">
      <w:pPr>
        <w:ind w:left="1416" w:hanging="1416"/>
        <w:rPr>
          <w:szCs w:val="24"/>
        </w:rPr>
      </w:pPr>
    </w:p>
    <w:p w:rsidR="00F44EF3" w:rsidRDefault="00DD2B6B" w:rsidP="00F44EF3">
      <w:pPr>
        <w:ind w:left="1416" w:hanging="1416"/>
        <w:rPr>
          <w:i/>
          <w:szCs w:val="24"/>
        </w:rPr>
      </w:pPr>
      <w:proofErr w:type="gramStart"/>
      <w:r>
        <w:rPr>
          <w:i/>
          <w:szCs w:val="24"/>
        </w:rPr>
        <w:t>Vedtak</w:t>
      </w:r>
      <w:r w:rsidR="00F44EF3" w:rsidRPr="00991386">
        <w:rPr>
          <w:i/>
          <w:szCs w:val="24"/>
        </w:rPr>
        <w:t>:</w:t>
      </w:r>
      <w:r w:rsidR="00F44EF3" w:rsidRPr="00991386">
        <w:rPr>
          <w:i/>
          <w:szCs w:val="24"/>
        </w:rPr>
        <w:tab/>
      </w:r>
      <w:proofErr w:type="gramEnd"/>
      <w:r w:rsidR="00C26EC9">
        <w:rPr>
          <w:i/>
          <w:szCs w:val="24"/>
        </w:rPr>
        <w:t>Udisponert avsetting</w:t>
      </w:r>
      <w:r w:rsidR="00F44EF3">
        <w:rPr>
          <w:i/>
          <w:szCs w:val="24"/>
        </w:rPr>
        <w:t xml:space="preserve"> for 2018 overføres menighetens plasseringskonto i DnB</w:t>
      </w:r>
      <w:r w:rsidR="00F44EF3" w:rsidRPr="00991386">
        <w:rPr>
          <w:i/>
          <w:szCs w:val="24"/>
        </w:rPr>
        <w:tab/>
      </w:r>
    </w:p>
    <w:p w:rsidR="00F44EF3" w:rsidRDefault="00F44EF3" w:rsidP="00F44EF3">
      <w:pPr>
        <w:rPr>
          <w:b/>
          <w:szCs w:val="24"/>
        </w:rPr>
      </w:pPr>
    </w:p>
    <w:p w:rsidR="00F44EF3" w:rsidRDefault="00F44EF3" w:rsidP="00F44EF3">
      <w:pPr>
        <w:rPr>
          <w:b/>
          <w:szCs w:val="24"/>
        </w:rPr>
      </w:pPr>
      <w:r>
        <w:rPr>
          <w:b/>
        </w:rPr>
        <w:t xml:space="preserve">Sak 07/19 </w:t>
      </w:r>
      <w:r>
        <w:rPr>
          <w:b/>
        </w:rPr>
        <w:tab/>
        <w:t>Valg av leder og nestleder 2019</w:t>
      </w:r>
    </w:p>
    <w:p w:rsidR="00F44EF3" w:rsidRDefault="00F44EF3" w:rsidP="00F44EF3">
      <w:pPr>
        <w:ind w:left="1416" w:hanging="1416"/>
        <w:rPr>
          <w:szCs w:val="24"/>
        </w:rPr>
      </w:pPr>
    </w:p>
    <w:p w:rsidR="00F44EF3" w:rsidRDefault="00DD2B6B" w:rsidP="00F44EF3">
      <w:pPr>
        <w:ind w:left="1410" w:hanging="1410"/>
        <w:rPr>
          <w:b/>
          <w:szCs w:val="24"/>
        </w:rPr>
      </w:pPr>
      <w:proofErr w:type="gramStart"/>
      <w:r>
        <w:rPr>
          <w:i/>
          <w:szCs w:val="24"/>
        </w:rPr>
        <w:t>Vedtak</w:t>
      </w:r>
      <w:r w:rsidR="00F44EF3">
        <w:rPr>
          <w:i/>
          <w:szCs w:val="24"/>
        </w:rPr>
        <w:t>:</w:t>
      </w:r>
      <w:r w:rsidR="00F44EF3">
        <w:rPr>
          <w:i/>
          <w:szCs w:val="24"/>
        </w:rPr>
        <w:tab/>
      </w:r>
      <w:proofErr w:type="gramEnd"/>
      <w:r w:rsidR="00F44EF3">
        <w:rPr>
          <w:i/>
          <w:szCs w:val="24"/>
        </w:rPr>
        <w:tab/>
        <w:t xml:space="preserve">Geir Magnus Walderhaug velges som leder og Håvard Syvertsen som nestleder av Kampen menighetsråd i 2019 </w:t>
      </w:r>
    </w:p>
    <w:p w:rsidR="00F44EF3" w:rsidRDefault="00F44EF3" w:rsidP="00EA6076">
      <w:pPr>
        <w:pStyle w:val="Brdtekstinnrykk"/>
        <w:ind w:left="0"/>
        <w:rPr>
          <w:i w:val="0"/>
          <w:szCs w:val="24"/>
        </w:rPr>
      </w:pPr>
    </w:p>
    <w:p w:rsidR="00F44EF3" w:rsidRDefault="00F44EF3" w:rsidP="00EA6076">
      <w:pPr>
        <w:pStyle w:val="Brdtekstinnrykk"/>
        <w:ind w:left="0"/>
        <w:rPr>
          <w:i w:val="0"/>
          <w:szCs w:val="24"/>
        </w:rPr>
      </w:pPr>
    </w:p>
    <w:p w:rsidR="0037151D" w:rsidRDefault="0037151D" w:rsidP="0037151D">
      <w:pPr>
        <w:rPr>
          <w:b/>
          <w:szCs w:val="24"/>
        </w:rPr>
      </w:pPr>
      <w:r w:rsidRPr="00164B00">
        <w:rPr>
          <w:b/>
          <w:szCs w:val="24"/>
        </w:rPr>
        <w:t>S</w:t>
      </w:r>
      <w:r w:rsidR="00F44EF3">
        <w:rPr>
          <w:b/>
          <w:szCs w:val="24"/>
        </w:rPr>
        <w:t>ak 0</w:t>
      </w:r>
      <w:r>
        <w:rPr>
          <w:b/>
          <w:szCs w:val="24"/>
        </w:rPr>
        <w:t>8</w:t>
      </w:r>
      <w:r w:rsidRPr="00164B00">
        <w:rPr>
          <w:b/>
          <w:szCs w:val="24"/>
        </w:rPr>
        <w:t>/1</w:t>
      </w:r>
      <w:r w:rsidR="00F44EF3">
        <w:rPr>
          <w:b/>
          <w:szCs w:val="24"/>
        </w:rPr>
        <w:t>9</w:t>
      </w:r>
      <w:r w:rsidRPr="00164B00">
        <w:rPr>
          <w:szCs w:val="24"/>
        </w:rPr>
        <w:tab/>
      </w:r>
      <w:r>
        <w:rPr>
          <w:b/>
          <w:szCs w:val="24"/>
        </w:rPr>
        <w:t>Eventuelt</w:t>
      </w:r>
    </w:p>
    <w:p w:rsidR="00AA5E0D" w:rsidRPr="00C26EC9" w:rsidRDefault="00C26EC9" w:rsidP="00C26EC9">
      <w:pPr>
        <w:pStyle w:val="Brdtekstinnrykk"/>
        <w:numPr>
          <w:ilvl w:val="0"/>
          <w:numId w:val="47"/>
        </w:numPr>
        <w:rPr>
          <w:i w:val="0"/>
          <w:szCs w:val="24"/>
        </w:rPr>
      </w:pPr>
      <w:r>
        <w:rPr>
          <w:szCs w:val="24"/>
        </w:rPr>
        <w:t>Oppussing av menighetshuset med ny rullestolrampe starter 13.mai.</w:t>
      </w:r>
    </w:p>
    <w:p w:rsidR="00C26EC9" w:rsidRPr="00C26EC9" w:rsidRDefault="00B51F34" w:rsidP="00C26EC9">
      <w:pPr>
        <w:pStyle w:val="Brdtekstinnrykk"/>
        <w:numPr>
          <w:ilvl w:val="0"/>
          <w:numId w:val="47"/>
        </w:numPr>
        <w:rPr>
          <w:i w:val="0"/>
          <w:szCs w:val="24"/>
        </w:rPr>
      </w:pPr>
      <w:r>
        <w:rPr>
          <w:szCs w:val="24"/>
        </w:rPr>
        <w:t>AU får fullmakt til å omgjøre en av høymesseliturgiene til en hverdagsmesse</w:t>
      </w:r>
    </w:p>
    <w:p w:rsidR="00C26EC9" w:rsidRPr="00164B00" w:rsidRDefault="00C26EC9" w:rsidP="00C26EC9">
      <w:pPr>
        <w:pStyle w:val="Brdtekstinnrykk"/>
        <w:ind w:left="1770"/>
        <w:rPr>
          <w:i w:val="0"/>
          <w:szCs w:val="24"/>
        </w:rPr>
      </w:pPr>
    </w:p>
    <w:p w:rsidR="00EA6076" w:rsidRPr="00164B00" w:rsidRDefault="00EA6076" w:rsidP="00EA6076">
      <w:pPr>
        <w:pStyle w:val="Brdtekstinnrykk"/>
        <w:ind w:left="0"/>
        <w:rPr>
          <w:i w:val="0"/>
          <w:szCs w:val="24"/>
        </w:rPr>
      </w:pPr>
      <w:r w:rsidRPr="00164B00">
        <w:rPr>
          <w:i w:val="0"/>
          <w:szCs w:val="24"/>
        </w:rPr>
        <w:t xml:space="preserve">Oslo, </w:t>
      </w:r>
      <w:r w:rsidR="00F44EF3">
        <w:rPr>
          <w:i w:val="0"/>
          <w:szCs w:val="24"/>
        </w:rPr>
        <w:t>23.01.2019</w:t>
      </w:r>
    </w:p>
    <w:p w:rsidR="00865437" w:rsidRPr="00164B00" w:rsidRDefault="008B2DAB">
      <w:pPr>
        <w:pStyle w:val="Brdtekstinnrykk"/>
        <w:ind w:left="0"/>
        <w:rPr>
          <w:i w:val="0"/>
          <w:szCs w:val="24"/>
        </w:rPr>
      </w:pPr>
      <w:r w:rsidRPr="00164B00">
        <w:rPr>
          <w:i w:val="0"/>
          <w:szCs w:val="24"/>
        </w:rPr>
        <w:t>For Kampen menighetsråd</w:t>
      </w:r>
    </w:p>
    <w:p w:rsidR="00F00724" w:rsidRPr="00164B00" w:rsidRDefault="004727FA" w:rsidP="007835C2">
      <w:pPr>
        <w:pStyle w:val="Brdtekstinnrykk"/>
        <w:ind w:left="0"/>
        <w:rPr>
          <w:i w:val="0"/>
          <w:szCs w:val="24"/>
        </w:rPr>
      </w:pPr>
      <w:r w:rsidRPr="00164B00">
        <w:rPr>
          <w:i w:val="0"/>
          <w:szCs w:val="24"/>
        </w:rPr>
        <w:t>Morten Hauge</w:t>
      </w:r>
      <w:r w:rsidR="00C254C7" w:rsidRPr="00164B00">
        <w:rPr>
          <w:i w:val="0"/>
          <w:szCs w:val="24"/>
        </w:rPr>
        <w:t xml:space="preserve">, daglig leder </w:t>
      </w:r>
      <w:r w:rsidR="00C254C7" w:rsidRPr="00164B00">
        <w:rPr>
          <w:i w:val="0"/>
          <w:szCs w:val="24"/>
        </w:rPr>
        <w:tab/>
      </w:r>
      <w:proofErr w:type="gramStart"/>
      <w:r w:rsidR="00C254C7" w:rsidRPr="00164B00">
        <w:rPr>
          <w:i w:val="0"/>
          <w:szCs w:val="24"/>
        </w:rPr>
        <w:tab/>
        <w:t xml:space="preserve">  </w:t>
      </w:r>
      <w:r w:rsidR="00C254C7" w:rsidRPr="00164B00">
        <w:rPr>
          <w:i w:val="0"/>
          <w:szCs w:val="24"/>
        </w:rPr>
        <w:tab/>
      </w:r>
      <w:proofErr w:type="gramEnd"/>
      <w:r w:rsidR="00C254C7" w:rsidRPr="00164B00">
        <w:rPr>
          <w:i w:val="0"/>
          <w:szCs w:val="24"/>
        </w:rPr>
        <w:tab/>
      </w:r>
      <w:r w:rsidR="00F27682" w:rsidRPr="00164B00">
        <w:rPr>
          <w:i w:val="0"/>
          <w:szCs w:val="24"/>
        </w:rPr>
        <w:t>Geir Magnus Walderhaug</w:t>
      </w:r>
      <w:r w:rsidR="00C254C7" w:rsidRPr="00164B00">
        <w:rPr>
          <w:i w:val="0"/>
          <w:szCs w:val="24"/>
        </w:rPr>
        <w:t>, rådsleder</w:t>
      </w:r>
    </w:p>
    <w:p w:rsidR="003E0525" w:rsidRDefault="003E0525" w:rsidP="003E0525">
      <w:pPr>
        <w:rPr>
          <w:b/>
          <w:szCs w:val="24"/>
        </w:rPr>
      </w:pPr>
    </w:p>
    <w:p w:rsidR="00E3367D" w:rsidRDefault="00E3367D" w:rsidP="003E0525">
      <w:pPr>
        <w:rPr>
          <w:b/>
          <w:szCs w:val="24"/>
        </w:rPr>
      </w:pPr>
    </w:p>
    <w:p w:rsidR="00E3367D" w:rsidRDefault="00E3367D" w:rsidP="003E0525">
      <w:pPr>
        <w:rPr>
          <w:b/>
          <w:szCs w:val="24"/>
        </w:rPr>
      </w:pPr>
    </w:p>
    <w:p w:rsidR="00E3367D" w:rsidRDefault="00E3367D" w:rsidP="003E0525">
      <w:pPr>
        <w:rPr>
          <w:b/>
          <w:szCs w:val="24"/>
        </w:rPr>
      </w:pPr>
    </w:p>
    <w:p w:rsidR="00E3367D" w:rsidRPr="00164B00" w:rsidRDefault="00E3367D" w:rsidP="003E0525">
      <w:pPr>
        <w:rPr>
          <w:b/>
          <w:szCs w:val="24"/>
        </w:rPr>
      </w:pPr>
    </w:p>
    <w:p w:rsidR="00E3367D" w:rsidRDefault="00E3367D" w:rsidP="00E3367D">
      <w:pPr>
        <w:rPr>
          <w:b/>
        </w:rPr>
      </w:pPr>
      <w:r>
        <w:rPr>
          <w:b/>
        </w:rPr>
        <w:t>Møteplan for våren 2019</w:t>
      </w:r>
    </w:p>
    <w:p w:rsidR="00E3367D" w:rsidRDefault="00E3367D" w:rsidP="00E3367D">
      <w:pPr>
        <w:rPr>
          <w:b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1042"/>
        <w:gridCol w:w="1278"/>
        <w:gridCol w:w="2268"/>
        <w:gridCol w:w="2785"/>
      </w:tblGrid>
      <w:tr w:rsidR="00E3367D" w:rsidRPr="00562E32" w:rsidTr="00145B08">
        <w:tc>
          <w:tcPr>
            <w:tcW w:w="2752" w:type="dxa"/>
            <w:shd w:val="clear" w:color="auto" w:fill="auto"/>
          </w:tcPr>
          <w:p w:rsidR="00E3367D" w:rsidRPr="00DD4677" w:rsidRDefault="000A461E" w:rsidP="00145B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MR kl. 18.00-19</w:t>
            </w:r>
            <w:r w:rsidR="00E3367D" w:rsidRPr="00DD4677">
              <w:rPr>
                <w:b/>
                <w:szCs w:val="24"/>
              </w:rPr>
              <w:t>.30</w:t>
            </w: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AU</w:t>
            </w: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Fellesråd</w:t>
            </w: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Samarbeidsorganet</w:t>
            </w: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Andre arrangementer</w:t>
            </w:r>
          </w:p>
        </w:tc>
      </w:tr>
      <w:tr w:rsidR="00E3367D" w:rsidRPr="00562E32" w:rsidTr="00145B08"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23.jan.</w:t>
            </w: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</w:tr>
      <w:tr w:rsidR="00E3367D" w:rsidRPr="00675076" w:rsidTr="00145B08"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20.mars</w:t>
            </w: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</w:tr>
      <w:tr w:rsidR="00E3367D" w:rsidRPr="00675076" w:rsidTr="00145B08">
        <w:tc>
          <w:tcPr>
            <w:tcW w:w="2752" w:type="dxa"/>
            <w:shd w:val="clear" w:color="auto" w:fill="auto"/>
          </w:tcPr>
          <w:p w:rsidR="00E3367D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  <w:r>
              <w:rPr>
                <w:szCs w:val="24"/>
              </w:rPr>
              <w:t>Årsmøte 24.mars</w:t>
            </w:r>
          </w:p>
        </w:tc>
      </w:tr>
      <w:tr w:rsidR="00E3367D" w:rsidRPr="00675076" w:rsidTr="00145B08"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10.april</w:t>
            </w: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</w:tr>
      <w:tr w:rsidR="00E3367D" w:rsidRPr="00675076" w:rsidTr="00145B08"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Default="00E3367D" w:rsidP="00145B08">
            <w:pPr>
              <w:rPr>
                <w:szCs w:val="24"/>
              </w:rPr>
            </w:pPr>
            <w:r>
              <w:rPr>
                <w:szCs w:val="24"/>
              </w:rPr>
              <w:t>30.april = frist innsending LISTE</w:t>
            </w:r>
          </w:p>
        </w:tc>
      </w:tr>
      <w:tr w:rsidR="00E3367D" w:rsidRPr="00675076" w:rsidTr="00145B08"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  <w:r>
              <w:rPr>
                <w:szCs w:val="24"/>
              </w:rPr>
              <w:t>Møte med Biskopen 7.mai</w:t>
            </w:r>
          </w:p>
        </w:tc>
      </w:tr>
      <w:tr w:rsidR="00E3367D" w:rsidRPr="00675076" w:rsidTr="00145B08"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Gudstj</w:t>
            </w:r>
            <w:proofErr w:type="spellEnd"/>
            <w:r>
              <w:rPr>
                <w:szCs w:val="24"/>
              </w:rPr>
              <w:t>. Vålerenga med Biskopen 8.mai</w:t>
            </w:r>
          </w:p>
        </w:tc>
      </w:tr>
      <w:tr w:rsidR="00E3367D" w:rsidRPr="00162240" w:rsidTr="00145B08">
        <w:trPr>
          <w:trHeight w:val="223"/>
        </w:trPr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  <w:r>
              <w:rPr>
                <w:szCs w:val="24"/>
              </w:rPr>
              <w:t>Åpent seminar Hovinutvalget og Biskopen 9.mai</w:t>
            </w:r>
          </w:p>
        </w:tc>
      </w:tr>
      <w:tr w:rsidR="00E3367D" w:rsidRPr="00162240" w:rsidTr="00145B08">
        <w:trPr>
          <w:trHeight w:val="223"/>
        </w:trPr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Visitasgudstj</w:t>
            </w:r>
            <w:proofErr w:type="spellEnd"/>
            <w:r>
              <w:rPr>
                <w:szCs w:val="24"/>
              </w:rPr>
              <w:t>. 12.mai</w:t>
            </w:r>
          </w:p>
        </w:tc>
      </w:tr>
      <w:tr w:rsidR="00E3367D" w:rsidRPr="00162240" w:rsidTr="00145B08">
        <w:trPr>
          <w:trHeight w:val="223"/>
        </w:trPr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12.juni</w:t>
            </w: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</w:tr>
      <w:tr w:rsidR="00E3367D" w:rsidRPr="00162240" w:rsidTr="00145B08">
        <w:trPr>
          <w:trHeight w:val="223"/>
        </w:trPr>
        <w:tc>
          <w:tcPr>
            <w:tcW w:w="2752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367D" w:rsidRPr="00DD4677" w:rsidRDefault="00E3367D" w:rsidP="00145B08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3367D" w:rsidRPr="00DD4677" w:rsidRDefault="00E3367D" w:rsidP="00145B08">
            <w:pPr>
              <w:rPr>
                <w:szCs w:val="24"/>
              </w:rPr>
            </w:pPr>
          </w:p>
        </w:tc>
      </w:tr>
    </w:tbl>
    <w:p w:rsidR="004727FA" w:rsidRDefault="004727FA" w:rsidP="004727FA">
      <w:pPr>
        <w:rPr>
          <w:b/>
          <w:szCs w:val="24"/>
        </w:rPr>
      </w:pPr>
    </w:p>
    <w:p w:rsidR="00D67FAF" w:rsidRDefault="00D67FAF" w:rsidP="004727FA">
      <w:pPr>
        <w:rPr>
          <w:b/>
          <w:szCs w:val="24"/>
        </w:rPr>
      </w:pPr>
    </w:p>
    <w:p w:rsidR="00D67FAF" w:rsidRDefault="00D67FAF" w:rsidP="004727FA">
      <w:pPr>
        <w:rPr>
          <w:b/>
          <w:szCs w:val="24"/>
        </w:rPr>
      </w:pPr>
    </w:p>
    <w:p w:rsidR="00D67FAF" w:rsidRDefault="00D67FAF" w:rsidP="004727FA">
      <w:pPr>
        <w:rPr>
          <w:b/>
          <w:szCs w:val="24"/>
        </w:rPr>
      </w:pPr>
    </w:p>
    <w:p w:rsidR="00D67FAF" w:rsidRDefault="00D67FAF" w:rsidP="004727FA">
      <w:pPr>
        <w:rPr>
          <w:b/>
          <w:szCs w:val="24"/>
        </w:rPr>
      </w:pPr>
    </w:p>
    <w:p w:rsidR="0037151D" w:rsidRDefault="0037151D" w:rsidP="004727FA">
      <w:pPr>
        <w:rPr>
          <w:b/>
          <w:szCs w:val="24"/>
        </w:rPr>
      </w:pPr>
    </w:p>
    <w:p w:rsidR="0037151D" w:rsidRPr="00AD49CD" w:rsidRDefault="0037151D" w:rsidP="004727FA">
      <w:pPr>
        <w:rPr>
          <w:b/>
          <w:szCs w:val="24"/>
        </w:rPr>
      </w:pPr>
    </w:p>
    <w:p w:rsidR="008452D4" w:rsidRPr="00AD49CD" w:rsidRDefault="008452D4" w:rsidP="00393B0B">
      <w:pPr>
        <w:rPr>
          <w:b/>
          <w:szCs w:val="24"/>
        </w:rPr>
      </w:pPr>
    </w:p>
    <w:p w:rsidR="00393B0B" w:rsidRPr="00AD49CD" w:rsidRDefault="00393B0B" w:rsidP="00393B0B">
      <w:pPr>
        <w:rPr>
          <w:b/>
          <w:szCs w:val="24"/>
        </w:rPr>
      </w:pPr>
      <w:r w:rsidRPr="00AD49CD">
        <w:rPr>
          <w:b/>
          <w:szCs w:val="24"/>
        </w:rPr>
        <w:t>MR-regler som vedtatt i sak 44/14:</w:t>
      </w:r>
    </w:p>
    <w:p w:rsidR="00393B0B" w:rsidRPr="00AD49CD" w:rsidRDefault="00393B0B" w:rsidP="00393B0B">
      <w:pPr>
        <w:ind w:left="705" w:hanging="705"/>
        <w:rPr>
          <w:szCs w:val="24"/>
        </w:rPr>
      </w:pPr>
      <w:r w:rsidRPr="00AD49CD">
        <w:rPr>
          <w:szCs w:val="24"/>
        </w:rPr>
        <w:t>1.</w:t>
      </w:r>
      <w:r w:rsidRPr="00AD49CD">
        <w:rPr>
          <w:szCs w:val="24"/>
        </w:rPr>
        <w:tab/>
        <w:t>Forfall meldes AU i så god tid som mulig og alle har lest innkalling på forhånd. Ved forfall er det kjærkomment om MR-</w:t>
      </w:r>
      <w:proofErr w:type="spellStart"/>
      <w:r w:rsidRPr="00AD49CD">
        <w:rPr>
          <w:szCs w:val="24"/>
        </w:rPr>
        <w:t>repr</w:t>
      </w:r>
      <w:proofErr w:type="spellEnd"/>
      <w:r w:rsidRPr="00AD49CD">
        <w:rPr>
          <w:szCs w:val="24"/>
        </w:rPr>
        <w:t xml:space="preserve"> meddeler viktige meninger i forkant, slik at vi har det med oss inn i møtet.</w:t>
      </w:r>
    </w:p>
    <w:p w:rsidR="00393B0B" w:rsidRPr="00AD49CD" w:rsidRDefault="00393B0B" w:rsidP="00393B0B">
      <w:pPr>
        <w:rPr>
          <w:szCs w:val="24"/>
        </w:rPr>
      </w:pPr>
      <w:r w:rsidRPr="00AD49CD">
        <w:rPr>
          <w:szCs w:val="24"/>
        </w:rPr>
        <w:t>2.</w:t>
      </w:r>
      <w:r w:rsidRPr="00AD49CD">
        <w:rPr>
          <w:szCs w:val="24"/>
        </w:rPr>
        <w:tab/>
        <w:t>Forslag til saker kan meldes AU 2 uker før MR-møtet.</w:t>
      </w:r>
    </w:p>
    <w:p w:rsidR="00393B0B" w:rsidRPr="00AD49CD" w:rsidRDefault="00393B0B" w:rsidP="00393B0B">
      <w:pPr>
        <w:ind w:left="705" w:hanging="705"/>
        <w:rPr>
          <w:szCs w:val="24"/>
        </w:rPr>
      </w:pPr>
      <w:r w:rsidRPr="00AD49CD">
        <w:rPr>
          <w:szCs w:val="24"/>
        </w:rPr>
        <w:t>3.</w:t>
      </w:r>
      <w:r w:rsidRPr="00AD49CD">
        <w:rPr>
          <w:szCs w:val="24"/>
        </w:rPr>
        <w:tab/>
        <w:t>Stram ordstyring og møteledelse ønskes og vi skjerper oss på at innlegg og replikk er til dagsorden, så vi unngår mye utenomsnakk.</w:t>
      </w:r>
    </w:p>
    <w:p w:rsidR="00393B0B" w:rsidRPr="00AD49CD" w:rsidRDefault="00393B0B" w:rsidP="00393B0B">
      <w:pPr>
        <w:ind w:left="705" w:hanging="705"/>
        <w:rPr>
          <w:szCs w:val="24"/>
        </w:rPr>
      </w:pPr>
      <w:r w:rsidRPr="00AD49CD">
        <w:rPr>
          <w:szCs w:val="24"/>
        </w:rPr>
        <w:t>4.</w:t>
      </w:r>
      <w:r w:rsidRPr="00AD49CD">
        <w:rPr>
          <w:szCs w:val="24"/>
        </w:rPr>
        <w:tab/>
        <w:t>Hver sak konkluderes og konklusjon eller vedtak gjentas. Der o</w:t>
      </w:r>
      <w:r w:rsidR="00D21F27" w:rsidRPr="00AD49CD">
        <w:rPr>
          <w:szCs w:val="24"/>
        </w:rPr>
        <w:t xml:space="preserve">ppgaver skal utføres presiseres </w:t>
      </w:r>
      <w:r w:rsidRPr="00AD49CD">
        <w:rPr>
          <w:szCs w:val="24"/>
        </w:rPr>
        <w:t>ansvarshavende.</w:t>
      </w:r>
    </w:p>
    <w:p w:rsidR="00393B0B" w:rsidRPr="00AD49CD" w:rsidRDefault="00393B0B" w:rsidP="00393B0B">
      <w:pPr>
        <w:ind w:left="705" w:hanging="705"/>
        <w:rPr>
          <w:szCs w:val="24"/>
        </w:rPr>
      </w:pPr>
      <w:r w:rsidRPr="00AD49CD">
        <w:rPr>
          <w:szCs w:val="24"/>
        </w:rPr>
        <w:t>5.</w:t>
      </w:r>
      <w:r w:rsidRPr="00AD49CD">
        <w:rPr>
          <w:szCs w:val="24"/>
        </w:rPr>
        <w:tab/>
        <w:t xml:space="preserve">Vi forsøker å unngå negative og devaluerende uttalelser </w:t>
      </w:r>
      <w:r w:rsidR="00AD13D7" w:rsidRPr="00AD49CD">
        <w:rPr>
          <w:szCs w:val="24"/>
        </w:rPr>
        <w:t>uten at det reduserer åpenhet og</w:t>
      </w:r>
      <w:r w:rsidRPr="00AD49CD">
        <w:rPr>
          <w:szCs w:val="24"/>
        </w:rPr>
        <w:t xml:space="preserve"> saklig og konstruktiv kritikk.</w:t>
      </w:r>
    </w:p>
    <w:p w:rsidR="00F16F9A" w:rsidRPr="00AD49CD" w:rsidRDefault="00F16F9A" w:rsidP="00976296">
      <w:pPr>
        <w:rPr>
          <w:b/>
          <w:iCs/>
          <w:szCs w:val="24"/>
          <w:u w:val="single"/>
        </w:rPr>
      </w:pPr>
    </w:p>
    <w:p w:rsidR="00581EDF" w:rsidRPr="00AD49CD" w:rsidRDefault="00C254C7" w:rsidP="00976296">
      <w:pPr>
        <w:rPr>
          <w:b/>
          <w:iCs/>
          <w:szCs w:val="24"/>
          <w:u w:val="single"/>
        </w:rPr>
      </w:pPr>
      <w:r w:rsidRPr="00AD49CD">
        <w:rPr>
          <w:b/>
          <w:iCs/>
          <w:szCs w:val="24"/>
          <w:u w:val="single"/>
        </w:rPr>
        <w:t>V</w:t>
      </w:r>
      <w:r w:rsidR="00581EDF" w:rsidRPr="00AD49CD">
        <w:rPr>
          <w:b/>
          <w:iCs/>
          <w:szCs w:val="24"/>
          <w:u w:val="single"/>
        </w:rPr>
        <w:t>erv</w:t>
      </w:r>
      <w:r w:rsidR="00E4450C" w:rsidRPr="00AD49CD">
        <w:rPr>
          <w:b/>
          <w:iCs/>
          <w:szCs w:val="24"/>
          <w:u w:val="single"/>
        </w:rPr>
        <w:t xml:space="preserve"> Kampen MR</w:t>
      </w:r>
      <w:r w:rsidR="00581EDF" w:rsidRPr="00AD49CD">
        <w:rPr>
          <w:b/>
          <w:iCs/>
          <w:szCs w:val="24"/>
          <w:u w:val="single"/>
        </w:rPr>
        <w:t>:</w:t>
      </w:r>
    </w:p>
    <w:p w:rsidR="00976296" w:rsidRPr="00AD49CD" w:rsidRDefault="00976296" w:rsidP="00976296">
      <w:pPr>
        <w:rPr>
          <w:iCs/>
          <w:szCs w:val="24"/>
        </w:rPr>
      </w:pPr>
      <w:r w:rsidRPr="00AD49CD">
        <w:rPr>
          <w:b/>
          <w:iCs/>
          <w:szCs w:val="24"/>
        </w:rPr>
        <w:t>Leder</w:t>
      </w:r>
      <w:r w:rsidR="00A1630A" w:rsidRPr="00AD49CD">
        <w:rPr>
          <w:iCs/>
          <w:szCs w:val="24"/>
        </w:rPr>
        <w:t xml:space="preserve"> Geir Magnus Wal</w:t>
      </w:r>
      <w:r w:rsidR="0010447D" w:rsidRPr="00AD49CD">
        <w:rPr>
          <w:iCs/>
          <w:szCs w:val="24"/>
        </w:rPr>
        <w:t>derhaug</w:t>
      </w:r>
    </w:p>
    <w:p w:rsidR="00976296" w:rsidRPr="00AD49CD" w:rsidRDefault="00976296" w:rsidP="00976296">
      <w:pPr>
        <w:rPr>
          <w:iCs/>
          <w:szCs w:val="24"/>
        </w:rPr>
      </w:pPr>
      <w:r w:rsidRPr="00AD49CD">
        <w:rPr>
          <w:b/>
          <w:iCs/>
          <w:szCs w:val="24"/>
        </w:rPr>
        <w:t>Nestleder</w:t>
      </w:r>
      <w:r w:rsidR="005C2A18" w:rsidRPr="00AD49CD">
        <w:rPr>
          <w:iCs/>
          <w:szCs w:val="24"/>
        </w:rPr>
        <w:t xml:space="preserve"> Håvard Syvertsen</w:t>
      </w:r>
      <w:r w:rsidRPr="00AD49CD">
        <w:rPr>
          <w:iCs/>
          <w:szCs w:val="24"/>
        </w:rPr>
        <w:tab/>
      </w:r>
    </w:p>
    <w:p w:rsidR="00976296" w:rsidRPr="00AD49CD" w:rsidRDefault="00976296" w:rsidP="00976296">
      <w:pPr>
        <w:rPr>
          <w:iCs/>
          <w:szCs w:val="24"/>
        </w:rPr>
      </w:pPr>
      <w:r w:rsidRPr="00AD49CD">
        <w:rPr>
          <w:b/>
          <w:iCs/>
          <w:szCs w:val="24"/>
        </w:rPr>
        <w:t>Fellesrådsrepresentant</w:t>
      </w:r>
      <w:r w:rsidRPr="00AD49CD">
        <w:rPr>
          <w:iCs/>
          <w:szCs w:val="24"/>
        </w:rPr>
        <w:t xml:space="preserve"> Geir Magnus Walderhaug </w:t>
      </w:r>
    </w:p>
    <w:p w:rsidR="00976296" w:rsidRPr="00AD49CD" w:rsidRDefault="00976296" w:rsidP="00976296">
      <w:pPr>
        <w:rPr>
          <w:iCs/>
          <w:szCs w:val="24"/>
        </w:rPr>
      </w:pPr>
      <w:r w:rsidRPr="00AD49CD">
        <w:rPr>
          <w:b/>
          <w:iCs/>
          <w:szCs w:val="24"/>
        </w:rPr>
        <w:t>Vara Fellesrådet</w:t>
      </w:r>
      <w:r w:rsidRPr="00AD49CD">
        <w:rPr>
          <w:iCs/>
          <w:szCs w:val="24"/>
        </w:rPr>
        <w:t xml:space="preserve"> Toril Bull-Njaa Larsen </w:t>
      </w:r>
    </w:p>
    <w:p w:rsidR="00976296" w:rsidRPr="00AD49CD" w:rsidRDefault="00976296" w:rsidP="00976296">
      <w:pPr>
        <w:rPr>
          <w:iCs/>
          <w:szCs w:val="24"/>
        </w:rPr>
      </w:pPr>
      <w:r w:rsidRPr="00AD49CD">
        <w:rPr>
          <w:b/>
          <w:iCs/>
          <w:szCs w:val="24"/>
        </w:rPr>
        <w:t xml:space="preserve">Representant og </w:t>
      </w:r>
      <w:proofErr w:type="spellStart"/>
      <w:r w:rsidRPr="00AD49CD">
        <w:rPr>
          <w:b/>
          <w:iCs/>
          <w:szCs w:val="24"/>
        </w:rPr>
        <w:t>vararep</w:t>
      </w:r>
      <w:proofErr w:type="spellEnd"/>
      <w:r w:rsidRPr="00AD49CD">
        <w:rPr>
          <w:b/>
          <w:iCs/>
          <w:szCs w:val="24"/>
        </w:rPr>
        <w:t xml:space="preserve">. </w:t>
      </w:r>
      <w:proofErr w:type="gramStart"/>
      <w:r w:rsidRPr="00AD49CD">
        <w:rPr>
          <w:b/>
          <w:iCs/>
          <w:szCs w:val="24"/>
        </w:rPr>
        <w:t>til</w:t>
      </w:r>
      <w:proofErr w:type="gramEnd"/>
      <w:r w:rsidRPr="00AD49CD">
        <w:rPr>
          <w:b/>
          <w:iCs/>
          <w:szCs w:val="24"/>
        </w:rPr>
        <w:t xml:space="preserve"> SO</w:t>
      </w:r>
      <w:r w:rsidRPr="00AD49CD">
        <w:rPr>
          <w:iCs/>
          <w:szCs w:val="24"/>
        </w:rPr>
        <w:t>: leder, hhv. nestleder</w:t>
      </w:r>
    </w:p>
    <w:p w:rsidR="00976296" w:rsidRPr="00AD49CD" w:rsidRDefault="00976296" w:rsidP="00976296">
      <w:pPr>
        <w:rPr>
          <w:iCs/>
          <w:szCs w:val="24"/>
        </w:rPr>
      </w:pPr>
      <w:r w:rsidRPr="00AD49CD">
        <w:rPr>
          <w:b/>
          <w:iCs/>
          <w:szCs w:val="24"/>
        </w:rPr>
        <w:t>Rep. Styringsgruppen for trosopplæringen i Gamle Oslo</w:t>
      </w:r>
      <w:r w:rsidR="001A6EC3">
        <w:rPr>
          <w:iCs/>
          <w:szCs w:val="24"/>
        </w:rPr>
        <w:t xml:space="preserve">: </w:t>
      </w:r>
      <w:r w:rsidR="001A6EC3" w:rsidRPr="00AD49CD">
        <w:rPr>
          <w:szCs w:val="24"/>
        </w:rPr>
        <w:t>Else Marie-Helle Hernández</w:t>
      </w:r>
    </w:p>
    <w:p w:rsidR="00976296" w:rsidRPr="00AD49CD" w:rsidRDefault="00976296" w:rsidP="00976296">
      <w:pPr>
        <w:rPr>
          <w:iCs/>
          <w:szCs w:val="24"/>
        </w:rPr>
      </w:pPr>
      <w:r w:rsidRPr="00AD49CD">
        <w:rPr>
          <w:b/>
          <w:iCs/>
          <w:szCs w:val="24"/>
        </w:rPr>
        <w:t>Kirkens Nødhjelp-kontakt</w:t>
      </w:r>
      <w:r w:rsidRPr="00AD49CD">
        <w:rPr>
          <w:iCs/>
          <w:szCs w:val="24"/>
        </w:rPr>
        <w:t xml:space="preserve"> Ivar </w:t>
      </w:r>
      <w:proofErr w:type="spellStart"/>
      <w:r w:rsidRPr="00AD49CD">
        <w:rPr>
          <w:iCs/>
          <w:szCs w:val="24"/>
        </w:rPr>
        <w:t>Kvistum</w:t>
      </w:r>
      <w:proofErr w:type="spellEnd"/>
      <w:r w:rsidRPr="00AD49CD">
        <w:rPr>
          <w:iCs/>
          <w:szCs w:val="24"/>
        </w:rPr>
        <w:t xml:space="preserve"> </w:t>
      </w:r>
    </w:p>
    <w:p w:rsidR="00581EDF" w:rsidRPr="00AD49CD" w:rsidRDefault="00581EDF" w:rsidP="00976296">
      <w:pPr>
        <w:rPr>
          <w:iCs/>
          <w:szCs w:val="24"/>
        </w:rPr>
      </w:pPr>
      <w:r w:rsidRPr="00AD49CD">
        <w:rPr>
          <w:b/>
          <w:iCs/>
          <w:szCs w:val="24"/>
        </w:rPr>
        <w:t>Grønn kontakt</w:t>
      </w:r>
      <w:r w:rsidRPr="00AD49CD">
        <w:rPr>
          <w:iCs/>
          <w:szCs w:val="24"/>
        </w:rPr>
        <w:t xml:space="preserve"> </w:t>
      </w:r>
      <w:r w:rsidR="008F13D4" w:rsidRPr="00AD49CD">
        <w:rPr>
          <w:szCs w:val="24"/>
        </w:rPr>
        <w:t xml:space="preserve">Else Marie-Helle </w:t>
      </w:r>
      <w:proofErr w:type="spellStart"/>
      <w:r w:rsidR="008F13D4" w:rsidRPr="00AD49CD">
        <w:rPr>
          <w:szCs w:val="24"/>
        </w:rPr>
        <w:t>Hernández</w:t>
      </w:r>
      <w:proofErr w:type="spellEnd"/>
    </w:p>
    <w:p w:rsidR="0007447B" w:rsidRPr="00AD49CD" w:rsidRDefault="0007447B" w:rsidP="0007447B">
      <w:pPr>
        <w:pStyle w:val="NormalWeb"/>
      </w:pPr>
    </w:p>
    <w:p w:rsidR="00AE4AF6" w:rsidRPr="00AD49CD" w:rsidRDefault="00AE4AF6" w:rsidP="00976296">
      <w:pPr>
        <w:rPr>
          <w:b/>
          <w:iCs/>
          <w:szCs w:val="24"/>
          <w:u w:val="single"/>
        </w:rPr>
      </w:pPr>
      <w:r w:rsidRPr="00AD49CD">
        <w:rPr>
          <w:b/>
          <w:iCs/>
          <w:szCs w:val="24"/>
          <w:u w:val="single"/>
        </w:rPr>
        <w:t>Utvalg:</w:t>
      </w:r>
    </w:p>
    <w:p w:rsidR="000C0C9C" w:rsidRPr="000C0C9C" w:rsidRDefault="000C0C9C" w:rsidP="00AE4AF6">
      <w:pPr>
        <w:pStyle w:val="NormalWeb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Aktivitetskomité: </w:t>
      </w:r>
      <w:r>
        <w:rPr>
          <w:color w:val="000000"/>
          <w:shd w:val="clear" w:color="auto" w:fill="FFFFFF"/>
        </w:rPr>
        <w:t xml:space="preserve">Geir Magnus Walderhaug, Ivar </w:t>
      </w:r>
      <w:proofErr w:type="spellStart"/>
      <w:r>
        <w:rPr>
          <w:color w:val="000000"/>
          <w:shd w:val="clear" w:color="auto" w:fill="FFFFFF"/>
        </w:rPr>
        <w:t>Kvistum</w:t>
      </w:r>
      <w:proofErr w:type="spellEnd"/>
      <w:r>
        <w:rPr>
          <w:color w:val="000000"/>
          <w:shd w:val="clear" w:color="auto" w:fill="FFFFFF"/>
        </w:rPr>
        <w:t xml:space="preserve"> og Rolf Andersen</w:t>
      </w:r>
    </w:p>
    <w:p w:rsidR="00AE4AF6" w:rsidRPr="00AD49CD" w:rsidRDefault="00AE4AF6" w:rsidP="00AE4AF6">
      <w:pPr>
        <w:pStyle w:val="NormalWeb"/>
        <w:jc w:val="both"/>
      </w:pPr>
      <w:r w:rsidRPr="00AD49CD">
        <w:rPr>
          <w:b/>
          <w:color w:val="000000"/>
          <w:shd w:val="clear" w:color="auto" w:fill="FFFFFF"/>
        </w:rPr>
        <w:t>Diakoni</w:t>
      </w:r>
      <w:r w:rsidRPr="00AD49CD">
        <w:rPr>
          <w:b/>
        </w:rPr>
        <w:t>:</w:t>
      </w:r>
      <w:r w:rsidRPr="00AD49CD">
        <w:t xml:space="preserve"> </w:t>
      </w:r>
      <w:r w:rsidRPr="00AD49CD">
        <w:rPr>
          <w:color w:val="000000"/>
          <w:shd w:val="clear" w:color="auto" w:fill="FFFFFF"/>
        </w:rPr>
        <w:t>Patji Alnaes-Katjavivi, Nina Berger</w:t>
      </w:r>
      <w:r w:rsidR="004E4C10" w:rsidRPr="00AD49CD">
        <w:rPr>
          <w:color w:val="000000"/>
          <w:shd w:val="clear" w:color="auto" w:fill="FFFFFF"/>
        </w:rPr>
        <w:t>, Marit Skjeggestad</w:t>
      </w:r>
      <w:r w:rsidRPr="00AD49CD">
        <w:t xml:space="preserve"> og </w:t>
      </w:r>
      <w:r w:rsidR="00C44165" w:rsidRPr="00AD49CD">
        <w:rPr>
          <w:color w:val="000000"/>
          <w:shd w:val="clear" w:color="auto" w:fill="FFFFFF"/>
        </w:rPr>
        <w:t xml:space="preserve">Berge Andreas </w:t>
      </w:r>
      <w:proofErr w:type="spellStart"/>
      <w:r w:rsidR="00C44165" w:rsidRPr="00AD49CD">
        <w:rPr>
          <w:color w:val="000000"/>
          <w:shd w:val="clear" w:color="auto" w:fill="FFFFFF"/>
        </w:rPr>
        <w:t>Steinsvå</w:t>
      </w:r>
      <w:r w:rsidRPr="00AD49CD">
        <w:rPr>
          <w:color w:val="000000"/>
          <w:shd w:val="clear" w:color="auto" w:fill="FFFFFF"/>
        </w:rPr>
        <w:t>g</w:t>
      </w:r>
      <w:proofErr w:type="spellEnd"/>
      <w:r w:rsidRPr="00AD49CD">
        <w:rPr>
          <w:color w:val="000000"/>
          <w:shd w:val="clear" w:color="auto" w:fill="FFFFFF"/>
        </w:rPr>
        <w:t xml:space="preserve"> </w:t>
      </w:r>
    </w:p>
    <w:p w:rsidR="00AE4AF6" w:rsidRPr="00AD49CD" w:rsidRDefault="00AE4AF6" w:rsidP="00AE4AF6">
      <w:pPr>
        <w:pStyle w:val="NormalWeb"/>
        <w:jc w:val="both"/>
        <w:rPr>
          <w:color w:val="000000"/>
          <w:shd w:val="clear" w:color="auto" w:fill="FFFFFF"/>
        </w:rPr>
      </w:pPr>
      <w:r w:rsidRPr="00AD49CD">
        <w:rPr>
          <w:b/>
          <w:color w:val="000000"/>
          <w:shd w:val="clear" w:color="auto" w:fill="FFFFFF"/>
        </w:rPr>
        <w:t>Økonomi:</w:t>
      </w:r>
      <w:r w:rsidRPr="00AD49CD">
        <w:t xml:space="preserve"> </w:t>
      </w:r>
      <w:r w:rsidR="00DF0F36" w:rsidRPr="00AD49CD">
        <w:rPr>
          <w:color w:val="000000"/>
          <w:shd w:val="clear" w:color="auto" w:fill="FFFFFF"/>
        </w:rPr>
        <w:t>Geir Magnus Walderhaug</w:t>
      </w:r>
      <w:r w:rsidRPr="00AD49CD">
        <w:rPr>
          <w:color w:val="000000"/>
          <w:shd w:val="clear" w:color="auto" w:fill="FFFFFF"/>
        </w:rPr>
        <w:t xml:space="preserve">, Sigrun Welle og </w:t>
      </w:r>
      <w:r w:rsidR="00692FCB" w:rsidRPr="00AD49CD">
        <w:rPr>
          <w:color w:val="000000"/>
          <w:shd w:val="clear" w:color="auto" w:fill="FFFFFF"/>
        </w:rPr>
        <w:t>daglig leder</w:t>
      </w:r>
    </w:p>
    <w:p w:rsidR="00AE4AF6" w:rsidRDefault="00AE4AF6" w:rsidP="00AE4AF6">
      <w:pPr>
        <w:pStyle w:val="NormalWeb"/>
        <w:jc w:val="both"/>
        <w:rPr>
          <w:color w:val="000000"/>
          <w:shd w:val="clear" w:color="auto" w:fill="FFFFFF"/>
          <w:lang w:val="nn-NO"/>
        </w:rPr>
      </w:pPr>
      <w:r w:rsidRPr="00AD49CD">
        <w:rPr>
          <w:b/>
          <w:color w:val="000000"/>
          <w:shd w:val="clear" w:color="auto" w:fill="FFFFFF"/>
          <w:lang w:val="nn-NO"/>
        </w:rPr>
        <w:t>Kultur:</w:t>
      </w:r>
      <w:r w:rsidRPr="00AD49CD">
        <w:rPr>
          <w:lang w:val="nn-NO"/>
        </w:rPr>
        <w:t xml:space="preserve"> </w:t>
      </w:r>
      <w:r w:rsidRPr="00AD49CD">
        <w:rPr>
          <w:color w:val="000000"/>
          <w:shd w:val="clear" w:color="auto" w:fill="FFFFFF"/>
          <w:lang w:val="nn-NO"/>
        </w:rPr>
        <w:t>Håvard Syvertse</w:t>
      </w:r>
      <w:r w:rsidR="00C44165" w:rsidRPr="00AD49CD">
        <w:rPr>
          <w:color w:val="000000"/>
          <w:shd w:val="clear" w:color="auto" w:fill="FFFFFF"/>
          <w:lang w:val="nn-NO"/>
        </w:rPr>
        <w:t>n, kantor</w:t>
      </w:r>
      <w:r w:rsidR="002E33D6" w:rsidRPr="00AD49CD">
        <w:rPr>
          <w:color w:val="000000"/>
          <w:shd w:val="clear" w:color="auto" w:fill="FFFFFF"/>
          <w:lang w:val="nn-NO"/>
        </w:rPr>
        <w:t xml:space="preserve"> Eivind Vonen</w:t>
      </w:r>
      <w:r w:rsidR="00542545" w:rsidRPr="00AD49CD">
        <w:rPr>
          <w:color w:val="000000"/>
          <w:shd w:val="clear" w:color="auto" w:fill="FFFFFF"/>
          <w:lang w:val="nn-NO"/>
        </w:rPr>
        <w:t xml:space="preserve">, Kirsti Aasen, </w:t>
      </w:r>
      <w:r w:rsidRPr="00AD49CD">
        <w:rPr>
          <w:color w:val="000000"/>
          <w:shd w:val="clear" w:color="auto" w:fill="FFFFFF"/>
          <w:lang w:val="nn-NO"/>
        </w:rPr>
        <w:t>Marit Skjeggestad</w:t>
      </w:r>
      <w:r w:rsidR="00542545" w:rsidRPr="00AD49CD">
        <w:rPr>
          <w:color w:val="000000"/>
          <w:shd w:val="clear" w:color="auto" w:fill="FFFFFF"/>
          <w:lang w:val="nn-NO"/>
        </w:rPr>
        <w:t>, Kath</w:t>
      </w:r>
      <w:r w:rsidR="004E4C10" w:rsidRPr="00AD49CD">
        <w:rPr>
          <w:color w:val="000000"/>
          <w:shd w:val="clear" w:color="auto" w:fill="FFFFFF"/>
          <w:lang w:val="nn-NO"/>
        </w:rPr>
        <w:t xml:space="preserve">arina Raming og Stephan Lee </w:t>
      </w:r>
      <w:proofErr w:type="spellStart"/>
      <w:r w:rsidR="004E4C10" w:rsidRPr="00AD49CD">
        <w:rPr>
          <w:color w:val="000000"/>
          <w:shd w:val="clear" w:color="auto" w:fill="FFFFFF"/>
          <w:lang w:val="nn-NO"/>
        </w:rPr>
        <w:t>Udbjørg</w:t>
      </w:r>
      <w:proofErr w:type="spellEnd"/>
    </w:p>
    <w:p w:rsidR="00CE5A0F" w:rsidRDefault="00CE5A0F" w:rsidP="00CE5A0F">
      <w:pPr>
        <w:pStyle w:val="NormalWeb"/>
        <w:jc w:val="both"/>
        <w:rPr>
          <w:color w:val="000000"/>
          <w:shd w:val="clear" w:color="auto" w:fill="FFFFFF"/>
          <w:lang w:val="nn-NO"/>
        </w:rPr>
      </w:pPr>
    </w:p>
    <w:p w:rsidR="00CE5A0F" w:rsidRDefault="00CE5A0F" w:rsidP="00CE5A0F">
      <w:pPr>
        <w:pStyle w:val="NormalWeb"/>
        <w:jc w:val="both"/>
        <w:rPr>
          <w:color w:val="000000"/>
          <w:shd w:val="clear" w:color="auto" w:fill="FFFFFF"/>
          <w:lang w:val="nn-NO"/>
        </w:rPr>
      </w:pPr>
      <w:r>
        <w:rPr>
          <w:color w:val="000000"/>
          <w:shd w:val="clear" w:color="auto" w:fill="FFFFFF"/>
          <w:lang w:val="nn-NO"/>
        </w:rPr>
        <w:t>---</w:t>
      </w:r>
    </w:p>
    <w:p w:rsidR="00CE5A0F" w:rsidRPr="00AD49CD" w:rsidRDefault="00CE5A0F" w:rsidP="00CE5A0F">
      <w:pPr>
        <w:pStyle w:val="NormalWeb"/>
        <w:jc w:val="both"/>
      </w:pPr>
      <w:r w:rsidRPr="00AD49CD">
        <w:rPr>
          <w:b/>
          <w:color w:val="000000"/>
          <w:shd w:val="clear" w:color="auto" w:fill="FFFFFF"/>
        </w:rPr>
        <w:t xml:space="preserve">Kampen kirkeakademi </w:t>
      </w:r>
      <w:r w:rsidRPr="00AD49CD">
        <w:rPr>
          <w:color w:val="000000"/>
          <w:shd w:val="clear" w:color="auto" w:fill="FFFFFF"/>
        </w:rPr>
        <w:t xml:space="preserve">Rolf Andersen, Ivar </w:t>
      </w:r>
      <w:proofErr w:type="spellStart"/>
      <w:r w:rsidRPr="00AD49CD">
        <w:rPr>
          <w:color w:val="000000"/>
          <w:shd w:val="clear" w:color="auto" w:fill="FFFFFF"/>
        </w:rPr>
        <w:t>Kvistum</w:t>
      </w:r>
      <w:proofErr w:type="spellEnd"/>
      <w:r w:rsidRPr="00AD49CD">
        <w:rPr>
          <w:color w:val="000000"/>
          <w:shd w:val="clear" w:color="auto" w:fill="FFFFFF"/>
        </w:rPr>
        <w:t xml:space="preserve"> og Geir Magnus Walderhaug</w:t>
      </w:r>
    </w:p>
    <w:p w:rsidR="00CE5A0F" w:rsidRPr="00AD49CD" w:rsidRDefault="00CE5A0F" w:rsidP="00CE5A0F">
      <w:pPr>
        <w:pStyle w:val="NormalWeb"/>
        <w:jc w:val="both"/>
        <w:rPr>
          <w:color w:val="000000"/>
          <w:shd w:val="clear" w:color="auto" w:fill="FFFFFF"/>
          <w:lang w:val="nn-NO"/>
        </w:rPr>
      </w:pPr>
    </w:p>
    <w:sectPr w:rsidR="00CE5A0F" w:rsidRPr="00AD49CD" w:rsidSect="00424366">
      <w:headerReference w:type="default" r:id="rId8"/>
      <w:footerReference w:type="default" r:id="rId9"/>
      <w:pgSz w:w="11906" w:h="16838" w:code="9"/>
      <w:pgMar w:top="1418" w:right="1418" w:bottom="851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separator/>
      </w:r>
    </w:p>
  </w:endnote>
  <w:endnote w:type="continuationSeparator" w:id="0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DE" w:rsidRPr="00801077" w:rsidRDefault="002536DE">
    <w:pPr>
      <w:pStyle w:val="Bunntekst"/>
      <w:pBdr>
        <w:top w:val="single" w:sz="4" w:space="1" w:color="auto"/>
      </w:pBdr>
      <w:tabs>
        <w:tab w:val="left" w:pos="1560"/>
        <w:tab w:val="left" w:pos="2835"/>
        <w:tab w:val="left" w:pos="4111"/>
        <w:tab w:val="left" w:pos="6663"/>
      </w:tabs>
      <w:ind w:right="-567"/>
      <w:rPr>
        <w:sz w:val="17"/>
        <w:szCs w:val="17"/>
      </w:rPr>
    </w:pPr>
    <w:r w:rsidRPr="00801077">
      <w:rPr>
        <w:b/>
        <w:sz w:val="17"/>
        <w:szCs w:val="17"/>
      </w:rPr>
      <w:t>Kampen menighetskontor</w:t>
    </w:r>
    <w:r w:rsidR="00542545">
      <w:rPr>
        <w:sz w:val="17"/>
        <w:szCs w:val="17"/>
      </w:rPr>
      <w:tab/>
    </w:r>
    <w:proofErr w:type="gramStart"/>
    <w:r w:rsidR="00542545">
      <w:rPr>
        <w:sz w:val="17"/>
        <w:szCs w:val="17"/>
      </w:rPr>
      <w:t>Telefon:</w:t>
    </w:r>
    <w:r w:rsidR="00542545">
      <w:rPr>
        <w:sz w:val="17"/>
        <w:szCs w:val="17"/>
      </w:rPr>
      <w:tab/>
    </w:r>
    <w:proofErr w:type="gramEnd"/>
    <w:r w:rsidRPr="00801077">
      <w:rPr>
        <w:sz w:val="17"/>
        <w:szCs w:val="17"/>
      </w:rPr>
      <w:t>E-post:</w:t>
    </w:r>
    <w:r w:rsidRPr="00801077">
      <w:rPr>
        <w:sz w:val="17"/>
        <w:szCs w:val="17"/>
      </w:rPr>
      <w:tab/>
    </w:r>
    <w:r w:rsidR="00542545">
      <w:rPr>
        <w:sz w:val="17"/>
        <w:szCs w:val="17"/>
      </w:rPr>
      <w:t xml:space="preserve">                              </w:t>
    </w:r>
    <w:r w:rsidRPr="00801077">
      <w:rPr>
        <w:sz w:val="17"/>
        <w:szCs w:val="17"/>
      </w:rPr>
      <w:t>Kontortid:</w:t>
    </w:r>
    <w:r w:rsidRPr="00801077">
      <w:rPr>
        <w:sz w:val="17"/>
        <w:szCs w:val="17"/>
      </w:rPr>
      <w:tab/>
    </w:r>
    <w:r w:rsidRPr="00801077">
      <w:rPr>
        <w:sz w:val="17"/>
        <w:szCs w:val="17"/>
      </w:rPr>
      <w:tab/>
    </w:r>
    <w:r w:rsidR="00542545">
      <w:rPr>
        <w:sz w:val="17"/>
        <w:szCs w:val="17"/>
      </w:rPr>
      <w:t xml:space="preserve">             </w:t>
    </w:r>
    <w:r w:rsidRPr="00801077">
      <w:rPr>
        <w:sz w:val="17"/>
        <w:szCs w:val="17"/>
      </w:rPr>
      <w:t>Bankgiro:</w:t>
    </w:r>
  </w:p>
  <w:p w:rsidR="002536DE" w:rsidRPr="00801077" w:rsidRDefault="002536DE">
    <w:pPr>
      <w:pStyle w:val="Bunntekst"/>
      <w:tabs>
        <w:tab w:val="left" w:pos="1560"/>
        <w:tab w:val="left" w:pos="2835"/>
        <w:tab w:val="left" w:pos="4111"/>
        <w:tab w:val="left" w:pos="6663"/>
      </w:tabs>
      <w:rPr>
        <w:sz w:val="17"/>
        <w:szCs w:val="17"/>
      </w:rPr>
    </w:pPr>
    <w:r>
      <w:rPr>
        <w:sz w:val="17"/>
        <w:szCs w:val="17"/>
      </w:rPr>
      <w:t>Gr</w:t>
    </w:r>
    <w:r w:rsidR="00542545">
      <w:rPr>
        <w:sz w:val="17"/>
        <w:szCs w:val="17"/>
      </w:rPr>
      <w:t>ønlandsleiret 31</w:t>
    </w:r>
    <w:r w:rsidR="00542545">
      <w:rPr>
        <w:sz w:val="17"/>
        <w:szCs w:val="17"/>
      </w:rPr>
      <w:tab/>
      <w:t>23 62 91 60</w:t>
    </w:r>
    <w:r w:rsidRPr="00801077">
      <w:rPr>
        <w:sz w:val="17"/>
        <w:szCs w:val="17"/>
      </w:rPr>
      <w:tab/>
    </w:r>
    <w:hyperlink r:id="rId1" w:history="1">
      <w:r w:rsidR="00542545" w:rsidRPr="002A12D1">
        <w:rPr>
          <w:rStyle w:val="Hyperkobling"/>
          <w:sz w:val="17"/>
          <w:szCs w:val="17"/>
        </w:rPr>
        <w:t>post.kampen.oslo@kirken.no</w:t>
      </w:r>
    </w:hyperlink>
    <w:r w:rsidR="00542545">
      <w:rPr>
        <w:sz w:val="17"/>
        <w:szCs w:val="17"/>
      </w:rPr>
      <w:t xml:space="preserve">             </w:t>
    </w:r>
    <w:r w:rsidRPr="00801077">
      <w:rPr>
        <w:sz w:val="17"/>
        <w:szCs w:val="17"/>
      </w:rPr>
      <w:t>Man.-fred. kl. 10-14</w:t>
    </w:r>
    <w:r w:rsidRPr="00801077">
      <w:rPr>
        <w:sz w:val="17"/>
        <w:szCs w:val="17"/>
      </w:rPr>
      <w:tab/>
    </w:r>
    <w:r w:rsidR="00542545">
      <w:rPr>
        <w:sz w:val="17"/>
        <w:szCs w:val="17"/>
      </w:rPr>
      <w:t xml:space="preserve">             </w:t>
    </w:r>
    <w:r w:rsidRPr="00801077">
      <w:rPr>
        <w:sz w:val="17"/>
        <w:szCs w:val="17"/>
      </w:rPr>
      <w:t>7874 05 35330</w:t>
    </w:r>
  </w:p>
  <w:p w:rsidR="002536DE" w:rsidRPr="00801077" w:rsidRDefault="002536DE">
    <w:pPr>
      <w:pStyle w:val="Bunntekst"/>
      <w:tabs>
        <w:tab w:val="left" w:pos="1560"/>
        <w:tab w:val="left" w:pos="2835"/>
        <w:tab w:val="left" w:pos="4111"/>
        <w:tab w:val="left" w:pos="6663"/>
      </w:tabs>
      <w:rPr>
        <w:sz w:val="17"/>
        <w:szCs w:val="17"/>
      </w:rPr>
    </w:pPr>
    <w:r>
      <w:rPr>
        <w:sz w:val="17"/>
        <w:szCs w:val="17"/>
      </w:rPr>
      <w:t>0190 OSLO</w:t>
    </w: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separator/>
      </w:r>
    </w:p>
  </w:footnote>
  <w:footnote w:type="continuationSeparator" w:id="0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DE" w:rsidRPr="00801077" w:rsidRDefault="00820F30">
    <w:pPr>
      <w:pStyle w:val="Topptekst"/>
      <w:rPr>
        <w:sz w:val="23"/>
        <w:szCs w:val="23"/>
      </w:rPr>
    </w:pPr>
    <w:r w:rsidRPr="00801077">
      <w:rPr>
        <w:noProof/>
        <w:sz w:val="23"/>
        <w:szCs w:val="2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714500" cy="1108075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2F347B"/>
    <w:multiLevelType w:val="hybridMultilevel"/>
    <w:tmpl w:val="E7A8951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643"/>
    <w:multiLevelType w:val="hybridMultilevel"/>
    <w:tmpl w:val="9C782F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0F0"/>
    <w:multiLevelType w:val="hybridMultilevel"/>
    <w:tmpl w:val="4754C736"/>
    <w:lvl w:ilvl="0" w:tplc="A2DC3AE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CB523D4"/>
    <w:multiLevelType w:val="hybridMultilevel"/>
    <w:tmpl w:val="31A85BF0"/>
    <w:lvl w:ilvl="0" w:tplc="D3ECC3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290F"/>
    <w:multiLevelType w:val="multilevel"/>
    <w:tmpl w:val="B37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51EBF"/>
    <w:multiLevelType w:val="hybridMultilevel"/>
    <w:tmpl w:val="887C7B26"/>
    <w:lvl w:ilvl="0" w:tplc="041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E0E29"/>
    <w:multiLevelType w:val="hybridMultilevel"/>
    <w:tmpl w:val="6BA874B0"/>
    <w:lvl w:ilvl="0" w:tplc="E0D2630E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A2F384B"/>
    <w:multiLevelType w:val="hybridMultilevel"/>
    <w:tmpl w:val="31AE64F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68D7"/>
    <w:multiLevelType w:val="hybridMultilevel"/>
    <w:tmpl w:val="B016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1DDC"/>
    <w:multiLevelType w:val="hybridMultilevel"/>
    <w:tmpl w:val="90A237FA"/>
    <w:lvl w:ilvl="0" w:tplc="22D80A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E7D6913"/>
    <w:multiLevelType w:val="hybridMultilevel"/>
    <w:tmpl w:val="EBCC969C"/>
    <w:lvl w:ilvl="0" w:tplc="0DAE080A">
      <w:start w:val="2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5544164"/>
    <w:multiLevelType w:val="hybridMultilevel"/>
    <w:tmpl w:val="7F600352"/>
    <w:lvl w:ilvl="0" w:tplc="F52C31B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25E20B5C"/>
    <w:multiLevelType w:val="hybridMultilevel"/>
    <w:tmpl w:val="F1BAF300"/>
    <w:lvl w:ilvl="0" w:tplc="5572587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85591"/>
    <w:multiLevelType w:val="hybridMultilevel"/>
    <w:tmpl w:val="834EBA3E"/>
    <w:lvl w:ilvl="0" w:tplc="8638BC6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4A85ABD"/>
    <w:multiLevelType w:val="hybridMultilevel"/>
    <w:tmpl w:val="0B4A94EC"/>
    <w:lvl w:ilvl="0" w:tplc="AD842B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4BD04DB"/>
    <w:multiLevelType w:val="hybridMultilevel"/>
    <w:tmpl w:val="0ED6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2584"/>
    <w:multiLevelType w:val="multilevel"/>
    <w:tmpl w:val="F46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576A3"/>
    <w:multiLevelType w:val="multilevel"/>
    <w:tmpl w:val="4FA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B6995"/>
    <w:multiLevelType w:val="hybridMultilevel"/>
    <w:tmpl w:val="CDF260E2"/>
    <w:lvl w:ilvl="0" w:tplc="0588A6F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32191"/>
    <w:multiLevelType w:val="hybridMultilevel"/>
    <w:tmpl w:val="17FEDD52"/>
    <w:lvl w:ilvl="0" w:tplc="303CD11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2050424"/>
    <w:multiLevelType w:val="hybridMultilevel"/>
    <w:tmpl w:val="A34C03FA"/>
    <w:lvl w:ilvl="0" w:tplc="1826DB1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356792D"/>
    <w:multiLevelType w:val="hybridMultilevel"/>
    <w:tmpl w:val="F2AC4C8E"/>
    <w:lvl w:ilvl="0" w:tplc="584A9C70">
      <w:numFmt w:val="bullet"/>
      <w:lvlText w:val="-"/>
      <w:lvlJc w:val="left"/>
      <w:pPr>
        <w:ind w:left="213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5255472"/>
    <w:multiLevelType w:val="hybridMultilevel"/>
    <w:tmpl w:val="A11AF604"/>
    <w:lvl w:ilvl="0" w:tplc="1710371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452F7114"/>
    <w:multiLevelType w:val="hybridMultilevel"/>
    <w:tmpl w:val="D756B48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781715A"/>
    <w:multiLevelType w:val="hybridMultilevel"/>
    <w:tmpl w:val="BFC8FE8A"/>
    <w:lvl w:ilvl="0" w:tplc="08FE530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84E1293"/>
    <w:multiLevelType w:val="hybridMultilevel"/>
    <w:tmpl w:val="F24015AE"/>
    <w:lvl w:ilvl="0" w:tplc="955C8710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495D45CB"/>
    <w:multiLevelType w:val="hybridMultilevel"/>
    <w:tmpl w:val="7AE4DDEC"/>
    <w:lvl w:ilvl="0" w:tplc="97E0DC8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49D074D5"/>
    <w:multiLevelType w:val="hybridMultilevel"/>
    <w:tmpl w:val="8EDAC2BA"/>
    <w:lvl w:ilvl="0" w:tplc="46E4E63E">
      <w:start w:val="1"/>
      <w:numFmt w:val="decimal"/>
      <w:lvlText w:val="%1."/>
      <w:lvlJc w:val="left"/>
      <w:pPr>
        <w:ind w:left="177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B357911"/>
    <w:multiLevelType w:val="multilevel"/>
    <w:tmpl w:val="A36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510800"/>
    <w:multiLevelType w:val="multilevel"/>
    <w:tmpl w:val="2386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6F04F9"/>
    <w:multiLevelType w:val="hybridMultilevel"/>
    <w:tmpl w:val="F1E0B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C12CB"/>
    <w:multiLevelType w:val="hybridMultilevel"/>
    <w:tmpl w:val="7F6E14D4"/>
    <w:lvl w:ilvl="0" w:tplc="655CEDC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51881067"/>
    <w:multiLevelType w:val="singleLevel"/>
    <w:tmpl w:val="D1DC6122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4" w15:restartNumberingAfterBreak="0">
    <w:nsid w:val="52735B1E"/>
    <w:multiLevelType w:val="hybridMultilevel"/>
    <w:tmpl w:val="FB440B00"/>
    <w:lvl w:ilvl="0" w:tplc="B1BC08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58445FB9"/>
    <w:multiLevelType w:val="hybridMultilevel"/>
    <w:tmpl w:val="717E5726"/>
    <w:lvl w:ilvl="0" w:tplc="2E58676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590B3E11"/>
    <w:multiLevelType w:val="hybridMultilevel"/>
    <w:tmpl w:val="6E924F44"/>
    <w:lvl w:ilvl="0" w:tplc="68B0C6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 w15:restartNumberingAfterBreak="0">
    <w:nsid w:val="5BBC79D6"/>
    <w:multiLevelType w:val="hybridMultilevel"/>
    <w:tmpl w:val="214CC29A"/>
    <w:lvl w:ilvl="0" w:tplc="200CCAD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068DF50">
      <w:start w:val="18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8" w15:restartNumberingAfterBreak="0">
    <w:nsid w:val="5C962CD6"/>
    <w:multiLevelType w:val="hybridMultilevel"/>
    <w:tmpl w:val="5B960612"/>
    <w:lvl w:ilvl="0" w:tplc="5EAED3D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47679"/>
    <w:multiLevelType w:val="hybridMultilevel"/>
    <w:tmpl w:val="51440F9C"/>
    <w:lvl w:ilvl="0" w:tplc="544A301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37D7975"/>
    <w:multiLevelType w:val="hybridMultilevel"/>
    <w:tmpl w:val="CF5452E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 w15:restartNumberingAfterBreak="0">
    <w:nsid w:val="677A6EB5"/>
    <w:multiLevelType w:val="hybridMultilevel"/>
    <w:tmpl w:val="3EEAFDCC"/>
    <w:lvl w:ilvl="0" w:tplc="C4AEEBE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6DB50189"/>
    <w:multiLevelType w:val="hybridMultilevel"/>
    <w:tmpl w:val="036CB57A"/>
    <w:lvl w:ilvl="0" w:tplc="6DE206E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 w15:restartNumberingAfterBreak="0">
    <w:nsid w:val="6DF93931"/>
    <w:multiLevelType w:val="hybridMultilevel"/>
    <w:tmpl w:val="4282F1DA"/>
    <w:lvl w:ilvl="0" w:tplc="ADF0719E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6E9D54A0"/>
    <w:multiLevelType w:val="hybridMultilevel"/>
    <w:tmpl w:val="4350E9E6"/>
    <w:lvl w:ilvl="0" w:tplc="FA7032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414662E"/>
    <w:multiLevelType w:val="hybridMultilevel"/>
    <w:tmpl w:val="562A1004"/>
    <w:lvl w:ilvl="0" w:tplc="C2EAFE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6" w15:restartNumberingAfterBreak="0">
    <w:nsid w:val="752D0A6C"/>
    <w:multiLevelType w:val="multilevel"/>
    <w:tmpl w:val="0BA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23"/>
  </w:num>
  <w:num w:numId="5">
    <w:abstractNumId w:val="32"/>
  </w:num>
  <w:num w:numId="6">
    <w:abstractNumId w:val="6"/>
  </w:num>
  <w:num w:numId="7">
    <w:abstractNumId w:val="37"/>
  </w:num>
  <w:num w:numId="8">
    <w:abstractNumId w:val="17"/>
  </w:num>
  <w:num w:numId="9">
    <w:abstractNumId w:val="36"/>
  </w:num>
  <w:num w:numId="10">
    <w:abstractNumId w:val="4"/>
  </w:num>
  <w:num w:numId="11">
    <w:abstractNumId w:val="19"/>
  </w:num>
  <w:num w:numId="12">
    <w:abstractNumId w:val="42"/>
  </w:num>
  <w:num w:numId="13">
    <w:abstractNumId w:val="18"/>
  </w:num>
  <w:num w:numId="14">
    <w:abstractNumId w:val="3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</w:num>
  <w:num w:numId="18">
    <w:abstractNumId w:val="9"/>
  </w:num>
  <w:num w:numId="19">
    <w:abstractNumId w:val="0"/>
  </w:num>
  <w:num w:numId="20">
    <w:abstractNumId w:val="44"/>
  </w:num>
  <w:num w:numId="21">
    <w:abstractNumId w:val="25"/>
  </w:num>
  <w:num w:numId="22">
    <w:abstractNumId w:val="20"/>
  </w:num>
  <w:num w:numId="23">
    <w:abstractNumId w:val="7"/>
  </w:num>
  <w:num w:numId="24">
    <w:abstractNumId w:val="38"/>
  </w:num>
  <w:num w:numId="25">
    <w:abstractNumId w:val="10"/>
  </w:num>
  <w:num w:numId="26">
    <w:abstractNumId w:val="12"/>
  </w:num>
  <w:num w:numId="27">
    <w:abstractNumId w:val="1"/>
  </w:num>
  <w:num w:numId="28">
    <w:abstractNumId w:val="5"/>
  </w:num>
  <w:num w:numId="29">
    <w:abstractNumId w:val="29"/>
  </w:num>
  <w:num w:numId="30">
    <w:abstractNumId w:val="30"/>
  </w:num>
  <w:num w:numId="31">
    <w:abstractNumId w:val="4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"/>
  </w:num>
  <w:num w:numId="35">
    <w:abstractNumId w:val="3"/>
  </w:num>
  <w:num w:numId="36">
    <w:abstractNumId w:val="41"/>
  </w:num>
  <w:num w:numId="37">
    <w:abstractNumId w:val="11"/>
  </w:num>
  <w:num w:numId="38">
    <w:abstractNumId w:val="34"/>
  </w:num>
  <w:num w:numId="39">
    <w:abstractNumId w:val="45"/>
  </w:num>
  <w:num w:numId="40">
    <w:abstractNumId w:val="27"/>
  </w:num>
  <w:num w:numId="41">
    <w:abstractNumId w:val="35"/>
  </w:num>
  <w:num w:numId="42">
    <w:abstractNumId w:val="14"/>
  </w:num>
  <w:num w:numId="43">
    <w:abstractNumId w:val="43"/>
  </w:num>
  <w:num w:numId="44">
    <w:abstractNumId w:val="13"/>
  </w:num>
  <w:num w:numId="45">
    <w:abstractNumId w:val="15"/>
  </w:num>
  <w:num w:numId="46">
    <w:abstractNumId w:val="39"/>
  </w:num>
  <w:num w:numId="47">
    <w:abstractNumId w:val="2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8D"/>
    <w:rsid w:val="000016DC"/>
    <w:rsid w:val="00001D7B"/>
    <w:rsid w:val="00001E34"/>
    <w:rsid w:val="00004582"/>
    <w:rsid w:val="00005FBB"/>
    <w:rsid w:val="00011828"/>
    <w:rsid w:val="00012903"/>
    <w:rsid w:val="00014EFD"/>
    <w:rsid w:val="00015109"/>
    <w:rsid w:val="000156E1"/>
    <w:rsid w:val="00016194"/>
    <w:rsid w:val="000166E3"/>
    <w:rsid w:val="00017288"/>
    <w:rsid w:val="000173F2"/>
    <w:rsid w:val="000209B4"/>
    <w:rsid w:val="00020EC7"/>
    <w:rsid w:val="00021D1E"/>
    <w:rsid w:val="00025A7A"/>
    <w:rsid w:val="00025BB9"/>
    <w:rsid w:val="00027D2C"/>
    <w:rsid w:val="00027FD5"/>
    <w:rsid w:val="0003181D"/>
    <w:rsid w:val="00031E11"/>
    <w:rsid w:val="00032A85"/>
    <w:rsid w:val="000339A3"/>
    <w:rsid w:val="00034FC8"/>
    <w:rsid w:val="00035602"/>
    <w:rsid w:val="0003654C"/>
    <w:rsid w:val="00036BB8"/>
    <w:rsid w:val="00036D77"/>
    <w:rsid w:val="0004003C"/>
    <w:rsid w:val="00040E42"/>
    <w:rsid w:val="00042F1B"/>
    <w:rsid w:val="00045986"/>
    <w:rsid w:val="00051914"/>
    <w:rsid w:val="00053DE1"/>
    <w:rsid w:val="00054680"/>
    <w:rsid w:val="00054D48"/>
    <w:rsid w:val="000572E2"/>
    <w:rsid w:val="0005797D"/>
    <w:rsid w:val="00057C5A"/>
    <w:rsid w:val="000611B7"/>
    <w:rsid w:val="000621F0"/>
    <w:rsid w:val="00062311"/>
    <w:rsid w:val="0006403B"/>
    <w:rsid w:val="00064361"/>
    <w:rsid w:val="00064D74"/>
    <w:rsid w:val="00064F9A"/>
    <w:rsid w:val="000654B2"/>
    <w:rsid w:val="00070E56"/>
    <w:rsid w:val="0007101A"/>
    <w:rsid w:val="00071CB7"/>
    <w:rsid w:val="00071EB7"/>
    <w:rsid w:val="0007447B"/>
    <w:rsid w:val="000833AB"/>
    <w:rsid w:val="00083E2F"/>
    <w:rsid w:val="00084BC4"/>
    <w:rsid w:val="00085BE7"/>
    <w:rsid w:val="00086F81"/>
    <w:rsid w:val="000904D0"/>
    <w:rsid w:val="0009069E"/>
    <w:rsid w:val="00092BAE"/>
    <w:rsid w:val="00093175"/>
    <w:rsid w:val="000937CC"/>
    <w:rsid w:val="00094FCB"/>
    <w:rsid w:val="000956A6"/>
    <w:rsid w:val="00095CF5"/>
    <w:rsid w:val="000964B5"/>
    <w:rsid w:val="000966C3"/>
    <w:rsid w:val="000A0538"/>
    <w:rsid w:val="000A0CC2"/>
    <w:rsid w:val="000A33FA"/>
    <w:rsid w:val="000A461E"/>
    <w:rsid w:val="000A6990"/>
    <w:rsid w:val="000A7364"/>
    <w:rsid w:val="000B0F74"/>
    <w:rsid w:val="000B1387"/>
    <w:rsid w:val="000B2375"/>
    <w:rsid w:val="000B2C12"/>
    <w:rsid w:val="000B2D9F"/>
    <w:rsid w:val="000B6562"/>
    <w:rsid w:val="000C0C9C"/>
    <w:rsid w:val="000C116B"/>
    <w:rsid w:val="000C1894"/>
    <w:rsid w:val="000C2331"/>
    <w:rsid w:val="000C2BF9"/>
    <w:rsid w:val="000C479F"/>
    <w:rsid w:val="000C6535"/>
    <w:rsid w:val="000C6D41"/>
    <w:rsid w:val="000C7548"/>
    <w:rsid w:val="000C76C0"/>
    <w:rsid w:val="000D2C72"/>
    <w:rsid w:val="000D3DDA"/>
    <w:rsid w:val="000D6729"/>
    <w:rsid w:val="000D7F5A"/>
    <w:rsid w:val="000E32C8"/>
    <w:rsid w:val="000E4A12"/>
    <w:rsid w:val="000E5A22"/>
    <w:rsid w:val="000E780C"/>
    <w:rsid w:val="000E7E64"/>
    <w:rsid w:val="000E7ED8"/>
    <w:rsid w:val="000F1C0B"/>
    <w:rsid w:val="000F3DE9"/>
    <w:rsid w:val="000F529B"/>
    <w:rsid w:val="000F598A"/>
    <w:rsid w:val="000F5A9B"/>
    <w:rsid w:val="000F5E78"/>
    <w:rsid w:val="000F61B6"/>
    <w:rsid w:val="000F6C60"/>
    <w:rsid w:val="000F6EB5"/>
    <w:rsid w:val="000F72EA"/>
    <w:rsid w:val="000F7460"/>
    <w:rsid w:val="000F7F7D"/>
    <w:rsid w:val="00101A25"/>
    <w:rsid w:val="00101C98"/>
    <w:rsid w:val="00102088"/>
    <w:rsid w:val="001023BB"/>
    <w:rsid w:val="00102601"/>
    <w:rsid w:val="00103286"/>
    <w:rsid w:val="0010333F"/>
    <w:rsid w:val="00103718"/>
    <w:rsid w:val="0010447D"/>
    <w:rsid w:val="00105C11"/>
    <w:rsid w:val="001068F7"/>
    <w:rsid w:val="0011017D"/>
    <w:rsid w:val="00110785"/>
    <w:rsid w:val="001126DA"/>
    <w:rsid w:val="001138DB"/>
    <w:rsid w:val="00113CAB"/>
    <w:rsid w:val="00117DFD"/>
    <w:rsid w:val="00122567"/>
    <w:rsid w:val="001236ED"/>
    <w:rsid w:val="00123D9E"/>
    <w:rsid w:val="00125B5A"/>
    <w:rsid w:val="00125C77"/>
    <w:rsid w:val="00127D5D"/>
    <w:rsid w:val="00127FCD"/>
    <w:rsid w:val="00131264"/>
    <w:rsid w:val="00132208"/>
    <w:rsid w:val="00132302"/>
    <w:rsid w:val="00133611"/>
    <w:rsid w:val="001336E9"/>
    <w:rsid w:val="0013584C"/>
    <w:rsid w:val="00136A56"/>
    <w:rsid w:val="001415F9"/>
    <w:rsid w:val="00141B72"/>
    <w:rsid w:val="00144C89"/>
    <w:rsid w:val="00145391"/>
    <w:rsid w:val="0015067F"/>
    <w:rsid w:val="00150DCE"/>
    <w:rsid w:val="001521D5"/>
    <w:rsid w:val="0015355B"/>
    <w:rsid w:val="001538E0"/>
    <w:rsid w:val="00154B03"/>
    <w:rsid w:val="00154D32"/>
    <w:rsid w:val="00154E9E"/>
    <w:rsid w:val="001577A5"/>
    <w:rsid w:val="00160448"/>
    <w:rsid w:val="00160DD0"/>
    <w:rsid w:val="00161344"/>
    <w:rsid w:val="00162788"/>
    <w:rsid w:val="0016282C"/>
    <w:rsid w:val="0016388C"/>
    <w:rsid w:val="001649A1"/>
    <w:rsid w:val="00164B00"/>
    <w:rsid w:val="00165EBC"/>
    <w:rsid w:val="00167C48"/>
    <w:rsid w:val="00170AF0"/>
    <w:rsid w:val="001728C5"/>
    <w:rsid w:val="00172EAF"/>
    <w:rsid w:val="00174C60"/>
    <w:rsid w:val="00175F3B"/>
    <w:rsid w:val="00176861"/>
    <w:rsid w:val="001772B4"/>
    <w:rsid w:val="00177985"/>
    <w:rsid w:val="001800BA"/>
    <w:rsid w:val="00181588"/>
    <w:rsid w:val="001815E5"/>
    <w:rsid w:val="001818C8"/>
    <w:rsid w:val="00181D7B"/>
    <w:rsid w:val="001822BC"/>
    <w:rsid w:val="001856FD"/>
    <w:rsid w:val="00185BA7"/>
    <w:rsid w:val="00191154"/>
    <w:rsid w:val="0019216A"/>
    <w:rsid w:val="001929D2"/>
    <w:rsid w:val="00193A1D"/>
    <w:rsid w:val="001944F4"/>
    <w:rsid w:val="00194C53"/>
    <w:rsid w:val="00195012"/>
    <w:rsid w:val="00195116"/>
    <w:rsid w:val="00196A1A"/>
    <w:rsid w:val="001977D7"/>
    <w:rsid w:val="001A0F30"/>
    <w:rsid w:val="001A2664"/>
    <w:rsid w:val="001A27AB"/>
    <w:rsid w:val="001A4B37"/>
    <w:rsid w:val="001A528E"/>
    <w:rsid w:val="001A562C"/>
    <w:rsid w:val="001A577C"/>
    <w:rsid w:val="001A6C54"/>
    <w:rsid w:val="001A6E08"/>
    <w:rsid w:val="001A6EC3"/>
    <w:rsid w:val="001A74FB"/>
    <w:rsid w:val="001B208E"/>
    <w:rsid w:val="001B2BB4"/>
    <w:rsid w:val="001B2F2B"/>
    <w:rsid w:val="001B5F30"/>
    <w:rsid w:val="001B7471"/>
    <w:rsid w:val="001C0943"/>
    <w:rsid w:val="001C0B4D"/>
    <w:rsid w:val="001C1DAC"/>
    <w:rsid w:val="001C29AD"/>
    <w:rsid w:val="001C2B56"/>
    <w:rsid w:val="001C3DAD"/>
    <w:rsid w:val="001C4F1F"/>
    <w:rsid w:val="001C5FA6"/>
    <w:rsid w:val="001C6500"/>
    <w:rsid w:val="001C67DF"/>
    <w:rsid w:val="001C7391"/>
    <w:rsid w:val="001D34FB"/>
    <w:rsid w:val="001D3683"/>
    <w:rsid w:val="001D5EA7"/>
    <w:rsid w:val="001D656E"/>
    <w:rsid w:val="001E0D9F"/>
    <w:rsid w:val="001E1C31"/>
    <w:rsid w:val="001E3D47"/>
    <w:rsid w:val="001E4236"/>
    <w:rsid w:val="001E5293"/>
    <w:rsid w:val="001E6793"/>
    <w:rsid w:val="001E6D82"/>
    <w:rsid w:val="001E78D7"/>
    <w:rsid w:val="001F0888"/>
    <w:rsid w:val="001F0AAC"/>
    <w:rsid w:val="001F22DA"/>
    <w:rsid w:val="001F4C62"/>
    <w:rsid w:val="001F58F3"/>
    <w:rsid w:val="002012AA"/>
    <w:rsid w:val="0020450C"/>
    <w:rsid w:val="0020517B"/>
    <w:rsid w:val="00207595"/>
    <w:rsid w:val="00207E54"/>
    <w:rsid w:val="00210265"/>
    <w:rsid w:val="00216900"/>
    <w:rsid w:val="00217270"/>
    <w:rsid w:val="00217B87"/>
    <w:rsid w:val="00222BAB"/>
    <w:rsid w:val="00222F75"/>
    <w:rsid w:val="002233B4"/>
    <w:rsid w:val="002253B3"/>
    <w:rsid w:val="00231878"/>
    <w:rsid w:val="00231CC0"/>
    <w:rsid w:val="0023280F"/>
    <w:rsid w:val="00232E1D"/>
    <w:rsid w:val="0023511B"/>
    <w:rsid w:val="00235B40"/>
    <w:rsid w:val="002374B5"/>
    <w:rsid w:val="00237933"/>
    <w:rsid w:val="00237A66"/>
    <w:rsid w:val="00240ED9"/>
    <w:rsid w:val="002446DE"/>
    <w:rsid w:val="00245519"/>
    <w:rsid w:val="002470B1"/>
    <w:rsid w:val="00247856"/>
    <w:rsid w:val="00250E29"/>
    <w:rsid w:val="00251A16"/>
    <w:rsid w:val="002522E3"/>
    <w:rsid w:val="002536DE"/>
    <w:rsid w:val="00253D01"/>
    <w:rsid w:val="0025494C"/>
    <w:rsid w:val="00255498"/>
    <w:rsid w:val="00257392"/>
    <w:rsid w:val="0026028A"/>
    <w:rsid w:val="002621AA"/>
    <w:rsid w:val="00262294"/>
    <w:rsid w:val="002630DD"/>
    <w:rsid w:val="00264F98"/>
    <w:rsid w:val="0026540D"/>
    <w:rsid w:val="002714DA"/>
    <w:rsid w:val="0027175D"/>
    <w:rsid w:val="002719A7"/>
    <w:rsid w:val="002720E6"/>
    <w:rsid w:val="00273CE5"/>
    <w:rsid w:val="002745D0"/>
    <w:rsid w:val="00274A8F"/>
    <w:rsid w:val="00274B0A"/>
    <w:rsid w:val="00275808"/>
    <w:rsid w:val="00275B1A"/>
    <w:rsid w:val="0027627D"/>
    <w:rsid w:val="00276E00"/>
    <w:rsid w:val="00281751"/>
    <w:rsid w:val="002819AF"/>
    <w:rsid w:val="00282F63"/>
    <w:rsid w:val="00283C9A"/>
    <w:rsid w:val="00284AE9"/>
    <w:rsid w:val="00287174"/>
    <w:rsid w:val="00287896"/>
    <w:rsid w:val="00287A95"/>
    <w:rsid w:val="00287FFB"/>
    <w:rsid w:val="00290C03"/>
    <w:rsid w:val="002922BA"/>
    <w:rsid w:val="002922CF"/>
    <w:rsid w:val="002927E1"/>
    <w:rsid w:val="002928A7"/>
    <w:rsid w:val="0029336D"/>
    <w:rsid w:val="00293411"/>
    <w:rsid w:val="00293F91"/>
    <w:rsid w:val="00295177"/>
    <w:rsid w:val="00295842"/>
    <w:rsid w:val="002970D6"/>
    <w:rsid w:val="002A10B2"/>
    <w:rsid w:val="002A1786"/>
    <w:rsid w:val="002A1D4E"/>
    <w:rsid w:val="002A2458"/>
    <w:rsid w:val="002A2C86"/>
    <w:rsid w:val="002A3207"/>
    <w:rsid w:val="002A607C"/>
    <w:rsid w:val="002A673D"/>
    <w:rsid w:val="002A7968"/>
    <w:rsid w:val="002B0830"/>
    <w:rsid w:val="002B0F82"/>
    <w:rsid w:val="002B256C"/>
    <w:rsid w:val="002B26FD"/>
    <w:rsid w:val="002B3C65"/>
    <w:rsid w:val="002B4221"/>
    <w:rsid w:val="002B5759"/>
    <w:rsid w:val="002B631F"/>
    <w:rsid w:val="002B7D6B"/>
    <w:rsid w:val="002C0EF3"/>
    <w:rsid w:val="002C135E"/>
    <w:rsid w:val="002C13C3"/>
    <w:rsid w:val="002C4655"/>
    <w:rsid w:val="002C502C"/>
    <w:rsid w:val="002C5934"/>
    <w:rsid w:val="002C62DF"/>
    <w:rsid w:val="002D22E5"/>
    <w:rsid w:val="002D238D"/>
    <w:rsid w:val="002D2A32"/>
    <w:rsid w:val="002D44A4"/>
    <w:rsid w:val="002D5366"/>
    <w:rsid w:val="002D6603"/>
    <w:rsid w:val="002D6DE6"/>
    <w:rsid w:val="002D7265"/>
    <w:rsid w:val="002D7408"/>
    <w:rsid w:val="002D7A64"/>
    <w:rsid w:val="002D7F1B"/>
    <w:rsid w:val="002E0E90"/>
    <w:rsid w:val="002E1687"/>
    <w:rsid w:val="002E33D6"/>
    <w:rsid w:val="002E3D3B"/>
    <w:rsid w:val="002E47C8"/>
    <w:rsid w:val="002E4FAF"/>
    <w:rsid w:val="002E557F"/>
    <w:rsid w:val="002E5878"/>
    <w:rsid w:val="002E7E7D"/>
    <w:rsid w:val="002F00DB"/>
    <w:rsid w:val="002F131B"/>
    <w:rsid w:val="002F27E0"/>
    <w:rsid w:val="002F76B4"/>
    <w:rsid w:val="00300B19"/>
    <w:rsid w:val="00301A89"/>
    <w:rsid w:val="00301BEE"/>
    <w:rsid w:val="003021C7"/>
    <w:rsid w:val="00303765"/>
    <w:rsid w:val="00306603"/>
    <w:rsid w:val="003072EF"/>
    <w:rsid w:val="0031043C"/>
    <w:rsid w:val="00311DFE"/>
    <w:rsid w:val="003132A9"/>
    <w:rsid w:val="00316DC7"/>
    <w:rsid w:val="003170D3"/>
    <w:rsid w:val="00317258"/>
    <w:rsid w:val="00320377"/>
    <w:rsid w:val="0032076F"/>
    <w:rsid w:val="003211E2"/>
    <w:rsid w:val="003217C8"/>
    <w:rsid w:val="00322AB5"/>
    <w:rsid w:val="00322AC2"/>
    <w:rsid w:val="00322BCD"/>
    <w:rsid w:val="003239DC"/>
    <w:rsid w:val="00324BFB"/>
    <w:rsid w:val="0032566D"/>
    <w:rsid w:val="0032570E"/>
    <w:rsid w:val="00326291"/>
    <w:rsid w:val="00326861"/>
    <w:rsid w:val="003272C2"/>
    <w:rsid w:val="00330B6E"/>
    <w:rsid w:val="003312EF"/>
    <w:rsid w:val="00331F10"/>
    <w:rsid w:val="00336C4B"/>
    <w:rsid w:val="00340EE5"/>
    <w:rsid w:val="00342924"/>
    <w:rsid w:val="00345D94"/>
    <w:rsid w:val="003477CA"/>
    <w:rsid w:val="00347C14"/>
    <w:rsid w:val="00350302"/>
    <w:rsid w:val="00350A6B"/>
    <w:rsid w:val="00350F06"/>
    <w:rsid w:val="003512B9"/>
    <w:rsid w:val="00351CBF"/>
    <w:rsid w:val="00352DEA"/>
    <w:rsid w:val="0035429C"/>
    <w:rsid w:val="00356D8E"/>
    <w:rsid w:val="00356E60"/>
    <w:rsid w:val="003570A1"/>
    <w:rsid w:val="00360FFA"/>
    <w:rsid w:val="00361878"/>
    <w:rsid w:val="00361A72"/>
    <w:rsid w:val="0036203B"/>
    <w:rsid w:val="00362539"/>
    <w:rsid w:val="00362F12"/>
    <w:rsid w:val="00362F37"/>
    <w:rsid w:val="0036466F"/>
    <w:rsid w:val="00364BE9"/>
    <w:rsid w:val="003666C1"/>
    <w:rsid w:val="0037134A"/>
    <w:rsid w:val="0037151D"/>
    <w:rsid w:val="00371637"/>
    <w:rsid w:val="0037227D"/>
    <w:rsid w:val="003727CB"/>
    <w:rsid w:val="00374D91"/>
    <w:rsid w:val="003754F7"/>
    <w:rsid w:val="0037569B"/>
    <w:rsid w:val="00377114"/>
    <w:rsid w:val="00377CFC"/>
    <w:rsid w:val="0038054C"/>
    <w:rsid w:val="00381996"/>
    <w:rsid w:val="00382341"/>
    <w:rsid w:val="0038247D"/>
    <w:rsid w:val="0038254A"/>
    <w:rsid w:val="003827E7"/>
    <w:rsid w:val="00382CBC"/>
    <w:rsid w:val="00384BBE"/>
    <w:rsid w:val="00384E5D"/>
    <w:rsid w:val="0038538C"/>
    <w:rsid w:val="00385F1F"/>
    <w:rsid w:val="00386B97"/>
    <w:rsid w:val="00390372"/>
    <w:rsid w:val="003916E1"/>
    <w:rsid w:val="003936B3"/>
    <w:rsid w:val="00393B0B"/>
    <w:rsid w:val="00395538"/>
    <w:rsid w:val="00397DD5"/>
    <w:rsid w:val="003A28D5"/>
    <w:rsid w:val="003A4399"/>
    <w:rsid w:val="003A439B"/>
    <w:rsid w:val="003A6488"/>
    <w:rsid w:val="003A6702"/>
    <w:rsid w:val="003A6746"/>
    <w:rsid w:val="003A7A5F"/>
    <w:rsid w:val="003B0CA8"/>
    <w:rsid w:val="003B1AE4"/>
    <w:rsid w:val="003B330C"/>
    <w:rsid w:val="003B39CC"/>
    <w:rsid w:val="003B3CDA"/>
    <w:rsid w:val="003B41A5"/>
    <w:rsid w:val="003B5674"/>
    <w:rsid w:val="003B6075"/>
    <w:rsid w:val="003B6C2F"/>
    <w:rsid w:val="003C0122"/>
    <w:rsid w:val="003C04CC"/>
    <w:rsid w:val="003C0BEF"/>
    <w:rsid w:val="003C0C76"/>
    <w:rsid w:val="003C14CC"/>
    <w:rsid w:val="003C168A"/>
    <w:rsid w:val="003C18D8"/>
    <w:rsid w:val="003C2BB1"/>
    <w:rsid w:val="003C2F9C"/>
    <w:rsid w:val="003C3FD1"/>
    <w:rsid w:val="003C7945"/>
    <w:rsid w:val="003D20B3"/>
    <w:rsid w:val="003D25B2"/>
    <w:rsid w:val="003D3EE3"/>
    <w:rsid w:val="003D485D"/>
    <w:rsid w:val="003D5898"/>
    <w:rsid w:val="003D5BFF"/>
    <w:rsid w:val="003E0525"/>
    <w:rsid w:val="003E1607"/>
    <w:rsid w:val="003E3261"/>
    <w:rsid w:val="003E3C60"/>
    <w:rsid w:val="003E4637"/>
    <w:rsid w:val="003E4F0E"/>
    <w:rsid w:val="003E65A8"/>
    <w:rsid w:val="003E6A0B"/>
    <w:rsid w:val="003E6E06"/>
    <w:rsid w:val="003E70B2"/>
    <w:rsid w:val="003E72AF"/>
    <w:rsid w:val="003E7EC6"/>
    <w:rsid w:val="003F1E56"/>
    <w:rsid w:val="003F2216"/>
    <w:rsid w:val="003F48A8"/>
    <w:rsid w:val="003F6FE7"/>
    <w:rsid w:val="004022C8"/>
    <w:rsid w:val="004030DF"/>
    <w:rsid w:val="00403434"/>
    <w:rsid w:val="00403DC3"/>
    <w:rsid w:val="004042F3"/>
    <w:rsid w:val="00405E5C"/>
    <w:rsid w:val="00410979"/>
    <w:rsid w:val="00410FCA"/>
    <w:rsid w:val="0041157D"/>
    <w:rsid w:val="0041176C"/>
    <w:rsid w:val="00411B77"/>
    <w:rsid w:val="0041240E"/>
    <w:rsid w:val="004144CC"/>
    <w:rsid w:val="00415D4C"/>
    <w:rsid w:val="004175D4"/>
    <w:rsid w:val="004216D7"/>
    <w:rsid w:val="0042220B"/>
    <w:rsid w:val="00423E59"/>
    <w:rsid w:val="00424366"/>
    <w:rsid w:val="004243F5"/>
    <w:rsid w:val="00424F63"/>
    <w:rsid w:val="004307B4"/>
    <w:rsid w:val="00431386"/>
    <w:rsid w:val="00431B36"/>
    <w:rsid w:val="00431DDD"/>
    <w:rsid w:val="00432CF9"/>
    <w:rsid w:val="0043317D"/>
    <w:rsid w:val="00434310"/>
    <w:rsid w:val="00435DC0"/>
    <w:rsid w:val="004364D3"/>
    <w:rsid w:val="004367AE"/>
    <w:rsid w:val="004408AE"/>
    <w:rsid w:val="00441B91"/>
    <w:rsid w:val="00443D29"/>
    <w:rsid w:val="0044444F"/>
    <w:rsid w:val="004453FB"/>
    <w:rsid w:val="004458BE"/>
    <w:rsid w:val="00445F1A"/>
    <w:rsid w:val="00447054"/>
    <w:rsid w:val="004502A7"/>
    <w:rsid w:val="004509CB"/>
    <w:rsid w:val="0045250C"/>
    <w:rsid w:val="00452AB1"/>
    <w:rsid w:val="00452EE0"/>
    <w:rsid w:val="00453029"/>
    <w:rsid w:val="004533A5"/>
    <w:rsid w:val="004539AB"/>
    <w:rsid w:val="00453A35"/>
    <w:rsid w:val="00454007"/>
    <w:rsid w:val="00456BEA"/>
    <w:rsid w:val="0045727D"/>
    <w:rsid w:val="0046044B"/>
    <w:rsid w:val="004617CE"/>
    <w:rsid w:val="004624FC"/>
    <w:rsid w:val="00463B2C"/>
    <w:rsid w:val="0046409F"/>
    <w:rsid w:val="00464D6D"/>
    <w:rsid w:val="004651CF"/>
    <w:rsid w:val="0046587D"/>
    <w:rsid w:val="00470F39"/>
    <w:rsid w:val="004727FA"/>
    <w:rsid w:val="0047421B"/>
    <w:rsid w:val="00474816"/>
    <w:rsid w:val="00476E09"/>
    <w:rsid w:val="0047759F"/>
    <w:rsid w:val="0048022A"/>
    <w:rsid w:val="00481642"/>
    <w:rsid w:val="00481A05"/>
    <w:rsid w:val="0048223A"/>
    <w:rsid w:val="004829B7"/>
    <w:rsid w:val="004848FE"/>
    <w:rsid w:val="00484C33"/>
    <w:rsid w:val="00485565"/>
    <w:rsid w:val="0048570C"/>
    <w:rsid w:val="0048630C"/>
    <w:rsid w:val="0048634A"/>
    <w:rsid w:val="00486A16"/>
    <w:rsid w:val="00486C1B"/>
    <w:rsid w:val="00487BD7"/>
    <w:rsid w:val="00490860"/>
    <w:rsid w:val="00491DB7"/>
    <w:rsid w:val="004932FD"/>
    <w:rsid w:val="00493F8F"/>
    <w:rsid w:val="00495527"/>
    <w:rsid w:val="004963BD"/>
    <w:rsid w:val="00496720"/>
    <w:rsid w:val="00497281"/>
    <w:rsid w:val="00497F3A"/>
    <w:rsid w:val="004A0EF3"/>
    <w:rsid w:val="004A1A65"/>
    <w:rsid w:val="004A1CF8"/>
    <w:rsid w:val="004A2BB2"/>
    <w:rsid w:val="004A38E2"/>
    <w:rsid w:val="004A406E"/>
    <w:rsid w:val="004A4792"/>
    <w:rsid w:val="004A4B6D"/>
    <w:rsid w:val="004A5461"/>
    <w:rsid w:val="004A7B4C"/>
    <w:rsid w:val="004B0371"/>
    <w:rsid w:val="004B31D3"/>
    <w:rsid w:val="004B35C7"/>
    <w:rsid w:val="004B76CE"/>
    <w:rsid w:val="004B7E03"/>
    <w:rsid w:val="004C14FF"/>
    <w:rsid w:val="004C1E4E"/>
    <w:rsid w:val="004C3E9B"/>
    <w:rsid w:val="004C4BE8"/>
    <w:rsid w:val="004C5301"/>
    <w:rsid w:val="004C5305"/>
    <w:rsid w:val="004C56AB"/>
    <w:rsid w:val="004C5891"/>
    <w:rsid w:val="004C5913"/>
    <w:rsid w:val="004C642C"/>
    <w:rsid w:val="004C6CB1"/>
    <w:rsid w:val="004D14DB"/>
    <w:rsid w:val="004D420D"/>
    <w:rsid w:val="004D441F"/>
    <w:rsid w:val="004D59AF"/>
    <w:rsid w:val="004D7F44"/>
    <w:rsid w:val="004E0320"/>
    <w:rsid w:val="004E174B"/>
    <w:rsid w:val="004E334B"/>
    <w:rsid w:val="004E3BF2"/>
    <w:rsid w:val="004E4081"/>
    <w:rsid w:val="004E415A"/>
    <w:rsid w:val="004E4C10"/>
    <w:rsid w:val="004E511B"/>
    <w:rsid w:val="004E5661"/>
    <w:rsid w:val="004E5C81"/>
    <w:rsid w:val="004E6233"/>
    <w:rsid w:val="004E7299"/>
    <w:rsid w:val="004F197D"/>
    <w:rsid w:val="004F298A"/>
    <w:rsid w:val="004F3E3B"/>
    <w:rsid w:val="004F3F96"/>
    <w:rsid w:val="004F47B5"/>
    <w:rsid w:val="004F7C86"/>
    <w:rsid w:val="0050092B"/>
    <w:rsid w:val="00502381"/>
    <w:rsid w:val="00504078"/>
    <w:rsid w:val="005049AA"/>
    <w:rsid w:val="00505AFB"/>
    <w:rsid w:val="00505C2A"/>
    <w:rsid w:val="00506F62"/>
    <w:rsid w:val="00510773"/>
    <w:rsid w:val="00511581"/>
    <w:rsid w:val="00511C9B"/>
    <w:rsid w:val="0051406A"/>
    <w:rsid w:val="00514C4E"/>
    <w:rsid w:val="00515141"/>
    <w:rsid w:val="00515231"/>
    <w:rsid w:val="00515434"/>
    <w:rsid w:val="005174A4"/>
    <w:rsid w:val="00517E7A"/>
    <w:rsid w:val="005210C8"/>
    <w:rsid w:val="00522818"/>
    <w:rsid w:val="005255BD"/>
    <w:rsid w:val="00525BA7"/>
    <w:rsid w:val="00525EF0"/>
    <w:rsid w:val="00527E7E"/>
    <w:rsid w:val="005301D3"/>
    <w:rsid w:val="0053382B"/>
    <w:rsid w:val="0053424A"/>
    <w:rsid w:val="00535354"/>
    <w:rsid w:val="00537752"/>
    <w:rsid w:val="00537DEC"/>
    <w:rsid w:val="00541FA5"/>
    <w:rsid w:val="00542545"/>
    <w:rsid w:val="00542EA5"/>
    <w:rsid w:val="00545E45"/>
    <w:rsid w:val="005467CA"/>
    <w:rsid w:val="00552065"/>
    <w:rsid w:val="005525EA"/>
    <w:rsid w:val="00553EB0"/>
    <w:rsid w:val="00553F09"/>
    <w:rsid w:val="005543AF"/>
    <w:rsid w:val="00554F2F"/>
    <w:rsid w:val="005552F0"/>
    <w:rsid w:val="005559FE"/>
    <w:rsid w:val="00560543"/>
    <w:rsid w:val="005606FB"/>
    <w:rsid w:val="0056092C"/>
    <w:rsid w:val="0056137E"/>
    <w:rsid w:val="00561F89"/>
    <w:rsid w:val="00562CB0"/>
    <w:rsid w:val="00562E32"/>
    <w:rsid w:val="00563063"/>
    <w:rsid w:val="005634B2"/>
    <w:rsid w:val="00564035"/>
    <w:rsid w:val="0056456D"/>
    <w:rsid w:val="00564EC1"/>
    <w:rsid w:val="00565B68"/>
    <w:rsid w:val="005708AD"/>
    <w:rsid w:val="005708C9"/>
    <w:rsid w:val="00571335"/>
    <w:rsid w:val="00571B99"/>
    <w:rsid w:val="00571CF7"/>
    <w:rsid w:val="005724CA"/>
    <w:rsid w:val="00573232"/>
    <w:rsid w:val="00576DD2"/>
    <w:rsid w:val="005804A7"/>
    <w:rsid w:val="00580647"/>
    <w:rsid w:val="00581EDF"/>
    <w:rsid w:val="00582B80"/>
    <w:rsid w:val="0058317B"/>
    <w:rsid w:val="00585C18"/>
    <w:rsid w:val="00586B60"/>
    <w:rsid w:val="00587921"/>
    <w:rsid w:val="005904C3"/>
    <w:rsid w:val="005907DE"/>
    <w:rsid w:val="005914DD"/>
    <w:rsid w:val="005935C5"/>
    <w:rsid w:val="0059716D"/>
    <w:rsid w:val="005A08BC"/>
    <w:rsid w:val="005A1A61"/>
    <w:rsid w:val="005A20F8"/>
    <w:rsid w:val="005A2B2C"/>
    <w:rsid w:val="005B056B"/>
    <w:rsid w:val="005B0D83"/>
    <w:rsid w:val="005B1735"/>
    <w:rsid w:val="005B1D77"/>
    <w:rsid w:val="005B25AA"/>
    <w:rsid w:val="005B4E2C"/>
    <w:rsid w:val="005B7996"/>
    <w:rsid w:val="005B7B5C"/>
    <w:rsid w:val="005C1EE5"/>
    <w:rsid w:val="005C21FA"/>
    <w:rsid w:val="005C24AE"/>
    <w:rsid w:val="005C2A18"/>
    <w:rsid w:val="005C2F8D"/>
    <w:rsid w:val="005C3030"/>
    <w:rsid w:val="005C35E1"/>
    <w:rsid w:val="005C52F2"/>
    <w:rsid w:val="005C5DE8"/>
    <w:rsid w:val="005C7646"/>
    <w:rsid w:val="005D08B0"/>
    <w:rsid w:val="005D0BA3"/>
    <w:rsid w:val="005D2336"/>
    <w:rsid w:val="005D3149"/>
    <w:rsid w:val="005D3BA3"/>
    <w:rsid w:val="005D6931"/>
    <w:rsid w:val="005D74FB"/>
    <w:rsid w:val="005D7EFC"/>
    <w:rsid w:val="005D7F9B"/>
    <w:rsid w:val="005E04E1"/>
    <w:rsid w:val="005E17FC"/>
    <w:rsid w:val="005E2534"/>
    <w:rsid w:val="005E2BF0"/>
    <w:rsid w:val="005E6AB2"/>
    <w:rsid w:val="005E6B9F"/>
    <w:rsid w:val="005F0A24"/>
    <w:rsid w:val="005F1714"/>
    <w:rsid w:val="005F3032"/>
    <w:rsid w:val="005F43C4"/>
    <w:rsid w:val="005F4F39"/>
    <w:rsid w:val="005F5482"/>
    <w:rsid w:val="005F579E"/>
    <w:rsid w:val="005F7960"/>
    <w:rsid w:val="0060066D"/>
    <w:rsid w:val="00601834"/>
    <w:rsid w:val="00602FC1"/>
    <w:rsid w:val="00603A55"/>
    <w:rsid w:val="006043EE"/>
    <w:rsid w:val="00604438"/>
    <w:rsid w:val="00604AE2"/>
    <w:rsid w:val="00605E90"/>
    <w:rsid w:val="0060739E"/>
    <w:rsid w:val="00612B7B"/>
    <w:rsid w:val="00615D5A"/>
    <w:rsid w:val="00616801"/>
    <w:rsid w:val="00621651"/>
    <w:rsid w:val="00621D40"/>
    <w:rsid w:val="00622F06"/>
    <w:rsid w:val="0062352A"/>
    <w:rsid w:val="00623A5D"/>
    <w:rsid w:val="0062441C"/>
    <w:rsid w:val="00625EFE"/>
    <w:rsid w:val="0062656E"/>
    <w:rsid w:val="00626903"/>
    <w:rsid w:val="00626A98"/>
    <w:rsid w:val="0062776D"/>
    <w:rsid w:val="006308B6"/>
    <w:rsid w:val="006312E5"/>
    <w:rsid w:val="00631582"/>
    <w:rsid w:val="0063186C"/>
    <w:rsid w:val="00631AFE"/>
    <w:rsid w:val="00631E3D"/>
    <w:rsid w:val="006336C8"/>
    <w:rsid w:val="00635F22"/>
    <w:rsid w:val="006367C7"/>
    <w:rsid w:val="00637D6C"/>
    <w:rsid w:val="006409B9"/>
    <w:rsid w:val="00641B4A"/>
    <w:rsid w:val="0064264E"/>
    <w:rsid w:val="00642A05"/>
    <w:rsid w:val="006430C5"/>
    <w:rsid w:val="006431D2"/>
    <w:rsid w:val="00643CD2"/>
    <w:rsid w:val="006457EA"/>
    <w:rsid w:val="006473E5"/>
    <w:rsid w:val="00651085"/>
    <w:rsid w:val="0065224F"/>
    <w:rsid w:val="006525D3"/>
    <w:rsid w:val="006547CE"/>
    <w:rsid w:val="00654FEB"/>
    <w:rsid w:val="0066069A"/>
    <w:rsid w:val="00661386"/>
    <w:rsid w:val="006620B6"/>
    <w:rsid w:val="00663B71"/>
    <w:rsid w:val="00665442"/>
    <w:rsid w:val="0066632B"/>
    <w:rsid w:val="00666F82"/>
    <w:rsid w:val="0066745C"/>
    <w:rsid w:val="00670A24"/>
    <w:rsid w:val="0067447E"/>
    <w:rsid w:val="0067471D"/>
    <w:rsid w:val="006747C1"/>
    <w:rsid w:val="00675076"/>
    <w:rsid w:val="006757A9"/>
    <w:rsid w:val="00676124"/>
    <w:rsid w:val="006775CA"/>
    <w:rsid w:val="006803A6"/>
    <w:rsid w:val="00680ED7"/>
    <w:rsid w:val="00682420"/>
    <w:rsid w:val="00682909"/>
    <w:rsid w:val="00683EA7"/>
    <w:rsid w:val="006857DD"/>
    <w:rsid w:val="00685F59"/>
    <w:rsid w:val="006863C9"/>
    <w:rsid w:val="00686EC1"/>
    <w:rsid w:val="00687726"/>
    <w:rsid w:val="006879B1"/>
    <w:rsid w:val="00690A54"/>
    <w:rsid w:val="00692FCB"/>
    <w:rsid w:val="0069306E"/>
    <w:rsid w:val="006936F9"/>
    <w:rsid w:val="00694150"/>
    <w:rsid w:val="00694177"/>
    <w:rsid w:val="0069421D"/>
    <w:rsid w:val="00695661"/>
    <w:rsid w:val="00695CD0"/>
    <w:rsid w:val="00696BD1"/>
    <w:rsid w:val="00696F40"/>
    <w:rsid w:val="00697D1C"/>
    <w:rsid w:val="006A08F8"/>
    <w:rsid w:val="006A0C8E"/>
    <w:rsid w:val="006A3264"/>
    <w:rsid w:val="006A5798"/>
    <w:rsid w:val="006A58E4"/>
    <w:rsid w:val="006A5B78"/>
    <w:rsid w:val="006A77BE"/>
    <w:rsid w:val="006B1442"/>
    <w:rsid w:val="006B1973"/>
    <w:rsid w:val="006B1C33"/>
    <w:rsid w:val="006B3E70"/>
    <w:rsid w:val="006B3F24"/>
    <w:rsid w:val="006B530C"/>
    <w:rsid w:val="006B5B44"/>
    <w:rsid w:val="006B5DB1"/>
    <w:rsid w:val="006B7491"/>
    <w:rsid w:val="006C15D4"/>
    <w:rsid w:val="006C23EA"/>
    <w:rsid w:val="006C3A28"/>
    <w:rsid w:val="006C4A43"/>
    <w:rsid w:val="006C4EAC"/>
    <w:rsid w:val="006C54AE"/>
    <w:rsid w:val="006C5912"/>
    <w:rsid w:val="006C5932"/>
    <w:rsid w:val="006C5D5F"/>
    <w:rsid w:val="006C60D9"/>
    <w:rsid w:val="006C64F7"/>
    <w:rsid w:val="006C771D"/>
    <w:rsid w:val="006D096F"/>
    <w:rsid w:val="006D2EBF"/>
    <w:rsid w:val="006D309C"/>
    <w:rsid w:val="006D32EC"/>
    <w:rsid w:val="006D37F8"/>
    <w:rsid w:val="006D4357"/>
    <w:rsid w:val="006D4CA6"/>
    <w:rsid w:val="006D5B9F"/>
    <w:rsid w:val="006D5CD3"/>
    <w:rsid w:val="006D6042"/>
    <w:rsid w:val="006D711C"/>
    <w:rsid w:val="006E1B42"/>
    <w:rsid w:val="006E2229"/>
    <w:rsid w:val="006E4A94"/>
    <w:rsid w:val="006E5907"/>
    <w:rsid w:val="006E5E4B"/>
    <w:rsid w:val="006E702D"/>
    <w:rsid w:val="006E774D"/>
    <w:rsid w:val="006E7F6A"/>
    <w:rsid w:val="006F0434"/>
    <w:rsid w:val="006F0BC4"/>
    <w:rsid w:val="006F11CD"/>
    <w:rsid w:val="006F1AFF"/>
    <w:rsid w:val="006F1C27"/>
    <w:rsid w:val="006F20D3"/>
    <w:rsid w:val="006F263F"/>
    <w:rsid w:val="006F4AAE"/>
    <w:rsid w:val="00700178"/>
    <w:rsid w:val="00700276"/>
    <w:rsid w:val="007015A3"/>
    <w:rsid w:val="00702107"/>
    <w:rsid w:val="007025C8"/>
    <w:rsid w:val="00702B4B"/>
    <w:rsid w:val="00705A99"/>
    <w:rsid w:val="00706E8A"/>
    <w:rsid w:val="00706F7D"/>
    <w:rsid w:val="00710A77"/>
    <w:rsid w:val="0071290E"/>
    <w:rsid w:val="00713454"/>
    <w:rsid w:val="00713A68"/>
    <w:rsid w:val="00715573"/>
    <w:rsid w:val="00715697"/>
    <w:rsid w:val="007208A6"/>
    <w:rsid w:val="0072098C"/>
    <w:rsid w:val="00721C0C"/>
    <w:rsid w:val="00722B4E"/>
    <w:rsid w:val="00723126"/>
    <w:rsid w:val="0072494C"/>
    <w:rsid w:val="00724A2C"/>
    <w:rsid w:val="00732B53"/>
    <w:rsid w:val="00732DFE"/>
    <w:rsid w:val="0073405E"/>
    <w:rsid w:val="00734191"/>
    <w:rsid w:val="00734610"/>
    <w:rsid w:val="00735C66"/>
    <w:rsid w:val="00740127"/>
    <w:rsid w:val="00741AB3"/>
    <w:rsid w:val="00742DE9"/>
    <w:rsid w:val="007438EF"/>
    <w:rsid w:val="007448B5"/>
    <w:rsid w:val="007509B1"/>
    <w:rsid w:val="00750F4B"/>
    <w:rsid w:val="007514DE"/>
    <w:rsid w:val="007528E9"/>
    <w:rsid w:val="00753842"/>
    <w:rsid w:val="00754738"/>
    <w:rsid w:val="00755CDD"/>
    <w:rsid w:val="00757A0F"/>
    <w:rsid w:val="00757BBF"/>
    <w:rsid w:val="00760077"/>
    <w:rsid w:val="0076051C"/>
    <w:rsid w:val="00761EB7"/>
    <w:rsid w:val="00765200"/>
    <w:rsid w:val="007652D3"/>
    <w:rsid w:val="00766C56"/>
    <w:rsid w:val="00766CE7"/>
    <w:rsid w:val="0076751B"/>
    <w:rsid w:val="00770AB3"/>
    <w:rsid w:val="007712F6"/>
    <w:rsid w:val="00771A72"/>
    <w:rsid w:val="00772AD2"/>
    <w:rsid w:val="00774C98"/>
    <w:rsid w:val="00775771"/>
    <w:rsid w:val="0077612B"/>
    <w:rsid w:val="00776172"/>
    <w:rsid w:val="00776A76"/>
    <w:rsid w:val="00776A7F"/>
    <w:rsid w:val="00777927"/>
    <w:rsid w:val="00782515"/>
    <w:rsid w:val="007835C2"/>
    <w:rsid w:val="007843D2"/>
    <w:rsid w:val="00785429"/>
    <w:rsid w:val="00785792"/>
    <w:rsid w:val="00785F8A"/>
    <w:rsid w:val="0079007B"/>
    <w:rsid w:val="007914A5"/>
    <w:rsid w:val="00792527"/>
    <w:rsid w:val="0079325B"/>
    <w:rsid w:val="00793DB9"/>
    <w:rsid w:val="00794685"/>
    <w:rsid w:val="0079720B"/>
    <w:rsid w:val="007A04D0"/>
    <w:rsid w:val="007A2AF9"/>
    <w:rsid w:val="007A2E8F"/>
    <w:rsid w:val="007A3977"/>
    <w:rsid w:val="007A4301"/>
    <w:rsid w:val="007A5198"/>
    <w:rsid w:val="007A73F3"/>
    <w:rsid w:val="007A7AEB"/>
    <w:rsid w:val="007A7BAD"/>
    <w:rsid w:val="007B01D0"/>
    <w:rsid w:val="007B2DE5"/>
    <w:rsid w:val="007B4D33"/>
    <w:rsid w:val="007B52D7"/>
    <w:rsid w:val="007C11AD"/>
    <w:rsid w:val="007C1BED"/>
    <w:rsid w:val="007C4105"/>
    <w:rsid w:val="007C4EBF"/>
    <w:rsid w:val="007C6179"/>
    <w:rsid w:val="007C7EDD"/>
    <w:rsid w:val="007C7FB7"/>
    <w:rsid w:val="007D1920"/>
    <w:rsid w:val="007D1C58"/>
    <w:rsid w:val="007D2438"/>
    <w:rsid w:val="007D29DC"/>
    <w:rsid w:val="007D2BEE"/>
    <w:rsid w:val="007D364D"/>
    <w:rsid w:val="007D564A"/>
    <w:rsid w:val="007D6963"/>
    <w:rsid w:val="007D6C4F"/>
    <w:rsid w:val="007E0579"/>
    <w:rsid w:val="007E06E0"/>
    <w:rsid w:val="007E0866"/>
    <w:rsid w:val="007E08AF"/>
    <w:rsid w:val="007E3AB8"/>
    <w:rsid w:val="007E546E"/>
    <w:rsid w:val="007E6654"/>
    <w:rsid w:val="007F1CE7"/>
    <w:rsid w:val="007F2104"/>
    <w:rsid w:val="007F2EAC"/>
    <w:rsid w:val="007F3CB0"/>
    <w:rsid w:val="007F6FA1"/>
    <w:rsid w:val="008000A7"/>
    <w:rsid w:val="00800935"/>
    <w:rsid w:val="00801077"/>
    <w:rsid w:val="00801589"/>
    <w:rsid w:val="00803030"/>
    <w:rsid w:val="00804BD6"/>
    <w:rsid w:val="00807DCE"/>
    <w:rsid w:val="0081021D"/>
    <w:rsid w:val="00810A21"/>
    <w:rsid w:val="008118EB"/>
    <w:rsid w:val="00811D3A"/>
    <w:rsid w:val="008132A7"/>
    <w:rsid w:val="00813C07"/>
    <w:rsid w:val="008141CC"/>
    <w:rsid w:val="00815AA9"/>
    <w:rsid w:val="00817256"/>
    <w:rsid w:val="00817985"/>
    <w:rsid w:val="008202A3"/>
    <w:rsid w:val="00820C41"/>
    <w:rsid w:val="00820F30"/>
    <w:rsid w:val="008213E0"/>
    <w:rsid w:val="00821D9B"/>
    <w:rsid w:val="00821F4D"/>
    <w:rsid w:val="0082364C"/>
    <w:rsid w:val="0082430D"/>
    <w:rsid w:val="00824B23"/>
    <w:rsid w:val="0082589F"/>
    <w:rsid w:val="00826D93"/>
    <w:rsid w:val="00827136"/>
    <w:rsid w:val="00827973"/>
    <w:rsid w:val="008303E3"/>
    <w:rsid w:val="00830C70"/>
    <w:rsid w:val="00831029"/>
    <w:rsid w:val="00831A2F"/>
    <w:rsid w:val="008328B9"/>
    <w:rsid w:val="008328F0"/>
    <w:rsid w:val="00832CC2"/>
    <w:rsid w:val="0083331A"/>
    <w:rsid w:val="00834CA6"/>
    <w:rsid w:val="00834D9E"/>
    <w:rsid w:val="00834E10"/>
    <w:rsid w:val="00836ED1"/>
    <w:rsid w:val="00840E65"/>
    <w:rsid w:val="00841EA0"/>
    <w:rsid w:val="00842279"/>
    <w:rsid w:val="00842540"/>
    <w:rsid w:val="00842766"/>
    <w:rsid w:val="00842C60"/>
    <w:rsid w:val="008436EA"/>
    <w:rsid w:val="00843B8F"/>
    <w:rsid w:val="00843F31"/>
    <w:rsid w:val="00844CEA"/>
    <w:rsid w:val="00845244"/>
    <w:rsid w:val="008452D4"/>
    <w:rsid w:val="008452DB"/>
    <w:rsid w:val="00846F25"/>
    <w:rsid w:val="008475B6"/>
    <w:rsid w:val="00850E64"/>
    <w:rsid w:val="00852B82"/>
    <w:rsid w:val="00854A45"/>
    <w:rsid w:val="00854CBE"/>
    <w:rsid w:val="008565DF"/>
    <w:rsid w:val="00856B0F"/>
    <w:rsid w:val="008600D5"/>
    <w:rsid w:val="00863921"/>
    <w:rsid w:val="008646F8"/>
    <w:rsid w:val="00865437"/>
    <w:rsid w:val="00865D88"/>
    <w:rsid w:val="00865F24"/>
    <w:rsid w:val="00866F8F"/>
    <w:rsid w:val="008670D8"/>
    <w:rsid w:val="008673E5"/>
    <w:rsid w:val="0086758B"/>
    <w:rsid w:val="008675F8"/>
    <w:rsid w:val="00867B16"/>
    <w:rsid w:val="00867EF2"/>
    <w:rsid w:val="0087195F"/>
    <w:rsid w:val="00872E0D"/>
    <w:rsid w:val="00872EA0"/>
    <w:rsid w:val="0087357F"/>
    <w:rsid w:val="00873779"/>
    <w:rsid w:val="008737EB"/>
    <w:rsid w:val="00875F11"/>
    <w:rsid w:val="0087790F"/>
    <w:rsid w:val="00877CF6"/>
    <w:rsid w:val="00880AA7"/>
    <w:rsid w:val="008813CF"/>
    <w:rsid w:val="0088167E"/>
    <w:rsid w:val="00881A1A"/>
    <w:rsid w:val="00885D98"/>
    <w:rsid w:val="00886997"/>
    <w:rsid w:val="00887FD6"/>
    <w:rsid w:val="0089136B"/>
    <w:rsid w:val="008938CC"/>
    <w:rsid w:val="00894FEA"/>
    <w:rsid w:val="00895E66"/>
    <w:rsid w:val="0089605C"/>
    <w:rsid w:val="00896FE2"/>
    <w:rsid w:val="008A000C"/>
    <w:rsid w:val="008A45F5"/>
    <w:rsid w:val="008A5292"/>
    <w:rsid w:val="008A6687"/>
    <w:rsid w:val="008A7893"/>
    <w:rsid w:val="008B2DAB"/>
    <w:rsid w:val="008B485C"/>
    <w:rsid w:val="008B76F0"/>
    <w:rsid w:val="008B78FA"/>
    <w:rsid w:val="008C0DC3"/>
    <w:rsid w:val="008C44E5"/>
    <w:rsid w:val="008C7699"/>
    <w:rsid w:val="008C784A"/>
    <w:rsid w:val="008C7E2C"/>
    <w:rsid w:val="008D2158"/>
    <w:rsid w:val="008D2B9B"/>
    <w:rsid w:val="008D6AA4"/>
    <w:rsid w:val="008D6F43"/>
    <w:rsid w:val="008E0493"/>
    <w:rsid w:val="008E1294"/>
    <w:rsid w:val="008E3E07"/>
    <w:rsid w:val="008E4BA0"/>
    <w:rsid w:val="008E5F67"/>
    <w:rsid w:val="008E64E5"/>
    <w:rsid w:val="008E7992"/>
    <w:rsid w:val="008F038D"/>
    <w:rsid w:val="008F082C"/>
    <w:rsid w:val="008F08D7"/>
    <w:rsid w:val="008F0A49"/>
    <w:rsid w:val="008F0C55"/>
    <w:rsid w:val="008F13D4"/>
    <w:rsid w:val="008F2CFA"/>
    <w:rsid w:val="008F2D7D"/>
    <w:rsid w:val="008F343B"/>
    <w:rsid w:val="008F4CA9"/>
    <w:rsid w:val="008F4DBC"/>
    <w:rsid w:val="008F5EB2"/>
    <w:rsid w:val="008F62B1"/>
    <w:rsid w:val="008F63F8"/>
    <w:rsid w:val="008F76C7"/>
    <w:rsid w:val="008F7B33"/>
    <w:rsid w:val="00901711"/>
    <w:rsid w:val="009024E4"/>
    <w:rsid w:val="00902BFE"/>
    <w:rsid w:val="00902E44"/>
    <w:rsid w:val="009039DB"/>
    <w:rsid w:val="009071DB"/>
    <w:rsid w:val="0090732F"/>
    <w:rsid w:val="00910117"/>
    <w:rsid w:val="009102A8"/>
    <w:rsid w:val="009134BE"/>
    <w:rsid w:val="00913866"/>
    <w:rsid w:val="00913F14"/>
    <w:rsid w:val="00915750"/>
    <w:rsid w:val="00916468"/>
    <w:rsid w:val="00920283"/>
    <w:rsid w:val="009205AD"/>
    <w:rsid w:val="009226F5"/>
    <w:rsid w:val="0092350E"/>
    <w:rsid w:val="00923AE2"/>
    <w:rsid w:val="009248E1"/>
    <w:rsid w:val="00925C44"/>
    <w:rsid w:val="00926A5F"/>
    <w:rsid w:val="00927A20"/>
    <w:rsid w:val="00931227"/>
    <w:rsid w:val="009325B5"/>
    <w:rsid w:val="00934793"/>
    <w:rsid w:val="0093536E"/>
    <w:rsid w:val="0093698E"/>
    <w:rsid w:val="009378AD"/>
    <w:rsid w:val="0094059E"/>
    <w:rsid w:val="009418F2"/>
    <w:rsid w:val="00944915"/>
    <w:rsid w:val="00944E8A"/>
    <w:rsid w:val="009456C5"/>
    <w:rsid w:val="009466F8"/>
    <w:rsid w:val="00946FAC"/>
    <w:rsid w:val="009528BA"/>
    <w:rsid w:val="00953555"/>
    <w:rsid w:val="00953C8B"/>
    <w:rsid w:val="0095401C"/>
    <w:rsid w:val="00954618"/>
    <w:rsid w:val="00954DD8"/>
    <w:rsid w:val="009562F1"/>
    <w:rsid w:val="009569FE"/>
    <w:rsid w:val="009578CF"/>
    <w:rsid w:val="00957B6B"/>
    <w:rsid w:val="009640C8"/>
    <w:rsid w:val="00967E2F"/>
    <w:rsid w:val="0097015B"/>
    <w:rsid w:val="0097086F"/>
    <w:rsid w:val="0097171A"/>
    <w:rsid w:val="00971F5A"/>
    <w:rsid w:val="00972F2B"/>
    <w:rsid w:val="00973989"/>
    <w:rsid w:val="0097413F"/>
    <w:rsid w:val="00975BF0"/>
    <w:rsid w:val="00976095"/>
    <w:rsid w:val="00976296"/>
    <w:rsid w:val="0097632E"/>
    <w:rsid w:val="00977DED"/>
    <w:rsid w:val="009815EC"/>
    <w:rsid w:val="00981A74"/>
    <w:rsid w:val="00982E26"/>
    <w:rsid w:val="0098324A"/>
    <w:rsid w:val="00983ABA"/>
    <w:rsid w:val="009846B1"/>
    <w:rsid w:val="00984FE4"/>
    <w:rsid w:val="00985924"/>
    <w:rsid w:val="00985EE7"/>
    <w:rsid w:val="00986207"/>
    <w:rsid w:val="00987B37"/>
    <w:rsid w:val="0099153F"/>
    <w:rsid w:val="00991888"/>
    <w:rsid w:val="009922AE"/>
    <w:rsid w:val="00994136"/>
    <w:rsid w:val="00996350"/>
    <w:rsid w:val="00996CCA"/>
    <w:rsid w:val="009973F5"/>
    <w:rsid w:val="009A1372"/>
    <w:rsid w:val="009A3576"/>
    <w:rsid w:val="009A3A45"/>
    <w:rsid w:val="009A4813"/>
    <w:rsid w:val="009A4DF8"/>
    <w:rsid w:val="009A4F53"/>
    <w:rsid w:val="009A6068"/>
    <w:rsid w:val="009A6BAE"/>
    <w:rsid w:val="009A770E"/>
    <w:rsid w:val="009B1070"/>
    <w:rsid w:val="009B1C7F"/>
    <w:rsid w:val="009B2A1F"/>
    <w:rsid w:val="009B303C"/>
    <w:rsid w:val="009B3061"/>
    <w:rsid w:val="009B657E"/>
    <w:rsid w:val="009B72C4"/>
    <w:rsid w:val="009C0F3D"/>
    <w:rsid w:val="009C1993"/>
    <w:rsid w:val="009C2746"/>
    <w:rsid w:val="009C3084"/>
    <w:rsid w:val="009C47A0"/>
    <w:rsid w:val="009C49F4"/>
    <w:rsid w:val="009C53BB"/>
    <w:rsid w:val="009C6ED2"/>
    <w:rsid w:val="009D0BD8"/>
    <w:rsid w:val="009D2D64"/>
    <w:rsid w:val="009D304E"/>
    <w:rsid w:val="009D321A"/>
    <w:rsid w:val="009D4254"/>
    <w:rsid w:val="009D4688"/>
    <w:rsid w:val="009D580B"/>
    <w:rsid w:val="009D656D"/>
    <w:rsid w:val="009D74EF"/>
    <w:rsid w:val="009D799A"/>
    <w:rsid w:val="009E0831"/>
    <w:rsid w:val="009E202A"/>
    <w:rsid w:val="009E219A"/>
    <w:rsid w:val="009E22B5"/>
    <w:rsid w:val="009E24FB"/>
    <w:rsid w:val="009E3CAB"/>
    <w:rsid w:val="009E3DAE"/>
    <w:rsid w:val="009E5243"/>
    <w:rsid w:val="009E54ED"/>
    <w:rsid w:val="009E583C"/>
    <w:rsid w:val="009E5AD6"/>
    <w:rsid w:val="009E60E7"/>
    <w:rsid w:val="009E74AC"/>
    <w:rsid w:val="009E75EF"/>
    <w:rsid w:val="009E79CA"/>
    <w:rsid w:val="009F0F98"/>
    <w:rsid w:val="009F1A29"/>
    <w:rsid w:val="009F2067"/>
    <w:rsid w:val="009F3043"/>
    <w:rsid w:val="009F3473"/>
    <w:rsid w:val="009F54D6"/>
    <w:rsid w:val="009F59C7"/>
    <w:rsid w:val="009F5AC7"/>
    <w:rsid w:val="009F775F"/>
    <w:rsid w:val="00A04CED"/>
    <w:rsid w:val="00A05E6D"/>
    <w:rsid w:val="00A06BBF"/>
    <w:rsid w:val="00A079E9"/>
    <w:rsid w:val="00A07FDD"/>
    <w:rsid w:val="00A1157E"/>
    <w:rsid w:val="00A14F27"/>
    <w:rsid w:val="00A1551B"/>
    <w:rsid w:val="00A1630A"/>
    <w:rsid w:val="00A17609"/>
    <w:rsid w:val="00A2012F"/>
    <w:rsid w:val="00A2067E"/>
    <w:rsid w:val="00A217C3"/>
    <w:rsid w:val="00A23325"/>
    <w:rsid w:val="00A26591"/>
    <w:rsid w:val="00A26D36"/>
    <w:rsid w:val="00A2716F"/>
    <w:rsid w:val="00A27453"/>
    <w:rsid w:val="00A27A6C"/>
    <w:rsid w:val="00A31826"/>
    <w:rsid w:val="00A35824"/>
    <w:rsid w:val="00A35C64"/>
    <w:rsid w:val="00A36534"/>
    <w:rsid w:val="00A36D29"/>
    <w:rsid w:val="00A4163D"/>
    <w:rsid w:val="00A41F9C"/>
    <w:rsid w:val="00A42341"/>
    <w:rsid w:val="00A4441D"/>
    <w:rsid w:val="00A44D7E"/>
    <w:rsid w:val="00A4524F"/>
    <w:rsid w:val="00A4566D"/>
    <w:rsid w:val="00A45FD0"/>
    <w:rsid w:val="00A46D42"/>
    <w:rsid w:val="00A50217"/>
    <w:rsid w:val="00A507B6"/>
    <w:rsid w:val="00A53599"/>
    <w:rsid w:val="00A53BFF"/>
    <w:rsid w:val="00A54AA3"/>
    <w:rsid w:val="00A54F7D"/>
    <w:rsid w:val="00A5765F"/>
    <w:rsid w:val="00A601B6"/>
    <w:rsid w:val="00A62DEE"/>
    <w:rsid w:val="00A64FC3"/>
    <w:rsid w:val="00A66A69"/>
    <w:rsid w:val="00A66ADC"/>
    <w:rsid w:val="00A66B6D"/>
    <w:rsid w:val="00A67E9F"/>
    <w:rsid w:val="00A67F83"/>
    <w:rsid w:val="00A70644"/>
    <w:rsid w:val="00A71401"/>
    <w:rsid w:val="00A71603"/>
    <w:rsid w:val="00A71AE5"/>
    <w:rsid w:val="00A72095"/>
    <w:rsid w:val="00A722C2"/>
    <w:rsid w:val="00A731D0"/>
    <w:rsid w:val="00A738D0"/>
    <w:rsid w:val="00A7624F"/>
    <w:rsid w:val="00A76A21"/>
    <w:rsid w:val="00A77A65"/>
    <w:rsid w:val="00A81FFA"/>
    <w:rsid w:val="00A8221E"/>
    <w:rsid w:val="00A82D71"/>
    <w:rsid w:val="00A83001"/>
    <w:rsid w:val="00A859F0"/>
    <w:rsid w:val="00A85B34"/>
    <w:rsid w:val="00A902A4"/>
    <w:rsid w:val="00A92009"/>
    <w:rsid w:val="00A93ECD"/>
    <w:rsid w:val="00A958AA"/>
    <w:rsid w:val="00A97541"/>
    <w:rsid w:val="00AA0527"/>
    <w:rsid w:val="00AA12F1"/>
    <w:rsid w:val="00AA2600"/>
    <w:rsid w:val="00AA5E0D"/>
    <w:rsid w:val="00AA6B0C"/>
    <w:rsid w:val="00AB0954"/>
    <w:rsid w:val="00AB10C6"/>
    <w:rsid w:val="00AB207D"/>
    <w:rsid w:val="00AB4ADE"/>
    <w:rsid w:val="00AB55CF"/>
    <w:rsid w:val="00AB68C2"/>
    <w:rsid w:val="00AB7C62"/>
    <w:rsid w:val="00AC1EB3"/>
    <w:rsid w:val="00AC2393"/>
    <w:rsid w:val="00AC2696"/>
    <w:rsid w:val="00AC33E5"/>
    <w:rsid w:val="00AC3766"/>
    <w:rsid w:val="00AC51A6"/>
    <w:rsid w:val="00AC76A3"/>
    <w:rsid w:val="00AC7FD4"/>
    <w:rsid w:val="00AD13D7"/>
    <w:rsid w:val="00AD21FD"/>
    <w:rsid w:val="00AD490F"/>
    <w:rsid w:val="00AD49CD"/>
    <w:rsid w:val="00AD5658"/>
    <w:rsid w:val="00AD59FA"/>
    <w:rsid w:val="00AD6242"/>
    <w:rsid w:val="00AE0373"/>
    <w:rsid w:val="00AE1647"/>
    <w:rsid w:val="00AE2BDD"/>
    <w:rsid w:val="00AE309F"/>
    <w:rsid w:val="00AE34C1"/>
    <w:rsid w:val="00AE4476"/>
    <w:rsid w:val="00AE4AF6"/>
    <w:rsid w:val="00AE6332"/>
    <w:rsid w:val="00AF0017"/>
    <w:rsid w:val="00AF0E08"/>
    <w:rsid w:val="00AF216A"/>
    <w:rsid w:val="00AF2B5B"/>
    <w:rsid w:val="00AF4DD6"/>
    <w:rsid w:val="00AF54A3"/>
    <w:rsid w:val="00AF59D6"/>
    <w:rsid w:val="00AF68D6"/>
    <w:rsid w:val="00AF7766"/>
    <w:rsid w:val="00B02ED0"/>
    <w:rsid w:val="00B05EC6"/>
    <w:rsid w:val="00B0713E"/>
    <w:rsid w:val="00B10F64"/>
    <w:rsid w:val="00B127B0"/>
    <w:rsid w:val="00B1326C"/>
    <w:rsid w:val="00B15A17"/>
    <w:rsid w:val="00B16168"/>
    <w:rsid w:val="00B21A90"/>
    <w:rsid w:val="00B21C1A"/>
    <w:rsid w:val="00B21F85"/>
    <w:rsid w:val="00B2285C"/>
    <w:rsid w:val="00B22B34"/>
    <w:rsid w:val="00B2346B"/>
    <w:rsid w:val="00B26289"/>
    <w:rsid w:val="00B27B40"/>
    <w:rsid w:val="00B305E3"/>
    <w:rsid w:val="00B30871"/>
    <w:rsid w:val="00B30ECF"/>
    <w:rsid w:val="00B315C0"/>
    <w:rsid w:val="00B33D18"/>
    <w:rsid w:val="00B34DF0"/>
    <w:rsid w:val="00B35317"/>
    <w:rsid w:val="00B3563B"/>
    <w:rsid w:val="00B35B6D"/>
    <w:rsid w:val="00B40189"/>
    <w:rsid w:val="00B40A57"/>
    <w:rsid w:val="00B41636"/>
    <w:rsid w:val="00B41641"/>
    <w:rsid w:val="00B42ABA"/>
    <w:rsid w:val="00B433C7"/>
    <w:rsid w:val="00B4414A"/>
    <w:rsid w:val="00B44C5B"/>
    <w:rsid w:val="00B46A31"/>
    <w:rsid w:val="00B4770D"/>
    <w:rsid w:val="00B47DE0"/>
    <w:rsid w:val="00B50E70"/>
    <w:rsid w:val="00B5126F"/>
    <w:rsid w:val="00B51F34"/>
    <w:rsid w:val="00B52442"/>
    <w:rsid w:val="00B526D7"/>
    <w:rsid w:val="00B5662D"/>
    <w:rsid w:val="00B56C07"/>
    <w:rsid w:val="00B6021A"/>
    <w:rsid w:val="00B6071D"/>
    <w:rsid w:val="00B62733"/>
    <w:rsid w:val="00B63F54"/>
    <w:rsid w:val="00B652EA"/>
    <w:rsid w:val="00B658A7"/>
    <w:rsid w:val="00B66054"/>
    <w:rsid w:val="00B674A6"/>
    <w:rsid w:val="00B676B8"/>
    <w:rsid w:val="00B708E0"/>
    <w:rsid w:val="00B71342"/>
    <w:rsid w:val="00B71C3B"/>
    <w:rsid w:val="00B727C7"/>
    <w:rsid w:val="00B728A9"/>
    <w:rsid w:val="00B72AD7"/>
    <w:rsid w:val="00B737AE"/>
    <w:rsid w:val="00B75478"/>
    <w:rsid w:val="00B76D4A"/>
    <w:rsid w:val="00B777BD"/>
    <w:rsid w:val="00B811B9"/>
    <w:rsid w:val="00B81C82"/>
    <w:rsid w:val="00B836F3"/>
    <w:rsid w:val="00B86B33"/>
    <w:rsid w:val="00B872F5"/>
    <w:rsid w:val="00B90954"/>
    <w:rsid w:val="00B92789"/>
    <w:rsid w:val="00B933A6"/>
    <w:rsid w:val="00B94624"/>
    <w:rsid w:val="00B95086"/>
    <w:rsid w:val="00B95425"/>
    <w:rsid w:val="00B9596C"/>
    <w:rsid w:val="00BA000D"/>
    <w:rsid w:val="00BA2ADF"/>
    <w:rsid w:val="00BA2F48"/>
    <w:rsid w:val="00BA7748"/>
    <w:rsid w:val="00BA7F75"/>
    <w:rsid w:val="00BB0B97"/>
    <w:rsid w:val="00BB0B9B"/>
    <w:rsid w:val="00BB0F1C"/>
    <w:rsid w:val="00BB12D9"/>
    <w:rsid w:val="00BB30C3"/>
    <w:rsid w:val="00BB4DCF"/>
    <w:rsid w:val="00BB4E2E"/>
    <w:rsid w:val="00BB56CC"/>
    <w:rsid w:val="00BB7829"/>
    <w:rsid w:val="00BB7CFD"/>
    <w:rsid w:val="00BC03B5"/>
    <w:rsid w:val="00BC1840"/>
    <w:rsid w:val="00BC2207"/>
    <w:rsid w:val="00BC2D09"/>
    <w:rsid w:val="00BC416E"/>
    <w:rsid w:val="00BC47DD"/>
    <w:rsid w:val="00BC5D92"/>
    <w:rsid w:val="00BC62B3"/>
    <w:rsid w:val="00BD0D37"/>
    <w:rsid w:val="00BD258B"/>
    <w:rsid w:val="00BD26F1"/>
    <w:rsid w:val="00BD332D"/>
    <w:rsid w:val="00BD418F"/>
    <w:rsid w:val="00BD43CA"/>
    <w:rsid w:val="00BD6253"/>
    <w:rsid w:val="00BD67DB"/>
    <w:rsid w:val="00BD7625"/>
    <w:rsid w:val="00BE15B9"/>
    <w:rsid w:val="00BE16E2"/>
    <w:rsid w:val="00BE2934"/>
    <w:rsid w:val="00BE3A5B"/>
    <w:rsid w:val="00BE43B6"/>
    <w:rsid w:val="00BE451B"/>
    <w:rsid w:val="00BE5EEA"/>
    <w:rsid w:val="00BE7C5D"/>
    <w:rsid w:val="00BE7EFE"/>
    <w:rsid w:val="00BF092F"/>
    <w:rsid w:val="00BF0E0C"/>
    <w:rsid w:val="00BF1CFD"/>
    <w:rsid w:val="00BF2140"/>
    <w:rsid w:val="00BF313F"/>
    <w:rsid w:val="00BF708E"/>
    <w:rsid w:val="00BF70A6"/>
    <w:rsid w:val="00C00657"/>
    <w:rsid w:val="00C01D01"/>
    <w:rsid w:val="00C01FED"/>
    <w:rsid w:val="00C0394A"/>
    <w:rsid w:val="00C05C0F"/>
    <w:rsid w:val="00C05CA3"/>
    <w:rsid w:val="00C1019A"/>
    <w:rsid w:val="00C1089F"/>
    <w:rsid w:val="00C10D41"/>
    <w:rsid w:val="00C1194D"/>
    <w:rsid w:val="00C123E8"/>
    <w:rsid w:val="00C127CC"/>
    <w:rsid w:val="00C143C9"/>
    <w:rsid w:val="00C145CA"/>
    <w:rsid w:val="00C14C1F"/>
    <w:rsid w:val="00C15E5D"/>
    <w:rsid w:val="00C165B0"/>
    <w:rsid w:val="00C201B1"/>
    <w:rsid w:val="00C221F5"/>
    <w:rsid w:val="00C224B1"/>
    <w:rsid w:val="00C23956"/>
    <w:rsid w:val="00C24309"/>
    <w:rsid w:val="00C244C5"/>
    <w:rsid w:val="00C254C7"/>
    <w:rsid w:val="00C25DF6"/>
    <w:rsid w:val="00C26EC9"/>
    <w:rsid w:val="00C306DD"/>
    <w:rsid w:val="00C30C95"/>
    <w:rsid w:val="00C3347B"/>
    <w:rsid w:val="00C33CA1"/>
    <w:rsid w:val="00C346F5"/>
    <w:rsid w:val="00C3530B"/>
    <w:rsid w:val="00C35A0E"/>
    <w:rsid w:val="00C36680"/>
    <w:rsid w:val="00C40FF8"/>
    <w:rsid w:val="00C42C40"/>
    <w:rsid w:val="00C435C5"/>
    <w:rsid w:val="00C44165"/>
    <w:rsid w:val="00C445BA"/>
    <w:rsid w:val="00C448E0"/>
    <w:rsid w:val="00C4511A"/>
    <w:rsid w:val="00C463F5"/>
    <w:rsid w:val="00C47037"/>
    <w:rsid w:val="00C4754C"/>
    <w:rsid w:val="00C515DA"/>
    <w:rsid w:val="00C52179"/>
    <w:rsid w:val="00C5227A"/>
    <w:rsid w:val="00C525CE"/>
    <w:rsid w:val="00C52B8A"/>
    <w:rsid w:val="00C52DAC"/>
    <w:rsid w:val="00C53443"/>
    <w:rsid w:val="00C53648"/>
    <w:rsid w:val="00C53BCA"/>
    <w:rsid w:val="00C548FF"/>
    <w:rsid w:val="00C55725"/>
    <w:rsid w:val="00C55A2B"/>
    <w:rsid w:val="00C56CEE"/>
    <w:rsid w:val="00C601FD"/>
    <w:rsid w:val="00C620C7"/>
    <w:rsid w:val="00C6379E"/>
    <w:rsid w:val="00C6385D"/>
    <w:rsid w:val="00C64B1B"/>
    <w:rsid w:val="00C66D53"/>
    <w:rsid w:val="00C672BD"/>
    <w:rsid w:val="00C705E1"/>
    <w:rsid w:val="00C73185"/>
    <w:rsid w:val="00C73C5C"/>
    <w:rsid w:val="00C7481C"/>
    <w:rsid w:val="00C74C9A"/>
    <w:rsid w:val="00C75A06"/>
    <w:rsid w:val="00C75CF1"/>
    <w:rsid w:val="00C80E10"/>
    <w:rsid w:val="00C829A2"/>
    <w:rsid w:val="00C83AA0"/>
    <w:rsid w:val="00C84C3B"/>
    <w:rsid w:val="00C8696F"/>
    <w:rsid w:val="00C92A40"/>
    <w:rsid w:val="00C92B18"/>
    <w:rsid w:val="00C95783"/>
    <w:rsid w:val="00C966F9"/>
    <w:rsid w:val="00CA1D28"/>
    <w:rsid w:val="00CA1E4A"/>
    <w:rsid w:val="00CA279A"/>
    <w:rsid w:val="00CA4924"/>
    <w:rsid w:val="00CA495D"/>
    <w:rsid w:val="00CA71CB"/>
    <w:rsid w:val="00CA7E3C"/>
    <w:rsid w:val="00CB0675"/>
    <w:rsid w:val="00CB158B"/>
    <w:rsid w:val="00CB2369"/>
    <w:rsid w:val="00CB27C6"/>
    <w:rsid w:val="00CB3033"/>
    <w:rsid w:val="00CB37FC"/>
    <w:rsid w:val="00CB48EE"/>
    <w:rsid w:val="00CB535E"/>
    <w:rsid w:val="00CB5401"/>
    <w:rsid w:val="00CB577E"/>
    <w:rsid w:val="00CB756F"/>
    <w:rsid w:val="00CC10FC"/>
    <w:rsid w:val="00CC19C8"/>
    <w:rsid w:val="00CC3713"/>
    <w:rsid w:val="00CC51D3"/>
    <w:rsid w:val="00CC579E"/>
    <w:rsid w:val="00CC5A73"/>
    <w:rsid w:val="00CC5DC5"/>
    <w:rsid w:val="00CC5E48"/>
    <w:rsid w:val="00CD09A7"/>
    <w:rsid w:val="00CD0C36"/>
    <w:rsid w:val="00CD0E23"/>
    <w:rsid w:val="00CD189C"/>
    <w:rsid w:val="00CD1C68"/>
    <w:rsid w:val="00CD39C4"/>
    <w:rsid w:val="00CD3B0B"/>
    <w:rsid w:val="00CD510C"/>
    <w:rsid w:val="00CD5869"/>
    <w:rsid w:val="00CD5925"/>
    <w:rsid w:val="00CD6248"/>
    <w:rsid w:val="00CD6B64"/>
    <w:rsid w:val="00CE0246"/>
    <w:rsid w:val="00CE1337"/>
    <w:rsid w:val="00CE13A8"/>
    <w:rsid w:val="00CE156C"/>
    <w:rsid w:val="00CE2F1D"/>
    <w:rsid w:val="00CE475A"/>
    <w:rsid w:val="00CE5A0F"/>
    <w:rsid w:val="00CE7595"/>
    <w:rsid w:val="00CF2D0E"/>
    <w:rsid w:val="00CF2D74"/>
    <w:rsid w:val="00CF4346"/>
    <w:rsid w:val="00CF7570"/>
    <w:rsid w:val="00CF7C4D"/>
    <w:rsid w:val="00D006FA"/>
    <w:rsid w:val="00D01635"/>
    <w:rsid w:val="00D016F5"/>
    <w:rsid w:val="00D0202B"/>
    <w:rsid w:val="00D0407E"/>
    <w:rsid w:val="00D040D2"/>
    <w:rsid w:val="00D05013"/>
    <w:rsid w:val="00D055C0"/>
    <w:rsid w:val="00D0632D"/>
    <w:rsid w:val="00D108D8"/>
    <w:rsid w:val="00D11842"/>
    <w:rsid w:val="00D1295D"/>
    <w:rsid w:val="00D14F99"/>
    <w:rsid w:val="00D157FB"/>
    <w:rsid w:val="00D16FFF"/>
    <w:rsid w:val="00D170C3"/>
    <w:rsid w:val="00D17414"/>
    <w:rsid w:val="00D21A98"/>
    <w:rsid w:val="00D21AF3"/>
    <w:rsid w:val="00D21D01"/>
    <w:rsid w:val="00D21F27"/>
    <w:rsid w:val="00D22144"/>
    <w:rsid w:val="00D22866"/>
    <w:rsid w:val="00D239FD"/>
    <w:rsid w:val="00D24427"/>
    <w:rsid w:val="00D30511"/>
    <w:rsid w:val="00D31DEC"/>
    <w:rsid w:val="00D3343F"/>
    <w:rsid w:val="00D34747"/>
    <w:rsid w:val="00D3507F"/>
    <w:rsid w:val="00D35552"/>
    <w:rsid w:val="00D355AA"/>
    <w:rsid w:val="00D35E09"/>
    <w:rsid w:val="00D37139"/>
    <w:rsid w:val="00D37EC8"/>
    <w:rsid w:val="00D401EB"/>
    <w:rsid w:val="00D4093B"/>
    <w:rsid w:val="00D4227F"/>
    <w:rsid w:val="00D4386B"/>
    <w:rsid w:val="00D4637E"/>
    <w:rsid w:val="00D46953"/>
    <w:rsid w:val="00D50EA0"/>
    <w:rsid w:val="00D511D7"/>
    <w:rsid w:val="00D51718"/>
    <w:rsid w:val="00D51800"/>
    <w:rsid w:val="00D52BDF"/>
    <w:rsid w:val="00D52F5C"/>
    <w:rsid w:val="00D533FA"/>
    <w:rsid w:val="00D55DC8"/>
    <w:rsid w:val="00D57D12"/>
    <w:rsid w:val="00D60CD7"/>
    <w:rsid w:val="00D60FF0"/>
    <w:rsid w:val="00D615E4"/>
    <w:rsid w:val="00D61AD7"/>
    <w:rsid w:val="00D6305C"/>
    <w:rsid w:val="00D633A9"/>
    <w:rsid w:val="00D64780"/>
    <w:rsid w:val="00D6610C"/>
    <w:rsid w:val="00D669B9"/>
    <w:rsid w:val="00D67FAF"/>
    <w:rsid w:val="00D70046"/>
    <w:rsid w:val="00D71CBA"/>
    <w:rsid w:val="00D7217E"/>
    <w:rsid w:val="00D7251E"/>
    <w:rsid w:val="00D72A41"/>
    <w:rsid w:val="00D73051"/>
    <w:rsid w:val="00D73F95"/>
    <w:rsid w:val="00D7450E"/>
    <w:rsid w:val="00D77361"/>
    <w:rsid w:val="00D81513"/>
    <w:rsid w:val="00D81A51"/>
    <w:rsid w:val="00D853A7"/>
    <w:rsid w:val="00D86A46"/>
    <w:rsid w:val="00D87358"/>
    <w:rsid w:val="00D9043B"/>
    <w:rsid w:val="00D92B52"/>
    <w:rsid w:val="00D939D0"/>
    <w:rsid w:val="00D93A44"/>
    <w:rsid w:val="00D952CE"/>
    <w:rsid w:val="00D95A2D"/>
    <w:rsid w:val="00D96762"/>
    <w:rsid w:val="00D97903"/>
    <w:rsid w:val="00DA086C"/>
    <w:rsid w:val="00DA2211"/>
    <w:rsid w:val="00DA3DCF"/>
    <w:rsid w:val="00DA430A"/>
    <w:rsid w:val="00DA5F90"/>
    <w:rsid w:val="00DA73E0"/>
    <w:rsid w:val="00DB04DB"/>
    <w:rsid w:val="00DB241E"/>
    <w:rsid w:val="00DB44A5"/>
    <w:rsid w:val="00DB4869"/>
    <w:rsid w:val="00DB4A80"/>
    <w:rsid w:val="00DB6466"/>
    <w:rsid w:val="00DC0044"/>
    <w:rsid w:val="00DC016A"/>
    <w:rsid w:val="00DC1729"/>
    <w:rsid w:val="00DC3B0D"/>
    <w:rsid w:val="00DC5098"/>
    <w:rsid w:val="00DC5565"/>
    <w:rsid w:val="00DC5B86"/>
    <w:rsid w:val="00DC6FF4"/>
    <w:rsid w:val="00DC7113"/>
    <w:rsid w:val="00DD045C"/>
    <w:rsid w:val="00DD07A1"/>
    <w:rsid w:val="00DD1705"/>
    <w:rsid w:val="00DD1B2B"/>
    <w:rsid w:val="00DD2B6B"/>
    <w:rsid w:val="00DD35F0"/>
    <w:rsid w:val="00DD3DAF"/>
    <w:rsid w:val="00DD6911"/>
    <w:rsid w:val="00DD6B14"/>
    <w:rsid w:val="00DD6C83"/>
    <w:rsid w:val="00DD6ED0"/>
    <w:rsid w:val="00DE286C"/>
    <w:rsid w:val="00DE5F6A"/>
    <w:rsid w:val="00DE7944"/>
    <w:rsid w:val="00DF0F36"/>
    <w:rsid w:val="00DF161E"/>
    <w:rsid w:val="00DF1936"/>
    <w:rsid w:val="00DF1AFC"/>
    <w:rsid w:val="00DF2065"/>
    <w:rsid w:val="00DF2118"/>
    <w:rsid w:val="00DF32BB"/>
    <w:rsid w:val="00DF3551"/>
    <w:rsid w:val="00DF3C91"/>
    <w:rsid w:val="00DF48C9"/>
    <w:rsid w:val="00DF5C7A"/>
    <w:rsid w:val="00DF62C0"/>
    <w:rsid w:val="00E00D58"/>
    <w:rsid w:val="00E03279"/>
    <w:rsid w:val="00E03DF5"/>
    <w:rsid w:val="00E05AB3"/>
    <w:rsid w:val="00E05E05"/>
    <w:rsid w:val="00E07AF9"/>
    <w:rsid w:val="00E07F8F"/>
    <w:rsid w:val="00E105D0"/>
    <w:rsid w:val="00E10C29"/>
    <w:rsid w:val="00E11A1D"/>
    <w:rsid w:val="00E1208E"/>
    <w:rsid w:val="00E131B9"/>
    <w:rsid w:val="00E13C32"/>
    <w:rsid w:val="00E13E3A"/>
    <w:rsid w:val="00E1418D"/>
    <w:rsid w:val="00E150DF"/>
    <w:rsid w:val="00E16134"/>
    <w:rsid w:val="00E1681A"/>
    <w:rsid w:val="00E20175"/>
    <w:rsid w:val="00E2128E"/>
    <w:rsid w:val="00E21942"/>
    <w:rsid w:val="00E22431"/>
    <w:rsid w:val="00E2533A"/>
    <w:rsid w:val="00E25ABB"/>
    <w:rsid w:val="00E26D03"/>
    <w:rsid w:val="00E27F08"/>
    <w:rsid w:val="00E30618"/>
    <w:rsid w:val="00E3102F"/>
    <w:rsid w:val="00E317AA"/>
    <w:rsid w:val="00E3211A"/>
    <w:rsid w:val="00E3367D"/>
    <w:rsid w:val="00E33707"/>
    <w:rsid w:val="00E3376D"/>
    <w:rsid w:val="00E3379F"/>
    <w:rsid w:val="00E34A3D"/>
    <w:rsid w:val="00E36865"/>
    <w:rsid w:val="00E36A28"/>
    <w:rsid w:val="00E36AC7"/>
    <w:rsid w:val="00E37B88"/>
    <w:rsid w:val="00E41733"/>
    <w:rsid w:val="00E42077"/>
    <w:rsid w:val="00E43093"/>
    <w:rsid w:val="00E4450C"/>
    <w:rsid w:val="00E44E73"/>
    <w:rsid w:val="00E45436"/>
    <w:rsid w:val="00E46087"/>
    <w:rsid w:val="00E4616A"/>
    <w:rsid w:val="00E474B8"/>
    <w:rsid w:val="00E47837"/>
    <w:rsid w:val="00E50D60"/>
    <w:rsid w:val="00E51845"/>
    <w:rsid w:val="00E5339F"/>
    <w:rsid w:val="00E54F26"/>
    <w:rsid w:val="00E54F60"/>
    <w:rsid w:val="00E552F1"/>
    <w:rsid w:val="00E55D21"/>
    <w:rsid w:val="00E55FBE"/>
    <w:rsid w:val="00E57089"/>
    <w:rsid w:val="00E574EB"/>
    <w:rsid w:val="00E6009F"/>
    <w:rsid w:val="00E602E3"/>
    <w:rsid w:val="00E60425"/>
    <w:rsid w:val="00E65212"/>
    <w:rsid w:val="00E6745E"/>
    <w:rsid w:val="00E67E48"/>
    <w:rsid w:val="00E70233"/>
    <w:rsid w:val="00E72CB3"/>
    <w:rsid w:val="00E736EF"/>
    <w:rsid w:val="00E73703"/>
    <w:rsid w:val="00E74782"/>
    <w:rsid w:val="00E748AA"/>
    <w:rsid w:val="00E74B34"/>
    <w:rsid w:val="00E769CE"/>
    <w:rsid w:val="00E77A04"/>
    <w:rsid w:val="00E77CA3"/>
    <w:rsid w:val="00E80771"/>
    <w:rsid w:val="00E807B4"/>
    <w:rsid w:val="00E83042"/>
    <w:rsid w:val="00E8473E"/>
    <w:rsid w:val="00E85117"/>
    <w:rsid w:val="00E85F7F"/>
    <w:rsid w:val="00E8746D"/>
    <w:rsid w:val="00E9006B"/>
    <w:rsid w:val="00E9151A"/>
    <w:rsid w:val="00E92A05"/>
    <w:rsid w:val="00E93CC3"/>
    <w:rsid w:val="00E940AB"/>
    <w:rsid w:val="00E9412D"/>
    <w:rsid w:val="00E941FD"/>
    <w:rsid w:val="00E94903"/>
    <w:rsid w:val="00E97BF8"/>
    <w:rsid w:val="00EA01E8"/>
    <w:rsid w:val="00EA1BC1"/>
    <w:rsid w:val="00EA1C37"/>
    <w:rsid w:val="00EA3DF7"/>
    <w:rsid w:val="00EA423E"/>
    <w:rsid w:val="00EA5354"/>
    <w:rsid w:val="00EA537B"/>
    <w:rsid w:val="00EA6076"/>
    <w:rsid w:val="00EA6E4A"/>
    <w:rsid w:val="00EB166B"/>
    <w:rsid w:val="00EB49FB"/>
    <w:rsid w:val="00EB6096"/>
    <w:rsid w:val="00EB7156"/>
    <w:rsid w:val="00EB785E"/>
    <w:rsid w:val="00EB7F67"/>
    <w:rsid w:val="00EC0B08"/>
    <w:rsid w:val="00EC1790"/>
    <w:rsid w:val="00EC43BC"/>
    <w:rsid w:val="00EC63D7"/>
    <w:rsid w:val="00EC6C45"/>
    <w:rsid w:val="00ED0DE8"/>
    <w:rsid w:val="00ED1AB3"/>
    <w:rsid w:val="00ED604F"/>
    <w:rsid w:val="00ED72D5"/>
    <w:rsid w:val="00ED7C69"/>
    <w:rsid w:val="00ED7C8C"/>
    <w:rsid w:val="00ED7E99"/>
    <w:rsid w:val="00EE018A"/>
    <w:rsid w:val="00EE0F44"/>
    <w:rsid w:val="00EE1DE6"/>
    <w:rsid w:val="00EE2B52"/>
    <w:rsid w:val="00EE2EF5"/>
    <w:rsid w:val="00EE3BA6"/>
    <w:rsid w:val="00EE3F29"/>
    <w:rsid w:val="00EE5DC9"/>
    <w:rsid w:val="00EE679C"/>
    <w:rsid w:val="00EE710D"/>
    <w:rsid w:val="00EE75CF"/>
    <w:rsid w:val="00EF051C"/>
    <w:rsid w:val="00EF0AF9"/>
    <w:rsid w:val="00EF0D91"/>
    <w:rsid w:val="00EF0EF3"/>
    <w:rsid w:val="00EF0F4F"/>
    <w:rsid w:val="00EF1F73"/>
    <w:rsid w:val="00EF36BE"/>
    <w:rsid w:val="00EF5F36"/>
    <w:rsid w:val="00EF654B"/>
    <w:rsid w:val="00EF67D0"/>
    <w:rsid w:val="00F00724"/>
    <w:rsid w:val="00F00972"/>
    <w:rsid w:val="00F00FFA"/>
    <w:rsid w:val="00F0154F"/>
    <w:rsid w:val="00F027EC"/>
    <w:rsid w:val="00F03AEC"/>
    <w:rsid w:val="00F04772"/>
    <w:rsid w:val="00F05170"/>
    <w:rsid w:val="00F11211"/>
    <w:rsid w:val="00F12F44"/>
    <w:rsid w:val="00F135EA"/>
    <w:rsid w:val="00F14F11"/>
    <w:rsid w:val="00F1567C"/>
    <w:rsid w:val="00F16DB7"/>
    <w:rsid w:val="00F16F9A"/>
    <w:rsid w:val="00F17BF7"/>
    <w:rsid w:val="00F203C6"/>
    <w:rsid w:val="00F23486"/>
    <w:rsid w:val="00F24123"/>
    <w:rsid w:val="00F25539"/>
    <w:rsid w:val="00F263DA"/>
    <w:rsid w:val="00F26F3E"/>
    <w:rsid w:val="00F26FF0"/>
    <w:rsid w:val="00F27682"/>
    <w:rsid w:val="00F276CE"/>
    <w:rsid w:val="00F27D0F"/>
    <w:rsid w:val="00F30CD9"/>
    <w:rsid w:val="00F3121E"/>
    <w:rsid w:val="00F3169B"/>
    <w:rsid w:val="00F32341"/>
    <w:rsid w:val="00F3476A"/>
    <w:rsid w:val="00F352E3"/>
    <w:rsid w:val="00F35EE2"/>
    <w:rsid w:val="00F36F6F"/>
    <w:rsid w:val="00F4062F"/>
    <w:rsid w:val="00F41043"/>
    <w:rsid w:val="00F43390"/>
    <w:rsid w:val="00F44087"/>
    <w:rsid w:val="00F44EF3"/>
    <w:rsid w:val="00F45025"/>
    <w:rsid w:val="00F46C1A"/>
    <w:rsid w:val="00F50E7E"/>
    <w:rsid w:val="00F5120F"/>
    <w:rsid w:val="00F52651"/>
    <w:rsid w:val="00F52795"/>
    <w:rsid w:val="00F618E5"/>
    <w:rsid w:val="00F63E0B"/>
    <w:rsid w:val="00F647A2"/>
    <w:rsid w:val="00F65742"/>
    <w:rsid w:val="00F657EF"/>
    <w:rsid w:val="00F65A08"/>
    <w:rsid w:val="00F665E2"/>
    <w:rsid w:val="00F6799F"/>
    <w:rsid w:val="00F67C63"/>
    <w:rsid w:val="00F70C9A"/>
    <w:rsid w:val="00F71301"/>
    <w:rsid w:val="00F718EB"/>
    <w:rsid w:val="00F719C5"/>
    <w:rsid w:val="00F736E2"/>
    <w:rsid w:val="00F73E6D"/>
    <w:rsid w:val="00F742E0"/>
    <w:rsid w:val="00F74EE0"/>
    <w:rsid w:val="00F75FEB"/>
    <w:rsid w:val="00F77A8A"/>
    <w:rsid w:val="00F80594"/>
    <w:rsid w:val="00F8084E"/>
    <w:rsid w:val="00F80A5C"/>
    <w:rsid w:val="00F80C3B"/>
    <w:rsid w:val="00F80C45"/>
    <w:rsid w:val="00F812F5"/>
    <w:rsid w:val="00F81531"/>
    <w:rsid w:val="00F81C08"/>
    <w:rsid w:val="00F83455"/>
    <w:rsid w:val="00F837B3"/>
    <w:rsid w:val="00F84A1D"/>
    <w:rsid w:val="00F84CC7"/>
    <w:rsid w:val="00F84F24"/>
    <w:rsid w:val="00F85302"/>
    <w:rsid w:val="00F85C24"/>
    <w:rsid w:val="00F86628"/>
    <w:rsid w:val="00F9075F"/>
    <w:rsid w:val="00F90913"/>
    <w:rsid w:val="00F913AB"/>
    <w:rsid w:val="00F9156E"/>
    <w:rsid w:val="00F9210F"/>
    <w:rsid w:val="00F945C4"/>
    <w:rsid w:val="00F94DCC"/>
    <w:rsid w:val="00F94FE9"/>
    <w:rsid w:val="00F956A3"/>
    <w:rsid w:val="00FA36EE"/>
    <w:rsid w:val="00FB2D02"/>
    <w:rsid w:val="00FB5F5F"/>
    <w:rsid w:val="00FB6696"/>
    <w:rsid w:val="00FB67B3"/>
    <w:rsid w:val="00FB6D6E"/>
    <w:rsid w:val="00FB6E31"/>
    <w:rsid w:val="00FB7918"/>
    <w:rsid w:val="00FC2313"/>
    <w:rsid w:val="00FC2709"/>
    <w:rsid w:val="00FC3F27"/>
    <w:rsid w:val="00FC5E6A"/>
    <w:rsid w:val="00FD07DF"/>
    <w:rsid w:val="00FD283A"/>
    <w:rsid w:val="00FD2DA5"/>
    <w:rsid w:val="00FD3503"/>
    <w:rsid w:val="00FD4508"/>
    <w:rsid w:val="00FD5CA1"/>
    <w:rsid w:val="00FD5F60"/>
    <w:rsid w:val="00FD6060"/>
    <w:rsid w:val="00FD67C6"/>
    <w:rsid w:val="00FE0999"/>
    <w:rsid w:val="00FE0AB9"/>
    <w:rsid w:val="00FE22B5"/>
    <w:rsid w:val="00FE3912"/>
    <w:rsid w:val="00FE3BFE"/>
    <w:rsid w:val="00FE504E"/>
    <w:rsid w:val="00FE59BB"/>
    <w:rsid w:val="00FE642C"/>
    <w:rsid w:val="00FE7E0A"/>
    <w:rsid w:val="00FF3C5A"/>
    <w:rsid w:val="00FF46BC"/>
    <w:rsid w:val="00FF55CF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F154B423-A4AA-486C-BC38-17B5EAA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ind w:left="-851"/>
    </w:pPr>
  </w:style>
  <w:style w:type="paragraph" w:styleId="Bunntekst">
    <w:name w:val="footer"/>
    <w:basedOn w:val="Normal"/>
    <w:pPr>
      <w:ind w:left="-851" w:right="-851"/>
    </w:pPr>
    <w:rPr>
      <w:sz w:val="18"/>
    </w:rPr>
  </w:style>
  <w:style w:type="paragraph" w:customStyle="1" w:styleId="Sakmr">
    <w:name w:val="Sakmr"/>
    <w:basedOn w:val="Normal"/>
    <w:pPr>
      <w:ind w:left="1418" w:hanging="1418"/>
    </w:pPr>
    <w:rPr>
      <w:b/>
    </w:rPr>
  </w:style>
  <w:style w:type="paragraph" w:customStyle="1" w:styleId="Sakmr2">
    <w:name w:val="Sakmr2"/>
    <w:basedOn w:val="Sakmr"/>
    <w:pPr>
      <w:ind w:firstLine="0"/>
    </w:pPr>
    <w:rPr>
      <w:b w:val="0"/>
    </w:rPr>
  </w:style>
  <w:style w:type="paragraph" w:customStyle="1" w:styleId="Sakmr3">
    <w:name w:val="Sakmr3"/>
    <w:basedOn w:val="Sakmr2"/>
    <w:rPr>
      <w:i/>
    </w:rPr>
  </w:style>
  <w:style w:type="paragraph" w:styleId="Brdtekstinnrykk">
    <w:name w:val="Body Text Indent"/>
    <w:basedOn w:val="Normal"/>
    <w:pPr>
      <w:ind w:left="1410"/>
    </w:pPr>
    <w:rPr>
      <w:i/>
    </w:rPr>
  </w:style>
  <w:style w:type="paragraph" w:styleId="Bobletekst">
    <w:name w:val="Balloon Text"/>
    <w:basedOn w:val="Normal"/>
    <w:semiHidden/>
    <w:rsid w:val="008452D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26289"/>
    <w:pPr>
      <w:shd w:val="clear" w:color="auto" w:fill="000080"/>
    </w:pPr>
    <w:rPr>
      <w:rFonts w:ascii="Tahoma" w:hAnsi="Tahoma" w:cs="Tahoma"/>
      <w:sz w:val="20"/>
    </w:rPr>
  </w:style>
  <w:style w:type="character" w:styleId="Hyperkobling">
    <w:name w:val="Hyperlink"/>
    <w:rsid w:val="00CE1337"/>
    <w:rPr>
      <w:color w:val="0000FF"/>
      <w:u w:val="single"/>
    </w:rPr>
  </w:style>
  <w:style w:type="table" w:styleId="Tabellrutenett">
    <w:name w:val="Table Grid"/>
    <w:basedOn w:val="Vanligtabell"/>
    <w:rsid w:val="00CE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CE1337"/>
    <w:rPr>
      <w:color w:val="800080"/>
      <w:u w:val="single"/>
    </w:rPr>
  </w:style>
  <w:style w:type="character" w:styleId="Sterk">
    <w:name w:val="Strong"/>
    <w:uiPriority w:val="22"/>
    <w:qFormat/>
    <w:rsid w:val="00642A05"/>
    <w:rPr>
      <w:b/>
      <w:bCs/>
    </w:rPr>
  </w:style>
  <w:style w:type="paragraph" w:styleId="Rentekst">
    <w:name w:val="Plain Text"/>
    <w:basedOn w:val="Normal"/>
    <w:link w:val="RentekstTegn"/>
    <w:uiPriority w:val="99"/>
    <w:rsid w:val="00C346F5"/>
    <w:rPr>
      <w:rFonts w:ascii="Courier New" w:hAnsi="Courier New" w:cs="Courier New"/>
      <w:sz w:val="20"/>
    </w:rPr>
  </w:style>
  <w:style w:type="paragraph" w:styleId="Listeavsnitt">
    <w:name w:val="List Paragraph"/>
    <w:basedOn w:val="Normal"/>
    <w:uiPriority w:val="34"/>
    <w:qFormat/>
    <w:rsid w:val="007D564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4848FE"/>
    <w:rPr>
      <w:rFonts w:ascii="Courier New" w:hAnsi="Courier New" w:cs="Courier New"/>
    </w:rPr>
  </w:style>
  <w:style w:type="character" w:customStyle="1" w:styleId="apple-style-span">
    <w:name w:val="apple-style-span"/>
    <w:rsid w:val="00D35E09"/>
  </w:style>
  <w:style w:type="character" w:customStyle="1" w:styleId="fsl2">
    <w:name w:val="fsl2"/>
    <w:rsid w:val="00DD6911"/>
    <w:rPr>
      <w:sz w:val="20"/>
      <w:szCs w:val="20"/>
    </w:rPr>
  </w:style>
  <w:style w:type="paragraph" w:customStyle="1" w:styleId="Default">
    <w:name w:val="Default"/>
    <w:rsid w:val="00944E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711C"/>
    <w:rPr>
      <w:rFonts w:eastAsia="Calibri"/>
      <w:szCs w:val="24"/>
    </w:rPr>
  </w:style>
  <w:style w:type="character" w:styleId="Utheving">
    <w:name w:val="Emphasis"/>
    <w:uiPriority w:val="20"/>
    <w:qFormat/>
    <w:rsid w:val="006D711C"/>
    <w:rPr>
      <w:i/>
      <w:iCs/>
    </w:rPr>
  </w:style>
  <w:style w:type="paragraph" w:styleId="Brdtekstinnrykk2">
    <w:name w:val="Body Text Indent 2"/>
    <w:basedOn w:val="Normal"/>
    <w:link w:val="Brdtekstinnrykk2Tegn"/>
    <w:rsid w:val="00A601B6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rsid w:val="00A601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3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98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kampen.oslo@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%20og%20telefakser\Brevark%20jn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7E2F-DCC8-465C-8E70-3BD677BD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jnr.dot</Template>
  <TotalTime>63</TotalTime>
  <Pages>4</Pages>
  <Words>755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KfiO</Company>
  <LinksUpToDate>false</LinksUpToDate>
  <CharactersWithSpaces>4752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mailto:post.kampen.oslo@kirken.no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Liv Ødemark-Bocek</dc:creator>
  <cp:keywords/>
  <cp:lastModifiedBy>Morten Hauge</cp:lastModifiedBy>
  <cp:revision>9</cp:revision>
  <cp:lastPrinted>2018-12-05T11:20:00Z</cp:lastPrinted>
  <dcterms:created xsi:type="dcterms:W3CDTF">2019-01-21T12:42:00Z</dcterms:created>
  <dcterms:modified xsi:type="dcterms:W3CDTF">2019-01-31T10:15:00Z</dcterms:modified>
</cp:coreProperties>
</file>