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59" w:rsidRDefault="008C05C0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Document.8" ShapeID="_x0000_i1025" DrawAspect="Content" ObjectID="_1667886038" r:id="rId9"/>
        </w:object>
      </w:r>
    </w:p>
    <w:p w:rsidR="00FF7795" w:rsidRDefault="00FF7795">
      <w:pPr>
        <w:ind w:hanging="567"/>
      </w:pPr>
    </w:p>
    <w:p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:rsidR="009C455E" w:rsidRDefault="002C4BDB" w:rsidP="009C455E">
      <w:pPr>
        <w:pStyle w:val="Normal1"/>
      </w:pPr>
      <w:r>
        <w:t xml:space="preserve">Møtedato: </w:t>
      </w:r>
      <w:r w:rsidR="00BC3604">
        <w:t>18</w:t>
      </w:r>
      <w:r w:rsidR="00CB4D5E">
        <w:t>.</w:t>
      </w:r>
      <w:r w:rsidR="00ED728B">
        <w:t>1</w:t>
      </w:r>
      <w:r w:rsidR="00BC3604">
        <w:t>1</w:t>
      </w:r>
      <w:r w:rsidR="00940E0F">
        <w:t>.2020</w:t>
      </w:r>
      <w:r w:rsidR="002B2DE2">
        <w:br/>
        <w:t xml:space="preserve">Møtetid: </w:t>
      </w:r>
      <w:r w:rsidR="00621C1A">
        <w:t>18</w:t>
      </w:r>
      <w:r w:rsidR="00B5464C">
        <w:t>.3</w:t>
      </w:r>
      <w:r w:rsidR="00896AF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BC3604">
        <w:t>00</w:t>
      </w:r>
      <w:r w:rsidR="009C455E">
        <w:br/>
        <w:t xml:space="preserve">Møtested: </w:t>
      </w:r>
      <w:r w:rsidR="00BC3604">
        <w:t>Digitalt</w:t>
      </w:r>
    </w:p>
    <w:p w:rsidR="009C455E" w:rsidRDefault="009C455E" w:rsidP="009C455E">
      <w:pPr>
        <w:pStyle w:val="Normal1"/>
      </w:pPr>
    </w:p>
    <w:p w:rsidR="00CE66B5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bookmarkStart w:id="0" w:name="_Hlk40183815"/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0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</w:t>
      </w:r>
      <w:r w:rsidR="00B7557E" w:rsidRPr="00B7557E">
        <w:t>Kjetil Fallan</w:t>
      </w:r>
      <w:r w:rsidR="00D55756">
        <w:t xml:space="preserve">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B7557E">
        <w:t>,</w:t>
      </w:r>
      <w:r w:rsidR="00B7557E" w:rsidRPr="00B7557E">
        <w:t xml:space="preserve"> Tore Hagen</w:t>
      </w:r>
      <w:r w:rsidR="00636137">
        <w:t xml:space="preserve">, </w:t>
      </w:r>
      <w:r w:rsidR="00430F8C" w:rsidRPr="00430F8C">
        <w:t>Helge Nylenn</w:t>
      </w:r>
      <w:r w:rsidR="00636137">
        <w:t>a</w:t>
      </w:r>
      <w:r w:rsidR="002F49B3">
        <w:t>,</w:t>
      </w:r>
      <w:r w:rsidR="00C3030F" w:rsidRPr="00C3030F">
        <w:t xml:space="preserve"> Hans Erik Matre</w:t>
      </w:r>
      <w:r w:rsidR="00C3030F">
        <w:t>,</w:t>
      </w:r>
      <w:r w:rsidR="00636137">
        <w:t xml:space="preserve"> </w:t>
      </w:r>
      <w:r w:rsidR="00C3030F" w:rsidRPr="00C3030F">
        <w:t xml:space="preserve">Trygve Gagnat </w:t>
      </w:r>
      <w:r w:rsidR="00636137">
        <w:t xml:space="preserve">og </w:t>
      </w:r>
      <w:r w:rsidR="00636137" w:rsidRPr="00636137">
        <w:t>Henning Thauland</w:t>
      </w:r>
    </w:p>
    <w:p w:rsidR="00430F8C" w:rsidRDefault="00430F8C" w:rsidP="00A31BDC">
      <w:pPr>
        <w:pStyle w:val="Normal1"/>
      </w:pPr>
    </w:p>
    <w:p w:rsidR="00CB4D5E" w:rsidRDefault="0027025D" w:rsidP="00430F8C">
      <w:r>
        <w:t>Forfall</w:t>
      </w:r>
      <w:r w:rsidR="00896AF6">
        <w:t>:</w:t>
      </w:r>
      <w:r w:rsidR="00B7557E">
        <w:t xml:space="preserve"> </w:t>
      </w:r>
      <w:r w:rsidR="0089204E">
        <w:t>Sidsel Grande</w:t>
      </w:r>
      <w:r w:rsidR="001C51C7">
        <w:t xml:space="preserve"> </w:t>
      </w:r>
      <w:r w:rsidR="00B7557E">
        <w:t xml:space="preserve">og </w:t>
      </w:r>
      <w:r w:rsidR="00B7557E" w:rsidRPr="00B7557E">
        <w:t>Meike Lien</w:t>
      </w:r>
      <w:r w:rsidR="00D55756">
        <w:t>.</w:t>
      </w:r>
    </w:p>
    <w:p w:rsidR="00CB4D5E" w:rsidRDefault="00CB4D5E" w:rsidP="00430F8C">
      <w:r>
        <w:t xml:space="preserve">Møteleder: </w:t>
      </w:r>
      <w:r w:rsidR="00CE66B5" w:rsidRPr="00CE66B5">
        <w:t>Cathrine Michelet</w:t>
      </w:r>
    </w:p>
    <w:p w:rsidR="00CB4D5E" w:rsidRPr="00430F8C" w:rsidRDefault="00CB4D5E" w:rsidP="00430F8C">
      <w:pPr>
        <w:rPr>
          <w:color w:val="000000"/>
          <w:szCs w:val="22"/>
        </w:rPr>
      </w:pPr>
      <w:r>
        <w:t xml:space="preserve">Referent: </w:t>
      </w:r>
      <w:r w:rsidR="00E83361">
        <w:t>Toril Lundeby</w:t>
      </w:r>
      <w:r w:rsidR="00896AF6">
        <w:t xml:space="preserve"> </w:t>
      </w:r>
    </w:p>
    <w:p w:rsidR="009C455E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B7557E">
        <w:t>Toril Lundeby</w:t>
      </w:r>
    </w:p>
    <w:p w:rsidR="001F004A" w:rsidRDefault="001F004A" w:rsidP="009C455E">
      <w:pPr>
        <w:pStyle w:val="Normal1"/>
      </w:pPr>
    </w:p>
    <w:p w:rsidR="001F004A" w:rsidRPr="006A3836" w:rsidRDefault="001F004A" w:rsidP="009C455E">
      <w:pPr>
        <w:pStyle w:val="Normal1"/>
      </w:pPr>
      <w:r>
        <w:t xml:space="preserve">Åpning v/ </w:t>
      </w:r>
      <w:r w:rsidR="002F49B3">
        <w:t>Helge Nylenna</w:t>
      </w:r>
    </w:p>
    <w:p w:rsidR="001D673C" w:rsidRDefault="001D673C" w:rsidP="006215A7">
      <w:pPr>
        <w:pStyle w:val="Normal1"/>
      </w:pPr>
    </w:p>
    <w:p w:rsidR="00FA781C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3A6DF4">
        <w:rPr>
          <w:b/>
        </w:rPr>
        <w:t>68</w:t>
      </w:r>
      <w:r w:rsidRPr="001F004A">
        <w:rPr>
          <w:b/>
        </w:rPr>
        <w:t>/20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:rsidR="001F004A" w:rsidRPr="001F004A" w:rsidRDefault="001F004A" w:rsidP="00610267">
      <w:pPr>
        <w:ind w:left="708" w:firstLine="708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2E2EA1">
        <w:rPr>
          <w:b/>
        </w:rPr>
        <w:t>6</w:t>
      </w:r>
      <w:r w:rsidR="003A6DF4">
        <w:rPr>
          <w:b/>
        </w:rPr>
        <w:t>9</w:t>
      </w:r>
      <w:r w:rsidRPr="001F004A">
        <w:rPr>
          <w:b/>
        </w:rPr>
        <w:t>/20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E83361">
        <w:rPr>
          <w:b/>
        </w:rPr>
        <w:t>2</w:t>
      </w:r>
      <w:r w:rsidR="003A6DF4">
        <w:rPr>
          <w:b/>
        </w:rPr>
        <w:t>1</w:t>
      </w:r>
      <w:r w:rsidR="007426DF">
        <w:rPr>
          <w:b/>
        </w:rPr>
        <w:t>.</w:t>
      </w:r>
      <w:r w:rsidR="003A6DF4">
        <w:rPr>
          <w:b/>
        </w:rPr>
        <w:t>10</w:t>
      </w:r>
      <w:r w:rsidR="007426DF">
        <w:rPr>
          <w:b/>
        </w:rPr>
        <w:t>.20</w:t>
      </w:r>
    </w:p>
    <w:p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:rsidR="001F004A" w:rsidRPr="006D7559" w:rsidRDefault="001F004A" w:rsidP="006D7559">
      <w:pPr>
        <w:pStyle w:val="Listeavsnitt"/>
        <w:numPr>
          <w:ilvl w:val="0"/>
          <w:numId w:val="31"/>
        </w:numPr>
        <w:rPr>
          <w:b/>
        </w:rPr>
      </w:pPr>
      <w:r w:rsidRPr="006D7559">
        <w:rPr>
          <w:b/>
        </w:rPr>
        <w:t xml:space="preserve">Referater fra undergrupper / utvalg: </w:t>
      </w:r>
    </w:p>
    <w:p w:rsidR="00D33850" w:rsidRDefault="001F004A" w:rsidP="00E9545B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Gudstjenesteutvalget</w:t>
      </w:r>
      <w:r w:rsidR="009057E3">
        <w:rPr>
          <w:bCs/>
        </w:rPr>
        <w:t>:</w:t>
      </w:r>
      <w:r w:rsidR="00E9545B">
        <w:rPr>
          <w:bCs/>
        </w:rPr>
        <w:t xml:space="preserve"> </w:t>
      </w:r>
      <w:r w:rsidR="009057E3">
        <w:rPr>
          <w:bCs/>
        </w:rPr>
        <w:t>H</w:t>
      </w:r>
      <w:r w:rsidR="00D33850">
        <w:rPr>
          <w:bCs/>
        </w:rPr>
        <w:t>ar jobbet med liturgi og liturgisk musikk i hovedgudstjenesten</w:t>
      </w:r>
      <w:r w:rsidR="009057E3">
        <w:rPr>
          <w:bCs/>
        </w:rPr>
        <w:t>, det er</w:t>
      </w:r>
      <w:r w:rsidR="003A6DF4">
        <w:rPr>
          <w:bCs/>
        </w:rPr>
        <w:t xml:space="preserve"> et ønske </w:t>
      </w:r>
      <w:r w:rsidR="009057E3">
        <w:rPr>
          <w:bCs/>
        </w:rPr>
        <w:t>fra stab om å prøve ut</w:t>
      </w:r>
      <w:r w:rsidR="003A6DF4">
        <w:rPr>
          <w:bCs/>
        </w:rPr>
        <w:t xml:space="preserve"> serie to, men veksle med serie en. </w:t>
      </w:r>
      <w:r w:rsidR="009057E3">
        <w:rPr>
          <w:bCs/>
        </w:rPr>
        <w:t xml:space="preserve">Utprøving på nyåret. </w:t>
      </w:r>
      <w:r w:rsidR="003A6DF4">
        <w:rPr>
          <w:bCs/>
        </w:rPr>
        <w:t xml:space="preserve">GU vil sende over et forslag til MR når det er klart. Det ble også diskutert i GU om å ha adventslysene på alteret eller et bord dette året, og ikke bruke den store adventskransen som må heises ned. Det ble også </w:t>
      </w:r>
      <w:r w:rsidR="009057E3">
        <w:rPr>
          <w:bCs/>
        </w:rPr>
        <w:t>anbefalt å</w:t>
      </w:r>
      <w:r w:rsidR="003A6DF4">
        <w:rPr>
          <w:bCs/>
        </w:rPr>
        <w:t xml:space="preserve"> pensjonere Josef og Maria</w:t>
      </w:r>
      <w:r w:rsidR="009057E3">
        <w:rPr>
          <w:bCs/>
        </w:rPr>
        <w:t>-</w:t>
      </w:r>
      <w:r w:rsidR="003A6DF4">
        <w:rPr>
          <w:bCs/>
        </w:rPr>
        <w:t>dukkene, som ikke er så fine lenger</w:t>
      </w:r>
      <w:r w:rsidR="009057E3">
        <w:rPr>
          <w:bCs/>
        </w:rPr>
        <w:t>, men bruke Jesusbarnet</w:t>
      </w:r>
      <w:r w:rsidR="003A6DF4">
        <w:rPr>
          <w:bCs/>
        </w:rPr>
        <w:t>.</w:t>
      </w:r>
      <w:r w:rsidR="001165B2">
        <w:rPr>
          <w:bCs/>
        </w:rPr>
        <w:t xml:space="preserve"> </w:t>
      </w:r>
    </w:p>
    <w:p w:rsidR="00D33850" w:rsidRDefault="00DB4BD1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Diakoniutvalget</w:t>
      </w:r>
      <w:r w:rsidR="00D33850">
        <w:rPr>
          <w:bCs/>
        </w:rPr>
        <w:t xml:space="preserve">: </w:t>
      </w:r>
      <w:r w:rsidR="00010A57">
        <w:rPr>
          <w:bCs/>
        </w:rPr>
        <w:t>Har jobbet med å ha åpen kirke på lørdager, og i desember vil det også være åpen kirke på søndager 1200 – 1400.</w:t>
      </w:r>
      <w:r w:rsidR="009215D2">
        <w:rPr>
          <w:bCs/>
        </w:rPr>
        <w:t xml:space="preserve"> </w:t>
      </w:r>
    </w:p>
    <w:p w:rsidR="004764E9" w:rsidRPr="00E9545B" w:rsidRDefault="004764E9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Misjonsutvalg</w:t>
      </w:r>
      <w:r w:rsidR="00E9545B">
        <w:rPr>
          <w:bCs/>
        </w:rPr>
        <w:t xml:space="preserve">: </w:t>
      </w:r>
      <w:r w:rsidR="00DE69FD">
        <w:rPr>
          <w:bCs/>
        </w:rPr>
        <w:t>Har nådd målet</w:t>
      </w:r>
      <w:r w:rsidR="0002102F">
        <w:rPr>
          <w:bCs/>
        </w:rPr>
        <w:t xml:space="preserve"> med 100.000.- setter seg nå nytt</w:t>
      </w:r>
      <w:r w:rsidR="00DE69FD">
        <w:rPr>
          <w:bCs/>
        </w:rPr>
        <w:t xml:space="preserve"> mål</w:t>
      </w:r>
      <w:r w:rsidR="00B03C5C">
        <w:rPr>
          <w:bCs/>
        </w:rPr>
        <w:t xml:space="preserve"> om å nå 200.000.- i løpet av 2021.</w:t>
      </w:r>
      <w:r w:rsidR="009057E3">
        <w:rPr>
          <w:bCs/>
        </w:rPr>
        <w:t xml:space="preserve"> Innsamlingsaksjon på facebook nå i november. </w:t>
      </w:r>
    </w:p>
    <w:p w:rsidR="00FA781C" w:rsidRDefault="006D7559" w:rsidP="007A2B74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Grønt utvalg</w:t>
      </w:r>
      <w:r w:rsidR="00DB4BD1">
        <w:rPr>
          <w:bCs/>
        </w:rPr>
        <w:t>.</w:t>
      </w:r>
      <w:r w:rsidRPr="006D7559">
        <w:rPr>
          <w:bCs/>
        </w:rPr>
        <w:t xml:space="preserve"> </w:t>
      </w:r>
      <w:r w:rsidR="00B03C5C">
        <w:rPr>
          <w:bCs/>
        </w:rPr>
        <w:t>Har sendt inn et innspill til kommunenes klimaplan.</w:t>
      </w:r>
    </w:p>
    <w:p w:rsidR="00FA781C" w:rsidRDefault="00DE69FD" w:rsidP="00DE69FD">
      <w:pPr>
        <w:pStyle w:val="Listeavsnitt"/>
        <w:ind w:left="1413"/>
        <w:rPr>
          <w:bCs/>
        </w:rPr>
      </w:pPr>
      <w:r>
        <w:rPr>
          <w:bCs/>
          <w:u w:val="single"/>
        </w:rPr>
        <w:t>Musikkutvalget</w:t>
      </w:r>
      <w:r w:rsidR="007C40C2">
        <w:rPr>
          <w:bCs/>
        </w:rPr>
        <w:t>.</w:t>
      </w:r>
      <w:r w:rsidR="00482AE8">
        <w:rPr>
          <w:bCs/>
        </w:rPr>
        <w:t xml:space="preserve"> </w:t>
      </w:r>
      <w:r w:rsidR="008C05C0">
        <w:rPr>
          <w:bCs/>
        </w:rPr>
        <w:t>De</w:t>
      </w:r>
      <w:r w:rsidR="008C05C0" w:rsidRPr="008C05C0">
        <w:rPr>
          <w:bCs/>
        </w:rPr>
        <w:t xml:space="preserve"> arrangementene som skulle funnet sted i november er utsatt, og Ulf jobber med å få flyttet disse til våren.</w:t>
      </w:r>
      <w:bookmarkStart w:id="1" w:name="_GoBack"/>
      <w:bookmarkEnd w:id="1"/>
    </w:p>
    <w:p w:rsidR="0024757C" w:rsidRDefault="00DE69FD" w:rsidP="00ED2736">
      <w:pPr>
        <w:pStyle w:val="Listeavsnitt"/>
        <w:ind w:left="1413"/>
        <w:rPr>
          <w:bCs/>
        </w:rPr>
      </w:pPr>
      <w:r>
        <w:rPr>
          <w:bCs/>
          <w:u w:val="single"/>
        </w:rPr>
        <w:t xml:space="preserve">SFG </w:t>
      </w:r>
      <w:r w:rsidR="00B03C5C">
        <w:rPr>
          <w:bCs/>
        </w:rPr>
        <w:t>skal ha et møte før jul</w:t>
      </w:r>
      <w:r w:rsidR="009215D2">
        <w:rPr>
          <w:bCs/>
        </w:rPr>
        <w:t>.</w:t>
      </w:r>
    </w:p>
    <w:p w:rsidR="00B03C5C" w:rsidRPr="00B03C5C" w:rsidRDefault="00B03C5C" w:rsidP="00ED2736">
      <w:pPr>
        <w:pStyle w:val="Listeavsnitt"/>
        <w:ind w:left="1413"/>
        <w:rPr>
          <w:bCs/>
        </w:rPr>
      </w:pPr>
      <w:r>
        <w:rPr>
          <w:bCs/>
          <w:u w:val="single"/>
        </w:rPr>
        <w:t>Fellesrådet</w:t>
      </w:r>
      <w:r>
        <w:rPr>
          <w:bCs/>
        </w:rPr>
        <w:t xml:space="preserve"> – Er i ventemodus, skjer nok ikke så mye før den nye kirkevergen kommer 18</w:t>
      </w:r>
      <w:r w:rsidR="009057E3">
        <w:rPr>
          <w:bCs/>
        </w:rPr>
        <w:t>.</w:t>
      </w:r>
      <w:r>
        <w:rPr>
          <w:bCs/>
        </w:rPr>
        <w:t xml:space="preserve"> januar. Det vil nok bli krav om innsparinger i neste års budsjett.</w:t>
      </w:r>
    </w:p>
    <w:p w:rsidR="00531720" w:rsidRPr="009E7F31" w:rsidRDefault="001F004A" w:rsidP="009E7F31">
      <w:pPr>
        <w:pStyle w:val="Listeavsnitt"/>
        <w:numPr>
          <w:ilvl w:val="0"/>
          <w:numId w:val="31"/>
        </w:numPr>
        <w:rPr>
          <w:bCs/>
        </w:rPr>
      </w:pPr>
      <w:r w:rsidRPr="00A00C07">
        <w:rPr>
          <w:b/>
        </w:rPr>
        <w:t>Nytt fra stab</w:t>
      </w:r>
      <w:r w:rsidR="009057E3">
        <w:rPr>
          <w:b/>
        </w:rPr>
        <w:t>:</w:t>
      </w:r>
      <w:r w:rsidR="00D57C68" w:rsidRPr="00A00C07">
        <w:rPr>
          <w:b/>
        </w:rPr>
        <w:t xml:space="preserve"> </w:t>
      </w:r>
      <w:r w:rsidR="00B03C5C">
        <w:rPr>
          <w:bCs/>
        </w:rPr>
        <w:t>Menighetskontoret er stengt, og staben har hjemmekontor.</w:t>
      </w:r>
      <w:r w:rsidR="009057E3">
        <w:rPr>
          <w:bCs/>
        </w:rPr>
        <w:t xml:space="preserve"> </w:t>
      </w:r>
      <w:r w:rsidR="00B03C5C">
        <w:rPr>
          <w:bCs/>
        </w:rPr>
        <w:t>Det</w:t>
      </w:r>
      <w:r w:rsidR="009057E3">
        <w:rPr>
          <w:bCs/>
        </w:rPr>
        <w:t xml:space="preserve"> jobbes med digitale andakter/</w:t>
      </w:r>
      <w:r w:rsidR="00B03C5C">
        <w:rPr>
          <w:bCs/>
        </w:rPr>
        <w:t>gudstj. Og en digital adventskalender, som vil legges ut på nett og sosiale medier. Tweensklubben og Wongel gjennomføres, og tensing har øvelser digitalt.</w:t>
      </w:r>
    </w:p>
    <w:p w:rsidR="00F3485B" w:rsidRPr="00751DA3" w:rsidRDefault="009419EA" w:rsidP="00F3485B">
      <w:pPr>
        <w:pStyle w:val="Listeavsnitt"/>
        <w:numPr>
          <w:ilvl w:val="0"/>
          <w:numId w:val="31"/>
        </w:numPr>
      </w:pPr>
      <w:r>
        <w:rPr>
          <w:b/>
        </w:rPr>
        <w:t>Status vedr. utstyr i S</w:t>
      </w:r>
      <w:r w:rsidR="0002102F">
        <w:rPr>
          <w:b/>
        </w:rPr>
        <w:t>ki Nye kirke ( lyd,lys,digitalt</w:t>
      </w:r>
      <w:r>
        <w:rPr>
          <w:b/>
        </w:rPr>
        <w:t>)</w:t>
      </w:r>
      <w:r w:rsidR="00617088" w:rsidRPr="00F3485B">
        <w:rPr>
          <w:b/>
        </w:rPr>
        <w:t>:</w:t>
      </w:r>
      <w:r w:rsidR="0024757C" w:rsidRPr="00F3485B">
        <w:rPr>
          <w:b/>
        </w:rPr>
        <w:t xml:space="preserve"> </w:t>
      </w:r>
      <w:r>
        <w:rPr>
          <w:bCs/>
        </w:rPr>
        <w:t xml:space="preserve">Det </w:t>
      </w:r>
      <w:r w:rsidR="00B03C5C">
        <w:rPr>
          <w:bCs/>
        </w:rPr>
        <w:t>er sendt</w:t>
      </w:r>
      <w:r w:rsidR="0002102F">
        <w:rPr>
          <w:bCs/>
        </w:rPr>
        <w:t xml:space="preserve"> </w:t>
      </w:r>
      <w:r>
        <w:rPr>
          <w:bCs/>
        </w:rPr>
        <w:t>en søknad til fellesrådet,</w:t>
      </w:r>
      <w:r w:rsidR="00751DA3">
        <w:rPr>
          <w:bCs/>
        </w:rPr>
        <w:t xml:space="preserve"> </w:t>
      </w:r>
      <w:r w:rsidR="00B03C5C">
        <w:rPr>
          <w:bCs/>
        </w:rPr>
        <w:t xml:space="preserve">komiteen har hatt et møte hvor Bjørnar Langen la frem et forslag </w:t>
      </w:r>
      <w:r w:rsidR="00751DA3" w:rsidRPr="00751DA3">
        <w:rPr>
          <w:bCs/>
        </w:rPr>
        <w:t>til forespørsel om tilbud på lyd- og lysanlegg</w:t>
      </w:r>
      <w:r w:rsidR="00751DA3">
        <w:rPr>
          <w:bCs/>
        </w:rPr>
        <w:t>. Dett er nå ferdig utarbeidet</w:t>
      </w:r>
      <w:r w:rsidR="00DB3F3C">
        <w:rPr>
          <w:bCs/>
        </w:rPr>
        <w:t>, avventes å sendes inn til rammer hos fellesrådet er avklart</w:t>
      </w:r>
      <w:r w:rsidR="00751DA3">
        <w:rPr>
          <w:bCs/>
        </w:rPr>
        <w:t>.</w:t>
      </w:r>
    </w:p>
    <w:p w:rsidR="00751DA3" w:rsidRPr="006314A1" w:rsidRDefault="00751DA3" w:rsidP="00F3485B">
      <w:pPr>
        <w:pStyle w:val="Listeavsnitt"/>
        <w:numPr>
          <w:ilvl w:val="0"/>
          <w:numId w:val="31"/>
        </w:numPr>
      </w:pPr>
      <w:r>
        <w:rPr>
          <w:b/>
        </w:rPr>
        <w:lastRenderedPageBreak/>
        <w:t xml:space="preserve">Søndagskolen </w:t>
      </w:r>
      <w:r>
        <w:rPr>
          <w:bCs/>
        </w:rPr>
        <w:t>Det vil ikke bli gjennomført søndagskole så lenge det ikke er fysiske gudstjenester.</w:t>
      </w:r>
    </w:p>
    <w:p w:rsidR="006314A1" w:rsidRDefault="006314A1" w:rsidP="006314A1"/>
    <w:p w:rsidR="006314A1" w:rsidRDefault="006314A1" w:rsidP="006314A1"/>
    <w:p w:rsidR="006314A1" w:rsidRPr="00685FD4" w:rsidRDefault="006314A1" w:rsidP="006314A1"/>
    <w:p w:rsidR="00685FD4" w:rsidRDefault="00685FD4" w:rsidP="00685FD4">
      <w:pPr>
        <w:pStyle w:val="Listeavsnitt"/>
        <w:numPr>
          <w:ilvl w:val="0"/>
          <w:numId w:val="31"/>
        </w:numPr>
        <w:rPr>
          <w:b/>
          <w:bCs/>
        </w:rPr>
      </w:pPr>
      <w:r w:rsidRPr="00685FD4">
        <w:rPr>
          <w:b/>
          <w:bCs/>
        </w:rPr>
        <w:t xml:space="preserve">Status fra prosjektet ang. behovsanalyse for ungdomsarbeid </w:t>
      </w:r>
    </w:p>
    <w:p w:rsidR="006314A1" w:rsidRPr="006314A1" w:rsidRDefault="006314A1" w:rsidP="006314A1">
      <w:pPr>
        <w:ind w:left="1413"/>
      </w:pPr>
      <w:r>
        <w:t>Møte 10/11 i pros</w:t>
      </w:r>
      <w:r w:rsidR="00DB3F3C">
        <w:t>jektgruppa, prosjektleder har væ</w:t>
      </w:r>
      <w:r>
        <w:t xml:space="preserve">rt i kontakt med de som jobber med ungdom i Ski. Lene har hatt en undersøkelse blant konfirmantene, </w:t>
      </w:r>
      <w:r w:rsidR="00DB3F3C">
        <w:t xml:space="preserve">bl.a. </w:t>
      </w:r>
      <w:r>
        <w:t xml:space="preserve">om kirken </w:t>
      </w:r>
      <w:r w:rsidR="00DB3F3C">
        <w:t xml:space="preserve">kan </w:t>
      </w:r>
      <w:r>
        <w:t xml:space="preserve">være et sted de vil komme og henge, ca 50 % sa kanskje. </w:t>
      </w:r>
      <w:r w:rsidR="00DB3F3C">
        <w:t xml:space="preserve">Spørsmålet er hva dette vil si i praksis. </w:t>
      </w:r>
      <w:r>
        <w:t>Menighetsrådet skal få noe skriftlig til neste møte</w:t>
      </w:r>
    </w:p>
    <w:p w:rsidR="00685FD4" w:rsidRPr="00685FD4" w:rsidRDefault="00685FD4" w:rsidP="00685FD4">
      <w:pPr>
        <w:pStyle w:val="Listeavsnitt"/>
        <w:numPr>
          <w:ilvl w:val="0"/>
          <w:numId w:val="31"/>
        </w:numPr>
        <w:rPr>
          <w:b/>
          <w:bCs/>
        </w:rPr>
      </w:pPr>
      <w:r w:rsidRPr="00685FD4">
        <w:rPr>
          <w:b/>
          <w:bCs/>
        </w:rPr>
        <w:t>Prosessen med å rekruttere ny redaktør av menighetsbladet</w:t>
      </w:r>
    </w:p>
    <w:p w:rsidR="00685FD4" w:rsidRDefault="006314A1" w:rsidP="006314A1">
      <w:pPr>
        <w:pStyle w:val="Listeavsnitt"/>
        <w:ind w:left="1413"/>
      </w:pPr>
      <w:r>
        <w:t>Det jobbes med å finne en ny redaktør, et par har blitt spurt, men har takket nei.</w:t>
      </w:r>
      <w:r w:rsidR="008F7632">
        <w:t xml:space="preserve"> Lederne i MR i Ski og Kråkstad samarbeider om arbeidet. </w:t>
      </w:r>
    </w:p>
    <w:p w:rsidR="006314A1" w:rsidRPr="009419EA" w:rsidRDefault="006314A1" w:rsidP="006314A1">
      <w:pPr>
        <w:pStyle w:val="Listeavsnitt"/>
        <w:ind w:left="1413"/>
      </w:pPr>
      <w:r>
        <w:t>Alle i MR må tenke på om de vet om noen aktuelle</w:t>
      </w:r>
      <w:r w:rsidR="00DB3F3C">
        <w:t xml:space="preserve"> </w:t>
      </w:r>
      <w:r>
        <w:t>kandidater.</w:t>
      </w:r>
      <w:r w:rsidR="00DB3F3C">
        <w:t xml:space="preserve"> Det viktigste kriteriet er interesse for </w:t>
      </w:r>
      <w:r w:rsidR="00E64A93">
        <w:t xml:space="preserve">kirken og at man liker å skrive. </w:t>
      </w:r>
    </w:p>
    <w:p w:rsidR="004A0797" w:rsidRDefault="004A0797" w:rsidP="004A0797">
      <w:pPr>
        <w:rPr>
          <w:bCs/>
        </w:rPr>
      </w:pPr>
    </w:p>
    <w:p w:rsidR="005501F2" w:rsidRPr="00DB6F79" w:rsidRDefault="005501F2" w:rsidP="00DB6F79">
      <w:pPr>
        <w:rPr>
          <w:bCs/>
        </w:rPr>
      </w:pPr>
    </w:p>
    <w:p w:rsidR="000251EF" w:rsidRPr="000251EF" w:rsidRDefault="002845D5" w:rsidP="000251EF">
      <w:pPr>
        <w:ind w:left="1410" w:hanging="1410"/>
        <w:rPr>
          <w:b/>
        </w:rPr>
      </w:pPr>
      <w:r>
        <w:rPr>
          <w:b/>
        </w:rPr>
        <w:t xml:space="preserve">Sak </w:t>
      </w:r>
      <w:r w:rsidR="00751DA3">
        <w:rPr>
          <w:b/>
        </w:rPr>
        <w:t>70</w:t>
      </w:r>
      <w:r w:rsidR="002D2300">
        <w:rPr>
          <w:b/>
        </w:rPr>
        <w:t>/20</w:t>
      </w:r>
      <w:r w:rsidR="003E2CA0">
        <w:rPr>
          <w:b/>
        </w:rPr>
        <w:tab/>
      </w:r>
      <w:r w:rsidR="00991B31">
        <w:rPr>
          <w:b/>
        </w:rPr>
        <w:tab/>
      </w:r>
      <w:r w:rsidR="000251EF" w:rsidRPr="000251EF">
        <w:rPr>
          <w:b/>
        </w:rPr>
        <w:t xml:space="preserve">Forslag til valg av leder og nestleder for kommende år: </w:t>
      </w:r>
    </w:p>
    <w:p w:rsidR="003E2CA0" w:rsidRDefault="000251EF" w:rsidP="000251EF">
      <w:pPr>
        <w:ind w:left="1410" w:hanging="1410"/>
        <w:rPr>
          <w:bCs/>
        </w:rPr>
      </w:pPr>
      <w:r w:rsidRPr="000251EF">
        <w:rPr>
          <w:b/>
        </w:rPr>
        <w:t xml:space="preserve">  </w:t>
      </w:r>
      <w:r w:rsidRPr="000251EF">
        <w:rPr>
          <w:b/>
        </w:rPr>
        <w:tab/>
      </w:r>
      <w:r w:rsidRPr="000251EF">
        <w:rPr>
          <w:bCs/>
        </w:rPr>
        <w:t xml:space="preserve">Fung.leder </w:t>
      </w:r>
      <w:bookmarkStart w:id="2" w:name="_Hlk57033330"/>
      <w:r w:rsidRPr="000251EF">
        <w:rPr>
          <w:bCs/>
        </w:rPr>
        <w:t xml:space="preserve">Cathrine Michelet </w:t>
      </w:r>
      <w:bookmarkEnd w:id="2"/>
      <w:r w:rsidRPr="000251EF">
        <w:rPr>
          <w:bCs/>
        </w:rPr>
        <w:t>og fung. nestleder Kjetil Fall</w:t>
      </w:r>
      <w:r>
        <w:rPr>
          <w:bCs/>
        </w:rPr>
        <w:t>a</w:t>
      </w:r>
      <w:r w:rsidRPr="000251EF">
        <w:rPr>
          <w:bCs/>
        </w:rPr>
        <w:t>n stiller seg til disposisjon for vervene fra november 2020 til november</w:t>
      </w:r>
      <w:r w:rsidRPr="000251EF">
        <w:rPr>
          <w:b/>
        </w:rPr>
        <w:t xml:space="preserve"> </w:t>
      </w:r>
      <w:r w:rsidRPr="000251EF">
        <w:rPr>
          <w:bCs/>
        </w:rPr>
        <w:t>2021.</w:t>
      </w:r>
    </w:p>
    <w:p w:rsidR="000251EF" w:rsidRPr="000251EF" w:rsidRDefault="000251EF" w:rsidP="000251EF">
      <w:pPr>
        <w:ind w:left="1410" w:hanging="1410"/>
        <w:rPr>
          <w:bCs/>
        </w:rPr>
      </w:pPr>
      <w:r>
        <w:rPr>
          <w:bCs/>
        </w:rPr>
        <w:tab/>
      </w:r>
      <w:r w:rsidRPr="000251EF">
        <w:rPr>
          <w:b/>
        </w:rPr>
        <w:t>Vedtak</w:t>
      </w:r>
      <w:r>
        <w:rPr>
          <w:b/>
        </w:rPr>
        <w:t xml:space="preserve">: </w:t>
      </w:r>
      <w:r w:rsidRPr="000251EF">
        <w:rPr>
          <w:bCs/>
        </w:rPr>
        <w:t>Cathrine Michelet</w:t>
      </w:r>
      <w:r>
        <w:rPr>
          <w:bCs/>
        </w:rPr>
        <w:t xml:space="preserve"> ble valgt til leder, og </w:t>
      </w:r>
      <w:r w:rsidRPr="000251EF">
        <w:rPr>
          <w:bCs/>
        </w:rPr>
        <w:t>Kjetil Fall</w:t>
      </w:r>
      <w:r>
        <w:rPr>
          <w:bCs/>
        </w:rPr>
        <w:t>a</w:t>
      </w:r>
      <w:r w:rsidRPr="000251EF">
        <w:rPr>
          <w:bCs/>
        </w:rPr>
        <w:t>n</w:t>
      </w:r>
      <w:r w:rsidR="00E64A93">
        <w:rPr>
          <w:bCs/>
        </w:rPr>
        <w:t xml:space="preserve"> </w:t>
      </w:r>
      <w:r>
        <w:rPr>
          <w:bCs/>
        </w:rPr>
        <w:t>til nestleder.</w:t>
      </w:r>
      <w:r w:rsidRPr="000251EF">
        <w:t xml:space="preserve"> </w:t>
      </w:r>
      <w:r>
        <w:rPr>
          <w:bCs/>
        </w:rPr>
        <w:t>E</w:t>
      </w:r>
      <w:r w:rsidRPr="000251EF">
        <w:rPr>
          <w:bCs/>
        </w:rPr>
        <w:t>nstemmig vedtatt</w:t>
      </w:r>
    </w:p>
    <w:p w:rsidR="003E2CA0" w:rsidRDefault="003E2CA0" w:rsidP="002D4C74">
      <w:pPr>
        <w:ind w:left="1410" w:hanging="1410"/>
        <w:rPr>
          <w:b/>
        </w:rPr>
      </w:pPr>
    </w:p>
    <w:p w:rsidR="003E2CA0" w:rsidRDefault="003E2CA0" w:rsidP="002D4C74">
      <w:pPr>
        <w:ind w:left="1410" w:hanging="1410"/>
        <w:rPr>
          <w:b/>
        </w:rPr>
      </w:pPr>
    </w:p>
    <w:p w:rsidR="002D4C74" w:rsidRDefault="00F01376" w:rsidP="00F01376">
      <w:pPr>
        <w:ind w:left="1410" w:hanging="1410"/>
        <w:rPr>
          <w:bCs/>
        </w:rPr>
      </w:pPr>
      <w:r>
        <w:rPr>
          <w:b/>
        </w:rPr>
        <w:t>Sak 71/20</w:t>
      </w:r>
      <w:r>
        <w:rPr>
          <w:b/>
        </w:rPr>
        <w:tab/>
      </w:r>
      <w:r w:rsidRPr="00F01376">
        <w:rPr>
          <w:b/>
        </w:rPr>
        <w:t xml:space="preserve">Forslag til høringssvar på sak om kirkevalg </w:t>
      </w:r>
      <w:r>
        <w:rPr>
          <w:b/>
        </w:rPr>
        <w:t>i</w:t>
      </w:r>
      <w:r w:rsidR="00B02C7E">
        <w:rPr>
          <w:b/>
        </w:rPr>
        <w:t xml:space="preserve"> høringsnotat fra kirkerådet</w:t>
      </w:r>
      <w:r w:rsidR="00AD3F10">
        <w:rPr>
          <w:b/>
        </w:rPr>
        <w:t xml:space="preserve"> </w:t>
      </w:r>
    </w:p>
    <w:p w:rsidR="00F01376" w:rsidRPr="00DE2EAD" w:rsidRDefault="00F01376" w:rsidP="00F01376">
      <w:pPr>
        <w:ind w:left="1410" w:hanging="1410"/>
        <w:rPr>
          <w:bCs/>
        </w:rPr>
      </w:pPr>
      <w:r>
        <w:rPr>
          <w:bCs/>
        </w:rPr>
        <w:tab/>
        <w:t>Helge Nylenna har laget et forslag til høringssvar</w:t>
      </w:r>
    </w:p>
    <w:p w:rsidR="002E1F39" w:rsidRPr="007D2BA2" w:rsidRDefault="002E1F39" w:rsidP="00386EF6">
      <w:pPr>
        <w:ind w:left="1410" w:firstLine="6"/>
        <w:rPr>
          <w:bCs/>
        </w:rPr>
      </w:pPr>
      <w:r w:rsidRPr="00032903">
        <w:rPr>
          <w:b/>
        </w:rPr>
        <w:t xml:space="preserve">Vedtak: </w:t>
      </w:r>
      <w:r w:rsidR="00435611" w:rsidRPr="00435611">
        <w:rPr>
          <w:bCs/>
        </w:rPr>
        <w:t xml:space="preserve">MR </w:t>
      </w:r>
      <w:r w:rsidR="00F01376">
        <w:rPr>
          <w:bCs/>
        </w:rPr>
        <w:t xml:space="preserve">vedtok å sende inn høringssvaret, </w:t>
      </w:r>
      <w:r w:rsidR="00E64A93">
        <w:rPr>
          <w:bCs/>
        </w:rPr>
        <w:t xml:space="preserve">hvor det under pkt 2. Modell for listevalg velges som svar: Ingen av modellene. </w:t>
      </w:r>
      <w:r w:rsidR="00F01376">
        <w:rPr>
          <w:bCs/>
        </w:rPr>
        <w:t xml:space="preserve">Helge Nylenna sender inn svaret </w:t>
      </w:r>
      <w:r w:rsidR="00DE2EAD">
        <w:rPr>
          <w:bCs/>
        </w:rPr>
        <w:t xml:space="preserve"> - </w:t>
      </w:r>
      <w:r w:rsidR="00A56D29">
        <w:rPr>
          <w:bCs/>
        </w:rPr>
        <w:t>e</w:t>
      </w:r>
      <w:r w:rsidR="007D2BA2">
        <w:rPr>
          <w:bCs/>
        </w:rPr>
        <w:t>nstemmig vedtatt</w:t>
      </w:r>
      <w:r w:rsidR="00A56D29">
        <w:rPr>
          <w:bCs/>
        </w:rPr>
        <w:t>.</w:t>
      </w:r>
    </w:p>
    <w:p w:rsidR="002E1F39" w:rsidRDefault="002E1F39" w:rsidP="002E1F39">
      <w:pPr>
        <w:rPr>
          <w:i/>
        </w:rPr>
      </w:pPr>
    </w:p>
    <w:p w:rsidR="00255FC0" w:rsidRDefault="002B2DE2" w:rsidP="00435611">
      <w:pPr>
        <w:ind w:left="1410" w:hanging="1410"/>
        <w:rPr>
          <w:bCs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502C9D">
        <w:rPr>
          <w:b/>
        </w:rPr>
        <w:t>7</w:t>
      </w:r>
      <w:r w:rsidR="00B02C7E">
        <w:rPr>
          <w:b/>
        </w:rPr>
        <w:t>2</w:t>
      </w:r>
      <w:r w:rsidR="00204CA0">
        <w:rPr>
          <w:b/>
        </w:rPr>
        <w:t>/20</w:t>
      </w:r>
      <w:r w:rsidR="00DA1BA2">
        <w:rPr>
          <w:b/>
        </w:rPr>
        <w:tab/>
      </w:r>
      <w:r w:rsidR="00F01376" w:rsidRPr="00F01376">
        <w:rPr>
          <w:b/>
        </w:rPr>
        <w:t xml:space="preserve">Forslag til møteplan inkl. åpning for våren 2021: </w:t>
      </w:r>
      <w:r w:rsidR="00F01376" w:rsidRPr="00502C9D">
        <w:rPr>
          <w:bCs/>
        </w:rPr>
        <w:t>20/1 (åpning Cathrine), 17/2 (åpning Hans Erik), 17/3 (åpning Cecilie), 14/4 (åpning Helge), 19/5 (åpning Henning), 16/6 (åpning Øystein)</w:t>
      </w:r>
    </w:p>
    <w:p w:rsidR="00502C9D" w:rsidRPr="00502C9D" w:rsidRDefault="00502C9D" w:rsidP="00502C9D">
      <w:pPr>
        <w:ind w:left="1410" w:hanging="1410"/>
        <w:rPr>
          <w:bCs/>
        </w:rPr>
      </w:pPr>
      <w:r>
        <w:rPr>
          <w:b/>
        </w:rPr>
        <w:tab/>
        <w:t xml:space="preserve">Vedtak: </w:t>
      </w:r>
      <w:r>
        <w:rPr>
          <w:bCs/>
        </w:rPr>
        <w:t xml:space="preserve">Møteplanen godkjennes - </w:t>
      </w:r>
      <w:r w:rsidRPr="00502C9D">
        <w:rPr>
          <w:bCs/>
        </w:rPr>
        <w:t>Enstemmig vedtatt</w:t>
      </w:r>
      <w:r w:rsidR="008F7632">
        <w:rPr>
          <w:bCs/>
        </w:rPr>
        <w:t xml:space="preserve">. Det ble avtalt at møtet den 17/2 starter kl. 18.00 og avsluttes i god tid før askeonsdagsgudstjeneste kl. 20. </w:t>
      </w:r>
    </w:p>
    <w:p w:rsidR="00971C22" w:rsidRPr="00971C22" w:rsidRDefault="00971C22" w:rsidP="00971C22">
      <w:pPr>
        <w:rPr>
          <w:bCs/>
        </w:rPr>
      </w:pPr>
    </w:p>
    <w:p w:rsidR="00FD6ACF" w:rsidRDefault="006554D2" w:rsidP="00B20FFA">
      <w:pPr>
        <w:ind w:left="1410" w:hanging="1410"/>
        <w:rPr>
          <w:b/>
        </w:rPr>
      </w:pPr>
      <w:r w:rsidRPr="002457F2">
        <w:rPr>
          <w:b/>
        </w:rPr>
        <w:t xml:space="preserve">Sak </w:t>
      </w:r>
      <w:r w:rsidR="00B20FFA">
        <w:rPr>
          <w:b/>
        </w:rPr>
        <w:t>7</w:t>
      </w:r>
      <w:r w:rsidR="00FD6ACF">
        <w:rPr>
          <w:b/>
        </w:rPr>
        <w:t>3</w:t>
      </w:r>
      <w:r w:rsidR="00255FC0">
        <w:rPr>
          <w:b/>
        </w:rPr>
        <w:t>/20</w:t>
      </w:r>
      <w:r w:rsidRPr="002457F2">
        <w:rPr>
          <w:b/>
        </w:rPr>
        <w:tab/>
      </w:r>
      <w:r w:rsidR="00B20FFA" w:rsidRPr="00B20FFA">
        <w:rPr>
          <w:b/>
        </w:rPr>
        <w:t xml:space="preserve">Forslag til Budsjett 2021 </w:t>
      </w:r>
    </w:p>
    <w:p w:rsidR="00B20FFA" w:rsidRPr="00B20FFA" w:rsidRDefault="00B20FFA" w:rsidP="00B20FFA">
      <w:pPr>
        <w:ind w:left="1410" w:hanging="1410"/>
        <w:rPr>
          <w:bCs/>
        </w:rPr>
      </w:pPr>
      <w:r>
        <w:rPr>
          <w:b/>
        </w:rPr>
        <w:tab/>
      </w:r>
      <w:r>
        <w:rPr>
          <w:bCs/>
        </w:rPr>
        <w:t>Øystein Trædal informerte om budsjettforslaget, som ble sendt ut til MR. 175000.- til KFUM / KFUK prosjektet blir satt av i budsjettet for 2021.</w:t>
      </w:r>
    </w:p>
    <w:p w:rsidR="00371F06" w:rsidRPr="008F7632" w:rsidRDefault="00BF70C2" w:rsidP="00BF70C2">
      <w:pPr>
        <w:ind w:left="1410"/>
        <w:rPr>
          <w:bCs/>
        </w:rPr>
      </w:pPr>
      <w:r>
        <w:rPr>
          <w:b/>
        </w:rPr>
        <w:t xml:space="preserve">Vedtak: </w:t>
      </w:r>
      <w:r w:rsidR="00B20FFA">
        <w:rPr>
          <w:bCs/>
        </w:rPr>
        <w:t>Informasjonen ble tatt til orientering, og saken blir tatt opp igjen på møtet i desember for godkjenning</w:t>
      </w:r>
      <w:r w:rsidR="008F7632">
        <w:rPr>
          <w:b/>
        </w:rPr>
        <w:t xml:space="preserve">. </w:t>
      </w:r>
    </w:p>
    <w:p w:rsidR="00371F06" w:rsidRDefault="00371F06" w:rsidP="00222C92">
      <w:pPr>
        <w:rPr>
          <w:b/>
        </w:rPr>
      </w:pPr>
    </w:p>
    <w:p w:rsidR="004023DE" w:rsidRPr="00F566CB" w:rsidRDefault="00BD3650" w:rsidP="004023DE">
      <w:pPr>
        <w:ind w:left="1410" w:hanging="1410"/>
        <w:rPr>
          <w:bCs/>
        </w:rPr>
      </w:pPr>
      <w:r>
        <w:rPr>
          <w:b/>
        </w:rPr>
        <w:t>Sak</w:t>
      </w:r>
      <w:r w:rsidR="002B0D96">
        <w:rPr>
          <w:b/>
        </w:rPr>
        <w:t xml:space="preserve"> </w:t>
      </w:r>
      <w:r w:rsidR="00B20FFA">
        <w:rPr>
          <w:b/>
        </w:rPr>
        <w:t>7</w:t>
      </w:r>
      <w:r w:rsidR="00F566CB">
        <w:rPr>
          <w:b/>
        </w:rPr>
        <w:t>4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B20FFA" w:rsidRPr="00B20FFA">
        <w:rPr>
          <w:b/>
        </w:rPr>
        <w:t xml:space="preserve">Musikkutvalget ønsker å få “startkapitalen” på 50.000 kr som MR bevilget overført til neste år. - </w:t>
      </w:r>
      <w:r w:rsidR="00B20FFA" w:rsidRPr="00B20FFA">
        <w:rPr>
          <w:bCs/>
        </w:rPr>
        <w:t>grunnet avlysninger og publikumsbegrensninger i år</w:t>
      </w:r>
      <w:r w:rsidR="00A24222">
        <w:rPr>
          <w:b/>
        </w:rPr>
        <w:t xml:space="preserve">. </w:t>
      </w:r>
    </w:p>
    <w:p w:rsidR="00BF70C2" w:rsidRPr="00F566CB" w:rsidRDefault="004023DE" w:rsidP="00F566CB">
      <w:pPr>
        <w:ind w:left="1410"/>
      </w:pPr>
      <w:r>
        <w:rPr>
          <w:b/>
        </w:rPr>
        <w:t>Vedtak:</w:t>
      </w:r>
      <w:r>
        <w:t xml:space="preserve"> </w:t>
      </w:r>
      <w:r w:rsidR="00B20FFA">
        <w:t xml:space="preserve">Musikkutvalget får overføre </w:t>
      </w:r>
      <w:r w:rsidR="009B1DDC">
        <w:t>50.000.- til neste års budsjett</w:t>
      </w:r>
      <w:r w:rsidR="00F566CB">
        <w:t xml:space="preserve">. - </w:t>
      </w:r>
      <w:r w:rsidR="007756CC">
        <w:t xml:space="preserve">Enstemmig vedtatt. </w:t>
      </w:r>
    </w:p>
    <w:p w:rsidR="0083190A" w:rsidRDefault="0083190A" w:rsidP="0083190A">
      <w:pPr>
        <w:rPr>
          <w:b/>
        </w:rPr>
      </w:pPr>
    </w:p>
    <w:p w:rsidR="009C2F86" w:rsidRDefault="009C2F86" w:rsidP="00391B65">
      <w:pPr>
        <w:rPr>
          <w:b/>
        </w:rPr>
      </w:pPr>
    </w:p>
    <w:p w:rsidR="00BF70C2" w:rsidRDefault="00E56AB5" w:rsidP="00391B65">
      <w:pPr>
        <w:rPr>
          <w:b/>
        </w:rPr>
      </w:pPr>
      <w:r>
        <w:rPr>
          <w:b/>
        </w:rPr>
        <w:t xml:space="preserve">Sak </w:t>
      </w:r>
      <w:r w:rsidR="00B4564D">
        <w:rPr>
          <w:b/>
        </w:rPr>
        <w:t>75</w:t>
      </w:r>
      <w:r>
        <w:rPr>
          <w:b/>
        </w:rPr>
        <w:t xml:space="preserve">/20  </w:t>
      </w:r>
      <w:r w:rsidR="008F7632">
        <w:rPr>
          <w:b/>
        </w:rPr>
        <w:tab/>
      </w:r>
      <w:r w:rsidR="00391B65">
        <w:rPr>
          <w:b/>
        </w:rPr>
        <w:t xml:space="preserve">Eventuelt: </w:t>
      </w:r>
    </w:p>
    <w:p w:rsidR="001F3CAC" w:rsidRPr="008F7632" w:rsidRDefault="00B4564D" w:rsidP="008F7632">
      <w:pPr>
        <w:pStyle w:val="Listeavsnitt"/>
        <w:numPr>
          <w:ilvl w:val="0"/>
          <w:numId w:val="36"/>
        </w:numPr>
        <w:rPr>
          <w:b/>
          <w:bCs/>
        </w:rPr>
      </w:pPr>
      <w:r>
        <w:rPr>
          <w:bCs/>
        </w:rPr>
        <w:t>Menighetsforvalter inform</w:t>
      </w:r>
      <w:r w:rsidR="008F7632">
        <w:rPr>
          <w:bCs/>
        </w:rPr>
        <w:t>erte om at staben ønsker å lage</w:t>
      </w:r>
      <w:r>
        <w:rPr>
          <w:bCs/>
        </w:rPr>
        <w:t xml:space="preserve"> og levere to pepperkakekirker til pepperkakebyen på Ski storsenter.</w:t>
      </w:r>
      <w:r w:rsidR="00BF70C2" w:rsidRPr="008F7632">
        <w:rPr>
          <w:b/>
          <w:bCs/>
        </w:rPr>
        <w:tab/>
      </w:r>
      <w:r w:rsidR="00BF70C2" w:rsidRPr="008F7632">
        <w:rPr>
          <w:b/>
        </w:rPr>
        <w:tab/>
      </w:r>
    </w:p>
    <w:sectPr w:rsidR="001F3CAC" w:rsidRPr="008F7632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70" w:rsidRDefault="00FF0B70">
      <w:r>
        <w:separator/>
      </w:r>
    </w:p>
  </w:endnote>
  <w:endnote w:type="continuationSeparator" w:id="0">
    <w:p w:rsidR="00FF0B70" w:rsidRDefault="00FF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70" w:rsidRDefault="00FF0B70">
      <w:r>
        <w:separator/>
      </w:r>
    </w:p>
  </w:footnote>
  <w:footnote w:type="continuationSeparator" w:id="0">
    <w:p w:rsidR="00FF0B70" w:rsidRDefault="00FF0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174D0D"/>
    <w:multiLevelType w:val="hybridMultilevel"/>
    <w:tmpl w:val="ABFE9C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6C3FA4"/>
    <w:multiLevelType w:val="hybridMultilevel"/>
    <w:tmpl w:val="690A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2D70"/>
    <w:multiLevelType w:val="hybridMultilevel"/>
    <w:tmpl w:val="F05CA254"/>
    <w:lvl w:ilvl="0" w:tplc="AB545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4272380"/>
    <w:multiLevelType w:val="hybridMultilevel"/>
    <w:tmpl w:val="5B8ECF9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0AB312C"/>
    <w:multiLevelType w:val="hybridMultilevel"/>
    <w:tmpl w:val="C6009B66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4"/>
  </w:num>
  <w:num w:numId="5">
    <w:abstractNumId w:val="20"/>
  </w:num>
  <w:num w:numId="6">
    <w:abstractNumId w:val="29"/>
  </w:num>
  <w:num w:numId="7">
    <w:abstractNumId w:val="30"/>
  </w:num>
  <w:num w:numId="8">
    <w:abstractNumId w:val="7"/>
  </w:num>
  <w:num w:numId="9">
    <w:abstractNumId w:val="1"/>
  </w:num>
  <w:num w:numId="10">
    <w:abstractNumId w:val="27"/>
  </w:num>
  <w:num w:numId="11">
    <w:abstractNumId w:val="11"/>
  </w:num>
  <w:num w:numId="12">
    <w:abstractNumId w:val="26"/>
  </w:num>
  <w:num w:numId="13">
    <w:abstractNumId w:val="36"/>
  </w:num>
  <w:num w:numId="14">
    <w:abstractNumId w:val="37"/>
  </w:num>
  <w:num w:numId="15">
    <w:abstractNumId w:val="19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22"/>
  </w:num>
  <w:num w:numId="21">
    <w:abstractNumId w:val="21"/>
  </w:num>
  <w:num w:numId="22">
    <w:abstractNumId w:val="35"/>
  </w:num>
  <w:num w:numId="23">
    <w:abstractNumId w:val="33"/>
  </w:num>
  <w:num w:numId="24">
    <w:abstractNumId w:val="31"/>
  </w:num>
  <w:num w:numId="25">
    <w:abstractNumId w:val="28"/>
  </w:num>
  <w:num w:numId="26">
    <w:abstractNumId w:val="25"/>
  </w:num>
  <w:num w:numId="27">
    <w:abstractNumId w:val="34"/>
  </w:num>
  <w:num w:numId="28">
    <w:abstractNumId w:val="14"/>
  </w:num>
  <w:num w:numId="29">
    <w:abstractNumId w:val="8"/>
  </w:num>
  <w:num w:numId="30">
    <w:abstractNumId w:val="12"/>
  </w:num>
  <w:num w:numId="31">
    <w:abstractNumId w:val="18"/>
  </w:num>
  <w:num w:numId="32">
    <w:abstractNumId w:val="13"/>
  </w:num>
  <w:num w:numId="33">
    <w:abstractNumId w:val="23"/>
  </w:num>
  <w:num w:numId="34">
    <w:abstractNumId w:val="32"/>
  </w:num>
  <w:num w:numId="35">
    <w:abstractNumId w:val="5"/>
  </w:num>
  <w:num w:numId="36">
    <w:abstractNumId w:val="10"/>
  </w:num>
  <w:num w:numId="37">
    <w:abstractNumId w:val="9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0A57"/>
    <w:rsid w:val="00011595"/>
    <w:rsid w:val="0001183A"/>
    <w:rsid w:val="00011B2A"/>
    <w:rsid w:val="00014E1B"/>
    <w:rsid w:val="0001545A"/>
    <w:rsid w:val="00015833"/>
    <w:rsid w:val="00020111"/>
    <w:rsid w:val="00020806"/>
    <w:rsid w:val="00020B0A"/>
    <w:rsid w:val="0002102F"/>
    <w:rsid w:val="000237C7"/>
    <w:rsid w:val="00024FF7"/>
    <w:rsid w:val="000251EF"/>
    <w:rsid w:val="00025E9B"/>
    <w:rsid w:val="0003132A"/>
    <w:rsid w:val="00032903"/>
    <w:rsid w:val="0003667A"/>
    <w:rsid w:val="00036A41"/>
    <w:rsid w:val="00040C61"/>
    <w:rsid w:val="00041703"/>
    <w:rsid w:val="00043659"/>
    <w:rsid w:val="0005014F"/>
    <w:rsid w:val="00050571"/>
    <w:rsid w:val="000542DD"/>
    <w:rsid w:val="00054968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63E6"/>
    <w:rsid w:val="00096D4D"/>
    <w:rsid w:val="0009776F"/>
    <w:rsid w:val="000979A4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6232"/>
    <w:rsid w:val="001165B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15AA0"/>
    <w:rsid w:val="0022190E"/>
    <w:rsid w:val="00222C92"/>
    <w:rsid w:val="00222F07"/>
    <w:rsid w:val="00223809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3C58"/>
    <w:rsid w:val="0024474E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0178"/>
    <w:rsid w:val="00281728"/>
    <w:rsid w:val="00281DB7"/>
    <w:rsid w:val="00281EE5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2EA1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49B3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201B5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981"/>
    <w:rsid w:val="00340B13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A6DF4"/>
    <w:rsid w:val="003B0F2C"/>
    <w:rsid w:val="003B356F"/>
    <w:rsid w:val="003B41C6"/>
    <w:rsid w:val="003B546B"/>
    <w:rsid w:val="003B6D2B"/>
    <w:rsid w:val="003C55FB"/>
    <w:rsid w:val="003C5F0A"/>
    <w:rsid w:val="003C692F"/>
    <w:rsid w:val="003D1491"/>
    <w:rsid w:val="003D1AB4"/>
    <w:rsid w:val="003D1FC9"/>
    <w:rsid w:val="003D7D0B"/>
    <w:rsid w:val="003E1FDF"/>
    <w:rsid w:val="003E2662"/>
    <w:rsid w:val="003E2CA0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23DE"/>
    <w:rsid w:val="00403FC3"/>
    <w:rsid w:val="00404BE1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5611"/>
    <w:rsid w:val="004366DA"/>
    <w:rsid w:val="004376F0"/>
    <w:rsid w:val="00440206"/>
    <w:rsid w:val="0044157E"/>
    <w:rsid w:val="004416EA"/>
    <w:rsid w:val="00442642"/>
    <w:rsid w:val="00443C74"/>
    <w:rsid w:val="00445DDC"/>
    <w:rsid w:val="00446CB0"/>
    <w:rsid w:val="00447833"/>
    <w:rsid w:val="00450802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0797"/>
    <w:rsid w:val="004A20BC"/>
    <w:rsid w:val="004A2203"/>
    <w:rsid w:val="004A3BD0"/>
    <w:rsid w:val="004A57D1"/>
    <w:rsid w:val="004A5BAD"/>
    <w:rsid w:val="004A5FFF"/>
    <w:rsid w:val="004A659C"/>
    <w:rsid w:val="004B321D"/>
    <w:rsid w:val="004B5048"/>
    <w:rsid w:val="004C0082"/>
    <w:rsid w:val="004C1839"/>
    <w:rsid w:val="004C3EF1"/>
    <w:rsid w:val="004C6700"/>
    <w:rsid w:val="004C6A3B"/>
    <w:rsid w:val="004C7300"/>
    <w:rsid w:val="004C798C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2C9D"/>
    <w:rsid w:val="00503710"/>
    <w:rsid w:val="00504E80"/>
    <w:rsid w:val="00511247"/>
    <w:rsid w:val="00511FE6"/>
    <w:rsid w:val="00516BDA"/>
    <w:rsid w:val="00520188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B795C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17D27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14A1"/>
    <w:rsid w:val="006320B7"/>
    <w:rsid w:val="006330FC"/>
    <w:rsid w:val="00633696"/>
    <w:rsid w:val="00635828"/>
    <w:rsid w:val="00636137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3EE0"/>
    <w:rsid w:val="00664868"/>
    <w:rsid w:val="00664B60"/>
    <w:rsid w:val="006666AA"/>
    <w:rsid w:val="00666F43"/>
    <w:rsid w:val="00670845"/>
    <w:rsid w:val="00673023"/>
    <w:rsid w:val="00675593"/>
    <w:rsid w:val="00676929"/>
    <w:rsid w:val="00676F5A"/>
    <w:rsid w:val="00677582"/>
    <w:rsid w:val="0068141E"/>
    <w:rsid w:val="00681C55"/>
    <w:rsid w:val="00682CC7"/>
    <w:rsid w:val="0068331A"/>
    <w:rsid w:val="00685FD4"/>
    <w:rsid w:val="00692AAB"/>
    <w:rsid w:val="006935BF"/>
    <w:rsid w:val="0069548E"/>
    <w:rsid w:val="006A02E8"/>
    <w:rsid w:val="006A085D"/>
    <w:rsid w:val="006A09E3"/>
    <w:rsid w:val="006A0F92"/>
    <w:rsid w:val="006A3836"/>
    <w:rsid w:val="006A3BE5"/>
    <w:rsid w:val="006A462B"/>
    <w:rsid w:val="006A4C16"/>
    <w:rsid w:val="006B19D3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7559"/>
    <w:rsid w:val="006E01AD"/>
    <w:rsid w:val="006E0A68"/>
    <w:rsid w:val="006E2039"/>
    <w:rsid w:val="006E204C"/>
    <w:rsid w:val="006E271B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69DA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1DA3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4A5C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C38"/>
    <w:rsid w:val="00803843"/>
    <w:rsid w:val="00803A8F"/>
    <w:rsid w:val="00806720"/>
    <w:rsid w:val="00806907"/>
    <w:rsid w:val="008072B3"/>
    <w:rsid w:val="00807BC0"/>
    <w:rsid w:val="00810040"/>
    <w:rsid w:val="00813E14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01C"/>
    <w:rsid w:val="00846B9B"/>
    <w:rsid w:val="00846E12"/>
    <w:rsid w:val="00853701"/>
    <w:rsid w:val="008549EE"/>
    <w:rsid w:val="00857DBD"/>
    <w:rsid w:val="00862062"/>
    <w:rsid w:val="00863131"/>
    <w:rsid w:val="008657FE"/>
    <w:rsid w:val="0086664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05C0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7B9"/>
    <w:rsid w:val="008F698C"/>
    <w:rsid w:val="008F6D50"/>
    <w:rsid w:val="008F7632"/>
    <w:rsid w:val="008F7A05"/>
    <w:rsid w:val="008F7F91"/>
    <w:rsid w:val="009002B7"/>
    <w:rsid w:val="00903013"/>
    <w:rsid w:val="009040B7"/>
    <w:rsid w:val="0090550E"/>
    <w:rsid w:val="009057E3"/>
    <w:rsid w:val="009061F7"/>
    <w:rsid w:val="009134D5"/>
    <w:rsid w:val="009167B9"/>
    <w:rsid w:val="009215D2"/>
    <w:rsid w:val="00922A40"/>
    <w:rsid w:val="009235A3"/>
    <w:rsid w:val="00924B0C"/>
    <w:rsid w:val="00931A22"/>
    <w:rsid w:val="009334B4"/>
    <w:rsid w:val="009355A9"/>
    <w:rsid w:val="00940E0F"/>
    <w:rsid w:val="00941375"/>
    <w:rsid w:val="009419EA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1C22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0770"/>
    <w:rsid w:val="00990A2A"/>
    <w:rsid w:val="00991B31"/>
    <w:rsid w:val="00992633"/>
    <w:rsid w:val="00993FE5"/>
    <w:rsid w:val="009943B0"/>
    <w:rsid w:val="009964C6"/>
    <w:rsid w:val="00997159"/>
    <w:rsid w:val="009A1DE6"/>
    <w:rsid w:val="009A468A"/>
    <w:rsid w:val="009B1DDC"/>
    <w:rsid w:val="009B583B"/>
    <w:rsid w:val="009B5E6A"/>
    <w:rsid w:val="009B5FF3"/>
    <w:rsid w:val="009B6268"/>
    <w:rsid w:val="009C2F86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1"/>
    <w:rsid w:val="009E7F36"/>
    <w:rsid w:val="009F0136"/>
    <w:rsid w:val="009F24E6"/>
    <w:rsid w:val="009F26E7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32F7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2D1D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2C7E"/>
    <w:rsid w:val="00B03C5C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0FFA"/>
    <w:rsid w:val="00B24E46"/>
    <w:rsid w:val="00B25D44"/>
    <w:rsid w:val="00B25EB6"/>
    <w:rsid w:val="00B26FF7"/>
    <w:rsid w:val="00B27A10"/>
    <w:rsid w:val="00B3000F"/>
    <w:rsid w:val="00B33A81"/>
    <w:rsid w:val="00B341DB"/>
    <w:rsid w:val="00B360E7"/>
    <w:rsid w:val="00B37479"/>
    <w:rsid w:val="00B4192C"/>
    <w:rsid w:val="00B41D85"/>
    <w:rsid w:val="00B431BD"/>
    <w:rsid w:val="00B45025"/>
    <w:rsid w:val="00B4564D"/>
    <w:rsid w:val="00B50E47"/>
    <w:rsid w:val="00B51C57"/>
    <w:rsid w:val="00B51FE0"/>
    <w:rsid w:val="00B52D94"/>
    <w:rsid w:val="00B5314B"/>
    <w:rsid w:val="00B5464C"/>
    <w:rsid w:val="00B61AD3"/>
    <w:rsid w:val="00B63733"/>
    <w:rsid w:val="00B67C3F"/>
    <w:rsid w:val="00B7204C"/>
    <w:rsid w:val="00B72D8F"/>
    <w:rsid w:val="00B74887"/>
    <w:rsid w:val="00B7557E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969E2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3604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030F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35EB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7E1"/>
    <w:rsid w:val="00CB6E58"/>
    <w:rsid w:val="00CC094E"/>
    <w:rsid w:val="00CC2D48"/>
    <w:rsid w:val="00CC2ED4"/>
    <w:rsid w:val="00CC2F88"/>
    <w:rsid w:val="00CC371E"/>
    <w:rsid w:val="00CC4340"/>
    <w:rsid w:val="00CC71E4"/>
    <w:rsid w:val="00CD0FA6"/>
    <w:rsid w:val="00CD1080"/>
    <w:rsid w:val="00CD4BA9"/>
    <w:rsid w:val="00CD63D9"/>
    <w:rsid w:val="00CE4008"/>
    <w:rsid w:val="00CE4BB2"/>
    <w:rsid w:val="00CE4CB2"/>
    <w:rsid w:val="00CE65E2"/>
    <w:rsid w:val="00CE66B5"/>
    <w:rsid w:val="00CE727D"/>
    <w:rsid w:val="00CF0467"/>
    <w:rsid w:val="00CF25D2"/>
    <w:rsid w:val="00CF5010"/>
    <w:rsid w:val="00CF52B4"/>
    <w:rsid w:val="00CF6E79"/>
    <w:rsid w:val="00D03CCF"/>
    <w:rsid w:val="00D06364"/>
    <w:rsid w:val="00D15E4D"/>
    <w:rsid w:val="00D164A3"/>
    <w:rsid w:val="00D16F0D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321E7"/>
    <w:rsid w:val="00D33850"/>
    <w:rsid w:val="00D35C04"/>
    <w:rsid w:val="00D36BBA"/>
    <w:rsid w:val="00D36F62"/>
    <w:rsid w:val="00D400B9"/>
    <w:rsid w:val="00D40ADE"/>
    <w:rsid w:val="00D41890"/>
    <w:rsid w:val="00D433C1"/>
    <w:rsid w:val="00D50283"/>
    <w:rsid w:val="00D50CBA"/>
    <w:rsid w:val="00D51FC1"/>
    <w:rsid w:val="00D541A1"/>
    <w:rsid w:val="00D55756"/>
    <w:rsid w:val="00D57C68"/>
    <w:rsid w:val="00D61A0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3F3C"/>
    <w:rsid w:val="00DB4BD1"/>
    <w:rsid w:val="00DB6F79"/>
    <w:rsid w:val="00DB747C"/>
    <w:rsid w:val="00DB7578"/>
    <w:rsid w:val="00DC1738"/>
    <w:rsid w:val="00DC3456"/>
    <w:rsid w:val="00DD19DA"/>
    <w:rsid w:val="00DD3539"/>
    <w:rsid w:val="00DD3AC7"/>
    <w:rsid w:val="00DD3AFA"/>
    <w:rsid w:val="00DD7443"/>
    <w:rsid w:val="00DD7977"/>
    <w:rsid w:val="00DE0247"/>
    <w:rsid w:val="00DE0F72"/>
    <w:rsid w:val="00DE1F3F"/>
    <w:rsid w:val="00DE2EAD"/>
    <w:rsid w:val="00DE69FD"/>
    <w:rsid w:val="00DE6E6F"/>
    <w:rsid w:val="00DF02E4"/>
    <w:rsid w:val="00DF03B2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3F0E"/>
    <w:rsid w:val="00E24C5C"/>
    <w:rsid w:val="00E24ED7"/>
    <w:rsid w:val="00E26791"/>
    <w:rsid w:val="00E27C9D"/>
    <w:rsid w:val="00E305C1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4599C"/>
    <w:rsid w:val="00E52259"/>
    <w:rsid w:val="00E54D02"/>
    <w:rsid w:val="00E56AB5"/>
    <w:rsid w:val="00E56EC6"/>
    <w:rsid w:val="00E57696"/>
    <w:rsid w:val="00E64A93"/>
    <w:rsid w:val="00E65DCE"/>
    <w:rsid w:val="00E709F3"/>
    <w:rsid w:val="00E72A68"/>
    <w:rsid w:val="00E72EA1"/>
    <w:rsid w:val="00E74137"/>
    <w:rsid w:val="00E74AA3"/>
    <w:rsid w:val="00E75542"/>
    <w:rsid w:val="00E8056A"/>
    <w:rsid w:val="00E8132B"/>
    <w:rsid w:val="00E81A74"/>
    <w:rsid w:val="00E83361"/>
    <w:rsid w:val="00E83AA3"/>
    <w:rsid w:val="00E8520B"/>
    <w:rsid w:val="00E8586E"/>
    <w:rsid w:val="00E90DBB"/>
    <w:rsid w:val="00E93CD6"/>
    <w:rsid w:val="00E9448A"/>
    <w:rsid w:val="00E9545B"/>
    <w:rsid w:val="00E9700C"/>
    <w:rsid w:val="00EA407C"/>
    <w:rsid w:val="00EA4299"/>
    <w:rsid w:val="00EA4F63"/>
    <w:rsid w:val="00EA57CC"/>
    <w:rsid w:val="00EA5CAA"/>
    <w:rsid w:val="00EA5EAE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03E9"/>
    <w:rsid w:val="00ED14DC"/>
    <w:rsid w:val="00ED2736"/>
    <w:rsid w:val="00ED3F74"/>
    <w:rsid w:val="00ED5AA2"/>
    <w:rsid w:val="00ED6089"/>
    <w:rsid w:val="00ED728B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376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1D9"/>
    <w:rsid w:val="00F34720"/>
    <w:rsid w:val="00F347AC"/>
    <w:rsid w:val="00F3485B"/>
    <w:rsid w:val="00F3526F"/>
    <w:rsid w:val="00F37230"/>
    <w:rsid w:val="00F37505"/>
    <w:rsid w:val="00F43A09"/>
    <w:rsid w:val="00F47AAD"/>
    <w:rsid w:val="00F50994"/>
    <w:rsid w:val="00F51231"/>
    <w:rsid w:val="00F53A25"/>
    <w:rsid w:val="00F55275"/>
    <w:rsid w:val="00F566CB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6ACF"/>
    <w:rsid w:val="00FD7368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0B70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5BBFA15"/>
  <w15:docId w15:val="{23E0E624-BD32-4B96-9D84-4367FA6C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8BF1-4BAA-4738-99E1-14BD512A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3</TotalTime>
  <Pages>2</Pages>
  <Words>789</Words>
  <Characters>4185</Characters>
  <Application>Microsoft Office Word</Application>
  <DocSecurity>4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2020-09-25T12:42:00Z</cp:lastPrinted>
  <dcterms:created xsi:type="dcterms:W3CDTF">2020-11-26T07:54:00Z</dcterms:created>
  <dcterms:modified xsi:type="dcterms:W3CDTF">2020-11-26T07:54:00Z</dcterms:modified>
</cp:coreProperties>
</file>