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B59" w:rsidRDefault="00571A6F">
      <w:pPr>
        <w:ind w:hanging="567"/>
      </w:pPr>
      <w:r>
        <w:rPr>
          <w:noProof/>
        </w:rPr>
        <mc:AlternateContent>
          <mc:Choice Requires="wps">
            <w:drawing>
              <wp:anchor distT="0" distB="0" distL="114300" distR="114300" simplePos="0" relativeHeight="251657728" behindDoc="0" locked="0" layoutInCell="0" allowOverlap="1">
                <wp:simplePos x="0" y="0"/>
                <wp:positionH relativeFrom="column">
                  <wp:posOffset>472440</wp:posOffset>
                </wp:positionH>
                <wp:positionV relativeFrom="paragraph">
                  <wp:posOffset>-81915</wp:posOffset>
                </wp:positionV>
                <wp:extent cx="3136265" cy="638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638810"/>
                        </a:xfrm>
                        <a:prstGeom prst="rect">
                          <a:avLst/>
                        </a:prstGeom>
                        <a:noFill/>
                        <a:ln>
                          <a:noFill/>
                        </a:ln>
                      </wps:spPr>
                      <wps:txbx>
                        <w:txbxContent>
                          <w:p w:rsidR="00040C61" w:rsidRPr="00DA3AF3" w:rsidRDefault="00040C61">
                            <w:pPr>
                              <w:ind w:left="-142" w:firstLine="142"/>
                              <w:rPr>
                                <w:rFonts w:ascii="Garamond" w:hAnsi="Garamond"/>
                                <w:b/>
                                <w:sz w:val="36"/>
                                <w:szCs w:val="36"/>
                              </w:rPr>
                            </w:pPr>
                            <w:r w:rsidRPr="00DA3AF3">
                              <w:rPr>
                                <w:rFonts w:ascii="Garamond" w:hAnsi="Garamond"/>
                                <w:b/>
                                <w:sz w:val="36"/>
                                <w:szCs w:val="36"/>
                              </w:rPr>
                              <w:t>DEN NORSKE KIRKE</w:t>
                            </w:r>
                          </w:p>
                          <w:p w:rsidR="00040C61" w:rsidRPr="00A05350" w:rsidRDefault="00040C61">
                            <w:pPr>
                              <w:ind w:left="-142" w:firstLine="142"/>
                              <w:rPr>
                                <w:sz w:val="28"/>
                                <w:szCs w:val="28"/>
                              </w:rPr>
                            </w:pPr>
                            <w:r>
                              <w:rPr>
                                <w:rFonts w:ascii="Garamond" w:hAnsi="Garamond"/>
                                <w:b/>
                                <w:sz w:val="28"/>
                                <w:szCs w:val="28"/>
                              </w:rPr>
                              <w:t>Ski menighetsråd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2pt;margin-top:-6.45pt;width:246.95pt;height: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" o:allowincell="f" filled="f" stroked="f">
                <v:textbox inset="1pt,1pt,1pt,1pt">
                  <w:txbxContent>
                    <w:p w:rsidR="00040C61" w:rsidRPr="00DA3AF3" w:rsidRDefault="00040C61">
                      <w:pPr>
                        <w:ind w:left="-142" w:firstLine="142"/>
                        <w:rPr>
                          <w:rFonts w:ascii="Garamond" w:hAnsi="Garamond"/>
                          <w:b/>
                          <w:sz w:val="36"/>
                          <w:szCs w:val="36"/>
                        </w:rPr>
                      </w:pPr>
                      <w:r w:rsidRPr="00DA3AF3">
                        <w:rPr>
                          <w:rFonts w:ascii="Garamond" w:hAnsi="Garamond"/>
                          <w:b/>
                          <w:sz w:val="36"/>
                          <w:szCs w:val="36"/>
                        </w:rPr>
                        <w:t>DEN NORSKE KIRKE</w:t>
                      </w:r>
                    </w:p>
                    <w:p w:rsidR="00040C61" w:rsidRPr="00A05350" w:rsidRDefault="00040C61">
                      <w:pPr>
                        <w:ind w:left="-142" w:firstLine="142"/>
                        <w:rPr>
                          <w:sz w:val="28"/>
                          <w:szCs w:val="28"/>
                        </w:rPr>
                      </w:pPr>
                      <w:r>
                        <w:rPr>
                          <w:rFonts w:ascii="Garamond" w:hAnsi="Garamond"/>
                          <w:b/>
                          <w:sz w:val="28"/>
                          <w:szCs w:val="28"/>
                        </w:rPr>
                        <w:t>Ski menighetsråd</w:t>
                      </w:r>
                    </w:p>
                  </w:txbxContent>
                </v:textbox>
              </v:rect>
            </w:pict>
          </mc:Fallback>
        </mc:AlternateContent>
      </w:r>
      <w:r w:rsidR="00FE0B59">
        <w:object w:dxaOrig="866"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0.4pt" o:ole="">
            <v:imagedata r:id="rId8" o:title=""/>
          </v:shape>
          <o:OLEObject Type="Embed" ProgID="Word.Document.8" ShapeID="_x0000_i1025" DrawAspect="Content" ObjectID="_1653978331" r:id="rId9"/>
        </w:object>
      </w:r>
    </w:p>
    <w:p w:rsidR="00FF7795" w:rsidRDefault="00FF7795">
      <w:pPr>
        <w:ind w:hanging="567"/>
      </w:pPr>
    </w:p>
    <w:p w:rsidR="009C455E" w:rsidRDefault="009C455E" w:rsidP="002B2DE2">
      <w:pPr>
        <w:pStyle w:val="Normal1"/>
      </w:pPr>
      <w:r>
        <w:rPr>
          <w:b/>
        </w:rPr>
        <w:t xml:space="preserve">PROTOKOLL FRA MENIGHETSRÅDSMØTE </w:t>
      </w:r>
    </w:p>
    <w:p w:rsidR="009C455E" w:rsidRDefault="002C4BDB" w:rsidP="009C455E">
      <w:pPr>
        <w:pStyle w:val="Normal1"/>
      </w:pPr>
      <w:r>
        <w:t xml:space="preserve">Møtedato: </w:t>
      </w:r>
      <w:r w:rsidR="00CB4D5E">
        <w:t>17.06</w:t>
      </w:r>
      <w:r w:rsidR="00940E0F">
        <w:t>.2020</w:t>
      </w:r>
      <w:r w:rsidR="002B2DE2">
        <w:br/>
        <w:t xml:space="preserve">Møtetid: </w:t>
      </w:r>
      <w:r w:rsidR="00621C1A">
        <w:t>1830</w:t>
      </w:r>
      <w:r w:rsidR="00CC094E">
        <w:t xml:space="preserve"> </w:t>
      </w:r>
      <w:r w:rsidR="0009776F">
        <w:t>-</w:t>
      </w:r>
      <w:r w:rsidR="00CC094E">
        <w:t xml:space="preserve"> </w:t>
      </w:r>
      <w:r w:rsidR="00940E0F">
        <w:t>20</w:t>
      </w:r>
      <w:r w:rsidR="000C4241">
        <w:t>.</w:t>
      </w:r>
      <w:r w:rsidR="00621C1A">
        <w:t>30</w:t>
      </w:r>
      <w:r w:rsidR="009C455E">
        <w:br/>
        <w:t xml:space="preserve">Møtested: </w:t>
      </w:r>
      <w:r w:rsidR="00621C1A">
        <w:t xml:space="preserve">Ski </w:t>
      </w:r>
      <w:r w:rsidR="00A03126">
        <w:t>n</w:t>
      </w:r>
      <w:r w:rsidR="00621C1A">
        <w:t>ye kirke</w:t>
      </w:r>
    </w:p>
    <w:p w:rsidR="009C455E" w:rsidRDefault="009C455E" w:rsidP="009C455E">
      <w:pPr>
        <w:pStyle w:val="Normal1"/>
      </w:pPr>
    </w:p>
    <w:p w:rsidR="00A31BDC" w:rsidRDefault="009C455E" w:rsidP="00A31BDC">
      <w:pPr>
        <w:pStyle w:val="Normal1"/>
      </w:pPr>
      <w:r>
        <w:t>Til</w:t>
      </w:r>
      <w:r w:rsidR="00FA781C">
        <w:t xml:space="preserve"> </w:t>
      </w:r>
      <w:r>
        <w:t>stede</w:t>
      </w:r>
      <w:r w:rsidR="009943B0">
        <w:t>:</w:t>
      </w:r>
      <w:r w:rsidR="00087F70">
        <w:t xml:space="preserve"> </w:t>
      </w:r>
      <w:bookmarkStart w:id="0" w:name="_Hlk40183815"/>
      <w:r w:rsidR="00FD6006">
        <w:t>Jo</w:t>
      </w:r>
      <w:r w:rsidR="008F1362" w:rsidRPr="008F1362">
        <w:t>hannes Ulstein</w:t>
      </w:r>
      <w:bookmarkEnd w:id="0"/>
      <w:r w:rsidR="00DF45D9">
        <w:t>,</w:t>
      </w:r>
      <w:r w:rsidR="000F5750" w:rsidRPr="000F5750">
        <w:t xml:space="preserve"> </w:t>
      </w:r>
      <w:r w:rsidR="00940E0F" w:rsidRPr="00940E0F">
        <w:t>Cathrine Michelet</w:t>
      </w:r>
      <w:r w:rsidR="00940E0F">
        <w:t>,</w:t>
      </w:r>
      <w:r w:rsidR="00940E0F" w:rsidRPr="00940E0F">
        <w:t xml:space="preserve"> </w:t>
      </w:r>
      <w:r w:rsidR="00940E0F">
        <w:t>Ø</w:t>
      </w:r>
      <w:r w:rsidR="005225C4">
        <w:t>ystein Trædal,</w:t>
      </w:r>
      <w:r w:rsidR="00440206">
        <w:t xml:space="preserve"> </w:t>
      </w:r>
      <w:r w:rsidR="00BD599A" w:rsidRPr="00BD599A">
        <w:t>Kjetil Fallan</w:t>
      </w:r>
      <w:r w:rsidR="00BD599A">
        <w:t>, Cecilie Ramsøy Haugerud,</w:t>
      </w:r>
      <w:r w:rsidR="00297BF3" w:rsidRPr="00297BF3">
        <w:t xml:space="preserve"> Meike Lien, Henning Thauland, </w:t>
      </w:r>
      <w:r w:rsidR="00430F8C" w:rsidRPr="00430F8C">
        <w:t>Ellen Nylenna</w:t>
      </w:r>
      <w:r w:rsidR="00940E0F">
        <w:t>,</w:t>
      </w:r>
      <w:r w:rsidR="004A57D1" w:rsidRPr="004A57D1">
        <w:t xml:space="preserve"> Kristine Røse</w:t>
      </w:r>
      <w:r w:rsidR="004A57D1">
        <w:t>,</w:t>
      </w:r>
      <w:r w:rsidR="00430F8C">
        <w:t xml:space="preserve"> </w:t>
      </w:r>
      <w:r w:rsidR="00430F8C" w:rsidRPr="00430F8C">
        <w:t>Trygve Gagnat</w:t>
      </w:r>
      <w:r w:rsidR="00326110">
        <w:t xml:space="preserve"> og</w:t>
      </w:r>
      <w:r w:rsidR="00430F8C">
        <w:t xml:space="preserve"> </w:t>
      </w:r>
      <w:r w:rsidR="00430F8C" w:rsidRPr="00430F8C">
        <w:t>Helge Kollerøs Nylenna</w:t>
      </w:r>
      <w:r w:rsidR="001F004A">
        <w:t xml:space="preserve"> </w:t>
      </w:r>
    </w:p>
    <w:p w:rsidR="00430F8C" w:rsidRDefault="00430F8C" w:rsidP="00A31BDC">
      <w:pPr>
        <w:pStyle w:val="Normal1"/>
      </w:pPr>
    </w:p>
    <w:p w:rsidR="0027025D" w:rsidRDefault="0027025D" w:rsidP="00430F8C">
      <w:r>
        <w:t>Forfall:</w:t>
      </w:r>
      <w:r w:rsidR="00430F8C" w:rsidRPr="00430F8C">
        <w:t xml:space="preserve"> </w:t>
      </w:r>
      <w:r w:rsidR="00CB4D5E">
        <w:t xml:space="preserve">Hans Erik Matre, </w:t>
      </w:r>
      <w:r w:rsidR="0089204E">
        <w:t>Sidsel Grande</w:t>
      </w:r>
      <w:r w:rsidR="00326110">
        <w:t>, Tore Hagen, T</w:t>
      </w:r>
      <w:r w:rsidR="00A53E19">
        <w:t>o</w:t>
      </w:r>
      <w:r w:rsidR="00326110">
        <w:t>ril</w:t>
      </w:r>
      <w:bookmarkStart w:id="1" w:name="_GoBack"/>
      <w:bookmarkEnd w:id="1"/>
      <w:r w:rsidR="00326110">
        <w:t xml:space="preserve"> Lundeby</w:t>
      </w:r>
      <w:r w:rsidR="00A53E19">
        <w:t xml:space="preserve"> (stab)</w:t>
      </w:r>
    </w:p>
    <w:p w:rsidR="00CB4D5E" w:rsidRDefault="00CB4D5E" w:rsidP="00430F8C"/>
    <w:p w:rsidR="00CB4D5E" w:rsidRDefault="00CB4D5E" w:rsidP="00430F8C">
      <w:r>
        <w:t>Møteleder: Cathrine Michelet</w:t>
      </w:r>
    </w:p>
    <w:p w:rsidR="00CB4D5E" w:rsidRPr="00430F8C" w:rsidRDefault="00CB4D5E" w:rsidP="00430F8C">
      <w:pPr>
        <w:rPr>
          <w:color w:val="000000"/>
          <w:szCs w:val="22"/>
        </w:rPr>
      </w:pPr>
      <w:r>
        <w:t xml:space="preserve">Referent: Ellen </w:t>
      </w:r>
      <w:r w:rsidR="00A53E19">
        <w:t xml:space="preserve">Bjørdal </w:t>
      </w:r>
      <w:r>
        <w:t>Nylenna</w:t>
      </w:r>
    </w:p>
    <w:p w:rsidR="009C455E" w:rsidRDefault="002B2DE2" w:rsidP="009C455E">
      <w:pPr>
        <w:pStyle w:val="Normal1"/>
      </w:pPr>
      <w:r>
        <w:t>Fra stab</w:t>
      </w:r>
      <w:r w:rsidR="009C455E">
        <w:t>:</w:t>
      </w:r>
      <w:r w:rsidR="002C4BDB">
        <w:t xml:space="preserve"> </w:t>
      </w:r>
      <w:r w:rsidR="001413E5">
        <w:t>Johannes Ulstein</w:t>
      </w:r>
    </w:p>
    <w:p w:rsidR="001F004A" w:rsidRDefault="001F004A" w:rsidP="009C455E">
      <w:pPr>
        <w:pStyle w:val="Normal1"/>
      </w:pPr>
    </w:p>
    <w:p w:rsidR="001F004A" w:rsidRPr="006A3836" w:rsidRDefault="001F004A" w:rsidP="009C455E">
      <w:pPr>
        <w:pStyle w:val="Normal1"/>
      </w:pPr>
      <w:r>
        <w:t xml:space="preserve">Åpning v/ </w:t>
      </w:r>
      <w:r w:rsidR="00CB4D5E">
        <w:t>Cecilie Ramsøy Haugerud</w:t>
      </w:r>
    </w:p>
    <w:p w:rsidR="001D673C" w:rsidRDefault="001D673C" w:rsidP="006215A7">
      <w:pPr>
        <w:pStyle w:val="Normal1"/>
      </w:pPr>
    </w:p>
    <w:p w:rsidR="00FA781C" w:rsidRPr="001F004A" w:rsidRDefault="001F004A" w:rsidP="001F004A">
      <w:pPr>
        <w:rPr>
          <w:b/>
        </w:rPr>
      </w:pPr>
      <w:r w:rsidRPr="001F004A">
        <w:rPr>
          <w:b/>
        </w:rPr>
        <w:t xml:space="preserve">Sak </w:t>
      </w:r>
      <w:r w:rsidR="00C00BC4">
        <w:rPr>
          <w:b/>
        </w:rPr>
        <w:t>34</w:t>
      </w:r>
      <w:r w:rsidRPr="001F004A">
        <w:rPr>
          <w:b/>
        </w:rPr>
        <w:t>/20</w:t>
      </w:r>
      <w:r w:rsidRPr="001F004A">
        <w:rPr>
          <w:b/>
        </w:rPr>
        <w:tab/>
        <w:t>Godkjenning av innkalling og sakliste</w:t>
      </w:r>
    </w:p>
    <w:p w:rsidR="001F004A" w:rsidRPr="001F004A" w:rsidRDefault="001F004A" w:rsidP="00610267">
      <w:pPr>
        <w:ind w:left="708" w:firstLine="708"/>
        <w:rPr>
          <w:bCs/>
        </w:rPr>
      </w:pPr>
      <w:r w:rsidRPr="001F004A">
        <w:rPr>
          <w:b/>
        </w:rPr>
        <w:t>Vedtak:</w:t>
      </w:r>
      <w:r w:rsidRPr="001F004A">
        <w:rPr>
          <w:bCs/>
        </w:rPr>
        <w:t xml:space="preserve"> Innkalling og sakliste ble godkjent. Enstemmig vedtatt </w:t>
      </w:r>
    </w:p>
    <w:p w:rsidR="001F004A" w:rsidRPr="001F004A" w:rsidRDefault="001F004A" w:rsidP="001F004A">
      <w:pPr>
        <w:rPr>
          <w:b/>
        </w:rPr>
      </w:pPr>
    </w:p>
    <w:p w:rsidR="001F004A" w:rsidRPr="001F004A" w:rsidRDefault="001F004A" w:rsidP="001F004A">
      <w:pPr>
        <w:rPr>
          <w:b/>
        </w:rPr>
      </w:pPr>
      <w:r w:rsidRPr="001F004A">
        <w:rPr>
          <w:b/>
        </w:rPr>
        <w:t xml:space="preserve">Sak </w:t>
      </w:r>
      <w:r w:rsidR="00405856">
        <w:rPr>
          <w:b/>
        </w:rPr>
        <w:t>35</w:t>
      </w:r>
      <w:r w:rsidRPr="001F004A">
        <w:rPr>
          <w:b/>
        </w:rPr>
        <w:t>/20</w:t>
      </w:r>
      <w:r w:rsidRPr="001F004A">
        <w:rPr>
          <w:b/>
        </w:rPr>
        <w:tab/>
        <w:t xml:space="preserve">Godkjenning av protokoll </w:t>
      </w:r>
      <w:r w:rsidR="007426DF">
        <w:rPr>
          <w:b/>
        </w:rPr>
        <w:t>fra 27.05.20</w:t>
      </w:r>
    </w:p>
    <w:p w:rsidR="001F004A" w:rsidRPr="001F004A" w:rsidRDefault="001F004A" w:rsidP="00610267">
      <w:pPr>
        <w:ind w:left="708" w:firstLine="708"/>
        <w:rPr>
          <w:b/>
        </w:rPr>
      </w:pPr>
      <w:r w:rsidRPr="001F004A">
        <w:rPr>
          <w:b/>
        </w:rPr>
        <w:t xml:space="preserve">Vedtak: </w:t>
      </w:r>
      <w:r w:rsidRPr="001F004A">
        <w:rPr>
          <w:bCs/>
        </w:rPr>
        <w:t>Protokollen ble godkjent</w:t>
      </w:r>
      <w:r w:rsidR="00B360E7">
        <w:rPr>
          <w:bCs/>
        </w:rPr>
        <w:t>.</w:t>
      </w:r>
      <w:r w:rsidRPr="001F004A">
        <w:rPr>
          <w:bCs/>
        </w:rPr>
        <w:t xml:space="preserve"> Enstemmig vedtatt</w:t>
      </w:r>
      <w:r w:rsidRPr="001F004A">
        <w:rPr>
          <w:b/>
        </w:rPr>
        <w:t xml:space="preserve"> </w:t>
      </w:r>
    </w:p>
    <w:p w:rsidR="001F004A" w:rsidRPr="001F004A" w:rsidRDefault="001F004A" w:rsidP="001F004A">
      <w:pPr>
        <w:rPr>
          <w:b/>
        </w:rPr>
      </w:pPr>
    </w:p>
    <w:p w:rsidR="001F004A" w:rsidRPr="001F004A" w:rsidRDefault="001F004A" w:rsidP="001F004A">
      <w:pPr>
        <w:rPr>
          <w:b/>
        </w:rPr>
      </w:pPr>
      <w:r w:rsidRPr="001F004A">
        <w:rPr>
          <w:b/>
        </w:rPr>
        <w:t>Orienteringssaker:</w:t>
      </w:r>
    </w:p>
    <w:p w:rsidR="001F004A" w:rsidRPr="006D7559" w:rsidRDefault="001F004A" w:rsidP="006D7559">
      <w:pPr>
        <w:pStyle w:val="Listeavsnitt"/>
        <w:numPr>
          <w:ilvl w:val="0"/>
          <w:numId w:val="31"/>
        </w:numPr>
        <w:rPr>
          <w:b/>
        </w:rPr>
      </w:pPr>
      <w:r w:rsidRPr="006D7559">
        <w:rPr>
          <w:b/>
        </w:rPr>
        <w:t xml:space="preserve">Referater fra undergrupper / utvalg: </w:t>
      </w:r>
    </w:p>
    <w:p w:rsidR="00FA781C" w:rsidRDefault="001F004A" w:rsidP="00610267">
      <w:pPr>
        <w:pStyle w:val="Listeavsnitt"/>
        <w:ind w:left="1065" w:firstLine="348"/>
        <w:rPr>
          <w:bCs/>
        </w:rPr>
      </w:pPr>
      <w:r w:rsidRPr="00F72B16">
        <w:rPr>
          <w:bCs/>
          <w:u w:val="single"/>
        </w:rPr>
        <w:t>Gudstjenesteutvalget</w:t>
      </w:r>
      <w:r w:rsidR="00FB3EF6">
        <w:rPr>
          <w:bCs/>
        </w:rPr>
        <w:t>.</w:t>
      </w:r>
      <w:r w:rsidR="00DB4BD1">
        <w:rPr>
          <w:bCs/>
        </w:rPr>
        <w:t xml:space="preserve"> </w:t>
      </w:r>
      <w:r w:rsidR="007A2B74">
        <w:rPr>
          <w:bCs/>
        </w:rPr>
        <w:t>Har ikke hatt nytt møte siden forrige MR.</w:t>
      </w:r>
    </w:p>
    <w:p w:rsidR="00FA781C" w:rsidRDefault="00DB4BD1" w:rsidP="00610267">
      <w:pPr>
        <w:pStyle w:val="Listeavsnitt"/>
        <w:ind w:left="1065" w:firstLine="348"/>
        <w:rPr>
          <w:bCs/>
        </w:rPr>
      </w:pPr>
      <w:r w:rsidRPr="00F72B16">
        <w:rPr>
          <w:bCs/>
          <w:u w:val="single"/>
        </w:rPr>
        <w:t>Diakoniutvalget</w:t>
      </w:r>
      <w:r w:rsidR="00B26FF7">
        <w:rPr>
          <w:bCs/>
        </w:rPr>
        <w:t xml:space="preserve"> hadde møte 17.06.</w:t>
      </w:r>
      <w:r w:rsidR="001F004A" w:rsidRPr="006D7559">
        <w:rPr>
          <w:bCs/>
        </w:rPr>
        <w:t xml:space="preserve"> </w:t>
      </w:r>
    </w:p>
    <w:p w:rsidR="001F004A" w:rsidRPr="006D7559" w:rsidRDefault="0052261A" w:rsidP="00610267">
      <w:pPr>
        <w:pStyle w:val="Listeavsnitt"/>
        <w:ind w:left="1065" w:firstLine="348"/>
        <w:rPr>
          <w:bCs/>
        </w:rPr>
      </w:pPr>
      <w:r w:rsidRPr="00F72B16">
        <w:rPr>
          <w:bCs/>
          <w:u w:val="single"/>
        </w:rPr>
        <w:t>Musikkutvalg</w:t>
      </w:r>
      <w:r>
        <w:rPr>
          <w:bCs/>
        </w:rPr>
        <w:t xml:space="preserve">. </w:t>
      </w:r>
      <w:r w:rsidR="007A2B74">
        <w:rPr>
          <w:bCs/>
        </w:rPr>
        <w:t>Ikke spesielt nytt siden sist.</w:t>
      </w:r>
    </w:p>
    <w:p w:rsidR="00FA781C" w:rsidRDefault="006D7559" w:rsidP="007A2B74">
      <w:pPr>
        <w:pStyle w:val="Listeavsnitt"/>
        <w:ind w:left="1413"/>
        <w:rPr>
          <w:bCs/>
        </w:rPr>
      </w:pPr>
      <w:r w:rsidRPr="00F72B16">
        <w:rPr>
          <w:bCs/>
          <w:u w:val="single"/>
        </w:rPr>
        <w:t>Grønt utvalg</w:t>
      </w:r>
      <w:r w:rsidR="00DB4BD1">
        <w:rPr>
          <w:bCs/>
        </w:rPr>
        <w:t>.</w:t>
      </w:r>
      <w:r w:rsidRPr="006D7559">
        <w:rPr>
          <w:bCs/>
        </w:rPr>
        <w:t xml:space="preserve"> </w:t>
      </w:r>
      <w:r w:rsidR="007A2B74">
        <w:rPr>
          <w:bCs/>
        </w:rPr>
        <w:t>Satser på samarbeid med neste års konfirmanter, og jobber med strategi fremover.</w:t>
      </w:r>
      <w:r w:rsidR="007C40C2">
        <w:rPr>
          <w:bCs/>
        </w:rPr>
        <w:t xml:space="preserve"> </w:t>
      </w:r>
      <w:r w:rsidR="00251B77">
        <w:rPr>
          <w:bCs/>
        </w:rPr>
        <w:t>Ønsker å gå over til digitale program- unngå papirløsninger.</w:t>
      </w:r>
    </w:p>
    <w:p w:rsidR="00FA781C" w:rsidRDefault="006D7559" w:rsidP="00610267">
      <w:pPr>
        <w:pStyle w:val="Listeavsnitt"/>
        <w:ind w:left="1065" w:firstLine="348"/>
        <w:rPr>
          <w:bCs/>
        </w:rPr>
      </w:pPr>
      <w:r w:rsidRPr="00F72B16">
        <w:rPr>
          <w:bCs/>
          <w:u w:val="single"/>
        </w:rPr>
        <w:t>SFG</w:t>
      </w:r>
      <w:r w:rsidR="007C40C2">
        <w:rPr>
          <w:bCs/>
        </w:rPr>
        <w:t>.</w:t>
      </w:r>
      <w:r w:rsidR="00482AE8">
        <w:rPr>
          <w:bCs/>
        </w:rPr>
        <w:t xml:space="preserve"> </w:t>
      </w:r>
      <w:r w:rsidR="00251B77">
        <w:rPr>
          <w:bCs/>
        </w:rPr>
        <w:t>Hadde møte 16.06. Det blir 5 storfamiliegudstjenester i høst.</w:t>
      </w:r>
    </w:p>
    <w:p w:rsidR="001F004A" w:rsidRPr="006D7559" w:rsidRDefault="00482AE8" w:rsidP="00610267">
      <w:pPr>
        <w:pStyle w:val="Listeavsnitt"/>
        <w:ind w:left="1065" w:firstLine="348"/>
        <w:rPr>
          <w:bCs/>
        </w:rPr>
      </w:pPr>
      <w:r w:rsidRPr="00F72B16">
        <w:rPr>
          <w:bCs/>
          <w:u w:val="single"/>
        </w:rPr>
        <w:t>Fellesrådet</w:t>
      </w:r>
      <w:r>
        <w:rPr>
          <w:bCs/>
        </w:rPr>
        <w:t>.</w:t>
      </w:r>
      <w:r w:rsidR="00251B77">
        <w:rPr>
          <w:bCs/>
        </w:rPr>
        <w:t xml:space="preserve"> Er i prosess for å finne ny kirkeverge. Møtet 18.06. er avlyst.</w:t>
      </w:r>
    </w:p>
    <w:p w:rsidR="006D7559" w:rsidRPr="00251B77" w:rsidRDefault="001F004A" w:rsidP="00251B77">
      <w:pPr>
        <w:pStyle w:val="Listeavsnitt"/>
        <w:numPr>
          <w:ilvl w:val="0"/>
          <w:numId w:val="31"/>
        </w:numPr>
        <w:rPr>
          <w:bCs/>
        </w:rPr>
      </w:pPr>
      <w:r w:rsidRPr="006D7559">
        <w:rPr>
          <w:b/>
        </w:rPr>
        <w:t>Nytt fra stab</w:t>
      </w:r>
      <w:r w:rsidR="00D57C68">
        <w:rPr>
          <w:b/>
        </w:rPr>
        <w:t xml:space="preserve"> </w:t>
      </w:r>
      <w:r w:rsidR="00D57C68" w:rsidRPr="00D57C68">
        <w:rPr>
          <w:bCs/>
        </w:rPr>
        <w:t>ved Johannes Ulstein.</w:t>
      </w:r>
      <w:r w:rsidR="00251B77">
        <w:rPr>
          <w:bCs/>
        </w:rPr>
        <w:t xml:space="preserve"> Nærmer seg ferie. Planlegge</w:t>
      </w:r>
      <w:r w:rsidR="001413E5">
        <w:rPr>
          <w:bCs/>
        </w:rPr>
        <w:t>r for konfirmasjonen til høsten, og f</w:t>
      </w:r>
      <w:r w:rsidR="00251B77">
        <w:rPr>
          <w:bCs/>
        </w:rPr>
        <w:t xml:space="preserve">ortsatt usikkert med antall gjester på </w:t>
      </w:r>
      <w:r w:rsidR="001413E5">
        <w:rPr>
          <w:bCs/>
        </w:rPr>
        <w:t xml:space="preserve">disse </w:t>
      </w:r>
      <w:r w:rsidR="00251B77">
        <w:rPr>
          <w:bCs/>
        </w:rPr>
        <w:t>gudstjenestene. Må bli klart før skoleferien begynner. Stab ønsker møte med kirkeverter i høstsemesteret</w:t>
      </w:r>
      <w:r w:rsidR="001413E5">
        <w:rPr>
          <w:bCs/>
        </w:rPr>
        <w:t xml:space="preserve"> med tanke på økt fokus på inkludering</w:t>
      </w:r>
      <w:r w:rsidR="00251B77">
        <w:rPr>
          <w:bCs/>
        </w:rPr>
        <w:t>.</w:t>
      </w:r>
      <w:r w:rsidR="001413E5">
        <w:rPr>
          <w:bCs/>
        </w:rPr>
        <w:t xml:space="preserve"> Tenke nytt om kirkevertgrupper, f.eks a</w:t>
      </w:r>
      <w:r w:rsidR="00251B77">
        <w:rPr>
          <w:bCs/>
        </w:rPr>
        <w:t>ktuelt med familiegrupper</w:t>
      </w:r>
      <w:r w:rsidR="001413E5">
        <w:rPr>
          <w:bCs/>
        </w:rPr>
        <w:t xml:space="preserve"> knyttet til SFG</w:t>
      </w:r>
      <w:r w:rsidR="00251B77">
        <w:rPr>
          <w:bCs/>
        </w:rPr>
        <w:t>?</w:t>
      </w:r>
    </w:p>
    <w:p w:rsidR="006D7559" w:rsidRPr="009964C6" w:rsidRDefault="000979A4" w:rsidP="006D7559">
      <w:pPr>
        <w:pStyle w:val="Listeavsnitt"/>
        <w:numPr>
          <w:ilvl w:val="0"/>
          <w:numId w:val="31"/>
        </w:numPr>
        <w:rPr>
          <w:bCs/>
        </w:rPr>
      </w:pPr>
      <w:r>
        <w:rPr>
          <w:b/>
        </w:rPr>
        <w:t>Friluftsgudstjeneste 21.06.20:</w:t>
      </w:r>
      <w:r w:rsidR="00251B77">
        <w:rPr>
          <w:b/>
        </w:rPr>
        <w:t xml:space="preserve"> </w:t>
      </w:r>
      <w:r w:rsidR="00251B77" w:rsidRPr="009964C6">
        <w:rPr>
          <w:bCs/>
        </w:rPr>
        <w:t>Spent på været. I tilfelle regn blir gudstjenesten i Ski nye kirke. Ellers er det meste på plass</w:t>
      </w:r>
      <w:r w:rsidR="009964C6" w:rsidRPr="009964C6">
        <w:rPr>
          <w:bCs/>
        </w:rPr>
        <w:t>.</w:t>
      </w:r>
    </w:p>
    <w:p w:rsidR="005501F2" w:rsidRDefault="000979A4" w:rsidP="006D7559">
      <w:pPr>
        <w:pStyle w:val="Listeavsnitt"/>
        <w:numPr>
          <w:ilvl w:val="0"/>
          <w:numId w:val="31"/>
        </w:numPr>
        <w:rPr>
          <w:bCs/>
        </w:rPr>
      </w:pPr>
      <w:r>
        <w:rPr>
          <w:b/>
        </w:rPr>
        <w:t xml:space="preserve">Ungdomsprosjektet </w:t>
      </w:r>
      <w:r w:rsidR="00894CBE">
        <w:rPr>
          <w:b/>
        </w:rPr>
        <w:t xml:space="preserve">– </w:t>
      </w:r>
      <w:r w:rsidR="00894CBE" w:rsidRPr="00894CBE">
        <w:rPr>
          <w:bCs/>
        </w:rPr>
        <w:t>info fra Helge Nylenna ang. behovsanalyse</w:t>
      </w:r>
      <w:r w:rsidR="009964C6">
        <w:rPr>
          <w:bCs/>
        </w:rPr>
        <w:t>. Møte med K/M 09.06. De er veldig interesserte i et prosjekt som er nytt, spennende og menighetsorientert. De ser for seg at det trengs ½ årsverk som kan komme i gang mot slutten av oktober. Menigheten må ha et eierskap til prosjektet og samarbeid med kommunen er avgjørende. Arbeidet tar tid, er strukturelt og ikke ildsjelavhengig. Nabomenighetene bør involveres siden det er felles ungdommer dette gjelder.</w:t>
      </w:r>
      <w:r w:rsidR="001413E5">
        <w:rPr>
          <w:bCs/>
        </w:rPr>
        <w:t xml:space="preserve"> Venter på prismessig overslag. </w:t>
      </w:r>
    </w:p>
    <w:p w:rsidR="005B30C7" w:rsidRDefault="0087372A" w:rsidP="00143397">
      <w:pPr>
        <w:pStyle w:val="Listeavsnitt"/>
        <w:numPr>
          <w:ilvl w:val="0"/>
          <w:numId w:val="31"/>
        </w:numPr>
        <w:rPr>
          <w:bCs/>
        </w:rPr>
      </w:pPr>
      <w:r>
        <w:rPr>
          <w:b/>
        </w:rPr>
        <w:t>Åpen kirke høsten 2020:</w:t>
      </w:r>
      <w:r w:rsidR="009964C6">
        <w:rPr>
          <w:b/>
        </w:rPr>
        <w:t xml:space="preserve"> </w:t>
      </w:r>
      <w:r w:rsidR="009964C6">
        <w:rPr>
          <w:bCs/>
        </w:rPr>
        <w:t xml:space="preserve">Diakoniutv. </w:t>
      </w:r>
      <w:r w:rsidR="00654FA8">
        <w:rPr>
          <w:bCs/>
        </w:rPr>
        <w:t xml:space="preserve">foreslår åpen kirke i middelalderkirken på lørdag formiddager. MR ønsker </w:t>
      </w:r>
      <w:r w:rsidR="00C21538">
        <w:rPr>
          <w:bCs/>
        </w:rPr>
        <w:t xml:space="preserve">at det prøves ut </w:t>
      </w:r>
      <w:r w:rsidR="00654FA8">
        <w:rPr>
          <w:bCs/>
        </w:rPr>
        <w:t>en ordning med åpen kirke i middelalderkirken og kommer tilbake til saken.</w:t>
      </w:r>
      <w:r w:rsidR="00C21538">
        <w:rPr>
          <w:bCs/>
        </w:rPr>
        <w:t xml:space="preserve"> </w:t>
      </w:r>
    </w:p>
    <w:p w:rsidR="006D7559" w:rsidRPr="005B30C7" w:rsidRDefault="005501F2" w:rsidP="005B30C7">
      <w:pPr>
        <w:rPr>
          <w:bCs/>
        </w:rPr>
      </w:pPr>
      <w:r w:rsidRPr="005B30C7">
        <w:rPr>
          <w:bCs/>
        </w:rPr>
        <w:t xml:space="preserve"> </w:t>
      </w:r>
    </w:p>
    <w:p w:rsidR="008F698C" w:rsidRDefault="002845D5" w:rsidP="002D4C74">
      <w:pPr>
        <w:ind w:left="1410" w:hanging="1410"/>
        <w:rPr>
          <w:b/>
        </w:rPr>
      </w:pPr>
      <w:r>
        <w:rPr>
          <w:b/>
        </w:rPr>
        <w:lastRenderedPageBreak/>
        <w:t xml:space="preserve">Sak </w:t>
      </w:r>
      <w:r w:rsidR="005B30C7">
        <w:rPr>
          <w:b/>
        </w:rPr>
        <w:t>3</w:t>
      </w:r>
      <w:r w:rsidR="00611884">
        <w:rPr>
          <w:b/>
        </w:rPr>
        <w:t>6</w:t>
      </w:r>
      <w:r w:rsidR="002D2300">
        <w:rPr>
          <w:b/>
        </w:rPr>
        <w:t>/20</w:t>
      </w:r>
      <w:r w:rsidR="00991B31">
        <w:rPr>
          <w:b/>
        </w:rPr>
        <w:tab/>
        <w:t>Innkjøp av utstyr til streaming og opptak</w:t>
      </w:r>
      <w:r w:rsidR="00610267">
        <w:rPr>
          <w:b/>
        </w:rPr>
        <w:t xml:space="preserve">. </w:t>
      </w:r>
      <w:r w:rsidR="00610267" w:rsidRPr="00610267">
        <w:rPr>
          <w:bCs/>
        </w:rPr>
        <w:t xml:space="preserve">Orientering </w:t>
      </w:r>
      <w:r w:rsidR="002D4C74">
        <w:rPr>
          <w:bCs/>
        </w:rPr>
        <w:t xml:space="preserve">om erfaringene med streaming av gudstjenester og andakter i koronatiden </w:t>
      </w:r>
      <w:r w:rsidR="007A2B74">
        <w:rPr>
          <w:bCs/>
        </w:rPr>
        <w:t xml:space="preserve">og evt. videre digital satsing i menigheten </w:t>
      </w:r>
      <w:r w:rsidR="00610267" w:rsidRPr="00610267">
        <w:rPr>
          <w:bCs/>
        </w:rPr>
        <w:t>ved Bjørnar Langen</w:t>
      </w:r>
      <w:r w:rsidR="00610267">
        <w:rPr>
          <w:b/>
        </w:rPr>
        <w:t>.</w:t>
      </w:r>
    </w:p>
    <w:p w:rsidR="002D4C74" w:rsidRPr="002D4C74" w:rsidRDefault="002D4C74" w:rsidP="002D4C74">
      <w:pPr>
        <w:ind w:left="1410" w:hanging="1410"/>
        <w:rPr>
          <w:bCs/>
        </w:rPr>
      </w:pPr>
      <w:r>
        <w:rPr>
          <w:b/>
        </w:rPr>
        <w:tab/>
      </w:r>
      <w:r w:rsidRPr="002D4C74">
        <w:rPr>
          <w:bCs/>
        </w:rPr>
        <w:t xml:space="preserve">Tallene er usikre </w:t>
      </w:r>
      <w:r>
        <w:rPr>
          <w:bCs/>
        </w:rPr>
        <w:t xml:space="preserve">og veldig ulike </w:t>
      </w:r>
      <w:r w:rsidRPr="002D4C74">
        <w:rPr>
          <w:bCs/>
        </w:rPr>
        <w:t>pga ulike tellemåter på de ulike plattformene</w:t>
      </w:r>
      <w:r>
        <w:rPr>
          <w:bCs/>
        </w:rPr>
        <w:t xml:space="preserve"> (Facebook og Youtube)</w:t>
      </w:r>
      <w:r w:rsidRPr="002D4C74">
        <w:rPr>
          <w:bCs/>
        </w:rPr>
        <w:t>.</w:t>
      </w:r>
      <w:r>
        <w:rPr>
          <w:bCs/>
        </w:rPr>
        <w:t xml:space="preserve"> </w:t>
      </w:r>
      <w:r w:rsidR="003C692F">
        <w:rPr>
          <w:bCs/>
        </w:rPr>
        <w:t>Mange har vært innom sendingene, få har vært der over tid. Hvilken digital fremtid ser vi for oss i kirken?</w:t>
      </w:r>
      <w:r w:rsidR="001349DA">
        <w:rPr>
          <w:bCs/>
        </w:rPr>
        <w:t xml:space="preserve"> Hvem vil dette være et godt tilbud til?</w:t>
      </w:r>
      <w:r w:rsidR="003C692F">
        <w:rPr>
          <w:bCs/>
        </w:rPr>
        <w:t xml:space="preserve"> Forholdet mellom kostnader og brukervenn</w:t>
      </w:r>
      <w:r w:rsidR="008A69A6">
        <w:rPr>
          <w:bCs/>
        </w:rPr>
        <w:t>lighet er viktige vurderinger nå</w:t>
      </w:r>
      <w:r w:rsidR="003C692F">
        <w:rPr>
          <w:bCs/>
        </w:rPr>
        <w:t>r vi ser på tekniske løsninger.</w:t>
      </w:r>
      <w:r w:rsidR="001349DA">
        <w:rPr>
          <w:bCs/>
        </w:rPr>
        <w:t xml:space="preserve"> Mulighetene for å streame kirkens aktiviteter er nærmest ubegrensede. </w:t>
      </w:r>
      <w:r w:rsidR="00654FA8">
        <w:rPr>
          <w:bCs/>
        </w:rPr>
        <w:t xml:space="preserve">MR ønsker å bruke tid på dette, høre hva andre menigheter gjør og </w:t>
      </w:r>
      <w:r w:rsidR="00B72D8F">
        <w:rPr>
          <w:bCs/>
        </w:rPr>
        <w:t>se bredt på ressursbruken</w:t>
      </w:r>
      <w:r w:rsidR="00654FA8">
        <w:rPr>
          <w:bCs/>
        </w:rPr>
        <w:t>.</w:t>
      </w:r>
    </w:p>
    <w:p w:rsidR="00294A65" w:rsidRDefault="002E1F39" w:rsidP="002E1F39">
      <w:pPr>
        <w:ind w:left="1410" w:firstLine="6"/>
        <w:rPr>
          <w:bCs/>
        </w:rPr>
      </w:pPr>
      <w:r w:rsidRPr="00032903">
        <w:rPr>
          <w:b/>
        </w:rPr>
        <w:t xml:space="preserve">Vedtak: </w:t>
      </w:r>
      <w:bookmarkStart w:id="2" w:name="_Hlk24546641"/>
      <w:r w:rsidR="007D6864">
        <w:rPr>
          <w:bCs/>
        </w:rPr>
        <w:t>Informasjon tatt til orientering</w:t>
      </w:r>
      <w:r w:rsidR="00294A65">
        <w:rPr>
          <w:bCs/>
        </w:rPr>
        <w:t>. Øystein og Kristine ser mer på behov, bruksområde og hva vi så trenger. Må ha et nært samarbeid med staben</w:t>
      </w:r>
      <w:r w:rsidR="008A69A6">
        <w:rPr>
          <w:bCs/>
        </w:rPr>
        <w:t>, og innhente informasjon fra andre menigheters erfaringer og prioriteringer i prostiet</w:t>
      </w:r>
      <w:r w:rsidR="00294A65">
        <w:rPr>
          <w:bCs/>
        </w:rPr>
        <w:t>.</w:t>
      </w:r>
    </w:p>
    <w:p w:rsidR="002E1F39" w:rsidRPr="00F34720" w:rsidRDefault="008A69A6" w:rsidP="00294A65">
      <w:pPr>
        <w:ind w:left="702" w:firstLine="708"/>
      </w:pPr>
      <w:r>
        <w:rPr>
          <w:bCs/>
        </w:rPr>
        <w:t xml:space="preserve">Saken følges opp over sommeren. </w:t>
      </w:r>
      <w:r w:rsidR="002E1F39" w:rsidRPr="00BE525D">
        <w:rPr>
          <w:bCs/>
        </w:rPr>
        <w:t>Enstemmig</w:t>
      </w:r>
      <w:r w:rsidR="002E1F39" w:rsidRPr="00032903">
        <w:rPr>
          <w:b/>
        </w:rPr>
        <w:t xml:space="preserve"> </w:t>
      </w:r>
      <w:r w:rsidR="002E1F39" w:rsidRPr="00032903">
        <w:t>vedtatt</w:t>
      </w:r>
      <w:r>
        <w:t>.</w:t>
      </w:r>
      <w:r w:rsidR="008B2AD5">
        <w:t xml:space="preserve"> </w:t>
      </w:r>
      <w:bookmarkEnd w:id="2"/>
    </w:p>
    <w:p w:rsidR="002E1F39" w:rsidRDefault="002E1F39" w:rsidP="002E1F39">
      <w:pPr>
        <w:rPr>
          <w:i/>
        </w:rPr>
      </w:pPr>
    </w:p>
    <w:p w:rsidR="00FA781C" w:rsidRDefault="002B2DE2" w:rsidP="00611884">
      <w:pPr>
        <w:rPr>
          <w:bCs/>
        </w:rPr>
      </w:pPr>
      <w:r>
        <w:rPr>
          <w:b/>
        </w:rPr>
        <w:t>Sak</w:t>
      </w:r>
      <w:r w:rsidR="002845D5">
        <w:rPr>
          <w:b/>
        </w:rPr>
        <w:t xml:space="preserve"> </w:t>
      </w:r>
      <w:r w:rsidR="00611884">
        <w:rPr>
          <w:b/>
        </w:rPr>
        <w:t>37</w:t>
      </w:r>
      <w:r w:rsidR="00204CA0">
        <w:rPr>
          <w:b/>
        </w:rPr>
        <w:t>/20</w:t>
      </w:r>
      <w:r w:rsidR="00DA1BA2">
        <w:rPr>
          <w:b/>
        </w:rPr>
        <w:tab/>
      </w:r>
      <w:r w:rsidR="00611884">
        <w:rPr>
          <w:b/>
        </w:rPr>
        <w:t xml:space="preserve">Ny dato for årsmøte: </w:t>
      </w:r>
      <w:r w:rsidR="00611884" w:rsidRPr="00611884">
        <w:rPr>
          <w:bCs/>
        </w:rPr>
        <w:t>Forslag</w:t>
      </w:r>
      <w:r w:rsidR="00997159" w:rsidRPr="00997159">
        <w:rPr>
          <w:bCs/>
        </w:rPr>
        <w:t xml:space="preserve"> </w:t>
      </w:r>
      <w:r w:rsidR="00611884">
        <w:rPr>
          <w:bCs/>
        </w:rPr>
        <w:t>30.08.20</w:t>
      </w:r>
      <w:r w:rsidR="00BF70C2">
        <w:rPr>
          <w:bCs/>
        </w:rPr>
        <w:t>.</w:t>
      </w:r>
    </w:p>
    <w:p w:rsidR="00255FC0" w:rsidRPr="005374C5" w:rsidRDefault="00BF70C2" w:rsidP="00BF70C2">
      <w:pPr>
        <w:ind w:left="702" w:firstLine="708"/>
      </w:pPr>
      <w:r w:rsidRPr="00BF70C2">
        <w:rPr>
          <w:b/>
        </w:rPr>
        <w:t>Vedtak</w:t>
      </w:r>
      <w:r>
        <w:rPr>
          <w:bCs/>
        </w:rPr>
        <w:t>: Forslaget</w:t>
      </w:r>
      <w:r w:rsidR="00611884">
        <w:rPr>
          <w:bCs/>
        </w:rPr>
        <w:t xml:space="preserve"> ble enstemmig vedtatt.</w:t>
      </w:r>
    </w:p>
    <w:p w:rsidR="00255FC0" w:rsidRDefault="00255FC0" w:rsidP="006554D2">
      <w:pPr>
        <w:rPr>
          <w:b/>
        </w:rPr>
      </w:pPr>
    </w:p>
    <w:p w:rsidR="00BF70C2" w:rsidRDefault="006554D2" w:rsidP="00611884">
      <w:pPr>
        <w:ind w:left="1410" w:hanging="1410"/>
        <w:rPr>
          <w:b/>
        </w:rPr>
      </w:pPr>
      <w:r w:rsidRPr="002457F2">
        <w:rPr>
          <w:b/>
        </w:rPr>
        <w:t xml:space="preserve">Sak </w:t>
      </w:r>
      <w:r w:rsidR="00611884">
        <w:rPr>
          <w:b/>
        </w:rPr>
        <w:t>38</w:t>
      </w:r>
      <w:r w:rsidR="00255FC0">
        <w:rPr>
          <w:b/>
        </w:rPr>
        <w:t>/20</w:t>
      </w:r>
      <w:r w:rsidRPr="002457F2">
        <w:rPr>
          <w:b/>
        </w:rPr>
        <w:tab/>
      </w:r>
      <w:r w:rsidR="00611884">
        <w:rPr>
          <w:b/>
        </w:rPr>
        <w:t>Forslag til offer høsten 2020</w:t>
      </w:r>
      <w:r w:rsidR="00BF70C2">
        <w:rPr>
          <w:b/>
        </w:rPr>
        <w:t>.</w:t>
      </w:r>
    </w:p>
    <w:p w:rsidR="00371F06" w:rsidRDefault="00BF70C2" w:rsidP="00BF70C2">
      <w:pPr>
        <w:ind w:left="1410"/>
        <w:rPr>
          <w:bCs/>
        </w:rPr>
      </w:pPr>
      <w:r>
        <w:rPr>
          <w:b/>
        </w:rPr>
        <w:t xml:space="preserve">Vedtak: </w:t>
      </w:r>
      <w:r w:rsidR="00611884" w:rsidRPr="00611884">
        <w:rPr>
          <w:bCs/>
        </w:rPr>
        <w:t>Forslag</w:t>
      </w:r>
      <w:r>
        <w:rPr>
          <w:bCs/>
        </w:rPr>
        <w:t>et</w:t>
      </w:r>
      <w:r w:rsidR="00611884" w:rsidRPr="00611884">
        <w:rPr>
          <w:bCs/>
        </w:rPr>
        <w:t xml:space="preserve"> ble enstemmig vedtatt</w:t>
      </w:r>
      <w:r w:rsidR="00611884">
        <w:rPr>
          <w:bCs/>
        </w:rPr>
        <w:t>.</w:t>
      </w:r>
    </w:p>
    <w:p w:rsidR="00371F06" w:rsidRDefault="00371F06" w:rsidP="00222C92">
      <w:pPr>
        <w:rPr>
          <w:b/>
        </w:rPr>
      </w:pPr>
    </w:p>
    <w:p w:rsidR="00222C92" w:rsidRDefault="00BD3650" w:rsidP="00611884">
      <w:pPr>
        <w:rPr>
          <w:b/>
        </w:rPr>
      </w:pPr>
      <w:r>
        <w:rPr>
          <w:b/>
        </w:rPr>
        <w:t>Sak</w:t>
      </w:r>
      <w:r w:rsidR="002B0D96">
        <w:rPr>
          <w:b/>
        </w:rPr>
        <w:t xml:space="preserve"> </w:t>
      </w:r>
      <w:r w:rsidR="0083190A">
        <w:rPr>
          <w:b/>
        </w:rPr>
        <w:t>3</w:t>
      </w:r>
      <w:r w:rsidR="00611884">
        <w:rPr>
          <w:b/>
        </w:rPr>
        <w:t>9</w:t>
      </w:r>
      <w:r w:rsidR="00B94D81">
        <w:rPr>
          <w:b/>
        </w:rPr>
        <w:t>/20</w:t>
      </w:r>
      <w:r w:rsidR="00050571">
        <w:rPr>
          <w:b/>
        </w:rPr>
        <w:t xml:space="preserve"> </w:t>
      </w:r>
      <w:r w:rsidR="00050571">
        <w:rPr>
          <w:b/>
        </w:rPr>
        <w:tab/>
      </w:r>
      <w:r w:rsidR="00611884">
        <w:rPr>
          <w:b/>
        </w:rPr>
        <w:t>Budsjettinnspill for 2021 for MR og Fellesrådet:</w:t>
      </w:r>
    </w:p>
    <w:p w:rsidR="00611884" w:rsidRDefault="00611884" w:rsidP="00611884">
      <w:pPr>
        <w:pStyle w:val="Listeavsnitt"/>
        <w:numPr>
          <w:ilvl w:val="0"/>
          <w:numId w:val="33"/>
        </w:numPr>
      </w:pPr>
      <w:r w:rsidRPr="00F72B16">
        <w:rPr>
          <w:u w:val="single"/>
        </w:rPr>
        <w:t>Innspill fra staben</w:t>
      </w:r>
      <w:r>
        <w:t>: Media – og kommunikasjonsstilling, lydtett skillevegg, ladestasjon for el-bil, bedre varmestyring i kirkene, tak over inngangspartiet</w:t>
      </w:r>
    </w:p>
    <w:p w:rsidR="00611884" w:rsidRDefault="00611884" w:rsidP="00611884">
      <w:pPr>
        <w:pStyle w:val="Listeavsnitt"/>
        <w:numPr>
          <w:ilvl w:val="0"/>
          <w:numId w:val="33"/>
        </w:numPr>
      </w:pPr>
      <w:r w:rsidRPr="00F72B16">
        <w:rPr>
          <w:u w:val="single"/>
        </w:rPr>
        <w:t>Innspill fra MR</w:t>
      </w:r>
      <w:r w:rsidR="00294A65">
        <w:t xml:space="preserve">: </w:t>
      </w:r>
      <w:r w:rsidR="00F72B16">
        <w:t>O</w:t>
      </w:r>
      <w:r w:rsidR="00294A65">
        <w:t xml:space="preserve">ppgradering av uteområdet ved Ski nye kirke, forbedret sykkelparkering, </w:t>
      </w:r>
      <w:r w:rsidR="005243E3">
        <w:t xml:space="preserve">kontroll med energibruk i kirka, nye komfyrer med tilbehør (kasseroller etc) oppe og nede i kirka, hjertestarter, sette av ressurser til </w:t>
      </w:r>
      <w:r w:rsidR="008A69A6">
        <w:t xml:space="preserve">stilling vedr </w:t>
      </w:r>
      <w:r w:rsidR="005243E3">
        <w:t>oppfølging</w:t>
      </w:r>
      <w:r w:rsidR="008A69A6">
        <w:t xml:space="preserve"> av ungdomsarbeidsprosjektene MR</w:t>
      </w:r>
      <w:r w:rsidR="005243E3">
        <w:t xml:space="preserve"> planlegger.</w:t>
      </w:r>
    </w:p>
    <w:p w:rsidR="00BF70C2" w:rsidRPr="00611884" w:rsidRDefault="00BF70C2" w:rsidP="0082779C">
      <w:pPr>
        <w:ind w:left="1410"/>
      </w:pPr>
      <w:r w:rsidRPr="0082779C">
        <w:rPr>
          <w:b/>
          <w:bCs/>
        </w:rPr>
        <w:t>Vedtak</w:t>
      </w:r>
      <w:r w:rsidR="008A69A6">
        <w:t>: Innspillene tas</w:t>
      </w:r>
      <w:r>
        <w:t xml:space="preserve"> med til videre budsjettarbeid i Menighetsråd og Fellesråd.</w:t>
      </w:r>
    </w:p>
    <w:p w:rsidR="0083190A" w:rsidRDefault="0083190A" w:rsidP="0083190A">
      <w:pPr>
        <w:rPr>
          <w:b/>
        </w:rPr>
      </w:pPr>
    </w:p>
    <w:p w:rsidR="0083190A" w:rsidRDefault="0083190A" w:rsidP="00BF70C2">
      <w:pPr>
        <w:rPr>
          <w:b/>
        </w:rPr>
      </w:pPr>
      <w:r>
        <w:rPr>
          <w:b/>
        </w:rPr>
        <w:t xml:space="preserve">Sak </w:t>
      </w:r>
      <w:r w:rsidR="00BF70C2">
        <w:rPr>
          <w:b/>
        </w:rPr>
        <w:t>40</w:t>
      </w:r>
      <w:r>
        <w:rPr>
          <w:b/>
        </w:rPr>
        <w:t>/20</w:t>
      </w:r>
      <w:r>
        <w:rPr>
          <w:b/>
        </w:rPr>
        <w:tab/>
      </w:r>
      <w:r w:rsidR="00BF70C2">
        <w:rPr>
          <w:b/>
        </w:rPr>
        <w:t>Møteplan for Menighetsrådet høsten 2020.</w:t>
      </w:r>
    </w:p>
    <w:p w:rsidR="00BF70C2" w:rsidRPr="00BF70C2" w:rsidRDefault="00BF70C2" w:rsidP="00BF70C2">
      <w:pPr>
        <w:rPr>
          <w:bCs/>
        </w:rPr>
      </w:pPr>
      <w:r>
        <w:rPr>
          <w:b/>
        </w:rPr>
        <w:tab/>
      </w:r>
      <w:r>
        <w:rPr>
          <w:b/>
        </w:rPr>
        <w:tab/>
      </w:r>
      <w:r w:rsidRPr="00BF70C2">
        <w:rPr>
          <w:bCs/>
        </w:rPr>
        <w:t>Forslag: 26.08., 23.09., 21.10., 18.11. og 09.12.</w:t>
      </w:r>
    </w:p>
    <w:p w:rsidR="00BF70C2" w:rsidRDefault="00BF70C2" w:rsidP="00BF70C2">
      <w:pPr>
        <w:rPr>
          <w:bCs/>
        </w:rPr>
      </w:pPr>
      <w:r>
        <w:rPr>
          <w:b/>
        </w:rPr>
        <w:tab/>
      </w:r>
      <w:r>
        <w:rPr>
          <w:b/>
        </w:rPr>
        <w:tab/>
        <w:t xml:space="preserve">Vedtak: </w:t>
      </w:r>
      <w:r w:rsidRPr="00BF70C2">
        <w:rPr>
          <w:bCs/>
        </w:rPr>
        <w:t>Forslaget ble enstemmig vedtatt</w:t>
      </w:r>
      <w:r>
        <w:rPr>
          <w:b/>
        </w:rPr>
        <w:t>.</w:t>
      </w:r>
    </w:p>
    <w:p w:rsidR="00D24E13" w:rsidRDefault="00D24E13" w:rsidP="00D24E13">
      <w:pPr>
        <w:ind w:left="1410"/>
        <w:rPr>
          <w:bCs/>
        </w:rPr>
      </w:pPr>
    </w:p>
    <w:p w:rsidR="00BF70C2" w:rsidRPr="00BF70C2" w:rsidRDefault="00BF70C2" w:rsidP="00BF70C2">
      <w:pPr>
        <w:ind w:left="1410" w:hanging="1410"/>
        <w:rPr>
          <w:b/>
        </w:rPr>
      </w:pPr>
      <w:r w:rsidRPr="00BF70C2">
        <w:rPr>
          <w:b/>
        </w:rPr>
        <w:t>Sak 41/20</w:t>
      </w:r>
      <w:r w:rsidRPr="00BF70C2">
        <w:rPr>
          <w:b/>
        </w:rPr>
        <w:tab/>
        <w:t xml:space="preserve">Forslag fra Misjonsutvalget om å slutte seg til FB-aksjonen «Sammen som kirke i hele verden» </w:t>
      </w:r>
      <w:r w:rsidRPr="005243E3">
        <w:rPr>
          <w:bCs/>
        </w:rPr>
        <w:t>v/ Cathrine Michelet</w:t>
      </w:r>
      <w:r w:rsidRPr="00BF70C2">
        <w:rPr>
          <w:b/>
        </w:rPr>
        <w:t>.</w:t>
      </w:r>
    </w:p>
    <w:p w:rsidR="00BF70C2" w:rsidRPr="00F72B16" w:rsidRDefault="00BF70C2" w:rsidP="00F72B16">
      <w:pPr>
        <w:ind w:left="1410"/>
        <w:rPr>
          <w:bCs/>
        </w:rPr>
      </w:pPr>
      <w:r w:rsidRPr="00BF70C2">
        <w:rPr>
          <w:b/>
        </w:rPr>
        <w:t>Vedtak:</w:t>
      </w:r>
      <w:r w:rsidR="00F72B16">
        <w:rPr>
          <w:b/>
        </w:rPr>
        <w:t xml:space="preserve"> </w:t>
      </w:r>
      <w:r w:rsidR="00F72B16" w:rsidRPr="00F72B16">
        <w:rPr>
          <w:bCs/>
        </w:rPr>
        <w:t>MR støtter Misjonsutvalgets forslag og Cathrine tar ansvar for at vi blir med.</w:t>
      </w:r>
    </w:p>
    <w:p w:rsidR="00BF70C2" w:rsidRDefault="00BF70C2" w:rsidP="00BF70C2">
      <w:pPr>
        <w:rPr>
          <w:b/>
        </w:rPr>
      </w:pPr>
    </w:p>
    <w:p w:rsidR="00BF70C2" w:rsidRDefault="00BF70C2" w:rsidP="00BF70C2">
      <w:pPr>
        <w:rPr>
          <w:b/>
        </w:rPr>
      </w:pPr>
      <w:r>
        <w:rPr>
          <w:b/>
        </w:rPr>
        <w:t>Sak 42/20</w:t>
      </w:r>
      <w:r>
        <w:rPr>
          <w:b/>
        </w:rPr>
        <w:tab/>
      </w:r>
      <w:r w:rsidR="00DF3B0A">
        <w:rPr>
          <w:b/>
        </w:rPr>
        <w:t>Menighetsfest høsten 2020?</w:t>
      </w:r>
    </w:p>
    <w:p w:rsidR="00FA781C" w:rsidRPr="00BF70C2" w:rsidRDefault="00FA781C" w:rsidP="0082779C">
      <w:pPr>
        <w:ind w:left="1410"/>
        <w:rPr>
          <w:b/>
        </w:rPr>
      </w:pPr>
      <w:r>
        <w:rPr>
          <w:b/>
        </w:rPr>
        <w:t>Vedtak:</w:t>
      </w:r>
      <w:r w:rsidR="00F72B16">
        <w:rPr>
          <w:b/>
        </w:rPr>
        <w:t xml:space="preserve"> </w:t>
      </w:r>
      <w:r w:rsidR="00627B32">
        <w:rPr>
          <w:bCs/>
        </w:rPr>
        <w:t>Menighetsfest</w:t>
      </w:r>
      <w:r w:rsidR="00F72B16" w:rsidRPr="0082779C">
        <w:rPr>
          <w:bCs/>
        </w:rPr>
        <w:t xml:space="preserve"> som ble utsatt pga korona i vår, </w:t>
      </w:r>
      <w:r w:rsidR="00627B32">
        <w:rPr>
          <w:bCs/>
        </w:rPr>
        <w:t>planlegges gjennomført</w:t>
      </w:r>
      <w:r w:rsidR="0082779C" w:rsidRPr="0082779C">
        <w:rPr>
          <w:bCs/>
        </w:rPr>
        <w:t xml:space="preserve"> våren 2021 i forbindelse med fastesamlingene</w:t>
      </w:r>
      <w:r w:rsidR="0082779C">
        <w:rPr>
          <w:b/>
        </w:rPr>
        <w:t>.</w:t>
      </w:r>
    </w:p>
    <w:p w:rsidR="00836883" w:rsidRDefault="00836883" w:rsidP="0083190A">
      <w:pPr>
        <w:rPr>
          <w:b/>
        </w:rPr>
      </w:pPr>
    </w:p>
    <w:p w:rsidR="0083190A" w:rsidRDefault="0083190A" w:rsidP="0083190A">
      <w:pPr>
        <w:rPr>
          <w:b/>
        </w:rPr>
      </w:pPr>
      <w:r>
        <w:rPr>
          <w:b/>
        </w:rPr>
        <w:t xml:space="preserve">Sak </w:t>
      </w:r>
      <w:r w:rsidR="00FA781C">
        <w:rPr>
          <w:b/>
        </w:rPr>
        <w:t>4</w:t>
      </w:r>
      <w:r>
        <w:rPr>
          <w:b/>
        </w:rPr>
        <w:t>3/20</w:t>
      </w:r>
      <w:r>
        <w:rPr>
          <w:b/>
        </w:rPr>
        <w:tab/>
        <w:t>Eventuelt</w:t>
      </w:r>
    </w:p>
    <w:p w:rsidR="004C1839" w:rsidRDefault="009548A5" w:rsidP="004C1839">
      <w:pPr>
        <w:pStyle w:val="Listeavsnitt"/>
        <w:numPr>
          <w:ilvl w:val="0"/>
          <w:numId w:val="33"/>
        </w:numPr>
        <w:rPr>
          <w:bCs/>
        </w:rPr>
      </w:pPr>
      <w:r>
        <w:rPr>
          <w:bCs/>
        </w:rPr>
        <w:t>Koronarutiner fremover:</w:t>
      </w:r>
      <w:r w:rsidR="004C1839">
        <w:rPr>
          <w:bCs/>
        </w:rPr>
        <w:t xml:space="preserve"> </w:t>
      </w:r>
      <w:r w:rsidR="00B105B6">
        <w:rPr>
          <w:bCs/>
        </w:rPr>
        <w:t xml:space="preserve">Plassbegrensning utvides til inntil 200 personer. </w:t>
      </w:r>
      <w:r w:rsidR="00560380">
        <w:rPr>
          <w:bCs/>
        </w:rPr>
        <w:t>Det vil være plass til</w:t>
      </w:r>
      <w:r w:rsidR="00DE6E6F">
        <w:rPr>
          <w:bCs/>
        </w:rPr>
        <w:t xml:space="preserve"> ca</w:t>
      </w:r>
      <w:r w:rsidR="00560380">
        <w:rPr>
          <w:bCs/>
        </w:rPr>
        <w:t xml:space="preserve"> 200 i kirkerommet</w:t>
      </w:r>
      <w:r w:rsidR="002C1BA0">
        <w:rPr>
          <w:bCs/>
        </w:rPr>
        <w:t xml:space="preserve"> </w:t>
      </w:r>
      <w:r w:rsidR="007A4F52">
        <w:rPr>
          <w:bCs/>
        </w:rPr>
        <w:t xml:space="preserve">med </w:t>
      </w:r>
      <w:r w:rsidR="002C1BA0">
        <w:rPr>
          <w:bCs/>
        </w:rPr>
        <w:t>en meters avstand</w:t>
      </w:r>
      <w:r w:rsidR="00BC6EB0">
        <w:rPr>
          <w:bCs/>
        </w:rPr>
        <w:t xml:space="preserve"> hvis vi inkl</w:t>
      </w:r>
      <w:r w:rsidR="00F111A1">
        <w:rPr>
          <w:bCs/>
        </w:rPr>
        <w:t>u</w:t>
      </w:r>
      <w:r w:rsidR="00BC6EB0">
        <w:rPr>
          <w:bCs/>
        </w:rPr>
        <w:t xml:space="preserve">derer </w:t>
      </w:r>
      <w:r w:rsidR="00F111A1">
        <w:rPr>
          <w:bCs/>
        </w:rPr>
        <w:t>menighetssalen</w:t>
      </w:r>
      <w:r w:rsidR="00C97AD3">
        <w:rPr>
          <w:bCs/>
        </w:rPr>
        <w:t>, i kirkerommet ca 120</w:t>
      </w:r>
      <w:r w:rsidR="00F111A1">
        <w:rPr>
          <w:bCs/>
        </w:rPr>
        <w:t xml:space="preserve">. </w:t>
      </w:r>
      <w:r w:rsidR="00895490">
        <w:rPr>
          <w:bCs/>
        </w:rPr>
        <w:t xml:space="preserve">Vi går bort fra påmelding til gudstjenestene, men </w:t>
      </w:r>
      <w:r w:rsidR="001E55B3">
        <w:rPr>
          <w:bCs/>
        </w:rPr>
        <w:t>må fortsatt registrere navn/tlf på</w:t>
      </w:r>
      <w:r w:rsidR="00C964A9">
        <w:rPr>
          <w:bCs/>
        </w:rPr>
        <w:t xml:space="preserve"> alle som </w:t>
      </w:r>
      <w:r w:rsidR="001E55B3">
        <w:rPr>
          <w:bCs/>
        </w:rPr>
        <w:t>deltar</w:t>
      </w:r>
      <w:r w:rsidR="00C964A9">
        <w:rPr>
          <w:bCs/>
        </w:rPr>
        <w:t xml:space="preserve">. Kan vi fjerne </w:t>
      </w:r>
      <w:r w:rsidR="007A4F52">
        <w:rPr>
          <w:bCs/>
        </w:rPr>
        <w:t>stoler som ikke er i bruk?</w:t>
      </w:r>
      <w:r w:rsidR="001E55B3">
        <w:rPr>
          <w:bCs/>
        </w:rPr>
        <w:t xml:space="preserve"> Den lokale smittevernplanen følges med unntak av antall </w:t>
      </w:r>
      <w:r w:rsidR="005F3EBD">
        <w:rPr>
          <w:bCs/>
        </w:rPr>
        <w:t>max</w:t>
      </w:r>
      <w:r w:rsidR="001E55B3">
        <w:rPr>
          <w:bCs/>
        </w:rPr>
        <w:t xml:space="preserve">deltakere, sokneprest </w:t>
      </w:r>
      <w:r w:rsidR="005F3EBD">
        <w:rPr>
          <w:bCs/>
        </w:rPr>
        <w:t xml:space="preserve">tar </w:t>
      </w:r>
      <w:r w:rsidR="005C7838">
        <w:rPr>
          <w:bCs/>
        </w:rPr>
        <w:t>ved behov</w:t>
      </w:r>
      <w:r w:rsidR="004873A4">
        <w:rPr>
          <w:bCs/>
        </w:rPr>
        <w:t xml:space="preserve"> ansvar</w:t>
      </w:r>
      <w:r w:rsidR="005C7838">
        <w:rPr>
          <w:bCs/>
        </w:rPr>
        <w:t xml:space="preserve"> </w:t>
      </w:r>
      <w:r w:rsidR="005F3EBD">
        <w:rPr>
          <w:bCs/>
        </w:rPr>
        <w:t>for eventuelle endringer i sommer</w:t>
      </w:r>
      <w:r w:rsidR="004873A4">
        <w:rPr>
          <w:bCs/>
        </w:rPr>
        <w:t xml:space="preserve"> som følger av dette.</w:t>
      </w:r>
    </w:p>
    <w:p w:rsidR="00F95D1B" w:rsidRDefault="00F95D1B" w:rsidP="004C1839">
      <w:pPr>
        <w:pStyle w:val="Listeavsnitt"/>
        <w:numPr>
          <w:ilvl w:val="0"/>
          <w:numId w:val="33"/>
        </w:numPr>
        <w:rPr>
          <w:bCs/>
        </w:rPr>
      </w:pPr>
      <w:r>
        <w:rPr>
          <w:bCs/>
        </w:rPr>
        <w:t>Informasjon fra diakon Unni Merethe om ”Godhetsuken”, felles prosjekt for Follokirken, Misjonskirken Follow og menigheten 5.-8. august</w:t>
      </w:r>
      <w:r w:rsidR="009A468A">
        <w:rPr>
          <w:bCs/>
        </w:rPr>
        <w:t xml:space="preserve"> med å gjøre tjenester for andre i samarbeid med frivillighetssentralen</w:t>
      </w:r>
      <w:r>
        <w:rPr>
          <w:bCs/>
        </w:rPr>
        <w:t xml:space="preserve">. Mer informasjon kommer på nettsiden. </w:t>
      </w:r>
    </w:p>
    <w:p w:rsidR="002C1BA0" w:rsidRDefault="005F6B9B" w:rsidP="004C1839">
      <w:pPr>
        <w:pStyle w:val="Listeavsnitt"/>
        <w:numPr>
          <w:ilvl w:val="0"/>
          <w:numId w:val="33"/>
        </w:numPr>
        <w:rPr>
          <w:bCs/>
        </w:rPr>
      </w:pPr>
      <w:r>
        <w:rPr>
          <w:bCs/>
        </w:rPr>
        <w:t>Kateket for barn</w:t>
      </w:r>
      <w:r w:rsidR="002C1BA0">
        <w:rPr>
          <w:bCs/>
        </w:rPr>
        <w:t xml:space="preserve"> </w:t>
      </w:r>
      <w:r>
        <w:rPr>
          <w:bCs/>
        </w:rPr>
        <w:t>planlegger å komme</w:t>
      </w:r>
      <w:r w:rsidR="002C1BA0">
        <w:rPr>
          <w:bCs/>
        </w:rPr>
        <w:t xml:space="preserve"> i gang med alt barnearbeidet etter sommerferien</w:t>
      </w:r>
      <w:r w:rsidR="00E361AF">
        <w:rPr>
          <w:bCs/>
        </w:rPr>
        <w:t>, med de smitteverntiltak som er påkrevd.</w:t>
      </w:r>
      <w:r>
        <w:rPr>
          <w:bCs/>
        </w:rPr>
        <w:t xml:space="preserve"> MR slutter seg til dette. </w:t>
      </w:r>
    </w:p>
    <w:p w:rsidR="00E361AF" w:rsidRDefault="00EB65AA" w:rsidP="004C1839">
      <w:pPr>
        <w:pStyle w:val="Listeavsnitt"/>
        <w:numPr>
          <w:ilvl w:val="0"/>
          <w:numId w:val="33"/>
        </w:numPr>
        <w:rPr>
          <w:bCs/>
        </w:rPr>
      </w:pPr>
      <w:r>
        <w:rPr>
          <w:bCs/>
        </w:rPr>
        <w:lastRenderedPageBreak/>
        <w:t xml:space="preserve">Gruppefotografering av MR </w:t>
      </w:r>
      <w:r w:rsidR="00E24ED7">
        <w:rPr>
          <w:bCs/>
        </w:rPr>
        <w:t>må vente til etter ferien.</w:t>
      </w:r>
      <w:r w:rsidR="0042521C">
        <w:rPr>
          <w:bCs/>
        </w:rPr>
        <w:t xml:space="preserve"> Cecilie tar </w:t>
      </w:r>
      <w:r w:rsidR="00531AE9">
        <w:rPr>
          <w:bCs/>
        </w:rPr>
        <w:t>ansvar for bestilling av fotograf.</w:t>
      </w:r>
    </w:p>
    <w:p w:rsidR="001F3CAC" w:rsidRPr="005829C9" w:rsidRDefault="00A73F4C" w:rsidP="005829C9">
      <w:pPr>
        <w:pStyle w:val="Listeavsnitt"/>
        <w:numPr>
          <w:ilvl w:val="0"/>
          <w:numId w:val="33"/>
        </w:numPr>
        <w:rPr>
          <w:bCs/>
        </w:rPr>
      </w:pPr>
      <w:r>
        <w:rPr>
          <w:bCs/>
        </w:rPr>
        <w:t>Penger i en gammel håndkasse fra Helgeslutt, gis til misjonsprosjektet</w:t>
      </w:r>
      <w:r w:rsidR="00A121D8">
        <w:rPr>
          <w:bCs/>
        </w:rPr>
        <w:t>.</w:t>
      </w:r>
    </w:p>
    <w:sectPr w:rsidR="001F3CAC" w:rsidRPr="005829C9" w:rsidSect="00776B72">
      <w:footerReference w:type="default" r:id="rId10"/>
      <w:footerReference w:type="first" r:id="rId11"/>
      <w:pgSz w:w="11907" w:h="16840" w:code="9"/>
      <w:pgMar w:top="567" w:right="1134" w:bottom="284" w:left="1276"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586" w:rsidRDefault="00655586">
      <w:r>
        <w:separator/>
      </w:r>
    </w:p>
  </w:endnote>
  <w:endnote w:type="continuationSeparator" w:id="0">
    <w:p w:rsidR="00655586" w:rsidRDefault="0065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61" w:rsidRDefault="00040C61">
    <w:pPr>
      <w:pStyle w:val="Bunnteks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61" w:rsidRPr="00D73986" w:rsidRDefault="00040C61" w:rsidP="00642B12">
    <w:pPr>
      <w:pStyle w:val="Bunntekst"/>
      <w:pBdr>
        <w:top w:val="single" w:sz="4" w:space="1" w:color="auto"/>
      </w:pBdr>
      <w:tabs>
        <w:tab w:val="clear" w:pos="9072"/>
        <w:tab w:val="right" w:pos="9639"/>
      </w:tabs>
      <w:ind w:left="284" w:right="-568" w:hanging="284"/>
      <w:rPr>
        <w:rFonts w:ascii="Arial" w:hAnsi="Arial" w:cs="Arial"/>
        <w:b/>
        <w:sz w:val="18"/>
        <w:szCs w:val="18"/>
      </w:rPr>
    </w:pPr>
    <w:r w:rsidRPr="00D73986">
      <w:rPr>
        <w:rFonts w:ascii="Arial" w:hAnsi="Arial" w:cs="Arial"/>
        <w:b/>
        <w:sz w:val="18"/>
        <w:szCs w:val="18"/>
      </w:rPr>
      <w:t>P</w:t>
    </w:r>
    <w:r>
      <w:rPr>
        <w:rFonts w:ascii="Arial" w:hAnsi="Arial" w:cs="Arial"/>
        <w:b/>
        <w:sz w:val="18"/>
        <w:szCs w:val="18"/>
      </w:rPr>
      <w:t xml:space="preserve">ostadresse:                                           </w:t>
    </w:r>
    <w:r w:rsidRPr="00D73986">
      <w:rPr>
        <w:rFonts w:ascii="Arial" w:hAnsi="Arial" w:cs="Arial"/>
        <w:b/>
        <w:sz w:val="18"/>
        <w:szCs w:val="18"/>
      </w:rPr>
      <w:t>T</w:t>
    </w:r>
    <w:r>
      <w:rPr>
        <w:rFonts w:ascii="Arial" w:hAnsi="Arial" w:cs="Arial"/>
        <w:b/>
        <w:sz w:val="18"/>
        <w:szCs w:val="18"/>
      </w:rPr>
      <w:t xml:space="preserve">elefon:                     </w:t>
    </w:r>
    <w:r w:rsidRPr="00D73986">
      <w:rPr>
        <w:rFonts w:ascii="Arial" w:hAnsi="Arial" w:cs="Arial"/>
        <w:b/>
        <w:sz w:val="18"/>
        <w:szCs w:val="18"/>
      </w:rPr>
      <w:t xml:space="preserve">e-post: </w:t>
    </w:r>
  </w:p>
  <w:p w:rsidR="00040C61" w:rsidRPr="00D73986" w:rsidRDefault="00040C61" w:rsidP="00642B12">
    <w:pPr>
      <w:pStyle w:val="Bunntekst"/>
      <w:tabs>
        <w:tab w:val="clear" w:pos="9072"/>
        <w:tab w:val="right" w:pos="9923"/>
      </w:tabs>
      <w:ind w:left="284" w:right="-852" w:hanging="284"/>
      <w:rPr>
        <w:rFonts w:ascii="Arial" w:hAnsi="Arial" w:cs="Arial"/>
        <w:sz w:val="18"/>
        <w:szCs w:val="18"/>
      </w:rPr>
    </w:pPr>
    <w:r w:rsidRPr="00D73986">
      <w:rPr>
        <w:rFonts w:ascii="Arial" w:hAnsi="Arial" w:cs="Arial"/>
        <w:sz w:val="18"/>
        <w:szCs w:val="18"/>
      </w:rPr>
      <w:t xml:space="preserve">Postboks 3010                                          </w:t>
    </w:r>
    <w:r>
      <w:rPr>
        <w:rFonts w:ascii="Arial" w:hAnsi="Arial" w:cs="Arial"/>
        <w:sz w:val="18"/>
        <w:szCs w:val="18"/>
      </w:rPr>
      <w:t>6720 8200</w:t>
    </w:r>
    <w:r>
      <w:rPr>
        <w:rFonts w:ascii="Arial" w:hAnsi="Arial" w:cs="Arial"/>
        <w:sz w:val="18"/>
        <w:szCs w:val="18"/>
      </w:rPr>
      <w:tab/>
      <w:t xml:space="preserve">             </w:t>
    </w:r>
    <w:r w:rsidRPr="00D73986">
      <w:rPr>
        <w:rFonts w:ascii="Arial" w:hAnsi="Arial" w:cs="Arial"/>
        <w:sz w:val="18"/>
        <w:szCs w:val="18"/>
      </w:rPr>
      <w:t xml:space="preserve">     </w:t>
    </w:r>
    <w:r>
      <w:rPr>
        <w:rFonts w:ascii="Arial" w:hAnsi="Arial" w:cs="Arial"/>
        <w:sz w:val="18"/>
        <w:szCs w:val="18"/>
      </w:rPr>
      <w:t>post.ski</w:t>
    </w:r>
    <w:r w:rsidRPr="00D73986">
      <w:rPr>
        <w:rFonts w:ascii="Arial" w:hAnsi="Arial" w:cs="Arial"/>
        <w:sz w:val="18"/>
        <w:szCs w:val="18"/>
      </w:rPr>
      <w:t>@ski.kirken.no</w:t>
    </w:r>
    <w:r w:rsidRPr="00D73986">
      <w:rPr>
        <w:rFonts w:ascii="Arial" w:hAnsi="Arial" w:cs="Arial"/>
        <w:sz w:val="18"/>
        <w:szCs w:val="18"/>
      </w:rPr>
      <w:tab/>
    </w:r>
  </w:p>
  <w:p w:rsidR="00040C61" w:rsidRPr="00D73986" w:rsidRDefault="00040C61" w:rsidP="00642B12">
    <w:pPr>
      <w:pStyle w:val="Bunntekst"/>
      <w:tabs>
        <w:tab w:val="clear" w:pos="9072"/>
        <w:tab w:val="right" w:pos="9923"/>
      </w:tabs>
      <w:ind w:left="284" w:right="-852" w:hanging="284"/>
      <w:rPr>
        <w:rFonts w:ascii="Arial" w:hAnsi="Arial" w:cs="Arial"/>
        <w:sz w:val="18"/>
        <w:szCs w:val="18"/>
      </w:rPr>
    </w:pPr>
    <w:r w:rsidRPr="00D73986">
      <w:rPr>
        <w:rFonts w:ascii="Arial" w:hAnsi="Arial" w:cs="Arial"/>
        <w:sz w:val="18"/>
        <w:szCs w:val="18"/>
      </w:rPr>
      <w:t xml:space="preserve">1402 Ski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586" w:rsidRDefault="00655586">
      <w:r>
        <w:separator/>
      </w:r>
    </w:p>
  </w:footnote>
  <w:footnote w:type="continuationSeparator" w:id="0">
    <w:p w:rsidR="00655586" w:rsidRDefault="00655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BA3"/>
    <w:multiLevelType w:val="hybridMultilevel"/>
    <w:tmpl w:val="744E5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554C85"/>
    <w:multiLevelType w:val="hybridMultilevel"/>
    <w:tmpl w:val="C3E018CA"/>
    <w:lvl w:ilvl="0" w:tplc="04140005">
      <w:start w:val="1"/>
      <w:numFmt w:val="bullet"/>
      <w:lvlText w:val=""/>
      <w:lvlJc w:val="left"/>
      <w:pPr>
        <w:ind w:left="2484" w:hanging="360"/>
      </w:pPr>
      <w:rPr>
        <w:rFonts w:ascii="Wingdings" w:hAnsi="Wingdings" w:hint="default"/>
        <w:b/>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 w15:restartNumberingAfterBreak="0">
    <w:nsid w:val="07224739"/>
    <w:multiLevelType w:val="hybridMultilevel"/>
    <w:tmpl w:val="D4660B04"/>
    <w:lvl w:ilvl="0" w:tplc="3F82AE00">
      <w:start w:val="1"/>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088456F7"/>
    <w:multiLevelType w:val="hybridMultilevel"/>
    <w:tmpl w:val="187EFE4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18DA1E3E"/>
    <w:multiLevelType w:val="hybridMultilevel"/>
    <w:tmpl w:val="B3206726"/>
    <w:lvl w:ilvl="0" w:tplc="F3E6568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020DD8"/>
    <w:multiLevelType w:val="hybridMultilevel"/>
    <w:tmpl w:val="F54638F6"/>
    <w:lvl w:ilvl="0" w:tplc="9F6A532A">
      <w:numFmt w:val="bullet"/>
      <w:lvlText w:val="-"/>
      <w:lvlJc w:val="left"/>
      <w:pPr>
        <w:ind w:left="2484" w:hanging="360"/>
      </w:pPr>
      <w:rPr>
        <w:rFonts w:ascii="Times New Roman" w:eastAsia="Times New Roman" w:hAnsi="Times New Roman" w:cs="Times New Roman" w:hint="default"/>
        <w:b/>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6" w15:restartNumberingAfterBreak="0">
    <w:nsid w:val="20691780"/>
    <w:multiLevelType w:val="hybridMultilevel"/>
    <w:tmpl w:val="D93694BC"/>
    <w:lvl w:ilvl="0" w:tplc="018CBDDA">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E23CF1"/>
    <w:multiLevelType w:val="hybridMultilevel"/>
    <w:tmpl w:val="92C8A676"/>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2AC61855"/>
    <w:multiLevelType w:val="hybridMultilevel"/>
    <w:tmpl w:val="3E50EA58"/>
    <w:lvl w:ilvl="0" w:tplc="018CBDDA">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8150F8"/>
    <w:multiLevelType w:val="hybridMultilevel"/>
    <w:tmpl w:val="F7901B52"/>
    <w:lvl w:ilvl="0" w:tplc="018CBDDA">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3B63EC"/>
    <w:multiLevelType w:val="hybridMultilevel"/>
    <w:tmpl w:val="6024DBEE"/>
    <w:lvl w:ilvl="0" w:tplc="ABD81FE6">
      <w:numFmt w:val="bullet"/>
      <w:lvlText w:val="•"/>
      <w:lvlJc w:val="left"/>
      <w:pPr>
        <w:ind w:left="1065" w:hanging="705"/>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1C2B5E"/>
    <w:multiLevelType w:val="hybridMultilevel"/>
    <w:tmpl w:val="3EF0F6B2"/>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3B672C76"/>
    <w:multiLevelType w:val="hybridMultilevel"/>
    <w:tmpl w:val="3BD23E18"/>
    <w:lvl w:ilvl="0" w:tplc="F3E6568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3BED393A"/>
    <w:multiLevelType w:val="hybridMultilevel"/>
    <w:tmpl w:val="5FAE07D6"/>
    <w:lvl w:ilvl="0" w:tplc="B2A6F804">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4" w15:restartNumberingAfterBreak="0">
    <w:nsid w:val="40AB312C"/>
    <w:multiLevelType w:val="hybridMultilevel"/>
    <w:tmpl w:val="417EED04"/>
    <w:lvl w:ilvl="0" w:tplc="018CBDDA">
      <w:numFmt w:val="bullet"/>
      <w:lvlText w:val="•"/>
      <w:lvlJc w:val="left"/>
      <w:pPr>
        <w:ind w:left="1413" w:hanging="705"/>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421740D3"/>
    <w:multiLevelType w:val="hybridMultilevel"/>
    <w:tmpl w:val="8A6CDF0C"/>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6" w15:restartNumberingAfterBreak="0">
    <w:nsid w:val="427831EA"/>
    <w:multiLevelType w:val="hybridMultilevel"/>
    <w:tmpl w:val="AF5CF806"/>
    <w:lvl w:ilvl="0" w:tplc="E2F43AA8">
      <w:start w:val="1"/>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7" w15:restartNumberingAfterBreak="0">
    <w:nsid w:val="42BB463A"/>
    <w:multiLevelType w:val="hybridMultilevel"/>
    <w:tmpl w:val="C1485F5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15:restartNumberingAfterBreak="0">
    <w:nsid w:val="456734C9"/>
    <w:multiLevelType w:val="hybridMultilevel"/>
    <w:tmpl w:val="DC122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D7959CA"/>
    <w:multiLevelType w:val="hybridMultilevel"/>
    <w:tmpl w:val="D05CFD16"/>
    <w:lvl w:ilvl="0" w:tplc="74263886">
      <w:numFmt w:val="bullet"/>
      <w:lvlText w:val="-"/>
      <w:lvlJc w:val="left"/>
      <w:pPr>
        <w:ind w:left="1770" w:hanging="360"/>
      </w:pPr>
      <w:rPr>
        <w:rFonts w:ascii="Times New Roman" w:eastAsia="Times New Roman" w:hAnsi="Times New Roman" w:cs="Times New Roman" w:hint="default"/>
        <w:b/>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0" w15:restartNumberingAfterBreak="0">
    <w:nsid w:val="568021A7"/>
    <w:multiLevelType w:val="hybridMultilevel"/>
    <w:tmpl w:val="430A574A"/>
    <w:lvl w:ilvl="0" w:tplc="2994713A">
      <w:start w:val="1"/>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1" w15:restartNumberingAfterBreak="0">
    <w:nsid w:val="5B1B7207"/>
    <w:multiLevelType w:val="hybridMultilevel"/>
    <w:tmpl w:val="97508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5C21693"/>
    <w:multiLevelType w:val="multilevel"/>
    <w:tmpl w:val="91F83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E7D4B"/>
    <w:multiLevelType w:val="hybridMultilevel"/>
    <w:tmpl w:val="C09CB318"/>
    <w:lvl w:ilvl="0" w:tplc="4F3C2A3C">
      <w:start w:val="1"/>
      <w:numFmt w:val="upperLetter"/>
      <w:lvlText w:val="%1)"/>
      <w:lvlJc w:val="left"/>
      <w:pPr>
        <w:ind w:left="1770" w:hanging="360"/>
      </w:pPr>
      <w:rPr>
        <w:rFonts w:hint="default"/>
        <w:b/>
        <w:i w:val="0"/>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4" w15:restartNumberingAfterBreak="0">
    <w:nsid w:val="679C17F4"/>
    <w:multiLevelType w:val="hybridMultilevel"/>
    <w:tmpl w:val="34761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894317B"/>
    <w:multiLevelType w:val="hybridMultilevel"/>
    <w:tmpl w:val="E86E6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D7651A"/>
    <w:multiLevelType w:val="hybridMultilevel"/>
    <w:tmpl w:val="045C9408"/>
    <w:lvl w:ilvl="0" w:tplc="D734916A">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7" w15:restartNumberingAfterBreak="0">
    <w:nsid w:val="6BDE6982"/>
    <w:multiLevelType w:val="hybridMultilevel"/>
    <w:tmpl w:val="D2A6DBD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8" w15:restartNumberingAfterBreak="0">
    <w:nsid w:val="710E7231"/>
    <w:multiLevelType w:val="hybridMultilevel"/>
    <w:tmpl w:val="0A04A208"/>
    <w:lvl w:ilvl="0" w:tplc="0414000D">
      <w:start w:val="1"/>
      <w:numFmt w:val="bullet"/>
      <w:lvlText w:val=""/>
      <w:lvlJc w:val="left"/>
      <w:pPr>
        <w:ind w:left="2190" w:hanging="360"/>
      </w:pPr>
      <w:rPr>
        <w:rFonts w:ascii="Wingdings" w:hAnsi="Wingdings" w:hint="default"/>
      </w:rPr>
    </w:lvl>
    <w:lvl w:ilvl="1" w:tplc="04140003" w:tentative="1">
      <w:start w:val="1"/>
      <w:numFmt w:val="bullet"/>
      <w:lvlText w:val="o"/>
      <w:lvlJc w:val="left"/>
      <w:pPr>
        <w:ind w:left="2910" w:hanging="360"/>
      </w:pPr>
      <w:rPr>
        <w:rFonts w:ascii="Courier New" w:hAnsi="Courier New" w:cs="Courier New" w:hint="default"/>
      </w:rPr>
    </w:lvl>
    <w:lvl w:ilvl="2" w:tplc="04140005" w:tentative="1">
      <w:start w:val="1"/>
      <w:numFmt w:val="bullet"/>
      <w:lvlText w:val=""/>
      <w:lvlJc w:val="left"/>
      <w:pPr>
        <w:ind w:left="3630" w:hanging="360"/>
      </w:pPr>
      <w:rPr>
        <w:rFonts w:ascii="Wingdings" w:hAnsi="Wingdings" w:hint="default"/>
      </w:rPr>
    </w:lvl>
    <w:lvl w:ilvl="3" w:tplc="04140001" w:tentative="1">
      <w:start w:val="1"/>
      <w:numFmt w:val="bullet"/>
      <w:lvlText w:val=""/>
      <w:lvlJc w:val="left"/>
      <w:pPr>
        <w:ind w:left="4350" w:hanging="360"/>
      </w:pPr>
      <w:rPr>
        <w:rFonts w:ascii="Symbol" w:hAnsi="Symbol" w:hint="default"/>
      </w:rPr>
    </w:lvl>
    <w:lvl w:ilvl="4" w:tplc="04140003" w:tentative="1">
      <w:start w:val="1"/>
      <w:numFmt w:val="bullet"/>
      <w:lvlText w:val="o"/>
      <w:lvlJc w:val="left"/>
      <w:pPr>
        <w:ind w:left="5070" w:hanging="360"/>
      </w:pPr>
      <w:rPr>
        <w:rFonts w:ascii="Courier New" w:hAnsi="Courier New" w:cs="Courier New" w:hint="default"/>
      </w:rPr>
    </w:lvl>
    <w:lvl w:ilvl="5" w:tplc="04140005" w:tentative="1">
      <w:start w:val="1"/>
      <w:numFmt w:val="bullet"/>
      <w:lvlText w:val=""/>
      <w:lvlJc w:val="left"/>
      <w:pPr>
        <w:ind w:left="5790" w:hanging="360"/>
      </w:pPr>
      <w:rPr>
        <w:rFonts w:ascii="Wingdings" w:hAnsi="Wingdings" w:hint="default"/>
      </w:rPr>
    </w:lvl>
    <w:lvl w:ilvl="6" w:tplc="04140001" w:tentative="1">
      <w:start w:val="1"/>
      <w:numFmt w:val="bullet"/>
      <w:lvlText w:val=""/>
      <w:lvlJc w:val="left"/>
      <w:pPr>
        <w:ind w:left="6510" w:hanging="360"/>
      </w:pPr>
      <w:rPr>
        <w:rFonts w:ascii="Symbol" w:hAnsi="Symbol" w:hint="default"/>
      </w:rPr>
    </w:lvl>
    <w:lvl w:ilvl="7" w:tplc="04140003" w:tentative="1">
      <w:start w:val="1"/>
      <w:numFmt w:val="bullet"/>
      <w:lvlText w:val="o"/>
      <w:lvlJc w:val="left"/>
      <w:pPr>
        <w:ind w:left="7230" w:hanging="360"/>
      </w:pPr>
      <w:rPr>
        <w:rFonts w:ascii="Courier New" w:hAnsi="Courier New" w:cs="Courier New" w:hint="default"/>
      </w:rPr>
    </w:lvl>
    <w:lvl w:ilvl="8" w:tplc="04140005" w:tentative="1">
      <w:start w:val="1"/>
      <w:numFmt w:val="bullet"/>
      <w:lvlText w:val=""/>
      <w:lvlJc w:val="left"/>
      <w:pPr>
        <w:ind w:left="7950" w:hanging="360"/>
      </w:pPr>
      <w:rPr>
        <w:rFonts w:ascii="Wingdings" w:hAnsi="Wingdings" w:hint="default"/>
      </w:rPr>
    </w:lvl>
  </w:abstractNum>
  <w:abstractNum w:abstractNumId="29" w15:restartNumberingAfterBreak="0">
    <w:nsid w:val="78F51954"/>
    <w:multiLevelType w:val="hybridMultilevel"/>
    <w:tmpl w:val="1424FEE6"/>
    <w:lvl w:ilvl="0" w:tplc="ABD81FE6">
      <w:numFmt w:val="bullet"/>
      <w:lvlText w:val="•"/>
      <w:lvlJc w:val="left"/>
      <w:pPr>
        <w:ind w:left="1065" w:hanging="705"/>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B7C1424"/>
    <w:multiLevelType w:val="hybridMultilevel"/>
    <w:tmpl w:val="B06A625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1" w15:restartNumberingAfterBreak="0">
    <w:nsid w:val="7B9A08C6"/>
    <w:multiLevelType w:val="hybridMultilevel"/>
    <w:tmpl w:val="CB52AC36"/>
    <w:lvl w:ilvl="0" w:tplc="B7362814">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2" w15:restartNumberingAfterBreak="0">
    <w:nsid w:val="7FE71628"/>
    <w:multiLevelType w:val="hybridMultilevel"/>
    <w:tmpl w:val="5C6878EA"/>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11"/>
  </w:num>
  <w:num w:numId="2">
    <w:abstractNumId w:val="13"/>
  </w:num>
  <w:num w:numId="3">
    <w:abstractNumId w:val="2"/>
  </w:num>
  <w:num w:numId="4">
    <w:abstractNumId w:val="20"/>
  </w:num>
  <w:num w:numId="5">
    <w:abstractNumId w:val="16"/>
  </w:num>
  <w:num w:numId="6">
    <w:abstractNumId w:val="25"/>
  </w:num>
  <w:num w:numId="7">
    <w:abstractNumId w:val="26"/>
  </w:num>
  <w:num w:numId="8">
    <w:abstractNumId w:val="5"/>
  </w:num>
  <w:num w:numId="9">
    <w:abstractNumId w:val="1"/>
  </w:num>
  <w:num w:numId="10">
    <w:abstractNumId w:val="23"/>
  </w:num>
  <w:num w:numId="11">
    <w:abstractNumId w:val="7"/>
  </w:num>
  <w:num w:numId="12">
    <w:abstractNumId w:val="22"/>
  </w:num>
  <w:num w:numId="13">
    <w:abstractNumId w:val="31"/>
  </w:num>
  <w:num w:numId="14">
    <w:abstractNumId w:val="32"/>
  </w:num>
  <w:num w:numId="15">
    <w:abstractNumId w:val="15"/>
  </w:num>
  <w:num w:numId="16">
    <w:abstractNumId w:val="12"/>
  </w:num>
  <w:num w:numId="17">
    <w:abstractNumId w:val="4"/>
  </w:num>
  <w:num w:numId="18">
    <w:abstractNumId w:val="0"/>
  </w:num>
  <w:num w:numId="19">
    <w:abstractNumId w:val="3"/>
  </w:num>
  <w:num w:numId="20">
    <w:abstractNumId w:val="18"/>
  </w:num>
  <w:num w:numId="21">
    <w:abstractNumId w:val="17"/>
  </w:num>
  <w:num w:numId="22">
    <w:abstractNumId w:val="30"/>
  </w:num>
  <w:num w:numId="23">
    <w:abstractNumId w:val="28"/>
  </w:num>
  <w:num w:numId="24">
    <w:abstractNumId w:val="27"/>
  </w:num>
  <w:num w:numId="25">
    <w:abstractNumId w:val="24"/>
  </w:num>
  <w:num w:numId="26">
    <w:abstractNumId w:val="21"/>
  </w:num>
  <w:num w:numId="27">
    <w:abstractNumId w:val="29"/>
  </w:num>
  <w:num w:numId="28">
    <w:abstractNumId w:val="10"/>
  </w:num>
  <w:num w:numId="29">
    <w:abstractNumId w:val="6"/>
  </w:num>
  <w:num w:numId="30">
    <w:abstractNumId w:val="8"/>
  </w:num>
  <w:num w:numId="31">
    <w:abstractNumId w:val="14"/>
  </w:num>
  <w:num w:numId="32">
    <w:abstractNumId w:val="9"/>
  </w:num>
  <w:num w:numId="3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B4"/>
    <w:rsid w:val="00001563"/>
    <w:rsid w:val="000023DA"/>
    <w:rsid w:val="00004DB6"/>
    <w:rsid w:val="00006668"/>
    <w:rsid w:val="00007711"/>
    <w:rsid w:val="0001042D"/>
    <w:rsid w:val="00011595"/>
    <w:rsid w:val="0001183A"/>
    <w:rsid w:val="00011B2A"/>
    <w:rsid w:val="00014E1B"/>
    <w:rsid w:val="0001545A"/>
    <w:rsid w:val="00020806"/>
    <w:rsid w:val="000237C7"/>
    <w:rsid w:val="00024FF7"/>
    <w:rsid w:val="00025E9B"/>
    <w:rsid w:val="0003132A"/>
    <w:rsid w:val="00032903"/>
    <w:rsid w:val="0003667A"/>
    <w:rsid w:val="00036A41"/>
    <w:rsid w:val="00040C61"/>
    <w:rsid w:val="00041703"/>
    <w:rsid w:val="0005014F"/>
    <w:rsid w:val="00050571"/>
    <w:rsid w:val="000542DD"/>
    <w:rsid w:val="00054DAE"/>
    <w:rsid w:val="00060A7A"/>
    <w:rsid w:val="0006145C"/>
    <w:rsid w:val="0006458F"/>
    <w:rsid w:val="0006514B"/>
    <w:rsid w:val="00070C57"/>
    <w:rsid w:val="000760A2"/>
    <w:rsid w:val="000768A9"/>
    <w:rsid w:val="000811B0"/>
    <w:rsid w:val="0008204A"/>
    <w:rsid w:val="00083DBE"/>
    <w:rsid w:val="00086A5B"/>
    <w:rsid w:val="00087F70"/>
    <w:rsid w:val="00090C16"/>
    <w:rsid w:val="00091FFF"/>
    <w:rsid w:val="000963E6"/>
    <w:rsid w:val="0009776F"/>
    <w:rsid w:val="000979A4"/>
    <w:rsid w:val="000A54F6"/>
    <w:rsid w:val="000A5BAE"/>
    <w:rsid w:val="000A70F8"/>
    <w:rsid w:val="000B1C4C"/>
    <w:rsid w:val="000B218A"/>
    <w:rsid w:val="000B3848"/>
    <w:rsid w:val="000B7E46"/>
    <w:rsid w:val="000C2417"/>
    <w:rsid w:val="000C345F"/>
    <w:rsid w:val="000C4241"/>
    <w:rsid w:val="000C6259"/>
    <w:rsid w:val="000C7BCF"/>
    <w:rsid w:val="000D1A96"/>
    <w:rsid w:val="000E0207"/>
    <w:rsid w:val="000E119A"/>
    <w:rsid w:val="000E2098"/>
    <w:rsid w:val="000E332B"/>
    <w:rsid w:val="000E3D6E"/>
    <w:rsid w:val="000E4A21"/>
    <w:rsid w:val="000E4EB0"/>
    <w:rsid w:val="000E524D"/>
    <w:rsid w:val="000E6942"/>
    <w:rsid w:val="000F25FD"/>
    <w:rsid w:val="000F2B39"/>
    <w:rsid w:val="000F30A2"/>
    <w:rsid w:val="000F47E7"/>
    <w:rsid w:val="000F4C2F"/>
    <w:rsid w:val="000F5750"/>
    <w:rsid w:val="0010066D"/>
    <w:rsid w:val="00100D25"/>
    <w:rsid w:val="00100F30"/>
    <w:rsid w:val="00102C3C"/>
    <w:rsid w:val="00103442"/>
    <w:rsid w:val="00103B56"/>
    <w:rsid w:val="00105FD6"/>
    <w:rsid w:val="00107E4D"/>
    <w:rsid w:val="00110B73"/>
    <w:rsid w:val="00113699"/>
    <w:rsid w:val="00116232"/>
    <w:rsid w:val="00116F94"/>
    <w:rsid w:val="001200AD"/>
    <w:rsid w:val="00120AAC"/>
    <w:rsid w:val="001222F5"/>
    <w:rsid w:val="00123D26"/>
    <w:rsid w:val="00131781"/>
    <w:rsid w:val="001349DA"/>
    <w:rsid w:val="00134CAE"/>
    <w:rsid w:val="00136729"/>
    <w:rsid w:val="00140CC2"/>
    <w:rsid w:val="00140EA5"/>
    <w:rsid w:val="001413E5"/>
    <w:rsid w:val="00142335"/>
    <w:rsid w:val="00142BEB"/>
    <w:rsid w:val="00143446"/>
    <w:rsid w:val="00146DF2"/>
    <w:rsid w:val="00152B1A"/>
    <w:rsid w:val="001537B4"/>
    <w:rsid w:val="001612A7"/>
    <w:rsid w:val="001618DA"/>
    <w:rsid w:val="00161F0F"/>
    <w:rsid w:val="00162933"/>
    <w:rsid w:val="0016387D"/>
    <w:rsid w:val="001643A0"/>
    <w:rsid w:val="00165114"/>
    <w:rsid w:val="00165CC1"/>
    <w:rsid w:val="00166D37"/>
    <w:rsid w:val="001706E3"/>
    <w:rsid w:val="00170F88"/>
    <w:rsid w:val="0017242D"/>
    <w:rsid w:val="00174AF4"/>
    <w:rsid w:val="00177059"/>
    <w:rsid w:val="001876BB"/>
    <w:rsid w:val="00187AA2"/>
    <w:rsid w:val="0019123C"/>
    <w:rsid w:val="00191315"/>
    <w:rsid w:val="001914F3"/>
    <w:rsid w:val="001921A2"/>
    <w:rsid w:val="00192C5D"/>
    <w:rsid w:val="00193BEF"/>
    <w:rsid w:val="001958F9"/>
    <w:rsid w:val="0019605E"/>
    <w:rsid w:val="001A0D36"/>
    <w:rsid w:val="001A3D3D"/>
    <w:rsid w:val="001A66B9"/>
    <w:rsid w:val="001A66E6"/>
    <w:rsid w:val="001B1F7E"/>
    <w:rsid w:val="001B452D"/>
    <w:rsid w:val="001B72EC"/>
    <w:rsid w:val="001C06FE"/>
    <w:rsid w:val="001C0D77"/>
    <w:rsid w:val="001C10AF"/>
    <w:rsid w:val="001C1511"/>
    <w:rsid w:val="001C274E"/>
    <w:rsid w:val="001C2BB7"/>
    <w:rsid w:val="001C4185"/>
    <w:rsid w:val="001C499D"/>
    <w:rsid w:val="001C5136"/>
    <w:rsid w:val="001C5EAA"/>
    <w:rsid w:val="001C73EE"/>
    <w:rsid w:val="001C76C8"/>
    <w:rsid w:val="001C7D0E"/>
    <w:rsid w:val="001D348C"/>
    <w:rsid w:val="001D3BC7"/>
    <w:rsid w:val="001D3EBA"/>
    <w:rsid w:val="001D408D"/>
    <w:rsid w:val="001D4659"/>
    <w:rsid w:val="001D5C35"/>
    <w:rsid w:val="001D659D"/>
    <w:rsid w:val="001D673C"/>
    <w:rsid w:val="001E08B5"/>
    <w:rsid w:val="001E0E08"/>
    <w:rsid w:val="001E51F7"/>
    <w:rsid w:val="001E55B3"/>
    <w:rsid w:val="001F004A"/>
    <w:rsid w:val="001F1417"/>
    <w:rsid w:val="001F3CAC"/>
    <w:rsid w:val="001F6093"/>
    <w:rsid w:val="001F7F08"/>
    <w:rsid w:val="002016E4"/>
    <w:rsid w:val="002023A8"/>
    <w:rsid w:val="00204CA0"/>
    <w:rsid w:val="0020502A"/>
    <w:rsid w:val="00210C90"/>
    <w:rsid w:val="0021170F"/>
    <w:rsid w:val="0022190E"/>
    <w:rsid w:val="00222C92"/>
    <w:rsid w:val="00222F07"/>
    <w:rsid w:val="00223E8F"/>
    <w:rsid w:val="002260C2"/>
    <w:rsid w:val="00226382"/>
    <w:rsid w:val="00231188"/>
    <w:rsid w:val="0023190F"/>
    <w:rsid w:val="00233F56"/>
    <w:rsid w:val="00243430"/>
    <w:rsid w:val="0024358F"/>
    <w:rsid w:val="002437C7"/>
    <w:rsid w:val="00243C58"/>
    <w:rsid w:val="0024474E"/>
    <w:rsid w:val="00250246"/>
    <w:rsid w:val="00251B77"/>
    <w:rsid w:val="00251D9A"/>
    <w:rsid w:val="00251DB0"/>
    <w:rsid w:val="00254984"/>
    <w:rsid w:val="00255FC0"/>
    <w:rsid w:val="00256AED"/>
    <w:rsid w:val="0025758B"/>
    <w:rsid w:val="00260552"/>
    <w:rsid w:val="0026132D"/>
    <w:rsid w:val="00261FF7"/>
    <w:rsid w:val="00262E8B"/>
    <w:rsid w:val="002642F2"/>
    <w:rsid w:val="002652CC"/>
    <w:rsid w:val="00267C47"/>
    <w:rsid w:val="0027025D"/>
    <w:rsid w:val="0027115A"/>
    <w:rsid w:val="00276126"/>
    <w:rsid w:val="00276759"/>
    <w:rsid w:val="00277990"/>
    <w:rsid w:val="00281728"/>
    <w:rsid w:val="002825CC"/>
    <w:rsid w:val="002829DB"/>
    <w:rsid w:val="002845D5"/>
    <w:rsid w:val="00285692"/>
    <w:rsid w:val="00285B31"/>
    <w:rsid w:val="00287AC1"/>
    <w:rsid w:val="00293174"/>
    <w:rsid w:val="002942BD"/>
    <w:rsid w:val="00294A65"/>
    <w:rsid w:val="00294F3C"/>
    <w:rsid w:val="00295E10"/>
    <w:rsid w:val="00297BF3"/>
    <w:rsid w:val="002A2263"/>
    <w:rsid w:val="002A2689"/>
    <w:rsid w:val="002A27C6"/>
    <w:rsid w:val="002A3752"/>
    <w:rsid w:val="002A460E"/>
    <w:rsid w:val="002A69E6"/>
    <w:rsid w:val="002B0217"/>
    <w:rsid w:val="002B0D96"/>
    <w:rsid w:val="002B2DE2"/>
    <w:rsid w:val="002B4259"/>
    <w:rsid w:val="002B44FF"/>
    <w:rsid w:val="002B6D55"/>
    <w:rsid w:val="002C0181"/>
    <w:rsid w:val="002C1BA0"/>
    <w:rsid w:val="002C1CAF"/>
    <w:rsid w:val="002C3BDB"/>
    <w:rsid w:val="002C446D"/>
    <w:rsid w:val="002C4846"/>
    <w:rsid w:val="002C4BDB"/>
    <w:rsid w:val="002C4C09"/>
    <w:rsid w:val="002D0C91"/>
    <w:rsid w:val="002D1F9E"/>
    <w:rsid w:val="002D2300"/>
    <w:rsid w:val="002D286E"/>
    <w:rsid w:val="002D3D4C"/>
    <w:rsid w:val="002D3E23"/>
    <w:rsid w:val="002D4C74"/>
    <w:rsid w:val="002D5EE3"/>
    <w:rsid w:val="002D60B2"/>
    <w:rsid w:val="002D6D75"/>
    <w:rsid w:val="002E1F39"/>
    <w:rsid w:val="002E3945"/>
    <w:rsid w:val="002E395D"/>
    <w:rsid w:val="002E3C6D"/>
    <w:rsid w:val="002E5D7F"/>
    <w:rsid w:val="002E5E67"/>
    <w:rsid w:val="002E5FD4"/>
    <w:rsid w:val="002E7495"/>
    <w:rsid w:val="002E7639"/>
    <w:rsid w:val="002F00A9"/>
    <w:rsid w:val="002F074A"/>
    <w:rsid w:val="002F31FF"/>
    <w:rsid w:val="002F459B"/>
    <w:rsid w:val="002F704F"/>
    <w:rsid w:val="002F7172"/>
    <w:rsid w:val="00300906"/>
    <w:rsid w:val="00301EED"/>
    <w:rsid w:val="0030315A"/>
    <w:rsid w:val="00306490"/>
    <w:rsid w:val="00312301"/>
    <w:rsid w:val="003140FB"/>
    <w:rsid w:val="003148AA"/>
    <w:rsid w:val="003214DE"/>
    <w:rsid w:val="00326110"/>
    <w:rsid w:val="00332CD6"/>
    <w:rsid w:val="00333906"/>
    <w:rsid w:val="00334682"/>
    <w:rsid w:val="003350EF"/>
    <w:rsid w:val="003360B5"/>
    <w:rsid w:val="00336297"/>
    <w:rsid w:val="003407A7"/>
    <w:rsid w:val="00340B13"/>
    <w:rsid w:val="00342E76"/>
    <w:rsid w:val="00345C29"/>
    <w:rsid w:val="00345F37"/>
    <w:rsid w:val="00346D50"/>
    <w:rsid w:val="00347285"/>
    <w:rsid w:val="0034736C"/>
    <w:rsid w:val="003561FF"/>
    <w:rsid w:val="00361107"/>
    <w:rsid w:val="00364BAF"/>
    <w:rsid w:val="00370F1B"/>
    <w:rsid w:val="00371C51"/>
    <w:rsid w:val="00371F06"/>
    <w:rsid w:val="00374E92"/>
    <w:rsid w:val="00376A82"/>
    <w:rsid w:val="00381A41"/>
    <w:rsid w:val="0038262F"/>
    <w:rsid w:val="003831F0"/>
    <w:rsid w:val="0038457E"/>
    <w:rsid w:val="00385C98"/>
    <w:rsid w:val="00390508"/>
    <w:rsid w:val="0039192A"/>
    <w:rsid w:val="00393D32"/>
    <w:rsid w:val="003A040D"/>
    <w:rsid w:val="003A1CF9"/>
    <w:rsid w:val="003A68AA"/>
    <w:rsid w:val="003B0F2C"/>
    <w:rsid w:val="003B356F"/>
    <w:rsid w:val="003B41C6"/>
    <w:rsid w:val="003B6D2B"/>
    <w:rsid w:val="003C55FB"/>
    <w:rsid w:val="003C5F0A"/>
    <w:rsid w:val="003C692F"/>
    <w:rsid w:val="003D1491"/>
    <w:rsid w:val="003D7D0B"/>
    <w:rsid w:val="003E1FDF"/>
    <w:rsid w:val="003E2662"/>
    <w:rsid w:val="003E3611"/>
    <w:rsid w:val="003E66A1"/>
    <w:rsid w:val="003E737D"/>
    <w:rsid w:val="003E7806"/>
    <w:rsid w:val="003F0916"/>
    <w:rsid w:val="003F12A4"/>
    <w:rsid w:val="003F3AEF"/>
    <w:rsid w:val="003F5E28"/>
    <w:rsid w:val="003F653F"/>
    <w:rsid w:val="004006EF"/>
    <w:rsid w:val="00403FC3"/>
    <w:rsid w:val="00405688"/>
    <w:rsid w:val="00405856"/>
    <w:rsid w:val="0040674C"/>
    <w:rsid w:val="004075E9"/>
    <w:rsid w:val="00411E13"/>
    <w:rsid w:val="0041328A"/>
    <w:rsid w:val="00415AE4"/>
    <w:rsid w:val="00415BA7"/>
    <w:rsid w:val="00416181"/>
    <w:rsid w:val="00416324"/>
    <w:rsid w:val="00420596"/>
    <w:rsid w:val="004221FA"/>
    <w:rsid w:val="004249D5"/>
    <w:rsid w:val="004250B1"/>
    <w:rsid w:val="0042521C"/>
    <w:rsid w:val="00426A33"/>
    <w:rsid w:val="00430F8C"/>
    <w:rsid w:val="004366DA"/>
    <w:rsid w:val="00440206"/>
    <w:rsid w:val="004416EA"/>
    <w:rsid w:val="00442642"/>
    <w:rsid w:val="00443C74"/>
    <w:rsid w:val="00445DDC"/>
    <w:rsid w:val="00446CB0"/>
    <w:rsid w:val="00447833"/>
    <w:rsid w:val="00451A02"/>
    <w:rsid w:val="00451DE2"/>
    <w:rsid w:val="00456624"/>
    <w:rsid w:val="00457A67"/>
    <w:rsid w:val="0046267E"/>
    <w:rsid w:val="00464039"/>
    <w:rsid w:val="0046476A"/>
    <w:rsid w:val="00471043"/>
    <w:rsid w:val="004720FD"/>
    <w:rsid w:val="00475B9D"/>
    <w:rsid w:val="0048058B"/>
    <w:rsid w:val="00482AE8"/>
    <w:rsid w:val="00483186"/>
    <w:rsid w:val="00483584"/>
    <w:rsid w:val="004848F7"/>
    <w:rsid w:val="00485A86"/>
    <w:rsid w:val="004873A4"/>
    <w:rsid w:val="00487637"/>
    <w:rsid w:val="004977BC"/>
    <w:rsid w:val="004A2203"/>
    <w:rsid w:val="004A3BD0"/>
    <w:rsid w:val="004A57D1"/>
    <w:rsid w:val="004A5BAD"/>
    <w:rsid w:val="004A5FFF"/>
    <w:rsid w:val="004B321D"/>
    <w:rsid w:val="004B5048"/>
    <w:rsid w:val="004C1839"/>
    <w:rsid w:val="004C3EF1"/>
    <w:rsid w:val="004C6700"/>
    <w:rsid w:val="004C6A3B"/>
    <w:rsid w:val="004C7DCE"/>
    <w:rsid w:val="004D05D7"/>
    <w:rsid w:val="004D08F9"/>
    <w:rsid w:val="004D291E"/>
    <w:rsid w:val="004D4FEF"/>
    <w:rsid w:val="004D6C72"/>
    <w:rsid w:val="004D7ACF"/>
    <w:rsid w:val="004E091D"/>
    <w:rsid w:val="004E4913"/>
    <w:rsid w:val="004E49CA"/>
    <w:rsid w:val="004E5F38"/>
    <w:rsid w:val="004E7C61"/>
    <w:rsid w:val="004F022A"/>
    <w:rsid w:val="004F2403"/>
    <w:rsid w:val="004F444D"/>
    <w:rsid w:val="004F5811"/>
    <w:rsid w:val="004F5CE3"/>
    <w:rsid w:val="004F7920"/>
    <w:rsid w:val="004F7AB7"/>
    <w:rsid w:val="00504E80"/>
    <w:rsid w:val="00511247"/>
    <w:rsid w:val="00511FE6"/>
    <w:rsid w:val="00520188"/>
    <w:rsid w:val="005225C4"/>
    <w:rsid w:val="0052261A"/>
    <w:rsid w:val="00524384"/>
    <w:rsid w:val="005243E3"/>
    <w:rsid w:val="00525F7D"/>
    <w:rsid w:val="005310A3"/>
    <w:rsid w:val="0053132C"/>
    <w:rsid w:val="00531AE9"/>
    <w:rsid w:val="005338ED"/>
    <w:rsid w:val="00533DE0"/>
    <w:rsid w:val="00535501"/>
    <w:rsid w:val="005357BE"/>
    <w:rsid w:val="00535804"/>
    <w:rsid w:val="0053733B"/>
    <w:rsid w:val="005374C5"/>
    <w:rsid w:val="00543DF0"/>
    <w:rsid w:val="005444DE"/>
    <w:rsid w:val="0054560A"/>
    <w:rsid w:val="0054611E"/>
    <w:rsid w:val="00547167"/>
    <w:rsid w:val="005501F2"/>
    <w:rsid w:val="00553AA8"/>
    <w:rsid w:val="00554F26"/>
    <w:rsid w:val="00555717"/>
    <w:rsid w:val="0055626E"/>
    <w:rsid w:val="00556679"/>
    <w:rsid w:val="005572A7"/>
    <w:rsid w:val="005576A2"/>
    <w:rsid w:val="00560380"/>
    <w:rsid w:val="00560DB9"/>
    <w:rsid w:val="00560FF3"/>
    <w:rsid w:val="0056123C"/>
    <w:rsid w:val="0056241C"/>
    <w:rsid w:val="00571A6F"/>
    <w:rsid w:val="00572AA7"/>
    <w:rsid w:val="00573F98"/>
    <w:rsid w:val="005749C4"/>
    <w:rsid w:val="00575085"/>
    <w:rsid w:val="00576FE2"/>
    <w:rsid w:val="005829C9"/>
    <w:rsid w:val="005854F4"/>
    <w:rsid w:val="00585EB1"/>
    <w:rsid w:val="005865FD"/>
    <w:rsid w:val="0058679A"/>
    <w:rsid w:val="00590F7A"/>
    <w:rsid w:val="00592F2B"/>
    <w:rsid w:val="00597A27"/>
    <w:rsid w:val="005A166F"/>
    <w:rsid w:val="005A6583"/>
    <w:rsid w:val="005B30C7"/>
    <w:rsid w:val="005B6732"/>
    <w:rsid w:val="005B677D"/>
    <w:rsid w:val="005C0A25"/>
    <w:rsid w:val="005C4EAE"/>
    <w:rsid w:val="005C5ACC"/>
    <w:rsid w:val="005C6BA2"/>
    <w:rsid w:val="005C7838"/>
    <w:rsid w:val="005D1439"/>
    <w:rsid w:val="005D1DF2"/>
    <w:rsid w:val="005D261D"/>
    <w:rsid w:val="005D27F7"/>
    <w:rsid w:val="005D2B8E"/>
    <w:rsid w:val="005D4807"/>
    <w:rsid w:val="005E0647"/>
    <w:rsid w:val="005E1F04"/>
    <w:rsid w:val="005E3161"/>
    <w:rsid w:val="005E34A9"/>
    <w:rsid w:val="005E58C9"/>
    <w:rsid w:val="005E63E7"/>
    <w:rsid w:val="005E7F50"/>
    <w:rsid w:val="005F23A6"/>
    <w:rsid w:val="005F23BB"/>
    <w:rsid w:val="005F2BAD"/>
    <w:rsid w:val="005F3EBD"/>
    <w:rsid w:val="005F6362"/>
    <w:rsid w:val="005F63A5"/>
    <w:rsid w:val="005F6B9B"/>
    <w:rsid w:val="006042BF"/>
    <w:rsid w:val="00607ACF"/>
    <w:rsid w:val="00610267"/>
    <w:rsid w:val="006102AB"/>
    <w:rsid w:val="006110B7"/>
    <w:rsid w:val="00611884"/>
    <w:rsid w:val="00611A3A"/>
    <w:rsid w:val="006178C0"/>
    <w:rsid w:val="006178D9"/>
    <w:rsid w:val="0062088B"/>
    <w:rsid w:val="006215A7"/>
    <w:rsid w:val="00621C1A"/>
    <w:rsid w:val="00622707"/>
    <w:rsid w:val="00623A74"/>
    <w:rsid w:val="00623B9C"/>
    <w:rsid w:val="00623DC7"/>
    <w:rsid w:val="00627776"/>
    <w:rsid w:val="00627B32"/>
    <w:rsid w:val="006320B7"/>
    <w:rsid w:val="006330FC"/>
    <w:rsid w:val="00633696"/>
    <w:rsid w:val="0064094A"/>
    <w:rsid w:val="00641634"/>
    <w:rsid w:val="006428F1"/>
    <w:rsid w:val="00642B12"/>
    <w:rsid w:val="00642DD9"/>
    <w:rsid w:val="00643383"/>
    <w:rsid w:val="006503BA"/>
    <w:rsid w:val="00651DEB"/>
    <w:rsid w:val="00653623"/>
    <w:rsid w:val="00654298"/>
    <w:rsid w:val="00654334"/>
    <w:rsid w:val="00654FA8"/>
    <w:rsid w:val="006554D2"/>
    <w:rsid w:val="00655586"/>
    <w:rsid w:val="00655D23"/>
    <w:rsid w:val="006570DB"/>
    <w:rsid w:val="00663EE0"/>
    <w:rsid w:val="00664868"/>
    <w:rsid w:val="00664B60"/>
    <w:rsid w:val="006666AA"/>
    <w:rsid w:val="00666F43"/>
    <w:rsid w:val="00670845"/>
    <w:rsid w:val="00675593"/>
    <w:rsid w:val="00676929"/>
    <w:rsid w:val="00676F5A"/>
    <w:rsid w:val="00677582"/>
    <w:rsid w:val="0068141E"/>
    <w:rsid w:val="00682CC7"/>
    <w:rsid w:val="0068331A"/>
    <w:rsid w:val="00692AAB"/>
    <w:rsid w:val="006935BF"/>
    <w:rsid w:val="0069548E"/>
    <w:rsid w:val="006A02E8"/>
    <w:rsid w:val="006A09E3"/>
    <w:rsid w:val="006A0F92"/>
    <w:rsid w:val="006A3836"/>
    <w:rsid w:val="006A3BE5"/>
    <w:rsid w:val="006A462B"/>
    <w:rsid w:val="006A4C16"/>
    <w:rsid w:val="006B78F8"/>
    <w:rsid w:val="006C0BC3"/>
    <w:rsid w:val="006C1560"/>
    <w:rsid w:val="006C2523"/>
    <w:rsid w:val="006C294C"/>
    <w:rsid w:val="006C44AE"/>
    <w:rsid w:val="006C64EA"/>
    <w:rsid w:val="006C6ED9"/>
    <w:rsid w:val="006D4BC5"/>
    <w:rsid w:val="006D7559"/>
    <w:rsid w:val="006E01AD"/>
    <w:rsid w:val="006E0A68"/>
    <w:rsid w:val="006E2039"/>
    <w:rsid w:val="006E204C"/>
    <w:rsid w:val="006E2F40"/>
    <w:rsid w:val="006E3059"/>
    <w:rsid w:val="006E33D6"/>
    <w:rsid w:val="006E3579"/>
    <w:rsid w:val="006E3606"/>
    <w:rsid w:val="006E6DA1"/>
    <w:rsid w:val="006F08C2"/>
    <w:rsid w:val="006F281E"/>
    <w:rsid w:val="006F2AC5"/>
    <w:rsid w:val="006F607C"/>
    <w:rsid w:val="006F65BA"/>
    <w:rsid w:val="006F7DAF"/>
    <w:rsid w:val="00700FF9"/>
    <w:rsid w:val="00702871"/>
    <w:rsid w:val="00706091"/>
    <w:rsid w:val="00706DB2"/>
    <w:rsid w:val="007072BF"/>
    <w:rsid w:val="00707699"/>
    <w:rsid w:val="00707E9D"/>
    <w:rsid w:val="00712AD0"/>
    <w:rsid w:val="007153ED"/>
    <w:rsid w:val="00715E67"/>
    <w:rsid w:val="00716BDC"/>
    <w:rsid w:val="00717AF7"/>
    <w:rsid w:val="00721DFC"/>
    <w:rsid w:val="00722FE8"/>
    <w:rsid w:val="0072597C"/>
    <w:rsid w:val="00725BE1"/>
    <w:rsid w:val="00725D33"/>
    <w:rsid w:val="00725E07"/>
    <w:rsid w:val="007310A3"/>
    <w:rsid w:val="00731ED9"/>
    <w:rsid w:val="00735106"/>
    <w:rsid w:val="00736545"/>
    <w:rsid w:val="00737026"/>
    <w:rsid w:val="0074045A"/>
    <w:rsid w:val="007405E9"/>
    <w:rsid w:val="00742436"/>
    <w:rsid w:val="007426DF"/>
    <w:rsid w:val="0074386C"/>
    <w:rsid w:val="00743F38"/>
    <w:rsid w:val="00743F75"/>
    <w:rsid w:val="00746319"/>
    <w:rsid w:val="00750A88"/>
    <w:rsid w:val="007523D5"/>
    <w:rsid w:val="007551AB"/>
    <w:rsid w:val="00756B52"/>
    <w:rsid w:val="00757B71"/>
    <w:rsid w:val="00760D58"/>
    <w:rsid w:val="00763998"/>
    <w:rsid w:val="007645A5"/>
    <w:rsid w:val="00767A03"/>
    <w:rsid w:val="00770C9D"/>
    <w:rsid w:val="0077119B"/>
    <w:rsid w:val="007722F8"/>
    <w:rsid w:val="00775D4F"/>
    <w:rsid w:val="00776134"/>
    <w:rsid w:val="00776B72"/>
    <w:rsid w:val="0078031C"/>
    <w:rsid w:val="00782130"/>
    <w:rsid w:val="0078430E"/>
    <w:rsid w:val="00792CDA"/>
    <w:rsid w:val="007930A3"/>
    <w:rsid w:val="007934E2"/>
    <w:rsid w:val="007952CF"/>
    <w:rsid w:val="00797756"/>
    <w:rsid w:val="007A167B"/>
    <w:rsid w:val="007A2B74"/>
    <w:rsid w:val="007A4F52"/>
    <w:rsid w:val="007A6AE5"/>
    <w:rsid w:val="007B0E60"/>
    <w:rsid w:val="007B27FA"/>
    <w:rsid w:val="007B2A89"/>
    <w:rsid w:val="007B30A8"/>
    <w:rsid w:val="007B3CBB"/>
    <w:rsid w:val="007B549F"/>
    <w:rsid w:val="007C1D3D"/>
    <w:rsid w:val="007C3DD9"/>
    <w:rsid w:val="007C40C2"/>
    <w:rsid w:val="007C4759"/>
    <w:rsid w:val="007C4D01"/>
    <w:rsid w:val="007C513A"/>
    <w:rsid w:val="007C6296"/>
    <w:rsid w:val="007C772F"/>
    <w:rsid w:val="007D17F0"/>
    <w:rsid w:val="007D25CD"/>
    <w:rsid w:val="007D28CE"/>
    <w:rsid w:val="007D3DB9"/>
    <w:rsid w:val="007D3E27"/>
    <w:rsid w:val="007D4363"/>
    <w:rsid w:val="007D6864"/>
    <w:rsid w:val="007D76A3"/>
    <w:rsid w:val="007D7716"/>
    <w:rsid w:val="007D7F33"/>
    <w:rsid w:val="007E227C"/>
    <w:rsid w:val="007E2B44"/>
    <w:rsid w:val="007E7116"/>
    <w:rsid w:val="007E7EB8"/>
    <w:rsid w:val="007F0D69"/>
    <w:rsid w:val="007F16FD"/>
    <w:rsid w:val="007F1FDF"/>
    <w:rsid w:val="007F57A7"/>
    <w:rsid w:val="007F753D"/>
    <w:rsid w:val="00802C38"/>
    <w:rsid w:val="00803843"/>
    <w:rsid w:val="00803A8F"/>
    <w:rsid w:val="00806720"/>
    <w:rsid w:val="008072B3"/>
    <w:rsid w:val="00810040"/>
    <w:rsid w:val="00814239"/>
    <w:rsid w:val="00814653"/>
    <w:rsid w:val="00814A53"/>
    <w:rsid w:val="00817125"/>
    <w:rsid w:val="0082078B"/>
    <w:rsid w:val="00821B74"/>
    <w:rsid w:val="00823689"/>
    <w:rsid w:val="00824F8E"/>
    <w:rsid w:val="00825C1D"/>
    <w:rsid w:val="008260C5"/>
    <w:rsid w:val="0082779C"/>
    <w:rsid w:val="0083190A"/>
    <w:rsid w:val="00833BD6"/>
    <w:rsid w:val="0083573B"/>
    <w:rsid w:val="00836819"/>
    <w:rsid w:val="00836883"/>
    <w:rsid w:val="00836C77"/>
    <w:rsid w:val="00836FA1"/>
    <w:rsid w:val="008442C3"/>
    <w:rsid w:val="00845D79"/>
    <w:rsid w:val="00846E12"/>
    <w:rsid w:val="00853701"/>
    <w:rsid w:val="008549EE"/>
    <w:rsid w:val="00863131"/>
    <w:rsid w:val="008657FE"/>
    <w:rsid w:val="00866649"/>
    <w:rsid w:val="0087372A"/>
    <w:rsid w:val="008747E4"/>
    <w:rsid w:val="0087514B"/>
    <w:rsid w:val="00875240"/>
    <w:rsid w:val="008773F8"/>
    <w:rsid w:val="0088001F"/>
    <w:rsid w:val="00880590"/>
    <w:rsid w:val="00881966"/>
    <w:rsid w:val="00882E63"/>
    <w:rsid w:val="00885565"/>
    <w:rsid w:val="008879C7"/>
    <w:rsid w:val="00890C3B"/>
    <w:rsid w:val="0089204E"/>
    <w:rsid w:val="0089246A"/>
    <w:rsid w:val="00894C99"/>
    <w:rsid w:val="00894CBE"/>
    <w:rsid w:val="00895490"/>
    <w:rsid w:val="008A2342"/>
    <w:rsid w:val="008A442A"/>
    <w:rsid w:val="008A50EC"/>
    <w:rsid w:val="008A69A6"/>
    <w:rsid w:val="008A6FA0"/>
    <w:rsid w:val="008B0B20"/>
    <w:rsid w:val="008B2AD5"/>
    <w:rsid w:val="008B476A"/>
    <w:rsid w:val="008B59E2"/>
    <w:rsid w:val="008B6E9D"/>
    <w:rsid w:val="008B7BE9"/>
    <w:rsid w:val="008C10B7"/>
    <w:rsid w:val="008C2E7E"/>
    <w:rsid w:val="008C3A20"/>
    <w:rsid w:val="008C5145"/>
    <w:rsid w:val="008C6EE4"/>
    <w:rsid w:val="008D14CC"/>
    <w:rsid w:val="008D581C"/>
    <w:rsid w:val="008E5486"/>
    <w:rsid w:val="008E6EEE"/>
    <w:rsid w:val="008E79B9"/>
    <w:rsid w:val="008E7F39"/>
    <w:rsid w:val="008F1362"/>
    <w:rsid w:val="008F1E2C"/>
    <w:rsid w:val="008F698C"/>
    <w:rsid w:val="008F6D50"/>
    <w:rsid w:val="008F7A05"/>
    <w:rsid w:val="009002B7"/>
    <w:rsid w:val="00903013"/>
    <w:rsid w:val="009040B7"/>
    <w:rsid w:val="0090550E"/>
    <w:rsid w:val="009061F7"/>
    <w:rsid w:val="009134D5"/>
    <w:rsid w:val="009167B9"/>
    <w:rsid w:val="00922A40"/>
    <w:rsid w:val="009235A3"/>
    <w:rsid w:val="00924B0C"/>
    <w:rsid w:val="00931A22"/>
    <w:rsid w:val="009334B4"/>
    <w:rsid w:val="009355A9"/>
    <w:rsid w:val="00940E0F"/>
    <w:rsid w:val="00941375"/>
    <w:rsid w:val="00942FC5"/>
    <w:rsid w:val="00945336"/>
    <w:rsid w:val="00946E03"/>
    <w:rsid w:val="00950461"/>
    <w:rsid w:val="00953758"/>
    <w:rsid w:val="009539C7"/>
    <w:rsid w:val="00953A5F"/>
    <w:rsid w:val="00953DC7"/>
    <w:rsid w:val="009548A5"/>
    <w:rsid w:val="00956656"/>
    <w:rsid w:val="00957110"/>
    <w:rsid w:val="00957EF5"/>
    <w:rsid w:val="009632E2"/>
    <w:rsid w:val="00963DAE"/>
    <w:rsid w:val="009646F2"/>
    <w:rsid w:val="0096671A"/>
    <w:rsid w:val="0096691B"/>
    <w:rsid w:val="009724A7"/>
    <w:rsid w:val="0097286C"/>
    <w:rsid w:val="00972B30"/>
    <w:rsid w:val="00973770"/>
    <w:rsid w:val="00974B9E"/>
    <w:rsid w:val="0097544B"/>
    <w:rsid w:val="00976819"/>
    <w:rsid w:val="00977F21"/>
    <w:rsid w:val="0098014B"/>
    <w:rsid w:val="00981B91"/>
    <w:rsid w:val="00982500"/>
    <w:rsid w:val="00982A2F"/>
    <w:rsid w:val="009849B8"/>
    <w:rsid w:val="00987355"/>
    <w:rsid w:val="00987D07"/>
    <w:rsid w:val="00991B31"/>
    <w:rsid w:val="00993FE5"/>
    <w:rsid w:val="009943B0"/>
    <w:rsid w:val="009964C6"/>
    <w:rsid w:val="00997159"/>
    <w:rsid w:val="009A1DE6"/>
    <w:rsid w:val="009A468A"/>
    <w:rsid w:val="009B583B"/>
    <w:rsid w:val="009B5E6A"/>
    <w:rsid w:val="009B5FF3"/>
    <w:rsid w:val="009B6268"/>
    <w:rsid w:val="009C455E"/>
    <w:rsid w:val="009C7DEF"/>
    <w:rsid w:val="009C7F97"/>
    <w:rsid w:val="009D026D"/>
    <w:rsid w:val="009D5D81"/>
    <w:rsid w:val="009E288F"/>
    <w:rsid w:val="009E3774"/>
    <w:rsid w:val="009E37F0"/>
    <w:rsid w:val="009E3E00"/>
    <w:rsid w:val="009E405E"/>
    <w:rsid w:val="009E67A0"/>
    <w:rsid w:val="009E6C04"/>
    <w:rsid w:val="009F0136"/>
    <w:rsid w:val="009F55A2"/>
    <w:rsid w:val="009F5C83"/>
    <w:rsid w:val="00A02E1E"/>
    <w:rsid w:val="00A03126"/>
    <w:rsid w:val="00A04E85"/>
    <w:rsid w:val="00A052C4"/>
    <w:rsid w:val="00A05350"/>
    <w:rsid w:val="00A121D8"/>
    <w:rsid w:val="00A1449D"/>
    <w:rsid w:val="00A200BA"/>
    <w:rsid w:val="00A2013E"/>
    <w:rsid w:val="00A20EE3"/>
    <w:rsid w:val="00A21085"/>
    <w:rsid w:val="00A225BB"/>
    <w:rsid w:val="00A23207"/>
    <w:rsid w:val="00A24E56"/>
    <w:rsid w:val="00A24EB4"/>
    <w:rsid w:val="00A25132"/>
    <w:rsid w:val="00A25D0D"/>
    <w:rsid w:val="00A31BDC"/>
    <w:rsid w:val="00A32E58"/>
    <w:rsid w:val="00A32F88"/>
    <w:rsid w:val="00A3337F"/>
    <w:rsid w:val="00A35413"/>
    <w:rsid w:val="00A35F7E"/>
    <w:rsid w:val="00A36B13"/>
    <w:rsid w:val="00A45E76"/>
    <w:rsid w:val="00A51506"/>
    <w:rsid w:val="00A53B9D"/>
    <w:rsid w:val="00A53E19"/>
    <w:rsid w:val="00A55469"/>
    <w:rsid w:val="00A62F8F"/>
    <w:rsid w:val="00A64070"/>
    <w:rsid w:val="00A70174"/>
    <w:rsid w:val="00A718AF"/>
    <w:rsid w:val="00A73F4C"/>
    <w:rsid w:val="00A73F73"/>
    <w:rsid w:val="00A745E2"/>
    <w:rsid w:val="00A74948"/>
    <w:rsid w:val="00A779EE"/>
    <w:rsid w:val="00A814F2"/>
    <w:rsid w:val="00A836B0"/>
    <w:rsid w:val="00A851AC"/>
    <w:rsid w:val="00A90A07"/>
    <w:rsid w:val="00A92E04"/>
    <w:rsid w:val="00A93664"/>
    <w:rsid w:val="00A942EC"/>
    <w:rsid w:val="00A97112"/>
    <w:rsid w:val="00A97866"/>
    <w:rsid w:val="00AA1613"/>
    <w:rsid w:val="00AA1B2E"/>
    <w:rsid w:val="00AA2167"/>
    <w:rsid w:val="00AA2625"/>
    <w:rsid w:val="00AA3D34"/>
    <w:rsid w:val="00AA3E3C"/>
    <w:rsid w:val="00AA4A75"/>
    <w:rsid w:val="00AA5D0D"/>
    <w:rsid w:val="00AA7D94"/>
    <w:rsid w:val="00AB4A92"/>
    <w:rsid w:val="00AB58F5"/>
    <w:rsid w:val="00AB5E69"/>
    <w:rsid w:val="00AC00B9"/>
    <w:rsid w:val="00AC0A78"/>
    <w:rsid w:val="00AC3948"/>
    <w:rsid w:val="00AC4234"/>
    <w:rsid w:val="00AC5675"/>
    <w:rsid w:val="00AC6179"/>
    <w:rsid w:val="00AC7F38"/>
    <w:rsid w:val="00AD17EE"/>
    <w:rsid w:val="00AD778C"/>
    <w:rsid w:val="00AE01B8"/>
    <w:rsid w:val="00AE0638"/>
    <w:rsid w:val="00AE3EC8"/>
    <w:rsid w:val="00AE7204"/>
    <w:rsid w:val="00AF6B8E"/>
    <w:rsid w:val="00B0004E"/>
    <w:rsid w:val="00B04599"/>
    <w:rsid w:val="00B04A43"/>
    <w:rsid w:val="00B0547E"/>
    <w:rsid w:val="00B105B6"/>
    <w:rsid w:val="00B11030"/>
    <w:rsid w:val="00B11169"/>
    <w:rsid w:val="00B11671"/>
    <w:rsid w:val="00B11D94"/>
    <w:rsid w:val="00B122E5"/>
    <w:rsid w:val="00B15AF4"/>
    <w:rsid w:val="00B20E08"/>
    <w:rsid w:val="00B24E46"/>
    <w:rsid w:val="00B25D44"/>
    <w:rsid w:val="00B26FF7"/>
    <w:rsid w:val="00B3000F"/>
    <w:rsid w:val="00B33A81"/>
    <w:rsid w:val="00B360E7"/>
    <w:rsid w:val="00B4192C"/>
    <w:rsid w:val="00B41D85"/>
    <w:rsid w:val="00B431BD"/>
    <w:rsid w:val="00B45025"/>
    <w:rsid w:val="00B50E47"/>
    <w:rsid w:val="00B51C57"/>
    <w:rsid w:val="00B51FE0"/>
    <w:rsid w:val="00B52D94"/>
    <w:rsid w:val="00B5314B"/>
    <w:rsid w:val="00B63733"/>
    <w:rsid w:val="00B67C3F"/>
    <w:rsid w:val="00B7204C"/>
    <w:rsid w:val="00B72D8F"/>
    <w:rsid w:val="00B74887"/>
    <w:rsid w:val="00B75EC6"/>
    <w:rsid w:val="00B80A3B"/>
    <w:rsid w:val="00B87CAB"/>
    <w:rsid w:val="00B90497"/>
    <w:rsid w:val="00B905CE"/>
    <w:rsid w:val="00B91C67"/>
    <w:rsid w:val="00B94D81"/>
    <w:rsid w:val="00B94F4C"/>
    <w:rsid w:val="00BA05BB"/>
    <w:rsid w:val="00BA1208"/>
    <w:rsid w:val="00BA19EB"/>
    <w:rsid w:val="00BA1D0E"/>
    <w:rsid w:val="00BA5A30"/>
    <w:rsid w:val="00BB1BD0"/>
    <w:rsid w:val="00BB276A"/>
    <w:rsid w:val="00BB5142"/>
    <w:rsid w:val="00BB595C"/>
    <w:rsid w:val="00BB6770"/>
    <w:rsid w:val="00BB6C2C"/>
    <w:rsid w:val="00BC1E0E"/>
    <w:rsid w:val="00BC4AB2"/>
    <w:rsid w:val="00BC6075"/>
    <w:rsid w:val="00BC65CF"/>
    <w:rsid w:val="00BC6C91"/>
    <w:rsid w:val="00BC6EB0"/>
    <w:rsid w:val="00BC7427"/>
    <w:rsid w:val="00BD3650"/>
    <w:rsid w:val="00BD3F49"/>
    <w:rsid w:val="00BD43C7"/>
    <w:rsid w:val="00BD469B"/>
    <w:rsid w:val="00BD5147"/>
    <w:rsid w:val="00BD52FF"/>
    <w:rsid w:val="00BD599A"/>
    <w:rsid w:val="00BE34EC"/>
    <w:rsid w:val="00BE525D"/>
    <w:rsid w:val="00BF0F0E"/>
    <w:rsid w:val="00BF54C1"/>
    <w:rsid w:val="00BF6207"/>
    <w:rsid w:val="00BF709D"/>
    <w:rsid w:val="00BF70C2"/>
    <w:rsid w:val="00BF70D4"/>
    <w:rsid w:val="00BF7CB0"/>
    <w:rsid w:val="00C00BC4"/>
    <w:rsid w:val="00C05BE3"/>
    <w:rsid w:val="00C115F4"/>
    <w:rsid w:val="00C21538"/>
    <w:rsid w:val="00C26539"/>
    <w:rsid w:val="00C2687E"/>
    <w:rsid w:val="00C31A02"/>
    <w:rsid w:val="00C347AB"/>
    <w:rsid w:val="00C36E36"/>
    <w:rsid w:val="00C40688"/>
    <w:rsid w:val="00C41576"/>
    <w:rsid w:val="00C47370"/>
    <w:rsid w:val="00C501C1"/>
    <w:rsid w:val="00C50288"/>
    <w:rsid w:val="00C512D0"/>
    <w:rsid w:val="00C51737"/>
    <w:rsid w:val="00C5229C"/>
    <w:rsid w:val="00C5322C"/>
    <w:rsid w:val="00C560B2"/>
    <w:rsid w:val="00C6323D"/>
    <w:rsid w:val="00C63511"/>
    <w:rsid w:val="00C6398C"/>
    <w:rsid w:val="00C649DF"/>
    <w:rsid w:val="00C679FB"/>
    <w:rsid w:val="00C72293"/>
    <w:rsid w:val="00C74C56"/>
    <w:rsid w:val="00C7523D"/>
    <w:rsid w:val="00C86216"/>
    <w:rsid w:val="00C8635B"/>
    <w:rsid w:val="00C8652D"/>
    <w:rsid w:val="00C8772C"/>
    <w:rsid w:val="00C90D49"/>
    <w:rsid w:val="00C94468"/>
    <w:rsid w:val="00C95B89"/>
    <w:rsid w:val="00C964A9"/>
    <w:rsid w:val="00C96D02"/>
    <w:rsid w:val="00C96E69"/>
    <w:rsid w:val="00C97AD3"/>
    <w:rsid w:val="00CA4A11"/>
    <w:rsid w:val="00CA699B"/>
    <w:rsid w:val="00CB13C1"/>
    <w:rsid w:val="00CB1A1A"/>
    <w:rsid w:val="00CB1E09"/>
    <w:rsid w:val="00CB4D5E"/>
    <w:rsid w:val="00CB521C"/>
    <w:rsid w:val="00CB6E58"/>
    <w:rsid w:val="00CC094E"/>
    <w:rsid w:val="00CC2ED4"/>
    <w:rsid w:val="00CC2F88"/>
    <w:rsid w:val="00CC371E"/>
    <w:rsid w:val="00CC4340"/>
    <w:rsid w:val="00CD1080"/>
    <w:rsid w:val="00CD4BA9"/>
    <w:rsid w:val="00CE4BB2"/>
    <w:rsid w:val="00CE65E2"/>
    <w:rsid w:val="00CE727D"/>
    <w:rsid w:val="00CF0467"/>
    <w:rsid w:val="00CF25D2"/>
    <w:rsid w:val="00CF52B4"/>
    <w:rsid w:val="00CF6E79"/>
    <w:rsid w:val="00D03CCF"/>
    <w:rsid w:val="00D06364"/>
    <w:rsid w:val="00D15E4D"/>
    <w:rsid w:val="00D164A3"/>
    <w:rsid w:val="00D200D1"/>
    <w:rsid w:val="00D20F1F"/>
    <w:rsid w:val="00D224F1"/>
    <w:rsid w:val="00D22B8F"/>
    <w:rsid w:val="00D23250"/>
    <w:rsid w:val="00D23AD2"/>
    <w:rsid w:val="00D24E13"/>
    <w:rsid w:val="00D26B9A"/>
    <w:rsid w:val="00D26CDD"/>
    <w:rsid w:val="00D321E7"/>
    <w:rsid w:val="00D35C04"/>
    <w:rsid w:val="00D36BBA"/>
    <w:rsid w:val="00D400B9"/>
    <w:rsid w:val="00D40ADE"/>
    <w:rsid w:val="00D433C1"/>
    <w:rsid w:val="00D50283"/>
    <w:rsid w:val="00D50CBA"/>
    <w:rsid w:val="00D51FC1"/>
    <w:rsid w:val="00D541A1"/>
    <w:rsid w:val="00D57C68"/>
    <w:rsid w:val="00D67A53"/>
    <w:rsid w:val="00D67E37"/>
    <w:rsid w:val="00D732CA"/>
    <w:rsid w:val="00D73986"/>
    <w:rsid w:val="00D8336A"/>
    <w:rsid w:val="00D83935"/>
    <w:rsid w:val="00D846F0"/>
    <w:rsid w:val="00D8710B"/>
    <w:rsid w:val="00D90E66"/>
    <w:rsid w:val="00D917D7"/>
    <w:rsid w:val="00D92E4F"/>
    <w:rsid w:val="00D978D8"/>
    <w:rsid w:val="00DA11C0"/>
    <w:rsid w:val="00DA1BA2"/>
    <w:rsid w:val="00DA3AF3"/>
    <w:rsid w:val="00DA41D6"/>
    <w:rsid w:val="00DA4A44"/>
    <w:rsid w:val="00DA74CC"/>
    <w:rsid w:val="00DB4BD1"/>
    <w:rsid w:val="00DB747C"/>
    <w:rsid w:val="00DC3456"/>
    <w:rsid w:val="00DD19DA"/>
    <w:rsid w:val="00DD3539"/>
    <w:rsid w:val="00DD3AC7"/>
    <w:rsid w:val="00DD3AFA"/>
    <w:rsid w:val="00DD7977"/>
    <w:rsid w:val="00DE0F72"/>
    <w:rsid w:val="00DE1F3F"/>
    <w:rsid w:val="00DE6E6F"/>
    <w:rsid w:val="00DF02E4"/>
    <w:rsid w:val="00DF3B0A"/>
    <w:rsid w:val="00DF45D9"/>
    <w:rsid w:val="00DF6C10"/>
    <w:rsid w:val="00E00B12"/>
    <w:rsid w:val="00E02292"/>
    <w:rsid w:val="00E02C4C"/>
    <w:rsid w:val="00E041F8"/>
    <w:rsid w:val="00E0444F"/>
    <w:rsid w:val="00E05C20"/>
    <w:rsid w:val="00E06DE1"/>
    <w:rsid w:val="00E06F0D"/>
    <w:rsid w:val="00E11092"/>
    <w:rsid w:val="00E11FEA"/>
    <w:rsid w:val="00E129FA"/>
    <w:rsid w:val="00E20987"/>
    <w:rsid w:val="00E21877"/>
    <w:rsid w:val="00E23F0E"/>
    <w:rsid w:val="00E24C5C"/>
    <w:rsid w:val="00E24ED7"/>
    <w:rsid w:val="00E26791"/>
    <w:rsid w:val="00E27C9D"/>
    <w:rsid w:val="00E349D8"/>
    <w:rsid w:val="00E361AF"/>
    <w:rsid w:val="00E3735B"/>
    <w:rsid w:val="00E376EE"/>
    <w:rsid w:val="00E40DFF"/>
    <w:rsid w:val="00E418AA"/>
    <w:rsid w:val="00E42E8A"/>
    <w:rsid w:val="00E45250"/>
    <w:rsid w:val="00E52259"/>
    <w:rsid w:val="00E54D02"/>
    <w:rsid w:val="00E56EC6"/>
    <w:rsid w:val="00E57696"/>
    <w:rsid w:val="00E65DCE"/>
    <w:rsid w:val="00E709F3"/>
    <w:rsid w:val="00E72A68"/>
    <w:rsid w:val="00E74137"/>
    <w:rsid w:val="00E74AA3"/>
    <w:rsid w:val="00E75542"/>
    <w:rsid w:val="00E8132B"/>
    <w:rsid w:val="00E81A74"/>
    <w:rsid w:val="00E83AA3"/>
    <w:rsid w:val="00E8520B"/>
    <w:rsid w:val="00E8586E"/>
    <w:rsid w:val="00E90DBB"/>
    <w:rsid w:val="00E93CD6"/>
    <w:rsid w:val="00E9448A"/>
    <w:rsid w:val="00EA407C"/>
    <w:rsid w:val="00EA4299"/>
    <w:rsid w:val="00EA4F63"/>
    <w:rsid w:val="00EA57CC"/>
    <w:rsid w:val="00EA5CAA"/>
    <w:rsid w:val="00EB1566"/>
    <w:rsid w:val="00EB423F"/>
    <w:rsid w:val="00EB52F8"/>
    <w:rsid w:val="00EB5489"/>
    <w:rsid w:val="00EB65AA"/>
    <w:rsid w:val="00EC0034"/>
    <w:rsid w:val="00EC0706"/>
    <w:rsid w:val="00EC2A2E"/>
    <w:rsid w:val="00EC3F72"/>
    <w:rsid w:val="00EC68C6"/>
    <w:rsid w:val="00ED3F74"/>
    <w:rsid w:val="00ED5AA2"/>
    <w:rsid w:val="00ED6089"/>
    <w:rsid w:val="00EE06BD"/>
    <w:rsid w:val="00EE1A79"/>
    <w:rsid w:val="00EE5211"/>
    <w:rsid w:val="00EE6C07"/>
    <w:rsid w:val="00EE6E1E"/>
    <w:rsid w:val="00EF0064"/>
    <w:rsid w:val="00EF324F"/>
    <w:rsid w:val="00EF3E9E"/>
    <w:rsid w:val="00EF6175"/>
    <w:rsid w:val="00EF6E3B"/>
    <w:rsid w:val="00F01F0D"/>
    <w:rsid w:val="00F03E21"/>
    <w:rsid w:val="00F03FEA"/>
    <w:rsid w:val="00F10A69"/>
    <w:rsid w:val="00F1102F"/>
    <w:rsid w:val="00F111A1"/>
    <w:rsid w:val="00F12231"/>
    <w:rsid w:val="00F16541"/>
    <w:rsid w:val="00F169F9"/>
    <w:rsid w:val="00F2196F"/>
    <w:rsid w:val="00F2381C"/>
    <w:rsid w:val="00F25840"/>
    <w:rsid w:val="00F2793F"/>
    <w:rsid w:val="00F27EEA"/>
    <w:rsid w:val="00F30609"/>
    <w:rsid w:val="00F32B16"/>
    <w:rsid w:val="00F34720"/>
    <w:rsid w:val="00F347AC"/>
    <w:rsid w:val="00F3526F"/>
    <w:rsid w:val="00F37230"/>
    <w:rsid w:val="00F43A09"/>
    <w:rsid w:val="00F47AAD"/>
    <w:rsid w:val="00F50994"/>
    <w:rsid w:val="00F51231"/>
    <w:rsid w:val="00F53A25"/>
    <w:rsid w:val="00F57CD1"/>
    <w:rsid w:val="00F603D6"/>
    <w:rsid w:val="00F61396"/>
    <w:rsid w:val="00F61AC5"/>
    <w:rsid w:val="00F6390C"/>
    <w:rsid w:val="00F63DB7"/>
    <w:rsid w:val="00F6790A"/>
    <w:rsid w:val="00F700BA"/>
    <w:rsid w:val="00F71CB7"/>
    <w:rsid w:val="00F72B16"/>
    <w:rsid w:val="00F857C8"/>
    <w:rsid w:val="00F921A0"/>
    <w:rsid w:val="00F95D1B"/>
    <w:rsid w:val="00FA2D30"/>
    <w:rsid w:val="00FA39D9"/>
    <w:rsid w:val="00FA4AFD"/>
    <w:rsid w:val="00FA781C"/>
    <w:rsid w:val="00FB0F58"/>
    <w:rsid w:val="00FB2621"/>
    <w:rsid w:val="00FB3EF6"/>
    <w:rsid w:val="00FB4F9E"/>
    <w:rsid w:val="00FB717C"/>
    <w:rsid w:val="00FC1EF4"/>
    <w:rsid w:val="00FC2E83"/>
    <w:rsid w:val="00FC4293"/>
    <w:rsid w:val="00FC5B01"/>
    <w:rsid w:val="00FC7831"/>
    <w:rsid w:val="00FC7DCE"/>
    <w:rsid w:val="00FD1B76"/>
    <w:rsid w:val="00FD20AA"/>
    <w:rsid w:val="00FD6006"/>
    <w:rsid w:val="00FD6735"/>
    <w:rsid w:val="00FD6ABF"/>
    <w:rsid w:val="00FD7368"/>
    <w:rsid w:val="00FE0B59"/>
    <w:rsid w:val="00FE14F6"/>
    <w:rsid w:val="00FE15AC"/>
    <w:rsid w:val="00FE3562"/>
    <w:rsid w:val="00FE3B93"/>
    <w:rsid w:val="00FE6941"/>
    <w:rsid w:val="00FE6A27"/>
    <w:rsid w:val="00FE7CBC"/>
    <w:rsid w:val="00FF08B8"/>
    <w:rsid w:val="00FF3D3F"/>
    <w:rsid w:val="00FF3EB0"/>
    <w:rsid w:val="00FF5138"/>
    <w:rsid w:val="00FF621D"/>
    <w:rsid w:val="00FF736C"/>
    <w:rsid w:val="00FF77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E4BCE2A"/>
  <w15:docId w15:val="{EA24C270-64AD-4F7A-90F8-466B0B5F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521C"/>
    <w:rPr>
      <w:sz w:val="24"/>
    </w:rPr>
  </w:style>
  <w:style w:type="paragraph" w:styleId="Overskrift1">
    <w:name w:val="heading 1"/>
    <w:basedOn w:val="Normal"/>
    <w:next w:val="Normal"/>
    <w:qFormat/>
    <w:rsid w:val="00CB521C"/>
    <w:pPr>
      <w:keepNext/>
      <w:outlineLvl w:val="0"/>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CB521C"/>
    <w:pPr>
      <w:tabs>
        <w:tab w:val="center" w:pos="4536"/>
        <w:tab w:val="right" w:pos="9072"/>
      </w:tabs>
    </w:pPr>
    <w:rPr>
      <w:sz w:val="20"/>
    </w:rPr>
  </w:style>
  <w:style w:type="paragraph" w:styleId="Topptekst">
    <w:name w:val="header"/>
    <w:basedOn w:val="Normal"/>
    <w:rsid w:val="00CB521C"/>
    <w:pPr>
      <w:tabs>
        <w:tab w:val="center" w:pos="4536"/>
        <w:tab w:val="right" w:pos="9072"/>
      </w:tabs>
    </w:pPr>
  </w:style>
  <w:style w:type="character" w:styleId="Sidetall">
    <w:name w:val="page number"/>
    <w:basedOn w:val="Standardskriftforavsnitt"/>
    <w:rsid w:val="00CB521C"/>
  </w:style>
  <w:style w:type="table" w:styleId="Tabellrutenett">
    <w:name w:val="Table Grid"/>
    <w:basedOn w:val="Vanligtabell"/>
    <w:rsid w:val="004D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EA57CC"/>
    <w:rPr>
      <w:rFonts w:ascii="Tahoma" w:hAnsi="Tahoma" w:cs="Tahoma"/>
      <w:sz w:val="16"/>
      <w:szCs w:val="16"/>
    </w:rPr>
  </w:style>
  <w:style w:type="paragraph" w:styleId="Listeavsnitt">
    <w:name w:val="List Paragraph"/>
    <w:basedOn w:val="Normal"/>
    <w:uiPriority w:val="34"/>
    <w:qFormat/>
    <w:rsid w:val="0034736C"/>
    <w:pPr>
      <w:overflowPunct w:val="0"/>
      <w:autoSpaceDE w:val="0"/>
      <w:autoSpaceDN w:val="0"/>
      <w:adjustRightInd w:val="0"/>
      <w:ind w:left="720"/>
      <w:contextualSpacing/>
      <w:textAlignment w:val="baseline"/>
    </w:pPr>
    <w:rPr>
      <w:szCs w:val="24"/>
    </w:rPr>
  </w:style>
  <w:style w:type="character" w:styleId="Hyperkobling">
    <w:name w:val="Hyperlink"/>
    <w:basedOn w:val="Standardskriftforavsnitt"/>
    <w:uiPriority w:val="99"/>
    <w:unhideWhenUsed/>
    <w:rsid w:val="0034736C"/>
    <w:rPr>
      <w:color w:val="0000FF" w:themeColor="hyperlink"/>
      <w:u w:val="single"/>
    </w:rPr>
  </w:style>
  <w:style w:type="paragraph" w:styleId="NormalWeb">
    <w:name w:val="Normal (Web)"/>
    <w:basedOn w:val="Normal"/>
    <w:uiPriority w:val="99"/>
    <w:unhideWhenUsed/>
    <w:rsid w:val="001914F3"/>
    <w:pPr>
      <w:spacing w:before="180"/>
    </w:pPr>
    <w:rPr>
      <w:rFonts w:eastAsiaTheme="minorHAnsi"/>
      <w:szCs w:val="24"/>
    </w:rPr>
  </w:style>
  <w:style w:type="paragraph" w:customStyle="1" w:styleId="Normal1">
    <w:name w:val="Normal1"/>
    <w:rsid w:val="009C455E"/>
    <w:pPr>
      <w:contextualSpacing/>
    </w:pPr>
    <w:rPr>
      <w:color w:val="000000"/>
      <w:sz w:val="24"/>
      <w:szCs w:val="22"/>
    </w:rPr>
  </w:style>
  <w:style w:type="character" w:customStyle="1" w:styleId="apple-converted-space">
    <w:name w:val="apple-converted-space"/>
    <w:basedOn w:val="Standardskriftforavsnitt"/>
    <w:rsid w:val="0042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72">
      <w:bodyDiv w:val="1"/>
      <w:marLeft w:val="0"/>
      <w:marRight w:val="0"/>
      <w:marTop w:val="0"/>
      <w:marBottom w:val="0"/>
      <w:divBdr>
        <w:top w:val="none" w:sz="0" w:space="0" w:color="auto"/>
        <w:left w:val="none" w:sz="0" w:space="0" w:color="auto"/>
        <w:bottom w:val="none" w:sz="0" w:space="0" w:color="auto"/>
        <w:right w:val="none" w:sz="0" w:space="0" w:color="auto"/>
      </w:divBdr>
    </w:div>
    <w:div w:id="31076952">
      <w:bodyDiv w:val="1"/>
      <w:marLeft w:val="0"/>
      <w:marRight w:val="0"/>
      <w:marTop w:val="0"/>
      <w:marBottom w:val="0"/>
      <w:divBdr>
        <w:top w:val="none" w:sz="0" w:space="0" w:color="auto"/>
        <w:left w:val="none" w:sz="0" w:space="0" w:color="auto"/>
        <w:bottom w:val="none" w:sz="0" w:space="0" w:color="auto"/>
        <w:right w:val="none" w:sz="0" w:space="0" w:color="auto"/>
      </w:divBdr>
    </w:div>
    <w:div w:id="51276086">
      <w:bodyDiv w:val="1"/>
      <w:marLeft w:val="0"/>
      <w:marRight w:val="0"/>
      <w:marTop w:val="0"/>
      <w:marBottom w:val="0"/>
      <w:divBdr>
        <w:top w:val="none" w:sz="0" w:space="0" w:color="auto"/>
        <w:left w:val="none" w:sz="0" w:space="0" w:color="auto"/>
        <w:bottom w:val="none" w:sz="0" w:space="0" w:color="auto"/>
        <w:right w:val="none" w:sz="0" w:space="0" w:color="auto"/>
      </w:divBdr>
    </w:div>
    <w:div w:id="101264147">
      <w:bodyDiv w:val="1"/>
      <w:marLeft w:val="0"/>
      <w:marRight w:val="0"/>
      <w:marTop w:val="0"/>
      <w:marBottom w:val="0"/>
      <w:divBdr>
        <w:top w:val="none" w:sz="0" w:space="0" w:color="auto"/>
        <w:left w:val="none" w:sz="0" w:space="0" w:color="auto"/>
        <w:bottom w:val="none" w:sz="0" w:space="0" w:color="auto"/>
        <w:right w:val="none" w:sz="0" w:space="0" w:color="auto"/>
      </w:divBdr>
    </w:div>
    <w:div w:id="195848464">
      <w:bodyDiv w:val="1"/>
      <w:marLeft w:val="0"/>
      <w:marRight w:val="0"/>
      <w:marTop w:val="0"/>
      <w:marBottom w:val="0"/>
      <w:divBdr>
        <w:top w:val="none" w:sz="0" w:space="0" w:color="auto"/>
        <w:left w:val="none" w:sz="0" w:space="0" w:color="auto"/>
        <w:bottom w:val="none" w:sz="0" w:space="0" w:color="auto"/>
        <w:right w:val="none" w:sz="0" w:space="0" w:color="auto"/>
      </w:divBdr>
    </w:div>
    <w:div w:id="215051182">
      <w:bodyDiv w:val="1"/>
      <w:marLeft w:val="0"/>
      <w:marRight w:val="0"/>
      <w:marTop w:val="0"/>
      <w:marBottom w:val="0"/>
      <w:divBdr>
        <w:top w:val="none" w:sz="0" w:space="0" w:color="auto"/>
        <w:left w:val="none" w:sz="0" w:space="0" w:color="auto"/>
        <w:bottom w:val="none" w:sz="0" w:space="0" w:color="auto"/>
        <w:right w:val="none" w:sz="0" w:space="0" w:color="auto"/>
      </w:divBdr>
    </w:div>
    <w:div w:id="281154554">
      <w:bodyDiv w:val="1"/>
      <w:marLeft w:val="0"/>
      <w:marRight w:val="0"/>
      <w:marTop w:val="0"/>
      <w:marBottom w:val="0"/>
      <w:divBdr>
        <w:top w:val="none" w:sz="0" w:space="0" w:color="auto"/>
        <w:left w:val="none" w:sz="0" w:space="0" w:color="auto"/>
        <w:bottom w:val="none" w:sz="0" w:space="0" w:color="auto"/>
        <w:right w:val="none" w:sz="0" w:space="0" w:color="auto"/>
      </w:divBdr>
    </w:div>
    <w:div w:id="719016645">
      <w:bodyDiv w:val="1"/>
      <w:marLeft w:val="0"/>
      <w:marRight w:val="0"/>
      <w:marTop w:val="0"/>
      <w:marBottom w:val="0"/>
      <w:divBdr>
        <w:top w:val="none" w:sz="0" w:space="0" w:color="auto"/>
        <w:left w:val="none" w:sz="0" w:space="0" w:color="auto"/>
        <w:bottom w:val="none" w:sz="0" w:space="0" w:color="auto"/>
        <w:right w:val="none" w:sz="0" w:space="0" w:color="auto"/>
      </w:divBdr>
    </w:div>
    <w:div w:id="884488474">
      <w:bodyDiv w:val="1"/>
      <w:marLeft w:val="0"/>
      <w:marRight w:val="0"/>
      <w:marTop w:val="0"/>
      <w:marBottom w:val="0"/>
      <w:divBdr>
        <w:top w:val="none" w:sz="0" w:space="0" w:color="auto"/>
        <w:left w:val="none" w:sz="0" w:space="0" w:color="auto"/>
        <w:bottom w:val="none" w:sz="0" w:space="0" w:color="auto"/>
        <w:right w:val="none" w:sz="0" w:space="0" w:color="auto"/>
      </w:divBdr>
    </w:div>
    <w:div w:id="1038820150">
      <w:bodyDiv w:val="1"/>
      <w:marLeft w:val="0"/>
      <w:marRight w:val="0"/>
      <w:marTop w:val="0"/>
      <w:marBottom w:val="0"/>
      <w:divBdr>
        <w:top w:val="none" w:sz="0" w:space="0" w:color="auto"/>
        <w:left w:val="none" w:sz="0" w:space="0" w:color="auto"/>
        <w:bottom w:val="none" w:sz="0" w:space="0" w:color="auto"/>
        <w:right w:val="none" w:sz="0" w:space="0" w:color="auto"/>
      </w:divBdr>
    </w:div>
    <w:div w:id="1211108638">
      <w:bodyDiv w:val="1"/>
      <w:marLeft w:val="0"/>
      <w:marRight w:val="0"/>
      <w:marTop w:val="0"/>
      <w:marBottom w:val="0"/>
      <w:divBdr>
        <w:top w:val="none" w:sz="0" w:space="0" w:color="auto"/>
        <w:left w:val="none" w:sz="0" w:space="0" w:color="auto"/>
        <w:bottom w:val="none" w:sz="0" w:space="0" w:color="auto"/>
        <w:right w:val="none" w:sz="0" w:space="0" w:color="auto"/>
      </w:divBdr>
    </w:div>
    <w:div w:id="1353528397">
      <w:bodyDiv w:val="1"/>
      <w:marLeft w:val="0"/>
      <w:marRight w:val="0"/>
      <w:marTop w:val="0"/>
      <w:marBottom w:val="0"/>
      <w:divBdr>
        <w:top w:val="none" w:sz="0" w:space="0" w:color="auto"/>
        <w:left w:val="none" w:sz="0" w:space="0" w:color="auto"/>
        <w:bottom w:val="none" w:sz="0" w:space="0" w:color="auto"/>
        <w:right w:val="none" w:sz="0" w:space="0" w:color="auto"/>
      </w:divBdr>
    </w:div>
    <w:div w:id="1405952182">
      <w:bodyDiv w:val="1"/>
      <w:marLeft w:val="0"/>
      <w:marRight w:val="0"/>
      <w:marTop w:val="0"/>
      <w:marBottom w:val="0"/>
      <w:divBdr>
        <w:top w:val="none" w:sz="0" w:space="0" w:color="auto"/>
        <w:left w:val="none" w:sz="0" w:space="0" w:color="auto"/>
        <w:bottom w:val="none" w:sz="0" w:space="0" w:color="auto"/>
        <w:right w:val="none" w:sz="0" w:space="0" w:color="auto"/>
      </w:divBdr>
    </w:div>
    <w:div w:id="1408648357">
      <w:bodyDiv w:val="1"/>
      <w:marLeft w:val="0"/>
      <w:marRight w:val="0"/>
      <w:marTop w:val="0"/>
      <w:marBottom w:val="0"/>
      <w:divBdr>
        <w:top w:val="none" w:sz="0" w:space="0" w:color="auto"/>
        <w:left w:val="none" w:sz="0" w:space="0" w:color="auto"/>
        <w:bottom w:val="none" w:sz="0" w:space="0" w:color="auto"/>
        <w:right w:val="none" w:sz="0" w:space="0" w:color="auto"/>
      </w:divBdr>
    </w:div>
    <w:div w:id="1534804373">
      <w:bodyDiv w:val="1"/>
      <w:marLeft w:val="0"/>
      <w:marRight w:val="0"/>
      <w:marTop w:val="0"/>
      <w:marBottom w:val="0"/>
      <w:divBdr>
        <w:top w:val="none" w:sz="0" w:space="0" w:color="auto"/>
        <w:left w:val="none" w:sz="0" w:space="0" w:color="auto"/>
        <w:bottom w:val="none" w:sz="0" w:space="0" w:color="auto"/>
        <w:right w:val="none" w:sz="0" w:space="0" w:color="auto"/>
      </w:divBdr>
    </w:div>
    <w:div w:id="16283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E\Skrivebord\Brevmal,%20kirkelig%20fellesr&#229;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E572-2436-4219-8A32-F6C09673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kirkelig fellesråd.dot</Template>
  <TotalTime>1</TotalTime>
  <Pages>3</Pages>
  <Words>851</Words>
  <Characters>4996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Marie Engeseth</dc:creator>
  <cp:keywords/>
  <dc:description/>
  <cp:lastModifiedBy>Toril Marie Lundeby</cp:lastModifiedBy>
  <cp:revision>3</cp:revision>
  <cp:lastPrinted>2019-11-13T13:08:00Z</cp:lastPrinted>
  <dcterms:created xsi:type="dcterms:W3CDTF">2020-06-18T07:39:00Z</dcterms:created>
  <dcterms:modified xsi:type="dcterms:W3CDTF">2020-06-18T07:39:00Z</dcterms:modified>
</cp:coreProperties>
</file>