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D978" w14:textId="77777777" w:rsidR="00FE0B59" w:rsidRDefault="00FE3B93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40B383" wp14:editId="1F338F52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381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8EA54" w14:textId="77777777"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18828803" w14:textId="77777777"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" o:allowincell="f" filled="f" stroked="f" strokeweight="2pt">
                <v:textbox inset="1pt,1pt,1pt,1pt">
                  <w:txbxContent>
                    <w:p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 w14:anchorId="180DF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50799987" r:id="rId9"/>
        </w:object>
      </w:r>
    </w:p>
    <w:p w14:paraId="6C30A32A" w14:textId="77777777" w:rsidR="00FF7795" w:rsidRDefault="00FF7795">
      <w:pPr>
        <w:ind w:hanging="567"/>
      </w:pPr>
    </w:p>
    <w:p w14:paraId="20F0628B" w14:textId="77777777"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14:paraId="410131B5" w14:textId="61F4D640" w:rsidR="009C455E" w:rsidRDefault="002C4BDB" w:rsidP="009C455E">
      <w:pPr>
        <w:pStyle w:val="Normal1"/>
      </w:pPr>
      <w:r>
        <w:t xml:space="preserve">Møtedato: </w:t>
      </w:r>
      <w:r w:rsidR="004A57D1">
        <w:t>11</w:t>
      </w:r>
      <w:r w:rsidR="002E1F39">
        <w:t>.</w:t>
      </w:r>
      <w:r w:rsidR="00297BF3">
        <w:t>0</w:t>
      </w:r>
      <w:r w:rsidR="004A57D1">
        <w:t>5</w:t>
      </w:r>
      <w:r w:rsidR="00940E0F">
        <w:t>.2020</w:t>
      </w:r>
      <w:r w:rsidR="002B2DE2">
        <w:br/>
        <w:t xml:space="preserve">Møtetid: </w:t>
      </w:r>
      <w:r w:rsidR="004A57D1">
        <w:t>19.00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4A57D1">
        <w:t>00</w:t>
      </w:r>
      <w:r w:rsidR="009C455E">
        <w:br/>
        <w:t xml:space="preserve">Møtested: </w:t>
      </w:r>
      <w:r w:rsidR="00297BF3">
        <w:t>Nettbasert</w:t>
      </w:r>
    </w:p>
    <w:p w14:paraId="65DCC3F8" w14:textId="77777777" w:rsidR="009C455E" w:rsidRDefault="009C455E" w:rsidP="009C455E">
      <w:pPr>
        <w:pStyle w:val="Normal1"/>
      </w:pPr>
    </w:p>
    <w:p w14:paraId="6156EB6A" w14:textId="77777777" w:rsidR="00134CAE" w:rsidRDefault="00134CAE" w:rsidP="009C455E">
      <w:pPr>
        <w:pStyle w:val="Normal1"/>
      </w:pPr>
    </w:p>
    <w:p w14:paraId="5E92380B" w14:textId="3DA04807" w:rsidR="00A31BDC" w:rsidRDefault="009C455E" w:rsidP="00A31BDC">
      <w:pPr>
        <w:pStyle w:val="Normal1"/>
      </w:pPr>
      <w:r>
        <w:t>Tilstede</w:t>
      </w:r>
      <w:r w:rsidR="009943B0">
        <w:t>:</w:t>
      </w:r>
      <w:r w:rsidR="00087F70">
        <w:t xml:space="preserve"> </w:t>
      </w:r>
      <w:r w:rsidR="00FD6006" w:rsidRPr="00FD6006">
        <w:t>Hans Erik Matre</w:t>
      </w:r>
      <w:r w:rsidR="00FD6006">
        <w:t>,</w:t>
      </w:r>
      <w:r w:rsidR="00FD6006" w:rsidRPr="00FD6006">
        <w:t xml:space="preserve"> </w:t>
      </w:r>
      <w:bookmarkStart w:id="0" w:name="_Hlk40183815"/>
      <w:r w:rsidR="00FD6006">
        <w:t>Jo</w:t>
      </w:r>
      <w:r w:rsidR="008F1362" w:rsidRPr="008F1362">
        <w:t>hannes Ulstein</w:t>
      </w:r>
      <w:bookmarkEnd w:id="0"/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 w:rsidRPr="00BD599A">
        <w:t>Kjetil Fallan</w:t>
      </w:r>
      <w:r w:rsidR="00BD599A">
        <w:t xml:space="preserve">, </w:t>
      </w:r>
      <w:r w:rsidR="00940E0F">
        <w:t xml:space="preserve"> </w:t>
      </w:r>
      <w:r w:rsidR="00BD599A">
        <w:t>Cecilie Ramsøy Haugerud,</w:t>
      </w:r>
      <w:r w:rsidR="00297BF3" w:rsidRPr="00297BF3">
        <w:t xml:space="preserve"> Meike Lien, Henning Thauland, </w:t>
      </w:r>
      <w:r w:rsidR="00430F8C" w:rsidRPr="00430F8C">
        <w:t>Ellen Nylenna</w:t>
      </w:r>
      <w:r w:rsidR="00940E0F">
        <w:t>,</w:t>
      </w:r>
      <w:r w:rsidR="004A57D1" w:rsidRPr="004A57D1">
        <w:t xml:space="preserve"> </w:t>
      </w:r>
      <w:r w:rsidR="004A57D1" w:rsidRPr="004A57D1">
        <w:t>Kristine Røse</w:t>
      </w:r>
      <w:r w:rsidR="004A57D1">
        <w:t>,</w:t>
      </w:r>
      <w:r w:rsidR="00430F8C">
        <w:t xml:space="preserve"> </w:t>
      </w:r>
      <w:r w:rsidR="00430F8C" w:rsidRPr="00430F8C">
        <w:t>Trygve Gagnat</w:t>
      </w:r>
      <w:r w:rsidR="00430F8C">
        <w:t xml:space="preserve">, </w:t>
      </w:r>
      <w:r w:rsidR="00430F8C" w:rsidRPr="00430F8C">
        <w:t>Helge Kollerøs Nylenna</w:t>
      </w:r>
      <w:r w:rsidR="001200AD">
        <w:t>.</w:t>
      </w:r>
      <w:r w:rsidR="00940E0F">
        <w:t xml:space="preserve"> </w:t>
      </w:r>
    </w:p>
    <w:p w14:paraId="2A7CE579" w14:textId="77777777" w:rsidR="00430F8C" w:rsidRDefault="00430F8C" w:rsidP="00A31BDC">
      <w:pPr>
        <w:pStyle w:val="Normal1"/>
      </w:pPr>
    </w:p>
    <w:p w14:paraId="147C26E1" w14:textId="3A6BE162" w:rsidR="0027025D" w:rsidRPr="00430F8C" w:rsidRDefault="0027025D" w:rsidP="00430F8C">
      <w:pPr>
        <w:rPr>
          <w:color w:val="000000"/>
          <w:szCs w:val="22"/>
        </w:rPr>
      </w:pPr>
      <w:r>
        <w:t>Forfall:</w:t>
      </w:r>
      <w:r w:rsidR="00430F8C" w:rsidRPr="00430F8C">
        <w:t xml:space="preserve"> </w:t>
      </w:r>
      <w:r w:rsidR="004A57D1" w:rsidRPr="004A57D1">
        <w:rPr>
          <w:color w:val="000000"/>
          <w:szCs w:val="22"/>
        </w:rPr>
        <w:t>Tore Hagen</w:t>
      </w:r>
      <w:r w:rsidR="00940E0F">
        <w:rPr>
          <w:color w:val="000000"/>
          <w:szCs w:val="22"/>
        </w:rPr>
        <w:t xml:space="preserve"> </w:t>
      </w:r>
      <w:r w:rsidR="00430F8C">
        <w:rPr>
          <w:color w:val="000000"/>
          <w:szCs w:val="22"/>
        </w:rPr>
        <w:t xml:space="preserve">og </w:t>
      </w:r>
      <w:r w:rsidR="0089204E">
        <w:t xml:space="preserve">Sidsel Grande </w:t>
      </w:r>
    </w:p>
    <w:p w14:paraId="79EC49FF" w14:textId="77777777" w:rsidR="003407A7" w:rsidRDefault="003407A7" w:rsidP="00BD599A">
      <w:pPr>
        <w:pStyle w:val="Normal1"/>
        <w:ind w:left="708" w:hanging="708"/>
      </w:pPr>
    </w:p>
    <w:p w14:paraId="78DFA7AE" w14:textId="48F81786" w:rsidR="009C455E" w:rsidRPr="006A3836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3407A7">
        <w:t>Toril Lundeby</w:t>
      </w:r>
      <w:r w:rsidR="00A31BDC">
        <w:t xml:space="preserve"> (</w:t>
      </w:r>
      <w:bookmarkStart w:id="1" w:name="_GoBack"/>
      <w:bookmarkEnd w:id="1"/>
      <w:r w:rsidR="000F25FD">
        <w:t>referent</w:t>
      </w:r>
      <w:r w:rsidR="00A31BDC">
        <w:t>)</w:t>
      </w:r>
    </w:p>
    <w:p w14:paraId="3730BBB7" w14:textId="5451457E" w:rsidR="001D673C" w:rsidRDefault="001D673C" w:rsidP="006215A7">
      <w:pPr>
        <w:pStyle w:val="Normal1"/>
      </w:pPr>
    </w:p>
    <w:p w14:paraId="639E3EE9" w14:textId="77777777" w:rsidR="002E1F39" w:rsidRDefault="002E1F39" w:rsidP="0034736C">
      <w:pPr>
        <w:rPr>
          <w:b/>
        </w:rPr>
      </w:pPr>
    </w:p>
    <w:p w14:paraId="48E04BE8" w14:textId="453EB11F" w:rsidR="002E1F39" w:rsidRDefault="002845D5" w:rsidP="002E1F39">
      <w:pPr>
        <w:rPr>
          <w:b/>
        </w:rPr>
      </w:pPr>
      <w:r>
        <w:rPr>
          <w:b/>
        </w:rPr>
        <w:t xml:space="preserve">Sak </w:t>
      </w:r>
      <w:r w:rsidR="004A57D1">
        <w:rPr>
          <w:b/>
        </w:rPr>
        <w:t>20</w:t>
      </w:r>
      <w:r w:rsidR="002D2300">
        <w:rPr>
          <w:b/>
        </w:rPr>
        <w:t>/20</w:t>
      </w:r>
      <w:r w:rsidR="002E1F39">
        <w:rPr>
          <w:b/>
        </w:rPr>
        <w:tab/>
      </w:r>
      <w:r w:rsidR="004A57D1">
        <w:rPr>
          <w:b/>
        </w:rPr>
        <w:t>Oppstart av gudstjenester</w:t>
      </w:r>
    </w:p>
    <w:p w14:paraId="182DFE9D" w14:textId="6AC9DD47" w:rsidR="00222C92" w:rsidRDefault="00222C92" w:rsidP="00222C92">
      <w:pPr>
        <w:ind w:left="1410"/>
      </w:pPr>
      <w:r>
        <w:t>Inntil 50 personer kan nå samles med minst en meters avstand</w:t>
      </w:r>
      <w:r>
        <w:t>, det er av denne grunn nå åpnet for å starte opp med gudstjenester</w:t>
      </w:r>
      <w:r>
        <w:t xml:space="preserve">  - datoer for gudstjenester i mai og juni er 21/5, 24/5, 31/5, 7/6 </w:t>
      </w:r>
      <w:r>
        <w:t xml:space="preserve">, </w:t>
      </w:r>
      <w:r>
        <w:t xml:space="preserve"> 14/6 og 21/6</w:t>
      </w:r>
      <w:r w:rsidR="00BE525D">
        <w:t xml:space="preserve"> ( 21/6 max 200 personer ).</w:t>
      </w:r>
    </w:p>
    <w:p w14:paraId="5FCCE643" w14:textId="77777777" w:rsidR="00087F70" w:rsidRPr="00AA1B2E" w:rsidRDefault="00087F70" w:rsidP="00086A5B"/>
    <w:p w14:paraId="52AA7028" w14:textId="41F7CC9E" w:rsidR="002E1F39" w:rsidRPr="00F34720" w:rsidRDefault="002E1F39" w:rsidP="002E1F39">
      <w:pPr>
        <w:ind w:left="1410" w:firstLine="6"/>
      </w:pPr>
      <w:r w:rsidRPr="00032903">
        <w:rPr>
          <w:b/>
        </w:rPr>
        <w:t xml:space="preserve">Vedtak: </w:t>
      </w:r>
      <w:bookmarkStart w:id="2" w:name="_Hlk24546641"/>
      <w:r w:rsidR="00BE525D">
        <w:rPr>
          <w:bCs/>
        </w:rPr>
        <w:t>M</w:t>
      </w:r>
      <w:r w:rsidR="00BE525D" w:rsidRPr="00BE525D">
        <w:rPr>
          <w:bCs/>
        </w:rPr>
        <w:t>enighetsrådet ønsker å start</w:t>
      </w:r>
      <w:r w:rsidR="00BE525D">
        <w:rPr>
          <w:bCs/>
        </w:rPr>
        <w:t xml:space="preserve"> opp med gudstjenester fra 21/6, under forutsetning om at alle s</w:t>
      </w:r>
      <w:r w:rsidR="00371F06">
        <w:rPr>
          <w:bCs/>
        </w:rPr>
        <w:t xml:space="preserve">mitteverntiltakene blir fulgt, </w:t>
      </w:r>
      <w:r w:rsidR="00BE525D">
        <w:rPr>
          <w:bCs/>
        </w:rPr>
        <w:t xml:space="preserve">og at det </w:t>
      </w:r>
      <w:r w:rsidR="00BE525D" w:rsidRPr="00BE525D">
        <w:rPr>
          <w:bCs/>
        </w:rPr>
        <w:t>vil føre</w:t>
      </w:r>
      <w:r w:rsidR="00BE525D">
        <w:rPr>
          <w:bCs/>
        </w:rPr>
        <w:t>r</w:t>
      </w:r>
      <w:r w:rsidR="00BE525D" w:rsidRPr="00BE525D">
        <w:rPr>
          <w:bCs/>
        </w:rPr>
        <w:t xml:space="preserve"> oversikt over de som er til stede på arrangement</w:t>
      </w:r>
      <w:r w:rsidR="00BE525D">
        <w:rPr>
          <w:bCs/>
        </w:rPr>
        <w:t xml:space="preserve">, </w:t>
      </w:r>
      <w:r w:rsidR="00BE525D" w:rsidRPr="00BE525D">
        <w:rPr>
          <w:bCs/>
        </w:rPr>
        <w:t xml:space="preserve">denne informasjonen </w:t>
      </w:r>
      <w:r w:rsidR="00BE525D">
        <w:rPr>
          <w:bCs/>
        </w:rPr>
        <w:t xml:space="preserve">vil makuleres </w:t>
      </w:r>
      <w:r w:rsidR="00BE525D" w:rsidRPr="00BE525D">
        <w:rPr>
          <w:bCs/>
        </w:rPr>
        <w:t>etter 10 dager</w:t>
      </w:r>
      <w:r w:rsidR="00BE525D">
        <w:rPr>
          <w:bCs/>
        </w:rPr>
        <w:t xml:space="preserve"> - </w:t>
      </w:r>
      <w:r w:rsidRPr="00BE525D">
        <w:rPr>
          <w:bCs/>
        </w:rPr>
        <w:t>Enstemmig</w:t>
      </w:r>
      <w:r w:rsidRPr="00032903">
        <w:rPr>
          <w:b/>
        </w:rPr>
        <w:t xml:space="preserve"> </w:t>
      </w:r>
      <w:r w:rsidRPr="00032903">
        <w:t>vedtatt</w:t>
      </w:r>
      <w:r w:rsidR="008B2AD5">
        <w:t xml:space="preserve"> </w:t>
      </w:r>
      <w:bookmarkEnd w:id="2"/>
    </w:p>
    <w:p w14:paraId="6F9D83DF" w14:textId="77777777" w:rsidR="002E1F39" w:rsidRDefault="002E1F39" w:rsidP="002E1F39">
      <w:pPr>
        <w:rPr>
          <w:i/>
        </w:rPr>
      </w:pPr>
    </w:p>
    <w:p w14:paraId="08D8FDF2" w14:textId="6B298AD3" w:rsidR="002E1F39" w:rsidRPr="004F022A" w:rsidRDefault="002B2DE2" w:rsidP="002E1F39">
      <w:pPr>
        <w:rPr>
          <w:b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4A57D1">
        <w:rPr>
          <w:b/>
        </w:rPr>
        <w:t>21</w:t>
      </w:r>
      <w:r w:rsidR="00204CA0">
        <w:rPr>
          <w:b/>
        </w:rPr>
        <w:t>/20</w:t>
      </w:r>
      <w:r w:rsidR="00DA1BA2">
        <w:rPr>
          <w:b/>
        </w:rPr>
        <w:tab/>
      </w:r>
      <w:r w:rsidR="004A57D1">
        <w:rPr>
          <w:b/>
        </w:rPr>
        <w:t>Friluftsgudstjeneste i Juni</w:t>
      </w:r>
    </w:p>
    <w:p w14:paraId="50166884" w14:textId="5FC65FA9" w:rsidR="004A57D1" w:rsidRPr="004A57D1" w:rsidRDefault="004A57D1" w:rsidP="004A57D1">
      <w:pPr>
        <w:ind w:left="1410"/>
      </w:pPr>
      <w:r w:rsidRPr="004A57D1">
        <w:t xml:space="preserve">Inntil 50 personer kan nå samles med minst en meters avstand, </w:t>
      </w:r>
      <w:r>
        <w:t xml:space="preserve">og </w:t>
      </w:r>
      <w:r w:rsidRPr="004A57D1">
        <w:t>med et håp om at 200 kan samles etter 15. juni</w:t>
      </w:r>
      <w:r>
        <w:t xml:space="preserve">, ønsket menighetsrådet at det skal jobbes for </w:t>
      </w:r>
      <w:r w:rsidR="0056241C">
        <w:t xml:space="preserve">at det </w:t>
      </w:r>
      <w:r w:rsidRPr="004A57D1">
        <w:t>avholde en friluftsgudstjeneste på Waldemar høy den 21/6</w:t>
      </w:r>
      <w:r w:rsidR="0056241C">
        <w:t>.</w:t>
      </w:r>
    </w:p>
    <w:p w14:paraId="0792F12D" w14:textId="77777777" w:rsidR="00BE34EC" w:rsidRPr="00AA1B2E" w:rsidRDefault="00BE34EC" w:rsidP="002E1F39"/>
    <w:p w14:paraId="72CAE79D" w14:textId="4D9258CE" w:rsidR="00255FC0" w:rsidRPr="005374C5" w:rsidRDefault="002E1F39" w:rsidP="005374C5">
      <w:pPr>
        <w:ind w:left="1416"/>
      </w:pPr>
      <w:r w:rsidRPr="00032903">
        <w:rPr>
          <w:b/>
        </w:rPr>
        <w:t xml:space="preserve">Vedtak: </w:t>
      </w:r>
      <w:r w:rsidR="007F16FD" w:rsidRPr="007F16FD">
        <w:rPr>
          <w:bCs/>
        </w:rPr>
        <w:t>Det ble satt ned en arbeidsgruppe</w:t>
      </w:r>
      <w:r w:rsidR="007F16FD">
        <w:rPr>
          <w:b/>
        </w:rPr>
        <w:t xml:space="preserve"> </w:t>
      </w:r>
      <w:r w:rsidR="007F16FD">
        <w:t xml:space="preserve">bestående av </w:t>
      </w:r>
      <w:r w:rsidR="0056241C" w:rsidRPr="0056241C">
        <w:t>Cathrine Michelet</w:t>
      </w:r>
      <w:r w:rsidR="00374E92">
        <w:t xml:space="preserve">, </w:t>
      </w:r>
      <w:r w:rsidR="0056241C" w:rsidRPr="0056241C">
        <w:t>Helge Kollerøs Nylenna</w:t>
      </w:r>
      <w:r w:rsidR="0056241C">
        <w:t xml:space="preserve">, </w:t>
      </w:r>
      <w:r w:rsidR="0056241C" w:rsidRPr="0056241C">
        <w:t>Johannes Ulstein</w:t>
      </w:r>
      <w:r w:rsidR="007F16FD">
        <w:t>,</w:t>
      </w:r>
      <w:r w:rsidR="0056241C" w:rsidRPr="0056241C">
        <w:t xml:space="preserve"> </w:t>
      </w:r>
      <w:r w:rsidR="007F16FD">
        <w:t>Øystein Trædal</w:t>
      </w:r>
      <w:r w:rsidR="00100F30">
        <w:t xml:space="preserve"> </w:t>
      </w:r>
      <w:r w:rsidR="0056241C">
        <w:t xml:space="preserve">og Toril Lundeby </w:t>
      </w:r>
      <w:r w:rsidR="00100F30">
        <w:t>som jobber videre med denne saken</w:t>
      </w:r>
      <w:r w:rsidR="007F16FD">
        <w:t xml:space="preserve"> </w:t>
      </w:r>
      <w:r w:rsidR="0056241C">
        <w:t xml:space="preserve"> -  </w:t>
      </w:r>
      <w:r w:rsidR="008B2AD5" w:rsidRPr="008B2AD5">
        <w:t>Enstemmig vedtatt</w:t>
      </w:r>
      <w:r w:rsidR="008B2AD5">
        <w:t xml:space="preserve"> </w:t>
      </w:r>
    </w:p>
    <w:p w14:paraId="6D2457B6" w14:textId="77777777" w:rsidR="00255FC0" w:rsidRDefault="00255FC0" w:rsidP="006554D2">
      <w:pPr>
        <w:rPr>
          <w:b/>
        </w:rPr>
      </w:pPr>
    </w:p>
    <w:p w14:paraId="5EF0BA6B" w14:textId="0A3A8661" w:rsidR="00D03CCF" w:rsidRPr="00707E9D" w:rsidRDefault="006554D2" w:rsidP="00707E9D">
      <w:pPr>
        <w:ind w:left="1410" w:hanging="1410"/>
        <w:rPr>
          <w:b/>
        </w:rPr>
      </w:pPr>
      <w:r w:rsidRPr="002457F2">
        <w:rPr>
          <w:b/>
        </w:rPr>
        <w:t xml:space="preserve">Sak </w:t>
      </w:r>
      <w:r w:rsidR="005374C5">
        <w:rPr>
          <w:b/>
        </w:rPr>
        <w:t>22</w:t>
      </w:r>
      <w:r w:rsidR="00255FC0">
        <w:rPr>
          <w:b/>
        </w:rPr>
        <w:t>/20</w:t>
      </w:r>
      <w:r w:rsidRPr="002457F2">
        <w:rPr>
          <w:b/>
        </w:rPr>
        <w:tab/>
      </w:r>
      <w:r w:rsidR="005374C5" w:rsidRPr="005374C5">
        <w:rPr>
          <w:b/>
        </w:rPr>
        <w:t xml:space="preserve">Oppstart av Ski Mix og Ten Sing  </w:t>
      </w:r>
      <w:r w:rsidR="00707E9D">
        <w:rPr>
          <w:b/>
        </w:rPr>
        <w:t xml:space="preserve">                                                                                                                   </w:t>
      </w:r>
      <w:r w:rsidR="005374C5">
        <w:rPr>
          <w:bCs/>
        </w:rPr>
        <w:t>Toril Lundeby informerte om at Ski Mix har startet opp igjen sine øvelser, og at Tensing vil starte opp i nær fremtid. Begge korene må forholde seg til smitteverntiltakene, ang. renhold og avstand til hverandre</w:t>
      </w:r>
    </w:p>
    <w:p w14:paraId="165F8057" w14:textId="77777777" w:rsidR="0082078B" w:rsidRDefault="0082078B" w:rsidP="00020806">
      <w:pPr>
        <w:ind w:left="1416"/>
        <w:rPr>
          <w:b/>
        </w:rPr>
      </w:pPr>
    </w:p>
    <w:p w14:paraId="3AF9262B" w14:textId="0659E6CC" w:rsidR="00020806" w:rsidRPr="00371F06" w:rsidRDefault="00D03CCF" w:rsidP="00371F06">
      <w:pPr>
        <w:ind w:left="1416"/>
        <w:rPr>
          <w:bCs/>
        </w:rPr>
      </w:pPr>
      <w:r w:rsidRPr="00D03CCF">
        <w:rPr>
          <w:b/>
        </w:rPr>
        <w:t>Vedtak:</w:t>
      </w:r>
      <w:r w:rsidR="0082078B">
        <w:rPr>
          <w:b/>
        </w:rPr>
        <w:t xml:space="preserve"> </w:t>
      </w:r>
      <w:r w:rsidR="005374C5">
        <w:t xml:space="preserve">Informasjon tatt til orientering </w:t>
      </w:r>
      <w:r w:rsidR="00371F06">
        <w:rPr>
          <w:bCs/>
        </w:rPr>
        <w:t xml:space="preserve"> - </w:t>
      </w:r>
      <w:r w:rsidR="00020806" w:rsidRPr="00020806">
        <w:t xml:space="preserve">Enstemmig vedtatt </w:t>
      </w:r>
    </w:p>
    <w:p w14:paraId="033A23CE" w14:textId="77777777" w:rsidR="00020806" w:rsidRDefault="00020806" w:rsidP="00020806">
      <w:pPr>
        <w:rPr>
          <w:b/>
        </w:rPr>
      </w:pPr>
    </w:p>
    <w:p w14:paraId="023DBD71" w14:textId="311FF76F" w:rsidR="002F704F" w:rsidRPr="002F704F" w:rsidRDefault="00020806" w:rsidP="00A24EB4">
      <w:pPr>
        <w:rPr>
          <w:b/>
        </w:rPr>
      </w:pPr>
      <w:r>
        <w:rPr>
          <w:b/>
        </w:rPr>
        <w:t xml:space="preserve">Sak </w:t>
      </w:r>
      <w:r w:rsidR="00CC2F88">
        <w:rPr>
          <w:b/>
        </w:rPr>
        <w:t>23</w:t>
      </w:r>
      <w:r w:rsidR="000E6942">
        <w:rPr>
          <w:b/>
        </w:rPr>
        <w:t>/20</w:t>
      </w:r>
      <w:r>
        <w:rPr>
          <w:b/>
        </w:rPr>
        <w:tab/>
      </w:r>
      <w:r w:rsidR="00CC2F88" w:rsidRPr="00CC2F88">
        <w:rPr>
          <w:b/>
        </w:rPr>
        <w:t>Oppstart av andre arrangement</w:t>
      </w:r>
    </w:p>
    <w:p w14:paraId="375B1F76" w14:textId="53F4F3D1" w:rsidR="00A24EB4" w:rsidRPr="00CC2F88" w:rsidRDefault="00371F06" w:rsidP="00A24EB4">
      <w:pPr>
        <w:ind w:left="1410"/>
        <w:rPr>
          <w:iCs/>
        </w:rPr>
      </w:pPr>
      <w:r>
        <w:rPr>
          <w:iCs/>
        </w:rPr>
        <w:t xml:space="preserve">Toril Lundeby informert om at Konfirmant undervisningen vil starte opp igjen både digitalt,  og fysisk i mindre grupper,  kateket Lene Østerås jobber med dette. </w:t>
      </w:r>
    </w:p>
    <w:p w14:paraId="74B83D9E" w14:textId="2AA84D2F" w:rsidR="00371F06" w:rsidRDefault="002F704F" w:rsidP="00371F06">
      <w:pPr>
        <w:ind w:left="1410"/>
      </w:pPr>
      <w:r w:rsidRPr="002F704F">
        <w:rPr>
          <w:b/>
        </w:rPr>
        <w:t>Vedtak</w:t>
      </w:r>
      <w:r w:rsidRPr="002F704F">
        <w:t xml:space="preserve">: </w:t>
      </w:r>
      <w:r w:rsidR="00371F06">
        <w:t xml:space="preserve">Informasjon tatt til orientering </w:t>
      </w:r>
      <w:r w:rsidR="00371F06">
        <w:t xml:space="preserve"> - </w:t>
      </w:r>
      <w:r w:rsidR="00371F06">
        <w:t>Enstemmig vedtatt</w:t>
      </w:r>
    </w:p>
    <w:p w14:paraId="13156374" w14:textId="77777777" w:rsidR="00371F06" w:rsidRDefault="00371F06" w:rsidP="006554D2">
      <w:pPr>
        <w:ind w:left="1410"/>
      </w:pPr>
    </w:p>
    <w:p w14:paraId="12EBCEB7" w14:textId="77777777" w:rsidR="00371F06" w:rsidRDefault="00371F06" w:rsidP="006554D2">
      <w:pPr>
        <w:ind w:left="1410"/>
      </w:pPr>
    </w:p>
    <w:p w14:paraId="0E9D53C7" w14:textId="36952651" w:rsidR="006554D2" w:rsidRDefault="002B0D96" w:rsidP="006554D2">
      <w:pPr>
        <w:ind w:left="1410"/>
      </w:pPr>
      <w:r>
        <w:tab/>
      </w:r>
      <w:r>
        <w:tab/>
        <w:t xml:space="preserve">                                                                                  </w:t>
      </w:r>
    </w:p>
    <w:p w14:paraId="5C80B5B7" w14:textId="77777777" w:rsidR="002B0D96" w:rsidRDefault="002B0D96" w:rsidP="006554D2">
      <w:pPr>
        <w:ind w:left="1410"/>
      </w:pPr>
    </w:p>
    <w:p w14:paraId="50C81478" w14:textId="77777777" w:rsidR="002B0D96" w:rsidRDefault="002B0D96" w:rsidP="006554D2">
      <w:pPr>
        <w:ind w:left="1410"/>
      </w:pPr>
    </w:p>
    <w:p w14:paraId="171B28D8" w14:textId="77777777" w:rsidR="00371F06" w:rsidRDefault="00371F06" w:rsidP="00222C92">
      <w:pPr>
        <w:rPr>
          <w:b/>
        </w:rPr>
      </w:pPr>
    </w:p>
    <w:p w14:paraId="375A8346" w14:textId="77777777" w:rsidR="00371F06" w:rsidRDefault="00371F06" w:rsidP="00222C92">
      <w:pPr>
        <w:rPr>
          <w:b/>
        </w:rPr>
      </w:pPr>
    </w:p>
    <w:p w14:paraId="6B6C8AF7" w14:textId="77777777" w:rsidR="00371F06" w:rsidRDefault="00371F06" w:rsidP="00222C92">
      <w:pPr>
        <w:rPr>
          <w:b/>
        </w:rPr>
      </w:pPr>
    </w:p>
    <w:p w14:paraId="6D6A0CB9" w14:textId="266AD4A5" w:rsidR="00B11671" w:rsidRDefault="00BD3650" w:rsidP="00222C92">
      <w:r>
        <w:rPr>
          <w:b/>
        </w:rPr>
        <w:t>Sak</w:t>
      </w:r>
      <w:r w:rsidR="002B0D96">
        <w:rPr>
          <w:b/>
        </w:rPr>
        <w:t xml:space="preserve"> </w:t>
      </w:r>
      <w:r w:rsidR="00CC2F88">
        <w:rPr>
          <w:b/>
        </w:rPr>
        <w:t>24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</w:r>
      <w:r w:rsidR="00222C92" w:rsidRPr="00222C92">
        <w:rPr>
          <w:b/>
        </w:rPr>
        <w:t>Plan for smitterisiko</w:t>
      </w:r>
      <w:r w:rsidR="00222C92" w:rsidRPr="00222C92">
        <w:rPr>
          <w:b/>
        </w:rPr>
        <w:t xml:space="preserve"> </w:t>
      </w:r>
    </w:p>
    <w:p w14:paraId="7ACA7609" w14:textId="07242D95" w:rsidR="00222C92" w:rsidRPr="00222C92" w:rsidRDefault="00222C92" w:rsidP="00222C92">
      <w:pPr>
        <w:ind w:left="1416"/>
        <w:rPr>
          <w:szCs w:val="24"/>
        </w:rPr>
      </w:pPr>
      <w:r w:rsidRPr="00222C92">
        <w:rPr>
          <w:szCs w:val="24"/>
        </w:rPr>
        <w:t>Den enkelte menighet forventes å lage en plan for hvordan konkrete utfordringer på grunn</w:t>
      </w:r>
      <w:r>
        <w:rPr>
          <w:szCs w:val="24"/>
        </w:rPr>
        <w:t xml:space="preserve"> </w:t>
      </w:r>
      <w:r w:rsidRPr="00222C92">
        <w:rPr>
          <w:szCs w:val="24"/>
        </w:rPr>
        <w:t xml:space="preserve">av smitterisiko skal håndteres. Målet er å forminske risiko for smittespredning. </w:t>
      </w:r>
    </w:p>
    <w:p w14:paraId="441F2F74" w14:textId="77777777" w:rsidR="00222C92" w:rsidRPr="00222C92" w:rsidRDefault="00222C92" w:rsidP="00222C92">
      <w:pPr>
        <w:ind w:left="708" w:firstLine="708"/>
        <w:rPr>
          <w:szCs w:val="24"/>
        </w:rPr>
      </w:pPr>
    </w:p>
    <w:p w14:paraId="75B549C4" w14:textId="6854C5DC" w:rsidR="009B5E6A" w:rsidRPr="00222C92" w:rsidRDefault="009B5E6A" w:rsidP="00222C92">
      <w:pPr>
        <w:ind w:left="1416"/>
        <w:rPr>
          <w:bCs/>
        </w:rPr>
      </w:pPr>
      <w:r>
        <w:rPr>
          <w:b/>
        </w:rPr>
        <w:t xml:space="preserve">Vedtak </w:t>
      </w:r>
      <w:r w:rsidR="00222C92" w:rsidRPr="00222C92">
        <w:rPr>
          <w:bCs/>
        </w:rPr>
        <w:t>Kirkevergen</w:t>
      </w:r>
      <w:r w:rsidR="00222C92">
        <w:rPr>
          <w:bCs/>
        </w:rPr>
        <w:t xml:space="preserve"> jobber for tiden med en slik plan, menighetsrådet venter til denne planen foreligger før de eventuelt kommer tilbake til denne saken.</w:t>
      </w:r>
    </w:p>
    <w:p w14:paraId="346C6D0B" w14:textId="77777777" w:rsidR="00B11671" w:rsidRDefault="00B11671" w:rsidP="00B11671">
      <w:pPr>
        <w:rPr>
          <w:b/>
        </w:rPr>
      </w:pPr>
    </w:p>
    <w:p w14:paraId="35B28B4D" w14:textId="77777777" w:rsidR="003E2662" w:rsidRDefault="003E2662" w:rsidP="00B11671">
      <w:pPr>
        <w:rPr>
          <w:b/>
        </w:rPr>
      </w:pPr>
    </w:p>
    <w:p w14:paraId="1D96E609" w14:textId="77777777" w:rsidR="003E2662" w:rsidRDefault="003E2662" w:rsidP="00B11671">
      <w:pPr>
        <w:rPr>
          <w:b/>
        </w:rPr>
      </w:pPr>
    </w:p>
    <w:p w14:paraId="4103B1AC" w14:textId="77777777" w:rsidR="003E2662" w:rsidRDefault="003E2662" w:rsidP="00B11671">
      <w:pPr>
        <w:rPr>
          <w:b/>
        </w:rPr>
      </w:pPr>
    </w:p>
    <w:p w14:paraId="45C3FB7C" w14:textId="77777777" w:rsidR="003E2662" w:rsidRDefault="003E2662" w:rsidP="00B11671">
      <w:pPr>
        <w:rPr>
          <w:b/>
        </w:rPr>
      </w:pPr>
    </w:p>
    <w:p w14:paraId="0CBE43EE" w14:textId="77777777" w:rsidR="001F3CAC" w:rsidRPr="001F3CAC" w:rsidRDefault="001F3CAC" w:rsidP="00DA1BA2">
      <w:pPr>
        <w:ind w:left="708"/>
      </w:pPr>
    </w:p>
    <w:sectPr w:rsidR="001F3CAC" w:rsidRPr="001F3CAC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4221" w14:textId="77777777" w:rsidR="001921A2" w:rsidRDefault="001921A2">
      <w:r>
        <w:separator/>
      </w:r>
    </w:p>
  </w:endnote>
  <w:endnote w:type="continuationSeparator" w:id="0">
    <w:p w14:paraId="6B8FF1D4" w14:textId="77777777" w:rsidR="001921A2" w:rsidRDefault="001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3761" w14:textId="77777777"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45A0" w14:textId="77777777"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74A8DC0B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0D0E98CC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B130" w14:textId="77777777" w:rsidR="001921A2" w:rsidRDefault="001921A2">
      <w:r>
        <w:separator/>
      </w:r>
    </w:p>
  </w:footnote>
  <w:footnote w:type="continuationSeparator" w:id="0">
    <w:p w14:paraId="32A0A15E" w14:textId="77777777" w:rsidR="001921A2" w:rsidRDefault="0019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17"/>
  </w:num>
  <w:num w:numId="7">
    <w:abstractNumId w:val="18"/>
  </w:num>
  <w:num w:numId="8">
    <w:abstractNumId w:val="5"/>
  </w:num>
  <w:num w:numId="9">
    <w:abstractNumId w:val="1"/>
  </w:num>
  <w:num w:numId="10">
    <w:abstractNumId w:val="16"/>
  </w:num>
  <w:num w:numId="11">
    <w:abstractNumId w:val="6"/>
  </w:num>
  <w:num w:numId="12">
    <w:abstractNumId w:val="15"/>
  </w:num>
  <w:num w:numId="13">
    <w:abstractNumId w:val="22"/>
  </w:num>
  <w:num w:numId="14">
    <w:abstractNumId w:val="23"/>
  </w:num>
  <w:num w:numId="15">
    <w:abstractNumId w:val="10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3"/>
  </w:num>
  <w:num w:numId="21">
    <w:abstractNumId w:val="12"/>
  </w:num>
  <w:num w:numId="22">
    <w:abstractNumId w:val="21"/>
  </w:num>
  <w:num w:numId="23">
    <w:abstractNumId w:val="20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B4"/>
    <w:rsid w:val="00001563"/>
    <w:rsid w:val="000023DA"/>
    <w:rsid w:val="00004DB6"/>
    <w:rsid w:val="00006668"/>
    <w:rsid w:val="00007711"/>
    <w:rsid w:val="0001042D"/>
    <w:rsid w:val="00011595"/>
    <w:rsid w:val="0001183A"/>
    <w:rsid w:val="00011B2A"/>
    <w:rsid w:val="00014E1B"/>
    <w:rsid w:val="0001545A"/>
    <w:rsid w:val="00020806"/>
    <w:rsid w:val="000237C7"/>
    <w:rsid w:val="00024FF7"/>
    <w:rsid w:val="00025E9B"/>
    <w:rsid w:val="0003132A"/>
    <w:rsid w:val="00032903"/>
    <w:rsid w:val="0003667A"/>
    <w:rsid w:val="00036A41"/>
    <w:rsid w:val="00040C61"/>
    <w:rsid w:val="00041703"/>
    <w:rsid w:val="0005014F"/>
    <w:rsid w:val="00050571"/>
    <w:rsid w:val="000542DD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1FFF"/>
    <w:rsid w:val="000963E6"/>
    <w:rsid w:val="0009776F"/>
    <w:rsid w:val="000A54F6"/>
    <w:rsid w:val="000A5BAE"/>
    <w:rsid w:val="000A70F8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750"/>
    <w:rsid w:val="0010066D"/>
    <w:rsid w:val="00100D25"/>
    <w:rsid w:val="00100F30"/>
    <w:rsid w:val="00102C3C"/>
    <w:rsid w:val="00103442"/>
    <w:rsid w:val="00103B56"/>
    <w:rsid w:val="00105FD6"/>
    <w:rsid w:val="00107E4D"/>
    <w:rsid w:val="00110B73"/>
    <w:rsid w:val="00113699"/>
    <w:rsid w:val="00116232"/>
    <w:rsid w:val="00116F94"/>
    <w:rsid w:val="001200AD"/>
    <w:rsid w:val="00120AAC"/>
    <w:rsid w:val="001222F5"/>
    <w:rsid w:val="00123D26"/>
    <w:rsid w:val="00131781"/>
    <w:rsid w:val="00134CAE"/>
    <w:rsid w:val="00136729"/>
    <w:rsid w:val="00140CC2"/>
    <w:rsid w:val="00140EA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F1417"/>
    <w:rsid w:val="001F3CAC"/>
    <w:rsid w:val="001F6093"/>
    <w:rsid w:val="001F7F08"/>
    <w:rsid w:val="002016E4"/>
    <w:rsid w:val="002023A8"/>
    <w:rsid w:val="00204CA0"/>
    <w:rsid w:val="0020502A"/>
    <w:rsid w:val="00210C90"/>
    <w:rsid w:val="0021170F"/>
    <w:rsid w:val="0022190E"/>
    <w:rsid w:val="00222C92"/>
    <w:rsid w:val="00222F07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474E"/>
    <w:rsid w:val="00250246"/>
    <w:rsid w:val="00251D9A"/>
    <w:rsid w:val="00251DB0"/>
    <w:rsid w:val="00254984"/>
    <w:rsid w:val="00255FC0"/>
    <w:rsid w:val="00256AED"/>
    <w:rsid w:val="0025758B"/>
    <w:rsid w:val="00260552"/>
    <w:rsid w:val="0026132D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1728"/>
    <w:rsid w:val="002825CC"/>
    <w:rsid w:val="002829DB"/>
    <w:rsid w:val="002845D5"/>
    <w:rsid w:val="00285692"/>
    <w:rsid w:val="00285B31"/>
    <w:rsid w:val="00287AC1"/>
    <w:rsid w:val="00293174"/>
    <w:rsid w:val="002942BD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5EE3"/>
    <w:rsid w:val="002D60B2"/>
    <w:rsid w:val="002D6D75"/>
    <w:rsid w:val="002E1F39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214DE"/>
    <w:rsid w:val="00332CD6"/>
    <w:rsid w:val="00333906"/>
    <w:rsid w:val="00334682"/>
    <w:rsid w:val="003350EF"/>
    <w:rsid w:val="003360B5"/>
    <w:rsid w:val="00336297"/>
    <w:rsid w:val="003407A7"/>
    <w:rsid w:val="00340B13"/>
    <w:rsid w:val="00342E76"/>
    <w:rsid w:val="00345C29"/>
    <w:rsid w:val="00345F37"/>
    <w:rsid w:val="00346D50"/>
    <w:rsid w:val="00347285"/>
    <w:rsid w:val="0034736C"/>
    <w:rsid w:val="003561FF"/>
    <w:rsid w:val="00361107"/>
    <w:rsid w:val="00364BAF"/>
    <w:rsid w:val="00370F1B"/>
    <w:rsid w:val="00371C51"/>
    <w:rsid w:val="00371F06"/>
    <w:rsid w:val="00374E92"/>
    <w:rsid w:val="00376A82"/>
    <w:rsid w:val="00381A41"/>
    <w:rsid w:val="0038262F"/>
    <w:rsid w:val="003831F0"/>
    <w:rsid w:val="0038457E"/>
    <w:rsid w:val="00385C98"/>
    <w:rsid w:val="00390508"/>
    <w:rsid w:val="0039192A"/>
    <w:rsid w:val="00393D32"/>
    <w:rsid w:val="003A040D"/>
    <w:rsid w:val="003A1CF9"/>
    <w:rsid w:val="003A68AA"/>
    <w:rsid w:val="003B0F2C"/>
    <w:rsid w:val="003B356F"/>
    <w:rsid w:val="003B41C6"/>
    <w:rsid w:val="003B6D2B"/>
    <w:rsid w:val="003C55FB"/>
    <w:rsid w:val="003C5F0A"/>
    <w:rsid w:val="003D1491"/>
    <w:rsid w:val="003D7D0B"/>
    <w:rsid w:val="003E1FDF"/>
    <w:rsid w:val="003E2662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3FC3"/>
    <w:rsid w:val="00405688"/>
    <w:rsid w:val="0040674C"/>
    <w:rsid w:val="004075E9"/>
    <w:rsid w:val="00411E13"/>
    <w:rsid w:val="0041328A"/>
    <w:rsid w:val="00415AE4"/>
    <w:rsid w:val="00415BA7"/>
    <w:rsid w:val="00416181"/>
    <w:rsid w:val="00416324"/>
    <w:rsid w:val="00420596"/>
    <w:rsid w:val="004221FA"/>
    <w:rsid w:val="004249D5"/>
    <w:rsid w:val="004250B1"/>
    <w:rsid w:val="00426A33"/>
    <w:rsid w:val="00430F8C"/>
    <w:rsid w:val="004366DA"/>
    <w:rsid w:val="00440206"/>
    <w:rsid w:val="004416EA"/>
    <w:rsid w:val="00442642"/>
    <w:rsid w:val="00443C74"/>
    <w:rsid w:val="00445DDC"/>
    <w:rsid w:val="00446CB0"/>
    <w:rsid w:val="00447833"/>
    <w:rsid w:val="00451A02"/>
    <w:rsid w:val="00451DE2"/>
    <w:rsid w:val="00456624"/>
    <w:rsid w:val="00457A67"/>
    <w:rsid w:val="0046267E"/>
    <w:rsid w:val="00464039"/>
    <w:rsid w:val="0046476A"/>
    <w:rsid w:val="00471043"/>
    <w:rsid w:val="004720FD"/>
    <w:rsid w:val="00475B9D"/>
    <w:rsid w:val="0048058B"/>
    <w:rsid w:val="00483186"/>
    <w:rsid w:val="00483584"/>
    <w:rsid w:val="004848F7"/>
    <w:rsid w:val="00485A86"/>
    <w:rsid w:val="00487637"/>
    <w:rsid w:val="004977BC"/>
    <w:rsid w:val="004A2203"/>
    <w:rsid w:val="004A3BD0"/>
    <w:rsid w:val="004A57D1"/>
    <w:rsid w:val="004A5BAD"/>
    <w:rsid w:val="004A5FFF"/>
    <w:rsid w:val="004B321D"/>
    <w:rsid w:val="004B5048"/>
    <w:rsid w:val="004C3EF1"/>
    <w:rsid w:val="004C6700"/>
    <w:rsid w:val="004C6A3B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4E80"/>
    <w:rsid w:val="00511247"/>
    <w:rsid w:val="00511FE6"/>
    <w:rsid w:val="00520188"/>
    <w:rsid w:val="005225C4"/>
    <w:rsid w:val="00524384"/>
    <w:rsid w:val="00525F7D"/>
    <w:rsid w:val="005310A3"/>
    <w:rsid w:val="0053132C"/>
    <w:rsid w:val="005338ED"/>
    <w:rsid w:val="00533DE0"/>
    <w:rsid w:val="00535501"/>
    <w:rsid w:val="005357BE"/>
    <w:rsid w:val="00535804"/>
    <w:rsid w:val="0053733B"/>
    <w:rsid w:val="005374C5"/>
    <w:rsid w:val="00543DF0"/>
    <w:rsid w:val="005444DE"/>
    <w:rsid w:val="0054560A"/>
    <w:rsid w:val="0054611E"/>
    <w:rsid w:val="00547167"/>
    <w:rsid w:val="00553AA8"/>
    <w:rsid w:val="00554F26"/>
    <w:rsid w:val="00555717"/>
    <w:rsid w:val="0055626E"/>
    <w:rsid w:val="00556679"/>
    <w:rsid w:val="005576A2"/>
    <w:rsid w:val="00560DB9"/>
    <w:rsid w:val="00560FF3"/>
    <w:rsid w:val="0056123C"/>
    <w:rsid w:val="0056241C"/>
    <w:rsid w:val="00572AA7"/>
    <w:rsid w:val="00573F98"/>
    <w:rsid w:val="005749C4"/>
    <w:rsid w:val="00575085"/>
    <w:rsid w:val="00576FE2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6732"/>
    <w:rsid w:val="005B677D"/>
    <w:rsid w:val="005C0A25"/>
    <w:rsid w:val="005C4EAE"/>
    <w:rsid w:val="005C5ACC"/>
    <w:rsid w:val="005C6BA2"/>
    <w:rsid w:val="005D1439"/>
    <w:rsid w:val="005D1DF2"/>
    <w:rsid w:val="005D261D"/>
    <w:rsid w:val="005D27F7"/>
    <w:rsid w:val="005D2B8E"/>
    <w:rsid w:val="005D4807"/>
    <w:rsid w:val="005E0647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6362"/>
    <w:rsid w:val="005F63A5"/>
    <w:rsid w:val="006042BF"/>
    <w:rsid w:val="00607ACF"/>
    <w:rsid w:val="006102AB"/>
    <w:rsid w:val="006110B7"/>
    <w:rsid w:val="00611A3A"/>
    <w:rsid w:val="006178C0"/>
    <w:rsid w:val="006178D9"/>
    <w:rsid w:val="0062088B"/>
    <w:rsid w:val="006215A7"/>
    <w:rsid w:val="00622707"/>
    <w:rsid w:val="00623A74"/>
    <w:rsid w:val="00623B9C"/>
    <w:rsid w:val="00623DC7"/>
    <w:rsid w:val="00627776"/>
    <w:rsid w:val="006320B7"/>
    <w:rsid w:val="006330FC"/>
    <w:rsid w:val="00633696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54D2"/>
    <w:rsid w:val="006570DB"/>
    <w:rsid w:val="00663EE0"/>
    <w:rsid w:val="00664B60"/>
    <w:rsid w:val="006666AA"/>
    <w:rsid w:val="00666F43"/>
    <w:rsid w:val="00670845"/>
    <w:rsid w:val="00675593"/>
    <w:rsid w:val="00676929"/>
    <w:rsid w:val="00676F5A"/>
    <w:rsid w:val="00677582"/>
    <w:rsid w:val="0068141E"/>
    <w:rsid w:val="00682CC7"/>
    <w:rsid w:val="0068331A"/>
    <w:rsid w:val="00692AAB"/>
    <w:rsid w:val="006935BF"/>
    <w:rsid w:val="0069548E"/>
    <w:rsid w:val="006A02E8"/>
    <w:rsid w:val="006A09E3"/>
    <w:rsid w:val="006A3836"/>
    <w:rsid w:val="006A3BE5"/>
    <w:rsid w:val="006A4C16"/>
    <w:rsid w:val="006B78F8"/>
    <w:rsid w:val="006C0BC3"/>
    <w:rsid w:val="006C1560"/>
    <w:rsid w:val="006C2523"/>
    <w:rsid w:val="006C294C"/>
    <w:rsid w:val="006C44AE"/>
    <w:rsid w:val="006C64EA"/>
    <w:rsid w:val="006C6ED9"/>
    <w:rsid w:val="006D4BC5"/>
    <w:rsid w:val="006E01AD"/>
    <w:rsid w:val="006E0A68"/>
    <w:rsid w:val="006E2039"/>
    <w:rsid w:val="006E204C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E07"/>
    <w:rsid w:val="007310A3"/>
    <w:rsid w:val="00731ED9"/>
    <w:rsid w:val="00735106"/>
    <w:rsid w:val="00736545"/>
    <w:rsid w:val="00737026"/>
    <w:rsid w:val="0074045A"/>
    <w:rsid w:val="007405E9"/>
    <w:rsid w:val="00742436"/>
    <w:rsid w:val="0074386C"/>
    <w:rsid w:val="00743F38"/>
    <w:rsid w:val="00743F75"/>
    <w:rsid w:val="00746319"/>
    <w:rsid w:val="00750A88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F8"/>
    <w:rsid w:val="00775D4F"/>
    <w:rsid w:val="00776134"/>
    <w:rsid w:val="00776B72"/>
    <w:rsid w:val="0078031C"/>
    <w:rsid w:val="00782130"/>
    <w:rsid w:val="0078430E"/>
    <w:rsid w:val="00792CDA"/>
    <w:rsid w:val="007930A3"/>
    <w:rsid w:val="007934E2"/>
    <w:rsid w:val="007952CF"/>
    <w:rsid w:val="00797756"/>
    <w:rsid w:val="007A167B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759"/>
    <w:rsid w:val="007C4D01"/>
    <w:rsid w:val="007C6296"/>
    <w:rsid w:val="007C772F"/>
    <w:rsid w:val="007D17F0"/>
    <w:rsid w:val="007D25CD"/>
    <w:rsid w:val="007D28CE"/>
    <w:rsid w:val="007D3DB9"/>
    <w:rsid w:val="007D3E27"/>
    <w:rsid w:val="007D4363"/>
    <w:rsid w:val="007D76A3"/>
    <w:rsid w:val="007D7716"/>
    <w:rsid w:val="007D7F33"/>
    <w:rsid w:val="007E227C"/>
    <w:rsid w:val="007E2B44"/>
    <w:rsid w:val="007E7116"/>
    <w:rsid w:val="007E7EB8"/>
    <w:rsid w:val="007F0D69"/>
    <w:rsid w:val="007F16FD"/>
    <w:rsid w:val="007F1FDF"/>
    <w:rsid w:val="007F57A7"/>
    <w:rsid w:val="007F753D"/>
    <w:rsid w:val="00802C38"/>
    <w:rsid w:val="00803843"/>
    <w:rsid w:val="00803A8F"/>
    <w:rsid w:val="00806720"/>
    <w:rsid w:val="008072B3"/>
    <w:rsid w:val="00810040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33BD6"/>
    <w:rsid w:val="0083573B"/>
    <w:rsid w:val="00836819"/>
    <w:rsid w:val="00836FA1"/>
    <w:rsid w:val="008442C3"/>
    <w:rsid w:val="00845D79"/>
    <w:rsid w:val="00846E12"/>
    <w:rsid w:val="00853701"/>
    <w:rsid w:val="008549EE"/>
    <w:rsid w:val="00863131"/>
    <w:rsid w:val="008657FE"/>
    <w:rsid w:val="00866649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A2342"/>
    <w:rsid w:val="008A442A"/>
    <w:rsid w:val="008A50EC"/>
    <w:rsid w:val="008A6FA0"/>
    <w:rsid w:val="008B0B20"/>
    <w:rsid w:val="008B2AD5"/>
    <w:rsid w:val="008B476A"/>
    <w:rsid w:val="008B59E2"/>
    <w:rsid w:val="008B6E9D"/>
    <w:rsid w:val="008B7BE9"/>
    <w:rsid w:val="008C10B7"/>
    <w:rsid w:val="008C2E7E"/>
    <w:rsid w:val="008C3A20"/>
    <w:rsid w:val="008C5145"/>
    <w:rsid w:val="008C6EE4"/>
    <w:rsid w:val="008D14CC"/>
    <w:rsid w:val="008D581C"/>
    <w:rsid w:val="008E5486"/>
    <w:rsid w:val="008E6EEE"/>
    <w:rsid w:val="008E79B9"/>
    <w:rsid w:val="008E7F39"/>
    <w:rsid w:val="008F1362"/>
    <w:rsid w:val="008F1E2C"/>
    <w:rsid w:val="008F6D50"/>
    <w:rsid w:val="008F7A05"/>
    <w:rsid w:val="009002B7"/>
    <w:rsid w:val="00903013"/>
    <w:rsid w:val="009040B7"/>
    <w:rsid w:val="0090550E"/>
    <w:rsid w:val="009061F7"/>
    <w:rsid w:val="009134D5"/>
    <w:rsid w:val="009167B9"/>
    <w:rsid w:val="00922A40"/>
    <w:rsid w:val="009235A3"/>
    <w:rsid w:val="00924B0C"/>
    <w:rsid w:val="00931A22"/>
    <w:rsid w:val="009334B4"/>
    <w:rsid w:val="009355A9"/>
    <w:rsid w:val="00940E0F"/>
    <w:rsid w:val="00941375"/>
    <w:rsid w:val="00942FC5"/>
    <w:rsid w:val="00945336"/>
    <w:rsid w:val="00946E03"/>
    <w:rsid w:val="00950461"/>
    <w:rsid w:val="00953758"/>
    <w:rsid w:val="009539C7"/>
    <w:rsid w:val="00953A5F"/>
    <w:rsid w:val="00953DC7"/>
    <w:rsid w:val="00956656"/>
    <w:rsid w:val="00957110"/>
    <w:rsid w:val="009632E2"/>
    <w:rsid w:val="00963DAE"/>
    <w:rsid w:val="009646F2"/>
    <w:rsid w:val="0096671A"/>
    <w:rsid w:val="0096691B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43B0"/>
    <w:rsid w:val="009A1DE6"/>
    <w:rsid w:val="009B583B"/>
    <w:rsid w:val="009B5E6A"/>
    <w:rsid w:val="009B5FF3"/>
    <w:rsid w:val="009B6268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F0136"/>
    <w:rsid w:val="009F55A2"/>
    <w:rsid w:val="009F5C83"/>
    <w:rsid w:val="00A02E1E"/>
    <w:rsid w:val="00A04E85"/>
    <w:rsid w:val="00A052C4"/>
    <w:rsid w:val="00A05350"/>
    <w:rsid w:val="00A1449D"/>
    <w:rsid w:val="00A200BA"/>
    <w:rsid w:val="00A2013E"/>
    <w:rsid w:val="00A20EE3"/>
    <w:rsid w:val="00A225BB"/>
    <w:rsid w:val="00A23207"/>
    <w:rsid w:val="00A24E56"/>
    <w:rsid w:val="00A24EB4"/>
    <w:rsid w:val="00A25132"/>
    <w:rsid w:val="00A25D0D"/>
    <w:rsid w:val="00A31BDC"/>
    <w:rsid w:val="00A32E58"/>
    <w:rsid w:val="00A32F88"/>
    <w:rsid w:val="00A3337F"/>
    <w:rsid w:val="00A35F7E"/>
    <w:rsid w:val="00A36B13"/>
    <w:rsid w:val="00A45E76"/>
    <w:rsid w:val="00A51506"/>
    <w:rsid w:val="00A53B9D"/>
    <w:rsid w:val="00A55469"/>
    <w:rsid w:val="00A62F8F"/>
    <w:rsid w:val="00A64070"/>
    <w:rsid w:val="00A70174"/>
    <w:rsid w:val="00A718AF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D94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778C"/>
    <w:rsid w:val="00AE01B8"/>
    <w:rsid w:val="00AE0638"/>
    <w:rsid w:val="00AE3EC8"/>
    <w:rsid w:val="00AE7204"/>
    <w:rsid w:val="00AF6B8E"/>
    <w:rsid w:val="00B0004E"/>
    <w:rsid w:val="00B04599"/>
    <w:rsid w:val="00B04A43"/>
    <w:rsid w:val="00B0547E"/>
    <w:rsid w:val="00B11030"/>
    <w:rsid w:val="00B11169"/>
    <w:rsid w:val="00B11671"/>
    <w:rsid w:val="00B11D94"/>
    <w:rsid w:val="00B122E5"/>
    <w:rsid w:val="00B15AF4"/>
    <w:rsid w:val="00B20E08"/>
    <w:rsid w:val="00B24E46"/>
    <w:rsid w:val="00B25D44"/>
    <w:rsid w:val="00B3000F"/>
    <w:rsid w:val="00B33A81"/>
    <w:rsid w:val="00B4192C"/>
    <w:rsid w:val="00B41D85"/>
    <w:rsid w:val="00B431BD"/>
    <w:rsid w:val="00B45025"/>
    <w:rsid w:val="00B50E47"/>
    <w:rsid w:val="00B51C57"/>
    <w:rsid w:val="00B51FE0"/>
    <w:rsid w:val="00B52D94"/>
    <w:rsid w:val="00B5314B"/>
    <w:rsid w:val="00B63733"/>
    <w:rsid w:val="00B67C3F"/>
    <w:rsid w:val="00B7204C"/>
    <w:rsid w:val="00B74887"/>
    <w:rsid w:val="00B75EC6"/>
    <w:rsid w:val="00B80A3B"/>
    <w:rsid w:val="00B87CAB"/>
    <w:rsid w:val="00B90497"/>
    <w:rsid w:val="00B905CE"/>
    <w:rsid w:val="00B91C67"/>
    <w:rsid w:val="00B94D81"/>
    <w:rsid w:val="00B94F4C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770"/>
    <w:rsid w:val="00BB6C2C"/>
    <w:rsid w:val="00BC1E0E"/>
    <w:rsid w:val="00BC4AB2"/>
    <w:rsid w:val="00BC6075"/>
    <w:rsid w:val="00BC65CF"/>
    <w:rsid w:val="00BC6C91"/>
    <w:rsid w:val="00BC7427"/>
    <w:rsid w:val="00BD3650"/>
    <w:rsid w:val="00BD3F49"/>
    <w:rsid w:val="00BD43C7"/>
    <w:rsid w:val="00BD469B"/>
    <w:rsid w:val="00BD5147"/>
    <w:rsid w:val="00BD52FF"/>
    <w:rsid w:val="00BD599A"/>
    <w:rsid w:val="00BE34EC"/>
    <w:rsid w:val="00BE525D"/>
    <w:rsid w:val="00BF0F0E"/>
    <w:rsid w:val="00BF54C1"/>
    <w:rsid w:val="00BF6207"/>
    <w:rsid w:val="00BF709D"/>
    <w:rsid w:val="00BF70D4"/>
    <w:rsid w:val="00BF7CB0"/>
    <w:rsid w:val="00C05BE3"/>
    <w:rsid w:val="00C115F4"/>
    <w:rsid w:val="00C26539"/>
    <w:rsid w:val="00C2687E"/>
    <w:rsid w:val="00C31A02"/>
    <w:rsid w:val="00C347AB"/>
    <w:rsid w:val="00C36E36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635B"/>
    <w:rsid w:val="00C8652D"/>
    <w:rsid w:val="00C8772C"/>
    <w:rsid w:val="00C90D49"/>
    <w:rsid w:val="00C94468"/>
    <w:rsid w:val="00C95B89"/>
    <w:rsid w:val="00C96E69"/>
    <w:rsid w:val="00CA4A11"/>
    <w:rsid w:val="00CA699B"/>
    <w:rsid w:val="00CB13C1"/>
    <w:rsid w:val="00CB1A1A"/>
    <w:rsid w:val="00CB1E09"/>
    <w:rsid w:val="00CB521C"/>
    <w:rsid w:val="00CB6E58"/>
    <w:rsid w:val="00CC094E"/>
    <w:rsid w:val="00CC2ED4"/>
    <w:rsid w:val="00CC2F88"/>
    <w:rsid w:val="00CC371E"/>
    <w:rsid w:val="00CC4340"/>
    <w:rsid w:val="00CD1080"/>
    <w:rsid w:val="00CD4BA9"/>
    <w:rsid w:val="00CE4BB2"/>
    <w:rsid w:val="00CE65E2"/>
    <w:rsid w:val="00CE727D"/>
    <w:rsid w:val="00CF0467"/>
    <w:rsid w:val="00CF25D2"/>
    <w:rsid w:val="00CF52B4"/>
    <w:rsid w:val="00CF6E79"/>
    <w:rsid w:val="00D03CCF"/>
    <w:rsid w:val="00D06364"/>
    <w:rsid w:val="00D15E4D"/>
    <w:rsid w:val="00D164A3"/>
    <w:rsid w:val="00D200D1"/>
    <w:rsid w:val="00D20F1F"/>
    <w:rsid w:val="00D224F1"/>
    <w:rsid w:val="00D22B8F"/>
    <w:rsid w:val="00D23250"/>
    <w:rsid w:val="00D23AD2"/>
    <w:rsid w:val="00D26B9A"/>
    <w:rsid w:val="00D26CDD"/>
    <w:rsid w:val="00D321E7"/>
    <w:rsid w:val="00D35C04"/>
    <w:rsid w:val="00D36BBA"/>
    <w:rsid w:val="00D400B9"/>
    <w:rsid w:val="00D40ADE"/>
    <w:rsid w:val="00D433C1"/>
    <w:rsid w:val="00D50283"/>
    <w:rsid w:val="00D50CBA"/>
    <w:rsid w:val="00D51FC1"/>
    <w:rsid w:val="00D541A1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747C"/>
    <w:rsid w:val="00DC3456"/>
    <w:rsid w:val="00DD19DA"/>
    <w:rsid w:val="00DD3539"/>
    <w:rsid w:val="00DD3AC7"/>
    <w:rsid w:val="00DD3AFA"/>
    <w:rsid w:val="00DD7977"/>
    <w:rsid w:val="00DE0F72"/>
    <w:rsid w:val="00DE1F3F"/>
    <w:rsid w:val="00DF02E4"/>
    <w:rsid w:val="00DF45D9"/>
    <w:rsid w:val="00DF6C10"/>
    <w:rsid w:val="00E00B12"/>
    <w:rsid w:val="00E02292"/>
    <w:rsid w:val="00E02C4C"/>
    <w:rsid w:val="00E041F8"/>
    <w:rsid w:val="00E0444F"/>
    <w:rsid w:val="00E05C20"/>
    <w:rsid w:val="00E06DE1"/>
    <w:rsid w:val="00E06F0D"/>
    <w:rsid w:val="00E11092"/>
    <w:rsid w:val="00E11FEA"/>
    <w:rsid w:val="00E129FA"/>
    <w:rsid w:val="00E20987"/>
    <w:rsid w:val="00E21877"/>
    <w:rsid w:val="00E23F0E"/>
    <w:rsid w:val="00E24C5C"/>
    <w:rsid w:val="00E27C9D"/>
    <w:rsid w:val="00E349D8"/>
    <w:rsid w:val="00E3735B"/>
    <w:rsid w:val="00E376EE"/>
    <w:rsid w:val="00E40DFF"/>
    <w:rsid w:val="00E418AA"/>
    <w:rsid w:val="00E42E8A"/>
    <w:rsid w:val="00E45250"/>
    <w:rsid w:val="00E52259"/>
    <w:rsid w:val="00E54D02"/>
    <w:rsid w:val="00E56EC6"/>
    <w:rsid w:val="00E57696"/>
    <w:rsid w:val="00E65DCE"/>
    <w:rsid w:val="00E709F3"/>
    <w:rsid w:val="00E72A68"/>
    <w:rsid w:val="00E74137"/>
    <w:rsid w:val="00E74AA3"/>
    <w:rsid w:val="00E75542"/>
    <w:rsid w:val="00E8132B"/>
    <w:rsid w:val="00E81A74"/>
    <w:rsid w:val="00E83AA3"/>
    <w:rsid w:val="00E8520B"/>
    <w:rsid w:val="00E8586E"/>
    <w:rsid w:val="00E90DBB"/>
    <w:rsid w:val="00E9448A"/>
    <w:rsid w:val="00EA407C"/>
    <w:rsid w:val="00EA4299"/>
    <w:rsid w:val="00EA4F63"/>
    <w:rsid w:val="00EA57CC"/>
    <w:rsid w:val="00EA5CAA"/>
    <w:rsid w:val="00EB1566"/>
    <w:rsid w:val="00EB423F"/>
    <w:rsid w:val="00EB52F8"/>
    <w:rsid w:val="00EB5489"/>
    <w:rsid w:val="00EC0034"/>
    <w:rsid w:val="00EC0706"/>
    <w:rsid w:val="00EC2A2E"/>
    <w:rsid w:val="00EC3F72"/>
    <w:rsid w:val="00EC68C6"/>
    <w:rsid w:val="00ED3F74"/>
    <w:rsid w:val="00ED5AA2"/>
    <w:rsid w:val="00ED6089"/>
    <w:rsid w:val="00EE06BD"/>
    <w:rsid w:val="00EE1A79"/>
    <w:rsid w:val="00EE5211"/>
    <w:rsid w:val="00EE6C07"/>
    <w:rsid w:val="00EE6E1E"/>
    <w:rsid w:val="00EF0064"/>
    <w:rsid w:val="00EF3E9E"/>
    <w:rsid w:val="00EF6175"/>
    <w:rsid w:val="00EF6E3B"/>
    <w:rsid w:val="00F01F0D"/>
    <w:rsid w:val="00F03E21"/>
    <w:rsid w:val="00F03FEA"/>
    <w:rsid w:val="00F10A69"/>
    <w:rsid w:val="00F1102F"/>
    <w:rsid w:val="00F12231"/>
    <w:rsid w:val="00F16541"/>
    <w:rsid w:val="00F169F9"/>
    <w:rsid w:val="00F2196F"/>
    <w:rsid w:val="00F2381C"/>
    <w:rsid w:val="00F25840"/>
    <w:rsid w:val="00F2793F"/>
    <w:rsid w:val="00F27EEA"/>
    <w:rsid w:val="00F30609"/>
    <w:rsid w:val="00F32B16"/>
    <w:rsid w:val="00F34720"/>
    <w:rsid w:val="00F347AC"/>
    <w:rsid w:val="00F3526F"/>
    <w:rsid w:val="00F37230"/>
    <w:rsid w:val="00F43A09"/>
    <w:rsid w:val="00F47AAD"/>
    <w:rsid w:val="00F50994"/>
    <w:rsid w:val="00F51231"/>
    <w:rsid w:val="00F53A25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857C8"/>
    <w:rsid w:val="00F921A0"/>
    <w:rsid w:val="00FA2D30"/>
    <w:rsid w:val="00FA39D9"/>
    <w:rsid w:val="00FA4AFD"/>
    <w:rsid w:val="00FB0F58"/>
    <w:rsid w:val="00FB2621"/>
    <w:rsid w:val="00FB4F9E"/>
    <w:rsid w:val="00FB717C"/>
    <w:rsid w:val="00FC1EF4"/>
    <w:rsid w:val="00FC2E83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4969B5"/>
  <w15:docId w15:val="{1501A047-F287-42DB-90BE-DEE8992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F2F7-0A8D-41F8-A484-56228806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51</TotalTime>
  <Pages>2</Pages>
  <Words>362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6</cp:revision>
  <cp:lastPrinted>2019-11-13T13:08:00Z</cp:lastPrinted>
  <dcterms:created xsi:type="dcterms:W3CDTF">2020-05-12T11:54:00Z</dcterms:created>
  <dcterms:modified xsi:type="dcterms:W3CDTF">2020-05-12T12:46:00Z</dcterms:modified>
</cp:coreProperties>
</file>