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5812"/>
      </w:tblGrid>
      <w:tr w:rsidR="00B85EBC" w:rsidTr="00B85EBC">
        <w:trPr>
          <w:jc w:val="center"/>
        </w:trPr>
        <w:tc>
          <w:tcPr>
            <w:tcW w:w="5812" w:type="dxa"/>
          </w:tcPr>
          <w:p w:rsidR="00B85EBC" w:rsidRPr="00B85EBC" w:rsidRDefault="00B85EBC" w:rsidP="00B85EBC">
            <w:pPr>
              <w:jc w:val="center"/>
              <w:rPr>
                <w:b/>
                <w:bCs/>
                <w:noProof/>
                <w:sz w:val="32"/>
                <w:szCs w:val="32"/>
                <w:lang w:eastAsia="nb-NO"/>
              </w:rPr>
            </w:pPr>
            <w:r w:rsidRPr="00B85EBC">
              <w:rPr>
                <w:b/>
                <w:bCs/>
                <w:noProof/>
                <w:sz w:val="32"/>
                <w:szCs w:val="32"/>
                <w:lang w:eastAsia="nb-NO"/>
              </w:rPr>
              <w:t>Utleie av kirker i Lindesnes</w:t>
            </w:r>
          </w:p>
          <w:p w:rsidR="00B85EBC" w:rsidRPr="00B85EBC" w:rsidRDefault="00B85EBC" w:rsidP="00B85EBC">
            <w:pPr>
              <w:jc w:val="center"/>
              <w:rPr>
                <w:noProof/>
                <w:sz w:val="28"/>
                <w:szCs w:val="28"/>
                <w:lang w:eastAsia="nb-NO"/>
              </w:rPr>
            </w:pPr>
            <w:r w:rsidRPr="00B85EBC">
              <w:rPr>
                <w:b/>
                <w:bCs/>
                <w:noProof/>
                <w:sz w:val="32"/>
                <w:szCs w:val="32"/>
                <w:lang w:eastAsia="nb-NO"/>
              </w:rPr>
              <w:t>Kontrakt til leietakere</w:t>
            </w:r>
          </w:p>
        </w:tc>
      </w:tr>
    </w:tbl>
    <w:p w:rsidR="00B85EBC" w:rsidRDefault="00B85EBC" w:rsidP="00612E54">
      <w:pPr>
        <w:spacing w:after="0" w:line="240" w:lineRule="auto"/>
        <w:rPr>
          <w:noProof/>
          <w:lang w:eastAsia="nb-NO"/>
        </w:rPr>
      </w:pPr>
    </w:p>
    <w:p w:rsidR="00B85EBC" w:rsidRPr="00B85EBC" w:rsidRDefault="00B85EBC">
      <w:pPr>
        <w:rPr>
          <w:b/>
          <w:bCs/>
          <w:sz w:val="24"/>
          <w:szCs w:val="24"/>
        </w:rPr>
      </w:pPr>
      <w:bookmarkStart w:id="0" w:name="_Hlk50710646"/>
      <w:r w:rsidRPr="00B85EBC">
        <w:rPr>
          <w:b/>
          <w:bCs/>
          <w:sz w:val="24"/>
          <w:szCs w:val="24"/>
        </w:rPr>
        <w:t xml:space="preserve">Innholdet i </w:t>
      </w:r>
      <w:r w:rsidR="00B92834">
        <w:rPr>
          <w:b/>
          <w:bCs/>
          <w:sz w:val="24"/>
          <w:szCs w:val="24"/>
        </w:rPr>
        <w:t>utleiereglement for kirkene i Lindesnes kirkelige fellesråd</w:t>
      </w:r>
      <w:r w:rsidRPr="00B85EBC">
        <w:rPr>
          <w:b/>
          <w:bCs/>
          <w:sz w:val="24"/>
          <w:szCs w:val="24"/>
        </w:rPr>
        <w:t xml:space="preserve"> skal være kjent for leietaker før leieavtale inngås.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85EBC" w:rsidRPr="00B85EBC" w:rsidTr="00B85EBC">
        <w:tc>
          <w:tcPr>
            <w:tcW w:w="2972" w:type="dxa"/>
          </w:tcPr>
          <w:p w:rsidR="00B85EBC" w:rsidRDefault="00B85EBC">
            <w:pPr>
              <w:rPr>
                <w:b/>
                <w:bCs/>
                <w:sz w:val="28"/>
                <w:szCs w:val="28"/>
              </w:rPr>
            </w:pPr>
            <w:r w:rsidRPr="00B85EBC">
              <w:rPr>
                <w:b/>
                <w:bCs/>
                <w:sz w:val="28"/>
                <w:szCs w:val="28"/>
              </w:rPr>
              <w:t>Leieobjekt:</w:t>
            </w:r>
          </w:p>
          <w:p w:rsidR="00B85EBC" w:rsidRPr="00B85EBC" w:rsidRDefault="00B8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:rsidR="00140673" w:rsidRPr="00140673" w:rsidRDefault="00140673" w:rsidP="00B85EBC">
            <w:pPr>
              <w:jc w:val="right"/>
              <w:rPr>
                <w:b/>
                <w:bCs/>
                <w:sz w:val="8"/>
                <w:szCs w:val="8"/>
              </w:rPr>
            </w:pPr>
          </w:p>
          <w:p w:rsidR="00B85EBC" w:rsidRPr="00B85EBC" w:rsidRDefault="000D0336" w:rsidP="0024407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XXXXXXX</w:t>
            </w:r>
            <w:r w:rsidR="00244070">
              <w:rPr>
                <w:b/>
                <w:bCs/>
                <w:sz w:val="32"/>
                <w:szCs w:val="32"/>
              </w:rPr>
              <w:t xml:space="preserve"> </w:t>
            </w:r>
            <w:r w:rsidR="00B85EBC" w:rsidRPr="00B85EBC">
              <w:rPr>
                <w:b/>
                <w:bCs/>
                <w:sz w:val="32"/>
                <w:szCs w:val="32"/>
              </w:rPr>
              <w:t>kirke</w:t>
            </w:r>
          </w:p>
        </w:tc>
      </w:tr>
      <w:tr w:rsidR="00B85EBC" w:rsidRPr="00B85EBC" w:rsidTr="00B85EBC">
        <w:tc>
          <w:tcPr>
            <w:tcW w:w="2972" w:type="dxa"/>
          </w:tcPr>
          <w:p w:rsidR="00B85EBC" w:rsidRDefault="00B85EBC">
            <w:pPr>
              <w:rPr>
                <w:b/>
                <w:bCs/>
                <w:sz w:val="28"/>
                <w:szCs w:val="28"/>
              </w:rPr>
            </w:pPr>
            <w:r w:rsidRPr="00B85EBC">
              <w:rPr>
                <w:b/>
                <w:bCs/>
                <w:sz w:val="28"/>
                <w:szCs w:val="28"/>
              </w:rPr>
              <w:t>Leietaker:</w:t>
            </w:r>
          </w:p>
          <w:p w:rsidR="00B85EBC" w:rsidRPr="00B85EBC" w:rsidRDefault="00B8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:rsidR="00B85EBC" w:rsidRPr="00B85EBC" w:rsidRDefault="00B85E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5EBC" w:rsidRPr="00B85EBC" w:rsidTr="00B85EBC">
        <w:tc>
          <w:tcPr>
            <w:tcW w:w="2972" w:type="dxa"/>
          </w:tcPr>
          <w:p w:rsidR="00B85EBC" w:rsidRDefault="00B85EBC">
            <w:pPr>
              <w:rPr>
                <w:b/>
                <w:bCs/>
                <w:sz w:val="28"/>
                <w:szCs w:val="28"/>
              </w:rPr>
            </w:pPr>
            <w:r w:rsidRPr="00B85EBC">
              <w:rPr>
                <w:b/>
                <w:bCs/>
                <w:sz w:val="28"/>
                <w:szCs w:val="28"/>
              </w:rPr>
              <w:t>Kontaktperson:</w:t>
            </w:r>
          </w:p>
          <w:p w:rsidR="00B85EBC" w:rsidRPr="00B85EBC" w:rsidRDefault="00B8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:rsidR="00B85EBC" w:rsidRPr="00B85EBC" w:rsidRDefault="00B85EBC" w:rsidP="000D033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5EBC" w:rsidRPr="00B85EBC" w:rsidTr="00B85EBC">
        <w:tc>
          <w:tcPr>
            <w:tcW w:w="2972" w:type="dxa"/>
          </w:tcPr>
          <w:p w:rsidR="00B85EBC" w:rsidRDefault="00B85EBC">
            <w:pPr>
              <w:rPr>
                <w:b/>
                <w:bCs/>
                <w:sz w:val="28"/>
                <w:szCs w:val="28"/>
              </w:rPr>
            </w:pPr>
            <w:r w:rsidRPr="00B85EBC">
              <w:rPr>
                <w:b/>
                <w:bCs/>
                <w:sz w:val="28"/>
                <w:szCs w:val="28"/>
              </w:rPr>
              <w:t>Telefon:</w:t>
            </w:r>
          </w:p>
          <w:p w:rsidR="00B85EBC" w:rsidRPr="00B85EBC" w:rsidRDefault="00B8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:rsidR="00B85EBC" w:rsidRPr="00B85EBC" w:rsidRDefault="00B85EBC" w:rsidP="00221F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5EBC" w:rsidRPr="00B85EBC" w:rsidTr="00B85EBC">
        <w:tc>
          <w:tcPr>
            <w:tcW w:w="2972" w:type="dxa"/>
          </w:tcPr>
          <w:p w:rsidR="00B85EBC" w:rsidRDefault="00B85EBC">
            <w:pPr>
              <w:rPr>
                <w:b/>
                <w:bCs/>
                <w:sz w:val="28"/>
                <w:szCs w:val="28"/>
              </w:rPr>
            </w:pPr>
            <w:r w:rsidRPr="00B85EBC">
              <w:rPr>
                <w:b/>
                <w:bCs/>
                <w:sz w:val="28"/>
                <w:szCs w:val="28"/>
              </w:rPr>
              <w:t>E-post:</w:t>
            </w:r>
          </w:p>
          <w:p w:rsidR="00B85EBC" w:rsidRPr="00B85EBC" w:rsidRDefault="00B8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:rsidR="00B85EBC" w:rsidRPr="00B85EBC" w:rsidRDefault="00B85EBC" w:rsidP="00221F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5EBC" w:rsidRPr="00B85EBC" w:rsidTr="00B85EBC">
        <w:tc>
          <w:tcPr>
            <w:tcW w:w="2972" w:type="dxa"/>
          </w:tcPr>
          <w:p w:rsidR="00B85EBC" w:rsidRDefault="00B85EBC">
            <w:pPr>
              <w:rPr>
                <w:b/>
                <w:bCs/>
                <w:sz w:val="28"/>
                <w:szCs w:val="28"/>
              </w:rPr>
            </w:pPr>
            <w:r w:rsidRPr="00B85EBC">
              <w:rPr>
                <w:b/>
                <w:bCs/>
                <w:sz w:val="28"/>
                <w:szCs w:val="28"/>
              </w:rPr>
              <w:t>Org.nr/</w:t>
            </w:r>
            <w:proofErr w:type="spellStart"/>
            <w:r w:rsidRPr="00B85EBC">
              <w:rPr>
                <w:b/>
                <w:bCs/>
                <w:sz w:val="28"/>
                <w:szCs w:val="28"/>
              </w:rPr>
              <w:t>fødselsnr</w:t>
            </w:r>
            <w:proofErr w:type="spellEnd"/>
            <w:r w:rsidRPr="00B85EBC">
              <w:rPr>
                <w:b/>
                <w:bCs/>
                <w:sz w:val="28"/>
                <w:szCs w:val="28"/>
              </w:rPr>
              <w:t>:</w:t>
            </w:r>
          </w:p>
          <w:p w:rsidR="00B85EBC" w:rsidRPr="00B85EBC" w:rsidRDefault="00B8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:rsidR="00B85EBC" w:rsidRPr="00B85EBC" w:rsidRDefault="00B85EB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400EB" w:rsidRDefault="009400EB" w:rsidP="00612E54">
      <w:pPr>
        <w:spacing w:after="0" w:line="240" w:lineRule="auto"/>
        <w:rPr>
          <w:b/>
          <w:bCs/>
          <w:sz w:val="24"/>
          <w:szCs w:val="24"/>
        </w:rPr>
      </w:pPr>
    </w:p>
    <w:p w:rsidR="00B85EBC" w:rsidRDefault="00B85E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Avtaletidspunkt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85EBC" w:rsidRPr="00B85EBC" w:rsidTr="00C615A1">
        <w:tc>
          <w:tcPr>
            <w:tcW w:w="2972" w:type="dxa"/>
          </w:tcPr>
          <w:p w:rsidR="00B85EBC" w:rsidRDefault="000B3131" w:rsidP="00C615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Dato for leieforholdet:</w:t>
            </w:r>
          </w:p>
          <w:p w:rsidR="00B85EBC" w:rsidRPr="00B85EBC" w:rsidRDefault="00B85EBC" w:rsidP="00C61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:rsidR="00B85EBC" w:rsidRPr="00B85EBC" w:rsidRDefault="00B85EBC" w:rsidP="002440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85EBC" w:rsidRPr="00B85EBC" w:rsidTr="00C615A1">
        <w:tc>
          <w:tcPr>
            <w:tcW w:w="2972" w:type="dxa"/>
          </w:tcPr>
          <w:p w:rsidR="00B85EBC" w:rsidRDefault="000B3131" w:rsidP="00C615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 arrangement</w:t>
            </w:r>
            <w:r w:rsidR="00B85EBC" w:rsidRPr="00B85EBC">
              <w:rPr>
                <w:b/>
                <w:bCs/>
                <w:sz w:val="28"/>
                <w:szCs w:val="28"/>
              </w:rPr>
              <w:t>:</w:t>
            </w:r>
          </w:p>
          <w:p w:rsidR="00B85EBC" w:rsidRPr="00612E54" w:rsidRDefault="00B85EBC" w:rsidP="00C615A1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B85EBC" w:rsidRPr="00221F07" w:rsidRDefault="00221F07" w:rsidP="00221F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Konsert</w:t>
            </w:r>
          </w:p>
        </w:tc>
      </w:tr>
      <w:tr w:rsidR="00B85EBC" w:rsidRPr="00B85EBC" w:rsidTr="00C615A1">
        <w:tc>
          <w:tcPr>
            <w:tcW w:w="2972" w:type="dxa"/>
          </w:tcPr>
          <w:p w:rsidR="00B85EBC" w:rsidRDefault="000B3131" w:rsidP="00C615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Priskategori og pris</w:t>
            </w:r>
            <w:r w:rsidR="00B85EBC" w:rsidRPr="00B85EBC">
              <w:rPr>
                <w:b/>
                <w:bCs/>
                <w:sz w:val="28"/>
                <w:szCs w:val="28"/>
              </w:rPr>
              <w:t>:</w:t>
            </w:r>
          </w:p>
          <w:p w:rsidR="00B85EBC" w:rsidRPr="00B85EBC" w:rsidRDefault="00B85EBC" w:rsidP="00C61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:rsidR="00221F07" w:rsidRPr="00221F07" w:rsidRDefault="00221F07" w:rsidP="00221F07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221F07"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  <w:t xml:space="preserve">– Grunnleie kr 4.000. Dette skal dekke strøm, renhold og tjenester utført av kirketjener. </w:t>
            </w:r>
          </w:p>
          <w:p w:rsidR="00221F07" w:rsidRPr="00221F07" w:rsidRDefault="00221F07" w:rsidP="00221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21F07"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  <w:t>– Det betales 10 % av billettsalg som overstiger kr 5000</w:t>
            </w:r>
            <w:r w:rsidRPr="00221F07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</w:p>
          <w:p w:rsidR="00B85EBC" w:rsidRPr="00B85EBC" w:rsidRDefault="00B85EBC" w:rsidP="00221F07">
            <w:pPr>
              <w:autoSpaceDE w:val="0"/>
              <w:autoSpaceDN w:val="0"/>
              <w:adjustRightInd w:val="0"/>
              <w:spacing w:after="20"/>
              <w:rPr>
                <w:b/>
                <w:bCs/>
                <w:sz w:val="28"/>
                <w:szCs w:val="28"/>
              </w:rPr>
            </w:pPr>
          </w:p>
        </w:tc>
      </w:tr>
      <w:tr w:rsidR="00B85EBC" w:rsidRPr="00B85EBC" w:rsidTr="00C615A1">
        <w:tc>
          <w:tcPr>
            <w:tcW w:w="2972" w:type="dxa"/>
          </w:tcPr>
          <w:p w:rsidR="00B85EBC" w:rsidRDefault="000B3131" w:rsidP="00C615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Klokkeslett</w:t>
            </w:r>
            <w:r w:rsidR="00B85EBC" w:rsidRPr="00B85EBC">
              <w:rPr>
                <w:b/>
                <w:bCs/>
                <w:sz w:val="28"/>
                <w:szCs w:val="28"/>
              </w:rPr>
              <w:t>:</w:t>
            </w:r>
          </w:p>
          <w:p w:rsidR="00B85EBC" w:rsidRPr="00B85EBC" w:rsidRDefault="00B85EBC" w:rsidP="00C61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:rsidR="00B85EBC" w:rsidRPr="00B85EBC" w:rsidRDefault="00B85EBC" w:rsidP="00221F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5EBC" w:rsidRPr="00B85EBC" w:rsidTr="00C615A1">
        <w:tc>
          <w:tcPr>
            <w:tcW w:w="2972" w:type="dxa"/>
          </w:tcPr>
          <w:p w:rsidR="00B85EBC" w:rsidRDefault="000B3131" w:rsidP="00C615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Evt. prøver i forkant</w:t>
            </w:r>
            <w:r w:rsidR="00B85EBC" w:rsidRPr="00B85EBC">
              <w:rPr>
                <w:b/>
                <w:bCs/>
                <w:sz w:val="28"/>
                <w:szCs w:val="28"/>
              </w:rPr>
              <w:t>:</w:t>
            </w:r>
          </w:p>
          <w:p w:rsidR="00B85EBC" w:rsidRPr="00B85EBC" w:rsidRDefault="000B3131" w:rsidP="000B3131">
            <w:pPr>
              <w:rPr>
                <w:b/>
                <w:bCs/>
                <w:sz w:val="20"/>
                <w:szCs w:val="20"/>
              </w:rPr>
            </w:pPr>
            <w:r w:rsidRPr="000B3131">
              <w:rPr>
                <w:b/>
                <w:bCs/>
                <w:sz w:val="20"/>
                <w:szCs w:val="20"/>
              </w:rPr>
              <w:t>(dato/tidsrom)</w:t>
            </w:r>
          </w:p>
        </w:tc>
        <w:tc>
          <w:tcPr>
            <w:tcW w:w="6090" w:type="dxa"/>
          </w:tcPr>
          <w:p w:rsidR="00B85EBC" w:rsidRPr="00B85EBC" w:rsidRDefault="00B85EBC" w:rsidP="00C615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85EBC" w:rsidRDefault="00B85EBC" w:rsidP="00612E54">
      <w:pPr>
        <w:spacing w:after="0" w:line="240" w:lineRule="auto"/>
        <w:rPr>
          <w:b/>
          <w:bCs/>
          <w:sz w:val="24"/>
          <w:szCs w:val="24"/>
        </w:rPr>
      </w:pPr>
    </w:p>
    <w:p w:rsidR="000B3131" w:rsidRDefault="000B3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Kontrakten utferdiges i to likelydende eksemplarer, som aksepteres og signeres av begge parter. Kontrakten er gyldig når et signert eksemplar er returnert til utleier.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3131" w:rsidTr="000B3131">
        <w:tc>
          <w:tcPr>
            <w:tcW w:w="4531" w:type="dxa"/>
          </w:tcPr>
          <w:p w:rsidR="000B3131" w:rsidRDefault="000B31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Sted:</w:t>
            </w:r>
            <w:r w:rsidR="00221F07">
              <w:rPr>
                <w:b/>
                <w:bCs/>
                <w:sz w:val="24"/>
                <w:szCs w:val="24"/>
              </w:rPr>
              <w:t xml:space="preserve">    Mandal</w:t>
            </w:r>
            <w:r w:rsidR="000D0336">
              <w:rPr>
                <w:b/>
                <w:bCs/>
                <w:sz w:val="24"/>
                <w:szCs w:val="24"/>
              </w:rPr>
              <w:t xml:space="preserve">   </w:t>
            </w:r>
            <w:bookmarkStart w:id="1" w:name="_GoBack"/>
            <w:bookmarkEnd w:id="1"/>
            <w:r w:rsidR="000D0336">
              <w:rPr>
                <w:b/>
                <w:bCs/>
                <w:sz w:val="24"/>
                <w:szCs w:val="24"/>
              </w:rPr>
              <w:t>xxxxx</w:t>
            </w:r>
          </w:p>
          <w:p w:rsidR="000B3131" w:rsidRDefault="000B31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0B3131" w:rsidRDefault="000B31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Dato:</w:t>
            </w:r>
          </w:p>
        </w:tc>
      </w:tr>
      <w:tr w:rsidR="000B3131" w:rsidTr="000B3131">
        <w:tc>
          <w:tcPr>
            <w:tcW w:w="4531" w:type="dxa"/>
          </w:tcPr>
          <w:p w:rsidR="000B3131" w:rsidRDefault="0022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Øystein Ramstad, kirkeverge</w:t>
            </w:r>
          </w:p>
          <w:p w:rsidR="000B3131" w:rsidRPr="000B3131" w:rsidRDefault="000B3131">
            <w:pPr>
              <w:rPr>
                <w:b/>
                <w:bCs/>
                <w:sz w:val="24"/>
                <w:szCs w:val="24"/>
              </w:rPr>
            </w:pPr>
          </w:p>
          <w:p w:rsidR="000B3131" w:rsidRDefault="000B31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Sign. utleier</w:t>
            </w:r>
          </w:p>
        </w:tc>
        <w:tc>
          <w:tcPr>
            <w:tcW w:w="4531" w:type="dxa"/>
          </w:tcPr>
          <w:p w:rsidR="000B3131" w:rsidRDefault="000B3131">
            <w:pPr>
              <w:rPr>
                <w:b/>
                <w:bCs/>
                <w:sz w:val="24"/>
                <w:szCs w:val="24"/>
              </w:rPr>
            </w:pPr>
          </w:p>
          <w:p w:rsidR="000B3131" w:rsidRDefault="000B3131">
            <w:pPr>
              <w:rPr>
                <w:b/>
                <w:bCs/>
                <w:sz w:val="24"/>
                <w:szCs w:val="24"/>
              </w:rPr>
            </w:pPr>
          </w:p>
          <w:p w:rsidR="000B3131" w:rsidRDefault="000B31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Sign. leietaker</w:t>
            </w:r>
          </w:p>
        </w:tc>
      </w:tr>
    </w:tbl>
    <w:p w:rsidR="000B3131" w:rsidRDefault="000B3131" w:rsidP="00612E54">
      <w:pPr>
        <w:rPr>
          <w:b/>
          <w:bCs/>
          <w:sz w:val="24"/>
          <w:szCs w:val="24"/>
        </w:rPr>
      </w:pPr>
    </w:p>
    <w:sectPr w:rsidR="000B3131" w:rsidSect="00101361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BC" w:rsidRDefault="00B85EBC" w:rsidP="00101361">
      <w:pPr>
        <w:spacing w:after="0" w:line="240" w:lineRule="auto"/>
      </w:pPr>
      <w:r>
        <w:separator/>
      </w:r>
    </w:p>
  </w:endnote>
  <w:endnote w:type="continuationSeparator" w:id="0">
    <w:p w:rsidR="00B85EBC" w:rsidRDefault="00B85EBC" w:rsidP="0010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361" w:rsidRPr="00101361" w:rsidRDefault="00101361" w:rsidP="00B457A8">
    <w:pPr>
      <w:pStyle w:val="Bunntekst"/>
      <w:tabs>
        <w:tab w:val="left" w:pos="3686"/>
        <w:tab w:val="left" w:pos="6521"/>
      </w:tabs>
      <w:rPr>
        <w:rFonts w:ascii="Arial" w:hAnsi="Arial" w:cs="Arial"/>
        <w:sz w:val="18"/>
        <w:szCs w:val="20"/>
      </w:rPr>
    </w:pPr>
    <w:r w:rsidRPr="00101361">
      <w:rPr>
        <w:rFonts w:ascii="Arial" w:hAnsi="Arial" w:cs="Arial"/>
        <w:sz w:val="18"/>
        <w:szCs w:val="20"/>
      </w:rPr>
      <w:t xml:space="preserve">Store </w:t>
    </w:r>
    <w:proofErr w:type="spellStart"/>
    <w:r w:rsidRPr="00101361">
      <w:rPr>
        <w:rFonts w:ascii="Arial" w:hAnsi="Arial" w:cs="Arial"/>
        <w:sz w:val="18"/>
        <w:szCs w:val="20"/>
      </w:rPr>
      <w:t>Elvegate</w:t>
    </w:r>
    <w:proofErr w:type="spellEnd"/>
    <w:r w:rsidRPr="00101361">
      <w:rPr>
        <w:rFonts w:ascii="Arial" w:hAnsi="Arial" w:cs="Arial"/>
        <w:sz w:val="18"/>
        <w:szCs w:val="20"/>
      </w:rPr>
      <w:t xml:space="preserve"> 33</w:t>
    </w:r>
    <w:r w:rsidRPr="00101361">
      <w:rPr>
        <w:rFonts w:ascii="Arial" w:hAnsi="Arial" w:cs="Arial"/>
        <w:sz w:val="18"/>
        <w:szCs w:val="20"/>
      </w:rPr>
      <w:tab/>
      <w:t>Kontortid</w:t>
    </w:r>
    <w:r w:rsidR="00B457A8">
      <w:rPr>
        <w:rFonts w:ascii="Arial" w:hAnsi="Arial" w:cs="Arial"/>
        <w:sz w:val="18"/>
        <w:szCs w:val="20"/>
      </w:rPr>
      <w:tab/>
    </w:r>
    <w:r w:rsidRPr="00101361">
      <w:rPr>
        <w:rFonts w:ascii="Arial" w:hAnsi="Arial" w:cs="Arial"/>
        <w:sz w:val="18"/>
        <w:szCs w:val="20"/>
      </w:rPr>
      <w:tab/>
    </w:r>
    <w:proofErr w:type="spellStart"/>
    <w:r w:rsidRPr="00101361">
      <w:rPr>
        <w:rFonts w:ascii="Arial" w:hAnsi="Arial" w:cs="Arial"/>
        <w:sz w:val="18"/>
        <w:szCs w:val="20"/>
      </w:rPr>
      <w:t>Tlf</w:t>
    </w:r>
    <w:proofErr w:type="spellEnd"/>
    <w:r w:rsidRPr="00101361">
      <w:rPr>
        <w:rFonts w:ascii="Arial" w:hAnsi="Arial" w:cs="Arial"/>
        <w:sz w:val="18"/>
        <w:szCs w:val="20"/>
      </w:rPr>
      <w:t>: +47 38 27 28 70</w:t>
    </w:r>
  </w:p>
  <w:p w:rsidR="00101361" w:rsidRPr="00101361" w:rsidRDefault="00101361" w:rsidP="00B457A8">
    <w:pPr>
      <w:pStyle w:val="Bunntekst"/>
      <w:tabs>
        <w:tab w:val="left" w:pos="3686"/>
        <w:tab w:val="left" w:pos="6521"/>
      </w:tabs>
      <w:rPr>
        <w:rFonts w:ascii="Arial" w:hAnsi="Arial" w:cs="Arial"/>
        <w:sz w:val="18"/>
        <w:szCs w:val="20"/>
      </w:rPr>
    </w:pPr>
    <w:r w:rsidRPr="00101361">
      <w:rPr>
        <w:rFonts w:ascii="Arial" w:hAnsi="Arial" w:cs="Arial"/>
        <w:sz w:val="18"/>
        <w:szCs w:val="20"/>
      </w:rPr>
      <w:t>Postboks 210</w:t>
    </w:r>
    <w:r w:rsidRPr="00101361">
      <w:rPr>
        <w:rFonts w:ascii="Arial" w:hAnsi="Arial" w:cs="Arial"/>
        <w:sz w:val="18"/>
        <w:szCs w:val="20"/>
      </w:rPr>
      <w:tab/>
      <w:t>Man-</w:t>
    </w:r>
    <w:proofErr w:type="spellStart"/>
    <w:r w:rsidRPr="00101361">
      <w:rPr>
        <w:rFonts w:ascii="Arial" w:hAnsi="Arial" w:cs="Arial"/>
        <w:sz w:val="18"/>
        <w:szCs w:val="20"/>
      </w:rPr>
      <w:t>fre</w:t>
    </w:r>
    <w:proofErr w:type="spellEnd"/>
    <w:r w:rsidRPr="00101361">
      <w:rPr>
        <w:rFonts w:ascii="Arial" w:hAnsi="Arial" w:cs="Arial"/>
        <w:sz w:val="18"/>
        <w:szCs w:val="20"/>
      </w:rPr>
      <w:t xml:space="preserve"> 10.00-14.00</w:t>
    </w:r>
    <w:r w:rsidRPr="00101361">
      <w:rPr>
        <w:rFonts w:ascii="Arial" w:hAnsi="Arial" w:cs="Arial"/>
        <w:sz w:val="18"/>
        <w:szCs w:val="20"/>
      </w:rPr>
      <w:tab/>
      <w:t>E-post: post.mandal@kirken.no</w:t>
    </w:r>
  </w:p>
  <w:p w:rsidR="00101361" w:rsidRPr="00101361" w:rsidRDefault="00101361" w:rsidP="00B457A8">
    <w:pPr>
      <w:pStyle w:val="Bunntekst"/>
      <w:tabs>
        <w:tab w:val="left" w:pos="3686"/>
        <w:tab w:val="left" w:pos="6521"/>
      </w:tabs>
      <w:rPr>
        <w:rFonts w:ascii="Arial" w:hAnsi="Arial" w:cs="Arial"/>
        <w:sz w:val="18"/>
        <w:szCs w:val="20"/>
      </w:rPr>
    </w:pPr>
    <w:r w:rsidRPr="00101361">
      <w:rPr>
        <w:rFonts w:ascii="Arial" w:hAnsi="Arial" w:cs="Arial"/>
        <w:sz w:val="18"/>
        <w:szCs w:val="20"/>
      </w:rPr>
      <w:t>4503 Mandal</w:t>
    </w:r>
    <w:r w:rsidRPr="00101361">
      <w:rPr>
        <w:rFonts w:ascii="Arial" w:hAnsi="Arial" w:cs="Arial"/>
        <w:sz w:val="18"/>
        <w:szCs w:val="20"/>
      </w:rPr>
      <w:tab/>
      <w:t>Org.nr. 921 823 797</w:t>
    </w:r>
    <w:r w:rsidRPr="00101361">
      <w:rPr>
        <w:rFonts w:ascii="Arial" w:hAnsi="Arial" w:cs="Arial"/>
        <w:sz w:val="18"/>
        <w:szCs w:val="20"/>
      </w:rPr>
      <w:tab/>
      <w:t>www.kirken.no/lindesnes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BC" w:rsidRDefault="00B85EBC" w:rsidP="00101361">
      <w:pPr>
        <w:spacing w:after="0" w:line="240" w:lineRule="auto"/>
      </w:pPr>
      <w:r>
        <w:separator/>
      </w:r>
    </w:p>
  </w:footnote>
  <w:footnote w:type="continuationSeparator" w:id="0">
    <w:p w:rsidR="00B85EBC" w:rsidRDefault="00B85EBC" w:rsidP="0010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E1" w:rsidRDefault="00101361">
    <w:pPr>
      <w:pStyle w:val="Topptekst"/>
    </w:pPr>
    <w:r>
      <w:rPr>
        <w:noProof/>
        <w:lang w:eastAsia="nb-NO"/>
      </w:rPr>
      <w:drawing>
        <wp:inline distT="0" distB="0" distL="0" distR="0">
          <wp:extent cx="2924175" cy="51498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desnes_kirkelige_fellesråd_venst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983"/>
                  <a:stretch/>
                </pic:blipFill>
                <pic:spPr bwMode="auto">
                  <a:xfrm>
                    <a:off x="0" y="0"/>
                    <a:ext cx="2924902" cy="515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01361" w:rsidRDefault="00101361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AB9"/>
    <w:multiLevelType w:val="hybridMultilevel"/>
    <w:tmpl w:val="CC440284"/>
    <w:lvl w:ilvl="0" w:tplc="E064F3C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07D"/>
    <w:multiLevelType w:val="hybridMultilevel"/>
    <w:tmpl w:val="F5AC55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6B0D"/>
    <w:multiLevelType w:val="hybridMultilevel"/>
    <w:tmpl w:val="2EC47A5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5039"/>
    <w:multiLevelType w:val="hybridMultilevel"/>
    <w:tmpl w:val="80441F7A"/>
    <w:lvl w:ilvl="0" w:tplc="6694C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5CA2"/>
    <w:multiLevelType w:val="hybridMultilevel"/>
    <w:tmpl w:val="19040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17DB"/>
    <w:multiLevelType w:val="hybridMultilevel"/>
    <w:tmpl w:val="DF2E9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80C22"/>
    <w:multiLevelType w:val="hybridMultilevel"/>
    <w:tmpl w:val="4E64D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62E"/>
    <w:multiLevelType w:val="hybridMultilevel"/>
    <w:tmpl w:val="312603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136"/>
    <w:multiLevelType w:val="hybridMultilevel"/>
    <w:tmpl w:val="F48C4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85539"/>
    <w:multiLevelType w:val="hybridMultilevel"/>
    <w:tmpl w:val="58E84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2510"/>
    <w:multiLevelType w:val="hybridMultilevel"/>
    <w:tmpl w:val="FA2C2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32C21"/>
    <w:multiLevelType w:val="hybridMultilevel"/>
    <w:tmpl w:val="58F05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BC"/>
    <w:rsid w:val="000856FF"/>
    <w:rsid w:val="000B3131"/>
    <w:rsid w:val="000D0336"/>
    <w:rsid w:val="00101361"/>
    <w:rsid w:val="00140673"/>
    <w:rsid w:val="001F3FE1"/>
    <w:rsid w:val="00221F07"/>
    <w:rsid w:val="00244070"/>
    <w:rsid w:val="003E040E"/>
    <w:rsid w:val="005B1E93"/>
    <w:rsid w:val="00612E54"/>
    <w:rsid w:val="00670B64"/>
    <w:rsid w:val="009400EB"/>
    <w:rsid w:val="00B457A8"/>
    <w:rsid w:val="00B85EBC"/>
    <w:rsid w:val="00B92834"/>
    <w:rsid w:val="00D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468619"/>
  <w15:chartTrackingRefBased/>
  <w15:docId w15:val="{32DADCE3-5E2F-4746-9FE2-6C2A0171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31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1361"/>
  </w:style>
  <w:style w:type="paragraph" w:styleId="Bunntekst">
    <w:name w:val="footer"/>
    <w:basedOn w:val="Normal"/>
    <w:link w:val="BunntekstTegn"/>
    <w:uiPriority w:val="99"/>
    <w:unhideWhenUsed/>
    <w:rsid w:val="001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1361"/>
  </w:style>
  <w:style w:type="paragraph" w:styleId="Bobletekst">
    <w:name w:val="Balloon Text"/>
    <w:basedOn w:val="Normal"/>
    <w:link w:val="BobletekstTegn"/>
    <w:uiPriority w:val="99"/>
    <w:semiHidden/>
    <w:unhideWhenUsed/>
    <w:rsid w:val="005B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E9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8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F3FE1"/>
    <w:pPr>
      <w:ind w:left="720"/>
      <w:contextualSpacing/>
    </w:pPr>
  </w:style>
  <w:style w:type="paragraph" w:customStyle="1" w:styleId="Default">
    <w:name w:val="Default"/>
    <w:rsid w:val="001F3F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2440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indesnes\Mandal%20KF\Felles\25.%20Maler\Dokumentmal%20Lindesnes%20kirkelige%20fellesr&#229;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 Lindesnes kirkelige fellesråd.dotx</Template>
  <TotalTime>1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Sævik Husby</dc:creator>
  <cp:keywords/>
  <dc:description/>
  <cp:lastModifiedBy>Øystein Ferdenløy Ramstad</cp:lastModifiedBy>
  <cp:revision>2</cp:revision>
  <cp:lastPrinted>2020-09-09T11:48:00Z</cp:lastPrinted>
  <dcterms:created xsi:type="dcterms:W3CDTF">2021-08-17T08:26:00Z</dcterms:created>
  <dcterms:modified xsi:type="dcterms:W3CDTF">2021-08-17T08:26:00Z</dcterms:modified>
</cp:coreProperties>
</file>