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CC" w:rsidRPr="00DD2600" w:rsidRDefault="00777315">
      <w:pPr>
        <w:pStyle w:val="DefaultText"/>
        <w:rPr>
          <w:rFonts w:asciiTheme="minorHAnsi" w:hAnsiTheme="minorHAnsi"/>
          <w:b/>
          <w:sz w:val="28"/>
          <w:lang w:val="nb-NO"/>
        </w:rPr>
      </w:pPr>
      <w:r>
        <w:rPr>
          <w:rFonts w:asciiTheme="minorHAnsi" w:hAnsiTheme="minorHAnsi"/>
          <w:b/>
          <w:sz w:val="28"/>
          <w:lang w:val="nb-NO"/>
        </w:rPr>
        <w:t>Referat fra</w:t>
      </w:r>
      <w:r w:rsidR="00D263CC" w:rsidRPr="00DD2600">
        <w:rPr>
          <w:rFonts w:asciiTheme="minorHAnsi" w:hAnsiTheme="minorHAnsi"/>
          <w:b/>
          <w:sz w:val="28"/>
          <w:lang w:val="nb-NO"/>
        </w:rPr>
        <w:t xml:space="preserve"> møte i </w:t>
      </w:r>
      <w:r w:rsidR="00CA1DBB">
        <w:rPr>
          <w:rFonts w:asciiTheme="minorHAnsi" w:hAnsiTheme="minorHAnsi"/>
          <w:b/>
          <w:sz w:val="28"/>
          <w:lang w:val="nb-NO"/>
        </w:rPr>
        <w:t xml:space="preserve">Frogner </w:t>
      </w:r>
      <w:r w:rsidR="00223792" w:rsidRPr="00DD2600">
        <w:rPr>
          <w:rFonts w:asciiTheme="minorHAnsi" w:hAnsiTheme="minorHAnsi"/>
          <w:b/>
          <w:sz w:val="28"/>
          <w:lang w:val="nb-NO"/>
        </w:rPr>
        <w:t>menighetsråd</w:t>
      </w:r>
    </w:p>
    <w:p w:rsidR="00CA1DBB" w:rsidRDefault="00D263CC">
      <w:pPr>
        <w:pStyle w:val="DefaultText"/>
        <w:rPr>
          <w:rFonts w:asciiTheme="minorHAnsi" w:hAnsiTheme="minorHAnsi"/>
          <w:b/>
          <w:sz w:val="20"/>
          <w:lang w:val="nb-NO"/>
        </w:rPr>
      </w:pPr>
      <w:r w:rsidRPr="00DD2600">
        <w:rPr>
          <w:rFonts w:asciiTheme="minorHAnsi" w:hAnsiTheme="minorHAnsi"/>
          <w:b/>
          <w:sz w:val="20"/>
          <w:lang w:val="nb-NO"/>
        </w:rPr>
        <w:t>Tid</w:t>
      </w:r>
      <w:r w:rsidR="00CA1DBB">
        <w:rPr>
          <w:rFonts w:asciiTheme="minorHAnsi" w:hAnsiTheme="minorHAnsi"/>
          <w:b/>
          <w:sz w:val="20"/>
          <w:lang w:val="nb-NO"/>
        </w:rPr>
        <w:t>:</w:t>
      </w:r>
      <w:r w:rsidR="0087209A">
        <w:rPr>
          <w:rFonts w:asciiTheme="minorHAnsi" w:hAnsiTheme="minorHAnsi"/>
          <w:b/>
          <w:sz w:val="20"/>
          <w:lang w:val="nb-NO"/>
        </w:rPr>
        <w:t xml:space="preserve"> torsdag</w:t>
      </w:r>
      <w:r w:rsidR="004826E0">
        <w:rPr>
          <w:rFonts w:asciiTheme="minorHAnsi" w:hAnsiTheme="minorHAnsi"/>
          <w:b/>
          <w:sz w:val="20"/>
          <w:lang w:val="nb-NO"/>
        </w:rPr>
        <w:t xml:space="preserve"> 1</w:t>
      </w:r>
      <w:r w:rsidR="003A16FE">
        <w:rPr>
          <w:rFonts w:asciiTheme="minorHAnsi" w:hAnsiTheme="minorHAnsi"/>
          <w:b/>
          <w:sz w:val="20"/>
          <w:lang w:val="nb-NO"/>
        </w:rPr>
        <w:t>9.j</w:t>
      </w:r>
      <w:r w:rsidR="004826E0">
        <w:rPr>
          <w:rFonts w:asciiTheme="minorHAnsi" w:hAnsiTheme="minorHAnsi"/>
          <w:b/>
          <w:sz w:val="20"/>
          <w:lang w:val="nb-NO"/>
        </w:rPr>
        <w:t>anuar</w:t>
      </w:r>
      <w:r w:rsidR="00320297">
        <w:rPr>
          <w:rFonts w:asciiTheme="minorHAnsi" w:hAnsiTheme="minorHAnsi"/>
          <w:b/>
          <w:sz w:val="20"/>
          <w:lang w:val="nb-NO"/>
        </w:rPr>
        <w:t xml:space="preserve"> </w:t>
      </w:r>
      <w:r w:rsidR="0087209A">
        <w:rPr>
          <w:rFonts w:asciiTheme="minorHAnsi" w:hAnsiTheme="minorHAnsi"/>
          <w:b/>
          <w:sz w:val="20"/>
          <w:lang w:val="nb-NO"/>
        </w:rPr>
        <w:t>20</w:t>
      </w:r>
      <w:r w:rsidR="00E16024">
        <w:rPr>
          <w:rFonts w:asciiTheme="minorHAnsi" w:hAnsiTheme="minorHAnsi"/>
          <w:b/>
          <w:sz w:val="20"/>
          <w:lang w:val="nb-NO"/>
        </w:rPr>
        <w:t>23</w:t>
      </w:r>
      <w:r w:rsidR="0087209A">
        <w:rPr>
          <w:rFonts w:asciiTheme="minorHAnsi" w:hAnsiTheme="minorHAnsi"/>
          <w:b/>
          <w:sz w:val="20"/>
          <w:lang w:val="nb-NO"/>
        </w:rPr>
        <w:t xml:space="preserve"> kl 18.</w:t>
      </w:r>
      <w:r w:rsidR="00E16024">
        <w:rPr>
          <w:rFonts w:asciiTheme="minorHAnsi" w:hAnsiTheme="minorHAnsi"/>
          <w:b/>
          <w:sz w:val="20"/>
          <w:lang w:val="nb-NO"/>
        </w:rPr>
        <w:t>30</w:t>
      </w:r>
    </w:p>
    <w:p w:rsidR="00D263CC" w:rsidRPr="00DD2600" w:rsidRDefault="00CA1DBB">
      <w:pPr>
        <w:pStyle w:val="DefaultText"/>
        <w:rPr>
          <w:rFonts w:asciiTheme="minorHAnsi" w:hAnsiTheme="minorHAnsi"/>
          <w:b/>
          <w:sz w:val="20"/>
          <w:lang w:val="nb-NO"/>
        </w:rPr>
      </w:pPr>
      <w:r>
        <w:rPr>
          <w:rFonts w:asciiTheme="minorHAnsi" w:hAnsiTheme="minorHAnsi"/>
          <w:b/>
          <w:sz w:val="20"/>
          <w:lang w:val="nb-NO"/>
        </w:rPr>
        <w:t>S</w:t>
      </w:r>
      <w:r w:rsidR="00D263CC" w:rsidRPr="00DD2600">
        <w:rPr>
          <w:rFonts w:asciiTheme="minorHAnsi" w:hAnsiTheme="minorHAnsi"/>
          <w:b/>
          <w:sz w:val="20"/>
          <w:lang w:val="nb-NO"/>
        </w:rPr>
        <w:t>ted:</w:t>
      </w:r>
      <w:r>
        <w:rPr>
          <w:rFonts w:asciiTheme="minorHAnsi" w:hAnsiTheme="minorHAnsi"/>
          <w:b/>
          <w:sz w:val="20"/>
          <w:lang w:val="nb-NO"/>
        </w:rPr>
        <w:t xml:space="preserve"> </w:t>
      </w:r>
      <w:r w:rsidR="00323435">
        <w:rPr>
          <w:rFonts w:asciiTheme="minorHAnsi" w:hAnsiTheme="minorHAnsi"/>
          <w:b/>
          <w:sz w:val="20"/>
          <w:lang w:val="nb-NO"/>
        </w:rPr>
        <w:t>Frogner menighetshus</w:t>
      </w:r>
    </w:p>
    <w:p w:rsidR="00D263CC" w:rsidRPr="00DD2600" w:rsidRDefault="00D263CC">
      <w:pPr>
        <w:pStyle w:val="DefaultText"/>
        <w:rPr>
          <w:rFonts w:asciiTheme="minorHAnsi" w:hAnsiTheme="minorHAnsi"/>
          <w:b/>
          <w:color w:val="FF0000"/>
          <w:sz w:val="20"/>
          <w:lang w:val="nb-NO"/>
        </w:rPr>
      </w:pPr>
      <w:r w:rsidRPr="00DD2600">
        <w:rPr>
          <w:rFonts w:asciiTheme="minorHAnsi" w:hAnsiTheme="minorHAnsi"/>
          <w:b/>
          <w:color w:val="FF0000"/>
          <w:sz w:val="20"/>
          <w:lang w:val="nb-NO"/>
        </w:rPr>
        <w:t xml:space="preserve">  </w:t>
      </w:r>
    </w:p>
    <w:p w:rsidR="00D263CC" w:rsidRPr="00DD2600" w:rsidRDefault="00D263CC">
      <w:pPr>
        <w:pStyle w:val="DefaultText"/>
        <w:rPr>
          <w:rFonts w:asciiTheme="minorHAnsi" w:hAnsiTheme="minorHAnsi"/>
          <w:b/>
          <w:color w:val="FF0000"/>
          <w:sz w:val="20"/>
          <w:lang w:val="nb-NO"/>
        </w:rPr>
      </w:pPr>
    </w:p>
    <w:p w:rsidR="00D263CC" w:rsidRPr="00DD2600" w:rsidRDefault="004A1DD5">
      <w:pPr>
        <w:pStyle w:val="DefaultText"/>
        <w:rPr>
          <w:rFonts w:asciiTheme="minorHAnsi" w:hAnsiTheme="minorHAnsi"/>
          <w:b/>
          <w:sz w:val="20"/>
          <w:lang w:val="nb-NO"/>
        </w:rPr>
      </w:pPr>
      <w:r w:rsidRPr="00DD2600">
        <w:rPr>
          <w:rFonts w:asciiTheme="minorHAnsi" w:hAnsiTheme="minorHAnsi"/>
          <w:b/>
          <w:sz w:val="20"/>
          <w:lang w:val="nb-NO"/>
        </w:rPr>
        <w:t>Møtedeltakere</w:t>
      </w:r>
      <w:r w:rsidR="00D263CC" w:rsidRPr="00DD2600">
        <w:rPr>
          <w:rFonts w:asciiTheme="minorHAnsi" w:hAnsiTheme="minorHAnsi"/>
          <w:b/>
          <w:sz w:val="20"/>
          <w:lang w:val="nb-NO"/>
        </w:rPr>
        <w:t>:</w:t>
      </w:r>
      <w:r w:rsidR="00EA6F12" w:rsidRPr="00DD2600">
        <w:rPr>
          <w:rFonts w:asciiTheme="minorHAnsi" w:hAnsiTheme="minorHAnsi"/>
          <w:b/>
          <w:sz w:val="20"/>
          <w:lang w:val="nb-NO"/>
        </w:rPr>
        <w:t xml:space="preserve"> </w:t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  <w:t>Vara;</w:t>
      </w:r>
    </w:p>
    <w:tbl>
      <w:tblPr>
        <w:tblStyle w:val="Tabellrutenett"/>
        <w:tblW w:w="0" w:type="auto"/>
        <w:tblLook w:val="01E0"/>
      </w:tblPr>
      <w:tblGrid>
        <w:gridCol w:w="392"/>
        <w:gridCol w:w="2973"/>
        <w:gridCol w:w="429"/>
        <w:gridCol w:w="2937"/>
        <w:gridCol w:w="465"/>
        <w:gridCol w:w="2901"/>
      </w:tblGrid>
      <w:tr w:rsidR="004A1DD5" w:rsidRPr="00DD2600">
        <w:tc>
          <w:tcPr>
            <w:tcW w:w="392" w:type="dxa"/>
          </w:tcPr>
          <w:p w:rsidR="004A1DD5" w:rsidRPr="00DD2600" w:rsidRDefault="0077731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DD2600" w:rsidRDefault="00E16024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Inger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Fjeldal</w:t>
            </w:r>
            <w:proofErr w:type="spellEnd"/>
            <w:r>
              <w:rPr>
                <w:rFonts w:asciiTheme="minorHAnsi" w:hAnsiTheme="minorHAnsi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Bjørshol</w:t>
            </w:r>
            <w:proofErr w:type="spellEnd"/>
          </w:p>
        </w:tc>
        <w:tc>
          <w:tcPr>
            <w:tcW w:w="429" w:type="dxa"/>
          </w:tcPr>
          <w:p w:rsidR="004A1DD5" w:rsidRPr="00DD2600" w:rsidRDefault="0077731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37" w:type="dxa"/>
          </w:tcPr>
          <w:p w:rsidR="004A1DD5" w:rsidRPr="00DD2600" w:rsidRDefault="00E16024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Solveig Aass Kristiansen</w:t>
            </w: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4A1DD5" w:rsidRPr="00DD2600">
        <w:tc>
          <w:tcPr>
            <w:tcW w:w="392" w:type="dxa"/>
          </w:tcPr>
          <w:p w:rsidR="004A1DD5" w:rsidRPr="00DD2600" w:rsidRDefault="0077731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DD2600" w:rsidRDefault="00E16024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 w:rsidRPr="00586A02">
              <w:rPr>
                <w:rFonts w:asciiTheme="minorHAnsi" w:hAnsiTheme="minorHAnsi"/>
                <w:sz w:val="20"/>
                <w:lang w:val="nb-NO"/>
              </w:rPr>
              <w:t>Stian Fossli</w:t>
            </w:r>
          </w:p>
        </w:tc>
        <w:tc>
          <w:tcPr>
            <w:tcW w:w="429" w:type="dxa"/>
          </w:tcPr>
          <w:p w:rsidR="004A1DD5" w:rsidRPr="00DD2600" w:rsidRDefault="0077731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37" w:type="dxa"/>
          </w:tcPr>
          <w:p w:rsidR="004A1DD5" w:rsidRPr="00DD2600" w:rsidRDefault="00781BFA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Knut Olaf </w:t>
            </w:r>
            <w:proofErr w:type="spellStart"/>
            <w:r>
              <w:rPr>
                <w:rFonts w:asciiTheme="minorHAnsi" w:hAnsiTheme="minorHAnsi"/>
                <w:sz w:val="20"/>
                <w:lang w:val="nb-NO"/>
              </w:rPr>
              <w:t>Haveråen</w:t>
            </w:r>
            <w:proofErr w:type="spellEnd"/>
            <w:r>
              <w:rPr>
                <w:rFonts w:asciiTheme="minorHAnsi" w:hAnsiTheme="minorHAnsi"/>
                <w:sz w:val="20"/>
                <w:lang w:val="nb-NO"/>
              </w:rPr>
              <w:t xml:space="preserve"> Kals</w:t>
            </w: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4A1DD5" w:rsidRPr="00DD2600">
        <w:tc>
          <w:tcPr>
            <w:tcW w:w="392" w:type="dxa"/>
          </w:tcPr>
          <w:p w:rsidR="004A1DD5" w:rsidRPr="00DD2600" w:rsidRDefault="0077731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f</w:t>
            </w:r>
          </w:p>
        </w:tc>
        <w:tc>
          <w:tcPr>
            <w:tcW w:w="2973" w:type="dxa"/>
          </w:tcPr>
          <w:p w:rsidR="004A1DD5" w:rsidRPr="00DD2600" w:rsidRDefault="00E16024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Kjersti Støylen</w:t>
            </w:r>
          </w:p>
        </w:tc>
        <w:tc>
          <w:tcPr>
            <w:tcW w:w="429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4A1DD5" w:rsidRPr="00DD2600">
        <w:tc>
          <w:tcPr>
            <w:tcW w:w="392" w:type="dxa"/>
          </w:tcPr>
          <w:p w:rsidR="004A1DD5" w:rsidRPr="00DD2600" w:rsidRDefault="0077731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:rsidR="004A1DD5" w:rsidRPr="00586A02" w:rsidRDefault="00E16024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Maria Flatval</w:t>
            </w:r>
          </w:p>
        </w:tc>
        <w:tc>
          <w:tcPr>
            <w:tcW w:w="429" w:type="dxa"/>
          </w:tcPr>
          <w:p w:rsidR="004A1DD5" w:rsidRPr="00DD2600" w:rsidRDefault="0077731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37" w:type="dxa"/>
          </w:tcPr>
          <w:p w:rsidR="004A1DD5" w:rsidRPr="00781BFA" w:rsidRDefault="00E16024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Kaare Stenseng</w:t>
            </w:r>
          </w:p>
        </w:tc>
        <w:tc>
          <w:tcPr>
            <w:tcW w:w="465" w:type="dxa"/>
          </w:tcPr>
          <w:p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4A1DD5" w:rsidRPr="003973E1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223792" w:rsidRPr="00DD2600">
        <w:tc>
          <w:tcPr>
            <w:tcW w:w="392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73" w:type="dxa"/>
          </w:tcPr>
          <w:p w:rsidR="00223792" w:rsidRPr="00781BFA" w:rsidRDefault="0022379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429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i/>
                <w:sz w:val="20"/>
                <w:lang w:val="nb-NO"/>
              </w:rPr>
            </w:pPr>
          </w:p>
        </w:tc>
        <w:tc>
          <w:tcPr>
            <w:tcW w:w="465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:rsidR="00223792" w:rsidRPr="00DD2600" w:rsidRDefault="00223792" w:rsidP="008C6AD4">
            <w:pPr>
              <w:pStyle w:val="DefaultText"/>
              <w:rPr>
                <w:rFonts w:asciiTheme="minorHAnsi" w:hAnsiTheme="minorHAnsi"/>
                <w:i/>
                <w:sz w:val="20"/>
                <w:lang w:val="nb-NO"/>
              </w:rPr>
            </w:pPr>
          </w:p>
        </w:tc>
      </w:tr>
    </w:tbl>
    <w:p w:rsidR="00CA1DBB" w:rsidRDefault="00CA1DBB">
      <w:pPr>
        <w:pStyle w:val="DefaultText"/>
        <w:rPr>
          <w:rFonts w:asciiTheme="minorHAnsi" w:hAnsiTheme="minorHAnsi"/>
          <w:b/>
          <w:sz w:val="20"/>
          <w:lang w:val="nb-NO"/>
        </w:rPr>
      </w:pPr>
    </w:p>
    <w:p w:rsidR="00D263CC" w:rsidRPr="00DD2600" w:rsidRDefault="00D263CC">
      <w:pPr>
        <w:pStyle w:val="DefaultText"/>
        <w:rPr>
          <w:rFonts w:asciiTheme="minorHAnsi" w:hAnsiTheme="minorHAnsi"/>
          <w:sz w:val="20"/>
          <w:lang w:val="nb-NO"/>
        </w:rPr>
      </w:pPr>
      <w:r w:rsidRPr="00DD2600">
        <w:rPr>
          <w:rFonts w:asciiTheme="minorHAnsi" w:hAnsiTheme="minorHAnsi"/>
          <w:b/>
          <w:sz w:val="20"/>
          <w:lang w:val="nb-NO"/>
        </w:rPr>
        <w:t>Gjester:</w:t>
      </w:r>
      <w:r w:rsidRPr="00DD2600">
        <w:rPr>
          <w:rFonts w:asciiTheme="minorHAnsi" w:hAnsiTheme="minorHAnsi"/>
          <w:sz w:val="20"/>
          <w:lang w:val="nb-NO"/>
        </w:rPr>
        <w:t xml:space="preserve"> </w:t>
      </w:r>
    </w:p>
    <w:p w:rsidR="00D263CC" w:rsidRPr="00DD2600" w:rsidRDefault="00D263CC">
      <w:pPr>
        <w:pStyle w:val="DefaultText"/>
        <w:rPr>
          <w:rFonts w:asciiTheme="minorHAnsi" w:hAnsiTheme="minorHAnsi"/>
          <w:sz w:val="20"/>
          <w:lang w:val="nb-NO"/>
        </w:rPr>
      </w:pPr>
    </w:p>
    <w:p w:rsidR="00D263CC" w:rsidRPr="00DD2600" w:rsidRDefault="00D263CC">
      <w:pPr>
        <w:pStyle w:val="DefaultText"/>
        <w:rPr>
          <w:rFonts w:asciiTheme="minorHAnsi" w:hAnsiTheme="minorHAnsi"/>
          <w:sz w:val="20"/>
          <w:lang w:val="nb-NO"/>
        </w:rPr>
      </w:pPr>
    </w:p>
    <w:p w:rsidR="00D263CC" w:rsidRPr="00CA1DBB" w:rsidRDefault="00D263CC">
      <w:pPr>
        <w:pStyle w:val="DefaultText"/>
        <w:rPr>
          <w:rFonts w:asciiTheme="minorHAnsi" w:hAnsiTheme="minorHAnsi"/>
          <w:szCs w:val="24"/>
          <w:lang w:val="nb-NO"/>
        </w:rPr>
      </w:pPr>
      <w:r w:rsidRPr="00CA1DBB">
        <w:rPr>
          <w:rFonts w:asciiTheme="minorHAnsi" w:hAnsiTheme="minorHAnsi"/>
          <w:b/>
          <w:szCs w:val="24"/>
          <w:lang w:val="nb-NO"/>
        </w:rPr>
        <w:t>Saksliste ifølge innkalling.</w:t>
      </w:r>
      <w:r w:rsidRPr="00CA1DBB">
        <w:rPr>
          <w:rFonts w:asciiTheme="minorHAnsi" w:hAnsiTheme="minorHAnsi"/>
          <w:szCs w:val="24"/>
          <w:lang w:val="nb-NO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363"/>
        <w:gridCol w:w="878"/>
      </w:tblGrid>
      <w:tr w:rsidR="00D263CC" w:rsidRPr="00CA1DBB" w:rsidTr="00CA1DBB">
        <w:tc>
          <w:tcPr>
            <w:tcW w:w="779" w:type="dxa"/>
            <w:tcBorders>
              <w:bottom w:val="single" w:sz="4" w:space="0" w:color="auto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Nr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Beskrivelse av sak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Ansvar</w:t>
            </w:r>
          </w:p>
        </w:tc>
      </w:tr>
      <w:tr w:rsidR="00D263CC" w:rsidRPr="00CA1DBB" w:rsidTr="00CA1DBB">
        <w:tc>
          <w:tcPr>
            <w:tcW w:w="779" w:type="dxa"/>
            <w:tcBorders>
              <w:top w:val="nil"/>
            </w:tcBorders>
          </w:tcPr>
          <w:p w:rsidR="00D263CC" w:rsidRPr="00CA1DBB" w:rsidRDefault="00C23DD3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1-23</w:t>
            </w:r>
          </w:p>
        </w:tc>
        <w:tc>
          <w:tcPr>
            <w:tcW w:w="8363" w:type="dxa"/>
            <w:tcBorders>
              <w:top w:val="nil"/>
            </w:tcBorders>
          </w:tcPr>
          <w:p w:rsidR="00D263CC" w:rsidRPr="007C0056" w:rsidRDefault="00C23DD3">
            <w:pPr>
              <w:pStyle w:val="DefaultText"/>
              <w:rPr>
                <w:rFonts w:asciiTheme="minorHAnsi" w:hAnsiTheme="minorHAnsi"/>
                <w:b/>
                <w:bCs/>
                <w:szCs w:val="24"/>
                <w:lang w:val="nb-NO"/>
              </w:rPr>
            </w:pPr>
            <w:r w:rsidRPr="007C0056">
              <w:rPr>
                <w:rFonts w:asciiTheme="minorHAnsi" w:hAnsiTheme="minorHAnsi"/>
                <w:b/>
                <w:bCs/>
                <w:szCs w:val="24"/>
                <w:lang w:val="nb-NO"/>
              </w:rPr>
              <w:t>Godkjenning av referat fra møte</w:t>
            </w:r>
            <w:r w:rsidR="00D807A6" w:rsidRPr="007C0056">
              <w:rPr>
                <w:rFonts w:asciiTheme="minorHAnsi" w:hAnsiTheme="minorHAnsi"/>
                <w:b/>
                <w:bCs/>
                <w:szCs w:val="24"/>
                <w:lang w:val="nb-NO"/>
              </w:rPr>
              <w:t xml:space="preserve"> </w:t>
            </w:r>
            <w:r w:rsidR="00F50C88" w:rsidRPr="007C0056">
              <w:rPr>
                <w:rFonts w:asciiTheme="minorHAnsi" w:hAnsiTheme="minorHAnsi"/>
                <w:b/>
                <w:bCs/>
                <w:szCs w:val="24"/>
                <w:lang w:val="nb-NO"/>
              </w:rPr>
              <w:t>8.desember 2022</w:t>
            </w:r>
          </w:p>
        </w:tc>
        <w:tc>
          <w:tcPr>
            <w:tcW w:w="878" w:type="dxa"/>
            <w:tcBorders>
              <w:top w:val="nil"/>
            </w:tcBorders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Pr="00CA1DBB" w:rsidRDefault="00777315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Referatet ble godkjent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F50C88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2-23</w:t>
            </w:r>
          </w:p>
        </w:tc>
        <w:tc>
          <w:tcPr>
            <w:tcW w:w="8363" w:type="dxa"/>
          </w:tcPr>
          <w:p w:rsidR="00D263CC" w:rsidRPr="007C0056" w:rsidRDefault="00B2710B">
            <w:pPr>
              <w:pStyle w:val="DefaultText"/>
              <w:rPr>
                <w:rFonts w:asciiTheme="minorHAnsi" w:hAnsiTheme="minorHAnsi"/>
                <w:b/>
                <w:bCs/>
                <w:szCs w:val="24"/>
                <w:lang w:val="nb-NO"/>
              </w:rPr>
            </w:pPr>
            <w:r w:rsidRPr="007C0056">
              <w:rPr>
                <w:rFonts w:asciiTheme="minorHAnsi" w:hAnsiTheme="minorHAnsi"/>
                <w:b/>
                <w:bCs/>
                <w:szCs w:val="24"/>
                <w:lang w:val="nb-NO"/>
              </w:rPr>
              <w:t>Budsjett 2023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Default="00B2710B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Vi bruker 2022 som basis</w:t>
            </w:r>
            <w:r w:rsidR="00D44352">
              <w:rPr>
                <w:rFonts w:asciiTheme="minorHAnsi" w:hAnsiTheme="minorHAnsi"/>
                <w:szCs w:val="24"/>
                <w:lang w:val="nb-NO"/>
              </w:rPr>
              <w:t>, fortsatt fokus på musikk</w:t>
            </w:r>
            <w:r w:rsidR="00870B94">
              <w:rPr>
                <w:rFonts w:asciiTheme="minorHAnsi" w:hAnsiTheme="minorHAnsi"/>
                <w:szCs w:val="24"/>
                <w:lang w:val="nb-NO"/>
              </w:rPr>
              <w:t xml:space="preserve">. </w:t>
            </w:r>
            <w:r w:rsidR="00102B11">
              <w:rPr>
                <w:rFonts w:asciiTheme="minorHAnsi" w:hAnsiTheme="minorHAnsi"/>
                <w:szCs w:val="24"/>
                <w:lang w:val="nb-NO"/>
              </w:rPr>
              <w:t xml:space="preserve">Kan vi søke midler til noe? </w:t>
            </w:r>
          </w:p>
          <w:p w:rsidR="002C38DB" w:rsidRDefault="002C38DB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Vedlagt regnskap for 2022 pr nå</w:t>
            </w:r>
          </w:p>
          <w:p w:rsidR="00D44352" w:rsidRDefault="00D44352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Det er kommet ønske om å sette opp infoskjerm i våpenhuset i Frogner kirke</w:t>
            </w:r>
            <w:r w:rsidR="00B97A92">
              <w:rPr>
                <w:rFonts w:asciiTheme="minorHAnsi" w:hAnsiTheme="minorHAnsi"/>
                <w:szCs w:val="24"/>
                <w:lang w:val="nb-NO"/>
              </w:rPr>
              <w:t>. Kostnader maks kr 10.000,- bør inn i vårt budsjett</w:t>
            </w:r>
          </w:p>
          <w:p w:rsidR="00EA4343" w:rsidRPr="00CA1DBB" w:rsidRDefault="00EA4343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Kulturkalender Drammen, </w:t>
            </w:r>
            <w:r w:rsidR="00323E87">
              <w:rPr>
                <w:rFonts w:asciiTheme="minorHAnsi" w:hAnsiTheme="minorHAnsi"/>
                <w:szCs w:val="24"/>
                <w:lang w:val="nb-NO"/>
              </w:rPr>
              <w:t>det er nå mulig å få lagt inn våre arrangement her for kr 1500 pr semester</w:t>
            </w:r>
            <w:r w:rsidR="000C0E92">
              <w:rPr>
                <w:rFonts w:asciiTheme="minorHAnsi" w:hAnsiTheme="minorHAnsi"/>
                <w:szCs w:val="24"/>
                <w:lang w:val="nb-NO"/>
              </w:rPr>
              <w:t>. Er dette ønskelig?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777315" w:rsidRPr="00CA1DBB" w:rsidTr="00CA1DBB">
        <w:tc>
          <w:tcPr>
            <w:tcW w:w="779" w:type="dxa"/>
          </w:tcPr>
          <w:p w:rsidR="00777315" w:rsidRPr="00CA1DBB" w:rsidRDefault="00777315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777315" w:rsidRDefault="00777315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Regnskapet for 2022 er ikke sluttført. Vi arbeider </w:t>
            </w:r>
            <w:r w:rsidR="00325E2A">
              <w:rPr>
                <w:rFonts w:asciiTheme="minorHAnsi" w:hAnsiTheme="minorHAnsi"/>
                <w:szCs w:val="24"/>
                <w:lang w:val="nb-NO"/>
              </w:rPr>
              <w:t xml:space="preserve">derfor </w:t>
            </w:r>
            <w:r>
              <w:rPr>
                <w:rFonts w:asciiTheme="minorHAnsi" w:hAnsiTheme="minorHAnsi"/>
                <w:szCs w:val="24"/>
                <w:lang w:val="nb-NO"/>
              </w:rPr>
              <w:t>videre med budsjettet på neste MR møte</w:t>
            </w:r>
            <w:r w:rsidR="00325E2A">
              <w:rPr>
                <w:rFonts w:asciiTheme="minorHAnsi" w:hAnsiTheme="minorHAnsi"/>
                <w:szCs w:val="24"/>
                <w:lang w:val="nb-NO"/>
              </w:rPr>
              <w:t>.</w:t>
            </w:r>
          </w:p>
          <w:p w:rsidR="009E6CE4" w:rsidRDefault="00325E2A" w:rsidP="00D71CA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MR vedtar at det settes opp info skjerm i Frogner kirke.</w:t>
            </w:r>
          </w:p>
          <w:p w:rsidR="00325E2A" w:rsidRDefault="00325E2A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 MR ønsker infoskjermen fastmontert på en vegg i våpenhuset, men som </w:t>
            </w: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 xml:space="preserve">en </w:t>
            </w:r>
            <w:r w:rsidR="00D71CA9">
              <w:rPr>
                <w:rFonts w:asciiTheme="minorHAnsi" w:hAnsiTheme="minorHAnsi"/>
                <w:szCs w:val="24"/>
                <w:lang w:val="nb-NO"/>
              </w:rPr>
              <w:t xml:space="preserve">                           m</w:t>
            </w:r>
            <w:r>
              <w:rPr>
                <w:rFonts w:asciiTheme="minorHAnsi" w:hAnsiTheme="minorHAnsi"/>
                <w:szCs w:val="24"/>
                <w:lang w:val="nb-NO"/>
              </w:rPr>
              <w:t>ellomløsning</w:t>
            </w:r>
            <w:proofErr w:type="gramEnd"/>
            <w:r>
              <w:rPr>
                <w:rFonts w:asciiTheme="minorHAnsi" w:hAnsiTheme="minorHAnsi"/>
                <w:szCs w:val="24"/>
                <w:lang w:val="nb-NO"/>
              </w:rPr>
              <w:t xml:space="preserve"> kan den monteres på et flyttbart stativ</w:t>
            </w:r>
            <w:r w:rsidR="009E6CE4">
              <w:rPr>
                <w:rFonts w:asciiTheme="minorHAnsi" w:hAnsiTheme="minorHAnsi"/>
                <w:szCs w:val="24"/>
                <w:lang w:val="nb-NO"/>
              </w:rPr>
              <w:t>.</w:t>
            </w:r>
          </w:p>
          <w:p w:rsidR="009E6CE4" w:rsidRDefault="009E6CE4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MR ber Rune om å sende søknad om det til Fellesrådet.</w:t>
            </w:r>
          </w:p>
          <w:p w:rsidR="00234160" w:rsidRDefault="00234160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  <w:p w:rsidR="009E6CE4" w:rsidRDefault="009E6CE4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MR vedtar å bruke 1500,-kr pr semester for å få lagt inn våre arrangementer i Drammen kulturkalender.</w:t>
            </w:r>
          </w:p>
        </w:tc>
        <w:tc>
          <w:tcPr>
            <w:tcW w:w="878" w:type="dxa"/>
          </w:tcPr>
          <w:p w:rsidR="00777315" w:rsidRPr="00CA1DBB" w:rsidRDefault="00777315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F50C88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3-23</w:t>
            </w:r>
          </w:p>
        </w:tc>
        <w:tc>
          <w:tcPr>
            <w:tcW w:w="8363" w:type="dxa"/>
          </w:tcPr>
          <w:p w:rsidR="00D263CC" w:rsidRPr="007C0056" w:rsidRDefault="00090329">
            <w:pPr>
              <w:pStyle w:val="DefaultText"/>
              <w:rPr>
                <w:rFonts w:asciiTheme="minorHAnsi" w:hAnsiTheme="minorHAnsi"/>
                <w:b/>
                <w:bCs/>
                <w:szCs w:val="24"/>
                <w:lang w:val="nb-NO"/>
              </w:rPr>
            </w:pPr>
            <w:r w:rsidRPr="007C0056">
              <w:rPr>
                <w:rFonts w:asciiTheme="minorHAnsi" w:hAnsiTheme="minorHAnsi"/>
                <w:b/>
                <w:bCs/>
                <w:szCs w:val="24"/>
                <w:lang w:val="nb-NO"/>
              </w:rPr>
              <w:t>Møtedatoer 2023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Pr="00CA1DBB" w:rsidRDefault="0009032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AU, MR og årsmøte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234160" w:rsidRPr="00CA1DBB" w:rsidTr="00CA1DBB">
        <w:tc>
          <w:tcPr>
            <w:tcW w:w="779" w:type="dxa"/>
          </w:tcPr>
          <w:p w:rsidR="00234160" w:rsidRPr="00CA1DBB" w:rsidRDefault="00234160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234160" w:rsidRDefault="00234160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AU 14/2, 14/</w:t>
            </w: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>3 ,</w:t>
            </w:r>
            <w:proofErr w:type="gramEnd"/>
            <w:r>
              <w:rPr>
                <w:rFonts w:asciiTheme="minorHAnsi" w:hAnsiTheme="minorHAnsi"/>
                <w:szCs w:val="24"/>
                <w:lang w:val="nb-NO"/>
              </w:rPr>
              <w:t xml:space="preserve"> 18/4 , 23/5           22/8</w:t>
            </w:r>
          </w:p>
          <w:p w:rsidR="00234160" w:rsidRDefault="00234160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MR 23/</w:t>
            </w: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>2 ,</w:t>
            </w:r>
            <w:proofErr w:type="gramEnd"/>
            <w:r>
              <w:rPr>
                <w:rFonts w:asciiTheme="minorHAnsi" w:hAnsiTheme="minorHAnsi"/>
                <w:szCs w:val="24"/>
                <w:lang w:val="nb-NO"/>
              </w:rPr>
              <w:t xml:space="preserve"> 23/3 , 27/4 , 1/6            31/8</w:t>
            </w:r>
          </w:p>
          <w:p w:rsidR="00E7482B" w:rsidRPr="00805876" w:rsidRDefault="00E7482B">
            <w:pPr>
              <w:pStyle w:val="DefaultText"/>
              <w:rPr>
                <w:rFonts w:asciiTheme="minorHAnsi" w:hAnsiTheme="minorHAnsi"/>
                <w:color w:val="FF0000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Møtetidspunkt</w:t>
            </w:r>
            <w:r w:rsidR="00805876">
              <w:rPr>
                <w:rFonts w:asciiTheme="minorHAnsi" w:hAnsiTheme="minorHAnsi"/>
                <w:szCs w:val="24"/>
                <w:lang w:val="nb-NO"/>
              </w:rPr>
              <w:t xml:space="preserve"> for </w:t>
            </w:r>
            <w:proofErr w:type="gramStart"/>
            <w:r w:rsidR="00805876">
              <w:rPr>
                <w:rFonts w:asciiTheme="minorHAnsi" w:hAnsiTheme="minorHAnsi"/>
                <w:szCs w:val="24"/>
                <w:lang w:val="nb-NO"/>
              </w:rPr>
              <w:t>MR</w:t>
            </w:r>
            <w:r>
              <w:rPr>
                <w:rFonts w:asciiTheme="minorHAnsi" w:hAnsiTheme="minorHAnsi"/>
                <w:szCs w:val="24"/>
                <w:lang w:val="nb-NO"/>
              </w:rPr>
              <w:t xml:space="preserve"> :</w:t>
            </w:r>
            <w:proofErr w:type="gramEnd"/>
            <w:r w:rsidR="00805876">
              <w:rPr>
                <w:rFonts w:asciiTheme="minorHAnsi" w:hAnsiTheme="minorHAnsi"/>
                <w:szCs w:val="24"/>
                <w:lang w:val="nb-NO"/>
              </w:rPr>
              <w:t xml:space="preserve"> </w:t>
            </w:r>
            <w:r w:rsidR="00805876" w:rsidRPr="00805876">
              <w:rPr>
                <w:rFonts w:asciiTheme="minorHAnsi" w:hAnsiTheme="minorHAnsi"/>
                <w:color w:val="FF0000"/>
                <w:szCs w:val="24"/>
                <w:lang w:val="nb-NO"/>
              </w:rPr>
              <w:t>ny tid kl 18.00</w:t>
            </w:r>
          </w:p>
          <w:p w:rsidR="00E7482B" w:rsidRDefault="00E7482B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Årsmøte 26/3</w:t>
            </w:r>
          </w:p>
        </w:tc>
        <w:tc>
          <w:tcPr>
            <w:tcW w:w="878" w:type="dxa"/>
          </w:tcPr>
          <w:p w:rsidR="00234160" w:rsidRPr="00CA1DBB" w:rsidRDefault="00234160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F50C88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4-23</w:t>
            </w:r>
          </w:p>
        </w:tc>
        <w:tc>
          <w:tcPr>
            <w:tcW w:w="8363" w:type="dxa"/>
          </w:tcPr>
          <w:p w:rsidR="00D263CC" w:rsidRPr="007C0056" w:rsidRDefault="00FF7D47">
            <w:pPr>
              <w:pStyle w:val="DefaultText"/>
              <w:rPr>
                <w:rFonts w:asciiTheme="minorHAnsi" w:hAnsiTheme="minorHAnsi"/>
                <w:b/>
                <w:bCs/>
                <w:szCs w:val="24"/>
                <w:lang w:val="nb-NO"/>
              </w:rPr>
            </w:pPr>
            <w:r w:rsidRPr="007C0056">
              <w:rPr>
                <w:rFonts w:asciiTheme="minorHAnsi" w:hAnsiTheme="minorHAnsi"/>
                <w:b/>
                <w:bCs/>
                <w:szCs w:val="24"/>
                <w:lang w:val="nb-NO"/>
              </w:rPr>
              <w:t>Gudstjenester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Pr="00CA1DBB" w:rsidRDefault="00FF7D4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Julaften Gullaug, Kvinnenes internasjonale bønne</w:t>
            </w:r>
            <w:r w:rsidR="00ED1934">
              <w:rPr>
                <w:rFonts w:asciiTheme="minorHAnsi" w:hAnsiTheme="minorHAnsi"/>
                <w:szCs w:val="24"/>
                <w:lang w:val="nb-NO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nb-NO"/>
              </w:rPr>
              <w:t xml:space="preserve">dag, </w:t>
            </w:r>
            <w:proofErr w:type="spellStart"/>
            <w:r>
              <w:rPr>
                <w:rFonts w:asciiTheme="minorHAnsi" w:hAnsiTheme="minorHAnsi"/>
                <w:szCs w:val="24"/>
                <w:lang w:val="nb-NO"/>
              </w:rPr>
              <w:t>St</w:t>
            </w:r>
            <w:proofErr w:type="gramStart"/>
            <w:r>
              <w:rPr>
                <w:rFonts w:asciiTheme="minorHAnsi" w:hAnsiTheme="minorHAnsi"/>
                <w:szCs w:val="24"/>
                <w:lang w:val="nb-NO"/>
              </w:rPr>
              <w:t>.Hallv</w:t>
            </w:r>
            <w:r w:rsidR="00085282">
              <w:rPr>
                <w:rFonts w:asciiTheme="minorHAnsi" w:hAnsiTheme="minorHAnsi"/>
                <w:szCs w:val="24"/>
                <w:lang w:val="nb-NO"/>
              </w:rPr>
              <w:t>ardsdag</w:t>
            </w:r>
            <w:proofErr w:type="spellEnd"/>
            <w:proofErr w:type="gramEnd"/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805876" w:rsidRPr="00CA1DBB" w:rsidTr="00CA1DBB">
        <w:tc>
          <w:tcPr>
            <w:tcW w:w="779" w:type="dxa"/>
          </w:tcPr>
          <w:p w:rsidR="00805876" w:rsidRPr="00CA1DBB" w:rsidRDefault="0080587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805876" w:rsidRDefault="0080587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MR foreslår å ha kun en gudstjeneste i Gullaug kirke på julaften</w:t>
            </w:r>
          </w:p>
          <w:p w:rsidR="00805876" w:rsidRDefault="0080587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  <w:p w:rsidR="00ED1934" w:rsidRDefault="00805876" w:rsidP="00207304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Theme="minorHAnsi" w:hAnsiTheme="minorHAnsi"/>
                <w:szCs w:val="24"/>
              </w:rPr>
              <w:t>Kvinnenes internasjonale bønne</w:t>
            </w:r>
            <w:r w:rsidR="00ED1934">
              <w:rPr>
                <w:rFonts w:asciiTheme="minorHAnsi" w:hAnsiTheme="minorHAnsi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Cs w:val="24"/>
              </w:rPr>
              <w:t>dag</w:t>
            </w:r>
            <w:r w:rsidR="00207304">
              <w:rPr>
                <w:rFonts w:asciiTheme="minorHAnsi" w:hAnsiTheme="minorHAnsi"/>
                <w:szCs w:val="24"/>
              </w:rPr>
              <w:t xml:space="preserve"> :</w:t>
            </w:r>
            <w:proofErr w:type="gramEnd"/>
            <w:r w:rsidR="00207304">
              <w:rPr>
                <w:rFonts w:ascii="Calibri" w:hAnsi="Calibri" w:cs="Calibri"/>
                <w:lang w:eastAsia="en-US"/>
              </w:rPr>
              <w:t xml:space="preserve">  Silje deltar på Kvinnenes internasjonale bønne</w:t>
            </w:r>
            <w:r w:rsidR="00ED1934">
              <w:rPr>
                <w:rFonts w:ascii="Calibri" w:hAnsi="Calibri" w:cs="Calibri"/>
                <w:lang w:eastAsia="en-US"/>
              </w:rPr>
              <w:t xml:space="preserve"> </w:t>
            </w:r>
            <w:r w:rsidR="00207304">
              <w:rPr>
                <w:rFonts w:ascii="Calibri" w:hAnsi="Calibri" w:cs="Calibri"/>
                <w:lang w:eastAsia="en-US"/>
              </w:rPr>
              <w:t xml:space="preserve">dag. Det skal være gudstjeneste på Frogner menighetshus fredag 3.3 kl. 18.   En følger et eget program som er utarbeidet for dagen  - denne gangen fra Taiwan. I Lier har vi også tradisjon for å ha nattverd. Menighetshuset er </w:t>
            </w:r>
            <w:proofErr w:type="gramStart"/>
            <w:r w:rsidR="00207304">
              <w:rPr>
                <w:rFonts w:ascii="Calibri" w:hAnsi="Calibri" w:cs="Calibri"/>
                <w:lang w:eastAsia="en-US"/>
              </w:rPr>
              <w:t>vigslet  i</w:t>
            </w:r>
            <w:proofErr w:type="gramEnd"/>
            <w:r w:rsidR="00207304">
              <w:rPr>
                <w:rFonts w:ascii="Calibri" w:hAnsi="Calibri" w:cs="Calibri"/>
                <w:lang w:eastAsia="en-US"/>
              </w:rPr>
              <w:t xml:space="preserve"> sin tid til </w:t>
            </w:r>
            <w:r w:rsidR="00207304">
              <w:rPr>
                <w:rFonts w:ascii="Calibri" w:hAnsi="Calibri" w:cs="Calibri"/>
                <w:lang w:eastAsia="en-US"/>
              </w:rPr>
              <w:lastRenderedPageBreak/>
              <w:t>gudstjenestelig bruk. Silje forretter nattverden.   Kveldsmat etterpå. Både kvinner og menn er velkommen.</w:t>
            </w:r>
          </w:p>
          <w:p w:rsidR="00805876" w:rsidRDefault="00ED1934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Kaare har bestilt musikk til arrangementet og lagt det ut på nettsiden.</w:t>
            </w:r>
          </w:p>
          <w:p w:rsidR="00ED1934" w:rsidRDefault="00ED1934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  <w:p w:rsidR="00F66DC1" w:rsidRDefault="00F66DC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St. Hallvards</w:t>
            </w:r>
            <w:r w:rsidR="001B7DD5">
              <w:rPr>
                <w:rFonts w:asciiTheme="minorHAnsi" w:hAnsiTheme="minorHAnsi"/>
                <w:szCs w:val="24"/>
                <w:lang w:val="nb-NO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nb-NO"/>
              </w:rPr>
              <w:t>dag: Det blir gudstjeneste i Gul</w:t>
            </w:r>
            <w:r w:rsidR="00103975">
              <w:rPr>
                <w:rFonts w:asciiTheme="minorHAnsi" w:hAnsiTheme="minorHAnsi"/>
                <w:szCs w:val="24"/>
                <w:lang w:val="nb-NO"/>
              </w:rPr>
              <w:t>l</w:t>
            </w:r>
            <w:r>
              <w:rPr>
                <w:rFonts w:asciiTheme="minorHAnsi" w:hAnsiTheme="minorHAnsi"/>
                <w:szCs w:val="24"/>
                <w:lang w:val="nb-NO"/>
              </w:rPr>
              <w:t>aug kirke 14/5</w:t>
            </w:r>
          </w:p>
          <w:p w:rsidR="00F66DC1" w:rsidRDefault="00F66DC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Det blir også en markering i Frogner kirke 15/5</w:t>
            </w:r>
          </w:p>
          <w:p w:rsidR="00F66DC1" w:rsidRDefault="00F66DC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 xml:space="preserve">En </w:t>
            </w:r>
            <w:proofErr w:type="spellStart"/>
            <w:r>
              <w:rPr>
                <w:rFonts w:asciiTheme="minorHAnsi" w:hAnsiTheme="minorHAnsi"/>
                <w:szCs w:val="24"/>
                <w:lang w:val="nb-NO"/>
              </w:rPr>
              <w:t>komite</w:t>
            </w:r>
            <w:proofErr w:type="spellEnd"/>
            <w:r>
              <w:rPr>
                <w:rFonts w:asciiTheme="minorHAnsi" w:hAnsiTheme="minorHAnsi"/>
                <w:szCs w:val="24"/>
                <w:lang w:val="nb-NO"/>
              </w:rPr>
              <w:t xml:space="preserve"> er i gang med å utarbeide et program</w:t>
            </w:r>
            <w:r w:rsidR="001B7DD5">
              <w:rPr>
                <w:rFonts w:asciiTheme="minorHAnsi" w:hAnsiTheme="minorHAnsi"/>
                <w:szCs w:val="24"/>
                <w:lang w:val="nb-NO"/>
              </w:rPr>
              <w:t xml:space="preserve"> for disse dagene.</w:t>
            </w:r>
          </w:p>
          <w:p w:rsidR="00F66DC1" w:rsidRDefault="00F66DC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  <w:p w:rsidR="00F66DC1" w:rsidRDefault="00F66DC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805876" w:rsidRPr="00CA1DBB" w:rsidRDefault="0080587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7C005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lastRenderedPageBreak/>
              <w:t>5-23</w:t>
            </w:r>
          </w:p>
        </w:tc>
        <w:tc>
          <w:tcPr>
            <w:tcW w:w="8363" w:type="dxa"/>
          </w:tcPr>
          <w:p w:rsidR="00D263CC" w:rsidRPr="00CA1DBB" w:rsidRDefault="007C0056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Egenbetaling Superonsdag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D263CC" w:rsidRDefault="001B7DD5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1B7DD5">
              <w:rPr>
                <w:rFonts w:asciiTheme="minorHAnsi" w:hAnsiTheme="minorHAnsi"/>
                <w:szCs w:val="24"/>
                <w:lang w:val="nb-NO"/>
              </w:rPr>
              <w:t>Familiekoret</w:t>
            </w:r>
            <w:r>
              <w:rPr>
                <w:rFonts w:asciiTheme="minorHAnsi" w:hAnsiTheme="minorHAnsi"/>
                <w:szCs w:val="24"/>
                <w:lang w:val="nb-NO"/>
              </w:rPr>
              <w:t xml:space="preserve"> blir servert middag to ganger i måneden</w:t>
            </w:r>
            <w:r w:rsidR="00103975">
              <w:rPr>
                <w:rFonts w:asciiTheme="minorHAnsi" w:hAnsiTheme="minorHAnsi"/>
                <w:szCs w:val="24"/>
                <w:lang w:val="nb-NO"/>
              </w:rPr>
              <w:t xml:space="preserve"> på Frogner menighetshus</w:t>
            </w:r>
            <w:r>
              <w:rPr>
                <w:rFonts w:asciiTheme="minorHAnsi" w:hAnsiTheme="minorHAnsi"/>
                <w:szCs w:val="24"/>
                <w:lang w:val="nb-NO"/>
              </w:rPr>
              <w:t>.</w:t>
            </w:r>
          </w:p>
          <w:p w:rsidR="001B7DD5" w:rsidRPr="001B7DD5" w:rsidRDefault="001B7DD5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MR syns utgiftene til matvarene til middagene bør dekkes inn. MR foreslår at egenbetalingen blir 50,-kr for voksne og at det er gratis for barn.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:rsidTr="00CA1DBB">
        <w:tc>
          <w:tcPr>
            <w:tcW w:w="779" w:type="dxa"/>
          </w:tcPr>
          <w:p w:rsidR="00D263CC" w:rsidRPr="00CA1DBB" w:rsidRDefault="006333E6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6-23</w:t>
            </w:r>
          </w:p>
        </w:tc>
        <w:tc>
          <w:tcPr>
            <w:tcW w:w="8363" w:type="dxa"/>
          </w:tcPr>
          <w:p w:rsidR="00D263CC" w:rsidRPr="00CA1DBB" w:rsidRDefault="003C6C18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Mannsgruppa for flyktninger</w:t>
            </w:r>
          </w:p>
        </w:tc>
        <w:tc>
          <w:tcPr>
            <w:tcW w:w="878" w:type="dxa"/>
          </w:tcPr>
          <w:p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561189" w:rsidRPr="00CA1DBB" w:rsidTr="00CA1DBB">
        <w:tc>
          <w:tcPr>
            <w:tcW w:w="779" w:type="dxa"/>
          </w:tcPr>
          <w:p w:rsidR="00561189" w:rsidRDefault="0056118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561189" w:rsidRDefault="00561189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Startet opp høst 2022, møtes</w:t>
            </w:r>
            <w:r w:rsidR="009A73B2">
              <w:rPr>
                <w:rFonts w:asciiTheme="minorHAnsi" w:hAnsiTheme="minorHAnsi"/>
                <w:bCs/>
                <w:szCs w:val="24"/>
                <w:lang w:val="nb-NO"/>
              </w:rPr>
              <w:t xml:space="preserve"> hver tirsdag på menighetshuset. </w:t>
            </w:r>
            <w:r w:rsidR="0049060D">
              <w:rPr>
                <w:rFonts w:asciiTheme="minorHAnsi" w:hAnsiTheme="minorHAnsi"/>
                <w:bCs/>
                <w:szCs w:val="24"/>
                <w:lang w:val="nb-NO"/>
              </w:rPr>
              <w:t>12 deltakere.</w:t>
            </w:r>
          </w:p>
          <w:p w:rsidR="0049060D" w:rsidRDefault="0049060D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Starter</w:t>
            </w:r>
            <w:r w:rsidR="00BC47FB">
              <w:rPr>
                <w:rFonts w:asciiTheme="minorHAnsi" w:hAnsiTheme="minorHAnsi"/>
                <w:bCs/>
                <w:szCs w:val="24"/>
                <w:lang w:val="nb-NO"/>
              </w:rPr>
              <w:t xml:space="preserve"> nå</w:t>
            </w: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 opp med Internasjonal fest</w:t>
            </w:r>
            <w:r w:rsidR="001866DF">
              <w:rPr>
                <w:rFonts w:asciiTheme="minorHAnsi" w:hAnsiTheme="minorHAnsi"/>
                <w:bCs/>
                <w:szCs w:val="24"/>
                <w:lang w:val="nb-NO"/>
              </w:rPr>
              <w:t xml:space="preserve"> på menighetshuset 1 gang pr måned med middag. </w:t>
            </w:r>
            <w:r w:rsidR="00441B79">
              <w:rPr>
                <w:rFonts w:asciiTheme="minorHAnsi" w:hAnsiTheme="minorHAnsi"/>
                <w:bCs/>
                <w:szCs w:val="24"/>
                <w:lang w:val="nb-NO"/>
              </w:rPr>
              <w:t>Første gang 24.januar</w:t>
            </w:r>
            <w:r w:rsidR="00FF522D">
              <w:rPr>
                <w:rFonts w:asciiTheme="minorHAnsi" w:hAnsiTheme="minorHAnsi"/>
                <w:bCs/>
                <w:szCs w:val="24"/>
                <w:lang w:val="nb-NO"/>
              </w:rPr>
              <w:t xml:space="preserve">. </w:t>
            </w:r>
            <w:r w:rsidR="001866DF">
              <w:rPr>
                <w:rFonts w:asciiTheme="minorHAnsi" w:hAnsiTheme="minorHAnsi"/>
                <w:bCs/>
                <w:szCs w:val="24"/>
                <w:lang w:val="nb-NO"/>
              </w:rPr>
              <w:t xml:space="preserve">Søknad om </w:t>
            </w:r>
            <w:r w:rsidR="00983205">
              <w:rPr>
                <w:rFonts w:asciiTheme="minorHAnsi" w:hAnsiTheme="minorHAnsi"/>
                <w:bCs/>
                <w:szCs w:val="24"/>
                <w:lang w:val="nb-NO"/>
              </w:rPr>
              <w:t>økonomisk støtte til LKF via oss</w:t>
            </w:r>
            <w:r w:rsidR="008A7D41">
              <w:rPr>
                <w:rFonts w:asciiTheme="minorHAnsi" w:hAnsiTheme="minorHAnsi"/>
                <w:bCs/>
                <w:szCs w:val="24"/>
                <w:lang w:val="nb-NO"/>
              </w:rPr>
              <w:t>.</w:t>
            </w:r>
          </w:p>
          <w:p w:rsidR="008A7D41" w:rsidRPr="00561189" w:rsidRDefault="008A7D41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561189" w:rsidRPr="00CA1DBB" w:rsidRDefault="0056118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8A7D41" w:rsidRPr="00CA1DBB" w:rsidTr="00CA1DBB">
        <w:tc>
          <w:tcPr>
            <w:tcW w:w="779" w:type="dxa"/>
          </w:tcPr>
          <w:p w:rsidR="008A7D41" w:rsidRDefault="008A7D4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8A7D41" w:rsidRDefault="008A7D41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Det er et ønske fra Ole</w:t>
            </w:r>
            <w:r w:rsidR="00E4218A">
              <w:rPr>
                <w:rFonts w:asciiTheme="minorHAnsi" w:hAnsiTheme="minorHAnsi"/>
                <w:bCs/>
                <w:szCs w:val="24"/>
                <w:lang w:val="nb-NO"/>
              </w:rPr>
              <w:t>-</w:t>
            </w: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 </w:t>
            </w:r>
            <w:proofErr w:type="gramStart"/>
            <w:r>
              <w:rPr>
                <w:rFonts w:asciiTheme="minorHAnsi" w:hAnsiTheme="minorHAnsi"/>
                <w:bCs/>
                <w:szCs w:val="24"/>
                <w:lang w:val="nb-NO"/>
              </w:rPr>
              <w:t>Jørgen ,</w:t>
            </w:r>
            <w:proofErr w:type="gramEnd"/>
            <w:r>
              <w:rPr>
                <w:rFonts w:asciiTheme="minorHAnsi" w:hAnsiTheme="minorHAnsi"/>
                <w:bCs/>
                <w:szCs w:val="24"/>
                <w:lang w:val="nb-NO"/>
              </w:rPr>
              <w:t>at MR søker Fellesrådet om midler (underskuddsgaranti) til å starte opp med dette arrangementet</w:t>
            </w:r>
            <w:r w:rsidR="00E4218A">
              <w:rPr>
                <w:rFonts w:asciiTheme="minorHAnsi" w:hAnsiTheme="minorHAnsi"/>
                <w:bCs/>
                <w:szCs w:val="24"/>
                <w:lang w:val="nb-NO"/>
              </w:rPr>
              <w:t>.</w:t>
            </w:r>
          </w:p>
          <w:p w:rsidR="00E4218A" w:rsidRDefault="00E4218A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Inger skriver søknad til LKF.</w:t>
            </w:r>
          </w:p>
        </w:tc>
        <w:tc>
          <w:tcPr>
            <w:tcW w:w="878" w:type="dxa"/>
          </w:tcPr>
          <w:p w:rsidR="008A7D41" w:rsidRPr="00CA1DBB" w:rsidRDefault="008A7D4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561189" w:rsidRPr="00CA1DBB" w:rsidTr="00CA1DBB">
        <w:tc>
          <w:tcPr>
            <w:tcW w:w="779" w:type="dxa"/>
          </w:tcPr>
          <w:p w:rsidR="00561189" w:rsidRDefault="005352F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7-23</w:t>
            </w:r>
          </w:p>
        </w:tc>
        <w:tc>
          <w:tcPr>
            <w:tcW w:w="8363" w:type="dxa"/>
          </w:tcPr>
          <w:p w:rsidR="00561189" w:rsidRDefault="005352FC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Valg 2023</w:t>
            </w:r>
          </w:p>
        </w:tc>
        <w:tc>
          <w:tcPr>
            <w:tcW w:w="878" w:type="dxa"/>
          </w:tcPr>
          <w:p w:rsidR="00561189" w:rsidRPr="00CA1DBB" w:rsidRDefault="0056118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561189" w:rsidRPr="00CA1DBB" w:rsidTr="00CA1DBB">
        <w:tc>
          <w:tcPr>
            <w:tcW w:w="779" w:type="dxa"/>
          </w:tcPr>
          <w:p w:rsidR="00561189" w:rsidRDefault="0056118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561189" w:rsidRDefault="00DF314A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Valg av nominasjonskomite. Innsending av forslag til kandidater bispedømmeråd</w:t>
            </w:r>
            <w:r w:rsidR="00350035">
              <w:rPr>
                <w:rFonts w:asciiTheme="minorHAnsi" w:hAnsiTheme="minorHAnsi"/>
                <w:bCs/>
                <w:szCs w:val="24"/>
                <w:lang w:val="nb-NO"/>
              </w:rPr>
              <w:t>.</w:t>
            </w:r>
          </w:p>
          <w:p w:rsidR="00350035" w:rsidRPr="00DF314A" w:rsidRDefault="00350035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Veien videre</w:t>
            </w:r>
          </w:p>
        </w:tc>
        <w:tc>
          <w:tcPr>
            <w:tcW w:w="878" w:type="dxa"/>
          </w:tcPr>
          <w:p w:rsidR="00561189" w:rsidRPr="00CA1DBB" w:rsidRDefault="0056118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FF121F" w:rsidRPr="00CA1DBB" w:rsidTr="00CA1DBB">
        <w:tc>
          <w:tcPr>
            <w:tcW w:w="779" w:type="dxa"/>
          </w:tcPr>
          <w:p w:rsidR="00FF121F" w:rsidRDefault="00FF121F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FF121F" w:rsidRDefault="008A7D41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Alle i MR skal jobbe med å nominere til nytt menighetsråd</w:t>
            </w:r>
          </w:p>
          <w:p w:rsidR="00D67CE8" w:rsidRDefault="00D67CE8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Forslag til kandidat til bispedømmerådet: </w:t>
            </w:r>
            <w:r w:rsidR="007430BF">
              <w:rPr>
                <w:rFonts w:asciiTheme="minorHAnsi" w:hAnsiTheme="minorHAnsi"/>
                <w:bCs/>
                <w:szCs w:val="24"/>
                <w:lang w:val="nb-NO"/>
              </w:rPr>
              <w:t>MR sender forslag til kandidat.</w:t>
            </w:r>
          </w:p>
          <w:p w:rsidR="00D67CE8" w:rsidRDefault="00D67CE8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Solveig sender ut liste over kandidater til nytt menighetsråd, som vi kan spørre.</w:t>
            </w:r>
          </w:p>
        </w:tc>
        <w:tc>
          <w:tcPr>
            <w:tcW w:w="878" w:type="dxa"/>
          </w:tcPr>
          <w:p w:rsidR="00FF121F" w:rsidRPr="00CA1DBB" w:rsidRDefault="00FF121F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FF121F" w:rsidRPr="00CA1DBB" w:rsidTr="00CA1DBB">
        <w:tc>
          <w:tcPr>
            <w:tcW w:w="779" w:type="dxa"/>
          </w:tcPr>
          <w:p w:rsidR="00FF121F" w:rsidRDefault="00FF121F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363" w:type="dxa"/>
          </w:tcPr>
          <w:p w:rsidR="00FF121F" w:rsidRDefault="00FF121F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</w:p>
        </w:tc>
        <w:tc>
          <w:tcPr>
            <w:tcW w:w="878" w:type="dxa"/>
          </w:tcPr>
          <w:p w:rsidR="00FF121F" w:rsidRPr="00CA1DBB" w:rsidRDefault="00FF121F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</w:tbl>
    <w:p w:rsidR="00D263CC" w:rsidRPr="00DD2600" w:rsidRDefault="00D263CC">
      <w:pPr>
        <w:pStyle w:val="DefaultText"/>
        <w:rPr>
          <w:rFonts w:asciiTheme="minorHAnsi" w:hAnsiTheme="minorHAnsi"/>
          <w:sz w:val="20"/>
          <w:lang w:val="nb-NO"/>
        </w:rPr>
      </w:pPr>
    </w:p>
    <w:p w:rsidR="00D263CC" w:rsidRDefault="00D263CC">
      <w:pPr>
        <w:rPr>
          <w:rFonts w:asciiTheme="minorHAnsi" w:hAnsiTheme="minorHAnsi"/>
          <w:b/>
        </w:rPr>
      </w:pPr>
      <w:r w:rsidRPr="00DD2600">
        <w:rPr>
          <w:rFonts w:asciiTheme="minorHAnsi" w:hAnsiTheme="minorHAnsi"/>
          <w:b/>
        </w:rPr>
        <w:t>Eventuelt:</w:t>
      </w:r>
    </w:p>
    <w:p w:rsidR="00D67CE8" w:rsidRDefault="00D67CE8" w:rsidP="00D67CE8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Kirkestua:Det</w:t>
      </w:r>
      <w:proofErr w:type="spellEnd"/>
      <w:r>
        <w:rPr>
          <w:rFonts w:asciiTheme="minorHAnsi" w:hAnsiTheme="minorHAnsi"/>
        </w:rPr>
        <w:t xml:space="preserve"> har vært befaring med </w:t>
      </w:r>
      <w:proofErr w:type="spellStart"/>
      <w:r>
        <w:rPr>
          <w:rFonts w:asciiTheme="minorHAnsi" w:hAnsiTheme="minorHAnsi"/>
        </w:rPr>
        <w:t>håndtverkere</w:t>
      </w:r>
      <w:proofErr w:type="spellEnd"/>
      <w:r>
        <w:rPr>
          <w:rFonts w:asciiTheme="minorHAnsi" w:hAnsiTheme="minorHAnsi"/>
        </w:rPr>
        <w:t xml:space="preserve">. Det blir oppgradering av kjøkkenkrok, </w:t>
      </w:r>
      <w:r w:rsidR="004F3B89">
        <w:rPr>
          <w:rFonts w:asciiTheme="minorHAnsi" w:hAnsiTheme="minorHAnsi"/>
        </w:rPr>
        <w:t xml:space="preserve">det skal lages en gesims med </w:t>
      </w:r>
      <w:proofErr w:type="gramStart"/>
      <w:r w:rsidR="004F3B89">
        <w:rPr>
          <w:rFonts w:asciiTheme="minorHAnsi" w:hAnsiTheme="minorHAnsi"/>
        </w:rPr>
        <w:t>trapp</w:t>
      </w:r>
      <w:r>
        <w:rPr>
          <w:rFonts w:asciiTheme="minorHAnsi" w:hAnsiTheme="minorHAnsi"/>
        </w:rPr>
        <w:t xml:space="preserve"> ( til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f.eks</w:t>
      </w:r>
      <w:proofErr w:type="spellEnd"/>
      <w:r>
        <w:rPr>
          <w:rFonts w:asciiTheme="minorHAnsi" w:hAnsiTheme="minorHAnsi"/>
        </w:rPr>
        <w:t xml:space="preserve"> </w:t>
      </w:r>
      <w:r w:rsidR="00434E04">
        <w:rPr>
          <w:rFonts w:asciiTheme="minorHAnsi" w:hAnsiTheme="minorHAnsi"/>
        </w:rPr>
        <w:t>oppbevaring av konfirmantkapper</w:t>
      </w:r>
      <w:r>
        <w:rPr>
          <w:rFonts w:asciiTheme="minorHAnsi" w:hAnsiTheme="minorHAnsi"/>
        </w:rPr>
        <w:t>)</w:t>
      </w:r>
      <w:r w:rsidR="00434E04">
        <w:rPr>
          <w:rFonts w:asciiTheme="minorHAnsi" w:hAnsiTheme="minorHAnsi"/>
        </w:rPr>
        <w:t>,</w:t>
      </w:r>
      <w:r w:rsidR="004F3B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toaletter ved inngangspartiet</w:t>
      </w:r>
      <w:r w:rsidR="004F3B89">
        <w:rPr>
          <w:rFonts w:asciiTheme="minorHAnsi" w:hAnsiTheme="minorHAnsi"/>
        </w:rPr>
        <w:t xml:space="preserve">  og teppe på gulvet.</w:t>
      </w:r>
    </w:p>
    <w:p w:rsidR="004F3B89" w:rsidRDefault="004F3B89" w:rsidP="004F3B89">
      <w:pPr>
        <w:pStyle w:val="Listeavsnitt"/>
        <w:rPr>
          <w:rFonts w:asciiTheme="minorHAnsi" w:hAnsiTheme="minorHAnsi"/>
        </w:rPr>
      </w:pPr>
      <w:r>
        <w:rPr>
          <w:rFonts w:asciiTheme="minorHAnsi" w:hAnsiTheme="minorHAnsi"/>
        </w:rPr>
        <w:t>Oppgraderingen er planlagt ferdig til St. Hallvards dagene.</w:t>
      </w:r>
    </w:p>
    <w:p w:rsidR="004F3B89" w:rsidRDefault="004F3B89" w:rsidP="004F3B89">
      <w:pPr>
        <w:pStyle w:val="Listeavsnit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skal settes ned en </w:t>
      </w:r>
      <w:proofErr w:type="spellStart"/>
      <w:r>
        <w:rPr>
          <w:rFonts w:asciiTheme="minorHAnsi" w:hAnsiTheme="minorHAnsi"/>
        </w:rPr>
        <w:t>komite</w:t>
      </w:r>
      <w:proofErr w:type="spellEnd"/>
      <w:r>
        <w:rPr>
          <w:rFonts w:asciiTheme="minorHAnsi" w:hAnsiTheme="minorHAnsi"/>
        </w:rPr>
        <w:t xml:space="preserve"> til innredningen.</w:t>
      </w:r>
    </w:p>
    <w:p w:rsidR="007430BF" w:rsidRDefault="007430BF" w:rsidP="004F3B89">
      <w:pPr>
        <w:pStyle w:val="Listeavsnitt"/>
        <w:rPr>
          <w:rFonts w:asciiTheme="minorHAnsi" w:hAnsiTheme="minorHAnsi"/>
        </w:rPr>
      </w:pPr>
      <w:r>
        <w:rPr>
          <w:rFonts w:asciiTheme="minorHAnsi" w:hAnsiTheme="minorHAnsi"/>
        </w:rPr>
        <w:t>Altertavla fra Landfalløya kapell</w:t>
      </w:r>
      <w:r w:rsidR="00434E04">
        <w:rPr>
          <w:rFonts w:asciiTheme="minorHAnsi" w:hAnsiTheme="minorHAnsi"/>
        </w:rPr>
        <w:t xml:space="preserve"> (kopi av altertavla i Frogner kirke), har menigheten fått. Den er tenkt montert i kirkestua.</w:t>
      </w:r>
    </w:p>
    <w:p w:rsidR="004F3B89" w:rsidRDefault="004F3B89" w:rsidP="004F3B89">
      <w:pPr>
        <w:pStyle w:val="Listeavsnitt"/>
        <w:rPr>
          <w:rFonts w:asciiTheme="minorHAnsi" w:hAnsiTheme="minorHAnsi"/>
        </w:rPr>
      </w:pPr>
      <w:r>
        <w:rPr>
          <w:rFonts w:asciiTheme="minorHAnsi" w:hAnsiTheme="minorHAnsi"/>
        </w:rPr>
        <w:t>Det kom forslag om å flytte alle prestebildene (som nå henger i kirkestua) til møterommet på Frogner menighetshus.</w:t>
      </w:r>
    </w:p>
    <w:p w:rsidR="004F3B89" w:rsidRPr="00D67CE8" w:rsidRDefault="004F3B89" w:rsidP="004F3B89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Menighetsbladet trenger et nytt styremedlem. Odd </w:t>
      </w:r>
      <w:proofErr w:type="spellStart"/>
      <w:r>
        <w:rPr>
          <w:rFonts w:asciiTheme="minorHAnsi" w:hAnsiTheme="minorHAnsi"/>
        </w:rPr>
        <w:t>Treffen</w:t>
      </w:r>
      <w:proofErr w:type="spellEnd"/>
      <w:r>
        <w:rPr>
          <w:rFonts w:asciiTheme="minorHAnsi" w:hAnsiTheme="minorHAnsi"/>
        </w:rPr>
        <w:t xml:space="preserve"> er leder, og det skal s</w:t>
      </w:r>
      <w:r w:rsidR="007F1D59">
        <w:rPr>
          <w:rFonts w:asciiTheme="minorHAnsi" w:hAnsiTheme="minorHAnsi"/>
        </w:rPr>
        <w:t xml:space="preserve">itte en fra hvert MR </w:t>
      </w:r>
      <w:r>
        <w:rPr>
          <w:rFonts w:asciiTheme="minorHAnsi" w:hAnsiTheme="minorHAnsi"/>
        </w:rPr>
        <w:t>i styret.</w:t>
      </w:r>
      <w:r w:rsidR="007F1D59">
        <w:rPr>
          <w:rFonts w:asciiTheme="minorHAnsi" w:hAnsiTheme="minorHAnsi"/>
        </w:rPr>
        <w:t xml:space="preserve"> Neste styremøte er 31/1. Ikke avklart hvem</w:t>
      </w:r>
      <w:r w:rsidR="000761ED">
        <w:rPr>
          <w:rFonts w:asciiTheme="minorHAnsi" w:hAnsiTheme="minorHAnsi"/>
        </w:rPr>
        <w:t xml:space="preserve"> som stiller</w:t>
      </w:r>
      <w:r w:rsidR="007F1D59">
        <w:rPr>
          <w:rFonts w:asciiTheme="minorHAnsi" w:hAnsiTheme="minorHAnsi"/>
        </w:rPr>
        <w:t xml:space="preserve"> under møtet i dag.</w:t>
      </w:r>
    </w:p>
    <w:p w:rsidR="00D263CC" w:rsidRPr="00DD2600" w:rsidRDefault="00D263CC">
      <w:pPr>
        <w:rPr>
          <w:rFonts w:asciiTheme="minorHAnsi" w:hAnsiTheme="minorHAnsi"/>
          <w:sz w:val="22"/>
        </w:rPr>
      </w:pPr>
    </w:p>
    <w:p w:rsidR="00D263CC" w:rsidRPr="00DD2600" w:rsidRDefault="00D263CC">
      <w:pPr>
        <w:rPr>
          <w:rFonts w:asciiTheme="minorHAnsi" w:hAnsiTheme="minorHAnsi"/>
          <w:sz w:val="22"/>
        </w:rPr>
      </w:pPr>
    </w:p>
    <w:p w:rsidR="007F1D59" w:rsidRDefault="00D263CC" w:rsidP="007F1D59">
      <w:pPr>
        <w:rPr>
          <w:rFonts w:asciiTheme="minorHAnsi" w:hAnsiTheme="minorHAnsi"/>
        </w:rPr>
      </w:pPr>
      <w:r w:rsidRPr="00DD2600">
        <w:rPr>
          <w:rFonts w:asciiTheme="minorHAnsi" w:hAnsiTheme="minorHAnsi"/>
          <w:b/>
        </w:rPr>
        <w:t>Orienteringssaker:</w:t>
      </w:r>
      <w:r w:rsidR="007F1D59" w:rsidRPr="007F1D59">
        <w:rPr>
          <w:rFonts w:asciiTheme="minorHAnsi" w:hAnsiTheme="minorHAnsi"/>
          <w:b/>
        </w:rPr>
        <w:t xml:space="preserve"> </w:t>
      </w:r>
      <w:proofErr w:type="spellStart"/>
      <w:proofErr w:type="gramStart"/>
      <w:r w:rsidR="007F1D59" w:rsidRPr="007F1D59">
        <w:rPr>
          <w:rFonts w:asciiTheme="minorHAnsi" w:hAnsiTheme="minorHAnsi"/>
        </w:rPr>
        <w:t>Bina</w:t>
      </w:r>
      <w:proofErr w:type="spellEnd"/>
      <w:r w:rsidR="007F1D59" w:rsidRPr="007F1D59">
        <w:rPr>
          <w:rFonts w:asciiTheme="minorHAnsi" w:hAnsiTheme="minorHAnsi"/>
        </w:rPr>
        <w:t xml:space="preserve"> </w:t>
      </w:r>
      <w:r w:rsidR="007F1D59">
        <w:rPr>
          <w:rFonts w:asciiTheme="minorHAnsi" w:hAnsiTheme="minorHAnsi"/>
        </w:rPr>
        <w:t xml:space="preserve"> er</w:t>
      </w:r>
      <w:proofErr w:type="gramEnd"/>
      <w:r w:rsidR="007F1D59">
        <w:rPr>
          <w:rFonts w:asciiTheme="minorHAnsi" w:hAnsiTheme="minorHAnsi"/>
        </w:rPr>
        <w:t xml:space="preserve"> dirigent for Drammen kammer</w:t>
      </w:r>
      <w:r w:rsidR="007F1D59" w:rsidRPr="007F1D59">
        <w:rPr>
          <w:rFonts w:asciiTheme="minorHAnsi" w:hAnsiTheme="minorHAnsi"/>
        </w:rPr>
        <w:t xml:space="preserve">kor. De øver nå </w:t>
      </w:r>
      <w:r w:rsidR="007430BF">
        <w:rPr>
          <w:rFonts w:asciiTheme="minorHAnsi" w:hAnsiTheme="minorHAnsi"/>
        </w:rPr>
        <w:t xml:space="preserve">gratis </w:t>
      </w:r>
      <w:r w:rsidR="007F1D59" w:rsidRPr="007F1D59">
        <w:rPr>
          <w:rFonts w:asciiTheme="minorHAnsi" w:hAnsiTheme="minorHAnsi"/>
        </w:rPr>
        <w:t>i Frogner</w:t>
      </w:r>
      <w:r w:rsidR="007F1D59">
        <w:rPr>
          <w:rFonts w:asciiTheme="minorHAnsi" w:hAnsiTheme="minorHAnsi"/>
        </w:rPr>
        <w:t xml:space="preserve"> </w:t>
      </w:r>
    </w:p>
    <w:p w:rsidR="007F1D59" w:rsidRDefault="007430BF" w:rsidP="007F1D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Menighetshus. K</w:t>
      </w:r>
      <w:r w:rsidR="007F1D59">
        <w:rPr>
          <w:rFonts w:asciiTheme="minorHAnsi" w:hAnsiTheme="minorHAnsi"/>
        </w:rPr>
        <w:t xml:space="preserve">oret endrer </w:t>
      </w:r>
      <w:proofErr w:type="gramStart"/>
      <w:r w:rsidR="007F1D59">
        <w:rPr>
          <w:rFonts w:asciiTheme="minorHAnsi" w:hAnsiTheme="minorHAnsi"/>
        </w:rPr>
        <w:t>navn  til</w:t>
      </w:r>
      <w:proofErr w:type="gramEnd"/>
      <w:r w:rsidR="007F1D59">
        <w:rPr>
          <w:rFonts w:asciiTheme="minorHAnsi" w:hAnsiTheme="minorHAnsi"/>
        </w:rPr>
        <w:t xml:space="preserve"> Lier kammerkor. </w:t>
      </w:r>
      <w:proofErr w:type="spellStart"/>
      <w:r w:rsidR="007F1D59">
        <w:rPr>
          <w:rFonts w:asciiTheme="minorHAnsi" w:hAnsiTheme="minorHAnsi"/>
        </w:rPr>
        <w:t>Bina</w:t>
      </w:r>
      <w:proofErr w:type="spellEnd"/>
      <w:r>
        <w:rPr>
          <w:rFonts w:asciiTheme="minorHAnsi" w:hAnsiTheme="minorHAnsi"/>
        </w:rPr>
        <w:t xml:space="preserve"> har tanker om </w:t>
      </w:r>
    </w:p>
    <w:p w:rsidR="007430BF" w:rsidRDefault="007430BF" w:rsidP="007F1D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Hvordan det kan ”brukes” i menigheten.        </w:t>
      </w:r>
    </w:p>
    <w:p w:rsidR="007F1D59" w:rsidRPr="007F1D59" w:rsidRDefault="007F1D59" w:rsidP="007F1D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</w:t>
      </w:r>
      <w:r w:rsidR="007430BF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                          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647"/>
        <w:gridCol w:w="851"/>
      </w:tblGrid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5C2A42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Saker fra fellesrådet</w:t>
            </w:r>
          </w:p>
        </w:tc>
        <w:tc>
          <w:tcPr>
            <w:tcW w:w="851" w:type="dxa"/>
          </w:tcPr>
          <w:p w:rsidR="00D263CC" w:rsidRPr="00DD2600" w:rsidRDefault="005C2A42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SF/KOK</w:t>
            </w: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5C2A42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Siden sist…</w:t>
            </w:r>
          </w:p>
        </w:tc>
        <w:tc>
          <w:tcPr>
            <w:tcW w:w="851" w:type="dxa"/>
          </w:tcPr>
          <w:p w:rsidR="00D263CC" w:rsidRPr="00DD2600" w:rsidRDefault="005C2A42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Alle</w:t>
            </w: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D263CC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D263CC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:rsidR="00D263CC" w:rsidRPr="00DD2600" w:rsidRDefault="000C0E92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Kaare</w:t>
            </w: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D263CC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:rsidTr="00DD2600">
        <w:tc>
          <w:tcPr>
            <w:tcW w:w="567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647" w:type="dxa"/>
          </w:tcPr>
          <w:p w:rsidR="00D263CC" w:rsidRPr="00DD2600" w:rsidRDefault="00D263CC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</w:tbl>
    <w:p w:rsidR="00D263CC" w:rsidRPr="00DD2600" w:rsidRDefault="00D263CC">
      <w:pPr>
        <w:rPr>
          <w:rFonts w:asciiTheme="minorHAnsi" w:hAnsiTheme="minorHAnsi"/>
          <w:sz w:val="20"/>
        </w:rPr>
      </w:pPr>
    </w:p>
    <w:p w:rsidR="00EA6F12" w:rsidRPr="007E62E9" w:rsidRDefault="00D263CC">
      <w:pPr>
        <w:rPr>
          <w:rFonts w:asciiTheme="minorHAnsi" w:hAnsiTheme="minorHAnsi"/>
          <w:b/>
          <w:sz w:val="20"/>
        </w:rPr>
      </w:pPr>
      <w:r w:rsidRPr="00DD2600">
        <w:rPr>
          <w:rFonts w:asciiTheme="minorHAnsi" w:hAnsiTheme="minorHAnsi"/>
          <w:b/>
          <w:sz w:val="20"/>
        </w:rPr>
        <w:t>Neste møte:</w:t>
      </w:r>
      <w:r w:rsidR="007430BF">
        <w:rPr>
          <w:rFonts w:asciiTheme="minorHAnsi" w:hAnsiTheme="minorHAnsi"/>
          <w:sz w:val="20"/>
        </w:rPr>
        <w:t xml:space="preserve"> </w:t>
      </w:r>
      <w:r w:rsidR="007F1D59">
        <w:rPr>
          <w:rFonts w:asciiTheme="minorHAnsi" w:hAnsiTheme="minorHAnsi"/>
          <w:sz w:val="20"/>
        </w:rPr>
        <w:t>23/2</w:t>
      </w:r>
      <w:r w:rsidR="007430BF">
        <w:rPr>
          <w:rFonts w:asciiTheme="minorHAnsi" w:hAnsiTheme="minorHAnsi"/>
          <w:sz w:val="20"/>
        </w:rPr>
        <w:t>-23</w:t>
      </w:r>
    </w:p>
    <w:sectPr w:rsidR="00EA6F12" w:rsidRPr="007E62E9" w:rsidSect="00180898">
      <w:headerReference w:type="default" r:id="rId7"/>
      <w:footerReference w:type="default" r:id="rId8"/>
      <w:pgSz w:w="11911" w:h="16832" w:code="9"/>
      <w:pgMar w:top="680" w:right="873" w:bottom="1191" w:left="1157" w:header="510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5E" w:rsidRDefault="00AF3B5E">
      <w:r>
        <w:separator/>
      </w:r>
    </w:p>
  </w:endnote>
  <w:endnote w:type="continuationSeparator" w:id="0">
    <w:p w:rsidR="00AF3B5E" w:rsidRDefault="00AF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CC" w:rsidRDefault="00B92DFE">
    <w:pPr>
      <w:pStyle w:val="DefaultText"/>
      <w:tabs>
        <w:tab w:val="center" w:pos="4680"/>
        <w:tab w:val="right" w:pos="9360"/>
      </w:tabs>
      <w:jc w:val="center"/>
      <w:rPr>
        <w:rFonts w:ascii="Arial" w:hAnsi="Arial"/>
        <w:sz w:val="18"/>
        <w:lang w:val="nb-NO"/>
      </w:rPr>
    </w:pPr>
    <w:r>
      <w:rPr>
        <w:rFonts w:ascii="Arial" w:hAnsi="Arial"/>
        <w:noProof/>
        <w:sz w:val="18"/>
        <w:lang w:val="nb-NO"/>
      </w:rPr>
      <w:pict>
        <v:line id="Line 1" o:spid="_x0000_s1025" style="position:absolute;left:0;text-align:left;z-index:251657216;visibility:visible" from="-.25pt,6.65pt" to="496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ccEwIAACkEAAAOAAAAZHJzL2Uyb0RvYy54bWysU8uu2jAQ3VfqP1jeQxJIu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" o:allowincell="f" strokeweight="1pt"/>
      </w:pict>
    </w:r>
  </w:p>
  <w:p w:rsidR="00B90973" w:rsidRDefault="00B92DFE" w:rsidP="00DD2600">
    <w:pPr>
      <w:pStyle w:val="DefaultText"/>
      <w:tabs>
        <w:tab w:val="center" w:pos="4680"/>
        <w:tab w:val="right" w:pos="9360"/>
      </w:tabs>
      <w:jc w:val="center"/>
      <w:rPr>
        <w:rFonts w:ascii="Arial" w:hAnsi="Arial"/>
        <w:sz w:val="18"/>
        <w:lang w:val="nb-NO"/>
      </w:rPr>
    </w:pPr>
    <w:fldSimple w:instr=" FILENAME \* MERGEFORMAT ">
      <w:r w:rsidR="00DD2600">
        <w:rPr>
          <w:rFonts w:ascii="Arial" w:hAnsi="Arial"/>
          <w:noProof/>
          <w:sz w:val="18"/>
          <w:lang w:val="nb-NO"/>
        </w:rPr>
        <w:t>MAL Innkalling &amp; Referat MR</w:t>
      </w:r>
    </w:fldSimple>
    <w:r w:rsidR="00DD2600">
      <w:rPr>
        <w:rFonts w:ascii="Arial" w:hAnsi="Arial"/>
        <w:sz w:val="18"/>
        <w:lang w:val="nb-NO"/>
      </w:rPr>
      <w:t xml:space="preserve"> /</w:t>
    </w:r>
    <w:r w:rsidR="00DB206D">
      <w:rPr>
        <w:rFonts w:ascii="Arial" w:hAnsi="Arial"/>
        <w:sz w:val="18"/>
        <w:lang w:val="nb-NO"/>
      </w:rPr>
      <w:t xml:space="preserve"> utskriftsdato;</w:t>
    </w:r>
    <w:r w:rsidR="00DD2600">
      <w:rPr>
        <w:rFonts w:ascii="Arial" w:hAnsi="Arial"/>
        <w:sz w:val="18"/>
        <w:lang w:val="nb-NO"/>
      </w:rPr>
      <w:t xml:space="preserve"> </w:t>
    </w:r>
    <w:r>
      <w:rPr>
        <w:rFonts w:ascii="Arial" w:hAnsi="Arial"/>
        <w:sz w:val="18"/>
        <w:lang w:val="nb-NO"/>
      </w:rPr>
      <w:fldChar w:fldCharType="begin"/>
    </w:r>
    <w:r w:rsidR="00DD2600">
      <w:rPr>
        <w:rFonts w:ascii="Arial" w:hAnsi="Arial"/>
        <w:sz w:val="18"/>
        <w:lang w:val="nb-NO"/>
      </w:rPr>
      <w:instrText xml:space="preserve"> TIME \@ "dddd, d. MMMM yyyy" </w:instrText>
    </w:r>
    <w:r>
      <w:rPr>
        <w:rFonts w:ascii="Arial" w:hAnsi="Arial"/>
        <w:sz w:val="18"/>
        <w:lang w:val="nb-NO"/>
      </w:rPr>
      <w:fldChar w:fldCharType="separate"/>
    </w:r>
    <w:r w:rsidR="007E62E9">
      <w:rPr>
        <w:rFonts w:ascii="Arial" w:hAnsi="Arial"/>
        <w:noProof/>
        <w:sz w:val="18"/>
        <w:lang w:val="nb-NO"/>
      </w:rPr>
      <w:t>onsdag, 15. februar 2023</w:t>
    </w:r>
    <w:r>
      <w:rPr>
        <w:rFonts w:ascii="Arial" w:hAnsi="Arial"/>
        <w:sz w:val="18"/>
        <w:lang w:val="nb-NO"/>
      </w:rPr>
      <w:fldChar w:fldCharType="end"/>
    </w:r>
    <w:r w:rsidR="00DD2600">
      <w:rPr>
        <w:rFonts w:ascii="Arial" w:hAnsi="Arial"/>
        <w:sz w:val="18"/>
        <w:lang w:val="nb-NO"/>
      </w:rPr>
      <w:tab/>
    </w:r>
    <w:r w:rsidRPr="00DD2600">
      <w:rPr>
        <w:rFonts w:ascii="Arial" w:hAnsi="Arial"/>
        <w:sz w:val="18"/>
        <w:lang w:val="nb-NO"/>
      </w:rPr>
      <w:fldChar w:fldCharType="begin"/>
    </w:r>
    <w:r w:rsidR="00DD2600" w:rsidRPr="00DD2600">
      <w:rPr>
        <w:rFonts w:ascii="Arial" w:hAnsi="Arial"/>
        <w:sz w:val="18"/>
        <w:lang w:val="nb-NO"/>
      </w:rPr>
      <w:instrText>PAGE   \* MERGEFORMAT</w:instrText>
    </w:r>
    <w:r w:rsidRPr="00DD2600">
      <w:rPr>
        <w:rFonts w:ascii="Arial" w:hAnsi="Arial"/>
        <w:sz w:val="18"/>
        <w:lang w:val="nb-NO"/>
      </w:rPr>
      <w:fldChar w:fldCharType="separate"/>
    </w:r>
    <w:r w:rsidR="007E62E9">
      <w:rPr>
        <w:rFonts w:ascii="Arial" w:hAnsi="Arial"/>
        <w:noProof/>
        <w:sz w:val="18"/>
        <w:lang w:val="nb-NO"/>
      </w:rPr>
      <w:t>3</w:t>
    </w:r>
    <w:r w:rsidRPr="00DD2600">
      <w:rPr>
        <w:rFonts w:ascii="Arial" w:hAnsi="Arial"/>
        <w:sz w:val="18"/>
        <w:lang w:val="nb-NO"/>
      </w:rPr>
      <w:fldChar w:fldCharType="end"/>
    </w:r>
    <w:r w:rsidR="00DD2600">
      <w:rPr>
        <w:rFonts w:ascii="Arial" w:hAnsi="Arial"/>
        <w:sz w:val="18"/>
        <w:lang w:val="nb-NO"/>
      </w:rPr>
      <w:t xml:space="preserve"> av </w:t>
    </w:r>
    <w:fldSimple w:instr=" NUMPAGES   \* MERGEFORMAT ">
      <w:r w:rsidR="007E62E9" w:rsidRPr="007E62E9">
        <w:rPr>
          <w:rFonts w:ascii="Arial" w:hAnsi="Arial"/>
          <w:noProof/>
          <w:sz w:val="18"/>
          <w:lang w:val="nb-NO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5E" w:rsidRDefault="00AF3B5E">
      <w:r>
        <w:separator/>
      </w:r>
    </w:p>
  </w:footnote>
  <w:footnote w:type="continuationSeparator" w:id="0">
    <w:p w:rsidR="00AF3B5E" w:rsidRDefault="00AF3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0" w:rsidRPr="00DD2600" w:rsidRDefault="00DD2600" w:rsidP="00DD2600">
    <w:pPr>
      <w:shd w:val="clear" w:color="auto" w:fill="CACAAE"/>
      <w:spacing w:line="288" w:lineRule="atLeast"/>
      <w:rPr>
        <w:rFonts w:ascii="Arial" w:hAnsi="Arial" w:cs="Arial"/>
        <w:color w:val="3E3E3E"/>
        <w:sz w:val="18"/>
        <w:szCs w:val="18"/>
      </w:rPr>
    </w:pPr>
    <w:r w:rsidRPr="00DD2600">
      <w:rPr>
        <w:rFonts w:ascii="Arial" w:hAnsi="Arial" w:cs="Arial"/>
        <w:noProof/>
        <w:color w:val="0000FF"/>
        <w:sz w:val="18"/>
        <w:szCs w:val="18"/>
      </w:rPr>
      <w:drawing>
        <wp:inline distT="0" distB="0" distL="0" distR="0">
          <wp:extent cx="1881505" cy="318135"/>
          <wp:effectExtent l="0" t="0" r="4445" b="5715"/>
          <wp:docPr id="3" name="Bilde 3" descr="Til forsid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 forsid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3CC" w:rsidRPr="00DD2600" w:rsidRDefault="00781BFA" w:rsidP="00DD2600">
    <w:pPr>
      <w:tabs>
        <w:tab w:val="left" w:pos="4696"/>
      </w:tabs>
      <w:spacing w:after="200" w:line="276" w:lineRule="auto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>Frogner</w:t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 xml:space="preserve"> Menighetsråd 201</w:t>
    </w:r>
    <w:r w:rsid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>5</w:t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 xml:space="preserve"> – 201</w:t>
    </w:r>
    <w:r w:rsid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>9</w:t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>Postboks 215, 3401 Lier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71A"/>
    <w:multiLevelType w:val="hybridMultilevel"/>
    <w:tmpl w:val="B516A170"/>
    <w:lvl w:ilvl="0" w:tplc="F6D4BE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4005F"/>
    <w:multiLevelType w:val="hybridMultilevel"/>
    <w:tmpl w:val="228E03F4"/>
    <w:lvl w:ilvl="0" w:tplc="0AB2897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C0FF2"/>
    <w:multiLevelType w:val="hybridMultilevel"/>
    <w:tmpl w:val="5224A7F2"/>
    <w:lvl w:ilvl="0" w:tplc="34FE57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5CB0"/>
    <w:rsid w:val="00004E34"/>
    <w:rsid w:val="0000630C"/>
    <w:rsid w:val="00015CB0"/>
    <w:rsid w:val="00055A6A"/>
    <w:rsid w:val="000761ED"/>
    <w:rsid w:val="00085237"/>
    <w:rsid w:val="00085282"/>
    <w:rsid w:val="00090329"/>
    <w:rsid w:val="00095E83"/>
    <w:rsid w:val="000C0E92"/>
    <w:rsid w:val="00102B11"/>
    <w:rsid w:val="00103975"/>
    <w:rsid w:val="00157110"/>
    <w:rsid w:val="00180898"/>
    <w:rsid w:val="001866DF"/>
    <w:rsid w:val="001B7DD5"/>
    <w:rsid w:val="001D5B23"/>
    <w:rsid w:val="00207304"/>
    <w:rsid w:val="00223792"/>
    <w:rsid w:val="00234160"/>
    <w:rsid w:val="00237681"/>
    <w:rsid w:val="002C38DB"/>
    <w:rsid w:val="002D1C0A"/>
    <w:rsid w:val="00320297"/>
    <w:rsid w:val="00323435"/>
    <w:rsid w:val="00323E87"/>
    <w:rsid w:val="00325E2A"/>
    <w:rsid w:val="00350035"/>
    <w:rsid w:val="003973E1"/>
    <w:rsid w:val="003A16FE"/>
    <w:rsid w:val="003C6C18"/>
    <w:rsid w:val="003E0202"/>
    <w:rsid w:val="003F35DC"/>
    <w:rsid w:val="00405BD5"/>
    <w:rsid w:val="00434E04"/>
    <w:rsid w:val="00441B79"/>
    <w:rsid w:val="004503AF"/>
    <w:rsid w:val="004826E0"/>
    <w:rsid w:val="0049060D"/>
    <w:rsid w:val="004A1DD5"/>
    <w:rsid w:val="004C4C5B"/>
    <w:rsid w:val="004F3B89"/>
    <w:rsid w:val="005352FC"/>
    <w:rsid w:val="00560592"/>
    <w:rsid w:val="00561189"/>
    <w:rsid w:val="00576A94"/>
    <w:rsid w:val="00576E9A"/>
    <w:rsid w:val="00586A02"/>
    <w:rsid w:val="005957A5"/>
    <w:rsid w:val="005B63A1"/>
    <w:rsid w:val="005B6938"/>
    <w:rsid w:val="005C2A42"/>
    <w:rsid w:val="005D06E8"/>
    <w:rsid w:val="005D28EF"/>
    <w:rsid w:val="005E4DFB"/>
    <w:rsid w:val="00613248"/>
    <w:rsid w:val="006333E6"/>
    <w:rsid w:val="00703289"/>
    <w:rsid w:val="00703519"/>
    <w:rsid w:val="007430BF"/>
    <w:rsid w:val="007465F0"/>
    <w:rsid w:val="00777315"/>
    <w:rsid w:val="00781BFA"/>
    <w:rsid w:val="00786E95"/>
    <w:rsid w:val="007C0056"/>
    <w:rsid w:val="007C7EA0"/>
    <w:rsid w:val="007E62E9"/>
    <w:rsid w:val="007F1D59"/>
    <w:rsid w:val="00805876"/>
    <w:rsid w:val="0082415A"/>
    <w:rsid w:val="00870B94"/>
    <w:rsid w:val="0087209A"/>
    <w:rsid w:val="008A7D41"/>
    <w:rsid w:val="008C6AD4"/>
    <w:rsid w:val="008F1A33"/>
    <w:rsid w:val="00983205"/>
    <w:rsid w:val="00990346"/>
    <w:rsid w:val="009A73B2"/>
    <w:rsid w:val="009D568D"/>
    <w:rsid w:val="009E6CE4"/>
    <w:rsid w:val="00A41EE5"/>
    <w:rsid w:val="00A963D4"/>
    <w:rsid w:val="00AF3B5E"/>
    <w:rsid w:val="00B2710B"/>
    <w:rsid w:val="00B64DD9"/>
    <w:rsid w:val="00B90973"/>
    <w:rsid w:val="00B92DFE"/>
    <w:rsid w:val="00B97A92"/>
    <w:rsid w:val="00BC47FB"/>
    <w:rsid w:val="00BE0BDF"/>
    <w:rsid w:val="00C23DD3"/>
    <w:rsid w:val="00C34EB0"/>
    <w:rsid w:val="00C6247A"/>
    <w:rsid w:val="00CA1DBB"/>
    <w:rsid w:val="00D263CC"/>
    <w:rsid w:val="00D44352"/>
    <w:rsid w:val="00D67CE8"/>
    <w:rsid w:val="00D71CA9"/>
    <w:rsid w:val="00D807A6"/>
    <w:rsid w:val="00D9441B"/>
    <w:rsid w:val="00DA3CEC"/>
    <w:rsid w:val="00DB206D"/>
    <w:rsid w:val="00DC4DA5"/>
    <w:rsid w:val="00DD2600"/>
    <w:rsid w:val="00DF314A"/>
    <w:rsid w:val="00E001A4"/>
    <w:rsid w:val="00E16024"/>
    <w:rsid w:val="00E4218A"/>
    <w:rsid w:val="00E73E13"/>
    <w:rsid w:val="00E7482B"/>
    <w:rsid w:val="00EA4343"/>
    <w:rsid w:val="00EA6F12"/>
    <w:rsid w:val="00ED1934"/>
    <w:rsid w:val="00EE580A"/>
    <w:rsid w:val="00F50C88"/>
    <w:rsid w:val="00F55F10"/>
    <w:rsid w:val="00F66DC1"/>
    <w:rsid w:val="00F67BBB"/>
    <w:rsid w:val="00FA3742"/>
    <w:rsid w:val="00FC4B09"/>
    <w:rsid w:val="00FF121F"/>
    <w:rsid w:val="00FF522D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98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80898"/>
    <w:rPr>
      <w:lang w:val="en-US"/>
    </w:rPr>
  </w:style>
  <w:style w:type="paragraph" w:styleId="Fotnotetekst">
    <w:name w:val="footnote text"/>
    <w:basedOn w:val="Normal"/>
    <w:semiHidden/>
    <w:rsid w:val="00180898"/>
    <w:rPr>
      <w:sz w:val="20"/>
    </w:rPr>
  </w:style>
  <w:style w:type="character" w:styleId="Fotnotereferanse">
    <w:name w:val="footnote reference"/>
    <w:basedOn w:val="Standardskriftforavsnitt"/>
    <w:semiHidden/>
    <w:rsid w:val="00180898"/>
    <w:rPr>
      <w:vertAlign w:val="superscript"/>
    </w:rPr>
  </w:style>
  <w:style w:type="paragraph" w:styleId="Topptekst">
    <w:name w:val="header"/>
    <w:basedOn w:val="Normal"/>
    <w:rsid w:val="0018089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80898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180898"/>
    <w:rPr>
      <w:color w:val="0000FF"/>
      <w:u w:val="single"/>
    </w:rPr>
  </w:style>
  <w:style w:type="table" w:styleId="Tabellrutenett">
    <w:name w:val="Table Grid"/>
    <w:basedOn w:val="Vanligtabell"/>
    <w:rsid w:val="00B6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semiHidden/>
    <w:unhideWhenUsed/>
    <w:rsid w:val="00EE58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EE58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6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kirken.n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o\OneDrive\Jobb\bkf\Fellesr&#229;det\Fellesr&#229;det\2010\skjemaer\referat%20MR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 MR mal</Template>
  <TotalTime>200</TotalTime>
  <Pages>1</Pages>
  <Words>726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møte i menighetsrådet</vt:lpstr>
    </vt:vector>
  </TitlesOfParts>
  <Company>LHIKT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møte i menighetsrådet</dc:title>
  <dc:creator>Mette Sønsteby (Kirkeverge)</dc:creator>
  <cp:lastModifiedBy>Maria Flatval</cp:lastModifiedBy>
  <cp:revision>14</cp:revision>
  <cp:lastPrinted>2006-04-08T19:32:00Z</cp:lastPrinted>
  <dcterms:created xsi:type="dcterms:W3CDTF">2023-01-20T17:14:00Z</dcterms:created>
  <dcterms:modified xsi:type="dcterms:W3CDTF">2023-02-15T19:04:00Z</dcterms:modified>
</cp:coreProperties>
</file>