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CC" w:rsidRPr="00DD2600" w:rsidRDefault="001221C6">
      <w:pPr>
        <w:pStyle w:val="DefaultText"/>
        <w:rPr>
          <w:rFonts w:asciiTheme="minorHAnsi" w:hAnsiTheme="minorHAnsi"/>
          <w:b/>
          <w:sz w:val="28"/>
          <w:lang w:val="nb-NO"/>
        </w:rPr>
      </w:pPr>
      <w:r>
        <w:rPr>
          <w:rFonts w:asciiTheme="minorHAnsi" w:hAnsiTheme="minorHAnsi"/>
          <w:b/>
          <w:sz w:val="28"/>
          <w:lang w:val="nb-NO"/>
        </w:rPr>
        <w:t>Referat fra</w:t>
      </w:r>
      <w:r w:rsidR="009E66BF">
        <w:rPr>
          <w:rFonts w:asciiTheme="minorHAnsi" w:hAnsiTheme="minorHAnsi"/>
          <w:b/>
          <w:sz w:val="28"/>
          <w:lang w:val="nb-NO"/>
        </w:rPr>
        <w:t xml:space="preserve"> </w:t>
      </w:r>
      <w:r w:rsidR="00D263CC" w:rsidRPr="00DD2600">
        <w:rPr>
          <w:rFonts w:asciiTheme="minorHAnsi" w:hAnsiTheme="minorHAnsi"/>
          <w:b/>
          <w:sz w:val="28"/>
          <w:lang w:val="nb-NO"/>
        </w:rPr>
        <w:t xml:space="preserve">møte i </w:t>
      </w:r>
      <w:r w:rsidR="00CA1DBB">
        <w:rPr>
          <w:rFonts w:asciiTheme="minorHAnsi" w:hAnsiTheme="minorHAnsi"/>
          <w:b/>
          <w:sz w:val="28"/>
          <w:lang w:val="nb-NO"/>
        </w:rPr>
        <w:t xml:space="preserve">Frogner </w:t>
      </w:r>
      <w:r w:rsidR="00223792" w:rsidRPr="00DD2600">
        <w:rPr>
          <w:rFonts w:asciiTheme="minorHAnsi" w:hAnsiTheme="minorHAnsi"/>
          <w:b/>
          <w:sz w:val="28"/>
          <w:lang w:val="nb-NO"/>
        </w:rPr>
        <w:t>menighetsråd</w:t>
      </w:r>
    </w:p>
    <w:p w:rsidR="003C6662" w:rsidRDefault="00D263CC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Tid</w:t>
      </w:r>
      <w:r w:rsidR="00CA1DBB">
        <w:rPr>
          <w:rFonts w:asciiTheme="minorHAnsi" w:hAnsiTheme="minorHAnsi"/>
          <w:b/>
          <w:sz w:val="20"/>
          <w:lang w:val="nb-NO"/>
        </w:rPr>
        <w:t>:</w:t>
      </w:r>
      <w:r w:rsidR="00EF0125">
        <w:rPr>
          <w:rFonts w:asciiTheme="minorHAnsi" w:hAnsiTheme="minorHAnsi"/>
          <w:b/>
          <w:sz w:val="20"/>
          <w:lang w:val="nb-NO"/>
        </w:rPr>
        <w:t xml:space="preserve"> </w:t>
      </w:r>
      <w:r w:rsidR="006E67A3">
        <w:rPr>
          <w:rFonts w:asciiTheme="minorHAnsi" w:hAnsiTheme="minorHAnsi"/>
          <w:b/>
          <w:sz w:val="20"/>
          <w:lang w:val="nb-NO"/>
        </w:rPr>
        <w:t>Torsdag 23.03.23 kl 18.30-21.00</w:t>
      </w:r>
    </w:p>
    <w:p w:rsidR="00D263CC" w:rsidRPr="003C6662" w:rsidRDefault="003C6662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Sted:</w:t>
      </w:r>
      <w:r w:rsidR="00D263CC" w:rsidRPr="00DD2600">
        <w:rPr>
          <w:rFonts w:asciiTheme="minorHAnsi" w:hAnsiTheme="minorHAnsi"/>
          <w:b/>
          <w:color w:val="FF0000"/>
          <w:sz w:val="20"/>
          <w:lang w:val="nb-NO"/>
        </w:rPr>
        <w:t xml:space="preserve"> </w:t>
      </w:r>
      <w:r w:rsidR="008D371C" w:rsidRPr="008D371C">
        <w:rPr>
          <w:rFonts w:asciiTheme="minorHAnsi" w:hAnsiTheme="minorHAnsi"/>
          <w:b/>
          <w:sz w:val="20"/>
          <w:lang w:val="nb-NO"/>
        </w:rPr>
        <w:t>Frogner menighetshus</w:t>
      </w:r>
    </w:p>
    <w:p w:rsidR="00D263CC" w:rsidRPr="00DD2600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</w:p>
    <w:p w:rsidR="00D263CC" w:rsidRPr="00DD2600" w:rsidRDefault="004A1DD5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Møtedeltakere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EA6F12" w:rsidRPr="00DD2600">
        <w:rPr>
          <w:rFonts w:asciiTheme="minorHAnsi" w:hAnsiTheme="minorHAnsi"/>
          <w:b/>
          <w:sz w:val="20"/>
          <w:lang w:val="nb-NO"/>
        </w:rPr>
        <w:t xml:space="preserve">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  <w:t>Vara;</w:t>
      </w:r>
    </w:p>
    <w:tbl>
      <w:tblPr>
        <w:tblStyle w:val="Tabellrutenett"/>
        <w:tblW w:w="0" w:type="auto"/>
        <w:tblLook w:val="01E0"/>
      </w:tblPr>
      <w:tblGrid>
        <w:gridCol w:w="392"/>
        <w:gridCol w:w="2973"/>
        <w:gridCol w:w="429"/>
        <w:gridCol w:w="2937"/>
        <w:gridCol w:w="465"/>
        <w:gridCol w:w="2901"/>
      </w:tblGrid>
      <w:tr w:rsidR="004A1DD5" w:rsidRPr="00DD2600">
        <w:tc>
          <w:tcPr>
            <w:tcW w:w="392" w:type="dxa"/>
          </w:tcPr>
          <w:p w:rsidR="004A1DD5" w:rsidRPr="00DD2600" w:rsidRDefault="00141F1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Inger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Fjeldal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Bjørshol</w:t>
            </w:r>
            <w:proofErr w:type="spellEnd"/>
          </w:p>
        </w:tc>
        <w:tc>
          <w:tcPr>
            <w:tcW w:w="429" w:type="dxa"/>
          </w:tcPr>
          <w:p w:rsidR="004A1DD5" w:rsidRPr="00DD2600" w:rsidRDefault="001221C6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37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Knut Olaf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Haveråen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Kals</w:t>
            </w:r>
          </w:p>
        </w:tc>
        <w:tc>
          <w:tcPr>
            <w:tcW w:w="465" w:type="dxa"/>
          </w:tcPr>
          <w:p w:rsidR="004A1DD5" w:rsidRPr="00DD2600" w:rsidRDefault="00141F1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01" w:type="dxa"/>
          </w:tcPr>
          <w:p w:rsidR="004A1DD5" w:rsidRPr="00DD2600" w:rsidRDefault="00D460E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Silje Bakken</w:t>
            </w:r>
          </w:p>
        </w:tc>
      </w:tr>
      <w:tr w:rsidR="004A1DD5" w:rsidRPr="00DD2600">
        <w:tc>
          <w:tcPr>
            <w:tcW w:w="392" w:type="dxa"/>
          </w:tcPr>
          <w:p w:rsidR="004A1DD5" w:rsidRPr="00DD2600" w:rsidRDefault="00141F1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Stian Fossli</w:t>
            </w:r>
          </w:p>
        </w:tc>
        <w:tc>
          <w:tcPr>
            <w:tcW w:w="429" w:type="dxa"/>
          </w:tcPr>
          <w:p w:rsidR="004A1DD5" w:rsidRPr="00DD2600" w:rsidRDefault="001221C6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37" w:type="dxa"/>
          </w:tcPr>
          <w:p w:rsidR="004A1DD5" w:rsidRPr="00DD2600" w:rsidRDefault="00C037B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Maria Flatval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141F1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C037B1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Kaare Stenseng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1221C6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73" w:type="dxa"/>
          </w:tcPr>
          <w:p w:rsidR="004A1DD5" w:rsidRPr="00586A02" w:rsidRDefault="00693198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Kjersti Støylen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781BFA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3973E1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223792" w:rsidRPr="00DD2600">
        <w:tc>
          <w:tcPr>
            <w:tcW w:w="392" w:type="dxa"/>
          </w:tcPr>
          <w:p w:rsidR="00223792" w:rsidRPr="00DD2600" w:rsidRDefault="00141F11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223792" w:rsidRPr="00781BFA" w:rsidRDefault="00781BFA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Solveig Aass Kristiansen</w:t>
            </w:r>
          </w:p>
        </w:tc>
        <w:tc>
          <w:tcPr>
            <w:tcW w:w="429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  <w:tc>
          <w:tcPr>
            <w:tcW w:w="465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</w:tbl>
    <w:p w:rsidR="00CA1DBB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:rsidR="00D263CC" w:rsidRDefault="00D263CC">
      <w:pPr>
        <w:pStyle w:val="DefaultText"/>
        <w:rPr>
          <w:rFonts w:asciiTheme="minorHAnsi" w:hAnsiTheme="minorHAnsi"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Gjester:</w:t>
      </w:r>
      <w:r w:rsidR="00673237" w:rsidRPr="00DD2600">
        <w:rPr>
          <w:rFonts w:asciiTheme="minorHAnsi" w:hAnsiTheme="minorHAnsi"/>
          <w:sz w:val="20"/>
          <w:lang w:val="nb-NO"/>
        </w:rPr>
        <w:t xml:space="preserve"> </w:t>
      </w:r>
    </w:p>
    <w:p w:rsidR="00E777C6" w:rsidRDefault="00E777C6">
      <w:pPr>
        <w:pStyle w:val="DefaultText"/>
        <w:rPr>
          <w:rFonts w:asciiTheme="minorHAnsi" w:hAnsiTheme="minorHAnsi"/>
          <w:sz w:val="20"/>
          <w:lang w:val="nb-NO"/>
        </w:rPr>
      </w:pPr>
    </w:p>
    <w:p w:rsidR="0010444E" w:rsidRPr="00E777C6" w:rsidRDefault="00093931">
      <w:pPr>
        <w:pStyle w:val="DefaultText"/>
        <w:rPr>
          <w:rFonts w:asciiTheme="minorHAnsi" w:hAnsiTheme="minorHAnsi"/>
          <w:szCs w:val="24"/>
          <w:lang w:val="nb-NO"/>
        </w:rPr>
      </w:pPr>
      <w:r>
        <w:rPr>
          <w:rFonts w:asciiTheme="minorHAnsi" w:hAnsiTheme="minorHAnsi"/>
          <w:b/>
          <w:bCs/>
          <w:szCs w:val="24"/>
          <w:lang w:val="nb-NO"/>
        </w:rPr>
        <w:t>Stine Pauline</w:t>
      </w:r>
      <w:r w:rsidR="00B135F7" w:rsidRPr="00E777C6">
        <w:rPr>
          <w:rFonts w:asciiTheme="minorHAnsi" w:hAnsiTheme="minorHAnsi"/>
          <w:b/>
          <w:bCs/>
          <w:szCs w:val="24"/>
          <w:lang w:val="nb-NO"/>
        </w:rPr>
        <w:t xml:space="preserve"> Nyvold</w:t>
      </w:r>
      <w:r w:rsidR="00B135F7" w:rsidRPr="00E777C6">
        <w:rPr>
          <w:rFonts w:asciiTheme="minorHAnsi" w:hAnsiTheme="minorHAnsi"/>
          <w:szCs w:val="24"/>
          <w:lang w:val="nb-NO"/>
        </w:rPr>
        <w:t>. Stine er nyansatt meni</w:t>
      </w:r>
      <w:r w:rsidR="00985E63">
        <w:rPr>
          <w:rFonts w:asciiTheme="minorHAnsi" w:hAnsiTheme="minorHAnsi"/>
          <w:szCs w:val="24"/>
          <w:lang w:val="nb-NO"/>
        </w:rPr>
        <w:t>g</w:t>
      </w:r>
      <w:r w:rsidR="00B135F7" w:rsidRPr="00E777C6">
        <w:rPr>
          <w:rFonts w:asciiTheme="minorHAnsi" w:hAnsiTheme="minorHAnsi"/>
          <w:szCs w:val="24"/>
          <w:lang w:val="nb-NO"/>
        </w:rPr>
        <w:t>hetspedago</w:t>
      </w:r>
      <w:r w:rsidR="00FC3CF8" w:rsidRPr="00E777C6">
        <w:rPr>
          <w:rFonts w:asciiTheme="minorHAnsi" w:hAnsiTheme="minorHAnsi"/>
          <w:szCs w:val="24"/>
          <w:lang w:val="nb-NO"/>
        </w:rPr>
        <w:t>g som kommer til oss fra Tangen</w:t>
      </w:r>
      <w:r w:rsidR="003E1995" w:rsidRPr="00E777C6">
        <w:rPr>
          <w:rFonts w:asciiTheme="minorHAnsi" w:hAnsiTheme="minorHAnsi"/>
          <w:szCs w:val="24"/>
          <w:lang w:val="nb-NO"/>
        </w:rPr>
        <w:t>.</w:t>
      </w:r>
      <w:r w:rsidR="003C180E">
        <w:rPr>
          <w:rFonts w:asciiTheme="minorHAnsi" w:hAnsiTheme="minorHAnsi"/>
          <w:szCs w:val="24"/>
          <w:lang w:val="nb-NO"/>
        </w:rPr>
        <w:t xml:space="preserve"> Stillingen er delt mellom Frogner og </w:t>
      </w:r>
      <w:r w:rsidR="005D7F43">
        <w:rPr>
          <w:rFonts w:asciiTheme="minorHAnsi" w:hAnsiTheme="minorHAnsi"/>
          <w:szCs w:val="24"/>
          <w:lang w:val="nb-NO"/>
        </w:rPr>
        <w:t>Tranby/Lierskogen menighet.</w:t>
      </w:r>
      <w:r w:rsidR="003E1995" w:rsidRPr="00E777C6">
        <w:rPr>
          <w:rFonts w:asciiTheme="minorHAnsi" w:hAnsiTheme="minorHAnsi"/>
          <w:szCs w:val="24"/>
          <w:lang w:val="nb-NO"/>
        </w:rPr>
        <w:t xml:space="preserve"> </w:t>
      </w:r>
      <w:r w:rsidR="00A44209" w:rsidRPr="00E777C6">
        <w:rPr>
          <w:rFonts w:asciiTheme="minorHAnsi" w:hAnsiTheme="minorHAnsi"/>
          <w:szCs w:val="24"/>
          <w:lang w:val="nb-NO"/>
        </w:rPr>
        <w:t xml:space="preserve">Hun har allerede vært i kontakt med helsestasjonen og </w:t>
      </w:r>
      <w:r w:rsidR="007A441A" w:rsidRPr="00E777C6">
        <w:rPr>
          <w:rFonts w:asciiTheme="minorHAnsi" w:hAnsiTheme="minorHAnsi"/>
          <w:szCs w:val="24"/>
          <w:lang w:val="nb-NO"/>
        </w:rPr>
        <w:t>avtalt at 3.treff i barselomsorgen, blir barselsang</w:t>
      </w:r>
      <w:r w:rsidR="00B01D2B" w:rsidRPr="00E777C6">
        <w:rPr>
          <w:rFonts w:asciiTheme="minorHAnsi" w:hAnsiTheme="minorHAnsi"/>
          <w:szCs w:val="24"/>
          <w:lang w:val="nb-NO"/>
        </w:rPr>
        <w:t>. Dette gir oss en unik mulighet til å bli kjent med nybakte f</w:t>
      </w:r>
      <w:r w:rsidR="00CB06F0" w:rsidRPr="00E777C6">
        <w:rPr>
          <w:rFonts w:asciiTheme="minorHAnsi" w:hAnsiTheme="minorHAnsi"/>
          <w:szCs w:val="24"/>
          <w:lang w:val="nb-NO"/>
        </w:rPr>
        <w:t xml:space="preserve">oreldre tidlig. Hun ønsker også ett samarbeid med </w:t>
      </w:r>
      <w:r w:rsidR="001E2E37" w:rsidRPr="00E777C6">
        <w:rPr>
          <w:rFonts w:asciiTheme="minorHAnsi" w:hAnsiTheme="minorHAnsi"/>
          <w:szCs w:val="24"/>
          <w:lang w:val="nb-NO"/>
        </w:rPr>
        <w:t xml:space="preserve">V2 på Gamle Hegg skole. </w:t>
      </w:r>
      <w:r w:rsidR="002A0F2D" w:rsidRPr="00E777C6">
        <w:rPr>
          <w:rFonts w:asciiTheme="minorHAnsi" w:hAnsiTheme="minorHAnsi"/>
          <w:szCs w:val="24"/>
          <w:lang w:val="nb-NO"/>
        </w:rPr>
        <w:t xml:space="preserve">Stine ønsker mere nærvær og rammer </w:t>
      </w:r>
      <w:r w:rsidR="001F2B18" w:rsidRPr="00E777C6">
        <w:rPr>
          <w:rFonts w:asciiTheme="minorHAnsi" w:hAnsiTheme="minorHAnsi"/>
          <w:szCs w:val="24"/>
          <w:lang w:val="nb-NO"/>
        </w:rPr>
        <w:t>på Baluba og ønsker også</w:t>
      </w:r>
      <w:r w:rsidR="00985E63">
        <w:rPr>
          <w:rFonts w:asciiTheme="minorHAnsi" w:hAnsiTheme="minorHAnsi"/>
          <w:szCs w:val="24"/>
          <w:lang w:val="nb-NO"/>
        </w:rPr>
        <w:t xml:space="preserve"> </w:t>
      </w:r>
      <w:r w:rsidR="001F2B18" w:rsidRPr="00E777C6">
        <w:rPr>
          <w:rFonts w:asciiTheme="minorHAnsi" w:hAnsiTheme="minorHAnsi"/>
          <w:szCs w:val="24"/>
          <w:lang w:val="nb-NO"/>
        </w:rPr>
        <w:t xml:space="preserve">at det skal være et tilbud som vil vekke interesse hos gutter. </w:t>
      </w:r>
      <w:r w:rsidR="00A93A4B" w:rsidRPr="00E777C6">
        <w:rPr>
          <w:rFonts w:asciiTheme="minorHAnsi" w:hAnsiTheme="minorHAnsi"/>
          <w:szCs w:val="24"/>
          <w:lang w:val="nb-NO"/>
        </w:rPr>
        <w:t xml:space="preserve">Frem til sommeren fortsetter Susanne og ha </w:t>
      </w:r>
      <w:r w:rsidR="008771BC" w:rsidRPr="00E777C6">
        <w:rPr>
          <w:rFonts w:asciiTheme="minorHAnsi" w:hAnsiTheme="minorHAnsi"/>
          <w:szCs w:val="24"/>
          <w:lang w:val="nb-NO"/>
        </w:rPr>
        <w:t>ansvar</w:t>
      </w:r>
      <w:r w:rsidR="00A93A4B" w:rsidRPr="00E777C6">
        <w:rPr>
          <w:rFonts w:asciiTheme="minorHAnsi" w:hAnsiTheme="minorHAnsi"/>
          <w:szCs w:val="24"/>
          <w:lang w:val="nb-NO"/>
        </w:rPr>
        <w:t xml:space="preserve"> for Baluba og Familiesang</w:t>
      </w:r>
      <w:r w:rsidR="008771BC" w:rsidRPr="00E777C6">
        <w:rPr>
          <w:rFonts w:asciiTheme="minorHAnsi" w:hAnsiTheme="minorHAnsi"/>
          <w:szCs w:val="24"/>
          <w:lang w:val="nb-NO"/>
        </w:rPr>
        <w:t>. Vi ser frem til å bli kjent med Stine og ønsker henne lykke til med nye oppgaver hos oss</w:t>
      </w:r>
      <w:r w:rsidR="003C180E">
        <w:rPr>
          <w:rFonts w:asciiTheme="minorHAnsi" w:hAnsiTheme="minorHAnsi"/>
          <w:szCs w:val="24"/>
          <w:lang w:val="nb-NO"/>
        </w:rPr>
        <w:t>.</w:t>
      </w:r>
    </w:p>
    <w:p w:rsidR="00D263CC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E777C6" w:rsidRPr="00DD2600" w:rsidRDefault="00E777C6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Pr="00CA1DBB" w:rsidRDefault="00D263CC">
      <w:pPr>
        <w:pStyle w:val="DefaultText"/>
        <w:rPr>
          <w:rFonts w:asciiTheme="minorHAnsi" w:hAnsiTheme="minorHAnsi"/>
          <w:szCs w:val="24"/>
          <w:lang w:val="nb-NO"/>
        </w:rPr>
      </w:pPr>
      <w:r w:rsidRPr="00CA1DBB">
        <w:rPr>
          <w:rFonts w:asciiTheme="minorHAnsi" w:hAnsiTheme="minorHAnsi"/>
          <w:b/>
          <w:szCs w:val="24"/>
          <w:lang w:val="nb-NO"/>
        </w:rPr>
        <w:t>Saksliste ifølge innkalling.</w:t>
      </w:r>
      <w:r w:rsidRPr="00CA1DBB">
        <w:rPr>
          <w:rFonts w:asciiTheme="minorHAnsi" w:hAnsiTheme="minorHAnsi"/>
          <w:szCs w:val="24"/>
          <w:lang w:val="nb-NO"/>
        </w:rPr>
        <w:t xml:space="preserve">    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363"/>
        <w:gridCol w:w="878"/>
      </w:tblGrid>
      <w:tr w:rsidR="00D263CC" w:rsidRPr="00CA1DBB" w:rsidTr="00A97A1E">
        <w:tc>
          <w:tcPr>
            <w:tcW w:w="779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Nr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Beskrivelse av sak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Ansvar</w:t>
            </w:r>
          </w:p>
        </w:tc>
      </w:tr>
      <w:tr w:rsidR="00D04DE6" w:rsidRPr="00CA1DBB" w:rsidTr="00A97A1E">
        <w:tc>
          <w:tcPr>
            <w:tcW w:w="779" w:type="dxa"/>
            <w:tcBorders>
              <w:bottom w:val="single" w:sz="4" w:space="0" w:color="auto"/>
            </w:tcBorders>
          </w:tcPr>
          <w:p w:rsidR="00D04DE6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17-23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04DE6" w:rsidRPr="00D04DE6" w:rsidRDefault="00D04DE6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 w:rsidRPr="00D04DE6">
              <w:rPr>
                <w:rFonts w:asciiTheme="minorHAnsi" w:hAnsiTheme="minorHAnsi"/>
                <w:b/>
                <w:szCs w:val="24"/>
                <w:lang w:val="nb-NO"/>
              </w:rPr>
              <w:t>Godkjenning av referat fra MR</w:t>
            </w:r>
            <w:r w:rsidR="001221C6">
              <w:rPr>
                <w:rFonts w:asciiTheme="minorHAnsi" w:hAnsiTheme="minorHAnsi"/>
                <w:b/>
                <w:szCs w:val="24"/>
                <w:lang w:val="nb-NO"/>
              </w:rPr>
              <w:t>-</w:t>
            </w:r>
            <w:r w:rsidR="00AC5606">
              <w:rPr>
                <w:rFonts w:asciiTheme="minorHAnsi" w:hAnsiTheme="minorHAnsi"/>
                <w:b/>
                <w:szCs w:val="24"/>
                <w:lang w:val="nb-NO"/>
              </w:rPr>
              <w:t xml:space="preserve">møte </w:t>
            </w:r>
            <w:r w:rsidRPr="00D04DE6">
              <w:rPr>
                <w:rFonts w:asciiTheme="minorHAnsi" w:hAnsiTheme="minorHAnsi"/>
                <w:b/>
                <w:szCs w:val="24"/>
                <w:lang w:val="nb-NO"/>
              </w:rPr>
              <w:t>23.02.23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04DE6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04DE6" w:rsidRPr="00CA1DBB" w:rsidTr="00A97A1E">
        <w:tc>
          <w:tcPr>
            <w:tcW w:w="779" w:type="dxa"/>
            <w:tcBorders>
              <w:bottom w:val="single" w:sz="4" w:space="0" w:color="auto"/>
            </w:tcBorders>
          </w:tcPr>
          <w:p w:rsidR="00D04DE6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04DE6" w:rsidRDefault="003A723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Referatet ble godkjent med et tillegg under e</w:t>
            </w:r>
            <w:r w:rsidR="00474154">
              <w:rPr>
                <w:rFonts w:asciiTheme="minorHAnsi" w:hAnsiTheme="minorHAnsi"/>
                <w:szCs w:val="24"/>
                <w:lang w:val="nb-NO"/>
              </w:rPr>
              <w:t>ventuelt. Vi ser at vi ofte får dårlig tid på møtene og utvider rammen til 2,5 time</w:t>
            </w:r>
            <w:r w:rsidR="00E30328">
              <w:rPr>
                <w:rFonts w:asciiTheme="minorHAnsi" w:hAnsiTheme="minorHAnsi"/>
                <w:szCs w:val="24"/>
                <w:lang w:val="nb-NO"/>
              </w:rPr>
              <w:t>, møtene vil fremover være 18.30-21</w:t>
            </w:r>
          </w:p>
          <w:p w:rsidR="00F075B3" w:rsidRPr="00CA1DBB" w:rsidRDefault="00F075B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04DE6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347891" w:rsidRPr="00CA1DBB" w:rsidTr="00A97A1E">
        <w:tc>
          <w:tcPr>
            <w:tcW w:w="779" w:type="dxa"/>
            <w:tcBorders>
              <w:top w:val="nil"/>
            </w:tcBorders>
          </w:tcPr>
          <w:p w:rsidR="00347891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18</w:t>
            </w:r>
            <w:r w:rsidR="00D460E8"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363" w:type="dxa"/>
            <w:tcBorders>
              <w:top w:val="nil"/>
            </w:tcBorders>
          </w:tcPr>
          <w:p w:rsidR="00347891" w:rsidRPr="00DF4530" w:rsidRDefault="00D460E8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Årsmøtet 26.03</w:t>
            </w: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347891" w:rsidRPr="00CA1DBB" w:rsidTr="00A97A1E">
        <w:tc>
          <w:tcPr>
            <w:tcW w:w="779" w:type="dxa"/>
            <w:tcBorders>
              <w:top w:val="nil"/>
            </w:tcBorders>
          </w:tcPr>
          <w:p w:rsidR="00347891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347891" w:rsidRDefault="00D32AE3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Kirkekaffe før årsmøte</w:t>
            </w:r>
            <w:r w:rsidR="00E30328">
              <w:rPr>
                <w:rFonts w:asciiTheme="minorHAnsi" w:hAnsiTheme="minorHAnsi"/>
                <w:bCs/>
                <w:szCs w:val="24"/>
                <w:lang w:val="nb-NO"/>
              </w:rPr>
              <w:t>, ansvar Stian og Solveig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. </w:t>
            </w:r>
            <w:r w:rsidR="00E07BA1">
              <w:rPr>
                <w:rFonts w:asciiTheme="minorHAnsi" w:hAnsiTheme="minorHAnsi"/>
                <w:bCs/>
                <w:szCs w:val="24"/>
                <w:lang w:val="nb-NO"/>
              </w:rPr>
              <w:t>Vi vil være i våpenhuset. Inger l</w:t>
            </w:r>
            <w:r w:rsidR="008C06D4">
              <w:rPr>
                <w:rFonts w:asciiTheme="minorHAnsi" w:hAnsiTheme="minorHAnsi"/>
                <w:bCs/>
                <w:szCs w:val="24"/>
                <w:lang w:val="nb-NO"/>
              </w:rPr>
              <w:t>ese</w:t>
            </w:r>
            <w:r w:rsidR="00E07BA1">
              <w:rPr>
                <w:rFonts w:asciiTheme="minorHAnsi" w:hAnsiTheme="minorHAnsi"/>
                <w:bCs/>
                <w:szCs w:val="24"/>
                <w:lang w:val="nb-NO"/>
              </w:rPr>
              <w:t>r</w:t>
            </w:r>
            <w:r w:rsidR="008C06D4">
              <w:rPr>
                <w:rFonts w:asciiTheme="minorHAnsi" w:hAnsiTheme="minorHAnsi"/>
                <w:bCs/>
                <w:szCs w:val="24"/>
                <w:lang w:val="nb-NO"/>
              </w:rPr>
              <w:t xml:space="preserve"> opp årsmeldingen og gi underutvalg tilbud om å si noe</w:t>
            </w:r>
            <w:r w:rsidR="00F153B7">
              <w:rPr>
                <w:rFonts w:asciiTheme="minorHAnsi" w:hAnsiTheme="minorHAnsi"/>
                <w:bCs/>
                <w:szCs w:val="24"/>
                <w:lang w:val="nb-NO"/>
              </w:rPr>
              <w:t>. Nytt forslag til liturgi legges frem</w:t>
            </w:r>
            <w:r w:rsidR="00E07BA1">
              <w:rPr>
                <w:rFonts w:asciiTheme="minorHAnsi" w:hAnsiTheme="minorHAnsi"/>
                <w:bCs/>
                <w:szCs w:val="24"/>
                <w:lang w:val="nb-NO"/>
              </w:rPr>
              <w:t xml:space="preserve"> av </w:t>
            </w:r>
            <w:r w:rsidR="00C868C2">
              <w:rPr>
                <w:rFonts w:asciiTheme="minorHAnsi" w:hAnsiTheme="minorHAnsi"/>
                <w:bCs/>
                <w:szCs w:val="24"/>
                <w:lang w:val="nb-NO"/>
              </w:rPr>
              <w:t>sognepresten</w:t>
            </w:r>
            <w:r w:rsidR="00F153B7">
              <w:rPr>
                <w:rFonts w:asciiTheme="minorHAnsi" w:hAnsiTheme="minorHAnsi"/>
                <w:bCs/>
                <w:szCs w:val="24"/>
                <w:lang w:val="nb-NO"/>
              </w:rPr>
              <w:t xml:space="preserve"> for avstemning etter årsmeldingen.</w:t>
            </w:r>
            <w:r w:rsidR="00C868C2">
              <w:rPr>
                <w:rFonts w:asciiTheme="minorHAnsi" w:hAnsiTheme="minorHAnsi"/>
                <w:bCs/>
                <w:szCs w:val="24"/>
                <w:lang w:val="nb-NO"/>
              </w:rPr>
              <w:t xml:space="preserve"> Vi må huske referat</w:t>
            </w:r>
            <w:r w:rsidR="00173051">
              <w:rPr>
                <w:rFonts w:asciiTheme="minorHAnsi" w:hAnsiTheme="minorHAnsi"/>
                <w:bCs/>
                <w:szCs w:val="24"/>
                <w:lang w:val="nb-NO"/>
              </w:rPr>
              <w:t>. Kaare tar med kopier av årsmeldingen</w:t>
            </w:r>
            <w:r w:rsidR="00D0363D">
              <w:rPr>
                <w:rFonts w:asciiTheme="minorHAnsi" w:hAnsiTheme="minorHAnsi"/>
                <w:bCs/>
                <w:szCs w:val="24"/>
                <w:lang w:val="nb-NO"/>
              </w:rPr>
              <w:t>.</w:t>
            </w:r>
          </w:p>
          <w:p w:rsidR="00F075B3" w:rsidRPr="008C06D4" w:rsidRDefault="00F075B3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  <w:tcBorders>
              <w:top w:val="nil"/>
            </w:tcBorders>
          </w:tcPr>
          <w:p w:rsidR="00D263CC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19</w:t>
            </w:r>
            <w:r w:rsidR="00D460E8"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363" w:type="dxa"/>
            <w:tcBorders>
              <w:top w:val="nil"/>
            </w:tcBorders>
          </w:tcPr>
          <w:p w:rsidR="001A6354" w:rsidRPr="00DF4530" w:rsidRDefault="00D460E8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Valg av MR</w:t>
            </w:r>
          </w:p>
        </w:tc>
        <w:tc>
          <w:tcPr>
            <w:tcW w:w="878" w:type="dxa"/>
            <w:tcBorders>
              <w:top w:val="nil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D460E8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Liste over kandidater skal sendes bispedømmerådet før 31.03</w:t>
            </w:r>
            <w:r w:rsidR="00D0363D">
              <w:rPr>
                <w:rFonts w:asciiTheme="minorHAnsi" w:hAnsiTheme="minorHAnsi"/>
                <w:szCs w:val="24"/>
                <w:lang w:val="nb-NO"/>
              </w:rPr>
              <w:t>. Pr.</w:t>
            </w:r>
            <w:r w:rsidR="001A40A1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 w:rsidR="00D0363D">
              <w:rPr>
                <w:rFonts w:asciiTheme="minorHAnsi" w:hAnsiTheme="minorHAnsi"/>
                <w:szCs w:val="24"/>
                <w:lang w:val="nb-NO"/>
              </w:rPr>
              <w:t xml:space="preserve">nå har vi 6 stykker som har sagt seg villige til å stille til valg. </w:t>
            </w:r>
            <w:r w:rsidR="001A40A1">
              <w:rPr>
                <w:rFonts w:asciiTheme="minorHAnsi" w:hAnsiTheme="minorHAnsi"/>
                <w:szCs w:val="24"/>
                <w:lang w:val="nb-NO"/>
              </w:rPr>
              <w:t>Vi må fortsette å gjøre en innsats den siste uke før fristen</w:t>
            </w:r>
            <w:r w:rsidR="006328E5">
              <w:rPr>
                <w:rFonts w:asciiTheme="minorHAnsi" w:hAnsiTheme="minorHAnsi"/>
                <w:szCs w:val="24"/>
                <w:lang w:val="nb-NO"/>
              </w:rPr>
              <w:t xml:space="preserve">. Tillegg og sammensetning av listen gjøres pr mail i løpet av </w:t>
            </w:r>
            <w:r w:rsidR="00A91381">
              <w:rPr>
                <w:rFonts w:asciiTheme="minorHAnsi" w:hAnsiTheme="minorHAnsi"/>
                <w:szCs w:val="24"/>
                <w:lang w:val="nb-NO"/>
              </w:rPr>
              <w:t>neste uke.</w:t>
            </w:r>
          </w:p>
          <w:p w:rsidR="00D460E8" w:rsidRPr="00CA1DBB" w:rsidRDefault="00D460E8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20</w:t>
            </w:r>
            <w:r w:rsidR="00D45E76"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363" w:type="dxa"/>
          </w:tcPr>
          <w:p w:rsidR="00D263CC" w:rsidRPr="00573146" w:rsidRDefault="005059F9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nb-NO"/>
              </w:rPr>
              <w:t>Forslag til ny gudstjenesteforordning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2C2398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Nytt forsla</w:t>
            </w:r>
            <w:r w:rsidR="00456B5C">
              <w:rPr>
                <w:rFonts w:asciiTheme="minorHAnsi" w:hAnsiTheme="minorHAnsi"/>
                <w:bCs/>
                <w:szCs w:val="24"/>
                <w:lang w:val="nb-NO"/>
              </w:rPr>
              <w:t>g</w:t>
            </w:r>
            <w:r w:rsidR="005059F9">
              <w:rPr>
                <w:rFonts w:asciiTheme="minorHAnsi" w:hAnsiTheme="minorHAnsi"/>
                <w:bCs/>
                <w:szCs w:val="24"/>
                <w:lang w:val="nb-NO"/>
              </w:rPr>
              <w:t xml:space="preserve"> til gudstjenesteforordning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EA0B18">
              <w:rPr>
                <w:rFonts w:asciiTheme="minorHAnsi" w:hAnsiTheme="minorHAnsi"/>
                <w:bCs/>
                <w:szCs w:val="24"/>
                <w:lang w:val="nb-NO"/>
              </w:rPr>
              <w:t>er</w:t>
            </w:r>
            <w:r w:rsidR="005059F9">
              <w:rPr>
                <w:rFonts w:asciiTheme="minorHAnsi" w:hAnsiTheme="minorHAnsi"/>
                <w:bCs/>
                <w:szCs w:val="24"/>
                <w:lang w:val="nb-NO"/>
              </w:rPr>
              <w:t xml:space="preserve"> arbeidet med og legges frem på</w:t>
            </w:r>
            <w:r w:rsidR="00EA0B18">
              <w:rPr>
                <w:rFonts w:asciiTheme="minorHAnsi" w:hAnsiTheme="minorHAnsi"/>
                <w:bCs/>
                <w:szCs w:val="24"/>
                <w:lang w:val="nb-NO"/>
              </w:rPr>
              <w:t xml:space="preserve"> menighetsmøtet for eventuell godkjenning</w:t>
            </w:r>
            <w:r w:rsidR="00456B5C">
              <w:rPr>
                <w:rFonts w:asciiTheme="minorHAnsi" w:hAnsiTheme="minorHAnsi"/>
                <w:bCs/>
                <w:szCs w:val="24"/>
                <w:lang w:val="nb-NO"/>
              </w:rPr>
              <w:t xml:space="preserve">. Det er endret for å </w:t>
            </w:r>
            <w:r w:rsidR="00712280">
              <w:rPr>
                <w:rFonts w:asciiTheme="minorHAnsi" w:hAnsiTheme="minorHAnsi"/>
                <w:bCs/>
                <w:szCs w:val="24"/>
                <w:lang w:val="nb-NO"/>
              </w:rPr>
              <w:t>bli lik som det som gjennomføres i gudstjene</w:t>
            </w:r>
            <w:r w:rsidR="00BD7688">
              <w:rPr>
                <w:rFonts w:asciiTheme="minorHAnsi" w:hAnsiTheme="minorHAnsi"/>
                <w:bCs/>
                <w:szCs w:val="24"/>
                <w:lang w:val="nb-NO"/>
              </w:rPr>
              <w:t>ste</w:t>
            </w:r>
            <w:r w:rsidR="00712280">
              <w:rPr>
                <w:rFonts w:asciiTheme="minorHAnsi" w:hAnsiTheme="minorHAnsi"/>
                <w:bCs/>
                <w:szCs w:val="24"/>
                <w:lang w:val="nb-NO"/>
              </w:rPr>
              <w:t>n. Alt gudstjenesteboka krever, er med</w:t>
            </w:r>
            <w:r w:rsidR="00BD7688">
              <w:rPr>
                <w:rFonts w:asciiTheme="minorHAnsi" w:hAnsiTheme="minorHAnsi"/>
                <w:bCs/>
                <w:szCs w:val="24"/>
                <w:lang w:val="nb-NO"/>
              </w:rPr>
              <w:t>.</w:t>
            </w:r>
            <w:r w:rsidR="00456B5C">
              <w:rPr>
                <w:rFonts w:asciiTheme="minorHAnsi" w:hAnsiTheme="minorHAnsi"/>
                <w:bCs/>
                <w:szCs w:val="24"/>
                <w:lang w:val="nb-NO"/>
              </w:rPr>
              <w:t xml:space="preserve"> Forslaget vedlegges referatet</w:t>
            </w:r>
          </w:p>
          <w:p w:rsidR="00F075B3" w:rsidRPr="0026147C" w:rsidRDefault="00F075B3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21-23</w:t>
            </w:r>
          </w:p>
        </w:tc>
        <w:tc>
          <w:tcPr>
            <w:tcW w:w="8363" w:type="dxa"/>
          </w:tcPr>
          <w:p w:rsidR="00D263CC" w:rsidRPr="00D04DE6" w:rsidRDefault="002368E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Høring</w:t>
            </w:r>
            <w:r w:rsidR="006E67A3">
              <w:rPr>
                <w:rFonts w:asciiTheme="minorHAnsi" w:hAnsiTheme="minorHAnsi"/>
                <w:b/>
                <w:szCs w:val="24"/>
                <w:lang w:val="nb-NO"/>
              </w:rPr>
              <w:t xml:space="preserve"> fra </w:t>
            </w:r>
            <w:r w:rsidR="00AC5606">
              <w:rPr>
                <w:rFonts w:asciiTheme="minorHAnsi" w:hAnsiTheme="minorHAnsi"/>
                <w:b/>
                <w:szCs w:val="24"/>
                <w:lang w:val="nb-NO"/>
              </w:rPr>
              <w:t>Fe</w:t>
            </w:r>
            <w:r w:rsidR="006E67A3">
              <w:rPr>
                <w:rFonts w:asciiTheme="minorHAnsi" w:hAnsiTheme="minorHAnsi"/>
                <w:b/>
                <w:szCs w:val="24"/>
                <w:lang w:val="nb-NO"/>
              </w:rPr>
              <w:t>llesrådet</w:t>
            </w:r>
            <w:r w:rsidR="00E94714">
              <w:rPr>
                <w:rFonts w:asciiTheme="minorHAnsi" w:hAnsiTheme="minorHAnsi"/>
                <w:b/>
                <w:szCs w:val="24"/>
                <w:lang w:val="nb-NO"/>
              </w:rPr>
              <w:t xml:space="preserve"> </w:t>
            </w:r>
            <w:r w:rsidR="00D04DE6">
              <w:rPr>
                <w:rFonts w:asciiTheme="minorHAnsi" w:hAnsiTheme="minorHAnsi"/>
                <w:b/>
                <w:szCs w:val="24"/>
                <w:lang w:val="nb-NO"/>
              </w:rPr>
              <w:t xml:space="preserve">om rutiner for utleie </w:t>
            </w:r>
            <w:r w:rsidR="006E67A3">
              <w:rPr>
                <w:rFonts w:asciiTheme="minorHAnsi" w:hAnsiTheme="minorHAnsi"/>
                <w:b/>
                <w:szCs w:val="24"/>
                <w:lang w:val="nb-NO"/>
              </w:rPr>
              <w:t>(se vedlegg)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161886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Forslaget til rutiner ved utleie av kirkebygg ser fornuftig ut. Frogner MR stiller seg bak</w:t>
            </w:r>
            <w:r w:rsidR="00DB3AF8">
              <w:rPr>
                <w:rFonts w:asciiTheme="minorHAnsi" w:hAnsiTheme="minorHAnsi"/>
                <w:bCs/>
                <w:szCs w:val="24"/>
                <w:lang w:val="nb-NO"/>
              </w:rPr>
              <w:t xml:space="preserve"> forslaget til rutiner.</w:t>
            </w:r>
          </w:p>
          <w:p w:rsidR="00F075B3" w:rsidRPr="00343CDA" w:rsidRDefault="00F075B3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04D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lastRenderedPageBreak/>
              <w:t>22-23</w:t>
            </w:r>
          </w:p>
        </w:tc>
        <w:tc>
          <w:tcPr>
            <w:tcW w:w="8363" w:type="dxa"/>
          </w:tcPr>
          <w:p w:rsidR="00D263CC" w:rsidRPr="00D04DE6" w:rsidRDefault="00D04DE6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 w:rsidRPr="00D04DE6">
              <w:rPr>
                <w:rFonts w:asciiTheme="minorHAnsi" w:hAnsiTheme="minorHAnsi"/>
                <w:b/>
                <w:szCs w:val="24"/>
                <w:lang w:val="nb-NO"/>
              </w:rPr>
              <w:t>Det er lyst ut en 50% stilling for kirkegårdsarbeider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ED1A1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Er det en mulighet å kombinere den </w:t>
            </w:r>
            <w:r w:rsidRPr="00ED1A15">
              <w:rPr>
                <w:rFonts w:asciiTheme="minorHAnsi" w:hAnsiTheme="minorHAnsi"/>
                <w:szCs w:val="24"/>
                <w:lang w:val="nb-NO"/>
              </w:rPr>
              <w:t>med menighetsarbeiderstillingen</w:t>
            </w:r>
            <w:r>
              <w:rPr>
                <w:rFonts w:asciiTheme="minorHAnsi" w:hAnsiTheme="minorHAnsi"/>
                <w:szCs w:val="24"/>
                <w:lang w:val="nb-NO"/>
              </w:rPr>
              <w:t>?</w:t>
            </w:r>
            <w:r w:rsidR="001175A2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 w:rsidR="00C66DC9">
              <w:rPr>
                <w:rFonts w:asciiTheme="minorHAnsi" w:hAnsiTheme="minorHAnsi"/>
                <w:szCs w:val="24"/>
                <w:lang w:val="nb-NO"/>
              </w:rPr>
              <w:t>Menighetsarbeider</w:t>
            </w:r>
            <w:r w:rsidR="001175A2">
              <w:rPr>
                <w:rFonts w:asciiTheme="minorHAnsi" w:hAnsiTheme="minorHAnsi"/>
                <w:szCs w:val="24"/>
                <w:lang w:val="nb-NO"/>
              </w:rPr>
              <w:t xml:space="preserve">stillingen </w:t>
            </w:r>
            <w:proofErr w:type="spellStart"/>
            <w:r w:rsidR="001175A2">
              <w:rPr>
                <w:rFonts w:asciiTheme="minorHAnsi" w:hAnsiTheme="minorHAnsi"/>
                <w:szCs w:val="24"/>
                <w:lang w:val="nb-NO"/>
              </w:rPr>
              <w:t>Didonne</w:t>
            </w:r>
            <w:proofErr w:type="spellEnd"/>
            <w:r w:rsidR="001175A2">
              <w:rPr>
                <w:rFonts w:asciiTheme="minorHAnsi" w:hAnsiTheme="minorHAnsi"/>
                <w:szCs w:val="24"/>
                <w:lang w:val="nb-NO"/>
              </w:rPr>
              <w:t xml:space="preserve"> har i dag er 50%.</w:t>
            </w:r>
            <w:r w:rsidR="00F752C7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proofErr w:type="spellStart"/>
            <w:r w:rsidR="00885590">
              <w:rPr>
                <w:rFonts w:asciiTheme="minorHAnsi" w:hAnsiTheme="minorHAnsi"/>
                <w:szCs w:val="24"/>
                <w:lang w:val="nb-NO"/>
              </w:rPr>
              <w:t>Kirkegårsarbeiderstillingen</w:t>
            </w:r>
            <w:proofErr w:type="spellEnd"/>
            <w:r w:rsidR="00885590">
              <w:rPr>
                <w:rFonts w:asciiTheme="minorHAnsi" w:hAnsiTheme="minorHAnsi"/>
                <w:szCs w:val="24"/>
                <w:lang w:val="nb-NO"/>
              </w:rPr>
              <w:t xml:space="preserve"> er primært på sommerstid</w:t>
            </w:r>
            <w:r w:rsidR="00FD4025">
              <w:rPr>
                <w:rFonts w:asciiTheme="minorHAnsi" w:hAnsiTheme="minorHAnsi"/>
                <w:szCs w:val="24"/>
                <w:lang w:val="nb-NO"/>
              </w:rPr>
              <w:t xml:space="preserve"> når aktiviteten for barn og unge ligger nede, og vi mener at disse 2 stillingen kan kombineres</w:t>
            </w:r>
            <w:r w:rsidR="00CA0819">
              <w:rPr>
                <w:rFonts w:asciiTheme="minorHAnsi" w:hAnsiTheme="minorHAnsi"/>
                <w:szCs w:val="24"/>
                <w:lang w:val="nb-NO"/>
              </w:rPr>
              <w:t>.</w:t>
            </w:r>
            <w:r w:rsidR="00B54626">
              <w:rPr>
                <w:rFonts w:asciiTheme="minorHAnsi" w:hAnsiTheme="minorHAnsi"/>
                <w:szCs w:val="24"/>
                <w:lang w:val="nb-NO"/>
              </w:rPr>
              <w:t xml:space="preserve"> Vi ønsker at </w:t>
            </w:r>
            <w:proofErr w:type="spellStart"/>
            <w:r w:rsidR="00B54626">
              <w:rPr>
                <w:rFonts w:asciiTheme="minorHAnsi" w:hAnsiTheme="minorHAnsi"/>
                <w:szCs w:val="24"/>
                <w:lang w:val="nb-NO"/>
              </w:rPr>
              <w:t>Di</w:t>
            </w:r>
            <w:r w:rsidR="00A051AE">
              <w:rPr>
                <w:rFonts w:asciiTheme="minorHAnsi" w:hAnsiTheme="minorHAnsi"/>
                <w:szCs w:val="24"/>
                <w:lang w:val="nb-NO"/>
              </w:rPr>
              <w:t>do</w:t>
            </w:r>
            <w:r w:rsidR="001175A2">
              <w:rPr>
                <w:rFonts w:asciiTheme="minorHAnsi" w:hAnsiTheme="minorHAnsi"/>
                <w:szCs w:val="24"/>
                <w:lang w:val="nb-NO"/>
              </w:rPr>
              <w:t>n</w:t>
            </w:r>
            <w:r w:rsidR="00A051AE">
              <w:rPr>
                <w:rFonts w:asciiTheme="minorHAnsi" w:hAnsiTheme="minorHAnsi"/>
                <w:szCs w:val="24"/>
                <w:lang w:val="nb-NO"/>
              </w:rPr>
              <w:t>ne</w:t>
            </w:r>
            <w:proofErr w:type="spellEnd"/>
            <w:r w:rsidR="00A051AE">
              <w:rPr>
                <w:rFonts w:asciiTheme="minorHAnsi" w:hAnsiTheme="minorHAnsi"/>
                <w:szCs w:val="24"/>
                <w:lang w:val="nb-NO"/>
              </w:rPr>
              <w:t xml:space="preserve"> skal få tilbud om en 100%-stilling hos oss.</w:t>
            </w:r>
            <w:r w:rsidR="006408F8">
              <w:rPr>
                <w:rFonts w:asciiTheme="minorHAnsi" w:hAnsiTheme="minorHAnsi"/>
                <w:szCs w:val="24"/>
                <w:lang w:val="nb-NO"/>
              </w:rPr>
              <w:t xml:space="preserve"> Han er en meget dyktig medarbeider som vi ønsker å ha med videre</w:t>
            </w:r>
            <w:r w:rsidR="00DA42BD">
              <w:rPr>
                <w:rFonts w:asciiTheme="minorHAnsi" w:hAnsiTheme="minorHAnsi"/>
                <w:szCs w:val="24"/>
                <w:lang w:val="nb-NO"/>
              </w:rPr>
              <w:t>. Han vil arbeide med</w:t>
            </w:r>
            <w:r w:rsidR="006A1225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proofErr w:type="spellStart"/>
            <w:r w:rsidR="006A1225">
              <w:rPr>
                <w:rFonts w:asciiTheme="minorHAnsi" w:hAnsiTheme="minorHAnsi"/>
                <w:szCs w:val="24"/>
                <w:lang w:val="nb-NO"/>
              </w:rPr>
              <w:t>etterskoletid</w:t>
            </w:r>
            <w:r w:rsidR="00F752C7">
              <w:rPr>
                <w:rFonts w:asciiTheme="minorHAnsi" w:hAnsiTheme="minorHAnsi"/>
                <w:szCs w:val="24"/>
                <w:lang w:val="nb-NO"/>
              </w:rPr>
              <w:t>tilbud</w:t>
            </w:r>
            <w:proofErr w:type="spellEnd"/>
            <w:r w:rsidR="001B66B5">
              <w:rPr>
                <w:rFonts w:asciiTheme="minorHAnsi" w:hAnsiTheme="minorHAnsi"/>
                <w:szCs w:val="24"/>
                <w:lang w:val="nb-NO"/>
              </w:rPr>
              <w:t>,</w:t>
            </w:r>
            <w:r w:rsidR="00A051AE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 w:rsidR="006E4074">
              <w:rPr>
                <w:rFonts w:asciiTheme="minorHAnsi" w:hAnsiTheme="minorHAnsi"/>
                <w:szCs w:val="24"/>
                <w:lang w:val="nb-NO"/>
              </w:rPr>
              <w:t>Aktiv konfirmantgrupper</w:t>
            </w:r>
            <w:r w:rsidR="001B66B5">
              <w:rPr>
                <w:rFonts w:asciiTheme="minorHAnsi" w:hAnsiTheme="minorHAnsi"/>
                <w:szCs w:val="24"/>
                <w:lang w:val="nb-NO"/>
              </w:rPr>
              <w:t xml:space="preserve"> og på Frogner kirkegård</w:t>
            </w:r>
            <w:r w:rsidR="004414F3">
              <w:rPr>
                <w:rFonts w:asciiTheme="minorHAnsi" w:hAnsiTheme="minorHAnsi"/>
                <w:szCs w:val="24"/>
                <w:lang w:val="nb-NO"/>
              </w:rPr>
              <w:t xml:space="preserve">. </w:t>
            </w:r>
            <w:r w:rsidR="003E5294">
              <w:rPr>
                <w:rFonts w:asciiTheme="minorHAnsi" w:hAnsiTheme="minorHAnsi"/>
                <w:szCs w:val="24"/>
                <w:lang w:val="nb-NO"/>
              </w:rPr>
              <w:t>Han ønsker også å få denne muligheten</w:t>
            </w:r>
            <w:r w:rsidR="000B3B35">
              <w:rPr>
                <w:rFonts w:asciiTheme="minorHAnsi" w:hAnsiTheme="minorHAnsi"/>
                <w:szCs w:val="24"/>
                <w:lang w:val="nb-NO"/>
              </w:rPr>
              <w:t>.</w:t>
            </w:r>
          </w:p>
          <w:p w:rsidR="00F075B3" w:rsidRPr="00ED1A15" w:rsidRDefault="00F075B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ED1A1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23-23</w:t>
            </w:r>
          </w:p>
        </w:tc>
        <w:tc>
          <w:tcPr>
            <w:tcW w:w="8363" w:type="dxa"/>
          </w:tcPr>
          <w:p w:rsidR="00D263CC" w:rsidRPr="00CA1DBB" w:rsidRDefault="00ED1A15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Oppfølging kirkestua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A97A1E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313753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Det er gjort noen endringer siden </w:t>
            </w:r>
            <w:r w:rsidR="008E7017">
              <w:rPr>
                <w:rFonts w:asciiTheme="minorHAnsi" w:hAnsiTheme="minorHAnsi"/>
                <w:bCs/>
                <w:szCs w:val="24"/>
                <w:lang w:val="nb-NO"/>
              </w:rPr>
              <w:t xml:space="preserve">forrige møte. </w:t>
            </w:r>
            <w:r w:rsidR="00AE6145">
              <w:rPr>
                <w:rFonts w:asciiTheme="minorHAnsi" w:hAnsiTheme="minorHAnsi"/>
                <w:bCs/>
                <w:szCs w:val="24"/>
                <w:lang w:val="nb-NO"/>
              </w:rPr>
              <w:t>Hemsanordningen som var foreslått i utgangspunktet blir det ikke noe av. Det lages også en ny garderobeløsning</w:t>
            </w:r>
            <w:r w:rsidR="009F1CAC">
              <w:rPr>
                <w:rFonts w:asciiTheme="minorHAnsi" w:hAnsiTheme="minorHAnsi"/>
                <w:bCs/>
                <w:szCs w:val="24"/>
                <w:lang w:val="nb-NO"/>
              </w:rPr>
              <w:t xml:space="preserve">. </w:t>
            </w:r>
            <w:r w:rsidR="008A61DA">
              <w:rPr>
                <w:rFonts w:asciiTheme="minorHAnsi" w:hAnsiTheme="minorHAnsi"/>
                <w:bCs/>
                <w:szCs w:val="24"/>
                <w:lang w:val="nb-NO"/>
              </w:rPr>
              <w:t xml:space="preserve">Arbeidene </w:t>
            </w:r>
            <w:r w:rsidR="009F1CAC">
              <w:rPr>
                <w:rFonts w:asciiTheme="minorHAnsi" w:hAnsiTheme="minorHAnsi"/>
                <w:bCs/>
                <w:szCs w:val="24"/>
                <w:lang w:val="nb-NO"/>
              </w:rPr>
              <w:t>har</w:t>
            </w:r>
            <w:r w:rsidR="008A61DA">
              <w:rPr>
                <w:rFonts w:asciiTheme="minorHAnsi" w:hAnsiTheme="minorHAnsi"/>
                <w:bCs/>
                <w:szCs w:val="24"/>
                <w:lang w:val="nb-NO"/>
              </w:rPr>
              <w:t xml:space="preserve"> startet</w:t>
            </w:r>
            <w:r w:rsidR="009F1CAC">
              <w:rPr>
                <w:rFonts w:asciiTheme="minorHAnsi" w:hAnsiTheme="minorHAnsi"/>
                <w:bCs/>
                <w:szCs w:val="24"/>
                <w:lang w:val="nb-NO"/>
              </w:rPr>
              <w:t xml:space="preserve"> og </w:t>
            </w:r>
            <w:r w:rsidR="004A7994">
              <w:rPr>
                <w:rFonts w:asciiTheme="minorHAnsi" w:hAnsiTheme="minorHAnsi"/>
                <w:bCs/>
                <w:szCs w:val="24"/>
                <w:lang w:val="nb-NO"/>
              </w:rPr>
              <w:t xml:space="preserve">kirkestua vil være klar til </w:t>
            </w:r>
            <w:proofErr w:type="spellStart"/>
            <w:r w:rsidR="004A7994">
              <w:rPr>
                <w:rFonts w:asciiTheme="minorHAnsi" w:hAnsiTheme="minorHAnsi"/>
                <w:bCs/>
                <w:szCs w:val="24"/>
                <w:lang w:val="nb-NO"/>
              </w:rPr>
              <w:t>St.Hallvarddagene</w:t>
            </w:r>
            <w:proofErr w:type="spellEnd"/>
            <w:r w:rsidR="004A7994">
              <w:rPr>
                <w:rFonts w:asciiTheme="minorHAnsi" w:hAnsiTheme="minorHAnsi"/>
                <w:bCs/>
                <w:szCs w:val="24"/>
                <w:lang w:val="nb-NO"/>
              </w:rPr>
              <w:t xml:space="preserve">. Det vil bli noen utfordringer </w:t>
            </w:r>
            <w:r w:rsidR="00FB2458">
              <w:rPr>
                <w:rFonts w:asciiTheme="minorHAnsi" w:hAnsiTheme="minorHAnsi"/>
                <w:bCs/>
                <w:szCs w:val="24"/>
                <w:lang w:val="nb-NO"/>
              </w:rPr>
              <w:t xml:space="preserve">med kapper </w:t>
            </w:r>
            <w:proofErr w:type="spellStart"/>
            <w:r w:rsidR="00FB2458">
              <w:rPr>
                <w:rFonts w:asciiTheme="minorHAnsi" w:hAnsiTheme="minorHAnsi"/>
                <w:bCs/>
                <w:szCs w:val="24"/>
                <w:lang w:val="nb-NO"/>
              </w:rPr>
              <w:t>ifm</w:t>
            </w:r>
            <w:proofErr w:type="spellEnd"/>
            <w:r w:rsidR="00FB2458">
              <w:rPr>
                <w:rFonts w:asciiTheme="minorHAnsi" w:hAnsiTheme="minorHAnsi"/>
                <w:bCs/>
                <w:szCs w:val="24"/>
                <w:lang w:val="nb-NO"/>
              </w:rPr>
              <w:t xml:space="preserve"> konfirmasjonsgudstjenesten, dette vil vi se nærmere på.</w:t>
            </w:r>
          </w:p>
          <w:p w:rsidR="00F6379D" w:rsidRPr="008A61DA" w:rsidRDefault="00F6379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</w:tbl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Eventuelt:</w:t>
      </w:r>
    </w:p>
    <w:p w:rsidR="00D263CC" w:rsidRDefault="00E777C6" w:rsidP="00E777C6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Ingen saker </w:t>
      </w:r>
    </w:p>
    <w:p w:rsidR="00E777C6" w:rsidRPr="00E777C6" w:rsidRDefault="00E777C6" w:rsidP="00E777C6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</w:rPr>
      </w:pPr>
    </w:p>
    <w:p w:rsidR="00DF4530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Orienteringssaker:</w:t>
      </w:r>
    </w:p>
    <w:p w:rsidR="00DF4530" w:rsidRPr="00673237" w:rsidRDefault="00DF4530" w:rsidP="00673237">
      <w:pPr>
        <w:rPr>
          <w:rFonts w:asciiTheme="minorHAnsi" w:hAnsiTheme="minorHAnsi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7"/>
        <w:gridCol w:w="851"/>
      </w:tblGrid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Saker fra fellesrådet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</w:t>
            </w:r>
            <w:r w:rsidR="00A61B72">
              <w:rPr>
                <w:rFonts w:asciiTheme="minorHAnsi" w:hAnsiTheme="minorHAnsi"/>
                <w:sz w:val="20"/>
                <w:lang w:val="nb-NO"/>
              </w:rPr>
              <w:t>AK/KS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Siden sist…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Alle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</w:tbl>
    <w:p w:rsidR="00D263CC" w:rsidRPr="00DD2600" w:rsidRDefault="00D263CC">
      <w:pPr>
        <w:rPr>
          <w:rFonts w:asciiTheme="minorHAnsi" w:hAnsiTheme="minorHAnsi"/>
          <w:sz w:val="20"/>
        </w:rPr>
      </w:pPr>
    </w:p>
    <w:p w:rsidR="00D263CC" w:rsidRPr="00E777C6" w:rsidRDefault="00D263CC">
      <w:pPr>
        <w:rPr>
          <w:rFonts w:asciiTheme="minorHAnsi" w:hAnsiTheme="minorHAnsi"/>
          <w:b/>
          <w:bCs/>
          <w:sz w:val="20"/>
        </w:rPr>
      </w:pPr>
      <w:r w:rsidRPr="00DD2600">
        <w:rPr>
          <w:rFonts w:asciiTheme="minorHAnsi" w:hAnsiTheme="minorHAnsi"/>
          <w:b/>
          <w:sz w:val="20"/>
        </w:rPr>
        <w:t>Neste møte</w:t>
      </w:r>
      <w:r w:rsidR="0068229A">
        <w:rPr>
          <w:rFonts w:asciiTheme="minorHAnsi" w:hAnsiTheme="minorHAnsi"/>
          <w:b/>
          <w:bCs/>
          <w:sz w:val="20"/>
        </w:rPr>
        <w:t xml:space="preserve">: </w:t>
      </w:r>
      <w:r w:rsidR="0068229A" w:rsidRPr="0068229A">
        <w:rPr>
          <w:rFonts w:asciiTheme="minorHAnsi" w:hAnsiTheme="minorHAnsi"/>
          <w:b/>
          <w:bCs/>
          <w:sz w:val="20"/>
        </w:rPr>
        <w:t>27.04.2</w:t>
      </w:r>
      <w:r w:rsidR="00E777C6">
        <w:rPr>
          <w:rFonts w:asciiTheme="minorHAnsi" w:hAnsiTheme="minorHAnsi"/>
          <w:b/>
          <w:bCs/>
          <w:sz w:val="20"/>
        </w:rPr>
        <w:t>3</w:t>
      </w:r>
    </w:p>
    <w:p w:rsidR="00FA3742" w:rsidRPr="002807A7" w:rsidRDefault="00FA3742">
      <w:pPr>
        <w:rPr>
          <w:rFonts w:asciiTheme="minorHAnsi" w:hAnsiTheme="minorHAnsi"/>
          <w:bCs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p w:rsidR="00EA6F12" w:rsidRPr="00DD2600" w:rsidRDefault="00EA6F12">
      <w:pPr>
        <w:rPr>
          <w:rFonts w:asciiTheme="minorHAnsi" w:hAnsiTheme="minorHAnsi"/>
          <w:sz w:val="22"/>
        </w:rPr>
      </w:pPr>
    </w:p>
    <w:sectPr w:rsidR="00EA6F12" w:rsidRPr="00DD2600" w:rsidSect="00180898">
      <w:headerReference w:type="default" r:id="rId8"/>
      <w:footerReference w:type="default" r:id="rId9"/>
      <w:pgSz w:w="11911" w:h="16832" w:code="9"/>
      <w:pgMar w:top="680" w:right="873" w:bottom="1191" w:left="1157" w:header="510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F1" w:rsidRDefault="000C33F1">
      <w:r>
        <w:separator/>
      </w:r>
    </w:p>
  </w:endnote>
  <w:endnote w:type="continuationSeparator" w:id="0">
    <w:p w:rsidR="000C33F1" w:rsidRDefault="000C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C" w:rsidRDefault="007E3689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r>
      <w:rPr>
        <w:rFonts w:ascii="Arial" w:hAnsi="Arial"/>
        <w:noProof/>
        <w:sz w:val="18"/>
        <w:lang w:val="nb-NO"/>
      </w:rPr>
      <w:pict>
        <v:line id="Line 1" o:spid="_x0000_s1026" style="position:absolute;left:0;text-align:left;z-index:251657216;visibility:visible;mso-wrap-distance-top:-3e-5mm;mso-wrap-distance-bottom:-3e-5mm" from="-.25pt,6.65pt" to="49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lisAEAAEkDAAAOAAAAZHJzL2Uyb0RvYy54bWysU01v2zAMvQ/YfxB0X+ykQLYZcXpI1126&#10;LUC7H8BIsi1UFgVSiZN/P0lN0mK7DfVBoPjx9PhIr26PoxMHQ2zRt3I+q6UwXqG2vm/l76f7T1+k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" o:allowincell="f" strokeweight="1pt"/>
      </w:pict>
    </w:r>
  </w:p>
  <w:p w:rsidR="00B90973" w:rsidRDefault="007E3689" w:rsidP="00DD2600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fldSimple w:instr=" FILENAME \* MERGEFORMAT ">
      <w:r w:rsidR="00DD2600">
        <w:rPr>
          <w:rFonts w:ascii="Arial" w:hAnsi="Arial"/>
          <w:noProof/>
          <w:sz w:val="18"/>
          <w:lang w:val="nb-NO"/>
        </w:rPr>
        <w:t>MAL Innkalling &amp; Referat MR</w:t>
      </w:r>
    </w:fldSimple>
    <w:r w:rsidR="00DD2600">
      <w:rPr>
        <w:rFonts w:ascii="Arial" w:hAnsi="Arial"/>
        <w:sz w:val="18"/>
        <w:lang w:val="nb-NO"/>
      </w:rPr>
      <w:t xml:space="preserve"> /</w:t>
    </w:r>
    <w:r w:rsidR="00DB206D">
      <w:rPr>
        <w:rFonts w:ascii="Arial" w:hAnsi="Arial"/>
        <w:sz w:val="18"/>
        <w:lang w:val="nb-NO"/>
      </w:rPr>
      <w:t xml:space="preserve"> utskriftsdato;</w:t>
    </w:r>
    <w:r w:rsidR="00DD2600">
      <w:rPr>
        <w:rFonts w:ascii="Arial" w:hAnsi="Arial"/>
        <w:sz w:val="18"/>
        <w:lang w:val="nb-NO"/>
      </w:rPr>
      <w:t xml:space="preserve"> </w:t>
    </w:r>
    <w:r>
      <w:rPr>
        <w:rFonts w:ascii="Arial" w:hAnsi="Arial"/>
        <w:sz w:val="18"/>
        <w:lang w:val="nb-NO"/>
      </w:rPr>
      <w:fldChar w:fldCharType="begin"/>
    </w:r>
    <w:r w:rsidR="00DD2600">
      <w:rPr>
        <w:rFonts w:ascii="Arial" w:hAnsi="Arial"/>
        <w:sz w:val="18"/>
        <w:lang w:val="nb-NO"/>
      </w:rPr>
      <w:instrText xml:space="preserve"> TIME \@ "dddd, d. MMMM yyyy" </w:instrText>
    </w:r>
    <w:r>
      <w:rPr>
        <w:rFonts w:ascii="Arial" w:hAnsi="Arial"/>
        <w:sz w:val="18"/>
        <w:lang w:val="nb-NO"/>
      </w:rPr>
      <w:fldChar w:fldCharType="separate"/>
    </w:r>
    <w:r w:rsidR="005059F9">
      <w:rPr>
        <w:rFonts w:ascii="Arial" w:hAnsi="Arial"/>
        <w:noProof/>
        <w:sz w:val="18"/>
        <w:lang w:val="nb-NO"/>
      </w:rPr>
      <w:t>onsdag, 3. mai 2023</w:t>
    </w:r>
    <w:r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ab/>
    </w:r>
    <w:r w:rsidRPr="00DD2600">
      <w:rPr>
        <w:rFonts w:ascii="Arial" w:hAnsi="Arial"/>
        <w:sz w:val="18"/>
        <w:lang w:val="nb-NO"/>
      </w:rPr>
      <w:fldChar w:fldCharType="begin"/>
    </w:r>
    <w:r w:rsidR="00DD2600" w:rsidRPr="00DD2600">
      <w:rPr>
        <w:rFonts w:ascii="Arial" w:hAnsi="Arial"/>
        <w:sz w:val="18"/>
        <w:lang w:val="nb-NO"/>
      </w:rPr>
      <w:instrText>PAGE   \* MERGEFORMAT</w:instrText>
    </w:r>
    <w:r w:rsidRPr="00DD2600">
      <w:rPr>
        <w:rFonts w:ascii="Arial" w:hAnsi="Arial"/>
        <w:sz w:val="18"/>
        <w:lang w:val="nb-NO"/>
      </w:rPr>
      <w:fldChar w:fldCharType="separate"/>
    </w:r>
    <w:r w:rsidR="005059F9">
      <w:rPr>
        <w:rFonts w:ascii="Arial" w:hAnsi="Arial"/>
        <w:noProof/>
        <w:sz w:val="18"/>
        <w:lang w:val="nb-NO"/>
      </w:rPr>
      <w:t>1</w:t>
    </w:r>
    <w:r w:rsidRPr="00DD2600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 xml:space="preserve"> av </w:t>
    </w:r>
    <w:fldSimple w:instr=" NUMPAGES   \* MERGEFORMAT ">
      <w:r w:rsidR="005059F9" w:rsidRPr="005059F9">
        <w:rPr>
          <w:rFonts w:ascii="Arial" w:hAnsi="Arial"/>
          <w:noProof/>
          <w:sz w:val="18"/>
          <w:lang w:val="nb-NO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F1" w:rsidRDefault="000C33F1">
      <w:r>
        <w:separator/>
      </w:r>
    </w:p>
  </w:footnote>
  <w:footnote w:type="continuationSeparator" w:id="0">
    <w:p w:rsidR="000C33F1" w:rsidRDefault="000C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0" w:rsidRPr="00DD2600" w:rsidRDefault="00DD2600" w:rsidP="00DD2600">
    <w:pPr>
      <w:shd w:val="clear" w:color="auto" w:fill="CACAAE"/>
      <w:spacing w:line="288" w:lineRule="atLeast"/>
      <w:rPr>
        <w:rFonts w:ascii="Arial" w:hAnsi="Arial" w:cs="Arial"/>
        <w:color w:val="3E3E3E"/>
        <w:sz w:val="18"/>
        <w:szCs w:val="18"/>
      </w:rPr>
    </w:pPr>
    <w:r w:rsidRPr="00DD2600"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>
          <wp:extent cx="1881505" cy="318135"/>
          <wp:effectExtent l="0" t="0" r="4445" b="5715"/>
          <wp:docPr id="3" name="Bilde 3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CC" w:rsidRPr="00DD2600" w:rsidRDefault="00781BFA" w:rsidP="00DD2600">
    <w:pPr>
      <w:tabs>
        <w:tab w:val="left" w:pos="4696"/>
      </w:tabs>
      <w:spacing w:after="200" w:line="276" w:lineRule="auto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>Frogner</w:t>
    </w:r>
    <w:r w:rsidR="009E66BF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Menighetsråd 2019 – 2023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Postboks 215, 3401 Lier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C04"/>
    <w:multiLevelType w:val="hybridMultilevel"/>
    <w:tmpl w:val="7256C84C"/>
    <w:lvl w:ilvl="0" w:tplc="4FD63A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08F8"/>
    <w:multiLevelType w:val="hybridMultilevel"/>
    <w:tmpl w:val="6010BD9E"/>
    <w:lvl w:ilvl="0" w:tplc="1CE014C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CB0"/>
    <w:rsid w:val="0000630C"/>
    <w:rsid w:val="00015CB0"/>
    <w:rsid w:val="00035334"/>
    <w:rsid w:val="000366AC"/>
    <w:rsid w:val="00055A6A"/>
    <w:rsid w:val="00077D9A"/>
    <w:rsid w:val="00085237"/>
    <w:rsid w:val="00092D37"/>
    <w:rsid w:val="00093931"/>
    <w:rsid w:val="000B2F75"/>
    <w:rsid w:val="000B3B35"/>
    <w:rsid w:val="000C33F1"/>
    <w:rsid w:val="000C5744"/>
    <w:rsid w:val="000D3E32"/>
    <w:rsid w:val="00100F13"/>
    <w:rsid w:val="0010444E"/>
    <w:rsid w:val="00106721"/>
    <w:rsid w:val="001175A2"/>
    <w:rsid w:val="001221C6"/>
    <w:rsid w:val="00134EC4"/>
    <w:rsid w:val="00141F11"/>
    <w:rsid w:val="001556B2"/>
    <w:rsid w:val="00157110"/>
    <w:rsid w:val="00161886"/>
    <w:rsid w:val="00173051"/>
    <w:rsid w:val="00180898"/>
    <w:rsid w:val="00197B2F"/>
    <w:rsid w:val="001A40A1"/>
    <w:rsid w:val="001A6354"/>
    <w:rsid w:val="001B66B5"/>
    <w:rsid w:val="001D6C34"/>
    <w:rsid w:val="001E2E37"/>
    <w:rsid w:val="001F2B18"/>
    <w:rsid w:val="00206B4C"/>
    <w:rsid w:val="00223792"/>
    <w:rsid w:val="00226AE4"/>
    <w:rsid w:val="002368E9"/>
    <w:rsid w:val="00237681"/>
    <w:rsid w:val="002412A2"/>
    <w:rsid w:val="0026147C"/>
    <w:rsid w:val="00263D25"/>
    <w:rsid w:val="00264B1B"/>
    <w:rsid w:val="002807A7"/>
    <w:rsid w:val="002A0F2D"/>
    <w:rsid w:val="002C2398"/>
    <w:rsid w:val="002D1C0A"/>
    <w:rsid w:val="00313753"/>
    <w:rsid w:val="00313AF4"/>
    <w:rsid w:val="00320297"/>
    <w:rsid w:val="00323435"/>
    <w:rsid w:val="00343CDA"/>
    <w:rsid w:val="00347891"/>
    <w:rsid w:val="0035712C"/>
    <w:rsid w:val="00360C92"/>
    <w:rsid w:val="003849AF"/>
    <w:rsid w:val="003973E1"/>
    <w:rsid w:val="003A7233"/>
    <w:rsid w:val="003B0220"/>
    <w:rsid w:val="003C180E"/>
    <w:rsid w:val="003C6662"/>
    <w:rsid w:val="003E1995"/>
    <w:rsid w:val="003E5294"/>
    <w:rsid w:val="003F67EE"/>
    <w:rsid w:val="00422EA1"/>
    <w:rsid w:val="004321C6"/>
    <w:rsid w:val="004352D1"/>
    <w:rsid w:val="004414F3"/>
    <w:rsid w:val="00445E14"/>
    <w:rsid w:val="004503AF"/>
    <w:rsid w:val="00452B3F"/>
    <w:rsid w:val="00456B5C"/>
    <w:rsid w:val="00474154"/>
    <w:rsid w:val="00476187"/>
    <w:rsid w:val="004A1DD5"/>
    <w:rsid w:val="004A7994"/>
    <w:rsid w:val="004D7F13"/>
    <w:rsid w:val="004E2474"/>
    <w:rsid w:val="005059F9"/>
    <w:rsid w:val="00505FD3"/>
    <w:rsid w:val="00524049"/>
    <w:rsid w:val="00560592"/>
    <w:rsid w:val="00573146"/>
    <w:rsid w:val="00576A94"/>
    <w:rsid w:val="00586A02"/>
    <w:rsid w:val="005957A5"/>
    <w:rsid w:val="005B63A1"/>
    <w:rsid w:val="005C2A42"/>
    <w:rsid w:val="005D06E8"/>
    <w:rsid w:val="005D28EF"/>
    <w:rsid w:val="005D7F43"/>
    <w:rsid w:val="005E4465"/>
    <w:rsid w:val="00602DE3"/>
    <w:rsid w:val="006328E5"/>
    <w:rsid w:val="006408F8"/>
    <w:rsid w:val="00673237"/>
    <w:rsid w:val="0067363C"/>
    <w:rsid w:val="0068229A"/>
    <w:rsid w:val="00686DF7"/>
    <w:rsid w:val="00693198"/>
    <w:rsid w:val="006A03AE"/>
    <w:rsid w:val="006A1225"/>
    <w:rsid w:val="006C5B08"/>
    <w:rsid w:val="006E4074"/>
    <w:rsid w:val="006E67A3"/>
    <w:rsid w:val="00703289"/>
    <w:rsid w:val="00703519"/>
    <w:rsid w:val="00712280"/>
    <w:rsid w:val="00724CB5"/>
    <w:rsid w:val="007465F0"/>
    <w:rsid w:val="00781BFA"/>
    <w:rsid w:val="007943D0"/>
    <w:rsid w:val="0079568F"/>
    <w:rsid w:val="007A441A"/>
    <w:rsid w:val="007D4FC6"/>
    <w:rsid w:val="007D6525"/>
    <w:rsid w:val="007E3689"/>
    <w:rsid w:val="007F5948"/>
    <w:rsid w:val="008141E1"/>
    <w:rsid w:val="0082415A"/>
    <w:rsid w:val="00834D4F"/>
    <w:rsid w:val="008624DF"/>
    <w:rsid w:val="00866AC6"/>
    <w:rsid w:val="0087209A"/>
    <w:rsid w:val="008771BC"/>
    <w:rsid w:val="00880550"/>
    <w:rsid w:val="00885590"/>
    <w:rsid w:val="008A61DA"/>
    <w:rsid w:val="008A63BD"/>
    <w:rsid w:val="008B5724"/>
    <w:rsid w:val="008B79B1"/>
    <w:rsid w:val="008C06D4"/>
    <w:rsid w:val="008C42C6"/>
    <w:rsid w:val="008C6AD4"/>
    <w:rsid w:val="008D371C"/>
    <w:rsid w:val="008E7017"/>
    <w:rsid w:val="008F1A33"/>
    <w:rsid w:val="008F2DF7"/>
    <w:rsid w:val="009008EA"/>
    <w:rsid w:val="00925D4C"/>
    <w:rsid w:val="00941115"/>
    <w:rsid w:val="009670D7"/>
    <w:rsid w:val="00985E63"/>
    <w:rsid w:val="00990346"/>
    <w:rsid w:val="009A434D"/>
    <w:rsid w:val="009E66BF"/>
    <w:rsid w:val="009F1CAC"/>
    <w:rsid w:val="00A051AE"/>
    <w:rsid w:val="00A44209"/>
    <w:rsid w:val="00A61B72"/>
    <w:rsid w:val="00A91381"/>
    <w:rsid w:val="00A93A4B"/>
    <w:rsid w:val="00A97A1E"/>
    <w:rsid w:val="00AB0A09"/>
    <w:rsid w:val="00AC2C4D"/>
    <w:rsid w:val="00AC5606"/>
    <w:rsid w:val="00AD13C6"/>
    <w:rsid w:val="00AE6145"/>
    <w:rsid w:val="00B01D2B"/>
    <w:rsid w:val="00B02CE3"/>
    <w:rsid w:val="00B067DB"/>
    <w:rsid w:val="00B135F7"/>
    <w:rsid w:val="00B2225F"/>
    <w:rsid w:val="00B46803"/>
    <w:rsid w:val="00B51929"/>
    <w:rsid w:val="00B54626"/>
    <w:rsid w:val="00B57127"/>
    <w:rsid w:val="00B64DD9"/>
    <w:rsid w:val="00B74FBA"/>
    <w:rsid w:val="00B804E2"/>
    <w:rsid w:val="00B86DE2"/>
    <w:rsid w:val="00B90973"/>
    <w:rsid w:val="00BD7688"/>
    <w:rsid w:val="00BE0BDF"/>
    <w:rsid w:val="00C037B1"/>
    <w:rsid w:val="00C1129D"/>
    <w:rsid w:val="00C22E5D"/>
    <w:rsid w:val="00C354BD"/>
    <w:rsid w:val="00C36F8F"/>
    <w:rsid w:val="00C553DD"/>
    <w:rsid w:val="00C6247A"/>
    <w:rsid w:val="00C66DC9"/>
    <w:rsid w:val="00C868C2"/>
    <w:rsid w:val="00CA0819"/>
    <w:rsid w:val="00CA1DBB"/>
    <w:rsid w:val="00CB06F0"/>
    <w:rsid w:val="00CD2C83"/>
    <w:rsid w:val="00CF1F5B"/>
    <w:rsid w:val="00D0363D"/>
    <w:rsid w:val="00D04DE6"/>
    <w:rsid w:val="00D2482E"/>
    <w:rsid w:val="00D24C19"/>
    <w:rsid w:val="00D263CC"/>
    <w:rsid w:val="00D32AE3"/>
    <w:rsid w:val="00D404E7"/>
    <w:rsid w:val="00D45E76"/>
    <w:rsid w:val="00D460E8"/>
    <w:rsid w:val="00D82CFC"/>
    <w:rsid w:val="00D85897"/>
    <w:rsid w:val="00DA42BD"/>
    <w:rsid w:val="00DA7C7A"/>
    <w:rsid w:val="00DB206D"/>
    <w:rsid w:val="00DB3AF8"/>
    <w:rsid w:val="00DC129B"/>
    <w:rsid w:val="00DC4DA5"/>
    <w:rsid w:val="00DC5D9D"/>
    <w:rsid w:val="00DD2600"/>
    <w:rsid w:val="00DD7F83"/>
    <w:rsid w:val="00DF4530"/>
    <w:rsid w:val="00E07BA1"/>
    <w:rsid w:val="00E1034B"/>
    <w:rsid w:val="00E150EC"/>
    <w:rsid w:val="00E15F8A"/>
    <w:rsid w:val="00E30328"/>
    <w:rsid w:val="00E36423"/>
    <w:rsid w:val="00E777C6"/>
    <w:rsid w:val="00E85BD0"/>
    <w:rsid w:val="00E91321"/>
    <w:rsid w:val="00E94714"/>
    <w:rsid w:val="00EA0B18"/>
    <w:rsid w:val="00EA6F12"/>
    <w:rsid w:val="00ED1A15"/>
    <w:rsid w:val="00EE580A"/>
    <w:rsid w:val="00EF0125"/>
    <w:rsid w:val="00EF442D"/>
    <w:rsid w:val="00F075B3"/>
    <w:rsid w:val="00F11789"/>
    <w:rsid w:val="00F153B7"/>
    <w:rsid w:val="00F15DA5"/>
    <w:rsid w:val="00F55F10"/>
    <w:rsid w:val="00F6379D"/>
    <w:rsid w:val="00F67BBB"/>
    <w:rsid w:val="00F752C7"/>
    <w:rsid w:val="00FA3742"/>
    <w:rsid w:val="00FB2458"/>
    <w:rsid w:val="00FC2A28"/>
    <w:rsid w:val="00FC3CF8"/>
    <w:rsid w:val="00FC4B09"/>
    <w:rsid w:val="00FD2CA3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0898"/>
    <w:rPr>
      <w:lang w:val="en-US"/>
    </w:rPr>
  </w:style>
  <w:style w:type="paragraph" w:styleId="Fotnotetekst">
    <w:name w:val="footnote text"/>
    <w:basedOn w:val="Normal"/>
    <w:semiHidden/>
    <w:rsid w:val="00180898"/>
    <w:rPr>
      <w:sz w:val="20"/>
    </w:rPr>
  </w:style>
  <w:style w:type="character" w:styleId="Fotnotereferanse">
    <w:name w:val="footnote reference"/>
    <w:basedOn w:val="Standardskriftforavsnitt"/>
    <w:semiHidden/>
    <w:rsid w:val="00180898"/>
    <w:rPr>
      <w:vertAlign w:val="superscript"/>
    </w:rPr>
  </w:style>
  <w:style w:type="paragraph" w:styleId="Topptekst">
    <w:name w:val="header"/>
    <w:basedOn w:val="Normal"/>
    <w:rsid w:val="001808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089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0898"/>
    <w:rPr>
      <w:color w:val="0000FF"/>
      <w:u w:val="single"/>
    </w:rPr>
  </w:style>
  <w:style w:type="table" w:styleId="Tabellrutenett">
    <w:name w:val="Table Grid"/>
    <w:basedOn w:val="Vanligtabell"/>
    <w:rsid w:val="00B6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EE58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E58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F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irke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o\OneDrive\Jobb\bkf\Fellesr&#229;det\Fellesr&#229;det\2010\skjemaer\referat%20MR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4464-0246-4AEE-9F57-2A2DACA4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MR mal</Template>
  <TotalTime>113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menighetsrådet</vt:lpstr>
    </vt:vector>
  </TitlesOfParts>
  <Company>LHIKT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menighetsrådet</dc:title>
  <dc:creator>Mette Sønsteby (Kirkeverge)</dc:creator>
  <cp:lastModifiedBy>Maria Flatval</cp:lastModifiedBy>
  <cp:revision>87</cp:revision>
  <cp:lastPrinted>2006-04-08T19:32:00Z</cp:lastPrinted>
  <dcterms:created xsi:type="dcterms:W3CDTF">2023-03-23T16:42:00Z</dcterms:created>
  <dcterms:modified xsi:type="dcterms:W3CDTF">2023-05-03T17:04:00Z</dcterms:modified>
</cp:coreProperties>
</file>