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9D26" w14:textId="422C591E" w:rsidR="004661E4" w:rsidRPr="00933AD0" w:rsidRDefault="00BC06BA" w:rsidP="005D52A2">
      <w:pPr>
        <w:rPr>
          <w:b/>
          <w:sz w:val="56"/>
          <w:szCs w:val="56"/>
        </w:rPr>
      </w:pPr>
      <w:r w:rsidRPr="005D52A2">
        <w:rPr>
          <w:sz w:val="56"/>
          <w:szCs w:val="96"/>
        </w:rPr>
        <w:t>Møteprotokoll</w:t>
      </w:r>
      <w:r w:rsidR="00DE4470" w:rsidRPr="00933AD0">
        <w:rPr>
          <w:sz w:val="56"/>
          <w:szCs w:val="56"/>
        </w:rPr>
        <w:t xml:space="preserve"> </w:t>
      </w:r>
    </w:p>
    <w:p w14:paraId="41096FEE" w14:textId="76402992" w:rsidR="00DE4470" w:rsidRPr="005D52A2" w:rsidRDefault="001429F6" w:rsidP="005D52A2">
      <w:pPr>
        <w:pStyle w:val="Tittel"/>
        <w:spacing w:before="0" w:after="0"/>
        <w:rPr>
          <w:b w:val="0"/>
          <w:sz w:val="56"/>
          <w:szCs w:val="56"/>
        </w:rPr>
      </w:pPr>
      <w:sdt>
        <w:sdtPr>
          <w:rPr>
            <w:b w:val="0"/>
            <w:sz w:val="56"/>
            <w:szCs w:val="56"/>
          </w:rPr>
          <w:tag w:val="ToBoard.Name"/>
          <w:id w:val="10000"/>
          <w:placeholder>
            <w:docPart w:val="B670C8EAED074759A72B3C3D36D87969"/>
          </w:placeholder>
          <w:dataBinding w:prefixMappings="xmlns:gbs='http://www.software-innovation.no/growBusinessDocument'" w:xpath="/gbs:GrowBusinessDocument/gbs:ToBoard.Name[@gbs:key='10000']" w:storeItemID="{054AC2F2-BC89-4FBE-8D04-D77C450C58E4}"/>
          <w:text/>
        </w:sdtPr>
        <w:sdtEndPr/>
        <w:sdtContent>
          <w:r w:rsidR="00614702">
            <w:rPr>
              <w:b w:val="0"/>
              <w:sz w:val="56"/>
              <w:szCs w:val="56"/>
            </w:rPr>
            <w:t>Lier kirkelige fellesråd</w:t>
          </w:r>
        </w:sdtContent>
      </w:sdt>
    </w:p>
    <w:p w14:paraId="2217CEFC" w14:textId="77777777" w:rsidR="004C78E3" w:rsidRPr="00933AD0" w:rsidRDefault="004C78E3" w:rsidP="00933AD0">
      <w:pPr>
        <w:pStyle w:val="Topptekst"/>
      </w:pPr>
      <w:bookmarkStart w:id="0" w:name="LED_UOFF"/>
      <w:bookmarkEnd w:id="0"/>
    </w:p>
    <w:tbl>
      <w:tblPr>
        <w:tblW w:w="0" w:type="auto"/>
        <w:tblLayout w:type="fixed"/>
        <w:tblCellMar>
          <w:left w:w="0" w:type="dxa"/>
        </w:tblCellMar>
        <w:tblLook w:val="01E0" w:firstRow="1" w:lastRow="1" w:firstColumn="1" w:lastColumn="1" w:noHBand="0" w:noVBand="0"/>
      </w:tblPr>
      <w:tblGrid>
        <w:gridCol w:w="2138"/>
        <w:gridCol w:w="7149"/>
      </w:tblGrid>
      <w:tr w:rsidR="00D8150E" w:rsidRPr="00D8150E" w14:paraId="2B4E1ADF" w14:textId="77777777" w:rsidTr="00676F2E">
        <w:tc>
          <w:tcPr>
            <w:tcW w:w="2138" w:type="dxa"/>
            <w:tcBorders>
              <w:top w:val="single" w:sz="4" w:space="0" w:color="auto"/>
            </w:tcBorders>
          </w:tcPr>
          <w:p w14:paraId="066C7078" w14:textId="77777777" w:rsidR="00D8150E" w:rsidRPr="00D8150E" w:rsidRDefault="00D8150E" w:rsidP="009253BB">
            <w:r>
              <w:t>Møted</w:t>
            </w:r>
            <w:r w:rsidRPr="00D8150E">
              <w:t>ato:</w:t>
            </w:r>
          </w:p>
        </w:tc>
        <w:sdt>
          <w:sdtPr>
            <w:tag w:val="StartDate"/>
            <w:id w:val="10001"/>
            <w:placeholder>
              <w:docPart w:val="EC1679CD695D4B33A392C27B19D5110D"/>
            </w:placeholder>
            <w:dataBinding w:prefixMappings="xmlns:gbs='http://www.software-innovation.no/growBusinessDocument'" w:xpath="/gbs:GrowBusinessDocument/gbs:StartDate[@gbs:key='10001']" w:storeItemID="{054AC2F2-BC89-4FBE-8D04-D77C450C58E4}"/>
            <w:date w:fullDate="2023-10-18T19:00:00Z">
              <w:dateFormat w:val="dd.MM.yyyy kl. HH:mm"/>
              <w:lid w:val="nb-NO"/>
              <w:storeMappedDataAs w:val="dateTime"/>
              <w:calendar w:val="gregorian"/>
            </w:date>
          </w:sdtPr>
          <w:sdtEndPr/>
          <w:sdtContent>
            <w:tc>
              <w:tcPr>
                <w:tcW w:w="7149" w:type="dxa"/>
                <w:tcBorders>
                  <w:top w:val="single" w:sz="4" w:space="0" w:color="auto"/>
                </w:tcBorders>
              </w:tcPr>
              <w:p w14:paraId="092353AF" w14:textId="06549EED" w:rsidR="00D8150E" w:rsidRPr="00D8150E" w:rsidRDefault="00614702" w:rsidP="009253BB">
                <w:r>
                  <w:t>18.10.2023 kl. 19:00</w:t>
                </w:r>
              </w:p>
            </w:tc>
          </w:sdtContent>
        </w:sdt>
      </w:tr>
      <w:tr w:rsidR="00D8150E" w:rsidRPr="00D8150E" w14:paraId="7D354A4D" w14:textId="77777777" w:rsidTr="00676F2E">
        <w:tc>
          <w:tcPr>
            <w:tcW w:w="2138" w:type="dxa"/>
          </w:tcPr>
          <w:p w14:paraId="6E699CA0" w14:textId="77777777" w:rsidR="00D8150E" w:rsidRPr="00D8150E" w:rsidRDefault="00D8150E" w:rsidP="009253BB">
            <w:r>
              <w:t>Møtes</w:t>
            </w:r>
            <w:r w:rsidRPr="00D8150E">
              <w:t>ted:</w:t>
            </w:r>
          </w:p>
        </w:tc>
        <w:sdt>
          <w:sdtPr>
            <w:tag w:val="Location"/>
            <w:id w:val="10002"/>
            <w:placeholder>
              <w:docPart w:val="7EA3BA69D0B443AAA0DE426950D028B0"/>
            </w:placeholder>
            <w:dataBinding w:prefixMappings="xmlns:gbs='http://www.software-innovation.no/growBusinessDocument'" w:xpath="/gbs:GrowBusinessDocument/gbs:Location[@gbs:key='10002']" w:storeItemID="{054AC2F2-BC89-4FBE-8D04-D77C450C58E4}"/>
            <w:text/>
          </w:sdtPr>
          <w:sdtEndPr/>
          <w:sdtContent>
            <w:tc>
              <w:tcPr>
                <w:tcW w:w="7149" w:type="dxa"/>
              </w:tcPr>
              <w:p w14:paraId="64AA8821" w14:textId="641C3178" w:rsidR="00D8150E" w:rsidRPr="00D8150E" w:rsidRDefault="00614702" w:rsidP="009253BB">
                <w:r>
                  <w:t>Sylling kirkestue</w:t>
                </w:r>
              </w:p>
            </w:tc>
          </w:sdtContent>
        </w:sdt>
      </w:tr>
      <w:tr w:rsidR="00D8150E" w:rsidRPr="00D8150E" w14:paraId="5DE49B50" w14:textId="77777777" w:rsidTr="00676F2E">
        <w:trPr>
          <w:trHeight w:val="255"/>
        </w:trPr>
        <w:tc>
          <w:tcPr>
            <w:tcW w:w="2138" w:type="dxa"/>
          </w:tcPr>
          <w:p w14:paraId="007076E5" w14:textId="77777777" w:rsidR="00D8150E" w:rsidRPr="00D8150E" w:rsidRDefault="00D8150E" w:rsidP="009253BB">
            <w:r w:rsidRPr="00D8150E">
              <w:t>Arkivsak:</w:t>
            </w:r>
          </w:p>
        </w:tc>
        <w:sdt>
          <w:sdtPr>
            <w:tag w:val="ToBoard.ToCaseForBoardDocuments.Name"/>
            <w:id w:val="10003"/>
            <w:placeholder>
              <w:docPart w:val="7EA3BA69D0B443AAA0DE426950D028B0"/>
            </w:placeholder>
            <w:dataBinding w:prefixMappings="xmlns:gbs='http://www.software-innovation.no/growBusinessDocument'" w:xpath="/gbs:GrowBusinessDocument/gbs:ToBoard.ToCaseForBoardDocuments.Name[@gbs:key='10003']" w:storeItemID="{054AC2F2-BC89-4FBE-8D04-D77C450C58E4}"/>
            <w:text/>
          </w:sdtPr>
          <w:sdtEndPr/>
          <w:sdtContent>
            <w:tc>
              <w:tcPr>
                <w:tcW w:w="7149" w:type="dxa"/>
              </w:tcPr>
              <w:p w14:paraId="758DD9AC" w14:textId="1CDCB68D" w:rsidR="00D8150E" w:rsidRPr="00D8150E" w:rsidRDefault="00614702" w:rsidP="009253BB">
                <w:r>
                  <w:t>19/00378</w:t>
                </w:r>
              </w:p>
            </w:tc>
          </w:sdtContent>
        </w:sdt>
      </w:tr>
      <w:tr w:rsidR="00D8150E" w:rsidRPr="00D8150E" w14:paraId="1D33E830" w14:textId="77777777" w:rsidTr="00676F2E">
        <w:tc>
          <w:tcPr>
            <w:tcW w:w="2138" w:type="dxa"/>
          </w:tcPr>
          <w:p w14:paraId="26272CCC" w14:textId="77777777" w:rsidR="00D8150E" w:rsidRPr="00D8150E" w:rsidRDefault="00D8150E" w:rsidP="009253BB"/>
        </w:tc>
        <w:tc>
          <w:tcPr>
            <w:tcW w:w="7149" w:type="dxa"/>
          </w:tcPr>
          <w:p w14:paraId="47EE54B1" w14:textId="77777777" w:rsidR="00D8150E" w:rsidRPr="00D8150E" w:rsidRDefault="00D8150E" w:rsidP="009253BB"/>
        </w:tc>
      </w:tr>
      <w:tr w:rsidR="00D8150E" w:rsidRPr="00D8150E" w14:paraId="5E31BB53" w14:textId="77777777" w:rsidTr="00676F2E">
        <w:tc>
          <w:tcPr>
            <w:tcW w:w="2138" w:type="dxa"/>
          </w:tcPr>
          <w:p w14:paraId="6B5F43C4" w14:textId="77777777" w:rsidR="00D8150E" w:rsidRPr="00D8150E" w:rsidRDefault="00D8150E" w:rsidP="009253BB">
            <w:r w:rsidRPr="00D8150E">
              <w:t>Til</w:t>
            </w:r>
            <w:r>
              <w:t xml:space="preserve"> </w:t>
            </w:r>
            <w:r w:rsidRPr="00D8150E">
              <w:t xml:space="preserve">stede: </w:t>
            </w:r>
          </w:p>
        </w:tc>
        <w:tc>
          <w:tcPr>
            <w:tcW w:w="7149" w:type="dxa"/>
          </w:tcPr>
          <w:p w14:paraId="40B7973C" w14:textId="5C88628F" w:rsidR="00D8150E" w:rsidRPr="00D8150E" w:rsidRDefault="00614702" w:rsidP="009253BB">
            <w:bookmarkStart w:id="1" w:name="MEMBERS_MET"/>
            <w:bookmarkEnd w:id="1"/>
            <w:r>
              <w:t>Søren Falch Zapffe (Lier kommune), Knut Olaf H. Kals (Frogner menighetsråd), Sigurd Lein (Tranby og Lierskogen menighetsråd), Solveig Aass Kristiansen (Frogner menighetsråd), Inger Lise G. Ulsaker (Sjåstad menighetsråd), Svein Ove Faksvåg (Sjåstad menighetsråd), Gunnar Holmen (Sylling menighetsråd), Marthe Synnøve Fuglerud (Tranby og Lierskogen menighetsråd), Øystein Magelssen (Prosten i Drammen og Lier), Hanne Myhre Gravdal (Sylling menighetsråd)</w:t>
            </w:r>
          </w:p>
        </w:tc>
      </w:tr>
      <w:tr w:rsidR="00D8150E" w:rsidRPr="00D8150E" w14:paraId="5FA2684E" w14:textId="77777777" w:rsidTr="00676F2E">
        <w:tc>
          <w:tcPr>
            <w:tcW w:w="2138" w:type="dxa"/>
          </w:tcPr>
          <w:p w14:paraId="34EC59E3" w14:textId="77777777" w:rsidR="00D8150E" w:rsidRPr="00D8150E" w:rsidRDefault="00D8150E" w:rsidP="009253BB"/>
        </w:tc>
        <w:tc>
          <w:tcPr>
            <w:tcW w:w="7149" w:type="dxa"/>
          </w:tcPr>
          <w:p w14:paraId="6A41212B" w14:textId="77777777" w:rsidR="00D8150E" w:rsidRPr="00D8150E" w:rsidRDefault="00D8150E" w:rsidP="009253BB"/>
        </w:tc>
      </w:tr>
      <w:tr w:rsidR="00D8150E" w:rsidRPr="00D8150E" w14:paraId="37E7FC3B" w14:textId="77777777" w:rsidTr="00676F2E">
        <w:tc>
          <w:tcPr>
            <w:tcW w:w="2138" w:type="dxa"/>
          </w:tcPr>
          <w:p w14:paraId="74885193" w14:textId="77777777" w:rsidR="00D8150E" w:rsidRPr="00D8150E" w:rsidRDefault="00D8150E" w:rsidP="009253BB">
            <w:r w:rsidRPr="00D8150E">
              <w:t>Møtende varamedlemmer:</w:t>
            </w:r>
          </w:p>
        </w:tc>
        <w:tc>
          <w:tcPr>
            <w:tcW w:w="7149" w:type="dxa"/>
          </w:tcPr>
          <w:p w14:paraId="2CAE5B0E" w14:textId="77777777" w:rsidR="00D8150E" w:rsidRPr="00D8150E" w:rsidRDefault="00D8150E" w:rsidP="009253BB">
            <w:bookmarkStart w:id="2" w:name="MEMBERS_SUBST"/>
            <w:bookmarkEnd w:id="2"/>
          </w:p>
        </w:tc>
      </w:tr>
      <w:tr w:rsidR="00D8150E" w:rsidRPr="00D8150E" w14:paraId="66E59DD1" w14:textId="77777777" w:rsidTr="00676F2E">
        <w:tc>
          <w:tcPr>
            <w:tcW w:w="2138" w:type="dxa"/>
          </w:tcPr>
          <w:p w14:paraId="59C43C99" w14:textId="77777777" w:rsidR="00D8150E" w:rsidRPr="00D8150E" w:rsidRDefault="00D8150E" w:rsidP="009253BB"/>
        </w:tc>
        <w:tc>
          <w:tcPr>
            <w:tcW w:w="7149" w:type="dxa"/>
          </w:tcPr>
          <w:p w14:paraId="58559944" w14:textId="77777777" w:rsidR="00D8150E" w:rsidRPr="00D8150E" w:rsidRDefault="00D8150E" w:rsidP="009253BB"/>
        </w:tc>
      </w:tr>
      <w:tr w:rsidR="00D8150E" w:rsidRPr="00D8150E" w14:paraId="7503BCA6" w14:textId="77777777" w:rsidTr="00676F2E">
        <w:tc>
          <w:tcPr>
            <w:tcW w:w="2138" w:type="dxa"/>
          </w:tcPr>
          <w:p w14:paraId="11E44C25" w14:textId="77777777" w:rsidR="00D8150E" w:rsidRPr="00D8150E" w:rsidRDefault="00D8150E" w:rsidP="009253BB">
            <w:r w:rsidRPr="00D8150E">
              <w:t xml:space="preserve">Forfall: </w:t>
            </w:r>
          </w:p>
        </w:tc>
        <w:tc>
          <w:tcPr>
            <w:tcW w:w="7149" w:type="dxa"/>
          </w:tcPr>
          <w:p w14:paraId="7E49EC86" w14:textId="77777777" w:rsidR="00D8150E" w:rsidRPr="00D8150E" w:rsidRDefault="00D8150E" w:rsidP="009253BB">
            <w:bookmarkStart w:id="3" w:name="MEMBERS_NOTMET"/>
            <w:bookmarkEnd w:id="3"/>
          </w:p>
        </w:tc>
      </w:tr>
      <w:tr w:rsidR="00D8150E" w:rsidRPr="00D8150E" w14:paraId="50839307" w14:textId="77777777" w:rsidTr="00676F2E">
        <w:tc>
          <w:tcPr>
            <w:tcW w:w="2138" w:type="dxa"/>
          </w:tcPr>
          <w:p w14:paraId="2B6922C5" w14:textId="77777777" w:rsidR="00D8150E" w:rsidRPr="00D8150E" w:rsidRDefault="00D8150E" w:rsidP="009253BB"/>
        </w:tc>
        <w:tc>
          <w:tcPr>
            <w:tcW w:w="7149" w:type="dxa"/>
          </w:tcPr>
          <w:p w14:paraId="7B6799C8" w14:textId="77777777" w:rsidR="00D8150E" w:rsidRPr="00D8150E" w:rsidRDefault="00D8150E" w:rsidP="009253BB"/>
        </w:tc>
      </w:tr>
      <w:tr w:rsidR="00D8150E" w:rsidRPr="00D8150E" w14:paraId="4F787EE3" w14:textId="77777777" w:rsidTr="00676F2E">
        <w:tc>
          <w:tcPr>
            <w:tcW w:w="2138" w:type="dxa"/>
          </w:tcPr>
          <w:p w14:paraId="62AC59AB" w14:textId="77777777" w:rsidR="00D8150E" w:rsidRPr="00D8150E" w:rsidRDefault="00D8150E" w:rsidP="009253BB">
            <w:r w:rsidRPr="00D8150E">
              <w:t>Andre:</w:t>
            </w:r>
          </w:p>
        </w:tc>
        <w:tc>
          <w:tcPr>
            <w:tcW w:w="7149" w:type="dxa"/>
          </w:tcPr>
          <w:p w14:paraId="08F8E511" w14:textId="77777777" w:rsidR="00D8150E" w:rsidRPr="00D8150E" w:rsidRDefault="00D8150E" w:rsidP="009253BB"/>
        </w:tc>
      </w:tr>
      <w:tr w:rsidR="00D8150E" w:rsidRPr="00D8150E" w14:paraId="1BD26D64" w14:textId="77777777" w:rsidTr="00676F2E">
        <w:tc>
          <w:tcPr>
            <w:tcW w:w="2138" w:type="dxa"/>
          </w:tcPr>
          <w:p w14:paraId="5CA8AFC4" w14:textId="77777777" w:rsidR="00D8150E" w:rsidRPr="00D8150E" w:rsidRDefault="00D8150E" w:rsidP="009253BB"/>
        </w:tc>
        <w:tc>
          <w:tcPr>
            <w:tcW w:w="7149" w:type="dxa"/>
          </w:tcPr>
          <w:p w14:paraId="4E6BE238" w14:textId="77777777" w:rsidR="00D8150E" w:rsidRPr="00D8150E" w:rsidRDefault="00D8150E" w:rsidP="009253BB"/>
        </w:tc>
      </w:tr>
      <w:tr w:rsidR="00D8150E" w:rsidRPr="00D8150E" w14:paraId="3E4755E7" w14:textId="77777777" w:rsidTr="00676F2E">
        <w:tc>
          <w:tcPr>
            <w:tcW w:w="2138" w:type="dxa"/>
          </w:tcPr>
          <w:p w14:paraId="72BB5025" w14:textId="77777777" w:rsidR="00D8150E" w:rsidRPr="00D8150E" w:rsidRDefault="00D8150E" w:rsidP="009253BB">
            <w:r w:rsidRPr="00D8150E">
              <w:t>Protokollfører:</w:t>
            </w:r>
          </w:p>
        </w:tc>
        <w:sdt>
          <w:sdtPr>
            <w:tag w:val="ToBoard.FromOtherContacts"/>
            <w:id w:val="10004"/>
            <w:placeholder>
              <w:docPart w:val="AC70C8A0651B4956A39335976AB6A269"/>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tc>
              <w:tcPr>
                <w:tcW w:w="7149" w:type="dxa"/>
              </w:tcPr>
              <w:p w14:paraId="16FE8BD6" w14:textId="41D2B336" w:rsidR="00D8150E" w:rsidRPr="00D8150E" w:rsidRDefault="00614702" w:rsidP="009253BB">
                <w:r>
                  <w:t>Mette Sønsteby</w:t>
                </w:r>
              </w:p>
            </w:tc>
          </w:sdtContent>
        </w:sdt>
      </w:tr>
      <w:tr w:rsidR="00D8150E" w:rsidRPr="00D8150E" w14:paraId="1F5F408D" w14:textId="77777777" w:rsidTr="00676F2E">
        <w:tc>
          <w:tcPr>
            <w:tcW w:w="2138" w:type="dxa"/>
          </w:tcPr>
          <w:p w14:paraId="51B74B7E" w14:textId="77777777" w:rsidR="00D8150E" w:rsidRPr="00D8150E" w:rsidRDefault="00D8150E" w:rsidP="009253BB"/>
        </w:tc>
        <w:tc>
          <w:tcPr>
            <w:tcW w:w="7149" w:type="dxa"/>
          </w:tcPr>
          <w:p w14:paraId="7FD81309" w14:textId="77777777" w:rsidR="00D8150E" w:rsidRPr="00D8150E" w:rsidRDefault="00D8150E" w:rsidP="009253BB"/>
        </w:tc>
      </w:tr>
    </w:tbl>
    <w:p w14:paraId="243C1380" w14:textId="77777777" w:rsidR="00D8150E" w:rsidRPr="00933AD0" w:rsidRDefault="00D8150E" w:rsidP="00933AD0"/>
    <w:p w14:paraId="27AA06E2" w14:textId="77777777" w:rsidR="00361F1F" w:rsidRDefault="00361F1F"/>
    <w:tbl>
      <w:tblPr>
        <w:tblStyle w:val="Rutenettabell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000" w:firstRow="0" w:lastRow="0" w:firstColumn="0" w:lastColumn="0" w:noHBand="0" w:noVBand="0"/>
      </w:tblPr>
      <w:tblGrid>
        <w:gridCol w:w="932"/>
        <w:gridCol w:w="7289"/>
        <w:gridCol w:w="850"/>
      </w:tblGrid>
      <w:tr w:rsidR="00361F1F" w:rsidRPr="00933AD0" w14:paraId="3806F996" w14:textId="77777777" w:rsidTr="00614702">
        <w:tc>
          <w:tcPr>
            <w:tcW w:w="8221" w:type="dxa"/>
            <w:gridSpan w:val="2"/>
          </w:tcPr>
          <w:p w14:paraId="4F940E06" w14:textId="4DA55B90" w:rsidR="00361F1F" w:rsidRPr="00676F2E" w:rsidRDefault="00361F1F" w:rsidP="00933AD0">
            <w:pPr>
              <w:rPr>
                <w:b/>
              </w:rPr>
            </w:pPr>
            <w:r w:rsidRPr="00676F2E">
              <w:rPr>
                <w:b/>
              </w:rPr>
              <w:t>SAKSLISTE</w:t>
            </w:r>
          </w:p>
        </w:tc>
        <w:tc>
          <w:tcPr>
            <w:tcW w:w="850" w:type="dxa"/>
          </w:tcPr>
          <w:p w14:paraId="7DEAE959" w14:textId="7571CD4B" w:rsidR="00361F1F" w:rsidRPr="00933AD0" w:rsidRDefault="00361F1F" w:rsidP="00933AD0">
            <w:r w:rsidRPr="00933AD0">
              <w:t>Side</w:t>
            </w:r>
          </w:p>
        </w:tc>
      </w:tr>
      <w:tr w:rsidR="00614702" w:rsidRPr="00614702" w14:paraId="42B7743C" w14:textId="77777777" w:rsidTr="00614702">
        <w:trPr>
          <w:trHeight w:val="480"/>
        </w:trPr>
        <w:tc>
          <w:tcPr>
            <w:tcW w:w="9071" w:type="dxa"/>
            <w:gridSpan w:val="3"/>
            <w:vAlign w:val="center"/>
          </w:tcPr>
          <w:p w14:paraId="30C64E52" w14:textId="49631A24" w:rsidR="00614702" w:rsidRPr="00614702" w:rsidRDefault="00614702" w:rsidP="00614702">
            <w:pPr>
              <w:rPr>
                <w:b/>
              </w:rPr>
            </w:pPr>
            <w:bookmarkStart w:id="4" w:name="AGENDA_TABLE"/>
            <w:bookmarkEnd w:id="4"/>
            <w:r>
              <w:rPr>
                <w:b/>
              </w:rPr>
              <w:t>Godkjenning av innkalling og saksliste</w:t>
            </w:r>
          </w:p>
        </w:tc>
      </w:tr>
      <w:tr w:rsidR="00614702" w:rsidRPr="00614702" w14:paraId="4AC3F95A" w14:textId="77777777" w:rsidTr="00614702">
        <w:trPr>
          <w:trHeight w:val="240"/>
        </w:trPr>
        <w:tc>
          <w:tcPr>
            <w:tcW w:w="932" w:type="dxa"/>
            <w:vAlign w:val="center"/>
          </w:tcPr>
          <w:p w14:paraId="2D76F8EC" w14:textId="6D37CB50" w:rsidR="00614702" w:rsidRPr="00614702" w:rsidRDefault="001429F6" w:rsidP="00614702">
            <w:hyperlink w:anchor="CaseRef246836" w:tooltip="Detaljer" w:history="1">
              <w:r w:rsidR="00614702">
                <w:rPr>
                  <w:rStyle w:val="Hyperkobling"/>
                </w:rPr>
                <w:t>72/23</w:t>
              </w:r>
            </w:hyperlink>
          </w:p>
        </w:tc>
        <w:tc>
          <w:tcPr>
            <w:tcW w:w="7289" w:type="dxa"/>
            <w:vAlign w:val="center"/>
          </w:tcPr>
          <w:p w14:paraId="48384D7A" w14:textId="107FB42D" w:rsidR="00614702" w:rsidRPr="00614702" w:rsidRDefault="00614702" w:rsidP="00933AD0">
            <w:r>
              <w:t>Godkjenning av innkalling og saksliste</w:t>
            </w:r>
          </w:p>
        </w:tc>
        <w:tc>
          <w:tcPr>
            <w:tcW w:w="850" w:type="dxa"/>
            <w:vAlign w:val="center"/>
          </w:tcPr>
          <w:p w14:paraId="33010FB2" w14:textId="75FB6771" w:rsidR="00614702" w:rsidRPr="00614702" w:rsidRDefault="00EA59AF" w:rsidP="00933AD0">
            <w:fldSimple w:instr=" PAGEREF CaseRef246836 ">
              <w:r w:rsidR="00614702">
                <w:rPr>
                  <w:noProof/>
                </w:rPr>
                <w:t>1</w:t>
              </w:r>
            </w:fldSimple>
          </w:p>
        </w:tc>
      </w:tr>
      <w:tr w:rsidR="00614702" w:rsidRPr="00614702" w14:paraId="77D541CB" w14:textId="77777777" w:rsidTr="00614702">
        <w:trPr>
          <w:trHeight w:val="480"/>
        </w:trPr>
        <w:tc>
          <w:tcPr>
            <w:tcW w:w="9071" w:type="dxa"/>
            <w:gridSpan w:val="3"/>
            <w:vAlign w:val="center"/>
          </w:tcPr>
          <w:p w14:paraId="09F785D0" w14:textId="29786D6D" w:rsidR="00614702" w:rsidRPr="00614702" w:rsidRDefault="00614702" w:rsidP="00614702">
            <w:pPr>
              <w:rPr>
                <w:b/>
              </w:rPr>
            </w:pPr>
            <w:r>
              <w:rPr>
                <w:b/>
              </w:rPr>
              <w:t>Godkjenning av protokoll</w:t>
            </w:r>
          </w:p>
        </w:tc>
      </w:tr>
      <w:tr w:rsidR="00614702" w:rsidRPr="00614702" w14:paraId="63C22E50" w14:textId="77777777" w:rsidTr="00614702">
        <w:trPr>
          <w:trHeight w:val="240"/>
        </w:trPr>
        <w:tc>
          <w:tcPr>
            <w:tcW w:w="932" w:type="dxa"/>
            <w:vAlign w:val="center"/>
          </w:tcPr>
          <w:p w14:paraId="4322595B" w14:textId="4F784027" w:rsidR="00614702" w:rsidRPr="00614702" w:rsidRDefault="001429F6" w:rsidP="00614702">
            <w:hyperlink w:anchor="CaseRef246838" w:tooltip="Detaljer" w:history="1">
              <w:r w:rsidR="00614702">
                <w:rPr>
                  <w:rStyle w:val="Hyperkobling"/>
                </w:rPr>
                <w:t>73/23</w:t>
              </w:r>
            </w:hyperlink>
          </w:p>
        </w:tc>
        <w:tc>
          <w:tcPr>
            <w:tcW w:w="7289" w:type="dxa"/>
            <w:vAlign w:val="center"/>
          </w:tcPr>
          <w:p w14:paraId="17CAC709" w14:textId="5341FD8C" w:rsidR="00614702" w:rsidRPr="00614702" w:rsidRDefault="00614702" w:rsidP="00933AD0">
            <w:r>
              <w:t>Godkjenning av protokoll</w:t>
            </w:r>
          </w:p>
        </w:tc>
        <w:tc>
          <w:tcPr>
            <w:tcW w:w="850" w:type="dxa"/>
            <w:vAlign w:val="center"/>
          </w:tcPr>
          <w:p w14:paraId="594268FA" w14:textId="0275ABCF" w:rsidR="00614702" w:rsidRPr="00614702" w:rsidRDefault="00EA59AF" w:rsidP="00933AD0">
            <w:fldSimple w:instr=" PAGEREF CaseRef246838 ">
              <w:r w:rsidR="00614702">
                <w:rPr>
                  <w:noProof/>
                </w:rPr>
                <w:t>2</w:t>
              </w:r>
            </w:fldSimple>
          </w:p>
        </w:tc>
      </w:tr>
      <w:tr w:rsidR="00614702" w:rsidRPr="00614702" w14:paraId="0D7F06BB" w14:textId="77777777" w:rsidTr="00614702">
        <w:trPr>
          <w:trHeight w:val="480"/>
        </w:trPr>
        <w:tc>
          <w:tcPr>
            <w:tcW w:w="9071" w:type="dxa"/>
            <w:gridSpan w:val="3"/>
            <w:vAlign w:val="center"/>
          </w:tcPr>
          <w:p w14:paraId="0853AF76" w14:textId="61AFCFFD" w:rsidR="00614702" w:rsidRPr="00614702" w:rsidRDefault="00614702" w:rsidP="00614702">
            <w:pPr>
              <w:rPr>
                <w:b/>
              </w:rPr>
            </w:pPr>
            <w:r>
              <w:rPr>
                <w:b/>
              </w:rPr>
              <w:t>Saker til behandling</w:t>
            </w:r>
          </w:p>
        </w:tc>
      </w:tr>
      <w:tr w:rsidR="00614702" w:rsidRPr="00614702" w14:paraId="6D452BC8" w14:textId="77777777" w:rsidTr="00614702">
        <w:trPr>
          <w:trHeight w:val="240"/>
        </w:trPr>
        <w:tc>
          <w:tcPr>
            <w:tcW w:w="932" w:type="dxa"/>
            <w:vAlign w:val="center"/>
          </w:tcPr>
          <w:p w14:paraId="52743126" w14:textId="77A59B2C" w:rsidR="00614702" w:rsidRPr="00614702" w:rsidRDefault="001429F6" w:rsidP="00614702">
            <w:hyperlink w:anchor="CaseRef246840" w:tooltip="Detaljer" w:history="1">
              <w:r w:rsidR="00614702">
                <w:rPr>
                  <w:rStyle w:val="Hyperkobling"/>
                </w:rPr>
                <w:t>74/23</w:t>
              </w:r>
            </w:hyperlink>
          </w:p>
        </w:tc>
        <w:tc>
          <w:tcPr>
            <w:tcW w:w="7289" w:type="dxa"/>
            <w:vAlign w:val="center"/>
          </w:tcPr>
          <w:p w14:paraId="4E8E59C4" w14:textId="273EE9E3" w:rsidR="00614702" w:rsidRPr="00614702" w:rsidRDefault="00614702" w:rsidP="00933AD0">
            <w:r>
              <w:t>Protokoller fra Arbeidsutvalget</w:t>
            </w:r>
          </w:p>
        </w:tc>
        <w:tc>
          <w:tcPr>
            <w:tcW w:w="850" w:type="dxa"/>
            <w:vAlign w:val="center"/>
          </w:tcPr>
          <w:p w14:paraId="4616A1AC" w14:textId="4CBA05E1" w:rsidR="00614702" w:rsidRPr="00614702" w:rsidRDefault="00EA59AF" w:rsidP="00933AD0">
            <w:fldSimple w:instr=" PAGEREF CaseRef246840 ">
              <w:r w:rsidR="00614702">
                <w:rPr>
                  <w:noProof/>
                </w:rPr>
                <w:t>3</w:t>
              </w:r>
            </w:fldSimple>
          </w:p>
        </w:tc>
      </w:tr>
      <w:tr w:rsidR="00614702" w:rsidRPr="00614702" w14:paraId="3A679BDA" w14:textId="77777777" w:rsidTr="00614702">
        <w:trPr>
          <w:trHeight w:val="240"/>
        </w:trPr>
        <w:tc>
          <w:tcPr>
            <w:tcW w:w="932" w:type="dxa"/>
            <w:vAlign w:val="center"/>
          </w:tcPr>
          <w:p w14:paraId="0B454475" w14:textId="0766B0E9" w:rsidR="00614702" w:rsidRPr="00614702" w:rsidRDefault="001429F6" w:rsidP="00614702">
            <w:hyperlink w:anchor="CaseRef246842" w:tooltip="Detaljer" w:history="1">
              <w:r w:rsidR="00614702">
                <w:rPr>
                  <w:rStyle w:val="Hyperkobling"/>
                </w:rPr>
                <w:t>75/23</w:t>
              </w:r>
            </w:hyperlink>
          </w:p>
        </w:tc>
        <w:tc>
          <w:tcPr>
            <w:tcW w:w="7289" w:type="dxa"/>
            <w:vAlign w:val="center"/>
          </w:tcPr>
          <w:p w14:paraId="7B5FF85E" w14:textId="099D9DDC" w:rsidR="00614702" w:rsidRPr="00614702" w:rsidRDefault="00614702" w:rsidP="00933AD0">
            <w:r>
              <w:t>Protokoll fra administrasjonsutvalget</w:t>
            </w:r>
          </w:p>
        </w:tc>
        <w:tc>
          <w:tcPr>
            <w:tcW w:w="850" w:type="dxa"/>
            <w:vAlign w:val="center"/>
          </w:tcPr>
          <w:p w14:paraId="2BC8335F" w14:textId="62B5182B" w:rsidR="00614702" w:rsidRPr="00614702" w:rsidRDefault="00EA59AF" w:rsidP="00933AD0">
            <w:fldSimple w:instr=" PAGEREF CaseRef246842 ">
              <w:r w:rsidR="00614702">
                <w:rPr>
                  <w:noProof/>
                </w:rPr>
                <w:t>3</w:t>
              </w:r>
            </w:fldSimple>
          </w:p>
        </w:tc>
      </w:tr>
      <w:tr w:rsidR="00614702" w:rsidRPr="00614702" w14:paraId="62B79D81" w14:textId="77777777" w:rsidTr="00614702">
        <w:trPr>
          <w:trHeight w:val="240"/>
        </w:trPr>
        <w:tc>
          <w:tcPr>
            <w:tcW w:w="932" w:type="dxa"/>
            <w:vAlign w:val="center"/>
          </w:tcPr>
          <w:p w14:paraId="2D96D542" w14:textId="62BA25D9" w:rsidR="00614702" w:rsidRPr="00614702" w:rsidRDefault="001429F6" w:rsidP="00614702">
            <w:hyperlink w:anchor="CaseRef246844" w:tooltip="Detaljer" w:history="1">
              <w:r w:rsidR="00614702">
                <w:rPr>
                  <w:rStyle w:val="Hyperkobling"/>
                </w:rPr>
                <w:t>76/23</w:t>
              </w:r>
            </w:hyperlink>
          </w:p>
        </w:tc>
        <w:tc>
          <w:tcPr>
            <w:tcW w:w="7289" w:type="dxa"/>
            <w:vAlign w:val="center"/>
          </w:tcPr>
          <w:p w14:paraId="0E800678" w14:textId="1A4AE82D" w:rsidR="00614702" w:rsidRPr="00614702" w:rsidRDefault="00614702" w:rsidP="00933AD0">
            <w:r>
              <w:t>Protokoller fra menighetsrådene</w:t>
            </w:r>
          </w:p>
        </w:tc>
        <w:tc>
          <w:tcPr>
            <w:tcW w:w="850" w:type="dxa"/>
            <w:vAlign w:val="center"/>
          </w:tcPr>
          <w:p w14:paraId="6084D3A0" w14:textId="5B2F2C5E" w:rsidR="00614702" w:rsidRPr="00614702" w:rsidRDefault="00EA59AF" w:rsidP="00933AD0">
            <w:fldSimple w:instr=" PAGEREF CaseRef246844 ">
              <w:r w:rsidR="00614702">
                <w:rPr>
                  <w:noProof/>
                </w:rPr>
                <w:t>4</w:t>
              </w:r>
            </w:fldSimple>
          </w:p>
        </w:tc>
      </w:tr>
      <w:tr w:rsidR="00614702" w:rsidRPr="00614702" w14:paraId="695B8687" w14:textId="77777777" w:rsidTr="00614702">
        <w:trPr>
          <w:trHeight w:val="240"/>
        </w:trPr>
        <w:tc>
          <w:tcPr>
            <w:tcW w:w="932" w:type="dxa"/>
            <w:vAlign w:val="center"/>
          </w:tcPr>
          <w:p w14:paraId="395679F5" w14:textId="75859383" w:rsidR="00614702" w:rsidRPr="00614702" w:rsidRDefault="001429F6" w:rsidP="00614702">
            <w:hyperlink w:anchor="CaseRef246848" w:tooltip="Detaljer" w:history="1">
              <w:r w:rsidR="00614702">
                <w:rPr>
                  <w:rStyle w:val="Hyperkobling"/>
                </w:rPr>
                <w:t>77/23</w:t>
              </w:r>
            </w:hyperlink>
          </w:p>
        </w:tc>
        <w:tc>
          <w:tcPr>
            <w:tcW w:w="7289" w:type="dxa"/>
            <w:vAlign w:val="center"/>
          </w:tcPr>
          <w:p w14:paraId="459183BF" w14:textId="2078EF78" w:rsidR="00614702" w:rsidRPr="00614702" w:rsidRDefault="00614702" w:rsidP="00933AD0">
            <w:r>
              <w:t>2. tertial rapport, 2023</w:t>
            </w:r>
          </w:p>
        </w:tc>
        <w:tc>
          <w:tcPr>
            <w:tcW w:w="850" w:type="dxa"/>
            <w:vAlign w:val="center"/>
          </w:tcPr>
          <w:p w14:paraId="7A7804C2" w14:textId="2676FB35" w:rsidR="00614702" w:rsidRPr="00614702" w:rsidRDefault="00EA59AF" w:rsidP="00933AD0">
            <w:fldSimple w:instr=" PAGEREF CaseRef246848 ">
              <w:r w:rsidR="00614702">
                <w:rPr>
                  <w:noProof/>
                </w:rPr>
                <w:t>5</w:t>
              </w:r>
            </w:fldSimple>
          </w:p>
        </w:tc>
      </w:tr>
      <w:tr w:rsidR="00614702" w:rsidRPr="00614702" w14:paraId="1E21F118" w14:textId="77777777" w:rsidTr="00614702">
        <w:trPr>
          <w:trHeight w:val="240"/>
        </w:trPr>
        <w:tc>
          <w:tcPr>
            <w:tcW w:w="932" w:type="dxa"/>
            <w:vAlign w:val="center"/>
          </w:tcPr>
          <w:p w14:paraId="25E2F576" w14:textId="23D1F235" w:rsidR="00614702" w:rsidRPr="00614702" w:rsidRDefault="001429F6" w:rsidP="00614702">
            <w:hyperlink w:anchor="CaseRef247140" w:tooltip="Detaljer" w:history="1">
              <w:r w:rsidR="00614702">
                <w:rPr>
                  <w:rStyle w:val="Hyperkobling"/>
                </w:rPr>
                <w:t>78/23</w:t>
              </w:r>
            </w:hyperlink>
          </w:p>
        </w:tc>
        <w:tc>
          <w:tcPr>
            <w:tcW w:w="7289" w:type="dxa"/>
            <w:vAlign w:val="center"/>
          </w:tcPr>
          <w:p w14:paraId="0EEF800B" w14:textId="4845A5F5" w:rsidR="00614702" w:rsidRPr="00614702" w:rsidRDefault="00614702" w:rsidP="00933AD0">
            <w:r>
              <w:t>Sylling kirke - status i prosjektet</w:t>
            </w:r>
          </w:p>
        </w:tc>
        <w:tc>
          <w:tcPr>
            <w:tcW w:w="850" w:type="dxa"/>
            <w:vAlign w:val="center"/>
          </w:tcPr>
          <w:p w14:paraId="150FE71D" w14:textId="627267CC" w:rsidR="00614702" w:rsidRPr="00614702" w:rsidRDefault="00EA59AF" w:rsidP="00933AD0">
            <w:fldSimple w:instr=" PAGEREF CaseRef247140 ">
              <w:r w:rsidR="00614702">
                <w:rPr>
                  <w:noProof/>
                </w:rPr>
                <w:t>5</w:t>
              </w:r>
            </w:fldSimple>
          </w:p>
        </w:tc>
      </w:tr>
      <w:tr w:rsidR="00614702" w:rsidRPr="00614702" w14:paraId="7116741E" w14:textId="77777777" w:rsidTr="00614702">
        <w:trPr>
          <w:trHeight w:val="240"/>
        </w:trPr>
        <w:tc>
          <w:tcPr>
            <w:tcW w:w="932" w:type="dxa"/>
            <w:vAlign w:val="center"/>
          </w:tcPr>
          <w:p w14:paraId="74E9AE16" w14:textId="40DF58D0" w:rsidR="00614702" w:rsidRPr="00614702" w:rsidRDefault="001429F6" w:rsidP="00614702">
            <w:hyperlink w:anchor="CaseRef246529" w:tooltip="Detaljer" w:history="1">
              <w:r w:rsidR="00614702">
                <w:rPr>
                  <w:rStyle w:val="Hyperkobling"/>
                </w:rPr>
                <w:t>79/23</w:t>
              </w:r>
            </w:hyperlink>
          </w:p>
        </w:tc>
        <w:tc>
          <w:tcPr>
            <w:tcW w:w="7289" w:type="dxa"/>
            <w:vAlign w:val="center"/>
          </w:tcPr>
          <w:p w14:paraId="43C87468" w14:textId="535F0D79" w:rsidR="00614702" w:rsidRPr="00614702" w:rsidRDefault="00614702" w:rsidP="00933AD0">
            <w:r>
              <w:t>Avslutningsrapport og regnskap for rehabilitering Frogner kirkestue</w:t>
            </w:r>
          </w:p>
        </w:tc>
        <w:tc>
          <w:tcPr>
            <w:tcW w:w="850" w:type="dxa"/>
            <w:vAlign w:val="center"/>
          </w:tcPr>
          <w:p w14:paraId="7C26A1B4" w14:textId="1321B2CF" w:rsidR="00614702" w:rsidRPr="00614702" w:rsidRDefault="00EA59AF" w:rsidP="00933AD0">
            <w:fldSimple w:instr=" PAGEREF CaseRef246529 ">
              <w:r w:rsidR="00614702">
                <w:rPr>
                  <w:noProof/>
                </w:rPr>
                <w:t>6</w:t>
              </w:r>
            </w:fldSimple>
          </w:p>
        </w:tc>
      </w:tr>
      <w:tr w:rsidR="00614702" w:rsidRPr="00614702" w14:paraId="738524C3" w14:textId="77777777" w:rsidTr="00614702">
        <w:trPr>
          <w:trHeight w:val="240"/>
        </w:trPr>
        <w:tc>
          <w:tcPr>
            <w:tcW w:w="932" w:type="dxa"/>
            <w:vAlign w:val="center"/>
          </w:tcPr>
          <w:p w14:paraId="3D369786" w14:textId="56F5925A" w:rsidR="00614702" w:rsidRPr="00614702" w:rsidRDefault="001429F6" w:rsidP="00614702">
            <w:hyperlink w:anchor="CaseRef247243" w:tooltip="Detaljer" w:history="1">
              <w:r w:rsidR="00614702">
                <w:rPr>
                  <w:rStyle w:val="Hyperkobling"/>
                </w:rPr>
                <w:t>80/23</w:t>
              </w:r>
            </w:hyperlink>
          </w:p>
        </w:tc>
        <w:tc>
          <w:tcPr>
            <w:tcW w:w="7289" w:type="dxa"/>
            <w:vAlign w:val="center"/>
          </w:tcPr>
          <w:p w14:paraId="725FC731" w14:textId="25FC5AFE" w:rsidR="00614702" w:rsidRPr="00614702" w:rsidRDefault="00614702" w:rsidP="00933AD0">
            <w:r>
              <w:t>Avsluttende regnskap for anskaffelse av gravemaskin</w:t>
            </w:r>
          </w:p>
        </w:tc>
        <w:tc>
          <w:tcPr>
            <w:tcW w:w="850" w:type="dxa"/>
            <w:vAlign w:val="center"/>
          </w:tcPr>
          <w:p w14:paraId="5F69A8FF" w14:textId="5C666355" w:rsidR="00614702" w:rsidRPr="00614702" w:rsidRDefault="00EA59AF" w:rsidP="00933AD0">
            <w:fldSimple w:instr=" PAGEREF CaseRef247243 ">
              <w:r w:rsidR="00614702">
                <w:rPr>
                  <w:noProof/>
                </w:rPr>
                <w:t>6</w:t>
              </w:r>
            </w:fldSimple>
          </w:p>
        </w:tc>
      </w:tr>
      <w:tr w:rsidR="00614702" w:rsidRPr="00614702" w14:paraId="76A6E41C" w14:textId="77777777" w:rsidTr="00614702">
        <w:trPr>
          <w:trHeight w:val="240"/>
        </w:trPr>
        <w:tc>
          <w:tcPr>
            <w:tcW w:w="932" w:type="dxa"/>
            <w:vAlign w:val="center"/>
          </w:tcPr>
          <w:p w14:paraId="4F4C60AC" w14:textId="50D106A9" w:rsidR="00614702" w:rsidRPr="00614702" w:rsidRDefault="001429F6" w:rsidP="00614702">
            <w:hyperlink w:anchor="CaseRef247249" w:tooltip="Detaljer" w:history="1">
              <w:r w:rsidR="00614702">
                <w:rPr>
                  <w:rStyle w:val="Hyperkobling"/>
                </w:rPr>
                <w:t>81/23</w:t>
              </w:r>
            </w:hyperlink>
          </w:p>
        </w:tc>
        <w:tc>
          <w:tcPr>
            <w:tcW w:w="7289" w:type="dxa"/>
            <w:vAlign w:val="center"/>
          </w:tcPr>
          <w:p w14:paraId="40259168" w14:textId="7DF951A4" w:rsidR="00614702" w:rsidRPr="00614702" w:rsidRDefault="00614702" w:rsidP="00933AD0">
            <w:r>
              <w:t>Evaluering streaming løsning i Frogner kirke</w:t>
            </w:r>
          </w:p>
        </w:tc>
        <w:tc>
          <w:tcPr>
            <w:tcW w:w="850" w:type="dxa"/>
            <w:vAlign w:val="center"/>
          </w:tcPr>
          <w:p w14:paraId="7C482456" w14:textId="5A642726" w:rsidR="00614702" w:rsidRPr="00614702" w:rsidRDefault="00EA59AF" w:rsidP="00933AD0">
            <w:fldSimple w:instr=" PAGEREF CaseRef247249 ">
              <w:r w:rsidR="00614702">
                <w:rPr>
                  <w:noProof/>
                </w:rPr>
                <w:t>7</w:t>
              </w:r>
            </w:fldSimple>
          </w:p>
        </w:tc>
      </w:tr>
      <w:tr w:rsidR="00614702" w:rsidRPr="00614702" w14:paraId="3E099281" w14:textId="77777777" w:rsidTr="00614702">
        <w:trPr>
          <w:trHeight w:val="240"/>
        </w:trPr>
        <w:tc>
          <w:tcPr>
            <w:tcW w:w="932" w:type="dxa"/>
            <w:vAlign w:val="center"/>
          </w:tcPr>
          <w:p w14:paraId="2AD80446" w14:textId="15E24DF5" w:rsidR="00614702" w:rsidRPr="00614702" w:rsidRDefault="001429F6" w:rsidP="00614702">
            <w:hyperlink w:anchor="CaseRef247250" w:tooltip="Detaljer" w:history="1">
              <w:r w:rsidR="00614702">
                <w:rPr>
                  <w:rStyle w:val="Hyperkobling"/>
                </w:rPr>
                <w:t>82/23</w:t>
              </w:r>
            </w:hyperlink>
          </w:p>
        </w:tc>
        <w:tc>
          <w:tcPr>
            <w:tcW w:w="7289" w:type="dxa"/>
            <w:vAlign w:val="center"/>
          </w:tcPr>
          <w:p w14:paraId="3C28AAC0" w14:textId="25D566C7" w:rsidR="00614702" w:rsidRPr="00614702" w:rsidRDefault="00614702" w:rsidP="00933AD0">
            <w:r>
              <w:t>Søkerlister og personvern i LKF</w:t>
            </w:r>
          </w:p>
        </w:tc>
        <w:tc>
          <w:tcPr>
            <w:tcW w:w="850" w:type="dxa"/>
            <w:vAlign w:val="center"/>
          </w:tcPr>
          <w:p w14:paraId="7F2B5FDD" w14:textId="2556041D" w:rsidR="00614702" w:rsidRPr="00614702" w:rsidRDefault="00EA59AF" w:rsidP="00933AD0">
            <w:fldSimple w:instr=" PAGEREF CaseRef247250 ">
              <w:r w:rsidR="00614702">
                <w:rPr>
                  <w:noProof/>
                </w:rPr>
                <w:t>8</w:t>
              </w:r>
            </w:fldSimple>
          </w:p>
        </w:tc>
      </w:tr>
      <w:tr w:rsidR="00614702" w:rsidRPr="00614702" w14:paraId="4E81E0BC" w14:textId="77777777" w:rsidTr="00614702">
        <w:trPr>
          <w:trHeight w:val="240"/>
        </w:trPr>
        <w:tc>
          <w:tcPr>
            <w:tcW w:w="932" w:type="dxa"/>
            <w:vAlign w:val="center"/>
          </w:tcPr>
          <w:p w14:paraId="1B1D5ED5" w14:textId="1F879787" w:rsidR="00614702" w:rsidRPr="00614702" w:rsidRDefault="001429F6" w:rsidP="00614702">
            <w:hyperlink w:anchor="CaseRef246832" w:tooltip="Detaljer" w:history="1">
              <w:r w:rsidR="00614702">
                <w:rPr>
                  <w:rStyle w:val="Hyperkobling"/>
                </w:rPr>
                <w:t>83/23</w:t>
              </w:r>
            </w:hyperlink>
          </w:p>
        </w:tc>
        <w:tc>
          <w:tcPr>
            <w:tcW w:w="7289" w:type="dxa"/>
            <w:vAlign w:val="center"/>
          </w:tcPr>
          <w:p w14:paraId="50CBCF32" w14:textId="2FCCC639" w:rsidR="00614702" w:rsidRPr="00614702" w:rsidRDefault="00614702" w:rsidP="00933AD0">
            <w:r>
              <w:t>Kirkevalg 2023 - Oppsummering og evaluering</w:t>
            </w:r>
          </w:p>
        </w:tc>
        <w:tc>
          <w:tcPr>
            <w:tcW w:w="850" w:type="dxa"/>
            <w:vAlign w:val="center"/>
          </w:tcPr>
          <w:p w14:paraId="35D88562" w14:textId="20BB07B4" w:rsidR="00614702" w:rsidRPr="00614702" w:rsidRDefault="00EA59AF" w:rsidP="00933AD0">
            <w:fldSimple w:instr=" PAGEREF CaseRef246832 ">
              <w:r w:rsidR="00614702">
                <w:rPr>
                  <w:noProof/>
                </w:rPr>
                <w:t>8</w:t>
              </w:r>
            </w:fldSimple>
          </w:p>
        </w:tc>
      </w:tr>
      <w:tr w:rsidR="00614702" w:rsidRPr="00614702" w14:paraId="2345C11F" w14:textId="77777777" w:rsidTr="00614702">
        <w:trPr>
          <w:trHeight w:val="240"/>
        </w:trPr>
        <w:tc>
          <w:tcPr>
            <w:tcW w:w="932" w:type="dxa"/>
            <w:vAlign w:val="center"/>
          </w:tcPr>
          <w:p w14:paraId="74D5889C" w14:textId="2F708C0B" w:rsidR="00614702" w:rsidRPr="00614702" w:rsidRDefault="001429F6" w:rsidP="00614702">
            <w:hyperlink w:anchor="CaseRef246527" w:tooltip="Detaljer" w:history="1">
              <w:r w:rsidR="00614702">
                <w:rPr>
                  <w:rStyle w:val="Hyperkobling"/>
                </w:rPr>
                <w:t>84/23</w:t>
              </w:r>
            </w:hyperlink>
          </w:p>
        </w:tc>
        <w:tc>
          <w:tcPr>
            <w:tcW w:w="7289" w:type="dxa"/>
            <w:vAlign w:val="center"/>
          </w:tcPr>
          <w:p w14:paraId="3EE6CB46" w14:textId="0BB9413D" w:rsidR="00614702" w:rsidRPr="00614702" w:rsidRDefault="00614702" w:rsidP="00933AD0">
            <w:r>
              <w:t>Øvrige meldinger</w:t>
            </w:r>
          </w:p>
        </w:tc>
        <w:tc>
          <w:tcPr>
            <w:tcW w:w="850" w:type="dxa"/>
            <w:vAlign w:val="center"/>
          </w:tcPr>
          <w:p w14:paraId="371106FC" w14:textId="1DBEF443" w:rsidR="00614702" w:rsidRPr="00614702" w:rsidRDefault="00EA59AF" w:rsidP="00933AD0">
            <w:fldSimple w:instr=" PAGEREF CaseRef246527 ">
              <w:r w:rsidR="00614702">
                <w:rPr>
                  <w:noProof/>
                </w:rPr>
                <w:t>9</w:t>
              </w:r>
            </w:fldSimple>
          </w:p>
        </w:tc>
      </w:tr>
      <w:tr w:rsidR="00614702" w:rsidRPr="00614702" w14:paraId="3FACFA5A" w14:textId="77777777" w:rsidTr="00614702">
        <w:trPr>
          <w:trHeight w:val="480"/>
        </w:trPr>
        <w:tc>
          <w:tcPr>
            <w:tcW w:w="9071" w:type="dxa"/>
            <w:gridSpan w:val="3"/>
            <w:vAlign w:val="center"/>
          </w:tcPr>
          <w:p w14:paraId="714A04F4" w14:textId="102A4258" w:rsidR="00614702" w:rsidRPr="00614702" w:rsidRDefault="00614702" w:rsidP="00614702">
            <w:pPr>
              <w:rPr>
                <w:b/>
              </w:rPr>
            </w:pPr>
            <w:r>
              <w:rPr>
                <w:b/>
              </w:rPr>
              <w:lastRenderedPageBreak/>
              <w:t>Eventuelt</w:t>
            </w:r>
          </w:p>
        </w:tc>
      </w:tr>
      <w:tr w:rsidR="00614702" w:rsidRPr="00614702" w14:paraId="6A226A31" w14:textId="77777777" w:rsidTr="00614702">
        <w:trPr>
          <w:trHeight w:val="240"/>
        </w:trPr>
        <w:tc>
          <w:tcPr>
            <w:tcW w:w="932" w:type="dxa"/>
            <w:vAlign w:val="center"/>
          </w:tcPr>
          <w:p w14:paraId="63DEB395" w14:textId="2EEF2370" w:rsidR="00614702" w:rsidRPr="00614702" w:rsidRDefault="001429F6" w:rsidP="00614702">
            <w:hyperlink w:anchor="CaseRef246846" w:tooltip="Detaljer" w:history="1">
              <w:r w:rsidR="00614702">
                <w:rPr>
                  <w:rStyle w:val="Hyperkobling"/>
                </w:rPr>
                <w:t>85/23</w:t>
              </w:r>
            </w:hyperlink>
          </w:p>
        </w:tc>
        <w:tc>
          <w:tcPr>
            <w:tcW w:w="7289" w:type="dxa"/>
            <w:vAlign w:val="center"/>
          </w:tcPr>
          <w:p w14:paraId="719C5170" w14:textId="272F3FC1" w:rsidR="00614702" w:rsidRPr="00614702" w:rsidRDefault="00614702" w:rsidP="00933AD0">
            <w:r>
              <w:t>Eventuelt</w:t>
            </w:r>
          </w:p>
        </w:tc>
        <w:tc>
          <w:tcPr>
            <w:tcW w:w="850" w:type="dxa"/>
            <w:vAlign w:val="center"/>
          </w:tcPr>
          <w:p w14:paraId="14ED2EA0" w14:textId="32E2D0EF" w:rsidR="00614702" w:rsidRPr="00614702" w:rsidRDefault="00EA59AF" w:rsidP="00933AD0">
            <w:fldSimple w:instr=" PAGEREF CaseRef246846 ">
              <w:r w:rsidR="00614702">
                <w:rPr>
                  <w:noProof/>
                </w:rPr>
                <w:t>10</w:t>
              </w:r>
            </w:fldSimple>
          </w:p>
        </w:tc>
      </w:tr>
      <w:tr w:rsidR="00614702" w:rsidRPr="00614702" w14:paraId="6FB1AC79" w14:textId="77777777" w:rsidTr="00614702">
        <w:trPr>
          <w:trHeight w:val="240"/>
        </w:trPr>
        <w:tc>
          <w:tcPr>
            <w:tcW w:w="932" w:type="dxa"/>
            <w:vAlign w:val="center"/>
          </w:tcPr>
          <w:p w14:paraId="778213B8" w14:textId="77777777" w:rsidR="00614702" w:rsidRDefault="00614702" w:rsidP="00614702"/>
        </w:tc>
        <w:tc>
          <w:tcPr>
            <w:tcW w:w="7289" w:type="dxa"/>
            <w:vAlign w:val="center"/>
          </w:tcPr>
          <w:p w14:paraId="543B745A" w14:textId="77777777" w:rsidR="00614702" w:rsidRDefault="00614702" w:rsidP="00933AD0"/>
        </w:tc>
        <w:tc>
          <w:tcPr>
            <w:tcW w:w="850" w:type="dxa"/>
            <w:vAlign w:val="center"/>
          </w:tcPr>
          <w:p w14:paraId="07EB79F0" w14:textId="77777777" w:rsidR="00614702" w:rsidRDefault="00614702" w:rsidP="00933AD0"/>
        </w:tc>
      </w:tr>
    </w:tbl>
    <w:p w14:paraId="12F2F07A" w14:textId="77777777" w:rsidR="004C78E3" w:rsidRPr="00933AD0" w:rsidRDefault="004C78E3" w:rsidP="00933AD0"/>
    <w:p w14:paraId="0D002129" w14:textId="03222F8F" w:rsidR="005D52A2" w:rsidRPr="004631EB" w:rsidRDefault="001429F6" w:rsidP="005D52A2">
      <w:sdt>
        <w:sdtPr>
          <w:tag w:val="ToBoard.ToEmployer.Addresses.ZipPlace"/>
          <w:id w:val="-2132620084"/>
          <w:placeholder>
            <w:docPart w:val="DABBC3C9EA31426C8816F15510E02C97"/>
          </w:placeholder>
          <w:dataBinding w:prefixMappings="xmlns:gbs='http://www.software-innovation.no/growBusinessDocument'" w:xpath="/gbs:GrowBusinessDocument/gbs:ToBoard.ToEmployer.AddressesJOINEX.ZipPlace[@gbs:key='2162347212']" w:storeItemID="{280294B9-353B-4308-81A4-AF9027111543}"/>
          <w:text/>
        </w:sdtPr>
        <w:sdtEndPr/>
        <w:sdtContent>
          <w:r w:rsidR="005D52A2" w:rsidRPr="004631EB">
            <w:t>Sted</w:t>
          </w:r>
        </w:sdtContent>
      </w:sdt>
      <w:r w:rsidR="005D52A2" w:rsidRPr="004631EB">
        <w:t xml:space="preserve">, </w:t>
      </w:r>
      <w:r w:rsidR="005D52A2" w:rsidRPr="004631EB">
        <w:fldChar w:fldCharType="begin"/>
      </w:r>
      <w:r w:rsidR="005D52A2" w:rsidRPr="004631EB">
        <w:instrText xml:space="preserve"> TIME \@ "dd.MM.yyyy" </w:instrText>
      </w:r>
      <w:r w:rsidR="005D52A2" w:rsidRPr="004631EB">
        <w:fldChar w:fldCharType="separate"/>
      </w:r>
      <w:r>
        <w:rPr>
          <w:noProof/>
        </w:rPr>
        <w:t>22.11.2023</w:t>
      </w:r>
      <w:r w:rsidR="005D52A2" w:rsidRPr="004631EB">
        <w:fldChar w:fldCharType="end"/>
      </w:r>
    </w:p>
    <w:p w14:paraId="5904D525" w14:textId="77777777" w:rsidR="005D52A2" w:rsidRPr="004631EB" w:rsidRDefault="005D52A2" w:rsidP="005D52A2"/>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D52A2" w:rsidRPr="004631EB" w14:paraId="67C5CE22" w14:textId="77777777" w:rsidTr="006832C2">
        <w:tc>
          <w:tcPr>
            <w:tcW w:w="4530" w:type="dxa"/>
          </w:tcPr>
          <w:sdt>
            <w:sdtPr>
              <w:tag w:val="ToBoard.FromOtherContacts"/>
              <w:id w:val="10005"/>
              <w:placeholder>
                <w:docPart w:val="7C9EE77E437E4B72B95418EE587BE8E1"/>
              </w:placeholder>
              <w:dataBinding w:prefixMappings="xmlns:gbs='http://www.software-innovation.no/growBusinessDocument'" w:xpath="/gbs:GrowBusinessDocument/gbs:Lists/gbs:SingleLines/gbs:ToBoard.FromOtherContacts/gbs:DisplayField[@gbs:key='10005']" w:storeItemID="{054AC2F2-BC89-4FBE-8D04-D77C450C58E4}"/>
              <w:text w:multiLine="1"/>
            </w:sdtPr>
            <w:sdtEndPr/>
            <w:sdtContent>
              <w:p w14:paraId="2971CF93" w14:textId="54E7CB44" w:rsidR="00403641" w:rsidRDefault="00614702" w:rsidP="00403641">
                <w:r>
                  <w:t>Søren Falch Zapffe</w:t>
                </w:r>
              </w:p>
            </w:sdtContent>
          </w:sdt>
          <w:p w14:paraId="0E34F9CC" w14:textId="77777777" w:rsidR="005D52A2" w:rsidRPr="004631EB" w:rsidRDefault="005D52A2" w:rsidP="006832C2"/>
        </w:tc>
        <w:tc>
          <w:tcPr>
            <w:tcW w:w="4531" w:type="dxa"/>
          </w:tcPr>
          <w:sdt>
            <w:sdtPr>
              <w:tag w:val="ToBoard.FromOtherContacts"/>
              <w:id w:val="258337097"/>
              <w:placeholder>
                <w:docPart w:val="12BDE9CDD3BB4E17A71E842FDD8B7210"/>
              </w:placeholder>
              <w:dataBinding w:prefixMappings="xmlns:gbs='http://www.software-innovation.no/growBusinessDocument'" w:xpath="/gbs:GrowBusinessDocument/gbs:Lists/gbs:SingleLines/gbs:ToBoard.FromOtherContacts/gbs:DisplayField[@gbs:key='10004']" w:storeItemID="{054AC2F2-BC89-4FBE-8D04-D77C450C58E4}"/>
              <w:text/>
            </w:sdtPr>
            <w:sdtEndPr/>
            <w:sdtContent>
              <w:p w14:paraId="215FADD9" w14:textId="5E08D9A2" w:rsidR="005D52A2" w:rsidRPr="004631EB" w:rsidRDefault="00614702" w:rsidP="006832C2">
                <w:r>
                  <w:t>Mette Sønsteby</w:t>
                </w:r>
              </w:p>
            </w:sdtContent>
          </w:sdt>
          <w:p w14:paraId="6E9D3426" w14:textId="77777777" w:rsidR="005D52A2" w:rsidRPr="004631EB" w:rsidRDefault="005D52A2" w:rsidP="006832C2">
            <w:r>
              <w:t>S</w:t>
            </w:r>
            <w:r w:rsidRPr="004631EB">
              <w:t>ekretær</w:t>
            </w:r>
          </w:p>
          <w:p w14:paraId="1FE6793D" w14:textId="77777777" w:rsidR="005D52A2" w:rsidRPr="004631EB" w:rsidRDefault="005D52A2" w:rsidP="006832C2"/>
        </w:tc>
      </w:tr>
    </w:tbl>
    <w:p w14:paraId="2A81D84D" w14:textId="7739FD95" w:rsidR="00D8150E" w:rsidRDefault="00D8150E" w:rsidP="00933AD0">
      <w:pPr>
        <w:rPr>
          <w:sz w:val="22"/>
          <w:szCs w:val="22"/>
        </w:rPr>
      </w:pPr>
    </w:p>
    <w:p w14:paraId="06C24414" w14:textId="65BA6BFC" w:rsidR="00614702" w:rsidRDefault="00614702" w:rsidP="00933AD0">
      <w:pPr>
        <w:rPr>
          <w:sz w:val="22"/>
          <w:szCs w:val="22"/>
        </w:rPr>
      </w:pPr>
    </w:p>
    <w:p w14:paraId="3BCD8FA5" w14:textId="580C7266" w:rsidR="00614702" w:rsidRDefault="00614702" w:rsidP="00933AD0">
      <w:pPr>
        <w:rPr>
          <w:sz w:val="22"/>
          <w:szCs w:val="22"/>
        </w:rPr>
      </w:pPr>
    </w:p>
    <w:p w14:paraId="708D9B81" w14:textId="039385A6" w:rsidR="00614702" w:rsidRDefault="00614702" w:rsidP="00933AD0">
      <w:pPr>
        <w:rPr>
          <w:sz w:val="22"/>
          <w:szCs w:val="22"/>
        </w:rPr>
      </w:pPr>
    </w:p>
    <w:p w14:paraId="4D7AE66E" w14:textId="7EE6DB7B" w:rsidR="00614702" w:rsidRDefault="00614702" w:rsidP="00933AD0">
      <w:pPr>
        <w:rPr>
          <w:sz w:val="22"/>
          <w:szCs w:val="22"/>
        </w:rPr>
      </w:pPr>
    </w:p>
    <w:p w14:paraId="797EEF7F" w14:textId="15B6D80C" w:rsidR="00614702" w:rsidRDefault="00614702" w:rsidP="00933AD0">
      <w:pPr>
        <w:rPr>
          <w:sz w:val="22"/>
          <w:szCs w:val="22"/>
        </w:rPr>
      </w:pPr>
    </w:p>
    <w:p w14:paraId="228AF00B" w14:textId="4727ABDD" w:rsidR="00614702" w:rsidRDefault="00614702" w:rsidP="00933AD0">
      <w:pPr>
        <w:rPr>
          <w:sz w:val="22"/>
          <w:szCs w:val="22"/>
        </w:rPr>
      </w:pPr>
    </w:p>
    <w:p w14:paraId="57F91D44" w14:textId="0AE4ADB2" w:rsidR="00614702" w:rsidRDefault="00614702" w:rsidP="00933AD0">
      <w:pPr>
        <w:rPr>
          <w:sz w:val="22"/>
          <w:szCs w:val="22"/>
        </w:rPr>
      </w:pPr>
    </w:p>
    <w:p w14:paraId="01E8400A" w14:textId="45ED5FDA" w:rsidR="00614702" w:rsidRDefault="00614702" w:rsidP="00933AD0">
      <w:pPr>
        <w:rPr>
          <w:sz w:val="22"/>
          <w:szCs w:val="22"/>
        </w:rPr>
      </w:pPr>
    </w:p>
    <w:p w14:paraId="3E830C15" w14:textId="447362F6" w:rsidR="00614702" w:rsidRDefault="00614702" w:rsidP="00933AD0">
      <w:pPr>
        <w:rPr>
          <w:sz w:val="22"/>
          <w:szCs w:val="22"/>
        </w:rPr>
      </w:pPr>
    </w:p>
    <w:p w14:paraId="19A84F56" w14:textId="68F85328" w:rsidR="00614702" w:rsidRDefault="00614702" w:rsidP="00933AD0">
      <w:pPr>
        <w:rPr>
          <w:sz w:val="22"/>
          <w:szCs w:val="22"/>
        </w:rPr>
      </w:pPr>
    </w:p>
    <w:p w14:paraId="199B1939" w14:textId="6E236490" w:rsidR="00614702" w:rsidRDefault="00614702" w:rsidP="00933AD0">
      <w:pPr>
        <w:rPr>
          <w:sz w:val="22"/>
          <w:szCs w:val="22"/>
        </w:rPr>
      </w:pPr>
    </w:p>
    <w:p w14:paraId="5ED5E5BE" w14:textId="4EDB868F" w:rsidR="00614702" w:rsidRDefault="00614702" w:rsidP="00933AD0">
      <w:pPr>
        <w:rPr>
          <w:sz w:val="22"/>
          <w:szCs w:val="22"/>
        </w:rPr>
      </w:pPr>
    </w:p>
    <w:p w14:paraId="56C6024D" w14:textId="05532276" w:rsidR="00614702" w:rsidRDefault="00614702" w:rsidP="00933AD0">
      <w:pPr>
        <w:rPr>
          <w:sz w:val="22"/>
          <w:szCs w:val="22"/>
        </w:rPr>
      </w:pPr>
    </w:p>
    <w:p w14:paraId="615DBE37" w14:textId="64572A68" w:rsidR="00614702" w:rsidRDefault="00614702" w:rsidP="00933AD0">
      <w:pPr>
        <w:rPr>
          <w:sz w:val="22"/>
          <w:szCs w:val="22"/>
        </w:rPr>
      </w:pPr>
    </w:p>
    <w:p w14:paraId="7F02BD3B" w14:textId="27227E64" w:rsidR="00614702" w:rsidRDefault="00614702" w:rsidP="00933AD0">
      <w:pPr>
        <w:rPr>
          <w:sz w:val="22"/>
          <w:szCs w:val="22"/>
        </w:rPr>
      </w:pPr>
    </w:p>
    <w:p w14:paraId="715782D7" w14:textId="45435B01" w:rsidR="00614702" w:rsidRDefault="00614702" w:rsidP="00933AD0">
      <w:pPr>
        <w:rPr>
          <w:sz w:val="22"/>
          <w:szCs w:val="22"/>
        </w:rPr>
      </w:pPr>
    </w:p>
    <w:p w14:paraId="44071A97" w14:textId="5F93FBE7" w:rsidR="00614702" w:rsidRDefault="00614702" w:rsidP="00933AD0">
      <w:pPr>
        <w:rPr>
          <w:sz w:val="22"/>
          <w:szCs w:val="22"/>
        </w:rPr>
      </w:pPr>
    </w:p>
    <w:p w14:paraId="4B33C015" w14:textId="1B5CC670" w:rsidR="00614702" w:rsidRDefault="00614702" w:rsidP="00933AD0">
      <w:pPr>
        <w:rPr>
          <w:sz w:val="22"/>
          <w:szCs w:val="22"/>
        </w:rPr>
      </w:pPr>
    </w:p>
    <w:p w14:paraId="5135843D" w14:textId="0D1EF1ED" w:rsidR="00614702" w:rsidRDefault="00614702" w:rsidP="00933AD0">
      <w:pPr>
        <w:rPr>
          <w:sz w:val="22"/>
          <w:szCs w:val="22"/>
        </w:rPr>
      </w:pPr>
    </w:p>
    <w:p w14:paraId="7733DBCC" w14:textId="1B8424FC" w:rsidR="00614702" w:rsidRDefault="00614702" w:rsidP="00933AD0">
      <w:pPr>
        <w:rPr>
          <w:sz w:val="22"/>
          <w:szCs w:val="22"/>
        </w:rPr>
      </w:pPr>
    </w:p>
    <w:p w14:paraId="378BA566" w14:textId="03550955" w:rsidR="00614702" w:rsidRDefault="00614702" w:rsidP="00933AD0">
      <w:pPr>
        <w:rPr>
          <w:sz w:val="22"/>
          <w:szCs w:val="22"/>
        </w:rPr>
      </w:pPr>
    </w:p>
    <w:p w14:paraId="7053BC18" w14:textId="5763EA18" w:rsidR="00614702" w:rsidRDefault="00614702" w:rsidP="00933AD0">
      <w:pPr>
        <w:rPr>
          <w:sz w:val="22"/>
          <w:szCs w:val="22"/>
        </w:rPr>
      </w:pPr>
    </w:p>
    <w:p w14:paraId="2F187190" w14:textId="57C968CB" w:rsidR="00614702" w:rsidRDefault="00614702" w:rsidP="00933AD0">
      <w:pPr>
        <w:rPr>
          <w:sz w:val="22"/>
          <w:szCs w:val="22"/>
        </w:rPr>
      </w:pPr>
    </w:p>
    <w:p w14:paraId="64C61886" w14:textId="1EA7B249" w:rsidR="00614702" w:rsidRDefault="00614702" w:rsidP="00933AD0">
      <w:pPr>
        <w:rPr>
          <w:sz w:val="22"/>
          <w:szCs w:val="22"/>
        </w:rPr>
      </w:pPr>
    </w:p>
    <w:p w14:paraId="226F59B0" w14:textId="24D06D23" w:rsidR="00614702" w:rsidRDefault="00614702" w:rsidP="00933AD0">
      <w:pPr>
        <w:rPr>
          <w:sz w:val="22"/>
          <w:szCs w:val="22"/>
        </w:rPr>
      </w:pPr>
    </w:p>
    <w:p w14:paraId="6AF79408" w14:textId="36F6D937" w:rsidR="00614702" w:rsidRDefault="00614702" w:rsidP="00933AD0">
      <w:pPr>
        <w:rPr>
          <w:sz w:val="22"/>
          <w:szCs w:val="22"/>
        </w:rPr>
      </w:pPr>
    </w:p>
    <w:p w14:paraId="36F7D272" w14:textId="5C51337B" w:rsidR="00614702" w:rsidRDefault="00614702" w:rsidP="00933AD0">
      <w:pPr>
        <w:rPr>
          <w:sz w:val="22"/>
          <w:szCs w:val="22"/>
        </w:rPr>
      </w:pPr>
    </w:p>
    <w:p w14:paraId="3230EE3F" w14:textId="1A30A455" w:rsidR="00614702" w:rsidRDefault="00614702" w:rsidP="00933AD0">
      <w:pPr>
        <w:rPr>
          <w:sz w:val="22"/>
          <w:szCs w:val="22"/>
        </w:rPr>
      </w:pPr>
    </w:p>
    <w:p w14:paraId="571D0241" w14:textId="0EEC6C5B" w:rsidR="00614702" w:rsidRDefault="00614702" w:rsidP="00933AD0">
      <w:pPr>
        <w:rPr>
          <w:sz w:val="22"/>
          <w:szCs w:val="22"/>
        </w:rPr>
      </w:pPr>
    </w:p>
    <w:p w14:paraId="1F059263" w14:textId="33CDA3B3" w:rsidR="00614702" w:rsidRDefault="00614702" w:rsidP="00933AD0">
      <w:pPr>
        <w:rPr>
          <w:sz w:val="22"/>
          <w:szCs w:val="22"/>
        </w:rPr>
      </w:pPr>
    </w:p>
    <w:p w14:paraId="730DEBA8" w14:textId="78167FDE" w:rsidR="00614702" w:rsidRDefault="00614702" w:rsidP="00933AD0">
      <w:pPr>
        <w:rPr>
          <w:sz w:val="22"/>
          <w:szCs w:val="22"/>
        </w:rPr>
      </w:pPr>
    </w:p>
    <w:p w14:paraId="123460F6" w14:textId="7E7873D6" w:rsidR="00614702" w:rsidRDefault="00614702" w:rsidP="00933AD0">
      <w:pPr>
        <w:rPr>
          <w:sz w:val="22"/>
          <w:szCs w:val="22"/>
        </w:rPr>
      </w:pPr>
    </w:p>
    <w:p w14:paraId="6E00DAF7" w14:textId="31DD2A3F" w:rsidR="00614702" w:rsidRDefault="00614702" w:rsidP="00933AD0">
      <w:pPr>
        <w:rPr>
          <w:sz w:val="22"/>
          <w:szCs w:val="22"/>
        </w:rPr>
      </w:pPr>
    </w:p>
    <w:p w14:paraId="0CAA77C0" w14:textId="02C0B175" w:rsidR="00614702" w:rsidRDefault="00614702" w:rsidP="00933AD0">
      <w:pPr>
        <w:rPr>
          <w:sz w:val="22"/>
          <w:szCs w:val="22"/>
        </w:rPr>
      </w:pPr>
    </w:p>
    <w:p w14:paraId="35648B87" w14:textId="6D499275" w:rsidR="00614702" w:rsidRDefault="00614702" w:rsidP="00933AD0">
      <w:pPr>
        <w:rPr>
          <w:sz w:val="22"/>
          <w:szCs w:val="22"/>
        </w:rPr>
      </w:pPr>
    </w:p>
    <w:p w14:paraId="3A84903C" w14:textId="0A9E1FD9" w:rsidR="00614702" w:rsidRDefault="00614702" w:rsidP="00933AD0">
      <w:pPr>
        <w:rPr>
          <w:sz w:val="22"/>
          <w:szCs w:val="22"/>
        </w:rPr>
      </w:pPr>
    </w:p>
    <w:p w14:paraId="6F387756" w14:textId="6446FE39" w:rsidR="00614702" w:rsidRDefault="00614702" w:rsidP="00933AD0">
      <w:pPr>
        <w:rPr>
          <w:sz w:val="22"/>
          <w:szCs w:val="22"/>
        </w:rPr>
      </w:pPr>
    </w:p>
    <w:p w14:paraId="1293C4C6" w14:textId="49F0A144" w:rsidR="00614702" w:rsidRDefault="00614702" w:rsidP="00933AD0">
      <w:pPr>
        <w:rPr>
          <w:sz w:val="22"/>
          <w:szCs w:val="22"/>
        </w:rPr>
      </w:pPr>
    </w:p>
    <w:p w14:paraId="2F679687" w14:textId="3406974E" w:rsidR="00614702" w:rsidRDefault="00614702" w:rsidP="00933AD0">
      <w:pPr>
        <w:rPr>
          <w:sz w:val="22"/>
          <w:szCs w:val="22"/>
        </w:rPr>
      </w:pPr>
    </w:p>
    <w:p w14:paraId="7BE75224" w14:textId="77777777" w:rsidR="00614702" w:rsidRDefault="00614702" w:rsidP="00933AD0">
      <w:pPr>
        <w:rPr>
          <w:sz w:val="22"/>
          <w:szCs w:val="22"/>
        </w:rPr>
      </w:pPr>
    </w:p>
    <w:p w14:paraId="1C05E080" w14:textId="2C17F83B" w:rsidR="00614702" w:rsidRDefault="00614702" w:rsidP="00614702">
      <w:pPr>
        <w:pStyle w:val="MUCaseTitle"/>
      </w:pPr>
      <w:r w:rsidRPr="00614702">
        <w:rPr>
          <w:shd w:val="clear" w:color="auto" w:fill="D9D9D9"/>
        </w:rPr>
        <w:lastRenderedPageBreak/>
        <w:t>Godkjenning av innkalling og saksliste</w:t>
      </w:r>
    </w:p>
    <w:p w14:paraId="54221AC7" w14:textId="77777777" w:rsidR="00614702" w:rsidRDefault="00614702" w:rsidP="00614702">
      <w:pPr>
        <w:pStyle w:val="MUCaseTitle2"/>
      </w:pPr>
      <w:bookmarkStart w:id="5" w:name="CaseRef246836"/>
      <w:bookmarkEnd w:id="5"/>
      <w:r>
        <w:t>72/23 Godkjenning av innkalling og saksliste</w:t>
      </w:r>
    </w:p>
    <w:p w14:paraId="2E9AB1E5" w14:textId="3B6A2F97" w:rsidR="00614702" w:rsidRDefault="00614702" w:rsidP="006147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14702" w14:paraId="2A601497" w14:textId="77777777" w:rsidTr="00614702">
        <w:tc>
          <w:tcPr>
            <w:tcW w:w="5102" w:type="dxa"/>
            <w:shd w:val="clear" w:color="auto" w:fill="auto"/>
          </w:tcPr>
          <w:p w14:paraId="2B768B77" w14:textId="4302B63A" w:rsidR="00614702" w:rsidRDefault="00614702" w:rsidP="00614702">
            <w:r>
              <w:t>Behandlet av</w:t>
            </w:r>
          </w:p>
        </w:tc>
        <w:tc>
          <w:tcPr>
            <w:tcW w:w="1701" w:type="dxa"/>
            <w:shd w:val="clear" w:color="auto" w:fill="auto"/>
          </w:tcPr>
          <w:p w14:paraId="7DD11DF5" w14:textId="5A15B2F3" w:rsidR="00614702" w:rsidRDefault="00614702" w:rsidP="00614702">
            <w:r>
              <w:t>Møtedato</w:t>
            </w:r>
          </w:p>
        </w:tc>
        <w:tc>
          <w:tcPr>
            <w:tcW w:w="1134" w:type="dxa"/>
            <w:shd w:val="clear" w:color="auto" w:fill="auto"/>
          </w:tcPr>
          <w:p w14:paraId="5A773604" w14:textId="0D7EF2FD" w:rsidR="00614702" w:rsidRDefault="00614702" w:rsidP="00614702">
            <w:r>
              <w:t>Saknr</w:t>
            </w:r>
          </w:p>
        </w:tc>
      </w:tr>
      <w:tr w:rsidR="00614702" w14:paraId="0CCFE006" w14:textId="77777777" w:rsidTr="00614702">
        <w:tc>
          <w:tcPr>
            <w:tcW w:w="5102" w:type="dxa"/>
            <w:shd w:val="clear" w:color="auto" w:fill="auto"/>
          </w:tcPr>
          <w:p w14:paraId="0859762E" w14:textId="1E7212D7" w:rsidR="00614702" w:rsidRDefault="00614702" w:rsidP="00614702">
            <w:r>
              <w:t>1 Lier kirkelige fellesråd</w:t>
            </w:r>
          </w:p>
        </w:tc>
        <w:tc>
          <w:tcPr>
            <w:tcW w:w="1701" w:type="dxa"/>
            <w:shd w:val="clear" w:color="auto" w:fill="auto"/>
          </w:tcPr>
          <w:p w14:paraId="6B176BB2" w14:textId="19497C41" w:rsidR="00614702" w:rsidRDefault="00614702" w:rsidP="00614702">
            <w:r>
              <w:t>18.10.2023</w:t>
            </w:r>
          </w:p>
        </w:tc>
        <w:tc>
          <w:tcPr>
            <w:tcW w:w="1134" w:type="dxa"/>
            <w:shd w:val="clear" w:color="auto" w:fill="auto"/>
          </w:tcPr>
          <w:p w14:paraId="7C8B7336" w14:textId="33307B4B" w:rsidR="00614702" w:rsidRDefault="00614702" w:rsidP="00614702">
            <w:r>
              <w:t>72/23</w:t>
            </w:r>
          </w:p>
        </w:tc>
      </w:tr>
    </w:tbl>
    <w:p w14:paraId="73B091E3" w14:textId="65F6B021" w:rsidR="00614702" w:rsidRDefault="00614702" w:rsidP="00614702"/>
    <w:p w14:paraId="43CFD18E" w14:textId="16A72030" w:rsidR="00614702" w:rsidRDefault="00614702" w:rsidP="00614702"/>
    <w:p w14:paraId="248A7E9F" w14:textId="7028618A" w:rsidR="00614702" w:rsidRDefault="00614702" w:rsidP="00614702"/>
    <w:p w14:paraId="5832EBC9" w14:textId="348C5337" w:rsidR="00614702" w:rsidRDefault="00614702" w:rsidP="00614702"/>
    <w:sdt>
      <w:sdtPr>
        <w:rPr>
          <w:b/>
        </w:rPr>
        <w:tag w:val="MU_Tittel"/>
        <w:id w:val="-1559318507"/>
        <w:placeholder>
          <w:docPart w:val="5C7C55F3FE7249E98DA76851CB861D4C"/>
        </w:placeholder>
        <w:text/>
      </w:sdtPr>
      <w:sdtEndPr/>
      <w:sdtContent>
        <w:p w14:paraId="0FB128F6" w14:textId="77777777" w:rsidR="00614702" w:rsidRDefault="00614702" w:rsidP="00614702">
          <w:pPr>
            <w:rPr>
              <w:b/>
            </w:rPr>
          </w:pPr>
          <w:r w:rsidRPr="00EF6EF9">
            <w:rPr>
              <w:b/>
            </w:rPr>
            <w:t>Forslag til vedtak</w:t>
          </w:r>
        </w:p>
      </w:sdtContent>
    </w:sdt>
    <w:p w14:paraId="06612C9E" w14:textId="38C99027" w:rsidR="00614702" w:rsidRDefault="00614702" w:rsidP="00614702"/>
    <w:p w14:paraId="4F40F21C" w14:textId="08D74F98" w:rsidR="00614702" w:rsidRDefault="00614702" w:rsidP="00614702">
      <w:r>
        <w:t>Lier kirkelige fellesråd godkjenner innkalling og saksliste til møte 18.10.2023</w:t>
      </w:r>
    </w:p>
    <w:p w14:paraId="77F7E356" w14:textId="471525C1" w:rsidR="00614702" w:rsidRDefault="00614702" w:rsidP="00614702"/>
    <w:sdt>
      <w:sdtPr>
        <w:rPr>
          <w:b w:val="0"/>
        </w:rPr>
        <w:alias w:val="Vedtak for sak 72/23"/>
        <w:tag w:val="HandlingID246836;CaseID211582"/>
        <w:id w:val="-1378922994"/>
        <w:placeholder>
          <w:docPart w:val="DefaultPlaceholder_-1854013440"/>
        </w:placeholder>
      </w:sdtPr>
      <w:sdtEndPr/>
      <w:sdtContent>
        <w:p w14:paraId="1156308D" w14:textId="30419A1E" w:rsidR="00614702" w:rsidRDefault="00614702" w:rsidP="00614702">
          <w:pPr>
            <w:pStyle w:val="MUCaseTitle3"/>
          </w:pPr>
          <w:r>
            <w:t>Møtebehandling</w:t>
          </w:r>
        </w:p>
        <w:p w14:paraId="5FC24E68" w14:textId="16BEB33B" w:rsidR="00614702" w:rsidRDefault="00614702" w:rsidP="00614702"/>
        <w:sdt>
          <w:sdtPr>
            <w:rPr>
              <w:b w:val="0"/>
            </w:rPr>
            <w:tag w:val="MU_Innstilling"/>
            <w:id w:val="375674900"/>
            <w:lock w:val="sdtLocked"/>
            <w:placeholder>
              <w:docPart w:val="DefaultPlaceholder_-1854013440"/>
            </w:placeholder>
            <w15:appearance w15:val="hidden"/>
          </w:sdtPr>
          <w:sdtEndPr/>
          <w:sdtContent>
            <w:p w14:paraId="23BE5FFF" w14:textId="77777777" w:rsidR="00614702" w:rsidRDefault="00614702" w:rsidP="00614702">
              <w:pPr>
                <w:pStyle w:val="MUCaseTitle3"/>
              </w:pPr>
              <w:r>
                <w:t xml:space="preserve">Vedtak </w:t>
              </w:r>
            </w:p>
            <w:sdt>
              <w:sdtPr>
                <w:tag w:val="MU_Vedtakstekst"/>
                <w:id w:val="262799209"/>
                <w:lock w:val="sdtLocked"/>
                <w:placeholder>
                  <w:docPart w:val="EAF4DA75F2264B03BB11EA39DCD94C65"/>
                </w:placeholder>
                <w15:appearance w15:val="hidden"/>
              </w:sdtPr>
              <w:sdtEndPr/>
              <w:sdtContent>
                <w:p w14:paraId="2CEE9715" w14:textId="6FAB744B" w:rsidR="00614702" w:rsidRDefault="00614702" w:rsidP="00614702">
                  <w:r>
                    <w:t>Lier kirkelige fellesråd godkjenner innkalling og saksliste til møte 18.10.2023</w:t>
                  </w:r>
                </w:p>
                <w:p w14:paraId="1F995011" w14:textId="77777777" w:rsidR="00614702" w:rsidRDefault="001429F6" w:rsidP="00614702"/>
              </w:sdtContent>
            </w:sdt>
          </w:sdtContent>
        </w:sdt>
        <w:p w14:paraId="0C5162A9" w14:textId="0A70132A" w:rsidR="00614702" w:rsidRDefault="00614702" w:rsidP="00614702">
          <w:pPr>
            <w:spacing w:before="240"/>
          </w:pPr>
          <w:r>
            <w:fldChar w:fldCharType="begin"/>
          </w:r>
          <w:r>
            <w:instrText xml:space="preserve"> MACROBUTTON SaveDecision [Lagre vedtak] </w:instrText>
          </w:r>
          <w:r>
            <w:fldChar w:fldCharType="end"/>
          </w:r>
        </w:p>
      </w:sdtContent>
    </w:sdt>
    <w:p w14:paraId="089BE31D" w14:textId="5F64937E" w:rsidR="00614702" w:rsidRDefault="00614702" w:rsidP="00614702">
      <w:pPr>
        <w:spacing w:before="240"/>
      </w:pPr>
    </w:p>
    <w:p w14:paraId="307B3F50" w14:textId="0338A12E" w:rsidR="00614702" w:rsidRDefault="00614702" w:rsidP="00614702">
      <w:pPr>
        <w:spacing w:before="240"/>
      </w:pPr>
    </w:p>
    <w:p w14:paraId="2E8C0F45" w14:textId="4E328E54" w:rsidR="00614702" w:rsidRDefault="00614702" w:rsidP="00614702">
      <w:pPr>
        <w:spacing w:before="240"/>
      </w:pPr>
    </w:p>
    <w:p w14:paraId="048B0935" w14:textId="744721DE" w:rsidR="00614702" w:rsidRDefault="00614702" w:rsidP="00614702">
      <w:pPr>
        <w:spacing w:before="240"/>
      </w:pPr>
    </w:p>
    <w:p w14:paraId="67EB25FA" w14:textId="431CCA0D" w:rsidR="00614702" w:rsidRDefault="00614702" w:rsidP="00614702">
      <w:pPr>
        <w:spacing w:before="240"/>
      </w:pPr>
    </w:p>
    <w:p w14:paraId="42803395" w14:textId="4B47B352" w:rsidR="00614702" w:rsidRDefault="00614702" w:rsidP="00614702">
      <w:pPr>
        <w:spacing w:before="240"/>
      </w:pPr>
    </w:p>
    <w:p w14:paraId="18B7229D" w14:textId="44B7A1FF" w:rsidR="00614702" w:rsidRDefault="00614702" w:rsidP="00614702">
      <w:pPr>
        <w:spacing w:before="240"/>
      </w:pPr>
    </w:p>
    <w:p w14:paraId="53CE9FFB" w14:textId="38DC530D" w:rsidR="00614702" w:rsidRDefault="00614702" w:rsidP="00614702">
      <w:pPr>
        <w:spacing w:before="240"/>
      </w:pPr>
    </w:p>
    <w:p w14:paraId="776ADEA7" w14:textId="59ECB111" w:rsidR="00614702" w:rsidRDefault="00614702" w:rsidP="00614702">
      <w:pPr>
        <w:spacing w:before="240"/>
      </w:pPr>
    </w:p>
    <w:p w14:paraId="6851B184" w14:textId="2113F4B7" w:rsidR="00614702" w:rsidRDefault="00614702" w:rsidP="00614702">
      <w:pPr>
        <w:spacing w:before="240"/>
      </w:pPr>
    </w:p>
    <w:p w14:paraId="159FC934" w14:textId="2DF696A0" w:rsidR="00614702" w:rsidRDefault="00614702" w:rsidP="00614702">
      <w:pPr>
        <w:spacing w:before="240"/>
      </w:pPr>
    </w:p>
    <w:p w14:paraId="67FD3D95" w14:textId="77777777" w:rsidR="00614702" w:rsidRDefault="00614702" w:rsidP="00614702">
      <w:pPr>
        <w:spacing w:before="240"/>
      </w:pPr>
    </w:p>
    <w:p w14:paraId="6E06712A" w14:textId="4223142A" w:rsidR="00614702" w:rsidRDefault="00614702" w:rsidP="00614702">
      <w:pPr>
        <w:pStyle w:val="MUCaseTitle"/>
      </w:pPr>
      <w:r w:rsidRPr="00614702">
        <w:rPr>
          <w:shd w:val="clear" w:color="auto" w:fill="D9D9D9"/>
        </w:rPr>
        <w:lastRenderedPageBreak/>
        <w:t>Godkjenning av protokoll</w:t>
      </w:r>
    </w:p>
    <w:p w14:paraId="7C8556B5" w14:textId="77777777" w:rsidR="00614702" w:rsidRDefault="00614702" w:rsidP="00614702">
      <w:pPr>
        <w:pStyle w:val="MUCaseTitle2"/>
      </w:pPr>
      <w:bookmarkStart w:id="6" w:name="CaseRef246838"/>
      <w:bookmarkEnd w:id="6"/>
      <w:r>
        <w:t>73/23 Godkjenning av protokoll</w:t>
      </w:r>
    </w:p>
    <w:p w14:paraId="56C95970" w14:textId="225C56FD" w:rsidR="00614702" w:rsidRDefault="00614702" w:rsidP="006147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14702" w14:paraId="0AF5723C" w14:textId="77777777" w:rsidTr="00614702">
        <w:tc>
          <w:tcPr>
            <w:tcW w:w="5102" w:type="dxa"/>
            <w:shd w:val="clear" w:color="auto" w:fill="auto"/>
          </w:tcPr>
          <w:p w14:paraId="53803D42" w14:textId="052C1090" w:rsidR="00614702" w:rsidRDefault="00614702" w:rsidP="00614702">
            <w:r>
              <w:t>Behandlet av</w:t>
            </w:r>
          </w:p>
        </w:tc>
        <w:tc>
          <w:tcPr>
            <w:tcW w:w="1701" w:type="dxa"/>
            <w:shd w:val="clear" w:color="auto" w:fill="auto"/>
          </w:tcPr>
          <w:p w14:paraId="79BAFC9E" w14:textId="06841099" w:rsidR="00614702" w:rsidRDefault="00614702" w:rsidP="00614702">
            <w:r>
              <w:t>Møtedato</w:t>
            </w:r>
          </w:p>
        </w:tc>
        <w:tc>
          <w:tcPr>
            <w:tcW w:w="1134" w:type="dxa"/>
            <w:shd w:val="clear" w:color="auto" w:fill="auto"/>
          </w:tcPr>
          <w:p w14:paraId="157A2BF7" w14:textId="137D7E79" w:rsidR="00614702" w:rsidRDefault="00614702" w:rsidP="00614702">
            <w:r>
              <w:t>Saknr</w:t>
            </w:r>
          </w:p>
        </w:tc>
      </w:tr>
      <w:tr w:rsidR="00614702" w14:paraId="486368E1" w14:textId="77777777" w:rsidTr="00614702">
        <w:tc>
          <w:tcPr>
            <w:tcW w:w="5102" w:type="dxa"/>
            <w:shd w:val="clear" w:color="auto" w:fill="auto"/>
          </w:tcPr>
          <w:p w14:paraId="36113BFF" w14:textId="7CE9511F" w:rsidR="00614702" w:rsidRDefault="00614702" w:rsidP="00614702">
            <w:r>
              <w:t>1 Lier kirkelige fellesråd</w:t>
            </w:r>
          </w:p>
        </w:tc>
        <w:tc>
          <w:tcPr>
            <w:tcW w:w="1701" w:type="dxa"/>
            <w:shd w:val="clear" w:color="auto" w:fill="auto"/>
          </w:tcPr>
          <w:p w14:paraId="4E377A88" w14:textId="1DDA10F8" w:rsidR="00614702" w:rsidRDefault="00614702" w:rsidP="00614702">
            <w:r>
              <w:t>18.10.2023</w:t>
            </w:r>
          </w:p>
        </w:tc>
        <w:tc>
          <w:tcPr>
            <w:tcW w:w="1134" w:type="dxa"/>
            <w:shd w:val="clear" w:color="auto" w:fill="auto"/>
          </w:tcPr>
          <w:p w14:paraId="41648587" w14:textId="51C9B390" w:rsidR="00614702" w:rsidRDefault="00614702" w:rsidP="00614702">
            <w:r>
              <w:t>73/23</w:t>
            </w:r>
          </w:p>
        </w:tc>
      </w:tr>
    </w:tbl>
    <w:p w14:paraId="4B81FDDA" w14:textId="41FA815D" w:rsidR="00614702" w:rsidRDefault="00614702" w:rsidP="00614702"/>
    <w:p w14:paraId="4241B5C3" w14:textId="6DE6BFAC" w:rsidR="00614702" w:rsidRDefault="00614702" w:rsidP="00614702"/>
    <w:p w14:paraId="48540E6A" w14:textId="5BB9C5C2" w:rsidR="00614702" w:rsidRDefault="00614702" w:rsidP="00614702"/>
    <w:p w14:paraId="00E487BC" w14:textId="5A37EC1F" w:rsidR="00614702" w:rsidRDefault="00614702" w:rsidP="00614702"/>
    <w:sdt>
      <w:sdtPr>
        <w:rPr>
          <w:b/>
        </w:rPr>
        <w:tag w:val="MU_Tittel"/>
        <w:id w:val="1725557239"/>
        <w:placeholder>
          <w:docPart w:val="3FA29F061A404D8FB88AE344A0746293"/>
        </w:placeholder>
        <w:text/>
      </w:sdtPr>
      <w:sdtEndPr/>
      <w:sdtContent>
        <w:p w14:paraId="08339D57" w14:textId="77777777" w:rsidR="00614702" w:rsidRDefault="00614702" w:rsidP="00614702">
          <w:pPr>
            <w:rPr>
              <w:b/>
            </w:rPr>
          </w:pPr>
          <w:r w:rsidRPr="00EF6EF9">
            <w:rPr>
              <w:b/>
            </w:rPr>
            <w:t>Forslag til vedtak</w:t>
          </w:r>
        </w:p>
      </w:sdtContent>
    </w:sdt>
    <w:p w14:paraId="2E6A3D47" w14:textId="1396EE8B" w:rsidR="00614702" w:rsidRDefault="00614702" w:rsidP="00614702"/>
    <w:p w14:paraId="28695F4A" w14:textId="2C1218F7" w:rsidR="00614702" w:rsidRDefault="00614702" w:rsidP="00614702">
      <w:r>
        <w:t>Lier kirkelige fellesråd godkjenner protokoll av 30.08.2023</w:t>
      </w:r>
    </w:p>
    <w:p w14:paraId="00595CC7" w14:textId="4D547F64" w:rsidR="00614702" w:rsidRDefault="00614702" w:rsidP="00614702"/>
    <w:sdt>
      <w:sdtPr>
        <w:rPr>
          <w:b w:val="0"/>
        </w:rPr>
        <w:alias w:val="Vedtak for sak 73/23"/>
        <w:tag w:val="HandlingID246838;CaseID211582"/>
        <w:id w:val="1592744400"/>
        <w:placeholder>
          <w:docPart w:val="DefaultPlaceholder_-1854013440"/>
        </w:placeholder>
      </w:sdtPr>
      <w:sdtEndPr/>
      <w:sdtContent>
        <w:p w14:paraId="3DA7F9FE" w14:textId="22052658" w:rsidR="00614702" w:rsidRDefault="00614702" w:rsidP="00614702">
          <w:pPr>
            <w:pStyle w:val="MUCaseTitle3"/>
          </w:pPr>
          <w:r>
            <w:t>Møtebehandling</w:t>
          </w:r>
        </w:p>
        <w:p w14:paraId="3A9CCDB1" w14:textId="5A35DF45" w:rsidR="00614702" w:rsidRDefault="00614702" w:rsidP="00614702"/>
        <w:sdt>
          <w:sdtPr>
            <w:rPr>
              <w:b w:val="0"/>
            </w:rPr>
            <w:tag w:val="MU_Innstilling"/>
            <w:id w:val="-1721972144"/>
            <w:lock w:val="sdtLocked"/>
            <w:placeholder>
              <w:docPart w:val="DefaultPlaceholder_-1854013440"/>
            </w:placeholder>
            <w15:appearance w15:val="hidden"/>
          </w:sdtPr>
          <w:sdtEndPr/>
          <w:sdtContent>
            <w:p w14:paraId="0B7CEDC7" w14:textId="77777777" w:rsidR="00614702" w:rsidRDefault="00614702" w:rsidP="00614702">
              <w:pPr>
                <w:pStyle w:val="MUCaseTitle3"/>
              </w:pPr>
              <w:r>
                <w:t xml:space="preserve">Vedtak </w:t>
              </w:r>
            </w:p>
            <w:sdt>
              <w:sdtPr>
                <w:tag w:val="MU_Vedtakstekst"/>
                <w:id w:val="-2078735184"/>
                <w:lock w:val="sdtLocked"/>
                <w:placeholder>
                  <w:docPart w:val="3AD2785DA02D4B1B8CEEB5B5CBC3CA52"/>
                </w:placeholder>
                <w15:appearance w15:val="hidden"/>
              </w:sdtPr>
              <w:sdtEndPr/>
              <w:sdtContent>
                <w:p w14:paraId="5FC334E1" w14:textId="7DBD9F30" w:rsidR="00614702" w:rsidRDefault="00614702" w:rsidP="00614702">
                  <w:r>
                    <w:t>Lier kirkelige fellesråd godkjenner protokoll av 30.08.2023</w:t>
                  </w:r>
                </w:p>
                <w:p w14:paraId="6E90E55A" w14:textId="77777777" w:rsidR="00614702" w:rsidRDefault="001429F6" w:rsidP="00614702"/>
              </w:sdtContent>
            </w:sdt>
          </w:sdtContent>
        </w:sdt>
        <w:p w14:paraId="25EBC5CD" w14:textId="0622CE2F" w:rsidR="00614702" w:rsidRDefault="00614702" w:rsidP="00614702">
          <w:pPr>
            <w:spacing w:before="240"/>
          </w:pPr>
          <w:r>
            <w:fldChar w:fldCharType="begin"/>
          </w:r>
          <w:r>
            <w:instrText xml:space="preserve"> MACROBUTTON SaveDecision [Lagre vedtak] </w:instrText>
          </w:r>
          <w:r>
            <w:fldChar w:fldCharType="end"/>
          </w:r>
        </w:p>
      </w:sdtContent>
    </w:sdt>
    <w:p w14:paraId="004C9395" w14:textId="14C65894" w:rsidR="00614702" w:rsidRDefault="00614702" w:rsidP="00614702">
      <w:pPr>
        <w:spacing w:before="240"/>
      </w:pPr>
    </w:p>
    <w:p w14:paraId="1840E802" w14:textId="0D114617" w:rsidR="00614702" w:rsidRDefault="00614702" w:rsidP="00614702">
      <w:pPr>
        <w:spacing w:before="240"/>
      </w:pPr>
    </w:p>
    <w:p w14:paraId="6ABA9037" w14:textId="123B724B" w:rsidR="00614702" w:rsidRDefault="00614702" w:rsidP="00614702">
      <w:pPr>
        <w:spacing w:before="240"/>
      </w:pPr>
    </w:p>
    <w:p w14:paraId="0D9C6AE9" w14:textId="79306593" w:rsidR="00614702" w:rsidRDefault="00614702" w:rsidP="00614702">
      <w:pPr>
        <w:spacing w:before="240"/>
      </w:pPr>
    </w:p>
    <w:p w14:paraId="50B5C08C" w14:textId="67A89658" w:rsidR="00614702" w:rsidRDefault="00614702" w:rsidP="00614702">
      <w:pPr>
        <w:spacing w:before="240"/>
      </w:pPr>
    </w:p>
    <w:p w14:paraId="499CA5DB" w14:textId="19938E04" w:rsidR="00614702" w:rsidRDefault="00614702" w:rsidP="00614702">
      <w:pPr>
        <w:spacing w:before="240"/>
      </w:pPr>
    </w:p>
    <w:p w14:paraId="4CBBDF8F" w14:textId="5E7C3BF3" w:rsidR="00614702" w:rsidRDefault="00614702" w:rsidP="00614702">
      <w:pPr>
        <w:spacing w:before="240"/>
      </w:pPr>
    </w:p>
    <w:p w14:paraId="5F14D2A9" w14:textId="3CE28120" w:rsidR="00614702" w:rsidRDefault="00614702" w:rsidP="00614702">
      <w:pPr>
        <w:spacing w:before="240"/>
      </w:pPr>
    </w:p>
    <w:p w14:paraId="58807966" w14:textId="53BE108D" w:rsidR="00614702" w:rsidRDefault="00614702" w:rsidP="00614702">
      <w:pPr>
        <w:spacing w:before="240"/>
      </w:pPr>
    </w:p>
    <w:p w14:paraId="3D8DCA8A" w14:textId="039FD765" w:rsidR="00614702" w:rsidRDefault="00614702" w:rsidP="00614702">
      <w:pPr>
        <w:spacing w:before="240"/>
      </w:pPr>
    </w:p>
    <w:p w14:paraId="2616E734" w14:textId="57B0817E" w:rsidR="00614702" w:rsidRDefault="00614702" w:rsidP="00614702">
      <w:pPr>
        <w:spacing w:before="240"/>
      </w:pPr>
    </w:p>
    <w:p w14:paraId="2964A32E" w14:textId="77777777" w:rsidR="00614702" w:rsidRDefault="00614702" w:rsidP="00614702">
      <w:pPr>
        <w:spacing w:before="240"/>
      </w:pPr>
    </w:p>
    <w:p w14:paraId="4D02B583" w14:textId="48D08670" w:rsidR="00614702" w:rsidRDefault="00614702" w:rsidP="00614702">
      <w:pPr>
        <w:pStyle w:val="MUCaseTitle"/>
      </w:pPr>
      <w:r w:rsidRPr="00614702">
        <w:rPr>
          <w:shd w:val="clear" w:color="auto" w:fill="D9D9D9"/>
        </w:rPr>
        <w:lastRenderedPageBreak/>
        <w:t>Saker til behandling</w:t>
      </w:r>
    </w:p>
    <w:p w14:paraId="6CEB364E" w14:textId="77777777" w:rsidR="00614702" w:rsidRDefault="00614702" w:rsidP="00614702">
      <w:pPr>
        <w:pStyle w:val="MUCaseTitle2"/>
      </w:pPr>
      <w:bookmarkStart w:id="7" w:name="CaseRef246840"/>
      <w:bookmarkEnd w:id="7"/>
      <w:r>
        <w:t>74/23 Protokoller fra Arbeidsutvalget</w:t>
      </w:r>
    </w:p>
    <w:p w14:paraId="02C24225" w14:textId="168F4F71" w:rsidR="00614702" w:rsidRDefault="00614702" w:rsidP="006147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14702" w14:paraId="7BD40BB5" w14:textId="77777777" w:rsidTr="00614702">
        <w:tc>
          <w:tcPr>
            <w:tcW w:w="5102" w:type="dxa"/>
            <w:shd w:val="clear" w:color="auto" w:fill="auto"/>
          </w:tcPr>
          <w:p w14:paraId="54ECFD02" w14:textId="10D21991" w:rsidR="00614702" w:rsidRDefault="00614702" w:rsidP="00614702">
            <w:r>
              <w:t>Behandlet av</w:t>
            </w:r>
          </w:p>
        </w:tc>
        <w:tc>
          <w:tcPr>
            <w:tcW w:w="1701" w:type="dxa"/>
            <w:shd w:val="clear" w:color="auto" w:fill="auto"/>
          </w:tcPr>
          <w:p w14:paraId="22B3187C" w14:textId="672B780F" w:rsidR="00614702" w:rsidRDefault="00614702" w:rsidP="00614702">
            <w:r>
              <w:t>Møtedato</w:t>
            </w:r>
          </w:p>
        </w:tc>
        <w:tc>
          <w:tcPr>
            <w:tcW w:w="1134" w:type="dxa"/>
            <w:shd w:val="clear" w:color="auto" w:fill="auto"/>
          </w:tcPr>
          <w:p w14:paraId="4BBF0FF5" w14:textId="09A9D3FC" w:rsidR="00614702" w:rsidRDefault="00614702" w:rsidP="00614702">
            <w:r>
              <w:t>Saknr</w:t>
            </w:r>
          </w:p>
        </w:tc>
      </w:tr>
      <w:tr w:rsidR="00614702" w14:paraId="42EB4DE0" w14:textId="77777777" w:rsidTr="00614702">
        <w:tc>
          <w:tcPr>
            <w:tcW w:w="5102" w:type="dxa"/>
            <w:shd w:val="clear" w:color="auto" w:fill="auto"/>
          </w:tcPr>
          <w:p w14:paraId="055855F6" w14:textId="76543A07" w:rsidR="00614702" w:rsidRDefault="00614702" w:rsidP="00614702">
            <w:r>
              <w:t>1 Lier kirkelige fellesråd</w:t>
            </w:r>
          </w:p>
        </w:tc>
        <w:tc>
          <w:tcPr>
            <w:tcW w:w="1701" w:type="dxa"/>
            <w:shd w:val="clear" w:color="auto" w:fill="auto"/>
          </w:tcPr>
          <w:p w14:paraId="28E67032" w14:textId="184322F2" w:rsidR="00614702" w:rsidRDefault="00614702" w:rsidP="00614702">
            <w:r>
              <w:t>18.10.2023</w:t>
            </w:r>
          </w:p>
        </w:tc>
        <w:tc>
          <w:tcPr>
            <w:tcW w:w="1134" w:type="dxa"/>
            <w:shd w:val="clear" w:color="auto" w:fill="auto"/>
          </w:tcPr>
          <w:p w14:paraId="2B6AFFFD" w14:textId="62A04FE4" w:rsidR="00614702" w:rsidRDefault="00614702" w:rsidP="00614702">
            <w:r>
              <w:t>74/23</w:t>
            </w:r>
          </w:p>
        </w:tc>
      </w:tr>
    </w:tbl>
    <w:p w14:paraId="12E75455" w14:textId="3B25BD96" w:rsidR="00614702" w:rsidRDefault="00614702" w:rsidP="00614702"/>
    <w:p w14:paraId="31E70294" w14:textId="065AAE80" w:rsidR="00614702" w:rsidRDefault="00614702" w:rsidP="00614702"/>
    <w:p w14:paraId="5FE529F5" w14:textId="75878473" w:rsidR="00614702" w:rsidRDefault="00614702" w:rsidP="00614702"/>
    <w:p w14:paraId="6AF137EB" w14:textId="42FB3439" w:rsidR="00614702" w:rsidRDefault="00614702" w:rsidP="00614702"/>
    <w:sdt>
      <w:sdtPr>
        <w:rPr>
          <w:b/>
        </w:rPr>
        <w:tag w:val="MU_Tittel"/>
        <w:id w:val="-1780416781"/>
        <w:placeholder>
          <w:docPart w:val="CCCCB96F31EF4845BA03B3BEC79CA298"/>
        </w:placeholder>
        <w:text/>
      </w:sdtPr>
      <w:sdtEndPr/>
      <w:sdtContent>
        <w:p w14:paraId="0E0014C6" w14:textId="77777777" w:rsidR="00614702" w:rsidRDefault="00614702" w:rsidP="00614702">
          <w:pPr>
            <w:rPr>
              <w:b/>
            </w:rPr>
          </w:pPr>
          <w:r w:rsidRPr="00EF6EF9">
            <w:rPr>
              <w:b/>
            </w:rPr>
            <w:t>Forslag til vedtak</w:t>
          </w:r>
        </w:p>
      </w:sdtContent>
    </w:sdt>
    <w:p w14:paraId="3A0F404E" w14:textId="402BB6C8" w:rsidR="00614702" w:rsidRDefault="00614702" w:rsidP="00614702"/>
    <w:p w14:paraId="76528321" w14:textId="2AA036B9" w:rsidR="00614702" w:rsidRDefault="00614702" w:rsidP="00614702">
      <w:r>
        <w:t>Lier kirkelige fellesråd tar Arbeidsutvalgets protokoller av 14.09. og 5.10.2023 til orientering.</w:t>
      </w:r>
    </w:p>
    <w:p w14:paraId="75B54FB9" w14:textId="5F6017B8" w:rsidR="00614702" w:rsidRDefault="00614702" w:rsidP="00614702"/>
    <w:sdt>
      <w:sdtPr>
        <w:rPr>
          <w:b w:val="0"/>
        </w:rPr>
        <w:alias w:val="Vedtak for sak 74/23"/>
        <w:tag w:val="HandlingID246840;CaseID211582"/>
        <w:id w:val="351227974"/>
        <w:placeholder>
          <w:docPart w:val="DefaultPlaceholder_-1854013440"/>
        </w:placeholder>
      </w:sdtPr>
      <w:sdtEndPr/>
      <w:sdtContent>
        <w:p w14:paraId="047AD6BF" w14:textId="60D6B1AF" w:rsidR="00614702" w:rsidRDefault="00614702" w:rsidP="00614702">
          <w:pPr>
            <w:pStyle w:val="MUCaseTitle3"/>
          </w:pPr>
          <w:r>
            <w:t>Møtebehandling</w:t>
          </w:r>
        </w:p>
        <w:p w14:paraId="276B7E63" w14:textId="15343EC8" w:rsidR="00614702" w:rsidRDefault="00614702" w:rsidP="00614702"/>
        <w:sdt>
          <w:sdtPr>
            <w:rPr>
              <w:b w:val="0"/>
            </w:rPr>
            <w:tag w:val="MU_Innstilling"/>
            <w:id w:val="1740910341"/>
            <w:lock w:val="sdtLocked"/>
            <w:placeholder>
              <w:docPart w:val="DefaultPlaceholder_-1854013440"/>
            </w:placeholder>
            <w15:appearance w15:val="hidden"/>
          </w:sdtPr>
          <w:sdtEndPr/>
          <w:sdtContent>
            <w:p w14:paraId="03D92C94" w14:textId="77777777" w:rsidR="00614702" w:rsidRDefault="00614702" w:rsidP="00614702">
              <w:pPr>
                <w:pStyle w:val="MUCaseTitle3"/>
              </w:pPr>
              <w:r>
                <w:t xml:space="preserve">Vedtak </w:t>
              </w:r>
            </w:p>
            <w:sdt>
              <w:sdtPr>
                <w:tag w:val="MU_Vedtakstekst"/>
                <w:id w:val="-1569260489"/>
                <w:lock w:val="sdtLocked"/>
                <w:placeholder>
                  <w:docPart w:val="C6E7A42AD21C444CB37706C7DD102D92"/>
                </w:placeholder>
                <w15:appearance w15:val="hidden"/>
              </w:sdtPr>
              <w:sdtEndPr/>
              <w:sdtContent>
                <w:p w14:paraId="5002A6BC" w14:textId="77777777" w:rsidR="00614702" w:rsidRPr="00EF6EF9" w:rsidRDefault="00614702" w:rsidP="00614702">
                  <w:r>
                    <w:t>Lier kirkelige fellesråd tar Arbeidsutvalgets protokoller av 14.09. og 5.10.2023 til orientering.</w:t>
                  </w:r>
                </w:p>
                <w:p w14:paraId="10592ED7" w14:textId="10C36B4B" w:rsidR="00614702" w:rsidRDefault="001429F6" w:rsidP="00614702"/>
              </w:sdtContent>
            </w:sdt>
          </w:sdtContent>
        </w:sdt>
        <w:p w14:paraId="395D86C5" w14:textId="228200AB" w:rsidR="00614702" w:rsidRDefault="00614702" w:rsidP="00614702">
          <w:pPr>
            <w:spacing w:before="240"/>
          </w:pPr>
          <w:r>
            <w:fldChar w:fldCharType="begin"/>
          </w:r>
          <w:r>
            <w:instrText xml:space="preserve"> MACROBUTTON SaveDecision [Lagre vedtak] </w:instrText>
          </w:r>
          <w:r>
            <w:fldChar w:fldCharType="end"/>
          </w:r>
        </w:p>
      </w:sdtContent>
    </w:sdt>
    <w:p w14:paraId="70607516" w14:textId="3F78CC72" w:rsidR="00614702" w:rsidRDefault="00614702" w:rsidP="00614702">
      <w:pPr>
        <w:spacing w:before="240"/>
      </w:pPr>
    </w:p>
    <w:p w14:paraId="18480A35" w14:textId="1EBC5019" w:rsidR="00614702" w:rsidRDefault="00614702" w:rsidP="00614702">
      <w:pPr>
        <w:spacing w:before="240"/>
      </w:pPr>
    </w:p>
    <w:p w14:paraId="39599571" w14:textId="14D4DE7A" w:rsidR="00614702" w:rsidRDefault="00614702" w:rsidP="00614702">
      <w:pPr>
        <w:spacing w:before="240"/>
      </w:pPr>
    </w:p>
    <w:p w14:paraId="45679BBA" w14:textId="32CE0B42" w:rsidR="00614702" w:rsidRDefault="00614702" w:rsidP="00614702">
      <w:pPr>
        <w:spacing w:before="240"/>
      </w:pPr>
    </w:p>
    <w:p w14:paraId="2592B0E7" w14:textId="0799642A" w:rsidR="00614702" w:rsidRDefault="00614702" w:rsidP="00614702">
      <w:pPr>
        <w:spacing w:before="240"/>
      </w:pPr>
    </w:p>
    <w:p w14:paraId="22A4555C" w14:textId="156B6372" w:rsidR="00614702" w:rsidRDefault="00614702" w:rsidP="00614702">
      <w:pPr>
        <w:spacing w:before="240"/>
      </w:pPr>
    </w:p>
    <w:p w14:paraId="53D2C8A8" w14:textId="5868B05E" w:rsidR="00614702" w:rsidRDefault="00614702" w:rsidP="00614702">
      <w:pPr>
        <w:spacing w:before="240"/>
      </w:pPr>
    </w:p>
    <w:p w14:paraId="4342F019" w14:textId="7A01C2C6" w:rsidR="00614702" w:rsidRDefault="00614702" w:rsidP="00614702">
      <w:pPr>
        <w:spacing w:before="240"/>
      </w:pPr>
    </w:p>
    <w:p w14:paraId="309A2203" w14:textId="24179F23" w:rsidR="00614702" w:rsidRDefault="00614702" w:rsidP="00614702">
      <w:pPr>
        <w:spacing w:before="240"/>
      </w:pPr>
    </w:p>
    <w:p w14:paraId="3940D795" w14:textId="079B4F1E" w:rsidR="00614702" w:rsidRDefault="00614702" w:rsidP="00614702">
      <w:pPr>
        <w:spacing w:before="240"/>
      </w:pPr>
    </w:p>
    <w:p w14:paraId="6C36D929" w14:textId="0F35DAA1" w:rsidR="00614702" w:rsidRDefault="00614702" w:rsidP="00614702">
      <w:pPr>
        <w:spacing w:before="240"/>
      </w:pPr>
    </w:p>
    <w:p w14:paraId="20111926" w14:textId="4AFE854B" w:rsidR="00614702" w:rsidRDefault="00614702" w:rsidP="00614702">
      <w:pPr>
        <w:spacing w:before="240"/>
      </w:pPr>
    </w:p>
    <w:p w14:paraId="214C7AD2" w14:textId="0E108556" w:rsidR="00614702" w:rsidRDefault="00614702" w:rsidP="00614702">
      <w:pPr>
        <w:spacing w:before="240"/>
      </w:pPr>
    </w:p>
    <w:p w14:paraId="2AD7ECD1" w14:textId="77777777" w:rsidR="00614702" w:rsidRDefault="00614702" w:rsidP="00614702">
      <w:pPr>
        <w:spacing w:before="240"/>
      </w:pPr>
    </w:p>
    <w:p w14:paraId="01F6B3E5" w14:textId="77777777" w:rsidR="00614702" w:rsidRDefault="00614702" w:rsidP="00614702">
      <w:pPr>
        <w:pStyle w:val="MUCaseTitle2"/>
      </w:pPr>
      <w:bookmarkStart w:id="8" w:name="CaseRef246842"/>
      <w:bookmarkEnd w:id="8"/>
      <w:r>
        <w:t>75/23 Protokoll fra administrasjonsutvalget</w:t>
      </w:r>
    </w:p>
    <w:p w14:paraId="3380DE99" w14:textId="705FFF14" w:rsidR="00614702" w:rsidRDefault="00614702" w:rsidP="006147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14702" w14:paraId="7FBDC480" w14:textId="77777777" w:rsidTr="00614702">
        <w:tc>
          <w:tcPr>
            <w:tcW w:w="5102" w:type="dxa"/>
            <w:shd w:val="clear" w:color="auto" w:fill="auto"/>
          </w:tcPr>
          <w:p w14:paraId="3CC6EC7C" w14:textId="2E286B9F" w:rsidR="00614702" w:rsidRDefault="00614702" w:rsidP="00614702">
            <w:r>
              <w:t>Behandlet av</w:t>
            </w:r>
          </w:p>
        </w:tc>
        <w:tc>
          <w:tcPr>
            <w:tcW w:w="1701" w:type="dxa"/>
            <w:shd w:val="clear" w:color="auto" w:fill="auto"/>
          </w:tcPr>
          <w:p w14:paraId="366B1FA6" w14:textId="5FB575D2" w:rsidR="00614702" w:rsidRDefault="00614702" w:rsidP="00614702">
            <w:r>
              <w:t>Møtedato</w:t>
            </w:r>
          </w:p>
        </w:tc>
        <w:tc>
          <w:tcPr>
            <w:tcW w:w="1134" w:type="dxa"/>
            <w:shd w:val="clear" w:color="auto" w:fill="auto"/>
          </w:tcPr>
          <w:p w14:paraId="46A9EB89" w14:textId="4F75E8EE" w:rsidR="00614702" w:rsidRDefault="00614702" w:rsidP="00614702">
            <w:r>
              <w:t>Saknr</w:t>
            </w:r>
          </w:p>
        </w:tc>
      </w:tr>
      <w:tr w:rsidR="00614702" w14:paraId="67161E9B" w14:textId="77777777" w:rsidTr="00614702">
        <w:tc>
          <w:tcPr>
            <w:tcW w:w="5102" w:type="dxa"/>
            <w:shd w:val="clear" w:color="auto" w:fill="auto"/>
          </w:tcPr>
          <w:p w14:paraId="7CECC403" w14:textId="53F63A87" w:rsidR="00614702" w:rsidRDefault="00614702" w:rsidP="00614702">
            <w:r>
              <w:t>1 Lier kirkelige fellesråd</w:t>
            </w:r>
          </w:p>
        </w:tc>
        <w:tc>
          <w:tcPr>
            <w:tcW w:w="1701" w:type="dxa"/>
            <w:shd w:val="clear" w:color="auto" w:fill="auto"/>
          </w:tcPr>
          <w:p w14:paraId="2228B455" w14:textId="28302C6E" w:rsidR="00614702" w:rsidRDefault="00614702" w:rsidP="00614702">
            <w:r>
              <w:t>18.10.2023</w:t>
            </w:r>
          </w:p>
        </w:tc>
        <w:tc>
          <w:tcPr>
            <w:tcW w:w="1134" w:type="dxa"/>
            <w:shd w:val="clear" w:color="auto" w:fill="auto"/>
          </w:tcPr>
          <w:p w14:paraId="0E9AE37E" w14:textId="5B253434" w:rsidR="00614702" w:rsidRDefault="00614702" w:rsidP="00614702">
            <w:r>
              <w:t>75/23</w:t>
            </w:r>
          </w:p>
        </w:tc>
      </w:tr>
    </w:tbl>
    <w:p w14:paraId="2DC98686" w14:textId="3D508A3B" w:rsidR="00614702" w:rsidRDefault="00614702" w:rsidP="00614702"/>
    <w:p w14:paraId="55D3BD05" w14:textId="37073C83" w:rsidR="00614702" w:rsidRDefault="00614702" w:rsidP="00614702"/>
    <w:p w14:paraId="2BA9434F" w14:textId="1787FFC0" w:rsidR="00614702" w:rsidRDefault="00614702" w:rsidP="00614702"/>
    <w:p w14:paraId="576B1841" w14:textId="428E5599" w:rsidR="00614702" w:rsidRDefault="00614702" w:rsidP="00614702"/>
    <w:sdt>
      <w:sdtPr>
        <w:rPr>
          <w:b/>
        </w:rPr>
        <w:tag w:val="MU_Tittel"/>
        <w:id w:val="-1797748832"/>
        <w:placeholder>
          <w:docPart w:val="EA9439915C204E53A3FCA553D9CA9773"/>
        </w:placeholder>
        <w:text/>
      </w:sdtPr>
      <w:sdtEndPr/>
      <w:sdtContent>
        <w:p w14:paraId="2CF5CC26" w14:textId="77777777" w:rsidR="00614702" w:rsidRDefault="00614702" w:rsidP="00614702">
          <w:pPr>
            <w:rPr>
              <w:b/>
            </w:rPr>
          </w:pPr>
          <w:r w:rsidRPr="00EF6EF9">
            <w:rPr>
              <w:b/>
            </w:rPr>
            <w:t>Forslag til vedtak</w:t>
          </w:r>
        </w:p>
      </w:sdtContent>
    </w:sdt>
    <w:p w14:paraId="69769C35" w14:textId="4866EC73" w:rsidR="00614702" w:rsidRDefault="00614702" w:rsidP="00614702"/>
    <w:p w14:paraId="1FC65A8F" w14:textId="07328FFB" w:rsidR="00614702" w:rsidRDefault="00614702" w:rsidP="00614702">
      <w:r>
        <w:t>Lier kirkelige fellesråd tar administrasjonsutvalgets protokoll av 20.09.2023 til orientering.</w:t>
      </w:r>
    </w:p>
    <w:p w14:paraId="45FEDB0D" w14:textId="39CA3499" w:rsidR="00614702" w:rsidRDefault="00614702" w:rsidP="00614702"/>
    <w:sdt>
      <w:sdtPr>
        <w:rPr>
          <w:b w:val="0"/>
        </w:rPr>
        <w:alias w:val="Vedtak for sak 75/23"/>
        <w:tag w:val="HandlingID246842;CaseID211582"/>
        <w:id w:val="-1373769421"/>
        <w:placeholder>
          <w:docPart w:val="DefaultPlaceholder_-1854013440"/>
        </w:placeholder>
      </w:sdtPr>
      <w:sdtEndPr/>
      <w:sdtContent>
        <w:p w14:paraId="1D50B610" w14:textId="102CF835" w:rsidR="00614702" w:rsidRDefault="00614702" w:rsidP="00614702">
          <w:pPr>
            <w:pStyle w:val="MUCaseTitle3"/>
          </w:pPr>
          <w:r>
            <w:t>Møtebehandling</w:t>
          </w:r>
        </w:p>
        <w:p w14:paraId="283AC3DA" w14:textId="0E37C685" w:rsidR="00614702" w:rsidRDefault="00614702" w:rsidP="00614702"/>
        <w:sdt>
          <w:sdtPr>
            <w:rPr>
              <w:b w:val="0"/>
            </w:rPr>
            <w:tag w:val="MU_Innstilling"/>
            <w:id w:val="760020279"/>
            <w:lock w:val="sdtLocked"/>
            <w:placeholder>
              <w:docPart w:val="DefaultPlaceholder_-1854013440"/>
            </w:placeholder>
            <w15:appearance w15:val="hidden"/>
          </w:sdtPr>
          <w:sdtEndPr/>
          <w:sdtContent>
            <w:p w14:paraId="429E23BB" w14:textId="77777777" w:rsidR="00614702" w:rsidRDefault="00614702" w:rsidP="00614702">
              <w:pPr>
                <w:pStyle w:val="MUCaseTitle3"/>
              </w:pPr>
              <w:r>
                <w:t xml:space="preserve">Vedtak </w:t>
              </w:r>
            </w:p>
            <w:sdt>
              <w:sdtPr>
                <w:tag w:val="MU_Vedtakstekst"/>
                <w:id w:val="-1764062597"/>
                <w:lock w:val="sdtLocked"/>
                <w:placeholder>
                  <w:docPart w:val="A105B013942F4A85BDC00E66E8128D85"/>
                </w:placeholder>
                <w15:appearance w15:val="hidden"/>
              </w:sdtPr>
              <w:sdtEndPr/>
              <w:sdtContent>
                <w:p w14:paraId="0CC78C6C" w14:textId="504F2DED" w:rsidR="00614702" w:rsidRDefault="00614702" w:rsidP="00614702">
                  <w:r>
                    <w:t>Lier kirkelige fellesråd tar administrasjonsutvalgets protokoll av 20.09.2023 til orientering.</w:t>
                  </w:r>
                </w:p>
                <w:p w14:paraId="08A1C03B" w14:textId="77777777" w:rsidR="00614702" w:rsidRDefault="001429F6" w:rsidP="00614702"/>
              </w:sdtContent>
            </w:sdt>
          </w:sdtContent>
        </w:sdt>
        <w:p w14:paraId="65FBFBDC" w14:textId="7FCD78F8" w:rsidR="00614702" w:rsidRDefault="00614702" w:rsidP="00614702">
          <w:pPr>
            <w:spacing w:before="240"/>
          </w:pPr>
          <w:r>
            <w:fldChar w:fldCharType="begin"/>
          </w:r>
          <w:r>
            <w:instrText xml:space="preserve"> MACROBUTTON SaveDecision [Lagre vedtak] </w:instrText>
          </w:r>
          <w:r>
            <w:fldChar w:fldCharType="end"/>
          </w:r>
        </w:p>
      </w:sdtContent>
    </w:sdt>
    <w:p w14:paraId="08A6C645" w14:textId="0111086E" w:rsidR="00614702" w:rsidRDefault="00614702" w:rsidP="00614702">
      <w:pPr>
        <w:spacing w:before="240"/>
      </w:pPr>
    </w:p>
    <w:p w14:paraId="057D22C1" w14:textId="2CAB01D5" w:rsidR="00614702" w:rsidRDefault="00614702" w:rsidP="00614702">
      <w:pPr>
        <w:spacing w:before="240"/>
      </w:pPr>
    </w:p>
    <w:p w14:paraId="377224CD" w14:textId="4251E645" w:rsidR="00614702" w:rsidRDefault="00614702" w:rsidP="00614702">
      <w:pPr>
        <w:spacing w:before="240"/>
      </w:pPr>
    </w:p>
    <w:p w14:paraId="5AFBC965" w14:textId="086A09DA" w:rsidR="00614702" w:rsidRDefault="00614702" w:rsidP="00614702">
      <w:pPr>
        <w:spacing w:before="240"/>
      </w:pPr>
    </w:p>
    <w:p w14:paraId="6708A1B9" w14:textId="51311285" w:rsidR="00614702" w:rsidRDefault="00614702" w:rsidP="00614702">
      <w:pPr>
        <w:spacing w:before="240"/>
      </w:pPr>
    </w:p>
    <w:p w14:paraId="62A049C3" w14:textId="3A3AA8B0" w:rsidR="00614702" w:rsidRDefault="00614702" w:rsidP="00614702">
      <w:pPr>
        <w:spacing w:before="240"/>
      </w:pPr>
    </w:p>
    <w:p w14:paraId="77664286" w14:textId="2912FFAC" w:rsidR="00614702" w:rsidRDefault="00614702" w:rsidP="00614702">
      <w:pPr>
        <w:spacing w:before="240"/>
      </w:pPr>
    </w:p>
    <w:p w14:paraId="58E74006" w14:textId="3A901E84" w:rsidR="00614702" w:rsidRDefault="00614702" w:rsidP="00614702">
      <w:pPr>
        <w:spacing w:before="240"/>
      </w:pPr>
    </w:p>
    <w:p w14:paraId="45EF7CDA" w14:textId="0F959B4E" w:rsidR="00614702" w:rsidRDefault="00614702" w:rsidP="00614702">
      <w:pPr>
        <w:spacing w:before="240"/>
      </w:pPr>
    </w:p>
    <w:p w14:paraId="7973A638" w14:textId="64BCBCF6" w:rsidR="00614702" w:rsidRDefault="00614702" w:rsidP="00614702">
      <w:pPr>
        <w:spacing w:before="240"/>
      </w:pPr>
    </w:p>
    <w:p w14:paraId="37AA04B5" w14:textId="10835758" w:rsidR="00614702" w:rsidRDefault="00614702" w:rsidP="00614702">
      <w:pPr>
        <w:spacing w:before="240"/>
      </w:pPr>
    </w:p>
    <w:p w14:paraId="19BA784E" w14:textId="21A5F7B1" w:rsidR="00614702" w:rsidRDefault="00614702" w:rsidP="00614702">
      <w:pPr>
        <w:spacing w:before="240"/>
      </w:pPr>
    </w:p>
    <w:p w14:paraId="771C1358" w14:textId="0B1F1334" w:rsidR="00614702" w:rsidRDefault="00614702" w:rsidP="00614702">
      <w:pPr>
        <w:spacing w:before="240"/>
      </w:pPr>
    </w:p>
    <w:p w14:paraId="42306BA9" w14:textId="77777777" w:rsidR="00614702" w:rsidRDefault="00614702" w:rsidP="00614702">
      <w:pPr>
        <w:spacing w:before="240"/>
      </w:pPr>
    </w:p>
    <w:p w14:paraId="1AE062A9" w14:textId="77777777" w:rsidR="00614702" w:rsidRDefault="00614702" w:rsidP="00614702">
      <w:pPr>
        <w:pStyle w:val="MUCaseTitle2"/>
      </w:pPr>
      <w:bookmarkStart w:id="9" w:name="CaseRef246844"/>
      <w:bookmarkEnd w:id="9"/>
      <w:r>
        <w:lastRenderedPageBreak/>
        <w:t>76/23 Protokoller fra menighetsrådene</w:t>
      </w:r>
    </w:p>
    <w:p w14:paraId="17151784" w14:textId="2D35B82D" w:rsidR="00614702" w:rsidRDefault="00614702" w:rsidP="006147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14702" w14:paraId="1A03FB41" w14:textId="77777777" w:rsidTr="00614702">
        <w:tc>
          <w:tcPr>
            <w:tcW w:w="5102" w:type="dxa"/>
            <w:shd w:val="clear" w:color="auto" w:fill="auto"/>
          </w:tcPr>
          <w:p w14:paraId="06AABB93" w14:textId="25CAAE2D" w:rsidR="00614702" w:rsidRDefault="00614702" w:rsidP="00614702">
            <w:r>
              <w:t>Behandlet av</w:t>
            </w:r>
          </w:p>
        </w:tc>
        <w:tc>
          <w:tcPr>
            <w:tcW w:w="1701" w:type="dxa"/>
            <w:shd w:val="clear" w:color="auto" w:fill="auto"/>
          </w:tcPr>
          <w:p w14:paraId="5EEAA754" w14:textId="6B88CBB6" w:rsidR="00614702" w:rsidRDefault="00614702" w:rsidP="00614702">
            <w:r>
              <w:t>Møtedato</w:t>
            </w:r>
          </w:p>
        </w:tc>
        <w:tc>
          <w:tcPr>
            <w:tcW w:w="1134" w:type="dxa"/>
            <w:shd w:val="clear" w:color="auto" w:fill="auto"/>
          </w:tcPr>
          <w:p w14:paraId="6B2232CE" w14:textId="79FBFD60" w:rsidR="00614702" w:rsidRDefault="00614702" w:rsidP="00614702">
            <w:r>
              <w:t>Saknr</w:t>
            </w:r>
          </w:p>
        </w:tc>
      </w:tr>
      <w:tr w:rsidR="00614702" w14:paraId="1B3E5459" w14:textId="77777777" w:rsidTr="00614702">
        <w:tc>
          <w:tcPr>
            <w:tcW w:w="5102" w:type="dxa"/>
            <w:shd w:val="clear" w:color="auto" w:fill="auto"/>
          </w:tcPr>
          <w:p w14:paraId="5372319F" w14:textId="65B42717" w:rsidR="00614702" w:rsidRDefault="00614702" w:rsidP="00614702">
            <w:r>
              <w:t>1 Lier kirkelige fellesråd</w:t>
            </w:r>
          </w:p>
        </w:tc>
        <w:tc>
          <w:tcPr>
            <w:tcW w:w="1701" w:type="dxa"/>
            <w:shd w:val="clear" w:color="auto" w:fill="auto"/>
          </w:tcPr>
          <w:p w14:paraId="5EE68D68" w14:textId="4B4C880E" w:rsidR="00614702" w:rsidRDefault="00614702" w:rsidP="00614702">
            <w:r>
              <w:t>18.10.2023</w:t>
            </w:r>
          </w:p>
        </w:tc>
        <w:tc>
          <w:tcPr>
            <w:tcW w:w="1134" w:type="dxa"/>
            <w:shd w:val="clear" w:color="auto" w:fill="auto"/>
          </w:tcPr>
          <w:p w14:paraId="4DCBB728" w14:textId="520C4DBD" w:rsidR="00614702" w:rsidRDefault="00614702" w:rsidP="00614702">
            <w:r>
              <w:t>76/23</w:t>
            </w:r>
          </w:p>
        </w:tc>
      </w:tr>
    </w:tbl>
    <w:p w14:paraId="00E75478" w14:textId="3D0F1E88" w:rsidR="00614702" w:rsidRDefault="00614702" w:rsidP="00614702"/>
    <w:p w14:paraId="08131D34" w14:textId="6054068A" w:rsidR="00614702" w:rsidRDefault="00614702" w:rsidP="00614702"/>
    <w:p w14:paraId="128BD43F" w14:textId="195A2EE2" w:rsidR="00614702" w:rsidRDefault="00614702" w:rsidP="00614702"/>
    <w:p w14:paraId="33C55E35" w14:textId="35BBE362" w:rsidR="00614702" w:rsidRDefault="00614702" w:rsidP="00614702"/>
    <w:sdt>
      <w:sdtPr>
        <w:rPr>
          <w:b/>
        </w:rPr>
        <w:tag w:val="MU_Tittel"/>
        <w:id w:val="-1260675750"/>
        <w:placeholder>
          <w:docPart w:val="635E203C9D7148748E4FB2100FC942C0"/>
        </w:placeholder>
        <w:text/>
      </w:sdtPr>
      <w:sdtEndPr/>
      <w:sdtContent>
        <w:p w14:paraId="6BCFEB30" w14:textId="77777777" w:rsidR="00614702" w:rsidRDefault="00614702" w:rsidP="00614702">
          <w:pPr>
            <w:rPr>
              <w:b/>
            </w:rPr>
          </w:pPr>
          <w:r w:rsidRPr="00EF6EF9">
            <w:rPr>
              <w:b/>
            </w:rPr>
            <w:t>Forslag til vedtak</w:t>
          </w:r>
        </w:p>
      </w:sdtContent>
    </w:sdt>
    <w:p w14:paraId="040EEF10" w14:textId="29503F0F" w:rsidR="00614702" w:rsidRDefault="00614702" w:rsidP="00614702"/>
    <w:p w14:paraId="69F66904" w14:textId="3806EF75" w:rsidR="00614702" w:rsidRDefault="00614702" w:rsidP="00614702">
      <w:r>
        <w:t>Lier kirkelige fellesråd tar protokollene til orientering.</w:t>
      </w:r>
    </w:p>
    <w:p w14:paraId="3D8AB6A4" w14:textId="7D1D1CC3" w:rsidR="00614702" w:rsidRDefault="00614702" w:rsidP="00614702"/>
    <w:sdt>
      <w:sdtPr>
        <w:rPr>
          <w:b w:val="0"/>
        </w:rPr>
        <w:alias w:val="Vedtak for sak 76/23"/>
        <w:tag w:val="HandlingID246844;CaseID211582"/>
        <w:id w:val="-1596625001"/>
        <w:placeholder>
          <w:docPart w:val="DefaultPlaceholder_-1854013440"/>
        </w:placeholder>
      </w:sdtPr>
      <w:sdtEndPr/>
      <w:sdtContent>
        <w:p w14:paraId="60E56D0F" w14:textId="2615E7B0" w:rsidR="00614702" w:rsidRDefault="00614702" w:rsidP="00614702">
          <w:pPr>
            <w:pStyle w:val="MUCaseTitle3"/>
          </w:pPr>
          <w:r>
            <w:t>Møtebehandling</w:t>
          </w:r>
        </w:p>
        <w:p w14:paraId="316620E2" w14:textId="126C20F2" w:rsidR="00614702" w:rsidRDefault="00614702" w:rsidP="00614702"/>
        <w:sdt>
          <w:sdtPr>
            <w:rPr>
              <w:b w:val="0"/>
            </w:rPr>
            <w:tag w:val="MU_Innstilling"/>
            <w:id w:val="-755906725"/>
            <w:lock w:val="sdtLocked"/>
            <w:placeholder>
              <w:docPart w:val="DefaultPlaceholder_-1854013440"/>
            </w:placeholder>
            <w15:appearance w15:val="hidden"/>
          </w:sdtPr>
          <w:sdtEndPr/>
          <w:sdtContent>
            <w:p w14:paraId="62D428F5" w14:textId="77777777" w:rsidR="00614702" w:rsidRDefault="00614702" w:rsidP="00614702">
              <w:pPr>
                <w:pStyle w:val="MUCaseTitle3"/>
              </w:pPr>
              <w:r>
                <w:t xml:space="preserve">Vedtak </w:t>
              </w:r>
            </w:p>
            <w:sdt>
              <w:sdtPr>
                <w:tag w:val="MU_Vedtakstekst"/>
                <w:id w:val="948813523"/>
                <w:lock w:val="sdtLocked"/>
                <w:placeholder>
                  <w:docPart w:val="A7CCB1BE0A854E1291AAD6D2A2BFD9C4"/>
                </w:placeholder>
                <w15:appearance w15:val="hidden"/>
              </w:sdtPr>
              <w:sdtEndPr/>
              <w:sdtContent>
                <w:p w14:paraId="5938A6F9" w14:textId="52880C53" w:rsidR="00614702" w:rsidRDefault="00614702" w:rsidP="00614702">
                  <w:r>
                    <w:t>Lier kirkelige fellesråd tar protokollene til orientering.</w:t>
                  </w:r>
                </w:p>
                <w:p w14:paraId="484DA9F6" w14:textId="77777777" w:rsidR="00614702" w:rsidRDefault="001429F6" w:rsidP="00614702"/>
              </w:sdtContent>
            </w:sdt>
          </w:sdtContent>
        </w:sdt>
        <w:p w14:paraId="38778158" w14:textId="06865C87" w:rsidR="00614702" w:rsidRDefault="00614702" w:rsidP="00614702">
          <w:pPr>
            <w:spacing w:before="240"/>
          </w:pPr>
          <w:r>
            <w:fldChar w:fldCharType="begin"/>
          </w:r>
          <w:r>
            <w:instrText xml:space="preserve"> MACROBUTTON SaveDecision [Lagre vedtak] </w:instrText>
          </w:r>
          <w:r>
            <w:fldChar w:fldCharType="end"/>
          </w:r>
        </w:p>
      </w:sdtContent>
    </w:sdt>
    <w:p w14:paraId="6B986A67" w14:textId="5136D692" w:rsidR="00614702" w:rsidRDefault="00614702" w:rsidP="00614702">
      <w:pPr>
        <w:spacing w:before="240"/>
      </w:pPr>
    </w:p>
    <w:p w14:paraId="3FD28145" w14:textId="09B612EE" w:rsidR="00614702" w:rsidRDefault="00614702" w:rsidP="00614702">
      <w:pPr>
        <w:spacing w:before="240"/>
      </w:pPr>
    </w:p>
    <w:p w14:paraId="2900E64A" w14:textId="569F0DF5" w:rsidR="00614702" w:rsidRDefault="00614702" w:rsidP="00614702">
      <w:pPr>
        <w:spacing w:before="240"/>
      </w:pPr>
    </w:p>
    <w:p w14:paraId="2EE7487F" w14:textId="79D4F777" w:rsidR="00614702" w:rsidRDefault="00614702" w:rsidP="00614702">
      <w:pPr>
        <w:spacing w:before="240"/>
      </w:pPr>
    </w:p>
    <w:p w14:paraId="7A268D6F" w14:textId="340CC93F" w:rsidR="00614702" w:rsidRDefault="00614702" w:rsidP="00614702">
      <w:pPr>
        <w:spacing w:before="240"/>
      </w:pPr>
    </w:p>
    <w:p w14:paraId="69913B58" w14:textId="039E876C" w:rsidR="00614702" w:rsidRDefault="00614702" w:rsidP="00614702">
      <w:pPr>
        <w:spacing w:before="240"/>
      </w:pPr>
    </w:p>
    <w:p w14:paraId="73BDF5A6" w14:textId="5985E314" w:rsidR="00614702" w:rsidRDefault="00614702" w:rsidP="00614702">
      <w:pPr>
        <w:spacing w:before="240"/>
      </w:pPr>
    </w:p>
    <w:p w14:paraId="00656730" w14:textId="4D3445A6" w:rsidR="00614702" w:rsidRDefault="00614702" w:rsidP="00614702">
      <w:pPr>
        <w:spacing w:before="240"/>
      </w:pPr>
    </w:p>
    <w:p w14:paraId="6960C766" w14:textId="40CE70F7" w:rsidR="00614702" w:rsidRDefault="00614702" w:rsidP="00614702">
      <w:pPr>
        <w:spacing w:before="240"/>
      </w:pPr>
    </w:p>
    <w:p w14:paraId="4AD09690" w14:textId="3F2CDC31" w:rsidR="00614702" w:rsidRDefault="00614702" w:rsidP="00614702">
      <w:pPr>
        <w:spacing w:before="240"/>
      </w:pPr>
    </w:p>
    <w:p w14:paraId="37082163" w14:textId="4DF5A7C8" w:rsidR="00614702" w:rsidRDefault="00614702" w:rsidP="00614702">
      <w:pPr>
        <w:spacing w:before="240"/>
      </w:pPr>
    </w:p>
    <w:p w14:paraId="6432952C" w14:textId="039199F2" w:rsidR="00614702" w:rsidRDefault="00614702" w:rsidP="00614702">
      <w:pPr>
        <w:spacing w:before="240"/>
      </w:pPr>
    </w:p>
    <w:p w14:paraId="03CB8E0B" w14:textId="3314E728" w:rsidR="00614702" w:rsidRDefault="00614702" w:rsidP="00614702">
      <w:pPr>
        <w:spacing w:before="240"/>
      </w:pPr>
    </w:p>
    <w:p w14:paraId="43F4B4FC" w14:textId="1DCFFE04" w:rsidR="00614702" w:rsidRDefault="00614702" w:rsidP="00614702">
      <w:pPr>
        <w:spacing w:before="240"/>
      </w:pPr>
    </w:p>
    <w:p w14:paraId="572C71FC" w14:textId="5F1DC6C8" w:rsidR="00614702" w:rsidRDefault="00614702" w:rsidP="00614702">
      <w:pPr>
        <w:spacing w:before="240"/>
      </w:pPr>
    </w:p>
    <w:p w14:paraId="145FD8A0" w14:textId="77777777" w:rsidR="00614702" w:rsidRDefault="00614702" w:rsidP="00614702">
      <w:pPr>
        <w:spacing w:before="240"/>
      </w:pPr>
    </w:p>
    <w:p w14:paraId="59E2EE11" w14:textId="77777777" w:rsidR="00614702" w:rsidRDefault="00614702" w:rsidP="00614702">
      <w:pPr>
        <w:pStyle w:val="MUCaseTitle2"/>
      </w:pPr>
      <w:bookmarkStart w:id="10" w:name="CaseRef246848"/>
      <w:bookmarkEnd w:id="10"/>
      <w:r>
        <w:t>77/23 2. tertial rapport, 2023</w:t>
      </w:r>
    </w:p>
    <w:p w14:paraId="74C9BEB7" w14:textId="71D3DEEF" w:rsidR="00614702" w:rsidRDefault="00614702" w:rsidP="006147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14702" w14:paraId="708E2514" w14:textId="77777777" w:rsidTr="00614702">
        <w:tc>
          <w:tcPr>
            <w:tcW w:w="5102" w:type="dxa"/>
            <w:shd w:val="clear" w:color="auto" w:fill="auto"/>
          </w:tcPr>
          <w:p w14:paraId="6DAA1642" w14:textId="18315FFD" w:rsidR="00614702" w:rsidRDefault="00614702" w:rsidP="00614702">
            <w:r>
              <w:t>Behandlet av</w:t>
            </w:r>
          </w:p>
        </w:tc>
        <w:tc>
          <w:tcPr>
            <w:tcW w:w="1701" w:type="dxa"/>
            <w:shd w:val="clear" w:color="auto" w:fill="auto"/>
          </w:tcPr>
          <w:p w14:paraId="3124E208" w14:textId="393C19CB" w:rsidR="00614702" w:rsidRDefault="00614702" w:rsidP="00614702">
            <w:r>
              <w:t>Møtedato</w:t>
            </w:r>
          </w:p>
        </w:tc>
        <w:tc>
          <w:tcPr>
            <w:tcW w:w="1134" w:type="dxa"/>
            <w:shd w:val="clear" w:color="auto" w:fill="auto"/>
          </w:tcPr>
          <w:p w14:paraId="6F0010B7" w14:textId="51B65304" w:rsidR="00614702" w:rsidRDefault="00614702" w:rsidP="00614702">
            <w:r>
              <w:t>Saknr</w:t>
            </w:r>
          </w:p>
        </w:tc>
      </w:tr>
      <w:tr w:rsidR="00614702" w14:paraId="07AAAC7B" w14:textId="77777777" w:rsidTr="00614702">
        <w:tc>
          <w:tcPr>
            <w:tcW w:w="5102" w:type="dxa"/>
            <w:shd w:val="clear" w:color="auto" w:fill="auto"/>
          </w:tcPr>
          <w:p w14:paraId="44F1A4E4" w14:textId="0438B6BE" w:rsidR="00614702" w:rsidRDefault="00614702" w:rsidP="00614702">
            <w:r>
              <w:t>1 Lier kirkelige fellesråd</w:t>
            </w:r>
          </w:p>
        </w:tc>
        <w:tc>
          <w:tcPr>
            <w:tcW w:w="1701" w:type="dxa"/>
            <w:shd w:val="clear" w:color="auto" w:fill="auto"/>
          </w:tcPr>
          <w:p w14:paraId="054F9453" w14:textId="0EC757FD" w:rsidR="00614702" w:rsidRDefault="00614702" w:rsidP="00614702">
            <w:r>
              <w:t>18.10.2023</w:t>
            </w:r>
          </w:p>
        </w:tc>
        <w:tc>
          <w:tcPr>
            <w:tcW w:w="1134" w:type="dxa"/>
            <w:shd w:val="clear" w:color="auto" w:fill="auto"/>
          </w:tcPr>
          <w:p w14:paraId="58F9F14B" w14:textId="10874AE5" w:rsidR="00614702" w:rsidRDefault="00614702" w:rsidP="00614702">
            <w:r>
              <w:t>77/23</w:t>
            </w:r>
          </w:p>
        </w:tc>
      </w:tr>
    </w:tbl>
    <w:p w14:paraId="681C7214" w14:textId="3150FFB2" w:rsidR="00614702" w:rsidRDefault="00614702" w:rsidP="00614702"/>
    <w:p w14:paraId="0B6E149A" w14:textId="19190F9F" w:rsidR="00614702" w:rsidRDefault="00614702" w:rsidP="00614702"/>
    <w:p w14:paraId="7178F8A9" w14:textId="48E86A8C" w:rsidR="00614702" w:rsidRDefault="00614702" w:rsidP="00614702"/>
    <w:p w14:paraId="174C6024" w14:textId="68111267" w:rsidR="00614702" w:rsidRDefault="00614702" w:rsidP="00614702"/>
    <w:sdt>
      <w:sdtPr>
        <w:rPr>
          <w:b/>
        </w:rPr>
        <w:tag w:val="MU_Tittel"/>
        <w:id w:val="58686141"/>
        <w:placeholder>
          <w:docPart w:val="5593372125AA4D95807681BBD66896EF"/>
        </w:placeholder>
        <w:text/>
      </w:sdtPr>
      <w:sdtEndPr/>
      <w:sdtContent>
        <w:p w14:paraId="00DCB57D" w14:textId="77777777" w:rsidR="00614702" w:rsidRDefault="00614702" w:rsidP="00614702">
          <w:pPr>
            <w:rPr>
              <w:b/>
            </w:rPr>
          </w:pPr>
          <w:r w:rsidRPr="00EF6EF9">
            <w:rPr>
              <w:b/>
            </w:rPr>
            <w:t>Forslag til vedtak</w:t>
          </w:r>
        </w:p>
      </w:sdtContent>
    </w:sdt>
    <w:p w14:paraId="71FBE4A3" w14:textId="28FC43B6" w:rsidR="00614702" w:rsidRDefault="00614702" w:rsidP="00614702"/>
    <w:p w14:paraId="46E774DE" w14:textId="688D8DA6" w:rsidR="00614702" w:rsidRDefault="00614702" w:rsidP="00614702">
      <w:r>
        <w:t xml:space="preserve">Lier kirkelige fellesråd tar fremlagte rapport for 2. tertial 2023 til orientering. </w:t>
      </w:r>
    </w:p>
    <w:p w14:paraId="506B3754" w14:textId="197FFFA9" w:rsidR="00614702" w:rsidRDefault="00614702" w:rsidP="00614702"/>
    <w:sdt>
      <w:sdtPr>
        <w:rPr>
          <w:b w:val="0"/>
        </w:rPr>
        <w:alias w:val="Vedtak for sak 77/23"/>
        <w:tag w:val="HandlingID246848;CaseID211582"/>
        <w:id w:val="1866713185"/>
        <w:placeholder>
          <w:docPart w:val="DefaultPlaceholder_-1854013440"/>
        </w:placeholder>
      </w:sdtPr>
      <w:sdtEndPr/>
      <w:sdtContent>
        <w:p w14:paraId="5E7FAE84" w14:textId="3ECA2C4D" w:rsidR="00614702" w:rsidRDefault="00614702" w:rsidP="00614702">
          <w:pPr>
            <w:pStyle w:val="MUCaseTitle3"/>
          </w:pPr>
          <w:r>
            <w:t>Møtebehandling</w:t>
          </w:r>
        </w:p>
        <w:p w14:paraId="6D126295" w14:textId="58DF539A" w:rsidR="00614702" w:rsidRDefault="004E2563" w:rsidP="00614702">
          <w:r>
            <w:t>Sak drøftet.</w:t>
          </w:r>
        </w:p>
        <w:p w14:paraId="0A973335" w14:textId="77777777" w:rsidR="0058584D" w:rsidRDefault="0058584D" w:rsidP="00614702"/>
        <w:p w14:paraId="6F65D36E" w14:textId="31577FAC" w:rsidR="004E2563" w:rsidRDefault="004E2563" w:rsidP="00614702">
          <w:r>
            <w:t>Følgende bes redegjort for til neste møte:</w:t>
          </w:r>
        </w:p>
        <w:p w14:paraId="04C9C9B2" w14:textId="781B27AC" w:rsidR="004E2563" w:rsidRDefault="004E2563" w:rsidP="004E2563">
          <w:pPr>
            <w:pStyle w:val="Listeavsnitt"/>
            <w:numPr>
              <w:ilvl w:val="0"/>
              <w:numId w:val="4"/>
            </w:numPr>
          </w:pPr>
          <w:r>
            <w:t xml:space="preserve">1090 Pensjon – Hva </w:t>
          </w:r>
          <w:r w:rsidR="0058584D">
            <w:t>utgjør</w:t>
          </w:r>
          <w:r>
            <w:t xml:space="preserve"> dette på årsbasis?</w:t>
          </w:r>
        </w:p>
        <w:p w14:paraId="15C1CC0A" w14:textId="1EEF05F2" w:rsidR="004E2563" w:rsidRDefault="004E2563" w:rsidP="004E2563">
          <w:pPr>
            <w:pStyle w:val="Listeavsnitt"/>
            <w:numPr>
              <w:ilvl w:val="0"/>
              <w:numId w:val="4"/>
            </w:numPr>
          </w:pPr>
          <w:r>
            <w:t>1621 Preludering – årsaken til at det ikke står minus foran (det er en inntekt)</w:t>
          </w:r>
        </w:p>
        <w:p w14:paraId="52C3C9F6" w14:textId="10241B1B" w:rsidR="004E2563" w:rsidRDefault="004E2563" w:rsidP="004E2563">
          <w:pPr>
            <w:pStyle w:val="Listeavsnitt"/>
            <w:numPr>
              <w:ilvl w:val="0"/>
              <w:numId w:val="4"/>
            </w:numPr>
          </w:pPr>
          <w:r>
            <w:t xml:space="preserve">Sikre at </w:t>
          </w:r>
          <w:r w:rsidR="0058584D">
            <w:t xml:space="preserve">Fellesrådet </w:t>
          </w:r>
          <w:r>
            <w:t>blir kompensert for lønnsoppgjøret for 2023</w:t>
          </w:r>
        </w:p>
        <w:p w14:paraId="5F71B6BB" w14:textId="27E0DE74" w:rsidR="004E2563" w:rsidRDefault="004E2563" w:rsidP="004E2563">
          <w:pPr>
            <w:pStyle w:val="Listeavsnitt"/>
            <w:numPr>
              <w:ilvl w:val="0"/>
              <w:numId w:val="4"/>
            </w:numPr>
          </w:pPr>
          <w:r>
            <w:t>Gå igjennom investeringsregnskapet og sjekke om det er noe som kan tas på drift.</w:t>
          </w:r>
        </w:p>
        <w:p w14:paraId="58750DD6" w14:textId="1DA0A914" w:rsidR="00A2686B" w:rsidRDefault="00A2686B" w:rsidP="00614702"/>
        <w:p w14:paraId="3783320B" w14:textId="77777777" w:rsidR="00A2686B" w:rsidRDefault="00A2686B" w:rsidP="00614702"/>
        <w:sdt>
          <w:sdtPr>
            <w:rPr>
              <w:b w:val="0"/>
            </w:rPr>
            <w:tag w:val="MU_Innstilling"/>
            <w:id w:val="-755980905"/>
            <w:lock w:val="sdtLocked"/>
            <w:placeholder>
              <w:docPart w:val="DefaultPlaceholder_-1854013440"/>
            </w:placeholder>
            <w15:appearance w15:val="hidden"/>
          </w:sdtPr>
          <w:sdtEndPr/>
          <w:sdtContent>
            <w:p w14:paraId="0CCC52E2" w14:textId="77777777" w:rsidR="00614702" w:rsidRDefault="00614702" w:rsidP="00614702">
              <w:pPr>
                <w:pStyle w:val="MUCaseTitle3"/>
              </w:pPr>
              <w:r>
                <w:t xml:space="preserve">Vedtak </w:t>
              </w:r>
            </w:p>
            <w:sdt>
              <w:sdtPr>
                <w:tag w:val="MU_Vedtakstekst"/>
                <w:id w:val="89749426"/>
                <w:lock w:val="sdtLocked"/>
                <w:placeholder>
                  <w:docPart w:val="05EB1F2822624BD7A6C64157B2FFC6F5"/>
                </w:placeholder>
                <w15:appearance w15:val="hidden"/>
              </w:sdtPr>
              <w:sdtEndPr/>
              <w:sdtContent>
                <w:p w14:paraId="216DB5E0" w14:textId="647B3361" w:rsidR="00614702" w:rsidRDefault="00614702" w:rsidP="00614702">
                  <w:r>
                    <w:t>Lier kirkelige fellesråd tar fremlagte rapport for 2. tertial 2023 til orientering</w:t>
                  </w:r>
                  <w:r w:rsidR="004E2563">
                    <w:t>, m</w:t>
                  </w:r>
                  <w:r w:rsidR="00A2686B">
                    <w:t xml:space="preserve">ed de kommentarer som er fremkommet i møte. </w:t>
                  </w:r>
                </w:p>
                <w:p w14:paraId="2733451A" w14:textId="77777777" w:rsidR="00614702" w:rsidRDefault="001429F6" w:rsidP="00614702"/>
              </w:sdtContent>
            </w:sdt>
          </w:sdtContent>
        </w:sdt>
        <w:p w14:paraId="611E5FB7" w14:textId="74BB3D38" w:rsidR="00614702" w:rsidRDefault="00614702" w:rsidP="00614702">
          <w:pPr>
            <w:spacing w:before="240"/>
          </w:pPr>
          <w:r>
            <w:fldChar w:fldCharType="begin"/>
          </w:r>
          <w:r>
            <w:instrText xml:space="preserve"> MACROBUTTON SaveDecision [Lagre vedtak] </w:instrText>
          </w:r>
          <w:r>
            <w:fldChar w:fldCharType="end"/>
          </w:r>
        </w:p>
      </w:sdtContent>
    </w:sdt>
    <w:p w14:paraId="4E2893C4" w14:textId="05B99AF3" w:rsidR="00614702" w:rsidRDefault="00614702" w:rsidP="00614702">
      <w:pPr>
        <w:spacing w:before="240"/>
      </w:pPr>
    </w:p>
    <w:p w14:paraId="3C7A2076" w14:textId="343C33F2" w:rsidR="00614702" w:rsidRDefault="00614702" w:rsidP="00614702">
      <w:pPr>
        <w:spacing w:before="240"/>
      </w:pPr>
    </w:p>
    <w:p w14:paraId="04A1A608" w14:textId="3C06302B" w:rsidR="00614702" w:rsidRDefault="00614702" w:rsidP="00614702">
      <w:pPr>
        <w:spacing w:before="240"/>
      </w:pPr>
    </w:p>
    <w:p w14:paraId="5472A462" w14:textId="4D19175F" w:rsidR="00614702" w:rsidRDefault="00614702" w:rsidP="00614702">
      <w:pPr>
        <w:spacing w:before="240"/>
      </w:pPr>
    </w:p>
    <w:p w14:paraId="56A27432" w14:textId="31509674" w:rsidR="00614702" w:rsidRDefault="00614702" w:rsidP="00614702">
      <w:pPr>
        <w:spacing w:before="240"/>
      </w:pPr>
    </w:p>
    <w:p w14:paraId="7BA8B661" w14:textId="1269AA11" w:rsidR="00614702" w:rsidRDefault="00614702" w:rsidP="00614702">
      <w:pPr>
        <w:spacing w:before="240"/>
      </w:pPr>
    </w:p>
    <w:p w14:paraId="7AAE0758" w14:textId="015CAB84" w:rsidR="00614702" w:rsidRDefault="00614702" w:rsidP="00614702">
      <w:pPr>
        <w:spacing w:before="240"/>
      </w:pPr>
    </w:p>
    <w:p w14:paraId="5B2C93D5" w14:textId="58304B03" w:rsidR="00614702" w:rsidRDefault="00614702" w:rsidP="00614702">
      <w:pPr>
        <w:spacing w:before="240"/>
      </w:pPr>
    </w:p>
    <w:p w14:paraId="4FBAA853" w14:textId="46D86A1E" w:rsidR="00614702" w:rsidRDefault="00614702" w:rsidP="00614702">
      <w:pPr>
        <w:spacing w:before="240"/>
      </w:pPr>
    </w:p>
    <w:p w14:paraId="610B968A" w14:textId="543095ED" w:rsidR="00614702" w:rsidRDefault="00614702" w:rsidP="00614702">
      <w:pPr>
        <w:spacing w:before="240"/>
      </w:pPr>
    </w:p>
    <w:p w14:paraId="66F48B00" w14:textId="77777777" w:rsidR="0058584D" w:rsidRDefault="0058584D" w:rsidP="00614702">
      <w:pPr>
        <w:spacing w:before="240"/>
      </w:pPr>
    </w:p>
    <w:p w14:paraId="26F7A917" w14:textId="77777777" w:rsidR="00614702" w:rsidRDefault="00614702" w:rsidP="00614702">
      <w:pPr>
        <w:pStyle w:val="MUCaseTitle2"/>
      </w:pPr>
      <w:bookmarkStart w:id="11" w:name="CaseRef247140"/>
      <w:bookmarkEnd w:id="11"/>
      <w:r>
        <w:t>78/23 Sylling kirke - status i prosjektet</w:t>
      </w:r>
    </w:p>
    <w:p w14:paraId="530D6D8D" w14:textId="061EB1CC" w:rsidR="00614702" w:rsidRDefault="00614702" w:rsidP="006147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14702" w14:paraId="1B75A346" w14:textId="77777777" w:rsidTr="00614702">
        <w:tc>
          <w:tcPr>
            <w:tcW w:w="5102" w:type="dxa"/>
            <w:shd w:val="clear" w:color="auto" w:fill="auto"/>
          </w:tcPr>
          <w:p w14:paraId="7714CF9E" w14:textId="0B0578EB" w:rsidR="00614702" w:rsidRDefault="00614702" w:rsidP="00614702">
            <w:r>
              <w:t>Behandlet av</w:t>
            </w:r>
          </w:p>
        </w:tc>
        <w:tc>
          <w:tcPr>
            <w:tcW w:w="1701" w:type="dxa"/>
            <w:shd w:val="clear" w:color="auto" w:fill="auto"/>
          </w:tcPr>
          <w:p w14:paraId="746DD73B" w14:textId="6BFC8398" w:rsidR="00614702" w:rsidRDefault="00614702" w:rsidP="00614702">
            <w:r>
              <w:t>Møtedato</w:t>
            </w:r>
          </w:p>
        </w:tc>
        <w:tc>
          <w:tcPr>
            <w:tcW w:w="1134" w:type="dxa"/>
            <w:shd w:val="clear" w:color="auto" w:fill="auto"/>
          </w:tcPr>
          <w:p w14:paraId="34E6F5EF" w14:textId="51514F36" w:rsidR="00614702" w:rsidRDefault="00614702" w:rsidP="00614702">
            <w:r>
              <w:t>Saknr</w:t>
            </w:r>
          </w:p>
        </w:tc>
      </w:tr>
      <w:tr w:rsidR="00614702" w14:paraId="1E5220E1" w14:textId="77777777" w:rsidTr="00614702">
        <w:tc>
          <w:tcPr>
            <w:tcW w:w="5102" w:type="dxa"/>
            <w:shd w:val="clear" w:color="auto" w:fill="auto"/>
          </w:tcPr>
          <w:p w14:paraId="22B510F7" w14:textId="220BF4E4" w:rsidR="00614702" w:rsidRDefault="00614702" w:rsidP="00614702">
            <w:r>
              <w:t>1 Lier kirkelige fellesråd</w:t>
            </w:r>
          </w:p>
        </w:tc>
        <w:tc>
          <w:tcPr>
            <w:tcW w:w="1701" w:type="dxa"/>
            <w:shd w:val="clear" w:color="auto" w:fill="auto"/>
          </w:tcPr>
          <w:p w14:paraId="1758A0FC" w14:textId="3FBE818E" w:rsidR="00614702" w:rsidRDefault="00614702" w:rsidP="00614702">
            <w:r>
              <w:t>18.10.2023</w:t>
            </w:r>
          </w:p>
        </w:tc>
        <w:tc>
          <w:tcPr>
            <w:tcW w:w="1134" w:type="dxa"/>
            <w:shd w:val="clear" w:color="auto" w:fill="auto"/>
          </w:tcPr>
          <w:p w14:paraId="3E24A170" w14:textId="0A7CFD4E" w:rsidR="00614702" w:rsidRDefault="00614702" w:rsidP="00614702">
            <w:r>
              <w:t>78/23</w:t>
            </w:r>
          </w:p>
        </w:tc>
      </w:tr>
    </w:tbl>
    <w:p w14:paraId="62979BCD" w14:textId="780E4F35" w:rsidR="00614702" w:rsidRDefault="00614702" w:rsidP="00614702"/>
    <w:p w14:paraId="58019518" w14:textId="4FC1A8D6" w:rsidR="00614702" w:rsidRDefault="00614702" w:rsidP="00614702"/>
    <w:p w14:paraId="537701E4" w14:textId="1790741A" w:rsidR="00614702" w:rsidRDefault="00614702" w:rsidP="00614702"/>
    <w:p w14:paraId="1BC2CEFB" w14:textId="1B8B3C3E" w:rsidR="00614702" w:rsidRDefault="00614702" w:rsidP="00614702"/>
    <w:sdt>
      <w:sdtPr>
        <w:rPr>
          <w:b/>
        </w:rPr>
        <w:tag w:val="MU_Tittel"/>
        <w:id w:val="-626774048"/>
        <w:placeholder>
          <w:docPart w:val="E49A08A1B19D4EF69D7BBB8CA2EFB5F7"/>
        </w:placeholder>
        <w:text/>
      </w:sdtPr>
      <w:sdtEndPr/>
      <w:sdtContent>
        <w:p w14:paraId="78D2B79F" w14:textId="77777777" w:rsidR="00614702" w:rsidRDefault="00614702" w:rsidP="00614702">
          <w:pPr>
            <w:rPr>
              <w:b/>
            </w:rPr>
          </w:pPr>
          <w:r w:rsidRPr="00EF6EF9">
            <w:rPr>
              <w:b/>
            </w:rPr>
            <w:t>Forslag til vedtak</w:t>
          </w:r>
        </w:p>
      </w:sdtContent>
    </w:sdt>
    <w:p w14:paraId="4792CDD2" w14:textId="2AF01684" w:rsidR="00614702" w:rsidRDefault="00614702" w:rsidP="00614702"/>
    <w:p w14:paraId="4442E38C" w14:textId="017A5F95" w:rsidR="007D73A2" w:rsidRDefault="007D73A2" w:rsidP="007D73A2">
      <w:r>
        <w:t>Lier kirkelige fellesråd vedtar å følge AU’s anbefaling til vedtak:</w:t>
      </w:r>
    </w:p>
    <w:p w14:paraId="6C1E0AD7" w14:textId="3A615D3E" w:rsidR="00614702" w:rsidRDefault="00614702" w:rsidP="007D73A2">
      <w:pPr>
        <w:pStyle w:val="Listeavsnitt"/>
        <w:numPr>
          <w:ilvl w:val="0"/>
          <w:numId w:val="7"/>
        </w:numPr>
      </w:pPr>
      <w:r>
        <w:t xml:space="preserve">Prosjektet gjennomføres innenfor den budsjettramme som er presentert i økonomioppsett av 05.10.2023 ref. vedlegg og med full rehabilitering av tårn/spir.  Total budsjettramme eks. mva. inkl. usikkerhet på kr 14,3 mill Total budsjettramme inkl. mva. er kr </w:t>
      </w:r>
      <w:bookmarkStart w:id="12" w:name="_Hlk147735925"/>
      <w:r>
        <w:t xml:space="preserve">17,8 mill. </w:t>
      </w:r>
      <w:bookmarkEnd w:id="12"/>
      <w:r>
        <w:t>Prosjektet ferdigstilles innen medio mai 2024.</w:t>
      </w:r>
    </w:p>
    <w:p w14:paraId="5792B930" w14:textId="77777777" w:rsidR="00614702" w:rsidRDefault="00614702" w:rsidP="00614702">
      <w:pPr>
        <w:pStyle w:val="Listeavsnitt"/>
        <w:numPr>
          <w:ilvl w:val="0"/>
          <w:numId w:val="1"/>
        </w:numPr>
      </w:pPr>
      <w:r>
        <w:t>Prosjektledelsen avklarer med Lier kommune snarest om prosjektets omfang nå innebærer søknadsplikt.</w:t>
      </w:r>
    </w:p>
    <w:p w14:paraId="32D7539C" w14:textId="77777777" w:rsidR="00614702" w:rsidRDefault="00614702" w:rsidP="00614702">
      <w:pPr>
        <w:pStyle w:val="Listeavsnitt"/>
        <w:numPr>
          <w:ilvl w:val="0"/>
          <w:numId w:val="1"/>
        </w:numPr>
      </w:pPr>
      <w:r>
        <w:t>Prosjektet finansieres ved bruk av eksisterende fond. Øvrige investeringer som ikke er startet opp er satt på vent. Eventuelt tilleggsbehov for investeringsmidler innarbeides i budsjettdrøftelsene for 2024 - 2027 med Lier kommune.</w:t>
      </w:r>
    </w:p>
    <w:p w14:paraId="09AF541A" w14:textId="77777777" w:rsidR="00614702" w:rsidRDefault="00614702" w:rsidP="00614702">
      <w:pPr>
        <w:pStyle w:val="Listeavsnitt"/>
        <w:numPr>
          <w:ilvl w:val="0"/>
          <w:numId w:val="1"/>
        </w:numPr>
      </w:pPr>
      <w:r>
        <w:t>Kirkevergen innhenter tilstandsrapport for gjenstående del av Sylling kirke og sikrer at kirken er trygg for drift.</w:t>
      </w:r>
    </w:p>
    <w:p w14:paraId="263A276A" w14:textId="77777777" w:rsidR="00614702" w:rsidRDefault="00614702" w:rsidP="00614702">
      <w:pPr>
        <w:pStyle w:val="Listeavsnitt"/>
        <w:numPr>
          <w:ilvl w:val="0"/>
          <w:numId w:val="1"/>
        </w:numPr>
      </w:pPr>
      <w:r>
        <w:t>Organisasjonsrollen til Norconsult (prosjektleder) avklares og tydeliggjøres.</w:t>
      </w:r>
    </w:p>
    <w:p w14:paraId="2006C94E" w14:textId="77777777" w:rsidR="00614702" w:rsidRDefault="00614702" w:rsidP="00614702">
      <w:pPr>
        <w:pStyle w:val="Listeavsnitt"/>
        <w:numPr>
          <w:ilvl w:val="0"/>
          <w:numId w:val="1"/>
        </w:numPr>
      </w:pPr>
      <w:r>
        <w:t>Arbeidsutvalgets vedtak tas opp i førstkommende møte i LKF. Kirkevergen skal forholde seg til AU-vedtakene inntil behandling i LKF.</w:t>
      </w:r>
    </w:p>
    <w:p w14:paraId="3F6566DD" w14:textId="553EBF89" w:rsidR="00614702" w:rsidRDefault="00614702" w:rsidP="00614702">
      <w:pPr>
        <w:pStyle w:val="Listeavsnitt"/>
        <w:numPr>
          <w:ilvl w:val="0"/>
          <w:numId w:val="1"/>
        </w:numPr>
        <w:spacing w:line="256" w:lineRule="auto"/>
      </w:pPr>
      <w:r>
        <w:t>En videre oppfølging og vurdering av de andre kirkene i Lier kommer Kirkevergen tilbake til som egen sak i LKF.</w:t>
      </w:r>
    </w:p>
    <w:p w14:paraId="6157F8DB" w14:textId="2D224426" w:rsidR="00614702" w:rsidRDefault="00614702" w:rsidP="00614702"/>
    <w:sdt>
      <w:sdtPr>
        <w:rPr>
          <w:b w:val="0"/>
        </w:rPr>
        <w:alias w:val="Vedtak for sak 78/23"/>
        <w:tag w:val="HandlingID247140;CaseID211582"/>
        <w:id w:val="921296813"/>
        <w:placeholder>
          <w:docPart w:val="DefaultPlaceholder_-1854013440"/>
        </w:placeholder>
      </w:sdtPr>
      <w:sdtEndPr/>
      <w:sdtContent>
        <w:p w14:paraId="169D1F81" w14:textId="0670FFA1" w:rsidR="00614702" w:rsidRDefault="00614702" w:rsidP="00614702">
          <w:pPr>
            <w:pStyle w:val="MUCaseTitle3"/>
          </w:pPr>
          <w:r>
            <w:t>Møtebehandling</w:t>
          </w:r>
        </w:p>
        <w:p w14:paraId="3FB769B8" w14:textId="367DD151" w:rsidR="00BC70FC" w:rsidRDefault="0058584D" w:rsidP="00614702">
          <w:r>
            <w:t>Sak drøftet.</w:t>
          </w:r>
        </w:p>
        <w:p w14:paraId="13D3E0AD" w14:textId="425F14EE" w:rsidR="0058584D" w:rsidRDefault="0058584D" w:rsidP="00614702"/>
        <w:p w14:paraId="54B2BE42" w14:textId="667527EF" w:rsidR="0058584D" w:rsidRDefault="0058584D" w:rsidP="00614702">
          <w:r>
            <w:t>Prioritering av handlings</w:t>
          </w:r>
          <w:r w:rsidR="002D263F">
            <w:t>punkter:</w:t>
          </w:r>
        </w:p>
        <w:p w14:paraId="3789E746" w14:textId="182E809A" w:rsidR="002D263F" w:rsidRDefault="002D263F" w:rsidP="002D263F">
          <w:pPr>
            <w:pStyle w:val="Listeavsnitt"/>
            <w:numPr>
              <w:ilvl w:val="0"/>
              <w:numId w:val="5"/>
            </w:numPr>
          </w:pPr>
          <w:r>
            <w:t>God rehabilitering av Sylling kirke</w:t>
          </w:r>
        </w:p>
        <w:p w14:paraId="02BAA60B" w14:textId="168678F9" w:rsidR="002D263F" w:rsidRDefault="002D263F" w:rsidP="002D263F">
          <w:pPr>
            <w:pStyle w:val="Listeavsnitt"/>
            <w:numPr>
              <w:ilvl w:val="0"/>
              <w:numId w:val="5"/>
            </w:numPr>
          </w:pPr>
          <w:r>
            <w:t>Skaffe til veie gode tilstandsrapporter for alle kirkene i Lier</w:t>
          </w:r>
        </w:p>
        <w:p w14:paraId="7D0D993F" w14:textId="7DFC9561" w:rsidR="002D263F" w:rsidRDefault="002D263F" w:rsidP="002D263F">
          <w:pPr>
            <w:pStyle w:val="Listeavsnitt"/>
            <w:numPr>
              <w:ilvl w:val="0"/>
              <w:numId w:val="5"/>
            </w:numPr>
          </w:pPr>
          <w:r>
            <w:t>Sette opp en god vedlikeholdsplan for alle kirkene i Lier</w:t>
          </w:r>
        </w:p>
        <w:p w14:paraId="0F13B3FE" w14:textId="64E4EE2A" w:rsidR="002D263F" w:rsidRDefault="002D263F" w:rsidP="002D263F">
          <w:pPr>
            <w:pStyle w:val="Listeavsnitt"/>
            <w:numPr>
              <w:ilvl w:val="0"/>
              <w:numId w:val="5"/>
            </w:numPr>
          </w:pPr>
          <w:r>
            <w:t xml:space="preserve">Det bes om at drenering rundt kirkene inntas vurdert i tilstandsrapportene som bestilles utført. </w:t>
          </w:r>
        </w:p>
        <w:p w14:paraId="0CF4421E" w14:textId="0E0BA15E" w:rsidR="00A0263B" w:rsidRDefault="00A0263B" w:rsidP="00A0263B"/>
        <w:p w14:paraId="6F3A5143" w14:textId="1C58E83D" w:rsidR="00A0263B" w:rsidRDefault="00A0263B" w:rsidP="00A0263B">
          <w:r>
            <w:t>Oppsummering:</w:t>
          </w:r>
        </w:p>
        <w:p w14:paraId="19D23BBD" w14:textId="487D543A" w:rsidR="00A0263B" w:rsidRDefault="00A0263B" w:rsidP="00A0263B">
          <w:pPr>
            <w:pStyle w:val="Listeavsnitt"/>
            <w:numPr>
              <w:ilvl w:val="0"/>
              <w:numId w:val="3"/>
            </w:numPr>
          </w:pPr>
          <w:r>
            <w:t>Øk</w:t>
          </w:r>
          <w:r w:rsidR="002D263F">
            <w:t>t</w:t>
          </w:r>
          <w:r>
            <w:t xml:space="preserve"> </w:t>
          </w:r>
          <w:r w:rsidR="002D263F">
            <w:t xml:space="preserve">økonomisk </w:t>
          </w:r>
          <w:r>
            <w:t xml:space="preserve">ramme med </w:t>
          </w:r>
          <w:r w:rsidR="002D263F">
            <w:t>totalt budsjett</w:t>
          </w:r>
          <w:r>
            <w:t xml:space="preserve"> 17,8 mill</w:t>
          </w:r>
          <w:r w:rsidR="007D73A2">
            <w:t>.</w:t>
          </w:r>
          <w:r>
            <w:t xml:space="preserve">  </w:t>
          </w:r>
        </w:p>
        <w:p w14:paraId="6E56598E" w14:textId="76ACB71B" w:rsidR="00A0263B" w:rsidRDefault="002D263F" w:rsidP="00A0263B">
          <w:pPr>
            <w:pStyle w:val="Listeavsnitt"/>
            <w:numPr>
              <w:ilvl w:val="0"/>
              <w:numId w:val="3"/>
            </w:numPr>
          </w:pPr>
          <w:r>
            <w:t xml:space="preserve">Avklaring av om prosjektet er søknadspliktig pågår. </w:t>
          </w:r>
          <w:r w:rsidR="00A0263B">
            <w:t xml:space="preserve">Norconsult mener </w:t>
          </w:r>
          <w:r>
            <w:t>prosjektet</w:t>
          </w:r>
          <w:r w:rsidR="00A0263B">
            <w:t xml:space="preserve"> ikke</w:t>
          </w:r>
          <w:r>
            <w:t xml:space="preserve"> er søknadspliktig, men man sjekker det ut for sikkerhets skyld.</w:t>
          </w:r>
          <w:r w:rsidR="00A0263B">
            <w:t xml:space="preserve">  </w:t>
          </w:r>
        </w:p>
        <w:p w14:paraId="08675188" w14:textId="07726CB1" w:rsidR="00A0263B" w:rsidRDefault="00A0263B" w:rsidP="00A0263B">
          <w:pPr>
            <w:pStyle w:val="Listeavsnitt"/>
            <w:numPr>
              <w:ilvl w:val="0"/>
              <w:numId w:val="3"/>
            </w:numPr>
          </w:pPr>
          <w:r>
            <w:t>Finansier</w:t>
          </w:r>
          <w:r w:rsidR="002D263F">
            <w:t xml:space="preserve">ingen av prosjektet tas ved </w:t>
          </w:r>
          <w:r>
            <w:t>bruk av eksisterende fond.</w:t>
          </w:r>
        </w:p>
        <w:p w14:paraId="08B60DD4" w14:textId="30BFEB1E" w:rsidR="00A0263B" w:rsidRDefault="002D263F" w:rsidP="00A0263B">
          <w:pPr>
            <w:pStyle w:val="Listeavsnitt"/>
            <w:numPr>
              <w:ilvl w:val="0"/>
              <w:numId w:val="3"/>
            </w:numPr>
          </w:pPr>
          <w:r>
            <w:t>Det i</w:t>
          </w:r>
          <w:r w:rsidR="00105DEC">
            <w:t xml:space="preserve">nngås avtale med </w:t>
          </w:r>
          <w:r>
            <w:t>N</w:t>
          </w:r>
          <w:r w:rsidR="00105DEC">
            <w:t xml:space="preserve">orconsult om </w:t>
          </w:r>
          <w:r w:rsidR="007D73A2">
            <w:t>å utarbeide</w:t>
          </w:r>
          <w:r>
            <w:t xml:space="preserve"> tilstandsrapport for gjenstående del av Sylling kirke</w:t>
          </w:r>
          <w:r w:rsidR="007D73A2">
            <w:t>,</w:t>
          </w:r>
          <w:r>
            <w:t xml:space="preserve"> innenfor budsjettrammen på 150 000 kr eks. mva.</w:t>
          </w:r>
        </w:p>
        <w:p w14:paraId="36D70828" w14:textId="4C36BFEF" w:rsidR="00105DEC" w:rsidRDefault="00105DEC" w:rsidP="00A0263B">
          <w:pPr>
            <w:pStyle w:val="Listeavsnitt"/>
            <w:numPr>
              <w:ilvl w:val="0"/>
              <w:numId w:val="3"/>
            </w:numPr>
          </w:pPr>
          <w:r>
            <w:t>Norconsult må etterprøve det Mycoteam sier om fare/ risiko</w:t>
          </w:r>
        </w:p>
        <w:p w14:paraId="6B6E130E" w14:textId="03A7693F" w:rsidR="00105DEC" w:rsidRDefault="007D73A2" w:rsidP="00A0263B">
          <w:pPr>
            <w:pStyle w:val="Listeavsnitt"/>
            <w:numPr>
              <w:ilvl w:val="0"/>
              <w:numId w:val="3"/>
            </w:numPr>
          </w:pPr>
          <w:r>
            <w:t>Tilstandsrapporten</w:t>
          </w:r>
          <w:r w:rsidR="00105DEC">
            <w:t xml:space="preserve"> </w:t>
          </w:r>
          <w:r>
            <w:t>ønskes</w:t>
          </w:r>
          <w:r w:rsidR="00105DEC">
            <w:t xml:space="preserve"> lagt frem på neste møte</w:t>
          </w:r>
          <w:r>
            <w:t xml:space="preserve"> i fellesrådet</w:t>
          </w:r>
          <w:r w:rsidR="00747C51">
            <w:t>.  Dette er pri</w:t>
          </w:r>
          <w:r>
            <w:t>oritet nr 1</w:t>
          </w:r>
          <w:r w:rsidR="00747C51">
            <w:t xml:space="preserve"> til Norconsult</w:t>
          </w:r>
          <w:r>
            <w:t>.</w:t>
          </w:r>
        </w:p>
        <w:p w14:paraId="3C0F37A5" w14:textId="4B41673B" w:rsidR="00105DEC" w:rsidRDefault="00105DEC" w:rsidP="00105DEC"/>
        <w:p w14:paraId="2CBF4E51" w14:textId="77777777" w:rsidR="00105DEC" w:rsidRDefault="00105DEC" w:rsidP="00105DEC"/>
        <w:p w14:paraId="5D22DEF2" w14:textId="77777777" w:rsidR="00BC70FC" w:rsidRDefault="00BC70FC" w:rsidP="00614702"/>
        <w:sdt>
          <w:sdtPr>
            <w:rPr>
              <w:b w:val="0"/>
            </w:rPr>
            <w:tag w:val="MU_Innstilling"/>
            <w:id w:val="1243674495"/>
            <w:lock w:val="sdtLocked"/>
            <w:placeholder>
              <w:docPart w:val="DefaultPlaceholder_-1854013440"/>
            </w:placeholder>
            <w15:appearance w15:val="hidden"/>
          </w:sdtPr>
          <w:sdtEndPr/>
          <w:sdtContent>
            <w:p w14:paraId="22E6ACEA" w14:textId="41C25F83" w:rsidR="00614702" w:rsidRDefault="00614702" w:rsidP="00614702">
              <w:pPr>
                <w:pStyle w:val="MUCaseTitle3"/>
              </w:pPr>
              <w:r>
                <w:t>Vedtak</w:t>
              </w:r>
            </w:p>
            <w:p w14:paraId="58D6F7FC" w14:textId="4CEDB8DC" w:rsidR="0058584D" w:rsidRPr="0058584D" w:rsidRDefault="0058584D" w:rsidP="0058584D">
              <w:r>
                <w:t>Lier kirkelige fellesråd vedtar følgende:</w:t>
              </w:r>
            </w:p>
            <w:sdt>
              <w:sdtPr>
                <w:rPr>
                  <w:rFonts w:eastAsia="Times New Roman"/>
                  <w:sz w:val="24"/>
                  <w:szCs w:val="24"/>
                </w:rPr>
                <w:tag w:val="MU_Vedtakstekst"/>
                <w:id w:val="-520858310"/>
                <w:lock w:val="sdtLocked"/>
                <w:placeholder>
                  <w:docPart w:val="01615D1A9E1644C8B0C78E42D868BE74"/>
                </w:placeholder>
                <w15:appearance w15:val="hidden"/>
              </w:sdtPr>
              <w:sdtEndPr/>
              <w:sdtContent>
                <w:p w14:paraId="6CDBFFB5" w14:textId="77777777" w:rsidR="0058584D" w:rsidRPr="0058584D" w:rsidRDefault="0058584D" w:rsidP="0058584D">
                  <w:pPr>
                    <w:pStyle w:val="Listeavsnitt"/>
                  </w:pPr>
                </w:p>
                <w:p w14:paraId="76F315AB" w14:textId="4E855A0A" w:rsidR="00614702" w:rsidRDefault="00614702" w:rsidP="0058584D">
                  <w:pPr>
                    <w:pStyle w:val="Listeavsnitt"/>
                    <w:numPr>
                      <w:ilvl w:val="0"/>
                      <w:numId w:val="1"/>
                    </w:numPr>
                  </w:pPr>
                  <w:r>
                    <w:t>Prosjektet gjennomføres innenfor den budsjettramme som er presentert i økonomioppsett av 05.10.2023 ref. vedlegg og med full rehabilitering av tårn/spir.  Total budsjettramme eks. mva. inkl. usikkerhet på kr 14,3 mill Total budsjettramme inkl. mva. er kr 17,8 mill. Prosjektet ferdigstilles innen medio mai 2024.</w:t>
                  </w:r>
                </w:p>
                <w:p w14:paraId="669340B9" w14:textId="77777777" w:rsidR="00614702" w:rsidRDefault="00614702" w:rsidP="00614702">
                  <w:pPr>
                    <w:pStyle w:val="Listeavsnitt"/>
                    <w:numPr>
                      <w:ilvl w:val="0"/>
                      <w:numId w:val="1"/>
                    </w:numPr>
                  </w:pPr>
                  <w:r>
                    <w:t>Prosjektledelsen avklarer med Lier kommune snarest om prosjektets omfang nå innebærer søknadsplikt.</w:t>
                  </w:r>
                </w:p>
                <w:p w14:paraId="3A26DFEF" w14:textId="77777777" w:rsidR="00614702" w:rsidRDefault="00614702" w:rsidP="00614702">
                  <w:pPr>
                    <w:pStyle w:val="Listeavsnitt"/>
                    <w:numPr>
                      <w:ilvl w:val="0"/>
                      <w:numId w:val="1"/>
                    </w:numPr>
                  </w:pPr>
                  <w:r>
                    <w:t>Prosjektet finansieres ved bruk av eksisterende fond. Øvrige investeringer som ikke er startet opp er satt på vent. Eventuelt tilleggsbehov for investeringsmidler innarbeides i budsjettdrøftelsene for 2024 - 2027 med Lier kommune.</w:t>
                  </w:r>
                </w:p>
                <w:p w14:paraId="0069AECB" w14:textId="1669A38B" w:rsidR="00614702" w:rsidRDefault="00614702" w:rsidP="00614702">
                  <w:pPr>
                    <w:pStyle w:val="Listeavsnitt"/>
                    <w:numPr>
                      <w:ilvl w:val="0"/>
                      <w:numId w:val="1"/>
                    </w:numPr>
                  </w:pPr>
                  <w:r>
                    <w:t>Kirkevergen innhenter tilstandsrapport for gjenstående del av Sylling kirke og sikrer at kirken er trygg for drift</w:t>
                  </w:r>
                  <w:r w:rsidR="0058584D">
                    <w:t>,</w:t>
                  </w:r>
                  <w:r w:rsidR="00570794">
                    <w:t xml:space="preserve"> samt vurderer dreneringsforholdene for kirken,</w:t>
                  </w:r>
                  <w:r w:rsidR="0058584D">
                    <w:t xml:space="preserve"> innenfor en budsjettramme på 150 000 kr eks. mva.</w:t>
                  </w:r>
                </w:p>
                <w:p w14:paraId="07FA9DB7" w14:textId="7D45BAA2" w:rsidR="00614702" w:rsidRDefault="00614702" w:rsidP="0058584D">
                  <w:pPr>
                    <w:pStyle w:val="Listeavsnitt"/>
                    <w:numPr>
                      <w:ilvl w:val="0"/>
                      <w:numId w:val="1"/>
                    </w:numPr>
                  </w:pPr>
                  <w:r>
                    <w:t>Organisasjonsrollen til Norconsult (prosjektleder) avklares og tydeliggjøres.</w:t>
                  </w:r>
                </w:p>
                <w:p w14:paraId="57FA5606" w14:textId="63C25A65" w:rsidR="00614702" w:rsidRDefault="00614702" w:rsidP="0058584D">
                  <w:pPr>
                    <w:pStyle w:val="Listeavsnitt"/>
                    <w:numPr>
                      <w:ilvl w:val="0"/>
                      <w:numId w:val="1"/>
                    </w:numPr>
                  </w:pPr>
                  <w:r>
                    <w:t>En videre oppfølging og vurdering av de andre kirkene i Lier kommer Kirkevergen tilbake til som egen sak i LKF</w:t>
                  </w:r>
                  <w:r w:rsidR="0058584D">
                    <w:t>. Når endelig oversikt og ramme er avklart, vil kirkevergen lyse ut et oppdrag.</w:t>
                  </w:r>
                </w:p>
                <w:p w14:paraId="3EA26B1A" w14:textId="77777777" w:rsidR="00614702" w:rsidRDefault="001429F6" w:rsidP="00614702"/>
              </w:sdtContent>
            </w:sdt>
          </w:sdtContent>
        </w:sdt>
        <w:p w14:paraId="68770CFE" w14:textId="149B2751" w:rsidR="00614702" w:rsidRDefault="00614702" w:rsidP="00614702">
          <w:pPr>
            <w:spacing w:before="240"/>
          </w:pPr>
          <w:r>
            <w:fldChar w:fldCharType="begin"/>
          </w:r>
          <w:r>
            <w:instrText xml:space="preserve"> MACROBUTTON SaveDecision [Lagre vedtak] </w:instrText>
          </w:r>
          <w:r>
            <w:fldChar w:fldCharType="end"/>
          </w:r>
        </w:p>
      </w:sdtContent>
    </w:sdt>
    <w:p w14:paraId="0D91FD4D" w14:textId="77777777" w:rsidR="007D73A2" w:rsidRDefault="007D73A2" w:rsidP="00614702">
      <w:pPr>
        <w:pStyle w:val="MUCaseTitle2"/>
      </w:pPr>
      <w:bookmarkStart w:id="13" w:name="CaseRef246529"/>
      <w:bookmarkEnd w:id="13"/>
    </w:p>
    <w:p w14:paraId="40DB3EFF" w14:textId="77777777" w:rsidR="007D73A2" w:rsidRDefault="007D73A2" w:rsidP="00614702">
      <w:pPr>
        <w:pStyle w:val="MUCaseTitle2"/>
      </w:pPr>
    </w:p>
    <w:p w14:paraId="1E00C075" w14:textId="77777777" w:rsidR="007D73A2" w:rsidRDefault="007D73A2" w:rsidP="00614702">
      <w:pPr>
        <w:pStyle w:val="MUCaseTitle2"/>
      </w:pPr>
    </w:p>
    <w:p w14:paraId="50CA80E3" w14:textId="77777777" w:rsidR="007D73A2" w:rsidRDefault="007D73A2" w:rsidP="00614702">
      <w:pPr>
        <w:pStyle w:val="MUCaseTitle2"/>
      </w:pPr>
    </w:p>
    <w:p w14:paraId="5F246CEC" w14:textId="77777777" w:rsidR="007D73A2" w:rsidRDefault="007D73A2" w:rsidP="00614702">
      <w:pPr>
        <w:pStyle w:val="MUCaseTitle2"/>
      </w:pPr>
    </w:p>
    <w:p w14:paraId="4F8D1B6B" w14:textId="77777777" w:rsidR="007D73A2" w:rsidRDefault="007D73A2" w:rsidP="00614702">
      <w:pPr>
        <w:pStyle w:val="MUCaseTitle2"/>
      </w:pPr>
    </w:p>
    <w:p w14:paraId="069D9CC6" w14:textId="77777777" w:rsidR="007D73A2" w:rsidRDefault="007D73A2" w:rsidP="00614702">
      <w:pPr>
        <w:pStyle w:val="MUCaseTitle2"/>
      </w:pPr>
    </w:p>
    <w:p w14:paraId="376950BA" w14:textId="77777777" w:rsidR="007D73A2" w:rsidRDefault="007D73A2" w:rsidP="00614702">
      <w:pPr>
        <w:pStyle w:val="MUCaseTitle2"/>
      </w:pPr>
    </w:p>
    <w:p w14:paraId="75C756B1" w14:textId="77777777" w:rsidR="007D73A2" w:rsidRDefault="007D73A2" w:rsidP="00614702">
      <w:pPr>
        <w:pStyle w:val="MUCaseTitle2"/>
      </w:pPr>
    </w:p>
    <w:p w14:paraId="2596CCA5" w14:textId="77777777" w:rsidR="007D73A2" w:rsidRDefault="007D73A2" w:rsidP="00614702">
      <w:pPr>
        <w:pStyle w:val="MUCaseTitle2"/>
      </w:pPr>
    </w:p>
    <w:p w14:paraId="152CF9C8" w14:textId="77777777" w:rsidR="007D73A2" w:rsidRDefault="007D73A2" w:rsidP="00614702">
      <w:pPr>
        <w:pStyle w:val="MUCaseTitle2"/>
      </w:pPr>
    </w:p>
    <w:p w14:paraId="6DD0FDE5" w14:textId="77777777" w:rsidR="007D73A2" w:rsidRDefault="007D73A2" w:rsidP="00614702">
      <w:pPr>
        <w:pStyle w:val="MUCaseTitle2"/>
      </w:pPr>
    </w:p>
    <w:p w14:paraId="473511D2" w14:textId="77777777" w:rsidR="007D73A2" w:rsidRDefault="007D73A2" w:rsidP="00614702">
      <w:pPr>
        <w:pStyle w:val="MUCaseTitle2"/>
      </w:pPr>
    </w:p>
    <w:p w14:paraId="51641F9F" w14:textId="77777777" w:rsidR="007D73A2" w:rsidRDefault="007D73A2" w:rsidP="00614702">
      <w:pPr>
        <w:pStyle w:val="MUCaseTitle2"/>
      </w:pPr>
    </w:p>
    <w:p w14:paraId="5B09081C" w14:textId="77777777" w:rsidR="007D73A2" w:rsidRDefault="007D73A2" w:rsidP="00614702">
      <w:pPr>
        <w:pStyle w:val="MUCaseTitle2"/>
      </w:pPr>
    </w:p>
    <w:p w14:paraId="1708719D" w14:textId="77777777" w:rsidR="007D73A2" w:rsidRDefault="007D73A2" w:rsidP="00614702">
      <w:pPr>
        <w:pStyle w:val="MUCaseTitle2"/>
      </w:pPr>
    </w:p>
    <w:p w14:paraId="7C516BF3" w14:textId="77777777" w:rsidR="007D73A2" w:rsidRDefault="007D73A2" w:rsidP="00614702">
      <w:pPr>
        <w:pStyle w:val="MUCaseTitle2"/>
      </w:pPr>
    </w:p>
    <w:p w14:paraId="5FE2D82F" w14:textId="77777777" w:rsidR="007D73A2" w:rsidRDefault="007D73A2" w:rsidP="00614702">
      <w:pPr>
        <w:pStyle w:val="MUCaseTitle2"/>
      </w:pPr>
    </w:p>
    <w:p w14:paraId="517BDBAB" w14:textId="77777777" w:rsidR="007D73A2" w:rsidRDefault="007D73A2" w:rsidP="00614702">
      <w:pPr>
        <w:pStyle w:val="MUCaseTitle2"/>
      </w:pPr>
    </w:p>
    <w:p w14:paraId="7F31E9F9" w14:textId="77777777" w:rsidR="007D73A2" w:rsidRDefault="007D73A2" w:rsidP="00614702">
      <w:pPr>
        <w:pStyle w:val="MUCaseTitle2"/>
      </w:pPr>
    </w:p>
    <w:p w14:paraId="034E3D0A" w14:textId="77777777" w:rsidR="007D73A2" w:rsidRDefault="007D73A2" w:rsidP="00614702">
      <w:pPr>
        <w:pStyle w:val="MUCaseTitle2"/>
      </w:pPr>
    </w:p>
    <w:p w14:paraId="67AD2214" w14:textId="77777777" w:rsidR="007D73A2" w:rsidRDefault="007D73A2" w:rsidP="00614702">
      <w:pPr>
        <w:pStyle w:val="MUCaseTitle2"/>
      </w:pPr>
    </w:p>
    <w:p w14:paraId="654B33DA" w14:textId="77777777" w:rsidR="007D73A2" w:rsidRDefault="007D73A2" w:rsidP="00614702">
      <w:pPr>
        <w:pStyle w:val="MUCaseTitle2"/>
      </w:pPr>
    </w:p>
    <w:p w14:paraId="597CDF1C" w14:textId="77777777" w:rsidR="007D73A2" w:rsidRDefault="007D73A2" w:rsidP="00614702">
      <w:pPr>
        <w:pStyle w:val="MUCaseTitle2"/>
      </w:pPr>
    </w:p>
    <w:p w14:paraId="4E26389B" w14:textId="1111231E" w:rsidR="00614702" w:rsidRDefault="00614702" w:rsidP="00614702">
      <w:pPr>
        <w:pStyle w:val="MUCaseTitle2"/>
      </w:pPr>
      <w:r>
        <w:lastRenderedPageBreak/>
        <w:t>79/23 Avslutningsrapport og regnskap for rehabilitering Frogner kirkestue</w:t>
      </w:r>
    </w:p>
    <w:p w14:paraId="6C2A0F78" w14:textId="2B567D62" w:rsidR="00614702" w:rsidRDefault="00614702" w:rsidP="006147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14702" w14:paraId="31514DD3" w14:textId="77777777" w:rsidTr="00614702">
        <w:tc>
          <w:tcPr>
            <w:tcW w:w="5102" w:type="dxa"/>
            <w:shd w:val="clear" w:color="auto" w:fill="auto"/>
          </w:tcPr>
          <w:p w14:paraId="277E18AB" w14:textId="17236894" w:rsidR="00614702" w:rsidRDefault="00614702" w:rsidP="00614702">
            <w:r>
              <w:t>Behandlet av</w:t>
            </w:r>
          </w:p>
        </w:tc>
        <w:tc>
          <w:tcPr>
            <w:tcW w:w="1701" w:type="dxa"/>
            <w:shd w:val="clear" w:color="auto" w:fill="auto"/>
          </w:tcPr>
          <w:p w14:paraId="2B851B7C" w14:textId="446FAFD6" w:rsidR="00614702" w:rsidRDefault="00614702" w:rsidP="00614702">
            <w:r>
              <w:t>Møtedato</w:t>
            </w:r>
          </w:p>
        </w:tc>
        <w:tc>
          <w:tcPr>
            <w:tcW w:w="1134" w:type="dxa"/>
            <w:shd w:val="clear" w:color="auto" w:fill="auto"/>
          </w:tcPr>
          <w:p w14:paraId="2C7C22D7" w14:textId="0BB975D1" w:rsidR="00614702" w:rsidRDefault="00614702" w:rsidP="00614702">
            <w:r>
              <w:t>Saknr</w:t>
            </w:r>
          </w:p>
        </w:tc>
      </w:tr>
      <w:tr w:rsidR="00614702" w14:paraId="6AD9D2D3" w14:textId="77777777" w:rsidTr="00614702">
        <w:tc>
          <w:tcPr>
            <w:tcW w:w="5102" w:type="dxa"/>
            <w:shd w:val="clear" w:color="auto" w:fill="auto"/>
          </w:tcPr>
          <w:p w14:paraId="62502B3E" w14:textId="7AF79741" w:rsidR="00614702" w:rsidRDefault="00614702" w:rsidP="00614702">
            <w:r>
              <w:t>1 Lier kirkelige fellesråd</w:t>
            </w:r>
          </w:p>
        </w:tc>
        <w:tc>
          <w:tcPr>
            <w:tcW w:w="1701" w:type="dxa"/>
            <w:shd w:val="clear" w:color="auto" w:fill="auto"/>
          </w:tcPr>
          <w:p w14:paraId="3897DCC4" w14:textId="07728ABC" w:rsidR="00614702" w:rsidRDefault="00614702" w:rsidP="00614702">
            <w:r>
              <w:t>18.10.2023</w:t>
            </w:r>
          </w:p>
        </w:tc>
        <w:tc>
          <w:tcPr>
            <w:tcW w:w="1134" w:type="dxa"/>
            <w:shd w:val="clear" w:color="auto" w:fill="auto"/>
          </w:tcPr>
          <w:p w14:paraId="34FD0C9E" w14:textId="5040F3FC" w:rsidR="00614702" w:rsidRDefault="00614702" w:rsidP="00614702">
            <w:r>
              <w:t>79/23</w:t>
            </w:r>
          </w:p>
        </w:tc>
      </w:tr>
    </w:tbl>
    <w:p w14:paraId="3014E1BC" w14:textId="66DCF265" w:rsidR="00614702" w:rsidRDefault="00614702" w:rsidP="00614702"/>
    <w:p w14:paraId="454C0374" w14:textId="102D4F29" w:rsidR="00614702" w:rsidRDefault="00614702" w:rsidP="00614702"/>
    <w:p w14:paraId="35429F74" w14:textId="57EBEA86" w:rsidR="00614702" w:rsidRDefault="00614702" w:rsidP="00614702"/>
    <w:p w14:paraId="1090F82A" w14:textId="248D22CD" w:rsidR="00614702" w:rsidRDefault="00614702" w:rsidP="00614702"/>
    <w:sdt>
      <w:sdtPr>
        <w:rPr>
          <w:b/>
        </w:rPr>
        <w:tag w:val="MU_Tittel"/>
        <w:id w:val="990675030"/>
        <w:placeholder>
          <w:docPart w:val="32F675D39E7340CA94918CA49DF10BA4"/>
        </w:placeholder>
        <w:text/>
      </w:sdtPr>
      <w:sdtEndPr/>
      <w:sdtContent>
        <w:p w14:paraId="5C323E8F" w14:textId="77777777" w:rsidR="00614702" w:rsidRDefault="00614702" w:rsidP="00614702">
          <w:pPr>
            <w:rPr>
              <w:b/>
            </w:rPr>
          </w:pPr>
          <w:r w:rsidRPr="005D2895">
            <w:rPr>
              <w:b/>
            </w:rPr>
            <w:t>Forslag til vedtak</w:t>
          </w:r>
        </w:p>
      </w:sdtContent>
    </w:sdt>
    <w:p w14:paraId="557CC725" w14:textId="6C0AC7F0" w:rsidR="00614702" w:rsidRDefault="00614702" w:rsidP="00614702"/>
    <w:p w14:paraId="74A528D6" w14:textId="07660164" w:rsidR="00614702" w:rsidRDefault="00614702" w:rsidP="00614702">
      <w:r w:rsidRPr="005D2895">
        <w:t>Lier kirkelige fellesråd vedtar avsluttende regnskap for rehabilitering av St. Halvards kirkestue (Frogner kirkestue)</w:t>
      </w:r>
    </w:p>
    <w:p w14:paraId="5C0A326E" w14:textId="6F5013D8" w:rsidR="00614702" w:rsidRDefault="00614702" w:rsidP="00614702"/>
    <w:sdt>
      <w:sdtPr>
        <w:rPr>
          <w:b w:val="0"/>
        </w:rPr>
        <w:alias w:val="Vedtak for sak 79/23"/>
        <w:tag w:val="HandlingID246529;CaseID211582"/>
        <w:id w:val="839126733"/>
        <w:placeholder>
          <w:docPart w:val="DefaultPlaceholder_-1854013440"/>
        </w:placeholder>
      </w:sdtPr>
      <w:sdtEndPr/>
      <w:sdtContent>
        <w:p w14:paraId="6E164059" w14:textId="1935ABB9" w:rsidR="00614702" w:rsidRDefault="00614702" w:rsidP="00614702">
          <w:pPr>
            <w:pStyle w:val="MUCaseTitle3"/>
          </w:pPr>
          <w:r>
            <w:t>Møtebehandling</w:t>
          </w:r>
        </w:p>
        <w:p w14:paraId="3B0989E3" w14:textId="4C24FE3A" w:rsidR="00614702" w:rsidRDefault="00747C51" w:rsidP="00614702">
          <w:r>
            <w:t>Viktig at rommet nå benyttes og tas i bruk</w:t>
          </w:r>
          <w:r w:rsidR="007D73A2">
            <w:t>.</w:t>
          </w:r>
        </w:p>
        <w:p w14:paraId="46AF7E97" w14:textId="5598384D" w:rsidR="00747C51" w:rsidRDefault="00747C51" w:rsidP="00614702"/>
        <w:p w14:paraId="4BB4CCD2" w14:textId="77777777" w:rsidR="00747C51" w:rsidRDefault="00747C51" w:rsidP="00614702"/>
        <w:sdt>
          <w:sdtPr>
            <w:rPr>
              <w:b w:val="0"/>
            </w:rPr>
            <w:tag w:val="MU_Innstilling"/>
            <w:id w:val="324394983"/>
            <w:lock w:val="sdtLocked"/>
            <w:placeholder>
              <w:docPart w:val="DefaultPlaceholder_-1854013440"/>
            </w:placeholder>
            <w15:appearance w15:val="hidden"/>
          </w:sdtPr>
          <w:sdtEndPr/>
          <w:sdtContent>
            <w:p w14:paraId="46128548" w14:textId="77777777" w:rsidR="00614702" w:rsidRDefault="00614702" w:rsidP="00614702">
              <w:pPr>
                <w:pStyle w:val="MUCaseTitle3"/>
              </w:pPr>
              <w:r>
                <w:t xml:space="preserve">Vedtak </w:t>
              </w:r>
            </w:p>
            <w:sdt>
              <w:sdtPr>
                <w:tag w:val="MU_Vedtakstekst"/>
                <w:id w:val="370731188"/>
                <w:lock w:val="sdtLocked"/>
                <w:placeholder>
                  <w:docPart w:val="606E6AA6023446A0B87195BF84AE78AA"/>
                </w:placeholder>
                <w15:appearance w15:val="hidden"/>
              </w:sdtPr>
              <w:sdtEndPr/>
              <w:sdtContent>
                <w:p w14:paraId="40A17095" w14:textId="2DE82415" w:rsidR="00614702" w:rsidRDefault="00614702" w:rsidP="00614702">
                  <w:r w:rsidRPr="005D2895">
                    <w:t>Lier kirkelige fellesråd vedtar avsluttende regnskap for rehabilitering av St. Halvards kirkestue (Frogner kirkestue)</w:t>
                  </w:r>
                  <w:r w:rsidR="00E22351">
                    <w:t>.  Merforbruket på kr 87 219,- dekkes ved bruk av Kapitalfond kirker.</w:t>
                  </w:r>
                </w:p>
                <w:p w14:paraId="592EE0DE" w14:textId="77777777" w:rsidR="00614702" w:rsidRDefault="001429F6" w:rsidP="00614702"/>
              </w:sdtContent>
            </w:sdt>
          </w:sdtContent>
        </w:sdt>
        <w:p w14:paraId="4A4C0764" w14:textId="7D417355" w:rsidR="00614702" w:rsidRDefault="00614702" w:rsidP="00614702">
          <w:pPr>
            <w:spacing w:before="240"/>
          </w:pPr>
          <w:r>
            <w:fldChar w:fldCharType="begin"/>
          </w:r>
          <w:r>
            <w:instrText xml:space="preserve"> MACROBUTTON SaveDecision [Lagre vedtak] </w:instrText>
          </w:r>
          <w:r>
            <w:fldChar w:fldCharType="end"/>
          </w:r>
        </w:p>
      </w:sdtContent>
    </w:sdt>
    <w:p w14:paraId="52F28F18" w14:textId="3E687871" w:rsidR="00614702" w:rsidRDefault="00614702" w:rsidP="00614702">
      <w:pPr>
        <w:spacing w:before="240"/>
      </w:pPr>
    </w:p>
    <w:p w14:paraId="48E15008" w14:textId="06C8199A" w:rsidR="00614702" w:rsidRDefault="00614702" w:rsidP="00614702">
      <w:pPr>
        <w:spacing w:before="240"/>
      </w:pPr>
    </w:p>
    <w:p w14:paraId="458AE27D" w14:textId="1F401995" w:rsidR="00614702" w:rsidRDefault="00614702" w:rsidP="00614702">
      <w:pPr>
        <w:spacing w:before="240"/>
      </w:pPr>
    </w:p>
    <w:p w14:paraId="792223B8" w14:textId="2DC14BB2" w:rsidR="00614702" w:rsidRDefault="00614702" w:rsidP="00614702">
      <w:pPr>
        <w:spacing w:before="240"/>
      </w:pPr>
    </w:p>
    <w:p w14:paraId="6B81BD42" w14:textId="6B4685C2" w:rsidR="00614702" w:rsidRDefault="00614702" w:rsidP="00614702">
      <w:pPr>
        <w:spacing w:before="240"/>
      </w:pPr>
    </w:p>
    <w:p w14:paraId="0B865C31" w14:textId="3C8B68E4" w:rsidR="00614702" w:rsidRDefault="00614702" w:rsidP="00614702">
      <w:pPr>
        <w:spacing w:before="240"/>
      </w:pPr>
    </w:p>
    <w:p w14:paraId="4B43C94C" w14:textId="028E339E" w:rsidR="00614702" w:rsidRDefault="00614702" w:rsidP="00614702">
      <w:pPr>
        <w:spacing w:before="240"/>
      </w:pPr>
    </w:p>
    <w:p w14:paraId="245EE10F" w14:textId="66ECB9D1" w:rsidR="00614702" w:rsidRDefault="00614702" w:rsidP="00614702">
      <w:pPr>
        <w:spacing w:before="240"/>
      </w:pPr>
    </w:p>
    <w:p w14:paraId="22A16EB4" w14:textId="2620B8D2" w:rsidR="00614702" w:rsidRDefault="00614702" w:rsidP="00614702">
      <w:pPr>
        <w:spacing w:before="240"/>
      </w:pPr>
    </w:p>
    <w:p w14:paraId="505F2A6D" w14:textId="6DEB8524" w:rsidR="00614702" w:rsidRDefault="00614702" w:rsidP="00614702">
      <w:pPr>
        <w:spacing w:before="240"/>
      </w:pPr>
    </w:p>
    <w:p w14:paraId="7F5FA558" w14:textId="13571722" w:rsidR="00614702" w:rsidRDefault="00614702" w:rsidP="00614702">
      <w:pPr>
        <w:spacing w:before="240"/>
      </w:pPr>
    </w:p>
    <w:p w14:paraId="0F1F3810" w14:textId="3BB686F1" w:rsidR="00614702" w:rsidRDefault="00614702" w:rsidP="00614702">
      <w:pPr>
        <w:spacing w:before="240"/>
      </w:pPr>
    </w:p>
    <w:p w14:paraId="6463B02D" w14:textId="5F6AAC60" w:rsidR="00614702" w:rsidRDefault="00614702" w:rsidP="00614702">
      <w:pPr>
        <w:spacing w:before="240"/>
      </w:pPr>
    </w:p>
    <w:p w14:paraId="1A63CCA6" w14:textId="77777777" w:rsidR="00614702" w:rsidRDefault="00614702" w:rsidP="00614702">
      <w:pPr>
        <w:spacing w:before="240"/>
      </w:pPr>
    </w:p>
    <w:p w14:paraId="3B195458" w14:textId="77777777" w:rsidR="00614702" w:rsidRDefault="00614702" w:rsidP="00614702">
      <w:pPr>
        <w:pStyle w:val="MUCaseTitle2"/>
      </w:pPr>
      <w:bookmarkStart w:id="14" w:name="CaseRef247243"/>
      <w:bookmarkEnd w:id="14"/>
      <w:r>
        <w:t>80/23 Avsluttende regnskap for anskaffelse av gravemaskin</w:t>
      </w:r>
    </w:p>
    <w:p w14:paraId="6972DAD0" w14:textId="55C57B73" w:rsidR="00614702" w:rsidRDefault="00614702" w:rsidP="006147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14702" w14:paraId="1BFEBA9B" w14:textId="77777777" w:rsidTr="00614702">
        <w:tc>
          <w:tcPr>
            <w:tcW w:w="5102" w:type="dxa"/>
            <w:shd w:val="clear" w:color="auto" w:fill="auto"/>
          </w:tcPr>
          <w:p w14:paraId="01383991" w14:textId="1649967E" w:rsidR="00614702" w:rsidRDefault="00614702" w:rsidP="00614702">
            <w:r>
              <w:t>Behandlet av</w:t>
            </w:r>
          </w:p>
        </w:tc>
        <w:tc>
          <w:tcPr>
            <w:tcW w:w="1701" w:type="dxa"/>
            <w:shd w:val="clear" w:color="auto" w:fill="auto"/>
          </w:tcPr>
          <w:p w14:paraId="65052B9E" w14:textId="201F0C82" w:rsidR="00614702" w:rsidRDefault="00614702" w:rsidP="00614702">
            <w:r>
              <w:t>Møtedato</w:t>
            </w:r>
          </w:p>
        </w:tc>
        <w:tc>
          <w:tcPr>
            <w:tcW w:w="1134" w:type="dxa"/>
            <w:shd w:val="clear" w:color="auto" w:fill="auto"/>
          </w:tcPr>
          <w:p w14:paraId="1267323B" w14:textId="622F9B8F" w:rsidR="00614702" w:rsidRDefault="00614702" w:rsidP="00614702">
            <w:r>
              <w:t>Saknr</w:t>
            </w:r>
          </w:p>
        </w:tc>
      </w:tr>
      <w:tr w:rsidR="00614702" w14:paraId="3DB76613" w14:textId="77777777" w:rsidTr="00614702">
        <w:tc>
          <w:tcPr>
            <w:tcW w:w="5102" w:type="dxa"/>
            <w:shd w:val="clear" w:color="auto" w:fill="auto"/>
          </w:tcPr>
          <w:p w14:paraId="4DD041C0" w14:textId="156ED8FC" w:rsidR="00614702" w:rsidRDefault="00614702" w:rsidP="00614702">
            <w:r>
              <w:t>1 Lier kirkelige fellesråd</w:t>
            </w:r>
          </w:p>
        </w:tc>
        <w:tc>
          <w:tcPr>
            <w:tcW w:w="1701" w:type="dxa"/>
            <w:shd w:val="clear" w:color="auto" w:fill="auto"/>
          </w:tcPr>
          <w:p w14:paraId="49773B77" w14:textId="58870114" w:rsidR="00614702" w:rsidRDefault="00614702" w:rsidP="00614702">
            <w:r>
              <w:t>18.10.2023</w:t>
            </w:r>
          </w:p>
        </w:tc>
        <w:tc>
          <w:tcPr>
            <w:tcW w:w="1134" w:type="dxa"/>
            <w:shd w:val="clear" w:color="auto" w:fill="auto"/>
          </w:tcPr>
          <w:p w14:paraId="7E312077" w14:textId="4E414BAF" w:rsidR="00614702" w:rsidRDefault="00614702" w:rsidP="00614702">
            <w:r>
              <w:t>80/23</w:t>
            </w:r>
          </w:p>
        </w:tc>
      </w:tr>
    </w:tbl>
    <w:p w14:paraId="141DCF8F" w14:textId="3A01563C" w:rsidR="00614702" w:rsidRDefault="00614702" w:rsidP="00614702"/>
    <w:p w14:paraId="60561795" w14:textId="61D39C86" w:rsidR="00614702" w:rsidRDefault="00614702" w:rsidP="00614702"/>
    <w:p w14:paraId="0E28A204" w14:textId="47DC250E" w:rsidR="00614702" w:rsidRDefault="00614702" w:rsidP="00614702"/>
    <w:p w14:paraId="63866D5D" w14:textId="371E7C7A" w:rsidR="00614702" w:rsidRDefault="00614702" w:rsidP="00614702"/>
    <w:sdt>
      <w:sdtPr>
        <w:rPr>
          <w:b/>
        </w:rPr>
        <w:tag w:val="MU_Tittel"/>
        <w:id w:val="2058662230"/>
        <w:placeholder>
          <w:docPart w:val="571EED4ACAB44895A25FDD93E90C5BA0"/>
        </w:placeholder>
        <w:text/>
      </w:sdtPr>
      <w:sdtEndPr/>
      <w:sdtContent>
        <w:p w14:paraId="43D05E6D" w14:textId="77777777" w:rsidR="00614702" w:rsidRDefault="00614702" w:rsidP="00614702">
          <w:pPr>
            <w:rPr>
              <w:b/>
            </w:rPr>
          </w:pPr>
          <w:r w:rsidRPr="00EF6EF9">
            <w:rPr>
              <w:b/>
            </w:rPr>
            <w:t>Forslag til vedtak</w:t>
          </w:r>
        </w:p>
      </w:sdtContent>
    </w:sdt>
    <w:p w14:paraId="279A192E" w14:textId="33F6CD8D" w:rsidR="00614702" w:rsidRDefault="00614702" w:rsidP="00614702"/>
    <w:p w14:paraId="4DDAEDF8" w14:textId="080089F2" w:rsidR="00614702" w:rsidRDefault="00614702" w:rsidP="00614702">
      <w:r>
        <w:t>Lier kirkelige fellesråd vedtar avsluttende regnskapet for minigraver. Merforbruket på           kr 176 250 dekkes ved bruk av kapitalfond for gravplasser</w:t>
      </w:r>
    </w:p>
    <w:p w14:paraId="138EAEB9" w14:textId="17B8C5D5" w:rsidR="00614702" w:rsidRDefault="00614702" w:rsidP="00614702"/>
    <w:sdt>
      <w:sdtPr>
        <w:rPr>
          <w:b w:val="0"/>
        </w:rPr>
        <w:alias w:val="Vedtak for sak 80/23"/>
        <w:tag w:val="HandlingID247243;CaseID211582"/>
        <w:id w:val="1949494242"/>
        <w:placeholder>
          <w:docPart w:val="DefaultPlaceholder_-1854013440"/>
        </w:placeholder>
      </w:sdtPr>
      <w:sdtEndPr/>
      <w:sdtContent>
        <w:p w14:paraId="268A49B5" w14:textId="0615F4FB" w:rsidR="00614702" w:rsidRDefault="00614702" w:rsidP="00614702">
          <w:pPr>
            <w:pStyle w:val="MUCaseTitle3"/>
          </w:pPr>
          <w:r>
            <w:t>Møtebehandling</w:t>
          </w:r>
        </w:p>
        <w:p w14:paraId="1363E60D" w14:textId="6E9AE34C" w:rsidR="00614702" w:rsidRDefault="007D73A2" w:rsidP="00614702">
          <w:r>
            <w:t xml:space="preserve">Sak drøftet. </w:t>
          </w:r>
        </w:p>
        <w:p w14:paraId="470ED86A" w14:textId="1F913373" w:rsidR="007D73A2" w:rsidRDefault="007D73A2" w:rsidP="00614702"/>
        <w:p w14:paraId="206F8D8F" w14:textId="77777777" w:rsidR="007D73A2" w:rsidRDefault="007D73A2" w:rsidP="00614702"/>
        <w:sdt>
          <w:sdtPr>
            <w:rPr>
              <w:b w:val="0"/>
            </w:rPr>
            <w:tag w:val="MU_Innstilling"/>
            <w:id w:val="721565213"/>
            <w:lock w:val="sdtLocked"/>
            <w:placeholder>
              <w:docPart w:val="DefaultPlaceholder_-1854013440"/>
            </w:placeholder>
            <w15:appearance w15:val="hidden"/>
          </w:sdtPr>
          <w:sdtEndPr/>
          <w:sdtContent>
            <w:p w14:paraId="7BBE501B" w14:textId="77777777" w:rsidR="00614702" w:rsidRDefault="00614702" w:rsidP="00614702">
              <w:pPr>
                <w:pStyle w:val="MUCaseTitle3"/>
              </w:pPr>
              <w:r>
                <w:t xml:space="preserve">Vedtak </w:t>
              </w:r>
            </w:p>
            <w:sdt>
              <w:sdtPr>
                <w:tag w:val="MU_Vedtakstekst"/>
                <w:id w:val="-377318531"/>
                <w:lock w:val="sdtLocked"/>
                <w:placeholder>
                  <w:docPart w:val="57CD992796E24365ACB8BF2441806336"/>
                </w:placeholder>
                <w15:appearance w15:val="hidden"/>
              </w:sdtPr>
              <w:sdtEndPr/>
              <w:sdtContent>
                <w:p w14:paraId="4372E3F7" w14:textId="77777777" w:rsidR="00614702" w:rsidRDefault="00614702" w:rsidP="00614702">
                  <w:r>
                    <w:t>Lier kirkelige fellesråd vedtar avsluttende regnskapet for minigraver. Merforbruket på           kr 176 250 dekkes ved bruk av kapitalfond for gravplasser</w:t>
                  </w:r>
                </w:p>
                <w:p w14:paraId="29A04A15" w14:textId="77777777" w:rsidR="00614702" w:rsidRDefault="00614702" w:rsidP="00614702"/>
                <w:p w14:paraId="6180BE75" w14:textId="0546C8D2" w:rsidR="00614702" w:rsidRDefault="001429F6" w:rsidP="00614702"/>
              </w:sdtContent>
            </w:sdt>
          </w:sdtContent>
        </w:sdt>
        <w:p w14:paraId="7F399CDF" w14:textId="139BF6F2" w:rsidR="00614702" w:rsidRDefault="00614702" w:rsidP="00614702">
          <w:pPr>
            <w:spacing w:before="240"/>
          </w:pPr>
          <w:r>
            <w:fldChar w:fldCharType="begin"/>
          </w:r>
          <w:r>
            <w:instrText xml:space="preserve"> MACROBUTTON SaveDecision [Lagre vedtak] </w:instrText>
          </w:r>
          <w:r>
            <w:fldChar w:fldCharType="end"/>
          </w:r>
        </w:p>
      </w:sdtContent>
    </w:sdt>
    <w:p w14:paraId="615D55EA" w14:textId="54B5CE18" w:rsidR="00614702" w:rsidRDefault="00614702" w:rsidP="00614702">
      <w:pPr>
        <w:spacing w:before="240"/>
      </w:pPr>
    </w:p>
    <w:p w14:paraId="5DB0519F" w14:textId="503837F9" w:rsidR="00614702" w:rsidRDefault="00614702" w:rsidP="00614702">
      <w:pPr>
        <w:spacing w:before="240"/>
      </w:pPr>
    </w:p>
    <w:p w14:paraId="17C824ED" w14:textId="01AEB3C1" w:rsidR="00614702" w:rsidRDefault="00614702" w:rsidP="00614702">
      <w:pPr>
        <w:spacing w:before="240"/>
      </w:pPr>
    </w:p>
    <w:p w14:paraId="2632B67A" w14:textId="028F251E" w:rsidR="00614702" w:rsidRDefault="00614702" w:rsidP="00614702">
      <w:pPr>
        <w:spacing w:before="240"/>
      </w:pPr>
    </w:p>
    <w:p w14:paraId="488F9C41" w14:textId="486A57D6" w:rsidR="00614702" w:rsidRDefault="00614702" w:rsidP="00614702">
      <w:pPr>
        <w:spacing w:before="240"/>
      </w:pPr>
    </w:p>
    <w:p w14:paraId="32B87EA4" w14:textId="6ADF2182" w:rsidR="00614702" w:rsidRDefault="00614702" w:rsidP="00614702">
      <w:pPr>
        <w:spacing w:before="240"/>
      </w:pPr>
    </w:p>
    <w:p w14:paraId="0D156075" w14:textId="08220F19" w:rsidR="00614702" w:rsidRDefault="00614702" w:rsidP="00614702">
      <w:pPr>
        <w:spacing w:before="240"/>
      </w:pPr>
    </w:p>
    <w:p w14:paraId="1DA9D41A" w14:textId="173AAEC2" w:rsidR="00614702" w:rsidRDefault="00614702" w:rsidP="00614702">
      <w:pPr>
        <w:spacing w:before="240"/>
      </w:pPr>
    </w:p>
    <w:p w14:paraId="414EFCA0" w14:textId="0E3E7027" w:rsidR="00614702" w:rsidRDefault="00614702" w:rsidP="00614702">
      <w:pPr>
        <w:spacing w:before="240"/>
      </w:pPr>
    </w:p>
    <w:p w14:paraId="0C613C79" w14:textId="09599932" w:rsidR="00614702" w:rsidRDefault="00614702" w:rsidP="00614702">
      <w:pPr>
        <w:spacing w:before="240"/>
      </w:pPr>
    </w:p>
    <w:p w14:paraId="484F3394" w14:textId="72966510" w:rsidR="00614702" w:rsidRDefault="00614702" w:rsidP="00614702">
      <w:pPr>
        <w:spacing w:before="240"/>
      </w:pPr>
    </w:p>
    <w:p w14:paraId="0EB006E9" w14:textId="77777777" w:rsidR="007D73A2" w:rsidRDefault="007D73A2" w:rsidP="00614702">
      <w:pPr>
        <w:spacing w:before="240"/>
      </w:pPr>
    </w:p>
    <w:p w14:paraId="18B5DDB5" w14:textId="77777777" w:rsidR="00614702" w:rsidRDefault="00614702" w:rsidP="00614702">
      <w:pPr>
        <w:pStyle w:val="MUCaseTitle2"/>
      </w:pPr>
      <w:bookmarkStart w:id="15" w:name="CaseRef247249"/>
      <w:bookmarkEnd w:id="15"/>
      <w:r>
        <w:t>81/23 Evaluering streaming løsning i Frogner kirke</w:t>
      </w:r>
    </w:p>
    <w:p w14:paraId="6DD6E017" w14:textId="140715CA" w:rsidR="00614702" w:rsidRDefault="00614702" w:rsidP="006147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14702" w14:paraId="265DF7AF" w14:textId="77777777" w:rsidTr="00614702">
        <w:tc>
          <w:tcPr>
            <w:tcW w:w="5102" w:type="dxa"/>
            <w:shd w:val="clear" w:color="auto" w:fill="auto"/>
          </w:tcPr>
          <w:p w14:paraId="7B0D0DB4" w14:textId="77777777" w:rsidR="00614702" w:rsidRDefault="00614702" w:rsidP="00614702">
            <w:r>
              <w:t>Behandlet av</w:t>
            </w:r>
          </w:p>
        </w:tc>
        <w:tc>
          <w:tcPr>
            <w:tcW w:w="1701" w:type="dxa"/>
            <w:shd w:val="clear" w:color="auto" w:fill="auto"/>
          </w:tcPr>
          <w:p w14:paraId="3ED3B43E" w14:textId="77777777" w:rsidR="00614702" w:rsidRDefault="00614702" w:rsidP="00614702">
            <w:r>
              <w:t>Møtedato</w:t>
            </w:r>
          </w:p>
        </w:tc>
        <w:tc>
          <w:tcPr>
            <w:tcW w:w="1134" w:type="dxa"/>
            <w:shd w:val="clear" w:color="auto" w:fill="auto"/>
          </w:tcPr>
          <w:p w14:paraId="5AB6801E" w14:textId="77777777" w:rsidR="00614702" w:rsidRDefault="00614702" w:rsidP="00614702">
            <w:r>
              <w:t>Saknr</w:t>
            </w:r>
          </w:p>
        </w:tc>
      </w:tr>
      <w:tr w:rsidR="00614702" w14:paraId="14C77F23" w14:textId="77777777" w:rsidTr="00614702">
        <w:tc>
          <w:tcPr>
            <w:tcW w:w="5102" w:type="dxa"/>
            <w:shd w:val="clear" w:color="auto" w:fill="auto"/>
          </w:tcPr>
          <w:p w14:paraId="7DF3C6EB" w14:textId="77777777" w:rsidR="00614702" w:rsidRDefault="00614702" w:rsidP="00614702">
            <w:r>
              <w:t>1 Lokalt medbestemmelsesutvalg</w:t>
            </w:r>
          </w:p>
        </w:tc>
        <w:tc>
          <w:tcPr>
            <w:tcW w:w="1701" w:type="dxa"/>
            <w:shd w:val="clear" w:color="auto" w:fill="auto"/>
          </w:tcPr>
          <w:p w14:paraId="0C23171E" w14:textId="77777777" w:rsidR="00614702" w:rsidRDefault="00614702" w:rsidP="00614702">
            <w:r>
              <w:t>07.09.2023</w:t>
            </w:r>
          </w:p>
        </w:tc>
        <w:tc>
          <w:tcPr>
            <w:tcW w:w="1134" w:type="dxa"/>
            <w:shd w:val="clear" w:color="auto" w:fill="auto"/>
          </w:tcPr>
          <w:p w14:paraId="393A832F" w14:textId="77777777" w:rsidR="00614702" w:rsidRDefault="00614702" w:rsidP="00614702">
            <w:r>
              <w:t>19/23</w:t>
            </w:r>
          </w:p>
        </w:tc>
      </w:tr>
      <w:tr w:rsidR="00614702" w14:paraId="594FCBAD" w14:textId="77777777" w:rsidTr="00614702">
        <w:tc>
          <w:tcPr>
            <w:tcW w:w="5102" w:type="dxa"/>
            <w:shd w:val="clear" w:color="auto" w:fill="auto"/>
          </w:tcPr>
          <w:p w14:paraId="44652C1E" w14:textId="77777777" w:rsidR="00614702" w:rsidRDefault="00614702" w:rsidP="00614702">
            <w:r>
              <w:t>2 Lier kirkelige administrasjonsutvalg</w:t>
            </w:r>
          </w:p>
        </w:tc>
        <w:tc>
          <w:tcPr>
            <w:tcW w:w="1701" w:type="dxa"/>
            <w:shd w:val="clear" w:color="auto" w:fill="auto"/>
          </w:tcPr>
          <w:p w14:paraId="785A62E5" w14:textId="77777777" w:rsidR="00614702" w:rsidRDefault="00614702" w:rsidP="00614702">
            <w:r>
              <w:t>20.09.2023</w:t>
            </w:r>
          </w:p>
        </w:tc>
        <w:tc>
          <w:tcPr>
            <w:tcW w:w="1134" w:type="dxa"/>
            <w:shd w:val="clear" w:color="auto" w:fill="auto"/>
          </w:tcPr>
          <w:p w14:paraId="3E90EFE4" w14:textId="77777777" w:rsidR="00614702" w:rsidRDefault="00614702" w:rsidP="00614702">
            <w:r>
              <w:t>33/23</w:t>
            </w:r>
          </w:p>
        </w:tc>
      </w:tr>
      <w:tr w:rsidR="00614702" w14:paraId="58A29343" w14:textId="77777777" w:rsidTr="00614702">
        <w:tc>
          <w:tcPr>
            <w:tcW w:w="5102" w:type="dxa"/>
            <w:shd w:val="clear" w:color="auto" w:fill="auto"/>
          </w:tcPr>
          <w:p w14:paraId="6545A17C" w14:textId="77777777" w:rsidR="00614702" w:rsidRDefault="00614702" w:rsidP="00614702">
            <w:r>
              <w:t>3 Lier kirkelige fellesråd</w:t>
            </w:r>
          </w:p>
        </w:tc>
        <w:tc>
          <w:tcPr>
            <w:tcW w:w="1701" w:type="dxa"/>
            <w:shd w:val="clear" w:color="auto" w:fill="auto"/>
          </w:tcPr>
          <w:p w14:paraId="3B50F2A1" w14:textId="77777777" w:rsidR="00614702" w:rsidRDefault="00614702" w:rsidP="00614702">
            <w:r>
              <w:t>18.10.2023</w:t>
            </w:r>
          </w:p>
        </w:tc>
        <w:tc>
          <w:tcPr>
            <w:tcW w:w="1134" w:type="dxa"/>
            <w:shd w:val="clear" w:color="auto" w:fill="auto"/>
          </w:tcPr>
          <w:p w14:paraId="2B78E980" w14:textId="77777777" w:rsidR="00614702" w:rsidRDefault="00614702" w:rsidP="00614702">
            <w:r>
              <w:t>81/23</w:t>
            </w:r>
          </w:p>
        </w:tc>
      </w:tr>
    </w:tbl>
    <w:p w14:paraId="6EDBA03A" w14:textId="6FF86148" w:rsidR="00614702" w:rsidRDefault="00614702" w:rsidP="00614702"/>
    <w:p w14:paraId="26B8EF3C" w14:textId="1FBE8FD0" w:rsidR="00614702" w:rsidRDefault="00614702" w:rsidP="00614702"/>
    <w:p w14:paraId="6C9FEF2F" w14:textId="4EA7C8FF" w:rsidR="00614702" w:rsidRDefault="00614702" w:rsidP="00614702"/>
    <w:p w14:paraId="15D6C045" w14:textId="6A9AE48A" w:rsidR="00614702" w:rsidRDefault="00614702" w:rsidP="00614702"/>
    <w:sdt>
      <w:sdtPr>
        <w:rPr>
          <w:b/>
        </w:rPr>
        <w:tag w:val="MU_Tittel"/>
        <w:id w:val="1217473368"/>
        <w:placeholder>
          <w:docPart w:val="775BD008BEB04EFF8EF419ACB4D9771D"/>
        </w:placeholder>
        <w:text/>
      </w:sdtPr>
      <w:sdtEndPr/>
      <w:sdtContent>
        <w:p w14:paraId="13A583E4" w14:textId="77777777" w:rsidR="00614702" w:rsidRDefault="00614702" w:rsidP="00614702">
          <w:pPr>
            <w:rPr>
              <w:b/>
            </w:rPr>
          </w:pPr>
          <w:r w:rsidRPr="00EF6EF9">
            <w:rPr>
              <w:b/>
            </w:rPr>
            <w:t>Forslag til vedtak</w:t>
          </w:r>
        </w:p>
      </w:sdtContent>
    </w:sdt>
    <w:p w14:paraId="533E7B4A" w14:textId="64FBBB7C" w:rsidR="00614702" w:rsidRDefault="00614702" w:rsidP="00614702"/>
    <w:p w14:paraId="11768899" w14:textId="55B93D5B" w:rsidR="00614702" w:rsidRDefault="00614702" w:rsidP="00614702">
      <w:pPr>
        <w:pStyle w:val="Listeavsnitt"/>
        <w:numPr>
          <w:ilvl w:val="0"/>
          <w:numId w:val="2"/>
        </w:numPr>
      </w:pPr>
      <w:r>
        <w:t xml:space="preserve">Lier kirkelige administrasjonsutvalg tiltrer LTV forslag til vedtak: LTV ønsker ikke å legge bort streaming, men heller finne balansen.  Og kartlegge muligheten for at konfirmanter kan rekrutteres inn i dette arbeidet. </w:t>
      </w:r>
    </w:p>
    <w:p w14:paraId="0B63186C" w14:textId="77777777" w:rsidR="00614702" w:rsidRDefault="00614702" w:rsidP="00614702">
      <w:pPr>
        <w:pStyle w:val="Listeavsnitt"/>
        <w:numPr>
          <w:ilvl w:val="0"/>
          <w:numId w:val="2"/>
        </w:numPr>
      </w:pPr>
      <w:r>
        <w:t>Administrasjonsutvalget støtter også i følgende punkt: LTV ser ikke behovet for at lignende anlegg blir montert i øvrige kirker p.t.</w:t>
      </w:r>
    </w:p>
    <w:p w14:paraId="73AC9B9B" w14:textId="77777777" w:rsidR="00614702" w:rsidRDefault="00614702" w:rsidP="00614702"/>
    <w:p w14:paraId="3FDA883D" w14:textId="77777777" w:rsidR="00614702" w:rsidRDefault="00614702" w:rsidP="00614702">
      <w:r>
        <w:t>Administrasjonsutvalgsmøtet av 20.09.23 fattet følgende vedtak:</w:t>
      </w:r>
    </w:p>
    <w:p w14:paraId="3DA95A9C" w14:textId="77777777" w:rsidR="00614702" w:rsidRDefault="00614702" w:rsidP="00614702"/>
    <w:p w14:paraId="2505F355" w14:textId="4752F0E5" w:rsidR="00614702" w:rsidRDefault="00614702" w:rsidP="00614702">
      <w:pPr>
        <w:rPr>
          <w:i/>
          <w:iCs/>
        </w:rPr>
      </w:pPr>
      <w:r w:rsidRPr="00711C35">
        <w:t>Lier kirkelige administrasjonsutvalg anbefaler Lier kirkelige fellesråd å ikke støtte prosjekt streaming, videre økonomisk.</w:t>
      </w:r>
      <w:r w:rsidRPr="00711C35">
        <w:rPr>
          <w:i/>
          <w:iCs/>
        </w:rPr>
        <w:t xml:space="preserve"> </w:t>
      </w:r>
    </w:p>
    <w:p w14:paraId="53F05E67" w14:textId="77777777" w:rsidR="007D73A2" w:rsidRPr="007D73A2" w:rsidRDefault="007D73A2" w:rsidP="00614702"/>
    <w:p w14:paraId="59D47E50" w14:textId="3E73B2A3" w:rsidR="00614702" w:rsidRDefault="00614702" w:rsidP="00614702"/>
    <w:sdt>
      <w:sdtPr>
        <w:rPr>
          <w:b w:val="0"/>
        </w:rPr>
        <w:alias w:val="Vedtak for sak 81/23"/>
        <w:tag w:val="HandlingID247249;CaseID211456"/>
        <w:id w:val="-420109488"/>
        <w:placeholder>
          <w:docPart w:val="DefaultPlaceholder_-1854013440"/>
        </w:placeholder>
      </w:sdtPr>
      <w:sdtEndPr/>
      <w:sdtContent>
        <w:p w14:paraId="7798E43D" w14:textId="0F705C4C" w:rsidR="00614702" w:rsidRDefault="00614702" w:rsidP="00614702">
          <w:pPr>
            <w:pStyle w:val="MUCaseTitle3"/>
          </w:pPr>
          <w:r>
            <w:t>Møtebehandling</w:t>
          </w:r>
        </w:p>
        <w:p w14:paraId="3529D753" w14:textId="77777777" w:rsidR="007D73A2" w:rsidRDefault="007D73A2" w:rsidP="007D73A2">
          <w:r>
            <w:t xml:space="preserve">Saken utsettes.  </w:t>
          </w:r>
        </w:p>
        <w:p w14:paraId="6450D896" w14:textId="77777777" w:rsidR="007D73A2" w:rsidRDefault="007D73A2" w:rsidP="00614702"/>
        <w:p w14:paraId="64918FAC" w14:textId="09426FBB" w:rsidR="00614702" w:rsidRDefault="00E22351" w:rsidP="00614702">
          <w:r>
            <w:t>Saken sendes til Frogner M</w:t>
          </w:r>
          <w:r w:rsidR="007D73A2">
            <w:t xml:space="preserve">enighetsråd </w:t>
          </w:r>
          <w:r w:rsidR="008330DD">
            <w:t xml:space="preserve">for </w:t>
          </w:r>
          <w:r w:rsidR="007D73A2">
            <w:t>evaluering,</w:t>
          </w:r>
          <w:r w:rsidR="008330DD">
            <w:t xml:space="preserve"> </w:t>
          </w:r>
          <w:r>
            <w:t xml:space="preserve">før </w:t>
          </w:r>
          <w:r w:rsidR="007D73A2">
            <w:t>Fellesrådet</w:t>
          </w:r>
          <w:r>
            <w:t xml:space="preserve"> behandler </w:t>
          </w:r>
          <w:r w:rsidR="008330DD">
            <w:t>saken</w:t>
          </w:r>
          <w:r w:rsidR="007D73A2">
            <w:t xml:space="preserve"> i neste møte.</w:t>
          </w:r>
          <w:r w:rsidR="008330DD">
            <w:t xml:space="preserve"> </w:t>
          </w:r>
        </w:p>
        <w:p w14:paraId="55C255FE" w14:textId="77777777" w:rsidR="007D73A2" w:rsidRDefault="007D73A2" w:rsidP="00614702"/>
        <w:p w14:paraId="7B905E07" w14:textId="1B69CB91" w:rsidR="008330DD" w:rsidRDefault="007D73A2" w:rsidP="00614702">
          <w:r>
            <w:t>Det er viktig at gammelt menighetsråd evaluerer streaming prosjektet.</w:t>
          </w:r>
        </w:p>
        <w:p w14:paraId="34CF4FD2" w14:textId="1035EDD4" w:rsidR="008330DD" w:rsidRDefault="008330DD" w:rsidP="00614702"/>
        <w:p w14:paraId="4466AAA7" w14:textId="77777777" w:rsidR="008330DD" w:rsidRDefault="008330DD" w:rsidP="00614702"/>
        <w:sdt>
          <w:sdtPr>
            <w:rPr>
              <w:b w:val="0"/>
            </w:rPr>
            <w:tag w:val="MU_Innstilling"/>
            <w:id w:val="-426736671"/>
            <w:lock w:val="sdtLocked"/>
            <w:placeholder>
              <w:docPart w:val="DefaultPlaceholder_-1854013440"/>
            </w:placeholder>
            <w15:appearance w15:val="hidden"/>
          </w:sdtPr>
          <w:sdtEndPr/>
          <w:sdtContent>
            <w:p w14:paraId="65B1677B" w14:textId="77777777" w:rsidR="00614702" w:rsidRDefault="00614702" w:rsidP="00614702">
              <w:pPr>
                <w:pStyle w:val="MUCaseTitle3"/>
              </w:pPr>
              <w:r>
                <w:t xml:space="preserve">Vedtak </w:t>
              </w:r>
            </w:p>
            <w:sdt>
              <w:sdtPr>
                <w:tag w:val="MU_Vedtakstekst"/>
                <w:id w:val="-1423254274"/>
                <w:lock w:val="sdtLocked"/>
                <w:placeholder>
                  <w:docPart w:val="A58F9B41DDD14DE48235911C2146B01F"/>
                </w:placeholder>
                <w15:appearance w15:val="hidden"/>
              </w:sdtPr>
              <w:sdtEndPr/>
              <w:sdtContent>
                <w:p w14:paraId="1E2B83A7" w14:textId="55841628" w:rsidR="00614702" w:rsidRDefault="00614702" w:rsidP="00614702">
                  <w:r w:rsidRPr="00711C35">
                    <w:t xml:space="preserve">Lier kirkelige </w:t>
                  </w:r>
                  <w:r w:rsidR="007D73A2">
                    <w:t xml:space="preserve">fellesråd utsetter saken. </w:t>
                  </w:r>
                </w:p>
                <w:p w14:paraId="57877847" w14:textId="77777777" w:rsidR="00614702" w:rsidRDefault="001429F6" w:rsidP="00614702"/>
              </w:sdtContent>
            </w:sdt>
          </w:sdtContent>
        </w:sdt>
        <w:p w14:paraId="048259E5" w14:textId="26C5C97F" w:rsidR="00614702" w:rsidRDefault="00614702" w:rsidP="00614702">
          <w:pPr>
            <w:spacing w:before="240"/>
          </w:pPr>
          <w:r>
            <w:fldChar w:fldCharType="begin"/>
          </w:r>
          <w:r>
            <w:instrText xml:space="preserve"> MACROBUTTON SaveDecision [Lagre vedtak] </w:instrText>
          </w:r>
          <w:r>
            <w:fldChar w:fldCharType="end"/>
          </w:r>
        </w:p>
      </w:sdtContent>
    </w:sdt>
    <w:p w14:paraId="0CCFE58E" w14:textId="1EA638F4" w:rsidR="00614702" w:rsidRDefault="00614702" w:rsidP="00614702">
      <w:pPr>
        <w:spacing w:before="240"/>
      </w:pPr>
    </w:p>
    <w:p w14:paraId="69E39D3D" w14:textId="5C141AA1" w:rsidR="00614702" w:rsidRDefault="00614702" w:rsidP="00614702">
      <w:pPr>
        <w:spacing w:before="240"/>
      </w:pPr>
    </w:p>
    <w:p w14:paraId="0A4E7ACB" w14:textId="217A9FB1" w:rsidR="00614702" w:rsidRDefault="00614702" w:rsidP="00614702">
      <w:pPr>
        <w:spacing w:before="240"/>
      </w:pPr>
    </w:p>
    <w:p w14:paraId="784D047E" w14:textId="3DB242A5" w:rsidR="00614702" w:rsidRDefault="00614702" w:rsidP="00614702">
      <w:pPr>
        <w:spacing w:before="240"/>
      </w:pPr>
    </w:p>
    <w:p w14:paraId="7D5592E2" w14:textId="56F0F544" w:rsidR="00614702" w:rsidRDefault="00614702" w:rsidP="00614702">
      <w:pPr>
        <w:spacing w:before="240"/>
      </w:pPr>
    </w:p>
    <w:p w14:paraId="74FE13A2" w14:textId="77777777" w:rsidR="00614702" w:rsidRDefault="00614702" w:rsidP="00614702">
      <w:pPr>
        <w:spacing w:before="240"/>
      </w:pPr>
    </w:p>
    <w:p w14:paraId="6644135D" w14:textId="77777777" w:rsidR="00614702" w:rsidRDefault="00614702" w:rsidP="00614702">
      <w:pPr>
        <w:pStyle w:val="MUCaseTitle2"/>
      </w:pPr>
      <w:bookmarkStart w:id="16" w:name="CaseRef247250"/>
      <w:bookmarkEnd w:id="16"/>
      <w:r>
        <w:t>82/23 Søkerlister og personvern i LKF</w:t>
      </w:r>
    </w:p>
    <w:p w14:paraId="6D2373B9" w14:textId="5CA7C48E" w:rsidR="00614702" w:rsidRDefault="00614702" w:rsidP="006147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14702" w14:paraId="24F3376F" w14:textId="77777777" w:rsidTr="00614702">
        <w:tc>
          <w:tcPr>
            <w:tcW w:w="5102" w:type="dxa"/>
            <w:shd w:val="clear" w:color="auto" w:fill="auto"/>
          </w:tcPr>
          <w:p w14:paraId="59D97E49" w14:textId="77777777" w:rsidR="00614702" w:rsidRDefault="00614702" w:rsidP="00614702">
            <w:r>
              <w:t>Behandlet av</w:t>
            </w:r>
          </w:p>
        </w:tc>
        <w:tc>
          <w:tcPr>
            <w:tcW w:w="1701" w:type="dxa"/>
            <w:shd w:val="clear" w:color="auto" w:fill="auto"/>
          </w:tcPr>
          <w:p w14:paraId="07CEA771" w14:textId="77777777" w:rsidR="00614702" w:rsidRDefault="00614702" w:rsidP="00614702">
            <w:r>
              <w:t>Møtedato</w:t>
            </w:r>
          </w:p>
        </w:tc>
        <w:tc>
          <w:tcPr>
            <w:tcW w:w="1134" w:type="dxa"/>
            <w:shd w:val="clear" w:color="auto" w:fill="auto"/>
          </w:tcPr>
          <w:p w14:paraId="1DFA4344" w14:textId="77777777" w:rsidR="00614702" w:rsidRDefault="00614702" w:rsidP="00614702">
            <w:r>
              <w:t>Saknr</w:t>
            </w:r>
          </w:p>
        </w:tc>
      </w:tr>
      <w:tr w:rsidR="00614702" w14:paraId="290D10F4" w14:textId="77777777" w:rsidTr="00614702">
        <w:tc>
          <w:tcPr>
            <w:tcW w:w="5102" w:type="dxa"/>
            <w:shd w:val="clear" w:color="auto" w:fill="auto"/>
          </w:tcPr>
          <w:p w14:paraId="21A26BDA" w14:textId="77777777" w:rsidR="00614702" w:rsidRDefault="00614702" w:rsidP="00614702">
            <w:r>
              <w:t>1 Lokalt medbestemmelsesutvalg</w:t>
            </w:r>
          </w:p>
        </w:tc>
        <w:tc>
          <w:tcPr>
            <w:tcW w:w="1701" w:type="dxa"/>
            <w:shd w:val="clear" w:color="auto" w:fill="auto"/>
          </w:tcPr>
          <w:p w14:paraId="6F104B75" w14:textId="77777777" w:rsidR="00614702" w:rsidRDefault="00614702" w:rsidP="00614702">
            <w:r>
              <w:t>04.05.2023</w:t>
            </w:r>
          </w:p>
        </w:tc>
        <w:tc>
          <w:tcPr>
            <w:tcW w:w="1134" w:type="dxa"/>
            <w:shd w:val="clear" w:color="auto" w:fill="auto"/>
          </w:tcPr>
          <w:p w14:paraId="5F2BA95C" w14:textId="77777777" w:rsidR="00614702" w:rsidRDefault="00614702" w:rsidP="00614702">
            <w:r>
              <w:t>11/23</w:t>
            </w:r>
          </w:p>
        </w:tc>
      </w:tr>
      <w:tr w:rsidR="00614702" w14:paraId="550F7912" w14:textId="77777777" w:rsidTr="00614702">
        <w:tc>
          <w:tcPr>
            <w:tcW w:w="5102" w:type="dxa"/>
            <w:shd w:val="clear" w:color="auto" w:fill="auto"/>
          </w:tcPr>
          <w:p w14:paraId="75503502" w14:textId="77777777" w:rsidR="00614702" w:rsidRDefault="00614702" w:rsidP="00614702">
            <w:r>
              <w:t>2 Lier kirkelige administrasjonsutvalg</w:t>
            </w:r>
          </w:p>
        </w:tc>
        <w:tc>
          <w:tcPr>
            <w:tcW w:w="1701" w:type="dxa"/>
            <w:shd w:val="clear" w:color="auto" w:fill="auto"/>
          </w:tcPr>
          <w:p w14:paraId="210E7BCC" w14:textId="77777777" w:rsidR="00614702" w:rsidRDefault="00614702" w:rsidP="00614702">
            <w:r>
              <w:t>31.05.2023</w:t>
            </w:r>
          </w:p>
        </w:tc>
        <w:tc>
          <w:tcPr>
            <w:tcW w:w="1134" w:type="dxa"/>
            <w:shd w:val="clear" w:color="auto" w:fill="auto"/>
          </w:tcPr>
          <w:p w14:paraId="43B01481" w14:textId="77777777" w:rsidR="00614702" w:rsidRDefault="00614702" w:rsidP="00614702">
            <w:r>
              <w:t>23/23</w:t>
            </w:r>
          </w:p>
        </w:tc>
      </w:tr>
      <w:tr w:rsidR="00614702" w14:paraId="0CFEE205" w14:textId="77777777" w:rsidTr="00614702">
        <w:tc>
          <w:tcPr>
            <w:tcW w:w="5102" w:type="dxa"/>
            <w:shd w:val="clear" w:color="auto" w:fill="auto"/>
          </w:tcPr>
          <w:p w14:paraId="4DA48A12" w14:textId="77777777" w:rsidR="00614702" w:rsidRDefault="00614702" w:rsidP="00614702">
            <w:r>
              <w:t>3 Lier kirkelige administrasjonsutvalg</w:t>
            </w:r>
          </w:p>
        </w:tc>
        <w:tc>
          <w:tcPr>
            <w:tcW w:w="1701" w:type="dxa"/>
            <w:shd w:val="clear" w:color="auto" w:fill="auto"/>
          </w:tcPr>
          <w:p w14:paraId="3C51A8E9" w14:textId="77777777" w:rsidR="00614702" w:rsidRDefault="00614702" w:rsidP="00614702">
            <w:r>
              <w:t>20.09.2023</w:t>
            </w:r>
          </w:p>
        </w:tc>
        <w:tc>
          <w:tcPr>
            <w:tcW w:w="1134" w:type="dxa"/>
            <w:shd w:val="clear" w:color="auto" w:fill="auto"/>
          </w:tcPr>
          <w:p w14:paraId="23C9BA5A" w14:textId="77777777" w:rsidR="00614702" w:rsidRDefault="00614702" w:rsidP="00614702">
            <w:r>
              <w:t>34/23</w:t>
            </w:r>
          </w:p>
        </w:tc>
      </w:tr>
      <w:tr w:rsidR="00614702" w14:paraId="38F61485" w14:textId="77777777" w:rsidTr="00614702">
        <w:tc>
          <w:tcPr>
            <w:tcW w:w="5102" w:type="dxa"/>
            <w:shd w:val="clear" w:color="auto" w:fill="auto"/>
          </w:tcPr>
          <w:p w14:paraId="29318CB2" w14:textId="77777777" w:rsidR="00614702" w:rsidRDefault="00614702" w:rsidP="00614702">
            <w:r>
              <w:t>4 Lier kirkelige fellesråd</w:t>
            </w:r>
          </w:p>
        </w:tc>
        <w:tc>
          <w:tcPr>
            <w:tcW w:w="1701" w:type="dxa"/>
            <w:shd w:val="clear" w:color="auto" w:fill="auto"/>
          </w:tcPr>
          <w:p w14:paraId="6CEF48F3" w14:textId="77777777" w:rsidR="00614702" w:rsidRDefault="00614702" w:rsidP="00614702">
            <w:r>
              <w:t>18.10.2023</w:t>
            </w:r>
          </w:p>
        </w:tc>
        <w:tc>
          <w:tcPr>
            <w:tcW w:w="1134" w:type="dxa"/>
            <w:shd w:val="clear" w:color="auto" w:fill="auto"/>
          </w:tcPr>
          <w:p w14:paraId="32CE8CA3" w14:textId="77777777" w:rsidR="00614702" w:rsidRDefault="00614702" w:rsidP="00614702">
            <w:r>
              <w:t>82/23</w:t>
            </w:r>
          </w:p>
        </w:tc>
      </w:tr>
    </w:tbl>
    <w:p w14:paraId="2B2C5966" w14:textId="537DFAD9" w:rsidR="00614702" w:rsidRDefault="00614702" w:rsidP="00614702"/>
    <w:p w14:paraId="230D2A14" w14:textId="4B141389" w:rsidR="00614702" w:rsidRDefault="00614702" w:rsidP="00614702"/>
    <w:p w14:paraId="5C3E598A" w14:textId="5EFDFD1D" w:rsidR="00614702" w:rsidRDefault="00614702" w:rsidP="00614702"/>
    <w:p w14:paraId="50E436A6" w14:textId="5E115479" w:rsidR="00614702" w:rsidRDefault="00614702" w:rsidP="00614702"/>
    <w:sdt>
      <w:sdtPr>
        <w:rPr>
          <w:b/>
        </w:rPr>
        <w:tag w:val="MU_Tittel"/>
        <w:id w:val="-1836844945"/>
        <w:placeholder>
          <w:docPart w:val="E4898C077CF04968AC4DA7676DC48D7F"/>
        </w:placeholder>
        <w:text/>
      </w:sdtPr>
      <w:sdtEndPr/>
      <w:sdtContent>
        <w:p w14:paraId="7188BCDE" w14:textId="77777777" w:rsidR="00614702" w:rsidRDefault="00614702" w:rsidP="00614702">
          <w:pPr>
            <w:rPr>
              <w:b/>
            </w:rPr>
          </w:pPr>
          <w:r>
            <w:rPr>
              <w:b/>
            </w:rPr>
            <w:t>Forslag til vedtak</w:t>
          </w:r>
        </w:p>
      </w:sdtContent>
    </w:sdt>
    <w:p w14:paraId="59E27B73" w14:textId="3E4CB28B" w:rsidR="00614702" w:rsidRDefault="00614702" w:rsidP="00614702"/>
    <w:p w14:paraId="1F6A45E8" w14:textId="43681415" w:rsidR="00614702" w:rsidRDefault="00614702" w:rsidP="00614702">
      <w:r>
        <w:t>Lier kirkelige administrasjonsutvalg vedtar at forvaltningslov</w:t>
      </w:r>
      <w:r w:rsidRPr="00140827">
        <w:t xml:space="preserve"> </w:t>
      </w:r>
      <w:r>
        <w:t xml:space="preserve">forskriften kapittel 5 og offentlighetsloven, </w:t>
      </w:r>
      <w:r w:rsidRPr="00140827">
        <w:rPr>
          <w:i/>
          <w:iCs/>
          <w:u w:val="single"/>
        </w:rPr>
        <w:t>skal</w:t>
      </w:r>
      <w:r w:rsidRPr="00140827">
        <w:rPr>
          <w:u w:val="single"/>
        </w:rPr>
        <w:t xml:space="preserve"> </w:t>
      </w:r>
      <w:r>
        <w:t>gjelde ved ansettelser i Lier kirkelige fellesråd.</w:t>
      </w:r>
    </w:p>
    <w:p w14:paraId="11E31272" w14:textId="0AD745F2" w:rsidR="00614702" w:rsidRDefault="00614702" w:rsidP="00614702"/>
    <w:sdt>
      <w:sdtPr>
        <w:rPr>
          <w:b w:val="0"/>
        </w:rPr>
        <w:alias w:val="Vedtak for sak 82/23"/>
        <w:tag w:val="HandlingID247250;CaseID209475"/>
        <w:id w:val="1720628066"/>
        <w:placeholder>
          <w:docPart w:val="DefaultPlaceholder_-1854013440"/>
        </w:placeholder>
      </w:sdtPr>
      <w:sdtEndPr/>
      <w:sdtContent>
        <w:p w14:paraId="7FA2FFFF" w14:textId="77808369" w:rsidR="00614702" w:rsidRDefault="00614702" w:rsidP="00614702">
          <w:pPr>
            <w:pStyle w:val="MUCaseTitle3"/>
          </w:pPr>
          <w:r>
            <w:t>Møtebehandling</w:t>
          </w:r>
        </w:p>
        <w:p w14:paraId="183E3C92" w14:textId="5BBB78CA" w:rsidR="00614702" w:rsidRDefault="008330DD" w:rsidP="00614702">
          <w:r>
            <w:t>Sak</w:t>
          </w:r>
          <w:r w:rsidR="00EA59AF">
            <w:t>en ble</w:t>
          </w:r>
          <w:r>
            <w:t xml:space="preserve"> drøftet.</w:t>
          </w:r>
        </w:p>
        <w:p w14:paraId="25B754A8" w14:textId="77777777" w:rsidR="00EA59AF" w:rsidRDefault="00EA59AF" w:rsidP="00614702"/>
        <w:p w14:paraId="79E0E61C" w14:textId="66A33C4D" w:rsidR="00C55C6C" w:rsidRDefault="00EA59AF" w:rsidP="00614702">
          <w:r>
            <w:t xml:space="preserve">Det ble fremmet et utsettelsesforslag som det ble votert over.  Forslaget falt mot en stemme. </w:t>
          </w:r>
        </w:p>
        <w:p w14:paraId="1F4D31FD" w14:textId="77777777" w:rsidR="00EA59AF" w:rsidRDefault="00EA59AF" w:rsidP="00614702"/>
        <w:p w14:paraId="7426A5D3" w14:textId="5D7F5B5D" w:rsidR="00C55C6C" w:rsidRDefault="00C55C6C" w:rsidP="00614702">
          <w:r>
            <w:t>Følgende spørsmål bes utredet:</w:t>
          </w:r>
        </w:p>
        <w:p w14:paraId="71E0827D" w14:textId="4CFAFCA8" w:rsidR="008330DD" w:rsidRDefault="008330DD" w:rsidP="00614702"/>
        <w:p w14:paraId="2DA9CC76" w14:textId="77777777" w:rsidR="00C55C6C" w:rsidRDefault="005175CE" w:rsidP="00C55C6C">
          <w:pPr>
            <w:pStyle w:val="Listeavsnitt"/>
            <w:numPr>
              <w:ilvl w:val="0"/>
              <w:numId w:val="8"/>
            </w:numPr>
          </w:pPr>
          <w:r>
            <w:t xml:space="preserve">Innsynsretten – hvor langt går den?  </w:t>
          </w:r>
        </w:p>
        <w:p w14:paraId="56501478" w14:textId="46F0575A" w:rsidR="00C55C6C" w:rsidRDefault="00C55C6C" w:rsidP="00C55C6C">
          <w:pPr>
            <w:pStyle w:val="Listeavsnitt"/>
            <w:numPr>
              <w:ilvl w:val="0"/>
              <w:numId w:val="8"/>
            </w:numPr>
          </w:pPr>
          <w:r>
            <w:t>Hvor mye innsyn får part i saken?</w:t>
          </w:r>
        </w:p>
        <w:p w14:paraId="0D53FE33" w14:textId="6832924E" w:rsidR="00C55C6C" w:rsidRDefault="00C55C6C" w:rsidP="00C55C6C">
          <w:pPr>
            <w:pStyle w:val="Listeavsnitt"/>
            <w:numPr>
              <w:ilvl w:val="0"/>
              <w:numId w:val="8"/>
            </w:numPr>
          </w:pPr>
          <w:r>
            <w:t>Rådet etterlyser en juridisk vurdering for hvilke konsekvenser det får å vedta kapittel 5 i forvaltningsloven, for en effektiv saksbehandling</w:t>
          </w:r>
        </w:p>
        <w:p w14:paraId="7997CF19" w14:textId="77777777" w:rsidR="005175CE" w:rsidRDefault="005175CE" w:rsidP="005175CE"/>
        <w:p w14:paraId="023BA2C3" w14:textId="3ADE34AE" w:rsidR="005175CE" w:rsidRDefault="005175CE" w:rsidP="005175CE">
          <w:r>
            <w:t xml:space="preserve"> </w:t>
          </w:r>
        </w:p>
        <w:sdt>
          <w:sdtPr>
            <w:rPr>
              <w:b w:val="0"/>
            </w:rPr>
            <w:tag w:val="MU_Innstilling"/>
            <w:id w:val="757100124"/>
            <w:lock w:val="sdtLocked"/>
            <w:placeholder>
              <w:docPart w:val="DefaultPlaceholder_-1854013440"/>
            </w:placeholder>
            <w15:appearance w15:val="hidden"/>
          </w:sdtPr>
          <w:sdtEndPr/>
          <w:sdtContent>
            <w:p w14:paraId="58CE1C71" w14:textId="77777777" w:rsidR="00614702" w:rsidRDefault="00614702" w:rsidP="00614702">
              <w:pPr>
                <w:pStyle w:val="MUCaseTitle3"/>
              </w:pPr>
              <w:r>
                <w:t xml:space="preserve">Vedtak </w:t>
              </w:r>
            </w:p>
            <w:sdt>
              <w:sdtPr>
                <w:tag w:val="MU_Vedtakstekst"/>
                <w:id w:val="-2038194093"/>
                <w:lock w:val="sdtLocked"/>
                <w:placeholder>
                  <w:docPart w:val="2D26EABC1E6F4E2EA4D2BFAEB34AA736"/>
                </w:placeholder>
                <w15:appearance w15:val="hidden"/>
              </w:sdtPr>
              <w:sdtEndPr/>
              <w:sdtContent>
                <w:p w14:paraId="710B84D3" w14:textId="328C2318" w:rsidR="00614702" w:rsidRDefault="007D73A2" w:rsidP="00614702">
                  <w:r>
                    <w:t>Lier kirkelige fellesråd vedtar å sende saken tilbake til kirkevergen for utredning av de spørsmål som ble tatt opp i møtet inkludert en juridisk vurdering</w:t>
                  </w:r>
                  <w:r w:rsidR="00614702">
                    <w:t>.</w:t>
                  </w:r>
                </w:p>
                <w:p w14:paraId="61F38E6F" w14:textId="77777777" w:rsidR="00614702" w:rsidRDefault="00614702" w:rsidP="00614702"/>
                <w:p w14:paraId="57AC14DC" w14:textId="77777777" w:rsidR="00614702" w:rsidRDefault="00614702" w:rsidP="00614702"/>
                <w:p w14:paraId="7FA92245" w14:textId="77777777" w:rsidR="00614702" w:rsidRDefault="00614702" w:rsidP="00614702"/>
                <w:p w14:paraId="1694B5EB" w14:textId="77777777" w:rsidR="00614702" w:rsidRDefault="00614702" w:rsidP="00614702"/>
                <w:p w14:paraId="12ABB964" w14:textId="6213ADCB" w:rsidR="00614702" w:rsidRDefault="001429F6" w:rsidP="00614702"/>
              </w:sdtContent>
            </w:sdt>
          </w:sdtContent>
        </w:sdt>
        <w:p w14:paraId="2A0B0FF3" w14:textId="60EC835D" w:rsidR="00614702" w:rsidRDefault="00614702" w:rsidP="00614702">
          <w:pPr>
            <w:spacing w:before="240"/>
          </w:pPr>
          <w:r>
            <w:fldChar w:fldCharType="begin"/>
          </w:r>
          <w:r>
            <w:instrText xml:space="preserve"> MACROBUTTON SaveDecision [Lagre vedtak] </w:instrText>
          </w:r>
          <w:r>
            <w:fldChar w:fldCharType="end"/>
          </w:r>
        </w:p>
      </w:sdtContent>
    </w:sdt>
    <w:p w14:paraId="6C786531" w14:textId="61CF03E8" w:rsidR="00614702" w:rsidRDefault="00614702" w:rsidP="00614702">
      <w:pPr>
        <w:spacing w:before="240"/>
      </w:pPr>
    </w:p>
    <w:p w14:paraId="5DD5C5E7" w14:textId="6D161AF6" w:rsidR="00614702" w:rsidRDefault="00614702" w:rsidP="00614702">
      <w:pPr>
        <w:spacing w:before="240"/>
      </w:pPr>
    </w:p>
    <w:p w14:paraId="04154CBA" w14:textId="52441733" w:rsidR="00614702" w:rsidRDefault="00614702" w:rsidP="00614702">
      <w:pPr>
        <w:spacing w:before="240"/>
      </w:pPr>
    </w:p>
    <w:p w14:paraId="2DEC5202" w14:textId="77777777" w:rsidR="00C55C6C" w:rsidRDefault="00C55C6C" w:rsidP="00614702">
      <w:pPr>
        <w:spacing w:before="240"/>
      </w:pPr>
    </w:p>
    <w:p w14:paraId="3A34C03E" w14:textId="77777777" w:rsidR="00614702" w:rsidRDefault="00614702" w:rsidP="00614702">
      <w:pPr>
        <w:pStyle w:val="MUCaseTitle2"/>
      </w:pPr>
      <w:bookmarkStart w:id="17" w:name="CaseRef246832"/>
      <w:bookmarkEnd w:id="17"/>
      <w:r>
        <w:lastRenderedPageBreak/>
        <w:t>83/23 Kirkevalg 2023 - Oppsummering og evaluering</w:t>
      </w:r>
    </w:p>
    <w:p w14:paraId="1FCBF889" w14:textId="14BFEA5C" w:rsidR="00614702" w:rsidRDefault="00614702" w:rsidP="006147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14702" w14:paraId="27C78A9D" w14:textId="77777777" w:rsidTr="00614702">
        <w:tc>
          <w:tcPr>
            <w:tcW w:w="5102" w:type="dxa"/>
            <w:shd w:val="clear" w:color="auto" w:fill="auto"/>
          </w:tcPr>
          <w:p w14:paraId="72E1939D" w14:textId="2D1D5E03" w:rsidR="00614702" w:rsidRDefault="00614702" w:rsidP="00614702">
            <w:r>
              <w:t>Behandlet av</w:t>
            </w:r>
          </w:p>
        </w:tc>
        <w:tc>
          <w:tcPr>
            <w:tcW w:w="1701" w:type="dxa"/>
            <w:shd w:val="clear" w:color="auto" w:fill="auto"/>
          </w:tcPr>
          <w:p w14:paraId="52E8F1AF" w14:textId="5AAC5CAD" w:rsidR="00614702" w:rsidRDefault="00614702" w:rsidP="00614702">
            <w:r>
              <w:t>Møtedato</w:t>
            </w:r>
          </w:p>
        </w:tc>
        <w:tc>
          <w:tcPr>
            <w:tcW w:w="1134" w:type="dxa"/>
            <w:shd w:val="clear" w:color="auto" w:fill="auto"/>
          </w:tcPr>
          <w:p w14:paraId="4D8CA5F5" w14:textId="216C2C8B" w:rsidR="00614702" w:rsidRDefault="00614702" w:rsidP="00614702">
            <w:r>
              <w:t>Saknr</w:t>
            </w:r>
          </w:p>
        </w:tc>
      </w:tr>
      <w:tr w:rsidR="00614702" w14:paraId="66B5B780" w14:textId="77777777" w:rsidTr="00614702">
        <w:tc>
          <w:tcPr>
            <w:tcW w:w="5102" w:type="dxa"/>
            <w:shd w:val="clear" w:color="auto" w:fill="auto"/>
          </w:tcPr>
          <w:p w14:paraId="00898422" w14:textId="62E8A0A9" w:rsidR="00614702" w:rsidRDefault="00614702" w:rsidP="00614702">
            <w:r>
              <w:t>1 Lier kirkelige fellesråd</w:t>
            </w:r>
          </w:p>
        </w:tc>
        <w:tc>
          <w:tcPr>
            <w:tcW w:w="1701" w:type="dxa"/>
            <w:shd w:val="clear" w:color="auto" w:fill="auto"/>
          </w:tcPr>
          <w:p w14:paraId="369EB3B1" w14:textId="11686BA8" w:rsidR="00614702" w:rsidRDefault="00614702" w:rsidP="00614702">
            <w:r>
              <w:t>18.10.2023</w:t>
            </w:r>
          </w:p>
        </w:tc>
        <w:tc>
          <w:tcPr>
            <w:tcW w:w="1134" w:type="dxa"/>
            <w:shd w:val="clear" w:color="auto" w:fill="auto"/>
          </w:tcPr>
          <w:p w14:paraId="01604EA5" w14:textId="6DF6D3F6" w:rsidR="00614702" w:rsidRDefault="00614702" w:rsidP="00614702">
            <w:r>
              <w:t>83/23</w:t>
            </w:r>
          </w:p>
        </w:tc>
      </w:tr>
    </w:tbl>
    <w:p w14:paraId="218E8B1D" w14:textId="312E6C98" w:rsidR="00614702" w:rsidRDefault="00614702" w:rsidP="00614702"/>
    <w:p w14:paraId="5D08D02B" w14:textId="3626F05E" w:rsidR="00614702" w:rsidRDefault="00614702" w:rsidP="00614702"/>
    <w:p w14:paraId="0EE00B76" w14:textId="44246204" w:rsidR="00614702" w:rsidRDefault="00614702" w:rsidP="00614702"/>
    <w:p w14:paraId="42D11D7A" w14:textId="6B64ABFB" w:rsidR="00614702" w:rsidRDefault="00614702" w:rsidP="00614702"/>
    <w:sdt>
      <w:sdtPr>
        <w:rPr>
          <w:b/>
        </w:rPr>
        <w:tag w:val="MU_Tittel"/>
        <w:id w:val="1630052685"/>
        <w:placeholder>
          <w:docPart w:val="FFE853DB3C36428A9943125F256FFE6C"/>
        </w:placeholder>
        <w:text/>
      </w:sdtPr>
      <w:sdtEndPr/>
      <w:sdtContent>
        <w:p w14:paraId="39C05167" w14:textId="77777777" w:rsidR="00614702" w:rsidRDefault="00614702" w:rsidP="00614702">
          <w:pPr>
            <w:rPr>
              <w:b/>
            </w:rPr>
          </w:pPr>
          <w:r w:rsidRPr="00EF6EF9">
            <w:rPr>
              <w:b/>
            </w:rPr>
            <w:t>Forslag til vedtak</w:t>
          </w:r>
        </w:p>
      </w:sdtContent>
    </w:sdt>
    <w:p w14:paraId="1026B426" w14:textId="5787E3DA" w:rsidR="00614702" w:rsidRDefault="00614702" w:rsidP="00614702"/>
    <w:p w14:paraId="706FE22D" w14:textId="5D07B710" w:rsidR="00614702" w:rsidRDefault="00614702" w:rsidP="00614702">
      <w:r>
        <w:t>Orienteringen tas til etterretning.</w:t>
      </w:r>
    </w:p>
    <w:p w14:paraId="02C3B08E" w14:textId="0C06C49F" w:rsidR="00614702" w:rsidRDefault="00614702" w:rsidP="00614702"/>
    <w:sdt>
      <w:sdtPr>
        <w:rPr>
          <w:b w:val="0"/>
        </w:rPr>
        <w:alias w:val="Vedtak for sak 83/23"/>
        <w:tag w:val="HandlingID246832;CaseID211582"/>
        <w:id w:val="-1433660933"/>
        <w:placeholder>
          <w:docPart w:val="DefaultPlaceholder_-1854013440"/>
        </w:placeholder>
      </w:sdtPr>
      <w:sdtEndPr/>
      <w:sdtContent>
        <w:p w14:paraId="7AB1B923" w14:textId="341FE795" w:rsidR="00614702" w:rsidRDefault="00614702" w:rsidP="00614702">
          <w:pPr>
            <w:pStyle w:val="MUCaseTitle3"/>
          </w:pPr>
          <w:r>
            <w:t>Møtebehandling</w:t>
          </w:r>
        </w:p>
        <w:p w14:paraId="16228DAE" w14:textId="1821F842" w:rsidR="00C55C6C" w:rsidRDefault="00C55C6C" w:rsidP="00614702">
          <w:r>
            <w:t>Sak drøftet.</w:t>
          </w:r>
        </w:p>
        <w:p w14:paraId="6A3DB239" w14:textId="77777777" w:rsidR="00C45E8A" w:rsidRDefault="00C45E8A" w:rsidP="00614702"/>
        <w:p w14:paraId="6456DB54" w14:textId="77777777" w:rsidR="00C55C6C" w:rsidRDefault="00C55C6C" w:rsidP="00614702"/>
        <w:p w14:paraId="5B365B89" w14:textId="77777777" w:rsidR="00C45E8A" w:rsidRDefault="00C45E8A" w:rsidP="00614702">
          <w:r>
            <w:t>Det erkjennes d</w:t>
          </w:r>
          <w:r w:rsidR="00A50E13">
            <w:t>årlig valgdeltakelse</w:t>
          </w:r>
          <w:r>
            <w:t xml:space="preserve"> og man er enige om at man ikke har lykkes med å sikre folkekirkens legitimitet gjennom høy valgdeltakelse.  </w:t>
          </w:r>
        </w:p>
        <w:p w14:paraId="47040B55" w14:textId="50AB6B0B" w:rsidR="00614702" w:rsidRDefault="00C45E8A" w:rsidP="00614702">
          <w:r>
            <w:t xml:space="preserve">Det er samstemt at man må tenke annerledes om valget i 2027 </w:t>
          </w:r>
        </w:p>
        <w:p w14:paraId="7786618E" w14:textId="77777777" w:rsidR="00C45E8A" w:rsidRDefault="00C45E8A" w:rsidP="00614702">
          <w:pPr>
            <w:pStyle w:val="MUCaseTitle3"/>
            <w:rPr>
              <w:b w:val="0"/>
            </w:rPr>
          </w:pPr>
        </w:p>
        <w:p w14:paraId="794B1682" w14:textId="77777777" w:rsidR="00C45E8A" w:rsidRDefault="00C45E8A" w:rsidP="00614702">
          <w:pPr>
            <w:pStyle w:val="MUCaseTitle3"/>
            <w:rPr>
              <w:b w:val="0"/>
            </w:rPr>
          </w:pPr>
        </w:p>
        <w:sdt>
          <w:sdtPr>
            <w:rPr>
              <w:b w:val="0"/>
            </w:rPr>
            <w:tag w:val="MU_Innstilling"/>
            <w:id w:val="-1542132059"/>
            <w:lock w:val="sdtLocked"/>
            <w:placeholder>
              <w:docPart w:val="DefaultPlaceholder_-1854013440"/>
            </w:placeholder>
            <w15:appearance w15:val="hidden"/>
          </w:sdtPr>
          <w:sdtEndPr/>
          <w:sdtContent>
            <w:p w14:paraId="35EF89D4" w14:textId="79597E31" w:rsidR="00614702" w:rsidRDefault="00614702" w:rsidP="00614702">
              <w:pPr>
                <w:pStyle w:val="MUCaseTitle3"/>
              </w:pPr>
              <w:r>
                <w:t xml:space="preserve">Vedtak </w:t>
              </w:r>
            </w:p>
            <w:sdt>
              <w:sdtPr>
                <w:tag w:val="MU_Vedtakstekst"/>
                <w:id w:val="-353733961"/>
                <w:lock w:val="sdtLocked"/>
                <w:placeholder>
                  <w:docPart w:val="15BD3D7473D44CB7A8A9A1C23F08C36F"/>
                </w:placeholder>
                <w15:appearance w15:val="hidden"/>
              </w:sdtPr>
              <w:sdtEndPr/>
              <w:sdtContent>
                <w:p w14:paraId="655F6782" w14:textId="31F6F8C3" w:rsidR="00614702" w:rsidRDefault="00614702" w:rsidP="00614702">
                  <w:r>
                    <w:t>Orienteringen tas til etterretning.</w:t>
                  </w:r>
                </w:p>
                <w:p w14:paraId="6AB22548" w14:textId="77777777" w:rsidR="00614702" w:rsidRDefault="001429F6" w:rsidP="00614702"/>
              </w:sdtContent>
            </w:sdt>
          </w:sdtContent>
        </w:sdt>
        <w:p w14:paraId="0EE8029A" w14:textId="00C5F7E3" w:rsidR="00614702" w:rsidRDefault="00614702" w:rsidP="00614702">
          <w:pPr>
            <w:spacing w:before="240"/>
          </w:pPr>
          <w:r>
            <w:fldChar w:fldCharType="begin"/>
          </w:r>
          <w:r>
            <w:instrText xml:space="preserve"> MACROBUTTON SaveDecision [Lagre vedtak] </w:instrText>
          </w:r>
          <w:r>
            <w:fldChar w:fldCharType="end"/>
          </w:r>
        </w:p>
      </w:sdtContent>
    </w:sdt>
    <w:p w14:paraId="45C38213" w14:textId="7861FF19" w:rsidR="00614702" w:rsidRDefault="00614702" w:rsidP="00614702">
      <w:pPr>
        <w:spacing w:before="240"/>
      </w:pPr>
    </w:p>
    <w:p w14:paraId="62845279" w14:textId="095CD77C" w:rsidR="00614702" w:rsidRDefault="00614702" w:rsidP="00614702">
      <w:pPr>
        <w:spacing w:before="240"/>
      </w:pPr>
    </w:p>
    <w:p w14:paraId="49C35643" w14:textId="12E59836" w:rsidR="00614702" w:rsidRDefault="00614702" w:rsidP="00614702">
      <w:pPr>
        <w:spacing w:before="240"/>
      </w:pPr>
    </w:p>
    <w:p w14:paraId="0D0D14C8" w14:textId="49E2E2DF" w:rsidR="00614702" w:rsidRDefault="00614702" w:rsidP="00614702">
      <w:pPr>
        <w:spacing w:before="240"/>
      </w:pPr>
    </w:p>
    <w:p w14:paraId="202650EB" w14:textId="78FAFAEB" w:rsidR="00614702" w:rsidRDefault="00614702" w:rsidP="00614702">
      <w:pPr>
        <w:spacing w:before="240"/>
      </w:pPr>
    </w:p>
    <w:p w14:paraId="4F790860" w14:textId="71432037" w:rsidR="00614702" w:rsidRDefault="00614702" w:rsidP="00614702">
      <w:pPr>
        <w:spacing w:before="240"/>
      </w:pPr>
    </w:p>
    <w:p w14:paraId="3737D9EA" w14:textId="74AFAA44" w:rsidR="00614702" w:rsidRDefault="00614702" w:rsidP="00614702">
      <w:pPr>
        <w:spacing w:before="240"/>
      </w:pPr>
    </w:p>
    <w:p w14:paraId="1223DEC1" w14:textId="052542E5" w:rsidR="00614702" w:rsidRDefault="00614702" w:rsidP="00614702">
      <w:pPr>
        <w:spacing w:before="240"/>
      </w:pPr>
    </w:p>
    <w:p w14:paraId="01840830" w14:textId="413AC75E" w:rsidR="00614702" w:rsidRDefault="00614702" w:rsidP="00614702">
      <w:pPr>
        <w:spacing w:before="240"/>
      </w:pPr>
    </w:p>
    <w:p w14:paraId="40BCB3A9" w14:textId="4F628F1B" w:rsidR="00614702" w:rsidRDefault="00614702" w:rsidP="00614702">
      <w:pPr>
        <w:spacing w:before="240"/>
      </w:pPr>
    </w:p>
    <w:p w14:paraId="1318CDB6" w14:textId="77777777" w:rsidR="00C45E8A" w:rsidRDefault="00C45E8A" w:rsidP="00614702">
      <w:pPr>
        <w:spacing w:before="240"/>
      </w:pPr>
    </w:p>
    <w:p w14:paraId="40B53DC5" w14:textId="77777777" w:rsidR="00614702" w:rsidRDefault="00614702" w:rsidP="00614702">
      <w:pPr>
        <w:pStyle w:val="MUCaseTitle2"/>
      </w:pPr>
      <w:bookmarkStart w:id="18" w:name="CaseRef246527"/>
      <w:bookmarkEnd w:id="18"/>
      <w:r>
        <w:lastRenderedPageBreak/>
        <w:t>84/23 Øvrige meldinger</w:t>
      </w:r>
    </w:p>
    <w:p w14:paraId="21026871" w14:textId="040F84BD" w:rsidR="00614702" w:rsidRDefault="00614702" w:rsidP="006147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14702" w14:paraId="5F8DBBA0" w14:textId="77777777" w:rsidTr="00614702">
        <w:tc>
          <w:tcPr>
            <w:tcW w:w="5102" w:type="dxa"/>
            <w:shd w:val="clear" w:color="auto" w:fill="auto"/>
          </w:tcPr>
          <w:p w14:paraId="4B06CEDF" w14:textId="5B63DC70" w:rsidR="00614702" w:rsidRDefault="00614702" w:rsidP="00614702">
            <w:r>
              <w:t>Behandlet av</w:t>
            </w:r>
          </w:p>
        </w:tc>
        <w:tc>
          <w:tcPr>
            <w:tcW w:w="1701" w:type="dxa"/>
            <w:shd w:val="clear" w:color="auto" w:fill="auto"/>
          </w:tcPr>
          <w:p w14:paraId="5F3B12E8" w14:textId="210CA36F" w:rsidR="00614702" w:rsidRDefault="00614702" w:rsidP="00614702">
            <w:r>
              <w:t>Møtedato</w:t>
            </w:r>
          </w:p>
        </w:tc>
        <w:tc>
          <w:tcPr>
            <w:tcW w:w="1134" w:type="dxa"/>
            <w:shd w:val="clear" w:color="auto" w:fill="auto"/>
          </w:tcPr>
          <w:p w14:paraId="78513C93" w14:textId="7CE69EA1" w:rsidR="00614702" w:rsidRDefault="00614702" w:rsidP="00614702">
            <w:r>
              <w:t>Saknr</w:t>
            </w:r>
          </w:p>
        </w:tc>
      </w:tr>
      <w:tr w:rsidR="00614702" w14:paraId="425FC0EC" w14:textId="77777777" w:rsidTr="00614702">
        <w:tc>
          <w:tcPr>
            <w:tcW w:w="5102" w:type="dxa"/>
            <w:shd w:val="clear" w:color="auto" w:fill="auto"/>
          </w:tcPr>
          <w:p w14:paraId="3CDBF6E2" w14:textId="054E6162" w:rsidR="00614702" w:rsidRDefault="00614702" w:rsidP="00614702">
            <w:r>
              <w:t>1 Lier kirkelige fellesråd</w:t>
            </w:r>
          </w:p>
        </w:tc>
        <w:tc>
          <w:tcPr>
            <w:tcW w:w="1701" w:type="dxa"/>
            <w:shd w:val="clear" w:color="auto" w:fill="auto"/>
          </w:tcPr>
          <w:p w14:paraId="5D9B0E85" w14:textId="2AFAAD7E" w:rsidR="00614702" w:rsidRDefault="00614702" w:rsidP="00614702">
            <w:r>
              <w:t>18.10.2023</w:t>
            </w:r>
          </w:p>
        </w:tc>
        <w:tc>
          <w:tcPr>
            <w:tcW w:w="1134" w:type="dxa"/>
            <w:shd w:val="clear" w:color="auto" w:fill="auto"/>
          </w:tcPr>
          <w:p w14:paraId="2088FD07" w14:textId="6DDE79C9" w:rsidR="00614702" w:rsidRDefault="00614702" w:rsidP="00614702">
            <w:r>
              <w:t>84/23</w:t>
            </w:r>
          </w:p>
        </w:tc>
      </w:tr>
    </w:tbl>
    <w:p w14:paraId="6263F5CA" w14:textId="0AF30B02" w:rsidR="00614702" w:rsidRDefault="00614702" w:rsidP="00614702"/>
    <w:p w14:paraId="28FA104A" w14:textId="1C4FA214" w:rsidR="00614702" w:rsidRDefault="00614702" w:rsidP="00614702"/>
    <w:p w14:paraId="36099FC6" w14:textId="2A4345D9" w:rsidR="00614702" w:rsidRDefault="00614702" w:rsidP="00614702"/>
    <w:p w14:paraId="71DB6447" w14:textId="08A2FED1" w:rsidR="00614702" w:rsidRDefault="00614702" w:rsidP="00614702"/>
    <w:sdt>
      <w:sdtPr>
        <w:rPr>
          <w:b/>
        </w:rPr>
        <w:tag w:val="MU_Tittel"/>
        <w:id w:val="437729110"/>
        <w:placeholder>
          <w:docPart w:val="9830600B20594A368CA99CC2A78A6A9B"/>
        </w:placeholder>
        <w:text/>
      </w:sdtPr>
      <w:sdtEndPr/>
      <w:sdtContent>
        <w:p w14:paraId="11F27F15" w14:textId="77777777" w:rsidR="00614702" w:rsidRDefault="00614702" w:rsidP="00614702">
          <w:pPr>
            <w:rPr>
              <w:b/>
            </w:rPr>
          </w:pPr>
          <w:r w:rsidRPr="00EF6EF9">
            <w:rPr>
              <w:b/>
            </w:rPr>
            <w:t>Forslag til vedtak</w:t>
          </w:r>
        </w:p>
      </w:sdtContent>
    </w:sdt>
    <w:p w14:paraId="701657B0" w14:textId="08CD689C" w:rsidR="00614702" w:rsidRDefault="00614702" w:rsidP="00614702"/>
    <w:p w14:paraId="13EE3F34" w14:textId="7D720BA9" w:rsidR="00614702" w:rsidRDefault="00614702" w:rsidP="00614702">
      <w:r>
        <w:t>Lier kirkelige fellesråd tar meldingene til orientering.</w:t>
      </w:r>
    </w:p>
    <w:p w14:paraId="20F12CA2" w14:textId="1B365A2B" w:rsidR="00614702" w:rsidRDefault="00614702" w:rsidP="00614702"/>
    <w:sdt>
      <w:sdtPr>
        <w:rPr>
          <w:b w:val="0"/>
        </w:rPr>
        <w:alias w:val="Vedtak for sak 84/23"/>
        <w:tag w:val="HandlingID246527;CaseID211582"/>
        <w:id w:val="-1805611590"/>
        <w:placeholder>
          <w:docPart w:val="DefaultPlaceholder_-1854013440"/>
        </w:placeholder>
      </w:sdtPr>
      <w:sdtEndPr/>
      <w:sdtContent>
        <w:p w14:paraId="0F2DDC32" w14:textId="39987CDC" w:rsidR="00614702" w:rsidRDefault="00614702" w:rsidP="00614702">
          <w:pPr>
            <w:pStyle w:val="MUCaseTitle3"/>
          </w:pPr>
          <w:r>
            <w:t>Møtebehandling</w:t>
          </w:r>
        </w:p>
        <w:p w14:paraId="66CD2459" w14:textId="7DF3F55B" w:rsidR="00C45E8A" w:rsidRDefault="00C45E8A" w:rsidP="00C45E8A">
          <w:r>
            <w:t>Kulepunktene drøftet.</w:t>
          </w:r>
        </w:p>
        <w:p w14:paraId="1318A696" w14:textId="41D04D64" w:rsidR="00C45E8A" w:rsidRDefault="00C45E8A" w:rsidP="00C45E8A"/>
        <w:p w14:paraId="086AE125" w14:textId="467483B7" w:rsidR="00C45E8A" w:rsidRDefault="00C45E8A" w:rsidP="00C45E8A">
          <w:pPr>
            <w:pStyle w:val="Listeavsnitt"/>
            <w:numPr>
              <w:ilvl w:val="0"/>
              <w:numId w:val="9"/>
            </w:numPr>
          </w:pPr>
          <w:r>
            <w:t>Kirkevergen orienterte om status i personalgruppen og at hun ser for seg utlysning av gravplassarbeider/ kirketjener i november, med håp om tiltredelse etter påske.</w:t>
          </w:r>
        </w:p>
        <w:p w14:paraId="7EEDE6E8" w14:textId="5ECA0318" w:rsidR="00C45E8A" w:rsidRDefault="00C45E8A" w:rsidP="00C45E8A">
          <w:pPr>
            <w:pStyle w:val="Listeavsnitt"/>
            <w:numPr>
              <w:ilvl w:val="0"/>
              <w:numId w:val="9"/>
            </w:numPr>
          </w:pPr>
          <w:r>
            <w:t>Videre vil en utlysning av ungdomsdiakonstill</w:t>
          </w:r>
          <w:r w:rsidR="006A5158">
            <w:t xml:space="preserve">ingen skje raskt på nyåret.  Inntil ny ungdomsdiakon er på plass vil vi finne avbøtende tiltak. </w:t>
          </w:r>
        </w:p>
        <w:p w14:paraId="06E59327" w14:textId="12C94B00" w:rsidR="006A5158" w:rsidRDefault="006A5158" w:rsidP="00C45E8A">
          <w:pPr>
            <w:pStyle w:val="Listeavsnitt"/>
            <w:numPr>
              <w:ilvl w:val="0"/>
              <w:numId w:val="9"/>
            </w:numPr>
          </w:pPr>
          <w:r>
            <w:t>Statsbudsjettet – legger opp til 1,6 %, det dekker ikke lønns og prisveksten.  Det konstateres at det blir reduserte rammer for DNK.</w:t>
          </w:r>
        </w:p>
        <w:p w14:paraId="47FC3F8F" w14:textId="344DBD62" w:rsidR="00C45E8A" w:rsidRDefault="00C45E8A" w:rsidP="00C45E8A">
          <w:pPr>
            <w:pStyle w:val="Listeavsnitt"/>
            <w:numPr>
              <w:ilvl w:val="0"/>
              <w:numId w:val="9"/>
            </w:numPr>
          </w:pPr>
          <w:r>
            <w:t xml:space="preserve">Alle får evalueringsskjemaet digitalt og kan svare det ut med tilbakemelding til kirkevergen. </w:t>
          </w:r>
        </w:p>
        <w:p w14:paraId="4BB9B013" w14:textId="6A145D30" w:rsidR="00C45E8A" w:rsidRDefault="00C45E8A" w:rsidP="006A5158">
          <w:pPr>
            <w:pStyle w:val="Listeavsnitt"/>
            <w:numPr>
              <w:ilvl w:val="0"/>
              <w:numId w:val="9"/>
            </w:numPr>
          </w:pPr>
          <w:r>
            <w:t xml:space="preserve">Prosten orienterte om status i kapellan tilsettingen i Frogner. </w:t>
          </w:r>
          <w:r w:rsidR="006A5158">
            <w:t xml:space="preserve">Hans navn er Harald Torgauten og tiltrer etter nyttår.   </w:t>
          </w:r>
        </w:p>
        <w:p w14:paraId="6F35C4D3" w14:textId="24872983" w:rsidR="00C45E8A" w:rsidRDefault="00C45E8A" w:rsidP="00C45E8A"/>
        <w:p w14:paraId="6C90DE13" w14:textId="77777777" w:rsidR="00A53931" w:rsidRDefault="00A53931" w:rsidP="00A53931"/>
        <w:sdt>
          <w:sdtPr>
            <w:rPr>
              <w:b w:val="0"/>
            </w:rPr>
            <w:tag w:val="MU_Innstilling"/>
            <w:id w:val="13888399"/>
            <w:lock w:val="sdtLocked"/>
            <w:placeholder>
              <w:docPart w:val="DefaultPlaceholder_-1854013440"/>
            </w:placeholder>
            <w15:appearance w15:val="hidden"/>
          </w:sdtPr>
          <w:sdtEndPr/>
          <w:sdtContent>
            <w:p w14:paraId="572D8C32" w14:textId="77777777" w:rsidR="00614702" w:rsidRDefault="00614702" w:rsidP="00614702">
              <w:pPr>
                <w:pStyle w:val="MUCaseTitle3"/>
              </w:pPr>
              <w:r>
                <w:t xml:space="preserve">Vedtak </w:t>
              </w:r>
            </w:p>
            <w:sdt>
              <w:sdtPr>
                <w:tag w:val="MU_Vedtakstekst"/>
                <w:id w:val="-1977364144"/>
                <w:lock w:val="sdtLocked"/>
                <w:placeholder>
                  <w:docPart w:val="44197369B6D247169EF29E6160755002"/>
                </w:placeholder>
                <w15:appearance w15:val="hidden"/>
              </w:sdtPr>
              <w:sdtEndPr/>
              <w:sdtContent>
                <w:p w14:paraId="36EE5FDD" w14:textId="1FDF83B6" w:rsidR="00614702" w:rsidRDefault="00614702" w:rsidP="00614702">
                  <w:r>
                    <w:t>Lier kirkelige fellesråd tar meldingene til orientering.</w:t>
                  </w:r>
                </w:p>
                <w:p w14:paraId="5CCC92B1" w14:textId="77777777" w:rsidR="00614702" w:rsidRDefault="001429F6" w:rsidP="00614702"/>
              </w:sdtContent>
            </w:sdt>
          </w:sdtContent>
        </w:sdt>
        <w:p w14:paraId="0E4AFB7D" w14:textId="3E4BAE99" w:rsidR="00614702" w:rsidRDefault="00614702" w:rsidP="00614702">
          <w:pPr>
            <w:spacing w:before="240"/>
          </w:pPr>
          <w:r>
            <w:fldChar w:fldCharType="begin"/>
          </w:r>
          <w:r>
            <w:instrText xml:space="preserve"> MACROBUTTON SaveDecision [Lagre vedtak] </w:instrText>
          </w:r>
          <w:r>
            <w:fldChar w:fldCharType="end"/>
          </w:r>
        </w:p>
      </w:sdtContent>
    </w:sdt>
    <w:p w14:paraId="7875FA45" w14:textId="610F2F56" w:rsidR="00614702" w:rsidRDefault="00614702" w:rsidP="00614702">
      <w:pPr>
        <w:spacing w:before="240"/>
      </w:pPr>
    </w:p>
    <w:p w14:paraId="1E97E344" w14:textId="43F66632" w:rsidR="00614702" w:rsidRDefault="00614702" w:rsidP="00614702">
      <w:pPr>
        <w:spacing w:before="240"/>
      </w:pPr>
    </w:p>
    <w:p w14:paraId="5EBB525F" w14:textId="5353E7EB" w:rsidR="00614702" w:rsidRDefault="00614702" w:rsidP="00614702">
      <w:pPr>
        <w:spacing w:before="240"/>
      </w:pPr>
    </w:p>
    <w:p w14:paraId="54F5014E" w14:textId="0360474C" w:rsidR="00614702" w:rsidRDefault="00614702" w:rsidP="00614702">
      <w:pPr>
        <w:spacing w:before="240"/>
      </w:pPr>
    </w:p>
    <w:p w14:paraId="1F9BD07B" w14:textId="3799B60E" w:rsidR="006A5158" w:rsidRDefault="006A5158" w:rsidP="00614702">
      <w:pPr>
        <w:spacing w:before="240"/>
      </w:pPr>
    </w:p>
    <w:p w14:paraId="1EEA19D8" w14:textId="15EE3662" w:rsidR="006A5158" w:rsidRDefault="006A5158" w:rsidP="00614702">
      <w:pPr>
        <w:spacing w:before="240"/>
      </w:pPr>
    </w:p>
    <w:p w14:paraId="6EA908F1" w14:textId="65C9005B" w:rsidR="006A5158" w:rsidRDefault="006A5158" w:rsidP="00614702">
      <w:pPr>
        <w:spacing w:before="240"/>
      </w:pPr>
    </w:p>
    <w:p w14:paraId="038A08E0" w14:textId="77777777" w:rsidR="00614702" w:rsidRDefault="00614702" w:rsidP="00614702">
      <w:pPr>
        <w:pStyle w:val="MUCaseTitle2"/>
      </w:pPr>
    </w:p>
    <w:p w14:paraId="7EF52908" w14:textId="77777777" w:rsidR="00614702" w:rsidRDefault="00614702" w:rsidP="00614702">
      <w:pPr>
        <w:pStyle w:val="MUCaseTitle2"/>
      </w:pPr>
    </w:p>
    <w:p w14:paraId="45D074EF" w14:textId="6183237C" w:rsidR="00614702" w:rsidRDefault="00614702" w:rsidP="00614702">
      <w:pPr>
        <w:pStyle w:val="MUCaseTitle2"/>
      </w:pPr>
      <w:r>
        <w:t>85/23 Eventuelt</w:t>
      </w:r>
    </w:p>
    <w:p w14:paraId="4B3EE0A2" w14:textId="6922D7CD" w:rsidR="00614702" w:rsidRDefault="00614702" w:rsidP="00614702"/>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614702" w14:paraId="45AC93FC" w14:textId="77777777" w:rsidTr="00614702">
        <w:tc>
          <w:tcPr>
            <w:tcW w:w="5102" w:type="dxa"/>
            <w:shd w:val="clear" w:color="auto" w:fill="auto"/>
          </w:tcPr>
          <w:p w14:paraId="52E86D03" w14:textId="08B60E94" w:rsidR="00614702" w:rsidRDefault="00614702" w:rsidP="00614702">
            <w:r>
              <w:t>Behandlet av</w:t>
            </w:r>
          </w:p>
        </w:tc>
        <w:tc>
          <w:tcPr>
            <w:tcW w:w="1701" w:type="dxa"/>
            <w:shd w:val="clear" w:color="auto" w:fill="auto"/>
          </w:tcPr>
          <w:p w14:paraId="39AAF9A3" w14:textId="4B5A0A0C" w:rsidR="00614702" w:rsidRDefault="00614702" w:rsidP="00614702">
            <w:r>
              <w:t>Møtedato</w:t>
            </w:r>
          </w:p>
        </w:tc>
        <w:tc>
          <w:tcPr>
            <w:tcW w:w="1134" w:type="dxa"/>
            <w:shd w:val="clear" w:color="auto" w:fill="auto"/>
          </w:tcPr>
          <w:p w14:paraId="6F37AB1E" w14:textId="584056BC" w:rsidR="00614702" w:rsidRDefault="00614702" w:rsidP="00614702">
            <w:r>
              <w:t>Saknr</w:t>
            </w:r>
          </w:p>
        </w:tc>
      </w:tr>
      <w:tr w:rsidR="00614702" w14:paraId="13DEE1AD" w14:textId="77777777" w:rsidTr="00614702">
        <w:tc>
          <w:tcPr>
            <w:tcW w:w="5102" w:type="dxa"/>
            <w:shd w:val="clear" w:color="auto" w:fill="auto"/>
          </w:tcPr>
          <w:p w14:paraId="779EFAEB" w14:textId="784797B9" w:rsidR="00614702" w:rsidRDefault="00614702" w:rsidP="00614702">
            <w:r>
              <w:t>1 Lier kirkelige fellesråd</w:t>
            </w:r>
          </w:p>
        </w:tc>
        <w:tc>
          <w:tcPr>
            <w:tcW w:w="1701" w:type="dxa"/>
            <w:shd w:val="clear" w:color="auto" w:fill="auto"/>
          </w:tcPr>
          <w:p w14:paraId="290CF412" w14:textId="6D949BAD" w:rsidR="00614702" w:rsidRDefault="00614702" w:rsidP="00614702">
            <w:r>
              <w:t>18.10.2023</w:t>
            </w:r>
          </w:p>
        </w:tc>
        <w:tc>
          <w:tcPr>
            <w:tcW w:w="1134" w:type="dxa"/>
            <w:shd w:val="clear" w:color="auto" w:fill="auto"/>
          </w:tcPr>
          <w:p w14:paraId="70FC2330" w14:textId="79252545" w:rsidR="00614702" w:rsidRDefault="00614702" w:rsidP="00614702">
            <w:r>
              <w:t>85/23</w:t>
            </w:r>
          </w:p>
        </w:tc>
      </w:tr>
    </w:tbl>
    <w:p w14:paraId="78BDD1A6" w14:textId="2113B7C9" w:rsidR="00614702" w:rsidRDefault="00614702" w:rsidP="00614702"/>
    <w:p w14:paraId="0C7E6D45" w14:textId="69329BF9" w:rsidR="00614702" w:rsidRDefault="00614702" w:rsidP="00614702"/>
    <w:p w14:paraId="55968A3B" w14:textId="0B41CD0F" w:rsidR="00614702" w:rsidRDefault="00614702" w:rsidP="00614702"/>
    <w:p w14:paraId="766460D5" w14:textId="03E3C7EA" w:rsidR="00614702" w:rsidRDefault="00614702" w:rsidP="00614702"/>
    <w:sdt>
      <w:sdtPr>
        <w:rPr>
          <w:b/>
        </w:rPr>
        <w:tag w:val="MU_Tittel"/>
        <w:id w:val="1183863228"/>
        <w:placeholder>
          <w:docPart w:val="0D61B238709A404282DACFC6C7025204"/>
        </w:placeholder>
        <w:text/>
      </w:sdtPr>
      <w:sdtEndPr/>
      <w:sdtContent>
        <w:p w14:paraId="7898E6DE" w14:textId="77777777" w:rsidR="00614702" w:rsidRDefault="00614702" w:rsidP="00614702">
          <w:pPr>
            <w:rPr>
              <w:b/>
            </w:rPr>
          </w:pPr>
          <w:r w:rsidRPr="00EF6EF9">
            <w:rPr>
              <w:b/>
            </w:rPr>
            <w:t>Forslag til vedtak</w:t>
          </w:r>
        </w:p>
      </w:sdtContent>
    </w:sdt>
    <w:p w14:paraId="54790B49" w14:textId="4A7C1C08" w:rsidR="00614702" w:rsidRDefault="00614702" w:rsidP="00614702"/>
    <w:p w14:paraId="574F5DE3" w14:textId="73FF9A77" w:rsidR="00614702" w:rsidRDefault="00614702" w:rsidP="00614702">
      <w:r>
        <w:t>Saken legges frem uten forslag til vedtak.</w:t>
      </w:r>
    </w:p>
    <w:p w14:paraId="06927AFD" w14:textId="2FD5CC9B" w:rsidR="00614702" w:rsidRDefault="00614702" w:rsidP="00614702"/>
    <w:sdt>
      <w:sdtPr>
        <w:rPr>
          <w:b w:val="0"/>
        </w:rPr>
        <w:alias w:val="Vedtak for sak 85/23"/>
        <w:tag w:val="HandlingID246846;CaseID211582"/>
        <w:id w:val="-1912540805"/>
        <w:placeholder>
          <w:docPart w:val="DefaultPlaceholder_-1854013440"/>
        </w:placeholder>
      </w:sdtPr>
      <w:sdtEndPr/>
      <w:sdtContent>
        <w:p w14:paraId="38171613" w14:textId="22B8E03F" w:rsidR="00614702" w:rsidRDefault="00614702" w:rsidP="00614702">
          <w:pPr>
            <w:pStyle w:val="MUCaseTitle3"/>
          </w:pPr>
          <w:r>
            <w:t>Møtebehandling</w:t>
          </w:r>
        </w:p>
        <w:p w14:paraId="297FA781" w14:textId="381AFB57" w:rsidR="00614702" w:rsidRDefault="006A5158" w:rsidP="00614702">
          <w:r>
            <w:t>Intet innmeldt, intet vedtatt.</w:t>
          </w:r>
        </w:p>
        <w:p w14:paraId="7E291597" w14:textId="092E2BA8" w:rsidR="006A5158" w:rsidRDefault="006A5158" w:rsidP="00614702"/>
        <w:p w14:paraId="4B4D91CA" w14:textId="77777777" w:rsidR="006A5158" w:rsidRDefault="006A5158" w:rsidP="00614702"/>
        <w:sdt>
          <w:sdtPr>
            <w:rPr>
              <w:b w:val="0"/>
            </w:rPr>
            <w:tag w:val="MU_Innstilling"/>
            <w:id w:val="-1847933430"/>
            <w:lock w:val="sdtLocked"/>
            <w:placeholder>
              <w:docPart w:val="DefaultPlaceholder_-1854013440"/>
            </w:placeholder>
            <w15:appearance w15:val="hidden"/>
          </w:sdtPr>
          <w:sdtEndPr/>
          <w:sdtContent>
            <w:p w14:paraId="795213D3" w14:textId="77777777" w:rsidR="00614702" w:rsidRDefault="00614702" w:rsidP="00614702">
              <w:pPr>
                <w:pStyle w:val="MUCaseTitle3"/>
              </w:pPr>
              <w:r>
                <w:t xml:space="preserve">Vedtak </w:t>
              </w:r>
            </w:p>
            <w:sdt>
              <w:sdtPr>
                <w:tag w:val="MU_Vedtakstekst"/>
                <w:id w:val="1385144085"/>
                <w:lock w:val="sdtLocked"/>
                <w:placeholder>
                  <w:docPart w:val="07F4C9652D83486BBFFB35231B067514"/>
                </w:placeholder>
                <w15:appearance w15:val="hidden"/>
              </w:sdtPr>
              <w:sdtEndPr/>
              <w:sdtContent>
                <w:p w14:paraId="667B59AE" w14:textId="0AEF2D91" w:rsidR="00614702" w:rsidRDefault="00614702" w:rsidP="00614702"/>
                <w:p w14:paraId="21CFB819" w14:textId="77777777" w:rsidR="00614702" w:rsidRDefault="001429F6" w:rsidP="00614702"/>
              </w:sdtContent>
            </w:sdt>
          </w:sdtContent>
        </w:sdt>
        <w:p w14:paraId="4FDEEBDC" w14:textId="607FD391" w:rsidR="00614702" w:rsidRDefault="00614702" w:rsidP="00614702">
          <w:pPr>
            <w:spacing w:before="240"/>
          </w:pPr>
          <w:r>
            <w:fldChar w:fldCharType="begin"/>
          </w:r>
          <w:r>
            <w:instrText xml:space="preserve"> MACROBUTTON SaveDecision [Lagre vedtak] </w:instrText>
          </w:r>
          <w:r>
            <w:fldChar w:fldCharType="end"/>
          </w:r>
        </w:p>
      </w:sdtContent>
    </w:sdt>
    <w:p w14:paraId="22E44A81" w14:textId="2B0AEEC3" w:rsidR="00614702" w:rsidRDefault="00614702" w:rsidP="00614702">
      <w:pPr>
        <w:spacing w:before="240"/>
      </w:pPr>
    </w:p>
    <w:p w14:paraId="5D7675A5" w14:textId="248C2DBC" w:rsidR="00614702" w:rsidRDefault="00614702" w:rsidP="00614702">
      <w:pPr>
        <w:spacing w:before="240"/>
      </w:pPr>
    </w:p>
    <w:p w14:paraId="30C34344" w14:textId="4DF8437F" w:rsidR="00614702" w:rsidRDefault="00614702" w:rsidP="00614702">
      <w:pPr>
        <w:spacing w:before="240"/>
      </w:pPr>
    </w:p>
    <w:p w14:paraId="48423707" w14:textId="77777777" w:rsidR="00614702" w:rsidRPr="00614702" w:rsidRDefault="00614702" w:rsidP="00614702">
      <w:pPr>
        <w:spacing w:before="240"/>
      </w:pPr>
    </w:p>
    <w:sectPr w:rsidR="00614702" w:rsidRPr="00614702" w:rsidSect="005D52A2">
      <w:footerReference w:type="even" r:id="rId12"/>
      <w:footerReference w:type="default" r:id="rId13"/>
      <w:headerReference w:type="first" r:id="rId14"/>
      <w:footerReference w:type="first" r:id="rId15"/>
      <w:type w:val="continuous"/>
      <w:pgSz w:w="11907" w:h="16840" w:code="9"/>
      <w:pgMar w:top="1418" w:right="1418" w:bottom="1418" w:left="1418" w:header="567"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571F" w14:textId="77777777" w:rsidR="003D4AC6" w:rsidRDefault="003D4AC6" w:rsidP="00933AD0">
      <w:r>
        <w:separator/>
      </w:r>
    </w:p>
  </w:endnote>
  <w:endnote w:type="continuationSeparator" w:id="0">
    <w:p w14:paraId="62534318" w14:textId="77777777" w:rsidR="003D4AC6" w:rsidRDefault="003D4AC6" w:rsidP="009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29BA" w14:textId="77777777" w:rsidR="00674F96" w:rsidRDefault="00674F96" w:rsidP="00933AD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0D92" w14:textId="77777777" w:rsidR="00674F96" w:rsidRDefault="00674F96" w:rsidP="00933AD0">
    <w:pPr>
      <w:pStyle w:val="Bunntekst"/>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F70D" w14:textId="77777777" w:rsidR="00674F96" w:rsidRDefault="00674F96" w:rsidP="00933AD0">
    <w:pPr>
      <w:pStyle w:val="Bunntekst"/>
    </w:pPr>
    <w:r>
      <w:fldChar w:fldCharType="begin"/>
    </w:r>
    <w:r>
      <w:instrText xml:space="preserve"> PAGE   \* MERGEFORMAT </w:instrText>
    </w:r>
    <w:r>
      <w:fldChar w:fldCharType="separate"/>
    </w:r>
    <w:r w:rsidR="00676F2E">
      <w:rPr>
        <w:noProof/>
      </w:rPr>
      <w:t>1</w:t>
    </w:r>
    <w:r>
      <w:fldChar w:fldCharType="end"/>
    </w:r>
  </w:p>
  <w:p w14:paraId="5A7C785A" w14:textId="77777777" w:rsidR="00674F96" w:rsidRDefault="00674F96" w:rsidP="00933A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D5AB" w14:textId="77777777" w:rsidR="003D4AC6" w:rsidRDefault="003D4AC6" w:rsidP="00933AD0">
      <w:r>
        <w:separator/>
      </w:r>
    </w:p>
  </w:footnote>
  <w:footnote w:type="continuationSeparator" w:id="0">
    <w:p w14:paraId="2096C827" w14:textId="77777777" w:rsidR="003D4AC6" w:rsidRDefault="003D4AC6" w:rsidP="0093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6638E2" w:rsidRPr="00832A5E" w14:paraId="32CB16E2" w14:textId="77777777" w:rsidTr="005D52A2">
      <w:trPr>
        <w:cantSplit/>
        <w:trHeight w:val="291"/>
      </w:trPr>
      <w:tc>
        <w:tcPr>
          <w:tcW w:w="709" w:type="dxa"/>
          <w:vMerge w:val="restart"/>
          <w:tcBorders>
            <w:top w:val="nil"/>
            <w:left w:val="nil"/>
            <w:bottom w:val="nil"/>
            <w:right w:val="nil"/>
          </w:tcBorders>
          <w:noWrap/>
          <w:hideMark/>
        </w:tcPr>
        <w:p w14:paraId="0E90EEEF" w14:textId="77777777" w:rsidR="006638E2" w:rsidRPr="00832A5E" w:rsidRDefault="006638E2" w:rsidP="006638E2">
          <w:pPr>
            <w:tabs>
              <w:tab w:val="center" w:pos="510"/>
              <w:tab w:val="right" w:pos="1077"/>
            </w:tabs>
            <w:spacing w:before="40" w:line="276" w:lineRule="auto"/>
            <w:rPr>
              <w:rFonts w:cs="Times New Roman"/>
              <w:sz w:val="6"/>
              <w:szCs w:val="20"/>
            </w:rPr>
          </w:pPr>
          <w:r w:rsidRPr="00832A5E">
            <w:rPr>
              <w:rFonts w:cs="Times New Roman"/>
              <w:noProof/>
              <w:sz w:val="6"/>
              <w:szCs w:val="20"/>
            </w:rPr>
            <w:drawing>
              <wp:inline distT="0" distB="0" distL="0" distR="0" wp14:anchorId="42B0C867" wp14:editId="1304E319">
                <wp:extent cx="295200" cy="374400"/>
                <wp:effectExtent l="0" t="0" r="0" b="698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692B077C" w14:textId="77777777" w:rsidR="006638E2" w:rsidRPr="00832A5E" w:rsidRDefault="006638E2" w:rsidP="006638E2">
          <w:pPr>
            <w:spacing w:line="276" w:lineRule="auto"/>
            <w:rPr>
              <w:rFonts w:ascii="Garamond" w:hAnsi="Garamond" w:cs="Courier New"/>
              <w:b/>
              <w:bCs/>
              <w:spacing w:val="8"/>
              <w:w w:val="80"/>
              <w:sz w:val="32"/>
              <w:szCs w:val="32"/>
            </w:rPr>
          </w:pPr>
          <w:r w:rsidRPr="00832A5E">
            <w:rPr>
              <w:rFonts w:ascii="Garamond" w:hAnsi="Garamond" w:cs="Courier New"/>
              <w:b/>
              <w:bCs/>
              <w:noProof/>
              <w:spacing w:val="8"/>
              <w:w w:val="80"/>
              <w:sz w:val="32"/>
              <w:szCs w:val="32"/>
            </w:rPr>
            <w:t>DEN NORSKE KIRKE</w:t>
          </w:r>
        </w:p>
      </w:tc>
    </w:tr>
    <w:tr w:rsidR="006638E2" w:rsidRPr="002F1A50" w14:paraId="7DD3B380" w14:textId="77777777" w:rsidTr="00682993">
      <w:trPr>
        <w:cantSplit/>
        <w:trHeight w:val="274"/>
      </w:trPr>
      <w:tc>
        <w:tcPr>
          <w:tcW w:w="709" w:type="dxa"/>
          <w:vMerge/>
          <w:tcBorders>
            <w:top w:val="nil"/>
            <w:left w:val="nil"/>
            <w:bottom w:val="nil"/>
            <w:right w:val="nil"/>
          </w:tcBorders>
          <w:vAlign w:val="center"/>
          <w:hideMark/>
        </w:tcPr>
        <w:p w14:paraId="3439B917" w14:textId="77777777" w:rsidR="006638E2" w:rsidRDefault="006638E2" w:rsidP="006638E2">
          <w:pPr>
            <w:spacing w:line="276" w:lineRule="auto"/>
            <w:rPr>
              <w:rFonts w:cs="Times New Roman"/>
              <w:sz w:val="6"/>
              <w:szCs w:val="20"/>
            </w:rPr>
          </w:pPr>
        </w:p>
      </w:tc>
      <w:tc>
        <w:tcPr>
          <w:tcW w:w="9731" w:type="dxa"/>
          <w:tcBorders>
            <w:top w:val="nil"/>
            <w:left w:val="nil"/>
            <w:bottom w:val="nil"/>
            <w:right w:val="nil"/>
          </w:tcBorders>
          <w:hideMark/>
        </w:tcPr>
        <w:p w14:paraId="257E6ACB" w14:textId="730EFBC8" w:rsidR="006638E2" w:rsidRPr="00832A5E" w:rsidRDefault="001429F6" w:rsidP="006638E2">
          <w:pPr>
            <w:rPr>
              <w:lang w:val="en-US"/>
            </w:rPr>
          </w:pPr>
          <w:sdt>
            <w:sdtPr>
              <w:rPr>
                <w:sz w:val="22"/>
                <w:szCs w:val="22"/>
              </w:rPr>
              <w:tag w:val="ToBoard.Name"/>
              <w:id w:val="-1365909600"/>
              <w:placeholder>
                <w:docPart w:val="7DD848AFCD36469996AA98983541A821"/>
              </w:placeholder>
              <w:dataBinding w:prefixMappings="xmlns:gbs='http://www.software-innovation.no/growBusinessDocument'" w:xpath="/gbs:GrowBusinessDocument/gbs:ToBoard.Name[@gbs:key='10000']" w:storeItemID="{054AC2F2-BC89-4FBE-8D04-D77C450C58E4}"/>
              <w:text/>
            </w:sdtPr>
            <w:sdtEndPr/>
            <w:sdtContent>
              <w:r w:rsidR="00614702">
                <w:rPr>
                  <w:sz w:val="22"/>
                  <w:szCs w:val="22"/>
                </w:rPr>
                <w:t>Lier kirkelige fellesråd</w:t>
              </w:r>
            </w:sdtContent>
          </w:sdt>
        </w:p>
      </w:tc>
    </w:tr>
  </w:tbl>
  <w:p w14:paraId="3D9A39D3" w14:textId="77777777" w:rsidR="00674F96" w:rsidRDefault="00674F96" w:rsidP="00933AD0">
    <w:pPr>
      <w:pStyle w:val="Topptekst"/>
    </w:pPr>
    <w:r>
      <w:t xml:space="preserve"> </w:t>
    </w:r>
  </w:p>
  <w:p w14:paraId="60A92519" w14:textId="77777777" w:rsidR="00674F96" w:rsidRPr="005041CD" w:rsidRDefault="00674F96" w:rsidP="00933A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72A20"/>
    <w:multiLevelType w:val="hybridMultilevel"/>
    <w:tmpl w:val="8A684F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F7655F"/>
    <w:multiLevelType w:val="hybridMultilevel"/>
    <w:tmpl w:val="4AC28BE6"/>
    <w:lvl w:ilvl="0" w:tplc="CCA8EC50">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8A7C9B"/>
    <w:multiLevelType w:val="hybridMultilevel"/>
    <w:tmpl w:val="341EDC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A6F265C"/>
    <w:multiLevelType w:val="hybridMultilevel"/>
    <w:tmpl w:val="93E08E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CF079F7"/>
    <w:multiLevelType w:val="hybridMultilevel"/>
    <w:tmpl w:val="AB1613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EE35AF3"/>
    <w:multiLevelType w:val="hybridMultilevel"/>
    <w:tmpl w:val="C1E8755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2C957C3"/>
    <w:multiLevelType w:val="hybridMultilevel"/>
    <w:tmpl w:val="40A69268"/>
    <w:lvl w:ilvl="0" w:tplc="CCA8EC50">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D7D06C4"/>
    <w:multiLevelType w:val="hybridMultilevel"/>
    <w:tmpl w:val="8006E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1C46274"/>
    <w:multiLevelType w:val="hybridMultilevel"/>
    <w:tmpl w:val="9C46AA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76987905">
    <w:abstractNumId w:val="7"/>
  </w:num>
  <w:num w:numId="2" w16cid:durableId="1946034538">
    <w:abstractNumId w:val="8"/>
  </w:num>
  <w:num w:numId="3" w16cid:durableId="1751804637">
    <w:abstractNumId w:val="1"/>
  </w:num>
  <w:num w:numId="4" w16cid:durableId="1651980655">
    <w:abstractNumId w:val="0"/>
  </w:num>
  <w:num w:numId="5" w16cid:durableId="830758642">
    <w:abstractNumId w:val="3"/>
  </w:num>
  <w:num w:numId="6" w16cid:durableId="27142685">
    <w:abstractNumId w:val="6"/>
  </w:num>
  <w:num w:numId="7" w16cid:durableId="770392101">
    <w:abstractNumId w:val="2"/>
  </w:num>
  <w:num w:numId="8" w16cid:durableId="1997956644">
    <w:abstractNumId w:val="5"/>
  </w:num>
  <w:num w:numId="9" w16cid:durableId="1001393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E3"/>
    <w:rsid w:val="00001593"/>
    <w:rsid w:val="000110DF"/>
    <w:rsid w:val="000115BD"/>
    <w:rsid w:val="0001303A"/>
    <w:rsid w:val="0001641D"/>
    <w:rsid w:val="00017421"/>
    <w:rsid w:val="00020578"/>
    <w:rsid w:val="000275B5"/>
    <w:rsid w:val="000312DA"/>
    <w:rsid w:val="000360C2"/>
    <w:rsid w:val="000452E2"/>
    <w:rsid w:val="00061BFA"/>
    <w:rsid w:val="000752D8"/>
    <w:rsid w:val="00082103"/>
    <w:rsid w:val="000843DA"/>
    <w:rsid w:val="00086048"/>
    <w:rsid w:val="00090852"/>
    <w:rsid w:val="000976F3"/>
    <w:rsid w:val="000A5DC3"/>
    <w:rsid w:val="000B2D6F"/>
    <w:rsid w:val="000B3BE4"/>
    <w:rsid w:val="000B79E9"/>
    <w:rsid w:val="000C1398"/>
    <w:rsid w:val="000D1E97"/>
    <w:rsid w:val="000D3353"/>
    <w:rsid w:val="000E3BA4"/>
    <w:rsid w:val="000E7783"/>
    <w:rsid w:val="000F745B"/>
    <w:rsid w:val="00103FB7"/>
    <w:rsid w:val="00105DEC"/>
    <w:rsid w:val="001179AC"/>
    <w:rsid w:val="00121552"/>
    <w:rsid w:val="00133FED"/>
    <w:rsid w:val="00137E6E"/>
    <w:rsid w:val="001429F6"/>
    <w:rsid w:val="0016070B"/>
    <w:rsid w:val="00162CD7"/>
    <w:rsid w:val="0017742C"/>
    <w:rsid w:val="00185E6B"/>
    <w:rsid w:val="001912C1"/>
    <w:rsid w:val="00192461"/>
    <w:rsid w:val="00192AE3"/>
    <w:rsid w:val="00193839"/>
    <w:rsid w:val="00195899"/>
    <w:rsid w:val="001A1140"/>
    <w:rsid w:val="001A33D4"/>
    <w:rsid w:val="001C334E"/>
    <w:rsid w:val="001C71F9"/>
    <w:rsid w:val="00231655"/>
    <w:rsid w:val="00233EE2"/>
    <w:rsid w:val="0024101C"/>
    <w:rsid w:val="00241CC5"/>
    <w:rsid w:val="002462F7"/>
    <w:rsid w:val="00255E7B"/>
    <w:rsid w:val="0026242E"/>
    <w:rsid w:val="00270B86"/>
    <w:rsid w:val="00281450"/>
    <w:rsid w:val="002872AE"/>
    <w:rsid w:val="00290510"/>
    <w:rsid w:val="00294507"/>
    <w:rsid w:val="00294CFD"/>
    <w:rsid w:val="002A3E52"/>
    <w:rsid w:val="002B3894"/>
    <w:rsid w:val="002B452F"/>
    <w:rsid w:val="002C1FCE"/>
    <w:rsid w:val="002C2B1A"/>
    <w:rsid w:val="002C4BD4"/>
    <w:rsid w:val="002C6754"/>
    <w:rsid w:val="002D263F"/>
    <w:rsid w:val="002D41F9"/>
    <w:rsid w:val="002E1CCE"/>
    <w:rsid w:val="002F2756"/>
    <w:rsid w:val="002F477D"/>
    <w:rsid w:val="002F7E02"/>
    <w:rsid w:val="003163C8"/>
    <w:rsid w:val="003268C7"/>
    <w:rsid w:val="003341C9"/>
    <w:rsid w:val="003431C6"/>
    <w:rsid w:val="003464FF"/>
    <w:rsid w:val="00346D1E"/>
    <w:rsid w:val="00352356"/>
    <w:rsid w:val="0035777A"/>
    <w:rsid w:val="00361D83"/>
    <w:rsid w:val="00361F1F"/>
    <w:rsid w:val="00362998"/>
    <w:rsid w:val="003632C6"/>
    <w:rsid w:val="003646FE"/>
    <w:rsid w:val="00364D6A"/>
    <w:rsid w:val="003654B9"/>
    <w:rsid w:val="00384F52"/>
    <w:rsid w:val="00387E91"/>
    <w:rsid w:val="003A38A2"/>
    <w:rsid w:val="003B7FD2"/>
    <w:rsid w:val="003C6F33"/>
    <w:rsid w:val="003D1D7D"/>
    <w:rsid w:val="003D327E"/>
    <w:rsid w:val="003D4AC6"/>
    <w:rsid w:val="003E1424"/>
    <w:rsid w:val="003E2C52"/>
    <w:rsid w:val="003E41AD"/>
    <w:rsid w:val="003E5D63"/>
    <w:rsid w:val="003F3B30"/>
    <w:rsid w:val="003F664A"/>
    <w:rsid w:val="0040152D"/>
    <w:rsid w:val="00403641"/>
    <w:rsid w:val="0042266B"/>
    <w:rsid w:val="00423E6D"/>
    <w:rsid w:val="0044002A"/>
    <w:rsid w:val="00443BF5"/>
    <w:rsid w:val="004471AF"/>
    <w:rsid w:val="0045150B"/>
    <w:rsid w:val="00456001"/>
    <w:rsid w:val="004661E4"/>
    <w:rsid w:val="004673A4"/>
    <w:rsid w:val="00473ABE"/>
    <w:rsid w:val="00476A34"/>
    <w:rsid w:val="0048161E"/>
    <w:rsid w:val="00494A22"/>
    <w:rsid w:val="00497EB3"/>
    <w:rsid w:val="004A1155"/>
    <w:rsid w:val="004A3B69"/>
    <w:rsid w:val="004A5C1C"/>
    <w:rsid w:val="004B773C"/>
    <w:rsid w:val="004C2245"/>
    <w:rsid w:val="004C43FD"/>
    <w:rsid w:val="004C7252"/>
    <w:rsid w:val="004C78E3"/>
    <w:rsid w:val="004C7DD3"/>
    <w:rsid w:val="004D09E4"/>
    <w:rsid w:val="004D245F"/>
    <w:rsid w:val="004E2563"/>
    <w:rsid w:val="004E3071"/>
    <w:rsid w:val="004E4DCC"/>
    <w:rsid w:val="004E5A44"/>
    <w:rsid w:val="004E6E67"/>
    <w:rsid w:val="004E746A"/>
    <w:rsid w:val="004F6492"/>
    <w:rsid w:val="00501927"/>
    <w:rsid w:val="005041CD"/>
    <w:rsid w:val="005048F3"/>
    <w:rsid w:val="00505BE7"/>
    <w:rsid w:val="005063EA"/>
    <w:rsid w:val="005111DC"/>
    <w:rsid w:val="005175CE"/>
    <w:rsid w:val="00524F15"/>
    <w:rsid w:val="00532298"/>
    <w:rsid w:val="005339AD"/>
    <w:rsid w:val="00533DA4"/>
    <w:rsid w:val="0053553D"/>
    <w:rsid w:val="005412CE"/>
    <w:rsid w:val="005502A2"/>
    <w:rsid w:val="00551034"/>
    <w:rsid w:val="00556EF4"/>
    <w:rsid w:val="005611C1"/>
    <w:rsid w:val="00561BD7"/>
    <w:rsid w:val="00563022"/>
    <w:rsid w:val="005677EC"/>
    <w:rsid w:val="00570794"/>
    <w:rsid w:val="005734E4"/>
    <w:rsid w:val="0057580F"/>
    <w:rsid w:val="0058134C"/>
    <w:rsid w:val="0058236C"/>
    <w:rsid w:val="00584F94"/>
    <w:rsid w:val="0058584D"/>
    <w:rsid w:val="00586747"/>
    <w:rsid w:val="0059079C"/>
    <w:rsid w:val="005928C0"/>
    <w:rsid w:val="0059733E"/>
    <w:rsid w:val="005B7510"/>
    <w:rsid w:val="005C5214"/>
    <w:rsid w:val="005D0CBB"/>
    <w:rsid w:val="005D22C2"/>
    <w:rsid w:val="005D5028"/>
    <w:rsid w:val="005D52A2"/>
    <w:rsid w:val="005E6BE7"/>
    <w:rsid w:val="005F10AE"/>
    <w:rsid w:val="00602855"/>
    <w:rsid w:val="006046F0"/>
    <w:rsid w:val="00610476"/>
    <w:rsid w:val="00614702"/>
    <w:rsid w:val="00617B79"/>
    <w:rsid w:val="00620467"/>
    <w:rsid w:val="00620C38"/>
    <w:rsid w:val="006248AE"/>
    <w:rsid w:val="00624D23"/>
    <w:rsid w:val="006271EE"/>
    <w:rsid w:val="006434F0"/>
    <w:rsid w:val="006478D2"/>
    <w:rsid w:val="006526D0"/>
    <w:rsid w:val="00655B09"/>
    <w:rsid w:val="006631F0"/>
    <w:rsid w:val="006638E2"/>
    <w:rsid w:val="0066394F"/>
    <w:rsid w:val="00667101"/>
    <w:rsid w:val="00671A95"/>
    <w:rsid w:val="00674F96"/>
    <w:rsid w:val="00676F2E"/>
    <w:rsid w:val="00691196"/>
    <w:rsid w:val="00695BEE"/>
    <w:rsid w:val="006A04AA"/>
    <w:rsid w:val="006A5158"/>
    <w:rsid w:val="006B2306"/>
    <w:rsid w:val="006B516A"/>
    <w:rsid w:val="006B73CD"/>
    <w:rsid w:val="006B7C7A"/>
    <w:rsid w:val="006C0F46"/>
    <w:rsid w:val="006C42DA"/>
    <w:rsid w:val="006C4469"/>
    <w:rsid w:val="006E0147"/>
    <w:rsid w:val="00700C4C"/>
    <w:rsid w:val="00705204"/>
    <w:rsid w:val="00706865"/>
    <w:rsid w:val="00710464"/>
    <w:rsid w:val="007122D8"/>
    <w:rsid w:val="0071233C"/>
    <w:rsid w:val="007130DA"/>
    <w:rsid w:val="00715ABC"/>
    <w:rsid w:val="0071749C"/>
    <w:rsid w:val="00724A6F"/>
    <w:rsid w:val="007308FE"/>
    <w:rsid w:val="0073167F"/>
    <w:rsid w:val="00731D62"/>
    <w:rsid w:val="007427DB"/>
    <w:rsid w:val="00745D59"/>
    <w:rsid w:val="00747C51"/>
    <w:rsid w:val="0075020E"/>
    <w:rsid w:val="00751951"/>
    <w:rsid w:val="007534AA"/>
    <w:rsid w:val="007648AA"/>
    <w:rsid w:val="007662FD"/>
    <w:rsid w:val="00767836"/>
    <w:rsid w:val="0077255E"/>
    <w:rsid w:val="00772ED7"/>
    <w:rsid w:val="00786FC5"/>
    <w:rsid w:val="007943A9"/>
    <w:rsid w:val="007A4440"/>
    <w:rsid w:val="007A4926"/>
    <w:rsid w:val="007C50F2"/>
    <w:rsid w:val="007D034E"/>
    <w:rsid w:val="007D1DA4"/>
    <w:rsid w:val="007D22ED"/>
    <w:rsid w:val="007D73A2"/>
    <w:rsid w:val="007E08C7"/>
    <w:rsid w:val="007E308E"/>
    <w:rsid w:val="007F07F2"/>
    <w:rsid w:val="007F6835"/>
    <w:rsid w:val="007F79BD"/>
    <w:rsid w:val="007F7D66"/>
    <w:rsid w:val="00802215"/>
    <w:rsid w:val="00805901"/>
    <w:rsid w:val="008133CD"/>
    <w:rsid w:val="00822263"/>
    <w:rsid w:val="0082402E"/>
    <w:rsid w:val="00832A5E"/>
    <w:rsid w:val="008330DD"/>
    <w:rsid w:val="00836447"/>
    <w:rsid w:val="00836ADA"/>
    <w:rsid w:val="00845665"/>
    <w:rsid w:val="00862044"/>
    <w:rsid w:val="008705E3"/>
    <w:rsid w:val="00872BA7"/>
    <w:rsid w:val="00890145"/>
    <w:rsid w:val="00893533"/>
    <w:rsid w:val="00897624"/>
    <w:rsid w:val="008A3B4B"/>
    <w:rsid w:val="008C043A"/>
    <w:rsid w:val="008C268C"/>
    <w:rsid w:val="008C6FE1"/>
    <w:rsid w:val="008E35CE"/>
    <w:rsid w:val="008E590B"/>
    <w:rsid w:val="008E6501"/>
    <w:rsid w:val="008F0270"/>
    <w:rsid w:val="008F4345"/>
    <w:rsid w:val="009001EE"/>
    <w:rsid w:val="0091655F"/>
    <w:rsid w:val="00923E77"/>
    <w:rsid w:val="009245D1"/>
    <w:rsid w:val="00933AD0"/>
    <w:rsid w:val="00950117"/>
    <w:rsid w:val="00953877"/>
    <w:rsid w:val="00965669"/>
    <w:rsid w:val="00966B29"/>
    <w:rsid w:val="00966C52"/>
    <w:rsid w:val="009979F2"/>
    <w:rsid w:val="009A4CE2"/>
    <w:rsid w:val="009B03BF"/>
    <w:rsid w:val="009B1F0E"/>
    <w:rsid w:val="009B3407"/>
    <w:rsid w:val="009B4344"/>
    <w:rsid w:val="009B442D"/>
    <w:rsid w:val="009B466A"/>
    <w:rsid w:val="009B6C37"/>
    <w:rsid w:val="009D257A"/>
    <w:rsid w:val="009D66CD"/>
    <w:rsid w:val="009E051F"/>
    <w:rsid w:val="009F355E"/>
    <w:rsid w:val="009F3B15"/>
    <w:rsid w:val="009F5DB4"/>
    <w:rsid w:val="009F6EFA"/>
    <w:rsid w:val="00A0263B"/>
    <w:rsid w:val="00A047F4"/>
    <w:rsid w:val="00A0629D"/>
    <w:rsid w:val="00A20C05"/>
    <w:rsid w:val="00A218C3"/>
    <w:rsid w:val="00A21C06"/>
    <w:rsid w:val="00A2686B"/>
    <w:rsid w:val="00A27060"/>
    <w:rsid w:val="00A36ED9"/>
    <w:rsid w:val="00A378AB"/>
    <w:rsid w:val="00A40F8D"/>
    <w:rsid w:val="00A4530B"/>
    <w:rsid w:val="00A47E40"/>
    <w:rsid w:val="00A50932"/>
    <w:rsid w:val="00A50E13"/>
    <w:rsid w:val="00A53931"/>
    <w:rsid w:val="00A6180F"/>
    <w:rsid w:val="00A652CD"/>
    <w:rsid w:val="00A73F75"/>
    <w:rsid w:val="00A7446B"/>
    <w:rsid w:val="00A84CA5"/>
    <w:rsid w:val="00A90249"/>
    <w:rsid w:val="00A92689"/>
    <w:rsid w:val="00A92BA9"/>
    <w:rsid w:val="00A93EE1"/>
    <w:rsid w:val="00A94D5B"/>
    <w:rsid w:val="00AA0D63"/>
    <w:rsid w:val="00AA451F"/>
    <w:rsid w:val="00AA494B"/>
    <w:rsid w:val="00AB1FF4"/>
    <w:rsid w:val="00AB3310"/>
    <w:rsid w:val="00AD6C1C"/>
    <w:rsid w:val="00AE04EE"/>
    <w:rsid w:val="00AE0A9E"/>
    <w:rsid w:val="00AE4158"/>
    <w:rsid w:val="00AE6148"/>
    <w:rsid w:val="00AF2652"/>
    <w:rsid w:val="00AF5C2F"/>
    <w:rsid w:val="00B03F41"/>
    <w:rsid w:val="00B2566F"/>
    <w:rsid w:val="00B274C3"/>
    <w:rsid w:val="00B31BF9"/>
    <w:rsid w:val="00B35C5C"/>
    <w:rsid w:val="00B41F96"/>
    <w:rsid w:val="00B46604"/>
    <w:rsid w:val="00B5001D"/>
    <w:rsid w:val="00B51110"/>
    <w:rsid w:val="00B52702"/>
    <w:rsid w:val="00B55EB2"/>
    <w:rsid w:val="00B66852"/>
    <w:rsid w:val="00B73C57"/>
    <w:rsid w:val="00B97BA6"/>
    <w:rsid w:val="00BA4BF7"/>
    <w:rsid w:val="00BC04FB"/>
    <w:rsid w:val="00BC06BA"/>
    <w:rsid w:val="00BC70FC"/>
    <w:rsid w:val="00BD0524"/>
    <w:rsid w:val="00BD3143"/>
    <w:rsid w:val="00BD7424"/>
    <w:rsid w:val="00BE2814"/>
    <w:rsid w:val="00BE69DF"/>
    <w:rsid w:val="00C24ECE"/>
    <w:rsid w:val="00C33255"/>
    <w:rsid w:val="00C4054D"/>
    <w:rsid w:val="00C414C1"/>
    <w:rsid w:val="00C45E8A"/>
    <w:rsid w:val="00C50D2A"/>
    <w:rsid w:val="00C55C6C"/>
    <w:rsid w:val="00C67BE9"/>
    <w:rsid w:val="00C77F80"/>
    <w:rsid w:val="00C8238B"/>
    <w:rsid w:val="00C846D3"/>
    <w:rsid w:val="00CA67FD"/>
    <w:rsid w:val="00CB6560"/>
    <w:rsid w:val="00CD56CA"/>
    <w:rsid w:val="00CD5F64"/>
    <w:rsid w:val="00CE2981"/>
    <w:rsid w:val="00CE4297"/>
    <w:rsid w:val="00CE58DB"/>
    <w:rsid w:val="00CF25A4"/>
    <w:rsid w:val="00CF3F01"/>
    <w:rsid w:val="00D0202B"/>
    <w:rsid w:val="00D12611"/>
    <w:rsid w:val="00D22F44"/>
    <w:rsid w:val="00D25621"/>
    <w:rsid w:val="00D260A1"/>
    <w:rsid w:val="00D2729D"/>
    <w:rsid w:val="00D30A15"/>
    <w:rsid w:val="00D33BC3"/>
    <w:rsid w:val="00D3552F"/>
    <w:rsid w:val="00D37B4E"/>
    <w:rsid w:val="00D4451F"/>
    <w:rsid w:val="00D44E96"/>
    <w:rsid w:val="00D71211"/>
    <w:rsid w:val="00D73A0C"/>
    <w:rsid w:val="00D8076D"/>
    <w:rsid w:val="00D8150E"/>
    <w:rsid w:val="00DA7F87"/>
    <w:rsid w:val="00DB1B07"/>
    <w:rsid w:val="00DB562A"/>
    <w:rsid w:val="00DB5F7F"/>
    <w:rsid w:val="00DB7100"/>
    <w:rsid w:val="00DC0003"/>
    <w:rsid w:val="00DD1AC0"/>
    <w:rsid w:val="00DE1011"/>
    <w:rsid w:val="00DE144B"/>
    <w:rsid w:val="00DE4470"/>
    <w:rsid w:val="00DF03F1"/>
    <w:rsid w:val="00DF1E2B"/>
    <w:rsid w:val="00E0387A"/>
    <w:rsid w:val="00E0496A"/>
    <w:rsid w:val="00E07789"/>
    <w:rsid w:val="00E13BB5"/>
    <w:rsid w:val="00E21368"/>
    <w:rsid w:val="00E22351"/>
    <w:rsid w:val="00E42620"/>
    <w:rsid w:val="00E43475"/>
    <w:rsid w:val="00E65A18"/>
    <w:rsid w:val="00E67823"/>
    <w:rsid w:val="00E713E3"/>
    <w:rsid w:val="00EA3834"/>
    <w:rsid w:val="00EA59AF"/>
    <w:rsid w:val="00EB2C54"/>
    <w:rsid w:val="00EB40E8"/>
    <w:rsid w:val="00EC5AE7"/>
    <w:rsid w:val="00ED22D5"/>
    <w:rsid w:val="00EE4CB0"/>
    <w:rsid w:val="00EE7B33"/>
    <w:rsid w:val="00EE7E28"/>
    <w:rsid w:val="00EF45A5"/>
    <w:rsid w:val="00F0255A"/>
    <w:rsid w:val="00F127DA"/>
    <w:rsid w:val="00F13B32"/>
    <w:rsid w:val="00F13C56"/>
    <w:rsid w:val="00F17D90"/>
    <w:rsid w:val="00F21C40"/>
    <w:rsid w:val="00F42FC9"/>
    <w:rsid w:val="00F46D2E"/>
    <w:rsid w:val="00F51D37"/>
    <w:rsid w:val="00F600C2"/>
    <w:rsid w:val="00F606D6"/>
    <w:rsid w:val="00F62296"/>
    <w:rsid w:val="00F6578A"/>
    <w:rsid w:val="00F867BA"/>
    <w:rsid w:val="00F9187C"/>
    <w:rsid w:val="00F97DE1"/>
    <w:rsid w:val="00FA5546"/>
    <w:rsid w:val="00FC1959"/>
    <w:rsid w:val="00FC6015"/>
    <w:rsid w:val="00FE1894"/>
    <w:rsid w:val="00FE2B19"/>
    <w:rsid w:val="00FE75A9"/>
    <w:rsid w:val="00FF0E3E"/>
    <w:rsid w:val="00FF6D8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B15865C"/>
  <w15:docId w15:val="{B98B4B72-0875-4E0F-8A2B-850D02BC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AD0"/>
    <w:pPr>
      <w:autoSpaceDE w:val="0"/>
      <w:autoSpaceDN w:val="0"/>
    </w:pPr>
    <w:rPr>
      <w:rFonts w:ascii="Arial" w:hAnsi="Arial" w:cs="Arial"/>
      <w:sz w:val="24"/>
      <w:szCs w:val="24"/>
    </w:rPr>
  </w:style>
  <w:style w:type="paragraph" w:styleId="Overskrift1">
    <w:name w:val="heading 1"/>
    <w:basedOn w:val="Normal"/>
    <w:next w:val="Normal"/>
    <w:link w:val="Overskrift1Tegn"/>
    <w:uiPriority w:val="9"/>
    <w:qFormat/>
    <w:rsid w:val="005D0CBB"/>
    <w:pPr>
      <w:keepNext/>
      <w:keepLines/>
      <w:spacing w:before="240" w:after="240"/>
      <w:outlineLvl w:val="0"/>
    </w:pPr>
    <w:rPr>
      <w:rFonts w:eastAsiaTheme="majorEastAsia" w:cstheme="majorBidi"/>
      <w:b/>
      <w:szCs w:val="32"/>
    </w:rPr>
  </w:style>
  <w:style w:type="paragraph" w:styleId="Overskrift2">
    <w:name w:val="heading 2"/>
    <w:basedOn w:val="Normal"/>
    <w:next w:val="Normal"/>
    <w:link w:val="Overskrift2Tegn"/>
    <w:uiPriority w:val="9"/>
    <w:unhideWhenUsed/>
    <w:qFormat/>
    <w:rsid w:val="0075020E"/>
    <w:pPr>
      <w:keepNext/>
      <w:keepLines/>
      <w:spacing w:before="4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5D0CBB"/>
    <w:pPr>
      <w:keepNext/>
      <w:keepLines/>
      <w:spacing w:before="40"/>
      <w:outlineLvl w:val="2"/>
    </w:pPr>
    <w:rPr>
      <w:rFonts w:eastAsiaTheme="majorEastAsia" w:cstheme="majorBidi"/>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F1E2B"/>
    <w:pPr>
      <w:tabs>
        <w:tab w:val="center" w:pos="4536"/>
        <w:tab w:val="right" w:pos="9072"/>
      </w:tabs>
    </w:pPr>
    <w:rPr>
      <w:szCs w:val="20"/>
      <w:lang w:val="nn-NO"/>
    </w:rPr>
  </w:style>
  <w:style w:type="paragraph" w:styleId="Bunntekst">
    <w:name w:val="footer"/>
    <w:basedOn w:val="Normal"/>
    <w:link w:val="BunntekstTegn"/>
    <w:uiPriority w:val="99"/>
    <w:rsid w:val="00DF1E2B"/>
    <w:pPr>
      <w:tabs>
        <w:tab w:val="center" w:pos="4536"/>
        <w:tab w:val="right" w:pos="9072"/>
      </w:tabs>
    </w:pPr>
    <w:rPr>
      <w:szCs w:val="20"/>
      <w:lang w:val="nn-NO"/>
    </w:rPr>
  </w:style>
  <w:style w:type="character" w:styleId="Sidetall">
    <w:name w:val="page number"/>
    <w:basedOn w:val="Standardskriftforavsnitt"/>
    <w:rsid w:val="00DF1E2B"/>
  </w:style>
  <w:style w:type="paragraph" w:customStyle="1" w:styleId="MUCaseTitle3">
    <w:name w:val="MU_CaseTitle_3"/>
    <w:basedOn w:val="Normal"/>
    <w:next w:val="Normal"/>
    <w:rsid w:val="008A3B4B"/>
    <w:pPr>
      <w:spacing w:after="240"/>
    </w:pPr>
    <w:rPr>
      <w:b/>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3268C7"/>
    <w:rPr>
      <w:b/>
      <w:szCs w:val="20"/>
    </w:rPr>
  </w:style>
  <w:style w:type="paragraph" w:customStyle="1" w:styleId="MUCaseTitle2">
    <w:name w:val="MU_CaseTitle_2"/>
    <w:basedOn w:val="Normal"/>
    <w:next w:val="Normal"/>
    <w:rsid w:val="008C6FE1"/>
    <w:pPr>
      <w:outlineLvl w:val="0"/>
    </w:pPr>
    <w:rPr>
      <w:b/>
      <w:sz w:val="28"/>
    </w:rPr>
  </w:style>
  <w:style w:type="paragraph" w:customStyle="1" w:styleId="MUCaseTitle">
    <w:name w:val="MU_CaseTitle"/>
    <w:basedOn w:val="Normal"/>
    <w:next w:val="Normal"/>
    <w:rsid w:val="00B41F96"/>
    <w:pPr>
      <w:keepNext/>
      <w:keepLines/>
      <w:spacing w:after="600"/>
    </w:pPr>
    <w:rPr>
      <w:b/>
    </w:rPr>
  </w:style>
  <w:style w:type="character" w:styleId="Merknadsreferanse">
    <w:name w:val="annotation reference"/>
    <w:basedOn w:val="Standardskriftforavsnitt"/>
    <w:semiHidden/>
    <w:rsid w:val="00DF1E2B"/>
    <w:rPr>
      <w:sz w:val="16"/>
      <w:szCs w:val="16"/>
    </w:rPr>
  </w:style>
  <w:style w:type="paragraph" w:styleId="Merknadstekst">
    <w:name w:val="annotation text"/>
    <w:basedOn w:val="Normal"/>
    <w:semiHidden/>
    <w:rsid w:val="00DF1E2B"/>
    <w:rPr>
      <w:sz w:val="20"/>
      <w:szCs w:val="20"/>
    </w:rPr>
  </w:style>
  <w:style w:type="paragraph" w:styleId="Kommentaremne">
    <w:name w:val="annotation subject"/>
    <w:basedOn w:val="Merknadstekst"/>
    <w:next w:val="Merknadstekst"/>
    <w:semiHidden/>
    <w:rsid w:val="00DF1E2B"/>
    <w:rPr>
      <w:b/>
      <w:bCs/>
    </w:rPr>
  </w:style>
  <w:style w:type="paragraph" w:styleId="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DF1E2B"/>
    <w:rPr>
      <w:color w:val="0000FF"/>
      <w:u w:val="single"/>
    </w:rPr>
  </w:style>
  <w:style w:type="paragraph" w:customStyle="1" w:styleId="MUCaseTitle4">
    <w:name w:val="MU_CaseTitle_4"/>
    <w:basedOn w:val="Normal"/>
    <w:next w:val="Normal"/>
    <w:rsid w:val="00B41F96"/>
    <w:rPr>
      <w:b/>
    </w:rPr>
  </w:style>
  <w:style w:type="character" w:customStyle="1" w:styleId="BunntekstTegn">
    <w:name w:val="Bunntekst Tegn"/>
    <w:basedOn w:val="Standardskriftforavsnitt"/>
    <w:link w:val="Bunntekst"/>
    <w:uiPriority w:val="99"/>
    <w:rsid w:val="00DF1E2B"/>
    <w:rPr>
      <w:rFonts w:ascii="Arial" w:hAnsi="Arial"/>
      <w:sz w:val="24"/>
      <w:lang w:val="nn-NO" w:eastAsia="en-US"/>
    </w:rPr>
  </w:style>
  <w:style w:type="paragraph" w:customStyle="1" w:styleId="MUItalic">
    <w:name w:val="MU_Italic"/>
    <w:basedOn w:val="Normal"/>
    <w:next w:val="Normal"/>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character" w:styleId="Plassholdertekst">
    <w:name w:val="Placeholder Text"/>
    <w:basedOn w:val="Standardskriftforavsnitt"/>
    <w:uiPriority w:val="99"/>
    <w:semiHidden/>
    <w:rsid w:val="007534AA"/>
    <w:rPr>
      <w:color w:val="808080"/>
    </w:rPr>
  </w:style>
  <w:style w:type="character" w:customStyle="1" w:styleId="TopptekstTegn">
    <w:name w:val="Topptekst Tegn"/>
    <w:basedOn w:val="Standardskriftforavsnitt"/>
    <w:link w:val="Topptekst"/>
    <w:uiPriority w:val="99"/>
    <w:rsid w:val="0071749C"/>
    <w:rPr>
      <w:rFonts w:ascii="Arial" w:hAnsi="Arial"/>
      <w:sz w:val="24"/>
      <w:lang w:val="nn-NO" w:eastAsia="en-US"/>
    </w:rPr>
  </w:style>
  <w:style w:type="character" w:customStyle="1" w:styleId="Overskrift1Tegn">
    <w:name w:val="Overskrift 1 Tegn"/>
    <w:basedOn w:val="Standardskriftforavsnitt"/>
    <w:link w:val="Overskrift1"/>
    <w:uiPriority w:val="9"/>
    <w:rsid w:val="005D0CBB"/>
    <w:rPr>
      <w:rFonts w:ascii="Calibri" w:eastAsiaTheme="majorEastAsia" w:hAnsi="Calibri" w:cstheme="majorBidi"/>
      <w:b/>
      <w:sz w:val="24"/>
      <w:szCs w:val="32"/>
    </w:rPr>
  </w:style>
  <w:style w:type="paragraph" w:styleId="Tittel">
    <w:name w:val="Title"/>
    <w:basedOn w:val="Overskrift1"/>
    <w:next w:val="Normal"/>
    <w:link w:val="TittelTegn"/>
    <w:uiPriority w:val="10"/>
    <w:qFormat/>
    <w:rsid w:val="005D0CBB"/>
  </w:style>
  <w:style w:type="character" w:customStyle="1" w:styleId="TittelTegn">
    <w:name w:val="Tittel Tegn"/>
    <w:basedOn w:val="Standardskriftforavsnitt"/>
    <w:link w:val="Tittel"/>
    <w:uiPriority w:val="10"/>
    <w:rsid w:val="005D0CBB"/>
    <w:rPr>
      <w:rFonts w:ascii="Calibri" w:eastAsiaTheme="majorEastAsia" w:hAnsi="Calibri" w:cstheme="majorBidi"/>
      <w:b/>
      <w:sz w:val="24"/>
      <w:szCs w:val="32"/>
    </w:rPr>
  </w:style>
  <w:style w:type="paragraph" w:styleId="Undertittel">
    <w:name w:val="Subtitle"/>
    <w:basedOn w:val="Normal"/>
    <w:next w:val="Normal"/>
    <w:link w:val="UndertittelTegn"/>
    <w:qFormat/>
    <w:rsid w:val="00A7446B"/>
    <w:pPr>
      <w:numPr>
        <w:ilvl w:val="1"/>
      </w:numPr>
      <w:spacing w:after="160"/>
    </w:pPr>
    <w:rPr>
      <w:rFonts w:asciiTheme="minorHAnsi" w:eastAsiaTheme="minorEastAsia" w:hAnsiTheme="minorHAnsi" w:cstheme="minorBidi"/>
      <w:spacing w:val="15"/>
      <w:sz w:val="28"/>
      <w:szCs w:val="22"/>
    </w:rPr>
  </w:style>
  <w:style w:type="character" w:customStyle="1" w:styleId="UndertittelTegn">
    <w:name w:val="Undertittel Tegn"/>
    <w:basedOn w:val="Standardskriftforavsnitt"/>
    <w:link w:val="Undertittel"/>
    <w:rsid w:val="00A7446B"/>
    <w:rPr>
      <w:rFonts w:asciiTheme="minorHAnsi" w:eastAsiaTheme="minorEastAsia" w:hAnsiTheme="minorHAnsi" w:cstheme="minorBidi"/>
      <w:spacing w:val="15"/>
      <w:sz w:val="28"/>
      <w:szCs w:val="22"/>
    </w:rPr>
  </w:style>
  <w:style w:type="character" w:customStyle="1" w:styleId="Overskrift2Tegn">
    <w:name w:val="Overskrift 2 Tegn"/>
    <w:basedOn w:val="Standardskriftforavsnitt"/>
    <w:link w:val="Overskrift2"/>
    <w:uiPriority w:val="9"/>
    <w:rsid w:val="0075020E"/>
    <w:rPr>
      <w:rFonts w:ascii="Calibri" w:eastAsiaTheme="majorEastAsia" w:hAnsi="Calibri" w:cstheme="majorBidi"/>
      <w:b/>
      <w:sz w:val="24"/>
      <w:szCs w:val="26"/>
    </w:rPr>
  </w:style>
  <w:style w:type="character" w:customStyle="1" w:styleId="Overskrift3Tegn">
    <w:name w:val="Overskrift 3 Tegn"/>
    <w:basedOn w:val="Standardskriftforavsnitt"/>
    <w:link w:val="Overskrift3"/>
    <w:uiPriority w:val="9"/>
    <w:rsid w:val="005D0CBB"/>
    <w:rPr>
      <w:rFonts w:ascii="Calibri" w:eastAsiaTheme="majorEastAsia" w:hAnsi="Calibri" w:cstheme="majorBidi"/>
      <w:b/>
      <w:sz w:val="22"/>
      <w:szCs w:val="24"/>
    </w:rPr>
  </w:style>
  <w:style w:type="table" w:styleId="Rutenettabelllys">
    <w:name w:val="Grid Table Light"/>
    <w:basedOn w:val="Vanligtabell"/>
    <w:uiPriority w:val="40"/>
    <w:rsid w:val="00933A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rutenett">
    <w:name w:val="Table Grid"/>
    <w:basedOn w:val="Vanligtabell"/>
    <w:rsid w:val="0093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14702"/>
    <w:pPr>
      <w:autoSpaceDE/>
      <w:autoSpaceDN/>
      <w:ind w:left="720"/>
      <w:contextualSpacing/>
    </w:pPr>
    <w:rPr>
      <w:rFonts w:eastAsiaTheme="minorEastAsia"/>
      <w:sz w:val="22"/>
      <w:szCs w:val="22"/>
    </w:rPr>
  </w:style>
  <w:style w:type="character" w:styleId="Ulstomtale">
    <w:name w:val="Unresolved Mention"/>
    <w:basedOn w:val="Standardskriftforavsnitt"/>
    <w:uiPriority w:val="99"/>
    <w:semiHidden/>
    <w:unhideWhenUsed/>
    <w:rsid w:val="00614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dnk-tunsberg.public360online.com/biz/v2-pbr/docprod/templates/dnk_mu_moteprotokoll_n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70C8EAED074759A72B3C3D36D87969"/>
        <w:category>
          <w:name w:val="Generelt"/>
          <w:gallery w:val="placeholder"/>
        </w:category>
        <w:types>
          <w:type w:val="bbPlcHdr"/>
        </w:types>
        <w:behaviors>
          <w:behavior w:val="content"/>
        </w:behaviors>
        <w:guid w:val="{8189E0E4-9042-4541-A65C-3134A739B419}"/>
      </w:docPartPr>
      <w:docPartBody>
        <w:p w:rsidR="00D75B69" w:rsidRDefault="005D6B90" w:rsidP="005D6B90">
          <w:pPr>
            <w:pStyle w:val="B670C8EAED074759A72B3C3D36D87969"/>
          </w:pPr>
          <w:r w:rsidRPr="000279FB">
            <w:rPr>
              <w:rStyle w:val="Plassholdertekst"/>
            </w:rPr>
            <w:t>Click here to enter text.</w:t>
          </w:r>
        </w:p>
      </w:docPartBody>
    </w:docPart>
    <w:docPart>
      <w:docPartPr>
        <w:name w:val="DABBC3C9EA31426C8816F15510E02C97"/>
        <w:category>
          <w:name w:val="Generelt"/>
          <w:gallery w:val="placeholder"/>
        </w:category>
        <w:types>
          <w:type w:val="bbPlcHdr"/>
        </w:types>
        <w:behaviors>
          <w:behavior w:val="content"/>
        </w:behaviors>
        <w:guid w:val="{25228CED-F87B-4B07-AEB5-076E6B1EE436}"/>
      </w:docPartPr>
      <w:docPartBody>
        <w:p w:rsidR="00353520" w:rsidRDefault="00976F27" w:rsidP="00976F27">
          <w:pPr>
            <w:pStyle w:val="DABBC3C9EA31426C8816F15510E02C97"/>
          </w:pPr>
          <w:r w:rsidRPr="002771C7">
            <w:t>Leder av utvalg</w:t>
          </w:r>
          <w:r w:rsidRPr="00F31133">
            <w:rPr>
              <w:rStyle w:val="Plassholdertekst"/>
            </w:rPr>
            <w:t xml:space="preserve"> </w:t>
          </w:r>
        </w:p>
      </w:docPartBody>
    </w:docPart>
    <w:docPart>
      <w:docPartPr>
        <w:name w:val="7DD848AFCD36469996AA98983541A821"/>
        <w:category>
          <w:name w:val="Generelt"/>
          <w:gallery w:val="placeholder"/>
        </w:category>
        <w:types>
          <w:type w:val="bbPlcHdr"/>
        </w:types>
        <w:behaviors>
          <w:behavior w:val="content"/>
        </w:behaviors>
        <w:guid w:val="{D60C9FC6-22F2-42F4-9802-7408EEE1CC16}"/>
      </w:docPartPr>
      <w:docPartBody>
        <w:p w:rsidR="00353520" w:rsidRDefault="00976F27" w:rsidP="00976F27">
          <w:pPr>
            <w:pStyle w:val="7DD848AFCD36469996AA98983541A821"/>
          </w:pPr>
          <w:r w:rsidRPr="000279FB">
            <w:rPr>
              <w:rStyle w:val="Plassholdertekst"/>
            </w:rPr>
            <w:t>Click here to enter text.</w:t>
          </w:r>
        </w:p>
      </w:docPartBody>
    </w:docPart>
    <w:docPart>
      <w:docPartPr>
        <w:name w:val="EC1679CD695D4B33A392C27B19D5110D"/>
        <w:category>
          <w:name w:val="Generelt"/>
          <w:gallery w:val="placeholder"/>
        </w:category>
        <w:types>
          <w:type w:val="bbPlcHdr"/>
        </w:types>
        <w:behaviors>
          <w:behavior w:val="content"/>
        </w:behaviors>
        <w:guid w:val="{9524F919-4717-47CD-9B8B-CC5431F18EFE}"/>
      </w:docPartPr>
      <w:docPartBody>
        <w:p w:rsidR="003D06AE" w:rsidRDefault="00353520" w:rsidP="00353520">
          <w:pPr>
            <w:pStyle w:val="EC1679CD695D4B33A392C27B19D5110D"/>
          </w:pPr>
          <w:r w:rsidRPr="000279FB">
            <w:rPr>
              <w:rStyle w:val="Plassholdertekst"/>
            </w:rPr>
            <w:t>Click here to enter a date.</w:t>
          </w:r>
        </w:p>
      </w:docPartBody>
    </w:docPart>
    <w:docPart>
      <w:docPartPr>
        <w:name w:val="7EA3BA69D0B443AAA0DE426950D028B0"/>
        <w:category>
          <w:name w:val="Generelt"/>
          <w:gallery w:val="placeholder"/>
        </w:category>
        <w:types>
          <w:type w:val="bbPlcHdr"/>
        </w:types>
        <w:behaviors>
          <w:behavior w:val="content"/>
        </w:behaviors>
        <w:guid w:val="{2056546D-5092-4ED8-A7C9-4422FF0FFA47}"/>
      </w:docPartPr>
      <w:docPartBody>
        <w:p w:rsidR="003D06AE" w:rsidRDefault="00353520" w:rsidP="00353520">
          <w:pPr>
            <w:pStyle w:val="7EA3BA69D0B443AAA0DE426950D028B0"/>
          </w:pPr>
          <w:r w:rsidRPr="000279FB">
            <w:rPr>
              <w:rStyle w:val="Plassholdertekst"/>
            </w:rPr>
            <w:t>Click here to enter text.</w:t>
          </w:r>
        </w:p>
      </w:docPartBody>
    </w:docPart>
    <w:docPart>
      <w:docPartPr>
        <w:name w:val="AC70C8A0651B4956A39335976AB6A269"/>
        <w:category>
          <w:name w:val="Generelt"/>
          <w:gallery w:val="placeholder"/>
        </w:category>
        <w:types>
          <w:type w:val="bbPlcHdr"/>
        </w:types>
        <w:behaviors>
          <w:behavior w:val="content"/>
        </w:behaviors>
        <w:guid w:val="{187C7AB7-60CF-4AEE-9E87-2CFA53D56990}"/>
      </w:docPartPr>
      <w:docPartBody>
        <w:p w:rsidR="002E0A79" w:rsidRDefault="003D06AE" w:rsidP="003D06AE">
          <w:pPr>
            <w:pStyle w:val="AC70C8A0651B4956A39335976AB6A269"/>
          </w:pPr>
          <w:r w:rsidRPr="000279FB">
            <w:rPr>
              <w:rStyle w:val="Plassholdertekst"/>
            </w:rPr>
            <w:t>Click here to enter text.</w:t>
          </w:r>
        </w:p>
      </w:docPartBody>
    </w:docPart>
    <w:docPart>
      <w:docPartPr>
        <w:name w:val="12BDE9CDD3BB4E17A71E842FDD8B7210"/>
        <w:category>
          <w:name w:val="Generelt"/>
          <w:gallery w:val="placeholder"/>
        </w:category>
        <w:types>
          <w:type w:val="bbPlcHdr"/>
        </w:types>
        <w:behaviors>
          <w:behavior w:val="content"/>
        </w:behaviors>
        <w:guid w:val="{8102D520-8B27-4AB6-91A5-D38152D45ACB}"/>
      </w:docPartPr>
      <w:docPartBody>
        <w:p w:rsidR="00E063E0" w:rsidRDefault="002E0A79" w:rsidP="002E0A79">
          <w:pPr>
            <w:pStyle w:val="12BDE9CDD3BB4E17A71E842FDD8B7210"/>
          </w:pPr>
          <w:r w:rsidRPr="000279FB">
            <w:rPr>
              <w:rStyle w:val="Plassholdertekst"/>
            </w:rPr>
            <w:t>Click here to enter text.</w:t>
          </w:r>
        </w:p>
      </w:docPartBody>
    </w:docPart>
    <w:docPart>
      <w:docPartPr>
        <w:name w:val="7C9EE77E437E4B72B95418EE587BE8E1"/>
        <w:category>
          <w:name w:val="Generelt"/>
          <w:gallery w:val="placeholder"/>
        </w:category>
        <w:types>
          <w:type w:val="bbPlcHdr"/>
        </w:types>
        <w:behaviors>
          <w:behavior w:val="content"/>
        </w:behaviors>
        <w:guid w:val="{6205F0AE-33A1-4F92-B6C8-8DEC180334C1}"/>
      </w:docPartPr>
      <w:docPartBody>
        <w:p w:rsidR="00451121" w:rsidRDefault="00D42685" w:rsidP="00D42685">
          <w:pPr>
            <w:pStyle w:val="7C9EE77E437E4B72B95418EE587BE8E1"/>
          </w:pPr>
          <w:r w:rsidRPr="00F31133">
            <w:rPr>
              <w:rStyle w:val="Plassholdertekst"/>
            </w:rPr>
            <w:t>Click here to enter text.</w:t>
          </w:r>
        </w:p>
      </w:docPartBody>
    </w:docPart>
    <w:docPart>
      <w:docPartPr>
        <w:name w:val="5C7C55F3FE7249E98DA76851CB861D4C"/>
        <w:category>
          <w:name w:val="Generelt"/>
          <w:gallery w:val="placeholder"/>
        </w:category>
        <w:types>
          <w:type w:val="bbPlcHdr"/>
        </w:types>
        <w:behaviors>
          <w:behavior w:val="content"/>
        </w:behaviors>
        <w:guid w:val="{B013A242-C8AE-425C-9589-3FDBB6F64A16}"/>
      </w:docPartPr>
      <w:docPartBody>
        <w:p w:rsidR="00C4225C" w:rsidRDefault="005A5F6E" w:rsidP="005A5F6E">
          <w:pPr>
            <w:pStyle w:val="5C7C55F3FE7249E98DA76851CB861D4C"/>
          </w:pPr>
          <w:r w:rsidRPr="004202B9">
            <w:rPr>
              <w:rStyle w:val="Plassholde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D4E7E146-3D0B-48D1-83A6-8142F355935A}"/>
      </w:docPartPr>
      <w:docPartBody>
        <w:p w:rsidR="00C4225C" w:rsidRDefault="005A5F6E">
          <w:r w:rsidRPr="00711473">
            <w:rPr>
              <w:rStyle w:val="Plassholdertekst"/>
            </w:rPr>
            <w:t>Klikk eller trykk her for å skrive inn tekst.</w:t>
          </w:r>
        </w:p>
      </w:docPartBody>
    </w:docPart>
    <w:docPart>
      <w:docPartPr>
        <w:name w:val="EAF4DA75F2264B03BB11EA39DCD94C65"/>
        <w:category>
          <w:name w:val="Generelt"/>
          <w:gallery w:val="placeholder"/>
        </w:category>
        <w:types>
          <w:type w:val="bbPlcHdr"/>
        </w:types>
        <w:behaviors>
          <w:behavior w:val="content"/>
        </w:behaviors>
        <w:guid w:val="{034B1D10-6EC6-476F-B32D-EDAB95B90756}"/>
      </w:docPartPr>
      <w:docPartBody>
        <w:p w:rsidR="00C4225C" w:rsidRDefault="005A5F6E">
          <w:r w:rsidRPr="00711473">
            <w:rPr>
              <w:rStyle w:val="Plassholdertekst"/>
            </w:rPr>
            <w:t>Skriv inn vedtaket her</w:t>
          </w:r>
        </w:p>
      </w:docPartBody>
    </w:docPart>
    <w:docPart>
      <w:docPartPr>
        <w:name w:val="3FA29F061A404D8FB88AE344A0746293"/>
        <w:category>
          <w:name w:val="Generelt"/>
          <w:gallery w:val="placeholder"/>
        </w:category>
        <w:types>
          <w:type w:val="bbPlcHdr"/>
        </w:types>
        <w:behaviors>
          <w:behavior w:val="content"/>
        </w:behaviors>
        <w:guid w:val="{1BC8D030-C339-4ED8-8405-F2F3B65FACC8}"/>
      </w:docPartPr>
      <w:docPartBody>
        <w:p w:rsidR="00C4225C" w:rsidRDefault="005A5F6E" w:rsidP="005A5F6E">
          <w:pPr>
            <w:pStyle w:val="3FA29F061A404D8FB88AE344A0746293"/>
          </w:pPr>
          <w:r w:rsidRPr="004202B9">
            <w:rPr>
              <w:rStyle w:val="Plassholdertekst"/>
            </w:rPr>
            <w:t>Click here to enter text.</w:t>
          </w:r>
        </w:p>
      </w:docPartBody>
    </w:docPart>
    <w:docPart>
      <w:docPartPr>
        <w:name w:val="3AD2785DA02D4B1B8CEEB5B5CBC3CA52"/>
        <w:category>
          <w:name w:val="Generelt"/>
          <w:gallery w:val="placeholder"/>
        </w:category>
        <w:types>
          <w:type w:val="bbPlcHdr"/>
        </w:types>
        <w:behaviors>
          <w:behavior w:val="content"/>
        </w:behaviors>
        <w:guid w:val="{5F2CAB6E-35D0-4FE0-B073-D4ABD46213E9}"/>
      </w:docPartPr>
      <w:docPartBody>
        <w:p w:rsidR="00C4225C" w:rsidRDefault="005A5F6E">
          <w:r w:rsidRPr="00711473">
            <w:rPr>
              <w:rStyle w:val="Plassholdertekst"/>
            </w:rPr>
            <w:t>Skriv inn vedtaket her</w:t>
          </w:r>
        </w:p>
      </w:docPartBody>
    </w:docPart>
    <w:docPart>
      <w:docPartPr>
        <w:name w:val="CCCCB96F31EF4845BA03B3BEC79CA298"/>
        <w:category>
          <w:name w:val="Generelt"/>
          <w:gallery w:val="placeholder"/>
        </w:category>
        <w:types>
          <w:type w:val="bbPlcHdr"/>
        </w:types>
        <w:behaviors>
          <w:behavior w:val="content"/>
        </w:behaviors>
        <w:guid w:val="{83F32691-61EF-4FF8-86AC-F5EB31327EC9}"/>
      </w:docPartPr>
      <w:docPartBody>
        <w:p w:rsidR="00C4225C" w:rsidRDefault="005A5F6E" w:rsidP="005A5F6E">
          <w:pPr>
            <w:pStyle w:val="CCCCB96F31EF4845BA03B3BEC79CA298"/>
          </w:pPr>
          <w:r w:rsidRPr="004202B9">
            <w:rPr>
              <w:rStyle w:val="Plassholdertekst"/>
            </w:rPr>
            <w:t>Click here to enter text.</w:t>
          </w:r>
        </w:p>
      </w:docPartBody>
    </w:docPart>
    <w:docPart>
      <w:docPartPr>
        <w:name w:val="C6E7A42AD21C444CB37706C7DD102D92"/>
        <w:category>
          <w:name w:val="Generelt"/>
          <w:gallery w:val="placeholder"/>
        </w:category>
        <w:types>
          <w:type w:val="bbPlcHdr"/>
        </w:types>
        <w:behaviors>
          <w:behavior w:val="content"/>
        </w:behaviors>
        <w:guid w:val="{4D60F83B-36C4-4D12-8055-28ED8C279599}"/>
      </w:docPartPr>
      <w:docPartBody>
        <w:p w:rsidR="00C4225C" w:rsidRDefault="005A5F6E">
          <w:r w:rsidRPr="00711473">
            <w:rPr>
              <w:rStyle w:val="Plassholdertekst"/>
            </w:rPr>
            <w:t>Skriv inn vedtaket her</w:t>
          </w:r>
        </w:p>
      </w:docPartBody>
    </w:docPart>
    <w:docPart>
      <w:docPartPr>
        <w:name w:val="EA9439915C204E53A3FCA553D9CA9773"/>
        <w:category>
          <w:name w:val="Generelt"/>
          <w:gallery w:val="placeholder"/>
        </w:category>
        <w:types>
          <w:type w:val="bbPlcHdr"/>
        </w:types>
        <w:behaviors>
          <w:behavior w:val="content"/>
        </w:behaviors>
        <w:guid w:val="{5851827D-5A6B-4483-9DD8-427FEE34459E}"/>
      </w:docPartPr>
      <w:docPartBody>
        <w:p w:rsidR="00C4225C" w:rsidRDefault="005A5F6E" w:rsidP="005A5F6E">
          <w:pPr>
            <w:pStyle w:val="EA9439915C204E53A3FCA553D9CA9773"/>
          </w:pPr>
          <w:r w:rsidRPr="004202B9">
            <w:rPr>
              <w:rStyle w:val="Plassholdertekst"/>
            </w:rPr>
            <w:t>Click here to enter text.</w:t>
          </w:r>
        </w:p>
      </w:docPartBody>
    </w:docPart>
    <w:docPart>
      <w:docPartPr>
        <w:name w:val="A105B013942F4A85BDC00E66E8128D85"/>
        <w:category>
          <w:name w:val="Generelt"/>
          <w:gallery w:val="placeholder"/>
        </w:category>
        <w:types>
          <w:type w:val="bbPlcHdr"/>
        </w:types>
        <w:behaviors>
          <w:behavior w:val="content"/>
        </w:behaviors>
        <w:guid w:val="{4AAA710E-E842-4DF5-BF64-98686C2CA343}"/>
      </w:docPartPr>
      <w:docPartBody>
        <w:p w:rsidR="00C4225C" w:rsidRDefault="005A5F6E">
          <w:r w:rsidRPr="00711473">
            <w:rPr>
              <w:rStyle w:val="Plassholdertekst"/>
            </w:rPr>
            <w:t>Skriv inn vedtaket her</w:t>
          </w:r>
        </w:p>
      </w:docPartBody>
    </w:docPart>
    <w:docPart>
      <w:docPartPr>
        <w:name w:val="635E203C9D7148748E4FB2100FC942C0"/>
        <w:category>
          <w:name w:val="Generelt"/>
          <w:gallery w:val="placeholder"/>
        </w:category>
        <w:types>
          <w:type w:val="bbPlcHdr"/>
        </w:types>
        <w:behaviors>
          <w:behavior w:val="content"/>
        </w:behaviors>
        <w:guid w:val="{0FADF086-E339-40F3-B6D1-8DF5BECA3053}"/>
      </w:docPartPr>
      <w:docPartBody>
        <w:p w:rsidR="00C4225C" w:rsidRDefault="005A5F6E" w:rsidP="005A5F6E">
          <w:pPr>
            <w:pStyle w:val="635E203C9D7148748E4FB2100FC942C0"/>
          </w:pPr>
          <w:r w:rsidRPr="004202B9">
            <w:rPr>
              <w:rStyle w:val="Plassholdertekst"/>
            </w:rPr>
            <w:t>Click here to enter text.</w:t>
          </w:r>
        </w:p>
      </w:docPartBody>
    </w:docPart>
    <w:docPart>
      <w:docPartPr>
        <w:name w:val="A7CCB1BE0A854E1291AAD6D2A2BFD9C4"/>
        <w:category>
          <w:name w:val="Generelt"/>
          <w:gallery w:val="placeholder"/>
        </w:category>
        <w:types>
          <w:type w:val="bbPlcHdr"/>
        </w:types>
        <w:behaviors>
          <w:behavior w:val="content"/>
        </w:behaviors>
        <w:guid w:val="{44A1BC2C-C778-4638-9B40-D9058F9A2B51}"/>
      </w:docPartPr>
      <w:docPartBody>
        <w:p w:rsidR="00C4225C" w:rsidRDefault="005A5F6E">
          <w:r w:rsidRPr="00711473">
            <w:rPr>
              <w:rStyle w:val="Plassholdertekst"/>
            </w:rPr>
            <w:t>Skriv inn vedtaket her</w:t>
          </w:r>
        </w:p>
      </w:docPartBody>
    </w:docPart>
    <w:docPart>
      <w:docPartPr>
        <w:name w:val="5593372125AA4D95807681BBD66896EF"/>
        <w:category>
          <w:name w:val="Generelt"/>
          <w:gallery w:val="placeholder"/>
        </w:category>
        <w:types>
          <w:type w:val="bbPlcHdr"/>
        </w:types>
        <w:behaviors>
          <w:behavior w:val="content"/>
        </w:behaviors>
        <w:guid w:val="{42D3046E-D3B7-4112-B6F2-B0AA09B26C50}"/>
      </w:docPartPr>
      <w:docPartBody>
        <w:p w:rsidR="00C4225C" w:rsidRDefault="005A5F6E" w:rsidP="005A5F6E">
          <w:pPr>
            <w:pStyle w:val="5593372125AA4D95807681BBD66896EF"/>
          </w:pPr>
          <w:r w:rsidRPr="004202B9">
            <w:rPr>
              <w:rStyle w:val="Plassholdertekst"/>
            </w:rPr>
            <w:t>Click here to enter text.</w:t>
          </w:r>
        </w:p>
      </w:docPartBody>
    </w:docPart>
    <w:docPart>
      <w:docPartPr>
        <w:name w:val="05EB1F2822624BD7A6C64157B2FFC6F5"/>
        <w:category>
          <w:name w:val="Generelt"/>
          <w:gallery w:val="placeholder"/>
        </w:category>
        <w:types>
          <w:type w:val="bbPlcHdr"/>
        </w:types>
        <w:behaviors>
          <w:behavior w:val="content"/>
        </w:behaviors>
        <w:guid w:val="{CBE7C35D-3758-4221-A829-360B65191D67}"/>
      </w:docPartPr>
      <w:docPartBody>
        <w:p w:rsidR="00C4225C" w:rsidRDefault="005A5F6E">
          <w:r w:rsidRPr="00711473">
            <w:rPr>
              <w:rStyle w:val="Plassholdertekst"/>
            </w:rPr>
            <w:t>Skriv inn vedtaket her</w:t>
          </w:r>
        </w:p>
      </w:docPartBody>
    </w:docPart>
    <w:docPart>
      <w:docPartPr>
        <w:name w:val="E49A08A1B19D4EF69D7BBB8CA2EFB5F7"/>
        <w:category>
          <w:name w:val="Generelt"/>
          <w:gallery w:val="placeholder"/>
        </w:category>
        <w:types>
          <w:type w:val="bbPlcHdr"/>
        </w:types>
        <w:behaviors>
          <w:behavior w:val="content"/>
        </w:behaviors>
        <w:guid w:val="{BFC8C5A0-CC13-4F0B-BFD5-14C725859679}"/>
      </w:docPartPr>
      <w:docPartBody>
        <w:p w:rsidR="00C4225C" w:rsidRDefault="005A5F6E" w:rsidP="005A5F6E">
          <w:pPr>
            <w:pStyle w:val="E49A08A1B19D4EF69D7BBB8CA2EFB5F7"/>
          </w:pPr>
          <w:r w:rsidRPr="004202B9">
            <w:rPr>
              <w:rStyle w:val="Plassholdertekst"/>
            </w:rPr>
            <w:t>Click here to enter text.</w:t>
          </w:r>
        </w:p>
      </w:docPartBody>
    </w:docPart>
    <w:docPart>
      <w:docPartPr>
        <w:name w:val="01615D1A9E1644C8B0C78E42D868BE74"/>
        <w:category>
          <w:name w:val="Generelt"/>
          <w:gallery w:val="placeholder"/>
        </w:category>
        <w:types>
          <w:type w:val="bbPlcHdr"/>
        </w:types>
        <w:behaviors>
          <w:behavior w:val="content"/>
        </w:behaviors>
        <w:guid w:val="{08E0FD46-4A1C-4B5E-BBA9-347DC0E2AF34}"/>
      </w:docPartPr>
      <w:docPartBody>
        <w:p w:rsidR="00C4225C" w:rsidRDefault="005A5F6E">
          <w:r w:rsidRPr="00711473">
            <w:rPr>
              <w:rStyle w:val="Plassholdertekst"/>
            </w:rPr>
            <w:t>Skriv inn vedtaket her</w:t>
          </w:r>
        </w:p>
      </w:docPartBody>
    </w:docPart>
    <w:docPart>
      <w:docPartPr>
        <w:name w:val="32F675D39E7340CA94918CA49DF10BA4"/>
        <w:category>
          <w:name w:val="Generelt"/>
          <w:gallery w:val="placeholder"/>
        </w:category>
        <w:types>
          <w:type w:val="bbPlcHdr"/>
        </w:types>
        <w:behaviors>
          <w:behavior w:val="content"/>
        </w:behaviors>
        <w:guid w:val="{9D6C83CF-6F0D-4FF7-A740-8AC17504A6D3}"/>
      </w:docPartPr>
      <w:docPartBody>
        <w:p w:rsidR="00C4225C" w:rsidRDefault="005A5F6E" w:rsidP="005A5F6E">
          <w:pPr>
            <w:pStyle w:val="32F675D39E7340CA94918CA49DF10BA4"/>
          </w:pPr>
          <w:r w:rsidRPr="004202B9">
            <w:rPr>
              <w:rStyle w:val="Plassholdertekst"/>
            </w:rPr>
            <w:t>Click here to enter text.</w:t>
          </w:r>
        </w:p>
      </w:docPartBody>
    </w:docPart>
    <w:docPart>
      <w:docPartPr>
        <w:name w:val="606E6AA6023446A0B87195BF84AE78AA"/>
        <w:category>
          <w:name w:val="Generelt"/>
          <w:gallery w:val="placeholder"/>
        </w:category>
        <w:types>
          <w:type w:val="bbPlcHdr"/>
        </w:types>
        <w:behaviors>
          <w:behavior w:val="content"/>
        </w:behaviors>
        <w:guid w:val="{61B604C4-256B-4D58-AABA-5CE5309ABCD4}"/>
      </w:docPartPr>
      <w:docPartBody>
        <w:p w:rsidR="00C4225C" w:rsidRDefault="005A5F6E">
          <w:r w:rsidRPr="00711473">
            <w:rPr>
              <w:rStyle w:val="Plassholdertekst"/>
            </w:rPr>
            <w:t>Skriv inn vedtaket her</w:t>
          </w:r>
        </w:p>
      </w:docPartBody>
    </w:docPart>
    <w:docPart>
      <w:docPartPr>
        <w:name w:val="571EED4ACAB44895A25FDD93E90C5BA0"/>
        <w:category>
          <w:name w:val="Generelt"/>
          <w:gallery w:val="placeholder"/>
        </w:category>
        <w:types>
          <w:type w:val="bbPlcHdr"/>
        </w:types>
        <w:behaviors>
          <w:behavior w:val="content"/>
        </w:behaviors>
        <w:guid w:val="{97C51D38-29CD-4F3D-AA04-2D07A00A9BED}"/>
      </w:docPartPr>
      <w:docPartBody>
        <w:p w:rsidR="00C4225C" w:rsidRDefault="005A5F6E" w:rsidP="005A5F6E">
          <w:pPr>
            <w:pStyle w:val="571EED4ACAB44895A25FDD93E90C5BA0"/>
          </w:pPr>
          <w:r w:rsidRPr="004202B9">
            <w:rPr>
              <w:rStyle w:val="Plassholdertekst"/>
            </w:rPr>
            <w:t>Click here to enter text.</w:t>
          </w:r>
        </w:p>
      </w:docPartBody>
    </w:docPart>
    <w:docPart>
      <w:docPartPr>
        <w:name w:val="57CD992796E24365ACB8BF2441806336"/>
        <w:category>
          <w:name w:val="Generelt"/>
          <w:gallery w:val="placeholder"/>
        </w:category>
        <w:types>
          <w:type w:val="bbPlcHdr"/>
        </w:types>
        <w:behaviors>
          <w:behavior w:val="content"/>
        </w:behaviors>
        <w:guid w:val="{89C99475-2ACE-4885-B3BF-594DDB806834}"/>
      </w:docPartPr>
      <w:docPartBody>
        <w:p w:rsidR="00C4225C" w:rsidRDefault="005A5F6E">
          <w:r w:rsidRPr="00711473">
            <w:rPr>
              <w:rStyle w:val="Plassholdertekst"/>
            </w:rPr>
            <w:t>Skriv inn vedtaket her</w:t>
          </w:r>
        </w:p>
      </w:docPartBody>
    </w:docPart>
    <w:docPart>
      <w:docPartPr>
        <w:name w:val="775BD008BEB04EFF8EF419ACB4D9771D"/>
        <w:category>
          <w:name w:val="Generelt"/>
          <w:gallery w:val="placeholder"/>
        </w:category>
        <w:types>
          <w:type w:val="bbPlcHdr"/>
        </w:types>
        <w:behaviors>
          <w:behavior w:val="content"/>
        </w:behaviors>
        <w:guid w:val="{12BC4483-CB6E-4C8F-A563-872D70C0DF76}"/>
      </w:docPartPr>
      <w:docPartBody>
        <w:p w:rsidR="00C4225C" w:rsidRDefault="005A5F6E" w:rsidP="005A5F6E">
          <w:pPr>
            <w:pStyle w:val="775BD008BEB04EFF8EF419ACB4D9771D"/>
          </w:pPr>
          <w:r w:rsidRPr="004202B9">
            <w:rPr>
              <w:rStyle w:val="Plassholdertekst"/>
            </w:rPr>
            <w:t>Click here to enter text.</w:t>
          </w:r>
        </w:p>
      </w:docPartBody>
    </w:docPart>
    <w:docPart>
      <w:docPartPr>
        <w:name w:val="A58F9B41DDD14DE48235911C2146B01F"/>
        <w:category>
          <w:name w:val="Generelt"/>
          <w:gallery w:val="placeholder"/>
        </w:category>
        <w:types>
          <w:type w:val="bbPlcHdr"/>
        </w:types>
        <w:behaviors>
          <w:behavior w:val="content"/>
        </w:behaviors>
        <w:guid w:val="{AC68DEF0-4FDA-45E6-923A-239900B4D6CE}"/>
      </w:docPartPr>
      <w:docPartBody>
        <w:p w:rsidR="00C4225C" w:rsidRDefault="005A5F6E">
          <w:r w:rsidRPr="00711473">
            <w:rPr>
              <w:rStyle w:val="Plassholdertekst"/>
            </w:rPr>
            <w:t>Skriv inn vedtaket her</w:t>
          </w:r>
        </w:p>
      </w:docPartBody>
    </w:docPart>
    <w:docPart>
      <w:docPartPr>
        <w:name w:val="E4898C077CF04968AC4DA7676DC48D7F"/>
        <w:category>
          <w:name w:val="Generelt"/>
          <w:gallery w:val="placeholder"/>
        </w:category>
        <w:types>
          <w:type w:val="bbPlcHdr"/>
        </w:types>
        <w:behaviors>
          <w:behavior w:val="content"/>
        </w:behaviors>
        <w:guid w:val="{A26435F1-B63B-487B-9A5B-4EA47B03B22A}"/>
      </w:docPartPr>
      <w:docPartBody>
        <w:p w:rsidR="00C4225C" w:rsidRDefault="005A5F6E" w:rsidP="005A5F6E">
          <w:pPr>
            <w:pStyle w:val="E4898C077CF04968AC4DA7676DC48D7F"/>
          </w:pPr>
          <w:r w:rsidRPr="004202B9">
            <w:rPr>
              <w:rStyle w:val="Plassholdertekst"/>
            </w:rPr>
            <w:t>Click here to enter text.</w:t>
          </w:r>
        </w:p>
      </w:docPartBody>
    </w:docPart>
    <w:docPart>
      <w:docPartPr>
        <w:name w:val="2D26EABC1E6F4E2EA4D2BFAEB34AA736"/>
        <w:category>
          <w:name w:val="Generelt"/>
          <w:gallery w:val="placeholder"/>
        </w:category>
        <w:types>
          <w:type w:val="bbPlcHdr"/>
        </w:types>
        <w:behaviors>
          <w:behavior w:val="content"/>
        </w:behaviors>
        <w:guid w:val="{7BE4460E-477B-4058-9A95-2D2A4C1E751D}"/>
      </w:docPartPr>
      <w:docPartBody>
        <w:p w:rsidR="00C4225C" w:rsidRDefault="005A5F6E">
          <w:r w:rsidRPr="00711473">
            <w:rPr>
              <w:rStyle w:val="Plassholdertekst"/>
            </w:rPr>
            <w:t>Skriv inn vedtaket her</w:t>
          </w:r>
        </w:p>
      </w:docPartBody>
    </w:docPart>
    <w:docPart>
      <w:docPartPr>
        <w:name w:val="FFE853DB3C36428A9943125F256FFE6C"/>
        <w:category>
          <w:name w:val="Generelt"/>
          <w:gallery w:val="placeholder"/>
        </w:category>
        <w:types>
          <w:type w:val="bbPlcHdr"/>
        </w:types>
        <w:behaviors>
          <w:behavior w:val="content"/>
        </w:behaviors>
        <w:guid w:val="{369B129A-021F-4611-A375-941E61EFCD6D}"/>
      </w:docPartPr>
      <w:docPartBody>
        <w:p w:rsidR="00C4225C" w:rsidRDefault="005A5F6E" w:rsidP="005A5F6E">
          <w:pPr>
            <w:pStyle w:val="FFE853DB3C36428A9943125F256FFE6C"/>
          </w:pPr>
          <w:r w:rsidRPr="004202B9">
            <w:rPr>
              <w:rStyle w:val="Plassholdertekst"/>
            </w:rPr>
            <w:t>Click here to enter text.</w:t>
          </w:r>
        </w:p>
      </w:docPartBody>
    </w:docPart>
    <w:docPart>
      <w:docPartPr>
        <w:name w:val="15BD3D7473D44CB7A8A9A1C23F08C36F"/>
        <w:category>
          <w:name w:val="Generelt"/>
          <w:gallery w:val="placeholder"/>
        </w:category>
        <w:types>
          <w:type w:val="bbPlcHdr"/>
        </w:types>
        <w:behaviors>
          <w:behavior w:val="content"/>
        </w:behaviors>
        <w:guid w:val="{457795EA-4B86-4C48-BBA7-C9ED69641409}"/>
      </w:docPartPr>
      <w:docPartBody>
        <w:p w:rsidR="00C4225C" w:rsidRDefault="005A5F6E">
          <w:r w:rsidRPr="00711473">
            <w:rPr>
              <w:rStyle w:val="Plassholdertekst"/>
            </w:rPr>
            <w:t>Skriv inn vedtaket her</w:t>
          </w:r>
        </w:p>
      </w:docPartBody>
    </w:docPart>
    <w:docPart>
      <w:docPartPr>
        <w:name w:val="9830600B20594A368CA99CC2A78A6A9B"/>
        <w:category>
          <w:name w:val="Generelt"/>
          <w:gallery w:val="placeholder"/>
        </w:category>
        <w:types>
          <w:type w:val="bbPlcHdr"/>
        </w:types>
        <w:behaviors>
          <w:behavior w:val="content"/>
        </w:behaviors>
        <w:guid w:val="{B3ED1F82-3474-4D67-8779-1AFD22643CD1}"/>
      </w:docPartPr>
      <w:docPartBody>
        <w:p w:rsidR="00C4225C" w:rsidRDefault="005A5F6E" w:rsidP="005A5F6E">
          <w:pPr>
            <w:pStyle w:val="9830600B20594A368CA99CC2A78A6A9B"/>
          </w:pPr>
          <w:r w:rsidRPr="004202B9">
            <w:rPr>
              <w:rStyle w:val="Plassholdertekst"/>
            </w:rPr>
            <w:t>Click here to enter text.</w:t>
          </w:r>
        </w:p>
      </w:docPartBody>
    </w:docPart>
    <w:docPart>
      <w:docPartPr>
        <w:name w:val="44197369B6D247169EF29E6160755002"/>
        <w:category>
          <w:name w:val="Generelt"/>
          <w:gallery w:val="placeholder"/>
        </w:category>
        <w:types>
          <w:type w:val="bbPlcHdr"/>
        </w:types>
        <w:behaviors>
          <w:behavior w:val="content"/>
        </w:behaviors>
        <w:guid w:val="{18A5E83B-AC16-4186-87BD-F2054544B436}"/>
      </w:docPartPr>
      <w:docPartBody>
        <w:p w:rsidR="00C4225C" w:rsidRDefault="005A5F6E">
          <w:r w:rsidRPr="00711473">
            <w:rPr>
              <w:rStyle w:val="Plassholdertekst"/>
            </w:rPr>
            <w:t>Skriv inn vedtaket her</w:t>
          </w:r>
        </w:p>
      </w:docPartBody>
    </w:docPart>
    <w:docPart>
      <w:docPartPr>
        <w:name w:val="0D61B238709A404282DACFC6C7025204"/>
        <w:category>
          <w:name w:val="Generelt"/>
          <w:gallery w:val="placeholder"/>
        </w:category>
        <w:types>
          <w:type w:val="bbPlcHdr"/>
        </w:types>
        <w:behaviors>
          <w:behavior w:val="content"/>
        </w:behaviors>
        <w:guid w:val="{8E113E90-A9D6-42F4-A162-FF26535CE885}"/>
      </w:docPartPr>
      <w:docPartBody>
        <w:p w:rsidR="00C4225C" w:rsidRDefault="005A5F6E" w:rsidP="005A5F6E">
          <w:pPr>
            <w:pStyle w:val="0D61B238709A404282DACFC6C7025204"/>
          </w:pPr>
          <w:r w:rsidRPr="004202B9">
            <w:rPr>
              <w:rStyle w:val="Plassholdertekst"/>
            </w:rPr>
            <w:t>Click here to enter text.</w:t>
          </w:r>
        </w:p>
      </w:docPartBody>
    </w:docPart>
    <w:docPart>
      <w:docPartPr>
        <w:name w:val="07F4C9652D83486BBFFB35231B067514"/>
        <w:category>
          <w:name w:val="Generelt"/>
          <w:gallery w:val="placeholder"/>
        </w:category>
        <w:types>
          <w:type w:val="bbPlcHdr"/>
        </w:types>
        <w:behaviors>
          <w:behavior w:val="content"/>
        </w:behaviors>
        <w:guid w:val="{190CC6BB-60A1-4E00-9CBB-5F05000C4975}"/>
      </w:docPartPr>
      <w:docPartBody>
        <w:p w:rsidR="00C4225C" w:rsidRDefault="005A5F6E">
          <w:r w:rsidRPr="00711473">
            <w:rPr>
              <w:rStyle w:val="Plassholdertekst"/>
            </w:rPr>
            <w:t>Skriv inn vedtaket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AD"/>
    <w:rsid w:val="00253F83"/>
    <w:rsid w:val="002E0A79"/>
    <w:rsid w:val="00343652"/>
    <w:rsid w:val="00353520"/>
    <w:rsid w:val="00381EAD"/>
    <w:rsid w:val="003C3D22"/>
    <w:rsid w:val="003D06AE"/>
    <w:rsid w:val="003E1116"/>
    <w:rsid w:val="00451121"/>
    <w:rsid w:val="004E03ED"/>
    <w:rsid w:val="004E689B"/>
    <w:rsid w:val="00527FAD"/>
    <w:rsid w:val="00564B7C"/>
    <w:rsid w:val="005A5F6E"/>
    <w:rsid w:val="005D6B90"/>
    <w:rsid w:val="005F4505"/>
    <w:rsid w:val="0063357D"/>
    <w:rsid w:val="006461D7"/>
    <w:rsid w:val="0079142A"/>
    <w:rsid w:val="007B4A68"/>
    <w:rsid w:val="009128B1"/>
    <w:rsid w:val="0091594B"/>
    <w:rsid w:val="009660A4"/>
    <w:rsid w:val="00976F27"/>
    <w:rsid w:val="009B1F6C"/>
    <w:rsid w:val="00A270E8"/>
    <w:rsid w:val="00A54CD1"/>
    <w:rsid w:val="00A86163"/>
    <w:rsid w:val="00B82CE8"/>
    <w:rsid w:val="00C4225C"/>
    <w:rsid w:val="00C54490"/>
    <w:rsid w:val="00C96545"/>
    <w:rsid w:val="00D42685"/>
    <w:rsid w:val="00D6449C"/>
    <w:rsid w:val="00D75B69"/>
    <w:rsid w:val="00E063E0"/>
    <w:rsid w:val="00F01A40"/>
    <w:rsid w:val="00F327AC"/>
    <w:rsid w:val="00F46FA9"/>
    <w:rsid w:val="00F6469C"/>
    <w:rsid w:val="00FC7D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E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A5F6E"/>
    <w:rPr>
      <w:color w:val="808080"/>
    </w:rPr>
  </w:style>
  <w:style w:type="paragraph" w:customStyle="1" w:styleId="B670C8EAED074759A72B3C3D36D87969">
    <w:name w:val="B670C8EAED074759A72B3C3D36D87969"/>
    <w:rsid w:val="005D6B90"/>
  </w:style>
  <w:style w:type="paragraph" w:customStyle="1" w:styleId="DABBC3C9EA31426C8816F15510E02C97">
    <w:name w:val="DABBC3C9EA31426C8816F15510E02C97"/>
    <w:rsid w:val="00976F27"/>
    <w:rPr>
      <w:lang w:val="nb-NO" w:eastAsia="nb-NO"/>
    </w:rPr>
  </w:style>
  <w:style w:type="paragraph" w:customStyle="1" w:styleId="7DD848AFCD36469996AA98983541A821">
    <w:name w:val="7DD848AFCD36469996AA98983541A821"/>
    <w:rsid w:val="00976F27"/>
    <w:rPr>
      <w:lang w:val="nb-NO" w:eastAsia="nb-NO"/>
    </w:rPr>
  </w:style>
  <w:style w:type="paragraph" w:customStyle="1" w:styleId="EC1679CD695D4B33A392C27B19D5110D">
    <w:name w:val="EC1679CD695D4B33A392C27B19D5110D"/>
    <w:rsid w:val="00353520"/>
    <w:rPr>
      <w:lang w:val="nb-NO" w:eastAsia="nb-NO"/>
    </w:rPr>
  </w:style>
  <w:style w:type="paragraph" w:customStyle="1" w:styleId="7EA3BA69D0B443AAA0DE426950D028B0">
    <w:name w:val="7EA3BA69D0B443AAA0DE426950D028B0"/>
    <w:rsid w:val="00353520"/>
    <w:rPr>
      <w:lang w:val="nb-NO" w:eastAsia="nb-NO"/>
    </w:rPr>
  </w:style>
  <w:style w:type="paragraph" w:customStyle="1" w:styleId="AC70C8A0651B4956A39335976AB6A269">
    <w:name w:val="AC70C8A0651B4956A39335976AB6A269"/>
    <w:rsid w:val="003D06AE"/>
    <w:rPr>
      <w:lang w:val="nb-NO" w:eastAsia="nb-NO"/>
    </w:rPr>
  </w:style>
  <w:style w:type="paragraph" w:customStyle="1" w:styleId="12BDE9CDD3BB4E17A71E842FDD8B7210">
    <w:name w:val="12BDE9CDD3BB4E17A71E842FDD8B7210"/>
    <w:rsid w:val="002E0A79"/>
    <w:rPr>
      <w:lang w:val="nb-NO" w:eastAsia="nb-NO"/>
    </w:rPr>
  </w:style>
  <w:style w:type="paragraph" w:customStyle="1" w:styleId="7C9EE77E437E4B72B95418EE587BE8E1">
    <w:name w:val="7C9EE77E437E4B72B95418EE587BE8E1"/>
    <w:rsid w:val="00D42685"/>
    <w:rPr>
      <w:lang w:val="nb-NO" w:eastAsia="nb-NO"/>
    </w:rPr>
  </w:style>
  <w:style w:type="paragraph" w:customStyle="1" w:styleId="5C7C55F3FE7249E98DA76851CB861D4C">
    <w:name w:val="5C7C55F3FE7249E98DA76851CB861D4C"/>
    <w:rsid w:val="005A5F6E"/>
    <w:rPr>
      <w:lang w:val="nb-NO" w:eastAsia="nb-NO"/>
    </w:rPr>
  </w:style>
  <w:style w:type="paragraph" w:customStyle="1" w:styleId="3FA29F061A404D8FB88AE344A0746293">
    <w:name w:val="3FA29F061A404D8FB88AE344A0746293"/>
    <w:rsid w:val="005A5F6E"/>
    <w:rPr>
      <w:lang w:val="nb-NO" w:eastAsia="nb-NO"/>
    </w:rPr>
  </w:style>
  <w:style w:type="paragraph" w:customStyle="1" w:styleId="CCCCB96F31EF4845BA03B3BEC79CA298">
    <w:name w:val="CCCCB96F31EF4845BA03B3BEC79CA298"/>
    <w:rsid w:val="005A5F6E"/>
    <w:rPr>
      <w:lang w:val="nb-NO" w:eastAsia="nb-NO"/>
    </w:rPr>
  </w:style>
  <w:style w:type="paragraph" w:customStyle="1" w:styleId="EA9439915C204E53A3FCA553D9CA9773">
    <w:name w:val="EA9439915C204E53A3FCA553D9CA9773"/>
    <w:rsid w:val="005A5F6E"/>
    <w:rPr>
      <w:lang w:val="nb-NO" w:eastAsia="nb-NO"/>
    </w:rPr>
  </w:style>
  <w:style w:type="paragraph" w:customStyle="1" w:styleId="635E203C9D7148748E4FB2100FC942C0">
    <w:name w:val="635E203C9D7148748E4FB2100FC942C0"/>
    <w:rsid w:val="005A5F6E"/>
    <w:rPr>
      <w:lang w:val="nb-NO" w:eastAsia="nb-NO"/>
    </w:rPr>
  </w:style>
  <w:style w:type="paragraph" w:customStyle="1" w:styleId="5593372125AA4D95807681BBD66896EF">
    <w:name w:val="5593372125AA4D95807681BBD66896EF"/>
    <w:rsid w:val="005A5F6E"/>
    <w:rPr>
      <w:lang w:val="nb-NO" w:eastAsia="nb-NO"/>
    </w:rPr>
  </w:style>
  <w:style w:type="paragraph" w:customStyle="1" w:styleId="E49A08A1B19D4EF69D7BBB8CA2EFB5F7">
    <w:name w:val="E49A08A1B19D4EF69D7BBB8CA2EFB5F7"/>
    <w:rsid w:val="005A5F6E"/>
    <w:rPr>
      <w:lang w:val="nb-NO" w:eastAsia="nb-NO"/>
    </w:rPr>
  </w:style>
  <w:style w:type="paragraph" w:customStyle="1" w:styleId="32F675D39E7340CA94918CA49DF10BA4">
    <w:name w:val="32F675D39E7340CA94918CA49DF10BA4"/>
    <w:rsid w:val="005A5F6E"/>
    <w:rPr>
      <w:lang w:val="nb-NO" w:eastAsia="nb-NO"/>
    </w:rPr>
  </w:style>
  <w:style w:type="paragraph" w:customStyle="1" w:styleId="571EED4ACAB44895A25FDD93E90C5BA0">
    <w:name w:val="571EED4ACAB44895A25FDD93E90C5BA0"/>
    <w:rsid w:val="005A5F6E"/>
    <w:rPr>
      <w:lang w:val="nb-NO" w:eastAsia="nb-NO"/>
    </w:rPr>
  </w:style>
  <w:style w:type="paragraph" w:customStyle="1" w:styleId="775BD008BEB04EFF8EF419ACB4D9771D">
    <w:name w:val="775BD008BEB04EFF8EF419ACB4D9771D"/>
    <w:rsid w:val="005A5F6E"/>
    <w:rPr>
      <w:lang w:val="nb-NO" w:eastAsia="nb-NO"/>
    </w:rPr>
  </w:style>
  <w:style w:type="paragraph" w:customStyle="1" w:styleId="E4898C077CF04968AC4DA7676DC48D7F">
    <w:name w:val="E4898C077CF04968AC4DA7676DC48D7F"/>
    <w:rsid w:val="005A5F6E"/>
    <w:rPr>
      <w:lang w:val="nb-NO" w:eastAsia="nb-NO"/>
    </w:rPr>
  </w:style>
  <w:style w:type="paragraph" w:customStyle="1" w:styleId="FFE853DB3C36428A9943125F256FFE6C">
    <w:name w:val="FFE853DB3C36428A9943125F256FFE6C"/>
    <w:rsid w:val="005A5F6E"/>
    <w:rPr>
      <w:lang w:val="nb-NO" w:eastAsia="nb-NO"/>
    </w:rPr>
  </w:style>
  <w:style w:type="paragraph" w:customStyle="1" w:styleId="9830600B20594A368CA99CC2A78A6A9B">
    <w:name w:val="9830600B20594A368CA99CC2A78A6A9B"/>
    <w:rsid w:val="005A5F6E"/>
    <w:rPr>
      <w:lang w:val="nb-NO" w:eastAsia="nb-NO"/>
    </w:rPr>
  </w:style>
  <w:style w:type="paragraph" w:customStyle="1" w:styleId="0D61B238709A404282DACFC6C7025204">
    <w:name w:val="0D61B238709A404282DACFC6C7025204"/>
    <w:rsid w:val="005A5F6E"/>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o_x002f_kl_x002e_slett xmlns="32946dd1-e5f8-475a-968c-85e3847873f6" xsi:nil="true"/>
    <TaxCatchAll xmlns="839a45f2-dc30-45af-b3c3-de9ae91fb091" xsi:nil="true"/>
    <lcf76f155ced4ddcb4097134ff3c332f xmlns="32946dd1-e5f8-475a-968c-85e3847873f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18" ma:contentTypeDescription="Opprett et nytt dokument." ma:contentTypeScope="" ma:versionID="8d05470a9e73b71c3f772ddbd237e240">
  <xsd:schema xmlns:xsd="http://www.w3.org/2001/XMLSchema" xmlns:xs="http://www.w3.org/2001/XMLSchema" xmlns:p="http://schemas.microsoft.com/office/2006/metadata/properties" xmlns:ns2="32946dd1-e5f8-475a-968c-85e3847873f6" xmlns:ns3="839a45f2-dc30-45af-b3c3-de9ae91fb091" targetNamespace="http://schemas.microsoft.com/office/2006/metadata/properties" ma:root="true" ma:fieldsID="5829c563fc91d19f8f9a8e7a06a22c14" ns2:_="" ns3:_="">
    <xsd:import namespace="32946dd1-e5f8-475a-968c-85e3847873f6"/>
    <xsd:import namespace="839a45f2-dc30-45af-b3c3-de9ae91fb0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Dato_x002f_kl_x002e_slett"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Dato_x002f_kl_x002e_slett" ma:index="21" nillable="true" ma:displayName="Dato/kl.slett" ma:description="Sist lagret dato og klokkeslett" ma:format="DateTime" ma:internalName="Dato_x002f_kl_x002e_slett">
      <xsd:simpleType>
        <xsd:restriction base="dms:DateTime"/>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bb5439dd-4192-4200-8af6-22eacede649c}" ma:internalName="TaxCatchAll" ma:showField="CatchAllData" ma:web="839a45f2-dc30-45af-b3c3-de9ae91fb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bs:GrowBusinessDocument xmlns:gbs="http://www.software-innovation.no/growBusinessDocument" gbs:officeVersion="2007" gbs:sourceId="247412" gbs:entity="Activity" gbs:templateDesignerVersion="3.1 F">
  <gbs:ToBoard.Name gbs:loadFromGrowBusiness="OnProduce" gbs:saveInGrowBusiness="False" gbs:connected="true" gbs:recno="" gbs:entity="" gbs:datatype="string" gbs:key="10000">Lier kirkelige fellesråd</gbs:ToBoard.Name>
  <gbs:StartDate gbs:loadFromGrowBusiness="OnProduce" gbs:saveInGrowBusiness="False" gbs:connected="true" gbs:recno="" gbs:entity="" gbs:datatype="date" gbs:key="10001">2023-10-18T19:00:00</gbs:StartDate>
  <gbs:Location gbs:loadFromGrowBusiness="OnProduce" gbs:saveInGrowBusiness="False" gbs:connected="true" gbs:recno="" gbs:entity="" gbs:datatype="string" gbs:key="10002">Sylling kirkestue</gbs:Location>
  <gbs:ToBoard.ToCaseForBoardDocuments.Name gbs:loadFromGrowBusiness="OnProduce" gbs:saveInGrowBusiness="False" gbs:connected="true" gbs:recno="" gbs:entity="" gbs:datatype="string" gbs:key="10003">19/00378</gbs:ToBoard.ToCaseForBoardDocuments.Name>
  <gbs:Lists>
    <gbs:SingleLines>
      <gbs:ToBoard.FromOtherContacts gbs:name="Møtesekretær" gbs:removeList="False" gbs:row-separator="&#10;" gbs:field-separator="&#10;" gbs:loadFromGrowBusiness="OnProduce" gbs:saveInGrowBusiness="False" gbs:removeContentControl="0">
        <gbs:DisplayField gbs:key="10004">Mette Sønsteby</gbs:DisplayField>
        <gbs:ToBoard.FromOtherContacts.ToSource.Name/>
        <gbs:Criteria xmlns:gbs="http://www.software-innovation.no/growBusinessDocument" gbs:operator="and">
          <gbs:Criterion gbs:field="::ToRole" gbs:operator="in">21</gbs:Criterion>
        </gbs:Criteria>
      </gbs:ToBoard.FromOtherContacts>
      <gbs:ToBoard.FromOtherContacts gbs:name="Leder i utvalg" gbs:removeList="False" gbs:row-separator="&#10;" gbs:field-separator="&#10;" gbs:loadFromGrowBusiness="OnProduce" gbs:saveInGrowBusiness="False" gbs:removeContentControl="0">
        <gbs:DisplayField gbs:key="10005">Søren Falch Zapffe</gbs:DisplayField>
        <gbs:ToBoard.FromOtherContacts.ToSource.Name/>
        <gbs:Criteria xmlns:gbs="http://www.software-innovation.no/growBusinessDocument" gbs:operator="and">
          <gbs:Criterion gbs:field="::ToRole" gbs:operator="in">17</gbs:Criterion>
        </gbs:Criteria>
      </gbs:ToBoard.FromOtherContacts>
    </gbs:SingleLines>
  </gbs:Lists>
  <gbs:ToBoard.ToEmployer.AddressesJOINEX.ZipPlace gbs:loadFromGrowBusiness="OnProduce" gbs:saveInGrowBusiness="False" gbs:connected="true" gbs:recno="" gbs:entity="" gbs:datatype="relation" gbs:key="10006" gbs:joinex="[JOINEX=[TypeID] {!OJEX!}=5]" gbs:removeContentControl="0">
  </gbs:ToBoard.ToEmployer.AddressesJOINEX.ZipPlace>
  <gbs:ToOrgUnit.StructureNumber gbs:loadFromGrowBusiness="OnProduce" gbs:saveInGrowBusiness="False" gbs:connected="true" gbs:recno="" gbs:entity="" gbs:datatype="string" gbs:key="10007">200002M200004M</gbs:ToOrgUnit.StructureNumber>
  <gbs:StartDate gbs:loadFromGrowBusiness="OnProduce" gbs:saveInGrowBusiness="False" gbs:connected="true" gbs:recno="" gbs:entity="" gbs:datatype="date" gbs:key="10008">2023-10-18T19:00:00</gbs:StartDate>
  <gbs:ToBoard.ToCaseForBoardDocuments.Name gbs:loadFromGrowBusiness="OnProduce" gbs:saveInGrowBusiness="False" gbs:connected="true" gbs:recno="" gbs:entity="" gbs:datatype="string" gbs:key="10009">19/00378</gbs:ToBoard.ToCaseForBoardDocuments.Name>
</gbs:GrowBusinessDocument>
</file>

<file path=customXml/itemProps1.xml><?xml version="1.0" encoding="utf-8"?>
<ds:datastoreItem xmlns:ds="http://schemas.openxmlformats.org/officeDocument/2006/customXml" ds:itemID="{C9F492E2-34C8-4865-BCB9-221F5E505554}">
  <ds:schemaRefs>
    <ds:schemaRef ds:uri="http://schemas.openxmlformats.org/package/2006/metadata/core-properties"/>
    <ds:schemaRef ds:uri="http://schemas.microsoft.com/office/2006/documentManagement/types"/>
    <ds:schemaRef ds:uri="bd1d0955-48d5-4879-90fe-8e8db2585d1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C12811C-753C-46DC-B11F-CE32EA00BD5A}">
  <ds:schemaRefs>
    <ds:schemaRef ds:uri="http://schemas.microsoft.com/sharepoint/v3/contenttype/forms"/>
  </ds:schemaRefs>
</ds:datastoreItem>
</file>

<file path=customXml/itemProps3.xml><?xml version="1.0" encoding="utf-8"?>
<ds:datastoreItem xmlns:ds="http://schemas.openxmlformats.org/officeDocument/2006/customXml" ds:itemID="{D0F330E7-4ADC-4735-AEF8-ABC1EF043B79}"/>
</file>

<file path=customXml/itemProps4.xml><?xml version="1.0" encoding="utf-8"?>
<ds:datastoreItem xmlns:ds="http://schemas.openxmlformats.org/officeDocument/2006/customXml" ds:itemID="{054AC2F2-BC89-4FBE-8D04-D77C450C58E4}">
  <ds:schemaRefs/>
</ds:datastoreItem>
</file>

<file path=docProps/app.xml><?xml version="1.0" encoding="utf-8"?>
<Properties xmlns="http://schemas.openxmlformats.org/officeDocument/2006/extended-properties" xmlns:vt="http://schemas.openxmlformats.org/officeDocument/2006/docPropsVTypes">
  <Template>dnk_mu_moteprotokoll_no.dotm</Template>
  <TotalTime>0</TotalTime>
  <Pages>17</Pages>
  <Words>1642</Words>
  <Characters>12373</Characters>
  <Application>Microsoft Office Word</Application>
  <DocSecurity>12</DocSecurity>
  <Lines>103</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Protokoll Lier kirkelige fellesråd 18.10.2023</vt:lpstr>
      <vt:lpstr>Møteprotokoll</vt:lpstr>
    </vt:vector>
  </TitlesOfParts>
  <Company>Lier kirkelige fellesråd</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Lier kirkelige fellesråd 18.10.2023</dc:title>
  <dc:subject/>
  <dc:creator>Mette Sønsteby</dc:creator>
  <cp:keywords/>
  <dc:description/>
  <cp:lastModifiedBy>Mette Sønsteby</cp:lastModifiedBy>
  <cp:revision>2</cp:revision>
  <cp:lastPrinted>1900-12-31T23:00:00Z</cp:lastPrinted>
  <dcterms:created xsi:type="dcterms:W3CDTF">2023-11-22T12:36:00Z</dcterms:created>
  <dcterms:modified xsi:type="dcterms:W3CDTF">2023-11-22T12:36:00Z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y fmtid="{D5CDD505-2E9C-101B-9397-08002B2CF9AE}" pid="3" name="templateFilePath">
    <vt:lpwstr>c:\windows\system32\inetsrv\dnk_mu_moteprotokoll_no.dotm</vt:lpwstr>
  </property>
  <property fmtid="{D5CDD505-2E9C-101B-9397-08002B2CF9AE}" pid="4" name="filePathOneNote">
    <vt:lpwstr>
    </vt:lpwstr>
  </property>
  <property fmtid="{D5CDD505-2E9C-101B-9397-08002B2CF9AE}" pid="5" name="comment">
    <vt:lpwstr>
    </vt:lpwstr>
  </property>
  <property fmtid="{D5CDD505-2E9C-101B-9397-08002B2CF9AE}" pid="6" name="sourceId">
    <vt:lpwstr>246525</vt:lpwstr>
  </property>
  <property fmtid="{D5CDD505-2E9C-101B-9397-08002B2CF9AE}" pid="7" name="module">
    <vt:lpwstr>Contact</vt:lpwstr>
  </property>
  <property fmtid="{D5CDD505-2E9C-101B-9397-08002B2CF9AE}" pid="8" name="customParams">
    <vt:lpwstr>
    </vt:lpwstr>
  </property>
  <property fmtid="{D5CDD505-2E9C-101B-9397-08002B2CF9AE}" pid="9" name="server">
    <vt:lpwstr>dnk-tunsberg.public360online.com</vt:lpwstr>
  </property>
  <property fmtid="{D5CDD505-2E9C-101B-9397-08002B2CF9AE}" pid="10" name="externalUser">
    <vt:lpwstr>
    </vt:lpwstr>
  </property>
  <property fmtid="{D5CDD505-2E9C-101B-9397-08002B2CF9AE}" pid="11" name="option">
    <vt:lpwstr>true</vt:lpwstr>
  </property>
  <property fmtid="{D5CDD505-2E9C-101B-9397-08002B2CF9AE}" pid="12" name="CompanyName">
    <vt:lpwstr>Tunsberg bispedømme</vt:lpwstr>
  </property>
  <property fmtid="{D5CDD505-2E9C-101B-9397-08002B2CF9AE}" pid="13" name="gbsTemplate">
    <vt:lpwstr>Agenda</vt:lpwstr>
  </property>
  <property fmtid="{D5CDD505-2E9C-101B-9397-08002B2CF9AE}" pid="14" name="gbs_meetingID">
    <vt:lpwstr>246525</vt:lpwstr>
  </property>
  <property fmtid="{D5CDD505-2E9C-101B-9397-08002B2CF9AE}" pid="15" name="gbs_board">
    <vt:lpwstr>Lier kirkelige fellesråd</vt:lpwstr>
  </property>
  <property fmtid="{D5CDD505-2E9C-101B-9397-08002B2CF9AE}" pid="16" name="gbs_boardID">
    <vt:lpwstr>201614</vt:lpwstr>
  </property>
  <property fmtid="{D5CDD505-2E9C-101B-9397-08002B2CF9AE}" pid="17" name="gbs_meetingdate">
    <vt:lpwstr>18.10.2023</vt:lpwstr>
  </property>
  <property fmtid="{D5CDD505-2E9C-101B-9397-08002B2CF9AE}" pid="18" name="gbs_location">
    <vt:lpwstr>Sylling kirkestue</vt:lpwstr>
  </property>
  <property fmtid="{D5CDD505-2E9C-101B-9397-08002B2CF9AE}" pid="19" name="gbs_TemplatePath">
    <vt:lpwstr>https://dnk-tunsberg.public360online.com/biz/v2-pbr/docprod/templates/</vt:lpwstr>
  </property>
  <property fmtid="{D5CDD505-2E9C-101B-9397-08002B2CF9AE}" pid="20" name="gbs_boardCode">
    <vt:lpwstr>LFR</vt:lpwstr>
  </property>
  <property fmtid="{D5CDD505-2E9C-101B-9397-08002B2CF9AE}" pid="21" name="gbs_UserOrgUnitID">
    <vt:lpwstr>200004</vt:lpwstr>
  </property>
  <property fmtid="{D5CDD505-2E9C-101B-9397-08002B2CF9AE}" pid="22" name="gbs_UserContactID">
    <vt:lpwstr>200009</vt:lpwstr>
  </property>
  <property fmtid="{D5CDD505-2E9C-101B-9397-08002B2CF9AE}" pid="23" name="gbs_ToAuthorization">
    <vt:lpwstr>
    </vt:lpwstr>
  </property>
  <property fmtid="{D5CDD505-2E9C-101B-9397-08002B2CF9AE}" pid="24" name="gbs_ToAccessCode">
    <vt:lpwstr>
    </vt:lpwstr>
  </property>
  <property fmtid="{D5CDD505-2E9C-101B-9397-08002B2CF9AE}" pid="25" name="BackOfficeType">
    <vt:lpwstr>CheckoutFile</vt:lpwstr>
  </property>
  <property fmtid="{D5CDD505-2E9C-101B-9397-08002B2CF9AE}" pid="26" name="sipTrackRevision">
    <vt:lpwstr>false</vt:lpwstr>
  </property>
  <property fmtid="{D5CDD505-2E9C-101B-9397-08002B2CF9AE}" pid="27" name="docId">
    <vt:lpwstr>247412</vt:lpwstr>
  </property>
  <property fmtid="{D5CDD505-2E9C-101B-9397-08002B2CF9AE}" pid="28" name="verId">
    <vt:lpwstr>244535</vt:lpwstr>
  </property>
  <property fmtid="{D5CDD505-2E9C-101B-9397-08002B2CF9AE}" pid="29" name="templateId">
    <vt:lpwstr>110005</vt:lpwstr>
  </property>
  <property fmtid="{D5CDD505-2E9C-101B-9397-08002B2CF9AE}" pid="30" name="createdBy">
    <vt:lpwstr>Mette Sønsteby</vt:lpwstr>
  </property>
  <property fmtid="{D5CDD505-2E9C-101B-9397-08002B2CF9AE}" pid="31" name="modifiedBy">
    <vt:lpwstr>Mette Sønsteby</vt:lpwstr>
  </property>
  <property fmtid="{D5CDD505-2E9C-101B-9397-08002B2CF9AE}" pid="32" name="serverName">
    <vt:lpwstr>
    </vt:lpwstr>
  </property>
  <property fmtid="{D5CDD505-2E9C-101B-9397-08002B2CF9AE}" pid="33" name="protocol">
    <vt:lpwstr>
    </vt:lpwstr>
  </property>
  <property fmtid="{D5CDD505-2E9C-101B-9397-08002B2CF9AE}" pid="34" name="site">
    <vt:lpwstr>
    </vt:lpwstr>
  </property>
  <property fmtid="{D5CDD505-2E9C-101B-9397-08002B2CF9AE}" pid="35" name="fileId">
    <vt:lpwstr>276798</vt:lpwstr>
  </property>
  <property fmtid="{D5CDD505-2E9C-101B-9397-08002B2CF9AE}" pid="36" name="currentVerId">
    <vt:lpwstr>244535</vt:lpwstr>
  </property>
  <property fmtid="{D5CDD505-2E9C-101B-9397-08002B2CF9AE}" pid="37" name="fileName">
    <vt:lpwstr>19_00378-160 Protokoll Lier kirkelige fellesråd 18.10.2023 276798_244535_0.DOCX</vt:lpwstr>
  </property>
  <property fmtid="{D5CDD505-2E9C-101B-9397-08002B2CF9AE}" pid="38" name="filePath">
    <vt:lpwstr>
    </vt:lpwstr>
  </property>
  <property fmtid="{D5CDD505-2E9C-101B-9397-08002B2CF9AE}" pid="39" name="Operation">
    <vt:lpwstr>CheckoutFile</vt:lpwstr>
  </property>
</Properties>
</file>