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040ED894" w:rsidR="00DE4470" w:rsidRPr="005D52A2" w:rsidRDefault="00FA2AD0"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447648">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3-08-30T19:00:00Z">
              <w:dateFormat w:val="dd.MM.yyyy kl. HH:mm"/>
              <w:lid w:val="nb-NO"/>
              <w:storeMappedDataAs w:val="dateTime"/>
              <w:calendar w:val="gregorian"/>
            </w:date>
          </w:sdtPr>
          <w:sdtEndPr/>
          <w:sdtContent>
            <w:tc>
              <w:tcPr>
                <w:tcW w:w="7149" w:type="dxa"/>
                <w:tcBorders>
                  <w:top w:val="single" w:sz="4" w:space="0" w:color="auto"/>
                </w:tcBorders>
              </w:tcPr>
              <w:p w14:paraId="092353AF" w14:textId="5CAE8B51" w:rsidR="00D8150E" w:rsidRPr="00D8150E" w:rsidRDefault="00447648" w:rsidP="009253BB">
                <w:r>
                  <w:t>30.08.2023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481FF622" w:rsidR="00D8150E" w:rsidRPr="00D8150E" w:rsidRDefault="00447648" w:rsidP="009253BB">
                <w:r>
                  <w:t>Sjåstad kirkestue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27FDFD0C" w:rsidR="00D8150E" w:rsidRPr="00D8150E" w:rsidRDefault="00447648"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60803DD6" w:rsidR="00D8150E" w:rsidRPr="00D8150E" w:rsidRDefault="00447648" w:rsidP="009253BB">
            <w:bookmarkStart w:id="1" w:name="MEMBERS_MET"/>
            <w:bookmarkEnd w:id="1"/>
            <w:r>
              <w:t>Søren Falch Zapffe (Lier kommune) (</w:t>
            </w:r>
            <w:r w:rsidR="00DC4987">
              <w:t>deltok på sakene 65, 66,68 70 og 71</w:t>
            </w:r>
            <w:r>
              <w:t>), Knut Olaf H. Kals (Frogner menighetsråd), Solveig Aass Kristiansen (Frogner menighetsråd), Inger Lise G. Ulsaker (Sjåstad menighetsråd), Svein Ove Faksvåg (Sjåstad menighetsråd), Gunnar Holmen (Sylling menighetsråd), Hanne Myhre Gravdal (Sylling menighetsråd)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1BF493B3" w:rsidR="00D8150E" w:rsidRPr="00D8150E" w:rsidRDefault="00447648" w:rsidP="009253BB">
            <w:bookmarkStart w:id="2" w:name="MEMBERS_SUBST"/>
            <w:bookmarkEnd w:id="2"/>
            <w:r>
              <w:t>Ellen B. Sørensen (Tranby og Lierskogen menighetsråd), Astrid S. Boman (Tranby og Lierskogen menighetsråd), Kaare Stenseng (prosten i Drammen og Lier)</w:t>
            </w:r>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3A739967" w:rsidR="00D8150E" w:rsidRPr="00D8150E" w:rsidRDefault="00447648" w:rsidP="009253BB">
            <w:bookmarkStart w:id="3" w:name="MEMBERS_NOTMET"/>
            <w:bookmarkEnd w:id="3"/>
            <w:r>
              <w:t>Sigurd Lein (Tranby og Lierskogen menighetsråd), Marthe Synnøve Fuglerud (Tranby og Lierskogen menighetsråd), Øystein Magelssen (Prosten i Drammen og Lier)</w:t>
            </w:r>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13A9D5D0" w:rsidR="00D8150E" w:rsidRPr="00D8150E" w:rsidRDefault="00447648" w:rsidP="009253BB">
            <w:r>
              <w:t xml:space="preserve">Christoffer Astrup (Norconsult) tilstede </w:t>
            </w:r>
            <w:r w:rsidR="00FE1656">
              <w:t xml:space="preserve">under behandling av </w:t>
            </w:r>
            <w:r>
              <w:t>sak 65/23</w:t>
            </w:r>
          </w:p>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125A9504" w:rsidR="00D8150E" w:rsidRPr="00D8150E" w:rsidRDefault="00447648"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447648">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447648" w:rsidRPr="00447648" w14:paraId="42B7743C" w14:textId="77777777" w:rsidTr="00447648">
        <w:trPr>
          <w:trHeight w:val="480"/>
        </w:trPr>
        <w:tc>
          <w:tcPr>
            <w:tcW w:w="9071" w:type="dxa"/>
            <w:gridSpan w:val="3"/>
            <w:vAlign w:val="center"/>
          </w:tcPr>
          <w:p w14:paraId="33D8750B" w14:textId="77777777" w:rsidR="00447648" w:rsidRDefault="00447648" w:rsidP="00447648">
            <w:pPr>
              <w:rPr>
                <w:b/>
              </w:rPr>
            </w:pPr>
            <w:bookmarkStart w:id="4" w:name="AGENDA_TABLE"/>
            <w:bookmarkEnd w:id="4"/>
          </w:p>
          <w:p w14:paraId="30C64E52" w14:textId="3AB1034D" w:rsidR="00447648" w:rsidRPr="00447648" w:rsidRDefault="00447648" w:rsidP="00447648">
            <w:pPr>
              <w:rPr>
                <w:b/>
              </w:rPr>
            </w:pPr>
            <w:r>
              <w:rPr>
                <w:b/>
              </w:rPr>
              <w:t>Godkjenning av innkalling og saksliste</w:t>
            </w:r>
          </w:p>
        </w:tc>
      </w:tr>
      <w:tr w:rsidR="00447648" w:rsidRPr="00447648" w14:paraId="3387C952" w14:textId="77777777" w:rsidTr="00447648">
        <w:trPr>
          <w:trHeight w:val="240"/>
        </w:trPr>
        <w:tc>
          <w:tcPr>
            <w:tcW w:w="932" w:type="dxa"/>
            <w:vAlign w:val="center"/>
          </w:tcPr>
          <w:p w14:paraId="75BBF605" w14:textId="3946B986" w:rsidR="00447648" w:rsidRPr="00447648" w:rsidRDefault="00FA2AD0" w:rsidP="00447648">
            <w:hyperlink w:anchor="CaseRef246014" w:tooltip="Detaljer" w:history="1">
              <w:r w:rsidR="00447648">
                <w:rPr>
                  <w:rStyle w:val="Hyperkobling"/>
                </w:rPr>
                <w:t>60/23</w:t>
              </w:r>
            </w:hyperlink>
          </w:p>
        </w:tc>
        <w:tc>
          <w:tcPr>
            <w:tcW w:w="7289" w:type="dxa"/>
            <w:vAlign w:val="center"/>
          </w:tcPr>
          <w:p w14:paraId="46DA0F2F" w14:textId="69480F70" w:rsidR="00447648" w:rsidRPr="00447648" w:rsidRDefault="00447648" w:rsidP="00933AD0">
            <w:r>
              <w:t>Godkjenning av innkalling og saksliste</w:t>
            </w:r>
          </w:p>
        </w:tc>
        <w:tc>
          <w:tcPr>
            <w:tcW w:w="850" w:type="dxa"/>
            <w:vAlign w:val="center"/>
          </w:tcPr>
          <w:p w14:paraId="3685512C" w14:textId="3AE81B00" w:rsidR="00447648" w:rsidRPr="00447648" w:rsidRDefault="00FA2AD0" w:rsidP="00933AD0">
            <w:r>
              <w:fldChar w:fldCharType="begin"/>
            </w:r>
            <w:r>
              <w:instrText xml:space="preserve"> PAGEREF CaseRef246014 </w:instrText>
            </w:r>
            <w:r>
              <w:fldChar w:fldCharType="separate"/>
            </w:r>
            <w:r w:rsidR="00447648">
              <w:rPr>
                <w:noProof/>
              </w:rPr>
              <w:t>1</w:t>
            </w:r>
            <w:r>
              <w:rPr>
                <w:noProof/>
              </w:rPr>
              <w:fldChar w:fldCharType="end"/>
            </w:r>
          </w:p>
        </w:tc>
      </w:tr>
      <w:tr w:rsidR="00447648" w:rsidRPr="00447648" w14:paraId="386CBCB4" w14:textId="77777777" w:rsidTr="00447648">
        <w:trPr>
          <w:trHeight w:val="480"/>
        </w:trPr>
        <w:tc>
          <w:tcPr>
            <w:tcW w:w="9071" w:type="dxa"/>
            <w:gridSpan w:val="3"/>
            <w:vAlign w:val="center"/>
          </w:tcPr>
          <w:p w14:paraId="3F1F8CE3" w14:textId="766BADF5" w:rsidR="00447648" w:rsidRPr="00447648" w:rsidRDefault="00447648" w:rsidP="00447648">
            <w:pPr>
              <w:rPr>
                <w:b/>
              </w:rPr>
            </w:pPr>
            <w:r>
              <w:rPr>
                <w:b/>
              </w:rPr>
              <w:t>Godkjenning av protokoll</w:t>
            </w:r>
          </w:p>
        </w:tc>
      </w:tr>
      <w:tr w:rsidR="00447648" w:rsidRPr="00447648" w14:paraId="12C141C8" w14:textId="77777777" w:rsidTr="00447648">
        <w:trPr>
          <w:trHeight w:val="240"/>
        </w:trPr>
        <w:tc>
          <w:tcPr>
            <w:tcW w:w="932" w:type="dxa"/>
            <w:vAlign w:val="center"/>
          </w:tcPr>
          <w:p w14:paraId="04E8B630" w14:textId="65AF1EFB" w:rsidR="00447648" w:rsidRPr="00447648" w:rsidRDefault="00FA2AD0" w:rsidP="00447648">
            <w:hyperlink w:anchor="CaseRef245899" w:tooltip="Detaljer" w:history="1">
              <w:r w:rsidR="00447648">
                <w:rPr>
                  <w:rStyle w:val="Hyperkobling"/>
                </w:rPr>
                <w:t>61/23</w:t>
              </w:r>
            </w:hyperlink>
          </w:p>
        </w:tc>
        <w:tc>
          <w:tcPr>
            <w:tcW w:w="7289" w:type="dxa"/>
            <w:vAlign w:val="center"/>
          </w:tcPr>
          <w:p w14:paraId="6EA21439" w14:textId="0A447B5F" w:rsidR="00447648" w:rsidRPr="00447648" w:rsidRDefault="00447648" w:rsidP="00933AD0">
            <w:r>
              <w:t>Godkjenning av protokoll</w:t>
            </w:r>
          </w:p>
        </w:tc>
        <w:tc>
          <w:tcPr>
            <w:tcW w:w="850" w:type="dxa"/>
            <w:vAlign w:val="center"/>
          </w:tcPr>
          <w:p w14:paraId="5AEEB5CC" w14:textId="7C4961AF" w:rsidR="00447648" w:rsidRPr="00447648" w:rsidRDefault="00FA2AD0" w:rsidP="00933AD0">
            <w:r>
              <w:fldChar w:fldCharType="begin"/>
            </w:r>
            <w:r>
              <w:instrText xml:space="preserve"> PAGEREF CaseRef245899 </w:instrText>
            </w:r>
            <w:r>
              <w:fldChar w:fldCharType="separate"/>
            </w:r>
            <w:r w:rsidR="00447648">
              <w:rPr>
                <w:noProof/>
              </w:rPr>
              <w:t>2</w:t>
            </w:r>
            <w:r>
              <w:rPr>
                <w:noProof/>
              </w:rPr>
              <w:fldChar w:fldCharType="end"/>
            </w:r>
          </w:p>
        </w:tc>
      </w:tr>
      <w:tr w:rsidR="00447648" w:rsidRPr="00447648" w14:paraId="6021F38F" w14:textId="77777777" w:rsidTr="00447648">
        <w:trPr>
          <w:trHeight w:val="480"/>
        </w:trPr>
        <w:tc>
          <w:tcPr>
            <w:tcW w:w="9071" w:type="dxa"/>
            <w:gridSpan w:val="3"/>
            <w:vAlign w:val="center"/>
          </w:tcPr>
          <w:p w14:paraId="1C72187B" w14:textId="6278698E" w:rsidR="00447648" w:rsidRPr="00447648" w:rsidRDefault="00447648" w:rsidP="00447648">
            <w:pPr>
              <w:rPr>
                <w:b/>
              </w:rPr>
            </w:pPr>
            <w:r>
              <w:rPr>
                <w:b/>
              </w:rPr>
              <w:t>Saker til behandling</w:t>
            </w:r>
          </w:p>
        </w:tc>
      </w:tr>
      <w:tr w:rsidR="00447648" w:rsidRPr="00447648" w14:paraId="3A4BB6B4" w14:textId="77777777" w:rsidTr="00447648">
        <w:trPr>
          <w:trHeight w:val="240"/>
        </w:trPr>
        <w:tc>
          <w:tcPr>
            <w:tcW w:w="932" w:type="dxa"/>
            <w:vAlign w:val="center"/>
          </w:tcPr>
          <w:p w14:paraId="335B1B43" w14:textId="3A9BC519" w:rsidR="00447648" w:rsidRPr="00447648" w:rsidRDefault="00FA2AD0" w:rsidP="00447648">
            <w:hyperlink w:anchor="CaseRef245903" w:tooltip="Detaljer" w:history="1">
              <w:r w:rsidR="00447648">
                <w:rPr>
                  <w:rStyle w:val="Hyperkobling"/>
                </w:rPr>
                <w:t>62/23</w:t>
              </w:r>
            </w:hyperlink>
          </w:p>
        </w:tc>
        <w:tc>
          <w:tcPr>
            <w:tcW w:w="7289" w:type="dxa"/>
            <w:vAlign w:val="center"/>
          </w:tcPr>
          <w:p w14:paraId="4931A23F" w14:textId="04E51685" w:rsidR="00447648" w:rsidRPr="00447648" w:rsidRDefault="00447648" w:rsidP="00933AD0">
            <w:r>
              <w:t>Protokoller og revisjonsrapporter fra menighetsrådene</w:t>
            </w:r>
          </w:p>
        </w:tc>
        <w:tc>
          <w:tcPr>
            <w:tcW w:w="850" w:type="dxa"/>
            <w:vAlign w:val="center"/>
          </w:tcPr>
          <w:p w14:paraId="102A1A9D" w14:textId="49D35E8D" w:rsidR="00447648" w:rsidRPr="00447648" w:rsidRDefault="00FA2AD0" w:rsidP="00933AD0">
            <w:r>
              <w:fldChar w:fldCharType="begin"/>
            </w:r>
            <w:r>
              <w:instrText xml:space="preserve"> PAGEREF CaseRef245903 </w:instrText>
            </w:r>
            <w:r>
              <w:fldChar w:fldCharType="separate"/>
            </w:r>
            <w:r w:rsidR="00447648">
              <w:rPr>
                <w:noProof/>
              </w:rPr>
              <w:t>3</w:t>
            </w:r>
            <w:r>
              <w:rPr>
                <w:noProof/>
              </w:rPr>
              <w:fldChar w:fldCharType="end"/>
            </w:r>
          </w:p>
        </w:tc>
      </w:tr>
      <w:tr w:rsidR="00447648" w:rsidRPr="00447648" w14:paraId="0DE4DDB0" w14:textId="77777777" w:rsidTr="00447648">
        <w:trPr>
          <w:trHeight w:val="240"/>
        </w:trPr>
        <w:tc>
          <w:tcPr>
            <w:tcW w:w="932" w:type="dxa"/>
            <w:vAlign w:val="center"/>
          </w:tcPr>
          <w:p w14:paraId="666BE431" w14:textId="7D56578F" w:rsidR="00447648" w:rsidRPr="00447648" w:rsidRDefault="00FA2AD0" w:rsidP="00447648">
            <w:hyperlink w:anchor="CaseRef245930" w:tooltip="Detaljer" w:history="1">
              <w:r w:rsidR="00447648">
                <w:rPr>
                  <w:rStyle w:val="Hyperkobling"/>
                </w:rPr>
                <w:t>63/23</w:t>
              </w:r>
            </w:hyperlink>
          </w:p>
        </w:tc>
        <w:tc>
          <w:tcPr>
            <w:tcW w:w="7289" w:type="dxa"/>
            <w:vAlign w:val="center"/>
          </w:tcPr>
          <w:p w14:paraId="541E1EF7" w14:textId="746A05B4" w:rsidR="00447648" w:rsidRPr="00447648" w:rsidRDefault="00447648" w:rsidP="00933AD0">
            <w:r>
              <w:t>Endring av budsjettposter i investeringsregnskapene</w:t>
            </w:r>
          </w:p>
        </w:tc>
        <w:tc>
          <w:tcPr>
            <w:tcW w:w="850" w:type="dxa"/>
            <w:vAlign w:val="center"/>
          </w:tcPr>
          <w:p w14:paraId="2296CA8A" w14:textId="38A5A6F2" w:rsidR="00447648" w:rsidRPr="00447648" w:rsidRDefault="00FA2AD0" w:rsidP="00933AD0">
            <w:r>
              <w:fldChar w:fldCharType="begin"/>
            </w:r>
            <w:r>
              <w:instrText xml:space="preserve"> PAGEREF CaseRef245930 </w:instrText>
            </w:r>
            <w:r>
              <w:fldChar w:fldCharType="separate"/>
            </w:r>
            <w:r w:rsidR="00447648">
              <w:rPr>
                <w:noProof/>
              </w:rPr>
              <w:t>3</w:t>
            </w:r>
            <w:r>
              <w:rPr>
                <w:noProof/>
              </w:rPr>
              <w:fldChar w:fldCharType="end"/>
            </w:r>
          </w:p>
        </w:tc>
      </w:tr>
      <w:tr w:rsidR="00447648" w:rsidRPr="00447648" w14:paraId="369CCE57" w14:textId="77777777" w:rsidTr="00447648">
        <w:trPr>
          <w:trHeight w:val="240"/>
        </w:trPr>
        <w:tc>
          <w:tcPr>
            <w:tcW w:w="932" w:type="dxa"/>
            <w:vAlign w:val="center"/>
          </w:tcPr>
          <w:p w14:paraId="241329B1" w14:textId="35203926" w:rsidR="00447648" w:rsidRPr="00447648" w:rsidRDefault="00FA2AD0" w:rsidP="00447648">
            <w:hyperlink w:anchor="CaseRef244268" w:tooltip="Detaljer" w:history="1">
              <w:r w:rsidR="00447648">
                <w:rPr>
                  <w:rStyle w:val="Hyperkobling"/>
                </w:rPr>
                <w:t>64/23</w:t>
              </w:r>
            </w:hyperlink>
          </w:p>
        </w:tc>
        <w:tc>
          <w:tcPr>
            <w:tcW w:w="7289" w:type="dxa"/>
            <w:vAlign w:val="center"/>
          </w:tcPr>
          <w:p w14:paraId="0E331EA1" w14:textId="303D466A" w:rsidR="00447648" w:rsidRPr="00447648" w:rsidRDefault="00447648" w:rsidP="00933AD0">
            <w:r>
              <w:t>Forslag budsjett 2024 Lier kirkelige fellesråd</w:t>
            </w:r>
          </w:p>
        </w:tc>
        <w:tc>
          <w:tcPr>
            <w:tcW w:w="850" w:type="dxa"/>
            <w:vAlign w:val="center"/>
          </w:tcPr>
          <w:p w14:paraId="5A2ACA39" w14:textId="09206906" w:rsidR="00447648" w:rsidRPr="00447648" w:rsidRDefault="00FA2AD0" w:rsidP="00933AD0">
            <w:r>
              <w:fldChar w:fldCharType="begin"/>
            </w:r>
            <w:r>
              <w:instrText xml:space="preserve"> PAGEREF CaseRef244268 </w:instrText>
            </w:r>
            <w:r>
              <w:fldChar w:fldCharType="separate"/>
            </w:r>
            <w:r w:rsidR="00447648">
              <w:rPr>
                <w:noProof/>
              </w:rPr>
              <w:t>4</w:t>
            </w:r>
            <w:r>
              <w:rPr>
                <w:noProof/>
              </w:rPr>
              <w:fldChar w:fldCharType="end"/>
            </w:r>
          </w:p>
        </w:tc>
      </w:tr>
      <w:tr w:rsidR="00447648" w:rsidRPr="00447648" w14:paraId="4CA2EEEA" w14:textId="77777777" w:rsidTr="00447648">
        <w:trPr>
          <w:trHeight w:val="240"/>
        </w:trPr>
        <w:tc>
          <w:tcPr>
            <w:tcW w:w="932" w:type="dxa"/>
            <w:vAlign w:val="center"/>
          </w:tcPr>
          <w:p w14:paraId="4F75CFA1" w14:textId="01D59675" w:rsidR="00447648" w:rsidRPr="00447648" w:rsidRDefault="00FA2AD0" w:rsidP="00447648">
            <w:hyperlink w:anchor="CaseRef245835" w:tooltip="Detaljer" w:history="1">
              <w:r w:rsidR="00447648">
                <w:rPr>
                  <w:rStyle w:val="Hyperkobling"/>
                </w:rPr>
                <w:t>65/23</w:t>
              </w:r>
            </w:hyperlink>
          </w:p>
        </w:tc>
        <w:tc>
          <w:tcPr>
            <w:tcW w:w="7289" w:type="dxa"/>
            <w:vAlign w:val="center"/>
          </w:tcPr>
          <w:p w14:paraId="75AB2468" w14:textId="79F9AF90" w:rsidR="00447648" w:rsidRPr="00447648" w:rsidRDefault="00447648" w:rsidP="00933AD0">
            <w:r>
              <w:t>Mur og puss, Sylling kirke</w:t>
            </w:r>
          </w:p>
        </w:tc>
        <w:tc>
          <w:tcPr>
            <w:tcW w:w="850" w:type="dxa"/>
            <w:vAlign w:val="center"/>
          </w:tcPr>
          <w:p w14:paraId="41A0B094" w14:textId="34111355" w:rsidR="00447648" w:rsidRPr="00447648" w:rsidRDefault="00FA2AD0" w:rsidP="00933AD0">
            <w:r>
              <w:fldChar w:fldCharType="begin"/>
            </w:r>
            <w:r>
              <w:instrText xml:space="preserve"> PAGEREF CaseRef245835 </w:instrText>
            </w:r>
            <w:r>
              <w:fldChar w:fldCharType="separate"/>
            </w:r>
            <w:r w:rsidR="00447648">
              <w:rPr>
                <w:noProof/>
              </w:rPr>
              <w:t>5</w:t>
            </w:r>
            <w:r>
              <w:rPr>
                <w:noProof/>
              </w:rPr>
              <w:fldChar w:fldCharType="end"/>
            </w:r>
          </w:p>
        </w:tc>
      </w:tr>
      <w:tr w:rsidR="00447648" w:rsidRPr="00447648" w14:paraId="2EED8E9E" w14:textId="77777777" w:rsidTr="00447648">
        <w:trPr>
          <w:trHeight w:val="240"/>
        </w:trPr>
        <w:tc>
          <w:tcPr>
            <w:tcW w:w="932" w:type="dxa"/>
            <w:vAlign w:val="center"/>
          </w:tcPr>
          <w:p w14:paraId="0CEBDA48" w14:textId="0D00A45D" w:rsidR="00447648" w:rsidRPr="00447648" w:rsidRDefault="00FA2AD0" w:rsidP="00447648">
            <w:hyperlink w:anchor="CaseRef245764" w:tooltip="Detaljer" w:history="1">
              <w:r w:rsidR="00447648">
                <w:rPr>
                  <w:rStyle w:val="Hyperkobling"/>
                </w:rPr>
                <w:t>66/23</w:t>
              </w:r>
            </w:hyperlink>
          </w:p>
        </w:tc>
        <w:tc>
          <w:tcPr>
            <w:tcW w:w="7289" w:type="dxa"/>
            <w:vAlign w:val="center"/>
          </w:tcPr>
          <w:p w14:paraId="4F21A7EB" w14:textId="6CAE4096" w:rsidR="00447648" w:rsidRPr="00447648" w:rsidRDefault="00447648" w:rsidP="00933AD0">
            <w:r>
              <w:t>Energiøkonomi- varmestyring i kirkene i Lier</w:t>
            </w:r>
          </w:p>
        </w:tc>
        <w:tc>
          <w:tcPr>
            <w:tcW w:w="850" w:type="dxa"/>
            <w:vAlign w:val="center"/>
          </w:tcPr>
          <w:p w14:paraId="5933AFD6" w14:textId="1B6E87C3" w:rsidR="00447648" w:rsidRPr="00447648" w:rsidRDefault="00FA2AD0" w:rsidP="00933AD0">
            <w:r>
              <w:fldChar w:fldCharType="begin"/>
            </w:r>
            <w:r>
              <w:instrText xml:space="preserve"> PAGEREF CaseRef245764 </w:instrText>
            </w:r>
            <w:r>
              <w:fldChar w:fldCharType="separate"/>
            </w:r>
            <w:r w:rsidR="00447648">
              <w:rPr>
                <w:noProof/>
              </w:rPr>
              <w:t>5</w:t>
            </w:r>
            <w:r>
              <w:rPr>
                <w:noProof/>
              </w:rPr>
              <w:fldChar w:fldCharType="end"/>
            </w:r>
          </w:p>
        </w:tc>
      </w:tr>
      <w:tr w:rsidR="00447648" w:rsidRPr="00447648" w14:paraId="36A4A7FB" w14:textId="77777777" w:rsidTr="00447648">
        <w:trPr>
          <w:trHeight w:val="240"/>
        </w:trPr>
        <w:tc>
          <w:tcPr>
            <w:tcW w:w="932" w:type="dxa"/>
            <w:vAlign w:val="center"/>
          </w:tcPr>
          <w:p w14:paraId="20E1CA36" w14:textId="592590E0" w:rsidR="00447648" w:rsidRPr="00447648" w:rsidRDefault="00FA2AD0" w:rsidP="00447648">
            <w:hyperlink w:anchor="CaseRef244252" w:tooltip="Detaljer" w:history="1">
              <w:r w:rsidR="00447648">
                <w:rPr>
                  <w:rStyle w:val="Hyperkobling"/>
                </w:rPr>
                <w:t>67/23</w:t>
              </w:r>
            </w:hyperlink>
          </w:p>
        </w:tc>
        <w:tc>
          <w:tcPr>
            <w:tcW w:w="7289" w:type="dxa"/>
            <w:vAlign w:val="center"/>
          </w:tcPr>
          <w:p w14:paraId="11174646" w14:textId="1133BCDE" w:rsidR="00447648" w:rsidRPr="00447648" w:rsidRDefault="00447648" w:rsidP="00933AD0">
            <w:r>
              <w:t>Revidering av tjenesteytingsavtalen med Lier kommune</w:t>
            </w:r>
          </w:p>
        </w:tc>
        <w:tc>
          <w:tcPr>
            <w:tcW w:w="850" w:type="dxa"/>
            <w:vAlign w:val="center"/>
          </w:tcPr>
          <w:p w14:paraId="44EF97F0" w14:textId="17CD5E3B" w:rsidR="00447648" w:rsidRPr="00447648" w:rsidRDefault="00FA2AD0" w:rsidP="00933AD0">
            <w:r>
              <w:fldChar w:fldCharType="begin"/>
            </w:r>
            <w:r>
              <w:instrText xml:space="preserve"> PAGEREF CaseRef244252 </w:instrText>
            </w:r>
            <w:r>
              <w:fldChar w:fldCharType="separate"/>
            </w:r>
            <w:r w:rsidR="00447648">
              <w:rPr>
                <w:noProof/>
              </w:rPr>
              <w:t>6</w:t>
            </w:r>
            <w:r>
              <w:rPr>
                <w:noProof/>
              </w:rPr>
              <w:fldChar w:fldCharType="end"/>
            </w:r>
          </w:p>
        </w:tc>
      </w:tr>
      <w:tr w:rsidR="00447648" w:rsidRPr="00447648" w14:paraId="5EC10FDC" w14:textId="77777777" w:rsidTr="00447648">
        <w:trPr>
          <w:trHeight w:val="240"/>
        </w:trPr>
        <w:tc>
          <w:tcPr>
            <w:tcW w:w="932" w:type="dxa"/>
            <w:vAlign w:val="center"/>
          </w:tcPr>
          <w:p w14:paraId="286F0448" w14:textId="7AEEB06B" w:rsidR="00447648" w:rsidRPr="00447648" w:rsidRDefault="00FA2AD0" w:rsidP="00447648">
            <w:hyperlink w:anchor="CaseRef246012" w:tooltip="Detaljer" w:history="1">
              <w:r w:rsidR="00447648">
                <w:rPr>
                  <w:rStyle w:val="Hyperkobling"/>
                </w:rPr>
                <w:t>68/23</w:t>
              </w:r>
            </w:hyperlink>
          </w:p>
        </w:tc>
        <w:tc>
          <w:tcPr>
            <w:tcW w:w="7289" w:type="dxa"/>
            <w:vAlign w:val="center"/>
          </w:tcPr>
          <w:p w14:paraId="460409C2" w14:textId="31F2E6CB" w:rsidR="00447648" w:rsidRPr="00447648" w:rsidRDefault="00447648" w:rsidP="00933AD0">
            <w:r>
              <w:t>Vurdering av mulig oppløsning/ omdanning av Stiftelsen Frogner menighetshus</w:t>
            </w:r>
          </w:p>
        </w:tc>
        <w:tc>
          <w:tcPr>
            <w:tcW w:w="850" w:type="dxa"/>
            <w:vAlign w:val="center"/>
          </w:tcPr>
          <w:p w14:paraId="23F73BE2" w14:textId="725F67E1" w:rsidR="00447648" w:rsidRPr="00447648" w:rsidRDefault="00FA2AD0" w:rsidP="00933AD0">
            <w:r>
              <w:fldChar w:fldCharType="begin"/>
            </w:r>
            <w:r>
              <w:instrText xml:space="preserve"> PAGEREF CaseRef246012 </w:instrText>
            </w:r>
            <w:r>
              <w:fldChar w:fldCharType="separate"/>
            </w:r>
            <w:r w:rsidR="00447648">
              <w:rPr>
                <w:noProof/>
              </w:rPr>
              <w:t>6</w:t>
            </w:r>
            <w:r>
              <w:rPr>
                <w:noProof/>
              </w:rPr>
              <w:fldChar w:fldCharType="end"/>
            </w:r>
          </w:p>
        </w:tc>
      </w:tr>
      <w:tr w:rsidR="00447648" w:rsidRPr="00447648" w14:paraId="61E5ED84" w14:textId="77777777" w:rsidTr="00447648">
        <w:trPr>
          <w:trHeight w:val="240"/>
        </w:trPr>
        <w:tc>
          <w:tcPr>
            <w:tcW w:w="932" w:type="dxa"/>
            <w:vAlign w:val="center"/>
          </w:tcPr>
          <w:p w14:paraId="67519DC8" w14:textId="1A54545F" w:rsidR="00447648" w:rsidRPr="00447648" w:rsidRDefault="00FA2AD0" w:rsidP="00447648">
            <w:hyperlink w:anchor="CaseRef245905" w:tooltip="Detaljer" w:history="1">
              <w:r w:rsidR="00447648">
                <w:rPr>
                  <w:rStyle w:val="Hyperkobling"/>
                </w:rPr>
                <w:t>69/23</w:t>
              </w:r>
            </w:hyperlink>
          </w:p>
        </w:tc>
        <w:tc>
          <w:tcPr>
            <w:tcW w:w="7289" w:type="dxa"/>
            <w:vAlign w:val="center"/>
          </w:tcPr>
          <w:p w14:paraId="411EEB4E" w14:textId="30357CC1" w:rsidR="00447648" w:rsidRPr="00447648" w:rsidRDefault="00447648" w:rsidP="00933AD0">
            <w:r>
              <w:t>Høringer</w:t>
            </w:r>
          </w:p>
        </w:tc>
        <w:tc>
          <w:tcPr>
            <w:tcW w:w="850" w:type="dxa"/>
            <w:vAlign w:val="center"/>
          </w:tcPr>
          <w:p w14:paraId="5A35ED85" w14:textId="207F9861" w:rsidR="00447648" w:rsidRPr="00447648" w:rsidRDefault="00FA2AD0" w:rsidP="00933AD0">
            <w:r>
              <w:fldChar w:fldCharType="begin"/>
            </w:r>
            <w:r>
              <w:instrText xml:space="preserve"> PAGEREF CaseRef245905 </w:instrText>
            </w:r>
            <w:r>
              <w:fldChar w:fldCharType="separate"/>
            </w:r>
            <w:r w:rsidR="00447648">
              <w:rPr>
                <w:noProof/>
              </w:rPr>
              <w:t>7</w:t>
            </w:r>
            <w:r>
              <w:rPr>
                <w:noProof/>
              </w:rPr>
              <w:fldChar w:fldCharType="end"/>
            </w:r>
          </w:p>
        </w:tc>
      </w:tr>
      <w:tr w:rsidR="00447648" w:rsidRPr="00447648" w14:paraId="66A331E3" w14:textId="77777777" w:rsidTr="00447648">
        <w:trPr>
          <w:trHeight w:val="240"/>
        </w:trPr>
        <w:tc>
          <w:tcPr>
            <w:tcW w:w="932" w:type="dxa"/>
            <w:vAlign w:val="center"/>
          </w:tcPr>
          <w:p w14:paraId="48749521" w14:textId="5DBD7B11" w:rsidR="00447648" w:rsidRPr="00447648" w:rsidRDefault="00FA2AD0" w:rsidP="00447648">
            <w:hyperlink w:anchor="CaseRef245897" w:tooltip="Detaljer" w:history="1">
              <w:r w:rsidR="00447648">
                <w:rPr>
                  <w:rStyle w:val="Hyperkobling"/>
                </w:rPr>
                <w:t>70/23</w:t>
              </w:r>
            </w:hyperlink>
          </w:p>
        </w:tc>
        <w:tc>
          <w:tcPr>
            <w:tcW w:w="7289" w:type="dxa"/>
            <w:vAlign w:val="center"/>
          </w:tcPr>
          <w:p w14:paraId="3B89E855" w14:textId="49271577" w:rsidR="00447648" w:rsidRPr="00447648" w:rsidRDefault="00447648" w:rsidP="00933AD0">
            <w:r>
              <w:t>Øvrige meldinger</w:t>
            </w:r>
          </w:p>
        </w:tc>
        <w:tc>
          <w:tcPr>
            <w:tcW w:w="850" w:type="dxa"/>
            <w:vAlign w:val="center"/>
          </w:tcPr>
          <w:p w14:paraId="34A2DA73" w14:textId="5BEC57D8" w:rsidR="00447648" w:rsidRPr="00447648" w:rsidRDefault="00FA2AD0" w:rsidP="00933AD0">
            <w:r>
              <w:fldChar w:fldCharType="begin"/>
            </w:r>
            <w:r>
              <w:instrText xml:space="preserve"> PAGEREF CaseRef245897 </w:instrText>
            </w:r>
            <w:r>
              <w:fldChar w:fldCharType="separate"/>
            </w:r>
            <w:r w:rsidR="00447648">
              <w:rPr>
                <w:noProof/>
              </w:rPr>
              <w:t>8</w:t>
            </w:r>
            <w:r>
              <w:rPr>
                <w:noProof/>
              </w:rPr>
              <w:fldChar w:fldCharType="end"/>
            </w:r>
          </w:p>
        </w:tc>
      </w:tr>
      <w:tr w:rsidR="00447648" w:rsidRPr="00447648" w14:paraId="10970BDA" w14:textId="77777777" w:rsidTr="00447648">
        <w:trPr>
          <w:trHeight w:val="240"/>
        </w:trPr>
        <w:tc>
          <w:tcPr>
            <w:tcW w:w="932" w:type="dxa"/>
            <w:vAlign w:val="center"/>
          </w:tcPr>
          <w:p w14:paraId="34DB2CD3" w14:textId="77777777" w:rsidR="00447648" w:rsidRDefault="00447648" w:rsidP="00447648"/>
        </w:tc>
        <w:tc>
          <w:tcPr>
            <w:tcW w:w="7289" w:type="dxa"/>
            <w:vAlign w:val="center"/>
          </w:tcPr>
          <w:p w14:paraId="57537A43" w14:textId="77777777" w:rsidR="00447648" w:rsidRDefault="00447648" w:rsidP="00933AD0"/>
        </w:tc>
        <w:tc>
          <w:tcPr>
            <w:tcW w:w="850" w:type="dxa"/>
            <w:vAlign w:val="center"/>
          </w:tcPr>
          <w:p w14:paraId="38863B20" w14:textId="77777777" w:rsidR="00447648" w:rsidRDefault="00447648" w:rsidP="00933AD0"/>
        </w:tc>
      </w:tr>
      <w:tr w:rsidR="00447648" w:rsidRPr="00447648" w14:paraId="6B673636" w14:textId="77777777" w:rsidTr="00447648">
        <w:trPr>
          <w:trHeight w:val="480"/>
        </w:trPr>
        <w:tc>
          <w:tcPr>
            <w:tcW w:w="9071" w:type="dxa"/>
            <w:gridSpan w:val="3"/>
            <w:vAlign w:val="center"/>
          </w:tcPr>
          <w:p w14:paraId="24FBCFFF" w14:textId="5B4D7C9A" w:rsidR="00447648" w:rsidRPr="00447648" w:rsidRDefault="00447648" w:rsidP="00447648">
            <w:pPr>
              <w:rPr>
                <w:b/>
              </w:rPr>
            </w:pPr>
            <w:r>
              <w:rPr>
                <w:b/>
              </w:rPr>
              <w:t>Eventuelt</w:t>
            </w:r>
          </w:p>
        </w:tc>
      </w:tr>
      <w:tr w:rsidR="00447648" w:rsidRPr="00447648" w14:paraId="419544FF" w14:textId="77777777" w:rsidTr="00447648">
        <w:trPr>
          <w:trHeight w:val="240"/>
        </w:trPr>
        <w:tc>
          <w:tcPr>
            <w:tcW w:w="9071" w:type="dxa"/>
            <w:gridSpan w:val="3"/>
            <w:vAlign w:val="center"/>
          </w:tcPr>
          <w:p w14:paraId="376BE74D" w14:textId="18E54997" w:rsidR="00447648" w:rsidRPr="00447648" w:rsidRDefault="00FA2AD0" w:rsidP="00447648">
            <w:hyperlink w:anchor="CaseRef246016" w:tooltip="Detaljer" w:history="1">
              <w:r w:rsidR="00447648">
                <w:rPr>
                  <w:rStyle w:val="Hyperkobling"/>
                </w:rPr>
                <w:t>71/23</w:t>
              </w:r>
            </w:hyperlink>
          </w:p>
        </w:tc>
      </w:tr>
      <w:tr w:rsidR="00447648" w:rsidRPr="00447648" w14:paraId="3FAB8FCF" w14:textId="77777777" w:rsidTr="00447648">
        <w:trPr>
          <w:trHeight w:val="240"/>
        </w:trPr>
        <w:tc>
          <w:tcPr>
            <w:tcW w:w="9071" w:type="dxa"/>
            <w:gridSpan w:val="3"/>
            <w:vAlign w:val="center"/>
          </w:tcPr>
          <w:p w14:paraId="01F8C509" w14:textId="33B8D21E" w:rsidR="00447648" w:rsidRDefault="00447648" w:rsidP="00447648">
            <w:r>
              <w:t>Eventuelt</w:t>
            </w:r>
          </w:p>
        </w:tc>
      </w:tr>
      <w:tr w:rsidR="00447648" w:rsidRPr="00447648" w14:paraId="14DC726F" w14:textId="77777777" w:rsidTr="00447648">
        <w:trPr>
          <w:trHeight w:val="240"/>
        </w:trPr>
        <w:tc>
          <w:tcPr>
            <w:tcW w:w="9071" w:type="dxa"/>
            <w:gridSpan w:val="3"/>
            <w:vAlign w:val="center"/>
          </w:tcPr>
          <w:p w14:paraId="3E31BAEA" w14:textId="4A313CA8" w:rsidR="00447648" w:rsidRDefault="00447648" w:rsidP="00447648"/>
        </w:tc>
      </w:tr>
      <w:tr w:rsidR="00447648" w:rsidRPr="00447648" w14:paraId="7F2D6369" w14:textId="77777777" w:rsidTr="00447648">
        <w:trPr>
          <w:trHeight w:val="240"/>
        </w:trPr>
        <w:tc>
          <w:tcPr>
            <w:tcW w:w="9071" w:type="dxa"/>
            <w:gridSpan w:val="3"/>
            <w:vAlign w:val="center"/>
          </w:tcPr>
          <w:p w14:paraId="138562D6" w14:textId="77777777" w:rsidR="00447648" w:rsidRDefault="00447648" w:rsidP="00447648"/>
        </w:tc>
      </w:tr>
    </w:tbl>
    <w:p w14:paraId="12F2F07A" w14:textId="77777777" w:rsidR="004C78E3" w:rsidRPr="00933AD0" w:rsidRDefault="004C78E3" w:rsidP="00933AD0"/>
    <w:p w14:paraId="5904D525" w14:textId="27A8D470" w:rsidR="005D52A2" w:rsidRPr="004631EB" w:rsidRDefault="00FA2AD0"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22.11.2023</w:t>
      </w:r>
      <w:r w:rsidR="005D52A2" w:rsidRPr="004631EB">
        <w:fldChar w:fldCharType="end"/>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69B1FA8D" w14:textId="2FECDC80" w:rsidR="00DC4987" w:rsidRDefault="00DC4987" w:rsidP="00403641">
                <w:r>
                  <w:t>Hanne Myhre Gravdal (nestleder)</w:t>
                </w:r>
                <w:r>
                  <w:br/>
                  <w:t>Møteleder</w:t>
                </w:r>
              </w:p>
            </w:sdtContent>
          </w:sdt>
          <w:p w14:paraId="0E34F9CC" w14:textId="77777777" w:rsidR="005D52A2" w:rsidRPr="004631EB" w:rsidRDefault="005D52A2" w:rsidP="00DC4987"/>
        </w:tc>
        <w:tc>
          <w:tcPr>
            <w:tcW w:w="4531" w:type="dxa"/>
          </w:tcPr>
          <w:sdt>
            <w:sdtPr>
              <w:tag w:val="ToBoard.FromOtherContacts"/>
              <w:id w:val="-70904126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5AE703F8" w:rsidR="005D52A2" w:rsidRPr="004631EB" w:rsidRDefault="00447648"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120EF932" w:rsidR="00D8150E" w:rsidRDefault="00D8150E" w:rsidP="00933AD0">
      <w:pPr>
        <w:rPr>
          <w:sz w:val="22"/>
          <w:szCs w:val="22"/>
        </w:rPr>
      </w:pPr>
    </w:p>
    <w:p w14:paraId="637AB09A" w14:textId="74D6020C" w:rsidR="00447648" w:rsidRDefault="00447648" w:rsidP="00933AD0">
      <w:pPr>
        <w:rPr>
          <w:sz w:val="22"/>
          <w:szCs w:val="22"/>
        </w:rPr>
      </w:pPr>
    </w:p>
    <w:p w14:paraId="51197B19" w14:textId="599447EB" w:rsidR="00447648" w:rsidRDefault="00447648" w:rsidP="00933AD0">
      <w:pPr>
        <w:rPr>
          <w:sz w:val="22"/>
          <w:szCs w:val="22"/>
        </w:rPr>
      </w:pPr>
    </w:p>
    <w:p w14:paraId="2897FA68" w14:textId="696E412B" w:rsidR="00447648" w:rsidRDefault="00447648" w:rsidP="00933AD0">
      <w:pPr>
        <w:rPr>
          <w:sz w:val="22"/>
          <w:szCs w:val="22"/>
        </w:rPr>
      </w:pPr>
    </w:p>
    <w:p w14:paraId="45C70336" w14:textId="7ED2FA5E" w:rsidR="00447648" w:rsidRDefault="00447648" w:rsidP="00933AD0">
      <w:pPr>
        <w:rPr>
          <w:sz w:val="22"/>
          <w:szCs w:val="22"/>
        </w:rPr>
      </w:pPr>
    </w:p>
    <w:p w14:paraId="7EDBDA7C" w14:textId="5359CE71" w:rsidR="00447648" w:rsidRDefault="00447648" w:rsidP="00933AD0">
      <w:pPr>
        <w:rPr>
          <w:sz w:val="22"/>
          <w:szCs w:val="22"/>
        </w:rPr>
      </w:pPr>
    </w:p>
    <w:p w14:paraId="3751A795" w14:textId="5296D37F" w:rsidR="00447648" w:rsidRDefault="00447648" w:rsidP="00933AD0">
      <w:pPr>
        <w:rPr>
          <w:sz w:val="22"/>
          <w:szCs w:val="22"/>
        </w:rPr>
      </w:pPr>
    </w:p>
    <w:p w14:paraId="7F3C9D34" w14:textId="5367CD93" w:rsidR="00447648" w:rsidRDefault="00447648" w:rsidP="00933AD0">
      <w:pPr>
        <w:rPr>
          <w:sz w:val="22"/>
          <w:szCs w:val="22"/>
        </w:rPr>
      </w:pPr>
    </w:p>
    <w:p w14:paraId="504659A4" w14:textId="35E9CF3B" w:rsidR="00447648" w:rsidRDefault="00447648" w:rsidP="00933AD0">
      <w:pPr>
        <w:rPr>
          <w:sz w:val="22"/>
          <w:szCs w:val="22"/>
        </w:rPr>
      </w:pPr>
    </w:p>
    <w:p w14:paraId="65BFDE6D" w14:textId="0CC4ED31" w:rsidR="00447648" w:rsidRDefault="00447648" w:rsidP="00933AD0">
      <w:pPr>
        <w:rPr>
          <w:sz w:val="22"/>
          <w:szCs w:val="22"/>
        </w:rPr>
      </w:pPr>
    </w:p>
    <w:p w14:paraId="79CC325C" w14:textId="29B4F127" w:rsidR="00447648" w:rsidRDefault="00447648" w:rsidP="00933AD0">
      <w:pPr>
        <w:rPr>
          <w:sz w:val="22"/>
          <w:szCs w:val="22"/>
        </w:rPr>
      </w:pPr>
    </w:p>
    <w:p w14:paraId="1D943738" w14:textId="5A170ED9" w:rsidR="00447648" w:rsidRDefault="00447648" w:rsidP="00933AD0">
      <w:pPr>
        <w:rPr>
          <w:sz w:val="22"/>
          <w:szCs w:val="22"/>
        </w:rPr>
      </w:pPr>
    </w:p>
    <w:p w14:paraId="41A17AD1" w14:textId="6AF1718D" w:rsidR="00447648" w:rsidRDefault="00447648" w:rsidP="00933AD0">
      <w:pPr>
        <w:rPr>
          <w:sz w:val="22"/>
          <w:szCs w:val="22"/>
        </w:rPr>
      </w:pPr>
    </w:p>
    <w:p w14:paraId="4B9E0EF4" w14:textId="09B093AA" w:rsidR="00447648" w:rsidRDefault="00447648" w:rsidP="00933AD0">
      <w:pPr>
        <w:rPr>
          <w:sz w:val="22"/>
          <w:szCs w:val="22"/>
        </w:rPr>
      </w:pPr>
    </w:p>
    <w:p w14:paraId="561D9F3F" w14:textId="49732075" w:rsidR="00447648" w:rsidRDefault="00447648" w:rsidP="00933AD0">
      <w:pPr>
        <w:rPr>
          <w:sz w:val="22"/>
          <w:szCs w:val="22"/>
        </w:rPr>
      </w:pPr>
    </w:p>
    <w:p w14:paraId="60B109E9" w14:textId="02D60E95" w:rsidR="00447648" w:rsidRDefault="00447648" w:rsidP="00933AD0">
      <w:pPr>
        <w:rPr>
          <w:sz w:val="22"/>
          <w:szCs w:val="22"/>
        </w:rPr>
      </w:pPr>
    </w:p>
    <w:p w14:paraId="68FA22EC" w14:textId="5F1AABCD" w:rsidR="00447648" w:rsidRDefault="00447648" w:rsidP="00933AD0">
      <w:pPr>
        <w:rPr>
          <w:sz w:val="22"/>
          <w:szCs w:val="22"/>
        </w:rPr>
      </w:pPr>
    </w:p>
    <w:p w14:paraId="1D3DAFD1" w14:textId="628E9E52" w:rsidR="00447648" w:rsidRDefault="00447648" w:rsidP="00933AD0">
      <w:pPr>
        <w:rPr>
          <w:sz w:val="22"/>
          <w:szCs w:val="22"/>
        </w:rPr>
      </w:pPr>
    </w:p>
    <w:p w14:paraId="145C8EE0" w14:textId="3DE1EE1C" w:rsidR="00447648" w:rsidRDefault="00447648" w:rsidP="00933AD0">
      <w:pPr>
        <w:rPr>
          <w:sz w:val="22"/>
          <w:szCs w:val="22"/>
        </w:rPr>
      </w:pPr>
    </w:p>
    <w:p w14:paraId="1F786DA2" w14:textId="6A12A1F0" w:rsidR="00447648" w:rsidRDefault="00447648" w:rsidP="00933AD0">
      <w:pPr>
        <w:rPr>
          <w:sz w:val="22"/>
          <w:szCs w:val="22"/>
        </w:rPr>
      </w:pPr>
    </w:p>
    <w:p w14:paraId="67DB55F8" w14:textId="647DE681" w:rsidR="00447648" w:rsidRDefault="00447648" w:rsidP="00933AD0">
      <w:pPr>
        <w:rPr>
          <w:sz w:val="22"/>
          <w:szCs w:val="22"/>
        </w:rPr>
      </w:pPr>
    </w:p>
    <w:p w14:paraId="4D00D3C8" w14:textId="33C96F3B" w:rsidR="00447648" w:rsidRDefault="00447648" w:rsidP="00933AD0">
      <w:pPr>
        <w:rPr>
          <w:sz w:val="22"/>
          <w:szCs w:val="22"/>
        </w:rPr>
      </w:pPr>
    </w:p>
    <w:p w14:paraId="51BD0087" w14:textId="5ACA0991" w:rsidR="00447648" w:rsidRDefault="00447648" w:rsidP="00933AD0">
      <w:pPr>
        <w:rPr>
          <w:sz w:val="22"/>
          <w:szCs w:val="22"/>
        </w:rPr>
      </w:pPr>
    </w:p>
    <w:p w14:paraId="13DDE74E" w14:textId="42FF56D4" w:rsidR="00447648" w:rsidRDefault="00447648" w:rsidP="00933AD0">
      <w:pPr>
        <w:rPr>
          <w:sz w:val="22"/>
          <w:szCs w:val="22"/>
        </w:rPr>
      </w:pPr>
    </w:p>
    <w:p w14:paraId="58B2E565" w14:textId="6217407C" w:rsidR="00447648" w:rsidRDefault="00447648" w:rsidP="00933AD0">
      <w:pPr>
        <w:rPr>
          <w:sz w:val="22"/>
          <w:szCs w:val="22"/>
        </w:rPr>
      </w:pPr>
    </w:p>
    <w:p w14:paraId="3111CB5C" w14:textId="12B35AFF" w:rsidR="00447648" w:rsidRDefault="00447648" w:rsidP="00933AD0">
      <w:pPr>
        <w:rPr>
          <w:sz w:val="22"/>
          <w:szCs w:val="22"/>
        </w:rPr>
      </w:pPr>
    </w:p>
    <w:p w14:paraId="05B6A28F" w14:textId="4A870B16" w:rsidR="00447648" w:rsidRDefault="00447648" w:rsidP="00933AD0">
      <w:pPr>
        <w:rPr>
          <w:sz w:val="22"/>
          <w:szCs w:val="22"/>
        </w:rPr>
      </w:pPr>
    </w:p>
    <w:p w14:paraId="39C11B3E" w14:textId="403EE19B" w:rsidR="00447648" w:rsidRDefault="00447648" w:rsidP="00933AD0">
      <w:pPr>
        <w:rPr>
          <w:sz w:val="22"/>
          <w:szCs w:val="22"/>
        </w:rPr>
      </w:pPr>
    </w:p>
    <w:p w14:paraId="4761C71B" w14:textId="0D2041CF" w:rsidR="00447648" w:rsidRDefault="00447648" w:rsidP="00933AD0">
      <w:pPr>
        <w:rPr>
          <w:sz w:val="22"/>
          <w:szCs w:val="22"/>
        </w:rPr>
      </w:pPr>
    </w:p>
    <w:p w14:paraId="2989645D" w14:textId="16DC062D" w:rsidR="00447648" w:rsidRDefault="00447648" w:rsidP="00933AD0">
      <w:pPr>
        <w:rPr>
          <w:sz w:val="22"/>
          <w:szCs w:val="22"/>
        </w:rPr>
      </w:pPr>
    </w:p>
    <w:p w14:paraId="11E59D47" w14:textId="30CF77B9" w:rsidR="00447648" w:rsidRDefault="00447648" w:rsidP="00933AD0">
      <w:pPr>
        <w:rPr>
          <w:sz w:val="22"/>
          <w:szCs w:val="22"/>
        </w:rPr>
      </w:pPr>
    </w:p>
    <w:p w14:paraId="2230C043" w14:textId="434C8BD4" w:rsidR="00447648" w:rsidRDefault="00447648" w:rsidP="00933AD0">
      <w:pPr>
        <w:rPr>
          <w:sz w:val="22"/>
          <w:szCs w:val="22"/>
        </w:rPr>
      </w:pPr>
    </w:p>
    <w:p w14:paraId="6A9D1469" w14:textId="2724FC87" w:rsidR="00447648" w:rsidRDefault="00447648" w:rsidP="00933AD0">
      <w:pPr>
        <w:rPr>
          <w:sz w:val="22"/>
          <w:szCs w:val="22"/>
        </w:rPr>
      </w:pPr>
    </w:p>
    <w:p w14:paraId="50F88E99" w14:textId="6A836F54" w:rsidR="00447648" w:rsidRDefault="00447648" w:rsidP="00933AD0">
      <w:pPr>
        <w:rPr>
          <w:sz w:val="22"/>
          <w:szCs w:val="22"/>
        </w:rPr>
      </w:pPr>
    </w:p>
    <w:p w14:paraId="4F52CAFF" w14:textId="36427E8A" w:rsidR="00447648" w:rsidRDefault="00447648" w:rsidP="00933AD0">
      <w:pPr>
        <w:rPr>
          <w:sz w:val="22"/>
          <w:szCs w:val="22"/>
        </w:rPr>
      </w:pPr>
    </w:p>
    <w:p w14:paraId="2FFD4F2C" w14:textId="23D31910" w:rsidR="00447648" w:rsidRDefault="00447648" w:rsidP="00933AD0">
      <w:pPr>
        <w:rPr>
          <w:sz w:val="22"/>
          <w:szCs w:val="22"/>
        </w:rPr>
      </w:pPr>
    </w:p>
    <w:p w14:paraId="747538A0" w14:textId="500A4CB5" w:rsidR="00447648" w:rsidRDefault="00447648" w:rsidP="00933AD0">
      <w:pPr>
        <w:rPr>
          <w:sz w:val="22"/>
          <w:szCs w:val="22"/>
        </w:rPr>
      </w:pPr>
    </w:p>
    <w:p w14:paraId="362D9BE3" w14:textId="0EC22F08" w:rsidR="00447648" w:rsidRDefault="00447648" w:rsidP="00933AD0">
      <w:pPr>
        <w:rPr>
          <w:sz w:val="22"/>
          <w:szCs w:val="22"/>
        </w:rPr>
      </w:pPr>
    </w:p>
    <w:p w14:paraId="4A92F808" w14:textId="0342389B" w:rsidR="00447648" w:rsidRDefault="00447648" w:rsidP="00933AD0">
      <w:pPr>
        <w:rPr>
          <w:sz w:val="22"/>
          <w:szCs w:val="22"/>
        </w:rPr>
      </w:pPr>
    </w:p>
    <w:p w14:paraId="1E8242CA" w14:textId="77777777" w:rsidR="00447648" w:rsidRDefault="00447648" w:rsidP="00933AD0">
      <w:pPr>
        <w:rPr>
          <w:sz w:val="22"/>
          <w:szCs w:val="22"/>
        </w:rPr>
      </w:pPr>
    </w:p>
    <w:p w14:paraId="1F123502" w14:textId="3E00BC26" w:rsidR="00447648" w:rsidRDefault="00447648" w:rsidP="00447648">
      <w:pPr>
        <w:pStyle w:val="MUCaseTitle"/>
      </w:pPr>
      <w:r w:rsidRPr="00447648">
        <w:rPr>
          <w:shd w:val="clear" w:color="auto" w:fill="D9D9D9"/>
        </w:rPr>
        <w:lastRenderedPageBreak/>
        <w:t>Godkjenning av innkalling og saksliste</w:t>
      </w:r>
    </w:p>
    <w:p w14:paraId="00BD4805" w14:textId="77777777" w:rsidR="00447648" w:rsidRDefault="00447648" w:rsidP="00447648">
      <w:pPr>
        <w:pStyle w:val="MUCaseTitle2"/>
      </w:pPr>
      <w:bookmarkStart w:id="5" w:name="CaseRef246014"/>
      <w:bookmarkEnd w:id="5"/>
      <w:r>
        <w:t>60/23 Godkjenning av innkalling og saksliste</w:t>
      </w:r>
    </w:p>
    <w:p w14:paraId="3D3EDCE4" w14:textId="7880A33B"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23A621BF" w14:textId="77777777" w:rsidTr="00447648">
        <w:tc>
          <w:tcPr>
            <w:tcW w:w="5102" w:type="dxa"/>
            <w:shd w:val="clear" w:color="auto" w:fill="auto"/>
          </w:tcPr>
          <w:p w14:paraId="5AF72AA3" w14:textId="37697135" w:rsidR="00447648" w:rsidRDefault="00447648" w:rsidP="00447648">
            <w:r>
              <w:t>Behandlet av</w:t>
            </w:r>
          </w:p>
        </w:tc>
        <w:tc>
          <w:tcPr>
            <w:tcW w:w="1701" w:type="dxa"/>
            <w:shd w:val="clear" w:color="auto" w:fill="auto"/>
          </w:tcPr>
          <w:p w14:paraId="572B920B" w14:textId="6328C968" w:rsidR="00447648" w:rsidRDefault="00447648" w:rsidP="00447648">
            <w:r>
              <w:t>Møtedato</w:t>
            </w:r>
          </w:p>
        </w:tc>
        <w:tc>
          <w:tcPr>
            <w:tcW w:w="1134" w:type="dxa"/>
            <w:shd w:val="clear" w:color="auto" w:fill="auto"/>
          </w:tcPr>
          <w:p w14:paraId="3D8EA03D" w14:textId="2EC37BBD" w:rsidR="00447648" w:rsidRDefault="00447648" w:rsidP="00447648">
            <w:r>
              <w:t>Saknr</w:t>
            </w:r>
          </w:p>
        </w:tc>
      </w:tr>
      <w:tr w:rsidR="00447648" w14:paraId="2246FB25" w14:textId="77777777" w:rsidTr="00447648">
        <w:tc>
          <w:tcPr>
            <w:tcW w:w="5102" w:type="dxa"/>
            <w:shd w:val="clear" w:color="auto" w:fill="auto"/>
          </w:tcPr>
          <w:p w14:paraId="32E26990" w14:textId="09698CEF" w:rsidR="00447648" w:rsidRDefault="00447648" w:rsidP="00447648">
            <w:r>
              <w:t>1 Lier kirkelige fellesråd</w:t>
            </w:r>
          </w:p>
        </w:tc>
        <w:tc>
          <w:tcPr>
            <w:tcW w:w="1701" w:type="dxa"/>
            <w:shd w:val="clear" w:color="auto" w:fill="auto"/>
          </w:tcPr>
          <w:p w14:paraId="32F88451" w14:textId="315074E8" w:rsidR="00447648" w:rsidRDefault="00447648" w:rsidP="00447648">
            <w:r>
              <w:t>30.08.2023</w:t>
            </w:r>
          </w:p>
        </w:tc>
        <w:tc>
          <w:tcPr>
            <w:tcW w:w="1134" w:type="dxa"/>
            <w:shd w:val="clear" w:color="auto" w:fill="auto"/>
          </w:tcPr>
          <w:p w14:paraId="02F8EA73" w14:textId="76A1B814" w:rsidR="00447648" w:rsidRDefault="00447648" w:rsidP="00447648">
            <w:r>
              <w:t>60/23</w:t>
            </w:r>
          </w:p>
        </w:tc>
      </w:tr>
    </w:tbl>
    <w:p w14:paraId="7A031035" w14:textId="351FC244" w:rsidR="00447648" w:rsidRDefault="00447648" w:rsidP="00447648"/>
    <w:p w14:paraId="1E6C6CDE" w14:textId="40994309" w:rsidR="00447648" w:rsidRDefault="00447648" w:rsidP="00447648"/>
    <w:p w14:paraId="52AD878F" w14:textId="66366A3D" w:rsidR="00447648" w:rsidRDefault="00447648" w:rsidP="00447648"/>
    <w:p w14:paraId="50969893" w14:textId="3C682741" w:rsidR="00447648" w:rsidRDefault="00447648" w:rsidP="00447648"/>
    <w:sdt>
      <w:sdtPr>
        <w:rPr>
          <w:b/>
        </w:rPr>
        <w:tag w:val="MU_Tittel"/>
        <w:id w:val="-1559318507"/>
        <w:placeholder>
          <w:docPart w:val="CB5CDA40379B4FD8A28845651C1689E5"/>
        </w:placeholder>
        <w:text/>
      </w:sdtPr>
      <w:sdtEndPr/>
      <w:sdtContent>
        <w:p w14:paraId="1F986CCF" w14:textId="77777777" w:rsidR="00447648" w:rsidRDefault="00447648" w:rsidP="00447648">
          <w:pPr>
            <w:rPr>
              <w:b/>
            </w:rPr>
          </w:pPr>
          <w:r w:rsidRPr="00EF6EF9">
            <w:rPr>
              <w:b/>
            </w:rPr>
            <w:t>Forslag til vedtak</w:t>
          </w:r>
        </w:p>
      </w:sdtContent>
    </w:sdt>
    <w:p w14:paraId="02B6B904" w14:textId="1879F1F3" w:rsidR="00447648" w:rsidRDefault="00447648" w:rsidP="00447648"/>
    <w:p w14:paraId="3915D554" w14:textId="14960164" w:rsidR="00447648" w:rsidRDefault="00447648" w:rsidP="00447648">
      <w:r>
        <w:t>Lier kirkelige fellesråd godkjenner innkalling og saksliste til møte 30.08.2023</w:t>
      </w:r>
    </w:p>
    <w:p w14:paraId="20457A8A" w14:textId="59C02873" w:rsidR="00447648" w:rsidRDefault="00447648" w:rsidP="00447648"/>
    <w:sdt>
      <w:sdtPr>
        <w:rPr>
          <w:b w:val="0"/>
        </w:rPr>
        <w:alias w:val="Vedtak for sak 60/23"/>
        <w:tag w:val="HandlingID246014;CaseID210451"/>
        <w:id w:val="1674846841"/>
        <w:placeholder>
          <w:docPart w:val="DefaultPlaceholder_-1854013440"/>
        </w:placeholder>
      </w:sdtPr>
      <w:sdtEndPr/>
      <w:sdtContent>
        <w:p w14:paraId="3BDCBCCA" w14:textId="3D5855AE" w:rsidR="00447648" w:rsidRDefault="00447648" w:rsidP="00447648">
          <w:pPr>
            <w:pStyle w:val="MUCaseTitle3"/>
          </w:pPr>
          <w:r>
            <w:t>Møtebehandling</w:t>
          </w:r>
        </w:p>
        <w:p w14:paraId="00DBCBF5" w14:textId="27D0AFAE" w:rsidR="00447648" w:rsidRDefault="00447648" w:rsidP="00447648"/>
        <w:sdt>
          <w:sdtPr>
            <w:rPr>
              <w:b w:val="0"/>
            </w:rPr>
            <w:tag w:val="MU_Innstilling"/>
            <w:id w:val="1185710098"/>
            <w:lock w:val="sdtLocked"/>
            <w:placeholder>
              <w:docPart w:val="DefaultPlaceholder_-1854013440"/>
            </w:placeholder>
            <w15:appearance w15:val="hidden"/>
          </w:sdtPr>
          <w:sdtEndPr/>
          <w:sdtContent>
            <w:p w14:paraId="69021177" w14:textId="77777777" w:rsidR="00447648" w:rsidRDefault="00447648" w:rsidP="00447648">
              <w:pPr>
                <w:pStyle w:val="MUCaseTitle3"/>
              </w:pPr>
              <w:r>
                <w:t xml:space="preserve">Vedtak </w:t>
              </w:r>
            </w:p>
            <w:sdt>
              <w:sdtPr>
                <w:tag w:val="MU_Vedtakstekst"/>
                <w:id w:val="-1616523111"/>
                <w:lock w:val="sdtLocked"/>
                <w:placeholder>
                  <w:docPart w:val="84F993DBD014467A98809531F1A4E275"/>
                </w:placeholder>
                <w15:appearance w15:val="hidden"/>
              </w:sdtPr>
              <w:sdtEndPr/>
              <w:sdtContent>
                <w:p w14:paraId="0BF07018" w14:textId="7E50235C" w:rsidR="00447648" w:rsidRDefault="00447648" w:rsidP="00447648">
                  <w:r>
                    <w:t>Lier kirkelige fellesråd godkjenner innkalling og saksliste til møte 30.08.2023</w:t>
                  </w:r>
                </w:p>
                <w:p w14:paraId="63697190" w14:textId="77777777" w:rsidR="00447648" w:rsidRDefault="00FA2AD0" w:rsidP="00447648"/>
              </w:sdtContent>
            </w:sdt>
          </w:sdtContent>
        </w:sdt>
        <w:p w14:paraId="38D7389E" w14:textId="1A4364C4" w:rsidR="00447648" w:rsidRDefault="00447648" w:rsidP="00447648">
          <w:pPr>
            <w:spacing w:before="240"/>
          </w:pPr>
          <w:r>
            <w:fldChar w:fldCharType="begin"/>
          </w:r>
          <w:r>
            <w:instrText xml:space="preserve"> MACROBUTTON SaveDecision [Lagre vedtak] </w:instrText>
          </w:r>
          <w:r>
            <w:fldChar w:fldCharType="end"/>
          </w:r>
        </w:p>
      </w:sdtContent>
    </w:sdt>
    <w:p w14:paraId="267D7E5C" w14:textId="37654A04" w:rsidR="00447648" w:rsidRDefault="00447648" w:rsidP="00447648">
      <w:pPr>
        <w:spacing w:before="240"/>
      </w:pPr>
    </w:p>
    <w:p w14:paraId="43D556F1" w14:textId="6A752D12" w:rsidR="00447648" w:rsidRDefault="00447648" w:rsidP="00447648">
      <w:pPr>
        <w:spacing w:before="240"/>
      </w:pPr>
    </w:p>
    <w:p w14:paraId="2C4EFD5B" w14:textId="6D5A6286" w:rsidR="00447648" w:rsidRDefault="00447648" w:rsidP="00447648">
      <w:pPr>
        <w:spacing w:before="240"/>
      </w:pPr>
    </w:p>
    <w:p w14:paraId="3F82A00C" w14:textId="064906DF" w:rsidR="00447648" w:rsidRDefault="00447648" w:rsidP="00447648">
      <w:pPr>
        <w:spacing w:before="240"/>
      </w:pPr>
    </w:p>
    <w:p w14:paraId="3A994811" w14:textId="256E90B7" w:rsidR="00447648" w:rsidRDefault="00447648" w:rsidP="00447648">
      <w:pPr>
        <w:spacing w:before="240"/>
      </w:pPr>
    </w:p>
    <w:p w14:paraId="1DB27C79" w14:textId="635DE614" w:rsidR="00447648" w:rsidRDefault="00447648" w:rsidP="00447648">
      <w:pPr>
        <w:spacing w:before="240"/>
      </w:pPr>
    </w:p>
    <w:p w14:paraId="245068FB" w14:textId="3BD8253F" w:rsidR="00447648" w:rsidRDefault="00447648" w:rsidP="00447648">
      <w:pPr>
        <w:spacing w:before="240"/>
      </w:pPr>
    </w:p>
    <w:p w14:paraId="6E19C756" w14:textId="6E012C32" w:rsidR="00447648" w:rsidRDefault="00447648" w:rsidP="00447648">
      <w:pPr>
        <w:spacing w:before="240"/>
      </w:pPr>
    </w:p>
    <w:p w14:paraId="3E09610B" w14:textId="08DCA59C" w:rsidR="00447648" w:rsidRDefault="00447648" w:rsidP="00447648">
      <w:pPr>
        <w:spacing w:before="240"/>
      </w:pPr>
    </w:p>
    <w:p w14:paraId="13CA1782" w14:textId="4AF494CB" w:rsidR="00447648" w:rsidRDefault="00447648" w:rsidP="00447648">
      <w:pPr>
        <w:spacing w:before="240"/>
      </w:pPr>
    </w:p>
    <w:p w14:paraId="23FCFCED" w14:textId="3B7FC705" w:rsidR="00447648" w:rsidRDefault="00447648" w:rsidP="00447648">
      <w:pPr>
        <w:spacing w:before="240"/>
      </w:pPr>
    </w:p>
    <w:p w14:paraId="3002EA20" w14:textId="7ADCA942" w:rsidR="00447648" w:rsidRDefault="00447648" w:rsidP="00447648">
      <w:pPr>
        <w:spacing w:before="240"/>
      </w:pPr>
    </w:p>
    <w:p w14:paraId="7E564ECC" w14:textId="5019D1D5" w:rsidR="00447648" w:rsidRDefault="00447648" w:rsidP="00447648">
      <w:pPr>
        <w:spacing w:before="240"/>
      </w:pPr>
    </w:p>
    <w:p w14:paraId="67770757" w14:textId="77777777" w:rsidR="00447648" w:rsidRDefault="00447648" w:rsidP="00447648">
      <w:pPr>
        <w:spacing w:before="240"/>
      </w:pPr>
    </w:p>
    <w:p w14:paraId="48B7AFD7" w14:textId="6E87C058" w:rsidR="00447648" w:rsidRDefault="00447648" w:rsidP="00447648">
      <w:pPr>
        <w:pStyle w:val="MUCaseTitle"/>
      </w:pPr>
      <w:r w:rsidRPr="00447648">
        <w:rPr>
          <w:shd w:val="clear" w:color="auto" w:fill="D9D9D9"/>
        </w:rPr>
        <w:lastRenderedPageBreak/>
        <w:t>Godkjenning av protokoll</w:t>
      </w:r>
    </w:p>
    <w:p w14:paraId="2ED7CB67" w14:textId="77777777" w:rsidR="00447648" w:rsidRDefault="00447648" w:rsidP="00447648">
      <w:pPr>
        <w:pStyle w:val="MUCaseTitle2"/>
      </w:pPr>
      <w:bookmarkStart w:id="6" w:name="CaseRef245899"/>
      <w:bookmarkEnd w:id="6"/>
      <w:r>
        <w:t>61/23 Godkjenning av protokoll</w:t>
      </w:r>
    </w:p>
    <w:p w14:paraId="68EAEC1F" w14:textId="27A2F8F9"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5D78670B" w14:textId="77777777" w:rsidTr="00447648">
        <w:tc>
          <w:tcPr>
            <w:tcW w:w="5102" w:type="dxa"/>
            <w:shd w:val="clear" w:color="auto" w:fill="auto"/>
          </w:tcPr>
          <w:p w14:paraId="76B9C130" w14:textId="6F1605CF" w:rsidR="00447648" w:rsidRDefault="00447648" w:rsidP="00447648">
            <w:r>
              <w:t>Behandlet av</w:t>
            </w:r>
          </w:p>
        </w:tc>
        <w:tc>
          <w:tcPr>
            <w:tcW w:w="1701" w:type="dxa"/>
            <w:shd w:val="clear" w:color="auto" w:fill="auto"/>
          </w:tcPr>
          <w:p w14:paraId="4F35572E" w14:textId="3AE9B6DB" w:rsidR="00447648" w:rsidRDefault="00447648" w:rsidP="00447648">
            <w:r>
              <w:t>Møtedato</w:t>
            </w:r>
          </w:p>
        </w:tc>
        <w:tc>
          <w:tcPr>
            <w:tcW w:w="1134" w:type="dxa"/>
            <w:shd w:val="clear" w:color="auto" w:fill="auto"/>
          </w:tcPr>
          <w:p w14:paraId="4C5E6C95" w14:textId="3318D5B0" w:rsidR="00447648" w:rsidRDefault="00447648" w:rsidP="00447648">
            <w:r>
              <w:t>Saknr</w:t>
            </w:r>
          </w:p>
        </w:tc>
      </w:tr>
      <w:tr w:rsidR="00447648" w14:paraId="502FB3E7" w14:textId="77777777" w:rsidTr="00447648">
        <w:tc>
          <w:tcPr>
            <w:tcW w:w="5102" w:type="dxa"/>
            <w:shd w:val="clear" w:color="auto" w:fill="auto"/>
          </w:tcPr>
          <w:p w14:paraId="7F62BD7C" w14:textId="01B06B6C" w:rsidR="00447648" w:rsidRDefault="00447648" w:rsidP="00447648">
            <w:r>
              <w:t>1 Lier kirkelige fellesråd</w:t>
            </w:r>
          </w:p>
        </w:tc>
        <w:tc>
          <w:tcPr>
            <w:tcW w:w="1701" w:type="dxa"/>
            <w:shd w:val="clear" w:color="auto" w:fill="auto"/>
          </w:tcPr>
          <w:p w14:paraId="0A0C2D18" w14:textId="6815BEF0" w:rsidR="00447648" w:rsidRDefault="00447648" w:rsidP="00447648">
            <w:r>
              <w:t>30.08.2023</w:t>
            </w:r>
          </w:p>
        </w:tc>
        <w:tc>
          <w:tcPr>
            <w:tcW w:w="1134" w:type="dxa"/>
            <w:shd w:val="clear" w:color="auto" w:fill="auto"/>
          </w:tcPr>
          <w:p w14:paraId="102AACB1" w14:textId="254AD994" w:rsidR="00447648" w:rsidRDefault="00447648" w:rsidP="00447648">
            <w:r>
              <w:t>61/23</w:t>
            </w:r>
          </w:p>
        </w:tc>
      </w:tr>
    </w:tbl>
    <w:p w14:paraId="32363808" w14:textId="4389CBD2" w:rsidR="00447648" w:rsidRDefault="00447648" w:rsidP="00447648"/>
    <w:p w14:paraId="185D14F4" w14:textId="45F98A11" w:rsidR="00447648" w:rsidRDefault="00447648" w:rsidP="00447648"/>
    <w:p w14:paraId="11327536" w14:textId="57C75396" w:rsidR="00447648" w:rsidRDefault="00447648" w:rsidP="00447648"/>
    <w:p w14:paraId="14DE7976" w14:textId="35E660C9" w:rsidR="00447648" w:rsidRDefault="00447648" w:rsidP="00447648"/>
    <w:sdt>
      <w:sdtPr>
        <w:rPr>
          <w:b/>
        </w:rPr>
        <w:tag w:val="MU_Tittel"/>
        <w:id w:val="-1573736791"/>
        <w:placeholder>
          <w:docPart w:val="75B23F4CA19146ECA3F14C5AD6F5E4DA"/>
        </w:placeholder>
        <w:text/>
      </w:sdtPr>
      <w:sdtEndPr/>
      <w:sdtContent>
        <w:p w14:paraId="6F9B2F52" w14:textId="77777777" w:rsidR="00447648" w:rsidRDefault="00447648" w:rsidP="00447648">
          <w:pPr>
            <w:rPr>
              <w:b/>
            </w:rPr>
          </w:pPr>
          <w:r w:rsidRPr="00EF6EF9">
            <w:rPr>
              <w:b/>
            </w:rPr>
            <w:t>Forslag til vedtak</w:t>
          </w:r>
        </w:p>
      </w:sdtContent>
    </w:sdt>
    <w:p w14:paraId="621BCC58" w14:textId="393A033C" w:rsidR="00447648" w:rsidRDefault="00447648" w:rsidP="00447648"/>
    <w:p w14:paraId="2C7DC97B" w14:textId="53565DF3" w:rsidR="00447648" w:rsidRDefault="00447648" w:rsidP="00447648">
      <w:r>
        <w:t>Lier kirkelige fellesråd godkjenner protokollene fra møter avholdt 13.06 og 05.07.2023</w:t>
      </w:r>
    </w:p>
    <w:p w14:paraId="4F51889E" w14:textId="335F18CE" w:rsidR="00447648" w:rsidRDefault="00447648" w:rsidP="00447648"/>
    <w:sdt>
      <w:sdtPr>
        <w:rPr>
          <w:b w:val="0"/>
        </w:rPr>
        <w:alias w:val="Vedtak for sak 61/23"/>
        <w:tag w:val="HandlingID245899;CaseID210451"/>
        <w:id w:val="1207763115"/>
        <w:placeholder>
          <w:docPart w:val="DefaultPlaceholder_-1854013440"/>
        </w:placeholder>
      </w:sdtPr>
      <w:sdtEndPr/>
      <w:sdtContent>
        <w:p w14:paraId="62477565" w14:textId="3899E988" w:rsidR="00447648" w:rsidRDefault="00447648" w:rsidP="00447648">
          <w:pPr>
            <w:pStyle w:val="MUCaseTitle3"/>
          </w:pPr>
          <w:r>
            <w:t>Møtebehandling</w:t>
          </w:r>
        </w:p>
        <w:p w14:paraId="03A0C906" w14:textId="6106B5F9" w:rsidR="00447648" w:rsidRDefault="00447648" w:rsidP="00447648"/>
        <w:sdt>
          <w:sdtPr>
            <w:rPr>
              <w:b w:val="0"/>
            </w:rPr>
            <w:tag w:val="MU_Innstilling"/>
            <w:id w:val="-2097479698"/>
            <w:lock w:val="sdtLocked"/>
            <w:placeholder>
              <w:docPart w:val="DefaultPlaceholder_-1854013440"/>
            </w:placeholder>
            <w15:appearance w15:val="hidden"/>
          </w:sdtPr>
          <w:sdtEndPr/>
          <w:sdtContent>
            <w:p w14:paraId="10B2449D" w14:textId="77777777" w:rsidR="00447648" w:rsidRDefault="00447648" w:rsidP="00447648">
              <w:pPr>
                <w:pStyle w:val="MUCaseTitle3"/>
              </w:pPr>
              <w:r>
                <w:t xml:space="preserve">Vedtak </w:t>
              </w:r>
            </w:p>
            <w:sdt>
              <w:sdtPr>
                <w:tag w:val="MU_Vedtakstekst"/>
                <w:id w:val="-199008707"/>
                <w:lock w:val="sdtLocked"/>
                <w:placeholder>
                  <w:docPart w:val="FF3F684866464653AAF3A7A996095983"/>
                </w:placeholder>
                <w15:appearance w15:val="hidden"/>
              </w:sdtPr>
              <w:sdtEndPr/>
              <w:sdtContent>
                <w:p w14:paraId="15AA8FE1" w14:textId="77777777" w:rsidR="00447648" w:rsidRPr="00EF6EF9" w:rsidRDefault="00447648" w:rsidP="00447648">
                  <w:r>
                    <w:t>Lier kirkelige fellesråd godkjenner protokollene fra møter avholdt 13.06 og 05.07.2023</w:t>
                  </w:r>
                </w:p>
                <w:p w14:paraId="597FEEE4" w14:textId="4B5E6A94" w:rsidR="00447648" w:rsidRDefault="00FA2AD0" w:rsidP="00447648"/>
              </w:sdtContent>
            </w:sdt>
          </w:sdtContent>
        </w:sdt>
        <w:p w14:paraId="3ADECA15" w14:textId="64694649" w:rsidR="00447648" w:rsidRDefault="00447648" w:rsidP="00447648">
          <w:pPr>
            <w:spacing w:before="240"/>
          </w:pPr>
          <w:r>
            <w:fldChar w:fldCharType="begin"/>
          </w:r>
          <w:r>
            <w:instrText xml:space="preserve"> MACROBUTTON SaveDecision [Lagre vedtak] </w:instrText>
          </w:r>
          <w:r>
            <w:fldChar w:fldCharType="end"/>
          </w:r>
        </w:p>
      </w:sdtContent>
    </w:sdt>
    <w:p w14:paraId="35BA5761" w14:textId="48B6FD8D" w:rsidR="00447648" w:rsidRDefault="00447648" w:rsidP="00447648">
      <w:pPr>
        <w:spacing w:before="240"/>
      </w:pPr>
    </w:p>
    <w:p w14:paraId="2F29F7D8" w14:textId="7815E957" w:rsidR="00447648" w:rsidRDefault="00447648" w:rsidP="00447648">
      <w:pPr>
        <w:spacing w:before="240"/>
      </w:pPr>
    </w:p>
    <w:p w14:paraId="7BA5A091" w14:textId="1C0DE585" w:rsidR="00447648" w:rsidRDefault="00447648" w:rsidP="00447648">
      <w:pPr>
        <w:spacing w:before="240"/>
      </w:pPr>
    </w:p>
    <w:p w14:paraId="5C2AE91F" w14:textId="5C61800D" w:rsidR="00447648" w:rsidRDefault="00447648" w:rsidP="00447648">
      <w:pPr>
        <w:spacing w:before="240"/>
      </w:pPr>
    </w:p>
    <w:p w14:paraId="237A5EB2" w14:textId="288FA2B0" w:rsidR="00447648" w:rsidRDefault="00447648" w:rsidP="00447648">
      <w:pPr>
        <w:spacing w:before="240"/>
      </w:pPr>
    </w:p>
    <w:p w14:paraId="2961137A" w14:textId="0C350B7C" w:rsidR="00447648" w:rsidRDefault="00447648" w:rsidP="00447648">
      <w:pPr>
        <w:spacing w:before="240"/>
      </w:pPr>
    </w:p>
    <w:p w14:paraId="6A06578E" w14:textId="1059D5AE" w:rsidR="00447648" w:rsidRDefault="00447648" w:rsidP="00447648">
      <w:pPr>
        <w:spacing w:before="240"/>
      </w:pPr>
    </w:p>
    <w:p w14:paraId="616727AF" w14:textId="4D6A5C9C" w:rsidR="00447648" w:rsidRDefault="00447648" w:rsidP="00447648">
      <w:pPr>
        <w:spacing w:before="240"/>
      </w:pPr>
    </w:p>
    <w:p w14:paraId="046FA611" w14:textId="4A42820A" w:rsidR="00447648" w:rsidRDefault="00447648" w:rsidP="00447648">
      <w:pPr>
        <w:spacing w:before="240"/>
      </w:pPr>
    </w:p>
    <w:p w14:paraId="74838562" w14:textId="74A0F2F0" w:rsidR="00447648" w:rsidRDefault="00447648" w:rsidP="00447648">
      <w:pPr>
        <w:spacing w:before="240"/>
      </w:pPr>
    </w:p>
    <w:p w14:paraId="5D94E895" w14:textId="34AB7EA9" w:rsidR="00447648" w:rsidRDefault="00447648" w:rsidP="00447648">
      <w:pPr>
        <w:spacing w:before="240"/>
      </w:pPr>
    </w:p>
    <w:p w14:paraId="3226EDC4" w14:textId="77777777" w:rsidR="00447648" w:rsidRDefault="00447648" w:rsidP="00447648">
      <w:pPr>
        <w:spacing w:before="240"/>
      </w:pPr>
    </w:p>
    <w:p w14:paraId="6B8030AD" w14:textId="1837A756" w:rsidR="00447648" w:rsidRDefault="00447648" w:rsidP="00447648">
      <w:pPr>
        <w:pStyle w:val="MUCaseTitle"/>
      </w:pPr>
      <w:r w:rsidRPr="00447648">
        <w:rPr>
          <w:shd w:val="clear" w:color="auto" w:fill="D9D9D9"/>
        </w:rPr>
        <w:lastRenderedPageBreak/>
        <w:t>Saker til behandling</w:t>
      </w:r>
    </w:p>
    <w:p w14:paraId="0F923820" w14:textId="77777777" w:rsidR="00447648" w:rsidRDefault="00447648" w:rsidP="00447648">
      <w:pPr>
        <w:pStyle w:val="MUCaseTitle2"/>
      </w:pPr>
      <w:bookmarkStart w:id="7" w:name="CaseRef245903"/>
      <w:bookmarkEnd w:id="7"/>
      <w:r>
        <w:t>62/23 Protokoller og revisjonsrapporter fra menighetsrådene</w:t>
      </w:r>
    </w:p>
    <w:p w14:paraId="2A1B5AD2" w14:textId="777FD29A"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69C2E31F" w14:textId="77777777" w:rsidTr="00447648">
        <w:tc>
          <w:tcPr>
            <w:tcW w:w="5102" w:type="dxa"/>
            <w:shd w:val="clear" w:color="auto" w:fill="auto"/>
          </w:tcPr>
          <w:p w14:paraId="2B408BFC" w14:textId="748FF9D8" w:rsidR="00447648" w:rsidRDefault="00447648" w:rsidP="00447648">
            <w:r>
              <w:t>Behandlet av</w:t>
            </w:r>
          </w:p>
        </w:tc>
        <w:tc>
          <w:tcPr>
            <w:tcW w:w="1701" w:type="dxa"/>
            <w:shd w:val="clear" w:color="auto" w:fill="auto"/>
          </w:tcPr>
          <w:p w14:paraId="66471F75" w14:textId="5270CEA6" w:rsidR="00447648" w:rsidRDefault="00447648" w:rsidP="00447648">
            <w:r>
              <w:t>Møtedato</w:t>
            </w:r>
          </w:p>
        </w:tc>
        <w:tc>
          <w:tcPr>
            <w:tcW w:w="1134" w:type="dxa"/>
            <w:shd w:val="clear" w:color="auto" w:fill="auto"/>
          </w:tcPr>
          <w:p w14:paraId="518EAE55" w14:textId="4CB4A7D2" w:rsidR="00447648" w:rsidRDefault="00447648" w:rsidP="00447648">
            <w:r>
              <w:t>Saknr</w:t>
            </w:r>
          </w:p>
        </w:tc>
      </w:tr>
      <w:tr w:rsidR="00447648" w14:paraId="07875771" w14:textId="77777777" w:rsidTr="00447648">
        <w:tc>
          <w:tcPr>
            <w:tcW w:w="5102" w:type="dxa"/>
            <w:shd w:val="clear" w:color="auto" w:fill="auto"/>
          </w:tcPr>
          <w:p w14:paraId="2366B882" w14:textId="16C1AD50" w:rsidR="00447648" w:rsidRDefault="00447648" w:rsidP="00447648">
            <w:r>
              <w:t>1 Lier kirkelige fellesråd</w:t>
            </w:r>
          </w:p>
        </w:tc>
        <w:tc>
          <w:tcPr>
            <w:tcW w:w="1701" w:type="dxa"/>
            <w:shd w:val="clear" w:color="auto" w:fill="auto"/>
          </w:tcPr>
          <w:p w14:paraId="36C129B2" w14:textId="1F22941B" w:rsidR="00447648" w:rsidRDefault="00447648" w:rsidP="00447648">
            <w:r>
              <w:t>30.08.2023</w:t>
            </w:r>
          </w:p>
        </w:tc>
        <w:tc>
          <w:tcPr>
            <w:tcW w:w="1134" w:type="dxa"/>
            <w:shd w:val="clear" w:color="auto" w:fill="auto"/>
          </w:tcPr>
          <w:p w14:paraId="2B6973AC" w14:textId="0C989293" w:rsidR="00447648" w:rsidRDefault="00447648" w:rsidP="00447648">
            <w:r>
              <w:t>62/23</w:t>
            </w:r>
          </w:p>
        </w:tc>
      </w:tr>
    </w:tbl>
    <w:p w14:paraId="7DBF59E0" w14:textId="543BBECF" w:rsidR="00447648" w:rsidRDefault="00447648" w:rsidP="00447648"/>
    <w:p w14:paraId="1313E7E3" w14:textId="7DB3BD63" w:rsidR="00447648" w:rsidRDefault="00447648" w:rsidP="00447648"/>
    <w:p w14:paraId="73757B91" w14:textId="7D126C92" w:rsidR="00447648" w:rsidRDefault="00447648" w:rsidP="00447648"/>
    <w:p w14:paraId="46DC29D4" w14:textId="073D8F8C" w:rsidR="00447648" w:rsidRDefault="00447648" w:rsidP="00447648"/>
    <w:sdt>
      <w:sdtPr>
        <w:rPr>
          <w:b/>
        </w:rPr>
        <w:tag w:val="MU_Tittel"/>
        <w:id w:val="202918931"/>
        <w:placeholder>
          <w:docPart w:val="A4259A79DB824123872E92B8BCD53066"/>
        </w:placeholder>
        <w:text/>
      </w:sdtPr>
      <w:sdtEndPr/>
      <w:sdtContent>
        <w:p w14:paraId="6A415AEA" w14:textId="77777777" w:rsidR="00447648" w:rsidRDefault="00447648" w:rsidP="00447648">
          <w:pPr>
            <w:rPr>
              <w:b/>
            </w:rPr>
          </w:pPr>
          <w:r w:rsidRPr="00EF6EF9">
            <w:rPr>
              <w:b/>
            </w:rPr>
            <w:t>Forslag til vedtak</w:t>
          </w:r>
        </w:p>
      </w:sdtContent>
    </w:sdt>
    <w:p w14:paraId="5FB8A60E" w14:textId="66349F38" w:rsidR="00447648" w:rsidRDefault="00447648" w:rsidP="00447648"/>
    <w:p w14:paraId="226FD972" w14:textId="5558E320" w:rsidR="00447648" w:rsidRDefault="00447648" w:rsidP="00447648">
      <w:r>
        <w:t>Lier kirkelige fellesråd tar protokoller og revisjonsrapporter fra menighetsrådene til orientering.</w:t>
      </w:r>
    </w:p>
    <w:p w14:paraId="0FA3A5EE" w14:textId="4E0E2D9F" w:rsidR="00447648" w:rsidRDefault="00447648" w:rsidP="00447648"/>
    <w:sdt>
      <w:sdtPr>
        <w:rPr>
          <w:b w:val="0"/>
        </w:rPr>
        <w:alias w:val="Vedtak for sak 62/23"/>
        <w:tag w:val="HandlingID245903;CaseID210451"/>
        <w:id w:val="-210954547"/>
        <w:placeholder>
          <w:docPart w:val="DefaultPlaceholder_-1854013440"/>
        </w:placeholder>
      </w:sdtPr>
      <w:sdtEndPr/>
      <w:sdtContent>
        <w:p w14:paraId="10F9154A" w14:textId="521205B0" w:rsidR="00447648" w:rsidRDefault="00447648" w:rsidP="00447648">
          <w:pPr>
            <w:pStyle w:val="MUCaseTitle3"/>
          </w:pPr>
          <w:r>
            <w:t>Møtebehandling</w:t>
          </w:r>
        </w:p>
        <w:p w14:paraId="18710DB4" w14:textId="57732165" w:rsidR="00447648" w:rsidRDefault="00447648" w:rsidP="00447648"/>
        <w:sdt>
          <w:sdtPr>
            <w:rPr>
              <w:b w:val="0"/>
            </w:rPr>
            <w:tag w:val="MU_Innstilling"/>
            <w:id w:val="-2111495012"/>
            <w:lock w:val="sdtLocked"/>
            <w:placeholder>
              <w:docPart w:val="DefaultPlaceholder_-1854013440"/>
            </w:placeholder>
            <w15:appearance w15:val="hidden"/>
          </w:sdtPr>
          <w:sdtEndPr/>
          <w:sdtContent>
            <w:p w14:paraId="770A8C00" w14:textId="77777777" w:rsidR="00447648" w:rsidRDefault="00447648" w:rsidP="00447648">
              <w:pPr>
                <w:pStyle w:val="MUCaseTitle3"/>
              </w:pPr>
              <w:r>
                <w:t xml:space="preserve">Vedtak </w:t>
              </w:r>
            </w:p>
            <w:sdt>
              <w:sdtPr>
                <w:tag w:val="MU_Vedtakstekst"/>
                <w:id w:val="1410279196"/>
                <w:lock w:val="sdtLocked"/>
                <w:placeholder>
                  <w:docPart w:val="6FF3156C1C2F46B4BEA691A1D3E901A6"/>
                </w:placeholder>
                <w15:appearance w15:val="hidden"/>
              </w:sdtPr>
              <w:sdtEndPr/>
              <w:sdtContent>
                <w:p w14:paraId="76D4FB8D" w14:textId="5C24FCB4" w:rsidR="00447648" w:rsidRDefault="00447648" w:rsidP="00447648">
                  <w:r>
                    <w:t>Lier kirkelige fellesråd tar protokoller og revisjonsrapporter fra menighetsrådene til orientering.</w:t>
                  </w:r>
                </w:p>
                <w:p w14:paraId="11FF6A52" w14:textId="77777777" w:rsidR="00447648" w:rsidRDefault="00FA2AD0" w:rsidP="00447648"/>
              </w:sdtContent>
            </w:sdt>
          </w:sdtContent>
        </w:sdt>
        <w:p w14:paraId="56D9E1F0" w14:textId="36D92134" w:rsidR="00447648" w:rsidRDefault="00447648" w:rsidP="00447648">
          <w:pPr>
            <w:spacing w:before="240"/>
          </w:pPr>
          <w:r>
            <w:fldChar w:fldCharType="begin"/>
          </w:r>
          <w:r>
            <w:instrText xml:space="preserve"> MACROBUTTON SaveDecision [Lagre vedtak] </w:instrText>
          </w:r>
          <w:r>
            <w:fldChar w:fldCharType="end"/>
          </w:r>
        </w:p>
      </w:sdtContent>
    </w:sdt>
    <w:p w14:paraId="42DB8D20" w14:textId="7BC1D82B" w:rsidR="00447648" w:rsidRDefault="00447648" w:rsidP="00447648">
      <w:pPr>
        <w:spacing w:before="240"/>
      </w:pPr>
    </w:p>
    <w:p w14:paraId="568ED7C4" w14:textId="40F854A4" w:rsidR="00447648" w:rsidRDefault="00447648" w:rsidP="00447648">
      <w:pPr>
        <w:spacing w:before="240"/>
      </w:pPr>
    </w:p>
    <w:p w14:paraId="11D3FAA3" w14:textId="1A7C3FEA" w:rsidR="00447648" w:rsidRDefault="00447648" w:rsidP="00447648">
      <w:pPr>
        <w:spacing w:before="240"/>
      </w:pPr>
    </w:p>
    <w:p w14:paraId="2BACA0F7" w14:textId="18A7FCF9" w:rsidR="00447648" w:rsidRDefault="00447648" w:rsidP="00447648">
      <w:pPr>
        <w:spacing w:before="240"/>
      </w:pPr>
    </w:p>
    <w:p w14:paraId="7FA09CBE" w14:textId="4FAA1F61" w:rsidR="00447648" w:rsidRDefault="00447648" w:rsidP="00447648">
      <w:pPr>
        <w:spacing w:before="240"/>
      </w:pPr>
    </w:p>
    <w:p w14:paraId="4C82BDE7" w14:textId="4EBC35D0" w:rsidR="00447648" w:rsidRDefault="00447648" w:rsidP="00447648">
      <w:pPr>
        <w:spacing w:before="240"/>
      </w:pPr>
    </w:p>
    <w:p w14:paraId="25693FCF" w14:textId="51C1BA78" w:rsidR="00447648" w:rsidRDefault="00447648" w:rsidP="00447648">
      <w:pPr>
        <w:spacing w:before="240"/>
      </w:pPr>
    </w:p>
    <w:p w14:paraId="101B785F" w14:textId="08E581C6" w:rsidR="00447648" w:rsidRDefault="00447648" w:rsidP="00447648">
      <w:pPr>
        <w:spacing w:before="240"/>
      </w:pPr>
    </w:p>
    <w:p w14:paraId="67B03150" w14:textId="6D60C697" w:rsidR="00447648" w:rsidRDefault="00447648" w:rsidP="00447648">
      <w:pPr>
        <w:spacing w:before="240"/>
      </w:pPr>
    </w:p>
    <w:p w14:paraId="34AF8AB7" w14:textId="4D694BB2" w:rsidR="00447648" w:rsidRDefault="00447648" w:rsidP="00447648">
      <w:pPr>
        <w:spacing w:before="240"/>
      </w:pPr>
    </w:p>
    <w:p w14:paraId="5B89D4DD" w14:textId="51B7FD06" w:rsidR="00447648" w:rsidRDefault="00447648" w:rsidP="00447648">
      <w:pPr>
        <w:spacing w:before="240"/>
      </w:pPr>
    </w:p>
    <w:p w14:paraId="1A72A7BF" w14:textId="3B9A18B0" w:rsidR="00447648" w:rsidRDefault="00447648" w:rsidP="00447648">
      <w:pPr>
        <w:spacing w:before="240"/>
      </w:pPr>
    </w:p>
    <w:p w14:paraId="21B1EAA9" w14:textId="77777777" w:rsidR="00447648" w:rsidRDefault="00447648" w:rsidP="00447648">
      <w:pPr>
        <w:spacing w:before="240"/>
      </w:pPr>
    </w:p>
    <w:p w14:paraId="0EB93CF2" w14:textId="77777777" w:rsidR="00447648" w:rsidRDefault="00447648" w:rsidP="00447648">
      <w:pPr>
        <w:pStyle w:val="MUCaseTitle2"/>
      </w:pPr>
      <w:bookmarkStart w:id="8" w:name="CaseRef245930"/>
      <w:bookmarkEnd w:id="8"/>
      <w:r>
        <w:lastRenderedPageBreak/>
        <w:t>63/23 Endring av budsjettposter i investeringsregnskapene</w:t>
      </w:r>
    </w:p>
    <w:p w14:paraId="0022F971" w14:textId="7363C5DC"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557A45AB" w14:textId="77777777" w:rsidTr="00447648">
        <w:tc>
          <w:tcPr>
            <w:tcW w:w="5102" w:type="dxa"/>
            <w:shd w:val="clear" w:color="auto" w:fill="auto"/>
          </w:tcPr>
          <w:p w14:paraId="7EA838B2" w14:textId="4ECF8F01" w:rsidR="00447648" w:rsidRDefault="00447648" w:rsidP="00447648">
            <w:r>
              <w:t>Behandlet av</w:t>
            </w:r>
          </w:p>
        </w:tc>
        <w:tc>
          <w:tcPr>
            <w:tcW w:w="1701" w:type="dxa"/>
            <w:shd w:val="clear" w:color="auto" w:fill="auto"/>
          </w:tcPr>
          <w:p w14:paraId="1693F97B" w14:textId="0BAE0A0F" w:rsidR="00447648" w:rsidRDefault="00447648" w:rsidP="00447648">
            <w:r>
              <w:t>Møtedato</w:t>
            </w:r>
          </w:p>
        </w:tc>
        <w:tc>
          <w:tcPr>
            <w:tcW w:w="1134" w:type="dxa"/>
            <w:shd w:val="clear" w:color="auto" w:fill="auto"/>
          </w:tcPr>
          <w:p w14:paraId="45D69E0D" w14:textId="2EC49C1F" w:rsidR="00447648" w:rsidRDefault="00447648" w:rsidP="00447648">
            <w:r>
              <w:t>Saknr</w:t>
            </w:r>
          </w:p>
        </w:tc>
      </w:tr>
      <w:tr w:rsidR="00447648" w14:paraId="59ACCA5B" w14:textId="77777777" w:rsidTr="00447648">
        <w:tc>
          <w:tcPr>
            <w:tcW w:w="5102" w:type="dxa"/>
            <w:shd w:val="clear" w:color="auto" w:fill="auto"/>
          </w:tcPr>
          <w:p w14:paraId="2F2E029C" w14:textId="7800FA89" w:rsidR="00447648" w:rsidRDefault="00447648" w:rsidP="00447648">
            <w:r>
              <w:t>1 Lier kirkelige fellesråd</w:t>
            </w:r>
          </w:p>
        </w:tc>
        <w:tc>
          <w:tcPr>
            <w:tcW w:w="1701" w:type="dxa"/>
            <w:shd w:val="clear" w:color="auto" w:fill="auto"/>
          </w:tcPr>
          <w:p w14:paraId="1326F783" w14:textId="58985F37" w:rsidR="00447648" w:rsidRDefault="00447648" w:rsidP="00447648">
            <w:r>
              <w:t>30.08.2023</w:t>
            </w:r>
          </w:p>
        </w:tc>
        <w:tc>
          <w:tcPr>
            <w:tcW w:w="1134" w:type="dxa"/>
            <w:shd w:val="clear" w:color="auto" w:fill="auto"/>
          </w:tcPr>
          <w:p w14:paraId="58F21216" w14:textId="6889AE26" w:rsidR="00447648" w:rsidRDefault="00447648" w:rsidP="00447648">
            <w:r>
              <w:t>63/23</w:t>
            </w:r>
          </w:p>
        </w:tc>
      </w:tr>
    </w:tbl>
    <w:p w14:paraId="55AA80BB" w14:textId="04EADA99" w:rsidR="00447648" w:rsidRDefault="00447648" w:rsidP="00447648"/>
    <w:p w14:paraId="40D0DD8C" w14:textId="27D02604" w:rsidR="00447648" w:rsidRDefault="00447648" w:rsidP="00447648"/>
    <w:p w14:paraId="774F3F57" w14:textId="363DEF48" w:rsidR="00447648" w:rsidRDefault="00447648" w:rsidP="00447648"/>
    <w:p w14:paraId="01116E9C" w14:textId="14CCF4CC" w:rsidR="00447648" w:rsidRDefault="00447648" w:rsidP="00447648"/>
    <w:sdt>
      <w:sdtPr>
        <w:rPr>
          <w:b/>
        </w:rPr>
        <w:tag w:val="MU_Tittel"/>
        <w:id w:val="-143971146"/>
        <w:placeholder>
          <w:docPart w:val="677674C7BEBE4AD69979B67A3E7F8C74"/>
        </w:placeholder>
        <w:text/>
      </w:sdtPr>
      <w:sdtEndPr/>
      <w:sdtContent>
        <w:p w14:paraId="43958CE2" w14:textId="77777777" w:rsidR="00447648" w:rsidRDefault="00447648" w:rsidP="00447648">
          <w:pPr>
            <w:rPr>
              <w:b/>
            </w:rPr>
          </w:pPr>
          <w:r w:rsidRPr="00EF6EF9">
            <w:rPr>
              <w:b/>
            </w:rPr>
            <w:t>Forslag til vedtak</w:t>
          </w:r>
        </w:p>
      </w:sdtContent>
    </w:sdt>
    <w:p w14:paraId="15D7EA57" w14:textId="147EDE90" w:rsidR="00447648" w:rsidRDefault="00447648" w:rsidP="00447648"/>
    <w:p w14:paraId="3DF20C47" w14:textId="3179338A" w:rsidR="00447648" w:rsidRDefault="00447648" w:rsidP="00447648">
      <w:r>
        <w:t>Lier kirkelige fellesråd vedtar å tilbakeføre ovennevnte budsjettmidler tilsvarende kr 1.020.000,-. Beløpet tilbakeføres kapitalfond.</w:t>
      </w:r>
    </w:p>
    <w:p w14:paraId="356402E2" w14:textId="11BAFD71" w:rsidR="00447648" w:rsidRDefault="00447648" w:rsidP="00447648"/>
    <w:sdt>
      <w:sdtPr>
        <w:rPr>
          <w:b w:val="0"/>
        </w:rPr>
        <w:alias w:val="Vedtak for sak 63/23"/>
        <w:tag w:val="HandlingID245930;CaseID210451"/>
        <w:id w:val="726569509"/>
        <w:placeholder>
          <w:docPart w:val="DefaultPlaceholder_-1854013440"/>
        </w:placeholder>
      </w:sdtPr>
      <w:sdtEndPr/>
      <w:sdtContent>
        <w:p w14:paraId="4D999664" w14:textId="3298095B" w:rsidR="00447648" w:rsidRDefault="00447648" w:rsidP="00447648">
          <w:pPr>
            <w:pStyle w:val="MUCaseTitle3"/>
          </w:pPr>
          <w:r>
            <w:t>Møtebehandling</w:t>
          </w:r>
        </w:p>
        <w:p w14:paraId="0DABA547" w14:textId="76B607A2" w:rsidR="00447648" w:rsidRDefault="00447648" w:rsidP="00447648"/>
        <w:sdt>
          <w:sdtPr>
            <w:rPr>
              <w:b w:val="0"/>
            </w:rPr>
            <w:tag w:val="MU_Innstilling"/>
            <w:id w:val="-936907891"/>
            <w:lock w:val="sdtLocked"/>
            <w:placeholder>
              <w:docPart w:val="DefaultPlaceholder_-1854013440"/>
            </w:placeholder>
            <w15:appearance w15:val="hidden"/>
          </w:sdtPr>
          <w:sdtEndPr/>
          <w:sdtContent>
            <w:p w14:paraId="27B84C28" w14:textId="77777777" w:rsidR="00447648" w:rsidRDefault="00447648" w:rsidP="00447648">
              <w:pPr>
                <w:pStyle w:val="MUCaseTitle3"/>
              </w:pPr>
              <w:r>
                <w:t xml:space="preserve">Vedtak </w:t>
              </w:r>
            </w:p>
            <w:sdt>
              <w:sdtPr>
                <w:tag w:val="MU_Vedtakstekst"/>
                <w:id w:val="1280841539"/>
                <w:lock w:val="sdtLocked"/>
                <w:placeholder>
                  <w:docPart w:val="CF20AE40A421429A940C7C30308F380A"/>
                </w:placeholder>
                <w15:appearance w15:val="hidden"/>
              </w:sdtPr>
              <w:sdtEndPr/>
              <w:sdtContent>
                <w:p w14:paraId="4036266B" w14:textId="29642923" w:rsidR="00907667" w:rsidRDefault="00EB5549" w:rsidP="00447648">
                  <w:r>
                    <w:t>Lier kirkelige fellesråd tar s</w:t>
                  </w:r>
                  <w:r w:rsidR="00907667">
                    <w:t xml:space="preserve">aken til orientering. </w:t>
                  </w:r>
                </w:p>
                <w:p w14:paraId="404FC6AA" w14:textId="0C80E365" w:rsidR="00447648" w:rsidRDefault="00447648" w:rsidP="00447648"/>
                <w:p w14:paraId="61C35093" w14:textId="77777777" w:rsidR="00447648" w:rsidRDefault="00FA2AD0" w:rsidP="00447648"/>
              </w:sdtContent>
            </w:sdt>
          </w:sdtContent>
        </w:sdt>
        <w:p w14:paraId="4BA4171E" w14:textId="55F67384" w:rsidR="00447648" w:rsidRDefault="00447648" w:rsidP="00447648">
          <w:pPr>
            <w:spacing w:before="240"/>
          </w:pPr>
          <w:r>
            <w:fldChar w:fldCharType="begin"/>
          </w:r>
          <w:r>
            <w:instrText xml:space="preserve"> MACROBUTTON SaveDecision [Lagre vedtak] </w:instrText>
          </w:r>
          <w:r>
            <w:fldChar w:fldCharType="end"/>
          </w:r>
        </w:p>
      </w:sdtContent>
    </w:sdt>
    <w:p w14:paraId="6ABA6E2F" w14:textId="0D21FC1C" w:rsidR="00447648" w:rsidRDefault="00447648" w:rsidP="00447648">
      <w:pPr>
        <w:spacing w:before="240"/>
      </w:pPr>
    </w:p>
    <w:p w14:paraId="6BD17B63" w14:textId="5E776E2A" w:rsidR="00447648" w:rsidRDefault="00447648" w:rsidP="00447648">
      <w:pPr>
        <w:spacing w:before="240"/>
      </w:pPr>
    </w:p>
    <w:p w14:paraId="26CA1BFF" w14:textId="41841D40" w:rsidR="00447648" w:rsidRDefault="00447648" w:rsidP="00447648">
      <w:pPr>
        <w:spacing w:before="240"/>
      </w:pPr>
    </w:p>
    <w:p w14:paraId="04630183" w14:textId="653DA939" w:rsidR="00447648" w:rsidRDefault="00447648" w:rsidP="00447648">
      <w:pPr>
        <w:spacing w:before="240"/>
      </w:pPr>
    </w:p>
    <w:p w14:paraId="0991D71D" w14:textId="3AF61A20" w:rsidR="00447648" w:rsidRDefault="00447648" w:rsidP="00447648">
      <w:pPr>
        <w:spacing w:before="240"/>
      </w:pPr>
    </w:p>
    <w:p w14:paraId="0E550602" w14:textId="6ED44008" w:rsidR="00447648" w:rsidRDefault="00447648" w:rsidP="00447648">
      <w:pPr>
        <w:spacing w:before="240"/>
      </w:pPr>
    </w:p>
    <w:p w14:paraId="5FA973C8" w14:textId="02CBA9AF" w:rsidR="00447648" w:rsidRDefault="00447648" w:rsidP="00447648">
      <w:pPr>
        <w:spacing w:before="240"/>
      </w:pPr>
    </w:p>
    <w:p w14:paraId="5A3952DF" w14:textId="642D2CF9" w:rsidR="00447648" w:rsidRDefault="00447648" w:rsidP="00447648">
      <w:pPr>
        <w:spacing w:before="240"/>
      </w:pPr>
    </w:p>
    <w:p w14:paraId="342335E2" w14:textId="45D6E862" w:rsidR="00447648" w:rsidRDefault="00447648" w:rsidP="00447648">
      <w:pPr>
        <w:spacing w:before="240"/>
      </w:pPr>
    </w:p>
    <w:p w14:paraId="609DC3CD" w14:textId="1F6D8543" w:rsidR="00447648" w:rsidRDefault="00447648" w:rsidP="00447648">
      <w:pPr>
        <w:spacing w:before="240"/>
      </w:pPr>
    </w:p>
    <w:p w14:paraId="479E237F" w14:textId="18C495E8" w:rsidR="00447648" w:rsidRDefault="00447648" w:rsidP="00447648">
      <w:pPr>
        <w:spacing w:before="240"/>
      </w:pPr>
    </w:p>
    <w:p w14:paraId="48B7A5CB" w14:textId="486045A5" w:rsidR="00447648" w:rsidRDefault="00447648" w:rsidP="00447648">
      <w:pPr>
        <w:spacing w:before="240"/>
      </w:pPr>
    </w:p>
    <w:p w14:paraId="305CB02C" w14:textId="6EDF4AAB" w:rsidR="00447648" w:rsidRDefault="00447648" w:rsidP="00447648">
      <w:pPr>
        <w:spacing w:before="240"/>
      </w:pPr>
    </w:p>
    <w:p w14:paraId="0740754A" w14:textId="4EE05267" w:rsidR="00447648" w:rsidRDefault="00447648" w:rsidP="00447648">
      <w:pPr>
        <w:spacing w:before="240"/>
      </w:pPr>
    </w:p>
    <w:p w14:paraId="0EC60DF1" w14:textId="77777777" w:rsidR="00447648" w:rsidRDefault="00447648" w:rsidP="00447648">
      <w:pPr>
        <w:spacing w:before="240"/>
      </w:pPr>
    </w:p>
    <w:p w14:paraId="5B268A06" w14:textId="77777777" w:rsidR="00447648" w:rsidRDefault="00447648" w:rsidP="00447648">
      <w:pPr>
        <w:pStyle w:val="MUCaseTitle2"/>
      </w:pPr>
      <w:bookmarkStart w:id="9" w:name="CaseRef244268"/>
      <w:bookmarkEnd w:id="9"/>
      <w:r>
        <w:t>64/23 Forslag budsjett 2024 Lier kirkelige fellesråd</w:t>
      </w:r>
    </w:p>
    <w:p w14:paraId="60793F30" w14:textId="7089FF8A"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0833E831" w14:textId="77777777" w:rsidTr="00447648">
        <w:tc>
          <w:tcPr>
            <w:tcW w:w="5102" w:type="dxa"/>
            <w:shd w:val="clear" w:color="auto" w:fill="auto"/>
          </w:tcPr>
          <w:p w14:paraId="0F102289" w14:textId="4A5F5F7E" w:rsidR="00447648" w:rsidRDefault="00447648" w:rsidP="00447648">
            <w:r>
              <w:t>Behandlet av</w:t>
            </w:r>
          </w:p>
        </w:tc>
        <w:tc>
          <w:tcPr>
            <w:tcW w:w="1701" w:type="dxa"/>
            <w:shd w:val="clear" w:color="auto" w:fill="auto"/>
          </w:tcPr>
          <w:p w14:paraId="7909A1AE" w14:textId="47DF32E3" w:rsidR="00447648" w:rsidRDefault="00447648" w:rsidP="00447648">
            <w:r>
              <w:t>Møtedato</w:t>
            </w:r>
          </w:p>
        </w:tc>
        <w:tc>
          <w:tcPr>
            <w:tcW w:w="1134" w:type="dxa"/>
            <w:shd w:val="clear" w:color="auto" w:fill="auto"/>
          </w:tcPr>
          <w:p w14:paraId="018C8E18" w14:textId="58B002FC" w:rsidR="00447648" w:rsidRDefault="00447648" w:rsidP="00447648">
            <w:r>
              <w:t>Saknr</w:t>
            </w:r>
          </w:p>
        </w:tc>
      </w:tr>
      <w:tr w:rsidR="00447648" w14:paraId="53D9A700" w14:textId="77777777" w:rsidTr="00447648">
        <w:tc>
          <w:tcPr>
            <w:tcW w:w="5102" w:type="dxa"/>
            <w:shd w:val="clear" w:color="auto" w:fill="auto"/>
          </w:tcPr>
          <w:p w14:paraId="058C7CED" w14:textId="3BEA673D" w:rsidR="00447648" w:rsidRDefault="00447648" w:rsidP="00447648">
            <w:r>
              <w:t>1 Lier kirkelige fellesråd</w:t>
            </w:r>
          </w:p>
        </w:tc>
        <w:tc>
          <w:tcPr>
            <w:tcW w:w="1701" w:type="dxa"/>
            <w:shd w:val="clear" w:color="auto" w:fill="auto"/>
          </w:tcPr>
          <w:p w14:paraId="79A132A3" w14:textId="2A876EB2" w:rsidR="00447648" w:rsidRDefault="00447648" w:rsidP="00447648">
            <w:r>
              <w:t>30.08.2023</w:t>
            </w:r>
          </w:p>
        </w:tc>
        <w:tc>
          <w:tcPr>
            <w:tcW w:w="1134" w:type="dxa"/>
            <w:shd w:val="clear" w:color="auto" w:fill="auto"/>
          </w:tcPr>
          <w:p w14:paraId="38208D4D" w14:textId="28AE6CD8" w:rsidR="00447648" w:rsidRDefault="00447648" w:rsidP="00447648">
            <w:r>
              <w:t>64/23</w:t>
            </w:r>
          </w:p>
        </w:tc>
      </w:tr>
    </w:tbl>
    <w:p w14:paraId="791D3888" w14:textId="46926D90" w:rsidR="00447648" w:rsidRDefault="00447648" w:rsidP="00447648"/>
    <w:p w14:paraId="7A821802" w14:textId="6BDFF7BD" w:rsidR="00447648" w:rsidRDefault="00447648" w:rsidP="00447648"/>
    <w:p w14:paraId="0A3006F9" w14:textId="6F8834ED" w:rsidR="00447648" w:rsidRDefault="00447648" w:rsidP="00447648"/>
    <w:p w14:paraId="57636A52" w14:textId="1BF2C04E" w:rsidR="00447648" w:rsidRDefault="00447648" w:rsidP="00447648"/>
    <w:sdt>
      <w:sdtPr>
        <w:rPr>
          <w:b/>
        </w:rPr>
        <w:tag w:val="MU_Tittel"/>
        <w:id w:val="-562569116"/>
        <w:placeholder>
          <w:docPart w:val="0EE38F5AB8C0477DBA03791B6C529BC8"/>
        </w:placeholder>
        <w:text/>
      </w:sdtPr>
      <w:sdtEndPr/>
      <w:sdtContent>
        <w:p w14:paraId="5E48E1E9" w14:textId="77777777" w:rsidR="00447648" w:rsidRDefault="00447648" w:rsidP="00447648">
          <w:pPr>
            <w:rPr>
              <w:b/>
            </w:rPr>
          </w:pPr>
          <w:r w:rsidRPr="00EF6EF9">
            <w:rPr>
              <w:b/>
            </w:rPr>
            <w:t>Forslag til vedtak</w:t>
          </w:r>
        </w:p>
      </w:sdtContent>
    </w:sdt>
    <w:p w14:paraId="4AC8351F" w14:textId="11DCFBA9" w:rsidR="00447648" w:rsidRDefault="00447648" w:rsidP="00447648"/>
    <w:p w14:paraId="163206AA" w14:textId="341E2E35" w:rsidR="00447648" w:rsidRDefault="00447648" w:rsidP="00447648">
      <w:r>
        <w:t xml:space="preserve">Lier kirkelige fellesråd vedtar fremlagte driftsbudsjett, investeringsbudsjetter for kirker og gravplasser, økonomiplan for 2024-2027 og betalingssatser for 2024 som sine for budsjettåret 2024. </w:t>
      </w:r>
    </w:p>
    <w:p w14:paraId="18366580" w14:textId="77777777" w:rsidR="00447648" w:rsidRDefault="00447648" w:rsidP="00447648"/>
    <w:p w14:paraId="79E0ACBF" w14:textId="6CCDF433" w:rsidR="00447648" w:rsidRDefault="00447648" w:rsidP="00447648">
      <w:r>
        <w:t>Lier kirkelige fellesråd ber kirkevergen oversende betalingssatsene til Lier kommune for å innhente vedtak i kommunestyret på disse for 2024.</w:t>
      </w:r>
    </w:p>
    <w:p w14:paraId="1FC2B050" w14:textId="04DF6D77" w:rsidR="00447648" w:rsidRDefault="00447648" w:rsidP="00447648"/>
    <w:sdt>
      <w:sdtPr>
        <w:rPr>
          <w:b w:val="0"/>
        </w:rPr>
        <w:alias w:val="Vedtak for sak 64/23"/>
        <w:tag w:val="HandlingID244268;CaseID210451"/>
        <w:id w:val="-242575839"/>
        <w:placeholder>
          <w:docPart w:val="DefaultPlaceholder_-1854013440"/>
        </w:placeholder>
      </w:sdtPr>
      <w:sdtEndPr/>
      <w:sdtContent>
        <w:p w14:paraId="0A772947" w14:textId="3EBF5EE3" w:rsidR="00447648" w:rsidRDefault="00447648" w:rsidP="00447648">
          <w:pPr>
            <w:pStyle w:val="MUCaseTitle3"/>
          </w:pPr>
          <w:r>
            <w:t>Møtebehandling</w:t>
          </w:r>
        </w:p>
        <w:p w14:paraId="4EA7EF53" w14:textId="34057D10" w:rsidR="00447648" w:rsidRDefault="005F0EF7" w:rsidP="00447648">
          <w:r>
            <w:t>Fellesrådet tar inn over seg kommunens økonomiske situasjon og erkjenner at det må strammes inn</w:t>
          </w:r>
          <w:r w:rsidR="008019F2">
            <w:t>. (blitt utfordret til å fremlegge</w:t>
          </w:r>
          <w:r>
            <w:t xml:space="preserve"> </w:t>
          </w:r>
          <w:r w:rsidR="008019F2">
            <w:t>et</w:t>
          </w:r>
          <w:r>
            <w:t xml:space="preserve"> budsjett </w:t>
          </w:r>
          <w:r w:rsidR="008019F2">
            <w:t xml:space="preserve">med </w:t>
          </w:r>
          <w:r>
            <w:t>kutt på 1 %</w:t>
          </w:r>
          <w:r w:rsidR="008019F2">
            <w:t xml:space="preserve"> utfra dagens rammer).</w:t>
          </w:r>
          <w:r w:rsidR="00BD5D9E">
            <w:t xml:space="preserve"> </w:t>
          </w:r>
        </w:p>
        <w:p w14:paraId="4ED2B3CF" w14:textId="0448E824" w:rsidR="005F0EF7" w:rsidRDefault="005F0EF7" w:rsidP="00447648"/>
        <w:p w14:paraId="7BFE5BAE" w14:textId="7C41BFAF" w:rsidR="005F0EF7" w:rsidRDefault="005F0EF7" w:rsidP="00447648">
          <w:r>
            <w:t>Vakant stilling som informasjonssekretær (50%) foreslås ikke erstattet.</w:t>
          </w:r>
        </w:p>
        <w:p w14:paraId="01638913" w14:textId="31D17C75" w:rsidR="005F0EF7" w:rsidRDefault="005F0EF7" w:rsidP="00447648">
          <w:r>
            <w:t xml:space="preserve">Løpende vedlikeholds post for kirkene bør ikke reduseres, da </w:t>
          </w:r>
          <w:r w:rsidR="00297503">
            <w:t xml:space="preserve">forvaltning av våre kirkebygg er et samfunnsansvar og </w:t>
          </w:r>
          <w:r w:rsidR="008019F2">
            <w:t>kostnadene</w:t>
          </w:r>
          <w:r w:rsidR="00297503">
            <w:t xml:space="preserve"> raskt </w:t>
          </w:r>
          <w:r w:rsidR="008019F2">
            <w:t>eskalere om man ikke utbedrer skadene</w:t>
          </w:r>
          <w:r w:rsidR="003E520D">
            <w:t xml:space="preserve"> fortløpende</w:t>
          </w:r>
          <w:r w:rsidR="008019F2">
            <w:t>.</w:t>
          </w:r>
        </w:p>
        <w:p w14:paraId="362913BE" w14:textId="60E721BC" w:rsidR="00BD5D9E" w:rsidRDefault="00BD5D9E" w:rsidP="00447648"/>
        <w:p w14:paraId="7EEC81DC" w14:textId="7C9E0FC8" w:rsidR="005B7B16" w:rsidRDefault="008019F2" w:rsidP="00447648">
          <w:r>
            <w:t>Anskaffelse av nytt styringssystem for energi, vil med riktig bruk kunne redusere varmetapet.</w:t>
          </w:r>
        </w:p>
        <w:p w14:paraId="441665C2" w14:textId="2A4A8ABC" w:rsidR="005B7B16" w:rsidRDefault="005B7B16" w:rsidP="00447648"/>
        <w:p w14:paraId="0D7FBABD" w14:textId="21A5C571" w:rsidR="005B7B16" w:rsidRDefault="008019F2" w:rsidP="008019F2">
          <w:r>
            <w:t>Fellesrådet støtter at det er lagt på 4% økning på betalingssatser 202</w:t>
          </w:r>
          <w:r w:rsidR="003E520D">
            <w:t>3</w:t>
          </w:r>
          <w:r>
            <w:t xml:space="preserve"> mtp</w:t>
          </w:r>
          <w:r w:rsidR="00F22A73">
            <w:t>.</w:t>
          </w:r>
          <w:r>
            <w:t xml:space="preserve"> at de reelle kostnadene er steget. </w:t>
          </w:r>
        </w:p>
        <w:p w14:paraId="2670B780" w14:textId="4D3C7A59" w:rsidR="005B7B16" w:rsidRDefault="005B7B16" w:rsidP="00447648"/>
        <w:p w14:paraId="242E81CC" w14:textId="77777777" w:rsidR="005B7B16" w:rsidRDefault="005B7B16" w:rsidP="00447648"/>
        <w:p w14:paraId="1052A3CA" w14:textId="77777777" w:rsidR="00BD5D9E" w:rsidRDefault="00BD5D9E" w:rsidP="00447648"/>
        <w:sdt>
          <w:sdtPr>
            <w:rPr>
              <w:b w:val="0"/>
            </w:rPr>
            <w:tag w:val="MU_Innstilling"/>
            <w:id w:val="-1167398929"/>
            <w:lock w:val="sdtLocked"/>
            <w:placeholder>
              <w:docPart w:val="DefaultPlaceholder_-1854013440"/>
            </w:placeholder>
            <w15:appearance w15:val="hidden"/>
          </w:sdtPr>
          <w:sdtEndPr/>
          <w:sdtContent>
            <w:p w14:paraId="0ADE9667" w14:textId="77777777" w:rsidR="00447648" w:rsidRDefault="00447648" w:rsidP="00447648">
              <w:pPr>
                <w:pStyle w:val="MUCaseTitle3"/>
              </w:pPr>
              <w:r>
                <w:t xml:space="preserve">Vedtak </w:t>
              </w:r>
            </w:p>
            <w:sdt>
              <w:sdtPr>
                <w:tag w:val="MU_Vedtakstekst"/>
                <w:id w:val="-2062169090"/>
                <w:lock w:val="sdtLocked"/>
                <w:placeholder>
                  <w:docPart w:val="7228814222D44CE6BFD03CC0B9580B13"/>
                </w:placeholder>
                <w15:appearance w15:val="hidden"/>
              </w:sdtPr>
              <w:sdtEndPr/>
              <w:sdtContent>
                <w:p w14:paraId="658DB220" w14:textId="61BFC496" w:rsidR="000E3AD7" w:rsidRDefault="00447648" w:rsidP="005B7B16">
                  <w:r>
                    <w:t xml:space="preserve">Lier kirkelige fellesråd </w:t>
                  </w:r>
                  <w:r w:rsidR="005B7B16">
                    <w:t xml:space="preserve">tar </w:t>
                  </w:r>
                  <w:r>
                    <w:t xml:space="preserve">fremlagte </w:t>
                  </w:r>
                  <w:r w:rsidR="005B7B16">
                    <w:t xml:space="preserve">utkast til </w:t>
                  </w:r>
                  <w:r w:rsidR="000E3AD7">
                    <w:t>budsjetter</w:t>
                  </w:r>
                  <w:r w:rsidR="00F22A73">
                    <w:t xml:space="preserve"> for 2024</w:t>
                  </w:r>
                  <w:r w:rsidR="000E3AD7">
                    <w:t xml:space="preserve"> til orientering</w:t>
                  </w:r>
                  <w:r w:rsidR="00301650">
                    <w:t xml:space="preserve">. Budsjettene vil </w:t>
                  </w:r>
                  <w:r w:rsidR="000E3AD7">
                    <w:t>legges frem til endelig godkjenning i november</w:t>
                  </w:r>
                  <w:r w:rsidR="00301650">
                    <w:t xml:space="preserve">, med </w:t>
                  </w:r>
                  <w:r w:rsidR="005F0EF7">
                    <w:t xml:space="preserve">i hensyntakelse av de innspill møtebehandlingen kom frem til. </w:t>
                  </w:r>
                </w:p>
                <w:p w14:paraId="38C02540" w14:textId="3E61DC8B" w:rsidR="00301650" w:rsidRDefault="00301650" w:rsidP="005B7B16"/>
                <w:p w14:paraId="2F9BAB19" w14:textId="52810A2A" w:rsidR="00301650" w:rsidRPr="00176791" w:rsidRDefault="00301650" w:rsidP="00301650">
                  <w:pPr>
                    <w:pStyle w:val="paragraph"/>
                    <w:spacing w:before="0" w:beforeAutospacing="0" w:after="0" w:afterAutospacing="0"/>
                    <w:textAlignment w:val="baseline"/>
                    <w:rPr>
                      <w:rFonts w:ascii="Arial" w:hAnsi="Arial" w:cs="Arial"/>
                    </w:rPr>
                  </w:pPr>
                  <w:r w:rsidRPr="00301650">
                    <w:rPr>
                      <w:rFonts w:ascii="Arial" w:hAnsi="Arial" w:cs="Arial"/>
                    </w:rPr>
                    <w:t xml:space="preserve">Lier kirkelige fellesråd vedtar fremlagte betalingssatser for 2024 som sine for budsjettåret 2024. Kirkevergen bes oversende betalingssatsene til Lier kommune for å innhente vedtak i kommunestyret på de betalingssatser som dette organ skal godkjenne for 2024.  </w:t>
                  </w:r>
                </w:p>
                <w:p w14:paraId="4434E50A" w14:textId="77777777" w:rsidR="00447648" w:rsidRDefault="00FA2AD0" w:rsidP="00447648"/>
              </w:sdtContent>
            </w:sdt>
          </w:sdtContent>
        </w:sdt>
        <w:p w14:paraId="6BAF64F4" w14:textId="32B27BD5" w:rsidR="00447648" w:rsidRDefault="00447648" w:rsidP="00447648">
          <w:pPr>
            <w:spacing w:before="240"/>
          </w:pPr>
          <w:r>
            <w:fldChar w:fldCharType="begin"/>
          </w:r>
          <w:r>
            <w:instrText xml:space="preserve"> MACROBUTTON SaveDecision [Lagre vedtak] </w:instrText>
          </w:r>
          <w:r>
            <w:fldChar w:fldCharType="end"/>
          </w:r>
        </w:p>
      </w:sdtContent>
    </w:sdt>
    <w:p w14:paraId="29A393E7" w14:textId="77777777" w:rsidR="00447648" w:rsidRDefault="00447648" w:rsidP="00447648">
      <w:pPr>
        <w:pStyle w:val="MUCaseTitle2"/>
      </w:pPr>
      <w:bookmarkStart w:id="10" w:name="CaseRef245835"/>
      <w:bookmarkStart w:id="11" w:name="_Hlk144377763"/>
      <w:bookmarkEnd w:id="10"/>
      <w:r>
        <w:lastRenderedPageBreak/>
        <w:t>65/23 Mur og puss, Sylling kirke</w:t>
      </w:r>
    </w:p>
    <w:p w14:paraId="0F76502E" w14:textId="036DCBCE"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1400DB7A" w14:textId="77777777" w:rsidTr="00447648">
        <w:tc>
          <w:tcPr>
            <w:tcW w:w="5102" w:type="dxa"/>
            <w:shd w:val="clear" w:color="auto" w:fill="auto"/>
          </w:tcPr>
          <w:p w14:paraId="56758747" w14:textId="7FF08553" w:rsidR="00447648" w:rsidRDefault="00447648" w:rsidP="00447648">
            <w:r>
              <w:t>Behandlet av</w:t>
            </w:r>
          </w:p>
        </w:tc>
        <w:tc>
          <w:tcPr>
            <w:tcW w:w="1701" w:type="dxa"/>
            <w:shd w:val="clear" w:color="auto" w:fill="auto"/>
          </w:tcPr>
          <w:p w14:paraId="75D3822F" w14:textId="4937AF39" w:rsidR="00447648" w:rsidRDefault="00447648" w:rsidP="00447648">
            <w:r>
              <w:t>Møtedato</w:t>
            </w:r>
          </w:p>
        </w:tc>
        <w:tc>
          <w:tcPr>
            <w:tcW w:w="1134" w:type="dxa"/>
            <w:shd w:val="clear" w:color="auto" w:fill="auto"/>
          </w:tcPr>
          <w:p w14:paraId="4E364BA5" w14:textId="7849F119" w:rsidR="00447648" w:rsidRDefault="00447648" w:rsidP="00447648">
            <w:r>
              <w:t>Saknr</w:t>
            </w:r>
          </w:p>
        </w:tc>
      </w:tr>
      <w:tr w:rsidR="00447648" w14:paraId="74680264" w14:textId="77777777" w:rsidTr="00447648">
        <w:tc>
          <w:tcPr>
            <w:tcW w:w="5102" w:type="dxa"/>
            <w:shd w:val="clear" w:color="auto" w:fill="auto"/>
          </w:tcPr>
          <w:p w14:paraId="34C86243" w14:textId="153FD362" w:rsidR="00447648" w:rsidRDefault="00447648" w:rsidP="00447648">
            <w:r>
              <w:t>1 Lier kirkelige fellesråd</w:t>
            </w:r>
          </w:p>
        </w:tc>
        <w:tc>
          <w:tcPr>
            <w:tcW w:w="1701" w:type="dxa"/>
            <w:shd w:val="clear" w:color="auto" w:fill="auto"/>
          </w:tcPr>
          <w:p w14:paraId="066E77BD" w14:textId="4C9D013C" w:rsidR="00447648" w:rsidRDefault="00447648" w:rsidP="00447648">
            <w:r>
              <w:t>30.08.2023</w:t>
            </w:r>
          </w:p>
        </w:tc>
        <w:tc>
          <w:tcPr>
            <w:tcW w:w="1134" w:type="dxa"/>
            <w:shd w:val="clear" w:color="auto" w:fill="auto"/>
          </w:tcPr>
          <w:p w14:paraId="56F44781" w14:textId="3E454233" w:rsidR="00447648" w:rsidRDefault="00447648" w:rsidP="00447648">
            <w:r>
              <w:t>65/23</w:t>
            </w:r>
          </w:p>
        </w:tc>
      </w:tr>
    </w:tbl>
    <w:p w14:paraId="26304ADF" w14:textId="02096B7C" w:rsidR="00447648" w:rsidRDefault="00447648" w:rsidP="00447648"/>
    <w:p w14:paraId="3E6D1611" w14:textId="79F44F7C" w:rsidR="00447648" w:rsidRDefault="00447648" w:rsidP="00447648"/>
    <w:p w14:paraId="2C9A3991" w14:textId="339F2A59" w:rsidR="00447648" w:rsidRDefault="00447648" w:rsidP="00447648"/>
    <w:p w14:paraId="7C28546C" w14:textId="323BA700" w:rsidR="00447648" w:rsidRDefault="00447648" w:rsidP="00447648"/>
    <w:sdt>
      <w:sdtPr>
        <w:rPr>
          <w:b/>
        </w:rPr>
        <w:tag w:val="MU_Tittel"/>
        <w:id w:val="-829595719"/>
        <w:placeholder>
          <w:docPart w:val="25AE907779BF4FCBB2359BC5A5C1E12C"/>
        </w:placeholder>
        <w:text/>
      </w:sdtPr>
      <w:sdtEndPr/>
      <w:sdtContent>
        <w:p w14:paraId="442DB89C" w14:textId="77777777" w:rsidR="00447648" w:rsidRDefault="00447648" w:rsidP="00447648">
          <w:pPr>
            <w:rPr>
              <w:b/>
            </w:rPr>
          </w:pPr>
          <w:r w:rsidRPr="00EF6EF9">
            <w:rPr>
              <w:b/>
            </w:rPr>
            <w:t>Forslag til vedtak</w:t>
          </w:r>
        </w:p>
      </w:sdtContent>
    </w:sdt>
    <w:p w14:paraId="358276E7" w14:textId="21BC368A" w:rsidR="00447648" w:rsidRDefault="00447648" w:rsidP="00447648"/>
    <w:p w14:paraId="4C85236D" w14:textId="425B3CF9" w:rsidR="00447648" w:rsidRDefault="00447648" w:rsidP="00447648">
      <w:r>
        <w:t xml:space="preserve">Lier kirkelige fellesråd vedtar utvidelse av prosjektrammen til inntil kr </w:t>
      </w:r>
      <w:r w:rsidRPr="003170D9">
        <w:t xml:space="preserve">15 </w:t>
      </w:r>
      <w:r>
        <w:t>millioner.</w:t>
      </w:r>
    </w:p>
    <w:p w14:paraId="046DDC20" w14:textId="413EEA15" w:rsidR="00447648" w:rsidRDefault="00447648" w:rsidP="00447648"/>
    <w:sdt>
      <w:sdtPr>
        <w:rPr>
          <w:b w:val="0"/>
        </w:rPr>
        <w:alias w:val="Vedtak for sak 65/23"/>
        <w:tag w:val="HandlingID245835;CaseID210451"/>
        <w:id w:val="-1262988735"/>
        <w:placeholder>
          <w:docPart w:val="DefaultPlaceholder_-1854013440"/>
        </w:placeholder>
      </w:sdtPr>
      <w:sdtEndPr/>
      <w:sdtContent>
        <w:p w14:paraId="25A7085D" w14:textId="07A857D9" w:rsidR="00447648" w:rsidRDefault="00447648" w:rsidP="00447648">
          <w:pPr>
            <w:pStyle w:val="MUCaseTitle3"/>
          </w:pPr>
          <w:r>
            <w:t>Møtebehandling</w:t>
          </w:r>
        </w:p>
        <w:p w14:paraId="7398865F" w14:textId="453B9155" w:rsidR="003E520D" w:rsidRDefault="003E520D" w:rsidP="00447648">
          <w:r>
            <w:t>Status i saken ble presentert av Norconsult representant, Christoffer Astrup.</w:t>
          </w:r>
          <w:r w:rsidR="00F22A73">
            <w:t xml:space="preserve"> Det største usikkerhetsmomentet er hvor mange angrepspunkter vi kan ha samtidig.  Det er under prosjektering fra WSP.</w:t>
          </w:r>
        </w:p>
        <w:p w14:paraId="304893C4" w14:textId="5553EF6F" w:rsidR="007A5E0A" w:rsidRDefault="007A5E0A" w:rsidP="00447648"/>
        <w:p w14:paraId="7F29EE0F" w14:textId="3AF8E405" w:rsidR="00F22A73" w:rsidRDefault="003E520D" w:rsidP="00447648">
          <w:r>
            <w:t xml:space="preserve">Det ble reist </w:t>
          </w:r>
          <w:r w:rsidR="00F22A73">
            <w:t xml:space="preserve">godt formulerte og gjennomtenkte </w:t>
          </w:r>
          <w:r>
            <w:t>spørsmål</w:t>
          </w:r>
          <w:r w:rsidR="00F22A73">
            <w:t xml:space="preserve">. Bl a. hvordan vi skiller på hva som er inkludert og hva som skrives på timer. Regnings arbeid er tillitsarbeid. Her er det oppfølging av timelister og oppfølging på arbeidsplassen både varslet og uventet som er førende. </w:t>
          </w:r>
        </w:p>
        <w:p w14:paraId="13550647" w14:textId="77777777" w:rsidR="00F22A73" w:rsidRDefault="00F22A73" w:rsidP="00447648"/>
        <w:p w14:paraId="10154C18" w14:textId="0F681546" w:rsidR="003E520D" w:rsidRDefault="00D61735" w:rsidP="00447648">
          <w:r>
            <w:t xml:space="preserve">Et annet spørsmål var </w:t>
          </w:r>
          <w:r w:rsidR="003E520D">
            <w:t>om det er mulig å erstatte nåværende tårn med et helt nytt</w:t>
          </w:r>
          <w:r>
            <w:t xml:space="preserve"> </w:t>
          </w:r>
          <w:r w:rsidR="003E520D">
            <w:t>tårn</w:t>
          </w:r>
          <w:r>
            <w:t xml:space="preserve">? Og hvordan vil Riksantikvaren stille seg til det?  </w:t>
          </w:r>
          <w:r w:rsidR="009B1991">
            <w:t>Dialog med Riksantikvar var interessant og de ønsket å komme på befaring. Etter intern gjennomgang ble det vurdert at et nytt tårn vil bli vel så kostbart og ikke hensiktsmessig iom. at det blir et grensesnitt mellom nytt og gammelt.</w:t>
          </w:r>
          <w:r w:rsidR="004F49A0">
            <w:t xml:space="preserve"> </w:t>
          </w:r>
        </w:p>
        <w:p w14:paraId="4B832D00" w14:textId="02624068" w:rsidR="009B1991" w:rsidRDefault="009B1991" w:rsidP="00447648"/>
        <w:p w14:paraId="0E4D7C5F" w14:textId="3E465421" w:rsidR="009B1991" w:rsidRDefault="004F49A0" w:rsidP="00447648">
          <w:r>
            <w:t xml:space="preserve">Fellesrådet ønsket en bedre kontroll på økonomien. </w:t>
          </w:r>
          <w:r w:rsidR="009B1991">
            <w:t xml:space="preserve">Det ble etterspurt en maks og et minimums beløp for en ytre ramme på prosjektet, for å ane hvor dette kan lande. Når byggeleder kan fremskaffe dette, vil fellesrådet </w:t>
          </w:r>
          <w:r>
            <w:t xml:space="preserve">vurdere å </w:t>
          </w:r>
          <w:r w:rsidR="009B1991">
            <w:t xml:space="preserve">vedta en </w:t>
          </w:r>
          <w:r>
            <w:t xml:space="preserve">økt </w:t>
          </w:r>
          <w:r w:rsidR="009B1991">
            <w:t>økonomisk ramme. Videre bes det om et prosjektbudsjett</w:t>
          </w:r>
          <w:r>
            <w:t xml:space="preserve"> og kostnadsoverslag som viser veien fra 7,5 mill, til 11,5 og opp til 15 mill. </w:t>
          </w:r>
        </w:p>
        <w:p w14:paraId="187B1B2E" w14:textId="77777777" w:rsidR="00D42E35" w:rsidRDefault="00D42E35" w:rsidP="00D42E35"/>
        <w:bookmarkEnd w:id="11"/>
        <w:p w14:paraId="0813503F" w14:textId="77777777" w:rsidR="00D42E35" w:rsidRDefault="00D42E35" w:rsidP="00D42E35"/>
        <w:sdt>
          <w:sdtPr>
            <w:rPr>
              <w:b w:val="0"/>
            </w:rPr>
            <w:tag w:val="MU_Innstilling"/>
            <w:id w:val="1387758241"/>
            <w:lock w:val="sdtLocked"/>
            <w:placeholder>
              <w:docPart w:val="DefaultPlaceholder_-1854013440"/>
            </w:placeholder>
            <w15:appearance w15:val="hidden"/>
          </w:sdtPr>
          <w:sdtEndPr/>
          <w:sdtContent>
            <w:p w14:paraId="04B8981D" w14:textId="77777777" w:rsidR="00447648" w:rsidRDefault="00447648" w:rsidP="00447648">
              <w:pPr>
                <w:pStyle w:val="MUCaseTitle3"/>
              </w:pPr>
              <w:r>
                <w:t xml:space="preserve">Vedtak </w:t>
              </w:r>
            </w:p>
            <w:sdt>
              <w:sdtPr>
                <w:tag w:val="MU_Vedtakstekst"/>
                <w:id w:val="489749240"/>
                <w:lock w:val="sdtLocked"/>
                <w:placeholder>
                  <w:docPart w:val="F69045945C844C399EF6050AD814D8E1"/>
                </w:placeholder>
                <w15:appearance w15:val="hidden"/>
              </w:sdtPr>
              <w:sdtEndPr/>
              <w:sdtContent>
                <w:p w14:paraId="2A961739" w14:textId="43FC8818" w:rsidR="00D42E35" w:rsidRDefault="00447648" w:rsidP="003E520D">
                  <w:r>
                    <w:t xml:space="preserve">Lier kirkelige fellesråd </w:t>
                  </w:r>
                  <w:r w:rsidR="003E520D">
                    <w:t xml:space="preserve">vedtar at arbeidet med prosjektet videreføres.  Det fremlegges prosjekt budsjett som grunnlag for utvidelse av prosjektrammen. </w:t>
                  </w:r>
                </w:p>
                <w:p w14:paraId="58F59589" w14:textId="60767FC2" w:rsidR="00D42E35" w:rsidRDefault="00D42E35" w:rsidP="00447648"/>
                <w:p w14:paraId="2187E7FA" w14:textId="39553644" w:rsidR="00447648" w:rsidRDefault="00FA2AD0" w:rsidP="00447648"/>
              </w:sdtContent>
            </w:sdt>
          </w:sdtContent>
        </w:sdt>
        <w:p w14:paraId="26505755" w14:textId="5CCB1203" w:rsidR="00447648" w:rsidRDefault="00447648" w:rsidP="00447648">
          <w:pPr>
            <w:spacing w:before="240"/>
          </w:pPr>
          <w:r>
            <w:fldChar w:fldCharType="begin"/>
          </w:r>
          <w:r>
            <w:instrText xml:space="preserve"> MACROBUTTON SaveDecision [Lagre vedtak] </w:instrText>
          </w:r>
          <w:r>
            <w:fldChar w:fldCharType="end"/>
          </w:r>
        </w:p>
      </w:sdtContent>
    </w:sdt>
    <w:p w14:paraId="757EEB89" w14:textId="211ECD93" w:rsidR="00447648" w:rsidRDefault="00447648" w:rsidP="00447648">
      <w:pPr>
        <w:spacing w:before="240"/>
      </w:pPr>
    </w:p>
    <w:p w14:paraId="35C13BF9" w14:textId="51268271" w:rsidR="00447648" w:rsidRDefault="00447648" w:rsidP="00447648">
      <w:pPr>
        <w:spacing w:before="240"/>
      </w:pPr>
    </w:p>
    <w:p w14:paraId="08C133DD" w14:textId="2B16463D" w:rsidR="00447648" w:rsidRDefault="00447648" w:rsidP="00447648">
      <w:pPr>
        <w:spacing w:before="240"/>
      </w:pPr>
    </w:p>
    <w:p w14:paraId="10915A3F" w14:textId="77777777" w:rsidR="004F49A0" w:rsidRDefault="004F49A0" w:rsidP="00447648">
      <w:pPr>
        <w:spacing w:before="240"/>
      </w:pPr>
    </w:p>
    <w:p w14:paraId="05E8D1A3" w14:textId="77777777" w:rsidR="00447648" w:rsidRDefault="00447648" w:rsidP="00447648">
      <w:pPr>
        <w:pStyle w:val="MUCaseTitle2"/>
      </w:pPr>
      <w:bookmarkStart w:id="12" w:name="CaseRef245764"/>
      <w:bookmarkEnd w:id="12"/>
      <w:r>
        <w:t>66/23 Energiøkonomi- varmestyring i kirkene i Lier</w:t>
      </w:r>
    </w:p>
    <w:p w14:paraId="0F6A0C3E" w14:textId="4FBF0EF7"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332DA8C4" w14:textId="77777777" w:rsidTr="00447648">
        <w:tc>
          <w:tcPr>
            <w:tcW w:w="5102" w:type="dxa"/>
            <w:shd w:val="clear" w:color="auto" w:fill="auto"/>
          </w:tcPr>
          <w:p w14:paraId="69F1C301" w14:textId="79B02AA3" w:rsidR="00447648" w:rsidRDefault="00447648" w:rsidP="00447648">
            <w:r>
              <w:t>Behandlet av</w:t>
            </w:r>
          </w:p>
        </w:tc>
        <w:tc>
          <w:tcPr>
            <w:tcW w:w="1701" w:type="dxa"/>
            <w:shd w:val="clear" w:color="auto" w:fill="auto"/>
          </w:tcPr>
          <w:p w14:paraId="7AD2DB52" w14:textId="76609B55" w:rsidR="00447648" w:rsidRDefault="00447648" w:rsidP="00447648">
            <w:r>
              <w:t>Møtedato</w:t>
            </w:r>
          </w:p>
        </w:tc>
        <w:tc>
          <w:tcPr>
            <w:tcW w:w="1134" w:type="dxa"/>
            <w:shd w:val="clear" w:color="auto" w:fill="auto"/>
          </w:tcPr>
          <w:p w14:paraId="0634D074" w14:textId="73341046" w:rsidR="00447648" w:rsidRDefault="00447648" w:rsidP="00447648">
            <w:r>
              <w:t>Saknr</w:t>
            </w:r>
          </w:p>
        </w:tc>
      </w:tr>
      <w:tr w:rsidR="00447648" w14:paraId="73587CE1" w14:textId="77777777" w:rsidTr="00447648">
        <w:tc>
          <w:tcPr>
            <w:tcW w:w="5102" w:type="dxa"/>
            <w:shd w:val="clear" w:color="auto" w:fill="auto"/>
          </w:tcPr>
          <w:p w14:paraId="0890759A" w14:textId="5FF00CB8" w:rsidR="00447648" w:rsidRDefault="00447648" w:rsidP="00447648">
            <w:r>
              <w:t>1 Lier kirkelige fellesråd</w:t>
            </w:r>
          </w:p>
        </w:tc>
        <w:tc>
          <w:tcPr>
            <w:tcW w:w="1701" w:type="dxa"/>
            <w:shd w:val="clear" w:color="auto" w:fill="auto"/>
          </w:tcPr>
          <w:p w14:paraId="28FC5AC8" w14:textId="1724CAEF" w:rsidR="00447648" w:rsidRDefault="00447648" w:rsidP="00447648">
            <w:r>
              <w:t>30.08.2023</w:t>
            </w:r>
          </w:p>
        </w:tc>
        <w:tc>
          <w:tcPr>
            <w:tcW w:w="1134" w:type="dxa"/>
            <w:shd w:val="clear" w:color="auto" w:fill="auto"/>
          </w:tcPr>
          <w:p w14:paraId="74336938" w14:textId="7989EF5D" w:rsidR="00447648" w:rsidRDefault="00447648" w:rsidP="00447648">
            <w:r>
              <w:t>66/23</w:t>
            </w:r>
          </w:p>
        </w:tc>
      </w:tr>
    </w:tbl>
    <w:p w14:paraId="6FADEEC6" w14:textId="3BB0B9FF" w:rsidR="00447648" w:rsidRDefault="00447648" w:rsidP="00447648"/>
    <w:p w14:paraId="05DC452E" w14:textId="6E56AB82" w:rsidR="00447648" w:rsidRDefault="00447648" w:rsidP="00447648"/>
    <w:p w14:paraId="0DFE841B" w14:textId="781EA63E" w:rsidR="00447648" w:rsidRDefault="00447648" w:rsidP="00447648"/>
    <w:p w14:paraId="4ADC9FB2" w14:textId="0CE73D38" w:rsidR="00447648" w:rsidRDefault="00447648" w:rsidP="00447648"/>
    <w:sdt>
      <w:sdtPr>
        <w:rPr>
          <w:b/>
        </w:rPr>
        <w:tag w:val="MU_Tittel"/>
        <w:id w:val="1709829674"/>
        <w:placeholder>
          <w:docPart w:val="0A2A8D6B3ECF497A912AA179784781F8"/>
        </w:placeholder>
        <w:text/>
      </w:sdtPr>
      <w:sdtEndPr/>
      <w:sdtContent>
        <w:p w14:paraId="0EF80FE7" w14:textId="77777777" w:rsidR="00447648" w:rsidRDefault="00447648" w:rsidP="00447648">
          <w:pPr>
            <w:rPr>
              <w:b/>
            </w:rPr>
          </w:pPr>
          <w:r w:rsidRPr="00EF6EF9">
            <w:rPr>
              <w:b/>
            </w:rPr>
            <w:t>Forslag til vedtak</w:t>
          </w:r>
        </w:p>
      </w:sdtContent>
    </w:sdt>
    <w:p w14:paraId="1E2440BF" w14:textId="071ED864" w:rsidR="00447648" w:rsidRDefault="00447648" w:rsidP="00447648"/>
    <w:p w14:paraId="45601B5E" w14:textId="003EE246" w:rsidR="00447648" w:rsidRDefault="00447648" w:rsidP="00447648">
      <w:r>
        <w:t xml:space="preserve">Lier kirkelige fellesråd vedtar å gjøre avrop på rammeavtale med Arro Electro på levering av systemet CC – kirke ferdig installert og montert og komplett klar til å tas i bruk inklusive leveransen fra Jeff..  Kirkevergen gis fullmakt til å sette ordren i bestilling. Økonomisk ramme for prosjektet er inntil kr 1 000 000 kr inkl. mva. som trekkes fra kapitalfond kirker.  </w:t>
      </w:r>
    </w:p>
    <w:p w14:paraId="43B39C5B" w14:textId="077B393A" w:rsidR="00447648" w:rsidRDefault="00447648" w:rsidP="00447648"/>
    <w:sdt>
      <w:sdtPr>
        <w:rPr>
          <w:b w:val="0"/>
        </w:rPr>
        <w:alias w:val="Vedtak for sak 66/23"/>
        <w:tag w:val="HandlingID245764;CaseID210451"/>
        <w:id w:val="-377394094"/>
        <w:placeholder>
          <w:docPart w:val="DefaultPlaceholder_-1854013440"/>
        </w:placeholder>
      </w:sdtPr>
      <w:sdtEndPr/>
      <w:sdtContent>
        <w:p w14:paraId="1D4F167A" w14:textId="5E3E1935" w:rsidR="00447648" w:rsidRDefault="00447648" w:rsidP="00447648">
          <w:pPr>
            <w:pStyle w:val="MUCaseTitle3"/>
          </w:pPr>
          <w:r>
            <w:t>Møtebehandling</w:t>
          </w:r>
        </w:p>
        <w:p w14:paraId="36384E45" w14:textId="2BC671B8" w:rsidR="004F49A0" w:rsidRDefault="004F49A0" w:rsidP="00447648">
          <w:r>
            <w:t xml:space="preserve">Det ble presisert viktigheten av å få ansatte til å bruke systemet og sikre at god opplæring blir gitt. </w:t>
          </w:r>
        </w:p>
        <w:p w14:paraId="77057D6D" w14:textId="477F3445" w:rsidR="004F49A0" w:rsidRDefault="004F49A0" w:rsidP="00447648">
          <w:r>
            <w:t xml:space="preserve">Videre ble det ønsket en gjennomgang av strømforbruket mtp. kostnad i kroner og øre for de ulike kirkene. </w:t>
          </w:r>
        </w:p>
        <w:p w14:paraId="399D837D" w14:textId="6ACA249B" w:rsidR="00907667" w:rsidRDefault="00907667" w:rsidP="00447648"/>
        <w:p w14:paraId="67EB321C" w14:textId="77777777" w:rsidR="00907667" w:rsidRDefault="00907667" w:rsidP="00447648"/>
        <w:sdt>
          <w:sdtPr>
            <w:rPr>
              <w:b w:val="0"/>
            </w:rPr>
            <w:tag w:val="MU_Innstilling"/>
            <w:id w:val="-1364585809"/>
            <w:lock w:val="sdtLocked"/>
            <w:placeholder>
              <w:docPart w:val="DefaultPlaceholder_-1854013440"/>
            </w:placeholder>
            <w15:appearance w15:val="hidden"/>
          </w:sdtPr>
          <w:sdtEndPr/>
          <w:sdtContent>
            <w:p w14:paraId="01AD6408" w14:textId="77777777" w:rsidR="00447648" w:rsidRDefault="00447648" w:rsidP="00447648">
              <w:pPr>
                <w:pStyle w:val="MUCaseTitle3"/>
              </w:pPr>
              <w:r>
                <w:t xml:space="preserve">Vedtak </w:t>
              </w:r>
            </w:p>
            <w:sdt>
              <w:sdtPr>
                <w:tag w:val="MU_Vedtakstekst"/>
                <w:id w:val="-1683119140"/>
                <w:lock w:val="sdtLocked"/>
                <w:placeholder>
                  <w:docPart w:val="98F7103B9ABE4EFBBA5FE20F1D076408"/>
                </w:placeholder>
                <w15:appearance w15:val="hidden"/>
              </w:sdtPr>
              <w:sdtEndPr/>
              <w:sdtContent>
                <w:p w14:paraId="546961AD" w14:textId="1F8D6680" w:rsidR="00447648" w:rsidRDefault="00447648" w:rsidP="00447648">
                  <w:r>
                    <w:t xml:space="preserve">Lier kirkelige fellesråd vedtar å gjøre avrop på rammeavtale med Arro Electro på levering av systemet CC – kirke ferdig installert og montert og komplett klar til å tas i bruk inklusive leveransen fra Jeff..  Kirkevergen gis fullmakt til å sette ordren i bestilling. Økonomisk ramme for prosjektet er inntil kr 1 000 000 kr inkl. mva. som trekkes fra kapitalfond kirker.  </w:t>
                  </w:r>
                </w:p>
                <w:p w14:paraId="0EA1FC6B" w14:textId="77777777" w:rsidR="00447648" w:rsidRDefault="00FA2AD0" w:rsidP="00447648"/>
              </w:sdtContent>
            </w:sdt>
          </w:sdtContent>
        </w:sdt>
        <w:p w14:paraId="037DF91B" w14:textId="2EDED49E" w:rsidR="00447648" w:rsidRDefault="00447648" w:rsidP="00447648">
          <w:pPr>
            <w:spacing w:before="240"/>
          </w:pPr>
          <w:r>
            <w:fldChar w:fldCharType="begin"/>
          </w:r>
          <w:r>
            <w:instrText xml:space="preserve"> MACROBUTTON SaveDecision [Lagre vedtak] </w:instrText>
          </w:r>
          <w:r>
            <w:fldChar w:fldCharType="end"/>
          </w:r>
        </w:p>
      </w:sdtContent>
    </w:sdt>
    <w:p w14:paraId="358F6B05" w14:textId="5A096C71" w:rsidR="00447648" w:rsidRDefault="00447648" w:rsidP="00447648">
      <w:pPr>
        <w:spacing w:before="240"/>
      </w:pPr>
    </w:p>
    <w:p w14:paraId="36920BC9" w14:textId="1BDAE49B" w:rsidR="00447648" w:rsidRDefault="00447648" w:rsidP="00447648">
      <w:pPr>
        <w:spacing w:before="240"/>
      </w:pPr>
    </w:p>
    <w:p w14:paraId="3780C5D5" w14:textId="76EF4919" w:rsidR="00447648" w:rsidRDefault="00447648" w:rsidP="00447648">
      <w:pPr>
        <w:spacing w:before="240"/>
      </w:pPr>
    </w:p>
    <w:p w14:paraId="54D43D8A" w14:textId="6D49C1E7" w:rsidR="00447648" w:rsidRDefault="00447648" w:rsidP="00447648">
      <w:pPr>
        <w:spacing w:before="240"/>
      </w:pPr>
    </w:p>
    <w:p w14:paraId="41A0B4E7" w14:textId="4D48D0AB" w:rsidR="00447648" w:rsidRDefault="00447648" w:rsidP="00447648">
      <w:pPr>
        <w:spacing w:before="240"/>
      </w:pPr>
    </w:p>
    <w:p w14:paraId="7D7A0649" w14:textId="4D501A60" w:rsidR="00447648" w:rsidRDefault="00447648" w:rsidP="00447648">
      <w:pPr>
        <w:spacing w:before="240"/>
      </w:pPr>
    </w:p>
    <w:p w14:paraId="1510B875" w14:textId="3D812357" w:rsidR="00447648" w:rsidRDefault="00447648" w:rsidP="00447648">
      <w:pPr>
        <w:spacing w:before="240"/>
      </w:pPr>
    </w:p>
    <w:p w14:paraId="4C0DF2B0" w14:textId="77777777" w:rsidR="00447648" w:rsidRDefault="00447648" w:rsidP="00447648">
      <w:pPr>
        <w:spacing w:before="240"/>
      </w:pPr>
    </w:p>
    <w:p w14:paraId="530F1509" w14:textId="77777777" w:rsidR="00447648" w:rsidRDefault="00447648" w:rsidP="00447648">
      <w:pPr>
        <w:pStyle w:val="MUCaseTitle2"/>
      </w:pPr>
      <w:bookmarkStart w:id="13" w:name="CaseRef244252"/>
      <w:bookmarkEnd w:id="13"/>
      <w:r>
        <w:lastRenderedPageBreak/>
        <w:t>67/23 Revidering av tjenesteytingsavtalen med Lier kommune</w:t>
      </w:r>
    </w:p>
    <w:p w14:paraId="3DCF6EC9" w14:textId="04A6CD38"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7E4A1493" w14:textId="77777777" w:rsidTr="00447648">
        <w:tc>
          <w:tcPr>
            <w:tcW w:w="5102" w:type="dxa"/>
            <w:shd w:val="clear" w:color="auto" w:fill="auto"/>
          </w:tcPr>
          <w:p w14:paraId="71DAD788" w14:textId="7B04545E" w:rsidR="00447648" w:rsidRDefault="00447648" w:rsidP="00447648">
            <w:r>
              <w:t>Behandlet av</w:t>
            </w:r>
          </w:p>
        </w:tc>
        <w:tc>
          <w:tcPr>
            <w:tcW w:w="1701" w:type="dxa"/>
            <w:shd w:val="clear" w:color="auto" w:fill="auto"/>
          </w:tcPr>
          <w:p w14:paraId="738B70C4" w14:textId="70259BD9" w:rsidR="00447648" w:rsidRDefault="00447648" w:rsidP="00447648">
            <w:r>
              <w:t>Møtedato</w:t>
            </w:r>
          </w:p>
        </w:tc>
        <w:tc>
          <w:tcPr>
            <w:tcW w:w="1134" w:type="dxa"/>
            <w:shd w:val="clear" w:color="auto" w:fill="auto"/>
          </w:tcPr>
          <w:p w14:paraId="477212DA" w14:textId="6DD8BDDA" w:rsidR="00447648" w:rsidRDefault="00447648" w:rsidP="00447648">
            <w:r>
              <w:t>Saknr</w:t>
            </w:r>
          </w:p>
        </w:tc>
      </w:tr>
      <w:tr w:rsidR="00447648" w14:paraId="35036AF8" w14:textId="77777777" w:rsidTr="00447648">
        <w:tc>
          <w:tcPr>
            <w:tcW w:w="5102" w:type="dxa"/>
            <w:shd w:val="clear" w:color="auto" w:fill="auto"/>
          </w:tcPr>
          <w:p w14:paraId="30E2BDEB" w14:textId="790895FB" w:rsidR="00447648" w:rsidRDefault="00447648" w:rsidP="00447648">
            <w:r>
              <w:t>1 Lier kirkelige fellesråd</w:t>
            </w:r>
          </w:p>
        </w:tc>
        <w:tc>
          <w:tcPr>
            <w:tcW w:w="1701" w:type="dxa"/>
            <w:shd w:val="clear" w:color="auto" w:fill="auto"/>
          </w:tcPr>
          <w:p w14:paraId="059CA89B" w14:textId="596EB338" w:rsidR="00447648" w:rsidRDefault="00447648" w:rsidP="00447648">
            <w:r>
              <w:t>30.08.2023</w:t>
            </w:r>
          </w:p>
        </w:tc>
        <w:tc>
          <w:tcPr>
            <w:tcW w:w="1134" w:type="dxa"/>
            <w:shd w:val="clear" w:color="auto" w:fill="auto"/>
          </w:tcPr>
          <w:p w14:paraId="65FCF9AE" w14:textId="06DE610F" w:rsidR="00447648" w:rsidRDefault="00447648" w:rsidP="00447648">
            <w:r>
              <w:t>67/23</w:t>
            </w:r>
          </w:p>
        </w:tc>
      </w:tr>
    </w:tbl>
    <w:p w14:paraId="0E1B93BF" w14:textId="1C3E3DA4" w:rsidR="00447648" w:rsidRDefault="00447648" w:rsidP="00447648"/>
    <w:p w14:paraId="1ACF711B" w14:textId="2332D8F3" w:rsidR="00447648" w:rsidRDefault="00447648" w:rsidP="00447648"/>
    <w:p w14:paraId="70B9A855" w14:textId="1D7BBEB7" w:rsidR="00447648" w:rsidRDefault="00447648" w:rsidP="00447648"/>
    <w:p w14:paraId="2F503372" w14:textId="32D26266" w:rsidR="00447648" w:rsidRDefault="00447648" w:rsidP="00447648"/>
    <w:sdt>
      <w:sdtPr>
        <w:rPr>
          <w:b/>
        </w:rPr>
        <w:tag w:val="MU_Tittel"/>
        <w:id w:val="44807183"/>
        <w:placeholder>
          <w:docPart w:val="6E3AA97CEAB74CBA9516AC32EE77757E"/>
        </w:placeholder>
        <w:text/>
      </w:sdtPr>
      <w:sdtEndPr/>
      <w:sdtContent>
        <w:p w14:paraId="058B3BAA" w14:textId="77777777" w:rsidR="00447648" w:rsidRDefault="00447648" w:rsidP="00447648">
          <w:pPr>
            <w:rPr>
              <w:b/>
            </w:rPr>
          </w:pPr>
          <w:r w:rsidRPr="00EF6EF9">
            <w:rPr>
              <w:b/>
            </w:rPr>
            <w:t>Forslag til vedtak</w:t>
          </w:r>
        </w:p>
      </w:sdtContent>
    </w:sdt>
    <w:p w14:paraId="4C15AF8E" w14:textId="57C51399" w:rsidR="00447648" w:rsidRDefault="00447648" w:rsidP="00447648"/>
    <w:p w14:paraId="69EECF16" w14:textId="4ADF6552" w:rsidR="00447648" w:rsidRDefault="00447648" w:rsidP="00447648">
      <w:r>
        <w:t>Lier kirkelige fellesråd godkjenner utkast til revidert tjenesteytingsavtale for 2024- 2028 slik den foreligger, jfr. vedlegg.</w:t>
      </w:r>
    </w:p>
    <w:p w14:paraId="16458F3E" w14:textId="773ECBA2" w:rsidR="00447648" w:rsidRDefault="00447648" w:rsidP="00447648"/>
    <w:sdt>
      <w:sdtPr>
        <w:rPr>
          <w:b w:val="0"/>
        </w:rPr>
        <w:alias w:val="Vedtak for sak 67/23"/>
        <w:tag w:val="HandlingID244252;CaseID210451"/>
        <w:id w:val="-1293741576"/>
        <w:placeholder>
          <w:docPart w:val="DefaultPlaceholder_-1854013440"/>
        </w:placeholder>
      </w:sdtPr>
      <w:sdtEndPr/>
      <w:sdtContent>
        <w:p w14:paraId="5935E9FF" w14:textId="3BBD4EBA" w:rsidR="005B7B16" w:rsidRDefault="00447648" w:rsidP="004D77E4">
          <w:pPr>
            <w:pStyle w:val="MUCaseTitle3"/>
          </w:pPr>
          <w:r>
            <w:t>Møtebehandling</w:t>
          </w:r>
        </w:p>
        <w:p w14:paraId="4289E24B" w14:textId="61A0AF81" w:rsidR="005B7B16" w:rsidRDefault="00A17657" w:rsidP="00447648">
          <w:r>
            <w:t xml:space="preserve">Rammeavtaler – </w:t>
          </w:r>
          <w:r w:rsidR="004D77E4">
            <w:t>er viktig å få tilgang til, men p</w:t>
          </w:r>
          <w:r>
            <w:t xml:space="preserve">ass på at </w:t>
          </w:r>
          <w:r w:rsidR="004D77E4">
            <w:t xml:space="preserve">fellesrådet </w:t>
          </w:r>
          <w:r>
            <w:t xml:space="preserve"> ikke blir </w:t>
          </w:r>
          <w:r w:rsidR="004D77E4">
            <w:t>b</w:t>
          </w:r>
          <w:r>
            <w:t xml:space="preserve">undet opp og ikke kan bruke lokale entreprenører. </w:t>
          </w:r>
        </w:p>
        <w:p w14:paraId="57C71AFA" w14:textId="77777777" w:rsidR="00A17657" w:rsidRDefault="00A17657" w:rsidP="00447648"/>
        <w:sdt>
          <w:sdtPr>
            <w:rPr>
              <w:b w:val="0"/>
            </w:rPr>
            <w:tag w:val="MU_Innstilling"/>
            <w:id w:val="-1932661998"/>
            <w:lock w:val="sdtLocked"/>
            <w:placeholder>
              <w:docPart w:val="DefaultPlaceholder_-1854013440"/>
            </w:placeholder>
            <w15:appearance w15:val="hidden"/>
          </w:sdtPr>
          <w:sdtEndPr/>
          <w:sdtContent>
            <w:p w14:paraId="34B335DB" w14:textId="77777777" w:rsidR="00447648" w:rsidRDefault="00447648" w:rsidP="00447648">
              <w:pPr>
                <w:pStyle w:val="MUCaseTitle3"/>
              </w:pPr>
              <w:r>
                <w:t xml:space="preserve">Vedtak </w:t>
              </w:r>
            </w:p>
            <w:sdt>
              <w:sdtPr>
                <w:tag w:val="MU_Vedtakstekst"/>
                <w:id w:val="1405337725"/>
                <w:lock w:val="sdtLocked"/>
                <w:placeholder>
                  <w:docPart w:val="FB0D7322CF434A398217D8682166E95C"/>
                </w:placeholder>
                <w15:appearance w15:val="hidden"/>
              </w:sdtPr>
              <w:sdtEndPr/>
              <w:sdtContent>
                <w:p w14:paraId="51DDF2D6" w14:textId="7CF63DA7" w:rsidR="00447648" w:rsidRDefault="00447648" w:rsidP="00447648">
                  <w:r>
                    <w:t>Lier kirkelige fellesråd godkjenner utkast til revidert tjenesteytingsavtale for 2024- 2028 slik den foreligger, jfr. vedlegg.</w:t>
                  </w:r>
                </w:p>
                <w:p w14:paraId="0DA8381E" w14:textId="77777777" w:rsidR="00447648" w:rsidRDefault="00FA2AD0" w:rsidP="00447648"/>
              </w:sdtContent>
            </w:sdt>
          </w:sdtContent>
        </w:sdt>
        <w:p w14:paraId="10DA58B1" w14:textId="5AB54A44" w:rsidR="00447648" w:rsidRDefault="00447648" w:rsidP="00447648">
          <w:pPr>
            <w:spacing w:before="240"/>
          </w:pPr>
          <w:r>
            <w:fldChar w:fldCharType="begin"/>
          </w:r>
          <w:r>
            <w:instrText xml:space="preserve"> MACROBUTTON SaveDecision [Lagre vedtak] </w:instrText>
          </w:r>
          <w:r>
            <w:fldChar w:fldCharType="end"/>
          </w:r>
        </w:p>
      </w:sdtContent>
    </w:sdt>
    <w:p w14:paraId="77EEF3A9" w14:textId="25068159" w:rsidR="00447648" w:rsidRDefault="00447648" w:rsidP="00447648">
      <w:pPr>
        <w:spacing w:before="240"/>
      </w:pPr>
    </w:p>
    <w:p w14:paraId="059CFCFE" w14:textId="72A23E96" w:rsidR="00447648" w:rsidRDefault="00447648" w:rsidP="00447648">
      <w:pPr>
        <w:spacing w:before="240"/>
      </w:pPr>
    </w:p>
    <w:p w14:paraId="55480809" w14:textId="0D4C790B" w:rsidR="00447648" w:rsidRDefault="00447648" w:rsidP="00447648">
      <w:pPr>
        <w:spacing w:before="240"/>
      </w:pPr>
    </w:p>
    <w:p w14:paraId="49CC4A0D" w14:textId="3D41B142" w:rsidR="00FE1656" w:rsidRDefault="00FE1656" w:rsidP="00447648">
      <w:pPr>
        <w:spacing w:before="240"/>
      </w:pPr>
    </w:p>
    <w:p w14:paraId="1C3A1755" w14:textId="7B9DCFFF" w:rsidR="00FE1656" w:rsidRDefault="00FE1656" w:rsidP="00447648">
      <w:pPr>
        <w:spacing w:before="240"/>
      </w:pPr>
    </w:p>
    <w:p w14:paraId="70416BB6" w14:textId="18CE0B8C" w:rsidR="00FE1656" w:rsidRDefault="00FE1656" w:rsidP="00447648">
      <w:pPr>
        <w:spacing w:before="240"/>
      </w:pPr>
    </w:p>
    <w:p w14:paraId="339DB906" w14:textId="44CFF9BD" w:rsidR="00FE1656" w:rsidRDefault="00FE1656" w:rsidP="00447648">
      <w:pPr>
        <w:spacing w:before="240"/>
      </w:pPr>
    </w:p>
    <w:p w14:paraId="79ACAA56" w14:textId="700FADE9" w:rsidR="00FE1656" w:rsidRDefault="00FE1656" w:rsidP="00447648">
      <w:pPr>
        <w:spacing w:before="240"/>
      </w:pPr>
    </w:p>
    <w:p w14:paraId="248FA979" w14:textId="36655B1A" w:rsidR="00FE1656" w:rsidRDefault="00FE1656" w:rsidP="00447648">
      <w:pPr>
        <w:spacing w:before="240"/>
      </w:pPr>
    </w:p>
    <w:p w14:paraId="6964CD9C" w14:textId="5B30B95B" w:rsidR="00FE1656" w:rsidRDefault="00FE1656" w:rsidP="00447648">
      <w:pPr>
        <w:spacing w:before="240"/>
      </w:pPr>
    </w:p>
    <w:p w14:paraId="7743B02C" w14:textId="7ACA7933" w:rsidR="00FE1656" w:rsidRDefault="00FE1656" w:rsidP="00447648">
      <w:pPr>
        <w:spacing w:before="240"/>
      </w:pPr>
    </w:p>
    <w:p w14:paraId="4498850D" w14:textId="2A351060" w:rsidR="00FE1656" w:rsidRDefault="00FE1656" w:rsidP="00447648">
      <w:pPr>
        <w:spacing w:before="240"/>
      </w:pPr>
    </w:p>
    <w:p w14:paraId="50C205BF" w14:textId="3E63462E" w:rsidR="00FE1656" w:rsidRDefault="00FE1656" w:rsidP="00447648">
      <w:pPr>
        <w:spacing w:before="240"/>
      </w:pPr>
    </w:p>
    <w:p w14:paraId="01882BBB" w14:textId="77777777" w:rsidR="00FE1656" w:rsidRDefault="00FE1656" w:rsidP="00447648">
      <w:pPr>
        <w:spacing w:before="240"/>
      </w:pPr>
      <w:bookmarkStart w:id="14" w:name="_Hlk144415193"/>
    </w:p>
    <w:p w14:paraId="1A49C5FF" w14:textId="77777777" w:rsidR="00447648" w:rsidRDefault="00447648" w:rsidP="00447648">
      <w:pPr>
        <w:pStyle w:val="MUCaseTitle2"/>
      </w:pPr>
      <w:bookmarkStart w:id="15" w:name="CaseRef246012"/>
      <w:bookmarkEnd w:id="15"/>
      <w:r>
        <w:t>68/23 Vurdering av mulig oppløsning/ omdanning av Stiftelsen Frogner menighetshus</w:t>
      </w:r>
    </w:p>
    <w:p w14:paraId="29A5EBCA" w14:textId="1B3D8BAD"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362374E0" w14:textId="77777777" w:rsidTr="00447648">
        <w:tc>
          <w:tcPr>
            <w:tcW w:w="5102" w:type="dxa"/>
            <w:shd w:val="clear" w:color="auto" w:fill="auto"/>
          </w:tcPr>
          <w:p w14:paraId="46ADFD2D" w14:textId="09477F1C" w:rsidR="00447648" w:rsidRDefault="00447648" w:rsidP="00447648">
            <w:r>
              <w:t>Behandlet av</w:t>
            </w:r>
          </w:p>
        </w:tc>
        <w:tc>
          <w:tcPr>
            <w:tcW w:w="1701" w:type="dxa"/>
            <w:shd w:val="clear" w:color="auto" w:fill="auto"/>
          </w:tcPr>
          <w:p w14:paraId="1BD6804A" w14:textId="16E3FE76" w:rsidR="00447648" w:rsidRDefault="00447648" w:rsidP="00447648">
            <w:r>
              <w:t>Møtedato</w:t>
            </w:r>
          </w:p>
        </w:tc>
        <w:tc>
          <w:tcPr>
            <w:tcW w:w="1134" w:type="dxa"/>
            <w:shd w:val="clear" w:color="auto" w:fill="auto"/>
          </w:tcPr>
          <w:p w14:paraId="0F0461AA" w14:textId="43A5AB91" w:rsidR="00447648" w:rsidRDefault="00447648" w:rsidP="00447648">
            <w:r>
              <w:t>Saknr</w:t>
            </w:r>
          </w:p>
        </w:tc>
      </w:tr>
      <w:tr w:rsidR="00447648" w14:paraId="688EA89D" w14:textId="77777777" w:rsidTr="00447648">
        <w:tc>
          <w:tcPr>
            <w:tcW w:w="5102" w:type="dxa"/>
            <w:shd w:val="clear" w:color="auto" w:fill="auto"/>
          </w:tcPr>
          <w:p w14:paraId="15525369" w14:textId="3F23187A" w:rsidR="00447648" w:rsidRDefault="00447648" w:rsidP="00447648">
            <w:r>
              <w:t>1 Lier kirkelige fellesråd</w:t>
            </w:r>
          </w:p>
        </w:tc>
        <w:tc>
          <w:tcPr>
            <w:tcW w:w="1701" w:type="dxa"/>
            <w:shd w:val="clear" w:color="auto" w:fill="auto"/>
          </w:tcPr>
          <w:p w14:paraId="1256AB75" w14:textId="406ED4FD" w:rsidR="00447648" w:rsidRDefault="00447648" w:rsidP="00447648">
            <w:r>
              <w:t>30.08.2023</w:t>
            </w:r>
          </w:p>
        </w:tc>
        <w:tc>
          <w:tcPr>
            <w:tcW w:w="1134" w:type="dxa"/>
            <w:shd w:val="clear" w:color="auto" w:fill="auto"/>
          </w:tcPr>
          <w:p w14:paraId="21FC567C" w14:textId="76EDD17D" w:rsidR="00447648" w:rsidRDefault="00447648" w:rsidP="00447648">
            <w:r>
              <w:t>68/23</w:t>
            </w:r>
          </w:p>
        </w:tc>
      </w:tr>
    </w:tbl>
    <w:p w14:paraId="23241CA1" w14:textId="1C8A919D" w:rsidR="00447648" w:rsidRDefault="00447648" w:rsidP="00447648"/>
    <w:p w14:paraId="0B00E86A" w14:textId="3CE0DCB6" w:rsidR="00447648" w:rsidRDefault="00447648" w:rsidP="00447648"/>
    <w:p w14:paraId="1980006C" w14:textId="5E9CDB97" w:rsidR="00447648" w:rsidRDefault="00447648" w:rsidP="00447648"/>
    <w:p w14:paraId="42A11E13" w14:textId="3A0BA029" w:rsidR="00447648" w:rsidRDefault="00447648" w:rsidP="00447648"/>
    <w:sdt>
      <w:sdtPr>
        <w:rPr>
          <w:b/>
        </w:rPr>
        <w:tag w:val="MU_Tittel"/>
        <w:id w:val="954836176"/>
        <w:placeholder>
          <w:docPart w:val="B71F854761D744E49DBCD622B6316D2B"/>
        </w:placeholder>
        <w:text/>
      </w:sdtPr>
      <w:sdtEndPr/>
      <w:sdtContent>
        <w:p w14:paraId="13CF033B" w14:textId="77777777" w:rsidR="00447648" w:rsidRDefault="00447648" w:rsidP="00447648">
          <w:pPr>
            <w:rPr>
              <w:b/>
            </w:rPr>
          </w:pPr>
          <w:r w:rsidRPr="00EF6EF9">
            <w:rPr>
              <w:b/>
            </w:rPr>
            <w:t>Forslag til vedtak</w:t>
          </w:r>
        </w:p>
      </w:sdtContent>
    </w:sdt>
    <w:p w14:paraId="6B0C15E4" w14:textId="74D09883" w:rsidR="00447648" w:rsidRDefault="00447648" w:rsidP="00447648"/>
    <w:p w14:paraId="3E2F445C" w14:textId="55AF56CF" w:rsidR="00447648" w:rsidRDefault="00447648" w:rsidP="00447648">
      <w:r>
        <w:t xml:space="preserve">Saken legges frem uten forslag til vedtak. </w:t>
      </w:r>
    </w:p>
    <w:p w14:paraId="6CA5C6D0" w14:textId="42A2165F" w:rsidR="00447648" w:rsidRDefault="00447648" w:rsidP="00447648"/>
    <w:sdt>
      <w:sdtPr>
        <w:rPr>
          <w:b w:val="0"/>
        </w:rPr>
        <w:alias w:val="Vedtak for sak 68/23"/>
        <w:tag w:val="HandlingID246012;CaseID210451"/>
        <w:id w:val="1383513470"/>
        <w:placeholder>
          <w:docPart w:val="DefaultPlaceholder_-1854013440"/>
        </w:placeholder>
      </w:sdtPr>
      <w:sdtEndPr/>
      <w:sdtContent>
        <w:p w14:paraId="5F4105D0" w14:textId="33D914BD" w:rsidR="00447648" w:rsidRDefault="00447648" w:rsidP="00447648">
          <w:pPr>
            <w:pStyle w:val="MUCaseTitle3"/>
          </w:pPr>
          <w:r>
            <w:t>Møtebehandling</w:t>
          </w:r>
        </w:p>
        <w:p w14:paraId="29FD6B7B" w14:textId="7A7CC178" w:rsidR="00447648" w:rsidRDefault="004D77E4" w:rsidP="00447648">
          <w:r>
            <w:t xml:space="preserve">Knut Olaf Kals habilitet ble vurdert.  </w:t>
          </w:r>
          <w:r w:rsidR="00A17657">
            <w:t xml:space="preserve">Rådet vedtok </w:t>
          </w:r>
          <w:r>
            <w:t>at Kals</w:t>
          </w:r>
          <w:r w:rsidR="00A17657">
            <w:t xml:space="preserve"> kunne være</w:t>
          </w:r>
          <w:r>
            <w:t xml:space="preserve"> </w:t>
          </w:r>
          <w:r w:rsidR="00A17657">
            <w:t xml:space="preserve">med i </w:t>
          </w:r>
          <w:r>
            <w:t>drøftelsen,</w:t>
          </w:r>
          <w:r w:rsidR="00A17657">
            <w:t xml:space="preserve"> for å </w:t>
          </w:r>
          <w:r>
            <w:t xml:space="preserve">kunne </w:t>
          </w:r>
          <w:r w:rsidR="00A17657">
            <w:t xml:space="preserve">å gi </w:t>
          </w:r>
          <w:r>
            <w:t>informasjon</w:t>
          </w:r>
          <w:r w:rsidR="00A17657">
            <w:t>.</w:t>
          </w:r>
        </w:p>
        <w:p w14:paraId="7BFEECD8" w14:textId="7DD1046A" w:rsidR="00A17657" w:rsidRDefault="00A17657" w:rsidP="00447648"/>
        <w:p w14:paraId="1F0FB040" w14:textId="22106772" w:rsidR="007460CD" w:rsidRDefault="004D77E4" w:rsidP="00447648">
          <w:r>
            <w:t xml:space="preserve">Frogner menighetshus sliter økonomisk.  Stiftelsen har ikke råd til å drive menighetshuset slik det fremstår. </w:t>
          </w:r>
          <w:r w:rsidR="00C94363">
            <w:t xml:space="preserve"> Fellesrådet ber stiftelsen eventuelt anmode om en reforhandling av økonomisk avtale (husleieavtalen). </w:t>
          </w:r>
        </w:p>
        <w:p w14:paraId="4049D0AE" w14:textId="6AD7873D" w:rsidR="004D77E4" w:rsidRDefault="004D77E4" w:rsidP="00447648"/>
        <w:p w14:paraId="696C1BCE" w14:textId="3D09EB10" w:rsidR="004D77E4" w:rsidRDefault="004D77E4" w:rsidP="00447648">
          <w:r>
            <w:t>Fellesrådet oppsummerte med utfordring til stiftelsen om å finne en løsning rundt eksisterende struktur. Kartlegge hva den reelle problemstillingen er.</w:t>
          </w:r>
          <w:r w:rsidR="00C94363">
            <w:t xml:space="preserve">  Vurdere det økonomiske grunnlaget for stiftelsen med oppdatert status av regnskap som kan legges frem for fellesrådet på neste møte. </w:t>
          </w:r>
        </w:p>
        <w:p w14:paraId="327A8A26" w14:textId="2212AA20" w:rsidR="00C94363" w:rsidRDefault="00C94363" w:rsidP="00447648"/>
        <w:p w14:paraId="41154AB1" w14:textId="77777777" w:rsidR="00C94363" w:rsidRDefault="00C94363" w:rsidP="00447648"/>
        <w:sdt>
          <w:sdtPr>
            <w:rPr>
              <w:b w:val="0"/>
            </w:rPr>
            <w:tag w:val="MU_Innstilling"/>
            <w:id w:val="512726081"/>
            <w:lock w:val="sdtLocked"/>
            <w:placeholder>
              <w:docPart w:val="DefaultPlaceholder_-1854013440"/>
            </w:placeholder>
            <w15:appearance w15:val="hidden"/>
          </w:sdtPr>
          <w:sdtEndPr/>
          <w:sdtContent>
            <w:p w14:paraId="6DC17FFD" w14:textId="77777777" w:rsidR="00447648" w:rsidRDefault="00447648" w:rsidP="00447648">
              <w:pPr>
                <w:pStyle w:val="MUCaseTitle3"/>
              </w:pPr>
              <w:r>
                <w:t xml:space="preserve">Vedtak </w:t>
              </w:r>
            </w:p>
            <w:sdt>
              <w:sdtPr>
                <w:tag w:val="MU_Vedtakstekst"/>
                <w:id w:val="1764026009"/>
                <w:lock w:val="sdtLocked"/>
                <w:placeholder>
                  <w:docPart w:val="388D4916EC8248C3BA10AF4F1A1B55EE"/>
                </w:placeholder>
                <w15:appearance w15:val="hidden"/>
              </w:sdtPr>
              <w:sdtEndPr/>
              <w:sdtContent>
                <w:p w14:paraId="47375571" w14:textId="60C08849" w:rsidR="00447648" w:rsidRDefault="004D77E4" w:rsidP="00447648">
                  <w:r>
                    <w:t>Lier kirkelige fellesråd ber kirkevergen fremlegge en sak om det økonomiske grunnlaget i Stiftelsen Frogner menighetshus.</w:t>
                  </w:r>
                </w:p>
              </w:sdtContent>
            </w:sdt>
          </w:sdtContent>
        </w:sdt>
        <w:p w14:paraId="4F656CAA" w14:textId="2CFBFA1E" w:rsidR="00447648" w:rsidRDefault="00447648" w:rsidP="00447648">
          <w:pPr>
            <w:spacing w:before="240"/>
          </w:pPr>
          <w:r>
            <w:fldChar w:fldCharType="begin"/>
          </w:r>
          <w:r>
            <w:instrText xml:space="preserve"> MACROBUTTON SaveDecision [Lagre vedtak] </w:instrText>
          </w:r>
          <w:r>
            <w:fldChar w:fldCharType="end"/>
          </w:r>
        </w:p>
      </w:sdtContent>
    </w:sdt>
    <w:bookmarkEnd w:id="14"/>
    <w:p w14:paraId="59B70F16" w14:textId="5ECAB60D" w:rsidR="00447648" w:rsidRDefault="00447648" w:rsidP="00447648">
      <w:pPr>
        <w:spacing w:before="240"/>
      </w:pPr>
    </w:p>
    <w:p w14:paraId="21B7029E" w14:textId="04EC1E7A" w:rsidR="00447648" w:rsidRDefault="00447648" w:rsidP="00447648">
      <w:pPr>
        <w:spacing w:before="240"/>
      </w:pPr>
    </w:p>
    <w:p w14:paraId="7159CED6" w14:textId="60025051" w:rsidR="00447648" w:rsidRDefault="00447648" w:rsidP="00447648">
      <w:pPr>
        <w:spacing w:before="240"/>
      </w:pPr>
    </w:p>
    <w:p w14:paraId="53D013C9" w14:textId="7093DB96" w:rsidR="00FE1656" w:rsidRDefault="00FE1656" w:rsidP="00447648">
      <w:pPr>
        <w:spacing w:before="240"/>
      </w:pPr>
    </w:p>
    <w:p w14:paraId="735BF3F6" w14:textId="29AB28EB" w:rsidR="00FE1656" w:rsidRDefault="00FE1656" w:rsidP="00447648">
      <w:pPr>
        <w:spacing w:before="240"/>
      </w:pPr>
    </w:p>
    <w:p w14:paraId="264D7F49" w14:textId="0618EB0A" w:rsidR="00FE1656" w:rsidRDefault="00FE1656" w:rsidP="00447648">
      <w:pPr>
        <w:spacing w:before="240"/>
      </w:pPr>
    </w:p>
    <w:p w14:paraId="66AC2959" w14:textId="6A5D43D9" w:rsidR="00FE1656" w:rsidRDefault="00FE1656" w:rsidP="00447648">
      <w:pPr>
        <w:spacing w:before="240"/>
      </w:pPr>
    </w:p>
    <w:p w14:paraId="1700C7F5" w14:textId="77777777" w:rsidR="00C94363" w:rsidRDefault="00C94363" w:rsidP="00447648">
      <w:pPr>
        <w:spacing w:before="240"/>
      </w:pPr>
    </w:p>
    <w:p w14:paraId="0A47FFBE" w14:textId="77777777" w:rsidR="00447648" w:rsidRDefault="00447648" w:rsidP="00447648">
      <w:pPr>
        <w:pStyle w:val="MUCaseTitle2"/>
      </w:pPr>
      <w:bookmarkStart w:id="16" w:name="CaseRef245905"/>
      <w:bookmarkEnd w:id="16"/>
      <w:r>
        <w:lastRenderedPageBreak/>
        <w:t>69/23 Høringer</w:t>
      </w:r>
    </w:p>
    <w:p w14:paraId="28B7CBC9" w14:textId="072AC59D"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7F319A8A" w14:textId="77777777" w:rsidTr="00447648">
        <w:tc>
          <w:tcPr>
            <w:tcW w:w="5102" w:type="dxa"/>
            <w:shd w:val="clear" w:color="auto" w:fill="auto"/>
          </w:tcPr>
          <w:p w14:paraId="24A58EDB" w14:textId="2D029792" w:rsidR="00447648" w:rsidRDefault="00447648" w:rsidP="00447648">
            <w:r>
              <w:t>Behandlet av</w:t>
            </w:r>
          </w:p>
        </w:tc>
        <w:tc>
          <w:tcPr>
            <w:tcW w:w="1701" w:type="dxa"/>
            <w:shd w:val="clear" w:color="auto" w:fill="auto"/>
          </w:tcPr>
          <w:p w14:paraId="7E663781" w14:textId="577D8432" w:rsidR="00447648" w:rsidRDefault="00447648" w:rsidP="00447648">
            <w:r>
              <w:t>Møtedato</w:t>
            </w:r>
          </w:p>
        </w:tc>
        <w:tc>
          <w:tcPr>
            <w:tcW w:w="1134" w:type="dxa"/>
            <w:shd w:val="clear" w:color="auto" w:fill="auto"/>
          </w:tcPr>
          <w:p w14:paraId="326C48CC" w14:textId="054548EF" w:rsidR="00447648" w:rsidRDefault="00447648" w:rsidP="00447648">
            <w:r>
              <w:t>Saknr</w:t>
            </w:r>
          </w:p>
        </w:tc>
      </w:tr>
      <w:tr w:rsidR="00447648" w14:paraId="4F1106A4" w14:textId="77777777" w:rsidTr="00447648">
        <w:tc>
          <w:tcPr>
            <w:tcW w:w="5102" w:type="dxa"/>
            <w:shd w:val="clear" w:color="auto" w:fill="auto"/>
          </w:tcPr>
          <w:p w14:paraId="58594462" w14:textId="5D9328FE" w:rsidR="00447648" w:rsidRDefault="00447648" w:rsidP="00447648">
            <w:r>
              <w:t>1 Lier kirkelige fellesråd</w:t>
            </w:r>
          </w:p>
        </w:tc>
        <w:tc>
          <w:tcPr>
            <w:tcW w:w="1701" w:type="dxa"/>
            <w:shd w:val="clear" w:color="auto" w:fill="auto"/>
          </w:tcPr>
          <w:p w14:paraId="73A156C3" w14:textId="71988C7C" w:rsidR="00447648" w:rsidRDefault="00447648" w:rsidP="00447648">
            <w:r>
              <w:t>30.08.2023</w:t>
            </w:r>
          </w:p>
        </w:tc>
        <w:tc>
          <w:tcPr>
            <w:tcW w:w="1134" w:type="dxa"/>
            <w:shd w:val="clear" w:color="auto" w:fill="auto"/>
          </w:tcPr>
          <w:p w14:paraId="0F8A7E04" w14:textId="045266B0" w:rsidR="00447648" w:rsidRDefault="00447648" w:rsidP="00447648">
            <w:r>
              <w:t>69/23</w:t>
            </w:r>
          </w:p>
        </w:tc>
      </w:tr>
    </w:tbl>
    <w:p w14:paraId="0EEBC43F" w14:textId="683A284E" w:rsidR="00447648" w:rsidRDefault="00447648" w:rsidP="00447648"/>
    <w:p w14:paraId="1A292549" w14:textId="3788190B" w:rsidR="00447648" w:rsidRDefault="00447648" w:rsidP="00447648"/>
    <w:p w14:paraId="7B358552" w14:textId="4F48A22F" w:rsidR="00447648" w:rsidRDefault="00447648" w:rsidP="00447648"/>
    <w:p w14:paraId="3082C79B" w14:textId="243059AE" w:rsidR="00447648" w:rsidRDefault="00447648" w:rsidP="00447648"/>
    <w:sdt>
      <w:sdtPr>
        <w:rPr>
          <w:b/>
        </w:rPr>
        <w:tag w:val="MU_Tittel"/>
        <w:id w:val="2078474906"/>
        <w:placeholder>
          <w:docPart w:val="8F04684F6112480297315943C9A8855E"/>
        </w:placeholder>
        <w:text/>
      </w:sdtPr>
      <w:sdtEndPr/>
      <w:sdtContent>
        <w:p w14:paraId="06977496" w14:textId="77777777" w:rsidR="00447648" w:rsidRDefault="00447648" w:rsidP="00447648">
          <w:pPr>
            <w:rPr>
              <w:b/>
            </w:rPr>
          </w:pPr>
          <w:r w:rsidRPr="00EF6EF9">
            <w:rPr>
              <w:b/>
            </w:rPr>
            <w:t>Forslag til vedtak</w:t>
          </w:r>
        </w:p>
      </w:sdtContent>
    </w:sdt>
    <w:p w14:paraId="6DED2FEA" w14:textId="50214459" w:rsidR="00447648" w:rsidRDefault="00447648" w:rsidP="00447648"/>
    <w:p w14:paraId="72A8AD95" w14:textId="083B2289" w:rsidR="00447648" w:rsidRDefault="00447648" w:rsidP="00447648">
      <w:r>
        <w:t>Lier kirkelige fellesråd tar kirkevergens saksfremlegg til orientering og vedtar følgende:</w:t>
      </w:r>
    </w:p>
    <w:p w14:paraId="4C18252A" w14:textId="77777777" w:rsidR="00447648" w:rsidRDefault="00447648" w:rsidP="00447648">
      <w:pPr>
        <w:pStyle w:val="Listeavsnitt"/>
        <w:numPr>
          <w:ilvl w:val="0"/>
          <w:numId w:val="1"/>
        </w:numPr>
      </w:pPr>
      <w:r w:rsidRPr="00FE1656">
        <w:rPr>
          <w:rFonts w:cs="Times New Roman"/>
          <w:sz w:val="24"/>
          <w:szCs w:val="24"/>
        </w:rPr>
        <w:t>HØRING – ENDRINGER I TROSSAMFUNNSLOVEN –</w:t>
      </w:r>
      <w:r>
        <w:t xml:space="preserve"> </w:t>
      </w:r>
      <w:r w:rsidRPr="00FE1656">
        <w:rPr>
          <w:rFonts w:eastAsia="Times New Roman"/>
          <w:sz w:val="24"/>
          <w:szCs w:val="24"/>
        </w:rPr>
        <w:t xml:space="preserve">Lier kirkelige fellesråd går inn for at det bør stilles krav om minimum 500 medlemmer i et tros- eller livssynssamfunn for å kunne motta statlig tilskudd. </w:t>
      </w:r>
    </w:p>
    <w:p w14:paraId="555695CC" w14:textId="77777777" w:rsidR="00447648" w:rsidRDefault="00447648" w:rsidP="00447648">
      <w:pPr>
        <w:pStyle w:val="Listeavsnitt"/>
        <w:jc w:val="center"/>
      </w:pPr>
    </w:p>
    <w:p w14:paraId="75BD8F45" w14:textId="77777777" w:rsidR="00447648" w:rsidRPr="00FE1656" w:rsidRDefault="00447648" w:rsidP="00447648">
      <w:pPr>
        <w:pStyle w:val="paragraph"/>
        <w:numPr>
          <w:ilvl w:val="0"/>
          <w:numId w:val="1"/>
        </w:numPr>
        <w:spacing w:before="0" w:beforeAutospacing="0" w:after="0" w:afterAutospacing="0"/>
        <w:textAlignment w:val="baseline"/>
        <w:rPr>
          <w:rFonts w:ascii="Arial" w:eastAsiaTheme="minorEastAsia" w:hAnsi="Arial" w:cs="Arial"/>
          <w:sz w:val="22"/>
          <w:szCs w:val="22"/>
        </w:rPr>
      </w:pPr>
      <w:r w:rsidRPr="00FE1656">
        <w:rPr>
          <w:rFonts w:ascii="Arial" w:eastAsiaTheme="minorEastAsia" w:hAnsi="Arial"/>
        </w:rPr>
        <w:t>HØRING – KLAGESAKSBEHANDLING FOR KIRKEBYGG</w:t>
      </w:r>
    </w:p>
    <w:p w14:paraId="042E33F2" w14:textId="74B96A97" w:rsidR="00447648" w:rsidRPr="00FE1656" w:rsidRDefault="00447648" w:rsidP="00447648">
      <w:pPr>
        <w:pStyle w:val="paragraph"/>
        <w:spacing w:before="0" w:beforeAutospacing="0" w:after="0" w:afterAutospacing="0"/>
        <w:ind w:left="720"/>
        <w:textAlignment w:val="baseline"/>
        <w:rPr>
          <w:rFonts w:ascii="Arial" w:hAnsi="Arial" w:cs="Arial"/>
        </w:rPr>
      </w:pPr>
      <w:r w:rsidRPr="00FE1656">
        <w:rPr>
          <w:rFonts w:ascii="Arial" w:hAnsi="Arial"/>
        </w:rPr>
        <w:t>Lier kirkelige fellesråd tiltrer alle foreslåtte lovendringer i kirkeordningen som Kirkerådet har foreslått i sitt høringsnotat av 20. juni s. 7.</w:t>
      </w:r>
    </w:p>
    <w:p w14:paraId="0A175979" w14:textId="5FA8A906" w:rsidR="00447648" w:rsidRDefault="00447648" w:rsidP="00447648">
      <w:pPr>
        <w:rPr>
          <w:rFonts w:eastAsiaTheme="minorEastAsia"/>
        </w:rPr>
      </w:pPr>
    </w:p>
    <w:sdt>
      <w:sdtPr>
        <w:rPr>
          <w:rFonts w:eastAsiaTheme="minorEastAsia"/>
          <w:b w:val="0"/>
        </w:rPr>
        <w:alias w:val="Vedtak for sak 69/23"/>
        <w:tag w:val="HandlingID245905;CaseID210451"/>
        <w:id w:val="1331408633"/>
        <w:placeholder>
          <w:docPart w:val="DefaultPlaceholder_-1854013440"/>
        </w:placeholder>
      </w:sdtPr>
      <w:sdtEndPr/>
      <w:sdtContent>
        <w:p w14:paraId="6469416A" w14:textId="4D884E18" w:rsidR="00447648" w:rsidRDefault="00447648" w:rsidP="00447648">
          <w:pPr>
            <w:pStyle w:val="MUCaseTitle3"/>
            <w:rPr>
              <w:rFonts w:eastAsiaTheme="minorEastAsia"/>
            </w:rPr>
          </w:pPr>
          <w:r>
            <w:rPr>
              <w:rFonts w:eastAsiaTheme="minorEastAsia"/>
            </w:rPr>
            <w:t>Møtebehandling</w:t>
          </w:r>
        </w:p>
        <w:p w14:paraId="0128CDCF" w14:textId="6993F2C3" w:rsidR="00447648" w:rsidRDefault="00E36BB7" w:rsidP="00447648">
          <w:pPr>
            <w:rPr>
              <w:rFonts w:eastAsiaTheme="minorEastAsia"/>
            </w:rPr>
          </w:pPr>
          <w:r>
            <w:rPr>
              <w:rFonts w:eastAsiaTheme="minorEastAsia"/>
            </w:rPr>
            <w:t>500 er litt krevende, og 100 er litt lite</w:t>
          </w:r>
          <w:r w:rsidR="00C94363">
            <w:rPr>
              <w:rFonts w:eastAsiaTheme="minorEastAsia"/>
            </w:rPr>
            <w:t xml:space="preserve"> jfr. statistikk på  hvor mange som får støtte i dag.</w:t>
          </w:r>
          <w:r>
            <w:rPr>
              <w:rFonts w:eastAsiaTheme="minorEastAsia"/>
            </w:rPr>
            <w:t xml:space="preserve">  </w:t>
          </w:r>
        </w:p>
        <w:p w14:paraId="2704162D" w14:textId="77777777" w:rsidR="00E36BB7" w:rsidRDefault="00E36BB7" w:rsidP="00447648">
          <w:pPr>
            <w:rPr>
              <w:rFonts w:eastAsiaTheme="minorEastAsia"/>
            </w:rPr>
          </w:pPr>
        </w:p>
        <w:sdt>
          <w:sdtPr>
            <w:rPr>
              <w:rFonts w:eastAsiaTheme="minorEastAsia"/>
              <w:b w:val="0"/>
            </w:rPr>
            <w:tag w:val="MU_Innstilling"/>
            <w:id w:val="1870099909"/>
            <w:lock w:val="sdtLocked"/>
            <w:placeholder>
              <w:docPart w:val="DefaultPlaceholder_-1854013440"/>
            </w:placeholder>
            <w15:appearance w15:val="hidden"/>
          </w:sdtPr>
          <w:sdtEndPr/>
          <w:sdtContent>
            <w:p w14:paraId="15D07416" w14:textId="77777777" w:rsidR="00447648" w:rsidRDefault="00447648" w:rsidP="00447648">
              <w:pPr>
                <w:pStyle w:val="MUCaseTitle3"/>
                <w:rPr>
                  <w:rFonts w:eastAsiaTheme="minorEastAsia"/>
                </w:rPr>
              </w:pPr>
              <w:r>
                <w:rPr>
                  <w:rFonts w:eastAsiaTheme="minorEastAsia"/>
                </w:rPr>
                <w:t xml:space="preserve">Vedtak </w:t>
              </w:r>
            </w:p>
            <w:sdt>
              <w:sdtPr>
                <w:rPr>
                  <w:rFonts w:eastAsiaTheme="minorEastAsia"/>
                </w:rPr>
                <w:tag w:val="MU_Vedtakstekst"/>
                <w:id w:val="-1585841475"/>
                <w:lock w:val="sdtLocked"/>
                <w:placeholder>
                  <w:docPart w:val="C7A51FA8A3744F28AFD1230BF0319490"/>
                </w:placeholder>
                <w15:appearance w15:val="hidden"/>
              </w:sdtPr>
              <w:sdtEndPr/>
              <w:sdtContent>
                <w:p w14:paraId="7F166069" w14:textId="77777777" w:rsidR="00447648" w:rsidRDefault="00447648" w:rsidP="00447648">
                  <w:r>
                    <w:t>Lier kirkelige fellesråd tar kirkevergens saksfremlegg til orientering og vedtar følgende:</w:t>
                  </w:r>
                </w:p>
                <w:p w14:paraId="1CD933D1" w14:textId="6686AB87" w:rsidR="00FE1656" w:rsidRDefault="00FE1656" w:rsidP="00FE1656">
                  <w:pPr>
                    <w:pStyle w:val="Listeavsnitt"/>
                    <w:numPr>
                      <w:ilvl w:val="0"/>
                      <w:numId w:val="2"/>
                    </w:numPr>
                  </w:pPr>
                  <w:r w:rsidRPr="00FE1656">
                    <w:rPr>
                      <w:rFonts w:cs="Times New Roman"/>
                      <w:sz w:val="24"/>
                      <w:szCs w:val="24"/>
                    </w:rPr>
                    <w:t>HØRING – ENDRINGER I TROSSAMFUNNSLOVEN –</w:t>
                  </w:r>
                  <w:r>
                    <w:t xml:space="preserve"> </w:t>
                  </w:r>
                  <w:r w:rsidRPr="00FE1656">
                    <w:rPr>
                      <w:rFonts w:eastAsia="Times New Roman"/>
                      <w:sz w:val="24"/>
                      <w:szCs w:val="24"/>
                    </w:rPr>
                    <w:t xml:space="preserve">Lier kirkelige fellesråd går inn for at det bør stilles krav om minimum </w:t>
                  </w:r>
                  <w:r w:rsidR="00E36BB7">
                    <w:rPr>
                      <w:rFonts w:eastAsia="Times New Roman"/>
                      <w:sz w:val="24"/>
                      <w:szCs w:val="24"/>
                    </w:rPr>
                    <w:t>3</w:t>
                  </w:r>
                  <w:r w:rsidRPr="00FE1656">
                    <w:rPr>
                      <w:rFonts w:eastAsia="Times New Roman"/>
                      <w:sz w:val="24"/>
                      <w:szCs w:val="24"/>
                    </w:rPr>
                    <w:t xml:space="preserve">00 medlemmer i et tros- eller livssynssamfunn for å kunne motta statlig tilskudd. </w:t>
                  </w:r>
                </w:p>
                <w:p w14:paraId="53A59B3D" w14:textId="77777777" w:rsidR="00FE1656" w:rsidRDefault="00FE1656" w:rsidP="00FE1656">
                  <w:pPr>
                    <w:pStyle w:val="Listeavsnitt"/>
                    <w:jc w:val="center"/>
                  </w:pPr>
                </w:p>
                <w:p w14:paraId="1341437D" w14:textId="77777777" w:rsidR="00FE1656" w:rsidRPr="00FE1656" w:rsidRDefault="00FE1656" w:rsidP="00FE1656">
                  <w:pPr>
                    <w:pStyle w:val="paragraph"/>
                    <w:numPr>
                      <w:ilvl w:val="0"/>
                      <w:numId w:val="2"/>
                    </w:numPr>
                    <w:spacing w:before="0" w:beforeAutospacing="0" w:after="0" w:afterAutospacing="0"/>
                    <w:textAlignment w:val="baseline"/>
                    <w:rPr>
                      <w:rFonts w:ascii="Arial" w:eastAsiaTheme="minorEastAsia" w:hAnsi="Arial" w:cs="Arial"/>
                      <w:sz w:val="22"/>
                      <w:szCs w:val="22"/>
                    </w:rPr>
                  </w:pPr>
                  <w:r w:rsidRPr="00FE1656">
                    <w:rPr>
                      <w:rFonts w:ascii="Arial" w:eastAsiaTheme="minorEastAsia" w:hAnsi="Arial"/>
                    </w:rPr>
                    <w:t>HØRING – KLAGESAKSBEHANDLING FOR KIRKEBYGG</w:t>
                  </w:r>
                </w:p>
                <w:p w14:paraId="49C6BB19" w14:textId="77777777" w:rsidR="00FE1656" w:rsidRPr="00FE1656" w:rsidRDefault="00FE1656" w:rsidP="00FE1656">
                  <w:pPr>
                    <w:pStyle w:val="paragraph"/>
                    <w:spacing w:before="0" w:beforeAutospacing="0" w:after="0" w:afterAutospacing="0"/>
                    <w:ind w:left="720"/>
                    <w:textAlignment w:val="baseline"/>
                    <w:rPr>
                      <w:rFonts w:ascii="Arial" w:hAnsi="Arial" w:cs="Arial"/>
                    </w:rPr>
                  </w:pPr>
                  <w:r w:rsidRPr="00FE1656">
                    <w:rPr>
                      <w:rFonts w:ascii="Arial" w:hAnsi="Arial"/>
                    </w:rPr>
                    <w:t>Lier kirkelige fellesråd tiltrer alle foreslåtte lovendringer i kirkeordningen som Kirkerådet har foreslått i sitt høringsnotat av 20. juni s. 7.</w:t>
                  </w:r>
                </w:p>
                <w:p w14:paraId="440785D5" w14:textId="77777777" w:rsidR="00447648" w:rsidRDefault="00FA2AD0" w:rsidP="00447648">
                  <w:pPr>
                    <w:rPr>
                      <w:rFonts w:eastAsiaTheme="minorEastAsia"/>
                    </w:rPr>
                  </w:pPr>
                </w:p>
              </w:sdtContent>
            </w:sdt>
          </w:sdtContent>
        </w:sdt>
        <w:p w14:paraId="157240A4" w14:textId="4DD0856E" w:rsidR="00447648" w:rsidRDefault="00447648" w:rsidP="00447648">
          <w:pPr>
            <w:spacing w:before="240"/>
            <w:rPr>
              <w:rFonts w:eastAsiaTheme="minorEastAsia"/>
            </w:rPr>
          </w:pPr>
          <w:r>
            <w:rPr>
              <w:rFonts w:eastAsiaTheme="minorEastAsia"/>
            </w:rPr>
            <w:fldChar w:fldCharType="begin"/>
          </w:r>
          <w:r>
            <w:rPr>
              <w:rFonts w:eastAsiaTheme="minorEastAsia"/>
            </w:rPr>
            <w:instrText xml:space="preserve"> MACROBUTTON SaveDecision [Lagre vedtak] </w:instrText>
          </w:r>
          <w:r>
            <w:rPr>
              <w:rFonts w:eastAsiaTheme="minorEastAsia"/>
            </w:rPr>
            <w:fldChar w:fldCharType="end"/>
          </w:r>
        </w:p>
      </w:sdtContent>
    </w:sdt>
    <w:p w14:paraId="539BA1DB" w14:textId="149D20AF" w:rsidR="00447648" w:rsidRDefault="00447648" w:rsidP="00447648">
      <w:pPr>
        <w:spacing w:before="240"/>
        <w:rPr>
          <w:rFonts w:eastAsiaTheme="minorEastAsia"/>
        </w:rPr>
      </w:pPr>
    </w:p>
    <w:p w14:paraId="6AFB900B" w14:textId="4FD1F839" w:rsidR="00447648" w:rsidRDefault="00447648" w:rsidP="00447648">
      <w:pPr>
        <w:spacing w:before="240"/>
        <w:rPr>
          <w:rFonts w:eastAsiaTheme="minorEastAsia"/>
        </w:rPr>
      </w:pPr>
    </w:p>
    <w:p w14:paraId="452C70DB" w14:textId="75BB243B" w:rsidR="00447648" w:rsidRDefault="00447648" w:rsidP="00447648">
      <w:pPr>
        <w:spacing w:before="240"/>
        <w:rPr>
          <w:rFonts w:eastAsiaTheme="minorEastAsia"/>
        </w:rPr>
      </w:pPr>
    </w:p>
    <w:p w14:paraId="2769E7AB" w14:textId="24E944E5" w:rsidR="00FE1656" w:rsidRDefault="00FE1656" w:rsidP="00447648">
      <w:pPr>
        <w:spacing w:before="240"/>
        <w:rPr>
          <w:rFonts w:eastAsiaTheme="minorEastAsia"/>
        </w:rPr>
      </w:pPr>
    </w:p>
    <w:p w14:paraId="2404BA64" w14:textId="646F66D1" w:rsidR="00FE1656" w:rsidRDefault="00FE1656" w:rsidP="00447648">
      <w:pPr>
        <w:spacing w:before="240"/>
        <w:rPr>
          <w:rFonts w:eastAsiaTheme="minorEastAsia"/>
        </w:rPr>
      </w:pPr>
    </w:p>
    <w:p w14:paraId="4A084492" w14:textId="77777777" w:rsidR="00FE1656" w:rsidRDefault="00FE1656" w:rsidP="00447648">
      <w:pPr>
        <w:spacing w:before="240"/>
        <w:rPr>
          <w:rFonts w:eastAsiaTheme="minorEastAsia"/>
        </w:rPr>
      </w:pPr>
    </w:p>
    <w:p w14:paraId="27D94D36" w14:textId="77777777" w:rsidR="00447648" w:rsidRDefault="00447648" w:rsidP="00447648">
      <w:pPr>
        <w:pStyle w:val="MUCaseTitle2"/>
        <w:rPr>
          <w:rFonts w:eastAsiaTheme="minorEastAsia"/>
        </w:rPr>
      </w:pPr>
      <w:bookmarkStart w:id="17" w:name="CaseRef245897"/>
      <w:bookmarkStart w:id="18" w:name="_Hlk144416508"/>
      <w:bookmarkEnd w:id="17"/>
      <w:r>
        <w:rPr>
          <w:rFonts w:eastAsiaTheme="minorEastAsia"/>
        </w:rPr>
        <w:lastRenderedPageBreak/>
        <w:t>70/23 Øvrige meldinger</w:t>
      </w:r>
    </w:p>
    <w:p w14:paraId="73412BD9" w14:textId="5673D9F9" w:rsidR="00447648" w:rsidRDefault="00447648" w:rsidP="00447648">
      <w:pPr>
        <w:rPr>
          <w:rFonts w:eastAsiaTheme="minorEastAsia"/>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5BE7C4AF" w14:textId="77777777" w:rsidTr="00447648">
        <w:tc>
          <w:tcPr>
            <w:tcW w:w="5102" w:type="dxa"/>
            <w:shd w:val="clear" w:color="auto" w:fill="auto"/>
          </w:tcPr>
          <w:p w14:paraId="5F7E6FFA" w14:textId="65716695" w:rsidR="00447648" w:rsidRDefault="00447648" w:rsidP="00447648">
            <w:pPr>
              <w:rPr>
                <w:rFonts w:eastAsiaTheme="minorEastAsia"/>
              </w:rPr>
            </w:pPr>
            <w:r>
              <w:rPr>
                <w:rFonts w:eastAsiaTheme="minorEastAsia"/>
              </w:rPr>
              <w:t>Behandlet av</w:t>
            </w:r>
          </w:p>
        </w:tc>
        <w:tc>
          <w:tcPr>
            <w:tcW w:w="1701" w:type="dxa"/>
            <w:shd w:val="clear" w:color="auto" w:fill="auto"/>
          </w:tcPr>
          <w:p w14:paraId="109ABB91" w14:textId="4A794961" w:rsidR="00447648" w:rsidRDefault="00447648" w:rsidP="00447648">
            <w:pPr>
              <w:rPr>
                <w:rFonts w:eastAsiaTheme="minorEastAsia"/>
              </w:rPr>
            </w:pPr>
            <w:r>
              <w:rPr>
                <w:rFonts w:eastAsiaTheme="minorEastAsia"/>
              </w:rPr>
              <w:t>Møtedato</w:t>
            </w:r>
          </w:p>
        </w:tc>
        <w:tc>
          <w:tcPr>
            <w:tcW w:w="1134" w:type="dxa"/>
            <w:shd w:val="clear" w:color="auto" w:fill="auto"/>
          </w:tcPr>
          <w:p w14:paraId="1B1A52D0" w14:textId="2A00F39E" w:rsidR="00447648" w:rsidRDefault="00447648" w:rsidP="00447648">
            <w:pPr>
              <w:rPr>
                <w:rFonts w:eastAsiaTheme="minorEastAsia"/>
              </w:rPr>
            </w:pPr>
            <w:r>
              <w:rPr>
                <w:rFonts w:eastAsiaTheme="minorEastAsia"/>
              </w:rPr>
              <w:t>Saknr</w:t>
            </w:r>
          </w:p>
        </w:tc>
      </w:tr>
      <w:tr w:rsidR="00447648" w14:paraId="71AB583A" w14:textId="77777777" w:rsidTr="00447648">
        <w:tc>
          <w:tcPr>
            <w:tcW w:w="5102" w:type="dxa"/>
            <w:shd w:val="clear" w:color="auto" w:fill="auto"/>
          </w:tcPr>
          <w:p w14:paraId="31B36D51" w14:textId="1DC12362" w:rsidR="00447648" w:rsidRDefault="00447648" w:rsidP="00447648">
            <w:pPr>
              <w:rPr>
                <w:rFonts w:eastAsiaTheme="minorEastAsia"/>
              </w:rPr>
            </w:pPr>
            <w:r>
              <w:rPr>
                <w:rFonts w:eastAsiaTheme="minorEastAsia"/>
              </w:rPr>
              <w:t>1 Lier kirkelige fellesråd</w:t>
            </w:r>
          </w:p>
        </w:tc>
        <w:tc>
          <w:tcPr>
            <w:tcW w:w="1701" w:type="dxa"/>
            <w:shd w:val="clear" w:color="auto" w:fill="auto"/>
          </w:tcPr>
          <w:p w14:paraId="4B758B53" w14:textId="1577186F" w:rsidR="00447648" w:rsidRDefault="00447648" w:rsidP="00447648">
            <w:pPr>
              <w:rPr>
                <w:rFonts w:eastAsiaTheme="minorEastAsia"/>
              </w:rPr>
            </w:pPr>
            <w:r>
              <w:rPr>
                <w:rFonts w:eastAsiaTheme="minorEastAsia"/>
              </w:rPr>
              <w:t>30.08.2023</w:t>
            </w:r>
          </w:p>
        </w:tc>
        <w:tc>
          <w:tcPr>
            <w:tcW w:w="1134" w:type="dxa"/>
            <w:shd w:val="clear" w:color="auto" w:fill="auto"/>
          </w:tcPr>
          <w:p w14:paraId="776ED341" w14:textId="14F105C9" w:rsidR="00447648" w:rsidRDefault="00447648" w:rsidP="00447648">
            <w:pPr>
              <w:rPr>
                <w:rFonts w:eastAsiaTheme="minorEastAsia"/>
              </w:rPr>
            </w:pPr>
            <w:r>
              <w:rPr>
                <w:rFonts w:eastAsiaTheme="minorEastAsia"/>
              </w:rPr>
              <w:t>70/23</w:t>
            </w:r>
          </w:p>
        </w:tc>
      </w:tr>
    </w:tbl>
    <w:p w14:paraId="357DF8A1" w14:textId="7D77B0FB" w:rsidR="00447648" w:rsidRDefault="00447648" w:rsidP="00447648">
      <w:pPr>
        <w:rPr>
          <w:rFonts w:eastAsiaTheme="minorEastAsia"/>
        </w:rPr>
      </w:pPr>
    </w:p>
    <w:p w14:paraId="73CD7987" w14:textId="2CBC230F" w:rsidR="00447648" w:rsidRDefault="00447648" w:rsidP="00447648">
      <w:pPr>
        <w:rPr>
          <w:rFonts w:eastAsiaTheme="minorEastAsia"/>
        </w:rPr>
      </w:pPr>
    </w:p>
    <w:p w14:paraId="4899C965" w14:textId="4ED00474" w:rsidR="00447648" w:rsidRDefault="00447648" w:rsidP="00447648">
      <w:pPr>
        <w:rPr>
          <w:rFonts w:eastAsiaTheme="minorEastAsia"/>
        </w:rPr>
      </w:pPr>
    </w:p>
    <w:p w14:paraId="1D47AB09" w14:textId="61794A64" w:rsidR="00447648" w:rsidRDefault="00447648" w:rsidP="00447648">
      <w:pPr>
        <w:rPr>
          <w:rFonts w:eastAsiaTheme="minorEastAsia"/>
        </w:rPr>
      </w:pPr>
    </w:p>
    <w:sdt>
      <w:sdtPr>
        <w:rPr>
          <w:b/>
        </w:rPr>
        <w:tag w:val="MU_Tittel"/>
        <w:id w:val="-1371913204"/>
        <w:placeholder>
          <w:docPart w:val="FF1A0FC2C5AC4BE5A7F509DEA4826BDB"/>
        </w:placeholder>
        <w:text/>
      </w:sdtPr>
      <w:sdtEndPr/>
      <w:sdtContent>
        <w:p w14:paraId="6400EA5E" w14:textId="77777777" w:rsidR="00447648" w:rsidRDefault="00447648" w:rsidP="00447648">
          <w:pPr>
            <w:rPr>
              <w:b/>
            </w:rPr>
          </w:pPr>
          <w:r w:rsidRPr="00EF6EF9">
            <w:rPr>
              <w:b/>
            </w:rPr>
            <w:t>Forslag til vedtak</w:t>
          </w:r>
        </w:p>
      </w:sdtContent>
    </w:sdt>
    <w:p w14:paraId="0527BB2B" w14:textId="5CA35A99" w:rsidR="00447648" w:rsidRDefault="00447648" w:rsidP="00447648">
      <w:pPr>
        <w:rPr>
          <w:rFonts w:eastAsiaTheme="minorEastAsia"/>
        </w:rPr>
      </w:pPr>
    </w:p>
    <w:p w14:paraId="04E46E23" w14:textId="0C50D31E" w:rsidR="00447648" w:rsidRDefault="00447648" w:rsidP="00447648">
      <w:r>
        <w:t>Lier kirkelige fellesråd tar meldingene til orientering.</w:t>
      </w:r>
    </w:p>
    <w:p w14:paraId="5F74F8A3" w14:textId="13BFDDDF" w:rsidR="00447648" w:rsidRDefault="00447648" w:rsidP="00447648"/>
    <w:sdt>
      <w:sdtPr>
        <w:rPr>
          <w:b w:val="0"/>
        </w:rPr>
        <w:alias w:val="Vedtak for sak 70/23"/>
        <w:tag w:val="HandlingID245897;CaseID210451"/>
        <w:id w:val="-2083215141"/>
        <w:placeholder>
          <w:docPart w:val="DefaultPlaceholder_-1854013440"/>
        </w:placeholder>
      </w:sdtPr>
      <w:sdtEndPr/>
      <w:sdtContent>
        <w:p w14:paraId="42AF81CA" w14:textId="7C1FA441" w:rsidR="00447648" w:rsidRDefault="00447648" w:rsidP="00447648">
          <w:pPr>
            <w:pStyle w:val="MUCaseTitle3"/>
          </w:pPr>
          <w:r>
            <w:t>Møtebehandling</w:t>
          </w:r>
        </w:p>
        <w:p w14:paraId="441B82EB" w14:textId="6E7A3840" w:rsidR="0037164F" w:rsidRDefault="0037164F" w:rsidP="00C26A47"/>
        <w:p w14:paraId="61CCE902" w14:textId="77777777" w:rsidR="0037164F" w:rsidRDefault="0037164F" w:rsidP="00C26A47"/>
        <w:p w14:paraId="65865C74" w14:textId="77777777" w:rsidR="0037164F" w:rsidRDefault="0037164F" w:rsidP="00C26A47"/>
        <w:p w14:paraId="1C3C90D3" w14:textId="5A8CA5E0" w:rsidR="00C26A47" w:rsidRDefault="00C26A47" w:rsidP="00447648">
          <w:r>
            <w:t xml:space="preserve"> </w:t>
          </w:r>
        </w:p>
        <w:sdt>
          <w:sdtPr>
            <w:rPr>
              <w:b w:val="0"/>
            </w:rPr>
            <w:tag w:val="MU_Innstilling"/>
            <w:id w:val="-764913687"/>
            <w:lock w:val="sdtLocked"/>
            <w:placeholder>
              <w:docPart w:val="DefaultPlaceholder_-1854013440"/>
            </w:placeholder>
            <w15:appearance w15:val="hidden"/>
          </w:sdtPr>
          <w:sdtEndPr/>
          <w:sdtContent>
            <w:p w14:paraId="4D903CDC" w14:textId="77777777" w:rsidR="00447648" w:rsidRDefault="00447648" w:rsidP="00447648">
              <w:pPr>
                <w:pStyle w:val="MUCaseTitle3"/>
              </w:pPr>
              <w:r>
                <w:t xml:space="preserve">Vedtak </w:t>
              </w:r>
            </w:p>
            <w:sdt>
              <w:sdtPr>
                <w:tag w:val="MU_Vedtakstekst"/>
                <w:id w:val="-481241109"/>
                <w:lock w:val="sdtLocked"/>
                <w:placeholder>
                  <w:docPart w:val="69553E70A6524AA88865C57B361CD4B5"/>
                </w:placeholder>
                <w15:appearance w15:val="hidden"/>
              </w:sdtPr>
              <w:sdtEndPr/>
              <w:sdtContent>
                <w:p w14:paraId="043BCFED" w14:textId="4AC5204A" w:rsidR="00447648" w:rsidRDefault="00447648" w:rsidP="00447648">
                  <w:r>
                    <w:t>Lier kirkelige fellesråd tar meldingene til orientering.</w:t>
                  </w:r>
                </w:p>
                <w:p w14:paraId="07749FF0" w14:textId="77777777" w:rsidR="00447648" w:rsidRDefault="00FA2AD0" w:rsidP="00447648"/>
              </w:sdtContent>
            </w:sdt>
          </w:sdtContent>
        </w:sdt>
        <w:p w14:paraId="2228F605" w14:textId="60A62BAE" w:rsidR="00447648" w:rsidRDefault="00447648" w:rsidP="00447648">
          <w:pPr>
            <w:spacing w:before="240"/>
          </w:pPr>
          <w:r>
            <w:fldChar w:fldCharType="begin"/>
          </w:r>
          <w:r>
            <w:instrText xml:space="preserve"> MACROBUTTON SaveDecision [Lagre vedtak] </w:instrText>
          </w:r>
          <w:r>
            <w:fldChar w:fldCharType="end"/>
          </w:r>
        </w:p>
      </w:sdtContent>
    </w:sdt>
    <w:bookmarkEnd w:id="18"/>
    <w:p w14:paraId="61E697BD" w14:textId="665817AF" w:rsidR="00447648" w:rsidRDefault="00447648" w:rsidP="00447648">
      <w:pPr>
        <w:spacing w:before="240"/>
      </w:pPr>
    </w:p>
    <w:p w14:paraId="5C916F3C" w14:textId="526548C2" w:rsidR="00447648" w:rsidRDefault="00447648" w:rsidP="00447648">
      <w:pPr>
        <w:spacing w:before="240"/>
      </w:pPr>
    </w:p>
    <w:p w14:paraId="12A50CE7" w14:textId="60ECA5E6" w:rsidR="00447648" w:rsidRDefault="00447648" w:rsidP="00447648">
      <w:pPr>
        <w:spacing w:before="240"/>
      </w:pPr>
    </w:p>
    <w:p w14:paraId="71A55A4B" w14:textId="3A3B8189" w:rsidR="00447648" w:rsidRDefault="00447648" w:rsidP="00447648">
      <w:pPr>
        <w:spacing w:before="240"/>
      </w:pPr>
    </w:p>
    <w:p w14:paraId="17E53F36" w14:textId="50B6B74F" w:rsidR="00FE1656" w:rsidRDefault="00FE1656" w:rsidP="00447648">
      <w:pPr>
        <w:spacing w:before="240"/>
      </w:pPr>
    </w:p>
    <w:p w14:paraId="0CA3307D" w14:textId="6B87D644" w:rsidR="00FE1656" w:rsidRDefault="00FE1656" w:rsidP="00447648">
      <w:pPr>
        <w:spacing w:before="240"/>
      </w:pPr>
    </w:p>
    <w:p w14:paraId="5533EB02" w14:textId="43CB92C1" w:rsidR="00FE1656" w:rsidRDefault="00FE1656" w:rsidP="00447648">
      <w:pPr>
        <w:spacing w:before="240"/>
      </w:pPr>
    </w:p>
    <w:p w14:paraId="73C9C695" w14:textId="1ED4457B" w:rsidR="00FE1656" w:rsidRDefault="00FE1656" w:rsidP="00447648">
      <w:pPr>
        <w:spacing w:before="240"/>
      </w:pPr>
    </w:p>
    <w:p w14:paraId="507A4331" w14:textId="7D70A1E3" w:rsidR="00FE1656" w:rsidRDefault="00FE1656" w:rsidP="00447648">
      <w:pPr>
        <w:spacing w:before="240"/>
      </w:pPr>
    </w:p>
    <w:p w14:paraId="64FF81AA" w14:textId="391E4EDE" w:rsidR="00FE1656" w:rsidRDefault="00FE1656" w:rsidP="00447648">
      <w:pPr>
        <w:spacing w:before="240"/>
      </w:pPr>
    </w:p>
    <w:p w14:paraId="5AC47B01" w14:textId="3EAFC5D5" w:rsidR="00FE1656" w:rsidRDefault="00FE1656" w:rsidP="00447648">
      <w:pPr>
        <w:spacing w:before="240"/>
      </w:pPr>
    </w:p>
    <w:p w14:paraId="78454881" w14:textId="14FB6BAF" w:rsidR="00FE1656" w:rsidRDefault="00FE1656" w:rsidP="00447648">
      <w:pPr>
        <w:spacing w:before="240"/>
      </w:pPr>
    </w:p>
    <w:p w14:paraId="0C5EE4EE" w14:textId="2F813576" w:rsidR="00FE1656" w:rsidRDefault="00FE1656" w:rsidP="00447648">
      <w:pPr>
        <w:spacing w:before="240"/>
      </w:pPr>
    </w:p>
    <w:p w14:paraId="0AECAFC9" w14:textId="77777777" w:rsidR="00FE1656" w:rsidRDefault="00FE1656" w:rsidP="00447648">
      <w:pPr>
        <w:spacing w:before="240"/>
      </w:pPr>
    </w:p>
    <w:p w14:paraId="7EB3325E" w14:textId="0DCBCEB4" w:rsidR="00447648" w:rsidRDefault="00447648" w:rsidP="00447648">
      <w:pPr>
        <w:pStyle w:val="MUCaseTitle"/>
      </w:pPr>
      <w:r w:rsidRPr="00447648">
        <w:rPr>
          <w:shd w:val="clear" w:color="auto" w:fill="D9D9D9"/>
        </w:rPr>
        <w:lastRenderedPageBreak/>
        <w:t>Eventuelt</w:t>
      </w:r>
    </w:p>
    <w:p w14:paraId="4CF9F1E1" w14:textId="77777777" w:rsidR="00447648" w:rsidRDefault="00447648" w:rsidP="00447648">
      <w:pPr>
        <w:pStyle w:val="MUCaseTitle2"/>
      </w:pPr>
      <w:bookmarkStart w:id="19" w:name="CaseRef246016"/>
      <w:bookmarkEnd w:id="19"/>
      <w:r>
        <w:t>71/23 Eventuelt</w:t>
      </w:r>
    </w:p>
    <w:p w14:paraId="5EC591A0" w14:textId="2BC133A2" w:rsidR="00447648" w:rsidRDefault="00447648" w:rsidP="00447648"/>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47648" w14:paraId="2FB81CB2" w14:textId="77777777" w:rsidTr="00447648">
        <w:tc>
          <w:tcPr>
            <w:tcW w:w="5102" w:type="dxa"/>
            <w:shd w:val="clear" w:color="auto" w:fill="auto"/>
          </w:tcPr>
          <w:p w14:paraId="067164BC" w14:textId="45319488" w:rsidR="00447648" w:rsidRDefault="00447648" w:rsidP="00447648">
            <w:r>
              <w:t>Behandlet av</w:t>
            </w:r>
          </w:p>
        </w:tc>
        <w:tc>
          <w:tcPr>
            <w:tcW w:w="1701" w:type="dxa"/>
            <w:shd w:val="clear" w:color="auto" w:fill="auto"/>
          </w:tcPr>
          <w:p w14:paraId="4732301A" w14:textId="1A1C0445" w:rsidR="00447648" w:rsidRDefault="00447648" w:rsidP="00447648">
            <w:r>
              <w:t>Møtedato</w:t>
            </w:r>
          </w:p>
        </w:tc>
        <w:tc>
          <w:tcPr>
            <w:tcW w:w="1134" w:type="dxa"/>
            <w:shd w:val="clear" w:color="auto" w:fill="auto"/>
          </w:tcPr>
          <w:p w14:paraId="6B6C2AF0" w14:textId="3FDC7CE5" w:rsidR="00447648" w:rsidRDefault="00447648" w:rsidP="00447648">
            <w:r>
              <w:t>Saknr</w:t>
            </w:r>
          </w:p>
        </w:tc>
      </w:tr>
      <w:tr w:rsidR="00447648" w14:paraId="373A9793" w14:textId="77777777" w:rsidTr="00447648">
        <w:tc>
          <w:tcPr>
            <w:tcW w:w="5102" w:type="dxa"/>
            <w:shd w:val="clear" w:color="auto" w:fill="auto"/>
          </w:tcPr>
          <w:p w14:paraId="074F0910" w14:textId="6CE236CE" w:rsidR="00447648" w:rsidRDefault="00447648" w:rsidP="00447648">
            <w:r>
              <w:t>1 Lier kirkelige fellesråd</w:t>
            </w:r>
          </w:p>
        </w:tc>
        <w:tc>
          <w:tcPr>
            <w:tcW w:w="1701" w:type="dxa"/>
            <w:shd w:val="clear" w:color="auto" w:fill="auto"/>
          </w:tcPr>
          <w:p w14:paraId="7E1B6FBE" w14:textId="3D5D691C" w:rsidR="00447648" w:rsidRDefault="00447648" w:rsidP="00447648">
            <w:r>
              <w:t>30.08.2023</w:t>
            </w:r>
          </w:p>
        </w:tc>
        <w:tc>
          <w:tcPr>
            <w:tcW w:w="1134" w:type="dxa"/>
            <w:shd w:val="clear" w:color="auto" w:fill="auto"/>
          </w:tcPr>
          <w:p w14:paraId="7D9AD06B" w14:textId="43961CC8" w:rsidR="00447648" w:rsidRDefault="00447648" w:rsidP="00447648">
            <w:r>
              <w:t>71/23</w:t>
            </w:r>
          </w:p>
        </w:tc>
      </w:tr>
    </w:tbl>
    <w:p w14:paraId="2DE6A119" w14:textId="70DAF4AD" w:rsidR="00447648" w:rsidRDefault="00447648" w:rsidP="00447648"/>
    <w:p w14:paraId="1AE990C1" w14:textId="0D62F1FD" w:rsidR="00447648" w:rsidRDefault="00447648" w:rsidP="00447648"/>
    <w:p w14:paraId="27EA4164" w14:textId="60DB61EF" w:rsidR="00447648" w:rsidRDefault="00447648" w:rsidP="00447648"/>
    <w:p w14:paraId="5B48E809" w14:textId="16FA95C9" w:rsidR="00447648" w:rsidRDefault="00447648" w:rsidP="00447648"/>
    <w:sdt>
      <w:sdtPr>
        <w:rPr>
          <w:b/>
        </w:rPr>
        <w:tag w:val="MU_Tittel"/>
        <w:id w:val="-1080280882"/>
        <w:placeholder>
          <w:docPart w:val="E4B62B6F56004BA68C454BF07E7A2793"/>
        </w:placeholder>
        <w:text/>
      </w:sdtPr>
      <w:sdtEndPr/>
      <w:sdtContent>
        <w:p w14:paraId="3DBED490" w14:textId="77777777" w:rsidR="00447648" w:rsidRDefault="00447648" w:rsidP="00447648">
          <w:pPr>
            <w:rPr>
              <w:b/>
            </w:rPr>
          </w:pPr>
          <w:r w:rsidRPr="00EF6EF9">
            <w:rPr>
              <w:b/>
            </w:rPr>
            <w:t>Forslag til vedtak</w:t>
          </w:r>
        </w:p>
      </w:sdtContent>
    </w:sdt>
    <w:p w14:paraId="265104CE" w14:textId="0941A1CF" w:rsidR="00447648" w:rsidRDefault="00447648" w:rsidP="00447648"/>
    <w:p w14:paraId="796EACFA" w14:textId="76E1FFE9" w:rsidR="00447648" w:rsidRDefault="00447648" w:rsidP="00447648">
      <w:r>
        <w:t>Saken legges frem uten forslag til vedtak.</w:t>
      </w:r>
    </w:p>
    <w:p w14:paraId="142531A6" w14:textId="572378B7" w:rsidR="00447648" w:rsidRDefault="00447648" w:rsidP="00447648"/>
    <w:sdt>
      <w:sdtPr>
        <w:rPr>
          <w:b w:val="0"/>
        </w:rPr>
        <w:alias w:val="Vedtak for sak 71/23"/>
        <w:tag w:val="HandlingID246016;CaseID210451"/>
        <w:id w:val="-978918431"/>
        <w:placeholder>
          <w:docPart w:val="DefaultPlaceholder_-1854013440"/>
        </w:placeholder>
      </w:sdtPr>
      <w:sdtEndPr/>
      <w:sdtContent>
        <w:p w14:paraId="06DAF40D" w14:textId="1DD074CB" w:rsidR="00447648" w:rsidRDefault="00447648" w:rsidP="00447648">
          <w:pPr>
            <w:pStyle w:val="MUCaseTitle3"/>
          </w:pPr>
          <w:r>
            <w:t>Møtebehandling</w:t>
          </w:r>
        </w:p>
        <w:p w14:paraId="611D5414" w14:textId="25AE4978" w:rsidR="00447648" w:rsidRDefault="002618BA" w:rsidP="00447648">
          <w:r>
            <w:t>Intet meldt, intet vedtak.</w:t>
          </w:r>
        </w:p>
        <w:p w14:paraId="2A455963" w14:textId="4182E7CF" w:rsidR="002618BA" w:rsidRDefault="002618BA" w:rsidP="00447648"/>
        <w:p w14:paraId="5603B68E" w14:textId="677F54ED" w:rsidR="002618BA" w:rsidRDefault="002618BA" w:rsidP="00447648"/>
        <w:p w14:paraId="1AEA0528" w14:textId="77777777" w:rsidR="002618BA" w:rsidRDefault="002618BA" w:rsidP="00447648"/>
        <w:sdt>
          <w:sdtPr>
            <w:rPr>
              <w:b w:val="0"/>
            </w:rPr>
            <w:tag w:val="MU_Innstilling"/>
            <w:id w:val="-1923476311"/>
            <w:lock w:val="sdtLocked"/>
            <w:placeholder>
              <w:docPart w:val="DefaultPlaceholder_-1854013440"/>
            </w:placeholder>
            <w15:appearance w15:val="hidden"/>
          </w:sdtPr>
          <w:sdtEndPr/>
          <w:sdtContent>
            <w:p w14:paraId="334F33F7" w14:textId="77777777" w:rsidR="00447648" w:rsidRDefault="00447648" w:rsidP="00447648">
              <w:pPr>
                <w:pStyle w:val="MUCaseTitle3"/>
              </w:pPr>
              <w:r>
                <w:t xml:space="preserve">Vedtak </w:t>
              </w:r>
            </w:p>
            <w:sdt>
              <w:sdtPr>
                <w:tag w:val="MU_Vedtakstekst"/>
                <w:id w:val="-2133778969"/>
                <w:lock w:val="sdtLocked"/>
                <w:placeholder>
                  <w:docPart w:val="20F5947ACFFE46F6824AD2554943F1B1"/>
                </w:placeholder>
                <w15:appearance w15:val="hidden"/>
              </w:sdtPr>
              <w:sdtEndPr/>
              <w:sdtContent>
                <w:p w14:paraId="5E416941" w14:textId="2A0C37CA" w:rsidR="00447648" w:rsidRDefault="00447648" w:rsidP="00447648"/>
                <w:p w14:paraId="11F3CF37" w14:textId="77777777" w:rsidR="00447648" w:rsidRDefault="00FA2AD0" w:rsidP="00447648"/>
              </w:sdtContent>
            </w:sdt>
          </w:sdtContent>
        </w:sdt>
        <w:p w14:paraId="03B29C7E" w14:textId="50D901FD" w:rsidR="00447648" w:rsidRDefault="00447648" w:rsidP="00447648">
          <w:pPr>
            <w:spacing w:before="240"/>
          </w:pPr>
          <w:r>
            <w:fldChar w:fldCharType="begin"/>
          </w:r>
          <w:r>
            <w:instrText xml:space="preserve"> MACROBUTTON SaveDecision [Lagre vedtak] </w:instrText>
          </w:r>
          <w:r>
            <w:fldChar w:fldCharType="end"/>
          </w:r>
        </w:p>
      </w:sdtContent>
    </w:sdt>
    <w:p w14:paraId="302E33B5" w14:textId="778276B3" w:rsidR="00447648" w:rsidRDefault="00447648" w:rsidP="00447648">
      <w:pPr>
        <w:spacing w:before="240"/>
      </w:pPr>
    </w:p>
    <w:p w14:paraId="6310A9F6" w14:textId="115522CE" w:rsidR="00447648" w:rsidRDefault="00447648" w:rsidP="00447648">
      <w:pPr>
        <w:spacing w:before="240"/>
      </w:pPr>
    </w:p>
    <w:p w14:paraId="0A24E38C" w14:textId="443A39DE" w:rsidR="00447648" w:rsidRDefault="00447648" w:rsidP="00447648">
      <w:pPr>
        <w:spacing w:before="240"/>
      </w:pPr>
    </w:p>
    <w:p w14:paraId="08CAC27C" w14:textId="77777777" w:rsidR="00447648" w:rsidRPr="00447648" w:rsidRDefault="00447648" w:rsidP="00447648">
      <w:pPr>
        <w:spacing w:before="240"/>
      </w:pPr>
    </w:p>
    <w:sectPr w:rsidR="00447648" w:rsidRPr="00447648"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73021D47" w:rsidR="006638E2" w:rsidRPr="00832A5E" w:rsidRDefault="00FA2AD0" w:rsidP="006638E2">
          <w:pPr>
            <w:rPr>
              <w:lang w:val="en-US"/>
            </w:rPr>
          </w:pPr>
          <w:sdt>
            <w:sdtPr>
              <w:rPr>
                <w:sz w:val="22"/>
                <w:szCs w:val="22"/>
              </w:rPr>
              <w:tag w:val="ToBoard.Name"/>
              <w:id w:val="634922993"/>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447648">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849"/>
    <w:multiLevelType w:val="hybridMultilevel"/>
    <w:tmpl w:val="1EA278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9757B"/>
    <w:multiLevelType w:val="hybridMultilevel"/>
    <w:tmpl w:val="B83C85A6"/>
    <w:lvl w:ilvl="0" w:tplc="27962708">
      <w:start w:val="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E73D57"/>
    <w:multiLevelType w:val="hybridMultilevel"/>
    <w:tmpl w:val="1EA278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047A19"/>
    <w:multiLevelType w:val="hybridMultilevel"/>
    <w:tmpl w:val="2CC4B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3910012">
    <w:abstractNumId w:val="2"/>
  </w:num>
  <w:num w:numId="2" w16cid:durableId="1078207226">
    <w:abstractNumId w:val="0"/>
  </w:num>
  <w:num w:numId="3" w16cid:durableId="501745090">
    <w:abstractNumId w:val="1"/>
  </w:num>
  <w:num w:numId="4" w16cid:durableId="212029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3AD7"/>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18BA"/>
    <w:rsid w:val="0026242E"/>
    <w:rsid w:val="00270B86"/>
    <w:rsid w:val="00281450"/>
    <w:rsid w:val="002872AE"/>
    <w:rsid w:val="00290510"/>
    <w:rsid w:val="00294507"/>
    <w:rsid w:val="00294CFD"/>
    <w:rsid w:val="00297503"/>
    <w:rsid w:val="002A3E52"/>
    <w:rsid w:val="002B3894"/>
    <w:rsid w:val="002B452F"/>
    <w:rsid w:val="002C1FCE"/>
    <w:rsid w:val="002C2B1A"/>
    <w:rsid w:val="002C4BD4"/>
    <w:rsid w:val="002C6754"/>
    <w:rsid w:val="002D41F9"/>
    <w:rsid w:val="002E1CCE"/>
    <w:rsid w:val="002F2756"/>
    <w:rsid w:val="002F477D"/>
    <w:rsid w:val="002F7E02"/>
    <w:rsid w:val="00301650"/>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7164F"/>
    <w:rsid w:val="00384F52"/>
    <w:rsid w:val="00387E91"/>
    <w:rsid w:val="003A38A2"/>
    <w:rsid w:val="003B7FD2"/>
    <w:rsid w:val="003C6F33"/>
    <w:rsid w:val="003D1D7D"/>
    <w:rsid w:val="003D327E"/>
    <w:rsid w:val="003D4AC6"/>
    <w:rsid w:val="003E1424"/>
    <w:rsid w:val="003E2C52"/>
    <w:rsid w:val="003E41AD"/>
    <w:rsid w:val="003E520D"/>
    <w:rsid w:val="003E5D63"/>
    <w:rsid w:val="003F3B30"/>
    <w:rsid w:val="003F664A"/>
    <w:rsid w:val="0040152D"/>
    <w:rsid w:val="00403641"/>
    <w:rsid w:val="0042266B"/>
    <w:rsid w:val="00423E6D"/>
    <w:rsid w:val="0044002A"/>
    <w:rsid w:val="00443BF5"/>
    <w:rsid w:val="004471AF"/>
    <w:rsid w:val="00447648"/>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D77E4"/>
    <w:rsid w:val="004E3071"/>
    <w:rsid w:val="004E4DCC"/>
    <w:rsid w:val="004E5A44"/>
    <w:rsid w:val="004E6E67"/>
    <w:rsid w:val="004E746A"/>
    <w:rsid w:val="004F49A0"/>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300"/>
    <w:rsid w:val="00561BD7"/>
    <w:rsid w:val="00563022"/>
    <w:rsid w:val="005677EC"/>
    <w:rsid w:val="005734E4"/>
    <w:rsid w:val="0057580F"/>
    <w:rsid w:val="0058134C"/>
    <w:rsid w:val="0058236C"/>
    <w:rsid w:val="00584F94"/>
    <w:rsid w:val="00586747"/>
    <w:rsid w:val="0059079C"/>
    <w:rsid w:val="005928C0"/>
    <w:rsid w:val="0059733E"/>
    <w:rsid w:val="005B7510"/>
    <w:rsid w:val="005B7B16"/>
    <w:rsid w:val="005C5214"/>
    <w:rsid w:val="005D0CBB"/>
    <w:rsid w:val="005D22C2"/>
    <w:rsid w:val="005D5028"/>
    <w:rsid w:val="005D52A2"/>
    <w:rsid w:val="005E6BE7"/>
    <w:rsid w:val="005F0EF7"/>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460CD"/>
    <w:rsid w:val="0075020E"/>
    <w:rsid w:val="00751951"/>
    <w:rsid w:val="007534AA"/>
    <w:rsid w:val="007648AA"/>
    <w:rsid w:val="007662FD"/>
    <w:rsid w:val="00767836"/>
    <w:rsid w:val="0077255E"/>
    <w:rsid w:val="00772ED7"/>
    <w:rsid w:val="00786FC5"/>
    <w:rsid w:val="007943A9"/>
    <w:rsid w:val="007A4440"/>
    <w:rsid w:val="007A4926"/>
    <w:rsid w:val="007A5E0A"/>
    <w:rsid w:val="007C50F2"/>
    <w:rsid w:val="007D034E"/>
    <w:rsid w:val="007D1DA4"/>
    <w:rsid w:val="007D22ED"/>
    <w:rsid w:val="007D670C"/>
    <w:rsid w:val="007E08C7"/>
    <w:rsid w:val="007E308E"/>
    <w:rsid w:val="007F07F2"/>
    <w:rsid w:val="007F6835"/>
    <w:rsid w:val="007F79BD"/>
    <w:rsid w:val="007F7D66"/>
    <w:rsid w:val="008019F2"/>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07667"/>
    <w:rsid w:val="0091655F"/>
    <w:rsid w:val="00923E77"/>
    <w:rsid w:val="009245D1"/>
    <w:rsid w:val="00933AD0"/>
    <w:rsid w:val="00950117"/>
    <w:rsid w:val="00953877"/>
    <w:rsid w:val="00965669"/>
    <w:rsid w:val="00966B29"/>
    <w:rsid w:val="00966C52"/>
    <w:rsid w:val="009979F2"/>
    <w:rsid w:val="009A4CE2"/>
    <w:rsid w:val="009B03BF"/>
    <w:rsid w:val="009B1991"/>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17657"/>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5D9E"/>
    <w:rsid w:val="00BD7424"/>
    <w:rsid w:val="00BE2814"/>
    <w:rsid w:val="00BE69DF"/>
    <w:rsid w:val="00C24ECE"/>
    <w:rsid w:val="00C26A47"/>
    <w:rsid w:val="00C33255"/>
    <w:rsid w:val="00C4054D"/>
    <w:rsid w:val="00C414C1"/>
    <w:rsid w:val="00C50D2A"/>
    <w:rsid w:val="00C67BE9"/>
    <w:rsid w:val="00C77F80"/>
    <w:rsid w:val="00C8238B"/>
    <w:rsid w:val="00C846D3"/>
    <w:rsid w:val="00C94363"/>
    <w:rsid w:val="00CA67FD"/>
    <w:rsid w:val="00CB6560"/>
    <w:rsid w:val="00CD381B"/>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2E35"/>
    <w:rsid w:val="00D4451F"/>
    <w:rsid w:val="00D44E96"/>
    <w:rsid w:val="00D61735"/>
    <w:rsid w:val="00D71211"/>
    <w:rsid w:val="00D73A0C"/>
    <w:rsid w:val="00D8076D"/>
    <w:rsid w:val="00D8150E"/>
    <w:rsid w:val="00DA7F87"/>
    <w:rsid w:val="00DB1B07"/>
    <w:rsid w:val="00DB562A"/>
    <w:rsid w:val="00DB5F7F"/>
    <w:rsid w:val="00DB7100"/>
    <w:rsid w:val="00DC0003"/>
    <w:rsid w:val="00DC4987"/>
    <w:rsid w:val="00DD1AC0"/>
    <w:rsid w:val="00DE1011"/>
    <w:rsid w:val="00DE144B"/>
    <w:rsid w:val="00DE4470"/>
    <w:rsid w:val="00DF03F1"/>
    <w:rsid w:val="00DF1E2B"/>
    <w:rsid w:val="00E0387A"/>
    <w:rsid w:val="00E0496A"/>
    <w:rsid w:val="00E07789"/>
    <w:rsid w:val="00E13460"/>
    <w:rsid w:val="00E13BB5"/>
    <w:rsid w:val="00E21368"/>
    <w:rsid w:val="00E36BB7"/>
    <w:rsid w:val="00E42620"/>
    <w:rsid w:val="00E43475"/>
    <w:rsid w:val="00E65A18"/>
    <w:rsid w:val="00E67823"/>
    <w:rsid w:val="00E713E3"/>
    <w:rsid w:val="00EA3834"/>
    <w:rsid w:val="00EB2C54"/>
    <w:rsid w:val="00EB40E8"/>
    <w:rsid w:val="00EB5549"/>
    <w:rsid w:val="00EC5AE7"/>
    <w:rsid w:val="00ED22D5"/>
    <w:rsid w:val="00EE4CB0"/>
    <w:rsid w:val="00EE7B33"/>
    <w:rsid w:val="00EE7E28"/>
    <w:rsid w:val="00EF45A5"/>
    <w:rsid w:val="00F0255A"/>
    <w:rsid w:val="00F127DA"/>
    <w:rsid w:val="00F13B32"/>
    <w:rsid w:val="00F13C56"/>
    <w:rsid w:val="00F17D90"/>
    <w:rsid w:val="00F21C40"/>
    <w:rsid w:val="00F22A73"/>
    <w:rsid w:val="00F42FC9"/>
    <w:rsid w:val="00F46D2E"/>
    <w:rsid w:val="00F51D37"/>
    <w:rsid w:val="00F600C2"/>
    <w:rsid w:val="00F606D6"/>
    <w:rsid w:val="00F62296"/>
    <w:rsid w:val="00F6578A"/>
    <w:rsid w:val="00F867BA"/>
    <w:rsid w:val="00F9187C"/>
    <w:rsid w:val="00F97DE1"/>
    <w:rsid w:val="00FA2AD0"/>
    <w:rsid w:val="00FA5546"/>
    <w:rsid w:val="00FC1959"/>
    <w:rsid w:val="00FC6015"/>
    <w:rsid w:val="00FE1656"/>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B15865C"/>
  <w15:docId w15:val="{5B828C15-A9FB-40A5-8EB2-5CBC5690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7648"/>
    <w:pPr>
      <w:autoSpaceDE/>
      <w:autoSpaceDN/>
      <w:ind w:left="720"/>
      <w:contextualSpacing/>
    </w:pPr>
    <w:rPr>
      <w:rFonts w:eastAsiaTheme="minorEastAsia"/>
      <w:sz w:val="22"/>
      <w:szCs w:val="22"/>
    </w:rPr>
  </w:style>
  <w:style w:type="character" w:customStyle="1" w:styleId="eop">
    <w:name w:val="eop"/>
    <w:basedOn w:val="Standardskriftforavsnitt"/>
    <w:rsid w:val="00447648"/>
  </w:style>
  <w:style w:type="paragraph" w:customStyle="1" w:styleId="paragraph">
    <w:name w:val="paragraph"/>
    <w:basedOn w:val="Normal"/>
    <w:rsid w:val="00447648"/>
    <w:pPr>
      <w:autoSpaceDE/>
      <w:autoSpaceDN/>
      <w:spacing w:before="100" w:beforeAutospacing="1" w:after="100" w:afterAutospacing="1"/>
    </w:pPr>
    <w:rPr>
      <w:rFonts w:ascii="Times New Roman" w:hAnsi="Times New Roman" w:cs="Times New Roman"/>
    </w:rPr>
  </w:style>
  <w:style w:type="character" w:styleId="Ulstomtale">
    <w:name w:val="Unresolved Mention"/>
    <w:basedOn w:val="Standardskriftforavsnitt"/>
    <w:uiPriority w:val="99"/>
    <w:semiHidden/>
    <w:unhideWhenUsed/>
    <w:rsid w:val="00447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tunsberg.public360online.com/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CB5CDA40379B4FD8A28845651C1689E5"/>
        <w:category>
          <w:name w:val="Generelt"/>
          <w:gallery w:val="placeholder"/>
        </w:category>
        <w:types>
          <w:type w:val="bbPlcHdr"/>
        </w:types>
        <w:behaviors>
          <w:behavior w:val="content"/>
        </w:behaviors>
        <w:guid w:val="{5C3C328F-BE58-471E-84CA-3527F69966A5}"/>
      </w:docPartPr>
      <w:docPartBody>
        <w:p w:rsidR="006579E7" w:rsidRDefault="00EA17D8" w:rsidP="00EA17D8">
          <w:pPr>
            <w:pStyle w:val="CB5CDA40379B4FD8A28845651C1689E5"/>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4A152E34-C4E2-4AB1-8752-2121BB574D3C}"/>
      </w:docPartPr>
      <w:docPartBody>
        <w:p w:rsidR="006579E7" w:rsidRDefault="00EA17D8">
          <w:r w:rsidRPr="008233A4">
            <w:rPr>
              <w:rStyle w:val="Plassholdertekst"/>
            </w:rPr>
            <w:t>Klikk eller trykk her for å skrive inn tekst.</w:t>
          </w:r>
        </w:p>
      </w:docPartBody>
    </w:docPart>
    <w:docPart>
      <w:docPartPr>
        <w:name w:val="84F993DBD014467A98809531F1A4E275"/>
        <w:category>
          <w:name w:val="Generelt"/>
          <w:gallery w:val="placeholder"/>
        </w:category>
        <w:types>
          <w:type w:val="bbPlcHdr"/>
        </w:types>
        <w:behaviors>
          <w:behavior w:val="content"/>
        </w:behaviors>
        <w:guid w:val="{6FEF2C00-0D5F-4ED4-8C1D-466800F20BC6}"/>
      </w:docPartPr>
      <w:docPartBody>
        <w:p w:rsidR="006579E7" w:rsidRDefault="00EA17D8">
          <w:r w:rsidRPr="008233A4">
            <w:rPr>
              <w:rStyle w:val="Plassholdertekst"/>
            </w:rPr>
            <w:t>Skriv inn vedtaket her</w:t>
          </w:r>
        </w:p>
      </w:docPartBody>
    </w:docPart>
    <w:docPart>
      <w:docPartPr>
        <w:name w:val="75B23F4CA19146ECA3F14C5AD6F5E4DA"/>
        <w:category>
          <w:name w:val="Generelt"/>
          <w:gallery w:val="placeholder"/>
        </w:category>
        <w:types>
          <w:type w:val="bbPlcHdr"/>
        </w:types>
        <w:behaviors>
          <w:behavior w:val="content"/>
        </w:behaviors>
        <w:guid w:val="{44D0E0AC-4C37-4B57-A3BE-C696B2ABF875}"/>
      </w:docPartPr>
      <w:docPartBody>
        <w:p w:rsidR="006579E7" w:rsidRDefault="00EA17D8" w:rsidP="00EA17D8">
          <w:pPr>
            <w:pStyle w:val="75B23F4CA19146ECA3F14C5AD6F5E4DA"/>
          </w:pPr>
          <w:r w:rsidRPr="004202B9">
            <w:rPr>
              <w:rStyle w:val="Plassholdertekst"/>
            </w:rPr>
            <w:t>Click here to enter text.</w:t>
          </w:r>
        </w:p>
      </w:docPartBody>
    </w:docPart>
    <w:docPart>
      <w:docPartPr>
        <w:name w:val="FF3F684866464653AAF3A7A996095983"/>
        <w:category>
          <w:name w:val="Generelt"/>
          <w:gallery w:val="placeholder"/>
        </w:category>
        <w:types>
          <w:type w:val="bbPlcHdr"/>
        </w:types>
        <w:behaviors>
          <w:behavior w:val="content"/>
        </w:behaviors>
        <w:guid w:val="{670CC398-A032-4A2C-BEBD-A17FA16FA64B}"/>
      </w:docPartPr>
      <w:docPartBody>
        <w:p w:rsidR="006579E7" w:rsidRDefault="00EA17D8">
          <w:r w:rsidRPr="008233A4">
            <w:rPr>
              <w:rStyle w:val="Plassholdertekst"/>
            </w:rPr>
            <w:t>Skriv inn vedtaket her</w:t>
          </w:r>
        </w:p>
      </w:docPartBody>
    </w:docPart>
    <w:docPart>
      <w:docPartPr>
        <w:name w:val="A4259A79DB824123872E92B8BCD53066"/>
        <w:category>
          <w:name w:val="Generelt"/>
          <w:gallery w:val="placeholder"/>
        </w:category>
        <w:types>
          <w:type w:val="bbPlcHdr"/>
        </w:types>
        <w:behaviors>
          <w:behavior w:val="content"/>
        </w:behaviors>
        <w:guid w:val="{51215294-93C0-438C-82E4-785F138D4D0E}"/>
      </w:docPartPr>
      <w:docPartBody>
        <w:p w:rsidR="006579E7" w:rsidRDefault="00EA17D8" w:rsidP="00EA17D8">
          <w:pPr>
            <w:pStyle w:val="A4259A79DB824123872E92B8BCD53066"/>
          </w:pPr>
          <w:r w:rsidRPr="004202B9">
            <w:rPr>
              <w:rStyle w:val="Plassholdertekst"/>
            </w:rPr>
            <w:t>Click here to enter text.</w:t>
          </w:r>
        </w:p>
      </w:docPartBody>
    </w:docPart>
    <w:docPart>
      <w:docPartPr>
        <w:name w:val="6FF3156C1C2F46B4BEA691A1D3E901A6"/>
        <w:category>
          <w:name w:val="Generelt"/>
          <w:gallery w:val="placeholder"/>
        </w:category>
        <w:types>
          <w:type w:val="bbPlcHdr"/>
        </w:types>
        <w:behaviors>
          <w:behavior w:val="content"/>
        </w:behaviors>
        <w:guid w:val="{F2A4FC67-78BE-4700-A216-B22B54484268}"/>
      </w:docPartPr>
      <w:docPartBody>
        <w:p w:rsidR="006579E7" w:rsidRDefault="00EA17D8">
          <w:r w:rsidRPr="008233A4">
            <w:rPr>
              <w:rStyle w:val="Plassholdertekst"/>
            </w:rPr>
            <w:t>Skriv inn vedtaket her</w:t>
          </w:r>
        </w:p>
      </w:docPartBody>
    </w:docPart>
    <w:docPart>
      <w:docPartPr>
        <w:name w:val="677674C7BEBE4AD69979B67A3E7F8C74"/>
        <w:category>
          <w:name w:val="Generelt"/>
          <w:gallery w:val="placeholder"/>
        </w:category>
        <w:types>
          <w:type w:val="bbPlcHdr"/>
        </w:types>
        <w:behaviors>
          <w:behavior w:val="content"/>
        </w:behaviors>
        <w:guid w:val="{5DD55809-C9C8-430D-BF28-170080F96BAC}"/>
      </w:docPartPr>
      <w:docPartBody>
        <w:p w:rsidR="006579E7" w:rsidRDefault="00EA17D8" w:rsidP="00EA17D8">
          <w:pPr>
            <w:pStyle w:val="677674C7BEBE4AD69979B67A3E7F8C74"/>
          </w:pPr>
          <w:r w:rsidRPr="004202B9">
            <w:rPr>
              <w:rStyle w:val="Plassholdertekst"/>
            </w:rPr>
            <w:t>Click here to enter text.</w:t>
          </w:r>
        </w:p>
      </w:docPartBody>
    </w:docPart>
    <w:docPart>
      <w:docPartPr>
        <w:name w:val="CF20AE40A421429A940C7C30308F380A"/>
        <w:category>
          <w:name w:val="Generelt"/>
          <w:gallery w:val="placeholder"/>
        </w:category>
        <w:types>
          <w:type w:val="bbPlcHdr"/>
        </w:types>
        <w:behaviors>
          <w:behavior w:val="content"/>
        </w:behaviors>
        <w:guid w:val="{C780FC91-F6CD-4AE7-80C1-2D0849C67462}"/>
      </w:docPartPr>
      <w:docPartBody>
        <w:p w:rsidR="006579E7" w:rsidRDefault="00EA17D8">
          <w:r w:rsidRPr="008233A4">
            <w:rPr>
              <w:rStyle w:val="Plassholdertekst"/>
            </w:rPr>
            <w:t>Skriv inn vedtaket her</w:t>
          </w:r>
        </w:p>
      </w:docPartBody>
    </w:docPart>
    <w:docPart>
      <w:docPartPr>
        <w:name w:val="0EE38F5AB8C0477DBA03791B6C529BC8"/>
        <w:category>
          <w:name w:val="Generelt"/>
          <w:gallery w:val="placeholder"/>
        </w:category>
        <w:types>
          <w:type w:val="bbPlcHdr"/>
        </w:types>
        <w:behaviors>
          <w:behavior w:val="content"/>
        </w:behaviors>
        <w:guid w:val="{5443CED4-E51C-479D-A7B5-4E1E1123483C}"/>
      </w:docPartPr>
      <w:docPartBody>
        <w:p w:rsidR="006579E7" w:rsidRDefault="00EA17D8" w:rsidP="00EA17D8">
          <w:pPr>
            <w:pStyle w:val="0EE38F5AB8C0477DBA03791B6C529BC8"/>
          </w:pPr>
          <w:r w:rsidRPr="004202B9">
            <w:rPr>
              <w:rStyle w:val="Plassholdertekst"/>
            </w:rPr>
            <w:t>Click here to enter text.</w:t>
          </w:r>
        </w:p>
      </w:docPartBody>
    </w:docPart>
    <w:docPart>
      <w:docPartPr>
        <w:name w:val="7228814222D44CE6BFD03CC0B9580B13"/>
        <w:category>
          <w:name w:val="Generelt"/>
          <w:gallery w:val="placeholder"/>
        </w:category>
        <w:types>
          <w:type w:val="bbPlcHdr"/>
        </w:types>
        <w:behaviors>
          <w:behavior w:val="content"/>
        </w:behaviors>
        <w:guid w:val="{CC8A972E-71E7-4B7C-AE45-4FD5EB2C7418}"/>
      </w:docPartPr>
      <w:docPartBody>
        <w:p w:rsidR="006579E7" w:rsidRDefault="00EA17D8">
          <w:r w:rsidRPr="008233A4">
            <w:rPr>
              <w:rStyle w:val="Plassholdertekst"/>
            </w:rPr>
            <w:t>Skriv inn vedtaket her</w:t>
          </w:r>
        </w:p>
      </w:docPartBody>
    </w:docPart>
    <w:docPart>
      <w:docPartPr>
        <w:name w:val="25AE907779BF4FCBB2359BC5A5C1E12C"/>
        <w:category>
          <w:name w:val="Generelt"/>
          <w:gallery w:val="placeholder"/>
        </w:category>
        <w:types>
          <w:type w:val="bbPlcHdr"/>
        </w:types>
        <w:behaviors>
          <w:behavior w:val="content"/>
        </w:behaviors>
        <w:guid w:val="{7F0E1480-AD1C-41C3-A729-00682E845235}"/>
      </w:docPartPr>
      <w:docPartBody>
        <w:p w:rsidR="006579E7" w:rsidRDefault="00EA17D8" w:rsidP="00EA17D8">
          <w:pPr>
            <w:pStyle w:val="25AE907779BF4FCBB2359BC5A5C1E12C"/>
          </w:pPr>
          <w:r w:rsidRPr="004202B9">
            <w:rPr>
              <w:rStyle w:val="Plassholdertekst"/>
            </w:rPr>
            <w:t>Click here to enter text.</w:t>
          </w:r>
        </w:p>
      </w:docPartBody>
    </w:docPart>
    <w:docPart>
      <w:docPartPr>
        <w:name w:val="F69045945C844C399EF6050AD814D8E1"/>
        <w:category>
          <w:name w:val="Generelt"/>
          <w:gallery w:val="placeholder"/>
        </w:category>
        <w:types>
          <w:type w:val="bbPlcHdr"/>
        </w:types>
        <w:behaviors>
          <w:behavior w:val="content"/>
        </w:behaviors>
        <w:guid w:val="{F177D264-BA74-4901-B45C-17C160EEC86E}"/>
      </w:docPartPr>
      <w:docPartBody>
        <w:p w:rsidR="006579E7" w:rsidRDefault="00EA17D8">
          <w:r w:rsidRPr="008233A4">
            <w:rPr>
              <w:rStyle w:val="Plassholdertekst"/>
            </w:rPr>
            <w:t>Skriv inn vedtaket her</w:t>
          </w:r>
        </w:p>
      </w:docPartBody>
    </w:docPart>
    <w:docPart>
      <w:docPartPr>
        <w:name w:val="0A2A8D6B3ECF497A912AA179784781F8"/>
        <w:category>
          <w:name w:val="Generelt"/>
          <w:gallery w:val="placeholder"/>
        </w:category>
        <w:types>
          <w:type w:val="bbPlcHdr"/>
        </w:types>
        <w:behaviors>
          <w:behavior w:val="content"/>
        </w:behaviors>
        <w:guid w:val="{8E4EF542-38A9-4FAB-918D-64486D7EC506}"/>
      </w:docPartPr>
      <w:docPartBody>
        <w:p w:rsidR="006579E7" w:rsidRDefault="00EA17D8" w:rsidP="00EA17D8">
          <w:pPr>
            <w:pStyle w:val="0A2A8D6B3ECF497A912AA179784781F8"/>
          </w:pPr>
          <w:r w:rsidRPr="004202B9">
            <w:rPr>
              <w:rStyle w:val="Plassholdertekst"/>
            </w:rPr>
            <w:t>Click here to enter text.</w:t>
          </w:r>
        </w:p>
      </w:docPartBody>
    </w:docPart>
    <w:docPart>
      <w:docPartPr>
        <w:name w:val="98F7103B9ABE4EFBBA5FE20F1D076408"/>
        <w:category>
          <w:name w:val="Generelt"/>
          <w:gallery w:val="placeholder"/>
        </w:category>
        <w:types>
          <w:type w:val="bbPlcHdr"/>
        </w:types>
        <w:behaviors>
          <w:behavior w:val="content"/>
        </w:behaviors>
        <w:guid w:val="{54F6E423-694F-4CDF-B84F-EDC57B370BE1}"/>
      </w:docPartPr>
      <w:docPartBody>
        <w:p w:rsidR="006579E7" w:rsidRDefault="00EA17D8">
          <w:r w:rsidRPr="008233A4">
            <w:rPr>
              <w:rStyle w:val="Plassholdertekst"/>
            </w:rPr>
            <w:t>Skriv inn vedtaket her</w:t>
          </w:r>
        </w:p>
      </w:docPartBody>
    </w:docPart>
    <w:docPart>
      <w:docPartPr>
        <w:name w:val="6E3AA97CEAB74CBA9516AC32EE77757E"/>
        <w:category>
          <w:name w:val="Generelt"/>
          <w:gallery w:val="placeholder"/>
        </w:category>
        <w:types>
          <w:type w:val="bbPlcHdr"/>
        </w:types>
        <w:behaviors>
          <w:behavior w:val="content"/>
        </w:behaviors>
        <w:guid w:val="{0193FE49-9054-4739-99EE-2C3648F215CC}"/>
      </w:docPartPr>
      <w:docPartBody>
        <w:p w:rsidR="006579E7" w:rsidRDefault="00EA17D8" w:rsidP="00EA17D8">
          <w:pPr>
            <w:pStyle w:val="6E3AA97CEAB74CBA9516AC32EE77757E"/>
          </w:pPr>
          <w:r w:rsidRPr="004202B9">
            <w:rPr>
              <w:rStyle w:val="Plassholdertekst"/>
            </w:rPr>
            <w:t>Click here to enter text.</w:t>
          </w:r>
        </w:p>
      </w:docPartBody>
    </w:docPart>
    <w:docPart>
      <w:docPartPr>
        <w:name w:val="FB0D7322CF434A398217D8682166E95C"/>
        <w:category>
          <w:name w:val="Generelt"/>
          <w:gallery w:val="placeholder"/>
        </w:category>
        <w:types>
          <w:type w:val="bbPlcHdr"/>
        </w:types>
        <w:behaviors>
          <w:behavior w:val="content"/>
        </w:behaviors>
        <w:guid w:val="{BDB53EC4-4E57-43A7-980A-1B90ABAEFC44}"/>
      </w:docPartPr>
      <w:docPartBody>
        <w:p w:rsidR="006579E7" w:rsidRDefault="00EA17D8">
          <w:r w:rsidRPr="008233A4">
            <w:rPr>
              <w:rStyle w:val="Plassholdertekst"/>
            </w:rPr>
            <w:t>Skriv inn vedtaket her</w:t>
          </w:r>
        </w:p>
      </w:docPartBody>
    </w:docPart>
    <w:docPart>
      <w:docPartPr>
        <w:name w:val="B71F854761D744E49DBCD622B6316D2B"/>
        <w:category>
          <w:name w:val="Generelt"/>
          <w:gallery w:val="placeholder"/>
        </w:category>
        <w:types>
          <w:type w:val="bbPlcHdr"/>
        </w:types>
        <w:behaviors>
          <w:behavior w:val="content"/>
        </w:behaviors>
        <w:guid w:val="{9401E48E-A53C-4B1B-A1B5-FD3F49C67ACB}"/>
      </w:docPartPr>
      <w:docPartBody>
        <w:p w:rsidR="006579E7" w:rsidRDefault="00EA17D8" w:rsidP="00EA17D8">
          <w:pPr>
            <w:pStyle w:val="B71F854761D744E49DBCD622B6316D2B"/>
          </w:pPr>
          <w:r w:rsidRPr="004202B9">
            <w:rPr>
              <w:rStyle w:val="Plassholdertekst"/>
            </w:rPr>
            <w:t>Click here to enter text.</w:t>
          </w:r>
        </w:p>
      </w:docPartBody>
    </w:docPart>
    <w:docPart>
      <w:docPartPr>
        <w:name w:val="388D4916EC8248C3BA10AF4F1A1B55EE"/>
        <w:category>
          <w:name w:val="Generelt"/>
          <w:gallery w:val="placeholder"/>
        </w:category>
        <w:types>
          <w:type w:val="bbPlcHdr"/>
        </w:types>
        <w:behaviors>
          <w:behavior w:val="content"/>
        </w:behaviors>
        <w:guid w:val="{8128174A-34AF-44A6-AE69-6DB158A41D5E}"/>
      </w:docPartPr>
      <w:docPartBody>
        <w:p w:rsidR="006579E7" w:rsidRDefault="00EA17D8">
          <w:r w:rsidRPr="008233A4">
            <w:rPr>
              <w:rStyle w:val="Plassholdertekst"/>
            </w:rPr>
            <w:t>Skriv inn vedtaket her</w:t>
          </w:r>
        </w:p>
      </w:docPartBody>
    </w:docPart>
    <w:docPart>
      <w:docPartPr>
        <w:name w:val="8F04684F6112480297315943C9A8855E"/>
        <w:category>
          <w:name w:val="Generelt"/>
          <w:gallery w:val="placeholder"/>
        </w:category>
        <w:types>
          <w:type w:val="bbPlcHdr"/>
        </w:types>
        <w:behaviors>
          <w:behavior w:val="content"/>
        </w:behaviors>
        <w:guid w:val="{D99C0089-DCEA-46DE-8429-9F01031BCE77}"/>
      </w:docPartPr>
      <w:docPartBody>
        <w:p w:rsidR="006579E7" w:rsidRDefault="00EA17D8" w:rsidP="00EA17D8">
          <w:pPr>
            <w:pStyle w:val="8F04684F6112480297315943C9A8855E"/>
          </w:pPr>
          <w:r w:rsidRPr="004202B9">
            <w:rPr>
              <w:rStyle w:val="Plassholdertekst"/>
            </w:rPr>
            <w:t>Click here to enter text.</w:t>
          </w:r>
        </w:p>
      </w:docPartBody>
    </w:docPart>
    <w:docPart>
      <w:docPartPr>
        <w:name w:val="C7A51FA8A3744F28AFD1230BF0319490"/>
        <w:category>
          <w:name w:val="Generelt"/>
          <w:gallery w:val="placeholder"/>
        </w:category>
        <w:types>
          <w:type w:val="bbPlcHdr"/>
        </w:types>
        <w:behaviors>
          <w:behavior w:val="content"/>
        </w:behaviors>
        <w:guid w:val="{6DF01C50-8475-4FF8-A928-2296084603DB}"/>
      </w:docPartPr>
      <w:docPartBody>
        <w:p w:rsidR="006579E7" w:rsidRDefault="00EA17D8">
          <w:r w:rsidRPr="008233A4">
            <w:rPr>
              <w:rStyle w:val="Plassholdertekst"/>
            </w:rPr>
            <w:t>Skriv inn vedtaket her</w:t>
          </w:r>
        </w:p>
      </w:docPartBody>
    </w:docPart>
    <w:docPart>
      <w:docPartPr>
        <w:name w:val="FF1A0FC2C5AC4BE5A7F509DEA4826BDB"/>
        <w:category>
          <w:name w:val="Generelt"/>
          <w:gallery w:val="placeholder"/>
        </w:category>
        <w:types>
          <w:type w:val="bbPlcHdr"/>
        </w:types>
        <w:behaviors>
          <w:behavior w:val="content"/>
        </w:behaviors>
        <w:guid w:val="{0119CD1B-A6DA-4663-8647-9BA313DBA166}"/>
      </w:docPartPr>
      <w:docPartBody>
        <w:p w:rsidR="006579E7" w:rsidRDefault="00EA17D8" w:rsidP="00EA17D8">
          <w:pPr>
            <w:pStyle w:val="FF1A0FC2C5AC4BE5A7F509DEA4826BDB"/>
          </w:pPr>
          <w:r w:rsidRPr="004202B9">
            <w:rPr>
              <w:rStyle w:val="Plassholdertekst"/>
            </w:rPr>
            <w:t>Click here to enter text.</w:t>
          </w:r>
        </w:p>
      </w:docPartBody>
    </w:docPart>
    <w:docPart>
      <w:docPartPr>
        <w:name w:val="69553E70A6524AA88865C57B361CD4B5"/>
        <w:category>
          <w:name w:val="Generelt"/>
          <w:gallery w:val="placeholder"/>
        </w:category>
        <w:types>
          <w:type w:val="bbPlcHdr"/>
        </w:types>
        <w:behaviors>
          <w:behavior w:val="content"/>
        </w:behaviors>
        <w:guid w:val="{E6AC3B71-9577-4D63-B953-F6C684782CEE}"/>
      </w:docPartPr>
      <w:docPartBody>
        <w:p w:rsidR="006579E7" w:rsidRDefault="00EA17D8">
          <w:r w:rsidRPr="008233A4">
            <w:rPr>
              <w:rStyle w:val="Plassholdertekst"/>
            </w:rPr>
            <w:t>Skriv inn vedtaket her</w:t>
          </w:r>
        </w:p>
      </w:docPartBody>
    </w:docPart>
    <w:docPart>
      <w:docPartPr>
        <w:name w:val="E4B62B6F56004BA68C454BF07E7A2793"/>
        <w:category>
          <w:name w:val="Generelt"/>
          <w:gallery w:val="placeholder"/>
        </w:category>
        <w:types>
          <w:type w:val="bbPlcHdr"/>
        </w:types>
        <w:behaviors>
          <w:behavior w:val="content"/>
        </w:behaviors>
        <w:guid w:val="{2A26EBF8-7B44-4D59-AE4B-545BA94ABA6D}"/>
      </w:docPartPr>
      <w:docPartBody>
        <w:p w:rsidR="006579E7" w:rsidRDefault="00EA17D8" w:rsidP="00EA17D8">
          <w:pPr>
            <w:pStyle w:val="E4B62B6F56004BA68C454BF07E7A2793"/>
          </w:pPr>
          <w:r w:rsidRPr="004202B9">
            <w:rPr>
              <w:rStyle w:val="Plassholdertekst"/>
            </w:rPr>
            <w:t>Click here to enter text.</w:t>
          </w:r>
        </w:p>
      </w:docPartBody>
    </w:docPart>
    <w:docPart>
      <w:docPartPr>
        <w:name w:val="20F5947ACFFE46F6824AD2554943F1B1"/>
        <w:category>
          <w:name w:val="Generelt"/>
          <w:gallery w:val="placeholder"/>
        </w:category>
        <w:types>
          <w:type w:val="bbPlcHdr"/>
        </w:types>
        <w:behaviors>
          <w:behavior w:val="content"/>
        </w:behaviors>
        <w:guid w:val="{7D1E3CA9-5610-4452-A890-0DFEA20A233F}"/>
      </w:docPartPr>
      <w:docPartBody>
        <w:p w:rsidR="006579E7" w:rsidRDefault="00EA17D8">
          <w:r w:rsidRPr="008233A4">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6579E7"/>
    <w:rsid w:val="006F2892"/>
    <w:rsid w:val="00731491"/>
    <w:rsid w:val="0079142A"/>
    <w:rsid w:val="007B4A68"/>
    <w:rsid w:val="009128B1"/>
    <w:rsid w:val="0091594B"/>
    <w:rsid w:val="009660A4"/>
    <w:rsid w:val="00976F27"/>
    <w:rsid w:val="009B1F6C"/>
    <w:rsid w:val="00A270E8"/>
    <w:rsid w:val="00A54CD1"/>
    <w:rsid w:val="00A86163"/>
    <w:rsid w:val="00B82CE8"/>
    <w:rsid w:val="00C431ED"/>
    <w:rsid w:val="00C54490"/>
    <w:rsid w:val="00C96545"/>
    <w:rsid w:val="00D42685"/>
    <w:rsid w:val="00D6449C"/>
    <w:rsid w:val="00D75B69"/>
    <w:rsid w:val="00E063E0"/>
    <w:rsid w:val="00EA17D8"/>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17D8"/>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CB5CDA40379B4FD8A28845651C1689E5">
    <w:name w:val="CB5CDA40379B4FD8A28845651C1689E5"/>
    <w:rsid w:val="00EA17D8"/>
    <w:rPr>
      <w:lang w:val="nb-NO" w:eastAsia="nb-NO"/>
    </w:rPr>
  </w:style>
  <w:style w:type="paragraph" w:customStyle="1" w:styleId="75B23F4CA19146ECA3F14C5AD6F5E4DA">
    <w:name w:val="75B23F4CA19146ECA3F14C5AD6F5E4DA"/>
    <w:rsid w:val="00EA17D8"/>
    <w:rPr>
      <w:lang w:val="nb-NO" w:eastAsia="nb-NO"/>
    </w:rPr>
  </w:style>
  <w:style w:type="paragraph" w:customStyle="1" w:styleId="A4259A79DB824123872E92B8BCD53066">
    <w:name w:val="A4259A79DB824123872E92B8BCD53066"/>
    <w:rsid w:val="00EA17D8"/>
    <w:rPr>
      <w:lang w:val="nb-NO" w:eastAsia="nb-NO"/>
    </w:rPr>
  </w:style>
  <w:style w:type="paragraph" w:customStyle="1" w:styleId="677674C7BEBE4AD69979B67A3E7F8C74">
    <w:name w:val="677674C7BEBE4AD69979B67A3E7F8C74"/>
    <w:rsid w:val="00EA17D8"/>
    <w:rPr>
      <w:lang w:val="nb-NO" w:eastAsia="nb-NO"/>
    </w:rPr>
  </w:style>
  <w:style w:type="paragraph" w:customStyle="1" w:styleId="0EE38F5AB8C0477DBA03791B6C529BC8">
    <w:name w:val="0EE38F5AB8C0477DBA03791B6C529BC8"/>
    <w:rsid w:val="00EA17D8"/>
    <w:rPr>
      <w:lang w:val="nb-NO" w:eastAsia="nb-NO"/>
    </w:rPr>
  </w:style>
  <w:style w:type="paragraph" w:customStyle="1" w:styleId="25AE907779BF4FCBB2359BC5A5C1E12C">
    <w:name w:val="25AE907779BF4FCBB2359BC5A5C1E12C"/>
    <w:rsid w:val="00EA17D8"/>
    <w:rPr>
      <w:lang w:val="nb-NO" w:eastAsia="nb-NO"/>
    </w:rPr>
  </w:style>
  <w:style w:type="paragraph" w:customStyle="1" w:styleId="0A2A8D6B3ECF497A912AA179784781F8">
    <w:name w:val="0A2A8D6B3ECF497A912AA179784781F8"/>
    <w:rsid w:val="00EA17D8"/>
    <w:rPr>
      <w:lang w:val="nb-NO" w:eastAsia="nb-NO"/>
    </w:rPr>
  </w:style>
  <w:style w:type="paragraph" w:customStyle="1" w:styleId="6E3AA97CEAB74CBA9516AC32EE77757E">
    <w:name w:val="6E3AA97CEAB74CBA9516AC32EE77757E"/>
    <w:rsid w:val="00EA17D8"/>
    <w:rPr>
      <w:lang w:val="nb-NO" w:eastAsia="nb-NO"/>
    </w:rPr>
  </w:style>
  <w:style w:type="paragraph" w:customStyle="1" w:styleId="B71F854761D744E49DBCD622B6316D2B">
    <w:name w:val="B71F854761D744E49DBCD622B6316D2B"/>
    <w:rsid w:val="00EA17D8"/>
    <w:rPr>
      <w:lang w:val="nb-NO" w:eastAsia="nb-NO"/>
    </w:rPr>
  </w:style>
  <w:style w:type="paragraph" w:customStyle="1" w:styleId="8F04684F6112480297315943C9A8855E">
    <w:name w:val="8F04684F6112480297315943C9A8855E"/>
    <w:rsid w:val="00EA17D8"/>
    <w:rPr>
      <w:lang w:val="nb-NO" w:eastAsia="nb-NO"/>
    </w:rPr>
  </w:style>
  <w:style w:type="paragraph" w:customStyle="1" w:styleId="FF1A0FC2C5AC4BE5A7F509DEA4826BDB">
    <w:name w:val="FF1A0FC2C5AC4BE5A7F509DEA4826BDB"/>
    <w:rsid w:val="00EA17D8"/>
    <w:rPr>
      <w:lang w:val="nb-NO" w:eastAsia="nb-NO"/>
    </w:rPr>
  </w:style>
  <w:style w:type="paragraph" w:customStyle="1" w:styleId="E4B62B6F56004BA68C454BF07E7A2793">
    <w:name w:val="E4B62B6F56004BA68C454BF07E7A2793"/>
    <w:rsid w:val="00EA17D8"/>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_x002f_kl_x002e_slett xmlns="32946dd1-e5f8-475a-968c-85e3847873f6" xsi:nil="true"/>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8" ma:contentTypeDescription="Opprett et nytt dokument." ma:contentTypeScope="" ma:versionID="8d05470a9e73b71c3f772ddbd237e24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29c563fc91d19f8f9a8e7a06a22c14"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o_x002f_kl_x002e_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o_x002f_kl_x002e_slett" ma:index="21" nillable="true" ma:displayName="Dato/kl.slett" ma:description="Sist lagret dato og klokkeslett" ma:format="DateTime" ma:internalName="Dato_x002f_kl_x002e_slett">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b5439dd-4192-4200-8af6-22eacede649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246173"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2023-08-30T19:00:00</gbs:StartDate>
  <gbs:Location gbs:loadFromGrowBusiness="OnProduce" gbs:saveInGrowBusiness="False" gbs:connected="true" gbs:recno="" gbs:entity="" gbs:datatype="string" gbs:key="10002">Sjåstad kirkestue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Hanne Myhre Gravdal (nestleder)
Møteleder</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2023-08-30T19:00:00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02C46843-2B76-4AF2-B3B4-B20B6E349B68}"/>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0</TotalTime>
  <Pages>14</Pages>
  <Words>1526</Words>
  <Characters>10997</Characters>
  <Application>Microsoft Office Word</Application>
  <DocSecurity>12</DocSecurity>
  <Lines>91</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Lier kirkelige fellesråd 30.08.2023</vt:lpstr>
      <vt:lpstr>Møteprotokoll</vt:lpstr>
    </vt:vector>
  </TitlesOfParts>
  <Company>Lier kirkelige fellesråd</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Lier kirkelige fellesråd 30.08.2023</dc:title>
  <dc:subject/>
  <dc:creator>Mette Sønsteby</dc:creator>
  <cp:keywords/>
  <dc:description/>
  <cp:lastModifiedBy>Mette Sønsteby</cp:lastModifiedBy>
  <cp:revision>2</cp:revision>
  <cp:lastPrinted>1900-12-31T23:00:00Z</cp:lastPrinted>
  <dcterms:created xsi:type="dcterms:W3CDTF">2023-11-22T12:35:00Z</dcterms:created>
  <dcterms:modified xsi:type="dcterms:W3CDTF">2023-11-22T12:35:00Z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244250</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dnk-tunsberg.public360online.com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244250</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30.08.2023</vt:lpwstr>
  </property>
  <property fmtid="{D5CDD505-2E9C-101B-9397-08002B2CF9AE}" pid="18" name="gbs_location">
    <vt:lpwstr>Sjåstad kirkestue</vt:lpwstr>
  </property>
  <property fmtid="{D5CDD505-2E9C-101B-9397-08002B2CF9AE}" pid="19" name="gbs_TemplatePath">
    <vt:lpwstr>https://dnk-tunsberg.public360online.com/biz/v2-pbr/docprod/templates/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246173</vt:lpwstr>
  </property>
  <property fmtid="{D5CDD505-2E9C-101B-9397-08002B2CF9AE}" pid="28" name="verId">
    <vt:lpwstr>243394</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274517</vt:lpwstr>
  </property>
  <property fmtid="{D5CDD505-2E9C-101B-9397-08002B2CF9AE}" pid="36" name="currentVerId">
    <vt:lpwstr>243394</vt:lpwstr>
  </property>
  <property fmtid="{D5CDD505-2E9C-101B-9397-08002B2CF9AE}" pid="37" name="fileName">
    <vt:lpwstr>19_00378-154 Protokoll Lier kirkelige fellesråd 30.08.2023 274517_243394_0.DOCX</vt:lpwstr>
  </property>
  <property fmtid="{D5CDD505-2E9C-101B-9397-08002B2CF9AE}" pid="38" name="filePath">
    <vt:lpwstr>
    </vt:lpwstr>
  </property>
  <property fmtid="{D5CDD505-2E9C-101B-9397-08002B2CF9AE}" pid="39" name="Operation">
    <vt:lpwstr>CheckoutFile</vt:lpwstr>
  </property>
</Properties>
</file>