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3D183C37" w:rsidR="00DE4470" w:rsidRPr="005D52A2" w:rsidRDefault="001045A5"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450095">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450095">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1-08-25T19:00:00Z">
              <w:dateFormat w:val="dd.MM.yyyy kl. HH:mm"/>
              <w:lid w:val="nb-NO"/>
              <w:storeMappedDataAs w:val="dateTime"/>
              <w:calendar w:val="gregorian"/>
            </w:date>
          </w:sdtPr>
          <w:sdtEndPr/>
          <w:sdtContent>
            <w:tc>
              <w:tcPr>
                <w:tcW w:w="7149" w:type="dxa"/>
                <w:tcBorders>
                  <w:top w:val="single" w:sz="4" w:space="0" w:color="auto"/>
                </w:tcBorders>
              </w:tcPr>
              <w:p w14:paraId="092353AF" w14:textId="7DAD4682" w:rsidR="00D8150E" w:rsidRPr="00D8150E" w:rsidRDefault="00450095" w:rsidP="00450095">
                <w:r>
                  <w:t>25.08.2021 kl. 19:00</w:t>
                </w:r>
              </w:p>
            </w:tc>
          </w:sdtContent>
        </w:sdt>
      </w:tr>
      <w:tr w:rsidR="00D8150E" w:rsidRPr="00D8150E" w14:paraId="7D354A4D" w14:textId="77777777" w:rsidTr="00676F2E">
        <w:tc>
          <w:tcPr>
            <w:tcW w:w="2138" w:type="dxa"/>
          </w:tcPr>
          <w:p w14:paraId="6E699CA0" w14:textId="77777777" w:rsidR="00D8150E" w:rsidRPr="00D8150E" w:rsidRDefault="00D8150E" w:rsidP="00450095">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783B7F60" w:rsidR="00D8150E" w:rsidRPr="00D8150E" w:rsidRDefault="00450095" w:rsidP="00450095">
                <w:r>
                  <w:t>Frogner menighetshus, Storsalen</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450095">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502ABD5A" w:rsidR="00D8150E" w:rsidRPr="00D8150E" w:rsidRDefault="00450095" w:rsidP="00450095">
                <w:r>
                  <w:t>19/00378</w:t>
                </w:r>
              </w:p>
            </w:tc>
          </w:sdtContent>
        </w:sdt>
      </w:tr>
      <w:tr w:rsidR="00D8150E" w:rsidRPr="00D8150E" w14:paraId="1D33E830" w14:textId="77777777" w:rsidTr="00676F2E">
        <w:tc>
          <w:tcPr>
            <w:tcW w:w="2138" w:type="dxa"/>
          </w:tcPr>
          <w:p w14:paraId="26272CCC" w14:textId="77777777" w:rsidR="00D8150E" w:rsidRPr="00D8150E" w:rsidRDefault="00D8150E" w:rsidP="00450095"/>
        </w:tc>
        <w:tc>
          <w:tcPr>
            <w:tcW w:w="7149" w:type="dxa"/>
          </w:tcPr>
          <w:p w14:paraId="47EE54B1" w14:textId="77777777" w:rsidR="00D8150E" w:rsidRPr="00D8150E" w:rsidRDefault="00D8150E" w:rsidP="00450095"/>
        </w:tc>
      </w:tr>
      <w:tr w:rsidR="00D8150E" w:rsidRPr="00D8150E" w14:paraId="5E31BB53" w14:textId="77777777" w:rsidTr="00676F2E">
        <w:tc>
          <w:tcPr>
            <w:tcW w:w="2138" w:type="dxa"/>
          </w:tcPr>
          <w:p w14:paraId="6B5F43C4" w14:textId="77777777" w:rsidR="00D8150E" w:rsidRPr="00D8150E" w:rsidRDefault="00D8150E" w:rsidP="00450095">
            <w:r w:rsidRPr="00D8150E">
              <w:t>Til</w:t>
            </w:r>
            <w:r>
              <w:t xml:space="preserve"> </w:t>
            </w:r>
            <w:r w:rsidRPr="00D8150E">
              <w:t xml:space="preserve">stede: </w:t>
            </w:r>
          </w:p>
        </w:tc>
        <w:tc>
          <w:tcPr>
            <w:tcW w:w="7149" w:type="dxa"/>
          </w:tcPr>
          <w:p w14:paraId="40B7973C" w14:textId="71CA32C5" w:rsidR="00D8150E" w:rsidRPr="00D8150E" w:rsidRDefault="00DC478C" w:rsidP="00450095">
            <w:bookmarkStart w:id="1" w:name="MEMBERS_MET"/>
            <w:bookmarkEnd w:id="1"/>
            <w:r>
              <w:t>Søren Falch Zapffe (Lier kommune), Hanne Myhre Gravdal (Sylling menighetsråd), Solveig Aass Kristiansen (Frogner menighetsråd)</w:t>
            </w:r>
            <w:r w:rsidR="005159A4">
              <w:t xml:space="preserve">, </w:t>
            </w:r>
            <w:r>
              <w:t>Inger Lise G. Ulsaker (Sjåstad menighetsråd), Svein Ove Faksvåg (Sjåstad menighetsråd), Sigurd Lein (Tranby og Lierskogen menighetsråd), Marthe Synnøve Fuglerud (Tranby og Lierskogen menighetsråd), Kjell Ivar Berger (Biskopens representant), Gunnar Holmen (Sylling menighetsråd)</w:t>
            </w:r>
          </w:p>
        </w:tc>
      </w:tr>
      <w:tr w:rsidR="00D8150E" w:rsidRPr="00D8150E" w14:paraId="5FA2684E" w14:textId="77777777" w:rsidTr="00676F2E">
        <w:tc>
          <w:tcPr>
            <w:tcW w:w="2138" w:type="dxa"/>
          </w:tcPr>
          <w:p w14:paraId="34EC59E3" w14:textId="77777777" w:rsidR="00D8150E" w:rsidRPr="00D8150E" w:rsidRDefault="00D8150E" w:rsidP="00450095"/>
        </w:tc>
        <w:tc>
          <w:tcPr>
            <w:tcW w:w="7149" w:type="dxa"/>
          </w:tcPr>
          <w:p w14:paraId="6A41212B" w14:textId="77777777" w:rsidR="00D8150E" w:rsidRPr="00D8150E" w:rsidRDefault="00D8150E" w:rsidP="00450095"/>
        </w:tc>
      </w:tr>
      <w:tr w:rsidR="00D8150E" w:rsidRPr="00D8150E" w14:paraId="37E7FC3B" w14:textId="77777777" w:rsidTr="00676F2E">
        <w:tc>
          <w:tcPr>
            <w:tcW w:w="2138" w:type="dxa"/>
          </w:tcPr>
          <w:p w14:paraId="74885193" w14:textId="77777777" w:rsidR="00D8150E" w:rsidRPr="00D8150E" w:rsidRDefault="00D8150E" w:rsidP="00450095">
            <w:r w:rsidRPr="00D8150E">
              <w:t>Møtende varamedlemmer:</w:t>
            </w:r>
          </w:p>
        </w:tc>
        <w:tc>
          <w:tcPr>
            <w:tcW w:w="7149" w:type="dxa"/>
          </w:tcPr>
          <w:p w14:paraId="2CAE5B0E" w14:textId="4998D0FC" w:rsidR="00D8150E" w:rsidRPr="00D8150E" w:rsidRDefault="00FF218F" w:rsidP="00450095">
            <w:bookmarkStart w:id="2" w:name="MEMBERS_SUBST"/>
            <w:bookmarkEnd w:id="2"/>
            <w:r>
              <w:t xml:space="preserve">Stian Fossli </w:t>
            </w:r>
            <w:r w:rsidR="004C381B">
              <w:t>(Frogner menighetsråd)</w:t>
            </w:r>
          </w:p>
        </w:tc>
      </w:tr>
      <w:tr w:rsidR="00D8150E" w:rsidRPr="00D8150E" w14:paraId="66E59DD1" w14:textId="77777777" w:rsidTr="00676F2E">
        <w:tc>
          <w:tcPr>
            <w:tcW w:w="2138" w:type="dxa"/>
          </w:tcPr>
          <w:p w14:paraId="59C43C99" w14:textId="77777777" w:rsidR="00D8150E" w:rsidRPr="00D8150E" w:rsidRDefault="00D8150E" w:rsidP="00450095"/>
        </w:tc>
        <w:tc>
          <w:tcPr>
            <w:tcW w:w="7149" w:type="dxa"/>
          </w:tcPr>
          <w:p w14:paraId="58559944" w14:textId="77777777" w:rsidR="00D8150E" w:rsidRPr="00D8150E" w:rsidRDefault="00D8150E" w:rsidP="00450095"/>
        </w:tc>
      </w:tr>
      <w:tr w:rsidR="00D8150E" w:rsidRPr="00D8150E" w14:paraId="7503BCA6" w14:textId="77777777" w:rsidTr="00676F2E">
        <w:tc>
          <w:tcPr>
            <w:tcW w:w="2138" w:type="dxa"/>
          </w:tcPr>
          <w:p w14:paraId="11E44C25" w14:textId="76CC4C8E" w:rsidR="00D8150E" w:rsidRPr="00D8150E" w:rsidRDefault="00D8150E" w:rsidP="00450095">
            <w:r w:rsidRPr="00D8150E">
              <w:t xml:space="preserve">Forfall: </w:t>
            </w:r>
          </w:p>
        </w:tc>
        <w:tc>
          <w:tcPr>
            <w:tcW w:w="7149" w:type="dxa"/>
          </w:tcPr>
          <w:p w14:paraId="7E49EC86" w14:textId="750AA8B9" w:rsidR="00D8150E" w:rsidRPr="00D8150E" w:rsidRDefault="00FF218F" w:rsidP="00450095">
            <w:bookmarkStart w:id="3" w:name="MEMBERS_NOTMET"/>
            <w:bookmarkEnd w:id="3"/>
            <w:r>
              <w:t>Knut Olaf Kals</w:t>
            </w:r>
            <w:r w:rsidR="004C381B">
              <w:t xml:space="preserve"> (Frogner menighetsråd),</w:t>
            </w:r>
            <w:r>
              <w:t xml:space="preserve"> </w:t>
            </w:r>
          </w:p>
        </w:tc>
      </w:tr>
      <w:tr w:rsidR="00D8150E" w:rsidRPr="00D8150E" w14:paraId="50839307" w14:textId="77777777" w:rsidTr="00676F2E">
        <w:tc>
          <w:tcPr>
            <w:tcW w:w="2138" w:type="dxa"/>
          </w:tcPr>
          <w:p w14:paraId="2B6922C5" w14:textId="77777777" w:rsidR="00D8150E" w:rsidRPr="00D8150E" w:rsidRDefault="00D8150E" w:rsidP="00450095"/>
        </w:tc>
        <w:tc>
          <w:tcPr>
            <w:tcW w:w="7149" w:type="dxa"/>
          </w:tcPr>
          <w:p w14:paraId="7B6799C8" w14:textId="77777777" w:rsidR="00D8150E" w:rsidRPr="00D8150E" w:rsidRDefault="00D8150E" w:rsidP="00450095"/>
        </w:tc>
      </w:tr>
      <w:tr w:rsidR="00D8150E" w:rsidRPr="00D8150E" w14:paraId="4F787EE3" w14:textId="77777777" w:rsidTr="00676F2E">
        <w:tc>
          <w:tcPr>
            <w:tcW w:w="2138" w:type="dxa"/>
          </w:tcPr>
          <w:p w14:paraId="62AC59AB" w14:textId="77777777" w:rsidR="00D8150E" w:rsidRPr="00D8150E" w:rsidRDefault="00D8150E" w:rsidP="00450095">
            <w:r w:rsidRPr="00D8150E">
              <w:t>Andre:</w:t>
            </w:r>
          </w:p>
        </w:tc>
        <w:tc>
          <w:tcPr>
            <w:tcW w:w="7149" w:type="dxa"/>
          </w:tcPr>
          <w:p w14:paraId="08F8E511" w14:textId="4B7296EC" w:rsidR="00D8150E" w:rsidRPr="00D8150E" w:rsidRDefault="00FF218F" w:rsidP="00450095">
            <w:r>
              <w:t>Dag Sten</w:t>
            </w:r>
            <w:r w:rsidR="00527609">
              <w:t xml:space="preserve"> (til stede på sak 63/21 – 66/21, samt 78/21)</w:t>
            </w:r>
            <w:r>
              <w:t>, Ingvild Vatsøy</w:t>
            </w:r>
          </w:p>
        </w:tc>
      </w:tr>
      <w:tr w:rsidR="00D8150E" w:rsidRPr="00D8150E" w14:paraId="1BD26D64" w14:textId="77777777" w:rsidTr="00676F2E">
        <w:tc>
          <w:tcPr>
            <w:tcW w:w="2138" w:type="dxa"/>
          </w:tcPr>
          <w:p w14:paraId="5CA8AFC4" w14:textId="77777777" w:rsidR="00D8150E" w:rsidRPr="00D8150E" w:rsidRDefault="00D8150E" w:rsidP="00450095"/>
        </w:tc>
        <w:tc>
          <w:tcPr>
            <w:tcW w:w="7149" w:type="dxa"/>
          </w:tcPr>
          <w:p w14:paraId="4E6BE238" w14:textId="77777777" w:rsidR="00D8150E" w:rsidRPr="00D8150E" w:rsidRDefault="00D8150E" w:rsidP="00450095"/>
        </w:tc>
      </w:tr>
      <w:tr w:rsidR="00D8150E" w:rsidRPr="00D8150E" w14:paraId="3E4755E7" w14:textId="77777777" w:rsidTr="00676F2E">
        <w:tc>
          <w:tcPr>
            <w:tcW w:w="2138" w:type="dxa"/>
          </w:tcPr>
          <w:p w14:paraId="72BB5025" w14:textId="77777777" w:rsidR="00D8150E" w:rsidRPr="00D8150E" w:rsidRDefault="00D8150E" w:rsidP="00450095">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583CDB47" w:rsidR="00D8150E" w:rsidRPr="00D8150E" w:rsidRDefault="00450095" w:rsidP="00450095">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450095"/>
        </w:tc>
        <w:tc>
          <w:tcPr>
            <w:tcW w:w="7149" w:type="dxa"/>
          </w:tcPr>
          <w:p w14:paraId="7FD81309" w14:textId="77777777" w:rsidR="00D8150E" w:rsidRPr="00D8150E" w:rsidRDefault="00D8150E" w:rsidP="00450095"/>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450095">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450095" w:rsidRPr="00450095" w14:paraId="42B7743C" w14:textId="77777777" w:rsidTr="00450095">
        <w:trPr>
          <w:trHeight w:val="480"/>
        </w:trPr>
        <w:tc>
          <w:tcPr>
            <w:tcW w:w="9071" w:type="dxa"/>
            <w:gridSpan w:val="3"/>
            <w:vAlign w:val="center"/>
          </w:tcPr>
          <w:p w14:paraId="30C64E52" w14:textId="4A7C2BDB" w:rsidR="00450095" w:rsidRPr="00450095" w:rsidRDefault="00450095" w:rsidP="00450095">
            <w:pPr>
              <w:rPr>
                <w:b/>
              </w:rPr>
            </w:pPr>
            <w:bookmarkStart w:id="4" w:name="AGENDA_TABLE"/>
            <w:bookmarkEnd w:id="4"/>
            <w:r>
              <w:rPr>
                <w:b/>
              </w:rPr>
              <w:t>Godkjenning av innkalling og saksliste</w:t>
            </w:r>
          </w:p>
        </w:tc>
      </w:tr>
      <w:tr w:rsidR="00450095" w:rsidRPr="00450095" w14:paraId="01CA4C9E" w14:textId="77777777" w:rsidTr="00450095">
        <w:trPr>
          <w:trHeight w:val="240"/>
        </w:trPr>
        <w:tc>
          <w:tcPr>
            <w:tcW w:w="932" w:type="dxa"/>
            <w:vAlign w:val="center"/>
          </w:tcPr>
          <w:p w14:paraId="5AD02688" w14:textId="1384BCE6" w:rsidR="00450095" w:rsidRPr="00450095" w:rsidRDefault="001045A5" w:rsidP="00450095">
            <w:hyperlink w:anchor="CaseRef228160" w:tooltip="Detaljer" w:history="1">
              <w:r w:rsidR="00450095">
                <w:rPr>
                  <w:rStyle w:val="Hyperkobling"/>
                </w:rPr>
                <w:t>63/21</w:t>
              </w:r>
            </w:hyperlink>
          </w:p>
        </w:tc>
        <w:tc>
          <w:tcPr>
            <w:tcW w:w="7289" w:type="dxa"/>
            <w:vAlign w:val="center"/>
          </w:tcPr>
          <w:p w14:paraId="7E63039F" w14:textId="664F8DA8" w:rsidR="00450095" w:rsidRPr="00450095" w:rsidRDefault="00450095" w:rsidP="00933AD0">
            <w:r>
              <w:t>Godkjenning av innkalling og saksliste</w:t>
            </w:r>
          </w:p>
        </w:tc>
        <w:tc>
          <w:tcPr>
            <w:tcW w:w="850" w:type="dxa"/>
            <w:vAlign w:val="center"/>
          </w:tcPr>
          <w:p w14:paraId="378EF142" w14:textId="1CAE67D7" w:rsidR="00450095" w:rsidRPr="00450095" w:rsidRDefault="001045A5" w:rsidP="00933AD0">
            <w:r>
              <w:fldChar w:fldCharType="begin"/>
            </w:r>
            <w:r>
              <w:instrText xml:space="preserve"> PAGEREF CaseRef228160 </w:instrText>
            </w:r>
            <w:r>
              <w:fldChar w:fldCharType="separate"/>
            </w:r>
            <w:r w:rsidR="00450095">
              <w:rPr>
                <w:noProof/>
              </w:rPr>
              <w:t>1</w:t>
            </w:r>
            <w:r>
              <w:rPr>
                <w:noProof/>
              </w:rPr>
              <w:fldChar w:fldCharType="end"/>
            </w:r>
          </w:p>
        </w:tc>
      </w:tr>
      <w:tr w:rsidR="00450095" w:rsidRPr="00450095" w14:paraId="34A05073" w14:textId="77777777" w:rsidTr="00450095">
        <w:trPr>
          <w:trHeight w:val="480"/>
        </w:trPr>
        <w:tc>
          <w:tcPr>
            <w:tcW w:w="9071" w:type="dxa"/>
            <w:gridSpan w:val="3"/>
            <w:vAlign w:val="center"/>
          </w:tcPr>
          <w:p w14:paraId="59E801F7" w14:textId="105C44E0" w:rsidR="00450095" w:rsidRPr="00450095" w:rsidRDefault="00450095" w:rsidP="00450095">
            <w:pPr>
              <w:rPr>
                <w:b/>
              </w:rPr>
            </w:pPr>
            <w:r>
              <w:rPr>
                <w:b/>
              </w:rPr>
              <w:t>Godkjenning av protokoll</w:t>
            </w:r>
          </w:p>
        </w:tc>
      </w:tr>
      <w:tr w:rsidR="00450095" w:rsidRPr="00450095" w14:paraId="544FB0D1" w14:textId="77777777" w:rsidTr="00450095">
        <w:trPr>
          <w:trHeight w:val="240"/>
        </w:trPr>
        <w:tc>
          <w:tcPr>
            <w:tcW w:w="932" w:type="dxa"/>
            <w:vAlign w:val="center"/>
          </w:tcPr>
          <w:p w14:paraId="696A85A3" w14:textId="338F20B0" w:rsidR="00450095" w:rsidRPr="00450095" w:rsidRDefault="001045A5" w:rsidP="00450095">
            <w:hyperlink w:anchor="CaseRef228162" w:tooltip="Detaljer" w:history="1">
              <w:r w:rsidR="00450095">
                <w:rPr>
                  <w:rStyle w:val="Hyperkobling"/>
                </w:rPr>
                <w:t>64/21</w:t>
              </w:r>
            </w:hyperlink>
          </w:p>
        </w:tc>
        <w:tc>
          <w:tcPr>
            <w:tcW w:w="7289" w:type="dxa"/>
            <w:vAlign w:val="center"/>
          </w:tcPr>
          <w:p w14:paraId="3695B6ED" w14:textId="14E5DE80" w:rsidR="00450095" w:rsidRPr="00450095" w:rsidRDefault="00450095" w:rsidP="00933AD0">
            <w:r>
              <w:t>Godkjenning av protokoll</w:t>
            </w:r>
          </w:p>
        </w:tc>
        <w:tc>
          <w:tcPr>
            <w:tcW w:w="850" w:type="dxa"/>
            <w:vAlign w:val="center"/>
          </w:tcPr>
          <w:p w14:paraId="28976D7A" w14:textId="2BEDBBFB" w:rsidR="00450095" w:rsidRPr="00450095" w:rsidRDefault="001045A5" w:rsidP="00933AD0">
            <w:r>
              <w:fldChar w:fldCharType="begin"/>
            </w:r>
            <w:r>
              <w:instrText xml:space="preserve"> PAGEREF CaseRef228162 </w:instrText>
            </w:r>
            <w:r>
              <w:fldChar w:fldCharType="separate"/>
            </w:r>
            <w:r w:rsidR="00450095">
              <w:rPr>
                <w:noProof/>
              </w:rPr>
              <w:t>2</w:t>
            </w:r>
            <w:r>
              <w:rPr>
                <w:noProof/>
              </w:rPr>
              <w:fldChar w:fldCharType="end"/>
            </w:r>
          </w:p>
        </w:tc>
      </w:tr>
      <w:tr w:rsidR="00450095" w:rsidRPr="00450095" w14:paraId="2F93211F" w14:textId="77777777" w:rsidTr="00450095">
        <w:trPr>
          <w:trHeight w:val="480"/>
        </w:trPr>
        <w:tc>
          <w:tcPr>
            <w:tcW w:w="9071" w:type="dxa"/>
            <w:gridSpan w:val="3"/>
            <w:vAlign w:val="center"/>
          </w:tcPr>
          <w:p w14:paraId="565FAD95" w14:textId="7AE4A7DA" w:rsidR="00450095" w:rsidRPr="00450095" w:rsidRDefault="00450095" w:rsidP="00450095">
            <w:pPr>
              <w:rPr>
                <w:b/>
              </w:rPr>
            </w:pPr>
            <w:r>
              <w:rPr>
                <w:b/>
              </w:rPr>
              <w:t>Saker til behandling</w:t>
            </w:r>
          </w:p>
        </w:tc>
      </w:tr>
      <w:tr w:rsidR="00450095" w:rsidRPr="00450095" w14:paraId="288505EA" w14:textId="77777777" w:rsidTr="00450095">
        <w:trPr>
          <w:trHeight w:val="240"/>
        </w:trPr>
        <w:tc>
          <w:tcPr>
            <w:tcW w:w="932" w:type="dxa"/>
            <w:vAlign w:val="center"/>
          </w:tcPr>
          <w:p w14:paraId="437062F2" w14:textId="4724C309" w:rsidR="00450095" w:rsidRPr="00450095" w:rsidRDefault="001045A5" w:rsidP="00450095">
            <w:hyperlink w:anchor="CaseRef228166" w:tooltip="Detaljer" w:history="1">
              <w:r w:rsidR="00450095">
                <w:rPr>
                  <w:rStyle w:val="Hyperkobling"/>
                </w:rPr>
                <w:t>65/21</w:t>
              </w:r>
            </w:hyperlink>
          </w:p>
        </w:tc>
        <w:tc>
          <w:tcPr>
            <w:tcW w:w="7289" w:type="dxa"/>
            <w:vAlign w:val="center"/>
          </w:tcPr>
          <w:p w14:paraId="4990BEF2" w14:textId="685AFEB8" w:rsidR="00450095" w:rsidRPr="00450095" w:rsidRDefault="00450095" w:rsidP="00933AD0">
            <w:r>
              <w:t>Protokoller fra administrasjonsutvalget</w:t>
            </w:r>
          </w:p>
        </w:tc>
        <w:tc>
          <w:tcPr>
            <w:tcW w:w="850" w:type="dxa"/>
            <w:vAlign w:val="center"/>
          </w:tcPr>
          <w:p w14:paraId="50FA2C5E" w14:textId="7A3DB921" w:rsidR="00450095" w:rsidRPr="00450095" w:rsidRDefault="001045A5" w:rsidP="00933AD0">
            <w:r>
              <w:fldChar w:fldCharType="begin"/>
            </w:r>
            <w:r>
              <w:instrText xml:space="preserve"> PAGEREF CaseRef228166 </w:instrText>
            </w:r>
            <w:r>
              <w:fldChar w:fldCharType="separate"/>
            </w:r>
            <w:r w:rsidR="00450095">
              <w:rPr>
                <w:noProof/>
              </w:rPr>
              <w:t>3</w:t>
            </w:r>
            <w:r>
              <w:rPr>
                <w:noProof/>
              </w:rPr>
              <w:fldChar w:fldCharType="end"/>
            </w:r>
          </w:p>
        </w:tc>
      </w:tr>
      <w:tr w:rsidR="00450095" w:rsidRPr="00450095" w14:paraId="5157655C" w14:textId="77777777" w:rsidTr="00450095">
        <w:trPr>
          <w:trHeight w:val="240"/>
        </w:trPr>
        <w:tc>
          <w:tcPr>
            <w:tcW w:w="932" w:type="dxa"/>
            <w:vAlign w:val="center"/>
          </w:tcPr>
          <w:p w14:paraId="30BE44E1" w14:textId="5D68A021" w:rsidR="00450095" w:rsidRPr="00450095" w:rsidRDefault="001045A5" w:rsidP="00450095">
            <w:hyperlink w:anchor="CaseRef228164" w:tooltip="Detaljer" w:history="1">
              <w:r w:rsidR="00450095">
                <w:rPr>
                  <w:rStyle w:val="Hyperkobling"/>
                </w:rPr>
                <w:t>66/21</w:t>
              </w:r>
            </w:hyperlink>
          </w:p>
        </w:tc>
        <w:tc>
          <w:tcPr>
            <w:tcW w:w="7289" w:type="dxa"/>
            <w:vAlign w:val="center"/>
          </w:tcPr>
          <w:p w14:paraId="0E652C08" w14:textId="11D4054E" w:rsidR="00450095" w:rsidRPr="00450095" w:rsidRDefault="00450095" w:rsidP="00933AD0">
            <w:r>
              <w:t>Protokoller fra menighetsrådene</w:t>
            </w:r>
          </w:p>
        </w:tc>
        <w:tc>
          <w:tcPr>
            <w:tcW w:w="850" w:type="dxa"/>
            <w:vAlign w:val="center"/>
          </w:tcPr>
          <w:p w14:paraId="5A56DC89" w14:textId="3331058B" w:rsidR="00450095" w:rsidRPr="00450095" w:rsidRDefault="001045A5" w:rsidP="00933AD0">
            <w:r>
              <w:fldChar w:fldCharType="begin"/>
            </w:r>
            <w:r>
              <w:instrText xml:space="preserve"> PAGEREF CaseRef228164 </w:instrText>
            </w:r>
            <w:r>
              <w:fldChar w:fldCharType="separate"/>
            </w:r>
            <w:r w:rsidR="00450095">
              <w:rPr>
                <w:noProof/>
              </w:rPr>
              <w:t>4</w:t>
            </w:r>
            <w:r>
              <w:rPr>
                <w:noProof/>
              </w:rPr>
              <w:fldChar w:fldCharType="end"/>
            </w:r>
          </w:p>
        </w:tc>
      </w:tr>
      <w:tr w:rsidR="00450095" w:rsidRPr="00450095" w14:paraId="77EEE056" w14:textId="77777777" w:rsidTr="00450095">
        <w:trPr>
          <w:trHeight w:val="240"/>
        </w:trPr>
        <w:tc>
          <w:tcPr>
            <w:tcW w:w="932" w:type="dxa"/>
            <w:vAlign w:val="center"/>
          </w:tcPr>
          <w:p w14:paraId="51A404E3" w14:textId="39C638EC" w:rsidR="00450095" w:rsidRPr="00450095" w:rsidRDefault="001045A5" w:rsidP="00450095">
            <w:hyperlink w:anchor="CaseRef228156" w:tooltip="Detaljer" w:history="1">
              <w:r w:rsidR="00450095">
                <w:rPr>
                  <w:rStyle w:val="Hyperkobling"/>
                </w:rPr>
                <w:t>67/21</w:t>
              </w:r>
            </w:hyperlink>
          </w:p>
        </w:tc>
        <w:tc>
          <w:tcPr>
            <w:tcW w:w="7289" w:type="dxa"/>
            <w:vAlign w:val="center"/>
          </w:tcPr>
          <w:p w14:paraId="1C5C5BBF" w14:textId="048296D8" w:rsidR="00450095" w:rsidRPr="00450095" w:rsidRDefault="00450095" w:rsidP="00933AD0">
            <w:r>
              <w:t>Forslag budsjett 2022</w:t>
            </w:r>
          </w:p>
        </w:tc>
        <w:tc>
          <w:tcPr>
            <w:tcW w:w="850" w:type="dxa"/>
            <w:vAlign w:val="center"/>
          </w:tcPr>
          <w:p w14:paraId="1E387BB7" w14:textId="4864D701" w:rsidR="00450095" w:rsidRPr="00450095" w:rsidRDefault="001045A5" w:rsidP="00933AD0">
            <w:r>
              <w:fldChar w:fldCharType="begin"/>
            </w:r>
            <w:r>
              <w:instrText xml:space="preserve"> PAGEREF CaseRef228156 </w:instrText>
            </w:r>
            <w:r>
              <w:fldChar w:fldCharType="separate"/>
            </w:r>
            <w:r w:rsidR="00450095">
              <w:rPr>
                <w:noProof/>
              </w:rPr>
              <w:t>4</w:t>
            </w:r>
            <w:r>
              <w:rPr>
                <w:noProof/>
              </w:rPr>
              <w:fldChar w:fldCharType="end"/>
            </w:r>
          </w:p>
        </w:tc>
      </w:tr>
      <w:tr w:rsidR="00450095" w:rsidRPr="00450095" w14:paraId="1D2FCF5F" w14:textId="77777777" w:rsidTr="00450095">
        <w:trPr>
          <w:trHeight w:val="240"/>
        </w:trPr>
        <w:tc>
          <w:tcPr>
            <w:tcW w:w="932" w:type="dxa"/>
            <w:vAlign w:val="center"/>
          </w:tcPr>
          <w:p w14:paraId="44325C5F" w14:textId="1331BEFA" w:rsidR="00450095" w:rsidRPr="00450095" w:rsidRDefault="001045A5" w:rsidP="00450095">
            <w:hyperlink w:anchor="CaseRef228182" w:tooltip="Detaljer" w:history="1">
              <w:r w:rsidR="00450095">
                <w:rPr>
                  <w:rStyle w:val="Hyperkobling"/>
                </w:rPr>
                <w:t>68/21</w:t>
              </w:r>
            </w:hyperlink>
          </w:p>
        </w:tc>
        <w:tc>
          <w:tcPr>
            <w:tcW w:w="7289" w:type="dxa"/>
            <w:vAlign w:val="center"/>
          </w:tcPr>
          <w:p w14:paraId="5B0E8951" w14:textId="7678323E" w:rsidR="00450095" w:rsidRPr="00450095" w:rsidRDefault="00450095" w:rsidP="00933AD0">
            <w:r>
              <w:t>Kirkelig gravferd for alle som ønsker det?</w:t>
            </w:r>
          </w:p>
        </w:tc>
        <w:tc>
          <w:tcPr>
            <w:tcW w:w="850" w:type="dxa"/>
            <w:vAlign w:val="center"/>
          </w:tcPr>
          <w:p w14:paraId="57B6DC57" w14:textId="20EBFF03" w:rsidR="00450095" w:rsidRPr="00450095" w:rsidRDefault="001045A5" w:rsidP="00933AD0">
            <w:r>
              <w:fldChar w:fldCharType="begin"/>
            </w:r>
            <w:r>
              <w:instrText xml:space="preserve"> PAGEREF CaseRef228182 </w:instrText>
            </w:r>
            <w:r>
              <w:fldChar w:fldCharType="separate"/>
            </w:r>
            <w:r w:rsidR="00450095">
              <w:rPr>
                <w:noProof/>
              </w:rPr>
              <w:t>5</w:t>
            </w:r>
            <w:r>
              <w:rPr>
                <w:noProof/>
              </w:rPr>
              <w:fldChar w:fldCharType="end"/>
            </w:r>
          </w:p>
        </w:tc>
      </w:tr>
      <w:tr w:rsidR="00450095" w:rsidRPr="00450095" w14:paraId="66D0B101" w14:textId="77777777" w:rsidTr="00450095">
        <w:trPr>
          <w:trHeight w:val="240"/>
        </w:trPr>
        <w:tc>
          <w:tcPr>
            <w:tcW w:w="932" w:type="dxa"/>
            <w:vAlign w:val="center"/>
          </w:tcPr>
          <w:p w14:paraId="6B205A61" w14:textId="1811B9D6" w:rsidR="00450095" w:rsidRPr="00450095" w:rsidRDefault="001045A5" w:rsidP="00450095">
            <w:hyperlink w:anchor="CaseRef228757" w:tooltip="Detaljer" w:history="1">
              <w:r w:rsidR="00450095">
                <w:rPr>
                  <w:rStyle w:val="Hyperkobling"/>
                </w:rPr>
                <w:t>69/21</w:t>
              </w:r>
            </w:hyperlink>
          </w:p>
        </w:tc>
        <w:tc>
          <w:tcPr>
            <w:tcW w:w="7289" w:type="dxa"/>
            <w:vAlign w:val="center"/>
          </w:tcPr>
          <w:p w14:paraId="53383213" w14:textId="7B131125" w:rsidR="00450095" w:rsidRPr="00450095" w:rsidRDefault="00450095" w:rsidP="00933AD0">
            <w:r>
              <w:t>Sluttregnskap midler fra Lier kommune koronatiltak - Utskifting av tak Frogner kirkestue</w:t>
            </w:r>
          </w:p>
        </w:tc>
        <w:tc>
          <w:tcPr>
            <w:tcW w:w="850" w:type="dxa"/>
            <w:vAlign w:val="center"/>
          </w:tcPr>
          <w:p w14:paraId="2DE5E00A" w14:textId="1A72AE79" w:rsidR="00450095" w:rsidRPr="00450095" w:rsidRDefault="001045A5" w:rsidP="00933AD0">
            <w:r>
              <w:fldChar w:fldCharType="begin"/>
            </w:r>
            <w:r>
              <w:instrText xml:space="preserve"> PAGEREF CaseRef228757 </w:instrText>
            </w:r>
            <w:r>
              <w:fldChar w:fldCharType="separate"/>
            </w:r>
            <w:r w:rsidR="00450095">
              <w:rPr>
                <w:noProof/>
              </w:rPr>
              <w:t>6</w:t>
            </w:r>
            <w:r>
              <w:rPr>
                <w:noProof/>
              </w:rPr>
              <w:fldChar w:fldCharType="end"/>
            </w:r>
          </w:p>
        </w:tc>
      </w:tr>
      <w:tr w:rsidR="00450095" w:rsidRPr="00450095" w14:paraId="27B8DF0C" w14:textId="77777777" w:rsidTr="00450095">
        <w:trPr>
          <w:trHeight w:val="240"/>
        </w:trPr>
        <w:tc>
          <w:tcPr>
            <w:tcW w:w="932" w:type="dxa"/>
            <w:vAlign w:val="center"/>
          </w:tcPr>
          <w:p w14:paraId="4DEF5887" w14:textId="4E3850AA" w:rsidR="00450095" w:rsidRPr="00450095" w:rsidRDefault="001045A5" w:rsidP="00450095">
            <w:hyperlink w:anchor="CaseRef228172" w:tooltip="Detaljer" w:history="1">
              <w:r w:rsidR="00450095">
                <w:rPr>
                  <w:rStyle w:val="Hyperkobling"/>
                </w:rPr>
                <w:t>70/21</w:t>
              </w:r>
            </w:hyperlink>
          </w:p>
        </w:tc>
        <w:tc>
          <w:tcPr>
            <w:tcW w:w="7289" w:type="dxa"/>
            <w:vAlign w:val="center"/>
          </w:tcPr>
          <w:p w14:paraId="722418B8" w14:textId="617B598E" w:rsidR="00450095" w:rsidRPr="00450095" w:rsidRDefault="00450095" w:rsidP="00933AD0">
            <w:r>
              <w:t>Søknad om kompensasjon for nedlagte prosjektkostnader fra styret i Stifelsen Frogner menighetshus</w:t>
            </w:r>
          </w:p>
        </w:tc>
        <w:tc>
          <w:tcPr>
            <w:tcW w:w="850" w:type="dxa"/>
            <w:vAlign w:val="center"/>
          </w:tcPr>
          <w:p w14:paraId="6DD53756" w14:textId="70170C42" w:rsidR="00450095" w:rsidRPr="00450095" w:rsidRDefault="001045A5" w:rsidP="00933AD0">
            <w:r>
              <w:fldChar w:fldCharType="begin"/>
            </w:r>
            <w:r>
              <w:instrText xml:space="preserve"> PAGEREF CaseRef228172 </w:instrText>
            </w:r>
            <w:r>
              <w:fldChar w:fldCharType="separate"/>
            </w:r>
            <w:r w:rsidR="00450095">
              <w:rPr>
                <w:noProof/>
              </w:rPr>
              <w:t>7</w:t>
            </w:r>
            <w:r>
              <w:rPr>
                <w:noProof/>
              </w:rPr>
              <w:fldChar w:fldCharType="end"/>
            </w:r>
          </w:p>
        </w:tc>
      </w:tr>
      <w:tr w:rsidR="00450095" w:rsidRPr="00450095" w14:paraId="0F68C63A" w14:textId="77777777" w:rsidTr="00450095">
        <w:trPr>
          <w:trHeight w:val="240"/>
        </w:trPr>
        <w:tc>
          <w:tcPr>
            <w:tcW w:w="932" w:type="dxa"/>
            <w:vAlign w:val="center"/>
          </w:tcPr>
          <w:p w14:paraId="11295CD8" w14:textId="4154DCDB" w:rsidR="00450095" w:rsidRPr="00450095" w:rsidRDefault="001045A5" w:rsidP="00450095">
            <w:hyperlink w:anchor="CaseRef228177" w:tooltip="Detaljer" w:history="1">
              <w:r w:rsidR="00450095">
                <w:rPr>
                  <w:rStyle w:val="Hyperkobling"/>
                </w:rPr>
                <w:t>71/21</w:t>
              </w:r>
            </w:hyperlink>
          </w:p>
        </w:tc>
        <w:tc>
          <w:tcPr>
            <w:tcW w:w="7289" w:type="dxa"/>
            <w:vAlign w:val="center"/>
          </w:tcPr>
          <w:p w14:paraId="7ADB8609" w14:textId="6FA98EA1" w:rsidR="00450095" w:rsidRPr="00450095" w:rsidRDefault="00450095" w:rsidP="00933AD0">
            <w:r>
              <w:t>Oversikt over eiendomsforhold til Lier kirkelige fellesråds fire gravplasser og kirker, samt forvaltning av disse,</w:t>
            </w:r>
          </w:p>
        </w:tc>
        <w:tc>
          <w:tcPr>
            <w:tcW w:w="850" w:type="dxa"/>
            <w:vAlign w:val="center"/>
          </w:tcPr>
          <w:p w14:paraId="52B1F09E" w14:textId="5BCE4DAD" w:rsidR="00450095" w:rsidRPr="00450095" w:rsidRDefault="001045A5" w:rsidP="00933AD0">
            <w:r>
              <w:fldChar w:fldCharType="begin"/>
            </w:r>
            <w:r>
              <w:instrText xml:space="preserve"> PAGEREF CaseRef228177 </w:instrText>
            </w:r>
            <w:r>
              <w:fldChar w:fldCharType="separate"/>
            </w:r>
            <w:r w:rsidR="00450095">
              <w:rPr>
                <w:noProof/>
              </w:rPr>
              <w:t>8</w:t>
            </w:r>
            <w:r>
              <w:rPr>
                <w:noProof/>
              </w:rPr>
              <w:fldChar w:fldCharType="end"/>
            </w:r>
          </w:p>
        </w:tc>
      </w:tr>
      <w:tr w:rsidR="00450095" w:rsidRPr="00450095" w14:paraId="23363B98" w14:textId="77777777" w:rsidTr="00450095">
        <w:trPr>
          <w:trHeight w:val="240"/>
        </w:trPr>
        <w:tc>
          <w:tcPr>
            <w:tcW w:w="932" w:type="dxa"/>
            <w:vAlign w:val="center"/>
          </w:tcPr>
          <w:p w14:paraId="2FCC77B3" w14:textId="208F7848" w:rsidR="00450095" w:rsidRPr="00450095" w:rsidRDefault="001045A5" w:rsidP="00450095">
            <w:hyperlink w:anchor="CaseRef228212" w:tooltip="Detaljer" w:history="1">
              <w:r w:rsidR="00450095">
                <w:rPr>
                  <w:rStyle w:val="Hyperkobling"/>
                </w:rPr>
                <w:t>72/21</w:t>
              </w:r>
            </w:hyperlink>
          </w:p>
        </w:tc>
        <w:tc>
          <w:tcPr>
            <w:tcW w:w="7289" w:type="dxa"/>
            <w:vAlign w:val="center"/>
          </w:tcPr>
          <w:p w14:paraId="5218D3B6" w14:textId="3B061841" w:rsidR="00450095" w:rsidRPr="00450095" w:rsidRDefault="00450095" w:rsidP="00933AD0">
            <w:r>
              <w:t>Reglement for godtgjøring for folkevalgte i Fellesråd og menighetsråd i Lier</w:t>
            </w:r>
          </w:p>
        </w:tc>
        <w:tc>
          <w:tcPr>
            <w:tcW w:w="850" w:type="dxa"/>
            <w:vAlign w:val="center"/>
          </w:tcPr>
          <w:p w14:paraId="1D7EC41D" w14:textId="18419602" w:rsidR="00450095" w:rsidRPr="00450095" w:rsidRDefault="001045A5" w:rsidP="00933AD0">
            <w:r>
              <w:fldChar w:fldCharType="begin"/>
            </w:r>
            <w:r>
              <w:instrText xml:space="preserve"> PAGE</w:instrText>
            </w:r>
            <w:r>
              <w:instrText xml:space="preserve">REF CaseRef228212 </w:instrText>
            </w:r>
            <w:r>
              <w:fldChar w:fldCharType="separate"/>
            </w:r>
            <w:r w:rsidR="00450095">
              <w:rPr>
                <w:noProof/>
              </w:rPr>
              <w:t>8</w:t>
            </w:r>
            <w:r>
              <w:rPr>
                <w:noProof/>
              </w:rPr>
              <w:fldChar w:fldCharType="end"/>
            </w:r>
          </w:p>
        </w:tc>
      </w:tr>
      <w:tr w:rsidR="00450095" w:rsidRPr="00450095" w14:paraId="2AA5D324" w14:textId="77777777" w:rsidTr="00450095">
        <w:trPr>
          <w:trHeight w:val="240"/>
        </w:trPr>
        <w:tc>
          <w:tcPr>
            <w:tcW w:w="932" w:type="dxa"/>
            <w:vAlign w:val="center"/>
          </w:tcPr>
          <w:p w14:paraId="628BB7DE" w14:textId="6C3E76BC" w:rsidR="00450095" w:rsidRPr="00450095" w:rsidRDefault="001045A5" w:rsidP="00450095">
            <w:hyperlink w:anchor="CaseRef228759" w:tooltip="Detaljer" w:history="1">
              <w:r w:rsidR="00450095">
                <w:rPr>
                  <w:rStyle w:val="Hyperkobling"/>
                </w:rPr>
                <w:t>73/21</w:t>
              </w:r>
            </w:hyperlink>
          </w:p>
        </w:tc>
        <w:tc>
          <w:tcPr>
            <w:tcW w:w="7289" w:type="dxa"/>
            <w:vAlign w:val="center"/>
          </w:tcPr>
          <w:p w14:paraId="2519AC99" w14:textId="335E0DDF" w:rsidR="00450095" w:rsidRPr="00450095" w:rsidRDefault="00450095" w:rsidP="00933AD0">
            <w:r>
              <w:t>Revidering av økonomireglement, Lier kirkelige fellesråd</w:t>
            </w:r>
          </w:p>
        </w:tc>
        <w:tc>
          <w:tcPr>
            <w:tcW w:w="850" w:type="dxa"/>
            <w:vAlign w:val="center"/>
          </w:tcPr>
          <w:p w14:paraId="64FF211A" w14:textId="07A5EF73" w:rsidR="00450095" w:rsidRPr="00450095" w:rsidRDefault="001045A5" w:rsidP="00933AD0">
            <w:r>
              <w:fldChar w:fldCharType="begin"/>
            </w:r>
            <w:r>
              <w:instrText xml:space="preserve"> PAGEREF CaseRef228759 </w:instrText>
            </w:r>
            <w:r>
              <w:fldChar w:fldCharType="separate"/>
            </w:r>
            <w:r w:rsidR="00450095">
              <w:rPr>
                <w:noProof/>
              </w:rPr>
              <w:t>9</w:t>
            </w:r>
            <w:r>
              <w:rPr>
                <w:noProof/>
              </w:rPr>
              <w:fldChar w:fldCharType="end"/>
            </w:r>
          </w:p>
        </w:tc>
      </w:tr>
      <w:tr w:rsidR="00450095" w:rsidRPr="00450095" w14:paraId="2AFA93D7" w14:textId="77777777" w:rsidTr="00450095">
        <w:trPr>
          <w:trHeight w:val="240"/>
        </w:trPr>
        <w:tc>
          <w:tcPr>
            <w:tcW w:w="932" w:type="dxa"/>
            <w:vAlign w:val="center"/>
          </w:tcPr>
          <w:p w14:paraId="26246321" w14:textId="17587B99" w:rsidR="00450095" w:rsidRPr="00450095" w:rsidRDefault="001045A5" w:rsidP="00450095">
            <w:hyperlink w:anchor="CaseRef228214" w:tooltip="Detaljer" w:history="1">
              <w:r w:rsidR="00450095">
                <w:rPr>
                  <w:rStyle w:val="Hyperkobling"/>
                </w:rPr>
                <w:t>74/21</w:t>
              </w:r>
            </w:hyperlink>
          </w:p>
        </w:tc>
        <w:tc>
          <w:tcPr>
            <w:tcW w:w="7289" w:type="dxa"/>
            <w:vAlign w:val="center"/>
          </w:tcPr>
          <w:p w14:paraId="5CFBB783" w14:textId="388A6424" w:rsidR="00450095" w:rsidRPr="00450095" w:rsidRDefault="00450095" w:rsidP="00933AD0">
            <w:r>
              <w:t>Rutiner for middelaldergraver</w:t>
            </w:r>
          </w:p>
        </w:tc>
        <w:tc>
          <w:tcPr>
            <w:tcW w:w="850" w:type="dxa"/>
            <w:vAlign w:val="center"/>
          </w:tcPr>
          <w:p w14:paraId="3FBC0437" w14:textId="2EE66708" w:rsidR="00450095" w:rsidRPr="00450095" w:rsidRDefault="001045A5" w:rsidP="00933AD0">
            <w:r>
              <w:fldChar w:fldCharType="begin"/>
            </w:r>
            <w:r>
              <w:instrText xml:space="preserve"> PAGEREF CaseRef228214 </w:instrText>
            </w:r>
            <w:r>
              <w:fldChar w:fldCharType="separate"/>
            </w:r>
            <w:r w:rsidR="00450095">
              <w:rPr>
                <w:noProof/>
              </w:rPr>
              <w:t>10</w:t>
            </w:r>
            <w:r>
              <w:rPr>
                <w:noProof/>
              </w:rPr>
              <w:fldChar w:fldCharType="end"/>
            </w:r>
          </w:p>
        </w:tc>
      </w:tr>
      <w:tr w:rsidR="00450095" w:rsidRPr="00450095" w14:paraId="39C6A7CA" w14:textId="77777777" w:rsidTr="00450095">
        <w:trPr>
          <w:trHeight w:val="240"/>
        </w:trPr>
        <w:tc>
          <w:tcPr>
            <w:tcW w:w="932" w:type="dxa"/>
            <w:vAlign w:val="center"/>
          </w:tcPr>
          <w:p w14:paraId="26CAB38C" w14:textId="429198D3" w:rsidR="00450095" w:rsidRPr="00450095" w:rsidRDefault="001045A5" w:rsidP="00450095">
            <w:hyperlink w:anchor="CaseRef228374" w:tooltip="Detaljer" w:history="1">
              <w:r w:rsidR="00450095">
                <w:rPr>
                  <w:rStyle w:val="Hyperkobling"/>
                </w:rPr>
                <w:t>75/21</w:t>
              </w:r>
            </w:hyperlink>
          </w:p>
        </w:tc>
        <w:tc>
          <w:tcPr>
            <w:tcW w:w="7289" w:type="dxa"/>
            <w:vAlign w:val="center"/>
          </w:tcPr>
          <w:p w14:paraId="4956D8B3" w14:textId="66A0A89F" w:rsidR="00450095" w:rsidRPr="00450095" w:rsidRDefault="00450095" w:rsidP="00933AD0">
            <w:r>
              <w:t>Høring av endringer i gravplassloven og gravplassforskriften</w:t>
            </w:r>
          </w:p>
        </w:tc>
        <w:tc>
          <w:tcPr>
            <w:tcW w:w="850" w:type="dxa"/>
            <w:vAlign w:val="center"/>
          </w:tcPr>
          <w:p w14:paraId="23C438E0" w14:textId="0279ACC4" w:rsidR="00450095" w:rsidRPr="00450095" w:rsidRDefault="001045A5" w:rsidP="00933AD0">
            <w:r>
              <w:fldChar w:fldCharType="begin"/>
            </w:r>
            <w:r>
              <w:instrText xml:space="preserve"> PAGEREF CaseRef228374 </w:instrText>
            </w:r>
            <w:r>
              <w:fldChar w:fldCharType="separate"/>
            </w:r>
            <w:r w:rsidR="00450095">
              <w:rPr>
                <w:noProof/>
              </w:rPr>
              <w:t>11</w:t>
            </w:r>
            <w:r>
              <w:rPr>
                <w:noProof/>
              </w:rPr>
              <w:fldChar w:fldCharType="end"/>
            </w:r>
          </w:p>
        </w:tc>
      </w:tr>
      <w:tr w:rsidR="00450095" w:rsidRPr="00450095" w14:paraId="5574FB3B" w14:textId="77777777" w:rsidTr="00450095">
        <w:trPr>
          <w:trHeight w:val="240"/>
        </w:trPr>
        <w:tc>
          <w:tcPr>
            <w:tcW w:w="932" w:type="dxa"/>
            <w:vAlign w:val="center"/>
          </w:tcPr>
          <w:p w14:paraId="6ACFE047" w14:textId="42279FB6" w:rsidR="00450095" w:rsidRPr="00450095" w:rsidRDefault="001045A5" w:rsidP="00450095">
            <w:hyperlink w:anchor="CaseRef228797" w:tooltip="Detaljer" w:history="1">
              <w:r w:rsidR="00450095">
                <w:rPr>
                  <w:rStyle w:val="Hyperkobling"/>
                </w:rPr>
                <w:t>76/21</w:t>
              </w:r>
            </w:hyperlink>
          </w:p>
        </w:tc>
        <w:tc>
          <w:tcPr>
            <w:tcW w:w="7289" w:type="dxa"/>
            <w:vAlign w:val="center"/>
          </w:tcPr>
          <w:p w14:paraId="43DC0545" w14:textId="0526E462" w:rsidR="00450095" w:rsidRPr="00450095" w:rsidRDefault="00450095" w:rsidP="00933AD0">
            <w:r>
              <w:t>Høringsprosess for gravplassvedtekter, Lier kirkelige fellesråd</w:t>
            </w:r>
          </w:p>
        </w:tc>
        <w:tc>
          <w:tcPr>
            <w:tcW w:w="850" w:type="dxa"/>
            <w:vAlign w:val="center"/>
          </w:tcPr>
          <w:p w14:paraId="6AC2FD1C" w14:textId="0FD43C0C" w:rsidR="00450095" w:rsidRPr="00450095" w:rsidRDefault="001045A5" w:rsidP="00933AD0">
            <w:r>
              <w:fldChar w:fldCharType="begin"/>
            </w:r>
            <w:r>
              <w:instrText xml:space="preserve"> PAGEREF CaseRef228797 </w:instrText>
            </w:r>
            <w:r>
              <w:fldChar w:fldCharType="separate"/>
            </w:r>
            <w:r w:rsidR="00450095">
              <w:rPr>
                <w:noProof/>
              </w:rPr>
              <w:t>11</w:t>
            </w:r>
            <w:r>
              <w:rPr>
                <w:noProof/>
              </w:rPr>
              <w:fldChar w:fldCharType="end"/>
            </w:r>
          </w:p>
        </w:tc>
      </w:tr>
      <w:tr w:rsidR="00450095" w:rsidRPr="00450095" w14:paraId="289E857D" w14:textId="77777777" w:rsidTr="00450095">
        <w:trPr>
          <w:trHeight w:val="240"/>
        </w:trPr>
        <w:tc>
          <w:tcPr>
            <w:tcW w:w="932" w:type="dxa"/>
            <w:vAlign w:val="center"/>
          </w:tcPr>
          <w:p w14:paraId="038E48CB" w14:textId="510EC5B4" w:rsidR="00450095" w:rsidRPr="00450095" w:rsidRDefault="001045A5" w:rsidP="00450095">
            <w:hyperlink w:anchor="CaseRef228168" w:tooltip="Detaljer" w:history="1">
              <w:r w:rsidR="00450095">
                <w:rPr>
                  <w:rStyle w:val="Hyperkobling"/>
                </w:rPr>
                <w:t>77/21</w:t>
              </w:r>
            </w:hyperlink>
          </w:p>
        </w:tc>
        <w:tc>
          <w:tcPr>
            <w:tcW w:w="7289" w:type="dxa"/>
            <w:vAlign w:val="center"/>
          </w:tcPr>
          <w:p w14:paraId="048B45F4" w14:textId="3EC367FA" w:rsidR="00450095" w:rsidRPr="00450095" w:rsidRDefault="00450095" w:rsidP="00933AD0">
            <w:r>
              <w:t>Øvrige meldinger</w:t>
            </w:r>
          </w:p>
        </w:tc>
        <w:tc>
          <w:tcPr>
            <w:tcW w:w="850" w:type="dxa"/>
            <w:vAlign w:val="center"/>
          </w:tcPr>
          <w:p w14:paraId="6E074993" w14:textId="05756168" w:rsidR="00450095" w:rsidRPr="00450095" w:rsidRDefault="001045A5" w:rsidP="00933AD0">
            <w:r>
              <w:fldChar w:fldCharType="begin"/>
            </w:r>
            <w:r>
              <w:instrText xml:space="preserve"> PAGEREF CaseRef228168 </w:instrText>
            </w:r>
            <w:r>
              <w:fldChar w:fldCharType="separate"/>
            </w:r>
            <w:r w:rsidR="00450095">
              <w:rPr>
                <w:noProof/>
              </w:rPr>
              <w:t>12</w:t>
            </w:r>
            <w:r>
              <w:rPr>
                <w:noProof/>
              </w:rPr>
              <w:fldChar w:fldCharType="end"/>
            </w:r>
          </w:p>
        </w:tc>
      </w:tr>
      <w:tr w:rsidR="00450095" w:rsidRPr="00450095" w14:paraId="50B3BE3F" w14:textId="77777777" w:rsidTr="00450095">
        <w:trPr>
          <w:trHeight w:val="240"/>
        </w:trPr>
        <w:tc>
          <w:tcPr>
            <w:tcW w:w="932" w:type="dxa"/>
            <w:vAlign w:val="center"/>
          </w:tcPr>
          <w:p w14:paraId="323179BF" w14:textId="78441978" w:rsidR="00450095" w:rsidRPr="00450095" w:rsidRDefault="001045A5" w:rsidP="00450095">
            <w:hyperlink w:anchor="CaseRef228922" w:tooltip="Detaljer" w:history="1">
              <w:r w:rsidR="00450095">
                <w:rPr>
                  <w:rStyle w:val="Hyperkobling"/>
                </w:rPr>
                <w:t>78/21</w:t>
              </w:r>
            </w:hyperlink>
          </w:p>
        </w:tc>
        <w:tc>
          <w:tcPr>
            <w:tcW w:w="7289" w:type="dxa"/>
            <w:vAlign w:val="center"/>
          </w:tcPr>
          <w:p w14:paraId="2F185DE5" w14:textId="67920B06" w:rsidR="00450095" w:rsidRPr="00450095" w:rsidRDefault="00450095" w:rsidP="00933AD0">
            <w:r>
              <w:t>Søknad om kompensasjon for nedlagte prosjektkostnader fra styret i Stiftelsen Frogner menighetshus</w:t>
            </w:r>
          </w:p>
        </w:tc>
        <w:tc>
          <w:tcPr>
            <w:tcW w:w="850" w:type="dxa"/>
            <w:vAlign w:val="center"/>
          </w:tcPr>
          <w:p w14:paraId="54D6D4EF" w14:textId="608CFF5F" w:rsidR="00450095" w:rsidRPr="00450095" w:rsidRDefault="001045A5" w:rsidP="00933AD0">
            <w:r>
              <w:fldChar w:fldCharType="begin"/>
            </w:r>
            <w:r>
              <w:instrText xml:space="preserve"> PAGEREF CaseRef228922 </w:instrText>
            </w:r>
            <w:r>
              <w:fldChar w:fldCharType="separate"/>
            </w:r>
            <w:r w:rsidR="00450095">
              <w:rPr>
                <w:noProof/>
              </w:rPr>
              <w:t>13</w:t>
            </w:r>
            <w:r>
              <w:rPr>
                <w:noProof/>
              </w:rPr>
              <w:fldChar w:fldCharType="end"/>
            </w:r>
          </w:p>
        </w:tc>
      </w:tr>
      <w:tr w:rsidR="00450095" w:rsidRPr="00450095" w14:paraId="0316A68B" w14:textId="77777777" w:rsidTr="00450095">
        <w:trPr>
          <w:trHeight w:val="480"/>
        </w:trPr>
        <w:tc>
          <w:tcPr>
            <w:tcW w:w="9071" w:type="dxa"/>
            <w:gridSpan w:val="3"/>
            <w:vAlign w:val="center"/>
          </w:tcPr>
          <w:p w14:paraId="58F67C98" w14:textId="2EC08E67" w:rsidR="00450095" w:rsidRPr="00450095" w:rsidRDefault="00450095" w:rsidP="00450095">
            <w:pPr>
              <w:rPr>
                <w:b/>
              </w:rPr>
            </w:pPr>
            <w:r>
              <w:rPr>
                <w:b/>
              </w:rPr>
              <w:t>Eventuelt</w:t>
            </w:r>
            <w:r w:rsidR="006D302F">
              <w:rPr>
                <w:b/>
              </w:rPr>
              <w:t>@</w:t>
            </w:r>
          </w:p>
        </w:tc>
      </w:tr>
      <w:tr w:rsidR="00450095" w:rsidRPr="00450095" w14:paraId="794282AE" w14:textId="77777777" w:rsidTr="00450095">
        <w:trPr>
          <w:trHeight w:val="240"/>
        </w:trPr>
        <w:tc>
          <w:tcPr>
            <w:tcW w:w="932" w:type="dxa"/>
            <w:vAlign w:val="center"/>
          </w:tcPr>
          <w:p w14:paraId="19A1E824" w14:textId="282D54D5" w:rsidR="00450095" w:rsidRPr="00450095" w:rsidRDefault="001045A5" w:rsidP="00450095">
            <w:hyperlink w:anchor="CaseRef228170" w:tooltip="Detaljer" w:history="1">
              <w:r w:rsidR="00450095">
                <w:rPr>
                  <w:rStyle w:val="Hyperkobling"/>
                </w:rPr>
                <w:t>79/21</w:t>
              </w:r>
            </w:hyperlink>
          </w:p>
        </w:tc>
        <w:tc>
          <w:tcPr>
            <w:tcW w:w="7289" w:type="dxa"/>
            <w:vAlign w:val="center"/>
          </w:tcPr>
          <w:p w14:paraId="73536F76" w14:textId="6E1C39B5" w:rsidR="00450095" w:rsidRPr="00450095" w:rsidRDefault="00450095" w:rsidP="00933AD0">
            <w:r>
              <w:t>Eventuelt</w:t>
            </w:r>
          </w:p>
        </w:tc>
        <w:tc>
          <w:tcPr>
            <w:tcW w:w="850" w:type="dxa"/>
            <w:vAlign w:val="center"/>
          </w:tcPr>
          <w:p w14:paraId="62E7FF85" w14:textId="4793E6D3" w:rsidR="00450095" w:rsidRPr="00450095" w:rsidRDefault="001045A5" w:rsidP="00933AD0">
            <w:r>
              <w:fldChar w:fldCharType="begin"/>
            </w:r>
            <w:r>
              <w:instrText xml:space="preserve"> PAGEREF CaseRef228170 </w:instrText>
            </w:r>
            <w:r>
              <w:fldChar w:fldCharType="separate"/>
            </w:r>
            <w:r w:rsidR="00450095">
              <w:rPr>
                <w:noProof/>
              </w:rPr>
              <w:t>14</w:t>
            </w:r>
            <w:r>
              <w:rPr>
                <w:noProof/>
              </w:rPr>
              <w:fldChar w:fldCharType="end"/>
            </w:r>
          </w:p>
        </w:tc>
      </w:tr>
      <w:tr w:rsidR="00450095" w:rsidRPr="00450095" w14:paraId="79507E80" w14:textId="77777777" w:rsidTr="00450095">
        <w:trPr>
          <w:trHeight w:val="240"/>
        </w:trPr>
        <w:tc>
          <w:tcPr>
            <w:tcW w:w="932" w:type="dxa"/>
            <w:vAlign w:val="center"/>
          </w:tcPr>
          <w:p w14:paraId="04105C40" w14:textId="77777777" w:rsidR="00450095" w:rsidRDefault="00450095" w:rsidP="00450095"/>
        </w:tc>
        <w:tc>
          <w:tcPr>
            <w:tcW w:w="7289" w:type="dxa"/>
            <w:vAlign w:val="center"/>
          </w:tcPr>
          <w:p w14:paraId="02AFAECA" w14:textId="77777777" w:rsidR="00450095" w:rsidRDefault="00450095" w:rsidP="00933AD0"/>
        </w:tc>
        <w:tc>
          <w:tcPr>
            <w:tcW w:w="850" w:type="dxa"/>
            <w:vAlign w:val="center"/>
          </w:tcPr>
          <w:p w14:paraId="28D11CF4" w14:textId="77777777" w:rsidR="00450095" w:rsidRDefault="00450095" w:rsidP="00933AD0"/>
        </w:tc>
      </w:tr>
    </w:tbl>
    <w:p w14:paraId="12F2F07A" w14:textId="77777777" w:rsidR="004C78E3" w:rsidRPr="00933AD0" w:rsidRDefault="004C78E3" w:rsidP="00933AD0"/>
    <w:p w14:paraId="0D002129" w14:textId="7BC936CF" w:rsidR="005D52A2" w:rsidRPr="004631EB" w:rsidRDefault="001045A5"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06.05.2022</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450095">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09003C8C" w:rsidR="00403641" w:rsidRDefault="00450095" w:rsidP="00403641">
                <w:r>
                  <w:t>Søren Falch Zapffe</w:t>
                </w:r>
              </w:p>
            </w:sdtContent>
          </w:sdt>
          <w:p w14:paraId="0E34F9CC" w14:textId="77777777" w:rsidR="005D52A2" w:rsidRPr="004631EB" w:rsidRDefault="005D52A2" w:rsidP="00450095"/>
        </w:tc>
        <w:tc>
          <w:tcPr>
            <w:tcW w:w="4531" w:type="dxa"/>
          </w:tcPr>
          <w:sdt>
            <w:sdtPr>
              <w:tag w:val="ToBoard.FromOtherContacts"/>
              <w:id w:val="1248080254"/>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04E870C0" w:rsidR="005D52A2" w:rsidRPr="004631EB" w:rsidRDefault="00450095" w:rsidP="00450095">
                <w:r>
                  <w:t>Mette Sønsteby</w:t>
                </w:r>
              </w:p>
            </w:sdtContent>
          </w:sdt>
          <w:p w14:paraId="6E9D3426" w14:textId="77777777" w:rsidR="005D52A2" w:rsidRPr="004631EB" w:rsidRDefault="005D52A2" w:rsidP="00450095">
            <w:r>
              <w:t>S</w:t>
            </w:r>
            <w:r w:rsidRPr="004631EB">
              <w:t>ekretær</w:t>
            </w:r>
          </w:p>
          <w:p w14:paraId="5A416899" w14:textId="77777777" w:rsidR="005D52A2" w:rsidRDefault="005D52A2" w:rsidP="00450095"/>
          <w:p w14:paraId="05F13219" w14:textId="77777777" w:rsidR="006758AF" w:rsidRDefault="006758AF" w:rsidP="00450095"/>
          <w:p w14:paraId="6E1ACB8C" w14:textId="77777777" w:rsidR="006758AF" w:rsidRDefault="006758AF" w:rsidP="00450095"/>
          <w:p w14:paraId="2DD1B4C1" w14:textId="77777777" w:rsidR="006758AF" w:rsidRDefault="006758AF" w:rsidP="00450095"/>
          <w:p w14:paraId="446E2414" w14:textId="77777777" w:rsidR="006758AF" w:rsidRDefault="006758AF" w:rsidP="00450095"/>
          <w:p w14:paraId="32D48270" w14:textId="77777777" w:rsidR="006758AF" w:rsidRDefault="006758AF" w:rsidP="00450095"/>
          <w:p w14:paraId="21F6848F" w14:textId="77777777" w:rsidR="006758AF" w:rsidRDefault="006758AF" w:rsidP="00450095"/>
          <w:p w14:paraId="2FBDCD80" w14:textId="77777777" w:rsidR="006758AF" w:rsidRDefault="006758AF" w:rsidP="00450095"/>
          <w:p w14:paraId="44DEA8B4" w14:textId="77777777" w:rsidR="006758AF" w:rsidRDefault="006758AF" w:rsidP="00450095"/>
          <w:p w14:paraId="2C99F08D" w14:textId="77777777" w:rsidR="006758AF" w:rsidRDefault="006758AF" w:rsidP="00450095"/>
          <w:p w14:paraId="38A3656E" w14:textId="77777777" w:rsidR="006758AF" w:rsidRDefault="006758AF" w:rsidP="00450095"/>
          <w:p w14:paraId="4432D94F" w14:textId="77777777" w:rsidR="006758AF" w:rsidRDefault="006758AF" w:rsidP="00450095"/>
          <w:p w14:paraId="1A1B93A7" w14:textId="77777777" w:rsidR="006758AF" w:rsidRDefault="006758AF" w:rsidP="00450095"/>
          <w:p w14:paraId="1B95C2D6" w14:textId="77777777" w:rsidR="006758AF" w:rsidRDefault="006758AF" w:rsidP="00450095"/>
          <w:p w14:paraId="1A262DD3" w14:textId="77777777" w:rsidR="006758AF" w:rsidRDefault="006758AF" w:rsidP="00450095"/>
          <w:p w14:paraId="1FE6793D" w14:textId="5B60583E" w:rsidR="006758AF" w:rsidRPr="004631EB" w:rsidRDefault="006758AF" w:rsidP="00450095"/>
        </w:tc>
      </w:tr>
    </w:tbl>
    <w:p w14:paraId="2A81D84D" w14:textId="45B8AF53" w:rsidR="00D8150E" w:rsidRDefault="00D8150E" w:rsidP="00933AD0">
      <w:pPr>
        <w:rPr>
          <w:sz w:val="22"/>
          <w:szCs w:val="22"/>
        </w:rPr>
      </w:pPr>
    </w:p>
    <w:p w14:paraId="592ADB6B" w14:textId="5C3070A9" w:rsidR="006758AF" w:rsidRDefault="006758AF" w:rsidP="00933AD0">
      <w:pPr>
        <w:rPr>
          <w:sz w:val="22"/>
          <w:szCs w:val="22"/>
        </w:rPr>
      </w:pPr>
    </w:p>
    <w:p w14:paraId="495EE699" w14:textId="58C1684D" w:rsidR="006758AF" w:rsidRDefault="006758AF" w:rsidP="00933AD0">
      <w:pPr>
        <w:rPr>
          <w:sz w:val="22"/>
          <w:szCs w:val="22"/>
        </w:rPr>
      </w:pPr>
    </w:p>
    <w:p w14:paraId="0ECB4152" w14:textId="2695971F" w:rsidR="006758AF" w:rsidRDefault="006758AF" w:rsidP="00933AD0">
      <w:pPr>
        <w:rPr>
          <w:sz w:val="22"/>
          <w:szCs w:val="22"/>
        </w:rPr>
      </w:pPr>
    </w:p>
    <w:p w14:paraId="53D339CE" w14:textId="695D80DB" w:rsidR="006758AF" w:rsidRDefault="006758AF" w:rsidP="00933AD0">
      <w:pPr>
        <w:rPr>
          <w:sz w:val="22"/>
          <w:szCs w:val="22"/>
        </w:rPr>
      </w:pPr>
    </w:p>
    <w:p w14:paraId="4325366A" w14:textId="05A546B8" w:rsidR="006758AF" w:rsidRDefault="006758AF" w:rsidP="00933AD0">
      <w:pPr>
        <w:rPr>
          <w:sz w:val="22"/>
          <w:szCs w:val="22"/>
        </w:rPr>
      </w:pPr>
    </w:p>
    <w:p w14:paraId="3096BBE3" w14:textId="21B2D267" w:rsidR="006758AF" w:rsidRDefault="006758AF" w:rsidP="00933AD0">
      <w:pPr>
        <w:rPr>
          <w:sz w:val="22"/>
          <w:szCs w:val="22"/>
        </w:rPr>
      </w:pPr>
    </w:p>
    <w:p w14:paraId="643E7236" w14:textId="4AB075AE" w:rsidR="006758AF" w:rsidRDefault="006758AF" w:rsidP="00933AD0">
      <w:pPr>
        <w:rPr>
          <w:sz w:val="22"/>
          <w:szCs w:val="22"/>
        </w:rPr>
      </w:pPr>
    </w:p>
    <w:p w14:paraId="6E9F7BE9" w14:textId="77618277" w:rsidR="006758AF" w:rsidRDefault="006758AF" w:rsidP="00933AD0">
      <w:pPr>
        <w:rPr>
          <w:sz w:val="22"/>
          <w:szCs w:val="22"/>
        </w:rPr>
      </w:pPr>
    </w:p>
    <w:p w14:paraId="72D713ED" w14:textId="40245F50" w:rsidR="006758AF" w:rsidRDefault="006758AF" w:rsidP="00933AD0">
      <w:pPr>
        <w:rPr>
          <w:sz w:val="22"/>
          <w:szCs w:val="22"/>
        </w:rPr>
      </w:pPr>
    </w:p>
    <w:p w14:paraId="4E694F69" w14:textId="391856B2" w:rsidR="006758AF" w:rsidRDefault="006758AF" w:rsidP="00933AD0">
      <w:pPr>
        <w:rPr>
          <w:sz w:val="22"/>
          <w:szCs w:val="22"/>
        </w:rPr>
      </w:pPr>
    </w:p>
    <w:p w14:paraId="75C2C58D" w14:textId="4C2198B9" w:rsidR="006758AF" w:rsidRDefault="006758AF" w:rsidP="00933AD0">
      <w:pPr>
        <w:rPr>
          <w:sz w:val="22"/>
          <w:szCs w:val="22"/>
        </w:rPr>
      </w:pPr>
    </w:p>
    <w:p w14:paraId="3FECDDA1" w14:textId="7CFF3CF4" w:rsidR="006758AF" w:rsidRDefault="006758AF" w:rsidP="00933AD0">
      <w:pPr>
        <w:rPr>
          <w:sz w:val="22"/>
          <w:szCs w:val="22"/>
        </w:rPr>
      </w:pPr>
    </w:p>
    <w:p w14:paraId="66D26A2E" w14:textId="31404532" w:rsidR="006758AF" w:rsidRDefault="006758AF" w:rsidP="00933AD0">
      <w:pPr>
        <w:rPr>
          <w:sz w:val="22"/>
          <w:szCs w:val="22"/>
        </w:rPr>
      </w:pPr>
    </w:p>
    <w:p w14:paraId="09AB6AE1" w14:textId="102FF9CE" w:rsidR="006758AF" w:rsidRDefault="006758AF" w:rsidP="00933AD0">
      <w:pPr>
        <w:rPr>
          <w:sz w:val="22"/>
          <w:szCs w:val="22"/>
        </w:rPr>
      </w:pPr>
    </w:p>
    <w:p w14:paraId="1B8F12EE" w14:textId="5AD5E5B0" w:rsidR="006758AF" w:rsidRDefault="006758AF" w:rsidP="00933AD0">
      <w:pPr>
        <w:rPr>
          <w:sz w:val="22"/>
          <w:szCs w:val="22"/>
        </w:rPr>
      </w:pPr>
    </w:p>
    <w:p w14:paraId="5AD977BD" w14:textId="63D36F97" w:rsidR="006758AF" w:rsidRDefault="006758AF" w:rsidP="00933AD0">
      <w:pPr>
        <w:rPr>
          <w:sz w:val="22"/>
          <w:szCs w:val="22"/>
        </w:rPr>
      </w:pPr>
    </w:p>
    <w:p w14:paraId="12596E7D" w14:textId="0BF067BD" w:rsidR="006758AF" w:rsidRDefault="006758AF" w:rsidP="00933AD0">
      <w:pPr>
        <w:rPr>
          <w:sz w:val="22"/>
          <w:szCs w:val="22"/>
        </w:rPr>
      </w:pPr>
    </w:p>
    <w:p w14:paraId="20C86539" w14:textId="77777777" w:rsidR="006758AF" w:rsidRDefault="006758AF" w:rsidP="00933AD0">
      <w:pPr>
        <w:rPr>
          <w:sz w:val="22"/>
          <w:szCs w:val="22"/>
        </w:rPr>
      </w:pPr>
    </w:p>
    <w:p w14:paraId="401BC93E" w14:textId="0A241870" w:rsidR="00450095" w:rsidRDefault="00450095" w:rsidP="00450095">
      <w:pPr>
        <w:pStyle w:val="MUCaseTitle"/>
      </w:pPr>
      <w:r w:rsidRPr="00450095">
        <w:rPr>
          <w:shd w:val="clear" w:color="auto" w:fill="D9D9D9"/>
        </w:rPr>
        <w:t>Godkjenning av innkalling og saksliste</w:t>
      </w:r>
    </w:p>
    <w:p w14:paraId="7B46381B" w14:textId="77777777" w:rsidR="00450095" w:rsidRDefault="00450095" w:rsidP="00450095">
      <w:pPr>
        <w:pStyle w:val="MUCaseTitle2"/>
      </w:pPr>
      <w:bookmarkStart w:id="5" w:name="CaseRef228160"/>
      <w:bookmarkEnd w:id="5"/>
      <w:r>
        <w:t>63/21 Godkjenning av innkalling og saksliste</w:t>
      </w:r>
    </w:p>
    <w:p w14:paraId="25CA3118" w14:textId="4FE34CDC"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5048AB14" w14:textId="77777777" w:rsidTr="00450095">
        <w:tc>
          <w:tcPr>
            <w:tcW w:w="5102" w:type="dxa"/>
            <w:shd w:val="clear" w:color="auto" w:fill="auto"/>
          </w:tcPr>
          <w:p w14:paraId="372EC382" w14:textId="0ED80C7D" w:rsidR="00450095" w:rsidRDefault="00450095" w:rsidP="00450095">
            <w:r>
              <w:t>Behandlet av</w:t>
            </w:r>
          </w:p>
        </w:tc>
        <w:tc>
          <w:tcPr>
            <w:tcW w:w="1701" w:type="dxa"/>
            <w:shd w:val="clear" w:color="auto" w:fill="auto"/>
          </w:tcPr>
          <w:p w14:paraId="180F2ACB" w14:textId="1163D24F" w:rsidR="00450095" w:rsidRDefault="00450095" w:rsidP="00450095">
            <w:r>
              <w:t>Møtedato</w:t>
            </w:r>
          </w:p>
        </w:tc>
        <w:tc>
          <w:tcPr>
            <w:tcW w:w="1134" w:type="dxa"/>
            <w:shd w:val="clear" w:color="auto" w:fill="auto"/>
          </w:tcPr>
          <w:p w14:paraId="18E97C0D" w14:textId="3D87CB55" w:rsidR="00450095" w:rsidRDefault="00450095" w:rsidP="00450095">
            <w:r>
              <w:t>Saknr</w:t>
            </w:r>
          </w:p>
        </w:tc>
      </w:tr>
      <w:tr w:rsidR="00450095" w14:paraId="02D4C32D" w14:textId="77777777" w:rsidTr="00450095">
        <w:tc>
          <w:tcPr>
            <w:tcW w:w="5102" w:type="dxa"/>
            <w:shd w:val="clear" w:color="auto" w:fill="auto"/>
          </w:tcPr>
          <w:p w14:paraId="48935CE5" w14:textId="1BCD1893" w:rsidR="00450095" w:rsidRDefault="00450095" w:rsidP="00450095">
            <w:r>
              <w:t>1 Lier kirkelige fellesråd</w:t>
            </w:r>
          </w:p>
        </w:tc>
        <w:tc>
          <w:tcPr>
            <w:tcW w:w="1701" w:type="dxa"/>
            <w:shd w:val="clear" w:color="auto" w:fill="auto"/>
          </w:tcPr>
          <w:p w14:paraId="585F97B4" w14:textId="263481B7" w:rsidR="00450095" w:rsidRDefault="00450095" w:rsidP="00450095">
            <w:r>
              <w:t>25.08.2021</w:t>
            </w:r>
          </w:p>
        </w:tc>
        <w:tc>
          <w:tcPr>
            <w:tcW w:w="1134" w:type="dxa"/>
            <w:shd w:val="clear" w:color="auto" w:fill="auto"/>
          </w:tcPr>
          <w:p w14:paraId="664BBE6A" w14:textId="476119CE" w:rsidR="00450095" w:rsidRDefault="00450095" w:rsidP="00450095">
            <w:r>
              <w:t>63/21</w:t>
            </w:r>
          </w:p>
        </w:tc>
      </w:tr>
    </w:tbl>
    <w:p w14:paraId="5E0860DF" w14:textId="7327C2E2" w:rsidR="00450095" w:rsidRDefault="00450095" w:rsidP="00450095"/>
    <w:p w14:paraId="576C4A24" w14:textId="70653299" w:rsidR="00450095" w:rsidRDefault="00450095" w:rsidP="00450095"/>
    <w:p w14:paraId="75530A85" w14:textId="0DC782BC" w:rsidR="00450095" w:rsidRDefault="00450095" w:rsidP="00450095"/>
    <w:p w14:paraId="39EF27DC" w14:textId="26D8FA4A" w:rsidR="00450095" w:rsidRDefault="00450095" w:rsidP="00450095"/>
    <w:sdt>
      <w:sdtPr>
        <w:rPr>
          <w:b/>
        </w:rPr>
        <w:tag w:val="MU_Tittel"/>
        <w:id w:val="-1836844945"/>
        <w:placeholder>
          <w:docPart w:val="394319CEA348411E9F02C401441B0DE0"/>
        </w:placeholder>
        <w:text/>
      </w:sdtPr>
      <w:sdtEndPr/>
      <w:sdtContent>
        <w:p w14:paraId="68DE79E6" w14:textId="77777777" w:rsidR="00450095" w:rsidRDefault="00450095" w:rsidP="00450095">
          <w:pPr>
            <w:rPr>
              <w:b/>
            </w:rPr>
          </w:pPr>
          <w:r>
            <w:rPr>
              <w:b/>
            </w:rPr>
            <w:t>Forslag til vedtak</w:t>
          </w:r>
        </w:p>
      </w:sdtContent>
    </w:sdt>
    <w:p w14:paraId="6D06BAC7" w14:textId="2D3B0BBB" w:rsidR="00450095" w:rsidRDefault="00450095" w:rsidP="00450095"/>
    <w:p w14:paraId="52A362EE" w14:textId="64A101EB" w:rsidR="00450095" w:rsidRDefault="00450095" w:rsidP="00450095">
      <w:r>
        <w:t>Lier kirkelige fellesråd godkjenner innkalling og saksliste til møte 25.08.2021.</w:t>
      </w:r>
    </w:p>
    <w:p w14:paraId="76CCDAE4" w14:textId="0FD3787B" w:rsidR="00450095" w:rsidRDefault="00450095" w:rsidP="00450095"/>
    <w:p w14:paraId="3EC1AD92" w14:textId="2676732E" w:rsidR="00450095" w:rsidRDefault="00450095" w:rsidP="00450095">
      <w:pPr>
        <w:pStyle w:val="MUCaseTitle3"/>
      </w:pPr>
      <w:r>
        <w:t>Møtebehandling i Lier kirkelige fellesråd 25.08.2021:</w:t>
      </w:r>
    </w:p>
    <w:p w14:paraId="292D80AE" w14:textId="51AE6C4D" w:rsidR="00450095" w:rsidRDefault="00450095" w:rsidP="00450095"/>
    <w:sdt>
      <w:sdtPr>
        <w:rPr>
          <w:b w:val="0"/>
        </w:rPr>
        <w:alias w:val="Vedtak for sak 63/21"/>
        <w:tag w:val="HandlingID228160;CaseID201752"/>
        <w:id w:val="921065351"/>
        <w:placeholder>
          <w:docPart w:val="DefaultPlaceholder_-1854013440"/>
        </w:placeholder>
      </w:sdtPr>
      <w:sdtEndPr/>
      <w:sdtContent>
        <w:p w14:paraId="20F260B1" w14:textId="77777777" w:rsidR="00450095" w:rsidRDefault="00450095" w:rsidP="00450095">
          <w:pPr>
            <w:pStyle w:val="MUCaseTitle3"/>
          </w:pPr>
          <w:r>
            <w:t>Møtebehandling</w:t>
          </w:r>
        </w:p>
        <w:p w14:paraId="645B83EF" w14:textId="102A368D" w:rsidR="00450095" w:rsidRDefault="005159A4" w:rsidP="00450095">
          <w:r>
            <w:t xml:space="preserve">Revisor Jorunn Solberg var invitert til møtet, men måtte melde forfall. </w:t>
          </w:r>
        </w:p>
        <w:p w14:paraId="4E811E57" w14:textId="77777777" w:rsidR="00450095" w:rsidRDefault="00450095" w:rsidP="00450095"/>
        <w:p w14:paraId="35D2FA17" w14:textId="77777777" w:rsidR="00450095" w:rsidRDefault="00450095" w:rsidP="00450095">
          <w:pPr>
            <w:pStyle w:val="MUCaseTitle3"/>
          </w:pPr>
          <w:r>
            <w:t>Votering</w:t>
          </w:r>
        </w:p>
        <w:p w14:paraId="44E46182" w14:textId="42E5CE93" w:rsidR="00450095" w:rsidRDefault="006758AF" w:rsidP="00450095">
          <w:r>
            <w:t xml:space="preserve">Forslag til vedtak ble enstemmig vedtatt. </w:t>
          </w:r>
        </w:p>
        <w:p w14:paraId="0532B6CC" w14:textId="77777777" w:rsidR="006758AF" w:rsidRDefault="006758AF" w:rsidP="00450095"/>
        <w:p w14:paraId="531D3613" w14:textId="77777777" w:rsidR="00450095" w:rsidRDefault="00450095" w:rsidP="00450095"/>
        <w:sdt>
          <w:sdtPr>
            <w:rPr>
              <w:b w:val="0"/>
            </w:rPr>
            <w:tag w:val="MU_Innstilling"/>
            <w:id w:val="626825767"/>
            <w:lock w:val="sdtLocked"/>
            <w:placeholder>
              <w:docPart w:val="DefaultPlaceholder_-1854013440"/>
            </w:placeholder>
            <w15:appearance w15:val="hidden"/>
          </w:sdtPr>
          <w:sdtEndPr/>
          <w:sdtContent>
            <w:p w14:paraId="1EFF532F" w14:textId="77777777" w:rsidR="00450095" w:rsidRDefault="00450095" w:rsidP="00450095">
              <w:pPr>
                <w:pStyle w:val="MUCaseTitle3"/>
              </w:pPr>
              <w:r>
                <w:t xml:space="preserve">Lier kirkelige fellesråds vedtak </w:t>
              </w:r>
            </w:p>
            <w:sdt>
              <w:sdtPr>
                <w:tag w:val="MU_Vedtakstekst"/>
                <w:id w:val="-121849073"/>
                <w:lock w:val="sdtLocked"/>
                <w:placeholder>
                  <w:docPart w:val="E9AEE362B34F418E8611959DC5EDBCB5"/>
                </w:placeholder>
                <w15:appearance w15:val="hidden"/>
              </w:sdtPr>
              <w:sdtEndPr/>
              <w:sdtContent>
                <w:p w14:paraId="688F19D1" w14:textId="77777777" w:rsidR="00450095" w:rsidRDefault="00450095" w:rsidP="00450095">
                  <w:r>
                    <w:t>Lier kirkelige fellesråd godkjenner innkalling og saksliste til møte 25.08.2021.</w:t>
                  </w:r>
                </w:p>
                <w:p w14:paraId="5FF6E7A0" w14:textId="04B68168" w:rsidR="00450095" w:rsidRDefault="001045A5" w:rsidP="00450095"/>
              </w:sdtContent>
            </w:sdt>
          </w:sdtContent>
        </w:sdt>
        <w:p w14:paraId="2B7D9EB0" w14:textId="10B86B33" w:rsidR="00450095" w:rsidRDefault="00450095" w:rsidP="00450095">
          <w:pPr>
            <w:spacing w:before="240"/>
          </w:pPr>
          <w:r>
            <w:fldChar w:fldCharType="begin"/>
          </w:r>
          <w:r>
            <w:instrText xml:space="preserve"> MACROBUTTON SaveDecision [Lagre vedtak] </w:instrText>
          </w:r>
          <w:r>
            <w:fldChar w:fldCharType="end"/>
          </w:r>
        </w:p>
      </w:sdtContent>
    </w:sdt>
    <w:p w14:paraId="0DF54013" w14:textId="3F98EB42" w:rsidR="00450095" w:rsidRDefault="00450095" w:rsidP="00450095">
      <w:pPr>
        <w:spacing w:before="240"/>
      </w:pPr>
    </w:p>
    <w:p w14:paraId="68861552" w14:textId="7AECDC87" w:rsidR="00450095" w:rsidRDefault="00450095" w:rsidP="00450095">
      <w:pPr>
        <w:spacing w:before="240"/>
      </w:pPr>
    </w:p>
    <w:p w14:paraId="6BD51CE7" w14:textId="059B57FA" w:rsidR="00450095" w:rsidRDefault="00450095" w:rsidP="00450095">
      <w:pPr>
        <w:spacing w:before="240"/>
      </w:pPr>
    </w:p>
    <w:p w14:paraId="338AB736" w14:textId="6BA35E98" w:rsidR="006758AF" w:rsidRDefault="006758AF" w:rsidP="00450095">
      <w:pPr>
        <w:spacing w:before="240"/>
      </w:pPr>
    </w:p>
    <w:p w14:paraId="7570CE19" w14:textId="039F900B" w:rsidR="006758AF" w:rsidRDefault="006758AF" w:rsidP="00450095">
      <w:pPr>
        <w:spacing w:before="240"/>
      </w:pPr>
    </w:p>
    <w:p w14:paraId="1B65AC52" w14:textId="269093B7" w:rsidR="006758AF" w:rsidRDefault="006758AF" w:rsidP="00450095">
      <w:pPr>
        <w:spacing w:before="240"/>
      </w:pPr>
    </w:p>
    <w:p w14:paraId="137FA9BA" w14:textId="239EFAAC" w:rsidR="006758AF" w:rsidRDefault="006758AF" w:rsidP="00450095">
      <w:pPr>
        <w:spacing w:before="240"/>
      </w:pPr>
    </w:p>
    <w:p w14:paraId="25035182" w14:textId="77777777" w:rsidR="006758AF" w:rsidRDefault="006758AF" w:rsidP="00450095">
      <w:pPr>
        <w:spacing w:before="240"/>
      </w:pPr>
    </w:p>
    <w:p w14:paraId="6F38AB5F" w14:textId="6C13459C" w:rsidR="00450095" w:rsidRDefault="00450095" w:rsidP="00450095">
      <w:pPr>
        <w:spacing w:before="240"/>
      </w:pPr>
    </w:p>
    <w:p w14:paraId="3A62534E" w14:textId="711C723A" w:rsidR="00450095" w:rsidRDefault="00450095" w:rsidP="00450095">
      <w:pPr>
        <w:pStyle w:val="MUCaseTitle"/>
      </w:pPr>
      <w:r w:rsidRPr="00450095">
        <w:rPr>
          <w:shd w:val="clear" w:color="auto" w:fill="D9D9D9"/>
        </w:rPr>
        <w:lastRenderedPageBreak/>
        <w:t>Godkjenning av protokoll</w:t>
      </w:r>
    </w:p>
    <w:p w14:paraId="12F374C6" w14:textId="77777777" w:rsidR="00450095" w:rsidRDefault="00450095" w:rsidP="00450095">
      <w:pPr>
        <w:pStyle w:val="MUCaseTitle2"/>
      </w:pPr>
      <w:bookmarkStart w:id="6" w:name="CaseRef228162"/>
      <w:bookmarkEnd w:id="6"/>
      <w:r>
        <w:t>64/21 Godkjenning av protokoll</w:t>
      </w:r>
    </w:p>
    <w:p w14:paraId="6B570C23" w14:textId="20D38668"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5648BD8A" w14:textId="77777777" w:rsidTr="00450095">
        <w:tc>
          <w:tcPr>
            <w:tcW w:w="5102" w:type="dxa"/>
            <w:shd w:val="clear" w:color="auto" w:fill="auto"/>
          </w:tcPr>
          <w:p w14:paraId="0C9DDA70" w14:textId="3F9C41E8" w:rsidR="00450095" w:rsidRDefault="00450095" w:rsidP="00450095">
            <w:r>
              <w:t>Behandlet av</w:t>
            </w:r>
          </w:p>
        </w:tc>
        <w:tc>
          <w:tcPr>
            <w:tcW w:w="1701" w:type="dxa"/>
            <w:shd w:val="clear" w:color="auto" w:fill="auto"/>
          </w:tcPr>
          <w:p w14:paraId="1ED1B3DC" w14:textId="689934E6" w:rsidR="00450095" w:rsidRDefault="00450095" w:rsidP="00450095">
            <w:r>
              <w:t>Møtedato</w:t>
            </w:r>
          </w:p>
        </w:tc>
        <w:tc>
          <w:tcPr>
            <w:tcW w:w="1134" w:type="dxa"/>
            <w:shd w:val="clear" w:color="auto" w:fill="auto"/>
          </w:tcPr>
          <w:p w14:paraId="6DEDC919" w14:textId="588F50AB" w:rsidR="00450095" w:rsidRDefault="00450095" w:rsidP="00450095">
            <w:r>
              <w:t>Saknr</w:t>
            </w:r>
          </w:p>
        </w:tc>
      </w:tr>
      <w:tr w:rsidR="00450095" w14:paraId="68F399B3" w14:textId="77777777" w:rsidTr="00450095">
        <w:tc>
          <w:tcPr>
            <w:tcW w:w="5102" w:type="dxa"/>
            <w:shd w:val="clear" w:color="auto" w:fill="auto"/>
          </w:tcPr>
          <w:p w14:paraId="4F8CC378" w14:textId="43099E7F" w:rsidR="00450095" w:rsidRDefault="00450095" w:rsidP="00450095">
            <w:r>
              <w:t>1 Lier kirkelige fellesråd</w:t>
            </w:r>
          </w:p>
        </w:tc>
        <w:tc>
          <w:tcPr>
            <w:tcW w:w="1701" w:type="dxa"/>
            <w:shd w:val="clear" w:color="auto" w:fill="auto"/>
          </w:tcPr>
          <w:p w14:paraId="6633B173" w14:textId="6312596F" w:rsidR="00450095" w:rsidRDefault="00450095" w:rsidP="00450095">
            <w:r>
              <w:t>25.08.2021</w:t>
            </w:r>
          </w:p>
        </w:tc>
        <w:tc>
          <w:tcPr>
            <w:tcW w:w="1134" w:type="dxa"/>
            <w:shd w:val="clear" w:color="auto" w:fill="auto"/>
          </w:tcPr>
          <w:p w14:paraId="682B8754" w14:textId="51FDD55C" w:rsidR="00450095" w:rsidRDefault="00450095" w:rsidP="00450095">
            <w:r>
              <w:t>64/21</w:t>
            </w:r>
          </w:p>
        </w:tc>
      </w:tr>
    </w:tbl>
    <w:p w14:paraId="6DD7F947" w14:textId="11EF02B1" w:rsidR="00450095" w:rsidRDefault="00450095" w:rsidP="00450095"/>
    <w:p w14:paraId="1946F2BB" w14:textId="51DAACC6" w:rsidR="00450095" w:rsidRDefault="00450095" w:rsidP="00450095"/>
    <w:p w14:paraId="4D2314A6" w14:textId="55DC13A6" w:rsidR="00450095" w:rsidRDefault="00450095" w:rsidP="00450095"/>
    <w:p w14:paraId="76EA9DFE" w14:textId="21BC1F8C" w:rsidR="00450095" w:rsidRDefault="00450095" w:rsidP="00450095"/>
    <w:sdt>
      <w:sdtPr>
        <w:rPr>
          <w:b/>
        </w:rPr>
        <w:tag w:val="MU_Tittel"/>
        <w:id w:val="-2085060376"/>
        <w:placeholder>
          <w:docPart w:val="78715E070043493B8163EAC70C22731D"/>
        </w:placeholder>
        <w:text/>
      </w:sdtPr>
      <w:sdtEndPr/>
      <w:sdtContent>
        <w:p w14:paraId="4D7E27BF" w14:textId="77777777" w:rsidR="00450095" w:rsidRDefault="00450095" w:rsidP="00450095">
          <w:pPr>
            <w:rPr>
              <w:b/>
            </w:rPr>
          </w:pPr>
          <w:r>
            <w:rPr>
              <w:b/>
            </w:rPr>
            <w:t>Forslag til vedtak</w:t>
          </w:r>
        </w:p>
      </w:sdtContent>
    </w:sdt>
    <w:p w14:paraId="49130484" w14:textId="14CB120E" w:rsidR="00450095" w:rsidRDefault="00450095" w:rsidP="00450095"/>
    <w:p w14:paraId="446CCD66" w14:textId="20FBAABA" w:rsidR="00450095" w:rsidRDefault="00450095" w:rsidP="00450095">
      <w:r>
        <w:t>Lier kirkelige fellesråd godkjenner protokoll av 9.06.2021.</w:t>
      </w:r>
    </w:p>
    <w:p w14:paraId="68BD73E8" w14:textId="71D167C7" w:rsidR="00450095" w:rsidRDefault="00450095" w:rsidP="00450095"/>
    <w:p w14:paraId="09871EB4" w14:textId="04A1D7CE" w:rsidR="00450095" w:rsidRDefault="00450095" w:rsidP="00450095">
      <w:pPr>
        <w:pStyle w:val="MUCaseTitle3"/>
      </w:pPr>
      <w:r>
        <w:t>Møtebehandling i Lier kirkelige fellesråd 25.08.2021:</w:t>
      </w:r>
    </w:p>
    <w:p w14:paraId="4FE09CE7" w14:textId="76F0240E" w:rsidR="00450095" w:rsidRDefault="00450095" w:rsidP="00450095"/>
    <w:sdt>
      <w:sdtPr>
        <w:rPr>
          <w:b w:val="0"/>
        </w:rPr>
        <w:alias w:val="Vedtak for sak 64/21"/>
        <w:tag w:val="HandlingID228162;CaseID201752"/>
        <w:id w:val="-1305545594"/>
        <w:placeholder>
          <w:docPart w:val="DefaultPlaceholder_-1854013440"/>
        </w:placeholder>
      </w:sdtPr>
      <w:sdtEndPr/>
      <w:sdtContent>
        <w:p w14:paraId="72B5D76F" w14:textId="77777777" w:rsidR="00450095" w:rsidRDefault="00450095" w:rsidP="00450095">
          <w:pPr>
            <w:pStyle w:val="MUCaseTitle3"/>
          </w:pPr>
          <w:r>
            <w:t>Møtebehandling</w:t>
          </w:r>
        </w:p>
        <w:p w14:paraId="094A6B0C" w14:textId="77777777" w:rsidR="00450095" w:rsidRDefault="00450095" w:rsidP="00450095"/>
        <w:p w14:paraId="2A026F09" w14:textId="77777777" w:rsidR="00450095" w:rsidRDefault="00450095" w:rsidP="00450095"/>
        <w:p w14:paraId="70CF3A08" w14:textId="77777777" w:rsidR="00450095" w:rsidRDefault="00450095" w:rsidP="00450095">
          <w:pPr>
            <w:pStyle w:val="MUCaseTitle3"/>
          </w:pPr>
          <w:r>
            <w:t>Votering</w:t>
          </w:r>
        </w:p>
        <w:p w14:paraId="72F6909C" w14:textId="0E2F4A9E" w:rsidR="00450095" w:rsidRDefault="006758AF" w:rsidP="00450095">
          <w:r>
            <w:t>Forslag til vedtak ble enstemmig vedtatt.</w:t>
          </w:r>
        </w:p>
        <w:p w14:paraId="474E39F5" w14:textId="77777777" w:rsidR="006758AF" w:rsidRDefault="006758AF" w:rsidP="00450095"/>
        <w:p w14:paraId="17A968DA" w14:textId="77777777" w:rsidR="00450095" w:rsidRDefault="00450095" w:rsidP="00450095"/>
        <w:sdt>
          <w:sdtPr>
            <w:rPr>
              <w:b w:val="0"/>
            </w:rPr>
            <w:tag w:val="MU_Innstilling"/>
            <w:id w:val="-2028476488"/>
            <w:lock w:val="sdtLocked"/>
            <w:placeholder>
              <w:docPart w:val="DefaultPlaceholder_-1854013440"/>
            </w:placeholder>
            <w15:appearance w15:val="hidden"/>
          </w:sdtPr>
          <w:sdtEndPr/>
          <w:sdtContent>
            <w:p w14:paraId="5E81A5B7" w14:textId="77777777" w:rsidR="00450095" w:rsidRDefault="00450095" w:rsidP="00450095">
              <w:pPr>
                <w:pStyle w:val="MUCaseTitle3"/>
              </w:pPr>
              <w:r>
                <w:t xml:space="preserve">Lier kirkelige fellesråds vedtak </w:t>
              </w:r>
            </w:p>
            <w:sdt>
              <w:sdtPr>
                <w:tag w:val="MU_Vedtakstekst"/>
                <w:id w:val="1474257108"/>
                <w:lock w:val="sdtLocked"/>
                <w:placeholder>
                  <w:docPart w:val="3C5B09E6212F4CF09F4092BE14A9B143"/>
                </w:placeholder>
                <w15:appearance w15:val="hidden"/>
              </w:sdtPr>
              <w:sdtEndPr/>
              <w:sdtContent>
                <w:p w14:paraId="6F3B8D99" w14:textId="77777777" w:rsidR="00450095" w:rsidRDefault="00450095" w:rsidP="00450095">
                  <w:r>
                    <w:t>Lier kirkelige fellesråd godkjenner protokoll av 9.06.2021.</w:t>
                  </w:r>
                </w:p>
                <w:p w14:paraId="75A257AB" w14:textId="6579082D" w:rsidR="00450095" w:rsidRDefault="001045A5" w:rsidP="00450095"/>
              </w:sdtContent>
            </w:sdt>
          </w:sdtContent>
        </w:sdt>
        <w:p w14:paraId="75A41AA1" w14:textId="67C8E0B2" w:rsidR="00450095" w:rsidRDefault="00450095" w:rsidP="00450095">
          <w:pPr>
            <w:spacing w:before="240"/>
          </w:pPr>
          <w:r>
            <w:fldChar w:fldCharType="begin"/>
          </w:r>
          <w:r>
            <w:instrText xml:space="preserve"> MACROBUTTON SaveDecision [Lagre vedtak] </w:instrText>
          </w:r>
          <w:r>
            <w:fldChar w:fldCharType="end"/>
          </w:r>
        </w:p>
      </w:sdtContent>
    </w:sdt>
    <w:p w14:paraId="206109DF" w14:textId="78BFC4BA" w:rsidR="00450095" w:rsidRDefault="00450095" w:rsidP="00450095">
      <w:pPr>
        <w:spacing w:before="240"/>
      </w:pPr>
    </w:p>
    <w:p w14:paraId="6FEB0D07" w14:textId="275FB051" w:rsidR="00450095" w:rsidRDefault="00450095" w:rsidP="00450095">
      <w:pPr>
        <w:spacing w:before="240"/>
      </w:pPr>
    </w:p>
    <w:p w14:paraId="1CFBE720" w14:textId="1F124C70" w:rsidR="00450095" w:rsidRDefault="00450095" w:rsidP="00450095">
      <w:pPr>
        <w:spacing w:before="240"/>
      </w:pPr>
    </w:p>
    <w:p w14:paraId="1C0B35C3" w14:textId="751A41D8" w:rsidR="006758AF" w:rsidRDefault="006758AF" w:rsidP="00450095">
      <w:pPr>
        <w:spacing w:before="240"/>
      </w:pPr>
    </w:p>
    <w:p w14:paraId="0B5CEAAA" w14:textId="06A34484" w:rsidR="006758AF" w:rsidRDefault="006758AF" w:rsidP="00450095">
      <w:pPr>
        <w:spacing w:before="240"/>
      </w:pPr>
    </w:p>
    <w:p w14:paraId="40883DBE" w14:textId="45B567EE" w:rsidR="006758AF" w:rsidRDefault="006758AF" w:rsidP="00450095">
      <w:pPr>
        <w:spacing w:before="240"/>
      </w:pPr>
    </w:p>
    <w:p w14:paraId="5B61015B" w14:textId="77777777" w:rsidR="006758AF" w:rsidRDefault="006758AF" w:rsidP="00450095">
      <w:pPr>
        <w:spacing w:before="240"/>
      </w:pPr>
    </w:p>
    <w:p w14:paraId="1CFB203C" w14:textId="69104D4D" w:rsidR="00450095" w:rsidRDefault="00450095" w:rsidP="00450095">
      <w:pPr>
        <w:spacing w:before="240"/>
      </w:pPr>
    </w:p>
    <w:p w14:paraId="317262F5" w14:textId="38E2E739" w:rsidR="00450095" w:rsidRDefault="00450095" w:rsidP="00450095">
      <w:pPr>
        <w:pStyle w:val="MUCaseTitle"/>
      </w:pPr>
      <w:r w:rsidRPr="00450095">
        <w:rPr>
          <w:shd w:val="clear" w:color="auto" w:fill="D9D9D9"/>
        </w:rPr>
        <w:lastRenderedPageBreak/>
        <w:t>Saker til behandling</w:t>
      </w:r>
    </w:p>
    <w:p w14:paraId="501F8518" w14:textId="77777777" w:rsidR="00450095" w:rsidRDefault="00450095" w:rsidP="00450095">
      <w:pPr>
        <w:pStyle w:val="MUCaseTitle2"/>
      </w:pPr>
      <w:bookmarkStart w:id="7" w:name="CaseRef228166"/>
      <w:bookmarkEnd w:id="7"/>
      <w:r>
        <w:t>65/21 Protokoller fra administrasjonsutvalget</w:t>
      </w:r>
    </w:p>
    <w:p w14:paraId="73CD3C49" w14:textId="6441C80D"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7BE44539" w14:textId="77777777" w:rsidTr="00450095">
        <w:tc>
          <w:tcPr>
            <w:tcW w:w="5102" w:type="dxa"/>
            <w:shd w:val="clear" w:color="auto" w:fill="auto"/>
          </w:tcPr>
          <w:p w14:paraId="2C04B2C8" w14:textId="7F40A605" w:rsidR="00450095" w:rsidRDefault="00450095" w:rsidP="00450095">
            <w:r>
              <w:t>Behandlet av</w:t>
            </w:r>
          </w:p>
        </w:tc>
        <w:tc>
          <w:tcPr>
            <w:tcW w:w="1701" w:type="dxa"/>
            <w:shd w:val="clear" w:color="auto" w:fill="auto"/>
          </w:tcPr>
          <w:p w14:paraId="4B4B5A7A" w14:textId="6E2E1A01" w:rsidR="00450095" w:rsidRDefault="00450095" w:rsidP="00450095">
            <w:r>
              <w:t>Møtedato</w:t>
            </w:r>
          </w:p>
        </w:tc>
        <w:tc>
          <w:tcPr>
            <w:tcW w:w="1134" w:type="dxa"/>
            <w:shd w:val="clear" w:color="auto" w:fill="auto"/>
          </w:tcPr>
          <w:p w14:paraId="24DAE086" w14:textId="79A892DE" w:rsidR="00450095" w:rsidRDefault="00450095" w:rsidP="00450095">
            <w:r>
              <w:t>Saknr</w:t>
            </w:r>
          </w:p>
        </w:tc>
      </w:tr>
      <w:tr w:rsidR="00450095" w14:paraId="46738719" w14:textId="77777777" w:rsidTr="00450095">
        <w:tc>
          <w:tcPr>
            <w:tcW w:w="5102" w:type="dxa"/>
            <w:shd w:val="clear" w:color="auto" w:fill="auto"/>
          </w:tcPr>
          <w:p w14:paraId="34CDFE21" w14:textId="6A140A05" w:rsidR="00450095" w:rsidRDefault="00450095" w:rsidP="00450095">
            <w:r>
              <w:t>1 Lier kirkelige fellesråd</w:t>
            </w:r>
          </w:p>
        </w:tc>
        <w:tc>
          <w:tcPr>
            <w:tcW w:w="1701" w:type="dxa"/>
            <w:shd w:val="clear" w:color="auto" w:fill="auto"/>
          </w:tcPr>
          <w:p w14:paraId="5D9AFA00" w14:textId="1DD154D5" w:rsidR="00450095" w:rsidRDefault="00450095" w:rsidP="00450095">
            <w:r>
              <w:t>25.08.2021</w:t>
            </w:r>
          </w:p>
        </w:tc>
        <w:tc>
          <w:tcPr>
            <w:tcW w:w="1134" w:type="dxa"/>
            <w:shd w:val="clear" w:color="auto" w:fill="auto"/>
          </w:tcPr>
          <w:p w14:paraId="1D75ACD1" w14:textId="02B04241" w:rsidR="00450095" w:rsidRDefault="00450095" w:rsidP="00450095">
            <w:r>
              <w:t>65/21</w:t>
            </w:r>
          </w:p>
        </w:tc>
      </w:tr>
    </w:tbl>
    <w:p w14:paraId="4AA48EDC" w14:textId="3EEA670B" w:rsidR="00450095" w:rsidRDefault="00450095" w:rsidP="00450095"/>
    <w:p w14:paraId="417FEA03" w14:textId="63415DD6" w:rsidR="00450095" w:rsidRDefault="00450095" w:rsidP="00450095"/>
    <w:p w14:paraId="5DB9D865" w14:textId="3DAF8BFC" w:rsidR="00450095" w:rsidRDefault="00450095" w:rsidP="00450095"/>
    <w:p w14:paraId="129A0E9A" w14:textId="3B2EEB6F" w:rsidR="00450095" w:rsidRDefault="00450095" w:rsidP="00450095"/>
    <w:sdt>
      <w:sdtPr>
        <w:rPr>
          <w:b/>
        </w:rPr>
        <w:tag w:val="MU_Tittel"/>
        <w:id w:val="1971936191"/>
        <w:placeholder>
          <w:docPart w:val="CE34D85597C0425D98C0E9B80B265276"/>
        </w:placeholder>
        <w:text/>
      </w:sdtPr>
      <w:sdtEndPr/>
      <w:sdtContent>
        <w:p w14:paraId="027D3A76" w14:textId="77777777" w:rsidR="00450095" w:rsidRDefault="00450095" w:rsidP="00450095">
          <w:pPr>
            <w:rPr>
              <w:b/>
            </w:rPr>
          </w:pPr>
          <w:r>
            <w:rPr>
              <w:b/>
            </w:rPr>
            <w:t>Forslag til vedtak</w:t>
          </w:r>
        </w:p>
      </w:sdtContent>
    </w:sdt>
    <w:p w14:paraId="120AD1BA" w14:textId="315453AB" w:rsidR="00450095" w:rsidRDefault="00450095" w:rsidP="00450095"/>
    <w:p w14:paraId="76F66CCB" w14:textId="57F2A418" w:rsidR="00450095" w:rsidRDefault="00450095" w:rsidP="00450095">
      <w:r>
        <w:t xml:space="preserve">Lier kirkelige fellesråd tar protokollene fra møtene avholdt 02.06.21 og 23.06.21 til orientering. </w:t>
      </w:r>
    </w:p>
    <w:p w14:paraId="6C7E8A49" w14:textId="128E0729" w:rsidR="00450095" w:rsidRDefault="00450095" w:rsidP="00450095"/>
    <w:p w14:paraId="6DB56C96" w14:textId="4D538C88" w:rsidR="00450095" w:rsidRDefault="00450095" w:rsidP="00450095">
      <w:pPr>
        <w:pStyle w:val="MUCaseTitle3"/>
      </w:pPr>
      <w:r>
        <w:t>Møtebehandling i Lier kirkelige fellesråd 25.08.2021:</w:t>
      </w:r>
    </w:p>
    <w:p w14:paraId="19432DA7" w14:textId="413B16E4" w:rsidR="00450095" w:rsidRDefault="00450095" w:rsidP="00450095"/>
    <w:sdt>
      <w:sdtPr>
        <w:rPr>
          <w:b w:val="0"/>
        </w:rPr>
        <w:alias w:val="Vedtak for sak 65/21"/>
        <w:tag w:val="HandlingID228166;CaseID201752"/>
        <w:id w:val="-1046913419"/>
        <w:placeholder>
          <w:docPart w:val="DefaultPlaceholder_-1854013440"/>
        </w:placeholder>
      </w:sdtPr>
      <w:sdtEndPr/>
      <w:sdtContent>
        <w:p w14:paraId="240A0EF7" w14:textId="77777777" w:rsidR="00450095" w:rsidRDefault="00450095" w:rsidP="00450095">
          <w:pPr>
            <w:pStyle w:val="MUCaseTitle3"/>
          </w:pPr>
          <w:r>
            <w:t>Møtebehandling</w:t>
          </w:r>
        </w:p>
        <w:p w14:paraId="53013ACC" w14:textId="208DD836" w:rsidR="00450095" w:rsidRDefault="00FF218F" w:rsidP="00450095">
          <w:r>
            <w:t>23.6. er ikke godkjent av administrasjonsutvalget og fellesrådet avventer derfor å ta denne til orientering.</w:t>
          </w:r>
        </w:p>
        <w:p w14:paraId="46149FC7" w14:textId="77777777" w:rsidR="00450095" w:rsidRDefault="00450095" w:rsidP="00450095"/>
        <w:p w14:paraId="0CD117A3" w14:textId="77777777" w:rsidR="00450095" w:rsidRDefault="00450095" w:rsidP="00450095">
          <w:pPr>
            <w:pStyle w:val="MUCaseTitle3"/>
          </w:pPr>
          <w:r>
            <w:t>Votering</w:t>
          </w:r>
        </w:p>
        <w:p w14:paraId="07CD7E6F" w14:textId="77777777" w:rsidR="00FF218F" w:rsidRDefault="00FF218F" w:rsidP="006758AF">
          <w:r>
            <w:t>Nytt forslag til vedtak:</w:t>
          </w:r>
        </w:p>
        <w:sdt>
          <w:sdtPr>
            <w:tag w:val="MU_Vedtakstekst"/>
            <w:id w:val="-1400895777"/>
            <w:placeholder>
              <w:docPart w:val="885928D9608646CDBFDACEF53990A2AD"/>
            </w:placeholder>
            <w15:appearance w15:val="hidden"/>
          </w:sdtPr>
          <w:sdtEndPr/>
          <w:sdtContent>
            <w:p w14:paraId="781834AE" w14:textId="33DB4DEE" w:rsidR="00FF218F" w:rsidRDefault="00FF218F" w:rsidP="00FF218F">
              <w:r>
                <w:t>Lier kirkelige fellesråd tar protokollene fra møtene avholdt 02.06.21 til orientering.</w:t>
              </w:r>
            </w:p>
            <w:p w14:paraId="53AA01AD" w14:textId="77777777" w:rsidR="00FF218F" w:rsidRDefault="001045A5" w:rsidP="00FF218F"/>
          </w:sdtContent>
        </w:sdt>
        <w:p w14:paraId="0158F8FC" w14:textId="50454B0D" w:rsidR="006758AF" w:rsidRDefault="006758AF" w:rsidP="00FF218F">
          <w:r>
            <w:t>Forslag til vedtak ble enstemmig vedtatt.</w:t>
          </w:r>
        </w:p>
        <w:p w14:paraId="45216931" w14:textId="77777777" w:rsidR="00450095" w:rsidRDefault="00450095" w:rsidP="00450095"/>
        <w:p w14:paraId="38902E1D" w14:textId="77777777" w:rsidR="00450095" w:rsidRDefault="00450095" w:rsidP="00450095"/>
        <w:sdt>
          <w:sdtPr>
            <w:rPr>
              <w:b w:val="0"/>
            </w:rPr>
            <w:tag w:val="MU_Innstilling"/>
            <w:id w:val="-1756046134"/>
            <w:lock w:val="sdtLocked"/>
            <w:placeholder>
              <w:docPart w:val="DefaultPlaceholder_-1854013440"/>
            </w:placeholder>
            <w15:appearance w15:val="hidden"/>
          </w:sdtPr>
          <w:sdtEndPr/>
          <w:sdtContent>
            <w:p w14:paraId="21703DDC" w14:textId="77777777" w:rsidR="00450095" w:rsidRDefault="00450095" w:rsidP="00450095">
              <w:pPr>
                <w:pStyle w:val="MUCaseTitle3"/>
              </w:pPr>
              <w:r>
                <w:t xml:space="preserve">Lier kirkelige fellesråds vedtak </w:t>
              </w:r>
            </w:p>
            <w:sdt>
              <w:sdtPr>
                <w:tag w:val="MU_Vedtakstekst"/>
                <w:id w:val="-324590097"/>
                <w:lock w:val="sdtLocked"/>
                <w:placeholder>
                  <w:docPart w:val="6EB81CC995FA4EE0A1D7F7D42A987DF9"/>
                </w:placeholder>
                <w15:appearance w15:val="hidden"/>
              </w:sdtPr>
              <w:sdtEndPr/>
              <w:sdtContent>
                <w:p w14:paraId="63BCA7CB" w14:textId="17A0A832" w:rsidR="00450095" w:rsidRDefault="00450095" w:rsidP="00450095">
                  <w:r>
                    <w:t>Lier kirkelige fellesråd tar protokollen fra møte</w:t>
                  </w:r>
                  <w:r w:rsidR="000546FD">
                    <w:t>t</w:t>
                  </w:r>
                  <w:r>
                    <w:t xml:space="preserve"> avholdt 02.06.21</w:t>
                  </w:r>
                  <w:r w:rsidR="00FF218F">
                    <w:t xml:space="preserve"> t</w:t>
                  </w:r>
                  <w:r>
                    <w:t>il orientering.</w:t>
                  </w:r>
                </w:p>
                <w:p w14:paraId="2B01BBC6" w14:textId="177AF95A" w:rsidR="00450095" w:rsidRDefault="001045A5" w:rsidP="00450095"/>
              </w:sdtContent>
            </w:sdt>
          </w:sdtContent>
        </w:sdt>
        <w:p w14:paraId="12E9FDA6" w14:textId="37F0F919" w:rsidR="00450095" w:rsidRDefault="00450095" w:rsidP="00450095">
          <w:pPr>
            <w:spacing w:before="240"/>
          </w:pPr>
          <w:r>
            <w:fldChar w:fldCharType="begin"/>
          </w:r>
          <w:r>
            <w:instrText xml:space="preserve"> MACROBUTTON SaveDecision [Lagre vedtak] </w:instrText>
          </w:r>
          <w:r>
            <w:fldChar w:fldCharType="end"/>
          </w:r>
        </w:p>
      </w:sdtContent>
    </w:sdt>
    <w:p w14:paraId="329114D1" w14:textId="4DBB1F04" w:rsidR="00450095" w:rsidRDefault="00450095" w:rsidP="00450095">
      <w:pPr>
        <w:spacing w:before="240"/>
      </w:pPr>
    </w:p>
    <w:p w14:paraId="1EA1C594" w14:textId="4D5490F8" w:rsidR="00450095" w:rsidRDefault="00450095" w:rsidP="00450095">
      <w:pPr>
        <w:spacing w:before="240"/>
      </w:pPr>
    </w:p>
    <w:p w14:paraId="404A677E" w14:textId="01711336" w:rsidR="006758AF" w:rsidRDefault="006758AF" w:rsidP="00450095">
      <w:pPr>
        <w:spacing w:before="240"/>
      </w:pPr>
    </w:p>
    <w:p w14:paraId="69FAA833" w14:textId="5013A576" w:rsidR="006758AF" w:rsidRDefault="006758AF" w:rsidP="00450095">
      <w:pPr>
        <w:spacing w:before="240"/>
      </w:pPr>
    </w:p>
    <w:p w14:paraId="1CBF8B9E" w14:textId="7B5BE783" w:rsidR="006758AF" w:rsidRDefault="006758AF" w:rsidP="00450095">
      <w:pPr>
        <w:spacing w:before="240"/>
      </w:pPr>
    </w:p>
    <w:p w14:paraId="0FCD98DC" w14:textId="5D6DE498" w:rsidR="006758AF" w:rsidRDefault="006758AF" w:rsidP="00450095">
      <w:pPr>
        <w:spacing w:before="240"/>
      </w:pPr>
    </w:p>
    <w:p w14:paraId="5BE78FA8" w14:textId="77777777" w:rsidR="006758AF" w:rsidRDefault="006758AF" w:rsidP="00450095">
      <w:pPr>
        <w:spacing w:before="240"/>
      </w:pPr>
    </w:p>
    <w:p w14:paraId="1F736E75" w14:textId="2A614C6E" w:rsidR="00450095" w:rsidRDefault="00450095" w:rsidP="00450095">
      <w:pPr>
        <w:spacing w:before="240"/>
      </w:pPr>
    </w:p>
    <w:p w14:paraId="3D78D29D" w14:textId="77777777" w:rsidR="00450095" w:rsidRDefault="00450095" w:rsidP="00450095">
      <w:pPr>
        <w:pStyle w:val="MUCaseTitle2"/>
      </w:pPr>
      <w:bookmarkStart w:id="8" w:name="CaseRef228164"/>
      <w:bookmarkEnd w:id="8"/>
      <w:r>
        <w:t>66/21 Protokoller fra menighetsrådene</w:t>
      </w:r>
    </w:p>
    <w:p w14:paraId="71BDEE33" w14:textId="5F34A421"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32709D00" w14:textId="77777777" w:rsidTr="00450095">
        <w:tc>
          <w:tcPr>
            <w:tcW w:w="5102" w:type="dxa"/>
            <w:shd w:val="clear" w:color="auto" w:fill="auto"/>
          </w:tcPr>
          <w:p w14:paraId="40A05CF3" w14:textId="2543C6E5" w:rsidR="00450095" w:rsidRDefault="00450095" w:rsidP="00450095">
            <w:r>
              <w:t>Behandlet av</w:t>
            </w:r>
          </w:p>
        </w:tc>
        <w:tc>
          <w:tcPr>
            <w:tcW w:w="1701" w:type="dxa"/>
            <w:shd w:val="clear" w:color="auto" w:fill="auto"/>
          </w:tcPr>
          <w:p w14:paraId="631AA870" w14:textId="3431F404" w:rsidR="00450095" w:rsidRDefault="00450095" w:rsidP="00450095">
            <w:r>
              <w:t>Møtedato</w:t>
            </w:r>
          </w:p>
        </w:tc>
        <w:tc>
          <w:tcPr>
            <w:tcW w:w="1134" w:type="dxa"/>
            <w:shd w:val="clear" w:color="auto" w:fill="auto"/>
          </w:tcPr>
          <w:p w14:paraId="10BCB4CB" w14:textId="7B6B1976" w:rsidR="00450095" w:rsidRDefault="00450095" w:rsidP="00450095">
            <w:r>
              <w:t>Saknr</w:t>
            </w:r>
          </w:p>
        </w:tc>
      </w:tr>
      <w:tr w:rsidR="00450095" w14:paraId="65DC7F20" w14:textId="77777777" w:rsidTr="00450095">
        <w:tc>
          <w:tcPr>
            <w:tcW w:w="5102" w:type="dxa"/>
            <w:shd w:val="clear" w:color="auto" w:fill="auto"/>
          </w:tcPr>
          <w:p w14:paraId="3E804F85" w14:textId="65C8477B" w:rsidR="00450095" w:rsidRDefault="00450095" w:rsidP="00450095">
            <w:r>
              <w:t>1 Lier kirkelige fellesråd</w:t>
            </w:r>
          </w:p>
        </w:tc>
        <w:tc>
          <w:tcPr>
            <w:tcW w:w="1701" w:type="dxa"/>
            <w:shd w:val="clear" w:color="auto" w:fill="auto"/>
          </w:tcPr>
          <w:p w14:paraId="5B777E00" w14:textId="4F6B1505" w:rsidR="00450095" w:rsidRDefault="00450095" w:rsidP="00450095">
            <w:r>
              <w:t>25.08.2021</w:t>
            </w:r>
          </w:p>
        </w:tc>
        <w:tc>
          <w:tcPr>
            <w:tcW w:w="1134" w:type="dxa"/>
            <w:shd w:val="clear" w:color="auto" w:fill="auto"/>
          </w:tcPr>
          <w:p w14:paraId="1229BA4B" w14:textId="5A124AC4" w:rsidR="00450095" w:rsidRDefault="00450095" w:rsidP="00450095">
            <w:r>
              <w:t>66/21</w:t>
            </w:r>
          </w:p>
        </w:tc>
      </w:tr>
    </w:tbl>
    <w:p w14:paraId="018970B1" w14:textId="0ACB14E7" w:rsidR="00450095" w:rsidRDefault="00450095" w:rsidP="00450095"/>
    <w:p w14:paraId="2BED9146" w14:textId="53EAFC7A" w:rsidR="00450095" w:rsidRDefault="00450095" w:rsidP="00450095"/>
    <w:p w14:paraId="78E4AA2F" w14:textId="7761D36B" w:rsidR="00450095" w:rsidRDefault="00450095" w:rsidP="00450095"/>
    <w:p w14:paraId="7EF8A3EE" w14:textId="23B5EF9A" w:rsidR="00450095" w:rsidRDefault="00450095" w:rsidP="00450095"/>
    <w:sdt>
      <w:sdtPr>
        <w:rPr>
          <w:b/>
        </w:rPr>
        <w:tag w:val="MU_Tittel"/>
        <w:id w:val="-1279875207"/>
        <w:placeholder>
          <w:docPart w:val="7587B4D1E2F646F9BC93367BA7C6045F"/>
        </w:placeholder>
        <w:text/>
      </w:sdtPr>
      <w:sdtEndPr/>
      <w:sdtContent>
        <w:p w14:paraId="1DEF3A8B" w14:textId="77777777" w:rsidR="00450095" w:rsidRDefault="00450095" w:rsidP="00450095">
          <w:pPr>
            <w:rPr>
              <w:b/>
            </w:rPr>
          </w:pPr>
          <w:r>
            <w:rPr>
              <w:b/>
            </w:rPr>
            <w:t>Forslag til vedtak</w:t>
          </w:r>
        </w:p>
      </w:sdtContent>
    </w:sdt>
    <w:p w14:paraId="15B5B074" w14:textId="56B180BE" w:rsidR="00450095" w:rsidRDefault="00450095" w:rsidP="00450095"/>
    <w:p w14:paraId="1D75D209" w14:textId="308C6092" w:rsidR="00450095" w:rsidRDefault="00450095" w:rsidP="00450095">
      <w:r>
        <w:t xml:space="preserve">Lier kirkelige fellesråd tar menighetsprotokollene til orientering. </w:t>
      </w:r>
    </w:p>
    <w:p w14:paraId="5828B67F" w14:textId="146192B7" w:rsidR="00450095" w:rsidRDefault="00450095" w:rsidP="00450095"/>
    <w:p w14:paraId="7E462981" w14:textId="7BD91680" w:rsidR="00450095" w:rsidRDefault="00450095" w:rsidP="00450095">
      <w:pPr>
        <w:pStyle w:val="MUCaseTitle3"/>
      </w:pPr>
      <w:r>
        <w:t>Møtebehandling i Lier kirkelige fellesråd 25.08.2021:</w:t>
      </w:r>
    </w:p>
    <w:p w14:paraId="52412762" w14:textId="2890B03F" w:rsidR="00450095" w:rsidRDefault="00450095" w:rsidP="00450095"/>
    <w:sdt>
      <w:sdtPr>
        <w:rPr>
          <w:b w:val="0"/>
        </w:rPr>
        <w:alias w:val="Vedtak for sak 66/21"/>
        <w:tag w:val="HandlingID228164;CaseID201752"/>
        <w:id w:val="-989634934"/>
        <w:placeholder>
          <w:docPart w:val="DefaultPlaceholder_-1854013440"/>
        </w:placeholder>
      </w:sdtPr>
      <w:sdtEndPr/>
      <w:sdtContent>
        <w:p w14:paraId="7377950D" w14:textId="77777777" w:rsidR="00450095" w:rsidRDefault="00450095" w:rsidP="00450095">
          <w:pPr>
            <w:pStyle w:val="MUCaseTitle3"/>
          </w:pPr>
          <w:r>
            <w:t>Møtebehandling</w:t>
          </w:r>
        </w:p>
        <w:p w14:paraId="2245CE48" w14:textId="77777777" w:rsidR="00450095" w:rsidRDefault="00450095" w:rsidP="00450095"/>
        <w:p w14:paraId="187881F8" w14:textId="77777777" w:rsidR="00450095" w:rsidRDefault="00450095" w:rsidP="00450095"/>
        <w:p w14:paraId="736861DA" w14:textId="77777777" w:rsidR="00450095" w:rsidRDefault="00450095" w:rsidP="00450095">
          <w:pPr>
            <w:pStyle w:val="MUCaseTitle3"/>
          </w:pPr>
          <w:r>
            <w:t>Votering</w:t>
          </w:r>
        </w:p>
        <w:p w14:paraId="5D7F0435" w14:textId="77777777" w:rsidR="006758AF" w:rsidRDefault="006758AF" w:rsidP="006758AF">
          <w:r>
            <w:t>Forslag til vedtak ble enstemmig vedtatt.</w:t>
          </w:r>
        </w:p>
        <w:p w14:paraId="5EE650CF" w14:textId="77777777" w:rsidR="00450095" w:rsidRDefault="00450095" w:rsidP="00450095"/>
        <w:p w14:paraId="3A7B731B" w14:textId="77777777" w:rsidR="00450095" w:rsidRDefault="00450095" w:rsidP="00450095"/>
        <w:sdt>
          <w:sdtPr>
            <w:rPr>
              <w:b w:val="0"/>
            </w:rPr>
            <w:tag w:val="MU_Innstilling"/>
            <w:id w:val="1002708405"/>
            <w:lock w:val="sdtLocked"/>
            <w:placeholder>
              <w:docPart w:val="DefaultPlaceholder_-1854013440"/>
            </w:placeholder>
            <w15:appearance w15:val="hidden"/>
          </w:sdtPr>
          <w:sdtEndPr/>
          <w:sdtContent>
            <w:p w14:paraId="73A5BCEF" w14:textId="77777777" w:rsidR="00450095" w:rsidRDefault="00450095" w:rsidP="00450095">
              <w:pPr>
                <w:pStyle w:val="MUCaseTitle3"/>
              </w:pPr>
              <w:r>
                <w:t xml:space="preserve">Lier kirkelige fellesråds vedtak </w:t>
              </w:r>
            </w:p>
            <w:sdt>
              <w:sdtPr>
                <w:tag w:val="MU_Vedtakstekst"/>
                <w:id w:val="-585301923"/>
                <w:lock w:val="sdtLocked"/>
                <w:placeholder>
                  <w:docPart w:val="A37CFFCCB5454EB1ADE0C6FA2100D5A5"/>
                </w:placeholder>
                <w15:appearance w15:val="hidden"/>
              </w:sdtPr>
              <w:sdtEndPr/>
              <w:sdtContent>
                <w:p w14:paraId="20915876" w14:textId="77777777" w:rsidR="00450095" w:rsidRDefault="00450095" w:rsidP="00450095">
                  <w:r>
                    <w:t>Lier kirkelige fellesråd tar menighetsprotokollene til orientering.</w:t>
                  </w:r>
                </w:p>
                <w:p w14:paraId="4C6361C3" w14:textId="3AE28EE9" w:rsidR="00450095" w:rsidRDefault="001045A5" w:rsidP="00450095"/>
              </w:sdtContent>
            </w:sdt>
          </w:sdtContent>
        </w:sdt>
        <w:p w14:paraId="51C62BF7" w14:textId="0550F722" w:rsidR="00450095" w:rsidRDefault="00450095" w:rsidP="00450095">
          <w:pPr>
            <w:spacing w:before="240"/>
          </w:pPr>
          <w:r>
            <w:fldChar w:fldCharType="begin"/>
          </w:r>
          <w:r>
            <w:instrText xml:space="preserve"> MACROBUTTON SaveDecision [Lagre vedtak] </w:instrText>
          </w:r>
          <w:r>
            <w:fldChar w:fldCharType="end"/>
          </w:r>
        </w:p>
      </w:sdtContent>
    </w:sdt>
    <w:p w14:paraId="0E2581D0" w14:textId="73980B01" w:rsidR="00450095" w:rsidRDefault="00450095" w:rsidP="00450095">
      <w:pPr>
        <w:spacing w:before="240"/>
      </w:pPr>
    </w:p>
    <w:p w14:paraId="2AEB1502" w14:textId="1791BA15" w:rsidR="00450095" w:rsidRDefault="00450095" w:rsidP="00450095">
      <w:pPr>
        <w:spacing w:before="240"/>
      </w:pPr>
    </w:p>
    <w:p w14:paraId="4C9C6EA0" w14:textId="6CD15FD6" w:rsidR="00450095" w:rsidRDefault="00450095" w:rsidP="00450095">
      <w:pPr>
        <w:spacing w:before="240"/>
      </w:pPr>
    </w:p>
    <w:p w14:paraId="375674E0" w14:textId="0ACE9104" w:rsidR="006758AF" w:rsidRDefault="006758AF" w:rsidP="00450095">
      <w:pPr>
        <w:spacing w:before="240"/>
      </w:pPr>
    </w:p>
    <w:p w14:paraId="319DFF8D" w14:textId="15618770" w:rsidR="006758AF" w:rsidRDefault="006758AF" w:rsidP="00450095">
      <w:pPr>
        <w:spacing w:before="240"/>
      </w:pPr>
    </w:p>
    <w:p w14:paraId="5995848A" w14:textId="580A8C74" w:rsidR="006758AF" w:rsidRDefault="006758AF" w:rsidP="00450095">
      <w:pPr>
        <w:spacing w:before="240"/>
      </w:pPr>
    </w:p>
    <w:p w14:paraId="27BB34AE" w14:textId="53E0B853" w:rsidR="006758AF" w:rsidRDefault="006758AF" w:rsidP="00450095">
      <w:pPr>
        <w:spacing w:before="240"/>
      </w:pPr>
    </w:p>
    <w:p w14:paraId="6F0C1C12" w14:textId="3E9DC92A" w:rsidR="006758AF" w:rsidRDefault="006758AF" w:rsidP="00450095">
      <w:pPr>
        <w:spacing w:before="240"/>
      </w:pPr>
    </w:p>
    <w:p w14:paraId="0B124B72" w14:textId="524C7F6F" w:rsidR="006758AF" w:rsidRDefault="006758AF" w:rsidP="00450095">
      <w:pPr>
        <w:spacing w:before="240"/>
      </w:pPr>
    </w:p>
    <w:p w14:paraId="5BC19413" w14:textId="77777777" w:rsidR="005159A4" w:rsidRDefault="005159A4" w:rsidP="00450095">
      <w:pPr>
        <w:spacing w:before="240"/>
      </w:pPr>
    </w:p>
    <w:p w14:paraId="1AF3399B" w14:textId="77777777" w:rsidR="00450095" w:rsidRDefault="00450095" w:rsidP="00450095">
      <w:pPr>
        <w:pStyle w:val="MUCaseTitle2"/>
      </w:pPr>
      <w:bookmarkStart w:id="9" w:name="CaseRef228156"/>
      <w:bookmarkEnd w:id="9"/>
      <w:r>
        <w:t>67/21 Forslag budsjett 2022</w:t>
      </w:r>
    </w:p>
    <w:p w14:paraId="26CA04F0" w14:textId="7FF5B523"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6709B9A8" w14:textId="77777777" w:rsidTr="00450095">
        <w:tc>
          <w:tcPr>
            <w:tcW w:w="5102" w:type="dxa"/>
            <w:shd w:val="clear" w:color="auto" w:fill="auto"/>
          </w:tcPr>
          <w:p w14:paraId="32179D72" w14:textId="7B245D96" w:rsidR="00450095" w:rsidRDefault="00450095" w:rsidP="00450095">
            <w:r>
              <w:t>Behandlet av</w:t>
            </w:r>
          </w:p>
        </w:tc>
        <w:tc>
          <w:tcPr>
            <w:tcW w:w="1701" w:type="dxa"/>
            <w:shd w:val="clear" w:color="auto" w:fill="auto"/>
          </w:tcPr>
          <w:p w14:paraId="4EFFDAF5" w14:textId="3D27317D" w:rsidR="00450095" w:rsidRDefault="00450095" w:rsidP="00450095">
            <w:r>
              <w:t>Møtedato</w:t>
            </w:r>
          </w:p>
        </w:tc>
        <w:tc>
          <w:tcPr>
            <w:tcW w:w="1134" w:type="dxa"/>
            <w:shd w:val="clear" w:color="auto" w:fill="auto"/>
          </w:tcPr>
          <w:p w14:paraId="487FB9DA" w14:textId="23A254C4" w:rsidR="00450095" w:rsidRDefault="00450095" w:rsidP="00450095">
            <w:r>
              <w:t>Saknr</w:t>
            </w:r>
          </w:p>
        </w:tc>
      </w:tr>
      <w:tr w:rsidR="00450095" w14:paraId="7B8E667E" w14:textId="77777777" w:rsidTr="00450095">
        <w:tc>
          <w:tcPr>
            <w:tcW w:w="5102" w:type="dxa"/>
            <w:shd w:val="clear" w:color="auto" w:fill="auto"/>
          </w:tcPr>
          <w:p w14:paraId="4C56D687" w14:textId="2368A1DB" w:rsidR="00450095" w:rsidRDefault="00450095" w:rsidP="00450095">
            <w:r>
              <w:t>1 Lier kirkelige fellesråd</w:t>
            </w:r>
          </w:p>
        </w:tc>
        <w:tc>
          <w:tcPr>
            <w:tcW w:w="1701" w:type="dxa"/>
            <w:shd w:val="clear" w:color="auto" w:fill="auto"/>
          </w:tcPr>
          <w:p w14:paraId="3A70DF19" w14:textId="0016038A" w:rsidR="00450095" w:rsidRDefault="00450095" w:rsidP="00450095">
            <w:r>
              <w:t>25.08.2021</w:t>
            </w:r>
          </w:p>
        </w:tc>
        <w:tc>
          <w:tcPr>
            <w:tcW w:w="1134" w:type="dxa"/>
            <w:shd w:val="clear" w:color="auto" w:fill="auto"/>
          </w:tcPr>
          <w:p w14:paraId="172B84B2" w14:textId="6792625A" w:rsidR="00450095" w:rsidRDefault="00450095" w:rsidP="00450095">
            <w:r>
              <w:t>67/21</w:t>
            </w:r>
          </w:p>
        </w:tc>
      </w:tr>
    </w:tbl>
    <w:p w14:paraId="10330B03" w14:textId="75D410C0" w:rsidR="00450095" w:rsidRDefault="00450095" w:rsidP="00450095"/>
    <w:p w14:paraId="63939F77" w14:textId="3159930A" w:rsidR="00450095" w:rsidRDefault="00450095" w:rsidP="00450095"/>
    <w:p w14:paraId="546AB54E" w14:textId="1CBA66E7" w:rsidR="00450095" w:rsidRDefault="00450095" w:rsidP="00450095"/>
    <w:p w14:paraId="360A5F2B" w14:textId="46F1D7C0" w:rsidR="00450095" w:rsidRDefault="00450095" w:rsidP="00450095"/>
    <w:sdt>
      <w:sdtPr>
        <w:rPr>
          <w:b/>
        </w:rPr>
        <w:tag w:val="MU_Tittel"/>
        <w:id w:val="401567473"/>
        <w:placeholder>
          <w:docPart w:val="229E6AC23F8744B189A99DE32F4C7A85"/>
        </w:placeholder>
        <w:text/>
      </w:sdtPr>
      <w:sdtEndPr/>
      <w:sdtContent>
        <w:p w14:paraId="2EDBC742" w14:textId="77777777" w:rsidR="00450095" w:rsidRDefault="00450095" w:rsidP="00450095">
          <w:pPr>
            <w:rPr>
              <w:b/>
            </w:rPr>
          </w:pPr>
          <w:r>
            <w:rPr>
              <w:b/>
            </w:rPr>
            <w:t>Forslag til vedtak</w:t>
          </w:r>
        </w:p>
      </w:sdtContent>
    </w:sdt>
    <w:p w14:paraId="46EEC681" w14:textId="255D0880" w:rsidR="00450095" w:rsidRDefault="00450095" w:rsidP="00450095"/>
    <w:p w14:paraId="20E38653" w14:textId="7725679D" w:rsidR="00450095" w:rsidRDefault="00450095" w:rsidP="00450095">
      <w:r>
        <w:t>Lier kirkelige fellesråd vedtar fremlagte driftsbudsjett, investeringsbudsjetter for kirker og gravplasser, økonomiplan for 2022-2025 og betalingssatser for 2022 som sine for budsjettåret 2022. Betalingssatsen under gravferd «Leie av kirke for ikke-medlemmer» kr 4.530,- settes til kr 0, jfr. sak 68</w:t>
      </w:r>
      <w:r w:rsidRPr="00617455">
        <w:t>/21 Kirkelig gravferd for alle som ønsker det?</w:t>
      </w:r>
    </w:p>
    <w:p w14:paraId="53A4CF88" w14:textId="77777777" w:rsidR="00450095" w:rsidRDefault="00450095" w:rsidP="00450095"/>
    <w:p w14:paraId="74BA79C8" w14:textId="0611E25B" w:rsidR="00450095" w:rsidRDefault="00450095" w:rsidP="00450095">
      <w:r>
        <w:t>Lier kirkelige fellesråd ber kirkevergen oversende betalingssatsene til Lier kommune for å innhente vedtak i kommunestyret på disse for 2022.</w:t>
      </w:r>
    </w:p>
    <w:p w14:paraId="15A41932" w14:textId="7104F8D4" w:rsidR="00450095" w:rsidRDefault="00450095" w:rsidP="00450095"/>
    <w:p w14:paraId="66CAD486" w14:textId="305F2AE4" w:rsidR="00450095" w:rsidRDefault="00450095" w:rsidP="00450095">
      <w:pPr>
        <w:pStyle w:val="MUCaseTitle3"/>
      </w:pPr>
      <w:r>
        <w:t>Møtebehandling i Lier kirkelige fellesråd 25.08.2021:</w:t>
      </w:r>
    </w:p>
    <w:p w14:paraId="4DFD47F1" w14:textId="08BDBD99" w:rsidR="00450095" w:rsidRDefault="00450095" w:rsidP="00450095"/>
    <w:sdt>
      <w:sdtPr>
        <w:rPr>
          <w:b w:val="0"/>
        </w:rPr>
        <w:alias w:val="Vedtak for sak 67/21"/>
        <w:tag w:val="HandlingID228156;CaseID201752"/>
        <w:id w:val="-1517989649"/>
        <w:placeholder>
          <w:docPart w:val="DefaultPlaceholder_-1854013440"/>
        </w:placeholder>
      </w:sdtPr>
      <w:sdtEndPr/>
      <w:sdtContent>
        <w:p w14:paraId="42F443AC" w14:textId="77777777" w:rsidR="00450095" w:rsidRDefault="00450095" w:rsidP="00450095">
          <w:pPr>
            <w:pStyle w:val="MUCaseTitle3"/>
          </w:pPr>
          <w:r>
            <w:t>Møtebehandling</w:t>
          </w:r>
        </w:p>
        <w:p w14:paraId="22A1DC13" w14:textId="342F0750" w:rsidR="00450095" w:rsidRDefault="007B7DC9" w:rsidP="00450095">
          <w:r>
            <w:t>Spørsmål vedr avskrivninger ønskes drøftet med revisor.</w:t>
          </w:r>
        </w:p>
        <w:p w14:paraId="0B384EB9" w14:textId="0A30CDB3" w:rsidR="007B7DC9" w:rsidRDefault="007B7DC9" w:rsidP="00450095"/>
        <w:p w14:paraId="1829B7F1" w14:textId="43AB0095" w:rsidR="00450095" w:rsidRDefault="00993486" w:rsidP="00450095">
          <w:r>
            <w:t>Kirkevergen forventer at muslimsk gravplass på Frogner vil kunne tas i bruk fra og med høst 2021. Dette medfører bortfall av kostnad knytte</w:t>
          </w:r>
          <w:r w:rsidR="000546FD">
            <w:t xml:space="preserve">t </w:t>
          </w:r>
          <w:r>
            <w:t>til kjøp av muslimske gravplasser på Skoger</w:t>
          </w:r>
          <w:r w:rsidR="000546FD">
            <w:t xml:space="preserve"> som er budsjettert for i 2022</w:t>
          </w:r>
        </w:p>
        <w:p w14:paraId="56D64C7C" w14:textId="76411659" w:rsidR="00993486" w:rsidRDefault="00993486" w:rsidP="00450095"/>
        <w:p w14:paraId="3A03445A" w14:textId="3E7B7852" w:rsidR="00993486" w:rsidRDefault="00993486" w:rsidP="00450095">
          <w:r>
            <w:t>Betalingssatsene blir godkjent, men må hensyntas vedtak i sak 68/21.</w:t>
          </w:r>
        </w:p>
        <w:p w14:paraId="21C3A500" w14:textId="699DC837" w:rsidR="005159A4" w:rsidRDefault="005159A4" w:rsidP="00450095"/>
        <w:p w14:paraId="6516D04D" w14:textId="5AC83562" w:rsidR="005159A4" w:rsidRDefault="005159A4" w:rsidP="00450095">
          <w:r>
            <w:t>Under møtebehandling ble det presisert at det kun er de betalingssatser som loven krever vedtak i kommunestyret som skal oversendes kommunen.</w:t>
          </w:r>
        </w:p>
        <w:p w14:paraId="15E7777C" w14:textId="4911FE10" w:rsidR="005159A4" w:rsidRPr="005159A4" w:rsidRDefault="005159A4" w:rsidP="005159A4">
          <w:pPr>
            <w:autoSpaceDE/>
            <w:autoSpaceDN/>
            <w:rPr>
              <w:rFonts w:ascii="Calibri" w:hAnsi="Calibri" w:cs="Calibri"/>
              <w:sz w:val="22"/>
              <w:szCs w:val="22"/>
            </w:rPr>
          </w:pPr>
          <w:r>
            <w:t>Dette betyr at kirkevergen utarbeider to utgaver av oversikten som viser betalingssatser, en som viser de som er vedtatt av kommunen og en som viser de øvrige betalingssatsene.</w:t>
          </w:r>
        </w:p>
        <w:p w14:paraId="52470E4E" w14:textId="3607CEAF" w:rsidR="005159A4" w:rsidRDefault="005159A4" w:rsidP="00450095"/>
        <w:p w14:paraId="75832637" w14:textId="77777777" w:rsidR="00993486" w:rsidRDefault="00993486" w:rsidP="00450095"/>
        <w:p w14:paraId="077BD025" w14:textId="77777777" w:rsidR="00450095" w:rsidRDefault="00450095" w:rsidP="00450095">
          <w:pPr>
            <w:pStyle w:val="MUCaseTitle3"/>
          </w:pPr>
          <w:r>
            <w:t>Votering</w:t>
          </w:r>
        </w:p>
        <w:p w14:paraId="61B5ECD3" w14:textId="400E1D85" w:rsidR="00450095" w:rsidRDefault="006758AF" w:rsidP="00450095">
          <w:r>
            <w:t>Forslag til vedtak ble enstemmig vedtatt.</w:t>
          </w:r>
        </w:p>
        <w:p w14:paraId="322BF4CA" w14:textId="77777777" w:rsidR="00450095" w:rsidRDefault="00450095" w:rsidP="00450095"/>
        <w:sdt>
          <w:sdtPr>
            <w:rPr>
              <w:b w:val="0"/>
            </w:rPr>
            <w:tag w:val="MU_Innstilling"/>
            <w:id w:val="-268395666"/>
            <w:lock w:val="sdtLocked"/>
            <w:placeholder>
              <w:docPart w:val="DefaultPlaceholder_-1854013440"/>
            </w:placeholder>
            <w15:appearance w15:val="hidden"/>
          </w:sdtPr>
          <w:sdtEndPr/>
          <w:sdtContent>
            <w:p w14:paraId="502D8274" w14:textId="77777777" w:rsidR="00450095" w:rsidRDefault="00450095" w:rsidP="00450095">
              <w:pPr>
                <w:pStyle w:val="MUCaseTitle3"/>
              </w:pPr>
              <w:r>
                <w:t xml:space="preserve">Lier kirkelige fellesråds vedtak </w:t>
              </w:r>
            </w:p>
            <w:sdt>
              <w:sdtPr>
                <w:tag w:val="MU_Vedtakstekst"/>
                <w:id w:val="-783425689"/>
                <w:lock w:val="sdtLocked"/>
                <w:placeholder>
                  <w:docPart w:val="DA6D936FAACF4D4D9D444B8136819702"/>
                </w:placeholder>
                <w15:appearance w15:val="hidden"/>
              </w:sdtPr>
              <w:sdtEndPr/>
              <w:sdtContent>
                <w:p w14:paraId="70C0F406" w14:textId="77777777" w:rsidR="00450095" w:rsidRDefault="00450095" w:rsidP="00450095">
                  <w:r>
                    <w:t>Lier kirkelige fellesråd vedtar fremlagte driftsbudsjett, investeringsbudsjetter for kirker og gravplasser, økonomiplan for 2022-2025 og betalingssatser for 2022 som sine for budsjettåret 2022. Betalingssatsen under gravferd «Leie av kirke for ikke-</w:t>
                  </w:r>
                  <w:r>
                    <w:lastRenderedPageBreak/>
                    <w:t>medlemmer» kr 4.530,- settes til kr 0, jfr. sak 68</w:t>
                  </w:r>
                  <w:r w:rsidRPr="00617455">
                    <w:t>/21 Kirkelig gravferd for alle som ønsker det?</w:t>
                  </w:r>
                </w:p>
                <w:p w14:paraId="355E70E8" w14:textId="77777777" w:rsidR="00450095" w:rsidRDefault="00450095" w:rsidP="00450095"/>
                <w:p w14:paraId="3F65A867" w14:textId="788F3D72" w:rsidR="00450095" w:rsidRDefault="00450095" w:rsidP="00450095">
                  <w:bookmarkStart w:id="10" w:name="_Hlk81252167"/>
                  <w:r>
                    <w:t>Lier kirkelige fellesråd ber kirkevergen oversende betalingssatsene til Lier kommune for å innhente vedtak i kommunestyret på disse for 2022.</w:t>
                  </w:r>
                </w:p>
              </w:sdtContent>
            </w:sdt>
            <w:bookmarkEnd w:id="10" w:displacedByCustomXml="next"/>
          </w:sdtContent>
        </w:sdt>
        <w:p w14:paraId="0B6306B1" w14:textId="2A353F38" w:rsidR="00450095" w:rsidRDefault="00450095" w:rsidP="00450095">
          <w:pPr>
            <w:spacing w:before="240"/>
          </w:pPr>
          <w:r>
            <w:fldChar w:fldCharType="begin"/>
          </w:r>
          <w:r>
            <w:instrText xml:space="preserve"> MACROBUTTON SaveDecision [Lagre vedtak] </w:instrText>
          </w:r>
          <w:r>
            <w:fldChar w:fldCharType="end"/>
          </w:r>
        </w:p>
      </w:sdtContent>
    </w:sdt>
    <w:p w14:paraId="24FD4F09" w14:textId="77777777" w:rsidR="005159A4" w:rsidRDefault="005159A4" w:rsidP="00284425">
      <w:pPr>
        <w:autoSpaceDE/>
        <w:autoSpaceDN/>
        <w:rPr>
          <w:b/>
          <w:bCs/>
        </w:rPr>
      </w:pPr>
      <w:bookmarkStart w:id="11" w:name="CaseRef228182"/>
      <w:bookmarkStart w:id="12" w:name="_Hlk81252608"/>
      <w:bookmarkEnd w:id="11"/>
    </w:p>
    <w:p w14:paraId="05B4A361" w14:textId="77777777" w:rsidR="005159A4" w:rsidRDefault="005159A4" w:rsidP="00284425">
      <w:pPr>
        <w:autoSpaceDE/>
        <w:autoSpaceDN/>
        <w:rPr>
          <w:b/>
          <w:bCs/>
        </w:rPr>
      </w:pPr>
    </w:p>
    <w:p w14:paraId="73E09C7C" w14:textId="77777777" w:rsidR="005159A4" w:rsidRDefault="005159A4" w:rsidP="00284425">
      <w:pPr>
        <w:autoSpaceDE/>
        <w:autoSpaceDN/>
        <w:rPr>
          <w:b/>
          <w:bCs/>
        </w:rPr>
      </w:pPr>
    </w:p>
    <w:p w14:paraId="570353B4" w14:textId="77777777" w:rsidR="005159A4" w:rsidRDefault="005159A4" w:rsidP="00284425">
      <w:pPr>
        <w:autoSpaceDE/>
        <w:autoSpaceDN/>
        <w:rPr>
          <w:b/>
          <w:bCs/>
        </w:rPr>
      </w:pPr>
    </w:p>
    <w:p w14:paraId="17F5B640" w14:textId="77777777" w:rsidR="005159A4" w:rsidRDefault="005159A4" w:rsidP="00284425">
      <w:pPr>
        <w:autoSpaceDE/>
        <w:autoSpaceDN/>
        <w:rPr>
          <w:b/>
          <w:bCs/>
        </w:rPr>
      </w:pPr>
    </w:p>
    <w:p w14:paraId="44AC808A" w14:textId="77777777" w:rsidR="005159A4" w:rsidRDefault="005159A4" w:rsidP="00284425">
      <w:pPr>
        <w:autoSpaceDE/>
        <w:autoSpaceDN/>
        <w:rPr>
          <w:b/>
          <w:bCs/>
        </w:rPr>
      </w:pPr>
    </w:p>
    <w:p w14:paraId="390F6DF6" w14:textId="77777777" w:rsidR="005159A4" w:rsidRDefault="005159A4" w:rsidP="00284425">
      <w:pPr>
        <w:autoSpaceDE/>
        <w:autoSpaceDN/>
        <w:rPr>
          <w:b/>
          <w:bCs/>
        </w:rPr>
      </w:pPr>
    </w:p>
    <w:p w14:paraId="61766C54" w14:textId="77777777" w:rsidR="005159A4" w:rsidRDefault="005159A4" w:rsidP="00284425">
      <w:pPr>
        <w:autoSpaceDE/>
        <w:autoSpaceDN/>
        <w:rPr>
          <w:b/>
          <w:bCs/>
        </w:rPr>
      </w:pPr>
    </w:p>
    <w:p w14:paraId="449D2EFA" w14:textId="77777777" w:rsidR="005159A4" w:rsidRDefault="005159A4" w:rsidP="00284425">
      <w:pPr>
        <w:autoSpaceDE/>
        <w:autoSpaceDN/>
        <w:rPr>
          <w:b/>
          <w:bCs/>
        </w:rPr>
      </w:pPr>
    </w:p>
    <w:p w14:paraId="3064764D" w14:textId="77777777" w:rsidR="005159A4" w:rsidRDefault="005159A4" w:rsidP="00284425">
      <w:pPr>
        <w:autoSpaceDE/>
        <w:autoSpaceDN/>
        <w:rPr>
          <w:b/>
          <w:bCs/>
        </w:rPr>
      </w:pPr>
    </w:p>
    <w:p w14:paraId="43D88FD5" w14:textId="77777777" w:rsidR="005159A4" w:rsidRDefault="005159A4" w:rsidP="00284425">
      <w:pPr>
        <w:autoSpaceDE/>
        <w:autoSpaceDN/>
        <w:rPr>
          <w:b/>
          <w:bCs/>
        </w:rPr>
      </w:pPr>
    </w:p>
    <w:p w14:paraId="76C7B2CC" w14:textId="77777777" w:rsidR="005159A4" w:rsidRDefault="005159A4" w:rsidP="00284425">
      <w:pPr>
        <w:autoSpaceDE/>
        <w:autoSpaceDN/>
        <w:rPr>
          <w:b/>
          <w:bCs/>
        </w:rPr>
      </w:pPr>
    </w:p>
    <w:p w14:paraId="7096FD30" w14:textId="77777777" w:rsidR="005159A4" w:rsidRDefault="005159A4" w:rsidP="00284425">
      <w:pPr>
        <w:autoSpaceDE/>
        <w:autoSpaceDN/>
        <w:rPr>
          <w:b/>
          <w:bCs/>
        </w:rPr>
      </w:pPr>
    </w:p>
    <w:p w14:paraId="1341F577" w14:textId="77777777" w:rsidR="005159A4" w:rsidRDefault="005159A4" w:rsidP="00284425">
      <w:pPr>
        <w:autoSpaceDE/>
        <w:autoSpaceDN/>
        <w:rPr>
          <w:b/>
          <w:bCs/>
        </w:rPr>
      </w:pPr>
    </w:p>
    <w:p w14:paraId="179E4780" w14:textId="77777777" w:rsidR="005159A4" w:rsidRDefault="005159A4" w:rsidP="00284425">
      <w:pPr>
        <w:autoSpaceDE/>
        <w:autoSpaceDN/>
        <w:rPr>
          <w:b/>
          <w:bCs/>
        </w:rPr>
      </w:pPr>
    </w:p>
    <w:p w14:paraId="10D4F960" w14:textId="77777777" w:rsidR="005159A4" w:rsidRDefault="005159A4" w:rsidP="00284425">
      <w:pPr>
        <w:autoSpaceDE/>
        <w:autoSpaceDN/>
        <w:rPr>
          <w:b/>
          <w:bCs/>
        </w:rPr>
      </w:pPr>
    </w:p>
    <w:p w14:paraId="31D1DDEC" w14:textId="77777777" w:rsidR="005159A4" w:rsidRDefault="005159A4" w:rsidP="00284425">
      <w:pPr>
        <w:autoSpaceDE/>
        <w:autoSpaceDN/>
        <w:rPr>
          <w:b/>
          <w:bCs/>
        </w:rPr>
      </w:pPr>
    </w:p>
    <w:p w14:paraId="133F2A68" w14:textId="77777777" w:rsidR="005159A4" w:rsidRDefault="005159A4" w:rsidP="00284425">
      <w:pPr>
        <w:autoSpaceDE/>
        <w:autoSpaceDN/>
        <w:rPr>
          <w:b/>
          <w:bCs/>
        </w:rPr>
      </w:pPr>
    </w:p>
    <w:p w14:paraId="3E009B4D" w14:textId="77777777" w:rsidR="005159A4" w:rsidRDefault="005159A4" w:rsidP="00284425">
      <w:pPr>
        <w:autoSpaceDE/>
        <w:autoSpaceDN/>
        <w:rPr>
          <w:b/>
          <w:bCs/>
        </w:rPr>
      </w:pPr>
    </w:p>
    <w:p w14:paraId="5746AB5F" w14:textId="77777777" w:rsidR="005159A4" w:rsidRDefault="005159A4" w:rsidP="00284425">
      <w:pPr>
        <w:autoSpaceDE/>
        <w:autoSpaceDN/>
        <w:rPr>
          <w:b/>
          <w:bCs/>
        </w:rPr>
      </w:pPr>
    </w:p>
    <w:p w14:paraId="4363332D" w14:textId="77777777" w:rsidR="005159A4" w:rsidRDefault="005159A4" w:rsidP="00284425">
      <w:pPr>
        <w:autoSpaceDE/>
        <w:autoSpaceDN/>
        <w:rPr>
          <w:b/>
          <w:bCs/>
        </w:rPr>
      </w:pPr>
    </w:p>
    <w:p w14:paraId="09D3E291" w14:textId="77777777" w:rsidR="005159A4" w:rsidRDefault="005159A4" w:rsidP="00284425">
      <w:pPr>
        <w:autoSpaceDE/>
        <w:autoSpaceDN/>
        <w:rPr>
          <w:b/>
          <w:bCs/>
        </w:rPr>
      </w:pPr>
    </w:p>
    <w:p w14:paraId="53F16AEE" w14:textId="77777777" w:rsidR="005159A4" w:rsidRDefault="005159A4" w:rsidP="00284425">
      <w:pPr>
        <w:autoSpaceDE/>
        <w:autoSpaceDN/>
        <w:rPr>
          <w:b/>
          <w:bCs/>
        </w:rPr>
      </w:pPr>
    </w:p>
    <w:p w14:paraId="68219506" w14:textId="77777777" w:rsidR="005159A4" w:rsidRDefault="005159A4" w:rsidP="00284425">
      <w:pPr>
        <w:autoSpaceDE/>
        <w:autoSpaceDN/>
        <w:rPr>
          <w:b/>
          <w:bCs/>
        </w:rPr>
      </w:pPr>
    </w:p>
    <w:p w14:paraId="347AB101" w14:textId="77777777" w:rsidR="005159A4" w:rsidRDefault="005159A4" w:rsidP="00284425">
      <w:pPr>
        <w:autoSpaceDE/>
        <w:autoSpaceDN/>
        <w:rPr>
          <w:b/>
          <w:bCs/>
        </w:rPr>
      </w:pPr>
    </w:p>
    <w:p w14:paraId="31EFB6AC" w14:textId="77777777" w:rsidR="005159A4" w:rsidRDefault="005159A4" w:rsidP="00284425">
      <w:pPr>
        <w:autoSpaceDE/>
        <w:autoSpaceDN/>
        <w:rPr>
          <w:b/>
          <w:bCs/>
        </w:rPr>
      </w:pPr>
    </w:p>
    <w:p w14:paraId="298429B6" w14:textId="77777777" w:rsidR="005159A4" w:rsidRDefault="005159A4" w:rsidP="00284425">
      <w:pPr>
        <w:autoSpaceDE/>
        <w:autoSpaceDN/>
        <w:rPr>
          <w:b/>
          <w:bCs/>
        </w:rPr>
      </w:pPr>
    </w:p>
    <w:p w14:paraId="2A6BB619" w14:textId="77777777" w:rsidR="005159A4" w:rsidRDefault="005159A4" w:rsidP="00284425">
      <w:pPr>
        <w:autoSpaceDE/>
        <w:autoSpaceDN/>
        <w:rPr>
          <w:b/>
          <w:bCs/>
        </w:rPr>
      </w:pPr>
    </w:p>
    <w:p w14:paraId="02E5A25C" w14:textId="77777777" w:rsidR="005159A4" w:rsidRDefault="005159A4" w:rsidP="00284425">
      <w:pPr>
        <w:autoSpaceDE/>
        <w:autoSpaceDN/>
        <w:rPr>
          <w:b/>
          <w:bCs/>
        </w:rPr>
      </w:pPr>
    </w:p>
    <w:p w14:paraId="115B78DD" w14:textId="77777777" w:rsidR="005159A4" w:rsidRDefault="005159A4" w:rsidP="00284425">
      <w:pPr>
        <w:autoSpaceDE/>
        <w:autoSpaceDN/>
        <w:rPr>
          <w:b/>
          <w:bCs/>
        </w:rPr>
      </w:pPr>
    </w:p>
    <w:p w14:paraId="79E4BC7F" w14:textId="77777777" w:rsidR="005159A4" w:rsidRDefault="005159A4" w:rsidP="00284425">
      <w:pPr>
        <w:autoSpaceDE/>
        <w:autoSpaceDN/>
        <w:rPr>
          <w:b/>
          <w:bCs/>
        </w:rPr>
      </w:pPr>
    </w:p>
    <w:p w14:paraId="0F75922A" w14:textId="77777777" w:rsidR="005159A4" w:rsidRDefault="005159A4" w:rsidP="00284425">
      <w:pPr>
        <w:autoSpaceDE/>
        <w:autoSpaceDN/>
        <w:rPr>
          <w:b/>
          <w:bCs/>
        </w:rPr>
      </w:pPr>
    </w:p>
    <w:p w14:paraId="221637E0" w14:textId="77777777" w:rsidR="005159A4" w:rsidRDefault="005159A4" w:rsidP="00284425">
      <w:pPr>
        <w:autoSpaceDE/>
        <w:autoSpaceDN/>
        <w:rPr>
          <w:b/>
          <w:bCs/>
        </w:rPr>
      </w:pPr>
    </w:p>
    <w:p w14:paraId="0DBB6D60" w14:textId="77777777" w:rsidR="005159A4" w:rsidRDefault="005159A4" w:rsidP="00284425">
      <w:pPr>
        <w:autoSpaceDE/>
        <w:autoSpaceDN/>
        <w:rPr>
          <w:b/>
          <w:bCs/>
        </w:rPr>
      </w:pPr>
    </w:p>
    <w:p w14:paraId="777197DA" w14:textId="77777777" w:rsidR="005159A4" w:rsidRDefault="005159A4" w:rsidP="00284425">
      <w:pPr>
        <w:autoSpaceDE/>
        <w:autoSpaceDN/>
        <w:rPr>
          <w:b/>
          <w:bCs/>
        </w:rPr>
      </w:pPr>
    </w:p>
    <w:p w14:paraId="0CE88999" w14:textId="77777777" w:rsidR="005159A4" w:rsidRDefault="005159A4" w:rsidP="00284425">
      <w:pPr>
        <w:autoSpaceDE/>
        <w:autoSpaceDN/>
        <w:rPr>
          <w:b/>
          <w:bCs/>
        </w:rPr>
      </w:pPr>
    </w:p>
    <w:p w14:paraId="4AAA1C13" w14:textId="77777777" w:rsidR="005159A4" w:rsidRDefault="005159A4" w:rsidP="00284425">
      <w:pPr>
        <w:autoSpaceDE/>
        <w:autoSpaceDN/>
        <w:rPr>
          <w:b/>
          <w:bCs/>
        </w:rPr>
      </w:pPr>
    </w:p>
    <w:p w14:paraId="5DCFD8D7" w14:textId="77777777" w:rsidR="005159A4" w:rsidRDefault="005159A4" w:rsidP="00284425">
      <w:pPr>
        <w:autoSpaceDE/>
        <w:autoSpaceDN/>
        <w:rPr>
          <w:b/>
          <w:bCs/>
        </w:rPr>
      </w:pPr>
    </w:p>
    <w:p w14:paraId="721A2868" w14:textId="77777777" w:rsidR="005159A4" w:rsidRDefault="005159A4" w:rsidP="00284425">
      <w:pPr>
        <w:autoSpaceDE/>
        <w:autoSpaceDN/>
        <w:rPr>
          <w:b/>
          <w:bCs/>
        </w:rPr>
      </w:pPr>
    </w:p>
    <w:p w14:paraId="6CCA8C13" w14:textId="77777777" w:rsidR="005159A4" w:rsidRDefault="005159A4" w:rsidP="00284425">
      <w:pPr>
        <w:autoSpaceDE/>
        <w:autoSpaceDN/>
        <w:rPr>
          <w:b/>
          <w:bCs/>
        </w:rPr>
      </w:pPr>
    </w:p>
    <w:p w14:paraId="2DD21395" w14:textId="77777777" w:rsidR="005159A4" w:rsidRDefault="005159A4" w:rsidP="00284425">
      <w:pPr>
        <w:autoSpaceDE/>
        <w:autoSpaceDN/>
        <w:rPr>
          <w:b/>
          <w:bCs/>
        </w:rPr>
      </w:pPr>
    </w:p>
    <w:p w14:paraId="6A18D3E2" w14:textId="77777777" w:rsidR="005159A4" w:rsidRDefault="005159A4" w:rsidP="00284425">
      <w:pPr>
        <w:autoSpaceDE/>
        <w:autoSpaceDN/>
        <w:rPr>
          <w:b/>
          <w:bCs/>
        </w:rPr>
      </w:pPr>
    </w:p>
    <w:p w14:paraId="7A360299" w14:textId="77777777" w:rsidR="005159A4" w:rsidRDefault="005159A4" w:rsidP="00284425">
      <w:pPr>
        <w:autoSpaceDE/>
        <w:autoSpaceDN/>
        <w:rPr>
          <w:b/>
          <w:bCs/>
        </w:rPr>
      </w:pPr>
    </w:p>
    <w:p w14:paraId="1B847B95" w14:textId="77777777" w:rsidR="005159A4" w:rsidRDefault="005159A4" w:rsidP="00284425">
      <w:pPr>
        <w:autoSpaceDE/>
        <w:autoSpaceDN/>
        <w:rPr>
          <w:b/>
          <w:bCs/>
        </w:rPr>
      </w:pPr>
    </w:p>
    <w:p w14:paraId="7103B448" w14:textId="4485CD75" w:rsidR="00450095" w:rsidRPr="00284425" w:rsidRDefault="00450095" w:rsidP="00284425">
      <w:pPr>
        <w:autoSpaceDE/>
        <w:autoSpaceDN/>
        <w:rPr>
          <w:b/>
          <w:bCs/>
          <w:sz w:val="28"/>
        </w:rPr>
      </w:pPr>
      <w:r w:rsidRPr="00284425">
        <w:rPr>
          <w:b/>
          <w:bCs/>
        </w:rPr>
        <w:t>68/21 Kirkelig gravferd for alle som ønsker det?</w:t>
      </w:r>
    </w:p>
    <w:p w14:paraId="303A448F" w14:textId="362820A6"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3C014748" w14:textId="77777777" w:rsidTr="00450095">
        <w:tc>
          <w:tcPr>
            <w:tcW w:w="5102" w:type="dxa"/>
            <w:shd w:val="clear" w:color="auto" w:fill="auto"/>
          </w:tcPr>
          <w:p w14:paraId="20089C4D" w14:textId="18186C9A" w:rsidR="00450095" w:rsidRDefault="00450095" w:rsidP="00450095">
            <w:r>
              <w:t>Behandlet av</w:t>
            </w:r>
          </w:p>
        </w:tc>
        <w:tc>
          <w:tcPr>
            <w:tcW w:w="1701" w:type="dxa"/>
            <w:shd w:val="clear" w:color="auto" w:fill="auto"/>
          </w:tcPr>
          <w:p w14:paraId="0560F2F8" w14:textId="7C0B0272" w:rsidR="00450095" w:rsidRDefault="00450095" w:rsidP="00450095">
            <w:r>
              <w:t>Møtedato</w:t>
            </w:r>
          </w:p>
        </w:tc>
        <w:tc>
          <w:tcPr>
            <w:tcW w:w="1134" w:type="dxa"/>
            <w:shd w:val="clear" w:color="auto" w:fill="auto"/>
          </w:tcPr>
          <w:p w14:paraId="7355C206" w14:textId="4D69B996" w:rsidR="00450095" w:rsidRDefault="00450095" w:rsidP="00450095">
            <w:r>
              <w:t>Saknr</w:t>
            </w:r>
          </w:p>
        </w:tc>
      </w:tr>
      <w:tr w:rsidR="00450095" w14:paraId="3EC42021" w14:textId="77777777" w:rsidTr="00450095">
        <w:tc>
          <w:tcPr>
            <w:tcW w:w="5102" w:type="dxa"/>
            <w:shd w:val="clear" w:color="auto" w:fill="auto"/>
          </w:tcPr>
          <w:p w14:paraId="5F945A68" w14:textId="63D0014F" w:rsidR="00450095" w:rsidRDefault="00450095" w:rsidP="00450095">
            <w:r>
              <w:t>1 Lier kirkelige fellesråd</w:t>
            </w:r>
          </w:p>
        </w:tc>
        <w:tc>
          <w:tcPr>
            <w:tcW w:w="1701" w:type="dxa"/>
            <w:shd w:val="clear" w:color="auto" w:fill="auto"/>
          </w:tcPr>
          <w:p w14:paraId="595D3327" w14:textId="3DCF24EB" w:rsidR="00450095" w:rsidRDefault="00450095" w:rsidP="00450095">
            <w:r>
              <w:t>25.08.2021</w:t>
            </w:r>
          </w:p>
        </w:tc>
        <w:tc>
          <w:tcPr>
            <w:tcW w:w="1134" w:type="dxa"/>
            <w:shd w:val="clear" w:color="auto" w:fill="auto"/>
          </w:tcPr>
          <w:p w14:paraId="6780442B" w14:textId="4EC81074" w:rsidR="00450095" w:rsidRDefault="00450095" w:rsidP="00450095">
            <w:r>
              <w:t>68/21</w:t>
            </w:r>
          </w:p>
        </w:tc>
      </w:tr>
    </w:tbl>
    <w:p w14:paraId="3C7948C3" w14:textId="6C2C1E1C" w:rsidR="00450095" w:rsidRDefault="00450095" w:rsidP="00450095"/>
    <w:p w14:paraId="738C0E8E" w14:textId="5F175D7D" w:rsidR="00450095" w:rsidRDefault="00450095" w:rsidP="00450095"/>
    <w:p w14:paraId="1E6A60A6" w14:textId="720A8AC8" w:rsidR="00450095" w:rsidRDefault="00450095" w:rsidP="00450095"/>
    <w:p w14:paraId="197B09A1" w14:textId="202D196A" w:rsidR="00450095" w:rsidRDefault="00450095" w:rsidP="00450095"/>
    <w:sdt>
      <w:sdtPr>
        <w:rPr>
          <w:b/>
        </w:rPr>
        <w:tag w:val="MU_Tittel"/>
        <w:id w:val="-982230221"/>
        <w:placeholder>
          <w:docPart w:val="1C6C60B340CA495EA81F369ABC610802"/>
        </w:placeholder>
        <w:text/>
      </w:sdtPr>
      <w:sdtEndPr/>
      <w:sdtContent>
        <w:p w14:paraId="0720097D" w14:textId="77777777" w:rsidR="00450095" w:rsidRDefault="00450095" w:rsidP="00450095">
          <w:pPr>
            <w:rPr>
              <w:b/>
            </w:rPr>
          </w:pPr>
          <w:r>
            <w:rPr>
              <w:b/>
            </w:rPr>
            <w:t>Forslag til vedtak</w:t>
          </w:r>
        </w:p>
      </w:sdtContent>
    </w:sdt>
    <w:p w14:paraId="7D34CC9F" w14:textId="2F3E1F98" w:rsidR="00450095" w:rsidRDefault="00450095" w:rsidP="00450095"/>
    <w:p w14:paraId="1F669D09" w14:textId="2D789640" w:rsidR="00450095" w:rsidRDefault="00450095" w:rsidP="00450095">
      <w:r>
        <w:t xml:space="preserve">Lier kirkelige fellesråd vedtar at gravferdsseremonier i våre kirker er gratis for alle bosatt innenfor vårt fellesrådsområde og hvor seremonien følger ordningen Den norske kirke har vedtatt. Er betingelsen i første setning oppfylt er alle kostnader knyttet til seremoni og jordfestelse gratis. </w:t>
      </w:r>
    </w:p>
    <w:p w14:paraId="3EA319DE" w14:textId="77777777" w:rsidR="00450095" w:rsidRDefault="00450095" w:rsidP="00450095"/>
    <w:p w14:paraId="12242AF3" w14:textId="77777777" w:rsidR="00450095" w:rsidRDefault="00450095" w:rsidP="00450095">
      <w:r>
        <w:t>Ordningen omfatter ikke utenbygdsboende.</w:t>
      </w:r>
    </w:p>
    <w:p w14:paraId="109062D4" w14:textId="77777777" w:rsidR="00450095" w:rsidRDefault="00450095" w:rsidP="00450095"/>
    <w:p w14:paraId="0E2C1B7C" w14:textId="016F7F70" w:rsidR="00450095" w:rsidRDefault="00450095" w:rsidP="00450095">
      <w:r>
        <w:t>Ordningen gjøres gjeldende fra og med 1.1.2022.</w:t>
      </w:r>
    </w:p>
    <w:p w14:paraId="1FDA48D3" w14:textId="0628CF53" w:rsidR="00450095" w:rsidRDefault="00450095" w:rsidP="00450095"/>
    <w:p w14:paraId="66A6595C" w14:textId="40ADB90E" w:rsidR="00450095" w:rsidRDefault="00450095" w:rsidP="00450095">
      <w:pPr>
        <w:pStyle w:val="MUCaseTitle3"/>
      </w:pPr>
      <w:r>
        <w:t>Møtebehandling i Lier kirkelige fellesråd 25.08.2021:</w:t>
      </w:r>
    </w:p>
    <w:p w14:paraId="63A1163D" w14:textId="35DF1F4B" w:rsidR="00450095" w:rsidRDefault="00450095" w:rsidP="00450095"/>
    <w:sdt>
      <w:sdtPr>
        <w:rPr>
          <w:b w:val="0"/>
        </w:rPr>
        <w:alias w:val="Vedtak for sak 68/21"/>
        <w:tag w:val="HandlingID228182;CaseID201752"/>
        <w:id w:val="157348863"/>
        <w:placeholder>
          <w:docPart w:val="DefaultPlaceholder_-1854013440"/>
        </w:placeholder>
      </w:sdtPr>
      <w:sdtEndPr/>
      <w:sdtContent>
        <w:p w14:paraId="5DB75A0B" w14:textId="77777777" w:rsidR="00450095" w:rsidRDefault="00450095" w:rsidP="00450095">
          <w:pPr>
            <w:pStyle w:val="MUCaseTitle3"/>
          </w:pPr>
          <w:r>
            <w:t>Møtebehandling</w:t>
          </w:r>
        </w:p>
        <w:p w14:paraId="4C9E8EF4" w14:textId="6F7B06A9" w:rsidR="00450095" w:rsidRDefault="0053724F" w:rsidP="00450095">
          <w:r>
            <w:t>Diskusjon av ordlyd i vedtaket, medfører at saken utsettes til neste møte. Prost</w:t>
          </w:r>
          <w:r w:rsidR="00284425">
            <w:t xml:space="preserve"> Kjell Ivar Berger</w:t>
          </w:r>
          <w:r>
            <w:t xml:space="preserve">, Solveig Aass Kristiansen og kirkevergen setter seg ned og </w:t>
          </w:r>
          <w:r w:rsidR="00550260">
            <w:t>lager ny ordlyd i vedtaket. Fellesrådet er enig i prinsippet, men ber om ny ordlyd.</w:t>
          </w:r>
        </w:p>
        <w:p w14:paraId="5DBB680B" w14:textId="79936880" w:rsidR="00284425" w:rsidRDefault="00284425" w:rsidP="00450095"/>
        <w:p w14:paraId="271CF608" w14:textId="67F8E08B" w:rsidR="00284425" w:rsidRDefault="00284425" w:rsidP="00450095">
          <w:r>
            <w:t>Som delegert gravferdsmyndighet er det viktig for fellesrådet å behandle innbyggerne</w:t>
          </w:r>
          <w:r w:rsidR="008B1CFE">
            <w:t xml:space="preserve"> i Lier</w:t>
          </w:r>
          <w:r>
            <w:t xml:space="preserve"> likt. </w:t>
          </w:r>
        </w:p>
        <w:p w14:paraId="7E3B9CA8" w14:textId="77777777" w:rsidR="00450095" w:rsidRDefault="00450095" w:rsidP="00450095"/>
        <w:p w14:paraId="06E2E75A" w14:textId="77777777" w:rsidR="00450095" w:rsidRDefault="00450095" w:rsidP="00450095">
          <w:pPr>
            <w:pStyle w:val="MUCaseTitle3"/>
          </w:pPr>
          <w:r>
            <w:t>Votering</w:t>
          </w:r>
        </w:p>
        <w:p w14:paraId="170025F4" w14:textId="2C0DB07E" w:rsidR="00450095" w:rsidRDefault="00284425" w:rsidP="00450095">
          <w:r>
            <w:t>Et omforent vedtak ble enstemmig vedtatt.</w:t>
          </w:r>
        </w:p>
        <w:p w14:paraId="10328072" w14:textId="77777777" w:rsidR="00450095" w:rsidRDefault="00450095" w:rsidP="00450095"/>
        <w:sdt>
          <w:sdtPr>
            <w:rPr>
              <w:b w:val="0"/>
            </w:rPr>
            <w:tag w:val="MU_Innstilling"/>
            <w:id w:val="1538547846"/>
            <w:lock w:val="sdtLocked"/>
            <w:placeholder>
              <w:docPart w:val="DefaultPlaceholder_-1854013440"/>
            </w:placeholder>
            <w15:appearance w15:val="hidden"/>
          </w:sdtPr>
          <w:sdtEndPr/>
          <w:sdtContent>
            <w:p w14:paraId="1F0BD13D" w14:textId="77777777" w:rsidR="00450095" w:rsidRDefault="00450095" w:rsidP="00450095">
              <w:pPr>
                <w:pStyle w:val="MUCaseTitle3"/>
              </w:pPr>
              <w:r>
                <w:t xml:space="preserve">Lier kirkelige fellesråds vedtak </w:t>
              </w:r>
            </w:p>
            <w:sdt>
              <w:sdtPr>
                <w:tag w:val="MU_Vedtakstekst"/>
                <w:id w:val="-284196255"/>
                <w:lock w:val="sdtLocked"/>
                <w:placeholder>
                  <w:docPart w:val="614A78D8427E40AF925177E62F7D89C8"/>
                </w:placeholder>
                <w15:appearance w15:val="hidden"/>
              </w:sdtPr>
              <w:sdtEndPr/>
              <w:sdtContent>
                <w:p w14:paraId="62D10DBD" w14:textId="3D8B4761" w:rsidR="00450095" w:rsidRDefault="00550260" w:rsidP="00550260">
                  <w:r>
                    <w:t>Saken utsettes til neste møte.</w:t>
                  </w:r>
                </w:p>
              </w:sdtContent>
            </w:sdt>
          </w:sdtContent>
        </w:sdt>
        <w:p w14:paraId="4BC040C2" w14:textId="3A98CB06" w:rsidR="00450095" w:rsidRDefault="00450095" w:rsidP="00450095">
          <w:pPr>
            <w:spacing w:before="240"/>
          </w:pPr>
          <w:r>
            <w:fldChar w:fldCharType="begin"/>
          </w:r>
          <w:r>
            <w:instrText xml:space="preserve"> MACROBUTTON SaveDecision [Lagre vedtak] </w:instrText>
          </w:r>
          <w:r>
            <w:fldChar w:fldCharType="end"/>
          </w:r>
        </w:p>
      </w:sdtContent>
    </w:sdt>
    <w:bookmarkEnd w:id="12" w:displacedByCustomXml="prev"/>
    <w:p w14:paraId="12B17AC0" w14:textId="1991390D" w:rsidR="00450095" w:rsidRDefault="00450095" w:rsidP="00450095">
      <w:pPr>
        <w:spacing w:before="240"/>
      </w:pPr>
    </w:p>
    <w:p w14:paraId="7346543A" w14:textId="6C1A3139" w:rsidR="00450095" w:rsidRDefault="00450095" w:rsidP="00450095">
      <w:pPr>
        <w:spacing w:before="240"/>
      </w:pPr>
    </w:p>
    <w:p w14:paraId="43DF5729" w14:textId="46445131" w:rsidR="00450095" w:rsidRDefault="00450095" w:rsidP="00450095">
      <w:pPr>
        <w:spacing w:before="240"/>
      </w:pPr>
    </w:p>
    <w:p w14:paraId="45EBACBA" w14:textId="7D4E32EF" w:rsidR="00087293" w:rsidRDefault="00087293" w:rsidP="00450095">
      <w:pPr>
        <w:spacing w:before="240"/>
      </w:pPr>
    </w:p>
    <w:p w14:paraId="3C04F316" w14:textId="24EE5B00" w:rsidR="00087293" w:rsidRDefault="00087293" w:rsidP="00450095">
      <w:pPr>
        <w:spacing w:before="240"/>
      </w:pPr>
    </w:p>
    <w:p w14:paraId="53AFAE04" w14:textId="162358F9" w:rsidR="00450095" w:rsidRPr="006106BC" w:rsidRDefault="00550260" w:rsidP="006106BC">
      <w:pPr>
        <w:autoSpaceDE/>
        <w:autoSpaceDN/>
        <w:rPr>
          <w:b/>
          <w:bCs/>
        </w:rPr>
      </w:pPr>
      <w:r>
        <w:br w:type="page"/>
      </w:r>
      <w:bookmarkStart w:id="13" w:name="CaseRef228757"/>
      <w:bookmarkEnd w:id="13"/>
      <w:r w:rsidR="00450095" w:rsidRPr="006106BC">
        <w:rPr>
          <w:b/>
          <w:bCs/>
        </w:rPr>
        <w:lastRenderedPageBreak/>
        <w:t>69/21 Sluttregnskap midler fra Lier kommune koronatiltak - Utskifting av tak Frogner kirkestue</w:t>
      </w:r>
    </w:p>
    <w:p w14:paraId="593154C7" w14:textId="15B3AF70"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68B42003" w14:textId="77777777" w:rsidTr="00450095">
        <w:tc>
          <w:tcPr>
            <w:tcW w:w="5102" w:type="dxa"/>
            <w:shd w:val="clear" w:color="auto" w:fill="auto"/>
          </w:tcPr>
          <w:p w14:paraId="31BE31C4" w14:textId="613D0547" w:rsidR="00450095" w:rsidRDefault="00450095" w:rsidP="00450095">
            <w:r>
              <w:t>Behandlet av</w:t>
            </w:r>
          </w:p>
        </w:tc>
        <w:tc>
          <w:tcPr>
            <w:tcW w:w="1701" w:type="dxa"/>
            <w:shd w:val="clear" w:color="auto" w:fill="auto"/>
          </w:tcPr>
          <w:p w14:paraId="68880D3C" w14:textId="7D006E19" w:rsidR="00450095" w:rsidRDefault="00450095" w:rsidP="00450095">
            <w:r>
              <w:t>Møtedato</w:t>
            </w:r>
          </w:p>
        </w:tc>
        <w:tc>
          <w:tcPr>
            <w:tcW w:w="1134" w:type="dxa"/>
            <w:shd w:val="clear" w:color="auto" w:fill="auto"/>
          </w:tcPr>
          <w:p w14:paraId="46709941" w14:textId="148CB836" w:rsidR="00450095" w:rsidRDefault="00450095" w:rsidP="00450095">
            <w:r>
              <w:t>Saknr</w:t>
            </w:r>
          </w:p>
        </w:tc>
      </w:tr>
      <w:tr w:rsidR="00450095" w14:paraId="3DBB1A71" w14:textId="77777777" w:rsidTr="00450095">
        <w:tc>
          <w:tcPr>
            <w:tcW w:w="5102" w:type="dxa"/>
            <w:shd w:val="clear" w:color="auto" w:fill="auto"/>
          </w:tcPr>
          <w:p w14:paraId="32E3DDD6" w14:textId="036F72D2" w:rsidR="00450095" w:rsidRDefault="00450095" w:rsidP="00450095">
            <w:r>
              <w:t>1 Lier kirkelige fellesråd</w:t>
            </w:r>
          </w:p>
        </w:tc>
        <w:tc>
          <w:tcPr>
            <w:tcW w:w="1701" w:type="dxa"/>
            <w:shd w:val="clear" w:color="auto" w:fill="auto"/>
          </w:tcPr>
          <w:p w14:paraId="6AC21974" w14:textId="659482E2" w:rsidR="00450095" w:rsidRDefault="00450095" w:rsidP="00450095">
            <w:r>
              <w:t>25.08.2021</w:t>
            </w:r>
          </w:p>
        </w:tc>
        <w:tc>
          <w:tcPr>
            <w:tcW w:w="1134" w:type="dxa"/>
            <w:shd w:val="clear" w:color="auto" w:fill="auto"/>
          </w:tcPr>
          <w:p w14:paraId="3357789E" w14:textId="0D6DF278" w:rsidR="00450095" w:rsidRDefault="00450095" w:rsidP="00450095">
            <w:r>
              <w:t>69/21</w:t>
            </w:r>
          </w:p>
        </w:tc>
      </w:tr>
    </w:tbl>
    <w:p w14:paraId="295E2951" w14:textId="4DFB9B51" w:rsidR="00450095" w:rsidRDefault="00450095" w:rsidP="00450095"/>
    <w:p w14:paraId="48825555" w14:textId="4B106EBA" w:rsidR="00450095" w:rsidRDefault="00450095" w:rsidP="00450095"/>
    <w:p w14:paraId="5074AF09" w14:textId="276BC177" w:rsidR="00450095" w:rsidRDefault="00450095" w:rsidP="00450095"/>
    <w:p w14:paraId="6BE9B9DC" w14:textId="008C1FA4" w:rsidR="00450095" w:rsidRDefault="00450095" w:rsidP="00450095"/>
    <w:sdt>
      <w:sdtPr>
        <w:rPr>
          <w:b/>
        </w:rPr>
        <w:tag w:val="MU_Tittel"/>
        <w:id w:val="347226488"/>
        <w:placeholder>
          <w:docPart w:val="58B92F3B654046D3B9573E9CC1D95F6D"/>
        </w:placeholder>
        <w:text/>
      </w:sdtPr>
      <w:sdtEndPr/>
      <w:sdtContent>
        <w:p w14:paraId="6E1A7B62" w14:textId="77777777" w:rsidR="00450095" w:rsidRDefault="00450095" w:rsidP="00450095">
          <w:pPr>
            <w:rPr>
              <w:b/>
            </w:rPr>
          </w:pPr>
          <w:r>
            <w:rPr>
              <w:b/>
            </w:rPr>
            <w:t>Forslag til vedtak</w:t>
          </w:r>
        </w:p>
      </w:sdtContent>
    </w:sdt>
    <w:p w14:paraId="1AA68DA7" w14:textId="0A13F5D6" w:rsidR="00450095" w:rsidRDefault="00450095" w:rsidP="00450095"/>
    <w:p w14:paraId="733ABEC9" w14:textId="6F6F6457" w:rsidR="00450095" w:rsidRDefault="00450095" w:rsidP="00450095">
      <w:r>
        <w:t>Lier kirkelige fellesråd vedtar sluttregnskapet for koronamidlene mottatt fra Lier kommune. Merforbruket på kr 14.536,90 dekkes av kapitalfond for kirker.</w:t>
      </w:r>
    </w:p>
    <w:p w14:paraId="2FB61F27" w14:textId="77777777" w:rsidR="00450095" w:rsidRDefault="00450095" w:rsidP="00450095"/>
    <w:p w14:paraId="78D5F800" w14:textId="44F7BF36" w:rsidR="00450095" w:rsidRDefault="00450095" w:rsidP="00450095">
      <w:r>
        <w:t>Fellesrådet ber kirkevergen oversende vedtaket til Lier kommune til informasjon.</w:t>
      </w:r>
    </w:p>
    <w:p w14:paraId="6007B285" w14:textId="1F6942C3" w:rsidR="00450095" w:rsidRDefault="00450095" w:rsidP="00450095"/>
    <w:p w14:paraId="2432EEB6" w14:textId="198B2729" w:rsidR="00450095" w:rsidRDefault="00450095" w:rsidP="00450095">
      <w:pPr>
        <w:pStyle w:val="MUCaseTitle3"/>
      </w:pPr>
      <w:r>
        <w:t>Møtebehandling i Lier kirkelige fellesråd 25.08.2021:</w:t>
      </w:r>
    </w:p>
    <w:p w14:paraId="0A69FD28" w14:textId="1F218FEC" w:rsidR="00450095" w:rsidRDefault="00450095" w:rsidP="00450095"/>
    <w:sdt>
      <w:sdtPr>
        <w:rPr>
          <w:b w:val="0"/>
        </w:rPr>
        <w:alias w:val="Vedtak for sak 69/21"/>
        <w:tag w:val="HandlingID228757;CaseID201752"/>
        <w:id w:val="-1731608811"/>
        <w:placeholder>
          <w:docPart w:val="DefaultPlaceholder_-1854013440"/>
        </w:placeholder>
      </w:sdtPr>
      <w:sdtEndPr/>
      <w:sdtContent>
        <w:p w14:paraId="35DE91BE" w14:textId="77777777" w:rsidR="00450095" w:rsidRDefault="00450095" w:rsidP="00450095">
          <w:pPr>
            <w:pStyle w:val="MUCaseTitle3"/>
          </w:pPr>
          <w:r>
            <w:t>Møtebehandling</w:t>
          </w:r>
        </w:p>
        <w:p w14:paraId="2B501E12" w14:textId="77777777" w:rsidR="00450095" w:rsidRDefault="00450095" w:rsidP="00450095"/>
        <w:p w14:paraId="46356054" w14:textId="77777777" w:rsidR="00450095" w:rsidRDefault="00450095" w:rsidP="00450095"/>
        <w:p w14:paraId="5549ACA4" w14:textId="77777777" w:rsidR="00450095" w:rsidRDefault="00450095" w:rsidP="00450095">
          <w:pPr>
            <w:pStyle w:val="MUCaseTitle3"/>
          </w:pPr>
          <w:r>
            <w:t>Votering</w:t>
          </w:r>
        </w:p>
        <w:p w14:paraId="784B7140" w14:textId="77777777" w:rsidR="00450095" w:rsidRDefault="00450095" w:rsidP="00450095"/>
        <w:p w14:paraId="3EB3E6ED" w14:textId="77777777" w:rsidR="00450095" w:rsidRDefault="00450095" w:rsidP="00450095"/>
        <w:sdt>
          <w:sdtPr>
            <w:rPr>
              <w:b w:val="0"/>
            </w:rPr>
            <w:tag w:val="MU_Innstilling"/>
            <w:id w:val="-1645344855"/>
            <w:lock w:val="sdtLocked"/>
            <w:placeholder>
              <w:docPart w:val="DefaultPlaceholder_-1854013440"/>
            </w:placeholder>
            <w15:appearance w15:val="hidden"/>
          </w:sdtPr>
          <w:sdtEndPr/>
          <w:sdtContent>
            <w:p w14:paraId="36F7BD34" w14:textId="77777777" w:rsidR="00450095" w:rsidRDefault="00450095" w:rsidP="00450095">
              <w:pPr>
                <w:pStyle w:val="MUCaseTitle3"/>
              </w:pPr>
              <w:r>
                <w:t xml:space="preserve">Lier kirkelige fellesråds vedtak </w:t>
              </w:r>
            </w:p>
            <w:sdt>
              <w:sdtPr>
                <w:tag w:val="MU_Vedtakstekst"/>
                <w:id w:val="734969407"/>
                <w:lock w:val="sdtLocked"/>
                <w:placeholder>
                  <w:docPart w:val="CDE7D26FE267470E8105C9CDA2D47F6B"/>
                </w:placeholder>
                <w15:appearance w15:val="hidden"/>
              </w:sdtPr>
              <w:sdtEndPr/>
              <w:sdtContent>
                <w:p w14:paraId="784880A1" w14:textId="77777777" w:rsidR="00450095" w:rsidRDefault="00450095" w:rsidP="00450095">
                  <w:r>
                    <w:t>Lier kirkelige fellesråd vedtar sluttregnskapet for koronamidlene mottatt fra Lier kommune. Merforbruket på kr 14.536,90 dekkes av kapitalfond for kirker.</w:t>
                  </w:r>
                </w:p>
                <w:p w14:paraId="107B948E" w14:textId="77777777" w:rsidR="00450095" w:rsidRDefault="00450095" w:rsidP="00450095"/>
                <w:p w14:paraId="6FFECCFF" w14:textId="77777777" w:rsidR="00450095" w:rsidRPr="00FE0896" w:rsidRDefault="00450095" w:rsidP="00450095">
                  <w:r>
                    <w:t>Fellesrådet ber kirkevergen oversende vedtaket til Lier kommune til informasjon.</w:t>
                  </w:r>
                </w:p>
                <w:p w14:paraId="4F56568E" w14:textId="34B0E609" w:rsidR="00450095" w:rsidRDefault="001045A5" w:rsidP="00450095"/>
              </w:sdtContent>
            </w:sdt>
          </w:sdtContent>
        </w:sdt>
        <w:p w14:paraId="659B0089" w14:textId="3E55AFEA" w:rsidR="00450095" w:rsidRDefault="00450095" w:rsidP="00450095">
          <w:pPr>
            <w:spacing w:before="240"/>
          </w:pPr>
          <w:r>
            <w:fldChar w:fldCharType="begin"/>
          </w:r>
          <w:r>
            <w:instrText xml:space="preserve"> MACROBUTTON SaveDecision [Lagre vedtak] </w:instrText>
          </w:r>
          <w:r>
            <w:fldChar w:fldCharType="end"/>
          </w:r>
        </w:p>
      </w:sdtContent>
    </w:sdt>
    <w:p w14:paraId="784A838A" w14:textId="32051E23" w:rsidR="00450095" w:rsidRDefault="00450095" w:rsidP="00450095">
      <w:pPr>
        <w:spacing w:before="240"/>
      </w:pPr>
    </w:p>
    <w:p w14:paraId="0961EBE6" w14:textId="0CA39F77" w:rsidR="00450095" w:rsidRDefault="00450095" w:rsidP="00450095">
      <w:pPr>
        <w:spacing w:before="240"/>
      </w:pPr>
    </w:p>
    <w:p w14:paraId="7C294196" w14:textId="31D5CF23" w:rsidR="00450095" w:rsidRDefault="00450095" w:rsidP="00450095">
      <w:pPr>
        <w:spacing w:before="240"/>
      </w:pPr>
    </w:p>
    <w:p w14:paraId="72783380" w14:textId="085CA1C6" w:rsidR="00087293" w:rsidRDefault="00087293" w:rsidP="00450095">
      <w:pPr>
        <w:spacing w:before="240"/>
      </w:pPr>
    </w:p>
    <w:p w14:paraId="64B6EE89" w14:textId="58E9F428" w:rsidR="00087293" w:rsidRDefault="00087293" w:rsidP="00450095">
      <w:pPr>
        <w:spacing w:before="240"/>
      </w:pPr>
    </w:p>
    <w:p w14:paraId="22487C13" w14:textId="51CC9AB3" w:rsidR="00087293" w:rsidRDefault="00087293" w:rsidP="00450095">
      <w:pPr>
        <w:spacing w:before="240"/>
      </w:pPr>
    </w:p>
    <w:p w14:paraId="3157AEE7" w14:textId="77777777" w:rsidR="00087293" w:rsidRDefault="00087293" w:rsidP="00450095">
      <w:pPr>
        <w:spacing w:before="240"/>
      </w:pPr>
    </w:p>
    <w:p w14:paraId="6294FF67" w14:textId="0BDDA0A6" w:rsidR="00450095" w:rsidRDefault="00450095" w:rsidP="00450095">
      <w:pPr>
        <w:pStyle w:val="MUCaseTitle2"/>
      </w:pPr>
      <w:bookmarkStart w:id="14" w:name="CaseRef228172"/>
      <w:bookmarkEnd w:id="14"/>
      <w:r>
        <w:lastRenderedPageBreak/>
        <w:t>70/21 Søknad om kompensasjon for nedlagte prosjektkostnader fra styret i Stif</w:t>
      </w:r>
      <w:r w:rsidR="00087293">
        <w:t>t</w:t>
      </w:r>
      <w:r>
        <w:t>elsen Frogner menighetshus</w:t>
      </w:r>
    </w:p>
    <w:p w14:paraId="2D0EC7D3" w14:textId="0916FF71"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7AA4D62C" w14:textId="77777777" w:rsidTr="00450095">
        <w:tc>
          <w:tcPr>
            <w:tcW w:w="5102" w:type="dxa"/>
            <w:shd w:val="clear" w:color="auto" w:fill="auto"/>
          </w:tcPr>
          <w:p w14:paraId="5A340E27" w14:textId="20B95AAF" w:rsidR="00450095" w:rsidRDefault="00450095" w:rsidP="00450095">
            <w:r>
              <w:t>Behandlet av</w:t>
            </w:r>
          </w:p>
        </w:tc>
        <w:tc>
          <w:tcPr>
            <w:tcW w:w="1701" w:type="dxa"/>
            <w:shd w:val="clear" w:color="auto" w:fill="auto"/>
          </w:tcPr>
          <w:p w14:paraId="1A0FE23C" w14:textId="01D8B96E" w:rsidR="00450095" w:rsidRDefault="00450095" w:rsidP="00450095">
            <w:r>
              <w:t>Møtedato</w:t>
            </w:r>
          </w:p>
        </w:tc>
        <w:tc>
          <w:tcPr>
            <w:tcW w:w="1134" w:type="dxa"/>
            <w:shd w:val="clear" w:color="auto" w:fill="auto"/>
          </w:tcPr>
          <w:p w14:paraId="6E66D922" w14:textId="724E59DE" w:rsidR="00450095" w:rsidRDefault="00450095" w:rsidP="00450095">
            <w:r>
              <w:t>Saknr</w:t>
            </w:r>
          </w:p>
        </w:tc>
      </w:tr>
      <w:tr w:rsidR="00450095" w14:paraId="0E5CF8B7" w14:textId="77777777" w:rsidTr="00450095">
        <w:tc>
          <w:tcPr>
            <w:tcW w:w="5102" w:type="dxa"/>
            <w:shd w:val="clear" w:color="auto" w:fill="auto"/>
          </w:tcPr>
          <w:p w14:paraId="5A97BB8A" w14:textId="7AC05AD7" w:rsidR="00450095" w:rsidRDefault="00450095" w:rsidP="00450095">
            <w:r>
              <w:t>1 Lier kirkelige fellesråd</w:t>
            </w:r>
          </w:p>
        </w:tc>
        <w:tc>
          <w:tcPr>
            <w:tcW w:w="1701" w:type="dxa"/>
            <w:shd w:val="clear" w:color="auto" w:fill="auto"/>
          </w:tcPr>
          <w:p w14:paraId="0A028523" w14:textId="4069D3C1" w:rsidR="00450095" w:rsidRDefault="00450095" w:rsidP="00450095">
            <w:r>
              <w:t>25.08.2021</w:t>
            </w:r>
          </w:p>
        </w:tc>
        <w:tc>
          <w:tcPr>
            <w:tcW w:w="1134" w:type="dxa"/>
            <w:shd w:val="clear" w:color="auto" w:fill="auto"/>
          </w:tcPr>
          <w:p w14:paraId="1DBA47B0" w14:textId="36ED7173" w:rsidR="00450095" w:rsidRDefault="00450095" w:rsidP="00450095">
            <w:r>
              <w:t>70/21</w:t>
            </w:r>
          </w:p>
        </w:tc>
      </w:tr>
    </w:tbl>
    <w:p w14:paraId="5252508A" w14:textId="4E26168D" w:rsidR="00450095" w:rsidRDefault="00450095" w:rsidP="00450095"/>
    <w:p w14:paraId="263C0DE5" w14:textId="68EDC888" w:rsidR="00450095" w:rsidRDefault="00450095" w:rsidP="00450095"/>
    <w:p w14:paraId="0532E80B" w14:textId="0CFCB149" w:rsidR="00450095" w:rsidRDefault="00450095" w:rsidP="00450095"/>
    <w:p w14:paraId="5529F557" w14:textId="45B5F0CF" w:rsidR="00450095" w:rsidRDefault="00450095" w:rsidP="00450095"/>
    <w:sdt>
      <w:sdtPr>
        <w:rPr>
          <w:b/>
        </w:rPr>
        <w:tag w:val="MU_Tittel"/>
        <w:id w:val="-1914996570"/>
        <w:placeholder>
          <w:docPart w:val="44CDE7F51B514F51BD31C72E6BF62217"/>
        </w:placeholder>
        <w:text/>
      </w:sdtPr>
      <w:sdtEndPr/>
      <w:sdtContent>
        <w:p w14:paraId="68BBDA8F" w14:textId="77777777" w:rsidR="00450095" w:rsidRDefault="00450095" w:rsidP="00450095">
          <w:pPr>
            <w:rPr>
              <w:b/>
            </w:rPr>
          </w:pPr>
          <w:r>
            <w:rPr>
              <w:b/>
            </w:rPr>
            <w:t>Forslag til vedtak</w:t>
          </w:r>
        </w:p>
      </w:sdtContent>
    </w:sdt>
    <w:p w14:paraId="6FE405BF" w14:textId="6CEFD7F5" w:rsidR="00450095" w:rsidRDefault="00450095" w:rsidP="00450095"/>
    <w:p w14:paraId="4567B2C6" w14:textId="09EBE6C8" w:rsidR="00450095" w:rsidRDefault="00450095" w:rsidP="00450095">
      <w:r>
        <w:t xml:space="preserve">Saken legges frem uten forslag til vedtak. </w:t>
      </w:r>
    </w:p>
    <w:p w14:paraId="621B2DE3" w14:textId="3A0133FD" w:rsidR="00450095" w:rsidRDefault="00450095" w:rsidP="00450095"/>
    <w:p w14:paraId="5B3446A0" w14:textId="6B900FE4" w:rsidR="00450095" w:rsidRDefault="00450095" w:rsidP="00450095">
      <w:pPr>
        <w:pStyle w:val="MUCaseTitle3"/>
      </w:pPr>
      <w:r>
        <w:t>Møtebehandling i Lier kirkelige fellesråd 25.08.2021:</w:t>
      </w:r>
    </w:p>
    <w:p w14:paraId="10BE9CAF" w14:textId="7B8DACFA" w:rsidR="00450095" w:rsidRDefault="00450095" w:rsidP="00450095"/>
    <w:sdt>
      <w:sdtPr>
        <w:rPr>
          <w:b w:val="0"/>
        </w:rPr>
        <w:alias w:val="Vedtak for sak 70/21"/>
        <w:tag w:val="HandlingID228172;CaseID201752"/>
        <w:id w:val="1971622878"/>
        <w:placeholder>
          <w:docPart w:val="DefaultPlaceholder_-1854013440"/>
        </w:placeholder>
      </w:sdtPr>
      <w:sdtEndPr/>
      <w:sdtContent>
        <w:p w14:paraId="7951FD02" w14:textId="77777777" w:rsidR="00450095" w:rsidRDefault="00450095" w:rsidP="00450095">
          <w:pPr>
            <w:pStyle w:val="MUCaseTitle3"/>
          </w:pPr>
          <w:r>
            <w:t>Møtebehandling</w:t>
          </w:r>
        </w:p>
        <w:p w14:paraId="070817BF" w14:textId="0BC025E2" w:rsidR="00450095" w:rsidRDefault="008B1CFE" w:rsidP="00450095">
          <w:r>
            <w:t>Saken ble trukket, og erstattet med sak 78/21</w:t>
          </w:r>
        </w:p>
        <w:p w14:paraId="42A3699B" w14:textId="77777777" w:rsidR="00450095" w:rsidRDefault="00450095" w:rsidP="00450095"/>
        <w:p w14:paraId="1628E813" w14:textId="77777777" w:rsidR="00450095" w:rsidRDefault="00450095" w:rsidP="00450095">
          <w:pPr>
            <w:pStyle w:val="MUCaseTitle3"/>
          </w:pPr>
          <w:r>
            <w:t>Votering</w:t>
          </w:r>
        </w:p>
        <w:p w14:paraId="6999735B" w14:textId="2CF2ADB5" w:rsidR="00450095" w:rsidRDefault="008B1CFE" w:rsidP="00450095">
          <w:r>
            <w:t>Et omforent vedtak ble enstemmig vedtatt.</w:t>
          </w:r>
        </w:p>
        <w:p w14:paraId="6772685B" w14:textId="77777777" w:rsidR="00450095" w:rsidRDefault="00450095" w:rsidP="00450095"/>
        <w:sdt>
          <w:sdtPr>
            <w:rPr>
              <w:b w:val="0"/>
            </w:rPr>
            <w:tag w:val="MU_Innstilling"/>
            <w:id w:val="1928536392"/>
            <w:lock w:val="sdtLocked"/>
            <w:placeholder>
              <w:docPart w:val="DefaultPlaceholder_-1854013440"/>
            </w:placeholder>
            <w15:appearance w15:val="hidden"/>
          </w:sdtPr>
          <w:sdtEndPr/>
          <w:sdtContent>
            <w:p w14:paraId="2E0E1145" w14:textId="77777777" w:rsidR="00450095" w:rsidRDefault="00450095" w:rsidP="00450095">
              <w:pPr>
                <w:pStyle w:val="MUCaseTitle3"/>
              </w:pPr>
              <w:r>
                <w:t xml:space="preserve">Lier kirkelige fellesråds vedtak </w:t>
              </w:r>
            </w:p>
            <w:sdt>
              <w:sdtPr>
                <w:tag w:val="MU_Vedtakstekst"/>
                <w:id w:val="-779872536"/>
                <w:lock w:val="sdtLocked"/>
                <w:placeholder>
                  <w:docPart w:val="907C358126364170A308E9EFBC680768"/>
                </w:placeholder>
                <w15:appearance w15:val="hidden"/>
              </w:sdtPr>
              <w:sdtEndPr/>
              <w:sdtContent>
                <w:p w14:paraId="18AFB0DE" w14:textId="620825B4" w:rsidR="00450095" w:rsidRDefault="008B1CFE" w:rsidP="008B1CFE">
                  <w:r>
                    <w:t xml:space="preserve">Saken trekkes. </w:t>
                  </w:r>
                </w:p>
                <w:p w14:paraId="2D2A96B0" w14:textId="1CA8F445" w:rsidR="00450095" w:rsidRDefault="001045A5" w:rsidP="00450095"/>
              </w:sdtContent>
            </w:sdt>
          </w:sdtContent>
        </w:sdt>
        <w:p w14:paraId="0531F6FF" w14:textId="7E1F9A09" w:rsidR="00450095" w:rsidRDefault="00450095" w:rsidP="00450095">
          <w:pPr>
            <w:spacing w:before="240"/>
          </w:pPr>
          <w:r>
            <w:fldChar w:fldCharType="begin"/>
          </w:r>
          <w:r>
            <w:instrText xml:space="preserve"> MACROBUTTON SaveDecision [Lagre vedtak] </w:instrText>
          </w:r>
          <w:r>
            <w:fldChar w:fldCharType="end"/>
          </w:r>
        </w:p>
      </w:sdtContent>
    </w:sdt>
    <w:p w14:paraId="1D654747" w14:textId="14F0E0B0" w:rsidR="00450095" w:rsidRDefault="00450095" w:rsidP="00450095">
      <w:pPr>
        <w:spacing w:before="240"/>
      </w:pPr>
    </w:p>
    <w:p w14:paraId="77E87030" w14:textId="2B24E0BE" w:rsidR="00450095" w:rsidRDefault="00450095" w:rsidP="00450095">
      <w:pPr>
        <w:spacing w:before="240"/>
      </w:pPr>
    </w:p>
    <w:p w14:paraId="40CEA3E1" w14:textId="5068B3C8" w:rsidR="00450095" w:rsidRDefault="00450095" w:rsidP="00450095">
      <w:pPr>
        <w:spacing w:before="240"/>
      </w:pPr>
    </w:p>
    <w:p w14:paraId="5BC5D154" w14:textId="4EFC5CE8" w:rsidR="00087293" w:rsidRDefault="00087293" w:rsidP="00450095">
      <w:pPr>
        <w:spacing w:before="240"/>
      </w:pPr>
    </w:p>
    <w:p w14:paraId="4284FE82" w14:textId="03248CFC" w:rsidR="00087293" w:rsidRDefault="00087293" w:rsidP="00450095">
      <w:pPr>
        <w:spacing w:before="240"/>
      </w:pPr>
    </w:p>
    <w:p w14:paraId="2C41452A" w14:textId="6D9B65DF" w:rsidR="00087293" w:rsidRDefault="00087293" w:rsidP="00450095">
      <w:pPr>
        <w:spacing w:before="240"/>
      </w:pPr>
    </w:p>
    <w:p w14:paraId="7DA00309" w14:textId="7EA1672D" w:rsidR="008B1CFE" w:rsidRDefault="008B1CFE" w:rsidP="00450095">
      <w:pPr>
        <w:spacing w:before="240"/>
      </w:pPr>
    </w:p>
    <w:p w14:paraId="110033BE" w14:textId="4FCDC661" w:rsidR="008B1CFE" w:rsidRDefault="008B1CFE" w:rsidP="00450095">
      <w:pPr>
        <w:spacing w:before="240"/>
      </w:pPr>
    </w:p>
    <w:p w14:paraId="24406695" w14:textId="55AC38D2" w:rsidR="008B1CFE" w:rsidRDefault="008B1CFE" w:rsidP="00450095">
      <w:pPr>
        <w:spacing w:before="240"/>
      </w:pPr>
    </w:p>
    <w:p w14:paraId="4B0CB032" w14:textId="77777777" w:rsidR="008B1CFE" w:rsidRDefault="008B1CFE" w:rsidP="00450095">
      <w:pPr>
        <w:spacing w:before="240"/>
      </w:pPr>
    </w:p>
    <w:p w14:paraId="47639250" w14:textId="77777777" w:rsidR="00450095" w:rsidRDefault="00450095" w:rsidP="00450095">
      <w:pPr>
        <w:pStyle w:val="MUCaseTitle2"/>
      </w:pPr>
      <w:bookmarkStart w:id="15" w:name="CaseRef228177"/>
      <w:bookmarkEnd w:id="15"/>
      <w:r>
        <w:lastRenderedPageBreak/>
        <w:t>71/21 Oversikt over eiendomsforhold til Lier kirkelige fellesråds fire gravplasser og kirker, samt forvaltning av disse,</w:t>
      </w:r>
    </w:p>
    <w:p w14:paraId="6F0C6B42" w14:textId="51F0F0EF"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2F3CE3CB" w14:textId="77777777" w:rsidTr="00450095">
        <w:tc>
          <w:tcPr>
            <w:tcW w:w="5102" w:type="dxa"/>
            <w:shd w:val="clear" w:color="auto" w:fill="auto"/>
          </w:tcPr>
          <w:p w14:paraId="2803CB35" w14:textId="4DFBA043" w:rsidR="00450095" w:rsidRDefault="00450095" w:rsidP="00450095">
            <w:r>
              <w:t>Behandlet av</w:t>
            </w:r>
          </w:p>
        </w:tc>
        <w:tc>
          <w:tcPr>
            <w:tcW w:w="1701" w:type="dxa"/>
            <w:shd w:val="clear" w:color="auto" w:fill="auto"/>
          </w:tcPr>
          <w:p w14:paraId="34977F14" w14:textId="4940090D" w:rsidR="00450095" w:rsidRDefault="00450095" w:rsidP="00450095">
            <w:r>
              <w:t>Møtedato</w:t>
            </w:r>
          </w:p>
        </w:tc>
        <w:tc>
          <w:tcPr>
            <w:tcW w:w="1134" w:type="dxa"/>
            <w:shd w:val="clear" w:color="auto" w:fill="auto"/>
          </w:tcPr>
          <w:p w14:paraId="32F2FF67" w14:textId="38A801FA" w:rsidR="00450095" w:rsidRDefault="00450095" w:rsidP="00450095">
            <w:r>
              <w:t>Saknr</w:t>
            </w:r>
          </w:p>
        </w:tc>
      </w:tr>
      <w:tr w:rsidR="00450095" w14:paraId="38688E37" w14:textId="77777777" w:rsidTr="00450095">
        <w:tc>
          <w:tcPr>
            <w:tcW w:w="5102" w:type="dxa"/>
            <w:shd w:val="clear" w:color="auto" w:fill="auto"/>
          </w:tcPr>
          <w:p w14:paraId="17EC9883" w14:textId="2605DDA0" w:rsidR="00450095" w:rsidRDefault="00450095" w:rsidP="00450095">
            <w:r>
              <w:t>1 Lier kirkelige fellesråd</w:t>
            </w:r>
          </w:p>
        </w:tc>
        <w:tc>
          <w:tcPr>
            <w:tcW w:w="1701" w:type="dxa"/>
            <w:shd w:val="clear" w:color="auto" w:fill="auto"/>
          </w:tcPr>
          <w:p w14:paraId="6AA39AC6" w14:textId="4A13FB3F" w:rsidR="00450095" w:rsidRDefault="00450095" w:rsidP="00450095">
            <w:r>
              <w:t>25.08.2021</w:t>
            </w:r>
          </w:p>
        </w:tc>
        <w:tc>
          <w:tcPr>
            <w:tcW w:w="1134" w:type="dxa"/>
            <w:shd w:val="clear" w:color="auto" w:fill="auto"/>
          </w:tcPr>
          <w:p w14:paraId="21759F2F" w14:textId="7B9A7B98" w:rsidR="00450095" w:rsidRDefault="00450095" w:rsidP="00450095">
            <w:r>
              <w:t>71/21</w:t>
            </w:r>
          </w:p>
        </w:tc>
      </w:tr>
    </w:tbl>
    <w:p w14:paraId="2357F3EB" w14:textId="70848302" w:rsidR="00450095" w:rsidRDefault="00450095" w:rsidP="00450095"/>
    <w:p w14:paraId="26A2C942" w14:textId="4E0FA13F" w:rsidR="00450095" w:rsidRDefault="00450095" w:rsidP="00450095"/>
    <w:p w14:paraId="48A9D789" w14:textId="36BE80F5" w:rsidR="00450095" w:rsidRDefault="00450095" w:rsidP="00450095"/>
    <w:p w14:paraId="4565F6D8" w14:textId="73BB8D04" w:rsidR="00450095" w:rsidRDefault="00450095" w:rsidP="00450095"/>
    <w:sdt>
      <w:sdtPr>
        <w:rPr>
          <w:b/>
        </w:rPr>
        <w:tag w:val="MU_Tittel"/>
        <w:id w:val="1078331673"/>
        <w:placeholder>
          <w:docPart w:val="C3A7AD19ABEF49788619BE841ECF44C1"/>
        </w:placeholder>
        <w:text/>
      </w:sdtPr>
      <w:sdtEndPr/>
      <w:sdtContent>
        <w:p w14:paraId="2F4F0EE9" w14:textId="77777777" w:rsidR="00450095" w:rsidRDefault="00450095" w:rsidP="00450095">
          <w:pPr>
            <w:rPr>
              <w:b/>
            </w:rPr>
          </w:pPr>
          <w:r>
            <w:rPr>
              <w:b/>
            </w:rPr>
            <w:t>Forslag til vedtak</w:t>
          </w:r>
        </w:p>
      </w:sdtContent>
    </w:sdt>
    <w:p w14:paraId="7D1DB667" w14:textId="07181217" w:rsidR="00450095" w:rsidRDefault="00450095" w:rsidP="00450095"/>
    <w:p w14:paraId="7F7ABEDD" w14:textId="42E7CE5E" w:rsidR="00450095" w:rsidRDefault="00450095" w:rsidP="00450095">
      <w:r>
        <w:t>Lier kirkelige fellesråd ber kirkevergen foreta en overføring av eiendommene til soknet ved hjelp av ekstern bistand.</w:t>
      </w:r>
    </w:p>
    <w:p w14:paraId="789A8D11" w14:textId="51E4C59D" w:rsidR="00450095" w:rsidRDefault="00450095" w:rsidP="00450095"/>
    <w:p w14:paraId="507DED3A" w14:textId="1483BDB3" w:rsidR="00450095" w:rsidRDefault="00450095" w:rsidP="00450095">
      <w:pPr>
        <w:pStyle w:val="MUCaseTitle3"/>
      </w:pPr>
      <w:r>
        <w:t>Møtebehandling i Lier kirkelige fellesråd 25.08.2021:</w:t>
      </w:r>
    </w:p>
    <w:p w14:paraId="1D112D2F" w14:textId="36FF1D8C" w:rsidR="00450095" w:rsidRDefault="00450095" w:rsidP="00450095"/>
    <w:sdt>
      <w:sdtPr>
        <w:rPr>
          <w:b w:val="0"/>
        </w:rPr>
        <w:alias w:val="Vedtak for sak 71/21"/>
        <w:tag w:val="HandlingID228177;CaseID201752"/>
        <w:id w:val="1458369474"/>
        <w:placeholder>
          <w:docPart w:val="DefaultPlaceholder_-1854013440"/>
        </w:placeholder>
      </w:sdtPr>
      <w:sdtEndPr/>
      <w:sdtContent>
        <w:p w14:paraId="622F3516" w14:textId="77777777" w:rsidR="00450095" w:rsidRDefault="00450095" w:rsidP="00450095">
          <w:pPr>
            <w:pStyle w:val="MUCaseTitle3"/>
          </w:pPr>
          <w:r>
            <w:t>Møtebehandling</w:t>
          </w:r>
        </w:p>
        <w:p w14:paraId="666CC245" w14:textId="0F013E05" w:rsidR="00EE0948" w:rsidRDefault="00EE0948" w:rsidP="00450095">
          <w:r>
            <w:t>Fellesrådet ber om overslag på kostnad til kjøp av ekstern bistand til neste møte.</w:t>
          </w:r>
        </w:p>
        <w:p w14:paraId="3DB50488" w14:textId="77777777" w:rsidR="00EE0948" w:rsidRDefault="00EE0948" w:rsidP="00450095"/>
        <w:p w14:paraId="5202F332" w14:textId="77777777" w:rsidR="00450095" w:rsidRDefault="00450095" w:rsidP="00450095">
          <w:pPr>
            <w:pStyle w:val="MUCaseTitle3"/>
          </w:pPr>
          <w:r>
            <w:t>Votering</w:t>
          </w:r>
        </w:p>
        <w:p w14:paraId="2C5C4B36" w14:textId="1F246205" w:rsidR="00450095" w:rsidRDefault="00EE0948" w:rsidP="00450095">
          <w:r>
            <w:t>Nytt omforent forslag til vedtak:</w:t>
          </w:r>
        </w:p>
        <w:p w14:paraId="08C03517" w14:textId="77777777" w:rsidR="00EE0948" w:rsidRDefault="00EE0948" w:rsidP="00450095"/>
        <w:sdt>
          <w:sdtPr>
            <w:tag w:val="MU_Vedtakstekst"/>
            <w:id w:val="254175002"/>
            <w:placeholder>
              <w:docPart w:val="69CBF7D4109847F1A7A3A4E1D99007C0"/>
            </w:placeholder>
            <w15:appearance w15:val="hidden"/>
          </w:sdtPr>
          <w:sdtEndPr/>
          <w:sdtContent>
            <w:p w14:paraId="54898EB8" w14:textId="77777777" w:rsidR="00EE0948" w:rsidRDefault="00EE0948" w:rsidP="00EE0948">
              <w:r>
                <w:t xml:space="preserve">Lier kirkelige fellesråd ber kirkevergen utarbeider kostnadsoverslag for ekstern bistand som presenteres på neste fellesrådsmøte. </w:t>
              </w:r>
            </w:p>
            <w:p w14:paraId="3C351A36" w14:textId="77777777" w:rsidR="00EE0948" w:rsidRDefault="001045A5" w:rsidP="00EE0948"/>
          </w:sdtContent>
        </w:sdt>
        <w:p w14:paraId="788CBEBC" w14:textId="77777777" w:rsidR="00450095" w:rsidRDefault="00450095" w:rsidP="00450095"/>
        <w:sdt>
          <w:sdtPr>
            <w:rPr>
              <w:b w:val="0"/>
            </w:rPr>
            <w:tag w:val="MU_Innstilling"/>
            <w:id w:val="1932399249"/>
            <w:lock w:val="sdtLocked"/>
            <w:placeholder>
              <w:docPart w:val="DefaultPlaceholder_-1854013440"/>
            </w:placeholder>
            <w15:appearance w15:val="hidden"/>
          </w:sdtPr>
          <w:sdtEndPr/>
          <w:sdtContent>
            <w:p w14:paraId="53CF1AA3" w14:textId="77777777" w:rsidR="00450095" w:rsidRDefault="00450095" w:rsidP="00450095">
              <w:pPr>
                <w:pStyle w:val="MUCaseTitle3"/>
              </w:pPr>
              <w:r>
                <w:t xml:space="preserve">Lier kirkelige fellesråds vedtak </w:t>
              </w:r>
            </w:p>
            <w:sdt>
              <w:sdtPr>
                <w:tag w:val="MU_Vedtakstekst"/>
                <w:id w:val="-815956855"/>
                <w:lock w:val="sdtLocked"/>
                <w:placeholder>
                  <w:docPart w:val="708BE4B3B11C4C42A0C2BDCCA0274BDC"/>
                </w:placeholder>
                <w15:appearance w15:val="hidden"/>
              </w:sdtPr>
              <w:sdtEndPr/>
              <w:sdtContent>
                <w:p w14:paraId="387DF9C5" w14:textId="7FB9EBBD" w:rsidR="00450095" w:rsidRDefault="00450095" w:rsidP="00450095">
                  <w:r>
                    <w:t xml:space="preserve">Lier kirkelige fellesråd ber kirkevergen </w:t>
                  </w:r>
                  <w:r w:rsidR="00EE0948">
                    <w:t xml:space="preserve">utarbeider kostnadsoverslag for ekstern bistand som presenteres på neste fellesrådsmøte. </w:t>
                  </w:r>
                </w:p>
                <w:p w14:paraId="66CBA597" w14:textId="27B07B7C" w:rsidR="00450095" w:rsidRDefault="001045A5" w:rsidP="00450095"/>
              </w:sdtContent>
            </w:sdt>
          </w:sdtContent>
        </w:sdt>
        <w:p w14:paraId="741D438C" w14:textId="7722C12E" w:rsidR="00450095" w:rsidRDefault="00450095" w:rsidP="00450095">
          <w:pPr>
            <w:spacing w:before="240"/>
          </w:pPr>
          <w:r>
            <w:fldChar w:fldCharType="begin"/>
          </w:r>
          <w:r>
            <w:instrText xml:space="preserve"> MACROBUTTON SaveDecision [Lagre vedtak] </w:instrText>
          </w:r>
          <w:r>
            <w:fldChar w:fldCharType="end"/>
          </w:r>
        </w:p>
      </w:sdtContent>
    </w:sdt>
    <w:p w14:paraId="0B5A0A9C" w14:textId="2B6DB5C3" w:rsidR="00450095" w:rsidRDefault="00450095" w:rsidP="00450095">
      <w:pPr>
        <w:spacing w:before="240"/>
      </w:pPr>
    </w:p>
    <w:p w14:paraId="2AE2C119" w14:textId="5816B775" w:rsidR="00450095" w:rsidRDefault="00450095" w:rsidP="00450095">
      <w:pPr>
        <w:spacing w:before="240"/>
      </w:pPr>
    </w:p>
    <w:p w14:paraId="7A88DDC0" w14:textId="5F0716C7" w:rsidR="00450095" w:rsidRDefault="00450095" w:rsidP="00450095">
      <w:pPr>
        <w:spacing w:before="240"/>
      </w:pPr>
    </w:p>
    <w:p w14:paraId="2E01BBD1" w14:textId="138F0D81" w:rsidR="00087293" w:rsidRDefault="00087293" w:rsidP="00450095">
      <w:pPr>
        <w:spacing w:before="240"/>
      </w:pPr>
    </w:p>
    <w:p w14:paraId="7205D9C3" w14:textId="65800E1D" w:rsidR="00087293" w:rsidRDefault="00087293" w:rsidP="00450095">
      <w:pPr>
        <w:spacing w:before="240"/>
      </w:pPr>
    </w:p>
    <w:p w14:paraId="7CAA6D89" w14:textId="31391C67" w:rsidR="00087293" w:rsidRDefault="00087293" w:rsidP="00450095">
      <w:pPr>
        <w:spacing w:before="240"/>
      </w:pPr>
    </w:p>
    <w:p w14:paraId="77036A2A" w14:textId="590CC9CA" w:rsidR="00087293" w:rsidRDefault="00087293" w:rsidP="00450095">
      <w:pPr>
        <w:spacing w:before="240"/>
      </w:pPr>
    </w:p>
    <w:p w14:paraId="20CF6571" w14:textId="77777777" w:rsidR="00450095" w:rsidRDefault="00450095" w:rsidP="00450095">
      <w:pPr>
        <w:pStyle w:val="MUCaseTitle2"/>
      </w:pPr>
      <w:bookmarkStart w:id="16" w:name="CaseRef228212"/>
      <w:bookmarkStart w:id="17" w:name="_Hlk81253777"/>
      <w:bookmarkEnd w:id="16"/>
      <w:r>
        <w:lastRenderedPageBreak/>
        <w:t>72/21 Reglement for godtgjøring for folkevalgte i Fellesråd og menighetsråd i Lier</w:t>
      </w:r>
    </w:p>
    <w:p w14:paraId="51E10573" w14:textId="4F736715"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7126D5BA" w14:textId="77777777" w:rsidTr="00450095">
        <w:tc>
          <w:tcPr>
            <w:tcW w:w="5102" w:type="dxa"/>
            <w:shd w:val="clear" w:color="auto" w:fill="auto"/>
          </w:tcPr>
          <w:p w14:paraId="797BA390" w14:textId="79E223FF" w:rsidR="00450095" w:rsidRDefault="00450095" w:rsidP="00450095">
            <w:r>
              <w:t>Behandlet av</w:t>
            </w:r>
          </w:p>
        </w:tc>
        <w:tc>
          <w:tcPr>
            <w:tcW w:w="1701" w:type="dxa"/>
            <w:shd w:val="clear" w:color="auto" w:fill="auto"/>
          </w:tcPr>
          <w:p w14:paraId="173EC8BF" w14:textId="738BEF56" w:rsidR="00450095" w:rsidRDefault="00450095" w:rsidP="00450095">
            <w:r>
              <w:t>Møtedato</w:t>
            </w:r>
          </w:p>
        </w:tc>
        <w:tc>
          <w:tcPr>
            <w:tcW w:w="1134" w:type="dxa"/>
            <w:shd w:val="clear" w:color="auto" w:fill="auto"/>
          </w:tcPr>
          <w:p w14:paraId="5EA8147D" w14:textId="5A69A044" w:rsidR="00450095" w:rsidRDefault="00450095" w:rsidP="00450095">
            <w:r>
              <w:t>Saknr</w:t>
            </w:r>
          </w:p>
        </w:tc>
      </w:tr>
      <w:tr w:rsidR="00450095" w14:paraId="0FDE21D4" w14:textId="77777777" w:rsidTr="00450095">
        <w:tc>
          <w:tcPr>
            <w:tcW w:w="5102" w:type="dxa"/>
            <w:shd w:val="clear" w:color="auto" w:fill="auto"/>
          </w:tcPr>
          <w:p w14:paraId="099D6AC0" w14:textId="6139428C" w:rsidR="00450095" w:rsidRDefault="00450095" w:rsidP="00450095">
            <w:r>
              <w:t>1 Lier kirkelige fellesråd</w:t>
            </w:r>
          </w:p>
        </w:tc>
        <w:tc>
          <w:tcPr>
            <w:tcW w:w="1701" w:type="dxa"/>
            <w:shd w:val="clear" w:color="auto" w:fill="auto"/>
          </w:tcPr>
          <w:p w14:paraId="77150F9A" w14:textId="6CBAD9DC" w:rsidR="00450095" w:rsidRDefault="00450095" w:rsidP="00450095">
            <w:r>
              <w:t>25.08.2021</w:t>
            </w:r>
          </w:p>
        </w:tc>
        <w:tc>
          <w:tcPr>
            <w:tcW w:w="1134" w:type="dxa"/>
            <w:shd w:val="clear" w:color="auto" w:fill="auto"/>
          </w:tcPr>
          <w:p w14:paraId="7E048E90" w14:textId="5744C76E" w:rsidR="00450095" w:rsidRDefault="00450095" w:rsidP="00450095">
            <w:r>
              <w:t>72/21</w:t>
            </w:r>
          </w:p>
        </w:tc>
      </w:tr>
    </w:tbl>
    <w:p w14:paraId="194671F7" w14:textId="04A3A034" w:rsidR="00450095" w:rsidRDefault="00450095" w:rsidP="00450095"/>
    <w:p w14:paraId="1445AB2F" w14:textId="4FC4D7B4" w:rsidR="00450095" w:rsidRDefault="00450095" w:rsidP="00450095"/>
    <w:p w14:paraId="4D9405FB" w14:textId="42B6561C" w:rsidR="00450095" w:rsidRDefault="00450095" w:rsidP="00450095"/>
    <w:p w14:paraId="68124789" w14:textId="204F4B08" w:rsidR="00450095" w:rsidRDefault="00450095" w:rsidP="00450095"/>
    <w:sdt>
      <w:sdtPr>
        <w:rPr>
          <w:b/>
        </w:rPr>
        <w:tag w:val="MU_Tittel"/>
        <w:id w:val="354244217"/>
        <w:placeholder>
          <w:docPart w:val="334C4050E54F444BA61E2738C3742CFC"/>
        </w:placeholder>
        <w:text/>
      </w:sdtPr>
      <w:sdtEndPr/>
      <w:sdtContent>
        <w:p w14:paraId="64184FFD" w14:textId="77777777" w:rsidR="00450095" w:rsidRDefault="00450095" w:rsidP="00450095">
          <w:pPr>
            <w:rPr>
              <w:b/>
            </w:rPr>
          </w:pPr>
          <w:r>
            <w:rPr>
              <w:b/>
            </w:rPr>
            <w:t>Forslag til vedtak</w:t>
          </w:r>
        </w:p>
      </w:sdtContent>
    </w:sdt>
    <w:p w14:paraId="1CFE39D7" w14:textId="58DD9779" w:rsidR="00450095" w:rsidRDefault="00450095" w:rsidP="00450095"/>
    <w:p w14:paraId="12879E90" w14:textId="7D065942" w:rsidR="00450095" w:rsidRDefault="00450095" w:rsidP="00450095">
      <w:r>
        <w:rPr>
          <w:rFonts w:ascii="Segoe UI" w:hAnsi="Segoe UI" w:cs="Segoe UI"/>
          <w:color w:val="323130"/>
        </w:rPr>
        <w:t>Lier kirkelige fellesråd vedtar fremlagte reglement for møtegodtgjørelse.</w:t>
      </w:r>
    </w:p>
    <w:p w14:paraId="5144E45C" w14:textId="779B452A" w:rsidR="00450095" w:rsidRDefault="00450095" w:rsidP="00450095"/>
    <w:p w14:paraId="1AB956C5" w14:textId="6B28A531" w:rsidR="00450095" w:rsidRDefault="00450095" w:rsidP="00450095">
      <w:pPr>
        <w:pStyle w:val="MUCaseTitle3"/>
      </w:pPr>
      <w:r>
        <w:t>Møtebehandling i Lier kirkelige fellesråd 25.08.2021:</w:t>
      </w:r>
    </w:p>
    <w:p w14:paraId="115630BB" w14:textId="32982703" w:rsidR="00450095" w:rsidRDefault="00450095" w:rsidP="00450095"/>
    <w:sdt>
      <w:sdtPr>
        <w:rPr>
          <w:b w:val="0"/>
        </w:rPr>
        <w:alias w:val="Vedtak for sak 72/21"/>
        <w:tag w:val="HandlingID228212;CaseID201752"/>
        <w:id w:val="427321457"/>
        <w:placeholder>
          <w:docPart w:val="DefaultPlaceholder_-1854013440"/>
        </w:placeholder>
      </w:sdtPr>
      <w:sdtEndPr/>
      <w:sdtContent>
        <w:p w14:paraId="74B31B64" w14:textId="77777777" w:rsidR="00450095" w:rsidRDefault="00450095" w:rsidP="00450095">
          <w:pPr>
            <w:pStyle w:val="MUCaseTitle3"/>
          </w:pPr>
          <w:r>
            <w:t>Møtebehandling</w:t>
          </w:r>
        </w:p>
        <w:p w14:paraId="09FAD527" w14:textId="2CB5818C" w:rsidR="00450095" w:rsidRDefault="00326BDE" w:rsidP="00450095">
          <w:r>
            <w:t>Forslag om å fjerne «rimelig kompensasjon for sin arbeidsinnsats», og lar «kompensasjon for tapt arbeidsinntekt» stå.</w:t>
          </w:r>
        </w:p>
        <w:p w14:paraId="2123AE36" w14:textId="727BC0C2" w:rsidR="00450095" w:rsidRDefault="00450095" w:rsidP="00450095"/>
        <w:p w14:paraId="109EC053" w14:textId="64D0665B" w:rsidR="00326BDE" w:rsidRDefault="00326BDE" w:rsidP="00450095">
          <w:r>
            <w:t>Forslag om at begrepet «normal arbeidstid» omfatter også skiftarbeid.</w:t>
          </w:r>
        </w:p>
        <w:p w14:paraId="29F3989C" w14:textId="01327390" w:rsidR="00326BDE" w:rsidRDefault="00326BDE" w:rsidP="00450095"/>
        <w:p w14:paraId="07881B74" w14:textId="0004861C" w:rsidR="00326BDE" w:rsidRDefault="00326BDE" w:rsidP="00450095">
          <w:r>
            <w:t>Det gis ikke tilbakevirkende kraft.</w:t>
          </w:r>
        </w:p>
        <w:p w14:paraId="35A0BCE7" w14:textId="77777777" w:rsidR="00326BDE" w:rsidRDefault="00326BDE" w:rsidP="00450095"/>
        <w:p w14:paraId="61BBF179" w14:textId="77777777" w:rsidR="00450095" w:rsidRDefault="00450095" w:rsidP="00450095">
          <w:pPr>
            <w:pStyle w:val="MUCaseTitle3"/>
          </w:pPr>
          <w:r>
            <w:t>Votering</w:t>
          </w:r>
        </w:p>
        <w:p w14:paraId="411066BC" w14:textId="788577FF" w:rsidR="00450095" w:rsidRDefault="00326BDE" w:rsidP="00450095">
          <w:r>
            <w:t>Nytt forslag:</w:t>
          </w:r>
        </w:p>
        <w:sdt>
          <w:sdtPr>
            <w:tag w:val="MU_Vedtakstekst"/>
            <w:id w:val="-1084061117"/>
            <w:placeholder>
              <w:docPart w:val="806A362EEBB74F26809E7897264DF394"/>
            </w:placeholder>
            <w15:appearance w15:val="hidden"/>
          </w:sdtPr>
          <w:sdtEndPr/>
          <w:sdtContent>
            <w:p w14:paraId="4251E766" w14:textId="0B0BD5B9" w:rsidR="00326BDE" w:rsidRDefault="00326BDE" w:rsidP="00326BDE">
              <w:pPr>
                <w:rPr>
                  <w:rFonts w:ascii="Segoe UI" w:hAnsi="Segoe UI" w:cs="Segoe UI"/>
                  <w:color w:val="323130"/>
                </w:rPr>
              </w:pPr>
              <w:r>
                <w:rPr>
                  <w:rFonts w:ascii="Segoe UI" w:hAnsi="Segoe UI" w:cs="Segoe UI"/>
                  <w:color w:val="323130"/>
                </w:rPr>
                <w:t xml:space="preserve">Lier kirkelige fellesråd vedtar fremlagte reglement for </w:t>
              </w:r>
              <w:r w:rsidR="006106BC">
                <w:rPr>
                  <w:rFonts w:ascii="Segoe UI" w:hAnsi="Segoe UI" w:cs="Segoe UI"/>
                  <w:color w:val="323130"/>
                </w:rPr>
                <w:t>godtgjørelse for tapt arbeidsfortjeneste</w:t>
              </w:r>
              <w:r>
                <w:rPr>
                  <w:rFonts w:ascii="Segoe UI" w:hAnsi="Segoe UI" w:cs="Segoe UI"/>
                  <w:color w:val="323130"/>
                </w:rPr>
                <w:t xml:space="preserve"> med presiseringene gitt i møtet. Gjøres gjeldende fra og med </w:t>
              </w:r>
              <w:r w:rsidR="008B1CFE">
                <w:rPr>
                  <w:rFonts w:ascii="Segoe UI" w:hAnsi="Segoe UI" w:cs="Segoe UI"/>
                  <w:color w:val="323130"/>
                </w:rPr>
                <w:t>d.d.</w:t>
              </w:r>
            </w:p>
            <w:p w14:paraId="5B271BFB" w14:textId="77777777" w:rsidR="00326BDE" w:rsidRDefault="001045A5" w:rsidP="00326BDE"/>
          </w:sdtContent>
        </w:sdt>
        <w:p w14:paraId="2070F9BD" w14:textId="67AC6EAA" w:rsidR="00326BDE" w:rsidRDefault="00326BDE" w:rsidP="00450095">
          <w:r>
            <w:t>Omforent.</w:t>
          </w:r>
        </w:p>
        <w:p w14:paraId="5D1E6937" w14:textId="77777777" w:rsidR="00326BDE" w:rsidRDefault="00326BDE" w:rsidP="00450095"/>
        <w:sdt>
          <w:sdtPr>
            <w:rPr>
              <w:b w:val="0"/>
            </w:rPr>
            <w:tag w:val="MU_Innstilling"/>
            <w:id w:val="-336230911"/>
            <w:lock w:val="sdtLocked"/>
            <w:placeholder>
              <w:docPart w:val="DefaultPlaceholder_-1854013440"/>
            </w:placeholder>
            <w15:appearance w15:val="hidden"/>
          </w:sdtPr>
          <w:sdtEndPr/>
          <w:sdtContent>
            <w:p w14:paraId="194F2F1B" w14:textId="77777777" w:rsidR="00450095" w:rsidRDefault="00450095" w:rsidP="00450095">
              <w:pPr>
                <w:pStyle w:val="MUCaseTitle3"/>
              </w:pPr>
              <w:r>
                <w:t xml:space="preserve">Lier kirkelige fellesråds vedtak </w:t>
              </w:r>
            </w:p>
            <w:sdt>
              <w:sdtPr>
                <w:tag w:val="MU_Vedtakstekst"/>
                <w:id w:val="-256446217"/>
                <w:lock w:val="sdtLocked"/>
                <w:placeholder>
                  <w:docPart w:val="15B903AAC1E247F0A3652018054AC772"/>
                </w:placeholder>
                <w15:appearance w15:val="hidden"/>
              </w:sdtPr>
              <w:sdtEndPr/>
              <w:sdtContent>
                <w:p w14:paraId="1796F802" w14:textId="31820892" w:rsidR="00450095" w:rsidRDefault="00450095" w:rsidP="00450095">
                  <w:pPr>
                    <w:rPr>
                      <w:rFonts w:ascii="Segoe UI" w:hAnsi="Segoe UI" w:cs="Segoe UI"/>
                      <w:color w:val="323130"/>
                    </w:rPr>
                  </w:pPr>
                  <w:r>
                    <w:rPr>
                      <w:rFonts w:ascii="Segoe UI" w:hAnsi="Segoe UI" w:cs="Segoe UI"/>
                      <w:color w:val="323130"/>
                    </w:rPr>
                    <w:t>Lier kirkelige fellesråd vedtar fremlagte reglement for godtgjørelse</w:t>
                  </w:r>
                  <w:r w:rsidR="006106BC">
                    <w:rPr>
                      <w:rFonts w:ascii="Segoe UI" w:hAnsi="Segoe UI" w:cs="Segoe UI"/>
                      <w:color w:val="323130"/>
                    </w:rPr>
                    <w:t xml:space="preserve"> for tapt arbeidsfortjeneste</w:t>
                  </w:r>
                  <w:r w:rsidR="00326BDE">
                    <w:rPr>
                      <w:rFonts w:ascii="Segoe UI" w:hAnsi="Segoe UI" w:cs="Segoe UI"/>
                      <w:color w:val="323130"/>
                    </w:rPr>
                    <w:t xml:space="preserve"> med presiseringene gitt i møtet. Gjøres gjeldende fra og med nå.</w:t>
                  </w:r>
                </w:p>
                <w:p w14:paraId="09BB5F33" w14:textId="7EF1A6BF" w:rsidR="00450095" w:rsidRDefault="001045A5" w:rsidP="00450095"/>
              </w:sdtContent>
            </w:sdt>
          </w:sdtContent>
        </w:sdt>
        <w:p w14:paraId="121D76F5" w14:textId="6051FF93" w:rsidR="00450095" w:rsidRDefault="00450095" w:rsidP="00450095">
          <w:pPr>
            <w:spacing w:before="240"/>
          </w:pPr>
          <w:r>
            <w:fldChar w:fldCharType="begin"/>
          </w:r>
          <w:r>
            <w:instrText xml:space="preserve"> MACROBUTTON SaveDecision [Lagre vedtak] </w:instrText>
          </w:r>
          <w:r>
            <w:fldChar w:fldCharType="end"/>
          </w:r>
        </w:p>
      </w:sdtContent>
    </w:sdt>
    <w:bookmarkEnd w:id="17" w:displacedByCustomXml="prev"/>
    <w:p w14:paraId="44C68870" w14:textId="7A9A32E0" w:rsidR="00450095" w:rsidRDefault="00450095" w:rsidP="00450095">
      <w:pPr>
        <w:spacing w:before="240"/>
      </w:pPr>
    </w:p>
    <w:p w14:paraId="089EC04D" w14:textId="4D440670" w:rsidR="00450095" w:rsidRDefault="00450095" w:rsidP="00450095">
      <w:pPr>
        <w:spacing w:before="240"/>
      </w:pPr>
    </w:p>
    <w:p w14:paraId="45B7E6EE" w14:textId="3601ED5C" w:rsidR="00450095" w:rsidRDefault="00450095" w:rsidP="00450095">
      <w:pPr>
        <w:spacing w:before="240"/>
      </w:pPr>
    </w:p>
    <w:p w14:paraId="02FBB393" w14:textId="0D24B704" w:rsidR="00087293" w:rsidRDefault="00087293" w:rsidP="00450095">
      <w:pPr>
        <w:spacing w:before="240"/>
      </w:pPr>
    </w:p>
    <w:p w14:paraId="548DD92A" w14:textId="60D10061" w:rsidR="00087293" w:rsidRDefault="00087293" w:rsidP="00450095">
      <w:pPr>
        <w:spacing w:before="240"/>
      </w:pPr>
    </w:p>
    <w:p w14:paraId="77DD4B02" w14:textId="77777777" w:rsidR="00450095" w:rsidRDefault="00450095" w:rsidP="00450095">
      <w:pPr>
        <w:pStyle w:val="MUCaseTitle2"/>
      </w:pPr>
      <w:bookmarkStart w:id="18" w:name="CaseRef228759"/>
      <w:bookmarkEnd w:id="18"/>
      <w:r>
        <w:lastRenderedPageBreak/>
        <w:t>73/21 Revidering av økonomireglement, Lier kirkelige fellesråd</w:t>
      </w:r>
    </w:p>
    <w:p w14:paraId="4C119F2E" w14:textId="7F93839C"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0A749193" w14:textId="77777777" w:rsidTr="00450095">
        <w:tc>
          <w:tcPr>
            <w:tcW w:w="5102" w:type="dxa"/>
            <w:shd w:val="clear" w:color="auto" w:fill="auto"/>
          </w:tcPr>
          <w:p w14:paraId="7C7095ED" w14:textId="350165EE" w:rsidR="00450095" w:rsidRDefault="00450095" w:rsidP="00450095">
            <w:r>
              <w:t>Behandlet av</w:t>
            </w:r>
          </w:p>
        </w:tc>
        <w:tc>
          <w:tcPr>
            <w:tcW w:w="1701" w:type="dxa"/>
            <w:shd w:val="clear" w:color="auto" w:fill="auto"/>
          </w:tcPr>
          <w:p w14:paraId="063498B7" w14:textId="11B037C7" w:rsidR="00450095" w:rsidRDefault="00450095" w:rsidP="00450095">
            <w:r>
              <w:t>Møtedato</w:t>
            </w:r>
          </w:p>
        </w:tc>
        <w:tc>
          <w:tcPr>
            <w:tcW w:w="1134" w:type="dxa"/>
            <w:shd w:val="clear" w:color="auto" w:fill="auto"/>
          </w:tcPr>
          <w:p w14:paraId="2AD36273" w14:textId="30587861" w:rsidR="00450095" w:rsidRDefault="00450095" w:rsidP="00450095">
            <w:r>
              <w:t>Saknr</w:t>
            </w:r>
          </w:p>
        </w:tc>
      </w:tr>
      <w:tr w:rsidR="00450095" w14:paraId="3993E141" w14:textId="77777777" w:rsidTr="00450095">
        <w:tc>
          <w:tcPr>
            <w:tcW w:w="5102" w:type="dxa"/>
            <w:shd w:val="clear" w:color="auto" w:fill="auto"/>
          </w:tcPr>
          <w:p w14:paraId="41267934" w14:textId="57F87A3A" w:rsidR="00450095" w:rsidRDefault="00450095" w:rsidP="00450095">
            <w:r>
              <w:t>1 Lier kirkelige fellesråd</w:t>
            </w:r>
          </w:p>
        </w:tc>
        <w:tc>
          <w:tcPr>
            <w:tcW w:w="1701" w:type="dxa"/>
            <w:shd w:val="clear" w:color="auto" w:fill="auto"/>
          </w:tcPr>
          <w:p w14:paraId="7C0491DC" w14:textId="7275E287" w:rsidR="00450095" w:rsidRDefault="00450095" w:rsidP="00450095">
            <w:r>
              <w:t>25.08.2021</w:t>
            </w:r>
          </w:p>
        </w:tc>
        <w:tc>
          <w:tcPr>
            <w:tcW w:w="1134" w:type="dxa"/>
            <w:shd w:val="clear" w:color="auto" w:fill="auto"/>
          </w:tcPr>
          <w:p w14:paraId="565C9A2F" w14:textId="2F803E9E" w:rsidR="00450095" w:rsidRDefault="00450095" w:rsidP="00450095">
            <w:r>
              <w:t>73/21</w:t>
            </w:r>
          </w:p>
        </w:tc>
      </w:tr>
    </w:tbl>
    <w:p w14:paraId="592CE97D" w14:textId="65EF0AB0" w:rsidR="00450095" w:rsidRDefault="00450095" w:rsidP="00450095"/>
    <w:p w14:paraId="1E79F33B" w14:textId="4774EA7C" w:rsidR="00450095" w:rsidRDefault="00450095" w:rsidP="00450095"/>
    <w:p w14:paraId="6B547EE5" w14:textId="23950DF4" w:rsidR="00450095" w:rsidRDefault="00450095" w:rsidP="00450095"/>
    <w:p w14:paraId="28451FBC" w14:textId="7EDF3DD1" w:rsidR="00450095" w:rsidRDefault="00450095" w:rsidP="00450095"/>
    <w:sdt>
      <w:sdtPr>
        <w:rPr>
          <w:b/>
        </w:rPr>
        <w:tag w:val="MU_Tittel"/>
        <w:id w:val="846139615"/>
        <w:placeholder>
          <w:docPart w:val="E76D1C77C05B458DB948C7A896AFB5AD"/>
        </w:placeholder>
        <w:text/>
      </w:sdtPr>
      <w:sdtEndPr/>
      <w:sdtContent>
        <w:p w14:paraId="4AB56E4F" w14:textId="77777777" w:rsidR="00450095" w:rsidRDefault="00450095" w:rsidP="00450095">
          <w:pPr>
            <w:rPr>
              <w:b/>
            </w:rPr>
          </w:pPr>
          <w:r>
            <w:rPr>
              <w:b/>
            </w:rPr>
            <w:t>Forslag til vedtak</w:t>
          </w:r>
        </w:p>
      </w:sdtContent>
    </w:sdt>
    <w:p w14:paraId="555388EA" w14:textId="52B44909" w:rsidR="00450095" w:rsidRDefault="00450095" w:rsidP="00450095"/>
    <w:p w14:paraId="12A715B8" w14:textId="1D47F3F6" w:rsidR="00450095" w:rsidRDefault="00450095" w:rsidP="00450095">
      <w:r>
        <w:t xml:space="preserve">Lier kirkelige fellesråd vedtar økonomireglementet for Lier kirkelige fellesråd slik det nå foreligger jfr. vedlegg. </w:t>
      </w:r>
    </w:p>
    <w:p w14:paraId="723B4066" w14:textId="6C66F643" w:rsidR="00450095" w:rsidRDefault="00450095" w:rsidP="00450095"/>
    <w:p w14:paraId="450256A2" w14:textId="1E1283FE" w:rsidR="00450095" w:rsidRDefault="00450095" w:rsidP="00450095">
      <w:pPr>
        <w:pStyle w:val="MUCaseTitle3"/>
      </w:pPr>
      <w:r>
        <w:t>Møtebehandling i Lier kirkelige fellesråd 25.08.2021:</w:t>
      </w:r>
    </w:p>
    <w:p w14:paraId="475E5B0C" w14:textId="09D7C8E8" w:rsidR="00450095" w:rsidRDefault="00450095" w:rsidP="00450095"/>
    <w:sdt>
      <w:sdtPr>
        <w:rPr>
          <w:b w:val="0"/>
        </w:rPr>
        <w:alias w:val="Vedtak for sak 73/21"/>
        <w:tag w:val="HandlingID228759;CaseID201752"/>
        <w:id w:val="-1796751439"/>
        <w:placeholder>
          <w:docPart w:val="DefaultPlaceholder_-1854013440"/>
        </w:placeholder>
      </w:sdtPr>
      <w:sdtEndPr/>
      <w:sdtContent>
        <w:p w14:paraId="6D49119B" w14:textId="77777777" w:rsidR="00450095" w:rsidRDefault="00450095" w:rsidP="00450095">
          <w:pPr>
            <w:pStyle w:val="MUCaseTitle3"/>
          </w:pPr>
          <w:r>
            <w:t>Møtebehandling</w:t>
          </w:r>
        </w:p>
        <w:p w14:paraId="20321026" w14:textId="168C8B5A" w:rsidR="00450095" w:rsidRDefault="0064530C" w:rsidP="00450095">
          <w:r>
            <w:t>Kirkevergen ønsker saken tilbake for ytterligere gjennomgang og saken trekkes. Utsettes til fellesrådsmøtet i november 2021.</w:t>
          </w:r>
        </w:p>
        <w:p w14:paraId="587E415A" w14:textId="77777777" w:rsidR="00450095" w:rsidRDefault="00450095" w:rsidP="00450095"/>
        <w:p w14:paraId="4A9FE2CE" w14:textId="255DE14B" w:rsidR="00450095" w:rsidRDefault="00450095" w:rsidP="00450095">
          <w:pPr>
            <w:pStyle w:val="MUCaseTitle3"/>
          </w:pPr>
          <w:r>
            <w:t>Votering</w:t>
          </w:r>
        </w:p>
        <w:p w14:paraId="5FF9CDFB" w14:textId="4177C556" w:rsidR="00450095" w:rsidRDefault="003420E2" w:rsidP="00450095">
          <w:r>
            <w:t>Et o</w:t>
          </w:r>
          <w:r w:rsidR="0064530C">
            <w:t>mforent</w:t>
          </w:r>
          <w:r>
            <w:t xml:space="preserve"> vedtak ble enstemmig vedtatt. </w:t>
          </w:r>
        </w:p>
        <w:sdt>
          <w:sdtPr>
            <w:rPr>
              <w:b w:val="0"/>
            </w:rPr>
            <w:tag w:val="MU_Innstilling"/>
            <w:id w:val="898483338"/>
            <w:lock w:val="sdtLocked"/>
            <w:placeholder>
              <w:docPart w:val="DefaultPlaceholder_-1854013440"/>
            </w:placeholder>
            <w15:appearance w15:val="hidden"/>
          </w:sdtPr>
          <w:sdtEndPr/>
          <w:sdtContent>
            <w:p w14:paraId="7D7763E5" w14:textId="77777777" w:rsidR="00450095" w:rsidRDefault="00450095" w:rsidP="00450095">
              <w:pPr>
                <w:pStyle w:val="MUCaseTitle3"/>
              </w:pPr>
              <w:r>
                <w:t xml:space="preserve">Lier kirkelige fellesråds vedtak </w:t>
              </w:r>
            </w:p>
            <w:sdt>
              <w:sdtPr>
                <w:tag w:val="MU_Vedtakstekst"/>
                <w:id w:val="-851563383"/>
                <w:lock w:val="sdtLocked"/>
                <w:placeholder>
                  <w:docPart w:val="E35883E3FFF44322B2E84B2B4330B0B3"/>
                </w:placeholder>
                <w15:appearance w15:val="hidden"/>
              </w:sdtPr>
              <w:sdtEndPr/>
              <w:sdtContent>
                <w:p w14:paraId="35905BF4" w14:textId="0F307429" w:rsidR="00450095" w:rsidRDefault="0064530C" w:rsidP="00450095">
                  <w:r w:rsidRPr="00E26303">
                    <w:t>Saken trekkes og utsettes til fellesrådets møte i november</w:t>
                  </w:r>
                  <w:r>
                    <w:rPr>
                      <w:i/>
                      <w:iCs/>
                    </w:rPr>
                    <w:t>.</w:t>
                  </w:r>
                </w:p>
              </w:sdtContent>
            </w:sdt>
          </w:sdtContent>
        </w:sdt>
        <w:p w14:paraId="36433530" w14:textId="73EDBD0B" w:rsidR="00450095" w:rsidRDefault="00450095" w:rsidP="00450095">
          <w:pPr>
            <w:spacing w:before="240"/>
          </w:pPr>
          <w:r>
            <w:fldChar w:fldCharType="begin"/>
          </w:r>
          <w:r>
            <w:instrText xml:space="preserve"> MACROBUTTON SaveDecision [Lagre vedtak] </w:instrText>
          </w:r>
          <w:r>
            <w:fldChar w:fldCharType="end"/>
          </w:r>
        </w:p>
      </w:sdtContent>
    </w:sdt>
    <w:p w14:paraId="027A5127" w14:textId="50BC8FEE" w:rsidR="00450095" w:rsidRDefault="00450095" w:rsidP="00450095">
      <w:pPr>
        <w:spacing w:before="240"/>
      </w:pPr>
    </w:p>
    <w:p w14:paraId="6CEA8143" w14:textId="7B6DE571" w:rsidR="00450095" w:rsidRDefault="00450095" w:rsidP="00450095">
      <w:pPr>
        <w:spacing w:before="240"/>
      </w:pPr>
    </w:p>
    <w:p w14:paraId="420814DD" w14:textId="293D4542" w:rsidR="00450095" w:rsidRDefault="00450095" w:rsidP="00450095">
      <w:pPr>
        <w:spacing w:before="240"/>
      </w:pPr>
    </w:p>
    <w:p w14:paraId="2E96C826" w14:textId="6989251B" w:rsidR="00087293" w:rsidRDefault="00087293" w:rsidP="00450095">
      <w:pPr>
        <w:spacing w:before="240"/>
      </w:pPr>
    </w:p>
    <w:p w14:paraId="4D616BB4" w14:textId="2D6DABA3" w:rsidR="00087293" w:rsidRDefault="00087293" w:rsidP="00450095">
      <w:pPr>
        <w:spacing w:before="240"/>
      </w:pPr>
    </w:p>
    <w:p w14:paraId="635E5E7C" w14:textId="365BA5D2" w:rsidR="00087293" w:rsidRDefault="00087293" w:rsidP="00450095">
      <w:pPr>
        <w:spacing w:before="240"/>
      </w:pPr>
    </w:p>
    <w:p w14:paraId="74F53CE8" w14:textId="7F2E8564" w:rsidR="00087293" w:rsidRDefault="00087293" w:rsidP="00450095">
      <w:pPr>
        <w:spacing w:before="240"/>
      </w:pPr>
    </w:p>
    <w:p w14:paraId="36C049EF" w14:textId="09E1325D" w:rsidR="00087293" w:rsidRDefault="00087293" w:rsidP="00450095">
      <w:pPr>
        <w:spacing w:before="240"/>
      </w:pPr>
    </w:p>
    <w:p w14:paraId="1F55D9C7" w14:textId="3B905F6A" w:rsidR="00087293" w:rsidRDefault="00087293" w:rsidP="00450095">
      <w:pPr>
        <w:spacing w:before="240"/>
      </w:pPr>
    </w:p>
    <w:p w14:paraId="2CA94139" w14:textId="50E4FFAB" w:rsidR="0064530C" w:rsidRDefault="0064530C">
      <w:pPr>
        <w:autoSpaceDE/>
        <w:autoSpaceDN/>
      </w:pPr>
      <w:r>
        <w:br w:type="page"/>
      </w:r>
    </w:p>
    <w:p w14:paraId="6DA8AAC5" w14:textId="77777777" w:rsidR="00450095" w:rsidRDefault="00450095" w:rsidP="00450095">
      <w:pPr>
        <w:pStyle w:val="MUCaseTitle2"/>
      </w:pPr>
      <w:bookmarkStart w:id="19" w:name="CaseRef228214"/>
      <w:bookmarkEnd w:id="19"/>
      <w:r>
        <w:lastRenderedPageBreak/>
        <w:t>74/21 Rutiner for middelaldergraver</w:t>
      </w:r>
    </w:p>
    <w:p w14:paraId="09B8DD67" w14:textId="7AAC2A05"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0BDF2BCA" w14:textId="77777777" w:rsidTr="00450095">
        <w:tc>
          <w:tcPr>
            <w:tcW w:w="5102" w:type="dxa"/>
            <w:shd w:val="clear" w:color="auto" w:fill="auto"/>
          </w:tcPr>
          <w:p w14:paraId="0A6D4F8C" w14:textId="0B9F8F05" w:rsidR="00450095" w:rsidRDefault="00450095" w:rsidP="00450095">
            <w:r>
              <w:t>Behandlet av</w:t>
            </w:r>
          </w:p>
        </w:tc>
        <w:tc>
          <w:tcPr>
            <w:tcW w:w="1701" w:type="dxa"/>
            <w:shd w:val="clear" w:color="auto" w:fill="auto"/>
          </w:tcPr>
          <w:p w14:paraId="1E915A38" w14:textId="033E73DC" w:rsidR="00450095" w:rsidRDefault="00450095" w:rsidP="00450095">
            <w:r>
              <w:t>Møtedato</w:t>
            </w:r>
          </w:p>
        </w:tc>
        <w:tc>
          <w:tcPr>
            <w:tcW w:w="1134" w:type="dxa"/>
            <w:shd w:val="clear" w:color="auto" w:fill="auto"/>
          </w:tcPr>
          <w:p w14:paraId="493EDE33" w14:textId="0DEF6583" w:rsidR="00450095" w:rsidRDefault="00450095" w:rsidP="00450095">
            <w:r>
              <w:t>Saknr</w:t>
            </w:r>
          </w:p>
        </w:tc>
      </w:tr>
      <w:tr w:rsidR="00450095" w14:paraId="4FFC1747" w14:textId="77777777" w:rsidTr="00450095">
        <w:tc>
          <w:tcPr>
            <w:tcW w:w="5102" w:type="dxa"/>
            <w:shd w:val="clear" w:color="auto" w:fill="auto"/>
          </w:tcPr>
          <w:p w14:paraId="31F806F0" w14:textId="14E7CF8D" w:rsidR="00450095" w:rsidRDefault="00450095" w:rsidP="00450095">
            <w:r>
              <w:t>1 Lier kirkelige fellesråd</w:t>
            </w:r>
          </w:p>
        </w:tc>
        <w:tc>
          <w:tcPr>
            <w:tcW w:w="1701" w:type="dxa"/>
            <w:shd w:val="clear" w:color="auto" w:fill="auto"/>
          </w:tcPr>
          <w:p w14:paraId="132EFFC7" w14:textId="1C12217A" w:rsidR="00450095" w:rsidRDefault="00450095" w:rsidP="00450095">
            <w:r>
              <w:t>25.08.2021</w:t>
            </w:r>
          </w:p>
        </w:tc>
        <w:tc>
          <w:tcPr>
            <w:tcW w:w="1134" w:type="dxa"/>
            <w:shd w:val="clear" w:color="auto" w:fill="auto"/>
          </w:tcPr>
          <w:p w14:paraId="0D173FED" w14:textId="7E9B0EB6" w:rsidR="00450095" w:rsidRDefault="00450095" w:rsidP="00450095">
            <w:r>
              <w:t>74/21</w:t>
            </w:r>
          </w:p>
        </w:tc>
      </w:tr>
    </w:tbl>
    <w:p w14:paraId="39D4F5BB" w14:textId="1D9045F5" w:rsidR="00450095" w:rsidRDefault="00450095" w:rsidP="00450095"/>
    <w:p w14:paraId="42D87E2D" w14:textId="066D6AB4" w:rsidR="00450095" w:rsidRDefault="00450095" w:rsidP="00450095"/>
    <w:p w14:paraId="2EA33383" w14:textId="45FC044D" w:rsidR="00450095" w:rsidRDefault="00450095" w:rsidP="00450095"/>
    <w:p w14:paraId="703DE466" w14:textId="11700283" w:rsidR="00450095" w:rsidRDefault="00450095" w:rsidP="00450095"/>
    <w:sdt>
      <w:sdtPr>
        <w:rPr>
          <w:b/>
        </w:rPr>
        <w:tag w:val="MU_Tittel"/>
        <w:id w:val="-178048515"/>
        <w:placeholder>
          <w:docPart w:val="C4D2D4562E3544CE9F7F22F424174FE8"/>
        </w:placeholder>
        <w:text/>
      </w:sdtPr>
      <w:sdtEndPr/>
      <w:sdtContent>
        <w:p w14:paraId="0B6AFE43" w14:textId="77777777" w:rsidR="00450095" w:rsidRDefault="00450095" w:rsidP="00450095">
          <w:pPr>
            <w:rPr>
              <w:b/>
            </w:rPr>
          </w:pPr>
          <w:r>
            <w:rPr>
              <w:b/>
            </w:rPr>
            <w:t>Forslag til vedtak</w:t>
          </w:r>
        </w:p>
      </w:sdtContent>
    </w:sdt>
    <w:p w14:paraId="111D0CF9" w14:textId="1331CD2B" w:rsidR="00450095" w:rsidRDefault="00450095" w:rsidP="00450095"/>
    <w:p w14:paraId="018BDE75" w14:textId="2252E2AB" w:rsidR="00450095" w:rsidRDefault="00450095" w:rsidP="00450095">
      <w:r>
        <w:t>Lier kirkelige fellesråd vedtar fremlagte forslag til Rutiner for middelaldergraver som sin rutine for middelaldergravene på Frogner gravplass, Tranby gravplass og Sylling gravplass.</w:t>
      </w:r>
    </w:p>
    <w:p w14:paraId="2FD3F7F0" w14:textId="60CE6C3F" w:rsidR="00450095" w:rsidRDefault="00450095" w:rsidP="00450095"/>
    <w:p w14:paraId="6A1B9A94" w14:textId="54C11355" w:rsidR="00450095" w:rsidRDefault="00450095" w:rsidP="00450095">
      <w:pPr>
        <w:pStyle w:val="MUCaseTitle3"/>
      </w:pPr>
      <w:r>
        <w:t>Møtebehandling i Lier kirkelige fellesråd 25.08.2021:</w:t>
      </w:r>
    </w:p>
    <w:p w14:paraId="0E0F8969" w14:textId="05173958" w:rsidR="00450095" w:rsidRDefault="00450095" w:rsidP="00450095"/>
    <w:sdt>
      <w:sdtPr>
        <w:rPr>
          <w:b w:val="0"/>
        </w:rPr>
        <w:alias w:val="Vedtak for sak 74/21"/>
        <w:tag w:val="HandlingID228214;CaseID201752"/>
        <w:id w:val="382608759"/>
        <w:placeholder>
          <w:docPart w:val="DefaultPlaceholder_-1854013440"/>
        </w:placeholder>
      </w:sdtPr>
      <w:sdtEndPr/>
      <w:sdtContent>
        <w:p w14:paraId="485232C3" w14:textId="77777777" w:rsidR="00450095" w:rsidRDefault="00450095" w:rsidP="00450095">
          <w:pPr>
            <w:pStyle w:val="MUCaseTitle3"/>
          </w:pPr>
          <w:r>
            <w:t>Møtebehandling</w:t>
          </w:r>
        </w:p>
        <w:p w14:paraId="597E7EAF" w14:textId="11CCC523" w:rsidR="00450095" w:rsidRDefault="00E738DD" w:rsidP="00450095">
          <w:r>
            <w:t>Avklaring av at dette kun gjelder en merking av gravene, ikke noe med vedlikehold osv.</w:t>
          </w:r>
        </w:p>
        <w:p w14:paraId="77B388CF" w14:textId="3D9456C6" w:rsidR="002937DB" w:rsidRDefault="002937DB" w:rsidP="00450095"/>
        <w:p w14:paraId="7ED1C138" w14:textId="4E6DF981" w:rsidR="002937DB" w:rsidRDefault="002937DB" w:rsidP="00450095">
          <w:r>
            <w:t>Lier har tidligere vedtatt verneplan hvor flere av gravene er med. Det nye er at det nå er krav om skriftlige rutiner.</w:t>
          </w:r>
        </w:p>
        <w:p w14:paraId="724BBD14" w14:textId="77777777" w:rsidR="00450095" w:rsidRDefault="00450095" w:rsidP="00450095"/>
        <w:p w14:paraId="1555072B" w14:textId="77777777" w:rsidR="00450095" w:rsidRDefault="00450095" w:rsidP="00450095">
          <w:pPr>
            <w:pStyle w:val="MUCaseTitle3"/>
          </w:pPr>
          <w:r>
            <w:t>Votering</w:t>
          </w:r>
        </w:p>
        <w:p w14:paraId="0078DA78" w14:textId="29731BBA" w:rsidR="00450095" w:rsidRDefault="003420E2" w:rsidP="00450095">
          <w:r>
            <w:t>Forslag til vedtak ble enstemmig vedtatt.</w:t>
          </w:r>
        </w:p>
        <w:p w14:paraId="42F2AAF8" w14:textId="77777777" w:rsidR="00450095" w:rsidRDefault="00450095" w:rsidP="00450095"/>
        <w:sdt>
          <w:sdtPr>
            <w:rPr>
              <w:b w:val="0"/>
            </w:rPr>
            <w:tag w:val="MU_Innstilling"/>
            <w:id w:val="-269855921"/>
            <w:lock w:val="sdtLocked"/>
            <w:placeholder>
              <w:docPart w:val="DefaultPlaceholder_-1854013440"/>
            </w:placeholder>
            <w15:appearance w15:val="hidden"/>
          </w:sdtPr>
          <w:sdtEndPr/>
          <w:sdtContent>
            <w:p w14:paraId="63B149C3" w14:textId="77777777" w:rsidR="00450095" w:rsidRDefault="00450095" w:rsidP="00450095">
              <w:pPr>
                <w:pStyle w:val="MUCaseTitle3"/>
              </w:pPr>
              <w:r>
                <w:t xml:space="preserve">Lier kirkelige fellesråds vedtak </w:t>
              </w:r>
            </w:p>
            <w:sdt>
              <w:sdtPr>
                <w:tag w:val="MU_Vedtakstekst"/>
                <w:id w:val="1612479544"/>
                <w:lock w:val="sdtLocked"/>
                <w:placeholder>
                  <w:docPart w:val="086591D06D854B41AFE05D66FA265B81"/>
                </w:placeholder>
                <w15:appearance w15:val="hidden"/>
              </w:sdtPr>
              <w:sdtEndPr/>
              <w:sdtContent>
                <w:p w14:paraId="179D696A" w14:textId="77777777" w:rsidR="00450095" w:rsidRDefault="00450095" w:rsidP="00450095">
                  <w:r>
                    <w:t>Lier kirkelige fellesråd vedtar fremlagte forslag til Rutiner for middelaldergraver som sin rutine for middelaldergravene på Frogner gravplass, Tranby gravplass og Sylling gravplass.</w:t>
                  </w:r>
                </w:p>
                <w:p w14:paraId="75C0600A" w14:textId="43E73307" w:rsidR="00450095" w:rsidRDefault="001045A5" w:rsidP="00450095"/>
              </w:sdtContent>
            </w:sdt>
          </w:sdtContent>
        </w:sdt>
        <w:p w14:paraId="66FFA149" w14:textId="64389813" w:rsidR="00450095" w:rsidRDefault="00450095" w:rsidP="00450095">
          <w:pPr>
            <w:spacing w:before="240"/>
          </w:pPr>
          <w:r>
            <w:fldChar w:fldCharType="begin"/>
          </w:r>
          <w:r>
            <w:instrText xml:space="preserve"> MACROBUTTON SaveDecision [Lagre vedtak] </w:instrText>
          </w:r>
          <w:r>
            <w:fldChar w:fldCharType="end"/>
          </w:r>
        </w:p>
      </w:sdtContent>
    </w:sdt>
    <w:p w14:paraId="6A2EF59B" w14:textId="3073E0C3" w:rsidR="00450095" w:rsidRDefault="00450095" w:rsidP="00450095">
      <w:pPr>
        <w:spacing w:before="240"/>
      </w:pPr>
    </w:p>
    <w:p w14:paraId="6882668A" w14:textId="6DA4A3D5" w:rsidR="00450095" w:rsidRDefault="00450095" w:rsidP="00450095">
      <w:pPr>
        <w:spacing w:before="240"/>
      </w:pPr>
    </w:p>
    <w:p w14:paraId="602E0B34" w14:textId="7437E7C5" w:rsidR="00450095" w:rsidRDefault="00450095" w:rsidP="00450095">
      <w:pPr>
        <w:spacing w:before="240"/>
      </w:pPr>
    </w:p>
    <w:p w14:paraId="1FC35606" w14:textId="23C7D58F" w:rsidR="00087293" w:rsidRDefault="00087293" w:rsidP="00450095">
      <w:pPr>
        <w:spacing w:before="240"/>
      </w:pPr>
    </w:p>
    <w:p w14:paraId="44589D53" w14:textId="169852D8" w:rsidR="00087293" w:rsidRDefault="00087293" w:rsidP="00450095">
      <w:pPr>
        <w:spacing w:before="240"/>
      </w:pPr>
    </w:p>
    <w:p w14:paraId="6CAEEC34" w14:textId="0DA86887" w:rsidR="00087293" w:rsidRDefault="00087293" w:rsidP="00450095">
      <w:pPr>
        <w:spacing w:before="240"/>
      </w:pPr>
    </w:p>
    <w:p w14:paraId="10BEAA3C" w14:textId="7D957332" w:rsidR="00087293" w:rsidRDefault="00087293" w:rsidP="00450095">
      <w:pPr>
        <w:spacing w:before="240"/>
      </w:pPr>
    </w:p>
    <w:p w14:paraId="69BCB181" w14:textId="77777777" w:rsidR="00450095" w:rsidRDefault="00450095" w:rsidP="00450095">
      <w:pPr>
        <w:pStyle w:val="MUCaseTitle2"/>
      </w:pPr>
      <w:bookmarkStart w:id="20" w:name="CaseRef228374"/>
      <w:bookmarkEnd w:id="20"/>
      <w:r>
        <w:lastRenderedPageBreak/>
        <w:t>75/21 Høring av endringer i gravplassloven og gravplassforskriften</w:t>
      </w:r>
    </w:p>
    <w:p w14:paraId="39F286D9" w14:textId="06F28B84"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6E9D5079" w14:textId="77777777" w:rsidTr="00450095">
        <w:tc>
          <w:tcPr>
            <w:tcW w:w="5102" w:type="dxa"/>
            <w:shd w:val="clear" w:color="auto" w:fill="auto"/>
          </w:tcPr>
          <w:p w14:paraId="5351E6E6" w14:textId="242518FC" w:rsidR="00450095" w:rsidRDefault="00450095" w:rsidP="00450095">
            <w:r>
              <w:t>Behandlet av</w:t>
            </w:r>
          </w:p>
        </w:tc>
        <w:tc>
          <w:tcPr>
            <w:tcW w:w="1701" w:type="dxa"/>
            <w:shd w:val="clear" w:color="auto" w:fill="auto"/>
          </w:tcPr>
          <w:p w14:paraId="0813D9BC" w14:textId="3E3C4C18" w:rsidR="00450095" w:rsidRDefault="00450095" w:rsidP="00450095">
            <w:r>
              <w:t>Møtedato</w:t>
            </w:r>
          </w:p>
        </w:tc>
        <w:tc>
          <w:tcPr>
            <w:tcW w:w="1134" w:type="dxa"/>
            <w:shd w:val="clear" w:color="auto" w:fill="auto"/>
          </w:tcPr>
          <w:p w14:paraId="7C94AC27" w14:textId="2A4018AD" w:rsidR="00450095" w:rsidRDefault="00450095" w:rsidP="00450095">
            <w:r>
              <w:t>Saknr</w:t>
            </w:r>
          </w:p>
        </w:tc>
      </w:tr>
      <w:tr w:rsidR="00450095" w14:paraId="5973B0C1" w14:textId="77777777" w:rsidTr="00450095">
        <w:tc>
          <w:tcPr>
            <w:tcW w:w="5102" w:type="dxa"/>
            <w:shd w:val="clear" w:color="auto" w:fill="auto"/>
          </w:tcPr>
          <w:p w14:paraId="64AD4D42" w14:textId="08B6F052" w:rsidR="00450095" w:rsidRDefault="00450095" w:rsidP="00450095">
            <w:r>
              <w:t>1 Lier kirkelige fellesråd</w:t>
            </w:r>
          </w:p>
        </w:tc>
        <w:tc>
          <w:tcPr>
            <w:tcW w:w="1701" w:type="dxa"/>
            <w:shd w:val="clear" w:color="auto" w:fill="auto"/>
          </w:tcPr>
          <w:p w14:paraId="6779BBC2" w14:textId="6D2E3CD9" w:rsidR="00450095" w:rsidRDefault="00450095" w:rsidP="00450095">
            <w:r>
              <w:t>25.08.2021</w:t>
            </w:r>
          </w:p>
        </w:tc>
        <w:tc>
          <w:tcPr>
            <w:tcW w:w="1134" w:type="dxa"/>
            <w:shd w:val="clear" w:color="auto" w:fill="auto"/>
          </w:tcPr>
          <w:p w14:paraId="4424F910" w14:textId="21E1407A" w:rsidR="00450095" w:rsidRDefault="00450095" w:rsidP="00450095">
            <w:r>
              <w:t>75/21</w:t>
            </w:r>
          </w:p>
        </w:tc>
      </w:tr>
    </w:tbl>
    <w:p w14:paraId="21DEFEC7" w14:textId="597354AC" w:rsidR="00450095" w:rsidRDefault="00450095" w:rsidP="00450095"/>
    <w:p w14:paraId="388427D9" w14:textId="40F96FBF" w:rsidR="00450095" w:rsidRDefault="00450095" w:rsidP="00450095"/>
    <w:p w14:paraId="3C40C9E7" w14:textId="1C8E82C1" w:rsidR="00450095" w:rsidRDefault="00450095" w:rsidP="00450095"/>
    <w:p w14:paraId="223AE5CE" w14:textId="488ED272" w:rsidR="00450095" w:rsidRDefault="00450095" w:rsidP="00450095"/>
    <w:sdt>
      <w:sdtPr>
        <w:rPr>
          <w:b/>
        </w:rPr>
        <w:tag w:val="MU_Tittel"/>
        <w:id w:val="809832170"/>
        <w:placeholder>
          <w:docPart w:val="41A0B4EA6CAA484CA385B1561F0BA3FC"/>
        </w:placeholder>
        <w:text/>
      </w:sdtPr>
      <w:sdtEndPr/>
      <w:sdtContent>
        <w:p w14:paraId="34422208" w14:textId="77777777" w:rsidR="00450095" w:rsidRDefault="00450095" w:rsidP="00450095">
          <w:pPr>
            <w:rPr>
              <w:b/>
            </w:rPr>
          </w:pPr>
          <w:r>
            <w:rPr>
              <w:b/>
            </w:rPr>
            <w:t>Forslag til vedtak</w:t>
          </w:r>
        </w:p>
      </w:sdtContent>
    </w:sdt>
    <w:p w14:paraId="2A2C4B9D" w14:textId="61DD6B76" w:rsidR="00450095" w:rsidRDefault="00450095" w:rsidP="00450095"/>
    <w:p w14:paraId="57279508" w14:textId="31B3E448" w:rsidR="00450095" w:rsidRDefault="00450095" w:rsidP="00450095">
      <w:r>
        <w:t xml:space="preserve">Fellesrådet gir kirkevergen fullmakt til å avgi høringsuttalelse på vegne av Lier kirkelige fellesråd på bakgrunn av drøftingene gjort i møtet. </w:t>
      </w:r>
    </w:p>
    <w:p w14:paraId="124A18AB" w14:textId="5D4965B6" w:rsidR="00450095" w:rsidRDefault="00450095" w:rsidP="00450095"/>
    <w:p w14:paraId="63CFE2DD" w14:textId="7B598AE7" w:rsidR="00450095" w:rsidRDefault="00450095" w:rsidP="00450095">
      <w:pPr>
        <w:pStyle w:val="MUCaseTitle3"/>
      </w:pPr>
      <w:r>
        <w:t>Møtebehandling i Lier kirkelige fellesråd 25.08.2021:</w:t>
      </w:r>
    </w:p>
    <w:p w14:paraId="3532CA9C" w14:textId="7893A4E6" w:rsidR="00450095" w:rsidRDefault="00450095" w:rsidP="00450095"/>
    <w:sdt>
      <w:sdtPr>
        <w:rPr>
          <w:b w:val="0"/>
        </w:rPr>
        <w:alias w:val="Vedtak for sak 75/21"/>
        <w:tag w:val="HandlingID228374;CaseID201752"/>
        <w:id w:val="-1556776793"/>
        <w:placeholder>
          <w:docPart w:val="DefaultPlaceholder_-1854013440"/>
        </w:placeholder>
      </w:sdtPr>
      <w:sdtEndPr/>
      <w:sdtContent>
        <w:p w14:paraId="743F0428" w14:textId="77777777" w:rsidR="00450095" w:rsidRDefault="00450095" w:rsidP="00450095">
          <w:pPr>
            <w:pStyle w:val="MUCaseTitle3"/>
          </w:pPr>
          <w:r>
            <w:t>Møtebehandling</w:t>
          </w:r>
        </w:p>
        <w:p w14:paraId="681F8F94" w14:textId="77777777" w:rsidR="00EB6442" w:rsidRDefault="00EB6442" w:rsidP="00450095">
          <w:r>
            <w:t>Hovedendringer:</w:t>
          </w:r>
        </w:p>
        <w:p w14:paraId="0E63526E" w14:textId="77777777" w:rsidR="00EB6442" w:rsidRDefault="00EB6442" w:rsidP="00EB6442">
          <w:pPr>
            <w:pStyle w:val="Listeavsnitt"/>
            <w:numPr>
              <w:ilvl w:val="0"/>
              <w:numId w:val="1"/>
            </w:numPr>
          </w:pPr>
          <w:r>
            <w:t>Mulighet til å ta i bruk urnevegger på gravplassene</w:t>
          </w:r>
        </w:p>
        <w:p w14:paraId="0E432C3D" w14:textId="77777777" w:rsidR="00EB6442" w:rsidRDefault="00EB6442" w:rsidP="00EB6442">
          <w:pPr>
            <w:pStyle w:val="Listeavsnitt"/>
            <w:numPr>
              <w:ilvl w:val="0"/>
              <w:numId w:val="1"/>
            </w:numPr>
          </w:pPr>
          <w:r>
            <w:t>Presisering av at Statsforvaltningen i Vestfold og Telemark er klageinstans på enkeltvedtak knytte til gravplasser</w:t>
          </w:r>
        </w:p>
        <w:p w14:paraId="762257B9" w14:textId="77777777" w:rsidR="00EB6442" w:rsidRDefault="00EB6442" w:rsidP="00EB6442">
          <w:pPr>
            <w:pStyle w:val="Listeavsnitt"/>
            <w:numPr>
              <w:ilvl w:val="0"/>
              <w:numId w:val="1"/>
            </w:numPr>
          </w:pPr>
          <w:r>
            <w:t>Kommunene kan enklere overta forvaltningsansvaret og driften av gravplassene</w:t>
          </w:r>
        </w:p>
        <w:p w14:paraId="06364D00" w14:textId="77777777" w:rsidR="00EB6442" w:rsidRDefault="00EB6442" w:rsidP="00EB6442">
          <w:pPr>
            <w:ind w:left="360"/>
          </w:pPr>
        </w:p>
        <w:p w14:paraId="62894E84" w14:textId="165897BE" w:rsidR="00450095" w:rsidRDefault="00EB6442" w:rsidP="00EB6442">
          <w:r>
            <w:t>Det ønskes en avklaring av eiendomsforhold og forvaltningsforholdet vedr gravplasser, kirker osv</w:t>
          </w:r>
          <w:r w:rsidR="00DC478C">
            <w:t>.</w:t>
          </w:r>
          <w:r>
            <w:t xml:space="preserve"> som et forord til høringen.</w:t>
          </w:r>
        </w:p>
        <w:p w14:paraId="05D0D36D" w14:textId="374BB133" w:rsidR="008A208F" w:rsidRDefault="008A208F" w:rsidP="00EB6442"/>
        <w:p w14:paraId="6DD9B8A2" w14:textId="5AF5D876" w:rsidR="008A208F" w:rsidRDefault="008A208F" w:rsidP="00EB6442">
          <w:r>
            <w:t>Det fremmes forslag om at Lier kirkelige fellesråd ikke avgir høringsuttalelse.</w:t>
          </w:r>
        </w:p>
        <w:p w14:paraId="5E643C20" w14:textId="46636EB1" w:rsidR="008A208F" w:rsidRDefault="008A208F" w:rsidP="00EB6442"/>
        <w:p w14:paraId="57CE9AE4" w14:textId="77777777" w:rsidR="00450095" w:rsidRDefault="00450095" w:rsidP="00450095">
          <w:pPr>
            <w:pStyle w:val="MUCaseTitle3"/>
          </w:pPr>
          <w:r>
            <w:t>Votering</w:t>
          </w:r>
        </w:p>
        <w:p w14:paraId="26A3E73B" w14:textId="7E0A8125" w:rsidR="00450095" w:rsidRDefault="00DC478C" w:rsidP="00450095">
          <w:r>
            <w:t xml:space="preserve">Et omforent vedtak ble enstemmig vedtatt. </w:t>
          </w:r>
        </w:p>
        <w:p w14:paraId="6E62035A" w14:textId="77777777" w:rsidR="008A208F" w:rsidRDefault="008A208F" w:rsidP="00450095"/>
        <w:sdt>
          <w:sdtPr>
            <w:rPr>
              <w:b w:val="0"/>
            </w:rPr>
            <w:tag w:val="MU_Innstilling"/>
            <w:id w:val="1679078776"/>
            <w:lock w:val="sdtLocked"/>
            <w:placeholder>
              <w:docPart w:val="DefaultPlaceholder_-1854013440"/>
            </w:placeholder>
            <w15:appearance w15:val="hidden"/>
          </w:sdtPr>
          <w:sdtEndPr/>
          <w:sdtContent>
            <w:p w14:paraId="20F40880" w14:textId="77777777" w:rsidR="00450095" w:rsidRDefault="00450095" w:rsidP="00450095">
              <w:pPr>
                <w:pStyle w:val="MUCaseTitle3"/>
              </w:pPr>
              <w:r>
                <w:t xml:space="preserve">Lier kirkelige fellesråds vedtak </w:t>
              </w:r>
            </w:p>
            <w:sdt>
              <w:sdtPr>
                <w:tag w:val="MU_Vedtakstekst"/>
                <w:id w:val="-1664848935"/>
                <w:lock w:val="sdtLocked"/>
                <w:placeholder>
                  <w:docPart w:val="11D787218EE0406B96070EDC8A1ED889"/>
                </w:placeholder>
                <w15:appearance w15:val="hidden"/>
              </w:sdtPr>
              <w:sdtEndPr/>
              <w:sdtContent>
                <w:p w14:paraId="1E76B30A" w14:textId="74875816" w:rsidR="00450095" w:rsidRDefault="00450095" w:rsidP="00450095">
                  <w:r>
                    <w:t xml:space="preserve">Fellesrådet </w:t>
                  </w:r>
                  <w:r w:rsidR="008A208F">
                    <w:t xml:space="preserve">vedtar at de ikke avgir høringsuttalelse på dette. </w:t>
                  </w:r>
                </w:p>
                <w:p w14:paraId="58917C99" w14:textId="61308BF9" w:rsidR="00450095" w:rsidRDefault="001045A5" w:rsidP="00450095"/>
              </w:sdtContent>
            </w:sdt>
          </w:sdtContent>
        </w:sdt>
        <w:p w14:paraId="532A10C7" w14:textId="6375F496" w:rsidR="00450095" w:rsidRDefault="00450095" w:rsidP="00450095">
          <w:pPr>
            <w:spacing w:before="240"/>
          </w:pPr>
          <w:r>
            <w:fldChar w:fldCharType="begin"/>
          </w:r>
          <w:r>
            <w:instrText xml:space="preserve"> MACROBUTTON SaveDecision [Lagre vedtak] </w:instrText>
          </w:r>
          <w:r>
            <w:fldChar w:fldCharType="end"/>
          </w:r>
        </w:p>
      </w:sdtContent>
    </w:sdt>
    <w:p w14:paraId="3F3511CF" w14:textId="105D4977" w:rsidR="00450095" w:rsidRDefault="00450095" w:rsidP="00450095">
      <w:pPr>
        <w:spacing w:before="240"/>
      </w:pPr>
    </w:p>
    <w:p w14:paraId="65D8016A" w14:textId="2ABB3FA3" w:rsidR="00450095" w:rsidRDefault="00450095" w:rsidP="00450095">
      <w:pPr>
        <w:spacing w:before="240"/>
      </w:pPr>
    </w:p>
    <w:p w14:paraId="6C851AEA" w14:textId="2814917E" w:rsidR="00450095" w:rsidRDefault="00450095" w:rsidP="00450095">
      <w:pPr>
        <w:spacing w:before="240"/>
      </w:pPr>
    </w:p>
    <w:p w14:paraId="381E495E" w14:textId="7CF176A2" w:rsidR="00087293" w:rsidRDefault="00087293" w:rsidP="00450095">
      <w:pPr>
        <w:spacing w:before="240"/>
      </w:pPr>
    </w:p>
    <w:p w14:paraId="56611CBC" w14:textId="66984A1C" w:rsidR="00087293" w:rsidRDefault="00087293" w:rsidP="00450095">
      <w:pPr>
        <w:spacing w:before="240"/>
      </w:pPr>
    </w:p>
    <w:p w14:paraId="225F209C" w14:textId="77777777" w:rsidR="00450095" w:rsidRDefault="00450095" w:rsidP="00450095">
      <w:pPr>
        <w:pStyle w:val="MUCaseTitle2"/>
      </w:pPr>
      <w:bookmarkStart w:id="21" w:name="CaseRef228797"/>
      <w:bookmarkEnd w:id="21"/>
      <w:r>
        <w:lastRenderedPageBreak/>
        <w:t>76/21 Høringsprosess for gravplassvedtekter, Lier kirkelige fellesråd</w:t>
      </w:r>
    </w:p>
    <w:p w14:paraId="7D5159F3" w14:textId="3672B832"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5648E99B" w14:textId="77777777" w:rsidTr="00450095">
        <w:tc>
          <w:tcPr>
            <w:tcW w:w="5102" w:type="dxa"/>
            <w:shd w:val="clear" w:color="auto" w:fill="auto"/>
          </w:tcPr>
          <w:p w14:paraId="5F3EC135" w14:textId="4636D446" w:rsidR="00450095" w:rsidRDefault="00450095" w:rsidP="00450095">
            <w:r>
              <w:t>Behandlet av</w:t>
            </w:r>
          </w:p>
        </w:tc>
        <w:tc>
          <w:tcPr>
            <w:tcW w:w="1701" w:type="dxa"/>
            <w:shd w:val="clear" w:color="auto" w:fill="auto"/>
          </w:tcPr>
          <w:p w14:paraId="0586E82C" w14:textId="407A49A9" w:rsidR="00450095" w:rsidRDefault="00450095" w:rsidP="00450095">
            <w:r>
              <w:t>Møtedato</w:t>
            </w:r>
          </w:p>
        </w:tc>
        <w:tc>
          <w:tcPr>
            <w:tcW w:w="1134" w:type="dxa"/>
            <w:shd w:val="clear" w:color="auto" w:fill="auto"/>
          </w:tcPr>
          <w:p w14:paraId="23859243" w14:textId="2E68B622" w:rsidR="00450095" w:rsidRDefault="00450095" w:rsidP="00450095">
            <w:r>
              <w:t>Saknr</w:t>
            </w:r>
          </w:p>
        </w:tc>
      </w:tr>
      <w:tr w:rsidR="00450095" w14:paraId="41C7895D" w14:textId="77777777" w:rsidTr="00450095">
        <w:tc>
          <w:tcPr>
            <w:tcW w:w="5102" w:type="dxa"/>
            <w:shd w:val="clear" w:color="auto" w:fill="auto"/>
          </w:tcPr>
          <w:p w14:paraId="01AFCBE1" w14:textId="14049140" w:rsidR="00450095" w:rsidRDefault="00450095" w:rsidP="00450095">
            <w:r>
              <w:t>1 Lier kirkelige fellesråd</w:t>
            </w:r>
          </w:p>
        </w:tc>
        <w:tc>
          <w:tcPr>
            <w:tcW w:w="1701" w:type="dxa"/>
            <w:shd w:val="clear" w:color="auto" w:fill="auto"/>
          </w:tcPr>
          <w:p w14:paraId="502D1622" w14:textId="0E44F482" w:rsidR="00450095" w:rsidRDefault="00450095" w:rsidP="00450095">
            <w:r>
              <w:t>25.08.2021</w:t>
            </w:r>
          </w:p>
        </w:tc>
        <w:tc>
          <w:tcPr>
            <w:tcW w:w="1134" w:type="dxa"/>
            <w:shd w:val="clear" w:color="auto" w:fill="auto"/>
          </w:tcPr>
          <w:p w14:paraId="6CB6F450" w14:textId="0664D1CF" w:rsidR="00450095" w:rsidRDefault="00450095" w:rsidP="00450095">
            <w:r>
              <w:t>76/21</w:t>
            </w:r>
          </w:p>
        </w:tc>
      </w:tr>
    </w:tbl>
    <w:p w14:paraId="6A11207E" w14:textId="64D1969D" w:rsidR="00450095" w:rsidRDefault="00450095" w:rsidP="00450095"/>
    <w:p w14:paraId="578BE983" w14:textId="2D8A36AF" w:rsidR="00450095" w:rsidRDefault="00450095" w:rsidP="00450095"/>
    <w:p w14:paraId="2A60A73A" w14:textId="58FC12C4" w:rsidR="00450095" w:rsidRDefault="00450095" w:rsidP="00450095"/>
    <w:p w14:paraId="5968D9F8" w14:textId="267EE719" w:rsidR="00450095" w:rsidRDefault="00450095" w:rsidP="00450095"/>
    <w:sdt>
      <w:sdtPr>
        <w:rPr>
          <w:b/>
        </w:rPr>
        <w:tag w:val="MU_Tittel"/>
        <w:id w:val="-1454941490"/>
        <w:placeholder>
          <w:docPart w:val="8DA40782843249DBA34F2D5BFBDFDDF4"/>
        </w:placeholder>
        <w:text/>
      </w:sdtPr>
      <w:sdtEndPr/>
      <w:sdtContent>
        <w:p w14:paraId="6C8D3603" w14:textId="77777777" w:rsidR="00450095" w:rsidRDefault="00450095" w:rsidP="00450095">
          <w:pPr>
            <w:rPr>
              <w:b/>
            </w:rPr>
          </w:pPr>
          <w:r>
            <w:rPr>
              <w:b/>
            </w:rPr>
            <w:t>Forslag til vedtak</w:t>
          </w:r>
        </w:p>
      </w:sdtContent>
    </w:sdt>
    <w:p w14:paraId="6D74620D" w14:textId="1F7AE75B" w:rsidR="00450095" w:rsidRDefault="00450095" w:rsidP="00450095"/>
    <w:p w14:paraId="139FC633" w14:textId="3C8F73BF" w:rsidR="00450095" w:rsidRDefault="00450095" w:rsidP="00450095">
      <w:r>
        <w:t xml:space="preserve">Lier kirkelige fellesråd godkjenner fremdriftsplan for høring av gravplassvedtektene for gravplassmyndighet, Lier kirkelige fellesråd jf. Vedlegg. </w:t>
      </w:r>
    </w:p>
    <w:p w14:paraId="53B35C7E" w14:textId="66583715" w:rsidR="00450095" w:rsidRDefault="00450095" w:rsidP="00450095"/>
    <w:p w14:paraId="61461285" w14:textId="4CEA201D" w:rsidR="00450095" w:rsidRDefault="00450095" w:rsidP="00450095">
      <w:pPr>
        <w:pStyle w:val="MUCaseTitle3"/>
      </w:pPr>
      <w:r>
        <w:t>Møtebehandling i Lier kirkelige fellesråd 25.08.2021:</w:t>
      </w:r>
    </w:p>
    <w:p w14:paraId="4CDEDB11" w14:textId="1C86EF8C" w:rsidR="00450095" w:rsidRDefault="00450095" w:rsidP="00450095"/>
    <w:sdt>
      <w:sdtPr>
        <w:rPr>
          <w:b w:val="0"/>
        </w:rPr>
        <w:alias w:val="Vedtak for sak 76/21"/>
        <w:tag w:val="HandlingID228797;CaseID201752"/>
        <w:id w:val="-1418554476"/>
        <w:placeholder>
          <w:docPart w:val="DefaultPlaceholder_-1854013440"/>
        </w:placeholder>
      </w:sdtPr>
      <w:sdtEndPr/>
      <w:sdtContent>
        <w:p w14:paraId="33945683" w14:textId="77777777" w:rsidR="00450095" w:rsidRDefault="00450095" w:rsidP="00450095">
          <w:pPr>
            <w:pStyle w:val="MUCaseTitle3"/>
          </w:pPr>
          <w:r>
            <w:t>Møtebehandling</w:t>
          </w:r>
        </w:p>
        <w:p w14:paraId="6A054EEF" w14:textId="5765F69A" w:rsidR="00450095" w:rsidRDefault="008A208F" w:rsidP="00450095">
          <w:r>
            <w:t>Kirkevergen redegjør for saksfremlegget</w:t>
          </w:r>
          <w:r w:rsidR="00CD1EE7">
            <w:t xml:space="preserve"> og fremdriftsplanen.</w:t>
          </w:r>
        </w:p>
        <w:p w14:paraId="7DB24B55" w14:textId="3C00F078" w:rsidR="0007555F" w:rsidRDefault="0007555F" w:rsidP="00450095"/>
        <w:p w14:paraId="0B15F75A" w14:textId="354C6C0A" w:rsidR="0007555F" w:rsidRDefault="0007555F" w:rsidP="00450095">
          <w:r>
            <w:t>Forslag om å ta denne til høringsfrist etter høringen knyttet til kirkelig organisering den 1.12.2021. Fremdriftsplanen endres slik at det blir sendt ut på høring i januar 2022.</w:t>
          </w:r>
        </w:p>
        <w:p w14:paraId="122ED025" w14:textId="77777777" w:rsidR="00450095" w:rsidRDefault="00450095" w:rsidP="00450095"/>
        <w:p w14:paraId="4C788FA5" w14:textId="77777777" w:rsidR="00450095" w:rsidRDefault="00450095" w:rsidP="00450095">
          <w:pPr>
            <w:pStyle w:val="MUCaseTitle3"/>
          </w:pPr>
          <w:r>
            <w:t>Votering</w:t>
          </w:r>
        </w:p>
        <w:p w14:paraId="6C651FFE" w14:textId="2FE4F7FD" w:rsidR="00450095" w:rsidRDefault="00DC478C" w:rsidP="00450095">
          <w:r>
            <w:t>Et om</w:t>
          </w:r>
          <w:r w:rsidR="0007555F">
            <w:t>forent</w:t>
          </w:r>
          <w:r>
            <w:t xml:space="preserve"> vedtak ble enstemmig vedtatt. </w:t>
          </w:r>
        </w:p>
        <w:p w14:paraId="7409AFDD" w14:textId="77777777" w:rsidR="00450095" w:rsidRDefault="00450095" w:rsidP="00450095"/>
        <w:sdt>
          <w:sdtPr>
            <w:rPr>
              <w:b w:val="0"/>
            </w:rPr>
            <w:tag w:val="MU_Innstilling"/>
            <w:id w:val="-501746715"/>
            <w:lock w:val="sdtLocked"/>
            <w:placeholder>
              <w:docPart w:val="DefaultPlaceholder_-1854013440"/>
            </w:placeholder>
            <w15:appearance w15:val="hidden"/>
          </w:sdtPr>
          <w:sdtEndPr/>
          <w:sdtContent>
            <w:p w14:paraId="55AFC076" w14:textId="77777777" w:rsidR="00450095" w:rsidRDefault="00450095" w:rsidP="00450095">
              <w:pPr>
                <w:pStyle w:val="MUCaseTitle3"/>
              </w:pPr>
              <w:r>
                <w:t xml:space="preserve">Lier kirkelige fellesråds vedtak </w:t>
              </w:r>
            </w:p>
            <w:sdt>
              <w:sdtPr>
                <w:tag w:val="MU_Vedtakstekst"/>
                <w:id w:val="-734545573"/>
                <w:lock w:val="sdtLocked"/>
                <w:placeholder>
                  <w:docPart w:val="BA5D45B65D334F5FAFF95B36567AC8A8"/>
                </w:placeholder>
                <w15:appearance w15:val="hidden"/>
              </w:sdtPr>
              <w:sdtEndPr/>
              <w:sdtContent>
                <w:p w14:paraId="37235248" w14:textId="1D9DCCDF" w:rsidR="00450095" w:rsidRDefault="00450095" w:rsidP="00450095">
                  <w:r>
                    <w:t xml:space="preserve">Lier kirkelige fellesråd godkjenner </w:t>
                  </w:r>
                  <w:r w:rsidR="0007555F">
                    <w:t xml:space="preserve">justert </w:t>
                  </w:r>
                  <w:r>
                    <w:t xml:space="preserve">fremdriftsplan for høring av gravplassvedtektene for gravplassmyndighet, Lier kirkelige fellesråd jf. </w:t>
                  </w:r>
                  <w:r w:rsidR="008A208F">
                    <w:t>v</w:t>
                  </w:r>
                  <w:r>
                    <w:t>edlegg.</w:t>
                  </w:r>
                </w:p>
                <w:p w14:paraId="225C059D" w14:textId="40026682" w:rsidR="00450095" w:rsidRDefault="001045A5" w:rsidP="00450095"/>
              </w:sdtContent>
            </w:sdt>
          </w:sdtContent>
        </w:sdt>
        <w:p w14:paraId="7FA09590" w14:textId="074227C5" w:rsidR="00450095" w:rsidRDefault="00450095" w:rsidP="00450095">
          <w:pPr>
            <w:spacing w:before="240"/>
          </w:pPr>
          <w:r>
            <w:fldChar w:fldCharType="begin"/>
          </w:r>
          <w:r>
            <w:instrText xml:space="preserve"> MACROBUTTON SaveDecision [Lagre vedtak] </w:instrText>
          </w:r>
          <w:r>
            <w:fldChar w:fldCharType="end"/>
          </w:r>
        </w:p>
      </w:sdtContent>
    </w:sdt>
    <w:p w14:paraId="0FFC6AB7" w14:textId="6B6334FB" w:rsidR="00450095" w:rsidRDefault="00450095" w:rsidP="00450095">
      <w:pPr>
        <w:spacing w:before="240"/>
      </w:pPr>
    </w:p>
    <w:p w14:paraId="57F469B5" w14:textId="56882D94" w:rsidR="00450095" w:rsidRDefault="00450095" w:rsidP="00450095">
      <w:pPr>
        <w:spacing w:before="240"/>
      </w:pPr>
    </w:p>
    <w:p w14:paraId="41496507" w14:textId="232683B6" w:rsidR="00450095" w:rsidRDefault="00450095" w:rsidP="00450095">
      <w:pPr>
        <w:spacing w:before="240"/>
      </w:pPr>
    </w:p>
    <w:p w14:paraId="1797A0A1" w14:textId="2EFA0D37" w:rsidR="00087293" w:rsidRDefault="00087293" w:rsidP="00450095">
      <w:pPr>
        <w:spacing w:before="240"/>
      </w:pPr>
    </w:p>
    <w:p w14:paraId="49D9D0D2" w14:textId="442CD9F6" w:rsidR="00087293" w:rsidRDefault="00087293" w:rsidP="00450095">
      <w:pPr>
        <w:spacing w:before="240"/>
      </w:pPr>
    </w:p>
    <w:p w14:paraId="07B28BC3" w14:textId="67A85FB3" w:rsidR="00087293" w:rsidRDefault="00087293" w:rsidP="00450095">
      <w:pPr>
        <w:spacing w:before="240"/>
      </w:pPr>
    </w:p>
    <w:p w14:paraId="416C4825" w14:textId="72187F6A" w:rsidR="00087293" w:rsidRDefault="00087293" w:rsidP="00450095">
      <w:pPr>
        <w:spacing w:before="240"/>
      </w:pPr>
    </w:p>
    <w:p w14:paraId="30DD0CC1" w14:textId="2B3F1CB5" w:rsidR="00087293" w:rsidRDefault="00087293" w:rsidP="00450095">
      <w:pPr>
        <w:spacing w:before="240"/>
      </w:pPr>
      <w:bookmarkStart w:id="22" w:name="_Hlk81430348"/>
    </w:p>
    <w:p w14:paraId="6527A3FB" w14:textId="77777777" w:rsidR="00450095" w:rsidRDefault="00450095" w:rsidP="00450095">
      <w:pPr>
        <w:pStyle w:val="MUCaseTitle2"/>
      </w:pPr>
      <w:bookmarkStart w:id="23" w:name="CaseRef228168"/>
      <w:bookmarkEnd w:id="23"/>
      <w:r>
        <w:t>77/21 Øvrige meldinger</w:t>
      </w:r>
    </w:p>
    <w:p w14:paraId="49A33D1F" w14:textId="3CCAB07F"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48D7E1F6" w14:textId="77777777" w:rsidTr="00450095">
        <w:tc>
          <w:tcPr>
            <w:tcW w:w="5102" w:type="dxa"/>
            <w:shd w:val="clear" w:color="auto" w:fill="auto"/>
          </w:tcPr>
          <w:p w14:paraId="200E187A" w14:textId="1D04678C" w:rsidR="00450095" w:rsidRDefault="00450095" w:rsidP="00450095">
            <w:r>
              <w:t>Behandlet av</w:t>
            </w:r>
          </w:p>
        </w:tc>
        <w:tc>
          <w:tcPr>
            <w:tcW w:w="1701" w:type="dxa"/>
            <w:shd w:val="clear" w:color="auto" w:fill="auto"/>
          </w:tcPr>
          <w:p w14:paraId="57CDC2EE" w14:textId="4D051CC8" w:rsidR="00450095" w:rsidRDefault="00450095" w:rsidP="00450095">
            <w:r>
              <w:t>Møtedato</w:t>
            </w:r>
          </w:p>
        </w:tc>
        <w:tc>
          <w:tcPr>
            <w:tcW w:w="1134" w:type="dxa"/>
            <w:shd w:val="clear" w:color="auto" w:fill="auto"/>
          </w:tcPr>
          <w:p w14:paraId="0BBC10A9" w14:textId="582E03F7" w:rsidR="00450095" w:rsidRDefault="00450095" w:rsidP="00450095">
            <w:r>
              <w:t>Saknr</w:t>
            </w:r>
          </w:p>
        </w:tc>
      </w:tr>
      <w:tr w:rsidR="00450095" w14:paraId="527C1CD2" w14:textId="77777777" w:rsidTr="00450095">
        <w:tc>
          <w:tcPr>
            <w:tcW w:w="5102" w:type="dxa"/>
            <w:shd w:val="clear" w:color="auto" w:fill="auto"/>
          </w:tcPr>
          <w:p w14:paraId="7A89570E" w14:textId="1D50C91A" w:rsidR="00450095" w:rsidRDefault="00450095" w:rsidP="00450095">
            <w:r>
              <w:t>1 Lier kirkelige fellesråd</w:t>
            </w:r>
          </w:p>
        </w:tc>
        <w:tc>
          <w:tcPr>
            <w:tcW w:w="1701" w:type="dxa"/>
            <w:shd w:val="clear" w:color="auto" w:fill="auto"/>
          </w:tcPr>
          <w:p w14:paraId="01DDBC89" w14:textId="3F3FA57D" w:rsidR="00450095" w:rsidRDefault="00450095" w:rsidP="00450095">
            <w:r>
              <w:t>25.08.2021</w:t>
            </w:r>
          </w:p>
        </w:tc>
        <w:tc>
          <w:tcPr>
            <w:tcW w:w="1134" w:type="dxa"/>
            <w:shd w:val="clear" w:color="auto" w:fill="auto"/>
          </w:tcPr>
          <w:p w14:paraId="32967E68" w14:textId="07BC8B59" w:rsidR="00450095" w:rsidRDefault="00450095" w:rsidP="00450095">
            <w:r>
              <w:t>77/21</w:t>
            </w:r>
          </w:p>
        </w:tc>
      </w:tr>
    </w:tbl>
    <w:p w14:paraId="46E1C995" w14:textId="673A8E20" w:rsidR="00450095" w:rsidRDefault="00450095" w:rsidP="00450095"/>
    <w:p w14:paraId="4C6B55B0" w14:textId="4CC328A3" w:rsidR="00450095" w:rsidRDefault="00450095" w:rsidP="00450095"/>
    <w:p w14:paraId="75FADE09" w14:textId="342503E5" w:rsidR="00450095" w:rsidRDefault="00450095" w:rsidP="00450095"/>
    <w:p w14:paraId="0B132F27" w14:textId="7A049F2A" w:rsidR="00450095" w:rsidRDefault="00450095" w:rsidP="00450095"/>
    <w:sdt>
      <w:sdtPr>
        <w:rPr>
          <w:b/>
        </w:rPr>
        <w:tag w:val="MU_Tittel"/>
        <w:id w:val="1272818823"/>
        <w:placeholder>
          <w:docPart w:val="26BECBD8A9F845FDBFB0F2076EEDEE02"/>
        </w:placeholder>
        <w:text/>
      </w:sdtPr>
      <w:sdtEndPr/>
      <w:sdtContent>
        <w:p w14:paraId="12229EB3" w14:textId="77777777" w:rsidR="00450095" w:rsidRDefault="00450095" w:rsidP="00450095">
          <w:pPr>
            <w:rPr>
              <w:b/>
            </w:rPr>
          </w:pPr>
          <w:r>
            <w:rPr>
              <w:b/>
            </w:rPr>
            <w:t>Forslag til vedtak</w:t>
          </w:r>
        </w:p>
      </w:sdtContent>
    </w:sdt>
    <w:p w14:paraId="1E5B10B6" w14:textId="543D5308" w:rsidR="00450095" w:rsidRDefault="00450095" w:rsidP="00450095"/>
    <w:p w14:paraId="58056113" w14:textId="4D4814F7" w:rsidR="00450095" w:rsidRDefault="00450095" w:rsidP="00450095">
      <w:r>
        <w:t>Lier kirkelige fellesråd tar meldingene til orientering.</w:t>
      </w:r>
    </w:p>
    <w:p w14:paraId="5A6AD1AF" w14:textId="615916EE" w:rsidR="00450095" w:rsidRDefault="00450095" w:rsidP="00450095"/>
    <w:p w14:paraId="31D18214" w14:textId="2C0A2475" w:rsidR="00450095" w:rsidRDefault="00450095" w:rsidP="00450095">
      <w:pPr>
        <w:pStyle w:val="MUCaseTitle3"/>
      </w:pPr>
      <w:r>
        <w:t>Møtebehandling i Lier kirkelige fellesråd 25.08.2021:</w:t>
      </w:r>
    </w:p>
    <w:p w14:paraId="1C255993" w14:textId="5FEA114D" w:rsidR="00450095" w:rsidRDefault="00450095" w:rsidP="00450095"/>
    <w:sdt>
      <w:sdtPr>
        <w:rPr>
          <w:b w:val="0"/>
        </w:rPr>
        <w:alias w:val="Vedtak for sak 77/21"/>
        <w:tag w:val="HandlingID228168;CaseID201752"/>
        <w:id w:val="985510005"/>
        <w:placeholder>
          <w:docPart w:val="DefaultPlaceholder_-1854013440"/>
        </w:placeholder>
      </w:sdtPr>
      <w:sdtEndPr/>
      <w:sdtContent>
        <w:p w14:paraId="52805CA7" w14:textId="77777777" w:rsidR="00450095" w:rsidRDefault="00450095" w:rsidP="00450095">
          <w:pPr>
            <w:pStyle w:val="MUCaseTitle3"/>
          </w:pPr>
          <w:r>
            <w:t>Møtebehandling</w:t>
          </w:r>
        </w:p>
        <w:p w14:paraId="01DB633B" w14:textId="77777777" w:rsidR="00A90F8C" w:rsidRDefault="00A90F8C" w:rsidP="00450095">
          <w:r>
            <w:t>Tilleggsinformasjon gitt i møtet følger nedenfor.</w:t>
          </w:r>
        </w:p>
        <w:p w14:paraId="6BBD3D03" w14:textId="77777777" w:rsidR="00A90F8C" w:rsidRDefault="00A90F8C" w:rsidP="00450095"/>
        <w:p w14:paraId="2F1D019D" w14:textId="587A6D3A" w:rsidR="00421FA8" w:rsidRDefault="00421FA8" w:rsidP="00450095">
          <w:r>
            <w:t>Når Ragnar Petersson trer inn i fellesrådet som biskopens representant i fellesrådet, vil Berit Basmo Kvidaland fungere som vararepresentant. I stillingsinstruksen til ny prost, ligger at ny prost skal være biskopens representant i fellesrådene i både Drammen og Lier.</w:t>
          </w:r>
        </w:p>
        <w:p w14:paraId="614FFA9B" w14:textId="544E08EA" w:rsidR="00CC3133" w:rsidRDefault="00CC3133" w:rsidP="00450095"/>
        <w:p w14:paraId="50B8D578" w14:textId="2A0D00B4" w:rsidR="00CC3133" w:rsidRDefault="00CC3133" w:rsidP="00450095">
          <w:r>
            <w:t>Kirkevergen informerte om siste oppdateringer vedr stillingen som er utlyst.</w:t>
          </w:r>
        </w:p>
        <w:p w14:paraId="26FB578D" w14:textId="276EBF2E" w:rsidR="00450095" w:rsidRDefault="00450095" w:rsidP="00450095"/>
        <w:p w14:paraId="5EA907A0" w14:textId="561170A4" w:rsidR="00E6154F" w:rsidRDefault="00E6154F" w:rsidP="00450095">
          <w:r>
            <w:t>Vedr koronamidlene kirkevergen fikk fra fellesrådet, ønsker fellesrådet en rapportert på bruken. Midlene må benyttes innen 31.12.2021.</w:t>
          </w:r>
        </w:p>
        <w:p w14:paraId="761B2AAD" w14:textId="0B412CA8" w:rsidR="00C33B9A" w:rsidRDefault="00C33B9A" w:rsidP="00450095"/>
        <w:p w14:paraId="5E5ADB9B" w14:textId="4561AEAC" w:rsidR="00C33B9A" w:rsidRDefault="00C33B9A" w:rsidP="00450095">
          <w:r>
            <w:t>Det etterlyses om kirken sentralt gjør noe mtp FNs klimarapport.</w:t>
          </w:r>
        </w:p>
        <w:p w14:paraId="4F76C89C" w14:textId="1AFAF77E" w:rsidR="00B13300" w:rsidRDefault="00B13300" w:rsidP="00450095"/>
        <w:p w14:paraId="28F5690D" w14:textId="6D43A451" w:rsidR="00B13300" w:rsidRDefault="00B13300" w:rsidP="00450095">
          <w:r>
            <w:t>Konklusjonene fra høringsutvalget må distribueres til menighetsrådene</w:t>
          </w:r>
          <w:r w:rsidR="006106BC">
            <w:t xml:space="preserve"> og til fellesrådet</w:t>
          </w:r>
          <w:r>
            <w:t>.</w:t>
          </w:r>
          <w:r w:rsidR="006106BC">
            <w:t xml:space="preserve"> (Siden høringsutvalget ble opprettet av fellesrådet, må det også rapportere til fellesrådet).</w:t>
          </w:r>
          <w:r>
            <w:t xml:space="preserve"> Kirkevergen etterlyser referat fra menighetsrådssekretæren</w:t>
          </w:r>
          <w:r w:rsidR="00AF0DD0">
            <w:t xml:space="preserve"> og at dette skriftlig formidles til menighetsrådene</w:t>
          </w:r>
          <w:r w:rsidR="006106BC">
            <w:t xml:space="preserve"> og til fellesrådet</w:t>
          </w:r>
          <w:r w:rsidR="00AF0DD0">
            <w:t>.</w:t>
          </w:r>
        </w:p>
        <w:p w14:paraId="3060AC4C" w14:textId="77777777" w:rsidR="00E6154F" w:rsidRDefault="00E6154F" w:rsidP="00450095"/>
        <w:p w14:paraId="26E7863A" w14:textId="77777777" w:rsidR="00450095" w:rsidRDefault="00450095" w:rsidP="00450095">
          <w:pPr>
            <w:pStyle w:val="MUCaseTitle3"/>
          </w:pPr>
          <w:r>
            <w:t>Votering</w:t>
          </w:r>
        </w:p>
        <w:p w14:paraId="520686D1" w14:textId="6D333593" w:rsidR="00450095" w:rsidRDefault="00DC478C" w:rsidP="00450095">
          <w:r>
            <w:t xml:space="preserve">Forslag til vedtak ble enstemmig vedtatt. </w:t>
          </w:r>
        </w:p>
        <w:p w14:paraId="609B30A0" w14:textId="77777777" w:rsidR="00DC478C" w:rsidRDefault="00DC478C" w:rsidP="00450095"/>
        <w:sdt>
          <w:sdtPr>
            <w:rPr>
              <w:b w:val="0"/>
            </w:rPr>
            <w:tag w:val="MU_Innstilling"/>
            <w:id w:val="-636106882"/>
            <w:lock w:val="sdtLocked"/>
            <w:placeholder>
              <w:docPart w:val="DefaultPlaceholder_-1854013440"/>
            </w:placeholder>
            <w15:appearance w15:val="hidden"/>
          </w:sdtPr>
          <w:sdtEndPr/>
          <w:sdtContent>
            <w:p w14:paraId="5F3C8F80" w14:textId="77777777" w:rsidR="00450095" w:rsidRDefault="00450095" w:rsidP="00450095">
              <w:pPr>
                <w:pStyle w:val="MUCaseTitle3"/>
              </w:pPr>
              <w:r>
                <w:t xml:space="preserve">Lier kirkelige fellesråds vedtak </w:t>
              </w:r>
            </w:p>
            <w:sdt>
              <w:sdtPr>
                <w:tag w:val="MU_Vedtakstekst"/>
                <w:id w:val="1756173262"/>
                <w:lock w:val="sdtLocked"/>
                <w:placeholder>
                  <w:docPart w:val="2CB5B5845FD34937BDABF17A443B7A29"/>
                </w:placeholder>
                <w15:appearance w15:val="hidden"/>
              </w:sdtPr>
              <w:sdtEndPr/>
              <w:sdtContent>
                <w:p w14:paraId="232D3F73" w14:textId="77777777" w:rsidR="00450095" w:rsidRDefault="00450095" w:rsidP="00450095">
                  <w:r>
                    <w:t>Lier kirkelige fellesråd tar meldingene til orientering.</w:t>
                  </w:r>
                </w:p>
                <w:p w14:paraId="3A20CBD3" w14:textId="3E6426B2" w:rsidR="00450095" w:rsidRDefault="001045A5" w:rsidP="00450095"/>
              </w:sdtContent>
            </w:sdt>
            <w:bookmarkEnd w:id="22" w:displacedByCustomXml="next"/>
          </w:sdtContent>
        </w:sdt>
        <w:p w14:paraId="31A699F4" w14:textId="1A542E45" w:rsidR="00450095" w:rsidRDefault="00450095" w:rsidP="00450095">
          <w:pPr>
            <w:spacing w:before="240"/>
          </w:pPr>
          <w:r>
            <w:fldChar w:fldCharType="begin"/>
          </w:r>
          <w:r>
            <w:instrText xml:space="preserve"> MACROBUTTON SaveDecision [Lagre vedtak] </w:instrText>
          </w:r>
          <w:r>
            <w:fldChar w:fldCharType="end"/>
          </w:r>
        </w:p>
      </w:sdtContent>
    </w:sdt>
    <w:p w14:paraId="2A7FDF57" w14:textId="494E3C71" w:rsidR="00450095" w:rsidRDefault="00450095" w:rsidP="00450095">
      <w:pPr>
        <w:spacing w:before="240"/>
      </w:pPr>
    </w:p>
    <w:p w14:paraId="66922C9E" w14:textId="10C69DEA" w:rsidR="00087293" w:rsidRDefault="00087293" w:rsidP="00450095">
      <w:pPr>
        <w:spacing w:before="240"/>
      </w:pPr>
    </w:p>
    <w:p w14:paraId="2EA4DECB" w14:textId="77777777" w:rsidR="00087293" w:rsidRDefault="00087293" w:rsidP="00450095">
      <w:pPr>
        <w:spacing w:before="240"/>
      </w:pPr>
    </w:p>
    <w:p w14:paraId="30F5DEFE" w14:textId="77777777" w:rsidR="00450095" w:rsidRDefault="00450095" w:rsidP="00450095">
      <w:pPr>
        <w:pStyle w:val="MUCaseTitle2"/>
      </w:pPr>
      <w:bookmarkStart w:id="24" w:name="CaseRef228922"/>
      <w:bookmarkEnd w:id="24"/>
      <w:r>
        <w:t>78/21 Søknad om kompensasjon for nedlagte prosjektkostnader fra styret i Stiftelsen Frogner menighetshus</w:t>
      </w:r>
    </w:p>
    <w:p w14:paraId="2DFE5670" w14:textId="63787DE7"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335CBDDE" w14:textId="77777777" w:rsidTr="00450095">
        <w:tc>
          <w:tcPr>
            <w:tcW w:w="5102" w:type="dxa"/>
            <w:shd w:val="clear" w:color="auto" w:fill="auto"/>
          </w:tcPr>
          <w:p w14:paraId="15732997" w14:textId="07ECB330" w:rsidR="00450095" w:rsidRDefault="00450095" w:rsidP="00450095">
            <w:r>
              <w:t>Behandlet av</w:t>
            </w:r>
          </w:p>
        </w:tc>
        <w:tc>
          <w:tcPr>
            <w:tcW w:w="1701" w:type="dxa"/>
            <w:shd w:val="clear" w:color="auto" w:fill="auto"/>
          </w:tcPr>
          <w:p w14:paraId="7E0F458B" w14:textId="1EA2DB22" w:rsidR="00450095" w:rsidRDefault="00450095" w:rsidP="00450095">
            <w:r>
              <w:t>Møtedato</w:t>
            </w:r>
          </w:p>
        </w:tc>
        <w:tc>
          <w:tcPr>
            <w:tcW w:w="1134" w:type="dxa"/>
            <w:shd w:val="clear" w:color="auto" w:fill="auto"/>
          </w:tcPr>
          <w:p w14:paraId="2AEBCE79" w14:textId="68BD5EA6" w:rsidR="00450095" w:rsidRDefault="00450095" w:rsidP="00450095">
            <w:r>
              <w:t>Saknr</w:t>
            </w:r>
          </w:p>
        </w:tc>
      </w:tr>
      <w:tr w:rsidR="00450095" w14:paraId="329F7FE0" w14:textId="77777777" w:rsidTr="00450095">
        <w:tc>
          <w:tcPr>
            <w:tcW w:w="5102" w:type="dxa"/>
            <w:shd w:val="clear" w:color="auto" w:fill="auto"/>
          </w:tcPr>
          <w:p w14:paraId="4901A998" w14:textId="589F831A" w:rsidR="00450095" w:rsidRDefault="00450095" w:rsidP="00450095">
            <w:r>
              <w:t>1 Lier kirkelige fellesråd</w:t>
            </w:r>
          </w:p>
        </w:tc>
        <w:tc>
          <w:tcPr>
            <w:tcW w:w="1701" w:type="dxa"/>
            <w:shd w:val="clear" w:color="auto" w:fill="auto"/>
          </w:tcPr>
          <w:p w14:paraId="5FD40F7F" w14:textId="7A75632B" w:rsidR="00450095" w:rsidRDefault="00450095" w:rsidP="00450095">
            <w:r>
              <w:t>25.08.2021</w:t>
            </w:r>
          </w:p>
        </w:tc>
        <w:tc>
          <w:tcPr>
            <w:tcW w:w="1134" w:type="dxa"/>
            <w:shd w:val="clear" w:color="auto" w:fill="auto"/>
          </w:tcPr>
          <w:p w14:paraId="65636ED3" w14:textId="046A69F4" w:rsidR="00450095" w:rsidRDefault="00450095" w:rsidP="00450095">
            <w:r>
              <w:t>78/21</w:t>
            </w:r>
          </w:p>
        </w:tc>
      </w:tr>
    </w:tbl>
    <w:p w14:paraId="2082F9A3" w14:textId="016F568A" w:rsidR="00450095" w:rsidRDefault="00450095" w:rsidP="00450095"/>
    <w:p w14:paraId="275795A5" w14:textId="6614A68B" w:rsidR="00450095" w:rsidRDefault="00450095" w:rsidP="00450095"/>
    <w:p w14:paraId="41461267" w14:textId="383CCACA" w:rsidR="00450095" w:rsidRDefault="00450095" w:rsidP="00450095"/>
    <w:p w14:paraId="0F3C8B44" w14:textId="20B7680D" w:rsidR="00450095" w:rsidRDefault="00450095" w:rsidP="00450095"/>
    <w:sdt>
      <w:sdtPr>
        <w:rPr>
          <w:b/>
        </w:rPr>
        <w:tag w:val="MU_Tittel"/>
        <w:id w:val="-1624924126"/>
        <w:placeholder>
          <w:docPart w:val="3607198328824DF6812887A0C2E66BD2"/>
        </w:placeholder>
        <w:text/>
      </w:sdtPr>
      <w:sdtEndPr/>
      <w:sdtContent>
        <w:p w14:paraId="462A969B" w14:textId="77777777" w:rsidR="00450095" w:rsidRDefault="00450095" w:rsidP="00450095">
          <w:pPr>
            <w:rPr>
              <w:b/>
            </w:rPr>
          </w:pPr>
          <w:r>
            <w:rPr>
              <w:b/>
            </w:rPr>
            <w:t>Forslag til vedtak</w:t>
          </w:r>
        </w:p>
      </w:sdtContent>
    </w:sdt>
    <w:p w14:paraId="371F84FA" w14:textId="0B1240D4" w:rsidR="00450095" w:rsidRDefault="00450095" w:rsidP="00450095"/>
    <w:p w14:paraId="564DC7ED" w14:textId="07D87F20" w:rsidR="00450095" w:rsidRDefault="00450095" w:rsidP="00450095">
      <w:r>
        <w:t xml:space="preserve">Lier kirkelige fellesråd godkjenner søknad fra Stiftelsen Frogner menighetshus ang.: </w:t>
      </w:r>
      <w:r>
        <w:rPr>
          <w:i/>
          <w:iCs/>
        </w:rPr>
        <w:t>K</w:t>
      </w:r>
      <w:r w:rsidRPr="00FB628D">
        <w:rPr>
          <w:i/>
          <w:iCs/>
        </w:rPr>
        <w:t>ompensasjon for kostnader knyttet til utforming, prosjektering,</w:t>
      </w:r>
      <w:r>
        <w:rPr>
          <w:i/>
          <w:iCs/>
        </w:rPr>
        <w:t xml:space="preserve"> søknad om bruksendring,</w:t>
      </w:r>
      <w:r w:rsidRPr="00FB628D">
        <w:rPr>
          <w:i/>
          <w:iCs/>
        </w:rPr>
        <w:t xml:space="preserve"> prosjektledelse og anbudsinnhenting, Frogner menighetshus 2018 </w:t>
      </w:r>
      <w:r>
        <w:rPr>
          <w:i/>
          <w:iCs/>
        </w:rPr>
        <w:t>–</w:t>
      </w:r>
      <w:r w:rsidRPr="00FB628D">
        <w:rPr>
          <w:i/>
          <w:iCs/>
        </w:rPr>
        <w:t xml:space="preserve"> 2021</w:t>
      </w:r>
      <w:r w:rsidR="00527609">
        <w:rPr>
          <w:i/>
          <w:iCs/>
        </w:rPr>
        <w:t>.</w:t>
      </w:r>
    </w:p>
    <w:p w14:paraId="772CD342" w14:textId="5F2F3F58" w:rsidR="00450095" w:rsidRDefault="00450095" w:rsidP="00450095"/>
    <w:p w14:paraId="329DF055" w14:textId="1E71770A" w:rsidR="00450095" w:rsidRDefault="00450095" w:rsidP="00450095">
      <w:pPr>
        <w:pStyle w:val="MUCaseTitle3"/>
      </w:pPr>
      <w:r>
        <w:t>Møtebehandling i Lier kirkelige fellesråd 25.08.2021:</w:t>
      </w:r>
    </w:p>
    <w:p w14:paraId="01F07D40" w14:textId="02019FB9" w:rsidR="00450095" w:rsidRDefault="00450095" w:rsidP="00450095"/>
    <w:sdt>
      <w:sdtPr>
        <w:rPr>
          <w:b w:val="0"/>
        </w:rPr>
        <w:alias w:val="Vedtak for sak 78/21"/>
        <w:tag w:val="HandlingID228922;CaseID201752"/>
        <w:id w:val="170383301"/>
        <w:placeholder>
          <w:docPart w:val="DefaultPlaceholder_-1854013440"/>
        </w:placeholder>
      </w:sdtPr>
      <w:sdtEndPr/>
      <w:sdtContent>
        <w:p w14:paraId="0EB8DE99" w14:textId="77777777" w:rsidR="00450095" w:rsidRDefault="00450095" w:rsidP="00450095">
          <w:pPr>
            <w:pStyle w:val="MUCaseTitle3"/>
          </w:pPr>
          <w:r>
            <w:t>Møtebehandling</w:t>
          </w:r>
        </w:p>
        <w:p w14:paraId="6A5DF0E2" w14:textId="4A14E8B2" w:rsidR="00450095" w:rsidRDefault="00527609" w:rsidP="00450095">
          <w:r>
            <w:t>Saken ble behandlet direkte etter sak 66/21. Leder av Stiftelsen Frogner menighetshus, Dag Sten, orienterte om saken.</w:t>
          </w:r>
        </w:p>
        <w:p w14:paraId="5B895496" w14:textId="77777777" w:rsidR="00450095" w:rsidRDefault="00450095" w:rsidP="00450095"/>
        <w:p w14:paraId="3FE9B8E4" w14:textId="77777777" w:rsidR="00450095" w:rsidRDefault="00450095" w:rsidP="00450095">
          <w:pPr>
            <w:pStyle w:val="MUCaseTitle3"/>
          </w:pPr>
          <w:r>
            <w:t>Votering</w:t>
          </w:r>
        </w:p>
        <w:p w14:paraId="44711BD9" w14:textId="3B81E049" w:rsidR="00450095" w:rsidRDefault="00DC478C" w:rsidP="00450095">
          <w:r>
            <w:t xml:space="preserve">Forslag til vedtak ble enstemmig vedtatt. </w:t>
          </w:r>
        </w:p>
        <w:p w14:paraId="16B52F4B" w14:textId="77777777" w:rsidR="00450095" w:rsidRDefault="00450095" w:rsidP="00450095"/>
        <w:sdt>
          <w:sdtPr>
            <w:rPr>
              <w:b w:val="0"/>
            </w:rPr>
            <w:tag w:val="MU_Innstilling"/>
            <w:id w:val="-595393269"/>
            <w:lock w:val="sdtLocked"/>
            <w:placeholder>
              <w:docPart w:val="DefaultPlaceholder_-1854013440"/>
            </w:placeholder>
            <w15:appearance w15:val="hidden"/>
          </w:sdtPr>
          <w:sdtEndPr/>
          <w:sdtContent>
            <w:p w14:paraId="6C79E045" w14:textId="77777777" w:rsidR="00450095" w:rsidRDefault="00450095" w:rsidP="00450095">
              <w:pPr>
                <w:pStyle w:val="MUCaseTitle3"/>
              </w:pPr>
              <w:r>
                <w:t xml:space="preserve">Lier kirkelige fellesråds vedtak </w:t>
              </w:r>
            </w:p>
            <w:sdt>
              <w:sdtPr>
                <w:tag w:val="MU_Vedtakstekst"/>
                <w:id w:val="-211430154"/>
                <w:lock w:val="sdtLocked"/>
                <w:placeholder>
                  <w:docPart w:val="96719B492CD14848B2D8D707DE70B76B"/>
                </w:placeholder>
                <w15:appearance w15:val="hidden"/>
              </w:sdtPr>
              <w:sdtEndPr/>
              <w:sdtContent>
                <w:p w14:paraId="5A2C1D2B" w14:textId="1F2FCD02" w:rsidR="00450095" w:rsidRDefault="00450095" w:rsidP="00450095">
                  <w:pPr>
                    <w:rPr>
                      <w:i/>
                      <w:iCs/>
                    </w:rPr>
                  </w:pPr>
                  <w:r>
                    <w:t xml:space="preserve">Lier kirkelige fellesråd godkjenner søknad fra Stiftelsen Frogner menighetshus ang.: </w:t>
                  </w:r>
                  <w:r>
                    <w:rPr>
                      <w:i/>
                      <w:iCs/>
                    </w:rPr>
                    <w:t>K</w:t>
                  </w:r>
                  <w:r w:rsidRPr="00FB628D">
                    <w:rPr>
                      <w:i/>
                      <w:iCs/>
                    </w:rPr>
                    <w:t>ompensasjon for kostnader knyttet til utforming, prosjektering,</w:t>
                  </w:r>
                  <w:r>
                    <w:rPr>
                      <w:i/>
                      <w:iCs/>
                    </w:rPr>
                    <w:t xml:space="preserve"> søknad om bruksendring,</w:t>
                  </w:r>
                  <w:r w:rsidRPr="00FB628D">
                    <w:rPr>
                      <w:i/>
                      <w:iCs/>
                    </w:rPr>
                    <w:t xml:space="preserve"> prosjektledelse og anbudsinnhenting, Frogner menighetshus 2018 </w:t>
                  </w:r>
                  <w:r>
                    <w:rPr>
                      <w:i/>
                      <w:iCs/>
                    </w:rPr>
                    <w:t>–</w:t>
                  </w:r>
                  <w:r w:rsidRPr="00FB628D">
                    <w:rPr>
                      <w:i/>
                      <w:iCs/>
                    </w:rPr>
                    <w:t xml:space="preserve"> 2021</w:t>
                  </w:r>
                  <w:r w:rsidR="00527609">
                    <w:rPr>
                      <w:i/>
                      <w:iCs/>
                    </w:rPr>
                    <w:t>.</w:t>
                  </w:r>
                </w:p>
                <w:p w14:paraId="298980B7" w14:textId="448FC2AC" w:rsidR="00450095" w:rsidRDefault="001045A5" w:rsidP="00450095"/>
              </w:sdtContent>
            </w:sdt>
          </w:sdtContent>
        </w:sdt>
        <w:p w14:paraId="13593AC7" w14:textId="01003B50" w:rsidR="00450095" w:rsidRDefault="00450095" w:rsidP="00450095">
          <w:pPr>
            <w:spacing w:before="240"/>
          </w:pPr>
          <w:r>
            <w:fldChar w:fldCharType="begin"/>
          </w:r>
          <w:r>
            <w:instrText xml:space="preserve"> MACROBUTTON SaveDecision [Lagre vedtak] </w:instrText>
          </w:r>
          <w:r>
            <w:fldChar w:fldCharType="end"/>
          </w:r>
        </w:p>
      </w:sdtContent>
    </w:sdt>
    <w:p w14:paraId="00F02610" w14:textId="3235A2A0" w:rsidR="00450095" w:rsidRDefault="00450095" w:rsidP="00450095">
      <w:pPr>
        <w:spacing w:before="240"/>
      </w:pPr>
    </w:p>
    <w:p w14:paraId="4EAC90D1" w14:textId="4D3C80B6" w:rsidR="00450095" w:rsidRDefault="00450095" w:rsidP="00450095">
      <w:pPr>
        <w:spacing w:before="240"/>
      </w:pPr>
    </w:p>
    <w:p w14:paraId="25229757" w14:textId="3B14BA8D" w:rsidR="00450095" w:rsidRDefault="00450095" w:rsidP="00450095">
      <w:pPr>
        <w:spacing w:before="240"/>
      </w:pPr>
    </w:p>
    <w:p w14:paraId="254573D0" w14:textId="0603E1D9" w:rsidR="00450095" w:rsidRDefault="00450095" w:rsidP="00450095">
      <w:pPr>
        <w:spacing w:before="240"/>
      </w:pPr>
    </w:p>
    <w:p w14:paraId="5DFBFBFA" w14:textId="26FE7DDD" w:rsidR="00087293" w:rsidRDefault="00087293" w:rsidP="00450095">
      <w:pPr>
        <w:spacing w:before="240"/>
      </w:pPr>
    </w:p>
    <w:p w14:paraId="0C2F4B2C" w14:textId="77777777" w:rsidR="00087293" w:rsidRDefault="00087293" w:rsidP="00450095">
      <w:pPr>
        <w:spacing w:before="240"/>
      </w:pPr>
    </w:p>
    <w:p w14:paraId="56D3B948" w14:textId="7A226568" w:rsidR="00450095" w:rsidRDefault="00450095" w:rsidP="00450095">
      <w:pPr>
        <w:pStyle w:val="MUCaseTitle"/>
      </w:pPr>
      <w:r w:rsidRPr="00450095">
        <w:rPr>
          <w:shd w:val="clear" w:color="auto" w:fill="D9D9D9"/>
        </w:rPr>
        <w:lastRenderedPageBreak/>
        <w:t>Eventuelt</w:t>
      </w:r>
    </w:p>
    <w:p w14:paraId="6459E382" w14:textId="77777777" w:rsidR="00450095" w:rsidRDefault="00450095" w:rsidP="00450095">
      <w:pPr>
        <w:pStyle w:val="MUCaseTitle2"/>
      </w:pPr>
      <w:bookmarkStart w:id="25" w:name="CaseRef228170"/>
      <w:bookmarkEnd w:id="25"/>
      <w:r>
        <w:t>79/21 Eventuelt</w:t>
      </w:r>
    </w:p>
    <w:p w14:paraId="14993959" w14:textId="6779D97A" w:rsidR="00450095" w:rsidRDefault="00450095" w:rsidP="0045009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50095" w14:paraId="4FB020ED" w14:textId="77777777" w:rsidTr="00450095">
        <w:tc>
          <w:tcPr>
            <w:tcW w:w="5102" w:type="dxa"/>
            <w:shd w:val="clear" w:color="auto" w:fill="auto"/>
          </w:tcPr>
          <w:p w14:paraId="3F0924FF" w14:textId="32EC0A14" w:rsidR="00450095" w:rsidRDefault="00450095" w:rsidP="00450095">
            <w:r>
              <w:t>Behandlet av</w:t>
            </w:r>
          </w:p>
        </w:tc>
        <w:tc>
          <w:tcPr>
            <w:tcW w:w="1701" w:type="dxa"/>
            <w:shd w:val="clear" w:color="auto" w:fill="auto"/>
          </w:tcPr>
          <w:p w14:paraId="5CDD218D" w14:textId="244B5CE9" w:rsidR="00450095" w:rsidRDefault="00450095" w:rsidP="00450095">
            <w:r>
              <w:t>Møtedato</w:t>
            </w:r>
          </w:p>
        </w:tc>
        <w:tc>
          <w:tcPr>
            <w:tcW w:w="1134" w:type="dxa"/>
            <w:shd w:val="clear" w:color="auto" w:fill="auto"/>
          </w:tcPr>
          <w:p w14:paraId="2A5D130A" w14:textId="7A382098" w:rsidR="00450095" w:rsidRDefault="00450095" w:rsidP="00450095">
            <w:r>
              <w:t>Saknr</w:t>
            </w:r>
          </w:p>
        </w:tc>
      </w:tr>
      <w:tr w:rsidR="00450095" w14:paraId="3953BDB2" w14:textId="77777777" w:rsidTr="00450095">
        <w:tc>
          <w:tcPr>
            <w:tcW w:w="5102" w:type="dxa"/>
            <w:shd w:val="clear" w:color="auto" w:fill="auto"/>
          </w:tcPr>
          <w:p w14:paraId="5090417C" w14:textId="7B88F7FC" w:rsidR="00450095" w:rsidRDefault="00450095" w:rsidP="00450095">
            <w:r>
              <w:t>1 Lier kirkelige fellesråd</w:t>
            </w:r>
          </w:p>
        </w:tc>
        <w:tc>
          <w:tcPr>
            <w:tcW w:w="1701" w:type="dxa"/>
            <w:shd w:val="clear" w:color="auto" w:fill="auto"/>
          </w:tcPr>
          <w:p w14:paraId="492D200B" w14:textId="509E8AF6" w:rsidR="00450095" w:rsidRDefault="00450095" w:rsidP="00450095">
            <w:r>
              <w:t>25.08.2021</w:t>
            </w:r>
          </w:p>
        </w:tc>
        <w:tc>
          <w:tcPr>
            <w:tcW w:w="1134" w:type="dxa"/>
            <w:shd w:val="clear" w:color="auto" w:fill="auto"/>
          </w:tcPr>
          <w:p w14:paraId="63331259" w14:textId="6D45E87D" w:rsidR="00450095" w:rsidRDefault="00450095" w:rsidP="00450095">
            <w:r>
              <w:t>79/21</w:t>
            </w:r>
          </w:p>
        </w:tc>
      </w:tr>
    </w:tbl>
    <w:p w14:paraId="489902B3" w14:textId="2DF4FD8B" w:rsidR="00450095" w:rsidRDefault="00450095" w:rsidP="00450095"/>
    <w:p w14:paraId="2AAF9A55" w14:textId="2DC08ABE" w:rsidR="00450095" w:rsidRDefault="00450095" w:rsidP="00450095"/>
    <w:p w14:paraId="4E976906" w14:textId="21A4E865" w:rsidR="00450095" w:rsidRDefault="00450095" w:rsidP="00450095"/>
    <w:p w14:paraId="4E741CAB" w14:textId="577CABE1" w:rsidR="00450095" w:rsidRDefault="00450095" w:rsidP="00450095"/>
    <w:sdt>
      <w:sdtPr>
        <w:rPr>
          <w:b/>
        </w:rPr>
        <w:tag w:val="MU_Tittel"/>
        <w:id w:val="-1219052423"/>
        <w:placeholder>
          <w:docPart w:val="8B2D878D94714201B3C076BDAA2654DB"/>
        </w:placeholder>
        <w:text/>
      </w:sdtPr>
      <w:sdtEndPr/>
      <w:sdtContent>
        <w:p w14:paraId="62FBE671" w14:textId="77777777" w:rsidR="00450095" w:rsidRDefault="00450095" w:rsidP="00450095">
          <w:pPr>
            <w:rPr>
              <w:b/>
            </w:rPr>
          </w:pPr>
          <w:r>
            <w:rPr>
              <w:b/>
            </w:rPr>
            <w:t>Forslag til vedtak</w:t>
          </w:r>
        </w:p>
      </w:sdtContent>
    </w:sdt>
    <w:p w14:paraId="64DAB5D2" w14:textId="7503528D" w:rsidR="00450095" w:rsidRDefault="00450095" w:rsidP="00450095"/>
    <w:p w14:paraId="69AAC399" w14:textId="48C69096" w:rsidR="00450095" w:rsidRDefault="00450095" w:rsidP="00450095">
      <w:r>
        <w:t>Saken legges frem uten forslag til vedtak.</w:t>
      </w:r>
    </w:p>
    <w:p w14:paraId="6F9D93A9" w14:textId="04A5B8DE" w:rsidR="00450095" w:rsidRDefault="00450095" w:rsidP="00450095"/>
    <w:p w14:paraId="64B1BF1D" w14:textId="139D2010" w:rsidR="00450095" w:rsidRDefault="00450095" w:rsidP="00450095">
      <w:pPr>
        <w:pStyle w:val="MUCaseTitle3"/>
      </w:pPr>
      <w:r>
        <w:t>Møtebehandling i Lier kirkelige fellesråd 25.08.2021:</w:t>
      </w:r>
    </w:p>
    <w:p w14:paraId="0DE3CEDF" w14:textId="7783F84E" w:rsidR="00450095" w:rsidRDefault="00450095" w:rsidP="00450095"/>
    <w:sdt>
      <w:sdtPr>
        <w:rPr>
          <w:b w:val="0"/>
        </w:rPr>
        <w:alias w:val="Vedtak for sak 79/21"/>
        <w:tag w:val="HandlingID228170;CaseID201752"/>
        <w:id w:val="566003556"/>
        <w:placeholder>
          <w:docPart w:val="DefaultPlaceholder_-1854013440"/>
        </w:placeholder>
      </w:sdtPr>
      <w:sdtEndPr/>
      <w:sdtContent>
        <w:p w14:paraId="1F1EFB74" w14:textId="77777777" w:rsidR="00450095" w:rsidRDefault="00450095" w:rsidP="00450095">
          <w:pPr>
            <w:pStyle w:val="MUCaseTitle3"/>
          </w:pPr>
          <w:r>
            <w:t>Møtebehandling</w:t>
          </w:r>
        </w:p>
        <w:p w14:paraId="35145B8F" w14:textId="77777777" w:rsidR="00DC478C" w:rsidRDefault="00DC478C" w:rsidP="00DC478C">
          <w:r>
            <w:t xml:space="preserve">Intet innmeldt, intet vedtatt. </w:t>
          </w:r>
        </w:p>
        <w:p w14:paraId="2A3D26A9" w14:textId="77777777" w:rsidR="00450095" w:rsidRDefault="00450095" w:rsidP="00450095"/>
        <w:p w14:paraId="4BD57CEB" w14:textId="77777777" w:rsidR="00450095" w:rsidRDefault="00450095" w:rsidP="00450095"/>
        <w:p w14:paraId="7557BE6D" w14:textId="77777777" w:rsidR="00450095" w:rsidRDefault="00450095" w:rsidP="00450095">
          <w:pPr>
            <w:pStyle w:val="MUCaseTitle3"/>
          </w:pPr>
          <w:r>
            <w:t>Votering</w:t>
          </w:r>
        </w:p>
        <w:p w14:paraId="5FECA091" w14:textId="77777777" w:rsidR="00450095" w:rsidRDefault="00450095" w:rsidP="00450095"/>
        <w:p w14:paraId="7E4C7E32" w14:textId="77777777" w:rsidR="00450095" w:rsidRDefault="00450095" w:rsidP="00450095"/>
        <w:sdt>
          <w:sdtPr>
            <w:rPr>
              <w:b w:val="0"/>
            </w:rPr>
            <w:tag w:val="MU_Innstilling"/>
            <w:id w:val="-136642407"/>
            <w:lock w:val="sdtLocked"/>
            <w:placeholder>
              <w:docPart w:val="DefaultPlaceholder_-1854013440"/>
            </w:placeholder>
            <w15:appearance w15:val="hidden"/>
          </w:sdtPr>
          <w:sdtEndPr/>
          <w:sdtContent>
            <w:p w14:paraId="6100F72E" w14:textId="77777777" w:rsidR="00450095" w:rsidRDefault="00450095" w:rsidP="00450095">
              <w:pPr>
                <w:pStyle w:val="MUCaseTitle3"/>
              </w:pPr>
              <w:r>
                <w:t xml:space="preserve">Lier kirkelige fellesråds vedtak </w:t>
              </w:r>
            </w:p>
            <w:sdt>
              <w:sdtPr>
                <w:tag w:val="MU_Vedtakstekst"/>
                <w:id w:val="-1587136818"/>
                <w:lock w:val="sdtLocked"/>
                <w:placeholder>
                  <w:docPart w:val="A955E8DE7D1442FAB0FC4524627D871F"/>
                </w:placeholder>
                <w15:appearance w15:val="hidden"/>
              </w:sdtPr>
              <w:sdtEndPr/>
              <w:sdtContent>
                <w:p w14:paraId="59AD4110" w14:textId="6BFF1D4F" w:rsidR="00450095" w:rsidRDefault="00DC478C" w:rsidP="00450095">
                  <w:r>
                    <w:t xml:space="preserve"> </w:t>
                  </w:r>
                </w:p>
                <w:p w14:paraId="20AC0374" w14:textId="7691FD3F" w:rsidR="00450095" w:rsidRDefault="001045A5" w:rsidP="00450095"/>
              </w:sdtContent>
            </w:sdt>
          </w:sdtContent>
        </w:sdt>
        <w:p w14:paraId="1CD9CA7D" w14:textId="6D71AAD9" w:rsidR="00450095" w:rsidRDefault="00450095" w:rsidP="00450095">
          <w:pPr>
            <w:spacing w:before="240"/>
          </w:pPr>
          <w:r>
            <w:fldChar w:fldCharType="begin"/>
          </w:r>
          <w:r>
            <w:instrText xml:space="preserve"> MACROBUTTON SaveDecision [Lagre vedtak] </w:instrText>
          </w:r>
          <w:r>
            <w:fldChar w:fldCharType="end"/>
          </w:r>
        </w:p>
      </w:sdtContent>
    </w:sdt>
    <w:p w14:paraId="3CB435E0" w14:textId="4E485B5E" w:rsidR="00450095" w:rsidRDefault="00450095" w:rsidP="00450095">
      <w:pPr>
        <w:spacing w:before="240"/>
      </w:pPr>
    </w:p>
    <w:p w14:paraId="48E6050E" w14:textId="3B5CD71B" w:rsidR="00450095" w:rsidRDefault="00450095" w:rsidP="00450095">
      <w:pPr>
        <w:spacing w:before="240"/>
      </w:pPr>
    </w:p>
    <w:p w14:paraId="73B50BA9" w14:textId="038D3EF8" w:rsidR="00450095" w:rsidRDefault="00450095" w:rsidP="00450095">
      <w:pPr>
        <w:spacing w:before="240"/>
      </w:pPr>
    </w:p>
    <w:p w14:paraId="5CB56B36" w14:textId="77777777" w:rsidR="00450095" w:rsidRPr="00450095" w:rsidRDefault="00450095" w:rsidP="00450095">
      <w:pPr>
        <w:spacing w:before="240"/>
      </w:pPr>
    </w:p>
    <w:sectPr w:rsidR="00450095" w:rsidRPr="00450095"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5159A4" w:rsidRDefault="005159A4" w:rsidP="00933AD0">
      <w:r>
        <w:separator/>
      </w:r>
    </w:p>
  </w:endnote>
  <w:endnote w:type="continuationSeparator" w:id="0">
    <w:p w14:paraId="62534318" w14:textId="77777777" w:rsidR="005159A4" w:rsidRDefault="005159A4"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5159A4" w:rsidRDefault="005159A4"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5159A4" w:rsidRDefault="005159A4"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5159A4" w:rsidRDefault="005159A4" w:rsidP="00933AD0">
    <w:pPr>
      <w:pStyle w:val="Bunntekst"/>
    </w:pPr>
    <w:r>
      <w:fldChar w:fldCharType="begin"/>
    </w:r>
    <w:r>
      <w:instrText xml:space="preserve"> PAGE   \* MERGEFORMAT </w:instrText>
    </w:r>
    <w:r>
      <w:fldChar w:fldCharType="separate"/>
    </w:r>
    <w:r>
      <w:rPr>
        <w:noProof/>
      </w:rPr>
      <w:t>1</w:t>
    </w:r>
    <w:r>
      <w:fldChar w:fldCharType="end"/>
    </w:r>
  </w:p>
  <w:p w14:paraId="5A7C785A" w14:textId="77777777" w:rsidR="005159A4" w:rsidRDefault="005159A4"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5159A4" w:rsidRDefault="005159A4" w:rsidP="00933AD0">
      <w:r>
        <w:separator/>
      </w:r>
    </w:p>
  </w:footnote>
  <w:footnote w:type="continuationSeparator" w:id="0">
    <w:p w14:paraId="2096C827" w14:textId="77777777" w:rsidR="005159A4" w:rsidRDefault="005159A4"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5159A4"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5159A4" w:rsidRPr="00832A5E" w:rsidRDefault="005159A4"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5159A4" w:rsidRPr="00832A5E" w:rsidRDefault="005159A4"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5159A4" w:rsidRPr="002F1A50" w14:paraId="7DD3B380" w14:textId="77777777" w:rsidTr="00450095">
      <w:trPr>
        <w:cantSplit/>
        <w:trHeight w:val="274"/>
      </w:trPr>
      <w:tc>
        <w:tcPr>
          <w:tcW w:w="709" w:type="dxa"/>
          <w:vMerge/>
          <w:tcBorders>
            <w:top w:val="nil"/>
            <w:left w:val="nil"/>
            <w:bottom w:val="nil"/>
            <w:right w:val="nil"/>
          </w:tcBorders>
          <w:vAlign w:val="center"/>
          <w:hideMark/>
        </w:tcPr>
        <w:p w14:paraId="3439B917" w14:textId="77777777" w:rsidR="005159A4" w:rsidRDefault="005159A4"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3198D7B9" w:rsidR="005159A4" w:rsidRPr="00832A5E" w:rsidRDefault="001045A5" w:rsidP="006638E2">
          <w:pPr>
            <w:rPr>
              <w:lang w:val="en-US"/>
            </w:rPr>
          </w:pPr>
          <w:sdt>
            <w:sdtPr>
              <w:rPr>
                <w:sz w:val="22"/>
                <w:szCs w:val="22"/>
              </w:rPr>
              <w:tag w:val="ToBoard.Name"/>
              <w:id w:val="-387177780"/>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5159A4">
                <w:rPr>
                  <w:sz w:val="22"/>
                  <w:szCs w:val="22"/>
                </w:rPr>
                <w:t>Lier kirkelige fellesråd</w:t>
              </w:r>
            </w:sdtContent>
          </w:sdt>
        </w:p>
      </w:tc>
    </w:tr>
  </w:tbl>
  <w:p w14:paraId="3D9A39D3" w14:textId="77777777" w:rsidR="005159A4" w:rsidRDefault="005159A4" w:rsidP="00933AD0">
    <w:pPr>
      <w:pStyle w:val="Topptekst"/>
    </w:pPr>
    <w:r>
      <w:t xml:space="preserve"> </w:t>
    </w:r>
  </w:p>
  <w:p w14:paraId="60A92519" w14:textId="77777777" w:rsidR="005159A4" w:rsidRPr="005041CD" w:rsidRDefault="005159A4"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4277"/>
    <w:multiLevelType w:val="hybridMultilevel"/>
    <w:tmpl w:val="F796DD1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48FD4E74"/>
    <w:multiLevelType w:val="hybridMultilevel"/>
    <w:tmpl w:val="11984138"/>
    <w:lvl w:ilvl="0" w:tplc="9E7A5A14">
      <w:start w:val="2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20578"/>
    <w:rsid w:val="000275B5"/>
    <w:rsid w:val="000312DA"/>
    <w:rsid w:val="000360C2"/>
    <w:rsid w:val="000452E2"/>
    <w:rsid w:val="000546FD"/>
    <w:rsid w:val="00061BFA"/>
    <w:rsid w:val="000752D8"/>
    <w:rsid w:val="0007555F"/>
    <w:rsid w:val="00082103"/>
    <w:rsid w:val="00086048"/>
    <w:rsid w:val="00087293"/>
    <w:rsid w:val="00090852"/>
    <w:rsid w:val="000976F3"/>
    <w:rsid w:val="000A5DC3"/>
    <w:rsid w:val="000B2D6F"/>
    <w:rsid w:val="000B3BE4"/>
    <w:rsid w:val="000B79E9"/>
    <w:rsid w:val="000C1398"/>
    <w:rsid w:val="000D1E97"/>
    <w:rsid w:val="000D3353"/>
    <w:rsid w:val="000E3BA4"/>
    <w:rsid w:val="000E7783"/>
    <w:rsid w:val="000F745B"/>
    <w:rsid w:val="00103FB7"/>
    <w:rsid w:val="001045A5"/>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4425"/>
    <w:rsid w:val="002872AE"/>
    <w:rsid w:val="00290510"/>
    <w:rsid w:val="002937DB"/>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26BDE"/>
    <w:rsid w:val="003341C9"/>
    <w:rsid w:val="003420E2"/>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1FA8"/>
    <w:rsid w:val="0042266B"/>
    <w:rsid w:val="00423E6D"/>
    <w:rsid w:val="0044002A"/>
    <w:rsid w:val="00443BF5"/>
    <w:rsid w:val="004471AF"/>
    <w:rsid w:val="00450095"/>
    <w:rsid w:val="0045150B"/>
    <w:rsid w:val="00456001"/>
    <w:rsid w:val="004661E4"/>
    <w:rsid w:val="004673A4"/>
    <w:rsid w:val="00473ABE"/>
    <w:rsid w:val="00476A34"/>
    <w:rsid w:val="0048161E"/>
    <w:rsid w:val="00494A22"/>
    <w:rsid w:val="00497EB3"/>
    <w:rsid w:val="004A1155"/>
    <w:rsid w:val="004A3B69"/>
    <w:rsid w:val="004A5C1C"/>
    <w:rsid w:val="004B5DD8"/>
    <w:rsid w:val="004B773C"/>
    <w:rsid w:val="004C2245"/>
    <w:rsid w:val="004C381B"/>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159A4"/>
    <w:rsid w:val="00524F15"/>
    <w:rsid w:val="00527609"/>
    <w:rsid w:val="00532298"/>
    <w:rsid w:val="005339AD"/>
    <w:rsid w:val="00533DA4"/>
    <w:rsid w:val="0053553D"/>
    <w:rsid w:val="0053724F"/>
    <w:rsid w:val="005412CE"/>
    <w:rsid w:val="00550260"/>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06BC"/>
    <w:rsid w:val="00617B79"/>
    <w:rsid w:val="00620467"/>
    <w:rsid w:val="00620C38"/>
    <w:rsid w:val="006248AE"/>
    <w:rsid w:val="00624D23"/>
    <w:rsid w:val="006271EE"/>
    <w:rsid w:val="006434F0"/>
    <w:rsid w:val="0064530C"/>
    <w:rsid w:val="006478D2"/>
    <w:rsid w:val="006526D0"/>
    <w:rsid w:val="00655B09"/>
    <w:rsid w:val="006631F0"/>
    <w:rsid w:val="006638E2"/>
    <w:rsid w:val="0066394F"/>
    <w:rsid w:val="00667101"/>
    <w:rsid w:val="00671A95"/>
    <w:rsid w:val="00674F96"/>
    <w:rsid w:val="006758AF"/>
    <w:rsid w:val="00676F2E"/>
    <w:rsid w:val="00691196"/>
    <w:rsid w:val="00695BEE"/>
    <w:rsid w:val="006A04AA"/>
    <w:rsid w:val="006B2306"/>
    <w:rsid w:val="006B516A"/>
    <w:rsid w:val="006B73CD"/>
    <w:rsid w:val="006B7C7A"/>
    <w:rsid w:val="006C0F46"/>
    <w:rsid w:val="006C42DA"/>
    <w:rsid w:val="006C4469"/>
    <w:rsid w:val="006D302F"/>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B7DC9"/>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90145"/>
    <w:rsid w:val="00893533"/>
    <w:rsid w:val="00897624"/>
    <w:rsid w:val="008A208F"/>
    <w:rsid w:val="008A3B4B"/>
    <w:rsid w:val="008B1CFE"/>
    <w:rsid w:val="008C043A"/>
    <w:rsid w:val="008C268C"/>
    <w:rsid w:val="008C6FE1"/>
    <w:rsid w:val="008E35CE"/>
    <w:rsid w:val="008E590B"/>
    <w:rsid w:val="008E6501"/>
    <w:rsid w:val="008F0270"/>
    <w:rsid w:val="008F4345"/>
    <w:rsid w:val="009001EE"/>
    <w:rsid w:val="0091655F"/>
    <w:rsid w:val="00923E77"/>
    <w:rsid w:val="009245D1"/>
    <w:rsid w:val="00933AD0"/>
    <w:rsid w:val="00950117"/>
    <w:rsid w:val="00953877"/>
    <w:rsid w:val="00965669"/>
    <w:rsid w:val="00966B29"/>
    <w:rsid w:val="00966C52"/>
    <w:rsid w:val="00967C4A"/>
    <w:rsid w:val="00993486"/>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0F8C"/>
    <w:rsid w:val="00A92689"/>
    <w:rsid w:val="00A92BA9"/>
    <w:rsid w:val="00A93EE1"/>
    <w:rsid w:val="00A94D5B"/>
    <w:rsid w:val="00AA0D63"/>
    <w:rsid w:val="00AA451F"/>
    <w:rsid w:val="00AA494B"/>
    <w:rsid w:val="00AB1FF4"/>
    <w:rsid w:val="00AB3310"/>
    <w:rsid w:val="00AC35E1"/>
    <w:rsid w:val="00AD6C1C"/>
    <w:rsid w:val="00AE04EE"/>
    <w:rsid w:val="00AE0A9E"/>
    <w:rsid w:val="00AE4158"/>
    <w:rsid w:val="00AE6148"/>
    <w:rsid w:val="00AF0DD0"/>
    <w:rsid w:val="00AF2652"/>
    <w:rsid w:val="00AF5C2F"/>
    <w:rsid w:val="00B03F41"/>
    <w:rsid w:val="00B13300"/>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33B9A"/>
    <w:rsid w:val="00C4054D"/>
    <w:rsid w:val="00C414C1"/>
    <w:rsid w:val="00C50D2A"/>
    <w:rsid w:val="00C67BE9"/>
    <w:rsid w:val="00C77F80"/>
    <w:rsid w:val="00C8238B"/>
    <w:rsid w:val="00C846D3"/>
    <w:rsid w:val="00CA67FD"/>
    <w:rsid w:val="00CB6560"/>
    <w:rsid w:val="00CC3133"/>
    <w:rsid w:val="00CD1EE7"/>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C478C"/>
    <w:rsid w:val="00DD1AC0"/>
    <w:rsid w:val="00DE1011"/>
    <w:rsid w:val="00DE144B"/>
    <w:rsid w:val="00DE4470"/>
    <w:rsid w:val="00DF03F1"/>
    <w:rsid w:val="00DF1E2B"/>
    <w:rsid w:val="00E0387A"/>
    <w:rsid w:val="00E0496A"/>
    <w:rsid w:val="00E07789"/>
    <w:rsid w:val="00E13BB5"/>
    <w:rsid w:val="00E21368"/>
    <w:rsid w:val="00E26303"/>
    <w:rsid w:val="00E42620"/>
    <w:rsid w:val="00E43475"/>
    <w:rsid w:val="00E6154F"/>
    <w:rsid w:val="00E65A18"/>
    <w:rsid w:val="00E67823"/>
    <w:rsid w:val="00E713E3"/>
    <w:rsid w:val="00E738DD"/>
    <w:rsid w:val="00EA3834"/>
    <w:rsid w:val="00EB2C54"/>
    <w:rsid w:val="00EB40E8"/>
    <w:rsid w:val="00EB6442"/>
    <w:rsid w:val="00EC5AE7"/>
    <w:rsid w:val="00ED22D5"/>
    <w:rsid w:val="00EE0948"/>
    <w:rsid w:val="00EE4CB0"/>
    <w:rsid w:val="00EE7B33"/>
    <w:rsid w:val="00EE7E28"/>
    <w:rsid w:val="00EF45A5"/>
    <w:rsid w:val="00F0255A"/>
    <w:rsid w:val="00F127DA"/>
    <w:rsid w:val="00F12D1C"/>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218F"/>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B15865C"/>
  <w15:docId w15:val="{02267BCE-4D6F-41B0-B54A-A5F0B233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450095"/>
    <w:rPr>
      <w:color w:val="605E5C"/>
      <w:shd w:val="clear" w:color="auto" w:fill="E1DFDD"/>
    </w:rPr>
  </w:style>
  <w:style w:type="paragraph" w:styleId="Listeavsnitt">
    <w:name w:val="List Paragraph"/>
    <w:basedOn w:val="Normal"/>
    <w:uiPriority w:val="34"/>
    <w:qFormat/>
    <w:rsid w:val="00EB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unsberg360.intern.kirkepartner.no:443/biz/v2-pbr/docprod/templates/dnk_mu_moteprotokoll_no.fr.m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394319CEA348411E9F02C401441B0DE0"/>
        <w:category>
          <w:name w:val="Generelt"/>
          <w:gallery w:val="placeholder"/>
        </w:category>
        <w:types>
          <w:type w:val="bbPlcHdr"/>
        </w:types>
        <w:behaviors>
          <w:behavior w:val="content"/>
        </w:behaviors>
        <w:guid w:val="{36D3E00D-B488-4F80-A77F-B759FA3D6E2E}"/>
      </w:docPartPr>
      <w:docPartBody>
        <w:p w:rsidR="00D757DF" w:rsidRDefault="00D757DF" w:rsidP="00D757DF">
          <w:pPr>
            <w:pStyle w:val="394319CEA348411E9F02C401441B0DE0"/>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0A65673B-396B-401B-9D9B-7104493E6DDA}"/>
      </w:docPartPr>
      <w:docPartBody>
        <w:p w:rsidR="00D757DF" w:rsidRDefault="00D757DF">
          <w:r w:rsidRPr="00FF4368">
            <w:rPr>
              <w:rStyle w:val="Plassholdertekst"/>
            </w:rPr>
            <w:t>Klikk eller trykk her for å skrive inn tekst.</w:t>
          </w:r>
        </w:p>
      </w:docPartBody>
    </w:docPart>
    <w:docPart>
      <w:docPartPr>
        <w:name w:val="E9AEE362B34F418E8611959DC5EDBCB5"/>
        <w:category>
          <w:name w:val="Generelt"/>
          <w:gallery w:val="placeholder"/>
        </w:category>
        <w:types>
          <w:type w:val="bbPlcHdr"/>
        </w:types>
        <w:behaviors>
          <w:behavior w:val="content"/>
        </w:behaviors>
        <w:guid w:val="{5973EA33-6147-4A82-9E51-86D9AC3B61FC}"/>
      </w:docPartPr>
      <w:docPartBody>
        <w:p w:rsidR="00D757DF" w:rsidRDefault="00D757DF">
          <w:r w:rsidRPr="00FF4368">
            <w:rPr>
              <w:rStyle w:val="Plassholdertekst"/>
            </w:rPr>
            <w:t>Skriv inn vedtaket her</w:t>
          </w:r>
        </w:p>
      </w:docPartBody>
    </w:docPart>
    <w:docPart>
      <w:docPartPr>
        <w:name w:val="78715E070043493B8163EAC70C22731D"/>
        <w:category>
          <w:name w:val="Generelt"/>
          <w:gallery w:val="placeholder"/>
        </w:category>
        <w:types>
          <w:type w:val="bbPlcHdr"/>
        </w:types>
        <w:behaviors>
          <w:behavior w:val="content"/>
        </w:behaviors>
        <w:guid w:val="{3951B47C-90D0-4774-922E-255FAE8D390B}"/>
      </w:docPartPr>
      <w:docPartBody>
        <w:p w:rsidR="00D757DF" w:rsidRDefault="00D757DF" w:rsidP="00D757DF">
          <w:pPr>
            <w:pStyle w:val="78715E070043493B8163EAC70C22731D"/>
          </w:pPr>
          <w:r w:rsidRPr="004202B9">
            <w:rPr>
              <w:rStyle w:val="Plassholdertekst"/>
            </w:rPr>
            <w:t>Click here to enter text.</w:t>
          </w:r>
        </w:p>
      </w:docPartBody>
    </w:docPart>
    <w:docPart>
      <w:docPartPr>
        <w:name w:val="3C5B09E6212F4CF09F4092BE14A9B143"/>
        <w:category>
          <w:name w:val="Generelt"/>
          <w:gallery w:val="placeholder"/>
        </w:category>
        <w:types>
          <w:type w:val="bbPlcHdr"/>
        </w:types>
        <w:behaviors>
          <w:behavior w:val="content"/>
        </w:behaviors>
        <w:guid w:val="{E6091AD3-74B2-40FB-AF7A-DD677811D7AE}"/>
      </w:docPartPr>
      <w:docPartBody>
        <w:p w:rsidR="00D757DF" w:rsidRDefault="00D757DF">
          <w:r w:rsidRPr="00FF4368">
            <w:rPr>
              <w:rStyle w:val="Plassholdertekst"/>
            </w:rPr>
            <w:t>Skriv inn vedtaket her</w:t>
          </w:r>
        </w:p>
      </w:docPartBody>
    </w:docPart>
    <w:docPart>
      <w:docPartPr>
        <w:name w:val="CE34D85597C0425D98C0E9B80B265276"/>
        <w:category>
          <w:name w:val="Generelt"/>
          <w:gallery w:val="placeholder"/>
        </w:category>
        <w:types>
          <w:type w:val="bbPlcHdr"/>
        </w:types>
        <w:behaviors>
          <w:behavior w:val="content"/>
        </w:behaviors>
        <w:guid w:val="{6A644D71-C661-4097-B6DF-63CE93F4B4EE}"/>
      </w:docPartPr>
      <w:docPartBody>
        <w:p w:rsidR="00D757DF" w:rsidRDefault="00D757DF" w:rsidP="00D757DF">
          <w:pPr>
            <w:pStyle w:val="CE34D85597C0425D98C0E9B80B265276"/>
          </w:pPr>
          <w:r w:rsidRPr="004202B9">
            <w:rPr>
              <w:rStyle w:val="Plassholdertekst"/>
            </w:rPr>
            <w:t>Click here to enter text.</w:t>
          </w:r>
        </w:p>
      </w:docPartBody>
    </w:docPart>
    <w:docPart>
      <w:docPartPr>
        <w:name w:val="6EB81CC995FA4EE0A1D7F7D42A987DF9"/>
        <w:category>
          <w:name w:val="Generelt"/>
          <w:gallery w:val="placeholder"/>
        </w:category>
        <w:types>
          <w:type w:val="bbPlcHdr"/>
        </w:types>
        <w:behaviors>
          <w:behavior w:val="content"/>
        </w:behaviors>
        <w:guid w:val="{A8CB8B59-9853-422F-8F8F-EF13F4D0A3A9}"/>
      </w:docPartPr>
      <w:docPartBody>
        <w:p w:rsidR="00D757DF" w:rsidRDefault="00D757DF">
          <w:r w:rsidRPr="00FF4368">
            <w:rPr>
              <w:rStyle w:val="Plassholdertekst"/>
            </w:rPr>
            <w:t>Skriv inn vedtaket her</w:t>
          </w:r>
        </w:p>
      </w:docPartBody>
    </w:docPart>
    <w:docPart>
      <w:docPartPr>
        <w:name w:val="7587B4D1E2F646F9BC93367BA7C6045F"/>
        <w:category>
          <w:name w:val="Generelt"/>
          <w:gallery w:val="placeholder"/>
        </w:category>
        <w:types>
          <w:type w:val="bbPlcHdr"/>
        </w:types>
        <w:behaviors>
          <w:behavior w:val="content"/>
        </w:behaviors>
        <w:guid w:val="{CBC4A33F-28E0-4CBF-B2D8-A80E7271AAC3}"/>
      </w:docPartPr>
      <w:docPartBody>
        <w:p w:rsidR="00D757DF" w:rsidRDefault="00D757DF" w:rsidP="00D757DF">
          <w:pPr>
            <w:pStyle w:val="7587B4D1E2F646F9BC93367BA7C6045F"/>
          </w:pPr>
          <w:r w:rsidRPr="004202B9">
            <w:rPr>
              <w:rStyle w:val="Plassholdertekst"/>
            </w:rPr>
            <w:t>Click here to enter text.</w:t>
          </w:r>
        </w:p>
      </w:docPartBody>
    </w:docPart>
    <w:docPart>
      <w:docPartPr>
        <w:name w:val="A37CFFCCB5454EB1ADE0C6FA2100D5A5"/>
        <w:category>
          <w:name w:val="Generelt"/>
          <w:gallery w:val="placeholder"/>
        </w:category>
        <w:types>
          <w:type w:val="bbPlcHdr"/>
        </w:types>
        <w:behaviors>
          <w:behavior w:val="content"/>
        </w:behaviors>
        <w:guid w:val="{E940102B-15EC-40CC-B537-968ABE0850C7}"/>
      </w:docPartPr>
      <w:docPartBody>
        <w:p w:rsidR="00D757DF" w:rsidRDefault="00D757DF">
          <w:r w:rsidRPr="00FF4368">
            <w:rPr>
              <w:rStyle w:val="Plassholdertekst"/>
            </w:rPr>
            <w:t>Skriv inn vedtaket her</w:t>
          </w:r>
        </w:p>
      </w:docPartBody>
    </w:docPart>
    <w:docPart>
      <w:docPartPr>
        <w:name w:val="229E6AC23F8744B189A99DE32F4C7A85"/>
        <w:category>
          <w:name w:val="Generelt"/>
          <w:gallery w:val="placeholder"/>
        </w:category>
        <w:types>
          <w:type w:val="bbPlcHdr"/>
        </w:types>
        <w:behaviors>
          <w:behavior w:val="content"/>
        </w:behaviors>
        <w:guid w:val="{4E441E66-D84A-472B-B8FA-4E046299B025}"/>
      </w:docPartPr>
      <w:docPartBody>
        <w:p w:rsidR="00D757DF" w:rsidRDefault="00D757DF" w:rsidP="00D757DF">
          <w:pPr>
            <w:pStyle w:val="229E6AC23F8744B189A99DE32F4C7A85"/>
          </w:pPr>
          <w:r w:rsidRPr="004202B9">
            <w:rPr>
              <w:rStyle w:val="Plassholdertekst"/>
            </w:rPr>
            <w:t>Click here to enter text.</w:t>
          </w:r>
        </w:p>
      </w:docPartBody>
    </w:docPart>
    <w:docPart>
      <w:docPartPr>
        <w:name w:val="DA6D936FAACF4D4D9D444B8136819702"/>
        <w:category>
          <w:name w:val="Generelt"/>
          <w:gallery w:val="placeholder"/>
        </w:category>
        <w:types>
          <w:type w:val="bbPlcHdr"/>
        </w:types>
        <w:behaviors>
          <w:behavior w:val="content"/>
        </w:behaviors>
        <w:guid w:val="{79221151-475C-4D29-9EB6-90CAFA42B011}"/>
      </w:docPartPr>
      <w:docPartBody>
        <w:p w:rsidR="00D757DF" w:rsidRDefault="00D757DF">
          <w:r w:rsidRPr="00FF4368">
            <w:rPr>
              <w:rStyle w:val="Plassholdertekst"/>
            </w:rPr>
            <w:t>Skriv inn vedtaket her</w:t>
          </w:r>
        </w:p>
      </w:docPartBody>
    </w:docPart>
    <w:docPart>
      <w:docPartPr>
        <w:name w:val="1C6C60B340CA495EA81F369ABC610802"/>
        <w:category>
          <w:name w:val="Generelt"/>
          <w:gallery w:val="placeholder"/>
        </w:category>
        <w:types>
          <w:type w:val="bbPlcHdr"/>
        </w:types>
        <w:behaviors>
          <w:behavior w:val="content"/>
        </w:behaviors>
        <w:guid w:val="{DA0AF08C-2A39-4E1B-922C-D9A773FBDEEB}"/>
      </w:docPartPr>
      <w:docPartBody>
        <w:p w:rsidR="00D757DF" w:rsidRDefault="00D757DF" w:rsidP="00D757DF">
          <w:pPr>
            <w:pStyle w:val="1C6C60B340CA495EA81F369ABC610802"/>
          </w:pPr>
          <w:r w:rsidRPr="004202B9">
            <w:rPr>
              <w:rStyle w:val="Plassholdertekst"/>
            </w:rPr>
            <w:t>Click here to enter text.</w:t>
          </w:r>
        </w:p>
      </w:docPartBody>
    </w:docPart>
    <w:docPart>
      <w:docPartPr>
        <w:name w:val="614A78D8427E40AF925177E62F7D89C8"/>
        <w:category>
          <w:name w:val="Generelt"/>
          <w:gallery w:val="placeholder"/>
        </w:category>
        <w:types>
          <w:type w:val="bbPlcHdr"/>
        </w:types>
        <w:behaviors>
          <w:behavior w:val="content"/>
        </w:behaviors>
        <w:guid w:val="{034E3E89-772F-4B33-824D-21A56D34BD75}"/>
      </w:docPartPr>
      <w:docPartBody>
        <w:p w:rsidR="00D757DF" w:rsidRDefault="00D757DF">
          <w:r w:rsidRPr="00FF4368">
            <w:rPr>
              <w:rStyle w:val="Plassholdertekst"/>
            </w:rPr>
            <w:t>Skriv inn vedtaket her</w:t>
          </w:r>
        </w:p>
      </w:docPartBody>
    </w:docPart>
    <w:docPart>
      <w:docPartPr>
        <w:name w:val="58B92F3B654046D3B9573E9CC1D95F6D"/>
        <w:category>
          <w:name w:val="Generelt"/>
          <w:gallery w:val="placeholder"/>
        </w:category>
        <w:types>
          <w:type w:val="bbPlcHdr"/>
        </w:types>
        <w:behaviors>
          <w:behavior w:val="content"/>
        </w:behaviors>
        <w:guid w:val="{C11D5BFE-F373-4E64-9B2C-46EDD92B8FDB}"/>
      </w:docPartPr>
      <w:docPartBody>
        <w:p w:rsidR="00D757DF" w:rsidRDefault="00D757DF" w:rsidP="00D757DF">
          <w:pPr>
            <w:pStyle w:val="58B92F3B654046D3B9573E9CC1D95F6D"/>
          </w:pPr>
          <w:r w:rsidRPr="004202B9">
            <w:rPr>
              <w:rStyle w:val="Plassholdertekst"/>
            </w:rPr>
            <w:t>Click here to enter text.</w:t>
          </w:r>
        </w:p>
      </w:docPartBody>
    </w:docPart>
    <w:docPart>
      <w:docPartPr>
        <w:name w:val="CDE7D26FE267470E8105C9CDA2D47F6B"/>
        <w:category>
          <w:name w:val="Generelt"/>
          <w:gallery w:val="placeholder"/>
        </w:category>
        <w:types>
          <w:type w:val="bbPlcHdr"/>
        </w:types>
        <w:behaviors>
          <w:behavior w:val="content"/>
        </w:behaviors>
        <w:guid w:val="{9E638C5B-2689-419D-8428-080F3FDD78FD}"/>
      </w:docPartPr>
      <w:docPartBody>
        <w:p w:rsidR="00D757DF" w:rsidRDefault="00D757DF">
          <w:r w:rsidRPr="00FF4368">
            <w:rPr>
              <w:rStyle w:val="Plassholdertekst"/>
            </w:rPr>
            <w:t>Skriv inn vedtaket her</w:t>
          </w:r>
        </w:p>
      </w:docPartBody>
    </w:docPart>
    <w:docPart>
      <w:docPartPr>
        <w:name w:val="44CDE7F51B514F51BD31C72E6BF62217"/>
        <w:category>
          <w:name w:val="Generelt"/>
          <w:gallery w:val="placeholder"/>
        </w:category>
        <w:types>
          <w:type w:val="bbPlcHdr"/>
        </w:types>
        <w:behaviors>
          <w:behavior w:val="content"/>
        </w:behaviors>
        <w:guid w:val="{836ECA8D-8D38-406E-A793-C42F41C39590}"/>
      </w:docPartPr>
      <w:docPartBody>
        <w:p w:rsidR="00D757DF" w:rsidRDefault="00D757DF" w:rsidP="00D757DF">
          <w:pPr>
            <w:pStyle w:val="44CDE7F51B514F51BD31C72E6BF62217"/>
          </w:pPr>
          <w:r w:rsidRPr="004202B9">
            <w:rPr>
              <w:rStyle w:val="Plassholdertekst"/>
            </w:rPr>
            <w:t>Click here to enter text.</w:t>
          </w:r>
        </w:p>
      </w:docPartBody>
    </w:docPart>
    <w:docPart>
      <w:docPartPr>
        <w:name w:val="907C358126364170A308E9EFBC680768"/>
        <w:category>
          <w:name w:val="Generelt"/>
          <w:gallery w:val="placeholder"/>
        </w:category>
        <w:types>
          <w:type w:val="bbPlcHdr"/>
        </w:types>
        <w:behaviors>
          <w:behavior w:val="content"/>
        </w:behaviors>
        <w:guid w:val="{A9CD0536-2242-4476-9671-74908CE6874A}"/>
      </w:docPartPr>
      <w:docPartBody>
        <w:p w:rsidR="00D757DF" w:rsidRDefault="00D757DF">
          <w:r w:rsidRPr="00FF4368">
            <w:rPr>
              <w:rStyle w:val="Plassholdertekst"/>
            </w:rPr>
            <w:t>Skriv inn vedtaket her</w:t>
          </w:r>
        </w:p>
      </w:docPartBody>
    </w:docPart>
    <w:docPart>
      <w:docPartPr>
        <w:name w:val="C3A7AD19ABEF49788619BE841ECF44C1"/>
        <w:category>
          <w:name w:val="Generelt"/>
          <w:gallery w:val="placeholder"/>
        </w:category>
        <w:types>
          <w:type w:val="bbPlcHdr"/>
        </w:types>
        <w:behaviors>
          <w:behavior w:val="content"/>
        </w:behaviors>
        <w:guid w:val="{622923E4-E2B8-4572-8A8B-8A6CA9CDC578}"/>
      </w:docPartPr>
      <w:docPartBody>
        <w:p w:rsidR="00D757DF" w:rsidRDefault="00D757DF" w:rsidP="00D757DF">
          <w:pPr>
            <w:pStyle w:val="C3A7AD19ABEF49788619BE841ECF44C1"/>
          </w:pPr>
          <w:r w:rsidRPr="004202B9">
            <w:rPr>
              <w:rStyle w:val="Plassholdertekst"/>
            </w:rPr>
            <w:t>Click here to enter text.</w:t>
          </w:r>
        </w:p>
      </w:docPartBody>
    </w:docPart>
    <w:docPart>
      <w:docPartPr>
        <w:name w:val="708BE4B3B11C4C42A0C2BDCCA0274BDC"/>
        <w:category>
          <w:name w:val="Generelt"/>
          <w:gallery w:val="placeholder"/>
        </w:category>
        <w:types>
          <w:type w:val="bbPlcHdr"/>
        </w:types>
        <w:behaviors>
          <w:behavior w:val="content"/>
        </w:behaviors>
        <w:guid w:val="{7E22F85B-BD13-4F01-A68C-1AF3AEAB0E9E}"/>
      </w:docPartPr>
      <w:docPartBody>
        <w:p w:rsidR="00D757DF" w:rsidRDefault="00D757DF">
          <w:r w:rsidRPr="00FF4368">
            <w:rPr>
              <w:rStyle w:val="Plassholdertekst"/>
            </w:rPr>
            <w:t>Skriv inn vedtaket her</w:t>
          </w:r>
        </w:p>
      </w:docPartBody>
    </w:docPart>
    <w:docPart>
      <w:docPartPr>
        <w:name w:val="334C4050E54F444BA61E2738C3742CFC"/>
        <w:category>
          <w:name w:val="Generelt"/>
          <w:gallery w:val="placeholder"/>
        </w:category>
        <w:types>
          <w:type w:val="bbPlcHdr"/>
        </w:types>
        <w:behaviors>
          <w:behavior w:val="content"/>
        </w:behaviors>
        <w:guid w:val="{71EE70C9-B888-43C8-A42C-5F4925D98F35}"/>
      </w:docPartPr>
      <w:docPartBody>
        <w:p w:rsidR="00D757DF" w:rsidRDefault="00D757DF" w:rsidP="00D757DF">
          <w:pPr>
            <w:pStyle w:val="334C4050E54F444BA61E2738C3742CFC"/>
          </w:pPr>
          <w:r w:rsidRPr="004202B9">
            <w:rPr>
              <w:rStyle w:val="Plassholdertekst"/>
            </w:rPr>
            <w:t>Click here to enter text.</w:t>
          </w:r>
        </w:p>
      </w:docPartBody>
    </w:docPart>
    <w:docPart>
      <w:docPartPr>
        <w:name w:val="15B903AAC1E247F0A3652018054AC772"/>
        <w:category>
          <w:name w:val="Generelt"/>
          <w:gallery w:val="placeholder"/>
        </w:category>
        <w:types>
          <w:type w:val="bbPlcHdr"/>
        </w:types>
        <w:behaviors>
          <w:behavior w:val="content"/>
        </w:behaviors>
        <w:guid w:val="{2F6603EA-DA23-426C-82BD-8E7A6FF6A5A2}"/>
      </w:docPartPr>
      <w:docPartBody>
        <w:p w:rsidR="00D757DF" w:rsidRDefault="00D757DF">
          <w:r w:rsidRPr="00FF4368">
            <w:rPr>
              <w:rStyle w:val="Plassholdertekst"/>
            </w:rPr>
            <w:t>Skriv inn vedtaket her</w:t>
          </w:r>
        </w:p>
      </w:docPartBody>
    </w:docPart>
    <w:docPart>
      <w:docPartPr>
        <w:name w:val="E76D1C77C05B458DB948C7A896AFB5AD"/>
        <w:category>
          <w:name w:val="Generelt"/>
          <w:gallery w:val="placeholder"/>
        </w:category>
        <w:types>
          <w:type w:val="bbPlcHdr"/>
        </w:types>
        <w:behaviors>
          <w:behavior w:val="content"/>
        </w:behaviors>
        <w:guid w:val="{0C62914B-1735-4190-B1BE-05785CE7CA9E}"/>
      </w:docPartPr>
      <w:docPartBody>
        <w:p w:rsidR="00D757DF" w:rsidRDefault="00D757DF" w:rsidP="00D757DF">
          <w:pPr>
            <w:pStyle w:val="E76D1C77C05B458DB948C7A896AFB5AD"/>
          </w:pPr>
          <w:r w:rsidRPr="004202B9">
            <w:rPr>
              <w:rStyle w:val="Plassholdertekst"/>
            </w:rPr>
            <w:t>Click here to enter text.</w:t>
          </w:r>
        </w:p>
      </w:docPartBody>
    </w:docPart>
    <w:docPart>
      <w:docPartPr>
        <w:name w:val="E35883E3FFF44322B2E84B2B4330B0B3"/>
        <w:category>
          <w:name w:val="Generelt"/>
          <w:gallery w:val="placeholder"/>
        </w:category>
        <w:types>
          <w:type w:val="bbPlcHdr"/>
        </w:types>
        <w:behaviors>
          <w:behavior w:val="content"/>
        </w:behaviors>
        <w:guid w:val="{D3C7A5F7-DC91-400C-9FCC-2966828E3DB8}"/>
      </w:docPartPr>
      <w:docPartBody>
        <w:p w:rsidR="00D757DF" w:rsidRDefault="00D757DF">
          <w:r w:rsidRPr="00FF4368">
            <w:rPr>
              <w:rStyle w:val="Plassholdertekst"/>
            </w:rPr>
            <w:t>Skriv inn vedtaket her</w:t>
          </w:r>
        </w:p>
      </w:docPartBody>
    </w:docPart>
    <w:docPart>
      <w:docPartPr>
        <w:name w:val="C4D2D4562E3544CE9F7F22F424174FE8"/>
        <w:category>
          <w:name w:val="Generelt"/>
          <w:gallery w:val="placeholder"/>
        </w:category>
        <w:types>
          <w:type w:val="bbPlcHdr"/>
        </w:types>
        <w:behaviors>
          <w:behavior w:val="content"/>
        </w:behaviors>
        <w:guid w:val="{218BE1AE-1416-454C-8247-8A32A613DC32}"/>
      </w:docPartPr>
      <w:docPartBody>
        <w:p w:rsidR="00D757DF" w:rsidRDefault="00D757DF" w:rsidP="00D757DF">
          <w:pPr>
            <w:pStyle w:val="C4D2D4562E3544CE9F7F22F424174FE8"/>
          </w:pPr>
          <w:r w:rsidRPr="004202B9">
            <w:rPr>
              <w:rStyle w:val="Plassholdertekst"/>
            </w:rPr>
            <w:t>Click here to enter text.</w:t>
          </w:r>
        </w:p>
      </w:docPartBody>
    </w:docPart>
    <w:docPart>
      <w:docPartPr>
        <w:name w:val="086591D06D854B41AFE05D66FA265B81"/>
        <w:category>
          <w:name w:val="Generelt"/>
          <w:gallery w:val="placeholder"/>
        </w:category>
        <w:types>
          <w:type w:val="bbPlcHdr"/>
        </w:types>
        <w:behaviors>
          <w:behavior w:val="content"/>
        </w:behaviors>
        <w:guid w:val="{94E670FC-E7A3-4B1C-839C-54780E9FE889}"/>
      </w:docPartPr>
      <w:docPartBody>
        <w:p w:rsidR="00D757DF" w:rsidRDefault="00D757DF">
          <w:r w:rsidRPr="00FF4368">
            <w:rPr>
              <w:rStyle w:val="Plassholdertekst"/>
            </w:rPr>
            <w:t>Skriv inn vedtaket her</w:t>
          </w:r>
        </w:p>
      </w:docPartBody>
    </w:docPart>
    <w:docPart>
      <w:docPartPr>
        <w:name w:val="41A0B4EA6CAA484CA385B1561F0BA3FC"/>
        <w:category>
          <w:name w:val="Generelt"/>
          <w:gallery w:val="placeholder"/>
        </w:category>
        <w:types>
          <w:type w:val="bbPlcHdr"/>
        </w:types>
        <w:behaviors>
          <w:behavior w:val="content"/>
        </w:behaviors>
        <w:guid w:val="{7FCCB3F4-6628-4B16-BA32-8FDA1F8CB551}"/>
      </w:docPartPr>
      <w:docPartBody>
        <w:p w:rsidR="00D757DF" w:rsidRDefault="00D757DF" w:rsidP="00D757DF">
          <w:pPr>
            <w:pStyle w:val="41A0B4EA6CAA484CA385B1561F0BA3FC"/>
          </w:pPr>
          <w:r w:rsidRPr="004202B9">
            <w:rPr>
              <w:rStyle w:val="Plassholdertekst"/>
            </w:rPr>
            <w:t>Click here to enter text.</w:t>
          </w:r>
        </w:p>
      </w:docPartBody>
    </w:docPart>
    <w:docPart>
      <w:docPartPr>
        <w:name w:val="11D787218EE0406B96070EDC8A1ED889"/>
        <w:category>
          <w:name w:val="Generelt"/>
          <w:gallery w:val="placeholder"/>
        </w:category>
        <w:types>
          <w:type w:val="bbPlcHdr"/>
        </w:types>
        <w:behaviors>
          <w:behavior w:val="content"/>
        </w:behaviors>
        <w:guid w:val="{849152A2-5F7F-4D58-842E-CD16CC8182C9}"/>
      </w:docPartPr>
      <w:docPartBody>
        <w:p w:rsidR="00D757DF" w:rsidRDefault="00D757DF">
          <w:r w:rsidRPr="00FF4368">
            <w:rPr>
              <w:rStyle w:val="Plassholdertekst"/>
            </w:rPr>
            <w:t>Skriv inn vedtaket her</w:t>
          </w:r>
        </w:p>
      </w:docPartBody>
    </w:docPart>
    <w:docPart>
      <w:docPartPr>
        <w:name w:val="8DA40782843249DBA34F2D5BFBDFDDF4"/>
        <w:category>
          <w:name w:val="Generelt"/>
          <w:gallery w:val="placeholder"/>
        </w:category>
        <w:types>
          <w:type w:val="bbPlcHdr"/>
        </w:types>
        <w:behaviors>
          <w:behavior w:val="content"/>
        </w:behaviors>
        <w:guid w:val="{A0EB33E5-450D-4ADA-B3E7-DFDF04646B9F}"/>
      </w:docPartPr>
      <w:docPartBody>
        <w:p w:rsidR="00D757DF" w:rsidRDefault="00D757DF" w:rsidP="00D757DF">
          <w:pPr>
            <w:pStyle w:val="8DA40782843249DBA34F2D5BFBDFDDF4"/>
          </w:pPr>
          <w:r w:rsidRPr="004202B9">
            <w:rPr>
              <w:rStyle w:val="Plassholdertekst"/>
            </w:rPr>
            <w:t>Click here to enter text.</w:t>
          </w:r>
        </w:p>
      </w:docPartBody>
    </w:docPart>
    <w:docPart>
      <w:docPartPr>
        <w:name w:val="BA5D45B65D334F5FAFF95B36567AC8A8"/>
        <w:category>
          <w:name w:val="Generelt"/>
          <w:gallery w:val="placeholder"/>
        </w:category>
        <w:types>
          <w:type w:val="bbPlcHdr"/>
        </w:types>
        <w:behaviors>
          <w:behavior w:val="content"/>
        </w:behaviors>
        <w:guid w:val="{504A8B14-B826-4EE1-AEDB-88CCD52DAA71}"/>
      </w:docPartPr>
      <w:docPartBody>
        <w:p w:rsidR="00D757DF" w:rsidRDefault="00D757DF">
          <w:r w:rsidRPr="00FF4368">
            <w:rPr>
              <w:rStyle w:val="Plassholdertekst"/>
            </w:rPr>
            <w:t>Skriv inn vedtaket her</w:t>
          </w:r>
        </w:p>
      </w:docPartBody>
    </w:docPart>
    <w:docPart>
      <w:docPartPr>
        <w:name w:val="26BECBD8A9F845FDBFB0F2076EEDEE02"/>
        <w:category>
          <w:name w:val="Generelt"/>
          <w:gallery w:val="placeholder"/>
        </w:category>
        <w:types>
          <w:type w:val="bbPlcHdr"/>
        </w:types>
        <w:behaviors>
          <w:behavior w:val="content"/>
        </w:behaviors>
        <w:guid w:val="{8DAFE4D3-6DD2-453D-A3BD-3FF15833F191}"/>
      </w:docPartPr>
      <w:docPartBody>
        <w:p w:rsidR="00D757DF" w:rsidRDefault="00D757DF" w:rsidP="00D757DF">
          <w:pPr>
            <w:pStyle w:val="26BECBD8A9F845FDBFB0F2076EEDEE02"/>
          </w:pPr>
          <w:r w:rsidRPr="004202B9">
            <w:rPr>
              <w:rStyle w:val="Plassholdertekst"/>
            </w:rPr>
            <w:t>Click here to enter text.</w:t>
          </w:r>
        </w:p>
      </w:docPartBody>
    </w:docPart>
    <w:docPart>
      <w:docPartPr>
        <w:name w:val="2CB5B5845FD34937BDABF17A443B7A29"/>
        <w:category>
          <w:name w:val="Generelt"/>
          <w:gallery w:val="placeholder"/>
        </w:category>
        <w:types>
          <w:type w:val="bbPlcHdr"/>
        </w:types>
        <w:behaviors>
          <w:behavior w:val="content"/>
        </w:behaviors>
        <w:guid w:val="{BBDF4C0E-3E5F-4B77-82F7-2FB0F5A6C028}"/>
      </w:docPartPr>
      <w:docPartBody>
        <w:p w:rsidR="00D757DF" w:rsidRDefault="00D757DF">
          <w:r w:rsidRPr="00FF4368">
            <w:rPr>
              <w:rStyle w:val="Plassholdertekst"/>
            </w:rPr>
            <w:t>Skriv inn vedtaket her</w:t>
          </w:r>
        </w:p>
      </w:docPartBody>
    </w:docPart>
    <w:docPart>
      <w:docPartPr>
        <w:name w:val="3607198328824DF6812887A0C2E66BD2"/>
        <w:category>
          <w:name w:val="Generelt"/>
          <w:gallery w:val="placeholder"/>
        </w:category>
        <w:types>
          <w:type w:val="bbPlcHdr"/>
        </w:types>
        <w:behaviors>
          <w:behavior w:val="content"/>
        </w:behaviors>
        <w:guid w:val="{63151B4F-D3F7-4A19-8ADF-1FDF2B32D408}"/>
      </w:docPartPr>
      <w:docPartBody>
        <w:p w:rsidR="00D757DF" w:rsidRDefault="00D757DF" w:rsidP="00D757DF">
          <w:pPr>
            <w:pStyle w:val="3607198328824DF6812887A0C2E66BD2"/>
          </w:pPr>
          <w:r w:rsidRPr="004202B9">
            <w:rPr>
              <w:rStyle w:val="Plassholdertekst"/>
            </w:rPr>
            <w:t>Click here to enter text.</w:t>
          </w:r>
        </w:p>
      </w:docPartBody>
    </w:docPart>
    <w:docPart>
      <w:docPartPr>
        <w:name w:val="96719B492CD14848B2D8D707DE70B76B"/>
        <w:category>
          <w:name w:val="Generelt"/>
          <w:gallery w:val="placeholder"/>
        </w:category>
        <w:types>
          <w:type w:val="bbPlcHdr"/>
        </w:types>
        <w:behaviors>
          <w:behavior w:val="content"/>
        </w:behaviors>
        <w:guid w:val="{A0EDC37D-2B63-48C6-8CC7-900508176D40}"/>
      </w:docPartPr>
      <w:docPartBody>
        <w:p w:rsidR="00D757DF" w:rsidRDefault="00D757DF">
          <w:r w:rsidRPr="00FF4368">
            <w:rPr>
              <w:rStyle w:val="Plassholdertekst"/>
            </w:rPr>
            <w:t>Skriv inn vedtaket her</w:t>
          </w:r>
        </w:p>
      </w:docPartBody>
    </w:docPart>
    <w:docPart>
      <w:docPartPr>
        <w:name w:val="8B2D878D94714201B3C076BDAA2654DB"/>
        <w:category>
          <w:name w:val="Generelt"/>
          <w:gallery w:val="placeholder"/>
        </w:category>
        <w:types>
          <w:type w:val="bbPlcHdr"/>
        </w:types>
        <w:behaviors>
          <w:behavior w:val="content"/>
        </w:behaviors>
        <w:guid w:val="{DEC9221A-083C-430A-8292-89EC72E09683}"/>
      </w:docPartPr>
      <w:docPartBody>
        <w:p w:rsidR="00D757DF" w:rsidRDefault="00D757DF" w:rsidP="00D757DF">
          <w:pPr>
            <w:pStyle w:val="8B2D878D94714201B3C076BDAA2654DB"/>
          </w:pPr>
          <w:r w:rsidRPr="004202B9">
            <w:rPr>
              <w:rStyle w:val="Plassholdertekst"/>
            </w:rPr>
            <w:t>Click here to enter text.</w:t>
          </w:r>
        </w:p>
      </w:docPartBody>
    </w:docPart>
    <w:docPart>
      <w:docPartPr>
        <w:name w:val="A955E8DE7D1442FAB0FC4524627D871F"/>
        <w:category>
          <w:name w:val="Generelt"/>
          <w:gallery w:val="placeholder"/>
        </w:category>
        <w:types>
          <w:type w:val="bbPlcHdr"/>
        </w:types>
        <w:behaviors>
          <w:behavior w:val="content"/>
        </w:behaviors>
        <w:guid w:val="{E91F1494-2517-43B4-BEED-05CCD9EB1509}"/>
      </w:docPartPr>
      <w:docPartBody>
        <w:p w:rsidR="00D757DF" w:rsidRDefault="00D757DF">
          <w:r w:rsidRPr="00FF4368">
            <w:rPr>
              <w:rStyle w:val="Plassholdertekst"/>
            </w:rPr>
            <w:t>Skriv inn vedtaket her</w:t>
          </w:r>
        </w:p>
      </w:docPartBody>
    </w:docPart>
    <w:docPart>
      <w:docPartPr>
        <w:name w:val="885928D9608646CDBFDACEF53990A2AD"/>
        <w:category>
          <w:name w:val="Generelt"/>
          <w:gallery w:val="placeholder"/>
        </w:category>
        <w:types>
          <w:type w:val="bbPlcHdr"/>
        </w:types>
        <w:behaviors>
          <w:behavior w:val="content"/>
        </w:behaviors>
        <w:guid w:val="{42541DA7-753B-479C-BA36-1290A3E06991}"/>
      </w:docPartPr>
      <w:docPartBody>
        <w:p w:rsidR="009E04A1" w:rsidRDefault="009E04A1" w:rsidP="009E04A1">
          <w:pPr>
            <w:pStyle w:val="885928D9608646CDBFDACEF53990A2AD"/>
          </w:pPr>
          <w:r w:rsidRPr="00FF4368">
            <w:rPr>
              <w:rStyle w:val="Plassholdertekst"/>
            </w:rPr>
            <w:t>Skriv inn vedtaket her</w:t>
          </w:r>
        </w:p>
      </w:docPartBody>
    </w:docPart>
    <w:docPart>
      <w:docPartPr>
        <w:name w:val="69CBF7D4109847F1A7A3A4E1D99007C0"/>
        <w:category>
          <w:name w:val="Generelt"/>
          <w:gallery w:val="placeholder"/>
        </w:category>
        <w:types>
          <w:type w:val="bbPlcHdr"/>
        </w:types>
        <w:behaviors>
          <w:behavior w:val="content"/>
        </w:behaviors>
        <w:guid w:val="{81635BA5-811E-4B48-81DF-7FACB32A36AF}"/>
      </w:docPartPr>
      <w:docPartBody>
        <w:p w:rsidR="00DA4AE2" w:rsidRDefault="009E04A1" w:rsidP="009E04A1">
          <w:pPr>
            <w:pStyle w:val="69CBF7D4109847F1A7A3A4E1D99007C0"/>
          </w:pPr>
          <w:r w:rsidRPr="00FF4368">
            <w:rPr>
              <w:rStyle w:val="Plassholdertekst"/>
            </w:rPr>
            <w:t>Skriv inn vedtaket her</w:t>
          </w:r>
        </w:p>
      </w:docPartBody>
    </w:docPart>
    <w:docPart>
      <w:docPartPr>
        <w:name w:val="806A362EEBB74F26809E7897264DF394"/>
        <w:category>
          <w:name w:val="Generelt"/>
          <w:gallery w:val="placeholder"/>
        </w:category>
        <w:types>
          <w:type w:val="bbPlcHdr"/>
        </w:types>
        <w:behaviors>
          <w:behavior w:val="content"/>
        </w:behaviors>
        <w:guid w:val="{755DC2D6-93DB-4A4B-BC9C-455DE58DFDE7}"/>
      </w:docPartPr>
      <w:docPartBody>
        <w:p w:rsidR="00DA4AE2" w:rsidRDefault="009E04A1" w:rsidP="009E04A1">
          <w:pPr>
            <w:pStyle w:val="806A362EEBB74F26809E7897264DF394"/>
          </w:pPr>
          <w:r w:rsidRPr="00FF4368">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6396F"/>
    <w:rsid w:val="0079142A"/>
    <w:rsid w:val="007B4A68"/>
    <w:rsid w:val="009128B1"/>
    <w:rsid w:val="0091594B"/>
    <w:rsid w:val="009660A4"/>
    <w:rsid w:val="00976F27"/>
    <w:rsid w:val="009B1F6C"/>
    <w:rsid w:val="009E04A1"/>
    <w:rsid w:val="00A270E8"/>
    <w:rsid w:val="00A54CD1"/>
    <w:rsid w:val="00A86163"/>
    <w:rsid w:val="00B82CE8"/>
    <w:rsid w:val="00C54490"/>
    <w:rsid w:val="00C96545"/>
    <w:rsid w:val="00D42685"/>
    <w:rsid w:val="00D6449C"/>
    <w:rsid w:val="00D757DF"/>
    <w:rsid w:val="00D75B69"/>
    <w:rsid w:val="00DA4AE2"/>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E04A1"/>
    <w:rPr>
      <w:color w:val="808080"/>
    </w:rPr>
  </w:style>
  <w:style w:type="paragraph" w:customStyle="1" w:styleId="B670C8EAED074759A72B3C3D36D87969">
    <w:name w:val="B670C8EAED074759A72B3C3D36D87969"/>
    <w:rsid w:val="005D6B90"/>
  </w:style>
  <w:style w:type="paragraph" w:customStyle="1" w:styleId="BF1219A8809A4905BBF8A108A3D3B672">
    <w:name w:val="BF1219A8809A4905BBF8A108A3D3B672"/>
    <w:rsid w:val="007B4A68"/>
    <w:rPr>
      <w:lang w:val="nb-NO" w:eastAsia="nb-NO"/>
    </w:rPr>
  </w:style>
  <w:style w:type="paragraph" w:customStyle="1" w:styleId="A9580B3BE19149F8AE2B75DD0C45BC2D">
    <w:name w:val="A9580B3BE19149F8AE2B75DD0C45BC2D"/>
    <w:rsid w:val="007B4A68"/>
    <w:rPr>
      <w:lang w:val="nb-NO" w:eastAsia="nb-NO"/>
    </w:rPr>
  </w:style>
  <w:style w:type="paragraph" w:customStyle="1" w:styleId="43036CD681CB4FBD9EEDF3EAF9707113">
    <w:name w:val="43036CD681CB4FBD9EEDF3EAF9707113"/>
    <w:rsid w:val="007B4A68"/>
    <w:rPr>
      <w:lang w:val="nb-NO" w:eastAsia="nb-NO"/>
    </w:rPr>
  </w:style>
  <w:style w:type="paragraph" w:customStyle="1" w:styleId="3471BABBB7C947AFA7B34FD9B3091440">
    <w:name w:val="3471BABBB7C947AFA7B34FD9B3091440"/>
    <w:rsid w:val="007B4A68"/>
    <w:rPr>
      <w:lang w:val="nb-NO" w:eastAsia="nb-NO"/>
    </w:rPr>
  </w:style>
  <w:style w:type="paragraph" w:customStyle="1" w:styleId="BD7E5C2C1D1941849575C1D05725E158">
    <w:name w:val="BD7E5C2C1D1941849575C1D05725E158"/>
    <w:rsid w:val="007B4A68"/>
    <w:rPr>
      <w:lang w:val="nb-NO" w:eastAsia="nb-NO"/>
    </w:rPr>
  </w:style>
  <w:style w:type="paragraph" w:customStyle="1" w:styleId="1554EDB7BE9546DB993B3EDF26722096">
    <w:name w:val="1554EDB7BE9546DB993B3EDF26722096"/>
    <w:rsid w:val="007B4A68"/>
    <w:rPr>
      <w:lang w:val="nb-NO" w:eastAsia="nb-NO"/>
    </w:rPr>
  </w:style>
  <w:style w:type="paragraph" w:customStyle="1" w:styleId="8F7956664E174B038EAF928D5047D41E">
    <w:name w:val="8F7956664E174B038EAF928D5047D41E"/>
    <w:rsid w:val="007B4A68"/>
    <w:rPr>
      <w:lang w:val="nb-NO" w:eastAsia="nb-NO"/>
    </w:rPr>
  </w:style>
  <w:style w:type="paragraph" w:customStyle="1" w:styleId="7B7CF9EB5AC340409ED5FB294811F4E9">
    <w:name w:val="7B7CF9EB5AC340409ED5FB294811F4E9"/>
    <w:rsid w:val="00343652"/>
    <w:rPr>
      <w:lang w:val="nb-NO" w:eastAsia="nb-NO"/>
    </w:rPr>
  </w:style>
  <w:style w:type="paragraph" w:customStyle="1" w:styleId="DABBC3C9EA31426C8816F15510E02C97">
    <w:name w:val="DABBC3C9EA31426C8816F15510E02C97"/>
    <w:rsid w:val="00976F27"/>
    <w:rPr>
      <w:lang w:val="nb-NO" w:eastAsia="nb-NO"/>
    </w:rPr>
  </w:style>
  <w:style w:type="paragraph" w:customStyle="1" w:styleId="980399DC779F4CD7802461C89FE45F16">
    <w:name w:val="980399DC779F4CD7802461C89FE45F16"/>
    <w:rsid w:val="00976F27"/>
    <w:rPr>
      <w:lang w:val="nb-NO" w:eastAsia="nb-NO"/>
    </w:rPr>
  </w:style>
  <w:style w:type="paragraph" w:customStyle="1" w:styleId="AFA0760160BE4AE5BB7429322D5631BB">
    <w:name w:val="AFA0760160BE4AE5BB7429322D5631BB"/>
    <w:rsid w:val="00976F27"/>
    <w:rPr>
      <w:lang w:val="nb-NO" w:eastAsia="nb-NO"/>
    </w:rPr>
  </w:style>
  <w:style w:type="paragraph" w:customStyle="1" w:styleId="50952D29D26641788FD94B67750C8AF5">
    <w:name w:val="50952D29D26641788FD94B67750C8AF5"/>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7D224A50464B4F58967B50E93C68C280">
    <w:name w:val="7D224A50464B4F58967B50E93C68C280"/>
    <w:rsid w:val="00353520"/>
    <w:rPr>
      <w:lang w:val="nb-NO" w:eastAsia="nb-NO"/>
    </w:rPr>
  </w:style>
  <w:style w:type="paragraph" w:customStyle="1" w:styleId="6D67CED1942D415195DAB58B21B81ABB">
    <w:name w:val="6D67CED1942D415195DAB58B21B81ABB"/>
    <w:rsid w:val="00353520"/>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B2BF5F9AD400454E9F3CB0B8C7C795C1">
    <w:name w:val="B2BF5F9AD400454E9F3CB0B8C7C795C1"/>
    <w:rsid w:val="003D06AE"/>
    <w:rPr>
      <w:lang w:val="nb-NO" w:eastAsia="nb-NO"/>
    </w:rPr>
  </w:style>
  <w:style w:type="paragraph" w:customStyle="1" w:styleId="BF5AAC37C41F49159466D5E1723352BF">
    <w:name w:val="BF5AAC37C41F49159466D5E1723352BF"/>
    <w:rsid w:val="002E0A79"/>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394319CEA348411E9F02C401441B0DE0">
    <w:name w:val="394319CEA348411E9F02C401441B0DE0"/>
    <w:rsid w:val="00D757DF"/>
    <w:rPr>
      <w:lang w:val="nb-NO" w:eastAsia="nb-NO"/>
    </w:rPr>
  </w:style>
  <w:style w:type="paragraph" w:customStyle="1" w:styleId="D25603DE11F04E739ABC0F1135003916">
    <w:name w:val="D25603DE11F04E739ABC0F1135003916"/>
    <w:rsid w:val="00D757DF"/>
    <w:rPr>
      <w:lang w:val="nb-NO" w:eastAsia="nb-NO"/>
    </w:rPr>
  </w:style>
  <w:style w:type="paragraph" w:customStyle="1" w:styleId="78715E070043493B8163EAC70C22731D">
    <w:name w:val="78715E070043493B8163EAC70C22731D"/>
    <w:rsid w:val="00D757DF"/>
    <w:rPr>
      <w:lang w:val="nb-NO" w:eastAsia="nb-NO"/>
    </w:rPr>
  </w:style>
  <w:style w:type="paragraph" w:customStyle="1" w:styleId="630DE3DFF0F14D3AB0CAA8DC79432A22">
    <w:name w:val="630DE3DFF0F14D3AB0CAA8DC79432A22"/>
    <w:rsid w:val="00D757DF"/>
    <w:rPr>
      <w:lang w:val="nb-NO" w:eastAsia="nb-NO"/>
    </w:rPr>
  </w:style>
  <w:style w:type="paragraph" w:customStyle="1" w:styleId="CE34D85597C0425D98C0E9B80B265276">
    <w:name w:val="CE34D85597C0425D98C0E9B80B265276"/>
    <w:rsid w:val="00D757DF"/>
    <w:rPr>
      <w:lang w:val="nb-NO" w:eastAsia="nb-NO"/>
    </w:rPr>
  </w:style>
  <w:style w:type="paragraph" w:customStyle="1" w:styleId="2331F2AA7E4E42B8914883D5C6A3619D">
    <w:name w:val="2331F2AA7E4E42B8914883D5C6A3619D"/>
    <w:rsid w:val="00D757DF"/>
    <w:rPr>
      <w:lang w:val="nb-NO" w:eastAsia="nb-NO"/>
    </w:rPr>
  </w:style>
  <w:style w:type="paragraph" w:customStyle="1" w:styleId="7587B4D1E2F646F9BC93367BA7C6045F">
    <w:name w:val="7587B4D1E2F646F9BC93367BA7C6045F"/>
    <w:rsid w:val="00D757DF"/>
    <w:rPr>
      <w:lang w:val="nb-NO" w:eastAsia="nb-NO"/>
    </w:rPr>
  </w:style>
  <w:style w:type="paragraph" w:customStyle="1" w:styleId="BB447C18E31C45B68C39E6471BD0D6D0">
    <w:name w:val="BB447C18E31C45B68C39E6471BD0D6D0"/>
    <w:rsid w:val="00D757DF"/>
    <w:rPr>
      <w:lang w:val="nb-NO" w:eastAsia="nb-NO"/>
    </w:rPr>
  </w:style>
  <w:style w:type="paragraph" w:customStyle="1" w:styleId="229E6AC23F8744B189A99DE32F4C7A85">
    <w:name w:val="229E6AC23F8744B189A99DE32F4C7A85"/>
    <w:rsid w:val="00D757DF"/>
    <w:rPr>
      <w:lang w:val="nb-NO" w:eastAsia="nb-NO"/>
    </w:rPr>
  </w:style>
  <w:style w:type="paragraph" w:customStyle="1" w:styleId="734B4C0CF0EE4ACF9977BCF333747D1F">
    <w:name w:val="734B4C0CF0EE4ACF9977BCF333747D1F"/>
    <w:rsid w:val="00D757DF"/>
    <w:rPr>
      <w:lang w:val="nb-NO" w:eastAsia="nb-NO"/>
    </w:rPr>
  </w:style>
  <w:style w:type="paragraph" w:customStyle="1" w:styleId="1C6C60B340CA495EA81F369ABC610802">
    <w:name w:val="1C6C60B340CA495EA81F369ABC610802"/>
    <w:rsid w:val="00D757DF"/>
    <w:rPr>
      <w:lang w:val="nb-NO" w:eastAsia="nb-NO"/>
    </w:rPr>
  </w:style>
  <w:style w:type="paragraph" w:customStyle="1" w:styleId="93B927658D8F4FE78FAE65393E5BE75A">
    <w:name w:val="93B927658D8F4FE78FAE65393E5BE75A"/>
    <w:rsid w:val="00D757DF"/>
    <w:rPr>
      <w:lang w:val="nb-NO" w:eastAsia="nb-NO"/>
    </w:rPr>
  </w:style>
  <w:style w:type="paragraph" w:customStyle="1" w:styleId="58B92F3B654046D3B9573E9CC1D95F6D">
    <w:name w:val="58B92F3B654046D3B9573E9CC1D95F6D"/>
    <w:rsid w:val="00D757DF"/>
    <w:rPr>
      <w:lang w:val="nb-NO" w:eastAsia="nb-NO"/>
    </w:rPr>
  </w:style>
  <w:style w:type="paragraph" w:customStyle="1" w:styleId="5F312618AAEE49A1B730C518515D955E">
    <w:name w:val="5F312618AAEE49A1B730C518515D955E"/>
    <w:rsid w:val="00D757DF"/>
    <w:rPr>
      <w:lang w:val="nb-NO" w:eastAsia="nb-NO"/>
    </w:rPr>
  </w:style>
  <w:style w:type="paragraph" w:customStyle="1" w:styleId="44CDE7F51B514F51BD31C72E6BF62217">
    <w:name w:val="44CDE7F51B514F51BD31C72E6BF62217"/>
    <w:rsid w:val="00D757DF"/>
    <w:rPr>
      <w:lang w:val="nb-NO" w:eastAsia="nb-NO"/>
    </w:rPr>
  </w:style>
  <w:style w:type="paragraph" w:customStyle="1" w:styleId="30154EAFC9C14282BDFF68869EDBAE4A">
    <w:name w:val="30154EAFC9C14282BDFF68869EDBAE4A"/>
    <w:rsid w:val="00D757DF"/>
    <w:rPr>
      <w:lang w:val="nb-NO" w:eastAsia="nb-NO"/>
    </w:rPr>
  </w:style>
  <w:style w:type="paragraph" w:customStyle="1" w:styleId="C3A7AD19ABEF49788619BE841ECF44C1">
    <w:name w:val="C3A7AD19ABEF49788619BE841ECF44C1"/>
    <w:rsid w:val="00D757DF"/>
    <w:rPr>
      <w:lang w:val="nb-NO" w:eastAsia="nb-NO"/>
    </w:rPr>
  </w:style>
  <w:style w:type="paragraph" w:customStyle="1" w:styleId="AF4BC220ECED4A05AC535C77E7B269DB">
    <w:name w:val="AF4BC220ECED4A05AC535C77E7B269DB"/>
    <w:rsid w:val="00D757DF"/>
    <w:rPr>
      <w:lang w:val="nb-NO" w:eastAsia="nb-NO"/>
    </w:rPr>
  </w:style>
  <w:style w:type="paragraph" w:customStyle="1" w:styleId="334C4050E54F444BA61E2738C3742CFC">
    <w:name w:val="334C4050E54F444BA61E2738C3742CFC"/>
    <w:rsid w:val="00D757DF"/>
    <w:rPr>
      <w:lang w:val="nb-NO" w:eastAsia="nb-NO"/>
    </w:rPr>
  </w:style>
  <w:style w:type="paragraph" w:customStyle="1" w:styleId="C502247CA6E44FB6AB6AD468F7AC0640">
    <w:name w:val="C502247CA6E44FB6AB6AD468F7AC0640"/>
    <w:rsid w:val="00D757DF"/>
    <w:rPr>
      <w:lang w:val="nb-NO" w:eastAsia="nb-NO"/>
    </w:rPr>
  </w:style>
  <w:style w:type="paragraph" w:customStyle="1" w:styleId="E76D1C77C05B458DB948C7A896AFB5AD">
    <w:name w:val="E76D1C77C05B458DB948C7A896AFB5AD"/>
    <w:rsid w:val="00D757DF"/>
    <w:rPr>
      <w:lang w:val="nb-NO" w:eastAsia="nb-NO"/>
    </w:rPr>
  </w:style>
  <w:style w:type="paragraph" w:customStyle="1" w:styleId="CE43C23577D24C1B863693745DE4B7CB">
    <w:name w:val="CE43C23577D24C1B863693745DE4B7CB"/>
    <w:rsid w:val="00D757DF"/>
    <w:rPr>
      <w:lang w:val="nb-NO" w:eastAsia="nb-NO"/>
    </w:rPr>
  </w:style>
  <w:style w:type="paragraph" w:customStyle="1" w:styleId="C4D2D4562E3544CE9F7F22F424174FE8">
    <w:name w:val="C4D2D4562E3544CE9F7F22F424174FE8"/>
    <w:rsid w:val="00D757DF"/>
    <w:rPr>
      <w:lang w:val="nb-NO" w:eastAsia="nb-NO"/>
    </w:rPr>
  </w:style>
  <w:style w:type="paragraph" w:customStyle="1" w:styleId="20D1AB1471654CCE840621F472A67E1B">
    <w:name w:val="20D1AB1471654CCE840621F472A67E1B"/>
    <w:rsid w:val="00D757DF"/>
    <w:rPr>
      <w:lang w:val="nb-NO" w:eastAsia="nb-NO"/>
    </w:rPr>
  </w:style>
  <w:style w:type="paragraph" w:customStyle="1" w:styleId="41A0B4EA6CAA484CA385B1561F0BA3FC">
    <w:name w:val="41A0B4EA6CAA484CA385B1561F0BA3FC"/>
    <w:rsid w:val="00D757DF"/>
    <w:rPr>
      <w:lang w:val="nb-NO" w:eastAsia="nb-NO"/>
    </w:rPr>
  </w:style>
  <w:style w:type="paragraph" w:customStyle="1" w:styleId="E02A4476146447F68B42DC02C38F943F">
    <w:name w:val="E02A4476146447F68B42DC02C38F943F"/>
    <w:rsid w:val="00D757DF"/>
    <w:rPr>
      <w:lang w:val="nb-NO" w:eastAsia="nb-NO"/>
    </w:rPr>
  </w:style>
  <w:style w:type="paragraph" w:customStyle="1" w:styleId="8DA40782843249DBA34F2D5BFBDFDDF4">
    <w:name w:val="8DA40782843249DBA34F2D5BFBDFDDF4"/>
    <w:rsid w:val="00D757DF"/>
    <w:rPr>
      <w:lang w:val="nb-NO" w:eastAsia="nb-NO"/>
    </w:rPr>
  </w:style>
  <w:style w:type="paragraph" w:customStyle="1" w:styleId="9462986524024895AC95A9E24AA7F9E0">
    <w:name w:val="9462986524024895AC95A9E24AA7F9E0"/>
    <w:rsid w:val="00D757DF"/>
    <w:rPr>
      <w:lang w:val="nb-NO" w:eastAsia="nb-NO"/>
    </w:rPr>
  </w:style>
  <w:style w:type="paragraph" w:customStyle="1" w:styleId="26BECBD8A9F845FDBFB0F2076EEDEE02">
    <w:name w:val="26BECBD8A9F845FDBFB0F2076EEDEE02"/>
    <w:rsid w:val="00D757DF"/>
    <w:rPr>
      <w:lang w:val="nb-NO" w:eastAsia="nb-NO"/>
    </w:rPr>
  </w:style>
  <w:style w:type="paragraph" w:customStyle="1" w:styleId="F1A88030500A402B81ECE6C710679A4A">
    <w:name w:val="F1A88030500A402B81ECE6C710679A4A"/>
    <w:rsid w:val="00D757DF"/>
    <w:rPr>
      <w:lang w:val="nb-NO" w:eastAsia="nb-NO"/>
    </w:rPr>
  </w:style>
  <w:style w:type="paragraph" w:customStyle="1" w:styleId="3607198328824DF6812887A0C2E66BD2">
    <w:name w:val="3607198328824DF6812887A0C2E66BD2"/>
    <w:rsid w:val="00D757DF"/>
    <w:rPr>
      <w:lang w:val="nb-NO" w:eastAsia="nb-NO"/>
    </w:rPr>
  </w:style>
  <w:style w:type="paragraph" w:customStyle="1" w:styleId="FCECF30B460E4B83BCEA33E728186E90">
    <w:name w:val="FCECF30B460E4B83BCEA33E728186E90"/>
    <w:rsid w:val="00D757DF"/>
    <w:rPr>
      <w:lang w:val="nb-NO" w:eastAsia="nb-NO"/>
    </w:rPr>
  </w:style>
  <w:style w:type="paragraph" w:customStyle="1" w:styleId="8B2D878D94714201B3C076BDAA2654DB">
    <w:name w:val="8B2D878D94714201B3C076BDAA2654DB"/>
    <w:rsid w:val="00D757DF"/>
    <w:rPr>
      <w:lang w:val="nb-NO" w:eastAsia="nb-NO"/>
    </w:rPr>
  </w:style>
  <w:style w:type="paragraph" w:customStyle="1" w:styleId="F4F3819A6B9C4DBDA09E4AC7D5C96AD8">
    <w:name w:val="F4F3819A6B9C4DBDA09E4AC7D5C96AD8"/>
    <w:rsid w:val="00D757DF"/>
    <w:rPr>
      <w:lang w:val="nb-NO" w:eastAsia="nb-NO"/>
    </w:rPr>
  </w:style>
  <w:style w:type="paragraph" w:customStyle="1" w:styleId="885928D9608646CDBFDACEF53990A2AD">
    <w:name w:val="885928D9608646CDBFDACEF53990A2AD"/>
    <w:rsid w:val="009E04A1"/>
    <w:rPr>
      <w:lang w:val="nb-NO" w:eastAsia="nb-NO"/>
    </w:rPr>
  </w:style>
  <w:style w:type="paragraph" w:customStyle="1" w:styleId="69CBF7D4109847F1A7A3A4E1D99007C0">
    <w:name w:val="69CBF7D4109847F1A7A3A4E1D99007C0"/>
    <w:rsid w:val="009E04A1"/>
    <w:rPr>
      <w:lang w:val="nb-NO" w:eastAsia="nb-NO"/>
    </w:rPr>
  </w:style>
  <w:style w:type="paragraph" w:customStyle="1" w:styleId="806A362EEBB74F26809E7897264DF394">
    <w:name w:val="806A362EEBB74F26809E7897264DF394"/>
    <w:rsid w:val="009E04A1"/>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229012"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2021-08-25T19:00:00</gbs:StartDate>
  <gbs:Location gbs:loadFromGrowBusiness="OnProduce" gbs:saveInGrowBusiness="False" gbs:connected="true" gbs:recno="" gbs:entity="" gbs:datatype="string" gbs:key="10002">Frogner menighetshus, Storsalen</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2021-08-25T19:00:00</gbs:StartDate>
  <gbs:ToBoard.ToCaseForBoardDocuments.Name gbs:loadFromGrowBusiness="OnProduce" gbs:saveInGrowBusiness="False" gbs:connected="true" gbs:recno="" gbs:entity="" gbs:datatype="string" gbs:key="10009">19/00378</gbs:ToBoard.ToCaseForBoardDocuments.Name>
</gbs:GrowBusinessDocument>
</file>

<file path=customXml/itemProps1.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3.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AC2F2-BC89-4FBE-8D04-D77C450C58E4}">
  <ds:schemaRefs/>
</ds:datastoreItem>
</file>

<file path=docProps/app.xml><?xml version="1.0" encoding="utf-8"?>
<Properties xmlns="http://schemas.openxmlformats.org/officeDocument/2006/extended-properties" xmlns:vt="http://schemas.openxmlformats.org/officeDocument/2006/docPropsVTypes">
  <Template>dnk_mu_moteprotokoll_no.fr.mr.dotm</Template>
  <TotalTime>1</TotalTime>
  <Pages>20</Pages>
  <Words>2305</Words>
  <Characters>16304</Characters>
  <Application>Microsoft Office Word</Application>
  <DocSecurity>12</DocSecurity>
  <Lines>1630</Lines>
  <Paragraphs>845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25.08.2021 kl. 19:00</vt:lpstr>
      <vt:lpstr>Møteprotokoll</vt:lpstr>
    </vt:vector>
  </TitlesOfParts>
  <Company>Lier kirkelige fellesråd</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25.08.2021 kl. 19:00</dc:title>
  <dc:subject>
  </dc:subject>
  <dc:creator>Mette Sønsteby</dc:creator>
  <cp:keywords>
  </cp:keywords>
  <dc:description>
  </dc:description>
  <cp:lastModifiedBy>Mette Sønsteby</cp:lastModifiedBy>
  <cp:revision>2</cp:revision>
  <cp:lastPrinted>1900-12-31T23:00:00Z</cp:lastPrinted>
  <dcterms:created xsi:type="dcterms:W3CDTF">2022-05-06T18:09:00Z</dcterms:created>
  <dcterms:modified xsi:type="dcterms:W3CDTF">2022-05-06T18:09:00Z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c:\windows\system32\inetsrv\dnk_mu_moteprotokoll_no.fr.mr.dotm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228153</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228153</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25.08.2021</vt:lpwstr>
  </property>
  <property fmtid="{D5CDD505-2E9C-101B-9397-08002B2CF9AE}" pid="18" name="gbs_location">
    <vt:lpwstr>Frogner menighetshus, Storsalen</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229012</vt:lpwstr>
  </property>
  <property fmtid="{D5CDD505-2E9C-101B-9397-08002B2CF9AE}" pid="28" name="verId">
    <vt:lpwstr>227061</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246763</vt:lpwstr>
  </property>
  <property fmtid="{D5CDD505-2E9C-101B-9397-08002B2CF9AE}" pid="36" name="currentVerId">
    <vt:lpwstr>227061</vt:lpwstr>
  </property>
  <property fmtid="{D5CDD505-2E9C-101B-9397-08002B2CF9AE}" pid="37" name="fileName">
    <vt:lpwstr>19_00378-78 Protokoll Lier kirkelige fellesråd 25.08 246763_227061_0.DOCX</vt:lpwstr>
  </property>
  <property fmtid="{D5CDD505-2E9C-101B-9397-08002B2CF9AE}" pid="38" name="filePath">
    <vt:lpwstr>
    </vt:lpwstr>
  </property>
  <property fmtid="{D5CDD505-2E9C-101B-9397-08002B2CF9AE}" pid="39" name="Operation">
    <vt:lpwstr>CheckoutFile</vt:lpwstr>
  </property>
</Properties>
</file>