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09D26" w14:textId="77777777" w:rsidR="004661E4" w:rsidRPr="00933AD0" w:rsidRDefault="00BC06BA" w:rsidP="005D52A2">
      <w:pPr>
        <w:rPr>
          <w:b/>
          <w:sz w:val="56"/>
          <w:szCs w:val="56"/>
        </w:rPr>
      </w:pPr>
      <w:bookmarkStart w:id="0" w:name="_Hlk74597408"/>
      <w:r w:rsidRPr="005D52A2">
        <w:rPr>
          <w:sz w:val="56"/>
          <w:szCs w:val="96"/>
        </w:rPr>
        <w:t>Møteprotokoll</w:t>
      </w:r>
      <w:r w:rsidR="00DE4470" w:rsidRPr="00933AD0">
        <w:rPr>
          <w:sz w:val="56"/>
          <w:szCs w:val="56"/>
        </w:rPr>
        <w:t xml:space="preserve"> </w:t>
      </w:r>
    </w:p>
    <w:p w14:paraId="41096FEE" w14:textId="5AF4D547" w:rsidR="00DE4470" w:rsidRPr="005D52A2" w:rsidRDefault="0054340E" w:rsidP="005D52A2">
      <w:pPr>
        <w:pStyle w:val="Tittel"/>
        <w:spacing w:before="0" w:after="0"/>
        <w:rPr>
          <w:b w:val="0"/>
          <w:sz w:val="56"/>
          <w:szCs w:val="56"/>
        </w:rPr>
      </w:pPr>
      <w:sdt>
        <w:sdtPr>
          <w:rPr>
            <w:b w:val="0"/>
            <w:sz w:val="56"/>
            <w:szCs w:val="56"/>
          </w:rPr>
          <w:tag w:val="ToBoard.Name"/>
          <w:id w:val="10000"/>
          <w:placeholder>
            <w:docPart w:val="B670C8EAED074759A72B3C3D36D87969"/>
          </w:placeholder>
          <w:dataBinding w:prefixMappings="xmlns:gbs='http://www.software-innovation.no/growBusinessDocument'" w:xpath="/gbs:GrowBusinessDocument/gbs:ToBoard.Name[@gbs:key='10000']" w:storeItemID="{054AC2F2-BC89-4FBE-8D04-D77C450C58E4}"/>
          <w:text/>
        </w:sdtPr>
        <w:sdtEndPr/>
        <w:sdtContent>
          <w:r w:rsidR="00AC2A74">
            <w:rPr>
              <w:b w:val="0"/>
              <w:sz w:val="56"/>
              <w:szCs w:val="56"/>
            </w:rPr>
            <w:t>Lier kirkelige fellesråd</w:t>
          </w:r>
        </w:sdtContent>
      </w:sdt>
    </w:p>
    <w:p w14:paraId="2217CEFC" w14:textId="77777777" w:rsidR="004C78E3" w:rsidRPr="00933AD0" w:rsidRDefault="004C78E3" w:rsidP="00933AD0">
      <w:pPr>
        <w:pStyle w:val="Topptekst"/>
      </w:pPr>
      <w:bookmarkStart w:id="1" w:name="LED_UOFF"/>
      <w:bookmarkEnd w:id="1"/>
    </w:p>
    <w:tbl>
      <w:tblPr>
        <w:tblW w:w="0" w:type="auto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2138"/>
        <w:gridCol w:w="7149"/>
      </w:tblGrid>
      <w:tr w:rsidR="00D8150E" w:rsidRPr="00D8150E" w14:paraId="2B4E1ADF" w14:textId="77777777" w:rsidTr="00676F2E">
        <w:tc>
          <w:tcPr>
            <w:tcW w:w="2138" w:type="dxa"/>
            <w:tcBorders>
              <w:top w:val="single" w:sz="4" w:space="0" w:color="auto"/>
            </w:tcBorders>
          </w:tcPr>
          <w:p w14:paraId="066C7078" w14:textId="77777777" w:rsidR="00D8150E" w:rsidRPr="00D8150E" w:rsidRDefault="00D8150E" w:rsidP="00AC2A74">
            <w:r>
              <w:t>Møted</w:t>
            </w:r>
            <w:r w:rsidRPr="00D8150E">
              <w:t>ato:</w:t>
            </w:r>
          </w:p>
        </w:tc>
        <w:sdt>
          <w:sdtPr>
            <w:tag w:val="StartDate"/>
            <w:id w:val="10001"/>
            <w:placeholder>
              <w:docPart w:val="EC1679CD695D4B33A392C27B19D5110D"/>
            </w:placeholder>
            <w:dataBinding w:prefixMappings="xmlns:gbs='http://www.software-innovation.no/growBusinessDocument'" w:xpath="/gbs:GrowBusinessDocument/gbs:StartDate[@gbs:key='10001']" w:storeItemID="{054AC2F2-BC89-4FBE-8D04-D77C450C58E4}"/>
            <w:date w:fullDate="2021-06-09T19:00:00Z">
              <w:dateFormat w:val="dd.MM.yyyy kl. HH:mm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7149" w:type="dxa"/>
                <w:tcBorders>
                  <w:top w:val="single" w:sz="4" w:space="0" w:color="auto"/>
                </w:tcBorders>
              </w:tcPr>
              <w:p w14:paraId="092353AF" w14:textId="36A6049E" w:rsidR="00D8150E" w:rsidRPr="00D8150E" w:rsidRDefault="00AC2A74" w:rsidP="00AC2A74">
                <w:r>
                  <w:t>09.06.2021 kl. 19:00</w:t>
                </w:r>
              </w:p>
            </w:tc>
          </w:sdtContent>
        </w:sdt>
      </w:tr>
      <w:tr w:rsidR="00D8150E" w:rsidRPr="00D8150E" w14:paraId="7D354A4D" w14:textId="77777777" w:rsidTr="00676F2E">
        <w:tc>
          <w:tcPr>
            <w:tcW w:w="2138" w:type="dxa"/>
          </w:tcPr>
          <w:p w14:paraId="6E699CA0" w14:textId="77777777" w:rsidR="00D8150E" w:rsidRPr="00D8150E" w:rsidRDefault="00D8150E" w:rsidP="00AC2A74">
            <w:r>
              <w:t>Møtes</w:t>
            </w:r>
            <w:r w:rsidRPr="00D8150E">
              <w:t>ted:</w:t>
            </w:r>
          </w:p>
        </w:tc>
        <w:sdt>
          <w:sdtPr>
            <w:tag w:val="Location"/>
            <w:id w:val="10002"/>
            <w:placeholder>
              <w:docPart w:val="7EA3BA69D0B443AAA0DE426950D028B0"/>
            </w:placeholder>
            <w:dataBinding w:prefixMappings="xmlns:gbs='http://www.software-innovation.no/growBusinessDocument'" w:xpath="/gbs:GrowBusinessDocument/gbs:Location[@gbs:key='10002']" w:storeItemID="{054AC2F2-BC89-4FBE-8D04-D77C450C58E4}"/>
            <w:text/>
          </w:sdtPr>
          <w:sdtEndPr/>
          <w:sdtContent>
            <w:tc>
              <w:tcPr>
                <w:tcW w:w="7149" w:type="dxa"/>
              </w:tcPr>
              <w:p w14:paraId="64AA8821" w14:textId="2823FF50" w:rsidR="00D8150E" w:rsidRPr="00D8150E" w:rsidRDefault="00AC2A74" w:rsidP="00AC2A74">
                <w:r>
                  <w:t xml:space="preserve">Frogner menighetshus, </w:t>
                </w:r>
                <w:r w:rsidR="00FE635B">
                  <w:t>storsalen</w:t>
                </w:r>
              </w:p>
            </w:tc>
          </w:sdtContent>
        </w:sdt>
      </w:tr>
      <w:tr w:rsidR="00D8150E" w:rsidRPr="00D8150E" w14:paraId="5DE49B50" w14:textId="77777777" w:rsidTr="00676F2E">
        <w:trPr>
          <w:trHeight w:val="255"/>
        </w:trPr>
        <w:tc>
          <w:tcPr>
            <w:tcW w:w="2138" w:type="dxa"/>
          </w:tcPr>
          <w:p w14:paraId="007076E5" w14:textId="77777777" w:rsidR="00D8150E" w:rsidRPr="00D8150E" w:rsidRDefault="00D8150E" w:rsidP="00AC2A74">
            <w:r w:rsidRPr="00D8150E">
              <w:t>Arkivsak:</w:t>
            </w:r>
          </w:p>
        </w:tc>
        <w:sdt>
          <w:sdtPr>
            <w:tag w:val="ToBoard.ToCaseForBoardDocuments.Name"/>
            <w:id w:val="10003"/>
            <w:placeholder>
              <w:docPart w:val="7EA3BA69D0B443AAA0DE426950D028B0"/>
            </w:placeholder>
            <w:dataBinding w:prefixMappings="xmlns:gbs='http://www.software-innovation.no/growBusinessDocument'" w:xpath="/gbs:GrowBusinessDocument/gbs:ToBoard.ToCaseForBoardDocuments.Name[@gbs:key='10003']" w:storeItemID="{054AC2F2-BC89-4FBE-8D04-D77C450C58E4}"/>
            <w:text/>
          </w:sdtPr>
          <w:sdtEndPr/>
          <w:sdtContent>
            <w:tc>
              <w:tcPr>
                <w:tcW w:w="7149" w:type="dxa"/>
              </w:tcPr>
              <w:p w14:paraId="758DD9AC" w14:textId="36FB7320" w:rsidR="00D8150E" w:rsidRPr="00D8150E" w:rsidRDefault="00AC2A74" w:rsidP="00AC2A74">
                <w:r>
                  <w:t>19/00378</w:t>
                </w:r>
              </w:p>
            </w:tc>
          </w:sdtContent>
        </w:sdt>
      </w:tr>
      <w:tr w:rsidR="00D8150E" w:rsidRPr="00D8150E" w14:paraId="1D33E830" w14:textId="77777777" w:rsidTr="00676F2E">
        <w:tc>
          <w:tcPr>
            <w:tcW w:w="2138" w:type="dxa"/>
          </w:tcPr>
          <w:p w14:paraId="26272CCC" w14:textId="77777777" w:rsidR="00D8150E" w:rsidRPr="00D8150E" w:rsidRDefault="00D8150E" w:rsidP="00AC2A74"/>
        </w:tc>
        <w:tc>
          <w:tcPr>
            <w:tcW w:w="7149" w:type="dxa"/>
          </w:tcPr>
          <w:p w14:paraId="47EE54B1" w14:textId="77777777" w:rsidR="00D8150E" w:rsidRPr="00D8150E" w:rsidRDefault="00D8150E" w:rsidP="00AC2A74"/>
        </w:tc>
      </w:tr>
      <w:tr w:rsidR="00D8150E" w:rsidRPr="00D8150E" w14:paraId="5E31BB53" w14:textId="77777777" w:rsidTr="00676F2E">
        <w:tc>
          <w:tcPr>
            <w:tcW w:w="2138" w:type="dxa"/>
          </w:tcPr>
          <w:p w14:paraId="6B5F43C4" w14:textId="77777777" w:rsidR="00D8150E" w:rsidRPr="00D8150E" w:rsidRDefault="00D8150E" w:rsidP="00AC2A74">
            <w:r w:rsidRPr="00D8150E">
              <w:t>Til</w:t>
            </w:r>
            <w:r>
              <w:t xml:space="preserve"> </w:t>
            </w:r>
            <w:r w:rsidRPr="00D8150E">
              <w:t xml:space="preserve">stede: </w:t>
            </w:r>
          </w:p>
        </w:tc>
        <w:tc>
          <w:tcPr>
            <w:tcW w:w="7149" w:type="dxa"/>
          </w:tcPr>
          <w:p w14:paraId="40B7973C" w14:textId="53156312" w:rsidR="00D8150E" w:rsidRPr="00D8150E" w:rsidRDefault="00AC2A74" w:rsidP="00AC2A74">
            <w:bookmarkStart w:id="2" w:name="MEMBERS_MET"/>
            <w:bookmarkEnd w:id="2"/>
            <w:r>
              <w:t>Søren Falch Zapffe (Lier kommune), Hanne Myhre Gravdal (Sylling menighetsråd), Knut Olaf H. Kals (Frogner menighetsråd), Solveig Aass Kristiansen (Frogner menighetsråd)(Tilstede på sakene</w:t>
            </w:r>
            <w:r w:rsidR="00FE635B">
              <w:t xml:space="preserve"> 53 - 62</w:t>
            </w:r>
            <w:r w:rsidR="00FE635B">
              <w:rPr>
                <w:color w:val="FF0000"/>
              </w:rPr>
              <w:t xml:space="preserve"> </w:t>
            </w:r>
            <w:r>
              <w:t xml:space="preserve">), Inger Lise G. Ulsaker (Sjåstad menighetsråd), Svein Ove Faksvåg (Sjåstad menighetsråd), </w:t>
            </w:r>
          </w:p>
        </w:tc>
      </w:tr>
      <w:tr w:rsidR="00D8150E" w:rsidRPr="00D8150E" w14:paraId="5FA2684E" w14:textId="77777777" w:rsidTr="00676F2E">
        <w:tc>
          <w:tcPr>
            <w:tcW w:w="2138" w:type="dxa"/>
          </w:tcPr>
          <w:p w14:paraId="34EC59E3" w14:textId="77777777" w:rsidR="00D8150E" w:rsidRPr="00D8150E" w:rsidRDefault="00D8150E" w:rsidP="00AC2A74"/>
        </w:tc>
        <w:tc>
          <w:tcPr>
            <w:tcW w:w="7149" w:type="dxa"/>
          </w:tcPr>
          <w:p w14:paraId="6A41212B" w14:textId="77777777" w:rsidR="00D8150E" w:rsidRPr="00D8150E" w:rsidRDefault="00D8150E" w:rsidP="00AC2A74"/>
        </w:tc>
      </w:tr>
      <w:tr w:rsidR="00D8150E" w:rsidRPr="00D8150E" w14:paraId="37E7FC3B" w14:textId="77777777" w:rsidTr="00676F2E">
        <w:tc>
          <w:tcPr>
            <w:tcW w:w="2138" w:type="dxa"/>
          </w:tcPr>
          <w:p w14:paraId="74885193" w14:textId="77777777" w:rsidR="00D8150E" w:rsidRPr="00D8150E" w:rsidRDefault="00D8150E" w:rsidP="00AC2A74">
            <w:r w:rsidRPr="00D8150E">
              <w:t>Møtende varamedlemmer:</w:t>
            </w:r>
          </w:p>
        </w:tc>
        <w:tc>
          <w:tcPr>
            <w:tcW w:w="7149" w:type="dxa"/>
          </w:tcPr>
          <w:p w14:paraId="2CAE5B0E" w14:textId="7D80824C" w:rsidR="00D8150E" w:rsidRPr="00D8150E" w:rsidRDefault="00FE635B" w:rsidP="00AC2A74">
            <w:bookmarkStart w:id="3" w:name="MEMBERS_SUBST"/>
            <w:bookmarkEnd w:id="3"/>
            <w:r>
              <w:t>Astrid L. S. Boman (Tranby og Lierskogen menighetsråd), Ellen Bergflødt Sørensen (Tranby og Lierskogen menighetsråd), Ole Johan Stokstad (Biskopens representant)</w:t>
            </w:r>
          </w:p>
        </w:tc>
      </w:tr>
      <w:tr w:rsidR="00D8150E" w:rsidRPr="00D8150E" w14:paraId="66E59DD1" w14:textId="77777777" w:rsidTr="00676F2E">
        <w:tc>
          <w:tcPr>
            <w:tcW w:w="2138" w:type="dxa"/>
          </w:tcPr>
          <w:p w14:paraId="59C43C99" w14:textId="77777777" w:rsidR="00D8150E" w:rsidRPr="00D8150E" w:rsidRDefault="00D8150E" w:rsidP="00AC2A74"/>
        </w:tc>
        <w:tc>
          <w:tcPr>
            <w:tcW w:w="7149" w:type="dxa"/>
          </w:tcPr>
          <w:p w14:paraId="58559944" w14:textId="77777777" w:rsidR="00D8150E" w:rsidRPr="00D8150E" w:rsidRDefault="00D8150E" w:rsidP="00AC2A74"/>
        </w:tc>
      </w:tr>
      <w:tr w:rsidR="00D8150E" w:rsidRPr="00D8150E" w14:paraId="7503BCA6" w14:textId="77777777" w:rsidTr="00676F2E">
        <w:tc>
          <w:tcPr>
            <w:tcW w:w="2138" w:type="dxa"/>
          </w:tcPr>
          <w:p w14:paraId="11E44C25" w14:textId="77777777" w:rsidR="00D8150E" w:rsidRPr="00D8150E" w:rsidRDefault="00D8150E" w:rsidP="00AC2A74">
            <w:r w:rsidRPr="00D8150E">
              <w:t xml:space="preserve">Forfall: </w:t>
            </w:r>
          </w:p>
        </w:tc>
        <w:tc>
          <w:tcPr>
            <w:tcW w:w="7149" w:type="dxa"/>
          </w:tcPr>
          <w:p w14:paraId="7E49EC86" w14:textId="2AD43B07" w:rsidR="00D8150E" w:rsidRPr="00D8150E" w:rsidRDefault="00AC2A74" w:rsidP="00AC2A74">
            <w:bookmarkStart w:id="4" w:name="MEMBERS_NOTMET"/>
            <w:bookmarkEnd w:id="4"/>
            <w:r>
              <w:t>Sigurd Lein (Tranby og Lierskogen menighetsråd), Marthe Synnøve Fuglerud (Tranby og Lierskogen menighetsråd), Kjell Ivar Berger (Biskopens representant)</w:t>
            </w:r>
            <w:r w:rsidR="00FE635B">
              <w:t>, Gunnar Holmen (Sylling menighetsråd)</w:t>
            </w:r>
          </w:p>
        </w:tc>
      </w:tr>
      <w:tr w:rsidR="00D8150E" w:rsidRPr="00D8150E" w14:paraId="50839307" w14:textId="77777777" w:rsidTr="00676F2E">
        <w:tc>
          <w:tcPr>
            <w:tcW w:w="2138" w:type="dxa"/>
          </w:tcPr>
          <w:p w14:paraId="2B6922C5" w14:textId="77777777" w:rsidR="00D8150E" w:rsidRPr="00D8150E" w:rsidRDefault="00D8150E" w:rsidP="00AC2A74"/>
        </w:tc>
        <w:tc>
          <w:tcPr>
            <w:tcW w:w="7149" w:type="dxa"/>
          </w:tcPr>
          <w:p w14:paraId="7B6799C8" w14:textId="77777777" w:rsidR="00D8150E" w:rsidRPr="00D8150E" w:rsidRDefault="00D8150E" w:rsidP="00AC2A74"/>
        </w:tc>
      </w:tr>
      <w:tr w:rsidR="00D8150E" w:rsidRPr="00D8150E" w14:paraId="4F787EE3" w14:textId="77777777" w:rsidTr="00676F2E">
        <w:tc>
          <w:tcPr>
            <w:tcW w:w="2138" w:type="dxa"/>
          </w:tcPr>
          <w:p w14:paraId="62AC59AB" w14:textId="77777777" w:rsidR="00D8150E" w:rsidRPr="00D8150E" w:rsidRDefault="00D8150E" w:rsidP="00AC2A74">
            <w:r w:rsidRPr="00D8150E">
              <w:t>Andre:</w:t>
            </w:r>
          </w:p>
        </w:tc>
        <w:tc>
          <w:tcPr>
            <w:tcW w:w="7149" w:type="dxa"/>
          </w:tcPr>
          <w:p w14:paraId="08F8E511" w14:textId="77777777" w:rsidR="00D8150E" w:rsidRPr="00D8150E" w:rsidRDefault="00D8150E" w:rsidP="00AC2A74"/>
        </w:tc>
      </w:tr>
      <w:tr w:rsidR="00D8150E" w:rsidRPr="00D8150E" w14:paraId="1BD26D64" w14:textId="77777777" w:rsidTr="00676F2E">
        <w:tc>
          <w:tcPr>
            <w:tcW w:w="2138" w:type="dxa"/>
          </w:tcPr>
          <w:p w14:paraId="5CA8AFC4" w14:textId="77777777" w:rsidR="00D8150E" w:rsidRPr="00D8150E" w:rsidRDefault="00D8150E" w:rsidP="00AC2A74"/>
        </w:tc>
        <w:tc>
          <w:tcPr>
            <w:tcW w:w="7149" w:type="dxa"/>
          </w:tcPr>
          <w:p w14:paraId="4E6BE238" w14:textId="77777777" w:rsidR="00D8150E" w:rsidRPr="00D8150E" w:rsidRDefault="00D8150E" w:rsidP="00AC2A74"/>
        </w:tc>
      </w:tr>
      <w:tr w:rsidR="00D8150E" w:rsidRPr="00D8150E" w14:paraId="3E4755E7" w14:textId="77777777" w:rsidTr="00676F2E">
        <w:tc>
          <w:tcPr>
            <w:tcW w:w="2138" w:type="dxa"/>
          </w:tcPr>
          <w:p w14:paraId="72BB5025" w14:textId="77777777" w:rsidR="00D8150E" w:rsidRPr="00D8150E" w:rsidRDefault="00D8150E" w:rsidP="00AC2A74">
            <w:r w:rsidRPr="00D8150E">
              <w:t>Protokollfører:</w:t>
            </w:r>
          </w:p>
        </w:tc>
        <w:sdt>
          <w:sdtPr>
            <w:tag w:val="ToBoard.FromOtherContacts"/>
            <w:id w:val="10004"/>
            <w:placeholder>
              <w:docPart w:val="AC70C8A0651B4956A39335976AB6A269"/>
            </w:placeholder>
            <w:dataBinding w:prefixMappings="xmlns:gbs='http://www.software-innovation.no/growBusinessDocument'" w:xpath="/gbs:GrowBusinessDocument/gbs:Lists/gbs:SingleLines/gbs:ToBoard.FromOtherContacts/gbs:DisplayField[@gbs:key='10004']" w:storeItemID="{054AC2F2-BC89-4FBE-8D04-D77C450C58E4}"/>
            <w:text/>
          </w:sdtPr>
          <w:sdtEndPr/>
          <w:sdtContent>
            <w:tc>
              <w:tcPr>
                <w:tcW w:w="7149" w:type="dxa"/>
              </w:tcPr>
              <w:p w14:paraId="16FE8BD6" w14:textId="58764C3F" w:rsidR="00D8150E" w:rsidRPr="00D8150E" w:rsidRDefault="00AC2A74" w:rsidP="00AC2A74">
                <w:r>
                  <w:t>Mette Sønsteby</w:t>
                </w:r>
              </w:p>
            </w:tc>
          </w:sdtContent>
        </w:sdt>
      </w:tr>
      <w:tr w:rsidR="00D8150E" w:rsidRPr="00D8150E" w14:paraId="1F5F408D" w14:textId="77777777" w:rsidTr="00676F2E">
        <w:tc>
          <w:tcPr>
            <w:tcW w:w="2138" w:type="dxa"/>
          </w:tcPr>
          <w:p w14:paraId="51B74B7E" w14:textId="77777777" w:rsidR="00D8150E" w:rsidRPr="00D8150E" w:rsidRDefault="00D8150E" w:rsidP="00AC2A74"/>
        </w:tc>
        <w:tc>
          <w:tcPr>
            <w:tcW w:w="7149" w:type="dxa"/>
          </w:tcPr>
          <w:p w14:paraId="7FD81309" w14:textId="77777777" w:rsidR="00D8150E" w:rsidRPr="00D8150E" w:rsidRDefault="00D8150E" w:rsidP="00AC2A74"/>
        </w:tc>
      </w:tr>
    </w:tbl>
    <w:p w14:paraId="243C1380" w14:textId="77777777" w:rsidR="00D8150E" w:rsidRPr="00933AD0" w:rsidRDefault="00D8150E" w:rsidP="00933AD0"/>
    <w:p w14:paraId="27AA06E2" w14:textId="77777777" w:rsidR="00361F1F" w:rsidRDefault="00361F1F"/>
    <w:tbl>
      <w:tblPr>
        <w:tblStyle w:val="Rutenettabellly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932"/>
        <w:gridCol w:w="7289"/>
        <w:gridCol w:w="850"/>
      </w:tblGrid>
      <w:tr w:rsidR="00361F1F" w:rsidRPr="00933AD0" w14:paraId="3806F996" w14:textId="77777777" w:rsidTr="00AC2A74">
        <w:tc>
          <w:tcPr>
            <w:tcW w:w="8221" w:type="dxa"/>
            <w:gridSpan w:val="2"/>
          </w:tcPr>
          <w:p w14:paraId="4F940E06" w14:textId="4DA55B90" w:rsidR="00361F1F" w:rsidRPr="00676F2E" w:rsidRDefault="00361F1F" w:rsidP="00933AD0">
            <w:pPr>
              <w:rPr>
                <w:b/>
              </w:rPr>
            </w:pPr>
            <w:r w:rsidRPr="00676F2E">
              <w:rPr>
                <w:b/>
              </w:rPr>
              <w:t>SAKSLISTE</w:t>
            </w:r>
          </w:p>
        </w:tc>
        <w:tc>
          <w:tcPr>
            <w:tcW w:w="850" w:type="dxa"/>
          </w:tcPr>
          <w:p w14:paraId="7DEAE959" w14:textId="7571CD4B" w:rsidR="00361F1F" w:rsidRPr="00933AD0" w:rsidRDefault="00361F1F" w:rsidP="00933AD0">
            <w:r w:rsidRPr="00933AD0">
              <w:t>Side</w:t>
            </w:r>
          </w:p>
        </w:tc>
      </w:tr>
      <w:tr w:rsidR="00AC2A74" w:rsidRPr="00AC2A74" w14:paraId="42B7743C" w14:textId="77777777" w:rsidTr="00AC2A74">
        <w:trPr>
          <w:trHeight w:val="480"/>
        </w:trPr>
        <w:tc>
          <w:tcPr>
            <w:tcW w:w="9071" w:type="dxa"/>
            <w:gridSpan w:val="3"/>
            <w:vAlign w:val="center"/>
          </w:tcPr>
          <w:p w14:paraId="30C64E52" w14:textId="3E91B71D" w:rsidR="00AC2A74" w:rsidRPr="00AC2A74" w:rsidRDefault="00AC2A74" w:rsidP="00AC2A74">
            <w:pPr>
              <w:rPr>
                <w:b/>
              </w:rPr>
            </w:pPr>
            <w:bookmarkStart w:id="5" w:name="AGENDA_TABLE"/>
            <w:bookmarkEnd w:id="5"/>
            <w:r>
              <w:rPr>
                <w:b/>
              </w:rPr>
              <w:t>Godkjenning av innkalling og saksliste</w:t>
            </w:r>
          </w:p>
        </w:tc>
      </w:tr>
      <w:tr w:rsidR="00AC2A74" w:rsidRPr="00AC2A74" w14:paraId="3294BFED" w14:textId="77777777" w:rsidTr="00AC2A74">
        <w:trPr>
          <w:trHeight w:val="240"/>
        </w:trPr>
        <w:tc>
          <w:tcPr>
            <w:tcW w:w="932" w:type="dxa"/>
            <w:vAlign w:val="center"/>
          </w:tcPr>
          <w:p w14:paraId="139906FC" w14:textId="2D84F4C5" w:rsidR="00AC2A74" w:rsidRPr="00AC2A74" w:rsidRDefault="0054340E" w:rsidP="00AC2A74">
            <w:hyperlink w:anchor="CaseRef227594" w:tooltip="Detaljer" w:history="1">
              <w:r w:rsidR="00AC2A74">
                <w:rPr>
                  <w:rStyle w:val="Hyperkobling"/>
                </w:rPr>
                <w:t>47/21</w:t>
              </w:r>
            </w:hyperlink>
          </w:p>
        </w:tc>
        <w:tc>
          <w:tcPr>
            <w:tcW w:w="7289" w:type="dxa"/>
            <w:vAlign w:val="center"/>
          </w:tcPr>
          <w:p w14:paraId="70ADA851" w14:textId="60AEE5A8" w:rsidR="00AC2A74" w:rsidRPr="00AC2A74" w:rsidRDefault="00AC2A74" w:rsidP="00933AD0">
            <w:r>
              <w:t>Godkjenning av innkalling og saksliste</w:t>
            </w:r>
          </w:p>
        </w:tc>
        <w:tc>
          <w:tcPr>
            <w:tcW w:w="850" w:type="dxa"/>
            <w:vAlign w:val="center"/>
          </w:tcPr>
          <w:p w14:paraId="511F2329" w14:textId="3F096277" w:rsidR="00AC2A74" w:rsidRPr="00AC2A74" w:rsidRDefault="0054340E" w:rsidP="00933AD0">
            <w:r>
              <w:fldChar w:fldCharType="begin"/>
            </w:r>
            <w:r>
              <w:instrText xml:space="preserve"> PAGEREF CaseRef227594 </w:instrText>
            </w:r>
            <w:r>
              <w:fldChar w:fldCharType="separate"/>
            </w:r>
            <w:r w:rsidR="00AC2A74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p>
        </w:tc>
      </w:tr>
      <w:tr w:rsidR="00AC2A74" w:rsidRPr="00AC2A74" w14:paraId="189E0F2D" w14:textId="77777777" w:rsidTr="00AC2A74">
        <w:trPr>
          <w:trHeight w:val="480"/>
        </w:trPr>
        <w:tc>
          <w:tcPr>
            <w:tcW w:w="9071" w:type="dxa"/>
            <w:gridSpan w:val="3"/>
            <w:vAlign w:val="center"/>
          </w:tcPr>
          <w:p w14:paraId="65E4E124" w14:textId="11ADA80D" w:rsidR="00AC2A74" w:rsidRPr="00AC2A74" w:rsidRDefault="00AC2A74" w:rsidP="00AC2A74">
            <w:pPr>
              <w:rPr>
                <w:b/>
              </w:rPr>
            </w:pPr>
            <w:r>
              <w:rPr>
                <w:b/>
              </w:rPr>
              <w:t>Godkjenning av protokoll</w:t>
            </w:r>
          </w:p>
        </w:tc>
      </w:tr>
      <w:tr w:rsidR="00AC2A74" w:rsidRPr="00AC2A74" w14:paraId="44C7B730" w14:textId="77777777" w:rsidTr="00AC2A74">
        <w:trPr>
          <w:trHeight w:val="240"/>
        </w:trPr>
        <w:tc>
          <w:tcPr>
            <w:tcW w:w="932" w:type="dxa"/>
            <w:vAlign w:val="center"/>
          </w:tcPr>
          <w:p w14:paraId="6C02D360" w14:textId="3D36C0BA" w:rsidR="00AC2A74" w:rsidRPr="00AC2A74" w:rsidRDefault="0054340E" w:rsidP="00AC2A74">
            <w:hyperlink w:anchor="CaseRef227596" w:tooltip="Detaljer" w:history="1">
              <w:r w:rsidR="00AC2A74">
                <w:rPr>
                  <w:rStyle w:val="Hyperkobling"/>
                </w:rPr>
                <w:t>48/21</w:t>
              </w:r>
            </w:hyperlink>
          </w:p>
        </w:tc>
        <w:tc>
          <w:tcPr>
            <w:tcW w:w="7289" w:type="dxa"/>
            <w:vAlign w:val="center"/>
          </w:tcPr>
          <w:p w14:paraId="437408D7" w14:textId="788C6D7E" w:rsidR="00AC2A74" w:rsidRPr="00AC2A74" w:rsidRDefault="00AC2A74" w:rsidP="00933AD0">
            <w:r>
              <w:t>Godkjenning av protokoll</w:t>
            </w:r>
          </w:p>
        </w:tc>
        <w:tc>
          <w:tcPr>
            <w:tcW w:w="850" w:type="dxa"/>
            <w:vAlign w:val="center"/>
          </w:tcPr>
          <w:p w14:paraId="5584052F" w14:textId="46176627" w:rsidR="00AC2A74" w:rsidRPr="00AC2A74" w:rsidRDefault="0054340E" w:rsidP="00933AD0">
            <w:r>
              <w:fldChar w:fldCharType="begin"/>
            </w:r>
            <w:r>
              <w:instrText xml:space="preserve"> PAGEREF CaseRef227596 </w:instrText>
            </w:r>
            <w:r>
              <w:fldChar w:fldCharType="separate"/>
            </w:r>
            <w:r w:rsidR="00AC2A74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tc>
      </w:tr>
      <w:tr w:rsidR="00AC2A74" w:rsidRPr="00AC2A74" w14:paraId="2048E3CF" w14:textId="77777777" w:rsidTr="00AC2A74">
        <w:trPr>
          <w:trHeight w:val="480"/>
        </w:trPr>
        <w:tc>
          <w:tcPr>
            <w:tcW w:w="9071" w:type="dxa"/>
            <w:gridSpan w:val="3"/>
            <w:vAlign w:val="center"/>
          </w:tcPr>
          <w:p w14:paraId="04ED57AB" w14:textId="6A1ECAE9" w:rsidR="00AC2A74" w:rsidRPr="00AC2A74" w:rsidRDefault="00AC2A74" w:rsidP="00AC2A74">
            <w:pPr>
              <w:rPr>
                <w:b/>
              </w:rPr>
            </w:pPr>
            <w:r>
              <w:rPr>
                <w:b/>
              </w:rPr>
              <w:t>Saker til behandling</w:t>
            </w:r>
          </w:p>
        </w:tc>
      </w:tr>
      <w:tr w:rsidR="00AC2A74" w:rsidRPr="00AC2A74" w14:paraId="5ADDCF15" w14:textId="77777777" w:rsidTr="00AC2A74">
        <w:trPr>
          <w:trHeight w:val="240"/>
        </w:trPr>
        <w:tc>
          <w:tcPr>
            <w:tcW w:w="932" w:type="dxa"/>
            <w:vAlign w:val="center"/>
          </w:tcPr>
          <w:p w14:paraId="1105837A" w14:textId="143EE7D8" w:rsidR="00AC2A74" w:rsidRPr="00AC2A74" w:rsidRDefault="0054340E" w:rsidP="00AC2A74">
            <w:hyperlink w:anchor="CaseRef227708" w:tooltip="Detaljer" w:history="1">
              <w:r w:rsidR="00AC2A74">
                <w:rPr>
                  <w:rStyle w:val="Hyperkobling"/>
                </w:rPr>
                <w:t>49/21</w:t>
              </w:r>
            </w:hyperlink>
          </w:p>
        </w:tc>
        <w:tc>
          <w:tcPr>
            <w:tcW w:w="7289" w:type="dxa"/>
            <w:vAlign w:val="center"/>
          </w:tcPr>
          <w:p w14:paraId="1B919DBD" w14:textId="4C510FE7" w:rsidR="00AC2A74" w:rsidRPr="00AC2A74" w:rsidRDefault="00AC2A74" w:rsidP="00933AD0">
            <w:r>
              <w:t>Protokoller fra menighetsrådene</w:t>
            </w:r>
          </w:p>
        </w:tc>
        <w:tc>
          <w:tcPr>
            <w:tcW w:w="850" w:type="dxa"/>
            <w:vAlign w:val="center"/>
          </w:tcPr>
          <w:p w14:paraId="3C5D1AE6" w14:textId="076DD102" w:rsidR="00AC2A74" w:rsidRPr="00AC2A74" w:rsidRDefault="0054340E" w:rsidP="00933AD0">
            <w:r>
              <w:fldChar w:fldCharType="begin"/>
            </w:r>
            <w:r>
              <w:instrText xml:space="preserve"> PAGEREF CaseRef227708 </w:instrText>
            </w:r>
            <w:r>
              <w:fldChar w:fldCharType="separate"/>
            </w:r>
            <w:r w:rsidR="00AC2A74"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p>
        </w:tc>
      </w:tr>
      <w:tr w:rsidR="00AC2A74" w:rsidRPr="00AC2A74" w14:paraId="4814E237" w14:textId="77777777" w:rsidTr="00AC2A74">
        <w:trPr>
          <w:trHeight w:val="240"/>
        </w:trPr>
        <w:tc>
          <w:tcPr>
            <w:tcW w:w="932" w:type="dxa"/>
            <w:vAlign w:val="center"/>
          </w:tcPr>
          <w:p w14:paraId="58728285" w14:textId="3EF966CF" w:rsidR="00AC2A74" w:rsidRPr="00AC2A74" w:rsidRDefault="0054340E" w:rsidP="00AC2A74">
            <w:hyperlink w:anchor="CaseRef227710" w:tooltip="Detaljer" w:history="1">
              <w:r w:rsidR="00AC2A74">
                <w:rPr>
                  <w:rStyle w:val="Hyperkobling"/>
                </w:rPr>
                <w:t>50/21</w:t>
              </w:r>
            </w:hyperlink>
          </w:p>
        </w:tc>
        <w:tc>
          <w:tcPr>
            <w:tcW w:w="7289" w:type="dxa"/>
            <w:vAlign w:val="center"/>
          </w:tcPr>
          <w:p w14:paraId="3C05FF75" w14:textId="00E9F1B0" w:rsidR="00AC2A74" w:rsidRPr="00AC2A74" w:rsidRDefault="00AC2A74" w:rsidP="00933AD0">
            <w:r>
              <w:t>Revisjonsberetninger for menighetsrådene</w:t>
            </w:r>
          </w:p>
        </w:tc>
        <w:tc>
          <w:tcPr>
            <w:tcW w:w="850" w:type="dxa"/>
            <w:vAlign w:val="center"/>
          </w:tcPr>
          <w:p w14:paraId="4D260EDC" w14:textId="6AD18116" w:rsidR="00AC2A74" w:rsidRPr="00AC2A74" w:rsidRDefault="0054340E" w:rsidP="00933AD0">
            <w:r>
              <w:fldChar w:fldCharType="begin"/>
            </w:r>
            <w:r>
              <w:instrText xml:space="preserve"> PAGEREF CaseRef227710 </w:instrText>
            </w:r>
            <w:r>
              <w:fldChar w:fldCharType="separate"/>
            </w:r>
            <w:r w:rsidR="00AC2A74"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p>
        </w:tc>
      </w:tr>
      <w:tr w:rsidR="00AC2A74" w:rsidRPr="00AC2A74" w14:paraId="2BDDF2CD" w14:textId="77777777" w:rsidTr="00AC2A74">
        <w:trPr>
          <w:trHeight w:val="240"/>
        </w:trPr>
        <w:tc>
          <w:tcPr>
            <w:tcW w:w="932" w:type="dxa"/>
            <w:vAlign w:val="center"/>
          </w:tcPr>
          <w:p w14:paraId="16996014" w14:textId="3EFC4251" w:rsidR="00AC2A74" w:rsidRPr="00AC2A74" w:rsidRDefault="0054340E" w:rsidP="00AC2A74">
            <w:hyperlink w:anchor="CaseRef227592" w:tooltip="Detaljer" w:history="1">
              <w:r w:rsidR="00AC2A74">
                <w:rPr>
                  <w:rStyle w:val="Hyperkobling"/>
                </w:rPr>
                <w:t>51/21</w:t>
              </w:r>
            </w:hyperlink>
          </w:p>
        </w:tc>
        <w:tc>
          <w:tcPr>
            <w:tcW w:w="7289" w:type="dxa"/>
            <w:vAlign w:val="center"/>
          </w:tcPr>
          <w:p w14:paraId="16ED441A" w14:textId="77777777" w:rsidR="00AC2A74" w:rsidRDefault="00AC2A74" w:rsidP="00933AD0">
            <w:r>
              <w:t>Samhandling i en selvstendig folkekirke – ny kirkelig</w:t>
            </w:r>
          </w:p>
          <w:p w14:paraId="15078CC0" w14:textId="275A631A" w:rsidR="00AC2A74" w:rsidRPr="00AC2A74" w:rsidRDefault="00AC2A74" w:rsidP="00933AD0">
            <w:r>
              <w:t>organisering - forts.</w:t>
            </w:r>
          </w:p>
        </w:tc>
        <w:tc>
          <w:tcPr>
            <w:tcW w:w="850" w:type="dxa"/>
            <w:vAlign w:val="center"/>
          </w:tcPr>
          <w:p w14:paraId="5DAF5F0A" w14:textId="6C7E8BC3" w:rsidR="00AC2A74" w:rsidRPr="00AC2A74" w:rsidRDefault="0054340E" w:rsidP="00933AD0">
            <w:r>
              <w:fldChar w:fldCharType="begin"/>
            </w:r>
            <w:r>
              <w:instrText xml:space="preserve"> PAGEREF CaseRef227592 </w:instrText>
            </w:r>
            <w:r>
              <w:fldChar w:fldCharType="separate"/>
            </w:r>
            <w:r w:rsidR="00AC2A74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tc>
      </w:tr>
      <w:tr w:rsidR="00AC2A74" w:rsidRPr="00AC2A74" w14:paraId="0855AA09" w14:textId="77777777" w:rsidTr="00AC2A74">
        <w:trPr>
          <w:trHeight w:val="240"/>
        </w:trPr>
        <w:tc>
          <w:tcPr>
            <w:tcW w:w="932" w:type="dxa"/>
            <w:vAlign w:val="center"/>
          </w:tcPr>
          <w:p w14:paraId="54782852" w14:textId="257BAC96" w:rsidR="00AC2A74" w:rsidRPr="00AC2A74" w:rsidRDefault="0054340E" w:rsidP="00AC2A74">
            <w:hyperlink w:anchor="CaseRef227698" w:tooltip="Detaljer" w:history="1">
              <w:r w:rsidR="00AC2A74">
                <w:rPr>
                  <w:rStyle w:val="Hyperkobling"/>
                </w:rPr>
                <w:t>52/21</w:t>
              </w:r>
            </w:hyperlink>
          </w:p>
        </w:tc>
        <w:tc>
          <w:tcPr>
            <w:tcW w:w="7289" w:type="dxa"/>
            <w:vAlign w:val="center"/>
          </w:tcPr>
          <w:p w14:paraId="20AFC688" w14:textId="1498CD1D" w:rsidR="00AC2A74" w:rsidRPr="00AC2A74" w:rsidRDefault="00AC2A74" w:rsidP="00933AD0">
            <w:r>
              <w:t>Måltall for kirken</w:t>
            </w:r>
          </w:p>
        </w:tc>
        <w:tc>
          <w:tcPr>
            <w:tcW w:w="850" w:type="dxa"/>
            <w:vAlign w:val="center"/>
          </w:tcPr>
          <w:p w14:paraId="126002BC" w14:textId="5EA4538E" w:rsidR="00AC2A74" w:rsidRPr="00AC2A74" w:rsidRDefault="0054340E" w:rsidP="00933AD0">
            <w:r>
              <w:fldChar w:fldCharType="begin"/>
            </w:r>
            <w:r>
              <w:instrText xml:space="preserve"> PAGEREF CaseRef227698 </w:instrText>
            </w:r>
            <w:r>
              <w:fldChar w:fldCharType="separate"/>
            </w:r>
            <w:r w:rsidR="00AC2A74"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p>
        </w:tc>
      </w:tr>
      <w:tr w:rsidR="00AC2A74" w:rsidRPr="00AC2A74" w14:paraId="2CE63F97" w14:textId="77777777" w:rsidTr="00AC2A74">
        <w:trPr>
          <w:trHeight w:val="240"/>
        </w:trPr>
        <w:tc>
          <w:tcPr>
            <w:tcW w:w="932" w:type="dxa"/>
            <w:vAlign w:val="center"/>
          </w:tcPr>
          <w:p w14:paraId="2C4AC8E7" w14:textId="4E342E30" w:rsidR="00AC2A74" w:rsidRPr="00AC2A74" w:rsidRDefault="0054340E" w:rsidP="00AC2A74">
            <w:hyperlink w:anchor="CaseRef227690" w:tooltip="Detaljer" w:history="1">
              <w:r w:rsidR="00AC2A74">
                <w:rPr>
                  <w:rStyle w:val="Hyperkobling"/>
                </w:rPr>
                <w:t>53/21</w:t>
              </w:r>
            </w:hyperlink>
          </w:p>
        </w:tc>
        <w:tc>
          <w:tcPr>
            <w:tcW w:w="7289" w:type="dxa"/>
            <w:vAlign w:val="center"/>
          </w:tcPr>
          <w:p w14:paraId="4C0A0622" w14:textId="42DCB5BD" w:rsidR="00AC2A74" w:rsidRPr="00AC2A74" w:rsidRDefault="00AC2A74" w:rsidP="00933AD0">
            <w:r>
              <w:t>Revidering av økonomireglement, Lier kirkelige fellesråd</w:t>
            </w:r>
          </w:p>
        </w:tc>
        <w:tc>
          <w:tcPr>
            <w:tcW w:w="850" w:type="dxa"/>
            <w:vAlign w:val="center"/>
          </w:tcPr>
          <w:p w14:paraId="379A1361" w14:textId="50C2EB12" w:rsidR="00AC2A74" w:rsidRPr="00AC2A74" w:rsidRDefault="0054340E" w:rsidP="00933AD0">
            <w:r>
              <w:fldChar w:fldCharType="begin"/>
            </w:r>
            <w:r>
              <w:instrText xml:space="preserve"> PAGEREF CaseRef227690 </w:instrText>
            </w:r>
            <w:r>
              <w:fldChar w:fldCharType="separate"/>
            </w:r>
            <w:r w:rsidR="00AC2A74">
              <w:rPr>
                <w:noProof/>
              </w:rPr>
              <w:t>6</w:t>
            </w:r>
            <w:r>
              <w:rPr>
                <w:noProof/>
              </w:rPr>
              <w:fldChar w:fldCharType="end"/>
            </w:r>
          </w:p>
        </w:tc>
      </w:tr>
      <w:tr w:rsidR="00AC2A74" w:rsidRPr="00AC2A74" w14:paraId="6098797A" w14:textId="77777777" w:rsidTr="00AC2A74">
        <w:trPr>
          <w:trHeight w:val="240"/>
        </w:trPr>
        <w:tc>
          <w:tcPr>
            <w:tcW w:w="932" w:type="dxa"/>
            <w:vAlign w:val="center"/>
          </w:tcPr>
          <w:p w14:paraId="0FBB2CC2" w14:textId="15868AD5" w:rsidR="00AC2A74" w:rsidRPr="00AC2A74" w:rsidRDefault="0054340E" w:rsidP="00AC2A74">
            <w:hyperlink w:anchor="CaseRef227694" w:tooltip="Detaljer" w:history="1">
              <w:r w:rsidR="00AC2A74">
                <w:rPr>
                  <w:rStyle w:val="Hyperkobling"/>
                </w:rPr>
                <w:t>54/21</w:t>
              </w:r>
            </w:hyperlink>
          </w:p>
        </w:tc>
        <w:tc>
          <w:tcPr>
            <w:tcW w:w="7289" w:type="dxa"/>
            <w:vAlign w:val="center"/>
          </w:tcPr>
          <w:p w14:paraId="1AB0B9B6" w14:textId="6588CEDE" w:rsidR="00AC2A74" w:rsidRPr="00AC2A74" w:rsidRDefault="00AC2A74" w:rsidP="00933AD0">
            <w:r>
              <w:t>Klargjøring av rettigheter / plikter under permisjon når det gjelder tjenester som fellesrådet har ansvaret for å levere.</w:t>
            </w:r>
          </w:p>
        </w:tc>
        <w:tc>
          <w:tcPr>
            <w:tcW w:w="850" w:type="dxa"/>
            <w:vAlign w:val="center"/>
          </w:tcPr>
          <w:p w14:paraId="08D14D8B" w14:textId="50815469" w:rsidR="00AC2A74" w:rsidRPr="00AC2A74" w:rsidRDefault="0054340E" w:rsidP="00933AD0">
            <w:r>
              <w:fldChar w:fldCharType="begin"/>
            </w:r>
            <w:r>
              <w:instrText xml:space="preserve"> PAGEREF CaseRef227694 </w:instrText>
            </w:r>
            <w:r>
              <w:fldChar w:fldCharType="separate"/>
            </w:r>
            <w:r w:rsidR="00AC2A74">
              <w:rPr>
                <w:noProof/>
              </w:rPr>
              <w:t>6</w:t>
            </w:r>
            <w:r>
              <w:rPr>
                <w:noProof/>
              </w:rPr>
              <w:fldChar w:fldCharType="end"/>
            </w:r>
          </w:p>
        </w:tc>
      </w:tr>
      <w:tr w:rsidR="00AC2A74" w:rsidRPr="00AC2A74" w14:paraId="6B763929" w14:textId="77777777" w:rsidTr="00AC2A74">
        <w:trPr>
          <w:trHeight w:val="240"/>
        </w:trPr>
        <w:tc>
          <w:tcPr>
            <w:tcW w:w="932" w:type="dxa"/>
            <w:vAlign w:val="center"/>
          </w:tcPr>
          <w:p w14:paraId="79342737" w14:textId="610F7FDD" w:rsidR="00AC2A74" w:rsidRPr="00AC2A74" w:rsidRDefault="0054340E" w:rsidP="00AC2A74">
            <w:hyperlink w:anchor="CaseRef227661" w:tooltip="Detaljer" w:history="1">
              <w:r w:rsidR="00AC2A74">
                <w:rPr>
                  <w:rStyle w:val="Hyperkobling"/>
                </w:rPr>
                <w:t>55/21</w:t>
              </w:r>
            </w:hyperlink>
          </w:p>
        </w:tc>
        <w:tc>
          <w:tcPr>
            <w:tcW w:w="7289" w:type="dxa"/>
            <w:vAlign w:val="center"/>
          </w:tcPr>
          <w:p w14:paraId="60D15ED8" w14:textId="2AA92A57" w:rsidR="00AC2A74" w:rsidRPr="00AC2A74" w:rsidRDefault="00AC2A74" w:rsidP="00933AD0">
            <w:r>
              <w:t>Oversikt over eiendomsforhold til Lier kirkelige fellesråds fire gravplasser og kirker</w:t>
            </w:r>
          </w:p>
        </w:tc>
        <w:tc>
          <w:tcPr>
            <w:tcW w:w="850" w:type="dxa"/>
            <w:vAlign w:val="center"/>
          </w:tcPr>
          <w:p w14:paraId="5B306A98" w14:textId="61285E86" w:rsidR="00AC2A74" w:rsidRPr="00AC2A74" w:rsidRDefault="0054340E" w:rsidP="00933AD0">
            <w:r>
              <w:fldChar w:fldCharType="begin"/>
            </w:r>
            <w:r>
              <w:instrText xml:space="preserve"> PAGEREF CaseRef227661 </w:instrText>
            </w:r>
            <w:r>
              <w:fldChar w:fldCharType="separate"/>
            </w:r>
            <w:r w:rsidR="00AC2A74"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p>
        </w:tc>
      </w:tr>
      <w:tr w:rsidR="00AC2A74" w:rsidRPr="00AC2A74" w14:paraId="6D47DD18" w14:textId="77777777" w:rsidTr="00AC2A74">
        <w:trPr>
          <w:trHeight w:val="240"/>
        </w:trPr>
        <w:tc>
          <w:tcPr>
            <w:tcW w:w="932" w:type="dxa"/>
            <w:vAlign w:val="center"/>
          </w:tcPr>
          <w:p w14:paraId="0E035F45" w14:textId="65B56F07" w:rsidR="00AC2A74" w:rsidRPr="00AC2A74" w:rsidRDefault="0054340E" w:rsidP="00AC2A74">
            <w:hyperlink w:anchor="CaseRef227584" w:tooltip="Detaljer" w:history="1">
              <w:r w:rsidR="00AC2A74">
                <w:rPr>
                  <w:rStyle w:val="Hyperkobling"/>
                </w:rPr>
                <w:t>56/21</w:t>
              </w:r>
            </w:hyperlink>
          </w:p>
        </w:tc>
        <w:tc>
          <w:tcPr>
            <w:tcW w:w="7289" w:type="dxa"/>
            <w:vAlign w:val="center"/>
          </w:tcPr>
          <w:p w14:paraId="326A9A82" w14:textId="7C715D32" w:rsidR="00AC2A74" w:rsidRPr="00AC2A74" w:rsidRDefault="00AC2A74" w:rsidP="00933AD0">
            <w:r>
              <w:t>Avsluttende regnskap og rapport fra anskaffelse av flygel, Tranby kirke</w:t>
            </w:r>
          </w:p>
        </w:tc>
        <w:tc>
          <w:tcPr>
            <w:tcW w:w="850" w:type="dxa"/>
            <w:vAlign w:val="center"/>
          </w:tcPr>
          <w:p w14:paraId="3EB628CC" w14:textId="0A3401B1" w:rsidR="00AC2A74" w:rsidRPr="00AC2A74" w:rsidRDefault="0054340E" w:rsidP="00933AD0">
            <w:r>
              <w:fldChar w:fldCharType="begin"/>
            </w:r>
            <w:r>
              <w:instrText xml:space="preserve"> PAGEREF CaseRef227584 </w:instrText>
            </w:r>
            <w:r>
              <w:fldChar w:fldCharType="separate"/>
            </w:r>
            <w:r w:rsidR="00AC2A74">
              <w:rPr>
                <w:noProof/>
              </w:rPr>
              <w:t>8</w:t>
            </w:r>
            <w:r>
              <w:rPr>
                <w:noProof/>
              </w:rPr>
              <w:fldChar w:fldCharType="end"/>
            </w:r>
          </w:p>
        </w:tc>
      </w:tr>
      <w:tr w:rsidR="00AC2A74" w:rsidRPr="00AC2A74" w14:paraId="3A2051A3" w14:textId="77777777" w:rsidTr="00AC2A74">
        <w:trPr>
          <w:trHeight w:val="240"/>
        </w:trPr>
        <w:tc>
          <w:tcPr>
            <w:tcW w:w="932" w:type="dxa"/>
            <w:vAlign w:val="center"/>
          </w:tcPr>
          <w:p w14:paraId="275D9A3F" w14:textId="77DE15B5" w:rsidR="00AC2A74" w:rsidRPr="00AC2A74" w:rsidRDefault="0054340E" w:rsidP="00AC2A74">
            <w:hyperlink w:anchor="CaseRef227582" w:tooltip="Detaljer" w:history="1">
              <w:r w:rsidR="00AC2A74">
                <w:rPr>
                  <w:rStyle w:val="Hyperkobling"/>
                </w:rPr>
                <w:t>57/21</w:t>
              </w:r>
            </w:hyperlink>
          </w:p>
        </w:tc>
        <w:tc>
          <w:tcPr>
            <w:tcW w:w="7289" w:type="dxa"/>
            <w:vAlign w:val="center"/>
          </w:tcPr>
          <w:p w14:paraId="4CF327AC" w14:textId="2AE94E44" w:rsidR="00AC2A74" w:rsidRPr="00AC2A74" w:rsidRDefault="00AC2A74" w:rsidP="00933AD0">
            <w:r>
              <w:t>Ferdigstillelse ny trapp bi-inngang Lierskogen kirke</w:t>
            </w:r>
          </w:p>
        </w:tc>
        <w:tc>
          <w:tcPr>
            <w:tcW w:w="850" w:type="dxa"/>
            <w:vAlign w:val="center"/>
          </w:tcPr>
          <w:p w14:paraId="2745C196" w14:textId="6FEF6B6B" w:rsidR="00AC2A74" w:rsidRPr="00AC2A74" w:rsidRDefault="0054340E" w:rsidP="00933AD0">
            <w:r>
              <w:fldChar w:fldCharType="begin"/>
            </w:r>
            <w:r>
              <w:instrText xml:space="preserve"> PAGEREF CaseRef227582 </w:instrText>
            </w:r>
            <w:r>
              <w:fldChar w:fldCharType="separate"/>
            </w:r>
            <w:r w:rsidR="00AC2A74">
              <w:rPr>
                <w:noProof/>
              </w:rPr>
              <w:t>9</w:t>
            </w:r>
            <w:r>
              <w:rPr>
                <w:noProof/>
              </w:rPr>
              <w:fldChar w:fldCharType="end"/>
            </w:r>
          </w:p>
        </w:tc>
      </w:tr>
      <w:tr w:rsidR="00AC2A74" w:rsidRPr="00AC2A74" w14:paraId="30BBAEFA" w14:textId="77777777" w:rsidTr="00AC2A74">
        <w:trPr>
          <w:trHeight w:val="240"/>
        </w:trPr>
        <w:tc>
          <w:tcPr>
            <w:tcW w:w="932" w:type="dxa"/>
            <w:vAlign w:val="center"/>
          </w:tcPr>
          <w:p w14:paraId="3E55E8DB" w14:textId="69625B9A" w:rsidR="00AC2A74" w:rsidRPr="00AC2A74" w:rsidRDefault="0054340E" w:rsidP="00AC2A74">
            <w:hyperlink w:anchor="CaseRef227586" w:tooltip="Detaljer" w:history="1">
              <w:r w:rsidR="00AC2A74">
                <w:rPr>
                  <w:rStyle w:val="Hyperkobling"/>
                </w:rPr>
                <w:t>58/21</w:t>
              </w:r>
            </w:hyperlink>
          </w:p>
        </w:tc>
        <w:tc>
          <w:tcPr>
            <w:tcW w:w="7289" w:type="dxa"/>
            <w:vAlign w:val="center"/>
          </w:tcPr>
          <w:p w14:paraId="00D2F413" w14:textId="7D6117AE" w:rsidR="00AC2A74" w:rsidRPr="00AC2A74" w:rsidRDefault="00AC2A74" w:rsidP="00933AD0">
            <w:r>
              <w:t>Innkjøp av to prosjektorer til Tranby kirke er trukket</w:t>
            </w:r>
          </w:p>
        </w:tc>
        <w:tc>
          <w:tcPr>
            <w:tcW w:w="850" w:type="dxa"/>
            <w:vAlign w:val="center"/>
          </w:tcPr>
          <w:p w14:paraId="37EA4090" w14:textId="200F1D16" w:rsidR="00AC2A74" w:rsidRPr="00AC2A74" w:rsidRDefault="0054340E" w:rsidP="00933AD0">
            <w:r>
              <w:fldChar w:fldCharType="begin"/>
            </w:r>
            <w:r>
              <w:instrText xml:space="preserve"> PAGEREF CaseRef227586 </w:instrText>
            </w:r>
            <w:r>
              <w:fldChar w:fldCharType="separate"/>
            </w:r>
            <w:r w:rsidR="00AC2A74">
              <w:rPr>
                <w:noProof/>
              </w:rPr>
              <w:t>10</w:t>
            </w:r>
            <w:r>
              <w:rPr>
                <w:noProof/>
              </w:rPr>
              <w:fldChar w:fldCharType="end"/>
            </w:r>
          </w:p>
        </w:tc>
      </w:tr>
      <w:tr w:rsidR="00AC2A74" w:rsidRPr="00AC2A74" w14:paraId="19736940" w14:textId="77777777" w:rsidTr="00AC2A74">
        <w:trPr>
          <w:trHeight w:val="240"/>
        </w:trPr>
        <w:tc>
          <w:tcPr>
            <w:tcW w:w="932" w:type="dxa"/>
            <w:vAlign w:val="center"/>
          </w:tcPr>
          <w:p w14:paraId="74E1ECCC" w14:textId="2D3F9C3D" w:rsidR="00AC2A74" w:rsidRPr="00AC2A74" w:rsidRDefault="0054340E" w:rsidP="00AC2A74">
            <w:hyperlink w:anchor="CaseRef227657" w:tooltip="Detaljer" w:history="1">
              <w:r w:rsidR="00AC2A74">
                <w:rPr>
                  <w:rStyle w:val="Hyperkobling"/>
                </w:rPr>
                <w:t>59/21</w:t>
              </w:r>
            </w:hyperlink>
          </w:p>
        </w:tc>
        <w:tc>
          <w:tcPr>
            <w:tcW w:w="7289" w:type="dxa"/>
            <w:vAlign w:val="center"/>
          </w:tcPr>
          <w:p w14:paraId="1A465402" w14:textId="7C59A7BF" w:rsidR="00AC2A74" w:rsidRPr="00AC2A74" w:rsidRDefault="00AC2A74" w:rsidP="00933AD0">
            <w:r>
              <w:t>Søknad om støtte til prøveprosjektet HEIAGJENGEN</w:t>
            </w:r>
          </w:p>
        </w:tc>
        <w:tc>
          <w:tcPr>
            <w:tcW w:w="850" w:type="dxa"/>
            <w:vAlign w:val="center"/>
          </w:tcPr>
          <w:p w14:paraId="17119AFC" w14:textId="6CEADBB6" w:rsidR="00AC2A74" w:rsidRPr="00AC2A74" w:rsidRDefault="0054340E" w:rsidP="00933AD0">
            <w:r>
              <w:fldChar w:fldCharType="begin"/>
            </w:r>
            <w:r>
              <w:instrText xml:space="preserve"> PAGEREF CaseRef</w:instrText>
            </w:r>
            <w:r>
              <w:instrText xml:space="preserve">227657 </w:instrText>
            </w:r>
            <w:r>
              <w:fldChar w:fldCharType="separate"/>
            </w:r>
            <w:r w:rsidR="00AC2A74">
              <w:rPr>
                <w:noProof/>
              </w:rPr>
              <w:t>10</w:t>
            </w:r>
            <w:r>
              <w:rPr>
                <w:noProof/>
              </w:rPr>
              <w:fldChar w:fldCharType="end"/>
            </w:r>
          </w:p>
        </w:tc>
      </w:tr>
      <w:tr w:rsidR="00AC2A74" w:rsidRPr="00AC2A74" w14:paraId="75351538" w14:textId="77777777" w:rsidTr="00AC2A74">
        <w:trPr>
          <w:trHeight w:val="240"/>
        </w:trPr>
        <w:tc>
          <w:tcPr>
            <w:tcW w:w="932" w:type="dxa"/>
            <w:vAlign w:val="center"/>
          </w:tcPr>
          <w:p w14:paraId="45BDC7B9" w14:textId="18C8B2CD" w:rsidR="00AC2A74" w:rsidRPr="00AC2A74" w:rsidRDefault="0054340E" w:rsidP="00AC2A74">
            <w:hyperlink w:anchor="CaseRef227692" w:tooltip="Detaljer" w:history="1">
              <w:r w:rsidR="00AC2A74">
                <w:rPr>
                  <w:rStyle w:val="Hyperkobling"/>
                </w:rPr>
                <w:t>60/21</w:t>
              </w:r>
            </w:hyperlink>
          </w:p>
        </w:tc>
        <w:tc>
          <w:tcPr>
            <w:tcW w:w="7289" w:type="dxa"/>
            <w:vAlign w:val="center"/>
          </w:tcPr>
          <w:p w14:paraId="1CA3E445" w14:textId="6680308C" w:rsidR="00AC2A74" w:rsidRPr="00AC2A74" w:rsidRDefault="00AC2A74" w:rsidP="00933AD0">
            <w:r>
              <w:t>Kirkepartner lokalt skrivebord - Hva er det? Og har vi bruk for det?</w:t>
            </w:r>
          </w:p>
        </w:tc>
        <w:tc>
          <w:tcPr>
            <w:tcW w:w="850" w:type="dxa"/>
            <w:vAlign w:val="center"/>
          </w:tcPr>
          <w:p w14:paraId="5678D94C" w14:textId="36077D23" w:rsidR="00AC2A74" w:rsidRPr="00AC2A74" w:rsidRDefault="0054340E" w:rsidP="00933AD0">
            <w:r>
              <w:fldChar w:fldCharType="begin"/>
            </w:r>
            <w:r>
              <w:instrText xml:space="preserve"> PAGEREF CaseRef227692 </w:instrText>
            </w:r>
            <w:r>
              <w:fldChar w:fldCharType="separate"/>
            </w:r>
            <w:r w:rsidR="00AC2A74">
              <w:rPr>
                <w:noProof/>
              </w:rPr>
              <w:t>11</w:t>
            </w:r>
            <w:r>
              <w:rPr>
                <w:noProof/>
              </w:rPr>
              <w:fldChar w:fldCharType="end"/>
            </w:r>
          </w:p>
        </w:tc>
      </w:tr>
      <w:tr w:rsidR="00AC2A74" w:rsidRPr="00AC2A74" w14:paraId="303DA2C9" w14:textId="77777777" w:rsidTr="00AC2A74">
        <w:trPr>
          <w:trHeight w:val="240"/>
        </w:trPr>
        <w:tc>
          <w:tcPr>
            <w:tcW w:w="932" w:type="dxa"/>
            <w:vAlign w:val="center"/>
          </w:tcPr>
          <w:p w14:paraId="729AC92D" w14:textId="4E0EED74" w:rsidR="00AC2A74" w:rsidRPr="00AC2A74" w:rsidRDefault="0054340E" w:rsidP="00AC2A74">
            <w:hyperlink w:anchor="CaseRef227655" w:tooltip="Detaljer" w:history="1">
              <w:r w:rsidR="00AC2A74">
                <w:rPr>
                  <w:rStyle w:val="Hyperkobling"/>
                </w:rPr>
                <w:t>61/21</w:t>
              </w:r>
            </w:hyperlink>
          </w:p>
        </w:tc>
        <w:tc>
          <w:tcPr>
            <w:tcW w:w="7289" w:type="dxa"/>
            <w:vAlign w:val="center"/>
          </w:tcPr>
          <w:p w14:paraId="3724C2BA" w14:textId="2DB85223" w:rsidR="00AC2A74" w:rsidRPr="00AC2A74" w:rsidRDefault="00AC2A74" w:rsidP="00933AD0">
            <w:r>
              <w:t>Øvrige meldinger</w:t>
            </w:r>
          </w:p>
        </w:tc>
        <w:tc>
          <w:tcPr>
            <w:tcW w:w="850" w:type="dxa"/>
            <w:vAlign w:val="center"/>
          </w:tcPr>
          <w:p w14:paraId="184F2B52" w14:textId="74689B54" w:rsidR="00AC2A74" w:rsidRPr="00AC2A74" w:rsidRDefault="0054340E" w:rsidP="00933AD0">
            <w:r>
              <w:fldChar w:fldCharType="begin"/>
            </w:r>
            <w:r>
              <w:instrText xml:space="preserve"> PAGEREF CaseRef227655 </w:instrText>
            </w:r>
            <w:r>
              <w:fldChar w:fldCharType="separate"/>
            </w:r>
            <w:r w:rsidR="00AC2A74">
              <w:rPr>
                <w:noProof/>
              </w:rPr>
              <w:t>12</w:t>
            </w:r>
            <w:r>
              <w:rPr>
                <w:noProof/>
              </w:rPr>
              <w:fldChar w:fldCharType="end"/>
            </w:r>
          </w:p>
        </w:tc>
      </w:tr>
      <w:tr w:rsidR="00AC2A74" w:rsidRPr="00AC2A74" w14:paraId="7C7C5999" w14:textId="77777777" w:rsidTr="00AC2A74">
        <w:trPr>
          <w:trHeight w:val="480"/>
        </w:trPr>
        <w:tc>
          <w:tcPr>
            <w:tcW w:w="9071" w:type="dxa"/>
            <w:gridSpan w:val="3"/>
            <w:vAlign w:val="center"/>
          </w:tcPr>
          <w:p w14:paraId="2051C842" w14:textId="37DC56B2" w:rsidR="00AC2A74" w:rsidRPr="00AC2A74" w:rsidRDefault="00AC2A74" w:rsidP="00AC2A74">
            <w:pPr>
              <w:rPr>
                <w:b/>
              </w:rPr>
            </w:pPr>
            <w:r>
              <w:rPr>
                <w:b/>
              </w:rPr>
              <w:t>Eventuelt</w:t>
            </w:r>
          </w:p>
        </w:tc>
      </w:tr>
      <w:tr w:rsidR="00AC2A74" w:rsidRPr="00AC2A74" w14:paraId="527B2EFD" w14:textId="77777777" w:rsidTr="00AC2A74">
        <w:trPr>
          <w:trHeight w:val="240"/>
        </w:trPr>
        <w:tc>
          <w:tcPr>
            <w:tcW w:w="932" w:type="dxa"/>
            <w:vAlign w:val="center"/>
          </w:tcPr>
          <w:p w14:paraId="3F57CE12" w14:textId="4EB11462" w:rsidR="00AC2A74" w:rsidRPr="00AC2A74" w:rsidRDefault="0054340E" w:rsidP="00AC2A74">
            <w:hyperlink w:anchor="CaseRef227598" w:tooltip="Detaljer" w:history="1">
              <w:r w:rsidR="00AC2A74">
                <w:rPr>
                  <w:rStyle w:val="Hyperkobling"/>
                </w:rPr>
                <w:t>62/21</w:t>
              </w:r>
            </w:hyperlink>
          </w:p>
        </w:tc>
        <w:tc>
          <w:tcPr>
            <w:tcW w:w="7289" w:type="dxa"/>
            <w:vAlign w:val="center"/>
          </w:tcPr>
          <w:p w14:paraId="268969F3" w14:textId="7A67CC63" w:rsidR="00AC2A74" w:rsidRPr="00AC2A74" w:rsidRDefault="00AC2A74" w:rsidP="00933AD0">
            <w:r>
              <w:t>Eventuelt</w:t>
            </w:r>
          </w:p>
        </w:tc>
        <w:tc>
          <w:tcPr>
            <w:tcW w:w="850" w:type="dxa"/>
            <w:vAlign w:val="center"/>
          </w:tcPr>
          <w:p w14:paraId="00B247DA" w14:textId="2A2228FE" w:rsidR="00AC2A74" w:rsidRPr="00AC2A74" w:rsidRDefault="0054340E" w:rsidP="00933AD0">
            <w:r>
              <w:fldChar w:fldCharType="begin"/>
            </w:r>
            <w:r>
              <w:instrText xml:space="preserve"> PAGEREF CaseRef227598 </w:instrText>
            </w:r>
            <w:r>
              <w:fldChar w:fldCharType="separate"/>
            </w:r>
            <w:r w:rsidR="00AC2A74">
              <w:rPr>
                <w:noProof/>
              </w:rPr>
              <w:t>13</w:t>
            </w:r>
            <w:r>
              <w:rPr>
                <w:noProof/>
              </w:rPr>
              <w:fldChar w:fldCharType="end"/>
            </w:r>
          </w:p>
        </w:tc>
      </w:tr>
      <w:tr w:rsidR="00AC2A74" w:rsidRPr="00AC2A74" w14:paraId="04FF5F77" w14:textId="77777777" w:rsidTr="00AC2A74">
        <w:trPr>
          <w:trHeight w:val="240"/>
        </w:trPr>
        <w:tc>
          <w:tcPr>
            <w:tcW w:w="932" w:type="dxa"/>
            <w:vAlign w:val="center"/>
          </w:tcPr>
          <w:p w14:paraId="1320CDB1" w14:textId="77777777" w:rsidR="00AC2A74" w:rsidRDefault="00AC2A74" w:rsidP="00AC2A74"/>
        </w:tc>
        <w:tc>
          <w:tcPr>
            <w:tcW w:w="7289" w:type="dxa"/>
            <w:vAlign w:val="center"/>
          </w:tcPr>
          <w:p w14:paraId="6C7FA9A2" w14:textId="77777777" w:rsidR="00AC2A74" w:rsidRDefault="00AC2A74" w:rsidP="00933AD0"/>
        </w:tc>
        <w:tc>
          <w:tcPr>
            <w:tcW w:w="850" w:type="dxa"/>
            <w:vAlign w:val="center"/>
          </w:tcPr>
          <w:p w14:paraId="789B9DBD" w14:textId="77777777" w:rsidR="00AC2A74" w:rsidRDefault="00AC2A74" w:rsidP="00933AD0"/>
        </w:tc>
      </w:tr>
    </w:tbl>
    <w:p w14:paraId="07E2084D" w14:textId="77777777" w:rsidR="00AC2A74" w:rsidRPr="00933AD0" w:rsidRDefault="00AC2A74" w:rsidP="00933AD0"/>
    <w:p w14:paraId="0D002129" w14:textId="108791A1" w:rsidR="005D52A2" w:rsidRPr="004631EB" w:rsidRDefault="0054340E" w:rsidP="005D52A2">
      <w:sdt>
        <w:sdtPr>
          <w:tag w:val="ToBoard.ToEmployer.Addresses.ZipPlace"/>
          <w:id w:val="-2132620084"/>
          <w:placeholder>
            <w:docPart w:val="DABBC3C9EA31426C8816F15510E02C97"/>
          </w:placeholder>
          <w:dataBinding w:prefixMappings="xmlns:gbs='http://www.software-innovation.no/growBusinessDocument'" w:xpath="/gbs:GrowBusinessDocument/gbs:ToBoard.ToEmployer.AddressesJOINEX.ZipPlace[@gbs:key='2162347212']" w:storeItemID="{280294B9-353B-4308-81A4-AF9027111543}"/>
          <w:text/>
        </w:sdtPr>
        <w:sdtEndPr/>
        <w:sdtContent>
          <w:r w:rsidR="005D52A2" w:rsidRPr="004631EB">
            <w:t>Sted</w:t>
          </w:r>
        </w:sdtContent>
      </w:sdt>
      <w:r w:rsidR="005D52A2" w:rsidRPr="004631EB">
        <w:t xml:space="preserve">, </w:t>
      </w:r>
      <w:r w:rsidR="005D52A2" w:rsidRPr="004631EB">
        <w:fldChar w:fldCharType="begin"/>
      </w:r>
      <w:r w:rsidR="005D52A2" w:rsidRPr="004631EB">
        <w:instrText xml:space="preserve"> TIME \@ "dd.MM.yyyy" </w:instrText>
      </w:r>
      <w:r w:rsidR="005D52A2" w:rsidRPr="004631EB">
        <w:fldChar w:fldCharType="separate"/>
      </w:r>
      <w:r>
        <w:rPr>
          <w:noProof/>
        </w:rPr>
        <w:t>06.05.2022</w:t>
      </w:r>
      <w:r w:rsidR="005D52A2" w:rsidRPr="004631EB">
        <w:fldChar w:fldCharType="end"/>
      </w:r>
    </w:p>
    <w:p w14:paraId="5904D525" w14:textId="77777777" w:rsidR="005D52A2" w:rsidRPr="004631EB" w:rsidRDefault="005D52A2" w:rsidP="005D52A2"/>
    <w:tbl>
      <w:tblPr>
        <w:tblStyle w:val="Tabellrutenett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5D52A2" w:rsidRPr="004631EB" w14:paraId="67C5CE22" w14:textId="77777777" w:rsidTr="00AC2A74">
        <w:tc>
          <w:tcPr>
            <w:tcW w:w="4530" w:type="dxa"/>
          </w:tcPr>
          <w:sdt>
            <w:sdtPr>
              <w:tag w:val="ToBoard.FromOtherContacts"/>
              <w:id w:val="10005"/>
              <w:placeholder>
                <w:docPart w:val="7C9EE77E437E4B72B95418EE587BE8E1"/>
              </w:placeholder>
              <w:dataBinding w:prefixMappings="xmlns:gbs='http://www.software-innovation.no/growBusinessDocument'" w:xpath="/gbs:GrowBusinessDocument/gbs:Lists/gbs:SingleLines/gbs:ToBoard.FromOtherContacts/gbs:DisplayField[@gbs:key='10005']" w:storeItemID="{054AC2F2-BC89-4FBE-8D04-D77C450C58E4}"/>
              <w:text w:multiLine="1"/>
            </w:sdtPr>
            <w:sdtEndPr/>
            <w:sdtContent>
              <w:p w14:paraId="2971CF93" w14:textId="402A0005" w:rsidR="00403641" w:rsidRDefault="00AC2A74" w:rsidP="00403641">
                <w:r>
                  <w:t>Søren Falch Zapffe</w:t>
                </w:r>
              </w:p>
            </w:sdtContent>
          </w:sdt>
          <w:p w14:paraId="0E34F9CC" w14:textId="77777777" w:rsidR="005D52A2" w:rsidRPr="004631EB" w:rsidRDefault="005D52A2" w:rsidP="00AC2A74"/>
        </w:tc>
        <w:tc>
          <w:tcPr>
            <w:tcW w:w="4531" w:type="dxa"/>
          </w:tcPr>
          <w:sdt>
            <w:sdtPr>
              <w:tag w:val="ToBoard.FromOtherContacts"/>
              <w:id w:val="-1452554441"/>
              <w:placeholder>
                <w:docPart w:val="12BDE9CDD3BB4E17A71E842FDD8B7210"/>
              </w:placeholder>
              <w:dataBinding w:prefixMappings="xmlns:gbs='http://www.software-innovation.no/growBusinessDocument'" w:xpath="/gbs:GrowBusinessDocument/gbs:Lists/gbs:SingleLines/gbs:ToBoard.FromOtherContacts/gbs:DisplayField[@gbs:key='10004']" w:storeItemID="{054AC2F2-BC89-4FBE-8D04-D77C450C58E4}"/>
              <w:text/>
            </w:sdtPr>
            <w:sdtEndPr/>
            <w:sdtContent>
              <w:p w14:paraId="215FADD9" w14:textId="0D3227CC" w:rsidR="005D52A2" w:rsidRPr="004631EB" w:rsidRDefault="00AC2A74" w:rsidP="00AC2A74">
                <w:r>
                  <w:t>Mette Sønsteby</w:t>
                </w:r>
              </w:p>
            </w:sdtContent>
          </w:sdt>
          <w:p w14:paraId="6E9D3426" w14:textId="77777777" w:rsidR="005D52A2" w:rsidRPr="004631EB" w:rsidRDefault="005D52A2" w:rsidP="00AC2A74">
            <w:r>
              <w:t>S</w:t>
            </w:r>
            <w:r w:rsidRPr="004631EB">
              <w:t>ekretær</w:t>
            </w:r>
          </w:p>
          <w:p w14:paraId="1FE6793D" w14:textId="77777777" w:rsidR="005D52A2" w:rsidRPr="004631EB" w:rsidRDefault="005D52A2" w:rsidP="00AC2A74"/>
        </w:tc>
      </w:tr>
    </w:tbl>
    <w:p w14:paraId="2A81D84D" w14:textId="056528AD" w:rsidR="00D8150E" w:rsidRDefault="00D8150E" w:rsidP="00933AD0">
      <w:pPr>
        <w:rPr>
          <w:sz w:val="22"/>
          <w:szCs w:val="22"/>
        </w:rPr>
      </w:pPr>
    </w:p>
    <w:p w14:paraId="14D618E4" w14:textId="7485A476" w:rsidR="00AC2A74" w:rsidRDefault="00AC2A74" w:rsidP="00933AD0">
      <w:pPr>
        <w:rPr>
          <w:sz w:val="22"/>
          <w:szCs w:val="22"/>
        </w:rPr>
      </w:pPr>
    </w:p>
    <w:p w14:paraId="46034791" w14:textId="06DD5388" w:rsidR="00AC2A74" w:rsidRDefault="00AC2A74" w:rsidP="00933AD0">
      <w:pPr>
        <w:rPr>
          <w:sz w:val="22"/>
          <w:szCs w:val="22"/>
        </w:rPr>
      </w:pPr>
    </w:p>
    <w:p w14:paraId="73DA3150" w14:textId="14A2D103" w:rsidR="00AC2A74" w:rsidRDefault="00AC2A74" w:rsidP="00933AD0">
      <w:pPr>
        <w:rPr>
          <w:sz w:val="22"/>
          <w:szCs w:val="22"/>
        </w:rPr>
      </w:pPr>
    </w:p>
    <w:p w14:paraId="453918D0" w14:textId="3A79AA4C" w:rsidR="00AC2A74" w:rsidRDefault="00AC2A74" w:rsidP="00933AD0">
      <w:pPr>
        <w:rPr>
          <w:sz w:val="22"/>
          <w:szCs w:val="22"/>
        </w:rPr>
      </w:pPr>
    </w:p>
    <w:p w14:paraId="6886EB11" w14:textId="1AF4D3A1" w:rsidR="00AC2A74" w:rsidRDefault="00AC2A74" w:rsidP="00933AD0">
      <w:pPr>
        <w:rPr>
          <w:sz w:val="22"/>
          <w:szCs w:val="22"/>
        </w:rPr>
      </w:pPr>
    </w:p>
    <w:p w14:paraId="3D6782E8" w14:textId="4715D9B2" w:rsidR="00AC2A74" w:rsidRDefault="00AC2A74" w:rsidP="00933AD0">
      <w:pPr>
        <w:rPr>
          <w:sz w:val="22"/>
          <w:szCs w:val="22"/>
        </w:rPr>
      </w:pPr>
    </w:p>
    <w:p w14:paraId="2C4D4C38" w14:textId="2C71CFEB" w:rsidR="00AC2A74" w:rsidRDefault="00AC2A74" w:rsidP="00933AD0">
      <w:pPr>
        <w:rPr>
          <w:sz w:val="22"/>
          <w:szCs w:val="22"/>
        </w:rPr>
      </w:pPr>
    </w:p>
    <w:p w14:paraId="25424077" w14:textId="79AFE3C1" w:rsidR="00AC2A74" w:rsidRDefault="00AC2A74" w:rsidP="00933AD0">
      <w:pPr>
        <w:rPr>
          <w:sz w:val="22"/>
          <w:szCs w:val="22"/>
        </w:rPr>
      </w:pPr>
    </w:p>
    <w:p w14:paraId="6BC14ABD" w14:textId="715D1697" w:rsidR="00AC2A74" w:rsidRDefault="00AC2A74" w:rsidP="00933AD0">
      <w:pPr>
        <w:rPr>
          <w:sz w:val="22"/>
          <w:szCs w:val="22"/>
        </w:rPr>
      </w:pPr>
    </w:p>
    <w:p w14:paraId="1B388848" w14:textId="62D0FB82" w:rsidR="00AC2A74" w:rsidRDefault="00AC2A74" w:rsidP="00933AD0">
      <w:pPr>
        <w:rPr>
          <w:sz w:val="22"/>
          <w:szCs w:val="22"/>
        </w:rPr>
      </w:pPr>
    </w:p>
    <w:p w14:paraId="064DA3C4" w14:textId="6B903B24" w:rsidR="00AC2A74" w:rsidRDefault="00AC2A74" w:rsidP="00933AD0">
      <w:pPr>
        <w:rPr>
          <w:sz w:val="22"/>
          <w:szCs w:val="22"/>
        </w:rPr>
      </w:pPr>
    </w:p>
    <w:p w14:paraId="1739C2FA" w14:textId="1DF99DB4" w:rsidR="00AC2A74" w:rsidRDefault="00AC2A74" w:rsidP="00933AD0">
      <w:pPr>
        <w:rPr>
          <w:sz w:val="22"/>
          <w:szCs w:val="22"/>
        </w:rPr>
      </w:pPr>
    </w:p>
    <w:p w14:paraId="0C23D4AA" w14:textId="55A2422B" w:rsidR="00AC2A74" w:rsidRDefault="00AC2A74" w:rsidP="00933AD0">
      <w:pPr>
        <w:rPr>
          <w:sz w:val="22"/>
          <w:szCs w:val="22"/>
        </w:rPr>
      </w:pPr>
    </w:p>
    <w:p w14:paraId="4CD13F3E" w14:textId="1273FC47" w:rsidR="00AC2A74" w:rsidRDefault="00AC2A74" w:rsidP="00933AD0">
      <w:pPr>
        <w:rPr>
          <w:sz w:val="22"/>
          <w:szCs w:val="22"/>
        </w:rPr>
      </w:pPr>
    </w:p>
    <w:p w14:paraId="06A1DF9A" w14:textId="0B0BC614" w:rsidR="00AC2A74" w:rsidRDefault="00AC2A74" w:rsidP="00933AD0">
      <w:pPr>
        <w:rPr>
          <w:sz w:val="22"/>
          <w:szCs w:val="22"/>
        </w:rPr>
      </w:pPr>
    </w:p>
    <w:p w14:paraId="5DBAAA68" w14:textId="5D283A03" w:rsidR="00AC2A74" w:rsidRDefault="00AC2A74" w:rsidP="00933AD0">
      <w:pPr>
        <w:rPr>
          <w:sz w:val="22"/>
          <w:szCs w:val="22"/>
        </w:rPr>
      </w:pPr>
    </w:p>
    <w:p w14:paraId="6B4663F2" w14:textId="06753979" w:rsidR="00AC2A74" w:rsidRDefault="00AC2A74" w:rsidP="00933AD0">
      <w:pPr>
        <w:rPr>
          <w:sz w:val="22"/>
          <w:szCs w:val="22"/>
        </w:rPr>
      </w:pPr>
    </w:p>
    <w:p w14:paraId="5A2A827D" w14:textId="2BDCE3B5" w:rsidR="00AC2A74" w:rsidRDefault="00AC2A74" w:rsidP="00933AD0">
      <w:pPr>
        <w:rPr>
          <w:sz w:val="22"/>
          <w:szCs w:val="22"/>
        </w:rPr>
      </w:pPr>
    </w:p>
    <w:p w14:paraId="5418589D" w14:textId="450C7246" w:rsidR="00AC2A74" w:rsidRDefault="00AC2A74" w:rsidP="00933AD0">
      <w:pPr>
        <w:rPr>
          <w:sz w:val="22"/>
          <w:szCs w:val="22"/>
        </w:rPr>
      </w:pPr>
    </w:p>
    <w:p w14:paraId="0988CF36" w14:textId="6081EDAF" w:rsidR="00AC2A74" w:rsidRDefault="00AC2A74" w:rsidP="00933AD0">
      <w:pPr>
        <w:rPr>
          <w:sz w:val="22"/>
          <w:szCs w:val="22"/>
        </w:rPr>
      </w:pPr>
    </w:p>
    <w:p w14:paraId="73882CB6" w14:textId="4A282FA9" w:rsidR="00AC2A74" w:rsidRDefault="00AC2A74" w:rsidP="00933AD0">
      <w:pPr>
        <w:rPr>
          <w:sz w:val="22"/>
          <w:szCs w:val="22"/>
        </w:rPr>
      </w:pPr>
    </w:p>
    <w:p w14:paraId="02B955D1" w14:textId="1B1DEA3A" w:rsidR="00AC2A74" w:rsidRDefault="00AC2A74" w:rsidP="00933AD0">
      <w:pPr>
        <w:rPr>
          <w:sz w:val="22"/>
          <w:szCs w:val="22"/>
        </w:rPr>
      </w:pPr>
    </w:p>
    <w:p w14:paraId="65AF687F" w14:textId="1548AE2D" w:rsidR="00AC2A74" w:rsidRDefault="00AC2A74" w:rsidP="00933AD0">
      <w:pPr>
        <w:rPr>
          <w:sz w:val="22"/>
          <w:szCs w:val="22"/>
        </w:rPr>
      </w:pPr>
    </w:p>
    <w:p w14:paraId="204EA641" w14:textId="044CBE0B" w:rsidR="00AC2A74" w:rsidRDefault="00AC2A74" w:rsidP="00933AD0">
      <w:pPr>
        <w:rPr>
          <w:sz w:val="22"/>
          <w:szCs w:val="22"/>
        </w:rPr>
      </w:pPr>
    </w:p>
    <w:p w14:paraId="0F2368D7" w14:textId="5C79C676" w:rsidR="00AC2A74" w:rsidRDefault="00AC2A74" w:rsidP="00933AD0">
      <w:pPr>
        <w:rPr>
          <w:sz w:val="22"/>
          <w:szCs w:val="22"/>
        </w:rPr>
      </w:pPr>
    </w:p>
    <w:p w14:paraId="46BF8C36" w14:textId="3D72CA4F" w:rsidR="00AC2A74" w:rsidRDefault="00AC2A74" w:rsidP="00933AD0">
      <w:pPr>
        <w:rPr>
          <w:sz w:val="22"/>
          <w:szCs w:val="22"/>
        </w:rPr>
      </w:pPr>
    </w:p>
    <w:p w14:paraId="77C8189B" w14:textId="5264DF54" w:rsidR="00AC2A74" w:rsidRDefault="00AC2A74" w:rsidP="00933AD0">
      <w:pPr>
        <w:rPr>
          <w:sz w:val="22"/>
          <w:szCs w:val="22"/>
        </w:rPr>
      </w:pPr>
    </w:p>
    <w:p w14:paraId="02D87E73" w14:textId="4677A897" w:rsidR="00AC2A74" w:rsidRDefault="00AC2A74" w:rsidP="00933AD0">
      <w:pPr>
        <w:rPr>
          <w:sz w:val="22"/>
          <w:szCs w:val="22"/>
        </w:rPr>
      </w:pPr>
    </w:p>
    <w:p w14:paraId="778B8624" w14:textId="3EA60964" w:rsidR="00AC2A74" w:rsidRDefault="00AC2A74" w:rsidP="00933AD0">
      <w:pPr>
        <w:rPr>
          <w:sz w:val="22"/>
          <w:szCs w:val="22"/>
        </w:rPr>
      </w:pPr>
    </w:p>
    <w:p w14:paraId="02C313FA" w14:textId="10E21EB6" w:rsidR="00AC2A74" w:rsidRDefault="00AC2A74" w:rsidP="00933AD0">
      <w:pPr>
        <w:rPr>
          <w:sz w:val="22"/>
          <w:szCs w:val="22"/>
        </w:rPr>
      </w:pPr>
    </w:p>
    <w:p w14:paraId="4DC0EB22" w14:textId="7D095EF9" w:rsidR="00AC2A74" w:rsidRDefault="00AC2A74" w:rsidP="00933AD0">
      <w:pPr>
        <w:rPr>
          <w:sz w:val="22"/>
          <w:szCs w:val="22"/>
        </w:rPr>
      </w:pPr>
    </w:p>
    <w:p w14:paraId="6B8D7EAD" w14:textId="2E419561" w:rsidR="00AC2A74" w:rsidRDefault="00AC2A74" w:rsidP="00933AD0">
      <w:pPr>
        <w:rPr>
          <w:sz w:val="22"/>
          <w:szCs w:val="22"/>
        </w:rPr>
      </w:pPr>
    </w:p>
    <w:p w14:paraId="250C7EAF" w14:textId="6B64CE3F" w:rsidR="00AC2A74" w:rsidRDefault="00AC2A74" w:rsidP="00933AD0">
      <w:pPr>
        <w:rPr>
          <w:sz w:val="22"/>
          <w:szCs w:val="22"/>
        </w:rPr>
      </w:pPr>
    </w:p>
    <w:p w14:paraId="15493C74" w14:textId="77777777" w:rsidR="00AC2A74" w:rsidRDefault="00AC2A74" w:rsidP="00933AD0">
      <w:pPr>
        <w:rPr>
          <w:sz w:val="22"/>
          <w:szCs w:val="22"/>
        </w:rPr>
      </w:pPr>
    </w:p>
    <w:p w14:paraId="2396A4C3" w14:textId="39F52FB9" w:rsidR="00AC2A74" w:rsidRDefault="00AC2A74" w:rsidP="00AC2A74">
      <w:pPr>
        <w:pStyle w:val="MUCaseTitle"/>
      </w:pPr>
      <w:r w:rsidRPr="00AC2A74">
        <w:rPr>
          <w:shd w:val="clear" w:color="auto" w:fill="D9D9D9"/>
        </w:rPr>
        <w:lastRenderedPageBreak/>
        <w:t>Godkjenning av innkalling og saksliste</w:t>
      </w:r>
    </w:p>
    <w:p w14:paraId="4B2CC3F4" w14:textId="77777777" w:rsidR="00AC2A74" w:rsidRDefault="00AC2A74" w:rsidP="00AC2A74">
      <w:pPr>
        <w:pStyle w:val="MUCaseTitle2"/>
      </w:pPr>
      <w:bookmarkStart w:id="6" w:name="CaseRef227594"/>
      <w:bookmarkEnd w:id="6"/>
      <w:r>
        <w:t>47/21 Godkjenning av innkalling og saksliste</w:t>
      </w:r>
    </w:p>
    <w:p w14:paraId="0E34A3E0" w14:textId="0F664CDF" w:rsidR="00AC2A74" w:rsidRDefault="00AC2A74" w:rsidP="00AC2A74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AC2A74" w14:paraId="04880BED" w14:textId="77777777" w:rsidTr="00AC2A74">
        <w:tc>
          <w:tcPr>
            <w:tcW w:w="5102" w:type="dxa"/>
            <w:shd w:val="clear" w:color="auto" w:fill="auto"/>
          </w:tcPr>
          <w:p w14:paraId="706EA1A7" w14:textId="723E27E2" w:rsidR="00AC2A74" w:rsidRDefault="00AC2A74" w:rsidP="00AC2A74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5F3C74BC" w14:textId="558D106C" w:rsidR="00AC2A74" w:rsidRDefault="00AC2A74" w:rsidP="00AC2A74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2D572DE2" w14:textId="1FBBDAE0" w:rsidR="00AC2A74" w:rsidRDefault="00AC2A74" w:rsidP="00AC2A74">
            <w:r>
              <w:t>Saknr</w:t>
            </w:r>
          </w:p>
        </w:tc>
      </w:tr>
      <w:tr w:rsidR="00AC2A74" w14:paraId="0A4E0F1F" w14:textId="77777777" w:rsidTr="00AC2A74">
        <w:tc>
          <w:tcPr>
            <w:tcW w:w="5102" w:type="dxa"/>
            <w:shd w:val="clear" w:color="auto" w:fill="auto"/>
          </w:tcPr>
          <w:p w14:paraId="2FFB5D11" w14:textId="54D4B4ED" w:rsidR="00AC2A74" w:rsidRDefault="00AC2A74" w:rsidP="00AC2A74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592E2559" w14:textId="7F2DCB86" w:rsidR="00AC2A74" w:rsidRDefault="00AC2A74" w:rsidP="00AC2A74">
            <w:r>
              <w:t>09.06.2021</w:t>
            </w:r>
          </w:p>
        </w:tc>
        <w:tc>
          <w:tcPr>
            <w:tcW w:w="1134" w:type="dxa"/>
            <w:shd w:val="clear" w:color="auto" w:fill="auto"/>
          </w:tcPr>
          <w:p w14:paraId="5A5BAECF" w14:textId="1AE5D54F" w:rsidR="00AC2A74" w:rsidRDefault="00AC2A74" w:rsidP="00AC2A74">
            <w:r>
              <w:t>47/21</w:t>
            </w:r>
          </w:p>
        </w:tc>
      </w:tr>
    </w:tbl>
    <w:p w14:paraId="629FC9B2" w14:textId="7E34F476" w:rsidR="00AC2A74" w:rsidRDefault="00AC2A74" w:rsidP="00AC2A74"/>
    <w:p w14:paraId="50935EFB" w14:textId="40AFB6CC" w:rsidR="00AC2A74" w:rsidRDefault="00AC2A74" w:rsidP="00AC2A74"/>
    <w:p w14:paraId="3004945D" w14:textId="3ABC8EF9" w:rsidR="00AC2A74" w:rsidRDefault="00AC2A74" w:rsidP="00AC2A74"/>
    <w:p w14:paraId="6EC5C277" w14:textId="33C25188" w:rsidR="00AC2A74" w:rsidRDefault="00AC2A74" w:rsidP="00AC2A74"/>
    <w:sdt>
      <w:sdtPr>
        <w:rPr>
          <w:b/>
        </w:rPr>
        <w:tag w:val="MU_Tittel"/>
        <w:id w:val="-1836844945"/>
        <w:placeholder>
          <w:docPart w:val="0875A5C5A95441669E9DEDABB5B786E6"/>
        </w:placeholder>
        <w:text/>
      </w:sdtPr>
      <w:sdtEndPr/>
      <w:sdtContent>
        <w:p w14:paraId="703ABDAC" w14:textId="77777777" w:rsidR="00AC2A74" w:rsidRDefault="00AC2A74" w:rsidP="00AC2A74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40BEA373" w14:textId="5493EDD0" w:rsidR="00AC2A74" w:rsidRDefault="00AC2A74" w:rsidP="00AC2A74"/>
    <w:p w14:paraId="6A381CCB" w14:textId="66F108F6" w:rsidR="00AC2A74" w:rsidRDefault="00AC2A74" w:rsidP="00AC2A74">
      <w:r>
        <w:t>Lier kirkelige fellesråd godkjenner innkalling og saksliste til møte 9. juni 2021.</w:t>
      </w:r>
    </w:p>
    <w:p w14:paraId="12FFE1D3" w14:textId="47F1A31A" w:rsidR="00AC2A74" w:rsidRDefault="00AC2A74" w:rsidP="00AC2A74"/>
    <w:p w14:paraId="1C0AFF34" w14:textId="48C2DC35" w:rsidR="00AC2A74" w:rsidRDefault="00AC2A74" w:rsidP="00AC2A74">
      <w:pPr>
        <w:pStyle w:val="MUCaseTitle3"/>
      </w:pPr>
      <w:r>
        <w:t>Møtebehandling i Lier kirkelige fellesråd 09.06.2021:</w:t>
      </w:r>
    </w:p>
    <w:p w14:paraId="7686AC73" w14:textId="2792B7C2" w:rsidR="00AC2A74" w:rsidRDefault="00AC2A74" w:rsidP="00AC2A74"/>
    <w:sdt>
      <w:sdtPr>
        <w:rPr>
          <w:b w:val="0"/>
        </w:rPr>
        <w:alias w:val="Vedtak for sak 47/21"/>
        <w:tag w:val="HandlingID227594;CaseID201734"/>
        <w:id w:val="-801154201"/>
        <w:placeholder>
          <w:docPart w:val="DefaultPlaceholder_-1854013440"/>
        </w:placeholder>
      </w:sdtPr>
      <w:sdtEndPr/>
      <w:sdtContent>
        <w:p w14:paraId="4366E0ED" w14:textId="77777777" w:rsidR="00AC2A74" w:rsidRDefault="00AC2A74" w:rsidP="00AC2A74">
          <w:pPr>
            <w:pStyle w:val="MUCaseTitle3"/>
          </w:pPr>
          <w:r>
            <w:t>Møtebehandling</w:t>
          </w:r>
        </w:p>
        <w:p w14:paraId="65978B3D" w14:textId="165C5DF8" w:rsidR="00AC2A74" w:rsidRDefault="000F281D" w:rsidP="00AC2A74">
          <w:r>
            <w:t>Søknad fra Sylling</w:t>
          </w:r>
          <w:r w:rsidR="00FE635B">
            <w:t xml:space="preserve"> menighetsråd om «midler til konsert»</w:t>
          </w:r>
          <w:r>
            <w:t xml:space="preserve"> behandle</w:t>
          </w:r>
          <w:r w:rsidR="00FE635B">
            <w:t>s</w:t>
          </w:r>
          <w:r>
            <w:t xml:space="preserve"> under eventuelt. </w:t>
          </w:r>
        </w:p>
        <w:p w14:paraId="156C8038" w14:textId="77777777" w:rsidR="00AC2A74" w:rsidRDefault="00AC2A74" w:rsidP="00AC2A74"/>
        <w:p w14:paraId="11FEAC07" w14:textId="77777777" w:rsidR="00AC2A74" w:rsidRDefault="00AC2A74" w:rsidP="00AC2A74">
          <w:pPr>
            <w:pStyle w:val="MUCaseTitle3"/>
          </w:pPr>
          <w:r>
            <w:t>Votering</w:t>
          </w:r>
        </w:p>
        <w:p w14:paraId="13A92516" w14:textId="40367673" w:rsidR="00AC2A74" w:rsidRDefault="00FE635B" w:rsidP="00AC2A74">
          <w:r>
            <w:t xml:space="preserve">Forslag til vedtak ble enstemmig vedtatt. </w:t>
          </w:r>
        </w:p>
        <w:p w14:paraId="395DAEFC" w14:textId="77777777" w:rsidR="00AC2A74" w:rsidRDefault="00AC2A74" w:rsidP="00AC2A74"/>
        <w:sdt>
          <w:sdtPr>
            <w:rPr>
              <w:b w:val="0"/>
            </w:rPr>
            <w:tag w:val="MU_Innstilling"/>
            <w:id w:val="888764565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2E2253A1" w14:textId="77777777" w:rsidR="00AC2A74" w:rsidRDefault="00AC2A74" w:rsidP="00AC2A74">
              <w:pPr>
                <w:pStyle w:val="MUCaseTitle3"/>
              </w:pPr>
              <w:r>
                <w:t xml:space="preserve">Lier kirkelige fellesråds vedtak </w:t>
              </w:r>
            </w:p>
            <w:sdt>
              <w:sdtPr>
                <w:tag w:val="MU_Vedtakstekst"/>
                <w:id w:val="-744188403"/>
                <w:lock w:val="sdtLocked"/>
                <w:placeholder>
                  <w:docPart w:val="0F3C2DAFD1274C29A993C665B8F9E9DD"/>
                </w:placeholder>
                <w15:appearance w15:val="hidden"/>
              </w:sdtPr>
              <w:sdtEndPr/>
              <w:sdtContent>
                <w:p w14:paraId="3F6CFF6E" w14:textId="77777777" w:rsidR="00AC2A74" w:rsidRDefault="00AC2A74" w:rsidP="00AC2A74">
                  <w:r>
                    <w:t>Lier kirkelige fellesråd godkjenner innkalling og saksliste til møte 9. juni 2021.</w:t>
                  </w:r>
                </w:p>
                <w:p w14:paraId="041E422B" w14:textId="1159DC81" w:rsidR="00AC2A74" w:rsidRDefault="0054340E" w:rsidP="00AC2A74"/>
              </w:sdtContent>
            </w:sdt>
          </w:sdtContent>
        </w:sdt>
        <w:p w14:paraId="42A04A3E" w14:textId="47DB3B2B" w:rsidR="00AC2A74" w:rsidRDefault="00AC2A74" w:rsidP="00AC2A74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4079B1B2" w14:textId="68F2F667" w:rsidR="00AC2A74" w:rsidRDefault="00AC2A74" w:rsidP="00AC2A74">
      <w:pPr>
        <w:spacing w:before="240"/>
      </w:pPr>
    </w:p>
    <w:p w14:paraId="4BE3C411" w14:textId="7BE59EE2" w:rsidR="00AC2A74" w:rsidRDefault="00AC2A74" w:rsidP="00AC2A74">
      <w:pPr>
        <w:spacing w:before="240"/>
      </w:pPr>
    </w:p>
    <w:p w14:paraId="330D34B8" w14:textId="1CAC50FC" w:rsidR="00AC2A74" w:rsidRDefault="00AC2A74" w:rsidP="00AC2A74">
      <w:pPr>
        <w:spacing w:before="240"/>
      </w:pPr>
    </w:p>
    <w:p w14:paraId="19AB9ABB" w14:textId="35A0E178" w:rsidR="00AC2A74" w:rsidRDefault="00AC2A74" w:rsidP="00AC2A74">
      <w:pPr>
        <w:spacing w:before="240"/>
      </w:pPr>
    </w:p>
    <w:p w14:paraId="77F67C53" w14:textId="460C8426" w:rsidR="00AC2A74" w:rsidRDefault="00AC2A74" w:rsidP="00AC2A74">
      <w:pPr>
        <w:spacing w:before="240"/>
      </w:pPr>
    </w:p>
    <w:p w14:paraId="6936735A" w14:textId="68F443D2" w:rsidR="00AC2A74" w:rsidRDefault="00AC2A74" w:rsidP="00AC2A74">
      <w:pPr>
        <w:spacing w:before="240"/>
      </w:pPr>
    </w:p>
    <w:p w14:paraId="7DDAC05A" w14:textId="4C124092" w:rsidR="00AC2A74" w:rsidRDefault="00AC2A74" w:rsidP="00AC2A74">
      <w:pPr>
        <w:spacing w:before="240"/>
      </w:pPr>
    </w:p>
    <w:p w14:paraId="7343EEE3" w14:textId="1030701B" w:rsidR="00AC2A74" w:rsidRDefault="00AC2A74" w:rsidP="00AC2A74">
      <w:pPr>
        <w:spacing w:before="240"/>
      </w:pPr>
    </w:p>
    <w:p w14:paraId="2D49762E" w14:textId="7647894A" w:rsidR="00AC2A74" w:rsidRDefault="00AC2A74" w:rsidP="00AC2A74">
      <w:pPr>
        <w:spacing w:before="240"/>
      </w:pPr>
    </w:p>
    <w:p w14:paraId="316AE022" w14:textId="77777777" w:rsidR="00AC2A74" w:rsidRDefault="00AC2A74" w:rsidP="00AC2A74">
      <w:pPr>
        <w:spacing w:before="240"/>
      </w:pPr>
    </w:p>
    <w:p w14:paraId="4601C7D4" w14:textId="5BAE36A4" w:rsidR="00AC2A74" w:rsidRDefault="00AC2A74" w:rsidP="00AC2A74">
      <w:pPr>
        <w:pStyle w:val="MUCaseTitle"/>
      </w:pPr>
      <w:r w:rsidRPr="00AC2A74">
        <w:rPr>
          <w:shd w:val="clear" w:color="auto" w:fill="D9D9D9"/>
        </w:rPr>
        <w:lastRenderedPageBreak/>
        <w:t>Godkjenning av protokoll</w:t>
      </w:r>
    </w:p>
    <w:p w14:paraId="7F5DD419" w14:textId="77777777" w:rsidR="00AC2A74" w:rsidRDefault="00AC2A74" w:rsidP="00AC2A74">
      <w:pPr>
        <w:pStyle w:val="MUCaseTitle2"/>
      </w:pPr>
      <w:bookmarkStart w:id="7" w:name="CaseRef227596"/>
      <w:bookmarkEnd w:id="7"/>
      <w:r>
        <w:t>48/21 Godkjenning av protokoll</w:t>
      </w:r>
    </w:p>
    <w:p w14:paraId="457319F4" w14:textId="4D9EC395" w:rsidR="00AC2A74" w:rsidRDefault="00AC2A74" w:rsidP="00AC2A74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AC2A74" w14:paraId="1B8D7174" w14:textId="77777777" w:rsidTr="00AC2A74">
        <w:tc>
          <w:tcPr>
            <w:tcW w:w="5102" w:type="dxa"/>
            <w:shd w:val="clear" w:color="auto" w:fill="auto"/>
          </w:tcPr>
          <w:p w14:paraId="3D983E95" w14:textId="1C461F06" w:rsidR="00AC2A74" w:rsidRDefault="00AC2A74" w:rsidP="00AC2A74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14A5ADE7" w14:textId="4920DF47" w:rsidR="00AC2A74" w:rsidRDefault="00AC2A74" w:rsidP="00AC2A74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330D2D3E" w14:textId="0D22862E" w:rsidR="00AC2A74" w:rsidRDefault="00AC2A74" w:rsidP="00AC2A74">
            <w:r>
              <w:t>Saknr</w:t>
            </w:r>
          </w:p>
        </w:tc>
      </w:tr>
      <w:tr w:rsidR="00AC2A74" w14:paraId="433F5C32" w14:textId="77777777" w:rsidTr="00AC2A74">
        <w:tc>
          <w:tcPr>
            <w:tcW w:w="5102" w:type="dxa"/>
            <w:shd w:val="clear" w:color="auto" w:fill="auto"/>
          </w:tcPr>
          <w:p w14:paraId="3AFECDC3" w14:textId="4C8C59D6" w:rsidR="00AC2A74" w:rsidRDefault="00AC2A74" w:rsidP="00AC2A74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5C289634" w14:textId="3F5F405B" w:rsidR="00AC2A74" w:rsidRDefault="00AC2A74" w:rsidP="00AC2A74">
            <w:r>
              <w:t>09.06.2021</w:t>
            </w:r>
          </w:p>
        </w:tc>
        <w:tc>
          <w:tcPr>
            <w:tcW w:w="1134" w:type="dxa"/>
            <w:shd w:val="clear" w:color="auto" w:fill="auto"/>
          </w:tcPr>
          <w:p w14:paraId="1C1741AD" w14:textId="4434C630" w:rsidR="00AC2A74" w:rsidRDefault="00AC2A74" w:rsidP="00AC2A74">
            <w:r>
              <w:t>48/21</w:t>
            </w:r>
          </w:p>
        </w:tc>
      </w:tr>
    </w:tbl>
    <w:p w14:paraId="5EC218BF" w14:textId="37A40531" w:rsidR="00AC2A74" w:rsidRDefault="00AC2A74" w:rsidP="00AC2A74"/>
    <w:p w14:paraId="2A67F5E7" w14:textId="7151753C" w:rsidR="00AC2A74" w:rsidRDefault="00AC2A74" w:rsidP="00AC2A74"/>
    <w:p w14:paraId="5D0B623A" w14:textId="18C42669" w:rsidR="00AC2A74" w:rsidRDefault="00AC2A74" w:rsidP="00AC2A74"/>
    <w:p w14:paraId="38024DBB" w14:textId="4B6CD2A1" w:rsidR="00AC2A74" w:rsidRDefault="00AC2A74" w:rsidP="00AC2A74"/>
    <w:sdt>
      <w:sdtPr>
        <w:rPr>
          <w:b/>
        </w:rPr>
        <w:tag w:val="MU_Tittel"/>
        <w:id w:val="-542599761"/>
        <w:placeholder>
          <w:docPart w:val="BF83FC933A98429AAE32CECA0056C737"/>
        </w:placeholder>
        <w:text/>
      </w:sdtPr>
      <w:sdtEndPr/>
      <w:sdtContent>
        <w:p w14:paraId="635F4070" w14:textId="77777777" w:rsidR="00AC2A74" w:rsidRDefault="00AC2A74" w:rsidP="00AC2A74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28D94035" w14:textId="51EDB72D" w:rsidR="00AC2A74" w:rsidRDefault="00AC2A74" w:rsidP="00AC2A74"/>
    <w:p w14:paraId="16994BC3" w14:textId="6D2B62BD" w:rsidR="00AC2A74" w:rsidRDefault="00AC2A74" w:rsidP="00AC2A74">
      <w:r>
        <w:t>Lier kirkelige fellesråd godkjenner protokoll av 19.mai. 2021.</w:t>
      </w:r>
    </w:p>
    <w:p w14:paraId="0E1FB344" w14:textId="3477ED77" w:rsidR="00AC2A74" w:rsidRDefault="00AC2A74" w:rsidP="00AC2A74"/>
    <w:p w14:paraId="77DDAAFF" w14:textId="43EA4C01" w:rsidR="00AC2A74" w:rsidRDefault="00AC2A74" w:rsidP="00AC2A74">
      <w:pPr>
        <w:pStyle w:val="MUCaseTitle3"/>
      </w:pPr>
      <w:r>
        <w:t>Møtebehandling i Lier kirkelige fellesråd 09.06.2021:</w:t>
      </w:r>
    </w:p>
    <w:p w14:paraId="0E729E61" w14:textId="5E32A4CF" w:rsidR="00AC2A74" w:rsidRDefault="00AC2A74" w:rsidP="00AC2A74"/>
    <w:sdt>
      <w:sdtPr>
        <w:rPr>
          <w:b w:val="0"/>
        </w:rPr>
        <w:alias w:val="Vedtak for sak 48/21"/>
        <w:tag w:val="HandlingID227596;CaseID201734"/>
        <w:id w:val="-164398952"/>
        <w:placeholder>
          <w:docPart w:val="DefaultPlaceholder_-1854013440"/>
        </w:placeholder>
      </w:sdtPr>
      <w:sdtEndPr/>
      <w:sdtContent>
        <w:p w14:paraId="791B1A05" w14:textId="77777777" w:rsidR="00AC2A74" w:rsidRDefault="00AC2A74" w:rsidP="00AC2A74">
          <w:pPr>
            <w:pStyle w:val="MUCaseTitle3"/>
          </w:pPr>
          <w:r>
            <w:t>Møtebehandling</w:t>
          </w:r>
        </w:p>
        <w:p w14:paraId="2075AECA" w14:textId="77777777" w:rsidR="00AC2A74" w:rsidRDefault="00AC2A74" w:rsidP="00AC2A74"/>
        <w:p w14:paraId="0D977B84" w14:textId="77777777" w:rsidR="00AC2A74" w:rsidRDefault="00AC2A74" w:rsidP="00AC2A74"/>
        <w:p w14:paraId="2ABED193" w14:textId="77777777" w:rsidR="00AC2A74" w:rsidRDefault="00AC2A74" w:rsidP="00AC2A74">
          <w:pPr>
            <w:pStyle w:val="MUCaseTitle3"/>
          </w:pPr>
          <w:r>
            <w:t>Votering</w:t>
          </w:r>
        </w:p>
        <w:p w14:paraId="5FC32758" w14:textId="77777777" w:rsidR="00FE635B" w:rsidRDefault="00FE635B" w:rsidP="00FE635B">
          <w:r>
            <w:t xml:space="preserve">Forslag til vedtak ble enstemmig vedtatt. </w:t>
          </w:r>
        </w:p>
        <w:p w14:paraId="314D8E9D" w14:textId="77777777" w:rsidR="00AC2A74" w:rsidRDefault="00AC2A74" w:rsidP="00AC2A74"/>
        <w:p w14:paraId="42D9552A" w14:textId="77777777" w:rsidR="00AC2A74" w:rsidRDefault="00AC2A74" w:rsidP="00AC2A74"/>
        <w:sdt>
          <w:sdtPr>
            <w:rPr>
              <w:b w:val="0"/>
            </w:rPr>
            <w:tag w:val="MU_Innstilling"/>
            <w:id w:val="-604731532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0C0791C7" w14:textId="77777777" w:rsidR="00AC2A74" w:rsidRDefault="00AC2A74" w:rsidP="00AC2A74">
              <w:pPr>
                <w:pStyle w:val="MUCaseTitle3"/>
              </w:pPr>
              <w:r>
                <w:t xml:space="preserve">Lier kirkelige fellesråds vedtak </w:t>
              </w:r>
            </w:p>
            <w:sdt>
              <w:sdtPr>
                <w:tag w:val="MU_Vedtakstekst"/>
                <w:id w:val="-1736777466"/>
                <w:lock w:val="sdtLocked"/>
                <w:placeholder>
                  <w:docPart w:val="108451DE85B24562B76EA644ADE589ED"/>
                </w:placeholder>
                <w15:appearance w15:val="hidden"/>
              </w:sdtPr>
              <w:sdtEndPr/>
              <w:sdtContent>
                <w:p w14:paraId="3F745FB8" w14:textId="77777777" w:rsidR="00AC2A74" w:rsidRDefault="00AC2A74" w:rsidP="00AC2A74">
                  <w:r>
                    <w:t>Lier kirkelige fellesråd godkjenner protokoll av 19.mai. 2021.</w:t>
                  </w:r>
                </w:p>
                <w:p w14:paraId="2582CC43" w14:textId="0A74D74D" w:rsidR="00AC2A74" w:rsidRDefault="0054340E" w:rsidP="00AC2A74"/>
              </w:sdtContent>
            </w:sdt>
          </w:sdtContent>
        </w:sdt>
        <w:p w14:paraId="57E99488" w14:textId="700F14BA" w:rsidR="00AC2A74" w:rsidRDefault="00AC2A74" w:rsidP="00AC2A74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0D9B0CB3" w14:textId="56006CC5" w:rsidR="00AC2A74" w:rsidRDefault="00AC2A74" w:rsidP="00AC2A74">
      <w:pPr>
        <w:spacing w:before="240"/>
      </w:pPr>
    </w:p>
    <w:p w14:paraId="6959B195" w14:textId="30FE902D" w:rsidR="00AC2A74" w:rsidRDefault="00AC2A74" w:rsidP="00AC2A74">
      <w:pPr>
        <w:spacing w:before="240"/>
      </w:pPr>
    </w:p>
    <w:p w14:paraId="30EDC92B" w14:textId="2D4B40A7" w:rsidR="00AC2A74" w:rsidRDefault="00AC2A74" w:rsidP="00AC2A74">
      <w:pPr>
        <w:spacing w:before="240"/>
      </w:pPr>
    </w:p>
    <w:p w14:paraId="3AFC0BD4" w14:textId="6C2542C1" w:rsidR="00AC2A74" w:rsidRDefault="00AC2A74" w:rsidP="00AC2A74">
      <w:pPr>
        <w:spacing w:before="240"/>
      </w:pPr>
    </w:p>
    <w:p w14:paraId="6C7ECE1D" w14:textId="57B60CDE" w:rsidR="00AC2A74" w:rsidRDefault="00AC2A74" w:rsidP="00AC2A74">
      <w:pPr>
        <w:spacing w:before="240"/>
      </w:pPr>
    </w:p>
    <w:p w14:paraId="7E1894DC" w14:textId="1013B190" w:rsidR="00AC2A74" w:rsidRDefault="00AC2A74" w:rsidP="00AC2A74">
      <w:pPr>
        <w:spacing w:before="240"/>
      </w:pPr>
    </w:p>
    <w:p w14:paraId="5E8F9BAE" w14:textId="46544F28" w:rsidR="00AC2A74" w:rsidRDefault="00AC2A74" w:rsidP="00AC2A74">
      <w:pPr>
        <w:spacing w:before="240"/>
      </w:pPr>
    </w:p>
    <w:p w14:paraId="2B6D8F6B" w14:textId="2523C634" w:rsidR="00AC2A74" w:rsidRDefault="00AC2A74" w:rsidP="00AC2A74">
      <w:pPr>
        <w:spacing w:before="240"/>
      </w:pPr>
    </w:p>
    <w:p w14:paraId="6877738F" w14:textId="77777777" w:rsidR="00AC2A74" w:rsidRDefault="00AC2A74" w:rsidP="00AC2A74">
      <w:pPr>
        <w:spacing w:before="240"/>
      </w:pPr>
    </w:p>
    <w:p w14:paraId="30DDE31F" w14:textId="1519D4DD" w:rsidR="00AC2A74" w:rsidRDefault="00AC2A74" w:rsidP="00AC2A74">
      <w:pPr>
        <w:pStyle w:val="MUCaseTitle"/>
      </w:pPr>
      <w:r w:rsidRPr="00AC2A74">
        <w:rPr>
          <w:shd w:val="clear" w:color="auto" w:fill="D9D9D9"/>
        </w:rPr>
        <w:lastRenderedPageBreak/>
        <w:t>Saker til behandling</w:t>
      </w:r>
    </w:p>
    <w:p w14:paraId="517968E3" w14:textId="77777777" w:rsidR="00AC2A74" w:rsidRDefault="00AC2A74" w:rsidP="00AC2A74">
      <w:pPr>
        <w:pStyle w:val="MUCaseTitle2"/>
      </w:pPr>
      <w:bookmarkStart w:id="8" w:name="CaseRef227708"/>
      <w:bookmarkEnd w:id="8"/>
      <w:r>
        <w:t>49/21 Protokoller fra menighetsrådene</w:t>
      </w:r>
    </w:p>
    <w:p w14:paraId="1B07CD12" w14:textId="39B9B118" w:rsidR="00AC2A74" w:rsidRDefault="00AC2A74" w:rsidP="00AC2A74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AC2A74" w14:paraId="340A424C" w14:textId="77777777" w:rsidTr="00AC2A74">
        <w:tc>
          <w:tcPr>
            <w:tcW w:w="5102" w:type="dxa"/>
            <w:shd w:val="clear" w:color="auto" w:fill="auto"/>
          </w:tcPr>
          <w:p w14:paraId="34E5D5BE" w14:textId="089E3D5F" w:rsidR="00AC2A74" w:rsidRDefault="00AC2A74" w:rsidP="00AC2A74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7045BC40" w14:textId="39A51E3C" w:rsidR="00AC2A74" w:rsidRDefault="00AC2A74" w:rsidP="00AC2A74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3E53E879" w14:textId="0E85AA88" w:rsidR="00AC2A74" w:rsidRDefault="00AC2A74" w:rsidP="00AC2A74">
            <w:r>
              <w:t>Saknr</w:t>
            </w:r>
          </w:p>
        </w:tc>
      </w:tr>
      <w:tr w:rsidR="00AC2A74" w14:paraId="7853A941" w14:textId="77777777" w:rsidTr="00AC2A74">
        <w:tc>
          <w:tcPr>
            <w:tcW w:w="5102" w:type="dxa"/>
            <w:shd w:val="clear" w:color="auto" w:fill="auto"/>
          </w:tcPr>
          <w:p w14:paraId="7E7A2EAD" w14:textId="5CC5DA5D" w:rsidR="00AC2A74" w:rsidRDefault="00AC2A74" w:rsidP="00AC2A74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305D93C4" w14:textId="2D5711CE" w:rsidR="00AC2A74" w:rsidRDefault="00AC2A74" w:rsidP="00AC2A74">
            <w:r>
              <w:t>09.06.2021</w:t>
            </w:r>
          </w:p>
        </w:tc>
        <w:tc>
          <w:tcPr>
            <w:tcW w:w="1134" w:type="dxa"/>
            <w:shd w:val="clear" w:color="auto" w:fill="auto"/>
          </w:tcPr>
          <w:p w14:paraId="10FA95DB" w14:textId="0052D485" w:rsidR="00AC2A74" w:rsidRDefault="00AC2A74" w:rsidP="00AC2A74">
            <w:r>
              <w:t>49/21</w:t>
            </w:r>
          </w:p>
        </w:tc>
      </w:tr>
    </w:tbl>
    <w:p w14:paraId="23CBBD63" w14:textId="04AFAD24" w:rsidR="00AC2A74" w:rsidRDefault="00AC2A74" w:rsidP="00AC2A74"/>
    <w:p w14:paraId="6291E1BE" w14:textId="118E2FEC" w:rsidR="00AC2A74" w:rsidRDefault="00AC2A74" w:rsidP="00AC2A74"/>
    <w:p w14:paraId="16D121AA" w14:textId="700541AF" w:rsidR="00AC2A74" w:rsidRDefault="00AC2A74" w:rsidP="00AC2A74"/>
    <w:p w14:paraId="14B5C8FE" w14:textId="1CEC79D7" w:rsidR="00AC2A74" w:rsidRDefault="00AC2A74" w:rsidP="00AC2A74"/>
    <w:sdt>
      <w:sdtPr>
        <w:rPr>
          <w:b/>
        </w:rPr>
        <w:tag w:val="MU_Tittel"/>
        <w:id w:val="1876345630"/>
        <w:placeholder>
          <w:docPart w:val="04FB76032DA14141BB1EC2586A742B19"/>
        </w:placeholder>
        <w:text/>
      </w:sdtPr>
      <w:sdtEndPr/>
      <w:sdtContent>
        <w:p w14:paraId="56C61A36" w14:textId="77777777" w:rsidR="00AC2A74" w:rsidRDefault="00AC2A74" w:rsidP="00AC2A74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370ADE1C" w14:textId="053C0727" w:rsidR="00AC2A74" w:rsidRDefault="00AC2A74" w:rsidP="00AC2A74"/>
    <w:p w14:paraId="090EF899" w14:textId="5AF8712A" w:rsidR="00AC2A74" w:rsidRDefault="00AC2A74" w:rsidP="00AC2A74">
      <w:r>
        <w:t xml:space="preserve">Lier kirkelige fellesråd tar protokollene til orientering. </w:t>
      </w:r>
    </w:p>
    <w:p w14:paraId="1B92D826" w14:textId="081A30FA" w:rsidR="00AC2A74" w:rsidRDefault="00AC2A74" w:rsidP="00AC2A74"/>
    <w:p w14:paraId="6FD59CB1" w14:textId="1EF67A35" w:rsidR="00AC2A74" w:rsidRDefault="00AC2A74" w:rsidP="00AC2A74">
      <w:pPr>
        <w:pStyle w:val="MUCaseTitle3"/>
      </w:pPr>
      <w:r>
        <w:t>Møtebehandling i Lier kirkelige fellesråd 09.06.2021:</w:t>
      </w:r>
    </w:p>
    <w:p w14:paraId="70BB04AA" w14:textId="51AEDD8D" w:rsidR="00AC2A74" w:rsidRDefault="00AC2A74" w:rsidP="00AC2A74"/>
    <w:sdt>
      <w:sdtPr>
        <w:rPr>
          <w:b w:val="0"/>
        </w:rPr>
        <w:alias w:val="Vedtak for sak 49/21"/>
        <w:tag w:val="HandlingID227708;CaseID201734"/>
        <w:id w:val="-1609273970"/>
        <w:placeholder>
          <w:docPart w:val="DefaultPlaceholder_-1854013440"/>
        </w:placeholder>
      </w:sdtPr>
      <w:sdtEndPr/>
      <w:sdtContent>
        <w:p w14:paraId="46F57DDE" w14:textId="77777777" w:rsidR="00AC2A74" w:rsidRDefault="00AC2A74" w:rsidP="00AC2A74">
          <w:pPr>
            <w:pStyle w:val="MUCaseTitle3"/>
          </w:pPr>
          <w:r>
            <w:t>Møtebehandling</w:t>
          </w:r>
        </w:p>
        <w:p w14:paraId="40127A68" w14:textId="77777777" w:rsidR="00AC2A74" w:rsidRDefault="00AC2A74" w:rsidP="00AC2A74"/>
        <w:p w14:paraId="2411133F" w14:textId="77777777" w:rsidR="00AC2A74" w:rsidRDefault="00AC2A74" w:rsidP="00AC2A74"/>
        <w:p w14:paraId="78B9FF5D" w14:textId="77777777" w:rsidR="00AC2A74" w:rsidRDefault="00AC2A74" w:rsidP="00AC2A74">
          <w:pPr>
            <w:pStyle w:val="MUCaseTitle3"/>
          </w:pPr>
          <w:r>
            <w:t>Votering</w:t>
          </w:r>
        </w:p>
        <w:p w14:paraId="708DA990" w14:textId="77777777" w:rsidR="00FE635B" w:rsidRDefault="00FE635B" w:rsidP="00FE635B">
          <w:r>
            <w:t xml:space="preserve">Forslag til vedtak ble enstemmig vedtatt. </w:t>
          </w:r>
        </w:p>
        <w:p w14:paraId="3166DB67" w14:textId="77777777" w:rsidR="00AC2A74" w:rsidRDefault="00AC2A74" w:rsidP="00AC2A74"/>
        <w:p w14:paraId="41ECB875" w14:textId="77777777" w:rsidR="00AC2A74" w:rsidRDefault="00AC2A74" w:rsidP="00AC2A74"/>
        <w:sdt>
          <w:sdtPr>
            <w:rPr>
              <w:b w:val="0"/>
            </w:rPr>
            <w:tag w:val="MU_Innstilling"/>
            <w:id w:val="925688352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7CDFBCD5" w14:textId="77777777" w:rsidR="00AC2A74" w:rsidRDefault="00AC2A74" w:rsidP="00AC2A74">
              <w:pPr>
                <w:pStyle w:val="MUCaseTitle3"/>
              </w:pPr>
              <w:r>
                <w:t xml:space="preserve">Lier kirkelige fellesråds vedtak </w:t>
              </w:r>
            </w:p>
            <w:sdt>
              <w:sdtPr>
                <w:tag w:val="MU_Vedtakstekst"/>
                <w:id w:val="-367375778"/>
                <w:lock w:val="sdtLocked"/>
                <w:placeholder>
                  <w:docPart w:val="BB7410683F8E405A8475849150EDE9A6"/>
                </w:placeholder>
                <w15:appearance w15:val="hidden"/>
              </w:sdtPr>
              <w:sdtEndPr/>
              <w:sdtContent>
                <w:p w14:paraId="7A1535FE" w14:textId="77777777" w:rsidR="00AC2A74" w:rsidRDefault="00AC2A74" w:rsidP="00AC2A74">
                  <w:r>
                    <w:t>Lier kirkelige fellesråd tar protokollene til orientering.</w:t>
                  </w:r>
                </w:p>
                <w:p w14:paraId="43C651C6" w14:textId="628742A9" w:rsidR="00AC2A74" w:rsidRDefault="0054340E" w:rsidP="00AC2A74"/>
              </w:sdtContent>
            </w:sdt>
          </w:sdtContent>
        </w:sdt>
        <w:p w14:paraId="3C76445D" w14:textId="4515D4BB" w:rsidR="00AC2A74" w:rsidRDefault="00AC2A74" w:rsidP="00AC2A74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718ED60F" w14:textId="348F2A53" w:rsidR="00AC2A74" w:rsidRDefault="00AC2A74" w:rsidP="00AC2A74">
      <w:pPr>
        <w:spacing w:before="240"/>
      </w:pPr>
    </w:p>
    <w:p w14:paraId="73578386" w14:textId="7F5D8F8E" w:rsidR="00AC2A74" w:rsidRDefault="00AC2A74" w:rsidP="00AC2A74">
      <w:pPr>
        <w:spacing w:before="240"/>
      </w:pPr>
    </w:p>
    <w:p w14:paraId="43593FBC" w14:textId="49991768" w:rsidR="00AC2A74" w:rsidRDefault="00AC2A74" w:rsidP="00AC2A74">
      <w:pPr>
        <w:spacing w:before="240"/>
      </w:pPr>
    </w:p>
    <w:p w14:paraId="1123BE2F" w14:textId="2343DCE7" w:rsidR="00AC2A74" w:rsidRDefault="00AC2A74" w:rsidP="00AC2A74">
      <w:pPr>
        <w:spacing w:before="240"/>
      </w:pPr>
    </w:p>
    <w:p w14:paraId="7D7E5CDC" w14:textId="73BD670B" w:rsidR="00AC2A74" w:rsidRDefault="00AC2A74" w:rsidP="00AC2A74">
      <w:pPr>
        <w:spacing w:before="240"/>
      </w:pPr>
    </w:p>
    <w:p w14:paraId="44270C67" w14:textId="2913AB8D" w:rsidR="00AC2A74" w:rsidRDefault="00AC2A74" w:rsidP="00AC2A74">
      <w:pPr>
        <w:spacing w:before="240"/>
      </w:pPr>
    </w:p>
    <w:p w14:paraId="72A91BC8" w14:textId="5C9BC682" w:rsidR="00AC2A74" w:rsidRDefault="00AC2A74" w:rsidP="00AC2A74">
      <w:pPr>
        <w:spacing w:before="240"/>
      </w:pPr>
    </w:p>
    <w:p w14:paraId="5F1B56FF" w14:textId="36E55273" w:rsidR="00AC2A74" w:rsidRDefault="00AC2A74" w:rsidP="00AC2A74">
      <w:pPr>
        <w:spacing w:before="240"/>
      </w:pPr>
    </w:p>
    <w:p w14:paraId="1698C924" w14:textId="0EBE79CF" w:rsidR="00AC2A74" w:rsidRDefault="00AC2A74" w:rsidP="00AC2A74">
      <w:pPr>
        <w:spacing w:before="240"/>
      </w:pPr>
    </w:p>
    <w:p w14:paraId="3C53AE6D" w14:textId="71575639" w:rsidR="00EE7281" w:rsidRDefault="00EE7281" w:rsidP="00AC2A74">
      <w:pPr>
        <w:spacing w:before="240"/>
      </w:pPr>
    </w:p>
    <w:p w14:paraId="11F0FD80" w14:textId="77777777" w:rsidR="00EE7281" w:rsidRDefault="00EE7281" w:rsidP="00AC2A74">
      <w:pPr>
        <w:spacing w:before="240"/>
      </w:pPr>
    </w:p>
    <w:p w14:paraId="2E6DD135" w14:textId="77777777" w:rsidR="00AC2A74" w:rsidRDefault="00AC2A74" w:rsidP="00AC2A74">
      <w:pPr>
        <w:pStyle w:val="MUCaseTitle2"/>
      </w:pPr>
      <w:bookmarkStart w:id="9" w:name="CaseRef227710"/>
      <w:bookmarkEnd w:id="9"/>
      <w:r>
        <w:t>50/21 Revisjonsberetninger for menighetsrådene</w:t>
      </w:r>
    </w:p>
    <w:p w14:paraId="542B0421" w14:textId="45FFB313" w:rsidR="00AC2A74" w:rsidRDefault="00AC2A74" w:rsidP="00AC2A74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AC2A74" w14:paraId="569ECD48" w14:textId="77777777" w:rsidTr="00AC2A74">
        <w:tc>
          <w:tcPr>
            <w:tcW w:w="5102" w:type="dxa"/>
            <w:shd w:val="clear" w:color="auto" w:fill="auto"/>
          </w:tcPr>
          <w:p w14:paraId="1864546D" w14:textId="25362397" w:rsidR="00AC2A74" w:rsidRDefault="00AC2A74" w:rsidP="00AC2A74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5C079863" w14:textId="290028EE" w:rsidR="00AC2A74" w:rsidRDefault="00AC2A74" w:rsidP="00AC2A74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2A6DF00C" w14:textId="062EFA79" w:rsidR="00AC2A74" w:rsidRDefault="00AC2A74" w:rsidP="00AC2A74">
            <w:r>
              <w:t>Saknr</w:t>
            </w:r>
          </w:p>
        </w:tc>
      </w:tr>
      <w:tr w:rsidR="00AC2A74" w14:paraId="13852F07" w14:textId="77777777" w:rsidTr="00AC2A74">
        <w:tc>
          <w:tcPr>
            <w:tcW w:w="5102" w:type="dxa"/>
            <w:shd w:val="clear" w:color="auto" w:fill="auto"/>
          </w:tcPr>
          <w:p w14:paraId="59481ABD" w14:textId="7597ADF4" w:rsidR="00AC2A74" w:rsidRDefault="00AC2A74" w:rsidP="00AC2A74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3E36B08F" w14:textId="56F967F8" w:rsidR="00AC2A74" w:rsidRDefault="00AC2A74" w:rsidP="00AC2A74">
            <w:r>
              <w:t>09.06.2021</w:t>
            </w:r>
          </w:p>
        </w:tc>
        <w:tc>
          <w:tcPr>
            <w:tcW w:w="1134" w:type="dxa"/>
            <w:shd w:val="clear" w:color="auto" w:fill="auto"/>
          </w:tcPr>
          <w:p w14:paraId="53202701" w14:textId="39167886" w:rsidR="00AC2A74" w:rsidRDefault="00AC2A74" w:rsidP="00AC2A74">
            <w:r>
              <w:t>50/21</w:t>
            </w:r>
          </w:p>
        </w:tc>
      </w:tr>
    </w:tbl>
    <w:p w14:paraId="7D85AB0D" w14:textId="2E1A87F2" w:rsidR="00AC2A74" w:rsidRDefault="00AC2A74" w:rsidP="00AC2A74"/>
    <w:p w14:paraId="4ADE0B88" w14:textId="436D3839" w:rsidR="00AC2A74" w:rsidRDefault="00AC2A74" w:rsidP="00AC2A74"/>
    <w:p w14:paraId="5012B80D" w14:textId="792BA04A" w:rsidR="00AC2A74" w:rsidRDefault="00AC2A74" w:rsidP="00AC2A74"/>
    <w:p w14:paraId="19B1215C" w14:textId="3B597E3E" w:rsidR="00AC2A74" w:rsidRDefault="00AC2A74" w:rsidP="00AC2A74"/>
    <w:sdt>
      <w:sdtPr>
        <w:rPr>
          <w:b/>
        </w:rPr>
        <w:tag w:val="MU_Tittel"/>
        <w:id w:val="1681785553"/>
        <w:placeholder>
          <w:docPart w:val="406E29D16BA7488ABE0C56B9795488DB"/>
        </w:placeholder>
        <w:text/>
      </w:sdtPr>
      <w:sdtEndPr/>
      <w:sdtContent>
        <w:p w14:paraId="221A9DD7" w14:textId="77777777" w:rsidR="00AC2A74" w:rsidRDefault="00AC2A74" w:rsidP="00AC2A74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734CF6B9" w14:textId="422BC455" w:rsidR="00AC2A74" w:rsidRDefault="00AC2A74" w:rsidP="00AC2A74"/>
    <w:p w14:paraId="6BDA2DC9" w14:textId="74A47AD4" w:rsidR="00AC2A74" w:rsidRDefault="00AC2A74" w:rsidP="00AC2A74">
      <w:r>
        <w:t xml:space="preserve">Lier kirkelige fellesråd tar beretningene til orientering. </w:t>
      </w:r>
    </w:p>
    <w:p w14:paraId="58D978DD" w14:textId="65091C50" w:rsidR="00AC2A74" w:rsidRDefault="00AC2A74" w:rsidP="00AC2A74"/>
    <w:p w14:paraId="2990084C" w14:textId="55AE30DB" w:rsidR="00AC2A74" w:rsidRDefault="00AC2A74" w:rsidP="00AC2A74">
      <w:pPr>
        <w:pStyle w:val="MUCaseTitle3"/>
      </w:pPr>
      <w:r>
        <w:t>Møtebehandling i Lier kirkelige fellesråd 09.06.2021:</w:t>
      </w:r>
    </w:p>
    <w:p w14:paraId="16951A20" w14:textId="71180BEC" w:rsidR="00AC2A74" w:rsidRDefault="00AC2A74" w:rsidP="00AC2A74"/>
    <w:sdt>
      <w:sdtPr>
        <w:rPr>
          <w:b w:val="0"/>
        </w:rPr>
        <w:alias w:val="Vedtak for sak 50/21"/>
        <w:tag w:val="HandlingID227710;CaseID201734"/>
        <w:id w:val="-132334460"/>
        <w:placeholder>
          <w:docPart w:val="DefaultPlaceholder_-1854013440"/>
        </w:placeholder>
      </w:sdtPr>
      <w:sdtEndPr/>
      <w:sdtContent>
        <w:p w14:paraId="61F66FF8" w14:textId="77777777" w:rsidR="00AC2A74" w:rsidRDefault="00AC2A74" w:rsidP="00AC2A74">
          <w:pPr>
            <w:pStyle w:val="MUCaseTitle3"/>
          </w:pPr>
          <w:r>
            <w:t>Møtebehandling</w:t>
          </w:r>
        </w:p>
        <w:p w14:paraId="718BADA8" w14:textId="77777777" w:rsidR="00AC2A74" w:rsidRDefault="00AC2A74" w:rsidP="00AC2A74"/>
        <w:p w14:paraId="7B6A9917" w14:textId="77777777" w:rsidR="00AC2A74" w:rsidRDefault="00AC2A74" w:rsidP="00AC2A74"/>
        <w:p w14:paraId="47B172CC" w14:textId="77777777" w:rsidR="00AC2A74" w:rsidRDefault="00AC2A74" w:rsidP="00AC2A74">
          <w:pPr>
            <w:pStyle w:val="MUCaseTitle3"/>
          </w:pPr>
          <w:r>
            <w:t>Votering</w:t>
          </w:r>
        </w:p>
        <w:p w14:paraId="05AEFB8B" w14:textId="77777777" w:rsidR="00FE635B" w:rsidRDefault="00FE635B" w:rsidP="00FE635B">
          <w:r>
            <w:t xml:space="preserve">Forslag til vedtak ble enstemmig vedtatt. </w:t>
          </w:r>
        </w:p>
        <w:p w14:paraId="42A62063" w14:textId="77777777" w:rsidR="00AC2A74" w:rsidRDefault="00AC2A74" w:rsidP="00AC2A74"/>
        <w:p w14:paraId="6B1819EF" w14:textId="77777777" w:rsidR="00AC2A74" w:rsidRDefault="00AC2A74" w:rsidP="00AC2A74"/>
        <w:sdt>
          <w:sdtPr>
            <w:rPr>
              <w:b w:val="0"/>
            </w:rPr>
            <w:tag w:val="MU_Innstilling"/>
            <w:id w:val="1113711671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0DC6781B" w14:textId="77777777" w:rsidR="00AC2A74" w:rsidRDefault="00AC2A74" w:rsidP="00AC2A74">
              <w:pPr>
                <w:pStyle w:val="MUCaseTitle3"/>
              </w:pPr>
              <w:r>
                <w:t xml:space="preserve">Lier kirkelige fellesråds vedtak </w:t>
              </w:r>
            </w:p>
            <w:sdt>
              <w:sdtPr>
                <w:tag w:val="MU_Vedtakstekst"/>
                <w:id w:val="95301434"/>
                <w:lock w:val="sdtLocked"/>
                <w:placeholder>
                  <w:docPart w:val="ED6B9E215BC1468193E66D6282CB5C35"/>
                </w:placeholder>
                <w15:appearance w15:val="hidden"/>
              </w:sdtPr>
              <w:sdtEndPr/>
              <w:sdtContent>
                <w:p w14:paraId="67BDE80B" w14:textId="77777777" w:rsidR="00AC2A74" w:rsidRDefault="00AC2A74" w:rsidP="00AC2A74">
                  <w:r>
                    <w:t>Lier kirkelige fellesråd tar beretningene til orientering.</w:t>
                  </w:r>
                </w:p>
                <w:p w14:paraId="4269E9B4" w14:textId="2E2F4D86" w:rsidR="00AC2A74" w:rsidRDefault="0054340E" w:rsidP="00AC2A74"/>
              </w:sdtContent>
            </w:sdt>
          </w:sdtContent>
        </w:sdt>
        <w:p w14:paraId="428E55D2" w14:textId="48A9EE6E" w:rsidR="00AC2A74" w:rsidRDefault="00AC2A74" w:rsidP="00AC2A74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3A2CD1CB" w14:textId="579C203C" w:rsidR="00AC2A74" w:rsidRDefault="00AC2A74" w:rsidP="00AC2A74">
      <w:pPr>
        <w:spacing w:before="240"/>
      </w:pPr>
    </w:p>
    <w:p w14:paraId="1B8D8FD7" w14:textId="20D3F01E" w:rsidR="00AC2A74" w:rsidRDefault="00AC2A74" w:rsidP="00AC2A74">
      <w:pPr>
        <w:spacing w:before="240"/>
      </w:pPr>
    </w:p>
    <w:p w14:paraId="7DAF6D89" w14:textId="6539D11E" w:rsidR="00AC2A74" w:rsidRDefault="00AC2A74" w:rsidP="00AC2A74">
      <w:pPr>
        <w:spacing w:before="240"/>
      </w:pPr>
    </w:p>
    <w:p w14:paraId="76185FE2" w14:textId="20236833" w:rsidR="00EE7281" w:rsidRDefault="00EE7281" w:rsidP="00AC2A74">
      <w:pPr>
        <w:spacing w:before="240"/>
      </w:pPr>
    </w:p>
    <w:p w14:paraId="09613330" w14:textId="70F576ED" w:rsidR="00EE7281" w:rsidRDefault="00EE7281" w:rsidP="00AC2A74">
      <w:pPr>
        <w:spacing w:before="240"/>
      </w:pPr>
    </w:p>
    <w:p w14:paraId="13E04EAC" w14:textId="1F36D79B" w:rsidR="00EE7281" w:rsidRDefault="00EE7281" w:rsidP="00AC2A74">
      <w:pPr>
        <w:spacing w:before="240"/>
      </w:pPr>
    </w:p>
    <w:p w14:paraId="15FA14DA" w14:textId="35FEA3DF" w:rsidR="00EE7281" w:rsidRDefault="00EE7281" w:rsidP="00AC2A74">
      <w:pPr>
        <w:spacing w:before="240"/>
      </w:pPr>
    </w:p>
    <w:p w14:paraId="04E17017" w14:textId="5795E02C" w:rsidR="00EE7281" w:rsidRDefault="00EE7281" w:rsidP="00AC2A74">
      <w:pPr>
        <w:spacing w:before="240"/>
      </w:pPr>
    </w:p>
    <w:p w14:paraId="2BC5CC35" w14:textId="5E37C706" w:rsidR="00EE7281" w:rsidRDefault="00EE7281" w:rsidP="00AC2A74">
      <w:pPr>
        <w:spacing w:before="240"/>
      </w:pPr>
    </w:p>
    <w:p w14:paraId="1CDB0CBF" w14:textId="1A84AD84" w:rsidR="00EE7281" w:rsidRDefault="00EE7281" w:rsidP="00AC2A74">
      <w:pPr>
        <w:spacing w:before="240"/>
      </w:pPr>
    </w:p>
    <w:p w14:paraId="442AAA57" w14:textId="77777777" w:rsidR="00EE7281" w:rsidRDefault="00EE7281" w:rsidP="00AC2A74">
      <w:pPr>
        <w:spacing w:before="240"/>
      </w:pPr>
    </w:p>
    <w:p w14:paraId="690F88E2" w14:textId="77777777" w:rsidR="00AC2A74" w:rsidRDefault="00AC2A74" w:rsidP="00AC2A74">
      <w:pPr>
        <w:pStyle w:val="MUCaseTitle2"/>
      </w:pPr>
      <w:bookmarkStart w:id="10" w:name="CaseRef227592"/>
      <w:bookmarkEnd w:id="10"/>
      <w:r>
        <w:t>51/21 Samhandling i en selvstendig folkekirke – ny kirkelig</w:t>
      </w:r>
    </w:p>
    <w:p w14:paraId="57CD6822" w14:textId="77777777" w:rsidR="00AC2A74" w:rsidRDefault="00AC2A74" w:rsidP="00AC2A74">
      <w:pPr>
        <w:pStyle w:val="MUCaseTitle2"/>
      </w:pPr>
      <w:r>
        <w:t>organisering - forts.</w:t>
      </w:r>
    </w:p>
    <w:p w14:paraId="74C54C08" w14:textId="7E20D191" w:rsidR="00AC2A74" w:rsidRDefault="00AC2A74" w:rsidP="00AC2A74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AC2A74" w14:paraId="2F26A658" w14:textId="77777777" w:rsidTr="00AC2A74">
        <w:tc>
          <w:tcPr>
            <w:tcW w:w="5102" w:type="dxa"/>
            <w:shd w:val="clear" w:color="auto" w:fill="auto"/>
          </w:tcPr>
          <w:p w14:paraId="6BEC7B95" w14:textId="78C84EAA" w:rsidR="00AC2A74" w:rsidRDefault="00AC2A74" w:rsidP="00AC2A74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6A4DE5F5" w14:textId="377EC1A6" w:rsidR="00AC2A74" w:rsidRDefault="00AC2A74" w:rsidP="00AC2A74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497BD852" w14:textId="14D7DABE" w:rsidR="00AC2A74" w:rsidRDefault="00AC2A74" w:rsidP="00AC2A74">
            <w:r>
              <w:t>Saknr</w:t>
            </w:r>
          </w:p>
        </w:tc>
      </w:tr>
      <w:tr w:rsidR="00AC2A74" w14:paraId="3D79AAC0" w14:textId="77777777" w:rsidTr="00AC2A74">
        <w:tc>
          <w:tcPr>
            <w:tcW w:w="5102" w:type="dxa"/>
            <w:shd w:val="clear" w:color="auto" w:fill="auto"/>
          </w:tcPr>
          <w:p w14:paraId="2963389E" w14:textId="54FB5875" w:rsidR="00AC2A74" w:rsidRDefault="00AC2A74" w:rsidP="00AC2A74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5E7FD9C4" w14:textId="497D59AB" w:rsidR="00AC2A74" w:rsidRDefault="00AC2A74" w:rsidP="00AC2A74">
            <w:r>
              <w:t>09.06.2021</w:t>
            </w:r>
          </w:p>
        </w:tc>
        <w:tc>
          <w:tcPr>
            <w:tcW w:w="1134" w:type="dxa"/>
            <w:shd w:val="clear" w:color="auto" w:fill="auto"/>
          </w:tcPr>
          <w:p w14:paraId="69D22245" w14:textId="68E5D4CD" w:rsidR="00AC2A74" w:rsidRDefault="00AC2A74" w:rsidP="00AC2A74">
            <w:r>
              <w:t>51/21</w:t>
            </w:r>
          </w:p>
        </w:tc>
      </w:tr>
    </w:tbl>
    <w:p w14:paraId="4C14931F" w14:textId="5421BAF3" w:rsidR="00AC2A74" w:rsidRDefault="00AC2A74" w:rsidP="00AC2A74"/>
    <w:p w14:paraId="2D0DED7F" w14:textId="0A5CE639" w:rsidR="00AC2A74" w:rsidRDefault="00AC2A74" w:rsidP="00AC2A74"/>
    <w:p w14:paraId="28F8DE51" w14:textId="6E759972" w:rsidR="00AC2A74" w:rsidRDefault="00AC2A74" w:rsidP="00AC2A74"/>
    <w:p w14:paraId="308CAA51" w14:textId="1F6EC1AA" w:rsidR="00AC2A74" w:rsidRDefault="00AC2A74" w:rsidP="00AC2A74"/>
    <w:sdt>
      <w:sdtPr>
        <w:rPr>
          <w:b/>
        </w:rPr>
        <w:tag w:val="MU_Tittel"/>
        <w:id w:val="-1055381627"/>
        <w:placeholder>
          <w:docPart w:val="78C4A8F21B9C4AE28173D9E9C3DAAE61"/>
        </w:placeholder>
        <w:text/>
      </w:sdtPr>
      <w:sdtEndPr/>
      <w:sdtContent>
        <w:p w14:paraId="2BFCFA29" w14:textId="77777777" w:rsidR="00AC2A74" w:rsidRDefault="00AC2A74" w:rsidP="00AC2A74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7708613C" w14:textId="53E4D35A" w:rsidR="00AC2A74" w:rsidRDefault="00AC2A74" w:rsidP="00AC2A74"/>
    <w:p w14:paraId="423B0CD9" w14:textId="6C3FBBBC" w:rsidR="00AC2A74" w:rsidRDefault="00AC2A74" w:rsidP="00AC2A74">
      <w:r>
        <w:t xml:space="preserve">Lier kirkelige fellesråd tar saken til orientering. </w:t>
      </w:r>
    </w:p>
    <w:p w14:paraId="6E61BEDC" w14:textId="641218BA" w:rsidR="00AC2A74" w:rsidRDefault="00AC2A74" w:rsidP="00AC2A74"/>
    <w:p w14:paraId="254B741C" w14:textId="15CB6DB5" w:rsidR="00AC2A74" w:rsidRDefault="00AC2A74" w:rsidP="00AC2A74">
      <w:pPr>
        <w:pStyle w:val="MUCaseTitle3"/>
      </w:pPr>
      <w:r>
        <w:t>Møtebehandling i Lier kirkelige fellesråd 09.06.2021:</w:t>
      </w:r>
    </w:p>
    <w:p w14:paraId="383C77D8" w14:textId="02CE7110" w:rsidR="00AC2A74" w:rsidRDefault="00AC2A74" w:rsidP="00AC2A74"/>
    <w:sdt>
      <w:sdtPr>
        <w:rPr>
          <w:b w:val="0"/>
        </w:rPr>
        <w:alias w:val="Vedtak for sak 51/21"/>
        <w:tag w:val="HandlingID227592;CaseID201734"/>
        <w:id w:val="1652328611"/>
        <w:placeholder>
          <w:docPart w:val="DefaultPlaceholder_-1854013440"/>
        </w:placeholder>
      </w:sdtPr>
      <w:sdtEndPr/>
      <w:sdtContent>
        <w:p w14:paraId="6E42E833" w14:textId="43011059" w:rsidR="000F281D" w:rsidRDefault="00AC2A74" w:rsidP="00FE635B">
          <w:pPr>
            <w:pStyle w:val="MUCaseTitle3"/>
          </w:pPr>
          <w:r>
            <w:t>Møtebehandling</w:t>
          </w:r>
        </w:p>
        <w:p w14:paraId="2D5652E5" w14:textId="77777777" w:rsidR="00FE635B" w:rsidRDefault="000F281D" w:rsidP="00AC2A74">
          <w:r>
            <w:t xml:space="preserve">Sjåstad melder inn Ole Johan </w:t>
          </w:r>
          <w:r w:rsidR="00FE635B">
            <w:t xml:space="preserve">Stokstad </w:t>
          </w:r>
          <w:r>
            <w:t>som sin repr</w:t>
          </w:r>
          <w:r w:rsidR="00FE635B">
            <w:t>esentant</w:t>
          </w:r>
          <w:r>
            <w:t xml:space="preserve"> inn i høringsutvalget.</w:t>
          </w:r>
        </w:p>
        <w:p w14:paraId="7774A2FB" w14:textId="689E95CE" w:rsidR="000F281D" w:rsidRDefault="000F281D" w:rsidP="00AC2A74">
          <w:r>
            <w:t xml:space="preserve">  </w:t>
          </w:r>
        </w:p>
        <w:p w14:paraId="437B6867" w14:textId="4DC755C5" w:rsidR="000F281D" w:rsidRDefault="000F281D" w:rsidP="00AC2A74">
          <w:r>
            <w:t xml:space="preserve">Harald Askeland- </w:t>
          </w:r>
          <w:r w:rsidR="00FE635B">
            <w:t xml:space="preserve">har bidratt til å </w:t>
          </w:r>
          <w:r>
            <w:t>utarbeide rapport</w:t>
          </w:r>
          <w:r w:rsidR="00FE635B">
            <w:t>en</w:t>
          </w:r>
          <w:r w:rsidR="00A220C2">
            <w:t xml:space="preserve"> samt at han har lansert ny bok.</w:t>
          </w:r>
          <w:r>
            <w:t xml:space="preserve"> </w:t>
          </w:r>
          <w:r w:rsidR="00FE635B">
            <w:t>Askeland kan gi en n</w:t>
          </w:r>
          <w:r>
            <w:t>yttig gjennomgang fo</w:t>
          </w:r>
          <w:r w:rsidR="00FE635B">
            <w:t>r</w:t>
          </w:r>
          <w:r>
            <w:t xml:space="preserve"> å orienter</w:t>
          </w:r>
          <w:r w:rsidR="00FE635B">
            <w:t>e</w:t>
          </w:r>
          <w:r>
            <w:t xml:space="preserve"> om de ulike alterniver som ligger i saken. </w:t>
          </w:r>
        </w:p>
        <w:p w14:paraId="3AA5916C" w14:textId="7CC8C02F" w:rsidR="000F281D" w:rsidRDefault="000F281D" w:rsidP="00AC2A74"/>
        <w:p w14:paraId="26E5FCBE" w14:textId="77777777" w:rsidR="00A220C2" w:rsidRDefault="00A220C2" w:rsidP="00A220C2">
          <w:r>
            <w:t xml:space="preserve">Høringsutvalget må selv vurdere hvor aktuelt det er å trekke på ekstern kompetanse for å bli orientert og få oversikt i materien.  </w:t>
          </w:r>
        </w:p>
        <w:p w14:paraId="5A5FA626" w14:textId="77777777" w:rsidR="00AC2A74" w:rsidRDefault="00AC2A74" w:rsidP="00AC2A74"/>
        <w:p w14:paraId="6706F740" w14:textId="77777777" w:rsidR="00AC2A74" w:rsidRDefault="00AC2A74" w:rsidP="00AC2A74">
          <w:pPr>
            <w:pStyle w:val="MUCaseTitle3"/>
          </w:pPr>
          <w:r>
            <w:t>Votering</w:t>
          </w:r>
        </w:p>
        <w:p w14:paraId="1D7911B6" w14:textId="356A5486" w:rsidR="00AC2A74" w:rsidRDefault="00A220C2" w:rsidP="00AC2A74">
          <w:r>
            <w:t xml:space="preserve">Forslag til vedtak ble enstemmig vedtatt. </w:t>
          </w:r>
        </w:p>
        <w:p w14:paraId="1E7F0CC5" w14:textId="77777777" w:rsidR="00AC2A74" w:rsidRDefault="00AC2A74" w:rsidP="00AC2A74"/>
        <w:sdt>
          <w:sdtPr>
            <w:rPr>
              <w:b w:val="0"/>
            </w:rPr>
            <w:tag w:val="MU_Innstilling"/>
            <w:id w:val="-31809861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02EAE096" w14:textId="77777777" w:rsidR="00AC2A74" w:rsidRDefault="00AC2A74" w:rsidP="00AC2A74">
              <w:pPr>
                <w:pStyle w:val="MUCaseTitle3"/>
              </w:pPr>
              <w:r>
                <w:t xml:space="preserve">Lier kirkelige fellesråds vedtak </w:t>
              </w:r>
            </w:p>
            <w:sdt>
              <w:sdtPr>
                <w:tag w:val="MU_Vedtakstekst"/>
                <w:id w:val="898640098"/>
                <w:lock w:val="sdtLocked"/>
                <w:placeholder>
                  <w:docPart w:val="EF1A479F74214E8E8D8199A9EA46C299"/>
                </w:placeholder>
                <w15:appearance w15:val="hidden"/>
              </w:sdtPr>
              <w:sdtEndPr/>
              <w:sdtContent>
                <w:p w14:paraId="26C3ED0A" w14:textId="77777777" w:rsidR="00AC2A74" w:rsidRDefault="00AC2A74" w:rsidP="00AC2A74">
                  <w:r>
                    <w:t>Lier kirkelige fellesråd tar saken til orientering.</w:t>
                  </w:r>
                </w:p>
                <w:p w14:paraId="71210586" w14:textId="62D52A48" w:rsidR="00AC2A74" w:rsidRDefault="0054340E" w:rsidP="00AC2A74"/>
              </w:sdtContent>
            </w:sdt>
          </w:sdtContent>
        </w:sdt>
        <w:p w14:paraId="44D43340" w14:textId="69B9DC76" w:rsidR="00AC2A74" w:rsidRDefault="00AC2A74" w:rsidP="00AC2A74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1A4B839F" w14:textId="64CBE463" w:rsidR="00AC2A74" w:rsidRDefault="00AC2A74" w:rsidP="00AC2A74">
      <w:pPr>
        <w:spacing w:before="240"/>
      </w:pPr>
    </w:p>
    <w:p w14:paraId="7D05A8F7" w14:textId="5D30075C" w:rsidR="00AC2A74" w:rsidRDefault="00AC2A74" w:rsidP="00AC2A74">
      <w:pPr>
        <w:spacing w:before="240"/>
      </w:pPr>
    </w:p>
    <w:p w14:paraId="1697498A" w14:textId="33D5B75A" w:rsidR="00AC2A74" w:rsidRDefault="00AC2A74" w:rsidP="00AC2A74">
      <w:pPr>
        <w:spacing w:before="240"/>
      </w:pPr>
    </w:p>
    <w:p w14:paraId="28E7D92E" w14:textId="61837940" w:rsidR="00EE7281" w:rsidRDefault="00EE7281" w:rsidP="00AC2A74">
      <w:pPr>
        <w:spacing w:before="240"/>
      </w:pPr>
    </w:p>
    <w:p w14:paraId="184C8287" w14:textId="4B3956F2" w:rsidR="00EE7281" w:rsidRDefault="00EE7281" w:rsidP="00AC2A74">
      <w:pPr>
        <w:spacing w:before="240"/>
      </w:pPr>
    </w:p>
    <w:p w14:paraId="71C95994" w14:textId="77777777" w:rsidR="00A220C2" w:rsidRDefault="00A220C2" w:rsidP="00AC2A74">
      <w:pPr>
        <w:spacing w:before="240"/>
      </w:pPr>
    </w:p>
    <w:p w14:paraId="333C1EFA" w14:textId="77777777" w:rsidR="00AC2A74" w:rsidRDefault="00AC2A74" w:rsidP="00AC2A74">
      <w:pPr>
        <w:pStyle w:val="MUCaseTitle2"/>
      </w:pPr>
      <w:bookmarkStart w:id="11" w:name="CaseRef227698"/>
      <w:bookmarkEnd w:id="11"/>
      <w:r>
        <w:t>52/21 Måltall for kirken</w:t>
      </w:r>
    </w:p>
    <w:p w14:paraId="4ECAE6AE" w14:textId="247D3503" w:rsidR="00AC2A74" w:rsidRDefault="00AC2A74" w:rsidP="00AC2A74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AC2A74" w14:paraId="2F144024" w14:textId="77777777" w:rsidTr="00AC2A74">
        <w:tc>
          <w:tcPr>
            <w:tcW w:w="5102" w:type="dxa"/>
            <w:shd w:val="clear" w:color="auto" w:fill="auto"/>
          </w:tcPr>
          <w:p w14:paraId="5EC65569" w14:textId="36ED6AD6" w:rsidR="00AC2A74" w:rsidRDefault="00AC2A74" w:rsidP="00AC2A74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79C77B8D" w14:textId="4D2871B4" w:rsidR="00AC2A74" w:rsidRDefault="00AC2A74" w:rsidP="00AC2A74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74DBCB54" w14:textId="239ED7B1" w:rsidR="00AC2A74" w:rsidRDefault="00AC2A74" w:rsidP="00AC2A74">
            <w:r>
              <w:t>Saknr</w:t>
            </w:r>
          </w:p>
        </w:tc>
      </w:tr>
      <w:tr w:rsidR="00AC2A74" w14:paraId="7748666A" w14:textId="77777777" w:rsidTr="00AC2A74">
        <w:tc>
          <w:tcPr>
            <w:tcW w:w="5102" w:type="dxa"/>
            <w:shd w:val="clear" w:color="auto" w:fill="auto"/>
          </w:tcPr>
          <w:p w14:paraId="5A8133F3" w14:textId="18FC0185" w:rsidR="00AC2A74" w:rsidRDefault="00AC2A74" w:rsidP="00AC2A74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29B2D409" w14:textId="16D2FA99" w:rsidR="00AC2A74" w:rsidRDefault="00AC2A74" w:rsidP="00AC2A74">
            <w:r>
              <w:t>09.06.2021</w:t>
            </w:r>
          </w:p>
        </w:tc>
        <w:tc>
          <w:tcPr>
            <w:tcW w:w="1134" w:type="dxa"/>
            <w:shd w:val="clear" w:color="auto" w:fill="auto"/>
          </w:tcPr>
          <w:p w14:paraId="4C7D202E" w14:textId="36E48AA9" w:rsidR="00AC2A74" w:rsidRDefault="00AC2A74" w:rsidP="00AC2A74">
            <w:r>
              <w:t>52/21</w:t>
            </w:r>
          </w:p>
        </w:tc>
      </w:tr>
    </w:tbl>
    <w:p w14:paraId="726785E9" w14:textId="78A84F61" w:rsidR="00AC2A74" w:rsidRDefault="00AC2A74" w:rsidP="00AC2A74"/>
    <w:p w14:paraId="6BFA4235" w14:textId="7ACAE2C3" w:rsidR="00AC2A74" w:rsidRDefault="00AC2A74" w:rsidP="00AC2A74"/>
    <w:p w14:paraId="546A4840" w14:textId="0C62B15F" w:rsidR="00AC2A74" w:rsidRDefault="00AC2A74" w:rsidP="00AC2A74"/>
    <w:p w14:paraId="413B2F20" w14:textId="168BBF83" w:rsidR="00AC2A74" w:rsidRDefault="00AC2A74" w:rsidP="00AC2A74"/>
    <w:sdt>
      <w:sdtPr>
        <w:rPr>
          <w:b/>
        </w:rPr>
        <w:tag w:val="MU_Tittel"/>
        <w:id w:val="1530682814"/>
        <w:placeholder>
          <w:docPart w:val="C446A2E58D4945D6B3F0D73BA23F3D67"/>
        </w:placeholder>
        <w:text/>
      </w:sdtPr>
      <w:sdtEndPr/>
      <w:sdtContent>
        <w:p w14:paraId="4FE11391" w14:textId="77777777" w:rsidR="00AC2A74" w:rsidRDefault="00AC2A74" w:rsidP="00AC2A74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0A3EB2C0" w14:textId="3B451BDA" w:rsidR="00AC2A74" w:rsidRDefault="00AC2A74" w:rsidP="00AC2A74"/>
    <w:p w14:paraId="09FE43A1" w14:textId="4CAC0A5F" w:rsidR="00AC2A74" w:rsidRDefault="00AC2A74" w:rsidP="00AC2A74">
      <w:r>
        <w:t xml:space="preserve">Lier kirkelige fellesråd vil drøfte visjon, mål og strategi. Kirkevergen bes legge frem en sak som åpner for en god drøfting. Fellesrådet oppfordrer menighetsrådene til å gå gjennom sitt årshjul og konkretisere visjonen mer i handlingsområdet.  </w:t>
      </w:r>
    </w:p>
    <w:p w14:paraId="2BEE07B2" w14:textId="7F16B6EC" w:rsidR="00AC2A74" w:rsidRDefault="00AC2A74" w:rsidP="00AC2A74"/>
    <w:p w14:paraId="257488D4" w14:textId="7FA8284E" w:rsidR="00AC2A74" w:rsidRDefault="00AC2A74" w:rsidP="00AC2A74">
      <w:pPr>
        <w:pStyle w:val="MUCaseTitle3"/>
      </w:pPr>
      <w:r>
        <w:t>Møtebehandling i Lier kirkelige fellesråd 09.06.2021:</w:t>
      </w:r>
    </w:p>
    <w:p w14:paraId="711F35C3" w14:textId="555E7CBD" w:rsidR="00AC2A74" w:rsidRDefault="00AC2A74" w:rsidP="00AC2A74"/>
    <w:sdt>
      <w:sdtPr>
        <w:rPr>
          <w:b w:val="0"/>
        </w:rPr>
        <w:alias w:val="Vedtak for sak 52/21"/>
        <w:tag w:val="HandlingID227698;CaseID201734"/>
        <w:id w:val="750089694"/>
        <w:placeholder>
          <w:docPart w:val="DefaultPlaceholder_-1854013440"/>
        </w:placeholder>
      </w:sdtPr>
      <w:sdtEndPr/>
      <w:sdtContent>
        <w:p w14:paraId="58E5D5A6" w14:textId="77777777" w:rsidR="00AC2A74" w:rsidRDefault="00AC2A74" w:rsidP="00AC2A74">
          <w:pPr>
            <w:pStyle w:val="MUCaseTitle3"/>
          </w:pPr>
          <w:r>
            <w:t>Møtebehandling</w:t>
          </w:r>
        </w:p>
        <w:p w14:paraId="548AF854" w14:textId="30888C61" w:rsidR="00AA537E" w:rsidRDefault="00A220C2" w:rsidP="00AC2A74">
          <w:r>
            <w:t>Det er v</w:t>
          </w:r>
          <w:r w:rsidR="00AA537E">
            <w:t xml:space="preserve">iktig at </w:t>
          </w:r>
          <w:r>
            <w:t xml:space="preserve">visjonen og de 7 satsingsmålene (punktene) </w:t>
          </w:r>
          <w:r w:rsidR="00AA537E">
            <w:t xml:space="preserve"> blir drøftet i menighetsrådene.</w:t>
          </w:r>
          <w:r>
            <w:t xml:space="preserve">  </w:t>
          </w:r>
        </w:p>
        <w:p w14:paraId="017E30FF" w14:textId="1E9E31D8" w:rsidR="00A220C2" w:rsidRDefault="00A220C2" w:rsidP="00AC2A74">
          <w:r>
            <w:t>Stille seg spørsmålet:  «hva har vi gjort for ……?»</w:t>
          </w:r>
        </w:p>
        <w:p w14:paraId="35EAE012" w14:textId="0EA2D9A6" w:rsidR="00A220C2" w:rsidRDefault="00A220C2" w:rsidP="00AC2A74"/>
        <w:p w14:paraId="1884773F" w14:textId="7A569BBD" w:rsidR="00A220C2" w:rsidRDefault="00A220C2" w:rsidP="00AC2A74">
          <w:r>
            <w:t>Dette er en menighetsrådsoppgave.  Fellesrådet ber menighetsrådene om å skrive sine årsberetninger med tanke på hva de har gjort på disse 7 punktene i løpet av året, samt hvilke planer de har for å imøtekomme disse områdene.</w:t>
          </w:r>
        </w:p>
        <w:p w14:paraId="657DF41C" w14:textId="77777777" w:rsidR="00AC2A74" w:rsidRDefault="00AC2A74" w:rsidP="00AC2A74"/>
        <w:p w14:paraId="4C42F444" w14:textId="4375F09E" w:rsidR="00AC2A74" w:rsidRDefault="00AC2A74" w:rsidP="00AC2A74">
          <w:pPr>
            <w:pStyle w:val="MUCaseTitle3"/>
          </w:pPr>
          <w:r>
            <w:t>Votering</w:t>
          </w:r>
        </w:p>
        <w:p w14:paraId="1E9CAF86" w14:textId="12FCB0DA" w:rsidR="00A220C2" w:rsidRPr="00A220C2" w:rsidRDefault="00A220C2" w:rsidP="00A220C2">
          <w:r>
            <w:t xml:space="preserve">Et omforent vedtak ble enstemmig vedtatt. </w:t>
          </w:r>
        </w:p>
        <w:p w14:paraId="7932B678" w14:textId="77777777" w:rsidR="00AC2A74" w:rsidRDefault="00AC2A74" w:rsidP="00AC2A74"/>
        <w:sdt>
          <w:sdtPr>
            <w:rPr>
              <w:b w:val="0"/>
            </w:rPr>
            <w:tag w:val="MU_Innstilling"/>
            <w:id w:val="523749491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221F5B8D" w14:textId="77777777" w:rsidR="00AC2A74" w:rsidRDefault="00AC2A74" w:rsidP="00AC2A74">
              <w:pPr>
                <w:pStyle w:val="MUCaseTitle3"/>
              </w:pPr>
              <w:r>
                <w:t xml:space="preserve">Lier kirkelige fellesråds vedtak </w:t>
              </w:r>
            </w:p>
            <w:sdt>
              <w:sdtPr>
                <w:tag w:val="MU_Vedtakstekst"/>
                <w:id w:val="621348679"/>
                <w:lock w:val="sdtLocked"/>
                <w:placeholder>
                  <w:docPart w:val="D05E90911BBF45248CC2746F80F3AC92"/>
                </w:placeholder>
                <w15:appearance w15:val="hidden"/>
              </w:sdtPr>
              <w:sdtEndPr/>
              <w:sdtContent>
                <w:p w14:paraId="523B124D" w14:textId="77777777" w:rsidR="00626DC5" w:rsidRDefault="00AC2A74" w:rsidP="00AC2A74">
                  <w:r>
                    <w:t xml:space="preserve">Lier kirkelige fellesråd </w:t>
                  </w:r>
                  <w:r w:rsidR="00626DC5">
                    <w:t xml:space="preserve">oppfordrer menighetsrådene til å gå gjennom sitt årshjul og konkretisere visjonen mer i handlingsområdet.  </w:t>
                  </w:r>
                </w:p>
                <w:p w14:paraId="27D1D105" w14:textId="584EDF9D" w:rsidR="00AC2A74" w:rsidRDefault="00626DC5" w:rsidP="00AC2A74">
                  <w:r>
                    <w:t xml:space="preserve">Videre </w:t>
                  </w:r>
                  <w:r w:rsidR="00AC2A74">
                    <w:t>oppfordre</w:t>
                  </w:r>
                  <w:r>
                    <w:t xml:space="preserve">s </w:t>
                  </w:r>
                  <w:r w:rsidR="00AC2A74">
                    <w:t>menighetsrådene til å</w:t>
                  </w:r>
                  <w:r w:rsidR="00A220C2">
                    <w:t xml:space="preserve"> skrive sine årsberetninger med tanke på hva de har gjort på disse 7 punktene i løpet av året, samt hvilke planer de har for å imøtekomme disse områdene. </w:t>
                  </w:r>
                  <w:r w:rsidR="00AC2A74">
                    <w:t xml:space="preserve"> </w:t>
                  </w:r>
                </w:p>
                <w:p w14:paraId="5E15DC7E" w14:textId="77777777" w:rsidR="00AA537E" w:rsidRDefault="00AA537E" w:rsidP="00AC2A74"/>
                <w:p w14:paraId="72D4C4A9" w14:textId="1FA8BFC6" w:rsidR="00AC2A74" w:rsidRDefault="0054340E" w:rsidP="00AC2A74"/>
              </w:sdtContent>
            </w:sdt>
          </w:sdtContent>
        </w:sdt>
        <w:p w14:paraId="24E44517" w14:textId="49D4D034" w:rsidR="00AC2A74" w:rsidRDefault="00AC2A74" w:rsidP="00AC2A74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044440CC" w14:textId="08ED4D5D" w:rsidR="00AC2A74" w:rsidRDefault="00AC2A74" w:rsidP="00AC2A74">
      <w:pPr>
        <w:spacing w:before="240"/>
      </w:pPr>
    </w:p>
    <w:p w14:paraId="12BD9C30" w14:textId="0F1DA825" w:rsidR="00AC2A74" w:rsidRDefault="00AC2A74" w:rsidP="00AC2A74">
      <w:pPr>
        <w:spacing w:before="240"/>
      </w:pPr>
    </w:p>
    <w:p w14:paraId="7FC84A96" w14:textId="4A383EEC" w:rsidR="00AC2A74" w:rsidRDefault="00AC2A74" w:rsidP="00AC2A74">
      <w:pPr>
        <w:spacing w:before="240"/>
      </w:pPr>
    </w:p>
    <w:p w14:paraId="6AD2C151" w14:textId="324F3B9C" w:rsidR="00EE7281" w:rsidRDefault="00EE7281" w:rsidP="00AC2A74">
      <w:pPr>
        <w:spacing w:before="240"/>
      </w:pPr>
    </w:p>
    <w:p w14:paraId="24952B2E" w14:textId="77777777" w:rsidR="00EE7281" w:rsidRDefault="00EE7281" w:rsidP="00AC2A74">
      <w:pPr>
        <w:spacing w:before="240"/>
      </w:pPr>
    </w:p>
    <w:p w14:paraId="7B734F2E" w14:textId="77777777" w:rsidR="00AC2A74" w:rsidRDefault="00AC2A74" w:rsidP="00AC2A74">
      <w:pPr>
        <w:pStyle w:val="MUCaseTitle2"/>
      </w:pPr>
      <w:bookmarkStart w:id="12" w:name="CaseRef227690"/>
      <w:bookmarkEnd w:id="12"/>
      <w:r>
        <w:t>53/21 Revidering av økonomireglement, Lier kirkelige fellesråd</w:t>
      </w:r>
    </w:p>
    <w:p w14:paraId="223EFF1B" w14:textId="11B18423" w:rsidR="00AC2A74" w:rsidRDefault="00AC2A74" w:rsidP="00AC2A74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AC2A74" w14:paraId="388570F6" w14:textId="77777777" w:rsidTr="00AC2A74">
        <w:tc>
          <w:tcPr>
            <w:tcW w:w="5102" w:type="dxa"/>
            <w:shd w:val="clear" w:color="auto" w:fill="auto"/>
          </w:tcPr>
          <w:p w14:paraId="328D48B5" w14:textId="724B5A17" w:rsidR="00AC2A74" w:rsidRDefault="00AC2A74" w:rsidP="00AC2A74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712B1839" w14:textId="4FCC248F" w:rsidR="00AC2A74" w:rsidRDefault="00AC2A74" w:rsidP="00AC2A74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1D4D460F" w14:textId="65A353B2" w:rsidR="00AC2A74" w:rsidRDefault="00AC2A74" w:rsidP="00AC2A74">
            <w:r>
              <w:t>Saknr</w:t>
            </w:r>
          </w:p>
        </w:tc>
      </w:tr>
      <w:tr w:rsidR="00AC2A74" w14:paraId="2E0D1748" w14:textId="77777777" w:rsidTr="00AC2A74">
        <w:tc>
          <w:tcPr>
            <w:tcW w:w="5102" w:type="dxa"/>
            <w:shd w:val="clear" w:color="auto" w:fill="auto"/>
          </w:tcPr>
          <w:p w14:paraId="5705A8C2" w14:textId="790B2206" w:rsidR="00AC2A74" w:rsidRDefault="00AC2A74" w:rsidP="00AC2A74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0F280D1F" w14:textId="3B25275B" w:rsidR="00AC2A74" w:rsidRDefault="00AC2A74" w:rsidP="00AC2A74">
            <w:r>
              <w:t>09.06.2021</w:t>
            </w:r>
          </w:p>
        </w:tc>
        <w:tc>
          <w:tcPr>
            <w:tcW w:w="1134" w:type="dxa"/>
            <w:shd w:val="clear" w:color="auto" w:fill="auto"/>
          </w:tcPr>
          <w:p w14:paraId="0E8C0E4B" w14:textId="1B63AC8C" w:rsidR="00AC2A74" w:rsidRDefault="00AC2A74" w:rsidP="00AC2A74">
            <w:r>
              <w:t>53/21</w:t>
            </w:r>
          </w:p>
        </w:tc>
      </w:tr>
    </w:tbl>
    <w:p w14:paraId="6226DFE5" w14:textId="59DF2C35" w:rsidR="00AC2A74" w:rsidRDefault="00AC2A74" w:rsidP="00AC2A74"/>
    <w:p w14:paraId="61AFD3AE" w14:textId="31589FAA" w:rsidR="00AC2A74" w:rsidRDefault="00AC2A74" w:rsidP="00AC2A74"/>
    <w:p w14:paraId="2FF2145A" w14:textId="75038121" w:rsidR="00AC2A74" w:rsidRDefault="00AC2A74" w:rsidP="00AC2A74"/>
    <w:p w14:paraId="227DD749" w14:textId="50B8CE94" w:rsidR="00AC2A74" w:rsidRDefault="00AC2A74" w:rsidP="00AC2A74"/>
    <w:sdt>
      <w:sdtPr>
        <w:rPr>
          <w:b/>
        </w:rPr>
        <w:tag w:val="MU_Tittel"/>
        <w:id w:val="88196613"/>
        <w:placeholder>
          <w:docPart w:val="8A67B483EF834BC0AD86C2BF87849991"/>
        </w:placeholder>
        <w:text/>
      </w:sdtPr>
      <w:sdtEndPr/>
      <w:sdtContent>
        <w:p w14:paraId="3BD91C43" w14:textId="77777777" w:rsidR="00AC2A74" w:rsidRDefault="00AC2A74" w:rsidP="00AC2A74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5CD9F368" w14:textId="1D8BA16E" w:rsidR="00AC2A74" w:rsidRDefault="00AC2A74" w:rsidP="00AC2A74"/>
    <w:p w14:paraId="78D108A8" w14:textId="14946F35" w:rsidR="00AC2A74" w:rsidRDefault="00AC2A74" w:rsidP="00AC2A74">
      <w:r>
        <w:t xml:space="preserve">Lier kirkelige fellesråd </w:t>
      </w:r>
      <w:r>
        <w:rPr>
          <w:bCs/>
          <w:color w:val="000000" w:themeColor="text1"/>
        </w:rPr>
        <w:t>godkjenner kirkevergens forslag til oppdatert økonomireglement for Lier kirkelige fellesråd jfr. vedlegg.</w:t>
      </w:r>
    </w:p>
    <w:p w14:paraId="3AB972AC" w14:textId="1D7B06A5" w:rsidR="00AC2A74" w:rsidRDefault="00AC2A74" w:rsidP="00AC2A74"/>
    <w:p w14:paraId="13BA98DF" w14:textId="19BB8375" w:rsidR="00AC2A74" w:rsidRDefault="00AC2A74" w:rsidP="00AC2A74">
      <w:pPr>
        <w:pStyle w:val="MUCaseTitle3"/>
      </w:pPr>
      <w:r>
        <w:t>Møtebehandling i Lier kirkelige fellesråd 09.06.2021:</w:t>
      </w:r>
    </w:p>
    <w:p w14:paraId="49AED201" w14:textId="52BB5A89" w:rsidR="00AC2A74" w:rsidRDefault="00AC2A74" w:rsidP="00AC2A74"/>
    <w:sdt>
      <w:sdtPr>
        <w:rPr>
          <w:b w:val="0"/>
        </w:rPr>
        <w:alias w:val="Vedtak for sak 53/21"/>
        <w:tag w:val="HandlingID227690;CaseID201734"/>
        <w:id w:val="-685674526"/>
        <w:placeholder>
          <w:docPart w:val="DefaultPlaceholder_-1854013440"/>
        </w:placeholder>
      </w:sdtPr>
      <w:sdtEndPr/>
      <w:sdtContent>
        <w:p w14:paraId="1D594B0D" w14:textId="77777777" w:rsidR="00AC2A74" w:rsidRDefault="00AC2A74" w:rsidP="00AC2A74">
          <w:pPr>
            <w:pStyle w:val="MUCaseTitle3"/>
          </w:pPr>
          <w:r>
            <w:t>Møtebehandling</w:t>
          </w:r>
        </w:p>
        <w:p w14:paraId="317B7B5F" w14:textId="2C7F079F" w:rsidR="00DB6D1A" w:rsidRDefault="00A220C2" w:rsidP="00AC2A74">
          <w:r>
            <w:t xml:space="preserve">Revisor skal bistå kirkevergens kontor når det gjelder </w:t>
          </w:r>
          <w:r w:rsidR="00626DC5">
            <w:t xml:space="preserve">bistand til menighetsrådenes </w:t>
          </w:r>
          <w:r>
            <w:t xml:space="preserve">budsjettjusteringer. </w:t>
          </w:r>
        </w:p>
        <w:p w14:paraId="77B9AF53" w14:textId="2987F4F8" w:rsidR="00A220C2" w:rsidRDefault="00A220C2" w:rsidP="00AC2A74"/>
        <w:sdt>
          <w:sdtPr>
            <w:tag w:val="MU_Vedtakstekst"/>
            <w:id w:val="-563950850"/>
            <w:placeholder>
              <w:docPart w:val="A4F6FFBFEB2B4599999EA39FA5B34E95"/>
            </w:placeholder>
            <w15:appearance w15:val="hidden"/>
          </w:sdtPr>
          <w:sdtEndPr/>
          <w:sdtContent>
            <w:p w14:paraId="6D43726B" w14:textId="717F65BF" w:rsidR="00A220C2" w:rsidRDefault="00A220C2" w:rsidP="00A220C2">
              <w:pPr>
                <w:rPr>
                  <w:bCs/>
                  <w:color w:val="000000" w:themeColor="text1"/>
                </w:rPr>
              </w:pPr>
              <w:r>
                <w:t xml:space="preserve">Lier kirkelige fellesråd ønsker at revisor skal ha mulighet til å gi sine kommentarer før fellesrådet </w:t>
              </w:r>
              <w:r>
                <w:rPr>
                  <w:bCs/>
                  <w:color w:val="000000" w:themeColor="text1"/>
                </w:rPr>
                <w:t>godkjenner økonomireglement for Lier kirkelige fellesråd jfr. vedlegg.</w:t>
              </w:r>
            </w:p>
            <w:p w14:paraId="3F6F37B7" w14:textId="24B6DCAC" w:rsidR="00A220C2" w:rsidRDefault="00A220C2" w:rsidP="00A220C2">
              <w:pPr>
                <w:rPr>
                  <w:bCs/>
                  <w:color w:val="000000" w:themeColor="text1"/>
                </w:rPr>
              </w:pPr>
            </w:p>
            <w:p w14:paraId="163C873B" w14:textId="0CB1776B" w:rsidR="00A220C2" w:rsidRDefault="00A220C2" w:rsidP="00A220C2">
              <w:pPr>
                <w:rPr>
                  <w:bCs/>
                  <w:color w:val="000000" w:themeColor="text1"/>
                </w:rPr>
              </w:pPr>
              <w:r>
                <w:rPr>
                  <w:bCs/>
                  <w:color w:val="000000" w:themeColor="text1"/>
                </w:rPr>
                <w:t xml:space="preserve">Fellesrådet ønsker også at revisor kan være tilstede på møte 25.august, for å gjennomgå eventuelle kommentarer til økonomireglementet, samt for å snakke med revisor uten tilstedeværelse av administrasjonen. </w:t>
              </w:r>
            </w:p>
            <w:p w14:paraId="4F896D74" w14:textId="77777777" w:rsidR="00A220C2" w:rsidRDefault="0054340E" w:rsidP="00A220C2"/>
          </w:sdtContent>
        </w:sdt>
        <w:p w14:paraId="6638DB46" w14:textId="77777777" w:rsidR="00A220C2" w:rsidRDefault="00A220C2" w:rsidP="00A220C2"/>
        <w:p w14:paraId="5FCDA4A2" w14:textId="77777777" w:rsidR="00A220C2" w:rsidRDefault="00A220C2" w:rsidP="00AC2A74"/>
        <w:p w14:paraId="2B9AA76F" w14:textId="77777777" w:rsidR="00AC2A74" w:rsidRDefault="00AC2A74" w:rsidP="00AC2A74">
          <w:pPr>
            <w:pStyle w:val="MUCaseTitle3"/>
          </w:pPr>
          <w:r>
            <w:t>Votering</w:t>
          </w:r>
        </w:p>
        <w:p w14:paraId="4482066D" w14:textId="11F928E5" w:rsidR="00AC2A74" w:rsidRDefault="00A220C2" w:rsidP="00AC2A74">
          <w:r>
            <w:t xml:space="preserve">Et omforent vedtak ble enstemmig vedtatt. </w:t>
          </w:r>
        </w:p>
        <w:p w14:paraId="0A5EF893" w14:textId="77777777" w:rsidR="00AC2A74" w:rsidRDefault="00AC2A74" w:rsidP="00AC2A74"/>
        <w:sdt>
          <w:sdtPr>
            <w:rPr>
              <w:b w:val="0"/>
            </w:rPr>
            <w:tag w:val="MU_Innstilling"/>
            <w:id w:val="-1522462841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5FF38E40" w14:textId="77777777" w:rsidR="00AC2A74" w:rsidRDefault="00AC2A74" w:rsidP="00AC2A74">
              <w:pPr>
                <w:pStyle w:val="MUCaseTitle3"/>
              </w:pPr>
              <w:r>
                <w:t xml:space="preserve">Lier kirkelige fellesråds vedtak </w:t>
              </w:r>
            </w:p>
            <w:sdt>
              <w:sdtPr>
                <w:tag w:val="MU_Vedtakstekst"/>
                <w:id w:val="-291446545"/>
                <w:lock w:val="sdtLocked"/>
                <w:placeholder>
                  <w:docPart w:val="48BAA1A8B37141B08EB53FC3EA80A4B4"/>
                </w:placeholder>
                <w15:appearance w15:val="hidden"/>
              </w:sdtPr>
              <w:sdtEndPr/>
              <w:sdtContent>
                <w:p w14:paraId="6B33397D" w14:textId="77A3894D" w:rsidR="00AC2A74" w:rsidRDefault="00AC2A74" w:rsidP="00AC2A74">
                  <w:pPr>
                    <w:rPr>
                      <w:bCs/>
                      <w:color w:val="000000" w:themeColor="text1"/>
                    </w:rPr>
                  </w:pPr>
                  <w:r>
                    <w:t xml:space="preserve">Lier kirkelige fellesråd </w:t>
                  </w:r>
                  <w:r w:rsidR="00A220C2">
                    <w:t xml:space="preserve">ber revisor gå igjennom økonomireglementet og komme med sine </w:t>
                  </w:r>
                  <w:r w:rsidR="00DB6D1A">
                    <w:t>kommentarer</w:t>
                  </w:r>
                  <w:r w:rsidR="00A220C2">
                    <w:t>,</w:t>
                  </w:r>
                  <w:r w:rsidR="00DB6D1A">
                    <w:t xml:space="preserve"> før fellesrådet</w:t>
                  </w:r>
                  <w:r w:rsidR="00AA537E">
                    <w:t xml:space="preserve"> </w:t>
                  </w:r>
                  <w:r>
                    <w:rPr>
                      <w:bCs/>
                      <w:color w:val="000000" w:themeColor="text1"/>
                    </w:rPr>
                    <w:t>godkjenner</w:t>
                  </w:r>
                  <w:r w:rsidR="00DB6D1A">
                    <w:rPr>
                      <w:bCs/>
                      <w:color w:val="000000" w:themeColor="text1"/>
                    </w:rPr>
                    <w:t xml:space="preserve"> </w:t>
                  </w:r>
                  <w:r>
                    <w:rPr>
                      <w:bCs/>
                      <w:color w:val="000000" w:themeColor="text1"/>
                    </w:rPr>
                    <w:t>økonomireglement for Lier kirkelige fellesråd jfr. vedlegg.</w:t>
                  </w:r>
                </w:p>
                <w:p w14:paraId="65CC2D88" w14:textId="447C2F66" w:rsidR="00AC2A74" w:rsidRDefault="0054340E" w:rsidP="00AC2A74"/>
              </w:sdtContent>
            </w:sdt>
          </w:sdtContent>
        </w:sdt>
        <w:p w14:paraId="788D225E" w14:textId="313E22D5" w:rsidR="00AC2A74" w:rsidRDefault="00AC2A74" w:rsidP="00AC2A74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37CB1FAB" w14:textId="5D0881FE" w:rsidR="00AC2A74" w:rsidRDefault="00AC2A74" w:rsidP="00AC2A74">
      <w:pPr>
        <w:spacing w:before="240"/>
      </w:pPr>
    </w:p>
    <w:p w14:paraId="2A6FCADC" w14:textId="1DC62EBE" w:rsidR="00AC2A74" w:rsidRDefault="00AC2A74" w:rsidP="00AC2A74">
      <w:pPr>
        <w:spacing w:before="240"/>
      </w:pPr>
    </w:p>
    <w:p w14:paraId="56FBFA2D" w14:textId="09A657EF" w:rsidR="00AC2A74" w:rsidRDefault="00AC2A74" w:rsidP="00AC2A74">
      <w:pPr>
        <w:spacing w:before="240"/>
      </w:pPr>
    </w:p>
    <w:p w14:paraId="4D882598" w14:textId="7B1713C7" w:rsidR="00EE7281" w:rsidRDefault="00EE7281" w:rsidP="00AC2A74">
      <w:pPr>
        <w:spacing w:before="240"/>
      </w:pPr>
    </w:p>
    <w:p w14:paraId="1338774B" w14:textId="77777777" w:rsidR="00EE7281" w:rsidRDefault="00EE7281" w:rsidP="00AC2A74">
      <w:pPr>
        <w:spacing w:before="240"/>
      </w:pPr>
    </w:p>
    <w:p w14:paraId="301D3BF1" w14:textId="77777777" w:rsidR="00AC2A74" w:rsidRDefault="00AC2A74" w:rsidP="00AC2A74">
      <w:pPr>
        <w:pStyle w:val="MUCaseTitle2"/>
      </w:pPr>
      <w:bookmarkStart w:id="13" w:name="CaseRef227694"/>
      <w:bookmarkEnd w:id="13"/>
      <w:r>
        <w:t>54/21 Klargjøring av rettigheter / plikter under permisjon når det gjelder tjenester som fellesrådet har ansvaret for å levere.</w:t>
      </w:r>
    </w:p>
    <w:p w14:paraId="343C98D3" w14:textId="6C91578D" w:rsidR="00AC2A74" w:rsidRDefault="00AC2A74" w:rsidP="00AC2A74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AC2A74" w14:paraId="4FC5B845" w14:textId="77777777" w:rsidTr="00AC2A74">
        <w:tc>
          <w:tcPr>
            <w:tcW w:w="5102" w:type="dxa"/>
            <w:shd w:val="clear" w:color="auto" w:fill="auto"/>
          </w:tcPr>
          <w:p w14:paraId="240F2FDA" w14:textId="6F3B0156" w:rsidR="00AC2A74" w:rsidRDefault="00AC2A74" w:rsidP="00AC2A74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75AB7D35" w14:textId="45AF2B04" w:rsidR="00AC2A74" w:rsidRDefault="00AC2A74" w:rsidP="00AC2A74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4EEF5CBE" w14:textId="6C120C25" w:rsidR="00AC2A74" w:rsidRDefault="00AC2A74" w:rsidP="00AC2A74">
            <w:r>
              <w:t>Saknr</w:t>
            </w:r>
          </w:p>
        </w:tc>
      </w:tr>
      <w:tr w:rsidR="00AC2A74" w14:paraId="688B6EF0" w14:textId="77777777" w:rsidTr="00AC2A74">
        <w:tc>
          <w:tcPr>
            <w:tcW w:w="5102" w:type="dxa"/>
            <w:shd w:val="clear" w:color="auto" w:fill="auto"/>
          </w:tcPr>
          <w:p w14:paraId="77CC6EAB" w14:textId="45CBCA4C" w:rsidR="00AC2A74" w:rsidRDefault="00AC2A74" w:rsidP="00AC2A74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78BE8A1B" w14:textId="361CA48B" w:rsidR="00AC2A74" w:rsidRDefault="00AC2A74" w:rsidP="00AC2A74">
            <w:r>
              <w:t>09.06.2021</w:t>
            </w:r>
          </w:p>
        </w:tc>
        <w:tc>
          <w:tcPr>
            <w:tcW w:w="1134" w:type="dxa"/>
            <w:shd w:val="clear" w:color="auto" w:fill="auto"/>
          </w:tcPr>
          <w:p w14:paraId="40C534E8" w14:textId="03E147A9" w:rsidR="00AC2A74" w:rsidRDefault="00AC2A74" w:rsidP="00AC2A74">
            <w:r>
              <w:t>54/21</w:t>
            </w:r>
          </w:p>
        </w:tc>
      </w:tr>
    </w:tbl>
    <w:p w14:paraId="1ED8B59C" w14:textId="7486C5BB" w:rsidR="00AC2A74" w:rsidRDefault="00AC2A74" w:rsidP="00AC2A74"/>
    <w:p w14:paraId="715C7EA2" w14:textId="0472F5AE" w:rsidR="00AC2A74" w:rsidRDefault="00AC2A74" w:rsidP="00AC2A74"/>
    <w:p w14:paraId="4947CC2F" w14:textId="6270F4D9" w:rsidR="00AC2A74" w:rsidRDefault="00AC2A74" w:rsidP="00AC2A74"/>
    <w:p w14:paraId="226E1781" w14:textId="74886E33" w:rsidR="00AC2A74" w:rsidRDefault="00AC2A74" w:rsidP="00AC2A74"/>
    <w:sdt>
      <w:sdtPr>
        <w:rPr>
          <w:b/>
        </w:rPr>
        <w:tag w:val="MU_Tittel"/>
        <w:id w:val="1153648423"/>
        <w:placeholder>
          <w:docPart w:val="1E137C200D1042D5AEB8EC71639AF9D5"/>
        </w:placeholder>
        <w:text/>
      </w:sdtPr>
      <w:sdtEndPr/>
      <w:sdtContent>
        <w:p w14:paraId="75B25787" w14:textId="77777777" w:rsidR="00AC2A74" w:rsidRDefault="00AC2A74" w:rsidP="00AC2A74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30F89F87" w14:textId="05DE8D45" w:rsidR="00AC2A74" w:rsidRDefault="00AC2A74" w:rsidP="00AC2A74"/>
    <w:p w14:paraId="064E1AA0" w14:textId="71687582" w:rsidR="00AC2A74" w:rsidRDefault="00AC2A74" w:rsidP="00AC2A74">
      <w:r>
        <w:t xml:space="preserve">Lier kirkelige Fellesråd godkjenner at skjema «vurdering av tilganger….» blir en del av permisjonsreglementet. De som er i 100 % permisjon får endret tilgangene sine til minibruker. Dette skal de få beskjed om og begrunnelsen for. Brukertilgangene til prestelinjen tilpasses føringer fra prosten. </w:t>
      </w:r>
    </w:p>
    <w:p w14:paraId="284242BF" w14:textId="4F70EDD2" w:rsidR="00AC2A74" w:rsidRDefault="00AC2A74" w:rsidP="00AC2A74"/>
    <w:p w14:paraId="3A605E64" w14:textId="39F706E9" w:rsidR="00AC2A74" w:rsidRDefault="00AC2A74" w:rsidP="00AC2A74">
      <w:pPr>
        <w:pStyle w:val="MUCaseTitle3"/>
      </w:pPr>
      <w:r>
        <w:t>Møtebehandling i Lier kirkelige fellesråd 09.06.2021:</w:t>
      </w:r>
    </w:p>
    <w:p w14:paraId="54D0F089" w14:textId="6EA89414" w:rsidR="00AC2A74" w:rsidRDefault="00AC2A74" w:rsidP="00AC2A74"/>
    <w:sdt>
      <w:sdtPr>
        <w:rPr>
          <w:b w:val="0"/>
        </w:rPr>
        <w:alias w:val="Vedtak for sak 54/21"/>
        <w:tag w:val="HandlingID227694;CaseID201734"/>
        <w:id w:val="1779764664"/>
        <w:placeholder>
          <w:docPart w:val="DefaultPlaceholder_-1854013440"/>
        </w:placeholder>
      </w:sdtPr>
      <w:sdtEndPr/>
      <w:sdtContent>
        <w:p w14:paraId="0C6E9ACF" w14:textId="77777777" w:rsidR="00AC2A74" w:rsidRDefault="00AC2A74" w:rsidP="00AC2A74">
          <w:pPr>
            <w:pStyle w:val="MUCaseTitle3"/>
          </w:pPr>
          <w:r>
            <w:t>Møtebehandling</w:t>
          </w:r>
        </w:p>
        <w:p w14:paraId="4ED9D96C" w14:textId="05836C73" w:rsidR="00AC2A74" w:rsidRDefault="007A27B2" w:rsidP="00AC2A74">
          <w:r>
            <w:t>Bakgrun</w:t>
          </w:r>
          <w:r w:rsidR="00AE23A9">
            <w:t>nen for at dette kommer opp</w:t>
          </w:r>
          <w:r>
            <w:t xml:space="preserve"> er at vi</w:t>
          </w:r>
          <w:r w:rsidR="00AE23A9">
            <w:t xml:space="preserve"> ønsker</w:t>
          </w:r>
          <w:r>
            <w:t xml:space="preserve"> mest mulig felles regler.</w:t>
          </w:r>
          <w:r w:rsidR="00AE23A9">
            <w:t>(prestelinjen og fellesrådslinjen).</w:t>
          </w:r>
          <w:r>
            <w:t xml:space="preserve"> </w:t>
          </w:r>
        </w:p>
        <w:p w14:paraId="4807F56E" w14:textId="745F63C2" w:rsidR="007A27B2" w:rsidRDefault="007A27B2" w:rsidP="00AC2A74"/>
        <w:p w14:paraId="5F8F1B34" w14:textId="399345B2" w:rsidR="00F01D0A" w:rsidRDefault="00AE23A9" w:rsidP="007A27B2">
          <w:r>
            <w:t xml:space="preserve">Siden Kirkepartner er i endring med tilpasning til Microsoft Office 365, og man er usikker på hva de ulike tilgangene vil innebære, beslutter rådet å utsette saken. </w:t>
          </w:r>
        </w:p>
        <w:p w14:paraId="5FEC3B8F" w14:textId="77777777" w:rsidR="00F01D0A" w:rsidRDefault="00F01D0A" w:rsidP="007A27B2"/>
        <w:p w14:paraId="4BA22480" w14:textId="77777777" w:rsidR="00F01D0A" w:rsidRDefault="00F01D0A" w:rsidP="007A27B2"/>
        <w:p w14:paraId="4D382F37" w14:textId="04B5C062" w:rsidR="00AC2A74" w:rsidRPr="00AE23A9" w:rsidRDefault="00AC2A74" w:rsidP="007A27B2">
          <w:pPr>
            <w:rPr>
              <w:b/>
            </w:rPr>
          </w:pPr>
          <w:r w:rsidRPr="00AE23A9">
            <w:rPr>
              <w:b/>
            </w:rPr>
            <w:t>Votering</w:t>
          </w:r>
        </w:p>
        <w:p w14:paraId="220AAEA5" w14:textId="26F558CF" w:rsidR="00AC2A74" w:rsidRDefault="00AE23A9" w:rsidP="00AC2A74">
          <w:r>
            <w:t>Et omforent vedtak ble enstemmig vedtatt.</w:t>
          </w:r>
        </w:p>
        <w:p w14:paraId="763D4036" w14:textId="77777777" w:rsidR="00AC2A74" w:rsidRDefault="00AC2A74" w:rsidP="00AC2A74"/>
        <w:sdt>
          <w:sdtPr>
            <w:rPr>
              <w:b w:val="0"/>
            </w:rPr>
            <w:tag w:val="MU_Innstilling"/>
            <w:id w:val="-1117362363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3F1D6DDE" w14:textId="77777777" w:rsidR="00AC2A74" w:rsidRDefault="00AC2A74" w:rsidP="00AC2A74">
              <w:pPr>
                <w:pStyle w:val="MUCaseTitle3"/>
              </w:pPr>
              <w:r>
                <w:t xml:space="preserve">Lier kirkelige fellesråds vedtak </w:t>
              </w:r>
            </w:p>
            <w:sdt>
              <w:sdtPr>
                <w:tag w:val="MU_Vedtakstekst"/>
                <w:id w:val="1841966452"/>
                <w:lock w:val="sdtLocked"/>
                <w:placeholder>
                  <w:docPart w:val="A32547BCA9144A5C9E8AA2CC84ED701A"/>
                </w:placeholder>
                <w15:appearance w15:val="hidden"/>
              </w:sdtPr>
              <w:sdtEndPr/>
              <w:sdtContent>
                <w:p w14:paraId="6E949B08" w14:textId="36133A61" w:rsidR="00AC2A74" w:rsidRDefault="00AC2A74" w:rsidP="00AC2A74">
                  <w:r>
                    <w:t xml:space="preserve">Lier kirkelige Fellesråd </w:t>
                  </w:r>
                  <w:r w:rsidR="00AE23A9">
                    <w:t>utsetter saken til man har fått en avklaring på hva som ligger i de ulike tilgangene.</w:t>
                  </w:r>
                </w:p>
                <w:p w14:paraId="5F40FFEF" w14:textId="74795A92" w:rsidR="00AC2A74" w:rsidRDefault="0054340E" w:rsidP="00AC2A74"/>
              </w:sdtContent>
            </w:sdt>
          </w:sdtContent>
        </w:sdt>
        <w:p w14:paraId="5445BB13" w14:textId="273C642E" w:rsidR="00AC2A74" w:rsidRDefault="00AC2A74" w:rsidP="00AC2A74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52DC03CA" w14:textId="74682C52" w:rsidR="00AC2A74" w:rsidRDefault="00AC2A74" w:rsidP="00AC2A74">
      <w:pPr>
        <w:spacing w:before="240"/>
      </w:pPr>
    </w:p>
    <w:p w14:paraId="5B79464A" w14:textId="568A7280" w:rsidR="00AC2A74" w:rsidRDefault="00AC2A74" w:rsidP="00AC2A74">
      <w:pPr>
        <w:spacing w:before="240"/>
      </w:pPr>
    </w:p>
    <w:p w14:paraId="18578EBD" w14:textId="78454100" w:rsidR="00AC2A74" w:rsidRDefault="00AC2A74" w:rsidP="00AC2A74">
      <w:pPr>
        <w:spacing w:before="240"/>
      </w:pPr>
    </w:p>
    <w:p w14:paraId="13DB8527" w14:textId="678FEF39" w:rsidR="00EE7281" w:rsidRDefault="00EE7281" w:rsidP="00AC2A74">
      <w:pPr>
        <w:spacing w:before="240"/>
      </w:pPr>
    </w:p>
    <w:p w14:paraId="17D9578B" w14:textId="08003050" w:rsidR="00EE7281" w:rsidRDefault="00EE7281" w:rsidP="00AC2A74">
      <w:pPr>
        <w:spacing w:before="240"/>
      </w:pPr>
    </w:p>
    <w:p w14:paraId="0A4A251D" w14:textId="597E77EA" w:rsidR="00EE7281" w:rsidRDefault="00EE7281" w:rsidP="00AC2A74">
      <w:pPr>
        <w:spacing w:before="240"/>
      </w:pPr>
    </w:p>
    <w:p w14:paraId="3483B6DF" w14:textId="77777777" w:rsidR="00EE7281" w:rsidRDefault="00EE7281" w:rsidP="00AC2A74">
      <w:pPr>
        <w:spacing w:before="240"/>
      </w:pPr>
    </w:p>
    <w:p w14:paraId="1BCFC117" w14:textId="77777777" w:rsidR="00AC2A74" w:rsidRDefault="00AC2A74" w:rsidP="00AC2A74">
      <w:pPr>
        <w:pStyle w:val="MUCaseTitle2"/>
      </w:pPr>
      <w:bookmarkStart w:id="14" w:name="CaseRef227661"/>
      <w:bookmarkEnd w:id="14"/>
      <w:r>
        <w:t>55/21 Oversikt over eiendomsforhold til Lier kirkelige fellesråds fire gravplasser og kirker</w:t>
      </w:r>
    </w:p>
    <w:p w14:paraId="460F52BE" w14:textId="0C2F5D49" w:rsidR="00AC2A74" w:rsidRDefault="00AC2A74" w:rsidP="00AC2A74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AC2A74" w14:paraId="0593CD0F" w14:textId="77777777" w:rsidTr="00AC2A74">
        <w:tc>
          <w:tcPr>
            <w:tcW w:w="5102" w:type="dxa"/>
            <w:shd w:val="clear" w:color="auto" w:fill="auto"/>
          </w:tcPr>
          <w:p w14:paraId="30F9822C" w14:textId="122E7286" w:rsidR="00AC2A74" w:rsidRDefault="00AC2A74" w:rsidP="00AC2A74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6F0395A4" w14:textId="1AEC2964" w:rsidR="00AC2A74" w:rsidRDefault="00AC2A74" w:rsidP="00AC2A74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7790B59A" w14:textId="70FCA955" w:rsidR="00AC2A74" w:rsidRDefault="00AC2A74" w:rsidP="00AC2A74">
            <w:r>
              <w:t>Saknr</w:t>
            </w:r>
          </w:p>
        </w:tc>
      </w:tr>
      <w:tr w:rsidR="00AC2A74" w14:paraId="4C5B093C" w14:textId="77777777" w:rsidTr="00AC2A74">
        <w:tc>
          <w:tcPr>
            <w:tcW w:w="5102" w:type="dxa"/>
            <w:shd w:val="clear" w:color="auto" w:fill="auto"/>
          </w:tcPr>
          <w:p w14:paraId="674F2FFB" w14:textId="06C12104" w:rsidR="00AC2A74" w:rsidRDefault="00AC2A74" w:rsidP="00AC2A74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63F09C14" w14:textId="3A1C480E" w:rsidR="00AC2A74" w:rsidRDefault="00AC2A74" w:rsidP="00AC2A74">
            <w:r>
              <w:t>09.06.2021</w:t>
            </w:r>
          </w:p>
        </w:tc>
        <w:tc>
          <w:tcPr>
            <w:tcW w:w="1134" w:type="dxa"/>
            <w:shd w:val="clear" w:color="auto" w:fill="auto"/>
          </w:tcPr>
          <w:p w14:paraId="20A09AB0" w14:textId="6A05245D" w:rsidR="00AC2A74" w:rsidRDefault="00AC2A74" w:rsidP="00AC2A74">
            <w:r>
              <w:t>55/21</w:t>
            </w:r>
          </w:p>
        </w:tc>
      </w:tr>
    </w:tbl>
    <w:p w14:paraId="101A6967" w14:textId="6250F779" w:rsidR="00AC2A74" w:rsidRDefault="00AC2A74" w:rsidP="00AC2A74"/>
    <w:p w14:paraId="5732C82E" w14:textId="523663C7" w:rsidR="00AC2A74" w:rsidRDefault="00AC2A74" w:rsidP="00AC2A74"/>
    <w:p w14:paraId="0B9EA5AF" w14:textId="6046DCA0" w:rsidR="00AC2A74" w:rsidRDefault="00AC2A74" w:rsidP="00AC2A74"/>
    <w:p w14:paraId="198ACCDB" w14:textId="7CE1A228" w:rsidR="00AC2A74" w:rsidRDefault="00AC2A74" w:rsidP="00AC2A74"/>
    <w:sdt>
      <w:sdtPr>
        <w:rPr>
          <w:b/>
        </w:rPr>
        <w:tag w:val="MU_Tittel"/>
        <w:id w:val="-1646421405"/>
        <w:placeholder>
          <w:docPart w:val="806D88DFFC104E17884E09E65006C6E8"/>
        </w:placeholder>
        <w:text/>
      </w:sdtPr>
      <w:sdtEndPr/>
      <w:sdtContent>
        <w:p w14:paraId="0CE6EAE3" w14:textId="77777777" w:rsidR="00AC2A74" w:rsidRDefault="00AC2A74" w:rsidP="00AC2A74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7716C600" w14:textId="7D495D2C" w:rsidR="00AC2A74" w:rsidRDefault="00AC2A74" w:rsidP="00AC2A74"/>
    <w:p w14:paraId="0B8BB1D0" w14:textId="25DE3652" w:rsidR="00AC2A74" w:rsidRDefault="00AC2A74" w:rsidP="00AC2A74">
      <w:r>
        <w:t xml:space="preserve">Lier kirkelige fellesråd tar saken til orientering. </w:t>
      </w:r>
    </w:p>
    <w:p w14:paraId="689CF1FD" w14:textId="58D6A168" w:rsidR="00AC2A74" w:rsidRDefault="00AC2A74" w:rsidP="00AC2A74"/>
    <w:p w14:paraId="3CFB06C5" w14:textId="3309115D" w:rsidR="00AC2A74" w:rsidRDefault="00AC2A74" w:rsidP="00AC2A74">
      <w:pPr>
        <w:pStyle w:val="MUCaseTitle3"/>
      </w:pPr>
      <w:r>
        <w:t>Møtebehandling i Lier kirkelige fellesråd 09.06.2021:</w:t>
      </w:r>
    </w:p>
    <w:p w14:paraId="7DEBDE6B" w14:textId="5CC0B391" w:rsidR="00AC2A74" w:rsidRDefault="00AC2A74" w:rsidP="00AC2A74"/>
    <w:sdt>
      <w:sdtPr>
        <w:rPr>
          <w:b w:val="0"/>
        </w:rPr>
        <w:alias w:val="Vedtak for sak 55/21"/>
        <w:tag w:val="HandlingID227661;CaseID201734"/>
        <w:id w:val="1239751076"/>
        <w:placeholder>
          <w:docPart w:val="DefaultPlaceholder_-1854013440"/>
        </w:placeholder>
      </w:sdtPr>
      <w:sdtEndPr/>
      <w:sdtContent>
        <w:p w14:paraId="051CA9F8" w14:textId="7D68A032" w:rsidR="002C3F5B" w:rsidRDefault="00AC2A74" w:rsidP="00AE23A9">
          <w:pPr>
            <w:pStyle w:val="MUCaseTitle3"/>
          </w:pPr>
          <w:r>
            <w:t>Møtebehandling</w:t>
          </w:r>
        </w:p>
        <w:p w14:paraId="26F4A578" w14:textId="001FB5B8" w:rsidR="002C3F5B" w:rsidRDefault="002C3F5B" w:rsidP="002C3F5B">
          <w:r>
            <w:t xml:space="preserve">Hva som skjer med </w:t>
          </w:r>
          <w:r w:rsidR="00AE23A9">
            <w:t>OVF</w:t>
          </w:r>
          <w:r>
            <w:t xml:space="preserve"> og </w:t>
          </w:r>
          <w:r w:rsidR="00AE23A9">
            <w:t xml:space="preserve">ny </w:t>
          </w:r>
          <w:r>
            <w:t xml:space="preserve">kirkelig </w:t>
          </w:r>
          <w:r w:rsidR="00AE23A9">
            <w:t>organisering vet vi ikke, ei heller hvordan dette vil slå ut for våre eiendommer. Derfor er arbeidet med avklaring rundt hjemmelshaver og servitutter viktig å prioritere.</w:t>
          </w:r>
          <w:r>
            <w:t xml:space="preserve"> </w:t>
          </w:r>
          <w:r w:rsidR="00AE23A9">
            <w:t>(Fase 1).</w:t>
          </w:r>
        </w:p>
        <w:p w14:paraId="5B8AF868" w14:textId="77777777" w:rsidR="00AE23A9" w:rsidRDefault="00AE23A9" w:rsidP="002C3F5B"/>
        <w:p w14:paraId="434C65F1" w14:textId="5CE6314C" w:rsidR="00AE23A9" w:rsidRDefault="00AE23A9" w:rsidP="002C3F5B">
          <w:r>
            <w:t xml:space="preserve">I Fase to skal disse eiendommene føres over til soknet.  Slik at det blir soknet som står som eier av både kirker og gravplasser. </w:t>
          </w:r>
        </w:p>
        <w:p w14:paraId="6863C1C0" w14:textId="560CCE6C" w:rsidR="00AE23A9" w:rsidRDefault="00AE23A9" w:rsidP="002C3F5B"/>
        <w:p w14:paraId="7A2F8C68" w14:textId="3D60CF9B" w:rsidR="00AE23A9" w:rsidRDefault="00AE23A9" w:rsidP="00AE23A9">
          <w:r>
            <w:t xml:space="preserve">Fellesrådet ber derfor kirkevergen få avklart juridisk hjemmelshaver og om det er noen servitutter knyttet til eiendommene. F. eks. hvis formålet endres (eks. Gullaug) </w:t>
          </w:r>
        </w:p>
        <w:p w14:paraId="2CE858FA" w14:textId="77777777" w:rsidR="002C3F5B" w:rsidRDefault="002C3F5B" w:rsidP="002C3F5B"/>
        <w:p w14:paraId="2EE16004" w14:textId="77777777" w:rsidR="00AC2A74" w:rsidRDefault="00AC2A74" w:rsidP="00AC2A74"/>
        <w:p w14:paraId="5CB3043F" w14:textId="77777777" w:rsidR="00AC2A74" w:rsidRDefault="00AC2A74" w:rsidP="00AC2A74">
          <w:pPr>
            <w:pStyle w:val="MUCaseTitle3"/>
          </w:pPr>
          <w:r>
            <w:t>Votering</w:t>
          </w:r>
        </w:p>
        <w:p w14:paraId="6F2AC0D3" w14:textId="0B1297EF" w:rsidR="00AC2A74" w:rsidRDefault="00AE23A9" w:rsidP="00AC2A74">
          <w:r>
            <w:t xml:space="preserve">Et omforent forslag til vedtak ble enstemmig vedtatt. </w:t>
          </w:r>
        </w:p>
        <w:p w14:paraId="3155F2D3" w14:textId="77777777" w:rsidR="00AC2A74" w:rsidRDefault="00AC2A74" w:rsidP="00AC2A74"/>
        <w:sdt>
          <w:sdtPr>
            <w:rPr>
              <w:b w:val="0"/>
            </w:rPr>
            <w:tag w:val="MU_Innstilling"/>
            <w:id w:val="-816494235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18550670" w14:textId="77777777" w:rsidR="00AC2A74" w:rsidRDefault="00AC2A74" w:rsidP="00AC2A74">
              <w:pPr>
                <w:pStyle w:val="MUCaseTitle3"/>
              </w:pPr>
              <w:r>
                <w:t xml:space="preserve">Lier kirkelige fellesråds vedtak </w:t>
              </w:r>
            </w:p>
            <w:sdt>
              <w:sdtPr>
                <w:tag w:val="MU_Vedtakstekst"/>
                <w:id w:val="300350979"/>
                <w:lock w:val="sdtLocked"/>
                <w:placeholder>
                  <w:docPart w:val="E1A4090F8D7948AF959187F8385A008E"/>
                </w:placeholder>
                <w15:appearance w15:val="hidden"/>
              </w:sdtPr>
              <w:sdtEndPr/>
              <w:sdtContent>
                <w:p w14:paraId="33B5A548" w14:textId="0D2A72D0" w:rsidR="00AC2A74" w:rsidRDefault="00AC2A74" w:rsidP="00AC2A74">
                  <w:r>
                    <w:t>Lier kirkelige fellesråd tar saken til orientering.</w:t>
                  </w:r>
                  <w:r w:rsidR="002C3F5B">
                    <w:t xml:space="preserve"> </w:t>
                  </w:r>
                  <w:r w:rsidR="00AE23A9">
                    <w:t>Fellesrådet ber videre kirkevergen</w:t>
                  </w:r>
                  <w:r w:rsidR="002C3F5B">
                    <w:t xml:space="preserve"> få avklart juridisk hjemmelshaver og om det er noen servitutter knyttet </w:t>
                  </w:r>
                  <w:r w:rsidR="00AE23A9">
                    <w:t>til</w:t>
                  </w:r>
                  <w:r w:rsidR="002C3F5B">
                    <w:t xml:space="preserve"> eiendom</w:t>
                  </w:r>
                  <w:r w:rsidR="00AE23A9">
                    <w:t>m</w:t>
                  </w:r>
                  <w:r w:rsidR="002C3F5B">
                    <w:t>en</w:t>
                  </w:r>
                  <w:r w:rsidR="00AE23A9">
                    <w:t>e</w:t>
                  </w:r>
                  <w:r w:rsidR="002C3F5B">
                    <w:t xml:space="preserve">. </w:t>
                  </w:r>
                </w:p>
                <w:p w14:paraId="4D9922DB" w14:textId="46BBF513" w:rsidR="00AC2A74" w:rsidRDefault="0054340E" w:rsidP="00AC2A74"/>
              </w:sdtContent>
            </w:sdt>
          </w:sdtContent>
        </w:sdt>
        <w:p w14:paraId="67B5B5E3" w14:textId="70F68CDA" w:rsidR="00AC2A74" w:rsidRDefault="00AC2A74" w:rsidP="00AC2A74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3D86689A" w14:textId="6DE29D01" w:rsidR="00AC2A74" w:rsidRDefault="00AC2A74" w:rsidP="00AC2A74">
      <w:pPr>
        <w:spacing w:before="240"/>
      </w:pPr>
    </w:p>
    <w:p w14:paraId="29AE2048" w14:textId="181939CF" w:rsidR="00AC2A74" w:rsidRDefault="00AC2A74" w:rsidP="00AC2A74">
      <w:pPr>
        <w:spacing w:before="240"/>
      </w:pPr>
    </w:p>
    <w:p w14:paraId="1ACB70E6" w14:textId="3C0B5E0E" w:rsidR="00AC2A74" w:rsidRDefault="00AC2A74" w:rsidP="00AC2A74">
      <w:pPr>
        <w:spacing w:before="240"/>
      </w:pPr>
    </w:p>
    <w:p w14:paraId="1B241F26" w14:textId="53CBA309" w:rsidR="00EE7281" w:rsidRDefault="00EE7281" w:rsidP="00AC2A74">
      <w:pPr>
        <w:spacing w:before="240"/>
      </w:pPr>
    </w:p>
    <w:p w14:paraId="5BC8620B" w14:textId="77777777" w:rsidR="00EE7281" w:rsidRDefault="00EE7281" w:rsidP="00AC2A74">
      <w:pPr>
        <w:spacing w:before="240"/>
      </w:pPr>
    </w:p>
    <w:p w14:paraId="31FEC725" w14:textId="77777777" w:rsidR="00AC2A74" w:rsidRDefault="00AC2A74" w:rsidP="00AC2A74">
      <w:pPr>
        <w:pStyle w:val="MUCaseTitle2"/>
      </w:pPr>
      <w:bookmarkStart w:id="15" w:name="CaseRef227584"/>
      <w:bookmarkEnd w:id="15"/>
      <w:r>
        <w:lastRenderedPageBreak/>
        <w:t>56/21 Avsluttende regnskap og rapport fra anskaffelse av flygel, Tranby kirke</w:t>
      </w:r>
    </w:p>
    <w:p w14:paraId="4A6D2C01" w14:textId="162A94C9" w:rsidR="00AC2A74" w:rsidRDefault="00AC2A74" w:rsidP="00AC2A74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AC2A74" w14:paraId="084777B8" w14:textId="77777777" w:rsidTr="00AC2A74">
        <w:tc>
          <w:tcPr>
            <w:tcW w:w="5102" w:type="dxa"/>
            <w:shd w:val="clear" w:color="auto" w:fill="auto"/>
          </w:tcPr>
          <w:p w14:paraId="6738F0C7" w14:textId="38C885D1" w:rsidR="00AC2A74" w:rsidRDefault="00AC2A74" w:rsidP="00AC2A74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0E79E700" w14:textId="7FC270B3" w:rsidR="00AC2A74" w:rsidRDefault="00AC2A74" w:rsidP="00AC2A74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759FA345" w14:textId="616A71B2" w:rsidR="00AC2A74" w:rsidRDefault="00AC2A74" w:rsidP="00AC2A74">
            <w:r>
              <w:t>Saknr</w:t>
            </w:r>
          </w:p>
        </w:tc>
      </w:tr>
      <w:tr w:rsidR="00AC2A74" w14:paraId="256CD665" w14:textId="77777777" w:rsidTr="00AC2A74">
        <w:tc>
          <w:tcPr>
            <w:tcW w:w="5102" w:type="dxa"/>
            <w:shd w:val="clear" w:color="auto" w:fill="auto"/>
          </w:tcPr>
          <w:p w14:paraId="043DA2BA" w14:textId="52D89013" w:rsidR="00AC2A74" w:rsidRDefault="00AC2A74" w:rsidP="00AC2A74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4B9875E3" w14:textId="591C00A5" w:rsidR="00AC2A74" w:rsidRDefault="00AC2A74" w:rsidP="00AC2A74">
            <w:r>
              <w:t>09.06.2021</w:t>
            </w:r>
          </w:p>
        </w:tc>
        <w:tc>
          <w:tcPr>
            <w:tcW w:w="1134" w:type="dxa"/>
            <w:shd w:val="clear" w:color="auto" w:fill="auto"/>
          </w:tcPr>
          <w:p w14:paraId="32EF67C6" w14:textId="225193C8" w:rsidR="00AC2A74" w:rsidRDefault="00AC2A74" w:rsidP="00AC2A74">
            <w:r>
              <w:t>56/21</w:t>
            </w:r>
          </w:p>
        </w:tc>
      </w:tr>
    </w:tbl>
    <w:p w14:paraId="7A9A9B4A" w14:textId="2E9F3154" w:rsidR="00AC2A74" w:rsidRDefault="00AC2A74" w:rsidP="00AC2A74"/>
    <w:p w14:paraId="2C343CE8" w14:textId="6B115E81" w:rsidR="00AC2A74" w:rsidRDefault="00AC2A74" w:rsidP="00AC2A74"/>
    <w:p w14:paraId="14636CFB" w14:textId="4558A53C" w:rsidR="00AC2A74" w:rsidRDefault="00AC2A74" w:rsidP="00AC2A74"/>
    <w:p w14:paraId="74C7D6A5" w14:textId="31826EB4" w:rsidR="00AC2A74" w:rsidRDefault="00AC2A74" w:rsidP="00AC2A74"/>
    <w:sdt>
      <w:sdtPr>
        <w:rPr>
          <w:b/>
        </w:rPr>
        <w:tag w:val="MU_Tittel"/>
        <w:id w:val="-1840690722"/>
        <w:placeholder>
          <w:docPart w:val="181BCF60E2A042ECB5209CC21278256B"/>
        </w:placeholder>
        <w:text/>
      </w:sdtPr>
      <w:sdtEndPr/>
      <w:sdtContent>
        <w:p w14:paraId="13A7CB4B" w14:textId="77777777" w:rsidR="00AC2A74" w:rsidRDefault="00AC2A74" w:rsidP="00AC2A74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73DDC57B" w14:textId="3CA91B83" w:rsidR="00AC2A74" w:rsidRDefault="00AC2A74" w:rsidP="00AC2A74"/>
    <w:p w14:paraId="0FB694EE" w14:textId="0EC3F80F" w:rsidR="00AC2A74" w:rsidRDefault="00AC2A74" w:rsidP="00AC2A74">
      <w:r>
        <w:t xml:space="preserve">Lier kirkelige fellesråd vedtar å dekke merforbruk knyttet til skjevfordeling av mva på </w:t>
      </w:r>
    </w:p>
    <w:p w14:paraId="6A7C35F1" w14:textId="4B8D8213" w:rsidR="00AC2A74" w:rsidRDefault="00AC2A74" w:rsidP="00AC2A74">
      <w:r>
        <w:t>kr 73.899 av kapitalfond for kirker</w:t>
      </w:r>
    </w:p>
    <w:p w14:paraId="39ED367E" w14:textId="0F10132C" w:rsidR="00AC2A74" w:rsidRDefault="00AC2A74" w:rsidP="00AC2A74"/>
    <w:p w14:paraId="76BC298A" w14:textId="3B894804" w:rsidR="00AC2A74" w:rsidRDefault="00AC2A74" w:rsidP="00AC2A74">
      <w:pPr>
        <w:pStyle w:val="MUCaseTitle3"/>
      </w:pPr>
      <w:r>
        <w:t>Møtebehandling i Lier kirkelige fellesråd 09.06.2021:</w:t>
      </w:r>
    </w:p>
    <w:p w14:paraId="1C9C8A96" w14:textId="3C7D5AC2" w:rsidR="00AC2A74" w:rsidRDefault="00AC2A74" w:rsidP="00AC2A74"/>
    <w:sdt>
      <w:sdtPr>
        <w:rPr>
          <w:b w:val="0"/>
        </w:rPr>
        <w:alias w:val="Vedtak for sak 56/21"/>
        <w:tag w:val="HandlingID227584;CaseID201734"/>
        <w:id w:val="-963583908"/>
        <w:placeholder>
          <w:docPart w:val="DefaultPlaceholder_-1854013440"/>
        </w:placeholder>
      </w:sdtPr>
      <w:sdtEndPr/>
      <w:sdtContent>
        <w:p w14:paraId="599DF76A" w14:textId="77777777" w:rsidR="00AC2A74" w:rsidRDefault="00AC2A74" w:rsidP="00AC2A74">
          <w:pPr>
            <w:pStyle w:val="MUCaseTitle3"/>
          </w:pPr>
          <w:r>
            <w:t>Møtebehandling</w:t>
          </w:r>
        </w:p>
        <w:p w14:paraId="52BF7E0B" w14:textId="77777777" w:rsidR="00AC2A74" w:rsidRDefault="00AC2A74" w:rsidP="00AC2A74"/>
        <w:p w14:paraId="597D5EB2" w14:textId="77777777" w:rsidR="00AC2A74" w:rsidRDefault="00AC2A74" w:rsidP="00AC2A74">
          <w:pPr>
            <w:pStyle w:val="MUCaseTitle3"/>
          </w:pPr>
          <w:r>
            <w:t>Votering</w:t>
          </w:r>
        </w:p>
        <w:p w14:paraId="7F1192C8" w14:textId="3A9183B3" w:rsidR="00AC2A74" w:rsidRDefault="00AE23A9" w:rsidP="00AC2A74">
          <w:r>
            <w:t xml:space="preserve">Forslag til vedtak ble enstemmig vedtatt. </w:t>
          </w:r>
        </w:p>
        <w:p w14:paraId="7B7634CD" w14:textId="77777777" w:rsidR="00AE23A9" w:rsidRDefault="00AE23A9" w:rsidP="00AC2A74"/>
        <w:p w14:paraId="03E51E0E" w14:textId="77777777" w:rsidR="00AC2A74" w:rsidRDefault="00AC2A74" w:rsidP="00AC2A74"/>
        <w:sdt>
          <w:sdtPr>
            <w:rPr>
              <w:b w:val="0"/>
            </w:rPr>
            <w:tag w:val="MU_Innstilling"/>
            <w:id w:val="-943761876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1C864C5E" w14:textId="77777777" w:rsidR="00AC2A74" w:rsidRDefault="00AC2A74" w:rsidP="00AC2A74">
              <w:pPr>
                <w:pStyle w:val="MUCaseTitle3"/>
              </w:pPr>
              <w:r>
                <w:t xml:space="preserve">Lier kirkelige fellesråds vedtak </w:t>
              </w:r>
            </w:p>
            <w:sdt>
              <w:sdtPr>
                <w:tag w:val="MU_Vedtakstekst"/>
                <w:id w:val="-1564707938"/>
                <w:lock w:val="sdtLocked"/>
                <w:placeholder>
                  <w:docPart w:val="05E86FF99985431BB808A859B9187FD0"/>
                </w:placeholder>
                <w15:appearance w15:val="hidden"/>
              </w:sdtPr>
              <w:sdtEndPr/>
              <w:sdtContent>
                <w:p w14:paraId="2F713D0D" w14:textId="77777777" w:rsidR="00AC2A74" w:rsidRDefault="00AC2A74" w:rsidP="00AC2A74">
                  <w:r>
                    <w:t xml:space="preserve">Lier kirkelige fellesråd vedtar å dekke merforbruk knyttet til skjevfordeling av mva på </w:t>
                  </w:r>
                </w:p>
                <w:p w14:paraId="28C7F137" w14:textId="77777777" w:rsidR="00AC2A74" w:rsidRDefault="00AC2A74" w:rsidP="00AC2A74">
                  <w:r>
                    <w:t>kr 73.899 av kapitalfond for kirker</w:t>
                  </w:r>
                </w:p>
                <w:p w14:paraId="3A50AA6D" w14:textId="11CAB67F" w:rsidR="00AC2A74" w:rsidRDefault="0054340E" w:rsidP="00AC2A74"/>
              </w:sdtContent>
            </w:sdt>
          </w:sdtContent>
        </w:sdt>
        <w:p w14:paraId="300F9C25" w14:textId="7692182A" w:rsidR="00AC2A74" w:rsidRDefault="00AC2A74" w:rsidP="00AC2A74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5DB5ECFB" w14:textId="066B9F5A" w:rsidR="00AC2A74" w:rsidRDefault="00AC2A74" w:rsidP="00AC2A74">
      <w:pPr>
        <w:spacing w:before="240"/>
      </w:pPr>
    </w:p>
    <w:p w14:paraId="69CD0514" w14:textId="7948B1BF" w:rsidR="00AC2A74" w:rsidRDefault="00AC2A74" w:rsidP="00AC2A74">
      <w:pPr>
        <w:spacing w:before="240"/>
      </w:pPr>
    </w:p>
    <w:p w14:paraId="74D7D249" w14:textId="31662394" w:rsidR="00AC2A74" w:rsidRDefault="00AC2A74" w:rsidP="00AC2A74">
      <w:pPr>
        <w:spacing w:before="240"/>
      </w:pPr>
    </w:p>
    <w:p w14:paraId="366FA79A" w14:textId="747D99AE" w:rsidR="00EE7281" w:rsidRDefault="00EE7281" w:rsidP="00AC2A74">
      <w:pPr>
        <w:spacing w:before="240"/>
      </w:pPr>
    </w:p>
    <w:p w14:paraId="117DA725" w14:textId="1C81DE88" w:rsidR="00EE7281" w:rsidRDefault="00EE7281" w:rsidP="00AC2A74">
      <w:pPr>
        <w:spacing w:before="240"/>
      </w:pPr>
    </w:p>
    <w:p w14:paraId="3D42C1B3" w14:textId="450DD601" w:rsidR="00EE7281" w:rsidRDefault="00EE7281" w:rsidP="00AC2A74">
      <w:pPr>
        <w:spacing w:before="240"/>
      </w:pPr>
    </w:p>
    <w:p w14:paraId="3ED7C65F" w14:textId="76E1F477" w:rsidR="00EE7281" w:rsidRDefault="00EE7281" w:rsidP="00AC2A74">
      <w:pPr>
        <w:spacing w:before="240"/>
      </w:pPr>
    </w:p>
    <w:p w14:paraId="556C5DC9" w14:textId="3956B8DE" w:rsidR="00EE7281" w:rsidRDefault="00EE7281" w:rsidP="00AC2A74">
      <w:pPr>
        <w:spacing w:before="240"/>
      </w:pPr>
    </w:p>
    <w:p w14:paraId="4EFEF61D" w14:textId="26348BBB" w:rsidR="00EE7281" w:rsidRDefault="00EE7281" w:rsidP="00AC2A74">
      <w:pPr>
        <w:spacing w:before="240"/>
      </w:pPr>
    </w:p>
    <w:p w14:paraId="48E14C91" w14:textId="77777777" w:rsidR="00EE7281" w:rsidRDefault="00EE7281" w:rsidP="00AC2A74">
      <w:pPr>
        <w:spacing w:before="240"/>
      </w:pPr>
    </w:p>
    <w:p w14:paraId="7FB974D6" w14:textId="77777777" w:rsidR="00AC2A74" w:rsidRDefault="00AC2A74" w:rsidP="00AC2A74">
      <w:pPr>
        <w:pStyle w:val="MUCaseTitle2"/>
      </w:pPr>
      <w:bookmarkStart w:id="16" w:name="CaseRef227582"/>
      <w:bookmarkEnd w:id="16"/>
      <w:r>
        <w:lastRenderedPageBreak/>
        <w:t>57/21 Ferdigstillelse ny trapp  bi-inngang Lierskogen kirke</w:t>
      </w:r>
    </w:p>
    <w:p w14:paraId="42269AE3" w14:textId="08C43426" w:rsidR="00AC2A74" w:rsidRDefault="00AC2A74" w:rsidP="00AC2A74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AC2A74" w14:paraId="1076C324" w14:textId="77777777" w:rsidTr="00AC2A74">
        <w:tc>
          <w:tcPr>
            <w:tcW w:w="5102" w:type="dxa"/>
            <w:shd w:val="clear" w:color="auto" w:fill="auto"/>
          </w:tcPr>
          <w:p w14:paraId="6C262FA8" w14:textId="3728EA03" w:rsidR="00AC2A74" w:rsidRDefault="00AC2A74" w:rsidP="00AC2A74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0FFF2C15" w14:textId="37A635D4" w:rsidR="00AC2A74" w:rsidRDefault="00AC2A74" w:rsidP="00AC2A74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4B4AD268" w14:textId="7E6BDD74" w:rsidR="00AC2A74" w:rsidRDefault="00AC2A74" w:rsidP="00AC2A74">
            <w:r>
              <w:t>Saknr</w:t>
            </w:r>
          </w:p>
        </w:tc>
      </w:tr>
      <w:tr w:rsidR="00AC2A74" w14:paraId="207B718A" w14:textId="77777777" w:rsidTr="00AC2A74">
        <w:tc>
          <w:tcPr>
            <w:tcW w:w="5102" w:type="dxa"/>
            <w:shd w:val="clear" w:color="auto" w:fill="auto"/>
          </w:tcPr>
          <w:p w14:paraId="36C91577" w14:textId="261BEAF8" w:rsidR="00AC2A74" w:rsidRDefault="00AC2A74" w:rsidP="00AC2A74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5B494A39" w14:textId="1811EDF5" w:rsidR="00AC2A74" w:rsidRDefault="00AC2A74" w:rsidP="00AC2A74">
            <w:r>
              <w:t>09.06.2021</w:t>
            </w:r>
          </w:p>
        </w:tc>
        <w:tc>
          <w:tcPr>
            <w:tcW w:w="1134" w:type="dxa"/>
            <w:shd w:val="clear" w:color="auto" w:fill="auto"/>
          </w:tcPr>
          <w:p w14:paraId="25B15E4D" w14:textId="02E29CE2" w:rsidR="00AC2A74" w:rsidRDefault="00AC2A74" w:rsidP="00AC2A74">
            <w:r>
              <w:t>57/21</w:t>
            </w:r>
          </w:p>
        </w:tc>
      </w:tr>
    </w:tbl>
    <w:p w14:paraId="6A1159C3" w14:textId="4AA94B83" w:rsidR="00AC2A74" w:rsidRDefault="00AC2A74" w:rsidP="00AC2A74"/>
    <w:p w14:paraId="5BC2D062" w14:textId="5BC130BE" w:rsidR="00AC2A74" w:rsidRDefault="00AC2A74" w:rsidP="00AC2A74"/>
    <w:p w14:paraId="1D77CD81" w14:textId="18139798" w:rsidR="00AC2A74" w:rsidRDefault="00AC2A74" w:rsidP="00AC2A74"/>
    <w:p w14:paraId="42AB71DE" w14:textId="463C2EB6" w:rsidR="00AC2A74" w:rsidRDefault="00AC2A74" w:rsidP="00AC2A74"/>
    <w:sdt>
      <w:sdtPr>
        <w:rPr>
          <w:b/>
        </w:rPr>
        <w:tag w:val="MU_Tittel"/>
        <w:id w:val="1958594478"/>
        <w:placeholder>
          <w:docPart w:val="B6E95BC79E0E4841BACB47A808DFDB0E"/>
        </w:placeholder>
        <w:text/>
      </w:sdtPr>
      <w:sdtEndPr/>
      <w:sdtContent>
        <w:p w14:paraId="6505ACB7" w14:textId="77777777" w:rsidR="00AC2A74" w:rsidRDefault="00AC2A74" w:rsidP="00AC2A74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0DD8C686" w14:textId="497ABC8D" w:rsidR="00AC2A74" w:rsidRDefault="00AC2A74" w:rsidP="00AC2A74"/>
    <w:p w14:paraId="5C9F62C8" w14:textId="332D5D3C" w:rsidR="00AC2A74" w:rsidRDefault="00AC2A74" w:rsidP="00AC2A74">
      <w:r>
        <w:t>Lier kirkelige fellesråd tar fremlagte sluttregnskap for prosjekt ny trapp bi-inngang Lierskogen kirke til orientering og vedtar at mindreforbruket på kr 93.656,- overføres kapitalfond for kirker.</w:t>
      </w:r>
    </w:p>
    <w:p w14:paraId="6EE0A2A0" w14:textId="6E5EA02F" w:rsidR="00AC2A74" w:rsidRDefault="00AC2A74" w:rsidP="00AC2A74"/>
    <w:p w14:paraId="3F341FAA" w14:textId="6852CE77" w:rsidR="00AC2A74" w:rsidRDefault="00AC2A74" w:rsidP="00AC2A74">
      <w:pPr>
        <w:pStyle w:val="MUCaseTitle3"/>
      </w:pPr>
      <w:r>
        <w:t>Møtebehandling i Lier kirkelige fellesråd 09.06.2021:</w:t>
      </w:r>
    </w:p>
    <w:p w14:paraId="4BC7A73D" w14:textId="45679A3D" w:rsidR="00AC2A74" w:rsidRDefault="00AC2A74" w:rsidP="00AC2A74"/>
    <w:sdt>
      <w:sdtPr>
        <w:rPr>
          <w:b w:val="0"/>
        </w:rPr>
        <w:alias w:val="Vedtak for sak 57/21"/>
        <w:tag w:val="HandlingID227582;CaseID201734"/>
        <w:id w:val="173919099"/>
        <w:placeholder>
          <w:docPart w:val="DefaultPlaceholder_-1854013440"/>
        </w:placeholder>
      </w:sdtPr>
      <w:sdtEndPr/>
      <w:sdtContent>
        <w:p w14:paraId="40E85648" w14:textId="77777777" w:rsidR="00AC2A74" w:rsidRDefault="00AC2A74" w:rsidP="00AC2A74">
          <w:pPr>
            <w:pStyle w:val="MUCaseTitle3"/>
          </w:pPr>
          <w:r>
            <w:t>Møtebehandling</w:t>
          </w:r>
        </w:p>
        <w:p w14:paraId="7B1EF2A1" w14:textId="77777777" w:rsidR="00AC2A74" w:rsidRDefault="00AC2A74" w:rsidP="00AC2A74"/>
        <w:p w14:paraId="09FE5536" w14:textId="77777777" w:rsidR="00AC2A74" w:rsidRDefault="00AC2A74" w:rsidP="00AC2A74"/>
        <w:p w14:paraId="76BB1C16" w14:textId="77777777" w:rsidR="00AC2A74" w:rsidRDefault="00AC2A74" w:rsidP="00AC2A74">
          <w:pPr>
            <w:pStyle w:val="MUCaseTitle3"/>
          </w:pPr>
          <w:r>
            <w:t>Votering</w:t>
          </w:r>
        </w:p>
        <w:p w14:paraId="7923983A" w14:textId="77777777" w:rsidR="00AE23A9" w:rsidRDefault="00AE23A9" w:rsidP="00AE23A9">
          <w:r>
            <w:t xml:space="preserve">Forslag til vedtak ble enstemmig vedtatt. </w:t>
          </w:r>
        </w:p>
        <w:p w14:paraId="4D689D49" w14:textId="77777777" w:rsidR="00AC2A74" w:rsidRDefault="00AC2A74" w:rsidP="00AC2A74"/>
        <w:p w14:paraId="2145BC68" w14:textId="77777777" w:rsidR="00AC2A74" w:rsidRDefault="00AC2A74" w:rsidP="00AC2A74"/>
        <w:sdt>
          <w:sdtPr>
            <w:rPr>
              <w:b w:val="0"/>
            </w:rPr>
            <w:tag w:val="MU_Innstilling"/>
            <w:id w:val="-1041594732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4E27A074" w14:textId="77777777" w:rsidR="00AC2A74" w:rsidRDefault="00AC2A74" w:rsidP="00AC2A74">
              <w:pPr>
                <w:pStyle w:val="MUCaseTitle3"/>
              </w:pPr>
              <w:r>
                <w:t xml:space="preserve">Lier kirkelige fellesråds vedtak </w:t>
              </w:r>
            </w:p>
            <w:sdt>
              <w:sdtPr>
                <w:tag w:val="MU_Vedtakstekst"/>
                <w:id w:val="-33429209"/>
                <w:lock w:val="sdtLocked"/>
                <w:placeholder>
                  <w:docPart w:val="CBFA84D8F32443589D16950C6B65AF86"/>
                </w:placeholder>
                <w15:appearance w15:val="hidden"/>
              </w:sdtPr>
              <w:sdtEndPr/>
              <w:sdtContent>
                <w:p w14:paraId="19B3EDE9" w14:textId="77777777" w:rsidR="00626DC5" w:rsidRDefault="00626DC5" w:rsidP="00626DC5">
                  <w:r>
                    <w:t>Lier kirkelige fellesråd tar fremlagte sluttregnskap for prosjekt ny trapp bi-inngang Lierskogen kirke til orientering og vedtar at mindreforbruket på kr 93.656,- overføres kapitalfond for kirker.</w:t>
                  </w:r>
                </w:p>
                <w:p w14:paraId="49C1E4FD" w14:textId="20543B4D" w:rsidR="00AC2A74" w:rsidRDefault="00AC2A74" w:rsidP="00626DC5"/>
                <w:p w14:paraId="08410553" w14:textId="4257C333" w:rsidR="00AC2A74" w:rsidRDefault="0054340E" w:rsidP="00AC2A74"/>
              </w:sdtContent>
            </w:sdt>
          </w:sdtContent>
        </w:sdt>
        <w:p w14:paraId="3294F026" w14:textId="4BBAA634" w:rsidR="00AC2A74" w:rsidRDefault="00AC2A74" w:rsidP="00AC2A74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5286E76A" w14:textId="5EC6F43B" w:rsidR="00AC2A74" w:rsidRDefault="00AC2A74" w:rsidP="00AC2A74">
      <w:pPr>
        <w:spacing w:before="240"/>
      </w:pPr>
    </w:p>
    <w:p w14:paraId="1194598C" w14:textId="033C08BC" w:rsidR="00AC2A74" w:rsidRDefault="00AC2A74" w:rsidP="00AC2A74">
      <w:pPr>
        <w:spacing w:before="240"/>
      </w:pPr>
    </w:p>
    <w:p w14:paraId="3127C29B" w14:textId="06432308" w:rsidR="00AC2A74" w:rsidRDefault="00AC2A74" w:rsidP="00AC2A74">
      <w:pPr>
        <w:spacing w:before="240"/>
      </w:pPr>
    </w:p>
    <w:p w14:paraId="58A3A0E7" w14:textId="0384A946" w:rsidR="00EE7281" w:rsidRDefault="00EE7281" w:rsidP="00AC2A74">
      <w:pPr>
        <w:spacing w:before="240"/>
      </w:pPr>
    </w:p>
    <w:p w14:paraId="135E9E00" w14:textId="6E8D3F07" w:rsidR="00626DC5" w:rsidRDefault="00626DC5" w:rsidP="00AC2A74">
      <w:pPr>
        <w:spacing w:before="240"/>
      </w:pPr>
    </w:p>
    <w:p w14:paraId="3BB7E4F5" w14:textId="18D756C2" w:rsidR="00626DC5" w:rsidRDefault="00626DC5" w:rsidP="00AC2A74">
      <w:pPr>
        <w:spacing w:before="240"/>
      </w:pPr>
    </w:p>
    <w:p w14:paraId="18281C75" w14:textId="55D86F06" w:rsidR="00626DC5" w:rsidRDefault="00626DC5" w:rsidP="00AC2A74">
      <w:pPr>
        <w:spacing w:before="240"/>
      </w:pPr>
    </w:p>
    <w:p w14:paraId="6B280DB2" w14:textId="77777777" w:rsidR="00626DC5" w:rsidRDefault="00626DC5" w:rsidP="00AC2A74">
      <w:pPr>
        <w:spacing w:before="240"/>
      </w:pPr>
    </w:p>
    <w:p w14:paraId="157334D5" w14:textId="77777777" w:rsidR="00AC2A74" w:rsidRDefault="00AC2A74" w:rsidP="00AC2A74">
      <w:pPr>
        <w:pStyle w:val="MUCaseTitle2"/>
      </w:pPr>
      <w:bookmarkStart w:id="17" w:name="CaseRef227586"/>
      <w:bookmarkEnd w:id="17"/>
      <w:r>
        <w:lastRenderedPageBreak/>
        <w:t>58/21 Innkjøp av to prosjektorer til Tranby kirke er trukket</w:t>
      </w:r>
    </w:p>
    <w:p w14:paraId="7E4D21E1" w14:textId="7FBE99DB" w:rsidR="00AC2A74" w:rsidRDefault="00AC2A74" w:rsidP="00AC2A74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AC2A74" w14:paraId="38E32C3E" w14:textId="77777777" w:rsidTr="00AC2A74">
        <w:tc>
          <w:tcPr>
            <w:tcW w:w="5102" w:type="dxa"/>
            <w:shd w:val="clear" w:color="auto" w:fill="auto"/>
          </w:tcPr>
          <w:p w14:paraId="6A9C7A3B" w14:textId="7E25248E" w:rsidR="00AC2A74" w:rsidRDefault="00AC2A74" w:rsidP="00AC2A74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100A066C" w14:textId="71F85A36" w:rsidR="00AC2A74" w:rsidRDefault="00AC2A74" w:rsidP="00AC2A74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6BA520AB" w14:textId="5FA9C8EB" w:rsidR="00AC2A74" w:rsidRDefault="00AC2A74" w:rsidP="00AC2A74">
            <w:r>
              <w:t>Saknr</w:t>
            </w:r>
          </w:p>
        </w:tc>
      </w:tr>
      <w:tr w:rsidR="00AC2A74" w14:paraId="197E2EB6" w14:textId="77777777" w:rsidTr="00AC2A74">
        <w:tc>
          <w:tcPr>
            <w:tcW w:w="5102" w:type="dxa"/>
            <w:shd w:val="clear" w:color="auto" w:fill="auto"/>
          </w:tcPr>
          <w:p w14:paraId="1127C8EC" w14:textId="03FD0860" w:rsidR="00AC2A74" w:rsidRDefault="00AC2A74" w:rsidP="00AC2A74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3E53B8E9" w14:textId="1D36FDE7" w:rsidR="00AC2A74" w:rsidRDefault="00AC2A74" w:rsidP="00AC2A74">
            <w:r>
              <w:t>09.06.2021</w:t>
            </w:r>
          </w:p>
        </w:tc>
        <w:tc>
          <w:tcPr>
            <w:tcW w:w="1134" w:type="dxa"/>
            <w:shd w:val="clear" w:color="auto" w:fill="auto"/>
          </w:tcPr>
          <w:p w14:paraId="2CE99ECF" w14:textId="61B75524" w:rsidR="00AC2A74" w:rsidRDefault="00AC2A74" w:rsidP="00AC2A74">
            <w:r>
              <w:t>58/21</w:t>
            </w:r>
          </w:p>
        </w:tc>
      </w:tr>
    </w:tbl>
    <w:p w14:paraId="4E215587" w14:textId="514A3831" w:rsidR="00AC2A74" w:rsidRDefault="00AC2A74" w:rsidP="00AC2A74"/>
    <w:p w14:paraId="275AA225" w14:textId="5B0B1FF6" w:rsidR="00AC2A74" w:rsidRDefault="00AC2A74" w:rsidP="00AC2A74"/>
    <w:p w14:paraId="54D5F4E3" w14:textId="2F207E1C" w:rsidR="00AC2A74" w:rsidRDefault="00AC2A74" w:rsidP="00AC2A74"/>
    <w:p w14:paraId="0C92C341" w14:textId="7559483C" w:rsidR="00AC2A74" w:rsidRDefault="00AC2A74" w:rsidP="00AC2A74"/>
    <w:sdt>
      <w:sdtPr>
        <w:rPr>
          <w:b/>
        </w:rPr>
        <w:tag w:val="MU_Tittel"/>
        <w:id w:val="-99570755"/>
        <w:placeholder>
          <w:docPart w:val="B9CBB07F05034887988D098290FC98B7"/>
        </w:placeholder>
        <w:text/>
      </w:sdtPr>
      <w:sdtEndPr/>
      <w:sdtContent>
        <w:p w14:paraId="649ED249" w14:textId="77777777" w:rsidR="00AC2A74" w:rsidRDefault="00AC2A74" w:rsidP="00AC2A74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7D352BC4" w14:textId="76F5E8A6" w:rsidR="00AC2A74" w:rsidRDefault="00AC2A74" w:rsidP="00AC2A74"/>
    <w:p w14:paraId="61F3D36C" w14:textId="33ED8282" w:rsidR="00AC2A74" w:rsidRDefault="00AC2A74" w:rsidP="00AC2A74">
      <w:r>
        <w:t>Lier kirkelige fellesråd vedtar å frigjøre kr 120.000 og la de tilfalle kapitalfond for kirker.</w:t>
      </w:r>
    </w:p>
    <w:p w14:paraId="026438E7" w14:textId="39B47657" w:rsidR="00AC2A74" w:rsidRDefault="00AC2A74" w:rsidP="00AC2A74"/>
    <w:p w14:paraId="5B2CBB86" w14:textId="1D50A4B2" w:rsidR="00AC2A74" w:rsidRDefault="00AC2A74" w:rsidP="00AC2A74">
      <w:pPr>
        <w:pStyle w:val="MUCaseTitle3"/>
      </w:pPr>
      <w:r>
        <w:t>Møtebehandling i Lier kirkelige fellesråd 09.06.2021:</w:t>
      </w:r>
    </w:p>
    <w:p w14:paraId="39CAFDCE" w14:textId="3B77AA11" w:rsidR="00AC2A74" w:rsidRDefault="00AC2A74" w:rsidP="00AC2A74"/>
    <w:sdt>
      <w:sdtPr>
        <w:rPr>
          <w:b w:val="0"/>
        </w:rPr>
        <w:alias w:val="Vedtak for sak 58/21"/>
        <w:tag w:val="HandlingID227586;CaseID201734"/>
        <w:id w:val="-216440094"/>
        <w:placeholder>
          <w:docPart w:val="DefaultPlaceholder_-1854013440"/>
        </w:placeholder>
      </w:sdtPr>
      <w:sdtEndPr/>
      <w:sdtContent>
        <w:p w14:paraId="4C97C4D6" w14:textId="77777777" w:rsidR="00AC2A74" w:rsidRDefault="00AC2A74" w:rsidP="00AC2A74">
          <w:pPr>
            <w:pStyle w:val="MUCaseTitle3"/>
          </w:pPr>
          <w:r>
            <w:t>Møtebehandling</w:t>
          </w:r>
        </w:p>
        <w:p w14:paraId="0B9D5F31" w14:textId="77777777" w:rsidR="00AC2A74" w:rsidRDefault="00AC2A74" w:rsidP="00AC2A74"/>
        <w:p w14:paraId="18C85612" w14:textId="77777777" w:rsidR="00AC2A74" w:rsidRDefault="00AC2A74" w:rsidP="00AC2A74"/>
        <w:p w14:paraId="02416269" w14:textId="77777777" w:rsidR="00AC2A74" w:rsidRDefault="00AC2A74" w:rsidP="00AC2A74">
          <w:pPr>
            <w:pStyle w:val="MUCaseTitle3"/>
          </w:pPr>
          <w:r>
            <w:t>Votering</w:t>
          </w:r>
        </w:p>
        <w:p w14:paraId="6593E60D" w14:textId="77777777" w:rsidR="00AE23A9" w:rsidRDefault="00AE23A9" w:rsidP="00AE23A9">
          <w:r>
            <w:t xml:space="preserve">Forslag til vedtak ble enstemmig vedtatt. </w:t>
          </w:r>
        </w:p>
        <w:p w14:paraId="21AAEEA9" w14:textId="77777777" w:rsidR="00AC2A74" w:rsidRDefault="00AC2A74" w:rsidP="00AC2A74"/>
        <w:p w14:paraId="5100DAD8" w14:textId="77777777" w:rsidR="00AC2A74" w:rsidRDefault="00AC2A74" w:rsidP="00AC2A74"/>
        <w:sdt>
          <w:sdtPr>
            <w:rPr>
              <w:b w:val="0"/>
            </w:rPr>
            <w:tag w:val="MU_Innstilling"/>
            <w:id w:val="-465898732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15C1ECC4" w14:textId="77777777" w:rsidR="00AC2A74" w:rsidRDefault="00AC2A74" w:rsidP="00AC2A74">
              <w:pPr>
                <w:pStyle w:val="MUCaseTitle3"/>
              </w:pPr>
              <w:r>
                <w:t xml:space="preserve">Lier kirkelige fellesråds vedtak </w:t>
              </w:r>
            </w:p>
            <w:sdt>
              <w:sdtPr>
                <w:tag w:val="MU_Vedtakstekst"/>
                <w:id w:val="-1043974555"/>
                <w:lock w:val="sdtLocked"/>
                <w:placeholder>
                  <w:docPart w:val="07ACE33E70C24528AEF0793704C161DC"/>
                </w:placeholder>
                <w15:appearance w15:val="hidden"/>
              </w:sdtPr>
              <w:sdtEndPr/>
              <w:sdtContent>
                <w:sdt>
                  <w:sdtPr>
                    <w:alias w:val="Forslag til vedtak/innstilling"/>
                    <w:tag w:val="MU_Innstilling"/>
                    <w:id w:val="907425533"/>
                    <w:placeholder>
                      <w:docPart w:val="EA11A2B8278B461CA450E1D6974DC57D"/>
                    </w:placeholder>
                  </w:sdtPr>
                  <w:sdtEndPr/>
                  <w:sdtContent>
                    <w:p w14:paraId="29270FC8" w14:textId="77777777" w:rsidR="00AC2A74" w:rsidRDefault="00AC2A74" w:rsidP="00AC2A74">
                      <w:r>
                        <w:t>Lier kirkelige fellesråd vedtar å frigjøre kr 120.000 og la de tilfalle kapitalfond for kirker.</w:t>
                      </w:r>
                    </w:p>
                  </w:sdtContent>
                </w:sdt>
                <w:p w14:paraId="144A69A8" w14:textId="5245D411" w:rsidR="00AC2A74" w:rsidRDefault="0054340E" w:rsidP="00AC2A74"/>
              </w:sdtContent>
            </w:sdt>
          </w:sdtContent>
        </w:sdt>
        <w:p w14:paraId="78C42D08" w14:textId="49201111" w:rsidR="00AC2A74" w:rsidRDefault="00AC2A74" w:rsidP="00AC2A74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6E3B96E9" w14:textId="4B6A41EC" w:rsidR="00AC2A74" w:rsidRDefault="00AC2A74" w:rsidP="00AC2A74">
      <w:pPr>
        <w:spacing w:before="240"/>
      </w:pPr>
    </w:p>
    <w:p w14:paraId="466FDB2B" w14:textId="4C37D1B1" w:rsidR="00AC2A74" w:rsidRDefault="00AC2A74" w:rsidP="00AC2A74">
      <w:pPr>
        <w:spacing w:before="240"/>
      </w:pPr>
    </w:p>
    <w:p w14:paraId="147461AC" w14:textId="1860A433" w:rsidR="00AC2A74" w:rsidRDefault="00AC2A74" w:rsidP="00AC2A74">
      <w:pPr>
        <w:spacing w:before="240"/>
      </w:pPr>
    </w:p>
    <w:p w14:paraId="4E87E9AE" w14:textId="4F1C980B" w:rsidR="00EE7281" w:rsidRDefault="00EE7281" w:rsidP="00AC2A74">
      <w:pPr>
        <w:spacing w:before="240"/>
      </w:pPr>
    </w:p>
    <w:p w14:paraId="1701C40D" w14:textId="39CAE956" w:rsidR="00EE7281" w:rsidRDefault="00EE7281" w:rsidP="00AC2A74">
      <w:pPr>
        <w:spacing w:before="240"/>
      </w:pPr>
    </w:p>
    <w:p w14:paraId="38664E13" w14:textId="47CE13D5" w:rsidR="00EE7281" w:rsidRDefault="00EE7281" w:rsidP="00AC2A74">
      <w:pPr>
        <w:spacing w:before="240"/>
      </w:pPr>
    </w:p>
    <w:p w14:paraId="47DB9F8E" w14:textId="4F84E7DF" w:rsidR="00EE7281" w:rsidRDefault="00EE7281" w:rsidP="00AC2A74">
      <w:pPr>
        <w:spacing w:before="240"/>
      </w:pPr>
    </w:p>
    <w:p w14:paraId="38C03552" w14:textId="40CA666D" w:rsidR="00EE7281" w:rsidRDefault="00EE7281" w:rsidP="00AC2A74">
      <w:pPr>
        <w:spacing w:before="240"/>
      </w:pPr>
    </w:p>
    <w:p w14:paraId="2FC8430F" w14:textId="30C159A9" w:rsidR="00EE7281" w:rsidRDefault="00EE7281" w:rsidP="00AC2A74">
      <w:pPr>
        <w:spacing w:before="240"/>
      </w:pPr>
    </w:p>
    <w:p w14:paraId="04997F9D" w14:textId="0FC16E00" w:rsidR="00EE7281" w:rsidRDefault="00EE7281" w:rsidP="00AC2A74">
      <w:pPr>
        <w:spacing w:before="240"/>
      </w:pPr>
    </w:p>
    <w:p w14:paraId="429053C4" w14:textId="77777777" w:rsidR="00EE7281" w:rsidRDefault="00EE7281" w:rsidP="00AC2A74">
      <w:pPr>
        <w:spacing w:before="240"/>
      </w:pPr>
    </w:p>
    <w:p w14:paraId="45996BB3" w14:textId="77777777" w:rsidR="00AC2A74" w:rsidRDefault="00AC2A74" w:rsidP="00AC2A74">
      <w:pPr>
        <w:pStyle w:val="MUCaseTitle2"/>
      </w:pPr>
      <w:bookmarkStart w:id="18" w:name="CaseRef227657"/>
      <w:bookmarkEnd w:id="18"/>
      <w:r>
        <w:t>59/21 Søknad om støtte til prøveprosjektet HEIAGJENGEN</w:t>
      </w:r>
    </w:p>
    <w:p w14:paraId="0B52082F" w14:textId="29C57B16" w:rsidR="00AC2A74" w:rsidRDefault="00AC2A74" w:rsidP="00AC2A74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AC2A74" w14:paraId="122FF855" w14:textId="77777777" w:rsidTr="00AC2A74">
        <w:tc>
          <w:tcPr>
            <w:tcW w:w="5102" w:type="dxa"/>
            <w:shd w:val="clear" w:color="auto" w:fill="auto"/>
          </w:tcPr>
          <w:p w14:paraId="315EEE7D" w14:textId="55568595" w:rsidR="00AC2A74" w:rsidRDefault="00AC2A74" w:rsidP="00AC2A74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21EFEE54" w14:textId="734F8183" w:rsidR="00AC2A74" w:rsidRDefault="00AC2A74" w:rsidP="00AC2A74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0C96D9D8" w14:textId="4C287D5E" w:rsidR="00AC2A74" w:rsidRDefault="00AC2A74" w:rsidP="00AC2A74">
            <w:r>
              <w:t>Saknr</w:t>
            </w:r>
          </w:p>
        </w:tc>
      </w:tr>
      <w:tr w:rsidR="00AC2A74" w14:paraId="6EB963AB" w14:textId="77777777" w:rsidTr="00AC2A74">
        <w:tc>
          <w:tcPr>
            <w:tcW w:w="5102" w:type="dxa"/>
            <w:shd w:val="clear" w:color="auto" w:fill="auto"/>
          </w:tcPr>
          <w:p w14:paraId="6157836A" w14:textId="0CF0C222" w:rsidR="00AC2A74" w:rsidRDefault="00AC2A74" w:rsidP="00AC2A74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755973B7" w14:textId="0B54412F" w:rsidR="00AC2A74" w:rsidRDefault="00AC2A74" w:rsidP="00AC2A74">
            <w:r>
              <w:t>09.06.2021</w:t>
            </w:r>
          </w:p>
        </w:tc>
        <w:tc>
          <w:tcPr>
            <w:tcW w:w="1134" w:type="dxa"/>
            <w:shd w:val="clear" w:color="auto" w:fill="auto"/>
          </w:tcPr>
          <w:p w14:paraId="03B91724" w14:textId="3A556FB5" w:rsidR="00AC2A74" w:rsidRDefault="00AC2A74" w:rsidP="00AC2A74">
            <w:r>
              <w:t>59/21</w:t>
            </w:r>
          </w:p>
        </w:tc>
      </w:tr>
    </w:tbl>
    <w:p w14:paraId="180FB24B" w14:textId="7AAB3F1A" w:rsidR="00AC2A74" w:rsidRDefault="00AC2A74" w:rsidP="00AC2A74"/>
    <w:p w14:paraId="16A0CC2C" w14:textId="31C5740D" w:rsidR="00AC2A74" w:rsidRDefault="00AC2A74" w:rsidP="00AC2A74"/>
    <w:p w14:paraId="7F01D5CF" w14:textId="04746428" w:rsidR="00AC2A74" w:rsidRDefault="00AC2A74" w:rsidP="00AC2A74"/>
    <w:p w14:paraId="0033130C" w14:textId="426E75E5" w:rsidR="00AC2A74" w:rsidRDefault="00AC2A74" w:rsidP="00AC2A74"/>
    <w:sdt>
      <w:sdtPr>
        <w:rPr>
          <w:b/>
        </w:rPr>
        <w:tag w:val="MU_Tittel"/>
        <w:id w:val="-847184722"/>
        <w:placeholder>
          <w:docPart w:val="0291F01952C84EBB95060A9B0341882D"/>
        </w:placeholder>
        <w:text/>
      </w:sdtPr>
      <w:sdtEndPr/>
      <w:sdtContent>
        <w:p w14:paraId="024C2A38" w14:textId="77777777" w:rsidR="00AC2A74" w:rsidRDefault="00AC2A74" w:rsidP="00AC2A74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22ADB76C" w14:textId="6A1AD092" w:rsidR="00AC2A74" w:rsidRDefault="00AC2A74" w:rsidP="00AC2A74"/>
    <w:p w14:paraId="152625D9" w14:textId="4470C362" w:rsidR="00AC2A74" w:rsidRDefault="00AC2A74" w:rsidP="00AC2A74">
      <w:r>
        <w:t>Lier kirkelige fellesråd godkjenner økonomisk støtte til prøveprosjektet HEIAGJENGEN på kr 50 000.  Beløpet trekkes fra disposisjonsfond.</w:t>
      </w:r>
    </w:p>
    <w:p w14:paraId="23B62FE1" w14:textId="350456B3" w:rsidR="00AC2A74" w:rsidRDefault="00AC2A74" w:rsidP="00AC2A74"/>
    <w:p w14:paraId="027EF18A" w14:textId="268EB814" w:rsidR="00AC2A74" w:rsidRDefault="00AC2A74" w:rsidP="00AC2A74">
      <w:pPr>
        <w:pStyle w:val="MUCaseTitle3"/>
      </w:pPr>
      <w:r>
        <w:t>Møtebehandling i Lier kirkelige fellesråd 09.06.2021:</w:t>
      </w:r>
    </w:p>
    <w:p w14:paraId="4C38ABA2" w14:textId="351D53EC" w:rsidR="00AC2A74" w:rsidRDefault="00AC2A74" w:rsidP="00AC2A74"/>
    <w:sdt>
      <w:sdtPr>
        <w:rPr>
          <w:b w:val="0"/>
        </w:rPr>
        <w:alias w:val="Vedtak for sak 59/21"/>
        <w:tag w:val="HandlingID227657;CaseID201734"/>
        <w:id w:val="1278293692"/>
        <w:placeholder>
          <w:docPart w:val="DefaultPlaceholder_-1854013440"/>
        </w:placeholder>
      </w:sdtPr>
      <w:sdtEndPr/>
      <w:sdtContent>
        <w:p w14:paraId="25B62F3B" w14:textId="77777777" w:rsidR="00AC2A74" w:rsidRDefault="00AC2A74" w:rsidP="00AC2A74">
          <w:pPr>
            <w:pStyle w:val="MUCaseTitle3"/>
          </w:pPr>
          <w:r>
            <w:t>Møtebehandling</w:t>
          </w:r>
        </w:p>
        <w:p w14:paraId="6A033600" w14:textId="1801552E" w:rsidR="0052708C" w:rsidRDefault="00AE23A9" w:rsidP="00AC2A74">
          <w:r>
            <w:t xml:space="preserve">Leder av Tranby og Lierskogen menighetsråd presenterte saken. </w:t>
          </w:r>
        </w:p>
        <w:p w14:paraId="3D03DE2F" w14:textId="77777777" w:rsidR="0052708C" w:rsidRDefault="0052708C" w:rsidP="00AC2A74"/>
        <w:p w14:paraId="4F23CCD4" w14:textId="77777777" w:rsidR="00AC2A74" w:rsidRDefault="00AC2A74" w:rsidP="00AC2A74"/>
        <w:p w14:paraId="6F2A894E" w14:textId="77777777" w:rsidR="00AC2A74" w:rsidRDefault="00AC2A74" w:rsidP="00AC2A74">
          <w:pPr>
            <w:pStyle w:val="MUCaseTitle3"/>
          </w:pPr>
          <w:r>
            <w:t>Votering</w:t>
          </w:r>
        </w:p>
        <w:p w14:paraId="75ED6533" w14:textId="77777777" w:rsidR="00AE23A9" w:rsidRDefault="00AE23A9" w:rsidP="00AE23A9">
          <w:r>
            <w:t xml:space="preserve">Forslag til vedtak ble enstemmig vedtatt. </w:t>
          </w:r>
        </w:p>
        <w:p w14:paraId="0ECC9D3D" w14:textId="77777777" w:rsidR="00AC2A74" w:rsidRDefault="00AC2A74" w:rsidP="00AC2A74"/>
        <w:p w14:paraId="01B3FD36" w14:textId="77777777" w:rsidR="00AC2A74" w:rsidRDefault="00AC2A74" w:rsidP="00AC2A74"/>
        <w:sdt>
          <w:sdtPr>
            <w:rPr>
              <w:b w:val="0"/>
            </w:rPr>
            <w:tag w:val="MU_Innstilling"/>
            <w:id w:val="-1423632916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31555F0F" w14:textId="77777777" w:rsidR="00AC2A74" w:rsidRDefault="00AC2A74" w:rsidP="00AC2A74">
              <w:pPr>
                <w:pStyle w:val="MUCaseTitle3"/>
              </w:pPr>
              <w:r>
                <w:t xml:space="preserve">Lier kirkelige fellesråds vedtak </w:t>
              </w:r>
            </w:p>
            <w:sdt>
              <w:sdtPr>
                <w:tag w:val="MU_Vedtakstekst"/>
                <w:id w:val="1609617579"/>
                <w:lock w:val="sdtLocked"/>
                <w:placeholder>
                  <w:docPart w:val="6FFFACDDBA9E40C4A77AF1F3D136EDCF"/>
                </w:placeholder>
                <w15:appearance w15:val="hidden"/>
              </w:sdtPr>
              <w:sdtEndPr/>
              <w:sdtContent>
                <w:p w14:paraId="320F5279" w14:textId="77777777" w:rsidR="00AC2A74" w:rsidRDefault="00AC2A74" w:rsidP="00AC2A74">
                  <w:r>
                    <w:t>Lier kirkelige fellesråd godkjenner økonomisk støtte til prøveprosjektet HEIAGJENGEN på kr 50 000.  Beløpet trekkes fra disposisjonsfond.</w:t>
                  </w:r>
                </w:p>
                <w:p w14:paraId="0082096D" w14:textId="77AFE5C9" w:rsidR="00AC2A74" w:rsidRDefault="0054340E" w:rsidP="00AC2A74"/>
              </w:sdtContent>
            </w:sdt>
          </w:sdtContent>
        </w:sdt>
        <w:p w14:paraId="4129580E" w14:textId="14B6AF73" w:rsidR="00AC2A74" w:rsidRDefault="00AC2A74" w:rsidP="00AC2A74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3F759164" w14:textId="73735BD0" w:rsidR="00AC2A74" w:rsidRDefault="00AC2A74" w:rsidP="00AC2A74">
      <w:pPr>
        <w:spacing w:before="240"/>
      </w:pPr>
    </w:p>
    <w:p w14:paraId="2B9642DC" w14:textId="3E8FB4FC" w:rsidR="00AC2A74" w:rsidRDefault="00AC2A74" w:rsidP="00AC2A74">
      <w:pPr>
        <w:spacing w:before="240"/>
      </w:pPr>
    </w:p>
    <w:p w14:paraId="2A1EF0D4" w14:textId="35EA70D4" w:rsidR="00AC2A74" w:rsidRDefault="00AC2A74" w:rsidP="00AC2A74">
      <w:pPr>
        <w:spacing w:before="240"/>
      </w:pPr>
    </w:p>
    <w:p w14:paraId="7DF73AB2" w14:textId="1093BC06" w:rsidR="00EE7281" w:rsidRDefault="00EE7281" w:rsidP="00AC2A74">
      <w:pPr>
        <w:spacing w:before="240"/>
      </w:pPr>
    </w:p>
    <w:p w14:paraId="0EA0E150" w14:textId="4CF07734" w:rsidR="00EE7281" w:rsidRDefault="00EE7281" w:rsidP="00AC2A74">
      <w:pPr>
        <w:spacing w:before="240"/>
      </w:pPr>
    </w:p>
    <w:p w14:paraId="4019E81F" w14:textId="3CEACC1F" w:rsidR="00EE7281" w:rsidRDefault="00EE7281" w:rsidP="00AC2A74">
      <w:pPr>
        <w:spacing w:before="240"/>
      </w:pPr>
    </w:p>
    <w:p w14:paraId="16A59975" w14:textId="69FCC8F6" w:rsidR="00EE7281" w:rsidRDefault="00EE7281" w:rsidP="00AC2A74">
      <w:pPr>
        <w:spacing w:before="240"/>
      </w:pPr>
    </w:p>
    <w:p w14:paraId="21B66CB2" w14:textId="6E74AEA5" w:rsidR="00EE7281" w:rsidRDefault="00EE7281" w:rsidP="00AC2A74">
      <w:pPr>
        <w:spacing w:before="240"/>
      </w:pPr>
    </w:p>
    <w:p w14:paraId="0D5CE2CF" w14:textId="3F75E435" w:rsidR="00EE7281" w:rsidRDefault="00EE7281" w:rsidP="00AC2A74">
      <w:pPr>
        <w:spacing w:before="240"/>
      </w:pPr>
    </w:p>
    <w:p w14:paraId="6469D06D" w14:textId="77777777" w:rsidR="00EE7281" w:rsidRDefault="00EE7281" w:rsidP="00AC2A74">
      <w:pPr>
        <w:spacing w:before="240"/>
      </w:pPr>
    </w:p>
    <w:p w14:paraId="37230FBF" w14:textId="77777777" w:rsidR="00AC2A74" w:rsidRDefault="00AC2A74" w:rsidP="00AC2A74">
      <w:pPr>
        <w:pStyle w:val="MUCaseTitle2"/>
      </w:pPr>
      <w:bookmarkStart w:id="19" w:name="CaseRef227692"/>
      <w:bookmarkEnd w:id="19"/>
      <w:r>
        <w:t>60/21 Kirkepartner lokalt skrivebord - Hva er det? Og har vi bruk for det?</w:t>
      </w:r>
    </w:p>
    <w:p w14:paraId="114650C5" w14:textId="571FE362" w:rsidR="00AC2A74" w:rsidRDefault="00AC2A74" w:rsidP="00AC2A74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AC2A74" w14:paraId="5C2D9BAA" w14:textId="77777777" w:rsidTr="00AC2A74">
        <w:tc>
          <w:tcPr>
            <w:tcW w:w="5102" w:type="dxa"/>
            <w:shd w:val="clear" w:color="auto" w:fill="auto"/>
          </w:tcPr>
          <w:p w14:paraId="4FF3D1A1" w14:textId="5CB99D0D" w:rsidR="00AC2A74" w:rsidRDefault="00AC2A74" w:rsidP="00AC2A74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57BDF7E3" w14:textId="57CAE2D3" w:rsidR="00AC2A74" w:rsidRDefault="00AC2A74" w:rsidP="00AC2A74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2DDB969C" w14:textId="1D6C9019" w:rsidR="00AC2A74" w:rsidRDefault="00AC2A74" w:rsidP="00AC2A74">
            <w:r>
              <w:t>Saknr</w:t>
            </w:r>
          </w:p>
        </w:tc>
      </w:tr>
      <w:tr w:rsidR="00AC2A74" w14:paraId="3E5DE018" w14:textId="77777777" w:rsidTr="00AC2A74">
        <w:tc>
          <w:tcPr>
            <w:tcW w:w="5102" w:type="dxa"/>
            <w:shd w:val="clear" w:color="auto" w:fill="auto"/>
          </w:tcPr>
          <w:p w14:paraId="5F8DADC1" w14:textId="6C041D39" w:rsidR="00AC2A74" w:rsidRDefault="00AC2A74" w:rsidP="00AC2A74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594FBEB8" w14:textId="74E20F90" w:rsidR="00AC2A74" w:rsidRDefault="00AC2A74" w:rsidP="00AC2A74">
            <w:r>
              <w:t>09.06.2021</w:t>
            </w:r>
          </w:p>
        </w:tc>
        <w:tc>
          <w:tcPr>
            <w:tcW w:w="1134" w:type="dxa"/>
            <w:shd w:val="clear" w:color="auto" w:fill="auto"/>
          </w:tcPr>
          <w:p w14:paraId="6354917A" w14:textId="1F7BEAE5" w:rsidR="00AC2A74" w:rsidRDefault="00AC2A74" w:rsidP="00AC2A74">
            <w:r>
              <w:t>60/21</w:t>
            </w:r>
          </w:p>
        </w:tc>
      </w:tr>
    </w:tbl>
    <w:p w14:paraId="7D630E00" w14:textId="6FEF161A" w:rsidR="00AC2A74" w:rsidRDefault="00AC2A74" w:rsidP="00AC2A74"/>
    <w:p w14:paraId="422FC527" w14:textId="3DAB3D9D" w:rsidR="00AC2A74" w:rsidRDefault="00AC2A74" w:rsidP="00AC2A74"/>
    <w:p w14:paraId="6D677EB5" w14:textId="3674DB51" w:rsidR="00AC2A74" w:rsidRDefault="00AC2A74" w:rsidP="00AC2A74"/>
    <w:p w14:paraId="3C0E8C1E" w14:textId="15221EA3" w:rsidR="00AC2A74" w:rsidRDefault="00AC2A74" w:rsidP="00AC2A74"/>
    <w:sdt>
      <w:sdtPr>
        <w:rPr>
          <w:b/>
        </w:rPr>
        <w:tag w:val="MU_Tittel"/>
        <w:id w:val="-964045527"/>
        <w:placeholder>
          <w:docPart w:val="24E63E36A9BC4ED193ECEED9AC88B01F"/>
        </w:placeholder>
        <w:text/>
      </w:sdtPr>
      <w:sdtEndPr/>
      <w:sdtContent>
        <w:p w14:paraId="7654020E" w14:textId="77777777" w:rsidR="00AC2A74" w:rsidRDefault="00AC2A74" w:rsidP="00AC2A74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58FE0E7B" w14:textId="7087D722" w:rsidR="00AC2A74" w:rsidRDefault="00AC2A74" w:rsidP="00AC2A74"/>
    <w:p w14:paraId="26551609" w14:textId="6B9EB241" w:rsidR="00AC2A74" w:rsidRDefault="00AC2A74" w:rsidP="00AC2A74">
      <w:r>
        <w:t xml:space="preserve">Lier kirkelige fellesråd godkjenner implementeringen av gravplassintegrasjon med Ecclesia og SvarUt innen 01.10.2021, mens lokalt skrivebord implementeres innen 01.06.2022.  </w:t>
      </w:r>
    </w:p>
    <w:p w14:paraId="510F4B5B" w14:textId="42296AAA" w:rsidR="00AC2A74" w:rsidRDefault="00AC2A74" w:rsidP="00AC2A74"/>
    <w:p w14:paraId="49EDC9C2" w14:textId="6CCB534E" w:rsidR="00AC2A74" w:rsidRDefault="00AC2A74" w:rsidP="00AC2A74">
      <w:pPr>
        <w:pStyle w:val="MUCaseTitle3"/>
      </w:pPr>
      <w:r>
        <w:t>Møtebehandling i Lier kirkelige fellesråd 09.06.2021:</w:t>
      </w:r>
    </w:p>
    <w:p w14:paraId="4F47C46E" w14:textId="0F479BC9" w:rsidR="00AC2A74" w:rsidRDefault="00AC2A74" w:rsidP="00AC2A74"/>
    <w:sdt>
      <w:sdtPr>
        <w:rPr>
          <w:b w:val="0"/>
        </w:rPr>
        <w:alias w:val="Vedtak for sak 60/21"/>
        <w:tag w:val="HandlingID227692;CaseID201734"/>
        <w:id w:val="-500349957"/>
        <w:placeholder>
          <w:docPart w:val="DefaultPlaceholder_-1854013440"/>
        </w:placeholder>
      </w:sdtPr>
      <w:sdtEndPr/>
      <w:sdtContent>
        <w:p w14:paraId="262ABE5D" w14:textId="77777777" w:rsidR="00AC2A74" w:rsidRDefault="00AC2A74" w:rsidP="00AC2A74">
          <w:pPr>
            <w:pStyle w:val="MUCaseTitle3"/>
          </w:pPr>
          <w:r>
            <w:t>Møtebehandling</w:t>
          </w:r>
        </w:p>
        <w:p w14:paraId="60B95CD6" w14:textId="3CF0334C" w:rsidR="00AE23A9" w:rsidRDefault="00AE23A9" w:rsidP="00AC2A74">
          <w:r>
            <w:t xml:space="preserve">Fellesrådet ser hensikten med begrensing av rettigheter mtp informasjonssikkerhet og personvern. </w:t>
          </w:r>
        </w:p>
        <w:p w14:paraId="65ECB948" w14:textId="458CF4B8" w:rsidR="00AE23A9" w:rsidRDefault="00AE23A9" w:rsidP="00AC2A74"/>
        <w:p w14:paraId="4B951075" w14:textId="7886E5FA" w:rsidR="00AE23A9" w:rsidRDefault="00AE23A9" w:rsidP="00AC2A74">
          <w:r>
            <w:t xml:space="preserve">Fellesrådet oppfordrer kirkevergen til å bruke tid på opplæring og forankring hos ansatte, slik at implementeringen som må gjøres kan gjøres smidigst mulig. </w:t>
          </w:r>
        </w:p>
        <w:p w14:paraId="162485C6" w14:textId="77777777" w:rsidR="00AE23A9" w:rsidRDefault="00AE23A9" w:rsidP="00AC2A74"/>
        <w:p w14:paraId="3CBC2726" w14:textId="77777777" w:rsidR="00AC2A74" w:rsidRDefault="00AC2A74" w:rsidP="00AC2A74"/>
        <w:p w14:paraId="0C480F97" w14:textId="77777777" w:rsidR="00AC2A74" w:rsidRDefault="00AC2A74" w:rsidP="00AC2A74">
          <w:pPr>
            <w:pStyle w:val="MUCaseTitle3"/>
          </w:pPr>
          <w:r>
            <w:t>Votering</w:t>
          </w:r>
        </w:p>
        <w:p w14:paraId="415F3DCA" w14:textId="3EC1FCF1" w:rsidR="00AC2A74" w:rsidRDefault="00AE23A9" w:rsidP="00AC2A74">
          <w:r>
            <w:t xml:space="preserve">Forslag til vedtak ble enstemmig vedtatt. </w:t>
          </w:r>
        </w:p>
        <w:p w14:paraId="0973EA00" w14:textId="77777777" w:rsidR="00AC2A74" w:rsidRDefault="00AC2A74" w:rsidP="00AC2A74"/>
        <w:sdt>
          <w:sdtPr>
            <w:rPr>
              <w:b w:val="0"/>
            </w:rPr>
            <w:tag w:val="MU_Innstilling"/>
            <w:id w:val="-958177657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200E8508" w14:textId="77777777" w:rsidR="00AC2A74" w:rsidRDefault="00AC2A74" w:rsidP="00AC2A74">
              <w:pPr>
                <w:pStyle w:val="MUCaseTitle3"/>
              </w:pPr>
              <w:r>
                <w:t xml:space="preserve">Lier kirkelige fellesråds vedtak </w:t>
              </w:r>
            </w:p>
            <w:sdt>
              <w:sdtPr>
                <w:tag w:val="MU_Vedtakstekst"/>
                <w:id w:val="1488434709"/>
                <w:lock w:val="sdtLocked"/>
                <w:placeholder>
                  <w:docPart w:val="6A842F9538784FA89BDA2712F945196F"/>
                </w:placeholder>
                <w15:appearance w15:val="hidden"/>
              </w:sdtPr>
              <w:sdtEndPr/>
              <w:sdtContent>
                <w:p w14:paraId="670E4838" w14:textId="77777777" w:rsidR="00AC2A74" w:rsidRDefault="00AC2A74" w:rsidP="00AC2A74">
                  <w:r>
                    <w:t xml:space="preserve">Lier kirkelige fellesråd godkjenner implementeringen av gravplassintegrasjon med Ecclesia og SvarUt innen 01.10.2021, mens lokalt skrivebord implementeres innen 01.06.2022.  </w:t>
                  </w:r>
                </w:p>
                <w:p w14:paraId="6785D5D1" w14:textId="1850991A" w:rsidR="00AC2A74" w:rsidRDefault="0054340E" w:rsidP="00AC2A74"/>
              </w:sdtContent>
            </w:sdt>
          </w:sdtContent>
        </w:sdt>
        <w:p w14:paraId="4930301B" w14:textId="3CD897AE" w:rsidR="00AC2A74" w:rsidRDefault="00AC2A74" w:rsidP="00AC2A74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5C3FC906" w14:textId="1A616170" w:rsidR="00AC2A74" w:rsidRDefault="00AC2A74" w:rsidP="00AC2A74">
      <w:pPr>
        <w:spacing w:before="240"/>
      </w:pPr>
    </w:p>
    <w:p w14:paraId="24E3B6FE" w14:textId="4EEFF5AE" w:rsidR="00AC2A74" w:rsidRDefault="00AC2A74" w:rsidP="00AC2A74">
      <w:pPr>
        <w:spacing w:before="240"/>
      </w:pPr>
    </w:p>
    <w:p w14:paraId="66B0F205" w14:textId="4A6DC548" w:rsidR="00AC2A74" w:rsidRDefault="00AC2A74" w:rsidP="00AC2A74">
      <w:pPr>
        <w:spacing w:before="240"/>
      </w:pPr>
    </w:p>
    <w:p w14:paraId="501EF298" w14:textId="4E4D8E5B" w:rsidR="00EE7281" w:rsidRDefault="00EE7281" w:rsidP="00AC2A74">
      <w:pPr>
        <w:spacing w:before="240"/>
      </w:pPr>
    </w:p>
    <w:p w14:paraId="54CF73D0" w14:textId="7AA261AB" w:rsidR="00EE7281" w:rsidRDefault="00EE7281" w:rsidP="00AC2A74">
      <w:pPr>
        <w:spacing w:before="240"/>
      </w:pPr>
    </w:p>
    <w:p w14:paraId="2E806758" w14:textId="77777777" w:rsidR="00626DC5" w:rsidRDefault="00626DC5" w:rsidP="00AC2A74">
      <w:pPr>
        <w:spacing w:before="240"/>
      </w:pPr>
    </w:p>
    <w:p w14:paraId="74FBBD14" w14:textId="77777777" w:rsidR="00AC2A74" w:rsidRDefault="00AC2A74" w:rsidP="00AC2A74">
      <w:pPr>
        <w:pStyle w:val="MUCaseTitle2"/>
      </w:pPr>
      <w:bookmarkStart w:id="20" w:name="CaseRef227655"/>
      <w:bookmarkEnd w:id="20"/>
      <w:r>
        <w:t>61/21 Øvrige meldinger</w:t>
      </w:r>
    </w:p>
    <w:p w14:paraId="47C5FA49" w14:textId="78919FB3" w:rsidR="00AC2A74" w:rsidRDefault="00AC2A74" w:rsidP="00AC2A74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AC2A74" w14:paraId="30420B8D" w14:textId="77777777" w:rsidTr="00AC2A74">
        <w:tc>
          <w:tcPr>
            <w:tcW w:w="5102" w:type="dxa"/>
            <w:shd w:val="clear" w:color="auto" w:fill="auto"/>
          </w:tcPr>
          <w:p w14:paraId="674E76FC" w14:textId="70C1DC2A" w:rsidR="00AC2A74" w:rsidRDefault="00AC2A74" w:rsidP="00AC2A74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48378713" w14:textId="58281D16" w:rsidR="00AC2A74" w:rsidRDefault="00AC2A74" w:rsidP="00AC2A74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1545C277" w14:textId="15F0A924" w:rsidR="00AC2A74" w:rsidRDefault="00AC2A74" w:rsidP="00AC2A74">
            <w:r>
              <w:t>Saknr</w:t>
            </w:r>
          </w:p>
        </w:tc>
      </w:tr>
      <w:tr w:rsidR="00AC2A74" w14:paraId="2B7AE9B9" w14:textId="77777777" w:rsidTr="00AC2A74">
        <w:tc>
          <w:tcPr>
            <w:tcW w:w="5102" w:type="dxa"/>
            <w:shd w:val="clear" w:color="auto" w:fill="auto"/>
          </w:tcPr>
          <w:p w14:paraId="258ACD8D" w14:textId="4088C2BC" w:rsidR="00AC2A74" w:rsidRDefault="00AC2A74" w:rsidP="00AC2A74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58FC5F4E" w14:textId="59A37306" w:rsidR="00AC2A74" w:rsidRDefault="00AC2A74" w:rsidP="00AC2A74">
            <w:r>
              <w:t>09.06.2021</w:t>
            </w:r>
          </w:p>
        </w:tc>
        <w:tc>
          <w:tcPr>
            <w:tcW w:w="1134" w:type="dxa"/>
            <w:shd w:val="clear" w:color="auto" w:fill="auto"/>
          </w:tcPr>
          <w:p w14:paraId="64E11F4E" w14:textId="6E808704" w:rsidR="00AC2A74" w:rsidRDefault="00AC2A74" w:rsidP="00AC2A74">
            <w:r>
              <w:t>61/21</w:t>
            </w:r>
          </w:p>
        </w:tc>
      </w:tr>
    </w:tbl>
    <w:p w14:paraId="05A8848D" w14:textId="53C89C7D" w:rsidR="00AC2A74" w:rsidRDefault="00AC2A74" w:rsidP="00AC2A74"/>
    <w:p w14:paraId="522840F3" w14:textId="6D508670" w:rsidR="00AC2A74" w:rsidRDefault="00AC2A74" w:rsidP="00AC2A74"/>
    <w:p w14:paraId="45426090" w14:textId="1E7F411E" w:rsidR="00AC2A74" w:rsidRDefault="00AC2A74" w:rsidP="00AC2A74"/>
    <w:p w14:paraId="12F1D658" w14:textId="62B8BB85" w:rsidR="00AC2A74" w:rsidRDefault="00AC2A74" w:rsidP="00AC2A74"/>
    <w:sdt>
      <w:sdtPr>
        <w:rPr>
          <w:b/>
        </w:rPr>
        <w:tag w:val="MU_Tittel"/>
        <w:id w:val="1674758189"/>
        <w:placeholder>
          <w:docPart w:val="08D64B2D724749EEB7488FA9576B720C"/>
        </w:placeholder>
        <w:text/>
      </w:sdtPr>
      <w:sdtEndPr/>
      <w:sdtContent>
        <w:p w14:paraId="6542D513" w14:textId="77777777" w:rsidR="00AC2A74" w:rsidRDefault="00AC2A74" w:rsidP="00AC2A74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63FEB714" w14:textId="6D041077" w:rsidR="00AC2A74" w:rsidRDefault="00AC2A74" w:rsidP="00AC2A74"/>
    <w:p w14:paraId="72067CC6" w14:textId="594EBF9C" w:rsidR="00AC2A74" w:rsidRDefault="00AC2A74" w:rsidP="00AC2A74">
      <w:r>
        <w:t>Lier kirkelige fellesråd tar meldingene til orientering.</w:t>
      </w:r>
    </w:p>
    <w:p w14:paraId="76A4A491" w14:textId="3D19B4E4" w:rsidR="00AC2A74" w:rsidRDefault="00AC2A74" w:rsidP="00AC2A74"/>
    <w:p w14:paraId="1E3D53EA" w14:textId="4C6A8617" w:rsidR="00AC2A74" w:rsidRDefault="00AC2A74" w:rsidP="00AC2A74">
      <w:pPr>
        <w:pStyle w:val="MUCaseTitle3"/>
      </w:pPr>
      <w:r>
        <w:t>Møtebehandling i Lier kirkelige fellesråd 09.06.2021:</w:t>
      </w:r>
    </w:p>
    <w:p w14:paraId="2DA70A3B" w14:textId="7C404628" w:rsidR="00AC2A74" w:rsidRDefault="00AC2A74" w:rsidP="00AC2A74"/>
    <w:sdt>
      <w:sdtPr>
        <w:rPr>
          <w:b w:val="0"/>
        </w:rPr>
        <w:alias w:val="Vedtak for sak 61/21"/>
        <w:tag w:val="HandlingID227655;CaseID201734"/>
        <w:id w:val="-388493795"/>
        <w:placeholder>
          <w:docPart w:val="DefaultPlaceholder_-1854013440"/>
        </w:placeholder>
      </w:sdtPr>
      <w:sdtEndPr/>
      <w:sdtContent>
        <w:p w14:paraId="1B74C11E" w14:textId="77777777" w:rsidR="00AC2A74" w:rsidRDefault="00AC2A74" w:rsidP="00AC2A74">
          <w:pPr>
            <w:pStyle w:val="MUCaseTitle3"/>
          </w:pPr>
          <w:r>
            <w:t>Møtebehandling</w:t>
          </w:r>
        </w:p>
        <w:p w14:paraId="17752516" w14:textId="041C721F" w:rsidR="00245B12" w:rsidRDefault="00245B12" w:rsidP="00AC2A74"/>
        <w:p w14:paraId="3E101268" w14:textId="501C075D" w:rsidR="00245B12" w:rsidRDefault="00245B12" w:rsidP="00AE23A9"/>
        <w:p w14:paraId="7588C55F" w14:textId="77777777" w:rsidR="00AC2A74" w:rsidRDefault="00AC2A74" w:rsidP="00AC2A74"/>
        <w:p w14:paraId="00743067" w14:textId="77777777" w:rsidR="00AC2A74" w:rsidRDefault="00AC2A74" w:rsidP="00AC2A74">
          <w:pPr>
            <w:pStyle w:val="MUCaseTitle3"/>
          </w:pPr>
          <w:r>
            <w:t>Votering</w:t>
          </w:r>
        </w:p>
        <w:p w14:paraId="5FF1AC0B" w14:textId="77777777" w:rsidR="00AE23A9" w:rsidRDefault="00AE23A9" w:rsidP="00AE23A9">
          <w:r>
            <w:t xml:space="preserve">Forslag til vedtak ble enstemmig vedtatt. </w:t>
          </w:r>
        </w:p>
        <w:p w14:paraId="35099446" w14:textId="77777777" w:rsidR="00AC2A74" w:rsidRDefault="00AC2A74" w:rsidP="00AC2A74"/>
        <w:p w14:paraId="0868243B" w14:textId="77777777" w:rsidR="00AC2A74" w:rsidRDefault="00AC2A74" w:rsidP="00AC2A74"/>
        <w:sdt>
          <w:sdtPr>
            <w:rPr>
              <w:b w:val="0"/>
            </w:rPr>
            <w:tag w:val="MU_Innstilling"/>
            <w:id w:val="182638286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55770EF1" w14:textId="77777777" w:rsidR="00AC2A74" w:rsidRDefault="00AC2A74" w:rsidP="00AC2A74">
              <w:pPr>
                <w:pStyle w:val="MUCaseTitle3"/>
              </w:pPr>
              <w:r>
                <w:t xml:space="preserve">Lier kirkelige fellesråds vedtak </w:t>
              </w:r>
            </w:p>
            <w:sdt>
              <w:sdtPr>
                <w:tag w:val="MU_Vedtakstekst"/>
                <w:id w:val="-424957341"/>
                <w:lock w:val="sdtLocked"/>
                <w:placeholder>
                  <w:docPart w:val="DA115F8395D94A699F4D30948CBA0B7F"/>
                </w:placeholder>
                <w15:appearance w15:val="hidden"/>
              </w:sdtPr>
              <w:sdtEndPr/>
              <w:sdtContent>
                <w:p w14:paraId="1ECD776E" w14:textId="77777777" w:rsidR="00AC2A74" w:rsidRDefault="00AC2A74" w:rsidP="00AC2A74">
                  <w:r>
                    <w:t>Lier kirkelige fellesråd tar meldingene til orientering.</w:t>
                  </w:r>
                </w:p>
                <w:p w14:paraId="7C80E631" w14:textId="7B12E44E" w:rsidR="00AC2A74" w:rsidRDefault="0054340E" w:rsidP="00AC2A74"/>
              </w:sdtContent>
            </w:sdt>
          </w:sdtContent>
        </w:sdt>
        <w:p w14:paraId="48D06CBC" w14:textId="630ED06C" w:rsidR="00AC2A74" w:rsidRDefault="00AC2A74" w:rsidP="00AC2A74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4A5EAFDA" w14:textId="3789510D" w:rsidR="00AC2A74" w:rsidRDefault="00AC2A74" w:rsidP="00AC2A74">
      <w:pPr>
        <w:spacing w:before="240"/>
      </w:pPr>
    </w:p>
    <w:p w14:paraId="29F742EE" w14:textId="0DCF6AD2" w:rsidR="00AC2A74" w:rsidRDefault="00AC2A74" w:rsidP="00AC2A74">
      <w:pPr>
        <w:spacing w:before="240"/>
      </w:pPr>
    </w:p>
    <w:p w14:paraId="6941C344" w14:textId="1AED04C3" w:rsidR="00AC2A74" w:rsidRDefault="00AC2A74" w:rsidP="00AC2A74">
      <w:pPr>
        <w:spacing w:before="240"/>
      </w:pPr>
    </w:p>
    <w:p w14:paraId="11DC6663" w14:textId="359AE32E" w:rsidR="00AC2A74" w:rsidRDefault="00AC2A74" w:rsidP="00AC2A74">
      <w:pPr>
        <w:spacing w:before="240"/>
      </w:pPr>
    </w:p>
    <w:p w14:paraId="120A35C7" w14:textId="2CBDD382" w:rsidR="00EE7281" w:rsidRDefault="00EE7281" w:rsidP="00AC2A74">
      <w:pPr>
        <w:spacing w:before="240"/>
      </w:pPr>
    </w:p>
    <w:p w14:paraId="0967EF42" w14:textId="73525FF6" w:rsidR="00EE7281" w:rsidRDefault="00EE7281" w:rsidP="00AC2A74">
      <w:pPr>
        <w:spacing w:before="240"/>
      </w:pPr>
    </w:p>
    <w:p w14:paraId="3A3847EB" w14:textId="1C2BDD69" w:rsidR="00EE7281" w:rsidRDefault="00EE7281" w:rsidP="00AC2A74">
      <w:pPr>
        <w:spacing w:before="240"/>
      </w:pPr>
    </w:p>
    <w:p w14:paraId="59D9D338" w14:textId="1488EF87" w:rsidR="00EE7281" w:rsidRDefault="00EE7281" w:rsidP="00AC2A74">
      <w:pPr>
        <w:spacing w:before="240"/>
      </w:pPr>
    </w:p>
    <w:p w14:paraId="6459BBE6" w14:textId="618A46B0" w:rsidR="00EE7281" w:rsidRDefault="00EE7281" w:rsidP="00AC2A74">
      <w:pPr>
        <w:spacing w:before="240"/>
      </w:pPr>
    </w:p>
    <w:p w14:paraId="10C6A981" w14:textId="30616BFE" w:rsidR="00EE7281" w:rsidRDefault="00EE7281" w:rsidP="00AC2A74">
      <w:pPr>
        <w:spacing w:before="240"/>
      </w:pPr>
    </w:p>
    <w:p w14:paraId="2478B69B" w14:textId="77777777" w:rsidR="00EE7281" w:rsidRDefault="00EE7281" w:rsidP="00AC2A74">
      <w:pPr>
        <w:spacing w:before="240"/>
      </w:pPr>
    </w:p>
    <w:p w14:paraId="64AE7A9D" w14:textId="4383ACB7" w:rsidR="00AC2A74" w:rsidRDefault="00AC2A74" w:rsidP="00AC2A74">
      <w:pPr>
        <w:pStyle w:val="MUCaseTitle"/>
      </w:pPr>
      <w:r w:rsidRPr="00AC2A74">
        <w:rPr>
          <w:shd w:val="clear" w:color="auto" w:fill="D9D9D9"/>
        </w:rPr>
        <w:t>Eventuelt</w:t>
      </w:r>
    </w:p>
    <w:p w14:paraId="1B7564FE" w14:textId="77777777" w:rsidR="00AC2A74" w:rsidRDefault="00AC2A74" w:rsidP="00AC2A74">
      <w:pPr>
        <w:pStyle w:val="MUCaseTitle2"/>
      </w:pPr>
      <w:bookmarkStart w:id="21" w:name="CaseRef227598"/>
      <w:bookmarkEnd w:id="21"/>
      <w:r>
        <w:t>62/21 Eventuelt</w:t>
      </w:r>
    </w:p>
    <w:p w14:paraId="2D85C76B" w14:textId="01B03520" w:rsidR="00AC2A74" w:rsidRDefault="00AC2A74" w:rsidP="00AC2A74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AC2A74" w14:paraId="3B16A892" w14:textId="77777777" w:rsidTr="00AC2A74">
        <w:tc>
          <w:tcPr>
            <w:tcW w:w="5102" w:type="dxa"/>
            <w:shd w:val="clear" w:color="auto" w:fill="auto"/>
          </w:tcPr>
          <w:p w14:paraId="3E5D4162" w14:textId="6F4DBA1C" w:rsidR="00AC2A74" w:rsidRDefault="00AC2A74" w:rsidP="00AC2A74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1AA22EAF" w14:textId="13E9B28B" w:rsidR="00AC2A74" w:rsidRDefault="00AC2A74" w:rsidP="00AC2A74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5AE5C07F" w14:textId="07734768" w:rsidR="00AC2A74" w:rsidRDefault="00AC2A74" w:rsidP="00AC2A74">
            <w:r>
              <w:t>Saknr</w:t>
            </w:r>
          </w:p>
        </w:tc>
      </w:tr>
      <w:tr w:rsidR="00AC2A74" w14:paraId="42732535" w14:textId="77777777" w:rsidTr="00AC2A74">
        <w:tc>
          <w:tcPr>
            <w:tcW w:w="5102" w:type="dxa"/>
            <w:shd w:val="clear" w:color="auto" w:fill="auto"/>
          </w:tcPr>
          <w:p w14:paraId="09CEC564" w14:textId="049741A6" w:rsidR="00AC2A74" w:rsidRDefault="00AC2A74" w:rsidP="00AC2A74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5C773DA8" w14:textId="39BE35E0" w:rsidR="00AC2A74" w:rsidRDefault="00AC2A74" w:rsidP="00AC2A74">
            <w:r>
              <w:t>09.06.2021</w:t>
            </w:r>
          </w:p>
        </w:tc>
        <w:tc>
          <w:tcPr>
            <w:tcW w:w="1134" w:type="dxa"/>
            <w:shd w:val="clear" w:color="auto" w:fill="auto"/>
          </w:tcPr>
          <w:p w14:paraId="658535F0" w14:textId="5125B189" w:rsidR="00AC2A74" w:rsidRDefault="00AC2A74" w:rsidP="00AC2A74">
            <w:r>
              <w:t>62/21</w:t>
            </w:r>
          </w:p>
        </w:tc>
      </w:tr>
    </w:tbl>
    <w:p w14:paraId="5FF2BFB9" w14:textId="2E18A279" w:rsidR="00AC2A74" w:rsidRDefault="00AC2A74" w:rsidP="00AC2A74"/>
    <w:p w14:paraId="021DBD4C" w14:textId="49F3CF12" w:rsidR="00AC2A74" w:rsidRDefault="00AC2A74" w:rsidP="00AC2A74"/>
    <w:p w14:paraId="295BC3CE" w14:textId="40736D48" w:rsidR="00AC2A74" w:rsidRDefault="00AC2A74" w:rsidP="00AC2A74"/>
    <w:p w14:paraId="27344CE2" w14:textId="1C7638E5" w:rsidR="00AC2A74" w:rsidRDefault="00AC2A74" w:rsidP="00AC2A74"/>
    <w:sdt>
      <w:sdtPr>
        <w:rPr>
          <w:b/>
        </w:rPr>
        <w:tag w:val="MU_Tittel"/>
        <w:id w:val="1995675098"/>
        <w:placeholder>
          <w:docPart w:val="B5A6A8943C3948D792ED0C97EFD6A57B"/>
        </w:placeholder>
        <w:text/>
      </w:sdtPr>
      <w:sdtEndPr/>
      <w:sdtContent>
        <w:p w14:paraId="0D998CC0" w14:textId="77777777" w:rsidR="00AC2A74" w:rsidRDefault="00AC2A74" w:rsidP="00AC2A74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7E7164E8" w14:textId="7124E9D1" w:rsidR="00AC2A74" w:rsidRDefault="00AC2A74" w:rsidP="00AC2A74"/>
    <w:p w14:paraId="531FFB99" w14:textId="1F5C4BB8" w:rsidR="00AC2A74" w:rsidRDefault="00AC2A74" w:rsidP="00AC2A74">
      <w:r>
        <w:t>Saken legges frem uten forslag til vedtak.</w:t>
      </w:r>
    </w:p>
    <w:p w14:paraId="0DA2A390" w14:textId="32D19774" w:rsidR="00AC2A74" w:rsidRDefault="00AC2A74" w:rsidP="00AC2A74"/>
    <w:p w14:paraId="2DAC0D2A" w14:textId="27A3D947" w:rsidR="00AC2A74" w:rsidRDefault="00AC2A74" w:rsidP="00AC2A74">
      <w:pPr>
        <w:pStyle w:val="MUCaseTitle3"/>
      </w:pPr>
      <w:r>
        <w:t>Møtebehandling i Lier kirkelige fellesråd 09.06.2021:</w:t>
      </w:r>
    </w:p>
    <w:p w14:paraId="53D352A2" w14:textId="6D15E285" w:rsidR="00AC2A74" w:rsidRDefault="00AC2A74" w:rsidP="00AC2A74"/>
    <w:sdt>
      <w:sdtPr>
        <w:rPr>
          <w:b w:val="0"/>
        </w:rPr>
        <w:alias w:val="Vedtak for sak 62/21"/>
        <w:tag w:val="HandlingID227598;CaseID201734"/>
        <w:id w:val="-970584916"/>
        <w:placeholder>
          <w:docPart w:val="DefaultPlaceholder_-1854013440"/>
        </w:placeholder>
      </w:sdtPr>
      <w:sdtEndPr/>
      <w:sdtContent>
        <w:p w14:paraId="2457F400" w14:textId="77777777" w:rsidR="00AC2A74" w:rsidRDefault="00AC2A74" w:rsidP="00AC2A74">
          <w:pPr>
            <w:pStyle w:val="MUCaseTitle3"/>
          </w:pPr>
          <w:r>
            <w:t>Møtebehandling</w:t>
          </w:r>
        </w:p>
        <w:p w14:paraId="0E5360AC" w14:textId="38176909" w:rsidR="00AC2A74" w:rsidRDefault="00245B12" w:rsidP="00AE23A9">
          <w:pPr>
            <w:pStyle w:val="Listeavsnitt"/>
            <w:numPr>
              <w:ilvl w:val="0"/>
              <w:numId w:val="3"/>
            </w:numPr>
          </w:pPr>
          <w:r>
            <w:t>Søkna</w:t>
          </w:r>
          <w:r w:rsidR="00AE23A9">
            <w:t>d fra S</w:t>
          </w:r>
          <w:r>
            <w:t>ylling</w:t>
          </w:r>
          <w:r w:rsidR="00AE23A9">
            <w:t xml:space="preserve"> om midler til en konsert. </w:t>
          </w:r>
        </w:p>
        <w:p w14:paraId="54B9AE1D" w14:textId="30E0A7D1" w:rsidR="00245B12" w:rsidRDefault="00245B12" w:rsidP="00AC2A74">
          <w:r>
            <w:t xml:space="preserve"> </w:t>
          </w:r>
        </w:p>
        <w:p w14:paraId="3592C42F" w14:textId="302154DC" w:rsidR="00AE23A9" w:rsidRDefault="00AE23A9" w:rsidP="00AC2A74">
          <w:r>
            <w:t xml:space="preserve">Fellesrådet vedtar å avsette en pott på 100 000 kr til kirkevergens disposisjon.  </w:t>
          </w:r>
        </w:p>
        <w:p w14:paraId="09C1491A" w14:textId="77777777" w:rsidR="00AE23A9" w:rsidRDefault="00AE23A9" w:rsidP="00AC2A74"/>
        <w:p w14:paraId="5321BC10" w14:textId="0F09685F" w:rsidR="00AE23A9" w:rsidRDefault="00AE23A9" w:rsidP="00AC2A74">
          <w:r>
            <w:t xml:space="preserve">Formålet med potten er at den skal brukes på menighetsaktiviteter/ prosjekter/ arrangementer som kan gjennomføres i løpet av året. </w:t>
          </w:r>
        </w:p>
        <w:p w14:paraId="76F5D056" w14:textId="4F466C8D" w:rsidR="00626DC5" w:rsidRDefault="00626DC5" w:rsidP="00AC2A74"/>
        <w:p w14:paraId="5BBF3A0F" w14:textId="13592BD8" w:rsidR="00626DC5" w:rsidRDefault="00626DC5" w:rsidP="00AC2A74">
          <w:r>
            <w:t xml:space="preserve">Søknad fra Sylling menighetsråd kan dekkes innenfor potten på 100 000 kr som ble bevilget under møtebehandling. </w:t>
          </w:r>
        </w:p>
        <w:p w14:paraId="31C22561" w14:textId="0020C65F" w:rsidR="00245B12" w:rsidRDefault="00245B12" w:rsidP="00AC2A74"/>
        <w:p w14:paraId="1EAB3F2F" w14:textId="77777777" w:rsidR="00AC2A74" w:rsidRDefault="00AC2A74" w:rsidP="00AC2A74"/>
        <w:p w14:paraId="3ABC6215" w14:textId="77777777" w:rsidR="00AC2A74" w:rsidRDefault="00AC2A74" w:rsidP="00AC2A74">
          <w:pPr>
            <w:pStyle w:val="MUCaseTitle3"/>
          </w:pPr>
          <w:r>
            <w:t>Votering</w:t>
          </w:r>
        </w:p>
        <w:p w14:paraId="3468F549" w14:textId="0F5BF87E" w:rsidR="00AC2A74" w:rsidRDefault="00AE23A9" w:rsidP="00AC2A74">
          <w:r>
            <w:t xml:space="preserve">Et omforent vedtak ble enstemmig vedtatt. </w:t>
          </w:r>
        </w:p>
        <w:p w14:paraId="68BC7D53" w14:textId="77777777" w:rsidR="00AC2A74" w:rsidRDefault="00AC2A74" w:rsidP="00AC2A74"/>
        <w:sdt>
          <w:sdtPr>
            <w:rPr>
              <w:b w:val="0"/>
            </w:rPr>
            <w:tag w:val="MU_Innstilling"/>
            <w:id w:val="-2061933808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42606743" w14:textId="77777777" w:rsidR="00AC2A74" w:rsidRDefault="00AC2A74" w:rsidP="00AC2A74">
              <w:pPr>
                <w:pStyle w:val="MUCaseTitle3"/>
              </w:pPr>
              <w:r>
                <w:t xml:space="preserve">Lier kirkelige fellesråds vedtak </w:t>
              </w:r>
            </w:p>
            <w:sdt>
              <w:sdtPr>
                <w:tag w:val="MU_Vedtakstekst"/>
                <w:id w:val="6568861"/>
                <w:lock w:val="sdtLocked"/>
                <w:placeholder>
                  <w:docPart w:val="AAA7B2A3428F4BC2813A970F759B473D"/>
                </w:placeholder>
                <w15:appearance w15:val="hidden"/>
              </w:sdtPr>
              <w:sdtEndPr/>
              <w:sdtContent>
                <w:p w14:paraId="578AFCA2" w14:textId="77777777" w:rsidR="00AE23A9" w:rsidRDefault="00AE23A9" w:rsidP="00AC2A74">
                  <w:r>
                    <w:t xml:space="preserve">Lier kirkelige fellesråd vedtar å avsette en pott på kr 100 000 til kirkevergens disposisjon som finansieres ved bruk av disposisjonsfond. </w:t>
                  </w:r>
                </w:p>
                <w:p w14:paraId="311CFDEE" w14:textId="2F285B6A" w:rsidR="00AC2A74" w:rsidRDefault="00AE23A9" w:rsidP="00AC2A74">
                  <w:r>
                    <w:t>Midlene skal brukes til prosjekter som kan gjennomføres i løpet av 2021</w:t>
                  </w:r>
                  <w:r w:rsidR="005B3537">
                    <w:t>.</w:t>
                  </w:r>
                </w:p>
                <w:p w14:paraId="5F5F3F54" w14:textId="183129CB" w:rsidR="00AC2A74" w:rsidRDefault="0054340E" w:rsidP="00AC2A74"/>
              </w:sdtContent>
            </w:sdt>
          </w:sdtContent>
        </w:sdt>
        <w:p w14:paraId="7BA00811" w14:textId="708DCC91" w:rsidR="00AC2A74" w:rsidRDefault="00AC2A74" w:rsidP="00AC2A74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bookmarkEnd w:id="0"/>
    <w:p w14:paraId="0AEDD5D5" w14:textId="469F119E" w:rsidR="00AC2A74" w:rsidRDefault="00AC2A74" w:rsidP="00AC2A74">
      <w:pPr>
        <w:spacing w:before="240"/>
      </w:pPr>
    </w:p>
    <w:p w14:paraId="5F73BC2E" w14:textId="76071A82" w:rsidR="00AC2A74" w:rsidRDefault="00AC2A74" w:rsidP="00AC2A74">
      <w:pPr>
        <w:spacing w:before="240"/>
      </w:pPr>
    </w:p>
    <w:p w14:paraId="3147336A" w14:textId="77777777" w:rsidR="00AC2A74" w:rsidRPr="00AC2A74" w:rsidRDefault="00AC2A74" w:rsidP="00AC2A74">
      <w:pPr>
        <w:spacing w:before="240"/>
      </w:pPr>
    </w:p>
    <w:sectPr w:rsidR="00AC2A74" w:rsidRPr="00AC2A74" w:rsidSect="005D52A2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418" w:right="1418" w:bottom="1418" w:left="1418" w:header="567" w:footer="232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9571F" w14:textId="77777777" w:rsidR="00626DC5" w:rsidRDefault="00626DC5" w:rsidP="00933AD0">
      <w:r>
        <w:separator/>
      </w:r>
    </w:p>
  </w:endnote>
  <w:endnote w:type="continuationSeparator" w:id="0">
    <w:p w14:paraId="62534318" w14:textId="77777777" w:rsidR="00626DC5" w:rsidRDefault="00626DC5" w:rsidP="0093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429BA" w14:textId="77777777" w:rsidR="00626DC5" w:rsidRDefault="00626DC5" w:rsidP="00933AD0">
    <w:pPr>
      <w:pStyle w:val="Bunntekst"/>
    </w:pPr>
    <w:r>
      <w:rPr>
        <w:rStyle w:val="Sidetall"/>
      </w:rPr>
      <w:tab/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C0D92" w14:textId="77777777" w:rsidR="00626DC5" w:rsidRDefault="00626DC5" w:rsidP="00933AD0">
    <w:pPr>
      <w:pStyle w:val="Bunntekst"/>
      <w:rPr>
        <w:lang w:val="nb-NO"/>
      </w:rPr>
    </w:pPr>
    <w:r>
      <w:rPr>
        <w:lang w:val="nb-NO"/>
      </w:rPr>
      <w:tab/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  <w:r>
      <w:rPr>
        <w:lang w:val="nb-NO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2F70D" w14:textId="77777777" w:rsidR="00626DC5" w:rsidRDefault="00626DC5" w:rsidP="00933AD0">
    <w:pPr>
      <w:pStyle w:val="Bunnteks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5A7C785A" w14:textId="77777777" w:rsidR="00626DC5" w:rsidRDefault="00626DC5" w:rsidP="00933AD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3D5AB" w14:textId="77777777" w:rsidR="00626DC5" w:rsidRDefault="00626DC5" w:rsidP="00933AD0">
      <w:r>
        <w:separator/>
      </w:r>
    </w:p>
  </w:footnote>
  <w:footnote w:type="continuationSeparator" w:id="0">
    <w:p w14:paraId="2096C827" w14:textId="77777777" w:rsidR="00626DC5" w:rsidRDefault="00626DC5" w:rsidP="00933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9731"/>
    </w:tblGrid>
    <w:tr w:rsidR="00626DC5" w:rsidRPr="00832A5E" w14:paraId="32CB16E2" w14:textId="77777777" w:rsidTr="005D52A2">
      <w:trPr>
        <w:cantSplit/>
        <w:trHeight w:val="291"/>
      </w:trPr>
      <w:tc>
        <w:tcPr>
          <w:tcW w:w="709" w:type="dxa"/>
          <w:vMerge w:val="restart"/>
          <w:tcBorders>
            <w:top w:val="nil"/>
            <w:left w:val="nil"/>
            <w:bottom w:val="nil"/>
            <w:right w:val="nil"/>
          </w:tcBorders>
          <w:noWrap/>
          <w:hideMark/>
        </w:tcPr>
        <w:p w14:paraId="0E90EEEF" w14:textId="77777777" w:rsidR="00626DC5" w:rsidRPr="00832A5E" w:rsidRDefault="00626DC5" w:rsidP="006638E2">
          <w:pPr>
            <w:tabs>
              <w:tab w:val="center" w:pos="510"/>
              <w:tab w:val="right" w:pos="1077"/>
            </w:tabs>
            <w:spacing w:before="40" w:line="276" w:lineRule="auto"/>
            <w:rPr>
              <w:rFonts w:cs="Times New Roman"/>
              <w:sz w:val="6"/>
              <w:szCs w:val="20"/>
            </w:rPr>
          </w:pPr>
          <w:r w:rsidRPr="00832A5E">
            <w:rPr>
              <w:rFonts w:cs="Times New Roman"/>
              <w:noProof/>
              <w:sz w:val="6"/>
              <w:szCs w:val="20"/>
            </w:rPr>
            <w:drawing>
              <wp:inline distT="0" distB="0" distL="0" distR="0" wp14:anchorId="42B0C867" wp14:editId="1304E319">
                <wp:extent cx="295200" cy="374400"/>
                <wp:effectExtent l="0" t="0" r="0" b="6985"/>
                <wp:docPr id="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NK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00" cy="37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31" w:type="dxa"/>
          <w:tcBorders>
            <w:top w:val="nil"/>
            <w:left w:val="nil"/>
            <w:bottom w:val="nil"/>
            <w:right w:val="nil"/>
          </w:tcBorders>
          <w:hideMark/>
        </w:tcPr>
        <w:p w14:paraId="692B077C" w14:textId="77777777" w:rsidR="00626DC5" w:rsidRPr="00832A5E" w:rsidRDefault="00626DC5" w:rsidP="006638E2">
          <w:pPr>
            <w:spacing w:line="276" w:lineRule="auto"/>
            <w:rPr>
              <w:rFonts w:ascii="Garamond" w:hAnsi="Garamond" w:cs="Courier New"/>
              <w:b/>
              <w:bCs/>
              <w:spacing w:val="8"/>
              <w:w w:val="80"/>
              <w:sz w:val="32"/>
              <w:szCs w:val="32"/>
            </w:rPr>
          </w:pPr>
          <w:r w:rsidRPr="00832A5E"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>DEN NORSKE KIRKE</w:t>
          </w:r>
        </w:p>
      </w:tc>
    </w:tr>
    <w:tr w:rsidR="00626DC5" w:rsidRPr="002F1A50" w14:paraId="7DD3B380" w14:textId="77777777" w:rsidTr="00AC2A74">
      <w:trPr>
        <w:cantSplit/>
        <w:trHeight w:val="274"/>
      </w:trPr>
      <w:tc>
        <w:tcPr>
          <w:tcW w:w="709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3439B917" w14:textId="77777777" w:rsidR="00626DC5" w:rsidRDefault="00626DC5" w:rsidP="006638E2">
          <w:pPr>
            <w:spacing w:line="276" w:lineRule="auto"/>
            <w:rPr>
              <w:rFonts w:cs="Times New Roman"/>
              <w:sz w:val="6"/>
              <w:szCs w:val="20"/>
            </w:rPr>
          </w:pPr>
        </w:p>
      </w:tc>
      <w:tc>
        <w:tcPr>
          <w:tcW w:w="9731" w:type="dxa"/>
          <w:tcBorders>
            <w:top w:val="nil"/>
            <w:left w:val="nil"/>
            <w:bottom w:val="nil"/>
            <w:right w:val="nil"/>
          </w:tcBorders>
          <w:hideMark/>
        </w:tcPr>
        <w:p w14:paraId="257E6ACB" w14:textId="08A03D08" w:rsidR="00626DC5" w:rsidRPr="00832A5E" w:rsidRDefault="0054340E" w:rsidP="006638E2">
          <w:pPr>
            <w:rPr>
              <w:lang w:val="en-US"/>
            </w:rPr>
          </w:pPr>
          <w:sdt>
            <w:sdtPr>
              <w:rPr>
                <w:sz w:val="22"/>
                <w:szCs w:val="22"/>
              </w:rPr>
              <w:tag w:val="ToBoard.Name"/>
              <w:id w:val="1165362775"/>
              <w:placeholder>
                <w:docPart w:val="7DD848AFCD36469996AA98983541A821"/>
              </w:placeholder>
              <w:dataBinding w:prefixMappings="xmlns:gbs='http://www.software-innovation.no/growBusinessDocument'" w:xpath="/gbs:GrowBusinessDocument/gbs:ToBoard.Name[@gbs:key='10000']" w:storeItemID="{054AC2F2-BC89-4FBE-8D04-D77C450C58E4}"/>
              <w:text/>
            </w:sdtPr>
            <w:sdtEndPr/>
            <w:sdtContent>
              <w:r w:rsidR="00626DC5">
                <w:rPr>
                  <w:sz w:val="22"/>
                  <w:szCs w:val="22"/>
                </w:rPr>
                <w:t>Lier kirkelige fellesråd</w:t>
              </w:r>
            </w:sdtContent>
          </w:sdt>
        </w:p>
      </w:tc>
    </w:tr>
  </w:tbl>
  <w:p w14:paraId="3D9A39D3" w14:textId="77777777" w:rsidR="00626DC5" w:rsidRDefault="00626DC5" w:rsidP="00933AD0">
    <w:pPr>
      <w:pStyle w:val="Topptekst"/>
    </w:pPr>
    <w:r>
      <w:t xml:space="preserve"> </w:t>
    </w:r>
  </w:p>
  <w:p w14:paraId="60A92519" w14:textId="77777777" w:rsidR="00626DC5" w:rsidRPr="005041CD" w:rsidRDefault="00626DC5" w:rsidP="00933AD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5552"/>
    <w:multiLevelType w:val="hybridMultilevel"/>
    <w:tmpl w:val="C7AA76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23C86"/>
    <w:multiLevelType w:val="hybridMultilevel"/>
    <w:tmpl w:val="C21C4014"/>
    <w:lvl w:ilvl="0" w:tplc="D6C49E2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B03DB"/>
    <w:multiLevelType w:val="hybridMultilevel"/>
    <w:tmpl w:val="543AA1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hyphenationZone w:val="425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E3"/>
    <w:rsid w:val="00001593"/>
    <w:rsid w:val="000110DF"/>
    <w:rsid w:val="000115BD"/>
    <w:rsid w:val="0001303A"/>
    <w:rsid w:val="0001641D"/>
    <w:rsid w:val="00020578"/>
    <w:rsid w:val="000275B5"/>
    <w:rsid w:val="000312DA"/>
    <w:rsid w:val="000360C2"/>
    <w:rsid w:val="000452E2"/>
    <w:rsid w:val="00061BFA"/>
    <w:rsid w:val="000752D8"/>
    <w:rsid w:val="00082103"/>
    <w:rsid w:val="00086048"/>
    <w:rsid w:val="00090852"/>
    <w:rsid w:val="000976F3"/>
    <w:rsid w:val="000A5DC3"/>
    <w:rsid w:val="000B2D6F"/>
    <w:rsid w:val="000B3BE4"/>
    <w:rsid w:val="000B79E9"/>
    <w:rsid w:val="000C1398"/>
    <w:rsid w:val="000D1E97"/>
    <w:rsid w:val="000D3353"/>
    <w:rsid w:val="000E3BA4"/>
    <w:rsid w:val="000E7783"/>
    <w:rsid w:val="000F281D"/>
    <w:rsid w:val="000F745B"/>
    <w:rsid w:val="00103FB7"/>
    <w:rsid w:val="001179AC"/>
    <w:rsid w:val="00121552"/>
    <w:rsid w:val="00133FED"/>
    <w:rsid w:val="00137E6E"/>
    <w:rsid w:val="0016070B"/>
    <w:rsid w:val="00162CD7"/>
    <w:rsid w:val="0017742C"/>
    <w:rsid w:val="00185E6B"/>
    <w:rsid w:val="001912C1"/>
    <w:rsid w:val="00192461"/>
    <w:rsid w:val="00192AE3"/>
    <w:rsid w:val="00193839"/>
    <w:rsid w:val="00195899"/>
    <w:rsid w:val="001A1140"/>
    <w:rsid w:val="001A33D4"/>
    <w:rsid w:val="001C334E"/>
    <w:rsid w:val="001C71F9"/>
    <w:rsid w:val="00231655"/>
    <w:rsid w:val="00233EE2"/>
    <w:rsid w:val="0024101C"/>
    <w:rsid w:val="00241CC5"/>
    <w:rsid w:val="00245B12"/>
    <w:rsid w:val="002462F7"/>
    <w:rsid w:val="00255E7B"/>
    <w:rsid w:val="0026242E"/>
    <w:rsid w:val="00270B86"/>
    <w:rsid w:val="00273BB6"/>
    <w:rsid w:val="00281450"/>
    <w:rsid w:val="002872AE"/>
    <w:rsid w:val="00290510"/>
    <w:rsid w:val="00294507"/>
    <w:rsid w:val="00294CFD"/>
    <w:rsid w:val="002A3E52"/>
    <w:rsid w:val="002B3894"/>
    <w:rsid w:val="002B452F"/>
    <w:rsid w:val="002C1FCE"/>
    <w:rsid w:val="002C2B1A"/>
    <w:rsid w:val="002C3F5B"/>
    <w:rsid w:val="002C4BD4"/>
    <w:rsid w:val="002C6754"/>
    <w:rsid w:val="002D41F9"/>
    <w:rsid w:val="002E1CCE"/>
    <w:rsid w:val="002F477D"/>
    <w:rsid w:val="002F7E02"/>
    <w:rsid w:val="003163C8"/>
    <w:rsid w:val="003268C7"/>
    <w:rsid w:val="003341C9"/>
    <w:rsid w:val="003431C6"/>
    <w:rsid w:val="003464FF"/>
    <w:rsid w:val="00346D1E"/>
    <w:rsid w:val="00352356"/>
    <w:rsid w:val="0035777A"/>
    <w:rsid w:val="00361D83"/>
    <w:rsid w:val="00361F1F"/>
    <w:rsid w:val="00362998"/>
    <w:rsid w:val="003632C6"/>
    <w:rsid w:val="003646FE"/>
    <w:rsid w:val="00364D6A"/>
    <w:rsid w:val="003654B9"/>
    <w:rsid w:val="00384F52"/>
    <w:rsid w:val="00387E91"/>
    <w:rsid w:val="003A38A2"/>
    <w:rsid w:val="003B7FD2"/>
    <w:rsid w:val="003D1D7D"/>
    <w:rsid w:val="003D327E"/>
    <w:rsid w:val="003D4AC6"/>
    <w:rsid w:val="003E1424"/>
    <w:rsid w:val="003E2C52"/>
    <w:rsid w:val="003E41AD"/>
    <w:rsid w:val="003E5D63"/>
    <w:rsid w:val="003F3B30"/>
    <w:rsid w:val="003F664A"/>
    <w:rsid w:val="0040152D"/>
    <w:rsid w:val="00403641"/>
    <w:rsid w:val="0041278C"/>
    <w:rsid w:val="0042266B"/>
    <w:rsid w:val="00423E6D"/>
    <w:rsid w:val="0044002A"/>
    <w:rsid w:val="00443BF5"/>
    <w:rsid w:val="004471AF"/>
    <w:rsid w:val="0045150B"/>
    <w:rsid w:val="00456001"/>
    <w:rsid w:val="004661E4"/>
    <w:rsid w:val="004673A4"/>
    <w:rsid w:val="00473ABE"/>
    <w:rsid w:val="00476A34"/>
    <w:rsid w:val="0048161E"/>
    <w:rsid w:val="00494A22"/>
    <w:rsid w:val="00497EB3"/>
    <w:rsid w:val="004A1155"/>
    <w:rsid w:val="004A3B69"/>
    <w:rsid w:val="004A5C1C"/>
    <w:rsid w:val="004B773C"/>
    <w:rsid w:val="004C2245"/>
    <w:rsid w:val="004C43FD"/>
    <w:rsid w:val="004C7252"/>
    <w:rsid w:val="004C78E3"/>
    <w:rsid w:val="004C7DD3"/>
    <w:rsid w:val="004D09E4"/>
    <w:rsid w:val="004D19D8"/>
    <w:rsid w:val="004E3071"/>
    <w:rsid w:val="004E4DCC"/>
    <w:rsid w:val="004E5A44"/>
    <w:rsid w:val="004E6E67"/>
    <w:rsid w:val="004E746A"/>
    <w:rsid w:val="004F6492"/>
    <w:rsid w:val="00501927"/>
    <w:rsid w:val="005041CD"/>
    <w:rsid w:val="005048F3"/>
    <w:rsid w:val="00505BE7"/>
    <w:rsid w:val="005063EA"/>
    <w:rsid w:val="005111DC"/>
    <w:rsid w:val="00524F15"/>
    <w:rsid w:val="0052708C"/>
    <w:rsid w:val="00532298"/>
    <w:rsid w:val="005339AD"/>
    <w:rsid w:val="00533DA4"/>
    <w:rsid w:val="0053553D"/>
    <w:rsid w:val="005412CE"/>
    <w:rsid w:val="0054340E"/>
    <w:rsid w:val="005502A2"/>
    <w:rsid w:val="00551034"/>
    <w:rsid w:val="00556EF4"/>
    <w:rsid w:val="005611C1"/>
    <w:rsid w:val="00561BD7"/>
    <w:rsid w:val="00563022"/>
    <w:rsid w:val="005677EC"/>
    <w:rsid w:val="005734E4"/>
    <w:rsid w:val="0057580F"/>
    <w:rsid w:val="0058134C"/>
    <w:rsid w:val="0058236C"/>
    <w:rsid w:val="00584F94"/>
    <w:rsid w:val="00586747"/>
    <w:rsid w:val="0059079C"/>
    <w:rsid w:val="005928C0"/>
    <w:rsid w:val="0059733E"/>
    <w:rsid w:val="005B3537"/>
    <w:rsid w:val="005B7510"/>
    <w:rsid w:val="005C5214"/>
    <w:rsid w:val="005D0CBB"/>
    <w:rsid w:val="005D22C2"/>
    <w:rsid w:val="005D5028"/>
    <w:rsid w:val="005D52A2"/>
    <w:rsid w:val="005E6BE7"/>
    <w:rsid w:val="005F10AE"/>
    <w:rsid w:val="00602855"/>
    <w:rsid w:val="006046F0"/>
    <w:rsid w:val="00610476"/>
    <w:rsid w:val="00617B79"/>
    <w:rsid w:val="00620467"/>
    <w:rsid w:val="00620C38"/>
    <w:rsid w:val="006248AE"/>
    <w:rsid w:val="00624D23"/>
    <w:rsid w:val="00626DC5"/>
    <w:rsid w:val="006271EE"/>
    <w:rsid w:val="006434F0"/>
    <w:rsid w:val="006478D2"/>
    <w:rsid w:val="006526D0"/>
    <w:rsid w:val="00655B09"/>
    <w:rsid w:val="006631F0"/>
    <w:rsid w:val="006638E2"/>
    <w:rsid w:val="0066394F"/>
    <w:rsid w:val="00667101"/>
    <w:rsid w:val="00671A95"/>
    <w:rsid w:val="00674F96"/>
    <w:rsid w:val="00676F2E"/>
    <w:rsid w:val="00691196"/>
    <w:rsid w:val="00695BEE"/>
    <w:rsid w:val="006A04AA"/>
    <w:rsid w:val="006B2306"/>
    <w:rsid w:val="006B516A"/>
    <w:rsid w:val="006B73CD"/>
    <w:rsid w:val="006B7C7A"/>
    <w:rsid w:val="006C0F46"/>
    <w:rsid w:val="006C42DA"/>
    <w:rsid w:val="006C4469"/>
    <w:rsid w:val="006E0147"/>
    <w:rsid w:val="00700C4C"/>
    <w:rsid w:val="00705204"/>
    <w:rsid w:val="00706865"/>
    <w:rsid w:val="00710464"/>
    <w:rsid w:val="007122D8"/>
    <w:rsid w:val="0071233C"/>
    <w:rsid w:val="007130DA"/>
    <w:rsid w:val="00715ABC"/>
    <w:rsid w:val="0071749C"/>
    <w:rsid w:val="00724A6F"/>
    <w:rsid w:val="007308FE"/>
    <w:rsid w:val="0073167F"/>
    <w:rsid w:val="00731D62"/>
    <w:rsid w:val="007427DB"/>
    <w:rsid w:val="00745D59"/>
    <w:rsid w:val="0075020E"/>
    <w:rsid w:val="00751951"/>
    <w:rsid w:val="007534AA"/>
    <w:rsid w:val="007648AA"/>
    <w:rsid w:val="007662FD"/>
    <w:rsid w:val="00767836"/>
    <w:rsid w:val="0077255E"/>
    <w:rsid w:val="00772ED7"/>
    <w:rsid w:val="00786FC5"/>
    <w:rsid w:val="007943A9"/>
    <w:rsid w:val="007A27B2"/>
    <w:rsid w:val="007A4440"/>
    <w:rsid w:val="007A4926"/>
    <w:rsid w:val="007C50F2"/>
    <w:rsid w:val="007D034E"/>
    <w:rsid w:val="007D1DA4"/>
    <w:rsid w:val="007D22ED"/>
    <w:rsid w:val="007E08C7"/>
    <w:rsid w:val="007E308E"/>
    <w:rsid w:val="007F07F2"/>
    <w:rsid w:val="007F6835"/>
    <w:rsid w:val="007F79BD"/>
    <w:rsid w:val="007F7D66"/>
    <w:rsid w:val="00802215"/>
    <w:rsid w:val="00805901"/>
    <w:rsid w:val="008133CD"/>
    <w:rsid w:val="00822263"/>
    <w:rsid w:val="0082402E"/>
    <w:rsid w:val="00832A5E"/>
    <w:rsid w:val="00836447"/>
    <w:rsid w:val="00836ADA"/>
    <w:rsid w:val="00845665"/>
    <w:rsid w:val="00862044"/>
    <w:rsid w:val="008705E3"/>
    <w:rsid w:val="00871B91"/>
    <w:rsid w:val="00872BA7"/>
    <w:rsid w:val="00890145"/>
    <w:rsid w:val="00893533"/>
    <w:rsid w:val="00897624"/>
    <w:rsid w:val="008A3B4B"/>
    <w:rsid w:val="008C043A"/>
    <w:rsid w:val="008C268C"/>
    <w:rsid w:val="008C6FE1"/>
    <w:rsid w:val="008E35CE"/>
    <w:rsid w:val="008E590B"/>
    <w:rsid w:val="008E6501"/>
    <w:rsid w:val="008F0270"/>
    <w:rsid w:val="008F4345"/>
    <w:rsid w:val="009001EE"/>
    <w:rsid w:val="0091655F"/>
    <w:rsid w:val="00923E77"/>
    <w:rsid w:val="009245D1"/>
    <w:rsid w:val="00933AD0"/>
    <w:rsid w:val="00950117"/>
    <w:rsid w:val="00953877"/>
    <w:rsid w:val="00965669"/>
    <w:rsid w:val="00966B29"/>
    <w:rsid w:val="00966C52"/>
    <w:rsid w:val="009979F2"/>
    <w:rsid w:val="009A4CE2"/>
    <w:rsid w:val="009B03BF"/>
    <w:rsid w:val="009B1F0E"/>
    <w:rsid w:val="009B3407"/>
    <w:rsid w:val="009B4344"/>
    <w:rsid w:val="009B442D"/>
    <w:rsid w:val="009B466A"/>
    <w:rsid w:val="009B6C37"/>
    <w:rsid w:val="009D257A"/>
    <w:rsid w:val="009D66CD"/>
    <w:rsid w:val="009E051F"/>
    <w:rsid w:val="009F355E"/>
    <w:rsid w:val="009F3B15"/>
    <w:rsid w:val="009F5DB4"/>
    <w:rsid w:val="009F6EFA"/>
    <w:rsid w:val="00A047F4"/>
    <w:rsid w:val="00A0629D"/>
    <w:rsid w:val="00A20C05"/>
    <w:rsid w:val="00A218C3"/>
    <w:rsid w:val="00A21C06"/>
    <w:rsid w:val="00A220C2"/>
    <w:rsid w:val="00A27060"/>
    <w:rsid w:val="00A36ED9"/>
    <w:rsid w:val="00A378AB"/>
    <w:rsid w:val="00A40F8D"/>
    <w:rsid w:val="00A4530B"/>
    <w:rsid w:val="00A47E40"/>
    <w:rsid w:val="00A50932"/>
    <w:rsid w:val="00A6180F"/>
    <w:rsid w:val="00A652CD"/>
    <w:rsid w:val="00A73F75"/>
    <w:rsid w:val="00A7446B"/>
    <w:rsid w:val="00A84CA5"/>
    <w:rsid w:val="00A90249"/>
    <w:rsid w:val="00A92689"/>
    <w:rsid w:val="00A92BA9"/>
    <w:rsid w:val="00A93EE1"/>
    <w:rsid w:val="00A94D5B"/>
    <w:rsid w:val="00AA0D63"/>
    <w:rsid w:val="00AA451F"/>
    <w:rsid w:val="00AA494B"/>
    <w:rsid w:val="00AA537E"/>
    <w:rsid w:val="00AB1FF4"/>
    <w:rsid w:val="00AB3310"/>
    <w:rsid w:val="00AC2A74"/>
    <w:rsid w:val="00AD6C1C"/>
    <w:rsid w:val="00AE04EE"/>
    <w:rsid w:val="00AE0A9E"/>
    <w:rsid w:val="00AE23A9"/>
    <w:rsid w:val="00AE4158"/>
    <w:rsid w:val="00AE6148"/>
    <w:rsid w:val="00AF2652"/>
    <w:rsid w:val="00AF5C2F"/>
    <w:rsid w:val="00B03F41"/>
    <w:rsid w:val="00B2566F"/>
    <w:rsid w:val="00B274C3"/>
    <w:rsid w:val="00B31BF9"/>
    <w:rsid w:val="00B35C5C"/>
    <w:rsid w:val="00B41F96"/>
    <w:rsid w:val="00B46604"/>
    <w:rsid w:val="00B5001D"/>
    <w:rsid w:val="00B51110"/>
    <w:rsid w:val="00B52702"/>
    <w:rsid w:val="00B55EB2"/>
    <w:rsid w:val="00B66852"/>
    <w:rsid w:val="00B73C57"/>
    <w:rsid w:val="00B97BA6"/>
    <w:rsid w:val="00BA4BF7"/>
    <w:rsid w:val="00BC04FB"/>
    <w:rsid w:val="00BC06BA"/>
    <w:rsid w:val="00BC0E14"/>
    <w:rsid w:val="00BD0524"/>
    <w:rsid w:val="00BD3143"/>
    <w:rsid w:val="00BD7424"/>
    <w:rsid w:val="00BE2814"/>
    <w:rsid w:val="00BE69DF"/>
    <w:rsid w:val="00C24ECE"/>
    <w:rsid w:val="00C4054D"/>
    <w:rsid w:val="00C414C1"/>
    <w:rsid w:val="00C50D2A"/>
    <w:rsid w:val="00C67BE9"/>
    <w:rsid w:val="00C77F80"/>
    <w:rsid w:val="00C8238B"/>
    <w:rsid w:val="00C846D3"/>
    <w:rsid w:val="00CA67FD"/>
    <w:rsid w:val="00CB6560"/>
    <w:rsid w:val="00CD56CA"/>
    <w:rsid w:val="00CD5F64"/>
    <w:rsid w:val="00CE2981"/>
    <w:rsid w:val="00CE4297"/>
    <w:rsid w:val="00CE58DB"/>
    <w:rsid w:val="00CF25A4"/>
    <w:rsid w:val="00CF3F01"/>
    <w:rsid w:val="00D0202B"/>
    <w:rsid w:val="00D12611"/>
    <w:rsid w:val="00D22F44"/>
    <w:rsid w:val="00D25621"/>
    <w:rsid w:val="00D260A1"/>
    <w:rsid w:val="00D2729D"/>
    <w:rsid w:val="00D30A15"/>
    <w:rsid w:val="00D33BC3"/>
    <w:rsid w:val="00D3552F"/>
    <w:rsid w:val="00D37B4E"/>
    <w:rsid w:val="00D4451F"/>
    <w:rsid w:val="00D44E96"/>
    <w:rsid w:val="00D71211"/>
    <w:rsid w:val="00D73A0C"/>
    <w:rsid w:val="00D8076D"/>
    <w:rsid w:val="00D8150E"/>
    <w:rsid w:val="00DA7F87"/>
    <w:rsid w:val="00DB1B07"/>
    <w:rsid w:val="00DB562A"/>
    <w:rsid w:val="00DB5F7F"/>
    <w:rsid w:val="00DB6D1A"/>
    <w:rsid w:val="00DB7100"/>
    <w:rsid w:val="00DC0003"/>
    <w:rsid w:val="00DD1AC0"/>
    <w:rsid w:val="00DE1011"/>
    <w:rsid w:val="00DE144B"/>
    <w:rsid w:val="00DE4470"/>
    <w:rsid w:val="00DF03F1"/>
    <w:rsid w:val="00DF1E2B"/>
    <w:rsid w:val="00E0387A"/>
    <w:rsid w:val="00E0496A"/>
    <w:rsid w:val="00E07789"/>
    <w:rsid w:val="00E13BB5"/>
    <w:rsid w:val="00E21368"/>
    <w:rsid w:val="00E42620"/>
    <w:rsid w:val="00E43475"/>
    <w:rsid w:val="00E65A18"/>
    <w:rsid w:val="00E67823"/>
    <w:rsid w:val="00E713E3"/>
    <w:rsid w:val="00EA3834"/>
    <w:rsid w:val="00EB2C54"/>
    <w:rsid w:val="00EB40E8"/>
    <w:rsid w:val="00EC5AE7"/>
    <w:rsid w:val="00ED22D5"/>
    <w:rsid w:val="00EE4CB0"/>
    <w:rsid w:val="00EE7281"/>
    <w:rsid w:val="00EE7B33"/>
    <w:rsid w:val="00EE7E28"/>
    <w:rsid w:val="00EF45A5"/>
    <w:rsid w:val="00F01D0A"/>
    <w:rsid w:val="00F0255A"/>
    <w:rsid w:val="00F127DA"/>
    <w:rsid w:val="00F13B32"/>
    <w:rsid w:val="00F13C56"/>
    <w:rsid w:val="00F17D90"/>
    <w:rsid w:val="00F21C40"/>
    <w:rsid w:val="00F42FC9"/>
    <w:rsid w:val="00F46D2E"/>
    <w:rsid w:val="00F51D37"/>
    <w:rsid w:val="00F600C2"/>
    <w:rsid w:val="00F606D6"/>
    <w:rsid w:val="00F62296"/>
    <w:rsid w:val="00F6578A"/>
    <w:rsid w:val="00F867BA"/>
    <w:rsid w:val="00F9187C"/>
    <w:rsid w:val="00F97DE1"/>
    <w:rsid w:val="00FA5546"/>
    <w:rsid w:val="00FC1959"/>
    <w:rsid w:val="00FC6015"/>
    <w:rsid w:val="00FE1894"/>
    <w:rsid w:val="00FE2B19"/>
    <w:rsid w:val="00FE635B"/>
    <w:rsid w:val="00FE75A9"/>
    <w:rsid w:val="00FF0E3E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4B15865C"/>
  <w15:docId w15:val="{57B394B7-A848-445F-8FA1-5E104EC6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3AD0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D0CBB"/>
    <w:pPr>
      <w:keepNext/>
      <w:keepLines/>
      <w:spacing w:before="240" w:after="240"/>
      <w:outlineLvl w:val="0"/>
    </w:pPr>
    <w:rPr>
      <w:rFonts w:eastAsiaTheme="majorEastAsia" w:cstheme="majorBidi"/>
      <w:b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5020E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D0CBB"/>
    <w:pPr>
      <w:keepNext/>
      <w:keepLines/>
      <w:spacing w:before="40"/>
      <w:outlineLvl w:val="2"/>
    </w:pPr>
    <w:rPr>
      <w:rFonts w:eastAsiaTheme="majorEastAsia" w:cstheme="majorBidi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DF1E2B"/>
    <w:pPr>
      <w:tabs>
        <w:tab w:val="center" w:pos="4536"/>
        <w:tab w:val="right" w:pos="9072"/>
      </w:tabs>
    </w:pPr>
    <w:rPr>
      <w:szCs w:val="20"/>
      <w:lang w:val="nn-NO"/>
    </w:rPr>
  </w:style>
  <w:style w:type="paragraph" w:styleId="Bunntekst">
    <w:name w:val="footer"/>
    <w:basedOn w:val="Normal"/>
    <w:link w:val="BunntekstTegn"/>
    <w:uiPriority w:val="99"/>
    <w:rsid w:val="00DF1E2B"/>
    <w:pPr>
      <w:tabs>
        <w:tab w:val="center" w:pos="4536"/>
        <w:tab w:val="right" w:pos="9072"/>
      </w:tabs>
    </w:pPr>
    <w:rPr>
      <w:szCs w:val="20"/>
      <w:lang w:val="nn-NO"/>
    </w:rPr>
  </w:style>
  <w:style w:type="character" w:styleId="Sidetall">
    <w:name w:val="page number"/>
    <w:basedOn w:val="Standardskriftforavsnitt"/>
    <w:rsid w:val="00DF1E2B"/>
  </w:style>
  <w:style w:type="paragraph" w:customStyle="1" w:styleId="MUCaseTitle3">
    <w:name w:val="MU_CaseTitle_3"/>
    <w:basedOn w:val="Normal"/>
    <w:next w:val="Normal"/>
    <w:rsid w:val="008A3B4B"/>
    <w:pPr>
      <w:spacing w:after="240"/>
    </w:pPr>
    <w:rPr>
      <w:b/>
    </w:rPr>
  </w:style>
  <w:style w:type="paragraph" w:customStyle="1" w:styleId="MUHeading2">
    <w:name w:val="MU_Heading_2"/>
    <w:basedOn w:val="Normal"/>
    <w:next w:val="Normal"/>
    <w:rsid w:val="00DF1E2B"/>
    <w:pPr>
      <w:spacing w:before="240"/>
    </w:pPr>
    <w:rPr>
      <w:b/>
      <w:szCs w:val="20"/>
    </w:rPr>
  </w:style>
  <w:style w:type="paragraph" w:customStyle="1" w:styleId="MUTitle">
    <w:name w:val="MU_Title"/>
    <w:basedOn w:val="Normal"/>
    <w:next w:val="Normal"/>
    <w:rsid w:val="003268C7"/>
    <w:rPr>
      <w:b/>
      <w:szCs w:val="20"/>
    </w:rPr>
  </w:style>
  <w:style w:type="paragraph" w:customStyle="1" w:styleId="MUCaseTitle2">
    <w:name w:val="MU_CaseTitle_2"/>
    <w:basedOn w:val="Normal"/>
    <w:next w:val="Normal"/>
    <w:rsid w:val="008C6FE1"/>
    <w:pPr>
      <w:outlineLvl w:val="0"/>
    </w:pPr>
    <w:rPr>
      <w:b/>
      <w:sz w:val="28"/>
    </w:rPr>
  </w:style>
  <w:style w:type="paragraph" w:customStyle="1" w:styleId="MUCaseTitle">
    <w:name w:val="MU_CaseTitle"/>
    <w:basedOn w:val="Normal"/>
    <w:next w:val="Normal"/>
    <w:rsid w:val="00B41F96"/>
    <w:pPr>
      <w:keepNext/>
      <w:keepLines/>
      <w:spacing w:after="600"/>
    </w:pPr>
    <w:rPr>
      <w:b/>
    </w:rPr>
  </w:style>
  <w:style w:type="character" w:styleId="Merknadsreferanse">
    <w:name w:val="annotation reference"/>
    <w:basedOn w:val="Standardskriftforavsnitt"/>
    <w:semiHidden/>
    <w:rsid w:val="00DF1E2B"/>
    <w:rPr>
      <w:sz w:val="16"/>
      <w:szCs w:val="16"/>
    </w:rPr>
  </w:style>
  <w:style w:type="paragraph" w:styleId="Merknadstekst">
    <w:name w:val="annotation text"/>
    <w:basedOn w:val="Normal"/>
    <w:semiHidden/>
    <w:rsid w:val="00DF1E2B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DF1E2B"/>
    <w:rPr>
      <w:b/>
      <w:bCs/>
    </w:rPr>
  </w:style>
  <w:style w:type="paragraph" w:styleId="Bobletekst">
    <w:name w:val="Balloon Text"/>
    <w:basedOn w:val="Normal"/>
    <w:semiHidden/>
    <w:rsid w:val="00DF1E2B"/>
    <w:rPr>
      <w:rFonts w:ascii="Tahoma" w:hAnsi="Tahoma" w:cs="Tahoma"/>
      <w:sz w:val="16"/>
      <w:szCs w:val="16"/>
    </w:rPr>
  </w:style>
  <w:style w:type="paragraph" w:customStyle="1" w:styleId="Uoff">
    <w:name w:val="Uoff"/>
    <w:basedOn w:val="Normal"/>
    <w:rsid w:val="004A1155"/>
    <w:pPr>
      <w:jc w:val="right"/>
    </w:pPr>
    <w:rPr>
      <w:i/>
    </w:rPr>
  </w:style>
  <w:style w:type="character" w:styleId="Hyperkobling">
    <w:name w:val="Hyperlink"/>
    <w:basedOn w:val="Standardskriftforavsnitt"/>
    <w:rsid w:val="00DF1E2B"/>
    <w:rPr>
      <w:color w:val="0000FF"/>
      <w:u w:val="single"/>
    </w:rPr>
  </w:style>
  <w:style w:type="paragraph" w:customStyle="1" w:styleId="MUCaseTitle4">
    <w:name w:val="MU_CaseTitle_4"/>
    <w:basedOn w:val="Normal"/>
    <w:next w:val="Normal"/>
    <w:rsid w:val="00B41F96"/>
    <w:rPr>
      <w:b/>
    </w:rPr>
  </w:style>
  <w:style w:type="character" w:customStyle="1" w:styleId="BunntekstTegn">
    <w:name w:val="Bunntekst Tegn"/>
    <w:basedOn w:val="Standardskriftforavsnitt"/>
    <w:link w:val="Bunntekst"/>
    <w:uiPriority w:val="99"/>
    <w:rsid w:val="00DF1E2B"/>
    <w:rPr>
      <w:rFonts w:ascii="Arial" w:hAnsi="Arial"/>
      <w:sz w:val="24"/>
      <w:lang w:val="nn-NO" w:eastAsia="en-US"/>
    </w:rPr>
  </w:style>
  <w:style w:type="paragraph" w:customStyle="1" w:styleId="MUItalic">
    <w:name w:val="MU_Italic"/>
    <w:basedOn w:val="Normal"/>
    <w:next w:val="Normal"/>
    <w:rsid w:val="00DF1E2B"/>
    <w:pPr>
      <w:jc w:val="right"/>
    </w:pPr>
    <w:rPr>
      <w:i/>
    </w:rPr>
  </w:style>
  <w:style w:type="paragraph" w:customStyle="1" w:styleId="saksfrml">
    <w:name w:val="saksfrml"/>
    <w:basedOn w:val="Normal"/>
    <w:rsid w:val="00DF1E2B"/>
    <w:rPr>
      <w:rFonts w:ascii="Times New (W1)" w:hAnsi="Times New (W1)"/>
      <w:b/>
    </w:rPr>
  </w:style>
  <w:style w:type="paragraph" w:customStyle="1" w:styleId="UOff0">
    <w:name w:val="UOff"/>
    <w:basedOn w:val="Normal"/>
    <w:rsid w:val="00DF1E2B"/>
    <w:pPr>
      <w:jc w:val="right"/>
    </w:pPr>
    <w:rPr>
      <w:i/>
    </w:rPr>
  </w:style>
  <w:style w:type="character" w:styleId="Plassholdertekst">
    <w:name w:val="Placeholder Text"/>
    <w:basedOn w:val="Standardskriftforavsnitt"/>
    <w:uiPriority w:val="99"/>
    <w:semiHidden/>
    <w:rsid w:val="007534AA"/>
    <w:rPr>
      <w:color w:val="808080"/>
    </w:rPr>
  </w:style>
  <w:style w:type="character" w:customStyle="1" w:styleId="TopptekstTegn">
    <w:name w:val="Topptekst Tegn"/>
    <w:basedOn w:val="Standardskriftforavsnitt"/>
    <w:link w:val="Topptekst"/>
    <w:uiPriority w:val="99"/>
    <w:rsid w:val="0071749C"/>
    <w:rPr>
      <w:rFonts w:ascii="Arial" w:hAnsi="Arial"/>
      <w:sz w:val="24"/>
      <w:lang w:val="nn-NO"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D0CBB"/>
    <w:rPr>
      <w:rFonts w:ascii="Calibri" w:eastAsiaTheme="majorEastAsia" w:hAnsi="Calibri" w:cstheme="majorBidi"/>
      <w:b/>
      <w:sz w:val="24"/>
      <w:szCs w:val="32"/>
    </w:rPr>
  </w:style>
  <w:style w:type="paragraph" w:styleId="Tittel">
    <w:name w:val="Title"/>
    <w:basedOn w:val="Overskrift1"/>
    <w:next w:val="Normal"/>
    <w:link w:val="TittelTegn"/>
    <w:uiPriority w:val="10"/>
    <w:qFormat/>
    <w:rsid w:val="005D0CBB"/>
  </w:style>
  <w:style w:type="character" w:customStyle="1" w:styleId="TittelTegn">
    <w:name w:val="Tittel Tegn"/>
    <w:basedOn w:val="Standardskriftforavsnitt"/>
    <w:link w:val="Tittel"/>
    <w:uiPriority w:val="10"/>
    <w:rsid w:val="005D0CBB"/>
    <w:rPr>
      <w:rFonts w:ascii="Calibri" w:eastAsiaTheme="majorEastAsia" w:hAnsi="Calibri" w:cstheme="majorBidi"/>
      <w:b/>
      <w:sz w:val="24"/>
      <w:szCs w:val="32"/>
    </w:rPr>
  </w:style>
  <w:style w:type="paragraph" w:styleId="Undertittel">
    <w:name w:val="Subtitle"/>
    <w:basedOn w:val="Normal"/>
    <w:next w:val="Normal"/>
    <w:link w:val="UndertittelTegn"/>
    <w:qFormat/>
    <w:rsid w:val="00A7446B"/>
    <w:pPr>
      <w:numPr>
        <w:ilvl w:val="1"/>
      </w:numPr>
      <w:spacing w:after="160"/>
    </w:pPr>
    <w:rPr>
      <w:rFonts w:asciiTheme="minorHAnsi" w:eastAsiaTheme="minorEastAsia" w:hAnsiTheme="minorHAnsi" w:cstheme="minorBidi"/>
      <w:spacing w:val="15"/>
      <w:sz w:val="28"/>
      <w:szCs w:val="22"/>
    </w:rPr>
  </w:style>
  <w:style w:type="character" w:customStyle="1" w:styleId="UndertittelTegn">
    <w:name w:val="Undertittel Tegn"/>
    <w:basedOn w:val="Standardskriftforavsnitt"/>
    <w:link w:val="Undertittel"/>
    <w:rsid w:val="00A7446B"/>
    <w:rPr>
      <w:rFonts w:asciiTheme="minorHAnsi" w:eastAsiaTheme="minorEastAsia" w:hAnsiTheme="minorHAnsi" w:cstheme="minorBidi"/>
      <w:spacing w:val="15"/>
      <w:sz w:val="28"/>
      <w:szCs w:val="2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5020E"/>
    <w:rPr>
      <w:rFonts w:ascii="Calibri" w:eastAsiaTheme="majorEastAsia" w:hAnsi="Calibri" w:cstheme="majorBidi"/>
      <w:b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D0CBB"/>
    <w:rPr>
      <w:rFonts w:ascii="Calibri" w:eastAsiaTheme="majorEastAsia" w:hAnsi="Calibri" w:cstheme="majorBidi"/>
      <w:b/>
      <w:sz w:val="22"/>
      <w:szCs w:val="24"/>
    </w:rPr>
  </w:style>
  <w:style w:type="table" w:styleId="Rutenettabelllys">
    <w:name w:val="Grid Table Light"/>
    <w:basedOn w:val="Vanligtabell"/>
    <w:uiPriority w:val="40"/>
    <w:rsid w:val="00933A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rutenett">
    <w:name w:val="Table Grid"/>
    <w:basedOn w:val="Vanligtabell"/>
    <w:rsid w:val="00933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AC2A74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2C3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tunsberg360.intern.kirkepartner.no:443/biz/v2-pbr/docprod/templates/dnk_mu_moteprotokoll_no.fr.m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70C8EAED074759A72B3C3D36D879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89E0E4-9042-4541-A65C-3134A739B419}"/>
      </w:docPartPr>
      <w:docPartBody>
        <w:p w:rsidR="00D75B69" w:rsidRDefault="005D6B90" w:rsidP="005D6B90">
          <w:pPr>
            <w:pStyle w:val="B670C8EAED074759A72B3C3D36D87969"/>
          </w:pPr>
          <w:r w:rsidRPr="000279FB">
            <w:rPr>
              <w:rStyle w:val="Plassholdertekst"/>
            </w:rPr>
            <w:t>Click here to enter text.</w:t>
          </w:r>
        </w:p>
      </w:docPartBody>
    </w:docPart>
    <w:docPart>
      <w:docPartPr>
        <w:name w:val="DABBC3C9EA31426C8816F15510E02C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228CED-F87B-4B07-AEB5-076E6B1EE436}"/>
      </w:docPartPr>
      <w:docPartBody>
        <w:p w:rsidR="00353520" w:rsidRDefault="00976F27" w:rsidP="00976F27">
          <w:pPr>
            <w:pStyle w:val="DABBC3C9EA31426C8816F15510E02C97"/>
          </w:pPr>
          <w:r w:rsidRPr="002771C7">
            <w:t>Leder av utvalg</w:t>
          </w:r>
          <w:r w:rsidRPr="00F31133">
            <w:rPr>
              <w:rStyle w:val="Plassholdertekst"/>
            </w:rPr>
            <w:t xml:space="preserve"> </w:t>
          </w:r>
        </w:p>
      </w:docPartBody>
    </w:docPart>
    <w:docPart>
      <w:docPartPr>
        <w:name w:val="7DD848AFCD36469996AA98983541A8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0C9FC6-22F2-42F4-9802-7408EEE1CC16}"/>
      </w:docPartPr>
      <w:docPartBody>
        <w:p w:rsidR="00353520" w:rsidRDefault="00976F27" w:rsidP="00976F27">
          <w:pPr>
            <w:pStyle w:val="7DD848AFCD36469996AA98983541A821"/>
          </w:pPr>
          <w:r w:rsidRPr="000279FB">
            <w:rPr>
              <w:rStyle w:val="Plassholdertekst"/>
            </w:rPr>
            <w:t>Click here to enter text.</w:t>
          </w:r>
        </w:p>
      </w:docPartBody>
    </w:docPart>
    <w:docPart>
      <w:docPartPr>
        <w:name w:val="EC1679CD695D4B33A392C27B19D511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24F919-4717-47CD-9B8B-CC5431F18EFE}"/>
      </w:docPartPr>
      <w:docPartBody>
        <w:p w:rsidR="003D06AE" w:rsidRDefault="00353520" w:rsidP="00353520">
          <w:pPr>
            <w:pStyle w:val="EC1679CD695D4B33A392C27B19D5110D"/>
          </w:pPr>
          <w:r w:rsidRPr="000279FB">
            <w:rPr>
              <w:rStyle w:val="Plassholdertekst"/>
            </w:rPr>
            <w:t>Click here to enter a date.</w:t>
          </w:r>
        </w:p>
      </w:docPartBody>
    </w:docPart>
    <w:docPart>
      <w:docPartPr>
        <w:name w:val="7EA3BA69D0B443AAA0DE426950D028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56546D-5092-4ED8-A7C9-4422FF0FFA47}"/>
      </w:docPartPr>
      <w:docPartBody>
        <w:p w:rsidR="003D06AE" w:rsidRDefault="00353520" w:rsidP="00353520">
          <w:pPr>
            <w:pStyle w:val="7EA3BA69D0B443AAA0DE426950D028B0"/>
          </w:pPr>
          <w:r w:rsidRPr="000279FB">
            <w:rPr>
              <w:rStyle w:val="Plassholdertekst"/>
            </w:rPr>
            <w:t>Click here to enter text.</w:t>
          </w:r>
        </w:p>
      </w:docPartBody>
    </w:docPart>
    <w:docPart>
      <w:docPartPr>
        <w:name w:val="AC70C8A0651B4956A39335976AB6A2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7C7AB7-60CF-4AEE-9E87-2CFA53D56990}"/>
      </w:docPartPr>
      <w:docPartBody>
        <w:p w:rsidR="002E0A79" w:rsidRDefault="003D06AE" w:rsidP="003D06AE">
          <w:pPr>
            <w:pStyle w:val="AC70C8A0651B4956A39335976AB6A269"/>
          </w:pPr>
          <w:r w:rsidRPr="000279FB">
            <w:rPr>
              <w:rStyle w:val="Plassholdertekst"/>
            </w:rPr>
            <w:t>Click here to enter text.</w:t>
          </w:r>
        </w:p>
      </w:docPartBody>
    </w:docPart>
    <w:docPart>
      <w:docPartPr>
        <w:name w:val="12BDE9CDD3BB4E17A71E842FDD8B72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02D520-8B27-4AB6-91A5-D38152D45ACB}"/>
      </w:docPartPr>
      <w:docPartBody>
        <w:p w:rsidR="00E063E0" w:rsidRDefault="002E0A79" w:rsidP="002E0A79">
          <w:pPr>
            <w:pStyle w:val="12BDE9CDD3BB4E17A71E842FDD8B7210"/>
          </w:pPr>
          <w:r w:rsidRPr="000279FB">
            <w:rPr>
              <w:rStyle w:val="Plassholdertekst"/>
            </w:rPr>
            <w:t>Click here to enter text.</w:t>
          </w:r>
        </w:p>
      </w:docPartBody>
    </w:docPart>
    <w:docPart>
      <w:docPartPr>
        <w:name w:val="7C9EE77E437E4B72B95418EE587BE8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05F0AE-33A1-4F92-B6C8-8DEC180334C1}"/>
      </w:docPartPr>
      <w:docPartBody>
        <w:p w:rsidR="00451121" w:rsidRDefault="00D42685" w:rsidP="00D42685">
          <w:pPr>
            <w:pStyle w:val="7C9EE77E437E4B72B95418EE587BE8E1"/>
          </w:pPr>
          <w:r w:rsidRPr="00F31133">
            <w:rPr>
              <w:rStyle w:val="Plassholdertekst"/>
            </w:rPr>
            <w:t>Click here to enter text.</w:t>
          </w:r>
        </w:p>
      </w:docPartBody>
    </w:docPart>
    <w:docPart>
      <w:docPartPr>
        <w:name w:val="0875A5C5A95441669E9DEDABB5B786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479085-0F5A-4F1C-B2E3-4A544257A585}"/>
      </w:docPartPr>
      <w:docPartBody>
        <w:p w:rsidR="009E07C9" w:rsidRDefault="009E07C9" w:rsidP="009E07C9">
          <w:pPr>
            <w:pStyle w:val="0875A5C5A95441669E9DEDABB5B786E6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96BAC1-5EEE-43BA-9695-600080EDE804}"/>
      </w:docPartPr>
      <w:docPartBody>
        <w:p w:rsidR="009E07C9" w:rsidRDefault="009E07C9">
          <w:r w:rsidRPr="00F82CB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F3C2DAFD1274C29A993C665B8F9E9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5A4109-0E43-4469-9E34-963FE7113DEB}"/>
      </w:docPartPr>
      <w:docPartBody>
        <w:p w:rsidR="009E07C9" w:rsidRDefault="009E07C9">
          <w:r w:rsidRPr="00F82CB7">
            <w:rPr>
              <w:rStyle w:val="Plassholdertekst"/>
            </w:rPr>
            <w:t>Skriv inn vedtaket her</w:t>
          </w:r>
        </w:p>
      </w:docPartBody>
    </w:docPart>
    <w:docPart>
      <w:docPartPr>
        <w:name w:val="BF83FC933A98429AAE32CECA0056C7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09C7FB-C567-4F6F-AD13-E36ACDB8E3CC}"/>
      </w:docPartPr>
      <w:docPartBody>
        <w:p w:rsidR="009E07C9" w:rsidRDefault="009E07C9" w:rsidP="009E07C9">
          <w:pPr>
            <w:pStyle w:val="BF83FC933A98429AAE32CECA0056C737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108451DE85B24562B76EA644ADE589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C67B71-03D5-4309-AD7F-15D017E29177}"/>
      </w:docPartPr>
      <w:docPartBody>
        <w:p w:rsidR="009E07C9" w:rsidRDefault="009E07C9">
          <w:r w:rsidRPr="00F82CB7">
            <w:rPr>
              <w:rStyle w:val="Plassholdertekst"/>
            </w:rPr>
            <w:t>Skriv inn vedtaket her</w:t>
          </w:r>
        </w:p>
      </w:docPartBody>
    </w:docPart>
    <w:docPart>
      <w:docPartPr>
        <w:name w:val="04FB76032DA14141BB1EC2586A742B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B8FD7F-747F-4450-8A9C-ADF45BB3D1AA}"/>
      </w:docPartPr>
      <w:docPartBody>
        <w:p w:rsidR="009E07C9" w:rsidRDefault="009E07C9" w:rsidP="009E07C9">
          <w:pPr>
            <w:pStyle w:val="04FB76032DA14141BB1EC2586A742B19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BB7410683F8E405A8475849150EDE9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04BDC8-807D-4956-BBB4-4E0DB5E66E32}"/>
      </w:docPartPr>
      <w:docPartBody>
        <w:p w:rsidR="009E07C9" w:rsidRDefault="009E07C9">
          <w:r w:rsidRPr="00F82CB7">
            <w:rPr>
              <w:rStyle w:val="Plassholdertekst"/>
            </w:rPr>
            <w:t>Skriv inn vedtaket her</w:t>
          </w:r>
        </w:p>
      </w:docPartBody>
    </w:docPart>
    <w:docPart>
      <w:docPartPr>
        <w:name w:val="406E29D16BA7488ABE0C56B9795488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DA1788-7347-4055-AD72-619A2EB64974}"/>
      </w:docPartPr>
      <w:docPartBody>
        <w:p w:rsidR="009E07C9" w:rsidRDefault="009E07C9" w:rsidP="009E07C9">
          <w:pPr>
            <w:pStyle w:val="406E29D16BA7488ABE0C56B9795488DB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ED6B9E215BC1468193E66D6282CB5C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D4F57B-DDD2-41C3-A063-22C7F6517FC3}"/>
      </w:docPartPr>
      <w:docPartBody>
        <w:p w:rsidR="009E07C9" w:rsidRDefault="009E07C9">
          <w:r w:rsidRPr="00F82CB7">
            <w:rPr>
              <w:rStyle w:val="Plassholdertekst"/>
            </w:rPr>
            <w:t>Skriv inn vedtaket her</w:t>
          </w:r>
        </w:p>
      </w:docPartBody>
    </w:docPart>
    <w:docPart>
      <w:docPartPr>
        <w:name w:val="78C4A8F21B9C4AE28173D9E9C3DAAE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5457AA-574C-429E-8776-A817A7039341}"/>
      </w:docPartPr>
      <w:docPartBody>
        <w:p w:rsidR="009E07C9" w:rsidRDefault="009E07C9" w:rsidP="009E07C9">
          <w:pPr>
            <w:pStyle w:val="78C4A8F21B9C4AE28173D9E9C3DAAE61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EF1A479F74214E8E8D8199A9EA46C2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71921A-A71E-4968-B04D-07C2748F8FF2}"/>
      </w:docPartPr>
      <w:docPartBody>
        <w:p w:rsidR="009E07C9" w:rsidRDefault="009E07C9">
          <w:r w:rsidRPr="00F82CB7">
            <w:rPr>
              <w:rStyle w:val="Plassholdertekst"/>
            </w:rPr>
            <w:t>Skriv inn vedtaket her</w:t>
          </w:r>
        </w:p>
      </w:docPartBody>
    </w:docPart>
    <w:docPart>
      <w:docPartPr>
        <w:name w:val="C446A2E58D4945D6B3F0D73BA23F3D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9B72DD-D856-4489-9BF9-0CF9E6C299BA}"/>
      </w:docPartPr>
      <w:docPartBody>
        <w:p w:rsidR="009E07C9" w:rsidRDefault="009E07C9" w:rsidP="009E07C9">
          <w:pPr>
            <w:pStyle w:val="C446A2E58D4945D6B3F0D73BA23F3D67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D05E90911BBF45248CC2746F80F3AC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42FC27-2B08-4F00-99F8-8CDDD46C64AE}"/>
      </w:docPartPr>
      <w:docPartBody>
        <w:p w:rsidR="009E07C9" w:rsidRDefault="009E07C9">
          <w:r w:rsidRPr="00F82CB7">
            <w:rPr>
              <w:rStyle w:val="Plassholdertekst"/>
            </w:rPr>
            <w:t>Skriv inn vedtaket her</w:t>
          </w:r>
        </w:p>
      </w:docPartBody>
    </w:docPart>
    <w:docPart>
      <w:docPartPr>
        <w:name w:val="8A67B483EF834BC0AD86C2BF878499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5D8667-8299-47D5-B7A2-7F19DE52D43B}"/>
      </w:docPartPr>
      <w:docPartBody>
        <w:p w:rsidR="009E07C9" w:rsidRDefault="009E07C9" w:rsidP="009E07C9">
          <w:pPr>
            <w:pStyle w:val="8A67B483EF834BC0AD86C2BF87849991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48BAA1A8B37141B08EB53FC3EA80A4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42F2DC-C0C1-49E8-9A2A-BF03FFEF6BE5}"/>
      </w:docPartPr>
      <w:docPartBody>
        <w:p w:rsidR="009E07C9" w:rsidRDefault="009E07C9">
          <w:r w:rsidRPr="00F82CB7">
            <w:rPr>
              <w:rStyle w:val="Plassholdertekst"/>
            </w:rPr>
            <w:t>Skriv inn vedtaket her</w:t>
          </w:r>
        </w:p>
      </w:docPartBody>
    </w:docPart>
    <w:docPart>
      <w:docPartPr>
        <w:name w:val="1E137C200D1042D5AEB8EC71639AF9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B88BD2-600D-44B0-9D05-B7FBE7F5299D}"/>
      </w:docPartPr>
      <w:docPartBody>
        <w:p w:rsidR="009E07C9" w:rsidRDefault="009E07C9" w:rsidP="009E07C9">
          <w:pPr>
            <w:pStyle w:val="1E137C200D1042D5AEB8EC71639AF9D5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A32547BCA9144A5C9E8AA2CC84ED70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2D974E-AAEA-4A80-BA78-0A74DF366F8E}"/>
      </w:docPartPr>
      <w:docPartBody>
        <w:p w:rsidR="009E07C9" w:rsidRDefault="009E07C9">
          <w:r w:rsidRPr="00F82CB7">
            <w:rPr>
              <w:rStyle w:val="Plassholdertekst"/>
            </w:rPr>
            <w:t>Skriv inn vedtaket her</w:t>
          </w:r>
        </w:p>
      </w:docPartBody>
    </w:docPart>
    <w:docPart>
      <w:docPartPr>
        <w:name w:val="806D88DFFC104E17884E09E65006C6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F3B77B-0224-4B88-959E-E82566783235}"/>
      </w:docPartPr>
      <w:docPartBody>
        <w:p w:rsidR="009E07C9" w:rsidRDefault="009E07C9" w:rsidP="009E07C9">
          <w:pPr>
            <w:pStyle w:val="806D88DFFC104E17884E09E65006C6E8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E1A4090F8D7948AF959187F8385A00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FE1720-36DA-4B4D-A82F-26187ACE0B64}"/>
      </w:docPartPr>
      <w:docPartBody>
        <w:p w:rsidR="009E07C9" w:rsidRDefault="009E07C9">
          <w:r w:rsidRPr="00F82CB7">
            <w:rPr>
              <w:rStyle w:val="Plassholdertekst"/>
            </w:rPr>
            <w:t>Skriv inn vedtaket her</w:t>
          </w:r>
        </w:p>
      </w:docPartBody>
    </w:docPart>
    <w:docPart>
      <w:docPartPr>
        <w:name w:val="181BCF60E2A042ECB5209CC2127825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785CE9-CD73-4977-94C9-E6C497A5DB68}"/>
      </w:docPartPr>
      <w:docPartBody>
        <w:p w:rsidR="009E07C9" w:rsidRDefault="009E07C9" w:rsidP="009E07C9">
          <w:pPr>
            <w:pStyle w:val="181BCF60E2A042ECB5209CC21278256B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05E86FF99985431BB808A859B9187F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4C53D1-28DC-470E-8F71-6FFA1C6EEE3B}"/>
      </w:docPartPr>
      <w:docPartBody>
        <w:p w:rsidR="009E07C9" w:rsidRDefault="009E07C9">
          <w:r w:rsidRPr="00F82CB7">
            <w:rPr>
              <w:rStyle w:val="Plassholdertekst"/>
            </w:rPr>
            <w:t>Skriv inn vedtaket her</w:t>
          </w:r>
        </w:p>
      </w:docPartBody>
    </w:docPart>
    <w:docPart>
      <w:docPartPr>
        <w:name w:val="B6E95BC79E0E4841BACB47A808DFDB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27377B-9317-48F0-8AB1-B7B4893F40A0}"/>
      </w:docPartPr>
      <w:docPartBody>
        <w:p w:rsidR="009E07C9" w:rsidRDefault="009E07C9" w:rsidP="009E07C9">
          <w:pPr>
            <w:pStyle w:val="B6E95BC79E0E4841BACB47A808DFDB0E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CBFA84D8F32443589D16950C6B65AF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FC24FF-582D-47EC-8184-67705F438489}"/>
      </w:docPartPr>
      <w:docPartBody>
        <w:p w:rsidR="009E07C9" w:rsidRDefault="009E07C9">
          <w:r w:rsidRPr="00F82CB7">
            <w:rPr>
              <w:rStyle w:val="Plassholdertekst"/>
            </w:rPr>
            <w:t>Skriv inn vedtaket her</w:t>
          </w:r>
        </w:p>
      </w:docPartBody>
    </w:docPart>
    <w:docPart>
      <w:docPartPr>
        <w:name w:val="B9CBB07F05034887988D098290FC98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E13C59-29E6-4EBB-AFBF-4525DB52AA04}"/>
      </w:docPartPr>
      <w:docPartBody>
        <w:p w:rsidR="009E07C9" w:rsidRDefault="009E07C9" w:rsidP="009E07C9">
          <w:pPr>
            <w:pStyle w:val="B9CBB07F05034887988D098290FC98B7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07ACE33E70C24528AEF0793704C161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9B0F64-0BBA-4A33-A73D-5A40498A8992}"/>
      </w:docPartPr>
      <w:docPartBody>
        <w:p w:rsidR="009E07C9" w:rsidRDefault="009E07C9">
          <w:r w:rsidRPr="00F82CB7">
            <w:rPr>
              <w:rStyle w:val="Plassholdertekst"/>
            </w:rPr>
            <w:t>Skriv inn vedtaket her</w:t>
          </w:r>
        </w:p>
      </w:docPartBody>
    </w:docPart>
    <w:docPart>
      <w:docPartPr>
        <w:name w:val="EA11A2B8278B461CA450E1D6974DC5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4754CB-5454-49C3-AA13-128F92EDB66D}"/>
      </w:docPartPr>
      <w:docPartBody>
        <w:p w:rsidR="009E07C9" w:rsidRDefault="009E07C9" w:rsidP="009E07C9">
          <w:pPr>
            <w:pStyle w:val="EA11A2B8278B461CA450E1D6974DC57D"/>
          </w:pPr>
          <w:r>
            <w:rPr>
              <w:rStyle w:val="Plassholdertekst"/>
            </w:rPr>
            <w:t>Skriv inn teksten her.</w:t>
          </w:r>
        </w:p>
      </w:docPartBody>
    </w:docPart>
    <w:docPart>
      <w:docPartPr>
        <w:name w:val="0291F01952C84EBB95060A9B034188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40E0DE-B34A-4BDD-B6E0-4F11EF27BCA0}"/>
      </w:docPartPr>
      <w:docPartBody>
        <w:p w:rsidR="009E07C9" w:rsidRDefault="009E07C9" w:rsidP="009E07C9">
          <w:pPr>
            <w:pStyle w:val="0291F01952C84EBB95060A9B0341882D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6FFFACDDBA9E40C4A77AF1F3D136ED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7527A6-BF27-4956-B07B-F10FD9C028D4}"/>
      </w:docPartPr>
      <w:docPartBody>
        <w:p w:rsidR="009E07C9" w:rsidRDefault="009E07C9">
          <w:r w:rsidRPr="00F82CB7">
            <w:rPr>
              <w:rStyle w:val="Plassholdertekst"/>
            </w:rPr>
            <w:t>Skriv inn vedtaket her</w:t>
          </w:r>
        </w:p>
      </w:docPartBody>
    </w:docPart>
    <w:docPart>
      <w:docPartPr>
        <w:name w:val="24E63E36A9BC4ED193ECEED9AC88B0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43782B-8968-44A5-9E5F-40294860A1C2}"/>
      </w:docPartPr>
      <w:docPartBody>
        <w:p w:rsidR="009E07C9" w:rsidRDefault="009E07C9" w:rsidP="009E07C9">
          <w:pPr>
            <w:pStyle w:val="24E63E36A9BC4ED193ECEED9AC88B01F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6A842F9538784FA89BDA2712F94519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E58C0D-1388-43D3-A690-33C2CAE645CE}"/>
      </w:docPartPr>
      <w:docPartBody>
        <w:p w:rsidR="009E07C9" w:rsidRDefault="009E07C9">
          <w:r w:rsidRPr="00F82CB7">
            <w:rPr>
              <w:rStyle w:val="Plassholdertekst"/>
            </w:rPr>
            <w:t>Skriv inn vedtaket her</w:t>
          </w:r>
        </w:p>
      </w:docPartBody>
    </w:docPart>
    <w:docPart>
      <w:docPartPr>
        <w:name w:val="08D64B2D724749EEB7488FA9576B72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C992F4-7B3F-457A-B5A1-FFEB851FAEA6}"/>
      </w:docPartPr>
      <w:docPartBody>
        <w:p w:rsidR="009E07C9" w:rsidRDefault="009E07C9" w:rsidP="009E07C9">
          <w:pPr>
            <w:pStyle w:val="08D64B2D724749EEB7488FA9576B720C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DA115F8395D94A699F4D30948CBA0B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F7711A-4975-4F97-B7CE-6BB42BC72680}"/>
      </w:docPartPr>
      <w:docPartBody>
        <w:p w:rsidR="009E07C9" w:rsidRDefault="009E07C9">
          <w:r w:rsidRPr="00F82CB7">
            <w:rPr>
              <w:rStyle w:val="Plassholdertekst"/>
            </w:rPr>
            <w:t>Skriv inn vedtaket her</w:t>
          </w:r>
        </w:p>
      </w:docPartBody>
    </w:docPart>
    <w:docPart>
      <w:docPartPr>
        <w:name w:val="B5A6A8943C3948D792ED0C97EFD6A5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7BD6FA-002C-4F3D-A7BF-AAC2F52F711B}"/>
      </w:docPartPr>
      <w:docPartBody>
        <w:p w:rsidR="009E07C9" w:rsidRDefault="009E07C9" w:rsidP="009E07C9">
          <w:pPr>
            <w:pStyle w:val="B5A6A8943C3948D792ED0C97EFD6A57B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AAA7B2A3428F4BC2813A970F759B47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740A16-3D88-46B1-B13C-16C6D6D849E5}"/>
      </w:docPartPr>
      <w:docPartBody>
        <w:p w:rsidR="009E07C9" w:rsidRDefault="009E07C9">
          <w:r w:rsidRPr="00F82CB7">
            <w:rPr>
              <w:rStyle w:val="Plassholdertekst"/>
            </w:rPr>
            <w:t>Skriv inn vedtaket her</w:t>
          </w:r>
        </w:p>
      </w:docPartBody>
    </w:docPart>
    <w:docPart>
      <w:docPartPr>
        <w:name w:val="A4F6FFBFEB2B4599999EA39FA5B34E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A8E4E9-FADA-4254-8A29-F853FC05DB9B}"/>
      </w:docPartPr>
      <w:docPartBody>
        <w:p w:rsidR="00B75D8D" w:rsidRDefault="00E6184B" w:rsidP="00E6184B">
          <w:pPr>
            <w:pStyle w:val="A4F6FFBFEB2B4599999EA39FA5B34E95"/>
          </w:pPr>
          <w:r w:rsidRPr="00F82CB7">
            <w:rPr>
              <w:rStyle w:val="Plassholdertekst"/>
            </w:rPr>
            <w:t>Skriv inn vedtaket her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EAD"/>
    <w:rsid w:val="00253F83"/>
    <w:rsid w:val="002E0A79"/>
    <w:rsid w:val="00343652"/>
    <w:rsid w:val="00353520"/>
    <w:rsid w:val="00381EAD"/>
    <w:rsid w:val="003D06AE"/>
    <w:rsid w:val="003E1116"/>
    <w:rsid w:val="00451121"/>
    <w:rsid w:val="004E03ED"/>
    <w:rsid w:val="004E689B"/>
    <w:rsid w:val="00527FAD"/>
    <w:rsid w:val="00564B7C"/>
    <w:rsid w:val="005D6B90"/>
    <w:rsid w:val="005F4505"/>
    <w:rsid w:val="0063357D"/>
    <w:rsid w:val="006461D7"/>
    <w:rsid w:val="0079142A"/>
    <w:rsid w:val="007B4A68"/>
    <w:rsid w:val="008468B1"/>
    <w:rsid w:val="009128B1"/>
    <w:rsid w:val="0091594B"/>
    <w:rsid w:val="009660A4"/>
    <w:rsid w:val="00976F27"/>
    <w:rsid w:val="009B1F6C"/>
    <w:rsid w:val="009E07C9"/>
    <w:rsid w:val="00A270E8"/>
    <w:rsid w:val="00A54CD1"/>
    <w:rsid w:val="00A86163"/>
    <w:rsid w:val="00B75D8D"/>
    <w:rsid w:val="00B82CE8"/>
    <w:rsid w:val="00C54490"/>
    <w:rsid w:val="00C96545"/>
    <w:rsid w:val="00D42685"/>
    <w:rsid w:val="00D6449C"/>
    <w:rsid w:val="00D75B69"/>
    <w:rsid w:val="00E063E0"/>
    <w:rsid w:val="00E6184B"/>
    <w:rsid w:val="00F01A40"/>
    <w:rsid w:val="00F327AC"/>
    <w:rsid w:val="00F46FA9"/>
    <w:rsid w:val="00F6469C"/>
    <w:rsid w:val="00FC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EAD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6184B"/>
    <w:rPr>
      <w:color w:val="808080"/>
    </w:rPr>
  </w:style>
  <w:style w:type="paragraph" w:customStyle="1" w:styleId="B670C8EAED074759A72B3C3D36D87969">
    <w:name w:val="B670C8EAED074759A72B3C3D36D87969"/>
    <w:rsid w:val="005D6B90"/>
  </w:style>
  <w:style w:type="paragraph" w:customStyle="1" w:styleId="BF1219A8809A4905BBF8A108A3D3B672">
    <w:name w:val="BF1219A8809A4905BBF8A108A3D3B672"/>
    <w:rsid w:val="007B4A68"/>
    <w:rPr>
      <w:lang w:val="nb-NO" w:eastAsia="nb-NO"/>
    </w:rPr>
  </w:style>
  <w:style w:type="paragraph" w:customStyle="1" w:styleId="A9580B3BE19149F8AE2B75DD0C45BC2D">
    <w:name w:val="A9580B3BE19149F8AE2B75DD0C45BC2D"/>
    <w:rsid w:val="007B4A68"/>
    <w:rPr>
      <w:lang w:val="nb-NO" w:eastAsia="nb-NO"/>
    </w:rPr>
  </w:style>
  <w:style w:type="paragraph" w:customStyle="1" w:styleId="43036CD681CB4FBD9EEDF3EAF9707113">
    <w:name w:val="43036CD681CB4FBD9EEDF3EAF9707113"/>
    <w:rsid w:val="007B4A68"/>
    <w:rPr>
      <w:lang w:val="nb-NO" w:eastAsia="nb-NO"/>
    </w:rPr>
  </w:style>
  <w:style w:type="paragraph" w:customStyle="1" w:styleId="3471BABBB7C947AFA7B34FD9B3091440">
    <w:name w:val="3471BABBB7C947AFA7B34FD9B3091440"/>
    <w:rsid w:val="007B4A68"/>
    <w:rPr>
      <w:lang w:val="nb-NO" w:eastAsia="nb-NO"/>
    </w:rPr>
  </w:style>
  <w:style w:type="paragraph" w:customStyle="1" w:styleId="BD7E5C2C1D1941849575C1D05725E158">
    <w:name w:val="BD7E5C2C1D1941849575C1D05725E158"/>
    <w:rsid w:val="007B4A68"/>
    <w:rPr>
      <w:lang w:val="nb-NO" w:eastAsia="nb-NO"/>
    </w:rPr>
  </w:style>
  <w:style w:type="paragraph" w:customStyle="1" w:styleId="1554EDB7BE9546DB993B3EDF26722096">
    <w:name w:val="1554EDB7BE9546DB993B3EDF26722096"/>
    <w:rsid w:val="007B4A68"/>
    <w:rPr>
      <w:lang w:val="nb-NO" w:eastAsia="nb-NO"/>
    </w:rPr>
  </w:style>
  <w:style w:type="paragraph" w:customStyle="1" w:styleId="8F7956664E174B038EAF928D5047D41E">
    <w:name w:val="8F7956664E174B038EAF928D5047D41E"/>
    <w:rsid w:val="007B4A68"/>
    <w:rPr>
      <w:lang w:val="nb-NO" w:eastAsia="nb-NO"/>
    </w:rPr>
  </w:style>
  <w:style w:type="paragraph" w:customStyle="1" w:styleId="7B7CF9EB5AC340409ED5FB294811F4E9">
    <w:name w:val="7B7CF9EB5AC340409ED5FB294811F4E9"/>
    <w:rsid w:val="00343652"/>
    <w:rPr>
      <w:lang w:val="nb-NO" w:eastAsia="nb-NO"/>
    </w:rPr>
  </w:style>
  <w:style w:type="paragraph" w:customStyle="1" w:styleId="DABBC3C9EA31426C8816F15510E02C97">
    <w:name w:val="DABBC3C9EA31426C8816F15510E02C97"/>
    <w:rsid w:val="00976F27"/>
    <w:rPr>
      <w:lang w:val="nb-NO" w:eastAsia="nb-NO"/>
    </w:rPr>
  </w:style>
  <w:style w:type="paragraph" w:customStyle="1" w:styleId="980399DC779F4CD7802461C89FE45F16">
    <w:name w:val="980399DC779F4CD7802461C89FE45F16"/>
    <w:rsid w:val="00976F27"/>
    <w:rPr>
      <w:lang w:val="nb-NO" w:eastAsia="nb-NO"/>
    </w:rPr>
  </w:style>
  <w:style w:type="paragraph" w:customStyle="1" w:styleId="AFA0760160BE4AE5BB7429322D5631BB">
    <w:name w:val="AFA0760160BE4AE5BB7429322D5631BB"/>
    <w:rsid w:val="00976F27"/>
    <w:rPr>
      <w:lang w:val="nb-NO" w:eastAsia="nb-NO"/>
    </w:rPr>
  </w:style>
  <w:style w:type="paragraph" w:customStyle="1" w:styleId="50952D29D26641788FD94B67750C8AF5">
    <w:name w:val="50952D29D26641788FD94B67750C8AF5"/>
    <w:rsid w:val="00976F27"/>
    <w:rPr>
      <w:lang w:val="nb-NO" w:eastAsia="nb-NO"/>
    </w:rPr>
  </w:style>
  <w:style w:type="paragraph" w:customStyle="1" w:styleId="7DD848AFCD36469996AA98983541A821">
    <w:name w:val="7DD848AFCD36469996AA98983541A821"/>
    <w:rsid w:val="00976F27"/>
    <w:rPr>
      <w:lang w:val="nb-NO" w:eastAsia="nb-NO"/>
    </w:rPr>
  </w:style>
  <w:style w:type="paragraph" w:customStyle="1" w:styleId="7D224A50464B4F58967B50E93C68C280">
    <w:name w:val="7D224A50464B4F58967B50E93C68C280"/>
    <w:rsid w:val="00353520"/>
    <w:rPr>
      <w:lang w:val="nb-NO" w:eastAsia="nb-NO"/>
    </w:rPr>
  </w:style>
  <w:style w:type="paragraph" w:customStyle="1" w:styleId="6D67CED1942D415195DAB58B21B81ABB">
    <w:name w:val="6D67CED1942D415195DAB58B21B81ABB"/>
    <w:rsid w:val="00353520"/>
    <w:rPr>
      <w:lang w:val="nb-NO" w:eastAsia="nb-NO"/>
    </w:rPr>
  </w:style>
  <w:style w:type="paragraph" w:customStyle="1" w:styleId="EC1679CD695D4B33A392C27B19D5110D">
    <w:name w:val="EC1679CD695D4B33A392C27B19D5110D"/>
    <w:rsid w:val="00353520"/>
    <w:rPr>
      <w:lang w:val="nb-NO" w:eastAsia="nb-NO"/>
    </w:rPr>
  </w:style>
  <w:style w:type="paragraph" w:customStyle="1" w:styleId="7EA3BA69D0B443AAA0DE426950D028B0">
    <w:name w:val="7EA3BA69D0B443AAA0DE426950D028B0"/>
    <w:rsid w:val="00353520"/>
    <w:rPr>
      <w:lang w:val="nb-NO" w:eastAsia="nb-NO"/>
    </w:rPr>
  </w:style>
  <w:style w:type="paragraph" w:customStyle="1" w:styleId="AC70C8A0651B4956A39335976AB6A269">
    <w:name w:val="AC70C8A0651B4956A39335976AB6A269"/>
    <w:rsid w:val="003D06AE"/>
    <w:rPr>
      <w:lang w:val="nb-NO" w:eastAsia="nb-NO"/>
    </w:rPr>
  </w:style>
  <w:style w:type="paragraph" w:customStyle="1" w:styleId="B2BF5F9AD400454E9F3CB0B8C7C795C1">
    <w:name w:val="B2BF5F9AD400454E9F3CB0B8C7C795C1"/>
    <w:rsid w:val="003D06AE"/>
    <w:rPr>
      <w:lang w:val="nb-NO" w:eastAsia="nb-NO"/>
    </w:rPr>
  </w:style>
  <w:style w:type="paragraph" w:customStyle="1" w:styleId="BF5AAC37C41F49159466D5E1723352BF">
    <w:name w:val="BF5AAC37C41F49159466D5E1723352BF"/>
    <w:rsid w:val="002E0A79"/>
    <w:rPr>
      <w:lang w:val="nb-NO" w:eastAsia="nb-NO"/>
    </w:rPr>
  </w:style>
  <w:style w:type="paragraph" w:customStyle="1" w:styleId="12BDE9CDD3BB4E17A71E842FDD8B7210">
    <w:name w:val="12BDE9CDD3BB4E17A71E842FDD8B7210"/>
    <w:rsid w:val="002E0A79"/>
    <w:rPr>
      <w:lang w:val="nb-NO" w:eastAsia="nb-NO"/>
    </w:rPr>
  </w:style>
  <w:style w:type="paragraph" w:customStyle="1" w:styleId="7C9EE77E437E4B72B95418EE587BE8E1">
    <w:name w:val="7C9EE77E437E4B72B95418EE587BE8E1"/>
    <w:rsid w:val="00D42685"/>
    <w:rPr>
      <w:lang w:val="nb-NO" w:eastAsia="nb-NO"/>
    </w:rPr>
  </w:style>
  <w:style w:type="paragraph" w:customStyle="1" w:styleId="0875A5C5A95441669E9DEDABB5B786E6">
    <w:name w:val="0875A5C5A95441669E9DEDABB5B786E6"/>
    <w:rsid w:val="009E07C9"/>
    <w:rPr>
      <w:lang w:val="nb-NO" w:eastAsia="nb-NO"/>
    </w:rPr>
  </w:style>
  <w:style w:type="paragraph" w:customStyle="1" w:styleId="28AF861AB47340F8AC1B7E685E3A0879">
    <w:name w:val="28AF861AB47340F8AC1B7E685E3A0879"/>
    <w:rsid w:val="009E07C9"/>
    <w:rPr>
      <w:lang w:val="nb-NO" w:eastAsia="nb-NO"/>
    </w:rPr>
  </w:style>
  <w:style w:type="paragraph" w:customStyle="1" w:styleId="BF83FC933A98429AAE32CECA0056C737">
    <w:name w:val="BF83FC933A98429AAE32CECA0056C737"/>
    <w:rsid w:val="009E07C9"/>
    <w:rPr>
      <w:lang w:val="nb-NO" w:eastAsia="nb-NO"/>
    </w:rPr>
  </w:style>
  <w:style w:type="paragraph" w:customStyle="1" w:styleId="30132E87E6294BF7A0E7809B3C48B274">
    <w:name w:val="30132E87E6294BF7A0E7809B3C48B274"/>
    <w:rsid w:val="009E07C9"/>
    <w:rPr>
      <w:lang w:val="nb-NO" w:eastAsia="nb-NO"/>
    </w:rPr>
  </w:style>
  <w:style w:type="paragraph" w:customStyle="1" w:styleId="04FB76032DA14141BB1EC2586A742B19">
    <w:name w:val="04FB76032DA14141BB1EC2586A742B19"/>
    <w:rsid w:val="009E07C9"/>
    <w:rPr>
      <w:lang w:val="nb-NO" w:eastAsia="nb-NO"/>
    </w:rPr>
  </w:style>
  <w:style w:type="paragraph" w:customStyle="1" w:styleId="AFAB66789ED547AC96F5FB11BE823C96">
    <w:name w:val="AFAB66789ED547AC96F5FB11BE823C96"/>
    <w:rsid w:val="009E07C9"/>
    <w:rPr>
      <w:lang w:val="nb-NO" w:eastAsia="nb-NO"/>
    </w:rPr>
  </w:style>
  <w:style w:type="paragraph" w:customStyle="1" w:styleId="406E29D16BA7488ABE0C56B9795488DB">
    <w:name w:val="406E29D16BA7488ABE0C56B9795488DB"/>
    <w:rsid w:val="009E07C9"/>
    <w:rPr>
      <w:lang w:val="nb-NO" w:eastAsia="nb-NO"/>
    </w:rPr>
  </w:style>
  <w:style w:type="paragraph" w:customStyle="1" w:styleId="2C25602450564F82919352A94809483B">
    <w:name w:val="2C25602450564F82919352A94809483B"/>
    <w:rsid w:val="009E07C9"/>
    <w:rPr>
      <w:lang w:val="nb-NO" w:eastAsia="nb-NO"/>
    </w:rPr>
  </w:style>
  <w:style w:type="paragraph" w:customStyle="1" w:styleId="78C4A8F21B9C4AE28173D9E9C3DAAE61">
    <w:name w:val="78C4A8F21B9C4AE28173D9E9C3DAAE61"/>
    <w:rsid w:val="009E07C9"/>
    <w:rPr>
      <w:lang w:val="nb-NO" w:eastAsia="nb-NO"/>
    </w:rPr>
  </w:style>
  <w:style w:type="paragraph" w:customStyle="1" w:styleId="26599E64F773440B8B5E1C92D5C89DEE">
    <w:name w:val="26599E64F773440B8B5E1C92D5C89DEE"/>
    <w:rsid w:val="009E07C9"/>
    <w:rPr>
      <w:lang w:val="nb-NO" w:eastAsia="nb-NO"/>
    </w:rPr>
  </w:style>
  <w:style w:type="paragraph" w:customStyle="1" w:styleId="C446A2E58D4945D6B3F0D73BA23F3D67">
    <w:name w:val="C446A2E58D4945D6B3F0D73BA23F3D67"/>
    <w:rsid w:val="009E07C9"/>
    <w:rPr>
      <w:lang w:val="nb-NO" w:eastAsia="nb-NO"/>
    </w:rPr>
  </w:style>
  <w:style w:type="paragraph" w:customStyle="1" w:styleId="E80F15A92BA24D87B1CE5E82B7689BA7">
    <w:name w:val="E80F15A92BA24D87B1CE5E82B7689BA7"/>
    <w:rsid w:val="009E07C9"/>
    <w:rPr>
      <w:lang w:val="nb-NO" w:eastAsia="nb-NO"/>
    </w:rPr>
  </w:style>
  <w:style w:type="paragraph" w:customStyle="1" w:styleId="8A67B483EF834BC0AD86C2BF87849991">
    <w:name w:val="8A67B483EF834BC0AD86C2BF87849991"/>
    <w:rsid w:val="009E07C9"/>
    <w:rPr>
      <w:lang w:val="nb-NO" w:eastAsia="nb-NO"/>
    </w:rPr>
  </w:style>
  <w:style w:type="paragraph" w:customStyle="1" w:styleId="93E4D6CF5DFE4E1F97A590412CFEE4D3">
    <w:name w:val="93E4D6CF5DFE4E1F97A590412CFEE4D3"/>
    <w:rsid w:val="009E07C9"/>
    <w:rPr>
      <w:lang w:val="nb-NO" w:eastAsia="nb-NO"/>
    </w:rPr>
  </w:style>
  <w:style w:type="paragraph" w:customStyle="1" w:styleId="1E137C200D1042D5AEB8EC71639AF9D5">
    <w:name w:val="1E137C200D1042D5AEB8EC71639AF9D5"/>
    <w:rsid w:val="009E07C9"/>
    <w:rPr>
      <w:lang w:val="nb-NO" w:eastAsia="nb-NO"/>
    </w:rPr>
  </w:style>
  <w:style w:type="paragraph" w:customStyle="1" w:styleId="5DB03325DABB42A6AAED13733872B2BE">
    <w:name w:val="5DB03325DABB42A6AAED13733872B2BE"/>
    <w:rsid w:val="009E07C9"/>
    <w:rPr>
      <w:lang w:val="nb-NO" w:eastAsia="nb-NO"/>
    </w:rPr>
  </w:style>
  <w:style w:type="paragraph" w:customStyle="1" w:styleId="EC9C7623E203452CBB65BB4A5276298F">
    <w:name w:val="EC9C7623E203452CBB65BB4A5276298F"/>
    <w:rsid w:val="009E07C9"/>
    <w:rPr>
      <w:lang w:val="nb-NO" w:eastAsia="nb-NO"/>
    </w:rPr>
  </w:style>
  <w:style w:type="paragraph" w:customStyle="1" w:styleId="806D88DFFC104E17884E09E65006C6E8">
    <w:name w:val="806D88DFFC104E17884E09E65006C6E8"/>
    <w:rsid w:val="009E07C9"/>
    <w:rPr>
      <w:lang w:val="nb-NO" w:eastAsia="nb-NO"/>
    </w:rPr>
  </w:style>
  <w:style w:type="paragraph" w:customStyle="1" w:styleId="8FC5FCF4B8074F2D970174E8CC7C4184">
    <w:name w:val="8FC5FCF4B8074F2D970174E8CC7C4184"/>
    <w:rsid w:val="009E07C9"/>
    <w:rPr>
      <w:lang w:val="nb-NO" w:eastAsia="nb-NO"/>
    </w:rPr>
  </w:style>
  <w:style w:type="paragraph" w:customStyle="1" w:styleId="181BCF60E2A042ECB5209CC21278256B">
    <w:name w:val="181BCF60E2A042ECB5209CC21278256B"/>
    <w:rsid w:val="009E07C9"/>
    <w:rPr>
      <w:lang w:val="nb-NO" w:eastAsia="nb-NO"/>
    </w:rPr>
  </w:style>
  <w:style w:type="paragraph" w:customStyle="1" w:styleId="AC3E6A9F08C2422EAA3950C8E72DC8C3">
    <w:name w:val="AC3E6A9F08C2422EAA3950C8E72DC8C3"/>
    <w:rsid w:val="009E07C9"/>
    <w:rPr>
      <w:lang w:val="nb-NO" w:eastAsia="nb-NO"/>
    </w:rPr>
  </w:style>
  <w:style w:type="paragraph" w:customStyle="1" w:styleId="B6E95BC79E0E4841BACB47A808DFDB0E">
    <w:name w:val="B6E95BC79E0E4841BACB47A808DFDB0E"/>
    <w:rsid w:val="009E07C9"/>
    <w:rPr>
      <w:lang w:val="nb-NO" w:eastAsia="nb-NO"/>
    </w:rPr>
  </w:style>
  <w:style w:type="paragraph" w:customStyle="1" w:styleId="D50554A8E5274597A964C2BB341DDB46">
    <w:name w:val="D50554A8E5274597A964C2BB341DDB46"/>
    <w:rsid w:val="009E07C9"/>
    <w:rPr>
      <w:lang w:val="nb-NO" w:eastAsia="nb-NO"/>
    </w:rPr>
  </w:style>
  <w:style w:type="paragraph" w:customStyle="1" w:styleId="B9CBB07F05034887988D098290FC98B7">
    <w:name w:val="B9CBB07F05034887988D098290FC98B7"/>
    <w:rsid w:val="009E07C9"/>
    <w:rPr>
      <w:lang w:val="nb-NO" w:eastAsia="nb-NO"/>
    </w:rPr>
  </w:style>
  <w:style w:type="paragraph" w:customStyle="1" w:styleId="E361BE5561A341DFAC40CD3221A58E3E">
    <w:name w:val="E361BE5561A341DFAC40CD3221A58E3E"/>
    <w:rsid w:val="009E07C9"/>
    <w:rPr>
      <w:lang w:val="nb-NO" w:eastAsia="nb-NO"/>
    </w:rPr>
  </w:style>
  <w:style w:type="paragraph" w:customStyle="1" w:styleId="59C72F8AFAE8482989643602CACF568C">
    <w:name w:val="59C72F8AFAE8482989643602CACF568C"/>
    <w:rsid w:val="009E07C9"/>
    <w:rPr>
      <w:lang w:val="nb-NO" w:eastAsia="nb-NO"/>
    </w:rPr>
  </w:style>
  <w:style w:type="paragraph" w:customStyle="1" w:styleId="EA11A2B8278B461CA450E1D6974DC57D">
    <w:name w:val="EA11A2B8278B461CA450E1D6974DC57D"/>
    <w:rsid w:val="009E07C9"/>
    <w:rPr>
      <w:lang w:val="nb-NO" w:eastAsia="nb-NO"/>
    </w:rPr>
  </w:style>
  <w:style w:type="paragraph" w:customStyle="1" w:styleId="0291F01952C84EBB95060A9B0341882D">
    <w:name w:val="0291F01952C84EBB95060A9B0341882D"/>
    <w:rsid w:val="009E07C9"/>
    <w:rPr>
      <w:lang w:val="nb-NO" w:eastAsia="nb-NO"/>
    </w:rPr>
  </w:style>
  <w:style w:type="paragraph" w:customStyle="1" w:styleId="CB72AD57FBF04061A0115BF7BD322808">
    <w:name w:val="CB72AD57FBF04061A0115BF7BD322808"/>
    <w:rsid w:val="009E07C9"/>
    <w:rPr>
      <w:lang w:val="nb-NO" w:eastAsia="nb-NO"/>
    </w:rPr>
  </w:style>
  <w:style w:type="paragraph" w:customStyle="1" w:styleId="24E63E36A9BC4ED193ECEED9AC88B01F">
    <w:name w:val="24E63E36A9BC4ED193ECEED9AC88B01F"/>
    <w:rsid w:val="009E07C9"/>
    <w:rPr>
      <w:lang w:val="nb-NO" w:eastAsia="nb-NO"/>
    </w:rPr>
  </w:style>
  <w:style w:type="paragraph" w:customStyle="1" w:styleId="2B3B07C18D4245719CDE66FC3A51FC7D">
    <w:name w:val="2B3B07C18D4245719CDE66FC3A51FC7D"/>
    <w:rsid w:val="009E07C9"/>
    <w:rPr>
      <w:lang w:val="nb-NO" w:eastAsia="nb-NO"/>
    </w:rPr>
  </w:style>
  <w:style w:type="paragraph" w:customStyle="1" w:styleId="08D64B2D724749EEB7488FA9576B720C">
    <w:name w:val="08D64B2D724749EEB7488FA9576B720C"/>
    <w:rsid w:val="009E07C9"/>
    <w:rPr>
      <w:lang w:val="nb-NO" w:eastAsia="nb-NO"/>
    </w:rPr>
  </w:style>
  <w:style w:type="paragraph" w:customStyle="1" w:styleId="CE062356959B42D8A8CC1387CDD35D51">
    <w:name w:val="CE062356959B42D8A8CC1387CDD35D51"/>
    <w:rsid w:val="009E07C9"/>
    <w:rPr>
      <w:lang w:val="nb-NO" w:eastAsia="nb-NO"/>
    </w:rPr>
  </w:style>
  <w:style w:type="paragraph" w:customStyle="1" w:styleId="B5A6A8943C3948D792ED0C97EFD6A57B">
    <w:name w:val="B5A6A8943C3948D792ED0C97EFD6A57B"/>
    <w:rsid w:val="009E07C9"/>
    <w:rPr>
      <w:lang w:val="nb-NO" w:eastAsia="nb-NO"/>
    </w:rPr>
  </w:style>
  <w:style w:type="paragraph" w:customStyle="1" w:styleId="B3F5C7614A454567BB3DC02CEBC091EC">
    <w:name w:val="B3F5C7614A454567BB3DC02CEBC091EC"/>
    <w:rsid w:val="009E07C9"/>
    <w:rPr>
      <w:lang w:val="nb-NO" w:eastAsia="nb-NO"/>
    </w:rPr>
  </w:style>
  <w:style w:type="paragraph" w:customStyle="1" w:styleId="A4F6FFBFEB2B4599999EA39FA5B34E95">
    <w:name w:val="A4F6FFBFEB2B4599999EA39FA5B34E95"/>
    <w:rsid w:val="00E6184B"/>
    <w:rPr>
      <w:lang w:val="nb-NO" w:eastAsia="nb-N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bs:GrowBusinessDocument xmlns:gbs="http://www.software-innovation.no/growBusinessDocument" gbs:officeVersion="2007" gbs:sourceId="227785" gbs:entity="Activity" gbs:templateDesignerVersion="3.1 F">
  <gbs:ToBoard.Name gbs:loadFromGrowBusiness="OnProduce" gbs:saveInGrowBusiness="False" gbs:connected="true" gbs:recno="" gbs:entity="" gbs:datatype="string" gbs:key="10000">Lier kirkelige fellesråd</gbs:ToBoard.Name>
  <gbs:StartDate gbs:loadFromGrowBusiness="OnProduce" gbs:saveInGrowBusiness="False" gbs:connected="true" gbs:recno="" gbs:entity="" gbs:datatype="date" gbs:key="10001">2021-06-09T19:00:00</gbs:StartDate>
  <gbs:Location gbs:loadFromGrowBusiness="OnProduce" gbs:saveInGrowBusiness="False" gbs:connected="true" gbs:recno="" gbs:entity="" gbs:datatype="string" gbs:key="10002">Frogner menighetshus, storsalen</gbs:Location>
  <gbs:ToBoard.ToCaseForBoardDocuments.Name gbs:loadFromGrowBusiness="OnProduce" gbs:saveInGrowBusiness="False" gbs:connected="true" gbs:recno="" gbs:entity="" gbs:datatype="string" gbs:key="10003">19/00378</gbs:ToBoard.ToCaseForBoardDocuments.Name>
  <gbs:Lists>
    <gbs:SingleLines>
      <gbs:ToBoard.FromOtherContacts gbs:name="Møtesekretær" gbs:removeList="False" gbs:row-separator="&#10;" gbs:field-separator="&#10;" gbs:loadFromGrowBusiness="OnProduce" gbs:saveInGrowBusiness="False" gbs:removeContentControl="0">
        <gbs:DisplayField gbs:key="10004">Mette Sønsteby</gbs:DisplayField>
        <gbs:ToBoard.FromOtherContacts.ToSource.Name/>
        <gbs:Criteria xmlns:gbs="http://www.software-innovation.no/growBusinessDocument" gbs:operator="and">
          <gbs:Criterion gbs:field="::ToRole" gbs:operator="in">21</gbs:Criterion>
        </gbs:Criteria>
      </gbs:ToBoard.FromOtherContacts>
      <gbs:ToBoard.FromOtherContacts gbs:name="Leder i utvalg" gbs:removeList="False" gbs:row-separator="&#10;" gbs:field-separator="&#10;" gbs:loadFromGrowBusiness="OnProduce" gbs:saveInGrowBusiness="False" gbs:removeContentControl="0">
        <gbs:DisplayField gbs:key="10005">Søren Falch Zapffe</gbs:DisplayField>
        <gbs:ToBoard.FromOtherContacts.ToSource.Name/>
        <gbs:Criteria xmlns:gbs="http://www.software-innovation.no/growBusinessDocument" gbs:operator="and">
          <gbs:Criterion gbs:field="::ToRole" gbs:operator="in">17</gbs:Criterion>
        </gbs:Criteria>
      </gbs:ToBoard.FromOtherContacts>
    </gbs:SingleLines>
  </gbs:Lists>
  <gbs:ToBoard.ToEmployer.AddressesJOINEX.ZipPlace gbs:loadFromGrowBusiness="OnProduce" gbs:saveInGrowBusiness="False" gbs:connected="true" gbs:recno="" gbs:entity="" gbs:datatype="relation" gbs:key="10006" gbs:joinex="[JOINEX=[TypeID] {!OJEX!}=5]" gbs:removeContentControl="0">LIER</gbs:ToBoard.ToEmployer.AddressesJOINEX.ZipPlace>
  <gbs:ToOrgUnit.StructureNumber gbs:loadFromGrowBusiness="OnProduce" gbs:saveInGrowBusiness="False" gbs:connected="true" gbs:recno="" gbs:entity="" gbs:datatype="string" gbs:key="10007">200002M200004M</gbs:ToOrgUnit.StructureNumber>
  <gbs:StartDate gbs:loadFromGrowBusiness="OnProduce" gbs:saveInGrowBusiness="False" gbs:connected="true" gbs:recno="" gbs:entity="" gbs:datatype="date" gbs:key="10008">2021-06-09T19:00:00</gbs:StartDate>
  <gbs:ToBoard.ToCaseForBoardDocuments.Name gbs:loadFromGrowBusiness="OnProduce" gbs:saveInGrowBusiness="False" gbs:connected="true" gbs:recno="" gbs:entity="" gbs:datatype="string" gbs:key="10009">19/00378</gbs:ToBoard.ToCaseForBoardDocuments.Name>
</gbs:GrowBusinessDocumen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9E3583EC26F4A85A5410F4319D332" ma:contentTypeVersion="6" ma:contentTypeDescription="Create a new document." ma:contentTypeScope="" ma:versionID="0e80dd7ce103c9f1bb80bcaeb4bba2f1">
  <xsd:schema xmlns:xsd="http://www.w3.org/2001/XMLSchema" xmlns:xs="http://www.w3.org/2001/XMLSchema" xmlns:p="http://schemas.microsoft.com/office/2006/metadata/properties" xmlns:ns2="bd1d0955-48d5-4879-90fe-8e8db2585d1f" targetNamespace="http://schemas.microsoft.com/office/2006/metadata/properties" ma:root="true" ma:fieldsID="f4d7f1506313220392eb313726fd231e" ns2:_="">
    <xsd:import namespace="bd1d0955-48d5-4879-90fe-8e8db2585d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d0955-48d5-4879-90fe-8e8db2585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F492E2-34C8-4865-BCB9-221F5E505554}">
  <ds:schemaRefs>
    <ds:schemaRef ds:uri="http://schemas.openxmlformats.org/package/2006/metadata/core-properties"/>
    <ds:schemaRef ds:uri="http://schemas.microsoft.com/office/2006/documentManagement/types"/>
    <ds:schemaRef ds:uri="bd1d0955-48d5-4879-90fe-8e8db2585d1f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54AC2F2-BC89-4FBE-8D04-D77C450C58E4}">
  <ds:schemaRefs/>
</ds:datastoreItem>
</file>

<file path=customXml/itemProps3.xml><?xml version="1.0" encoding="utf-8"?>
<ds:datastoreItem xmlns:ds="http://schemas.openxmlformats.org/officeDocument/2006/customXml" ds:itemID="{BA2601C2-3F73-415D-8FFE-E4997D614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1d0955-48d5-4879-90fe-8e8db2585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12811C-753C-46DC-B11F-CE32EA00BD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dnk_mu_moteprotokoll_no.fr.mr.dotm</Template>
  <TotalTime>1</TotalTime>
  <Pages>18</Pages>
  <Words>2018</Words>
  <Characters>14269</Characters>
  <Application>Microsoft Office Word</Application>
  <DocSecurity>12</DocSecurity>
  <Lines>1426</Lines>
  <Paragraphs>740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Lier kirkelige fellesråd 09.06.2021 kl. 19:00</vt:lpstr>
      <vt:lpstr>Møteprotokoll</vt:lpstr>
    </vt:vector>
  </TitlesOfParts>
  <Company>Lier kirkelige fellesråd</Company>
  <LinksUpToDate>false</LinksUpToDate>
  <CharactersWithSpaces>15547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Lier kirkelige fellesråd 09.06.2021 kl. 19:00</dc:title>
  <dc:subject>
  </dc:subject>
  <dc:creator>Mette Sønsteby</dc:creator>
  <cp:keywords>
  </cp:keywords>
  <dc:description>
  </dc:description>
  <cp:lastModifiedBy>Mette Sønsteby</cp:lastModifiedBy>
  <cp:revision>2</cp:revision>
  <cp:lastPrinted>1900-12-31T23:00:00Z</cp:lastPrinted>
  <dcterms:created xsi:type="dcterms:W3CDTF">2022-05-06T18:08:00Z</dcterms:created>
  <dcterms:modified xsi:type="dcterms:W3CDTF">2022-05-06T18:08:00Z</dcterms:modified>
  <cp:category>Møte utvalg for Public 360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0x01010014F9E3583EC26F4A85A5410F4319D332</vt:lpwstr>
  </property>
  <property fmtid="{D5CDD505-2E9C-101B-9397-08002B2CF9AE}" pid="3" name="templateFilePath">
    <vt:lpwstr>c:\windows\system32\inetsrv\dnk_mu_moteprotokoll_no.fr.mr.dotm</vt:lpwstr>
  </property>
  <property fmtid="{D5CDD505-2E9C-101B-9397-08002B2CF9AE}" pid="4" name="filePathOneNote">
    <vt:lpwstr>
    </vt:lpwstr>
  </property>
  <property fmtid="{D5CDD505-2E9C-101B-9397-08002B2CF9AE}" pid="5" name="comment">
    <vt:lpwstr>
    </vt:lpwstr>
  </property>
  <property fmtid="{D5CDD505-2E9C-101B-9397-08002B2CF9AE}" pid="6" name="sourceId">
    <vt:lpwstr>227580</vt:lpwstr>
  </property>
  <property fmtid="{D5CDD505-2E9C-101B-9397-08002B2CF9AE}" pid="7" name="module">
    <vt:lpwstr>Contact</vt:lpwstr>
  </property>
  <property fmtid="{D5CDD505-2E9C-101B-9397-08002B2CF9AE}" pid="8" name="customParams">
    <vt:lpwstr>
    </vt:lpwstr>
  </property>
  <property fmtid="{D5CDD505-2E9C-101B-9397-08002B2CF9AE}" pid="9" name="server">
    <vt:lpwstr>tunsberg360.intern.kirkepartner.no</vt:lpwstr>
  </property>
  <property fmtid="{D5CDD505-2E9C-101B-9397-08002B2CF9AE}" pid="10" name="externalUser">
    <vt:lpwstr>
    </vt:lpwstr>
  </property>
  <property fmtid="{D5CDD505-2E9C-101B-9397-08002B2CF9AE}" pid="11" name="option">
    <vt:lpwstr>true</vt:lpwstr>
  </property>
  <property fmtid="{D5CDD505-2E9C-101B-9397-08002B2CF9AE}" pid="12" name="CompanyName">
    <vt:lpwstr>Tunsberg bispedømme</vt:lpwstr>
  </property>
  <property fmtid="{D5CDD505-2E9C-101B-9397-08002B2CF9AE}" pid="13" name="gbsTemplate">
    <vt:lpwstr>Agenda</vt:lpwstr>
  </property>
  <property fmtid="{D5CDD505-2E9C-101B-9397-08002B2CF9AE}" pid="14" name="gbs_meetingID">
    <vt:lpwstr>227580</vt:lpwstr>
  </property>
  <property fmtid="{D5CDD505-2E9C-101B-9397-08002B2CF9AE}" pid="15" name="gbs_board">
    <vt:lpwstr>Lier kirkelige fellesråd</vt:lpwstr>
  </property>
  <property fmtid="{D5CDD505-2E9C-101B-9397-08002B2CF9AE}" pid="16" name="gbs_boardID">
    <vt:lpwstr>201614</vt:lpwstr>
  </property>
  <property fmtid="{D5CDD505-2E9C-101B-9397-08002B2CF9AE}" pid="17" name="gbs_meetingdate">
    <vt:lpwstr>09.06.2021</vt:lpwstr>
  </property>
  <property fmtid="{D5CDD505-2E9C-101B-9397-08002B2CF9AE}" pid="18" name="gbs_location">
    <vt:lpwstr>Frogner menighetshus, KLokkerstua</vt:lpwstr>
  </property>
  <property fmtid="{D5CDD505-2E9C-101B-9397-08002B2CF9AE}" pid="19" name="gbs_TemplatePath">
    <vt:lpwstr>https://tunsberg360.intern.kirkepartner.no/biz/v2-pbr/docprod/templates/</vt:lpwstr>
  </property>
  <property fmtid="{D5CDD505-2E9C-101B-9397-08002B2CF9AE}" pid="20" name="gbs_boardCode">
    <vt:lpwstr>LFR</vt:lpwstr>
  </property>
  <property fmtid="{D5CDD505-2E9C-101B-9397-08002B2CF9AE}" pid="21" name="gbs_UserOrgUnitID">
    <vt:lpwstr>200004</vt:lpwstr>
  </property>
  <property fmtid="{D5CDD505-2E9C-101B-9397-08002B2CF9AE}" pid="22" name="gbs_UserContactID">
    <vt:lpwstr>200009</vt:lpwstr>
  </property>
  <property fmtid="{D5CDD505-2E9C-101B-9397-08002B2CF9AE}" pid="23" name="gbs_ToAuthorization">
    <vt:lpwstr>
    </vt:lpwstr>
  </property>
  <property fmtid="{D5CDD505-2E9C-101B-9397-08002B2CF9AE}" pid="24" name="gbs_ToAccessCode">
    <vt:lpwstr>
    </vt:lpwstr>
  </property>
  <property fmtid="{D5CDD505-2E9C-101B-9397-08002B2CF9AE}" pid="25" name="BackOfficeType">
    <vt:lpwstr>CheckoutFile</vt:lpwstr>
  </property>
  <property fmtid="{D5CDD505-2E9C-101B-9397-08002B2CF9AE}" pid="26" name="sipTrackRevision">
    <vt:lpwstr>false</vt:lpwstr>
  </property>
  <property fmtid="{D5CDD505-2E9C-101B-9397-08002B2CF9AE}" pid="27" name="docId">
    <vt:lpwstr>227785</vt:lpwstr>
  </property>
  <property fmtid="{D5CDD505-2E9C-101B-9397-08002B2CF9AE}" pid="28" name="verId">
    <vt:lpwstr>225872</vt:lpwstr>
  </property>
  <property fmtid="{D5CDD505-2E9C-101B-9397-08002B2CF9AE}" pid="29" name="templateId">
    <vt:lpwstr>110005</vt:lpwstr>
  </property>
  <property fmtid="{D5CDD505-2E9C-101B-9397-08002B2CF9AE}" pid="30" name="createdBy">
    <vt:lpwstr>Mette Sønsteby</vt:lpwstr>
  </property>
  <property fmtid="{D5CDD505-2E9C-101B-9397-08002B2CF9AE}" pid="31" name="modifiedBy">
    <vt:lpwstr>Mette Sønsteby</vt:lpwstr>
  </property>
  <property fmtid="{D5CDD505-2E9C-101B-9397-08002B2CF9AE}" pid="32" name="serverName">
    <vt:lpwstr>
    </vt:lpwstr>
  </property>
  <property fmtid="{D5CDD505-2E9C-101B-9397-08002B2CF9AE}" pid="33" name="protocol">
    <vt:lpwstr>
    </vt:lpwstr>
  </property>
  <property fmtid="{D5CDD505-2E9C-101B-9397-08002B2CF9AE}" pid="34" name="site">
    <vt:lpwstr>
    </vt:lpwstr>
  </property>
  <property fmtid="{D5CDD505-2E9C-101B-9397-08002B2CF9AE}" pid="35" name="fileId">
    <vt:lpwstr>244687</vt:lpwstr>
  </property>
  <property fmtid="{D5CDD505-2E9C-101B-9397-08002B2CF9AE}" pid="36" name="currentVerId">
    <vt:lpwstr>225872</vt:lpwstr>
  </property>
  <property fmtid="{D5CDD505-2E9C-101B-9397-08002B2CF9AE}" pid="37" name="fileName">
    <vt:lpwstr>19_00378-69 Protokoll Lier kirkelige fellesråd 09.06 244687_225872_0.DOCX</vt:lpwstr>
  </property>
  <property fmtid="{D5CDD505-2E9C-101B-9397-08002B2CF9AE}" pid="38" name="filePath">
    <vt:lpwstr>
    </vt:lpwstr>
  </property>
  <property fmtid="{D5CDD505-2E9C-101B-9397-08002B2CF9AE}" pid="39" name="Operation">
    <vt:lpwstr>CheckoutFile</vt:lpwstr>
  </property>
</Properties>
</file>