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6CF9E745" w:rsidR="00DE4470" w:rsidRPr="005D52A2" w:rsidRDefault="00492E00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10243D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2A5138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1-05-19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4A62A37B" w:rsidR="00D8150E" w:rsidRPr="00D8150E" w:rsidRDefault="0010243D" w:rsidP="002A5138">
                <w:r>
                  <w:t>19.05.2021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2A5138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3DB03D76" w:rsidR="00D8150E" w:rsidRPr="00D8150E" w:rsidRDefault="0010243D" w:rsidP="002A5138">
                <w:r>
                  <w:t>Teams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2A5138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5B2BDCA7" w:rsidR="00D8150E" w:rsidRPr="00D8150E" w:rsidRDefault="0010243D" w:rsidP="002A5138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2A5138"/>
        </w:tc>
        <w:tc>
          <w:tcPr>
            <w:tcW w:w="7149" w:type="dxa"/>
          </w:tcPr>
          <w:p w14:paraId="47EE54B1" w14:textId="77777777" w:rsidR="00D8150E" w:rsidRPr="00D8150E" w:rsidRDefault="00D8150E" w:rsidP="002A5138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2A5138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19742748" w:rsidR="00D8150E" w:rsidRPr="00D8150E" w:rsidRDefault="0010243D" w:rsidP="002A5138">
            <w:bookmarkStart w:id="1" w:name="MEMBERS_MET"/>
            <w:bookmarkEnd w:id="1"/>
            <w:r>
              <w:t>Søren Falch Zapffe (Lier kommune), Hanne Myhre Gravdal (Sylling menighetsråd), Knut Olaf H. Kals (Frogner menighetsråd)</w:t>
            </w:r>
            <w:r w:rsidR="00582FFB">
              <w:t xml:space="preserve"> </w:t>
            </w:r>
            <w:r w:rsidR="005D2A26">
              <w:t xml:space="preserve">deltok </w:t>
            </w:r>
            <w:r w:rsidR="00EF1E81">
              <w:t>under sak 39</w:t>
            </w:r>
            <w:r w:rsidR="005D2A26">
              <w:t xml:space="preserve"> - 46</w:t>
            </w:r>
            <w:r w:rsidR="00EF1E81">
              <w:t>/21</w:t>
            </w:r>
            <w:r>
              <w:t xml:space="preserve">, Sigurd Lein (Tranby og Lierskogen menighetsråd), </w:t>
            </w:r>
            <w:r w:rsidRPr="00EF1E81">
              <w:rPr>
                <w:color w:val="000000" w:themeColor="text1"/>
              </w:rPr>
              <w:t xml:space="preserve">Solveig Aass Kristiansen (Frogner menighetsråd), </w:t>
            </w:r>
            <w:r>
              <w:t>Inger Lise G. Ulsaker (Sjåstad menighetsråd), Svein Ove Faksvåg (Sjåstad menighetsråd), Marthe Synnøve Fuglerud (Tranby og Lierskogen menighetsråd), Kjell Ivar Berger (biskopens representant)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2A5138"/>
        </w:tc>
        <w:tc>
          <w:tcPr>
            <w:tcW w:w="7149" w:type="dxa"/>
          </w:tcPr>
          <w:p w14:paraId="6A41212B" w14:textId="77777777" w:rsidR="00D8150E" w:rsidRPr="00D8150E" w:rsidRDefault="00D8150E" w:rsidP="002A5138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2A5138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77777777" w:rsidR="00D8150E" w:rsidRPr="00D8150E" w:rsidRDefault="00D8150E" w:rsidP="002A5138">
            <w:bookmarkStart w:id="2" w:name="MEMBERS_SUBST"/>
            <w:bookmarkEnd w:id="2"/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2A5138"/>
        </w:tc>
        <w:tc>
          <w:tcPr>
            <w:tcW w:w="7149" w:type="dxa"/>
          </w:tcPr>
          <w:p w14:paraId="58559944" w14:textId="6C779BC4" w:rsidR="00D8150E" w:rsidRPr="00EF1E81" w:rsidRDefault="00D8150E" w:rsidP="002A5138">
            <w:pPr>
              <w:rPr>
                <w:b/>
                <w:bCs/>
              </w:rPr>
            </w:pPr>
          </w:p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2A5138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1682228D" w:rsidR="00D8150E" w:rsidRPr="00D8150E" w:rsidRDefault="005D2A26" w:rsidP="002A5138">
            <w:bookmarkStart w:id="3" w:name="MEMBERS_NOTMET"/>
            <w:bookmarkEnd w:id="3"/>
            <w:r>
              <w:t>Gunnar Holmen (Sylling menighetsråd)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2A5138"/>
        </w:tc>
        <w:tc>
          <w:tcPr>
            <w:tcW w:w="7149" w:type="dxa"/>
          </w:tcPr>
          <w:p w14:paraId="7B6799C8" w14:textId="77777777" w:rsidR="00D8150E" w:rsidRPr="00D8150E" w:rsidRDefault="00D8150E" w:rsidP="002A5138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2A5138">
            <w:r w:rsidRPr="00D8150E">
              <w:t>Andre:</w:t>
            </w:r>
          </w:p>
        </w:tc>
        <w:tc>
          <w:tcPr>
            <w:tcW w:w="7149" w:type="dxa"/>
          </w:tcPr>
          <w:p w14:paraId="08F8E511" w14:textId="41E47DDA" w:rsidR="00D8150E" w:rsidRPr="00D8150E" w:rsidRDefault="0010243D" w:rsidP="002A5138">
            <w:r>
              <w:t>Revisor Jorunn Solberg</w:t>
            </w:r>
            <w:r w:rsidR="00EF1E81">
              <w:t xml:space="preserve"> (forlot møtet etter sak 39/21)</w:t>
            </w:r>
            <w:r>
              <w:t>, Teamleder Ingvild Vatsøy</w:t>
            </w:r>
          </w:p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2A5138"/>
        </w:tc>
        <w:tc>
          <w:tcPr>
            <w:tcW w:w="7149" w:type="dxa"/>
          </w:tcPr>
          <w:p w14:paraId="4E6BE238" w14:textId="77777777" w:rsidR="00D8150E" w:rsidRPr="00D8150E" w:rsidRDefault="00D8150E" w:rsidP="002A5138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7777777" w:rsidR="00D8150E" w:rsidRPr="00D8150E" w:rsidRDefault="00D8150E" w:rsidP="002A5138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34412561" w:rsidR="00D8150E" w:rsidRPr="00D8150E" w:rsidRDefault="0010243D" w:rsidP="002A5138">
                <w:r>
                  <w:t>Mette Sønsteby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2A5138"/>
        </w:tc>
        <w:tc>
          <w:tcPr>
            <w:tcW w:w="7149" w:type="dxa"/>
          </w:tcPr>
          <w:p w14:paraId="7FD81309" w14:textId="77777777" w:rsidR="00D8150E" w:rsidRPr="00D8150E" w:rsidRDefault="00D8150E" w:rsidP="002A5138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10243D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10243D" w:rsidRPr="0010243D" w14:paraId="42B7743C" w14:textId="77777777" w:rsidTr="0010243D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62622A8B" w:rsidR="0010243D" w:rsidRPr="0010243D" w:rsidRDefault="0010243D" w:rsidP="0010243D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10243D" w:rsidRPr="0010243D" w14:paraId="3E0420FD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6D4168C2" w14:textId="30F9899A" w:rsidR="0010243D" w:rsidRPr="0010243D" w:rsidRDefault="00492E00" w:rsidP="0010243D">
            <w:hyperlink w:anchor="CaseRef226715" w:tooltip="Detaljer" w:history="1">
              <w:r w:rsidR="0010243D">
                <w:rPr>
                  <w:rStyle w:val="Hyperkobling"/>
                </w:rPr>
                <w:t>32/21</w:t>
              </w:r>
            </w:hyperlink>
          </w:p>
        </w:tc>
        <w:tc>
          <w:tcPr>
            <w:tcW w:w="7289" w:type="dxa"/>
            <w:vAlign w:val="center"/>
          </w:tcPr>
          <w:p w14:paraId="015CDDAE" w14:textId="70209E1A" w:rsidR="0010243D" w:rsidRPr="0010243D" w:rsidRDefault="0010243D" w:rsidP="00933AD0">
            <w:r>
              <w:t>Godkjenning av innkalling og saksliste</w:t>
            </w:r>
          </w:p>
        </w:tc>
        <w:tc>
          <w:tcPr>
            <w:tcW w:w="850" w:type="dxa"/>
            <w:vAlign w:val="center"/>
          </w:tcPr>
          <w:p w14:paraId="62B111C8" w14:textId="63C99656" w:rsidR="0010243D" w:rsidRPr="0010243D" w:rsidRDefault="00492E00" w:rsidP="00933AD0">
            <w:r>
              <w:fldChar w:fldCharType="begin"/>
            </w:r>
            <w:r>
              <w:instrText xml:space="preserve"> PAGEREF CaseRef226715 </w:instrText>
            </w:r>
            <w:r>
              <w:fldChar w:fldCharType="separate"/>
            </w:r>
            <w:r w:rsidR="0010243D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7059DE88" w14:textId="77777777" w:rsidTr="0010243D">
        <w:trPr>
          <w:trHeight w:val="480"/>
        </w:trPr>
        <w:tc>
          <w:tcPr>
            <w:tcW w:w="9071" w:type="dxa"/>
            <w:gridSpan w:val="3"/>
            <w:vAlign w:val="center"/>
          </w:tcPr>
          <w:p w14:paraId="6E132AB2" w14:textId="371D98DD" w:rsidR="0010243D" w:rsidRPr="0010243D" w:rsidRDefault="0010243D" w:rsidP="0010243D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10243D" w:rsidRPr="0010243D" w14:paraId="272EC92F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7036F797" w14:textId="0D34B924" w:rsidR="0010243D" w:rsidRPr="0010243D" w:rsidRDefault="00492E00" w:rsidP="0010243D">
            <w:hyperlink w:anchor="CaseRef226717" w:tooltip="Detaljer" w:history="1">
              <w:r w:rsidR="0010243D">
                <w:rPr>
                  <w:rStyle w:val="Hyperkobling"/>
                </w:rPr>
                <w:t>33/21</w:t>
              </w:r>
            </w:hyperlink>
          </w:p>
        </w:tc>
        <w:tc>
          <w:tcPr>
            <w:tcW w:w="7289" w:type="dxa"/>
            <w:vAlign w:val="center"/>
          </w:tcPr>
          <w:p w14:paraId="07C54E80" w14:textId="3AAF6023" w:rsidR="0010243D" w:rsidRPr="0010243D" w:rsidRDefault="0010243D" w:rsidP="00933AD0">
            <w:r>
              <w:t>Godkjenning av protokoll</w:t>
            </w:r>
          </w:p>
        </w:tc>
        <w:tc>
          <w:tcPr>
            <w:tcW w:w="850" w:type="dxa"/>
            <w:vAlign w:val="center"/>
          </w:tcPr>
          <w:p w14:paraId="376134AE" w14:textId="0610B85B" w:rsidR="0010243D" w:rsidRPr="0010243D" w:rsidRDefault="00492E00" w:rsidP="00933AD0">
            <w:r>
              <w:fldChar w:fldCharType="begin"/>
            </w:r>
            <w:r>
              <w:instrText xml:space="preserve"> PAGEREF CaseRef226717 </w:instrText>
            </w:r>
            <w:r>
              <w:fldChar w:fldCharType="separate"/>
            </w:r>
            <w:r w:rsidR="0010243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2E0EBE59" w14:textId="77777777" w:rsidTr="0010243D">
        <w:trPr>
          <w:trHeight w:val="480"/>
        </w:trPr>
        <w:tc>
          <w:tcPr>
            <w:tcW w:w="9071" w:type="dxa"/>
            <w:gridSpan w:val="3"/>
            <w:vAlign w:val="center"/>
          </w:tcPr>
          <w:p w14:paraId="18A5DCA7" w14:textId="4B8E5D82" w:rsidR="0010243D" w:rsidRPr="0010243D" w:rsidRDefault="0010243D" w:rsidP="0010243D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10243D" w:rsidRPr="0010243D" w14:paraId="5AB0679A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4B329217" w14:textId="46B57470" w:rsidR="0010243D" w:rsidRPr="0010243D" w:rsidRDefault="00492E00" w:rsidP="0010243D">
            <w:hyperlink w:anchor="CaseRef226719" w:tooltip="Detaljer" w:history="1">
              <w:r w:rsidR="0010243D">
                <w:rPr>
                  <w:rStyle w:val="Hyperkobling"/>
                </w:rPr>
                <w:t>34/21</w:t>
              </w:r>
            </w:hyperlink>
          </w:p>
        </w:tc>
        <w:tc>
          <w:tcPr>
            <w:tcW w:w="7289" w:type="dxa"/>
            <w:vAlign w:val="center"/>
          </w:tcPr>
          <w:p w14:paraId="6E1B5C09" w14:textId="3A40D151" w:rsidR="0010243D" w:rsidRPr="0010243D" w:rsidRDefault="0010243D" w:rsidP="00933AD0">
            <w:r>
              <w:t>Protokoll fra administrasjonsutvalget</w:t>
            </w:r>
          </w:p>
        </w:tc>
        <w:tc>
          <w:tcPr>
            <w:tcW w:w="850" w:type="dxa"/>
            <w:vAlign w:val="center"/>
          </w:tcPr>
          <w:p w14:paraId="2AA6C3C0" w14:textId="39D56468" w:rsidR="0010243D" w:rsidRPr="0010243D" w:rsidRDefault="00492E00" w:rsidP="00933AD0">
            <w:r>
              <w:fldChar w:fldCharType="begin"/>
            </w:r>
            <w:r>
              <w:instrText xml:space="preserve"> PAGEREF CaseRef226719 </w:instrText>
            </w:r>
            <w:r>
              <w:fldChar w:fldCharType="separate"/>
            </w:r>
            <w:r w:rsidR="0010243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0565605E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3DAAD78D" w14:textId="47E418BD" w:rsidR="0010243D" w:rsidRPr="0010243D" w:rsidRDefault="00492E00" w:rsidP="0010243D">
            <w:hyperlink w:anchor="CaseRef226723" w:tooltip="Detaljer" w:history="1">
              <w:r w:rsidR="0010243D">
                <w:rPr>
                  <w:rStyle w:val="Hyperkobling"/>
                </w:rPr>
                <w:t>35/21</w:t>
              </w:r>
            </w:hyperlink>
          </w:p>
        </w:tc>
        <w:tc>
          <w:tcPr>
            <w:tcW w:w="7289" w:type="dxa"/>
            <w:vAlign w:val="center"/>
          </w:tcPr>
          <w:p w14:paraId="5E1C04FA" w14:textId="1495D7FD" w:rsidR="0010243D" w:rsidRPr="0010243D" w:rsidRDefault="0010243D" w:rsidP="00933AD0">
            <w:r>
              <w:t>Protokoll Arbeidsutvalget</w:t>
            </w:r>
          </w:p>
        </w:tc>
        <w:tc>
          <w:tcPr>
            <w:tcW w:w="850" w:type="dxa"/>
            <w:vAlign w:val="center"/>
          </w:tcPr>
          <w:p w14:paraId="73F7D2F8" w14:textId="14859DC0" w:rsidR="0010243D" w:rsidRPr="0010243D" w:rsidRDefault="00492E00" w:rsidP="00933AD0">
            <w:r>
              <w:fldChar w:fldCharType="begin"/>
            </w:r>
            <w:r>
              <w:instrText xml:space="preserve"> PAGEREF CaseRef226723 </w:instrText>
            </w:r>
            <w:r>
              <w:fldChar w:fldCharType="separate"/>
            </w:r>
            <w:r w:rsidR="0010243D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6D8EBDB8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07488DDF" w14:textId="27BE7A7A" w:rsidR="0010243D" w:rsidRPr="0010243D" w:rsidRDefault="00492E00" w:rsidP="0010243D">
            <w:hyperlink w:anchor="CaseRef226721" w:tooltip="Detaljer" w:history="1">
              <w:r w:rsidR="0010243D">
                <w:rPr>
                  <w:rStyle w:val="Hyperkobling"/>
                </w:rPr>
                <w:t>36/21</w:t>
              </w:r>
            </w:hyperlink>
          </w:p>
        </w:tc>
        <w:tc>
          <w:tcPr>
            <w:tcW w:w="7289" w:type="dxa"/>
            <w:vAlign w:val="center"/>
          </w:tcPr>
          <w:p w14:paraId="05775445" w14:textId="516D5C1B" w:rsidR="0010243D" w:rsidRPr="0010243D" w:rsidRDefault="0010243D" w:rsidP="00933AD0">
            <w:r>
              <w:t>Protokoller og årsberetninger fra menighetsrådene</w:t>
            </w:r>
          </w:p>
        </w:tc>
        <w:tc>
          <w:tcPr>
            <w:tcW w:w="850" w:type="dxa"/>
            <w:vAlign w:val="center"/>
          </w:tcPr>
          <w:p w14:paraId="4DE88DA4" w14:textId="32285B3C" w:rsidR="0010243D" w:rsidRPr="0010243D" w:rsidRDefault="00492E00" w:rsidP="00933AD0">
            <w:r>
              <w:fldChar w:fldCharType="begin"/>
            </w:r>
            <w:r>
              <w:instrText xml:space="preserve"> PAGEREF CaseRef226721 </w:instrText>
            </w:r>
            <w:r>
              <w:fldChar w:fldCharType="separate"/>
            </w:r>
            <w:r w:rsidR="0010243D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5705BBD8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2B8161BE" w14:textId="63D99B4D" w:rsidR="0010243D" w:rsidRPr="0010243D" w:rsidRDefault="00492E00" w:rsidP="0010243D">
            <w:hyperlink w:anchor="CaseRef226713" w:tooltip="Detaljer" w:history="1">
              <w:r w:rsidR="0010243D">
                <w:rPr>
                  <w:rStyle w:val="Hyperkobling"/>
                </w:rPr>
                <w:t>37/21</w:t>
              </w:r>
            </w:hyperlink>
          </w:p>
        </w:tc>
        <w:tc>
          <w:tcPr>
            <w:tcW w:w="7289" w:type="dxa"/>
            <w:vAlign w:val="center"/>
          </w:tcPr>
          <w:p w14:paraId="1D8F903D" w14:textId="2E27C1CC" w:rsidR="0010243D" w:rsidRPr="0010243D" w:rsidRDefault="0010243D" w:rsidP="00933AD0">
            <w:r>
              <w:t>Årsregnskap 2020 Lier kirkelige fellesråd</w:t>
            </w:r>
          </w:p>
        </w:tc>
        <w:tc>
          <w:tcPr>
            <w:tcW w:w="850" w:type="dxa"/>
            <w:vAlign w:val="center"/>
          </w:tcPr>
          <w:p w14:paraId="279D4250" w14:textId="7E101D85" w:rsidR="0010243D" w:rsidRPr="0010243D" w:rsidRDefault="00492E00" w:rsidP="00933AD0">
            <w:r>
              <w:fldChar w:fldCharType="begin"/>
            </w:r>
            <w:r>
              <w:instrText xml:space="preserve"> PAGEREF CaseRef226713 </w:instrText>
            </w:r>
            <w:r>
              <w:fldChar w:fldCharType="separate"/>
            </w:r>
            <w:r w:rsidR="0010243D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07D878AC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5A78E611" w14:textId="4B430CA8" w:rsidR="0010243D" w:rsidRPr="0010243D" w:rsidRDefault="00492E00" w:rsidP="0010243D">
            <w:hyperlink w:anchor="CaseRef227260" w:tooltip="Detaljer" w:history="1">
              <w:r w:rsidR="0010243D">
                <w:rPr>
                  <w:rStyle w:val="Hyperkobling"/>
                </w:rPr>
                <w:t>38/21</w:t>
              </w:r>
            </w:hyperlink>
          </w:p>
        </w:tc>
        <w:tc>
          <w:tcPr>
            <w:tcW w:w="7289" w:type="dxa"/>
            <w:vAlign w:val="center"/>
          </w:tcPr>
          <w:p w14:paraId="6B1EF4FD" w14:textId="664974B4" w:rsidR="0010243D" w:rsidRPr="0010243D" w:rsidRDefault="0010243D" w:rsidP="00933AD0">
            <w:r>
              <w:t>Økonomiplan 2021 - 2024, Lier kirkelige fellesråd</w:t>
            </w:r>
          </w:p>
        </w:tc>
        <w:tc>
          <w:tcPr>
            <w:tcW w:w="850" w:type="dxa"/>
            <w:vAlign w:val="center"/>
          </w:tcPr>
          <w:p w14:paraId="1DA96D72" w14:textId="59237ECD" w:rsidR="0010243D" w:rsidRPr="0010243D" w:rsidRDefault="00492E00" w:rsidP="00933AD0">
            <w:r>
              <w:fldChar w:fldCharType="begin"/>
            </w:r>
            <w:r>
              <w:instrText xml:space="preserve"> PAGEREF CaseRef227260 </w:instrText>
            </w:r>
            <w:r>
              <w:fldChar w:fldCharType="separate"/>
            </w:r>
            <w:r w:rsidR="0010243D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6002D34E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29692DF0" w14:textId="4A0C00AC" w:rsidR="0010243D" w:rsidRPr="0010243D" w:rsidRDefault="00492E00" w:rsidP="0010243D">
            <w:hyperlink w:anchor="CaseRef227224" w:tooltip="Detaljer" w:history="1">
              <w:r w:rsidR="0010243D">
                <w:rPr>
                  <w:rStyle w:val="Hyperkobling"/>
                </w:rPr>
                <w:t>39/21</w:t>
              </w:r>
            </w:hyperlink>
          </w:p>
        </w:tc>
        <w:tc>
          <w:tcPr>
            <w:tcW w:w="7289" w:type="dxa"/>
            <w:vAlign w:val="center"/>
          </w:tcPr>
          <w:p w14:paraId="43142754" w14:textId="498296E2" w:rsidR="0010243D" w:rsidRPr="0010243D" w:rsidRDefault="0010243D" w:rsidP="00933AD0">
            <w:r>
              <w:t>1. tertialrapport 2021</w:t>
            </w:r>
          </w:p>
        </w:tc>
        <w:tc>
          <w:tcPr>
            <w:tcW w:w="850" w:type="dxa"/>
            <w:vAlign w:val="center"/>
          </w:tcPr>
          <w:p w14:paraId="7735A4DE" w14:textId="3A88350D" w:rsidR="0010243D" w:rsidRPr="0010243D" w:rsidRDefault="00492E00" w:rsidP="00933AD0">
            <w:r>
              <w:fldChar w:fldCharType="begin"/>
            </w:r>
            <w:r>
              <w:instrText xml:space="preserve"> PAGEREF CaseRef227224 </w:instrText>
            </w:r>
            <w:r>
              <w:fldChar w:fldCharType="separate"/>
            </w:r>
            <w:r w:rsidR="0010243D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7777D11C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24D15208" w14:textId="79D54A69" w:rsidR="0010243D" w:rsidRPr="0010243D" w:rsidRDefault="00492E00" w:rsidP="0010243D">
            <w:hyperlink w:anchor="CaseRef227192" w:tooltip="Detaljer" w:history="1">
              <w:r w:rsidR="0010243D">
                <w:rPr>
                  <w:rStyle w:val="Hyperkobling"/>
                </w:rPr>
                <w:t>40/21</w:t>
              </w:r>
            </w:hyperlink>
          </w:p>
        </w:tc>
        <w:tc>
          <w:tcPr>
            <w:tcW w:w="7289" w:type="dxa"/>
            <w:vAlign w:val="center"/>
          </w:tcPr>
          <w:p w14:paraId="0D44CAE9" w14:textId="06948FE4" w:rsidR="0010243D" w:rsidRPr="0010243D" w:rsidRDefault="0010243D" w:rsidP="00933AD0">
            <w:r>
              <w:t>Bygningsutvalgets vedlikeholdsbefaring 26.04.2021</w:t>
            </w:r>
          </w:p>
        </w:tc>
        <w:tc>
          <w:tcPr>
            <w:tcW w:w="850" w:type="dxa"/>
            <w:vAlign w:val="center"/>
          </w:tcPr>
          <w:p w14:paraId="2329037E" w14:textId="11231410" w:rsidR="0010243D" w:rsidRPr="0010243D" w:rsidRDefault="00492E00" w:rsidP="00933AD0">
            <w:r>
              <w:fldChar w:fldCharType="begin"/>
            </w:r>
            <w:r>
              <w:instrText xml:space="preserve"> PAGEREF CaseRef227192 </w:instrText>
            </w:r>
            <w:r>
              <w:fldChar w:fldCharType="separate"/>
            </w:r>
            <w:r w:rsidR="0010243D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02BEA420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5DB73265" w14:textId="09EC5413" w:rsidR="0010243D" w:rsidRPr="0010243D" w:rsidRDefault="00492E00" w:rsidP="0010243D">
            <w:hyperlink w:anchor="CaseRef227131" w:tooltip="Detaljer" w:history="1">
              <w:r w:rsidR="0010243D">
                <w:rPr>
                  <w:rStyle w:val="Hyperkobling"/>
                </w:rPr>
                <w:t>41/21</w:t>
              </w:r>
            </w:hyperlink>
          </w:p>
        </w:tc>
        <w:tc>
          <w:tcPr>
            <w:tcW w:w="7289" w:type="dxa"/>
            <w:vAlign w:val="center"/>
          </w:tcPr>
          <w:p w14:paraId="58153EE2" w14:textId="4A620BE2" w:rsidR="0010243D" w:rsidRPr="0010243D" w:rsidRDefault="0010243D" w:rsidP="00933AD0">
            <w:r>
              <w:t>Samhandling i en selvstendig folkekirke – ny kirkelig organisering</w:t>
            </w:r>
          </w:p>
        </w:tc>
        <w:tc>
          <w:tcPr>
            <w:tcW w:w="850" w:type="dxa"/>
            <w:vAlign w:val="center"/>
          </w:tcPr>
          <w:p w14:paraId="421A370C" w14:textId="58DCECFA" w:rsidR="0010243D" w:rsidRPr="0010243D" w:rsidRDefault="00492E00" w:rsidP="00933AD0">
            <w:r>
              <w:fldChar w:fldCharType="begin"/>
            </w:r>
            <w:r>
              <w:instrText xml:space="preserve"> PAG</w:instrText>
            </w:r>
            <w:r>
              <w:instrText xml:space="preserve">EREF CaseRef227131 </w:instrText>
            </w:r>
            <w:r>
              <w:fldChar w:fldCharType="separate"/>
            </w:r>
            <w:r w:rsidR="0010243D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04FF969B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2B5C4556" w14:textId="21E3CDEA" w:rsidR="0010243D" w:rsidRPr="0010243D" w:rsidRDefault="00492E00" w:rsidP="0010243D">
            <w:hyperlink w:anchor="CaseRef227186" w:tooltip="Detaljer" w:history="1">
              <w:r w:rsidR="0010243D">
                <w:rPr>
                  <w:rStyle w:val="Hyperkobling"/>
                </w:rPr>
                <w:t>42/21</w:t>
              </w:r>
            </w:hyperlink>
          </w:p>
        </w:tc>
        <w:tc>
          <w:tcPr>
            <w:tcW w:w="7289" w:type="dxa"/>
            <w:vAlign w:val="center"/>
          </w:tcPr>
          <w:p w14:paraId="0DDCBC1A" w14:textId="3B5F4607" w:rsidR="0010243D" w:rsidRPr="0010243D" w:rsidRDefault="0010243D" w:rsidP="00933AD0">
            <w:r>
              <w:t>Tilslutningsavtaler for personvern og informasjonssikkerhet</w:t>
            </w:r>
          </w:p>
        </w:tc>
        <w:tc>
          <w:tcPr>
            <w:tcW w:w="850" w:type="dxa"/>
            <w:vAlign w:val="center"/>
          </w:tcPr>
          <w:p w14:paraId="6828EC56" w14:textId="23B47DD0" w:rsidR="0010243D" w:rsidRPr="0010243D" w:rsidRDefault="00492E00" w:rsidP="00933AD0">
            <w:r>
              <w:fldChar w:fldCharType="begin"/>
            </w:r>
            <w:r>
              <w:instrText xml:space="preserve"> PAGEREF CaseRef227186 </w:instrText>
            </w:r>
            <w:r>
              <w:fldChar w:fldCharType="separate"/>
            </w:r>
            <w:r w:rsidR="0010243D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2D8AEB9C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34D9E071" w14:textId="3F54BC10" w:rsidR="0010243D" w:rsidRPr="0010243D" w:rsidRDefault="00492E00" w:rsidP="0010243D">
            <w:hyperlink w:anchor="CaseRef227190" w:tooltip="Detaljer" w:history="1">
              <w:r w:rsidR="0010243D">
                <w:rPr>
                  <w:rStyle w:val="Hyperkobling"/>
                </w:rPr>
                <w:t>43/21</w:t>
              </w:r>
            </w:hyperlink>
          </w:p>
        </w:tc>
        <w:tc>
          <w:tcPr>
            <w:tcW w:w="7289" w:type="dxa"/>
            <w:vAlign w:val="center"/>
          </w:tcPr>
          <w:p w14:paraId="25842658" w14:textId="30BF934C" w:rsidR="0010243D" w:rsidRPr="0010243D" w:rsidRDefault="0010243D" w:rsidP="00933AD0">
            <w:r>
              <w:t>Oversikt over eiendomsforhold til Lier kirkelige fellesråds fire gravplasser og kirker, samt forvaltning og drift av disse.</w:t>
            </w:r>
          </w:p>
        </w:tc>
        <w:tc>
          <w:tcPr>
            <w:tcW w:w="850" w:type="dxa"/>
            <w:vAlign w:val="center"/>
          </w:tcPr>
          <w:p w14:paraId="59BFC8E5" w14:textId="7716B1AA" w:rsidR="0010243D" w:rsidRPr="0010243D" w:rsidRDefault="00492E00" w:rsidP="00933AD0">
            <w:r>
              <w:fldChar w:fldCharType="begin"/>
            </w:r>
            <w:r>
              <w:instrText xml:space="preserve"> PAGEREF CaseRef227190 </w:instrText>
            </w:r>
            <w:r>
              <w:fldChar w:fldCharType="separate"/>
            </w:r>
            <w:r w:rsidR="0010243D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35E6E806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7298A1BC" w14:textId="388859BC" w:rsidR="0010243D" w:rsidRPr="0010243D" w:rsidRDefault="00492E00" w:rsidP="0010243D">
            <w:hyperlink w:anchor="CaseRef227194" w:tooltip="Detaljer" w:history="1">
              <w:r w:rsidR="0010243D">
                <w:rPr>
                  <w:rStyle w:val="Hyperkobling"/>
                </w:rPr>
                <w:t>44/21</w:t>
              </w:r>
            </w:hyperlink>
          </w:p>
        </w:tc>
        <w:tc>
          <w:tcPr>
            <w:tcW w:w="7289" w:type="dxa"/>
            <w:vAlign w:val="center"/>
          </w:tcPr>
          <w:p w14:paraId="64818E26" w14:textId="61E743FC" w:rsidR="0010243D" w:rsidRPr="0010243D" w:rsidRDefault="0010243D" w:rsidP="00933AD0">
            <w:r>
              <w:t>Tilskudd til opprustning av Hofgaards gravsted i anledning Sjåstad kirkes 125 års jubileum</w:t>
            </w:r>
          </w:p>
        </w:tc>
        <w:tc>
          <w:tcPr>
            <w:tcW w:w="850" w:type="dxa"/>
            <w:vAlign w:val="center"/>
          </w:tcPr>
          <w:p w14:paraId="59373486" w14:textId="4BEAF54E" w:rsidR="0010243D" w:rsidRPr="0010243D" w:rsidRDefault="00492E00" w:rsidP="00933AD0">
            <w:r>
              <w:fldChar w:fldCharType="begin"/>
            </w:r>
            <w:r>
              <w:instrText xml:space="preserve"> PAGEREF CaseRef227194 </w:instrText>
            </w:r>
            <w:r>
              <w:fldChar w:fldCharType="separate"/>
            </w:r>
            <w:r w:rsidR="0010243D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43737AE6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428D1511" w14:textId="61438FC5" w:rsidR="0010243D" w:rsidRPr="0010243D" w:rsidRDefault="00492E00" w:rsidP="0010243D">
            <w:hyperlink w:anchor="CaseRef227313" w:tooltip="Detaljer" w:history="1">
              <w:r w:rsidR="0010243D">
                <w:rPr>
                  <w:rStyle w:val="Hyperkobling"/>
                </w:rPr>
                <w:t>45/21</w:t>
              </w:r>
            </w:hyperlink>
          </w:p>
        </w:tc>
        <w:tc>
          <w:tcPr>
            <w:tcW w:w="7289" w:type="dxa"/>
            <w:vAlign w:val="center"/>
          </w:tcPr>
          <w:p w14:paraId="396DFD80" w14:textId="77EF52B4" w:rsidR="0010243D" w:rsidRPr="0010243D" w:rsidRDefault="0010243D" w:rsidP="00933AD0">
            <w:r>
              <w:t>Øvrige meldinger</w:t>
            </w:r>
          </w:p>
        </w:tc>
        <w:tc>
          <w:tcPr>
            <w:tcW w:w="850" w:type="dxa"/>
            <w:vAlign w:val="center"/>
          </w:tcPr>
          <w:p w14:paraId="4BA2E68D" w14:textId="75876DF4" w:rsidR="0010243D" w:rsidRPr="0010243D" w:rsidRDefault="00492E00" w:rsidP="00933AD0">
            <w:r>
              <w:fldChar w:fldCharType="begin"/>
            </w:r>
            <w:r>
              <w:instrText xml:space="preserve"> PAGEREF CaseRef227313 </w:instrText>
            </w:r>
            <w:r>
              <w:fldChar w:fldCharType="separate"/>
            </w:r>
            <w:r w:rsidR="0010243D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2F35A91A" w14:textId="77777777" w:rsidTr="0010243D">
        <w:trPr>
          <w:trHeight w:val="480"/>
        </w:trPr>
        <w:tc>
          <w:tcPr>
            <w:tcW w:w="9071" w:type="dxa"/>
            <w:gridSpan w:val="3"/>
            <w:vAlign w:val="center"/>
          </w:tcPr>
          <w:p w14:paraId="74710765" w14:textId="2D18F930" w:rsidR="0010243D" w:rsidRPr="0010243D" w:rsidRDefault="0010243D" w:rsidP="0010243D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10243D" w:rsidRPr="0010243D" w14:paraId="20AAA145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4654E23E" w14:textId="19FE8F2E" w:rsidR="0010243D" w:rsidRPr="0010243D" w:rsidRDefault="00492E00" w:rsidP="0010243D">
            <w:hyperlink w:anchor="CaseRef226725" w:tooltip="Detaljer" w:history="1">
              <w:r w:rsidR="0010243D">
                <w:rPr>
                  <w:rStyle w:val="Hyperkobling"/>
                </w:rPr>
                <w:t>46/21</w:t>
              </w:r>
            </w:hyperlink>
          </w:p>
        </w:tc>
        <w:tc>
          <w:tcPr>
            <w:tcW w:w="7289" w:type="dxa"/>
            <w:vAlign w:val="center"/>
          </w:tcPr>
          <w:p w14:paraId="41783B5E" w14:textId="55C791C8" w:rsidR="0010243D" w:rsidRPr="0010243D" w:rsidRDefault="0010243D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3C8A4CA1" w14:textId="101851E0" w:rsidR="0010243D" w:rsidRPr="0010243D" w:rsidRDefault="00492E00" w:rsidP="00933AD0">
            <w:r>
              <w:fldChar w:fldCharType="begin"/>
            </w:r>
            <w:r>
              <w:instrText xml:space="preserve"> PAGEREF CaseRef226725 </w:instrText>
            </w:r>
            <w:r>
              <w:fldChar w:fldCharType="separate"/>
            </w:r>
            <w:r w:rsidR="0010243D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</w:tc>
      </w:tr>
      <w:tr w:rsidR="0010243D" w:rsidRPr="0010243D" w14:paraId="7CC4F4CA" w14:textId="77777777" w:rsidTr="0010243D">
        <w:trPr>
          <w:trHeight w:val="240"/>
        </w:trPr>
        <w:tc>
          <w:tcPr>
            <w:tcW w:w="932" w:type="dxa"/>
            <w:vAlign w:val="center"/>
          </w:tcPr>
          <w:p w14:paraId="621FB17C" w14:textId="77777777" w:rsidR="0010243D" w:rsidRDefault="0010243D" w:rsidP="0010243D"/>
        </w:tc>
        <w:tc>
          <w:tcPr>
            <w:tcW w:w="7289" w:type="dxa"/>
            <w:vAlign w:val="center"/>
          </w:tcPr>
          <w:p w14:paraId="74E8C300" w14:textId="77777777" w:rsidR="0010243D" w:rsidRDefault="0010243D" w:rsidP="00933AD0"/>
        </w:tc>
        <w:tc>
          <w:tcPr>
            <w:tcW w:w="850" w:type="dxa"/>
            <w:vAlign w:val="center"/>
          </w:tcPr>
          <w:p w14:paraId="208DD8DA" w14:textId="77777777" w:rsidR="0010243D" w:rsidRDefault="0010243D" w:rsidP="00933AD0"/>
        </w:tc>
      </w:tr>
    </w:tbl>
    <w:p w14:paraId="12F2F07A" w14:textId="77777777" w:rsidR="004C78E3" w:rsidRPr="00933AD0" w:rsidRDefault="004C78E3" w:rsidP="00933AD0"/>
    <w:p w14:paraId="0D002129" w14:textId="36E2EFD9" w:rsidR="005D52A2" w:rsidRPr="004631EB" w:rsidRDefault="00492E00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06.05.2022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2A5138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3D31EBB3" w:rsidR="00403641" w:rsidRDefault="0010243D" w:rsidP="00403641">
                <w:r>
                  <w:t>Søren Falch Zapffe</w:t>
                </w:r>
              </w:p>
            </w:sdtContent>
          </w:sdt>
          <w:p w14:paraId="454E0E23" w14:textId="77777777" w:rsidR="005D52A2" w:rsidRDefault="005D52A2" w:rsidP="002A5138"/>
          <w:p w14:paraId="1A6B6BB6" w14:textId="77777777" w:rsidR="0010243D" w:rsidRDefault="0010243D" w:rsidP="002A5138"/>
          <w:p w14:paraId="4C8727C4" w14:textId="77777777" w:rsidR="0010243D" w:rsidRDefault="0010243D" w:rsidP="002A5138"/>
          <w:p w14:paraId="33C6D70D" w14:textId="77777777" w:rsidR="0010243D" w:rsidRDefault="0010243D" w:rsidP="002A5138"/>
          <w:p w14:paraId="7B73F5B6" w14:textId="77777777" w:rsidR="0010243D" w:rsidRDefault="0010243D" w:rsidP="002A5138"/>
          <w:p w14:paraId="452B07A5" w14:textId="77777777" w:rsidR="0010243D" w:rsidRDefault="0010243D" w:rsidP="002A5138"/>
          <w:p w14:paraId="55B0E62F" w14:textId="77777777" w:rsidR="0010243D" w:rsidRDefault="0010243D" w:rsidP="002A5138"/>
          <w:p w14:paraId="61C6233D" w14:textId="77777777" w:rsidR="0010243D" w:rsidRDefault="0010243D" w:rsidP="002A5138"/>
          <w:p w14:paraId="600108D7" w14:textId="77777777" w:rsidR="0010243D" w:rsidRDefault="0010243D" w:rsidP="002A5138"/>
          <w:p w14:paraId="4B8A9403" w14:textId="77777777" w:rsidR="0010243D" w:rsidRDefault="0010243D" w:rsidP="002A5138"/>
          <w:p w14:paraId="716562E4" w14:textId="77777777" w:rsidR="0010243D" w:rsidRDefault="0010243D" w:rsidP="002A5138"/>
          <w:p w14:paraId="7AEB5CA2" w14:textId="77777777" w:rsidR="0010243D" w:rsidRDefault="0010243D" w:rsidP="002A5138"/>
          <w:p w14:paraId="69AFD3B2" w14:textId="77777777" w:rsidR="0010243D" w:rsidRDefault="0010243D" w:rsidP="002A5138"/>
          <w:p w14:paraId="10A5F7D6" w14:textId="77777777" w:rsidR="0010243D" w:rsidRDefault="0010243D" w:rsidP="002A5138"/>
          <w:p w14:paraId="024F1560" w14:textId="77777777" w:rsidR="0010243D" w:rsidRDefault="0010243D" w:rsidP="002A5138"/>
          <w:p w14:paraId="53A60DB6" w14:textId="77777777" w:rsidR="0010243D" w:rsidRDefault="0010243D" w:rsidP="002A5138"/>
          <w:p w14:paraId="640A8FAD" w14:textId="77777777" w:rsidR="0010243D" w:rsidRDefault="0010243D" w:rsidP="002A5138"/>
          <w:p w14:paraId="451388DD" w14:textId="77777777" w:rsidR="0010243D" w:rsidRDefault="0010243D" w:rsidP="002A5138"/>
          <w:p w14:paraId="6EF06AAC" w14:textId="77777777" w:rsidR="0010243D" w:rsidRDefault="0010243D" w:rsidP="002A5138"/>
          <w:p w14:paraId="65E3397F" w14:textId="77777777" w:rsidR="0010243D" w:rsidRDefault="0010243D" w:rsidP="002A5138"/>
          <w:p w14:paraId="7C167F0B" w14:textId="77777777" w:rsidR="0010243D" w:rsidRDefault="0010243D" w:rsidP="002A5138"/>
          <w:p w14:paraId="67C20C79" w14:textId="77777777" w:rsidR="0010243D" w:rsidRDefault="0010243D" w:rsidP="002A5138"/>
          <w:p w14:paraId="42A2DCB2" w14:textId="77777777" w:rsidR="0010243D" w:rsidRDefault="0010243D" w:rsidP="002A5138"/>
          <w:p w14:paraId="09376A34" w14:textId="77777777" w:rsidR="0010243D" w:rsidRDefault="0010243D" w:rsidP="002A5138"/>
          <w:p w14:paraId="367279ED" w14:textId="77777777" w:rsidR="0010243D" w:rsidRDefault="0010243D" w:rsidP="002A5138"/>
          <w:p w14:paraId="33EED10D" w14:textId="77777777" w:rsidR="0010243D" w:rsidRDefault="0010243D" w:rsidP="002A5138"/>
          <w:p w14:paraId="24A2BD21" w14:textId="77777777" w:rsidR="0010243D" w:rsidRDefault="0010243D" w:rsidP="002A5138"/>
          <w:p w14:paraId="7D5A659F" w14:textId="77777777" w:rsidR="0010243D" w:rsidRDefault="0010243D" w:rsidP="002A5138"/>
          <w:p w14:paraId="706F207F" w14:textId="77777777" w:rsidR="0010243D" w:rsidRDefault="0010243D" w:rsidP="002A5138"/>
          <w:p w14:paraId="64B97238" w14:textId="77777777" w:rsidR="0010243D" w:rsidRDefault="0010243D" w:rsidP="002A5138"/>
          <w:p w14:paraId="2B6CA391" w14:textId="77777777" w:rsidR="0010243D" w:rsidRDefault="0010243D" w:rsidP="002A5138"/>
          <w:p w14:paraId="016B22B7" w14:textId="77777777" w:rsidR="0010243D" w:rsidRDefault="0010243D" w:rsidP="002A5138"/>
          <w:p w14:paraId="02B2FC5D" w14:textId="77777777" w:rsidR="0010243D" w:rsidRDefault="0010243D" w:rsidP="002A5138"/>
          <w:p w14:paraId="2EDF732B" w14:textId="77777777" w:rsidR="0010243D" w:rsidRDefault="0010243D" w:rsidP="002A5138"/>
          <w:p w14:paraId="5E8B9245" w14:textId="77777777" w:rsidR="0010243D" w:rsidRDefault="0010243D" w:rsidP="002A5138"/>
          <w:p w14:paraId="1943BAA3" w14:textId="77777777" w:rsidR="0010243D" w:rsidRDefault="0010243D" w:rsidP="002A5138"/>
          <w:p w14:paraId="0E34F9CC" w14:textId="2B7742A0" w:rsidR="0010243D" w:rsidRPr="004631EB" w:rsidRDefault="0010243D" w:rsidP="002A5138"/>
        </w:tc>
        <w:tc>
          <w:tcPr>
            <w:tcW w:w="4531" w:type="dxa"/>
          </w:tcPr>
          <w:sdt>
            <w:sdtPr>
              <w:tag w:val="ToBoard.FromOtherContacts"/>
              <w:id w:val="-1101565359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11A9BF28" w:rsidR="005D52A2" w:rsidRPr="004631EB" w:rsidRDefault="0010243D" w:rsidP="002A5138">
                <w:r>
                  <w:t>Mette Sønsteby</w:t>
                </w:r>
              </w:p>
            </w:sdtContent>
          </w:sdt>
          <w:p w14:paraId="6E9D3426" w14:textId="77777777" w:rsidR="005D52A2" w:rsidRPr="004631EB" w:rsidRDefault="005D52A2" w:rsidP="002A5138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2A5138"/>
        </w:tc>
      </w:tr>
    </w:tbl>
    <w:p w14:paraId="2A81D84D" w14:textId="43340050" w:rsidR="00D8150E" w:rsidRDefault="00D8150E" w:rsidP="00933AD0">
      <w:pPr>
        <w:rPr>
          <w:sz w:val="22"/>
          <w:szCs w:val="22"/>
        </w:rPr>
      </w:pPr>
    </w:p>
    <w:p w14:paraId="3CFCE0B8" w14:textId="2A6302EC" w:rsidR="0010243D" w:rsidRDefault="0010243D" w:rsidP="0010243D">
      <w:pPr>
        <w:pStyle w:val="MUCaseTitle"/>
      </w:pPr>
      <w:r w:rsidRPr="0010243D">
        <w:rPr>
          <w:shd w:val="clear" w:color="auto" w:fill="D9D9D9"/>
        </w:rPr>
        <w:lastRenderedPageBreak/>
        <w:t>Godkjenning av innkalling og saksliste</w:t>
      </w:r>
    </w:p>
    <w:p w14:paraId="44C1090A" w14:textId="77777777" w:rsidR="0010243D" w:rsidRDefault="0010243D" w:rsidP="0010243D">
      <w:pPr>
        <w:pStyle w:val="MUCaseTitle2"/>
      </w:pPr>
      <w:bookmarkStart w:id="5" w:name="CaseRef226715"/>
      <w:bookmarkEnd w:id="5"/>
      <w:r>
        <w:t>32/21 Godkjenning av innkalling og saksliste</w:t>
      </w:r>
    </w:p>
    <w:p w14:paraId="3373F0AD" w14:textId="3C84AB49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684705F3" w14:textId="77777777" w:rsidTr="0010243D">
        <w:tc>
          <w:tcPr>
            <w:tcW w:w="5102" w:type="dxa"/>
            <w:shd w:val="clear" w:color="auto" w:fill="auto"/>
          </w:tcPr>
          <w:p w14:paraId="14103807" w14:textId="07BC2335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D422C79" w14:textId="579F5942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EB1062E" w14:textId="17300AE0" w:rsidR="0010243D" w:rsidRDefault="0010243D" w:rsidP="0010243D">
            <w:r>
              <w:t>Saknr</w:t>
            </w:r>
          </w:p>
        </w:tc>
      </w:tr>
      <w:tr w:rsidR="0010243D" w14:paraId="6A4B5519" w14:textId="77777777" w:rsidTr="0010243D">
        <w:tc>
          <w:tcPr>
            <w:tcW w:w="5102" w:type="dxa"/>
            <w:shd w:val="clear" w:color="auto" w:fill="auto"/>
          </w:tcPr>
          <w:p w14:paraId="022C955E" w14:textId="49F647BB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36AE828" w14:textId="082ABA10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3758F211" w14:textId="6A30A538" w:rsidR="0010243D" w:rsidRDefault="0010243D" w:rsidP="0010243D">
            <w:r>
              <w:t>32/21</w:t>
            </w:r>
          </w:p>
        </w:tc>
      </w:tr>
    </w:tbl>
    <w:p w14:paraId="48ABE384" w14:textId="673F3207" w:rsidR="0010243D" w:rsidRDefault="0010243D" w:rsidP="0010243D"/>
    <w:p w14:paraId="7E6F2AD4" w14:textId="09CB03A0" w:rsidR="0010243D" w:rsidRDefault="0010243D" w:rsidP="0010243D"/>
    <w:p w14:paraId="4C56C74C" w14:textId="382894F6" w:rsidR="0010243D" w:rsidRDefault="0010243D" w:rsidP="0010243D"/>
    <w:p w14:paraId="07E77FDB" w14:textId="5720A9E8" w:rsidR="0010243D" w:rsidRDefault="0010243D" w:rsidP="0010243D"/>
    <w:sdt>
      <w:sdtPr>
        <w:rPr>
          <w:b/>
        </w:rPr>
        <w:tag w:val="MU_Tittel"/>
        <w:id w:val="-1836844945"/>
        <w:placeholder>
          <w:docPart w:val="E0DFFB60FF914A37B146DFDE91EB588A"/>
        </w:placeholder>
        <w:text/>
      </w:sdtPr>
      <w:sdtEndPr/>
      <w:sdtContent>
        <w:p w14:paraId="4FEA8E5B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B230FB6" w14:textId="6D200AF1" w:rsidR="0010243D" w:rsidRDefault="0010243D" w:rsidP="0010243D"/>
    <w:p w14:paraId="38E206DD" w14:textId="18239A6F" w:rsidR="0010243D" w:rsidRDefault="0010243D" w:rsidP="0010243D">
      <w:r>
        <w:t>Lier kirkelige fellesråd godkjenner innkalling og saksliste til møtet 19.05.2021.</w:t>
      </w:r>
    </w:p>
    <w:p w14:paraId="02C11F3A" w14:textId="28E85969" w:rsidR="0010243D" w:rsidRDefault="0010243D" w:rsidP="0010243D"/>
    <w:p w14:paraId="74BAD6C0" w14:textId="215664F5" w:rsidR="0010243D" w:rsidRDefault="0010243D" w:rsidP="0010243D">
      <w:pPr>
        <w:pStyle w:val="MUCaseTitle3"/>
      </w:pPr>
      <w:r>
        <w:t>Møtebehandling i Lier kirkelige fellesråd 19.05.2021:</w:t>
      </w:r>
    </w:p>
    <w:p w14:paraId="0A6BBF4F" w14:textId="6296E4EE" w:rsidR="0010243D" w:rsidRDefault="0010243D" w:rsidP="0010243D"/>
    <w:sdt>
      <w:sdtPr>
        <w:rPr>
          <w:b w:val="0"/>
        </w:rPr>
        <w:alias w:val="Vedtak for sak 32/21"/>
        <w:tag w:val="HandlingID226715;CaseID201702"/>
        <w:id w:val="-470221362"/>
        <w:placeholder>
          <w:docPart w:val="DefaultPlaceholder_-1854013440"/>
        </w:placeholder>
      </w:sdtPr>
      <w:sdtEndPr/>
      <w:sdtContent>
        <w:p w14:paraId="151E5688" w14:textId="77777777" w:rsidR="0010243D" w:rsidRDefault="0010243D" w:rsidP="0010243D">
          <w:pPr>
            <w:pStyle w:val="MUCaseTitle3"/>
          </w:pPr>
          <w:r>
            <w:t>Møtebehandling</w:t>
          </w:r>
        </w:p>
        <w:p w14:paraId="00C1F6F6" w14:textId="77777777" w:rsidR="0010243D" w:rsidRDefault="0010243D" w:rsidP="0010243D"/>
        <w:p w14:paraId="2BAA8F53" w14:textId="77777777" w:rsidR="0010243D" w:rsidRDefault="0010243D" w:rsidP="0010243D"/>
        <w:p w14:paraId="5A25ABAD" w14:textId="77777777" w:rsidR="0010243D" w:rsidRDefault="0010243D" w:rsidP="0010243D">
          <w:pPr>
            <w:pStyle w:val="MUCaseTitle3"/>
          </w:pPr>
          <w:r>
            <w:t>Votering</w:t>
          </w:r>
        </w:p>
        <w:p w14:paraId="46D0AF69" w14:textId="43D136CB" w:rsidR="0010243D" w:rsidRDefault="005D2A26" w:rsidP="0010243D">
          <w:r>
            <w:t xml:space="preserve">Forslag til vedtak ble enstemmig vedtatt. </w:t>
          </w:r>
        </w:p>
        <w:p w14:paraId="6F7CD4AE" w14:textId="77777777" w:rsidR="0010243D" w:rsidRDefault="0010243D" w:rsidP="0010243D"/>
        <w:sdt>
          <w:sdtPr>
            <w:rPr>
              <w:b w:val="0"/>
            </w:rPr>
            <w:tag w:val="MU_Innstilling"/>
            <w:id w:val="198535789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A2ABF03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512445674"/>
                <w:lock w:val="sdtLocked"/>
                <w:placeholder>
                  <w:docPart w:val="B02DC7C6A71F48BE9C2FF72B0BC5F688"/>
                </w:placeholder>
                <w15:appearance w15:val="hidden"/>
              </w:sdtPr>
              <w:sdtEndPr/>
              <w:sdtContent>
                <w:p w14:paraId="7B8BB0DD" w14:textId="77777777" w:rsidR="0010243D" w:rsidRDefault="0010243D" w:rsidP="0010243D">
                  <w:r>
                    <w:t>Lier kirkelige fellesråd godkjenner innkalling og saksliste til møtet 19.05.2021.</w:t>
                  </w:r>
                </w:p>
                <w:p w14:paraId="221195FB" w14:textId="334F12A9" w:rsidR="0010243D" w:rsidRDefault="00492E00" w:rsidP="0010243D"/>
              </w:sdtContent>
            </w:sdt>
          </w:sdtContent>
        </w:sdt>
        <w:p w14:paraId="51D9773F" w14:textId="01CB357D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BCFBEB8" w14:textId="5C5610DF" w:rsidR="0010243D" w:rsidRDefault="0010243D" w:rsidP="0010243D">
      <w:pPr>
        <w:spacing w:before="240"/>
      </w:pPr>
    </w:p>
    <w:p w14:paraId="6CD2299A" w14:textId="5592FD0B" w:rsidR="0010243D" w:rsidRDefault="0010243D" w:rsidP="0010243D">
      <w:pPr>
        <w:spacing w:before="240"/>
      </w:pPr>
    </w:p>
    <w:p w14:paraId="030271D5" w14:textId="565BAFC4" w:rsidR="0010243D" w:rsidRDefault="0010243D" w:rsidP="0010243D">
      <w:pPr>
        <w:spacing w:before="240"/>
      </w:pPr>
    </w:p>
    <w:p w14:paraId="1672E705" w14:textId="5115651C" w:rsidR="0010243D" w:rsidRDefault="0010243D" w:rsidP="0010243D">
      <w:pPr>
        <w:spacing w:before="240"/>
      </w:pPr>
    </w:p>
    <w:p w14:paraId="3CD4C926" w14:textId="4A3598D0" w:rsidR="0010243D" w:rsidRDefault="0010243D" w:rsidP="0010243D">
      <w:pPr>
        <w:spacing w:before="240"/>
      </w:pPr>
    </w:p>
    <w:p w14:paraId="05342D85" w14:textId="3DC30582" w:rsidR="0010243D" w:rsidRDefault="0010243D" w:rsidP="0010243D">
      <w:pPr>
        <w:spacing w:before="240"/>
      </w:pPr>
    </w:p>
    <w:p w14:paraId="7DB71CEC" w14:textId="74DD7B9F" w:rsidR="0010243D" w:rsidRDefault="0010243D" w:rsidP="0010243D">
      <w:pPr>
        <w:spacing w:before="240"/>
      </w:pPr>
    </w:p>
    <w:p w14:paraId="6FDC868F" w14:textId="77777777" w:rsidR="0010243D" w:rsidRDefault="0010243D" w:rsidP="0010243D">
      <w:pPr>
        <w:spacing w:before="240"/>
      </w:pPr>
    </w:p>
    <w:p w14:paraId="10CA7DC8" w14:textId="4348271D" w:rsidR="0010243D" w:rsidRDefault="0010243D" w:rsidP="0010243D">
      <w:pPr>
        <w:spacing w:before="240"/>
      </w:pPr>
    </w:p>
    <w:p w14:paraId="42116BFC" w14:textId="11A965EE" w:rsidR="0010243D" w:rsidRDefault="0010243D" w:rsidP="0010243D">
      <w:pPr>
        <w:pStyle w:val="MUCaseTitle"/>
      </w:pPr>
      <w:r w:rsidRPr="0010243D">
        <w:rPr>
          <w:shd w:val="clear" w:color="auto" w:fill="D9D9D9"/>
        </w:rPr>
        <w:lastRenderedPageBreak/>
        <w:t>Godkjenning av protokoll</w:t>
      </w:r>
    </w:p>
    <w:p w14:paraId="7F1184D0" w14:textId="77777777" w:rsidR="0010243D" w:rsidRDefault="0010243D" w:rsidP="0010243D">
      <w:pPr>
        <w:pStyle w:val="MUCaseTitle2"/>
      </w:pPr>
      <w:bookmarkStart w:id="6" w:name="CaseRef226717"/>
      <w:bookmarkEnd w:id="6"/>
      <w:r>
        <w:t>33/21 Godkjenning av protokoll</w:t>
      </w:r>
    </w:p>
    <w:p w14:paraId="2AB82604" w14:textId="5E210E28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042B0393" w14:textId="77777777" w:rsidTr="0010243D">
        <w:tc>
          <w:tcPr>
            <w:tcW w:w="5102" w:type="dxa"/>
            <w:shd w:val="clear" w:color="auto" w:fill="auto"/>
          </w:tcPr>
          <w:p w14:paraId="3AB5C251" w14:textId="0134C691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9EC67FA" w14:textId="60B269F0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D5DD7C2" w14:textId="3796FE0C" w:rsidR="0010243D" w:rsidRDefault="0010243D" w:rsidP="0010243D">
            <w:r>
              <w:t>Saknr</w:t>
            </w:r>
          </w:p>
        </w:tc>
      </w:tr>
      <w:tr w:rsidR="0010243D" w14:paraId="10B2A363" w14:textId="77777777" w:rsidTr="0010243D">
        <w:tc>
          <w:tcPr>
            <w:tcW w:w="5102" w:type="dxa"/>
            <w:shd w:val="clear" w:color="auto" w:fill="auto"/>
          </w:tcPr>
          <w:p w14:paraId="69C5EEEB" w14:textId="5B12411A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96B8BEE" w14:textId="6658663F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5DE40C24" w14:textId="68577CFD" w:rsidR="0010243D" w:rsidRDefault="0010243D" w:rsidP="0010243D">
            <w:r>
              <w:t>33/21</w:t>
            </w:r>
          </w:p>
        </w:tc>
      </w:tr>
    </w:tbl>
    <w:p w14:paraId="3528F244" w14:textId="7F62EAA5" w:rsidR="0010243D" w:rsidRDefault="0010243D" w:rsidP="0010243D"/>
    <w:p w14:paraId="10D0BBFF" w14:textId="32C8E973" w:rsidR="0010243D" w:rsidRDefault="0010243D" w:rsidP="0010243D"/>
    <w:p w14:paraId="60B0A303" w14:textId="736A99CE" w:rsidR="0010243D" w:rsidRDefault="0010243D" w:rsidP="0010243D"/>
    <w:p w14:paraId="5B9B6D5E" w14:textId="74BFA0F6" w:rsidR="0010243D" w:rsidRDefault="0010243D" w:rsidP="0010243D"/>
    <w:sdt>
      <w:sdtPr>
        <w:rPr>
          <w:b/>
        </w:rPr>
        <w:tag w:val="MU_Tittel"/>
        <w:id w:val="487145961"/>
        <w:placeholder>
          <w:docPart w:val="32FFA75D01C14B97AC0C3F5FC2C708BF"/>
        </w:placeholder>
        <w:text/>
      </w:sdtPr>
      <w:sdtEndPr/>
      <w:sdtContent>
        <w:p w14:paraId="6BF8E80E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68EFA32" w14:textId="242F3878" w:rsidR="0010243D" w:rsidRDefault="0010243D" w:rsidP="0010243D"/>
    <w:p w14:paraId="459E9B15" w14:textId="2632D498" w:rsidR="0010243D" w:rsidRDefault="0010243D" w:rsidP="0010243D">
      <w:r>
        <w:t>Lier kirkelige fellesråd godkjenner protokoll av 24.02.2021.</w:t>
      </w:r>
    </w:p>
    <w:p w14:paraId="37B97C17" w14:textId="07128285" w:rsidR="0010243D" w:rsidRDefault="0010243D" w:rsidP="0010243D"/>
    <w:p w14:paraId="6C25DDBD" w14:textId="39E14C06" w:rsidR="0010243D" w:rsidRDefault="0010243D" w:rsidP="0010243D">
      <w:pPr>
        <w:pStyle w:val="MUCaseTitle3"/>
      </w:pPr>
      <w:r>
        <w:t>Møtebehandling i Lier kirkelige fellesråd 19.05.2021:</w:t>
      </w:r>
    </w:p>
    <w:p w14:paraId="132E4F82" w14:textId="72ACF315" w:rsidR="0010243D" w:rsidRDefault="0010243D" w:rsidP="0010243D"/>
    <w:sdt>
      <w:sdtPr>
        <w:rPr>
          <w:b w:val="0"/>
        </w:rPr>
        <w:alias w:val="Vedtak for sak 33/21"/>
        <w:tag w:val="HandlingID226717;CaseID201702"/>
        <w:id w:val="976573977"/>
        <w:placeholder>
          <w:docPart w:val="DefaultPlaceholder_-1854013440"/>
        </w:placeholder>
      </w:sdtPr>
      <w:sdtEndPr/>
      <w:sdtContent>
        <w:p w14:paraId="576001CA" w14:textId="77777777" w:rsidR="0010243D" w:rsidRDefault="0010243D" w:rsidP="0010243D">
          <w:pPr>
            <w:pStyle w:val="MUCaseTitle3"/>
          </w:pPr>
          <w:r>
            <w:t>Møtebehandling</w:t>
          </w:r>
        </w:p>
        <w:p w14:paraId="6BD14697" w14:textId="77777777" w:rsidR="0010243D" w:rsidRDefault="0010243D" w:rsidP="0010243D"/>
        <w:p w14:paraId="22BC4602" w14:textId="77777777" w:rsidR="0010243D" w:rsidRDefault="0010243D" w:rsidP="0010243D"/>
        <w:p w14:paraId="6E2A1891" w14:textId="77777777" w:rsidR="0010243D" w:rsidRDefault="0010243D" w:rsidP="0010243D">
          <w:pPr>
            <w:pStyle w:val="MUCaseTitle3"/>
          </w:pPr>
          <w:r>
            <w:t>Votering</w:t>
          </w:r>
        </w:p>
        <w:p w14:paraId="726BA0DE" w14:textId="77777777" w:rsidR="005D2A26" w:rsidRDefault="005D2A26" w:rsidP="005D2A26">
          <w:r>
            <w:t xml:space="preserve">Forslag til vedtak ble enstemmig vedtatt. </w:t>
          </w:r>
        </w:p>
        <w:p w14:paraId="34A94E25" w14:textId="77777777" w:rsidR="0010243D" w:rsidRDefault="0010243D" w:rsidP="0010243D"/>
        <w:p w14:paraId="31B39416" w14:textId="77777777" w:rsidR="0010243D" w:rsidRDefault="0010243D" w:rsidP="0010243D"/>
        <w:sdt>
          <w:sdtPr>
            <w:rPr>
              <w:b w:val="0"/>
            </w:rPr>
            <w:tag w:val="MU_Innstilling"/>
            <w:id w:val="-42218626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858DDCF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597395547"/>
                <w:lock w:val="sdtLocked"/>
                <w:placeholder>
                  <w:docPart w:val="0805D87CC3974B43B89022355EC6E02E"/>
                </w:placeholder>
                <w15:appearance w15:val="hidden"/>
              </w:sdtPr>
              <w:sdtEndPr/>
              <w:sdtContent>
                <w:p w14:paraId="628CB863" w14:textId="77777777" w:rsidR="0010243D" w:rsidRDefault="0010243D" w:rsidP="0010243D">
                  <w:r>
                    <w:t>Lier kirkelige fellesråd godkjenner protokoll av 24.02.2021.</w:t>
                  </w:r>
                </w:p>
                <w:p w14:paraId="57843353" w14:textId="55ACD5A3" w:rsidR="0010243D" w:rsidRDefault="00492E00" w:rsidP="0010243D"/>
              </w:sdtContent>
            </w:sdt>
          </w:sdtContent>
        </w:sdt>
        <w:p w14:paraId="6FF66A0E" w14:textId="77E34DEA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6310689" w14:textId="2E600C52" w:rsidR="0010243D" w:rsidRDefault="0010243D" w:rsidP="0010243D">
      <w:pPr>
        <w:spacing w:before="240"/>
      </w:pPr>
    </w:p>
    <w:p w14:paraId="35C58459" w14:textId="75732D02" w:rsidR="0010243D" w:rsidRDefault="0010243D" w:rsidP="0010243D">
      <w:pPr>
        <w:spacing w:before="240"/>
      </w:pPr>
    </w:p>
    <w:p w14:paraId="5E92AE65" w14:textId="3C393E85" w:rsidR="0010243D" w:rsidRDefault="0010243D" w:rsidP="0010243D">
      <w:pPr>
        <w:spacing w:before="240"/>
      </w:pPr>
    </w:p>
    <w:p w14:paraId="7B204862" w14:textId="7A230944" w:rsidR="0010243D" w:rsidRDefault="0010243D" w:rsidP="0010243D">
      <w:pPr>
        <w:spacing w:before="240"/>
      </w:pPr>
    </w:p>
    <w:p w14:paraId="2D277682" w14:textId="5DFA15FE" w:rsidR="0010243D" w:rsidRDefault="0010243D" w:rsidP="0010243D">
      <w:pPr>
        <w:spacing w:before="240"/>
      </w:pPr>
    </w:p>
    <w:p w14:paraId="5E2A9706" w14:textId="22F0B4A5" w:rsidR="0010243D" w:rsidRDefault="0010243D" w:rsidP="0010243D">
      <w:pPr>
        <w:spacing w:before="240"/>
      </w:pPr>
    </w:p>
    <w:p w14:paraId="074EF443" w14:textId="7AFD6B67" w:rsidR="0010243D" w:rsidRDefault="0010243D" w:rsidP="0010243D">
      <w:pPr>
        <w:spacing w:before="240"/>
      </w:pPr>
    </w:p>
    <w:p w14:paraId="670E500B" w14:textId="77777777" w:rsidR="0010243D" w:rsidRDefault="0010243D" w:rsidP="0010243D">
      <w:pPr>
        <w:spacing w:before="240"/>
      </w:pPr>
    </w:p>
    <w:p w14:paraId="488F98C6" w14:textId="2E0BD7D5" w:rsidR="0010243D" w:rsidRDefault="0010243D" w:rsidP="0010243D">
      <w:pPr>
        <w:pStyle w:val="MUCaseTitle"/>
      </w:pPr>
      <w:r w:rsidRPr="0010243D">
        <w:rPr>
          <w:shd w:val="clear" w:color="auto" w:fill="D9D9D9"/>
        </w:rPr>
        <w:lastRenderedPageBreak/>
        <w:t>Saker til behandling</w:t>
      </w:r>
    </w:p>
    <w:p w14:paraId="4A594D4D" w14:textId="77777777" w:rsidR="0010243D" w:rsidRDefault="0010243D" w:rsidP="0010243D">
      <w:pPr>
        <w:pStyle w:val="MUCaseTitle2"/>
      </w:pPr>
      <w:bookmarkStart w:id="7" w:name="CaseRef226719"/>
      <w:bookmarkEnd w:id="7"/>
      <w:r>
        <w:t>34/21 Protokoll fra administrasjonsutvalget</w:t>
      </w:r>
    </w:p>
    <w:p w14:paraId="1763E072" w14:textId="5EF76A86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2AEA5222" w14:textId="77777777" w:rsidTr="0010243D">
        <w:tc>
          <w:tcPr>
            <w:tcW w:w="5102" w:type="dxa"/>
            <w:shd w:val="clear" w:color="auto" w:fill="auto"/>
          </w:tcPr>
          <w:p w14:paraId="16FF7573" w14:textId="7A5DA170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14974E6" w14:textId="750743A4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A167744" w14:textId="32BAD175" w:rsidR="0010243D" w:rsidRDefault="0010243D" w:rsidP="0010243D">
            <w:r>
              <w:t>Saknr</w:t>
            </w:r>
          </w:p>
        </w:tc>
      </w:tr>
      <w:tr w:rsidR="0010243D" w14:paraId="7E1E77D3" w14:textId="77777777" w:rsidTr="0010243D">
        <w:tc>
          <w:tcPr>
            <w:tcW w:w="5102" w:type="dxa"/>
            <w:shd w:val="clear" w:color="auto" w:fill="auto"/>
          </w:tcPr>
          <w:p w14:paraId="7F546975" w14:textId="5F9D6E95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45EB127" w14:textId="35A822B2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1FBF048E" w14:textId="0E47D4F8" w:rsidR="0010243D" w:rsidRDefault="0010243D" w:rsidP="0010243D">
            <w:r>
              <w:t>34/21</w:t>
            </w:r>
          </w:p>
        </w:tc>
      </w:tr>
    </w:tbl>
    <w:p w14:paraId="54BE7191" w14:textId="74C1DA73" w:rsidR="0010243D" w:rsidRDefault="0010243D" w:rsidP="0010243D"/>
    <w:p w14:paraId="4BE65BFF" w14:textId="5F6426F8" w:rsidR="0010243D" w:rsidRDefault="0010243D" w:rsidP="0010243D"/>
    <w:p w14:paraId="2037D010" w14:textId="1835B2BB" w:rsidR="0010243D" w:rsidRDefault="0010243D" w:rsidP="0010243D"/>
    <w:p w14:paraId="5F167D42" w14:textId="7CD03832" w:rsidR="0010243D" w:rsidRDefault="0010243D" w:rsidP="0010243D"/>
    <w:sdt>
      <w:sdtPr>
        <w:rPr>
          <w:b/>
        </w:rPr>
        <w:tag w:val="MU_Tittel"/>
        <w:id w:val="1094050681"/>
        <w:placeholder>
          <w:docPart w:val="BAF53B0D26034B8F948D46BC275318B9"/>
        </w:placeholder>
        <w:text/>
      </w:sdtPr>
      <w:sdtEndPr/>
      <w:sdtContent>
        <w:p w14:paraId="7CE42EB1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B08D398" w14:textId="722D1BD9" w:rsidR="0010243D" w:rsidRDefault="0010243D" w:rsidP="0010243D"/>
    <w:p w14:paraId="7A68DE5D" w14:textId="11F814B8" w:rsidR="0010243D" w:rsidRDefault="0010243D" w:rsidP="0010243D">
      <w:r>
        <w:t>Lier kirkelige fellesråd tar protokollen av 24.03.2021 til orientering.</w:t>
      </w:r>
    </w:p>
    <w:p w14:paraId="1494D295" w14:textId="753F8ED0" w:rsidR="0010243D" w:rsidRDefault="0010243D" w:rsidP="0010243D"/>
    <w:p w14:paraId="2256B5B4" w14:textId="67154973" w:rsidR="0010243D" w:rsidRDefault="0010243D" w:rsidP="0010243D">
      <w:pPr>
        <w:pStyle w:val="MUCaseTitle3"/>
      </w:pPr>
      <w:r>
        <w:t>Møtebehandling i Lier kirkelige fellesråd 19.05.2021:</w:t>
      </w:r>
    </w:p>
    <w:p w14:paraId="36AFB631" w14:textId="0DED417B" w:rsidR="0010243D" w:rsidRDefault="0010243D" w:rsidP="0010243D"/>
    <w:sdt>
      <w:sdtPr>
        <w:rPr>
          <w:b w:val="0"/>
        </w:rPr>
        <w:alias w:val="Vedtak for sak 34/21"/>
        <w:tag w:val="HandlingID226719;CaseID201702"/>
        <w:id w:val="2008855814"/>
        <w:placeholder>
          <w:docPart w:val="DefaultPlaceholder_-1854013440"/>
        </w:placeholder>
      </w:sdtPr>
      <w:sdtEndPr/>
      <w:sdtContent>
        <w:p w14:paraId="531DF1C1" w14:textId="77777777" w:rsidR="0010243D" w:rsidRDefault="0010243D" w:rsidP="0010243D">
          <w:pPr>
            <w:pStyle w:val="MUCaseTitle3"/>
          </w:pPr>
          <w:r>
            <w:t>Møtebehandling</w:t>
          </w:r>
        </w:p>
        <w:p w14:paraId="5D92FE67" w14:textId="4E470ED7" w:rsidR="0010243D" w:rsidRDefault="00DB0128" w:rsidP="0010243D">
          <w:r>
            <w:t xml:space="preserve">Protokoll inneholder navn som ikke </w:t>
          </w:r>
          <w:r w:rsidR="00495B91">
            <w:t>skal</w:t>
          </w:r>
          <w:r>
            <w:t xml:space="preserve"> vær</w:t>
          </w:r>
          <w:r w:rsidR="00495B91">
            <w:t>e</w:t>
          </w:r>
          <w:r>
            <w:t xml:space="preserve"> i en offentlig protokoll. Det er allerede korrigert. </w:t>
          </w:r>
        </w:p>
        <w:p w14:paraId="276A856B" w14:textId="77777777" w:rsidR="0010243D" w:rsidRDefault="0010243D" w:rsidP="0010243D"/>
        <w:p w14:paraId="6637E5F8" w14:textId="77777777" w:rsidR="0010243D" w:rsidRDefault="0010243D" w:rsidP="0010243D">
          <w:pPr>
            <w:pStyle w:val="MUCaseTitle3"/>
          </w:pPr>
          <w:r>
            <w:t>Votering</w:t>
          </w:r>
        </w:p>
        <w:p w14:paraId="26074A1A" w14:textId="77777777" w:rsidR="005D2A26" w:rsidRDefault="005D2A26" w:rsidP="005D2A26">
          <w:r>
            <w:t xml:space="preserve">Forslag til vedtak ble enstemmig vedtatt. </w:t>
          </w:r>
        </w:p>
        <w:p w14:paraId="03AE1CB7" w14:textId="77777777" w:rsidR="0010243D" w:rsidRDefault="0010243D" w:rsidP="0010243D"/>
        <w:p w14:paraId="3F6E4B4C" w14:textId="77777777" w:rsidR="0010243D" w:rsidRDefault="0010243D" w:rsidP="0010243D"/>
        <w:sdt>
          <w:sdtPr>
            <w:rPr>
              <w:b w:val="0"/>
            </w:rPr>
            <w:tag w:val="MU_Innstilling"/>
            <w:id w:val="-145471282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1FA3E79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437364500"/>
                <w:lock w:val="sdtLocked"/>
                <w:placeholder>
                  <w:docPart w:val="DDB3E1ACF20447129652459FE5C030E1"/>
                </w:placeholder>
                <w15:appearance w15:val="hidden"/>
              </w:sdtPr>
              <w:sdtEndPr/>
              <w:sdtContent>
                <w:p w14:paraId="4ED93AF8" w14:textId="77777777" w:rsidR="0010243D" w:rsidRDefault="0010243D" w:rsidP="0010243D">
                  <w:r>
                    <w:t>Lier kirkelige fellesråd tar protokollen av 24.03.2021 til orientering.</w:t>
                  </w:r>
                </w:p>
                <w:p w14:paraId="3BEC59B5" w14:textId="108EBC44" w:rsidR="0010243D" w:rsidRDefault="00492E00" w:rsidP="0010243D"/>
              </w:sdtContent>
            </w:sdt>
          </w:sdtContent>
        </w:sdt>
        <w:p w14:paraId="61F5D0B1" w14:textId="301685DF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B1A7BC6" w14:textId="646C981A" w:rsidR="0010243D" w:rsidRDefault="0010243D" w:rsidP="0010243D">
      <w:pPr>
        <w:spacing w:before="240"/>
      </w:pPr>
    </w:p>
    <w:p w14:paraId="35140AFE" w14:textId="5CF67B2D" w:rsidR="0010243D" w:rsidRDefault="0010243D" w:rsidP="0010243D">
      <w:pPr>
        <w:spacing w:before="240"/>
      </w:pPr>
    </w:p>
    <w:p w14:paraId="76E0636E" w14:textId="2B219921" w:rsidR="0010243D" w:rsidRDefault="0010243D" w:rsidP="0010243D">
      <w:pPr>
        <w:spacing w:before="240"/>
      </w:pPr>
    </w:p>
    <w:p w14:paraId="42FC4661" w14:textId="6324C456" w:rsidR="0010243D" w:rsidRDefault="0010243D" w:rsidP="0010243D">
      <w:pPr>
        <w:spacing w:before="240"/>
      </w:pPr>
    </w:p>
    <w:p w14:paraId="148D13ED" w14:textId="0342282B" w:rsidR="0010243D" w:rsidRDefault="0010243D" w:rsidP="0010243D">
      <w:pPr>
        <w:spacing w:before="240"/>
      </w:pPr>
    </w:p>
    <w:p w14:paraId="1C0BAE86" w14:textId="0733074E" w:rsidR="0010243D" w:rsidRDefault="0010243D" w:rsidP="0010243D">
      <w:pPr>
        <w:spacing w:before="240"/>
      </w:pPr>
    </w:p>
    <w:p w14:paraId="4BABDD6E" w14:textId="1B5A913E" w:rsidR="0010243D" w:rsidRDefault="0010243D" w:rsidP="0010243D">
      <w:pPr>
        <w:spacing w:before="240"/>
      </w:pPr>
    </w:p>
    <w:p w14:paraId="7C82A78D" w14:textId="3B62B69F" w:rsidR="0010243D" w:rsidRDefault="0010243D" w:rsidP="0010243D">
      <w:pPr>
        <w:spacing w:before="240"/>
      </w:pPr>
    </w:p>
    <w:p w14:paraId="5504C8E7" w14:textId="339C2946" w:rsidR="0010243D" w:rsidRDefault="0010243D" w:rsidP="0010243D">
      <w:pPr>
        <w:spacing w:before="240"/>
      </w:pPr>
    </w:p>
    <w:p w14:paraId="53C9F45F" w14:textId="77777777" w:rsidR="0010243D" w:rsidRDefault="0010243D" w:rsidP="0010243D">
      <w:pPr>
        <w:pStyle w:val="MUCaseTitle2"/>
      </w:pPr>
      <w:bookmarkStart w:id="8" w:name="CaseRef226723"/>
      <w:bookmarkEnd w:id="8"/>
      <w:r>
        <w:lastRenderedPageBreak/>
        <w:t>35/21 Protokoll Arbeidsutvalget</w:t>
      </w:r>
    </w:p>
    <w:p w14:paraId="32FCD26B" w14:textId="05B0CD89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7401F640" w14:textId="77777777" w:rsidTr="0010243D">
        <w:tc>
          <w:tcPr>
            <w:tcW w:w="5102" w:type="dxa"/>
            <w:shd w:val="clear" w:color="auto" w:fill="auto"/>
          </w:tcPr>
          <w:p w14:paraId="4287E444" w14:textId="0A50DC5B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24CD2C7" w14:textId="5B224023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83F007A" w14:textId="4C035794" w:rsidR="0010243D" w:rsidRDefault="0010243D" w:rsidP="0010243D">
            <w:r>
              <w:t>Saknr</w:t>
            </w:r>
          </w:p>
        </w:tc>
      </w:tr>
      <w:tr w:rsidR="0010243D" w14:paraId="53BE7B0E" w14:textId="77777777" w:rsidTr="0010243D">
        <w:tc>
          <w:tcPr>
            <w:tcW w:w="5102" w:type="dxa"/>
            <w:shd w:val="clear" w:color="auto" w:fill="auto"/>
          </w:tcPr>
          <w:p w14:paraId="5A45CCD4" w14:textId="4FC5E200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2CFD2AF" w14:textId="757BE8BF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39D24C1B" w14:textId="2D9CE3EB" w:rsidR="0010243D" w:rsidRDefault="0010243D" w:rsidP="0010243D">
            <w:r>
              <w:t>35/21</w:t>
            </w:r>
          </w:p>
        </w:tc>
      </w:tr>
    </w:tbl>
    <w:p w14:paraId="6AC9BF42" w14:textId="76E08403" w:rsidR="0010243D" w:rsidRDefault="0010243D" w:rsidP="0010243D"/>
    <w:p w14:paraId="1E355889" w14:textId="7F92338B" w:rsidR="0010243D" w:rsidRDefault="0010243D" w:rsidP="0010243D"/>
    <w:p w14:paraId="26D0490B" w14:textId="1F8EF40E" w:rsidR="0010243D" w:rsidRDefault="0010243D" w:rsidP="0010243D"/>
    <w:p w14:paraId="4A357462" w14:textId="7FBEAF63" w:rsidR="0010243D" w:rsidRDefault="0010243D" w:rsidP="0010243D"/>
    <w:sdt>
      <w:sdtPr>
        <w:rPr>
          <w:b/>
        </w:rPr>
        <w:tag w:val="MU_Tittel"/>
        <w:id w:val="377296450"/>
        <w:placeholder>
          <w:docPart w:val="DBC7A1217F774480A892D7A129B7D693"/>
        </w:placeholder>
        <w:text/>
      </w:sdtPr>
      <w:sdtEndPr/>
      <w:sdtContent>
        <w:p w14:paraId="14D3F4CC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15B565C" w14:textId="4866CEFF" w:rsidR="0010243D" w:rsidRDefault="0010243D" w:rsidP="0010243D"/>
    <w:p w14:paraId="1F00AF1A" w14:textId="563D105B" w:rsidR="0010243D" w:rsidRDefault="0010243D" w:rsidP="0010243D">
      <w:r>
        <w:t xml:space="preserve">Lier kirkelige fellesråd tar Arbeidsutvalgets protokoll av 19.03.21 til orientering. </w:t>
      </w:r>
    </w:p>
    <w:p w14:paraId="109784B0" w14:textId="7FA954B0" w:rsidR="0010243D" w:rsidRDefault="0010243D" w:rsidP="0010243D"/>
    <w:p w14:paraId="1E22D7C7" w14:textId="7C08DC9B" w:rsidR="0010243D" w:rsidRDefault="0010243D" w:rsidP="0010243D">
      <w:pPr>
        <w:pStyle w:val="MUCaseTitle3"/>
      </w:pPr>
      <w:r>
        <w:t>Møtebehandling i Lier kirkelige fellesråd 19.05.2021:</w:t>
      </w:r>
    </w:p>
    <w:p w14:paraId="7B042981" w14:textId="69B93C29" w:rsidR="0010243D" w:rsidRDefault="0010243D" w:rsidP="0010243D"/>
    <w:sdt>
      <w:sdtPr>
        <w:rPr>
          <w:b w:val="0"/>
        </w:rPr>
        <w:alias w:val="Vedtak for sak 35/21"/>
        <w:tag w:val="HandlingID226723;CaseID201702"/>
        <w:id w:val="752485527"/>
        <w:placeholder>
          <w:docPart w:val="DefaultPlaceholder_-1854013440"/>
        </w:placeholder>
      </w:sdtPr>
      <w:sdtEndPr/>
      <w:sdtContent>
        <w:p w14:paraId="10616166" w14:textId="77777777" w:rsidR="0010243D" w:rsidRDefault="0010243D" w:rsidP="0010243D">
          <w:pPr>
            <w:pStyle w:val="MUCaseTitle3"/>
          </w:pPr>
          <w:r>
            <w:t>Møtebehandling</w:t>
          </w:r>
        </w:p>
        <w:p w14:paraId="485B4007" w14:textId="77777777" w:rsidR="0010243D" w:rsidRDefault="0010243D" w:rsidP="0010243D"/>
        <w:p w14:paraId="6F87345F" w14:textId="77777777" w:rsidR="0010243D" w:rsidRDefault="0010243D" w:rsidP="0010243D"/>
        <w:p w14:paraId="53E4DC91" w14:textId="77777777" w:rsidR="0010243D" w:rsidRDefault="0010243D" w:rsidP="0010243D">
          <w:pPr>
            <w:pStyle w:val="MUCaseTitle3"/>
          </w:pPr>
          <w:r>
            <w:t>Votering</w:t>
          </w:r>
        </w:p>
        <w:p w14:paraId="00B29F31" w14:textId="77777777" w:rsidR="005D2A26" w:rsidRDefault="005D2A26" w:rsidP="005D2A26">
          <w:r>
            <w:t xml:space="preserve">Forslag til vedtak ble enstemmig vedtatt. </w:t>
          </w:r>
        </w:p>
        <w:p w14:paraId="255F7F6A" w14:textId="77777777" w:rsidR="0010243D" w:rsidRDefault="0010243D" w:rsidP="0010243D"/>
        <w:p w14:paraId="5138F620" w14:textId="77777777" w:rsidR="0010243D" w:rsidRDefault="0010243D" w:rsidP="0010243D"/>
        <w:sdt>
          <w:sdtPr>
            <w:rPr>
              <w:b w:val="0"/>
            </w:rPr>
            <w:tag w:val="MU_Innstilling"/>
            <w:id w:val="110615815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7C64FE1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064873771"/>
                <w:lock w:val="sdtLocked"/>
                <w:placeholder>
                  <w:docPart w:val="6398035DE9594024A5590DB5A3D76EA7"/>
                </w:placeholder>
                <w15:appearance w15:val="hidden"/>
              </w:sdtPr>
              <w:sdtEndPr/>
              <w:sdtContent>
                <w:p w14:paraId="132BA82E" w14:textId="77777777" w:rsidR="0010243D" w:rsidRDefault="0010243D" w:rsidP="0010243D">
                  <w:r>
                    <w:t>Lier kirkelige fellesråd tar Arbeidsutvalgets protokoll av 19.03.21 til orientering.</w:t>
                  </w:r>
                </w:p>
                <w:p w14:paraId="6DAA2EE6" w14:textId="010E0D94" w:rsidR="0010243D" w:rsidRDefault="00492E00" w:rsidP="0010243D"/>
              </w:sdtContent>
            </w:sdt>
          </w:sdtContent>
        </w:sdt>
        <w:p w14:paraId="0245EC4E" w14:textId="658CEC30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A4DE492" w14:textId="64B1F152" w:rsidR="0010243D" w:rsidRDefault="0010243D" w:rsidP="0010243D">
      <w:pPr>
        <w:spacing w:before="240"/>
      </w:pPr>
    </w:p>
    <w:p w14:paraId="1983CE87" w14:textId="7096CE8E" w:rsidR="0010243D" w:rsidRDefault="0010243D" w:rsidP="0010243D">
      <w:pPr>
        <w:spacing w:before="240"/>
      </w:pPr>
    </w:p>
    <w:p w14:paraId="647F22A8" w14:textId="669C21F1" w:rsidR="0010243D" w:rsidRDefault="0010243D" w:rsidP="0010243D">
      <w:pPr>
        <w:spacing w:before="240"/>
      </w:pPr>
    </w:p>
    <w:p w14:paraId="0ECF04BA" w14:textId="36F515CF" w:rsidR="0010243D" w:rsidRDefault="0010243D" w:rsidP="0010243D">
      <w:pPr>
        <w:spacing w:before="240"/>
      </w:pPr>
    </w:p>
    <w:p w14:paraId="73526F8D" w14:textId="3C8E6DC2" w:rsidR="0010243D" w:rsidRDefault="0010243D" w:rsidP="0010243D">
      <w:pPr>
        <w:spacing w:before="240"/>
      </w:pPr>
    </w:p>
    <w:p w14:paraId="3F1576EE" w14:textId="35805EEE" w:rsidR="0010243D" w:rsidRDefault="0010243D" w:rsidP="0010243D">
      <w:pPr>
        <w:spacing w:before="240"/>
      </w:pPr>
    </w:p>
    <w:p w14:paraId="18C69B78" w14:textId="1646F741" w:rsidR="0010243D" w:rsidRDefault="0010243D" w:rsidP="0010243D">
      <w:pPr>
        <w:spacing w:before="240"/>
      </w:pPr>
    </w:p>
    <w:p w14:paraId="3B8835FB" w14:textId="738BAEF4" w:rsidR="0010243D" w:rsidRDefault="0010243D" w:rsidP="0010243D">
      <w:pPr>
        <w:spacing w:before="240"/>
      </w:pPr>
    </w:p>
    <w:p w14:paraId="50C3BF80" w14:textId="00966AE5" w:rsidR="0010243D" w:rsidRDefault="0010243D" w:rsidP="0010243D">
      <w:pPr>
        <w:spacing w:before="240"/>
      </w:pPr>
    </w:p>
    <w:p w14:paraId="258F7B0E" w14:textId="0C7093D8" w:rsidR="0010243D" w:rsidRDefault="0010243D" w:rsidP="0010243D">
      <w:pPr>
        <w:spacing w:before="240"/>
      </w:pPr>
    </w:p>
    <w:p w14:paraId="55E47695" w14:textId="38A621A9" w:rsidR="0010243D" w:rsidRDefault="0010243D" w:rsidP="0010243D">
      <w:pPr>
        <w:spacing w:before="240"/>
      </w:pPr>
    </w:p>
    <w:p w14:paraId="770A4F85" w14:textId="77777777" w:rsidR="00B76C40" w:rsidRDefault="00B76C40" w:rsidP="0010243D">
      <w:pPr>
        <w:pStyle w:val="MUCaseTitle2"/>
      </w:pPr>
      <w:bookmarkStart w:id="9" w:name="CaseRef226721"/>
      <w:bookmarkEnd w:id="9"/>
    </w:p>
    <w:p w14:paraId="08BAB1DE" w14:textId="356B78E9" w:rsidR="0010243D" w:rsidRDefault="0010243D" w:rsidP="0010243D">
      <w:pPr>
        <w:pStyle w:val="MUCaseTitle2"/>
      </w:pPr>
      <w:r>
        <w:t>36/21 Protokoller og årsberetninger fra menighetsrådene</w:t>
      </w:r>
    </w:p>
    <w:p w14:paraId="4237F55E" w14:textId="7D463B28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3FD2AA9D" w14:textId="77777777" w:rsidTr="0010243D">
        <w:tc>
          <w:tcPr>
            <w:tcW w:w="5102" w:type="dxa"/>
            <w:shd w:val="clear" w:color="auto" w:fill="auto"/>
          </w:tcPr>
          <w:p w14:paraId="74190159" w14:textId="0FE81205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E55AB10" w14:textId="5507FA25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7908F35" w14:textId="2E143D5A" w:rsidR="0010243D" w:rsidRDefault="0010243D" w:rsidP="0010243D">
            <w:r>
              <w:t>Saknr</w:t>
            </w:r>
          </w:p>
        </w:tc>
      </w:tr>
      <w:tr w:rsidR="0010243D" w14:paraId="515C6D95" w14:textId="77777777" w:rsidTr="0010243D">
        <w:tc>
          <w:tcPr>
            <w:tcW w:w="5102" w:type="dxa"/>
            <w:shd w:val="clear" w:color="auto" w:fill="auto"/>
          </w:tcPr>
          <w:p w14:paraId="46F78D71" w14:textId="135D7F4E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1FA0DF5" w14:textId="04E98CA9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10F63BAF" w14:textId="0EC5E126" w:rsidR="0010243D" w:rsidRDefault="0010243D" w:rsidP="0010243D">
            <w:r>
              <w:t>36/21</w:t>
            </w:r>
          </w:p>
        </w:tc>
      </w:tr>
    </w:tbl>
    <w:p w14:paraId="0A585F80" w14:textId="585B39A8" w:rsidR="0010243D" w:rsidRDefault="0010243D" w:rsidP="0010243D"/>
    <w:p w14:paraId="3EBFCD7B" w14:textId="5F3AAD4A" w:rsidR="0010243D" w:rsidRDefault="0010243D" w:rsidP="0010243D"/>
    <w:p w14:paraId="6916E644" w14:textId="2E8CBE9B" w:rsidR="0010243D" w:rsidRDefault="0010243D" w:rsidP="0010243D"/>
    <w:p w14:paraId="68791C78" w14:textId="09461179" w:rsidR="0010243D" w:rsidRDefault="0010243D" w:rsidP="0010243D"/>
    <w:sdt>
      <w:sdtPr>
        <w:rPr>
          <w:b/>
        </w:rPr>
        <w:tag w:val="MU_Tittel"/>
        <w:id w:val="2040545313"/>
        <w:placeholder>
          <w:docPart w:val="28F8B63D0D9F453F98BE3445E487F184"/>
        </w:placeholder>
        <w:text/>
      </w:sdtPr>
      <w:sdtEndPr/>
      <w:sdtContent>
        <w:p w14:paraId="38DDAE5F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018F552" w14:textId="1450ECFD" w:rsidR="0010243D" w:rsidRDefault="0010243D" w:rsidP="0010243D"/>
    <w:p w14:paraId="5831977A" w14:textId="7CE7467E" w:rsidR="0010243D" w:rsidRDefault="0010243D" w:rsidP="0010243D">
      <w:r>
        <w:t xml:space="preserve">Lier kirkelige fellesråd tar menighetsprotokollene og årsberetningene til orientering. </w:t>
      </w:r>
    </w:p>
    <w:p w14:paraId="14948852" w14:textId="4F88396C" w:rsidR="0010243D" w:rsidRDefault="0010243D" w:rsidP="0010243D"/>
    <w:p w14:paraId="380FC292" w14:textId="5C3A9B59" w:rsidR="0010243D" w:rsidRDefault="0010243D" w:rsidP="0010243D">
      <w:pPr>
        <w:pStyle w:val="MUCaseTitle3"/>
      </w:pPr>
      <w:r>
        <w:t>Møtebehandling i Lier kirkelige fellesråd 19.05.2021:</w:t>
      </w:r>
    </w:p>
    <w:p w14:paraId="4F669A7B" w14:textId="2E414D7B" w:rsidR="0010243D" w:rsidRDefault="0010243D" w:rsidP="0010243D"/>
    <w:sdt>
      <w:sdtPr>
        <w:rPr>
          <w:b w:val="0"/>
        </w:rPr>
        <w:alias w:val="Vedtak for sak 36/21"/>
        <w:tag w:val="HandlingID226721;CaseID201702"/>
        <w:id w:val="-1515462214"/>
        <w:placeholder>
          <w:docPart w:val="DefaultPlaceholder_-1854013440"/>
        </w:placeholder>
      </w:sdtPr>
      <w:sdtEndPr/>
      <w:sdtContent>
        <w:p w14:paraId="6F69326F" w14:textId="30231A2F" w:rsidR="0010243D" w:rsidRDefault="0010243D" w:rsidP="0010243D">
          <w:pPr>
            <w:pStyle w:val="MUCaseTitle3"/>
          </w:pPr>
          <w:r>
            <w:t>Møtebehandling</w:t>
          </w:r>
        </w:p>
        <w:p w14:paraId="4DB03DA9" w14:textId="668B3BF6" w:rsidR="00A527D4" w:rsidRPr="00A527D4" w:rsidRDefault="00A527D4" w:rsidP="00A527D4">
          <w:r>
            <w:t>Minner om at revisjonsberetningene fra menighetsrådene blir sendt fellesrådet til orientering.</w:t>
          </w:r>
        </w:p>
        <w:p w14:paraId="4084CCAE" w14:textId="77777777" w:rsidR="0010243D" w:rsidRDefault="0010243D" w:rsidP="0010243D"/>
        <w:p w14:paraId="26F62140" w14:textId="77777777" w:rsidR="0010243D" w:rsidRDefault="0010243D" w:rsidP="0010243D"/>
        <w:p w14:paraId="02335926" w14:textId="77777777" w:rsidR="0010243D" w:rsidRDefault="0010243D" w:rsidP="0010243D">
          <w:pPr>
            <w:pStyle w:val="MUCaseTitle3"/>
          </w:pPr>
          <w:r>
            <w:t>Votering</w:t>
          </w:r>
        </w:p>
        <w:p w14:paraId="5F91C2D0" w14:textId="77777777" w:rsidR="005D2A26" w:rsidRDefault="005D2A26" w:rsidP="005D2A26">
          <w:r>
            <w:t xml:space="preserve">Forslag til vedtak ble enstemmig vedtatt. </w:t>
          </w:r>
        </w:p>
        <w:p w14:paraId="65D3E642" w14:textId="77777777" w:rsidR="0010243D" w:rsidRDefault="0010243D" w:rsidP="0010243D"/>
        <w:p w14:paraId="52E948BB" w14:textId="77777777" w:rsidR="0010243D" w:rsidRDefault="0010243D" w:rsidP="0010243D"/>
        <w:sdt>
          <w:sdtPr>
            <w:rPr>
              <w:b w:val="0"/>
            </w:rPr>
            <w:tag w:val="MU_Innstilling"/>
            <w:id w:val="-122730524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A8FBFD6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137414614"/>
                <w:lock w:val="sdtLocked"/>
                <w:placeholder>
                  <w:docPart w:val="BFA4D39809B048908D05D139551A97EA"/>
                </w:placeholder>
                <w15:appearance w15:val="hidden"/>
              </w:sdtPr>
              <w:sdtEndPr/>
              <w:sdtContent>
                <w:p w14:paraId="3E97F5A2" w14:textId="77777777" w:rsidR="0010243D" w:rsidRDefault="0010243D" w:rsidP="0010243D">
                  <w:r>
                    <w:t>Lier kirkelige fellesråd tar menighetsprotokollene og årsberetningene til orientering.</w:t>
                  </w:r>
                </w:p>
                <w:p w14:paraId="1854A73D" w14:textId="1E83BA8A" w:rsidR="0010243D" w:rsidRDefault="00492E00" w:rsidP="0010243D"/>
              </w:sdtContent>
            </w:sdt>
          </w:sdtContent>
        </w:sdt>
        <w:p w14:paraId="1A4637A2" w14:textId="16DE845C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188735E" w14:textId="6BA18257" w:rsidR="0010243D" w:rsidRDefault="0010243D" w:rsidP="0010243D">
      <w:pPr>
        <w:spacing w:before="240"/>
      </w:pPr>
    </w:p>
    <w:p w14:paraId="2E12374C" w14:textId="0BE02379" w:rsidR="0010243D" w:rsidRDefault="0010243D" w:rsidP="0010243D">
      <w:pPr>
        <w:spacing w:before="240"/>
      </w:pPr>
    </w:p>
    <w:p w14:paraId="30BD89A9" w14:textId="61B439E0" w:rsidR="0010243D" w:rsidRDefault="0010243D" w:rsidP="0010243D">
      <w:pPr>
        <w:spacing w:before="240"/>
      </w:pPr>
    </w:p>
    <w:p w14:paraId="5A1D1F17" w14:textId="2A3E9198" w:rsidR="0010243D" w:rsidRDefault="0010243D" w:rsidP="0010243D">
      <w:pPr>
        <w:spacing w:before="240"/>
      </w:pPr>
    </w:p>
    <w:p w14:paraId="3D643EB3" w14:textId="49C621A2" w:rsidR="0010243D" w:rsidRDefault="0010243D" w:rsidP="0010243D">
      <w:pPr>
        <w:spacing w:before="240"/>
      </w:pPr>
    </w:p>
    <w:p w14:paraId="51051E11" w14:textId="4C5F4053" w:rsidR="0010243D" w:rsidRDefault="0010243D" w:rsidP="0010243D">
      <w:pPr>
        <w:spacing w:before="240"/>
      </w:pPr>
    </w:p>
    <w:p w14:paraId="7D339B4C" w14:textId="3FD9A912" w:rsidR="0010243D" w:rsidRDefault="0010243D" w:rsidP="0010243D">
      <w:pPr>
        <w:spacing w:before="240"/>
      </w:pPr>
    </w:p>
    <w:p w14:paraId="1C37F820" w14:textId="2A369C46" w:rsidR="0010243D" w:rsidRDefault="0010243D" w:rsidP="0010243D">
      <w:pPr>
        <w:spacing w:before="240"/>
      </w:pPr>
    </w:p>
    <w:p w14:paraId="0C15E932" w14:textId="3F9FECBE" w:rsidR="0010243D" w:rsidRDefault="0010243D" w:rsidP="0010243D">
      <w:pPr>
        <w:spacing w:before="240"/>
      </w:pPr>
    </w:p>
    <w:p w14:paraId="754A1D19" w14:textId="374B2D63" w:rsidR="0010243D" w:rsidRDefault="0010243D" w:rsidP="0010243D">
      <w:pPr>
        <w:spacing w:before="240"/>
      </w:pPr>
    </w:p>
    <w:p w14:paraId="5A18F89E" w14:textId="77777777" w:rsidR="0010243D" w:rsidRDefault="0010243D" w:rsidP="0010243D">
      <w:pPr>
        <w:spacing w:before="240"/>
      </w:pPr>
    </w:p>
    <w:p w14:paraId="5BA2D03A" w14:textId="77777777" w:rsidR="0010243D" w:rsidRDefault="0010243D" w:rsidP="0010243D">
      <w:pPr>
        <w:pStyle w:val="MUCaseTitle2"/>
      </w:pPr>
      <w:bookmarkStart w:id="10" w:name="CaseRef226713"/>
      <w:bookmarkEnd w:id="10"/>
      <w:r>
        <w:t>37/21 Årsregnskap 2020 Lier kirkelige fellesråd</w:t>
      </w:r>
    </w:p>
    <w:p w14:paraId="0CF97513" w14:textId="101B2960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6EA20DC0" w14:textId="77777777" w:rsidTr="0010243D">
        <w:tc>
          <w:tcPr>
            <w:tcW w:w="5102" w:type="dxa"/>
            <w:shd w:val="clear" w:color="auto" w:fill="auto"/>
          </w:tcPr>
          <w:p w14:paraId="133A3F70" w14:textId="59F678A8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CA07737" w14:textId="5F7FB340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30A566A" w14:textId="410C7F82" w:rsidR="0010243D" w:rsidRDefault="0010243D" w:rsidP="0010243D">
            <w:r>
              <w:t>Saknr</w:t>
            </w:r>
          </w:p>
        </w:tc>
      </w:tr>
      <w:tr w:rsidR="0010243D" w14:paraId="4A94FFAE" w14:textId="77777777" w:rsidTr="0010243D">
        <w:tc>
          <w:tcPr>
            <w:tcW w:w="5102" w:type="dxa"/>
            <w:shd w:val="clear" w:color="auto" w:fill="auto"/>
          </w:tcPr>
          <w:p w14:paraId="0666E402" w14:textId="368836C5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445E609" w14:textId="22A9F64A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7896C1C8" w14:textId="6D5A3CBD" w:rsidR="0010243D" w:rsidRDefault="0010243D" w:rsidP="0010243D">
            <w:r>
              <w:t>37/21</w:t>
            </w:r>
          </w:p>
        </w:tc>
      </w:tr>
    </w:tbl>
    <w:p w14:paraId="7D0EF55A" w14:textId="39D8FFEB" w:rsidR="0010243D" w:rsidRDefault="0010243D" w:rsidP="0010243D"/>
    <w:p w14:paraId="54DEAB84" w14:textId="7D66DC4A" w:rsidR="0010243D" w:rsidRDefault="0010243D" w:rsidP="0010243D"/>
    <w:p w14:paraId="6E1DEDF4" w14:textId="0D3E9936" w:rsidR="0010243D" w:rsidRDefault="0010243D" w:rsidP="0010243D"/>
    <w:p w14:paraId="358871ED" w14:textId="4E876B9C" w:rsidR="0010243D" w:rsidRDefault="0010243D" w:rsidP="0010243D"/>
    <w:sdt>
      <w:sdtPr>
        <w:rPr>
          <w:b/>
        </w:rPr>
        <w:tag w:val="MU_Tittel"/>
        <w:id w:val="522365434"/>
        <w:placeholder>
          <w:docPart w:val="794F320EEFC14B82B74B340545359FC8"/>
        </w:placeholder>
        <w:text/>
      </w:sdtPr>
      <w:sdtEndPr/>
      <w:sdtContent>
        <w:p w14:paraId="16FCB524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C3829B2" w14:textId="6EEFD09F" w:rsidR="0010243D" w:rsidRDefault="0010243D" w:rsidP="0010243D"/>
    <w:p w14:paraId="4D90848E" w14:textId="6833A86B" w:rsidR="0010243D" w:rsidRDefault="0010243D" w:rsidP="0010243D">
      <w:r>
        <w:t xml:space="preserve">Lier kirkelige fellesråd godkjenner årsregnskap med noter for 2020 inkl årsrapport. </w:t>
      </w:r>
    </w:p>
    <w:p w14:paraId="3C3A2D54" w14:textId="77777777" w:rsidR="0010243D" w:rsidRDefault="0010243D" w:rsidP="0010243D"/>
    <w:p w14:paraId="1EE9BF04" w14:textId="77777777" w:rsidR="0010243D" w:rsidRDefault="0010243D" w:rsidP="0010243D">
      <w:r>
        <w:t xml:space="preserve">Fellesrådet overfører det regnskapsmessige mindreforbruket i driftsregnskapet på </w:t>
      </w:r>
    </w:p>
    <w:p w14:paraId="0851CB95" w14:textId="77777777" w:rsidR="0010243D" w:rsidRDefault="0010243D" w:rsidP="0010243D">
      <w:r>
        <w:t>kr 1.317.085,10 til disposisjonsfond.</w:t>
      </w:r>
    </w:p>
    <w:p w14:paraId="44FBBF69" w14:textId="77777777" w:rsidR="0010243D" w:rsidRDefault="0010243D" w:rsidP="0010243D"/>
    <w:p w14:paraId="08EB0666" w14:textId="77777777" w:rsidR="0010243D" w:rsidRDefault="0010243D" w:rsidP="0010243D">
      <w:r>
        <w:t xml:space="preserve">Fellesrådet overfører udisponert sum i investeringsregnskapet på kr 1.280.660,22 til kapitalfond. </w:t>
      </w:r>
    </w:p>
    <w:p w14:paraId="3B613612" w14:textId="77777777" w:rsidR="0010243D" w:rsidRDefault="0010243D" w:rsidP="0010243D"/>
    <w:p w14:paraId="1B64212A" w14:textId="4E7B3882" w:rsidR="0010243D" w:rsidRDefault="0010243D" w:rsidP="0010243D">
      <w:r w:rsidRPr="00876D03">
        <w:t>Lier kirkelige fellesråd tar revisjonsberetningen for 2020 til orientering</w:t>
      </w:r>
      <w:r>
        <w:t>.</w:t>
      </w:r>
    </w:p>
    <w:p w14:paraId="2E8CDEB9" w14:textId="20D0FEDE" w:rsidR="0010243D" w:rsidRDefault="0010243D" w:rsidP="0010243D"/>
    <w:p w14:paraId="0CCE5701" w14:textId="7C4B3553" w:rsidR="0010243D" w:rsidRDefault="0010243D" w:rsidP="0010243D">
      <w:pPr>
        <w:pStyle w:val="MUCaseTitle3"/>
      </w:pPr>
      <w:r>
        <w:t>Møtebehandling i Lier kirkelige fellesråd 19.05.2021:</w:t>
      </w:r>
    </w:p>
    <w:p w14:paraId="6C49BD91" w14:textId="63FA4CCC" w:rsidR="0010243D" w:rsidRDefault="0010243D" w:rsidP="0010243D"/>
    <w:sdt>
      <w:sdtPr>
        <w:rPr>
          <w:b w:val="0"/>
        </w:rPr>
        <w:alias w:val="Vedtak for sak 37/21"/>
        <w:tag w:val="HandlingID226713;CaseID201702"/>
        <w:id w:val="414284313"/>
        <w:placeholder>
          <w:docPart w:val="DefaultPlaceholder_-1854013440"/>
        </w:placeholder>
      </w:sdtPr>
      <w:sdtEndPr/>
      <w:sdtContent>
        <w:p w14:paraId="0997A466" w14:textId="667DAFCF" w:rsidR="0010243D" w:rsidRDefault="0010243D" w:rsidP="005D2A26">
          <w:pPr>
            <w:pStyle w:val="MUCaseTitle3"/>
          </w:pPr>
          <w:r>
            <w:t>Møtebehandling</w:t>
          </w:r>
        </w:p>
        <w:p w14:paraId="73EE820A" w14:textId="26620D00" w:rsidR="0010243D" w:rsidRDefault="00280449" w:rsidP="0010243D">
          <w:r>
            <w:t xml:space="preserve">Mindreforbruket er stort, som følge av corona og derav lav aktivitet. </w:t>
          </w:r>
        </w:p>
        <w:p w14:paraId="1A9970F9" w14:textId="77777777" w:rsidR="00280449" w:rsidRDefault="00280449" w:rsidP="0010243D"/>
        <w:p w14:paraId="3AB0240E" w14:textId="77777777" w:rsidR="0010243D" w:rsidRDefault="0010243D" w:rsidP="0010243D">
          <w:pPr>
            <w:pStyle w:val="MUCaseTitle3"/>
          </w:pPr>
          <w:r>
            <w:t>Votering</w:t>
          </w:r>
        </w:p>
        <w:p w14:paraId="75EB7F40" w14:textId="77777777" w:rsidR="005D2A26" w:rsidRDefault="005D2A26" w:rsidP="005D2A26">
          <w:r>
            <w:t xml:space="preserve">Forslag til vedtak ble enstemmig vedtatt. </w:t>
          </w:r>
        </w:p>
        <w:p w14:paraId="6A62CB0A" w14:textId="77777777" w:rsidR="0010243D" w:rsidRDefault="0010243D" w:rsidP="0010243D"/>
        <w:p w14:paraId="7E0CBF57" w14:textId="77777777" w:rsidR="0010243D" w:rsidRDefault="0010243D" w:rsidP="0010243D"/>
        <w:sdt>
          <w:sdtPr>
            <w:rPr>
              <w:b w:val="0"/>
            </w:rPr>
            <w:tag w:val="MU_Innstilling"/>
            <w:id w:val="-167239808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2B277EF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845700495"/>
                <w:lock w:val="sdtLocked"/>
                <w:placeholder>
                  <w:docPart w:val="542D46EE72504C3FBF15CF15E792E9B7"/>
                </w:placeholder>
                <w15:appearance w15:val="hidden"/>
              </w:sdtPr>
              <w:sdtEndPr/>
              <w:sdtContent>
                <w:p w14:paraId="0702EC9B" w14:textId="77777777" w:rsidR="005D2A26" w:rsidRDefault="005D2A26" w:rsidP="005D2A26">
                  <w:r>
                    <w:t xml:space="preserve">Lier kirkelige fellesråd godkjenner årsregnskap med noter for 2020 inkl årsrapport. </w:t>
                  </w:r>
                </w:p>
                <w:p w14:paraId="163BB686" w14:textId="77777777" w:rsidR="005D2A26" w:rsidRDefault="005D2A26" w:rsidP="005D2A26"/>
                <w:p w14:paraId="0BD5FFB6" w14:textId="77777777" w:rsidR="005D2A26" w:rsidRDefault="005D2A26" w:rsidP="005D2A26">
                  <w:r>
                    <w:t xml:space="preserve">Fellesrådet overfører det regnskapsmessige mindreforbruket i driftsregnskapet på </w:t>
                  </w:r>
                </w:p>
                <w:p w14:paraId="2BBF921B" w14:textId="77777777" w:rsidR="005D2A26" w:rsidRDefault="005D2A26" w:rsidP="005D2A26">
                  <w:r>
                    <w:t>kr 1.317.085,10 til disposisjonsfond.</w:t>
                  </w:r>
                </w:p>
                <w:p w14:paraId="6F54D6FE" w14:textId="77777777" w:rsidR="005D2A26" w:rsidRDefault="005D2A26" w:rsidP="005D2A26"/>
                <w:p w14:paraId="47727196" w14:textId="77777777" w:rsidR="005D2A26" w:rsidRDefault="005D2A26" w:rsidP="005D2A26">
                  <w:r>
                    <w:t xml:space="preserve">Fellesrådet overfører udisponert sum i investeringsregnskapet på kr 1.280.660,22 til kapitalfond. </w:t>
                  </w:r>
                </w:p>
                <w:p w14:paraId="1A447057" w14:textId="77777777" w:rsidR="005D2A26" w:rsidRDefault="005D2A26" w:rsidP="005D2A26"/>
                <w:p w14:paraId="31BFE12C" w14:textId="0C7C5E90" w:rsidR="0010243D" w:rsidRDefault="005D2A26" w:rsidP="005D2A26">
                  <w:r w:rsidRPr="00876D03">
                    <w:t>Lier kirkelige fellesråd tar revisjonsberetningen for 2020 til orientering</w:t>
                  </w:r>
                </w:p>
              </w:sdtContent>
            </w:sdt>
          </w:sdtContent>
        </w:sdt>
        <w:p w14:paraId="14612852" w14:textId="2D519F83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F6138A9" w14:textId="73B40121" w:rsidR="0010243D" w:rsidRDefault="0010243D" w:rsidP="0010243D">
      <w:pPr>
        <w:spacing w:before="240"/>
      </w:pPr>
    </w:p>
    <w:p w14:paraId="6DB16EC7" w14:textId="4AF3BA42" w:rsidR="0010243D" w:rsidRDefault="0010243D" w:rsidP="0010243D">
      <w:pPr>
        <w:spacing w:before="240"/>
      </w:pPr>
    </w:p>
    <w:p w14:paraId="3652A67B" w14:textId="77777777" w:rsidR="0010243D" w:rsidRDefault="0010243D" w:rsidP="0010243D">
      <w:pPr>
        <w:pStyle w:val="MUCaseTitle2"/>
      </w:pPr>
      <w:bookmarkStart w:id="11" w:name="CaseRef227260"/>
      <w:bookmarkEnd w:id="11"/>
      <w:r>
        <w:t>38/21 Økonomiplan 2021 - 2024, Lier kirkelige fellesråd</w:t>
      </w:r>
    </w:p>
    <w:p w14:paraId="033D5A76" w14:textId="1BC97E19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145E8B59" w14:textId="77777777" w:rsidTr="0010243D">
        <w:tc>
          <w:tcPr>
            <w:tcW w:w="5102" w:type="dxa"/>
            <w:shd w:val="clear" w:color="auto" w:fill="auto"/>
          </w:tcPr>
          <w:p w14:paraId="4467434D" w14:textId="0A1486F0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88DBCC2" w14:textId="50896D9B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08F4BE0" w14:textId="433EAF48" w:rsidR="0010243D" w:rsidRDefault="0010243D" w:rsidP="0010243D">
            <w:r>
              <w:t>Saknr</w:t>
            </w:r>
          </w:p>
        </w:tc>
      </w:tr>
      <w:tr w:rsidR="0010243D" w14:paraId="3FA9BA90" w14:textId="77777777" w:rsidTr="0010243D">
        <w:tc>
          <w:tcPr>
            <w:tcW w:w="5102" w:type="dxa"/>
            <w:shd w:val="clear" w:color="auto" w:fill="auto"/>
          </w:tcPr>
          <w:p w14:paraId="012BC6A4" w14:textId="6DCFCF14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7703057" w14:textId="5848334A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75FB2AE6" w14:textId="64E495FE" w:rsidR="0010243D" w:rsidRDefault="0010243D" w:rsidP="0010243D">
            <w:r>
              <w:t>38/21</w:t>
            </w:r>
          </w:p>
        </w:tc>
      </w:tr>
    </w:tbl>
    <w:p w14:paraId="1BF74E84" w14:textId="305B11A2" w:rsidR="0010243D" w:rsidRDefault="0010243D" w:rsidP="0010243D"/>
    <w:p w14:paraId="30C03DF5" w14:textId="5A15AC21" w:rsidR="0010243D" w:rsidRDefault="0010243D" w:rsidP="0010243D"/>
    <w:p w14:paraId="0C795CD0" w14:textId="26EA3D7A" w:rsidR="0010243D" w:rsidRDefault="0010243D" w:rsidP="0010243D"/>
    <w:p w14:paraId="034547B7" w14:textId="13DCFB85" w:rsidR="0010243D" w:rsidRDefault="0010243D" w:rsidP="0010243D"/>
    <w:sdt>
      <w:sdtPr>
        <w:rPr>
          <w:b/>
        </w:rPr>
        <w:tag w:val="MU_Tittel"/>
        <w:id w:val="-752046571"/>
        <w:placeholder>
          <w:docPart w:val="23CE9B3EDADC4EAC8902A05CD9DF420D"/>
        </w:placeholder>
        <w:text/>
      </w:sdtPr>
      <w:sdtEndPr/>
      <w:sdtContent>
        <w:p w14:paraId="6051CF10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FA9CE19" w14:textId="45DEBBA8" w:rsidR="0010243D" w:rsidRDefault="0010243D" w:rsidP="0010243D"/>
    <w:p w14:paraId="7DEC18D5" w14:textId="269786E7" w:rsidR="0010243D" w:rsidRDefault="0010243D" w:rsidP="0010243D">
      <w:r>
        <w:t>Lier kirkelige fellesråd vedtar revidert økonomiplan 2021-2024 som sin økonomiplan for 2021-2024.</w:t>
      </w:r>
    </w:p>
    <w:p w14:paraId="1C353288" w14:textId="1E1F1B0B" w:rsidR="0010243D" w:rsidRDefault="0010243D" w:rsidP="0010243D"/>
    <w:p w14:paraId="2A5D47A5" w14:textId="1AA901FD" w:rsidR="0010243D" w:rsidRDefault="0010243D" w:rsidP="0010243D">
      <w:pPr>
        <w:pStyle w:val="MUCaseTitle3"/>
      </w:pPr>
      <w:r>
        <w:t>Møtebehandling i Lier kirkelige fellesråd 19.05.2021:</w:t>
      </w:r>
    </w:p>
    <w:p w14:paraId="60BE021A" w14:textId="74638C50" w:rsidR="0010243D" w:rsidRDefault="0010243D" w:rsidP="0010243D"/>
    <w:sdt>
      <w:sdtPr>
        <w:rPr>
          <w:b w:val="0"/>
        </w:rPr>
        <w:alias w:val="Vedtak for sak 38/21"/>
        <w:tag w:val="HandlingID227260;CaseID201702"/>
        <w:id w:val="-921177795"/>
        <w:placeholder>
          <w:docPart w:val="DefaultPlaceholder_-1854013440"/>
        </w:placeholder>
      </w:sdtPr>
      <w:sdtEndPr/>
      <w:sdtContent>
        <w:p w14:paraId="2657DF72" w14:textId="056B13AE" w:rsidR="0010243D" w:rsidRDefault="0010243D" w:rsidP="0010243D">
          <w:pPr>
            <w:pStyle w:val="MUCaseTitle3"/>
          </w:pPr>
          <w:r>
            <w:t>Møtebehandling</w:t>
          </w:r>
        </w:p>
        <w:p w14:paraId="77DEAAD6" w14:textId="5E69DFDA" w:rsidR="005878A8" w:rsidRDefault="005878A8" w:rsidP="005878A8">
          <w:r>
            <w:t>Ønsker en mer offensiv budsjettering fremover.</w:t>
          </w:r>
        </w:p>
        <w:p w14:paraId="1EBD9680" w14:textId="6A4370FB" w:rsidR="005878A8" w:rsidRDefault="005878A8" w:rsidP="005878A8"/>
        <w:p w14:paraId="38524E23" w14:textId="117D9EFF" w:rsidR="005878A8" w:rsidRDefault="005878A8" w:rsidP="005878A8">
          <w:r>
            <w:t>Ønsker en avklaring av evt</w:t>
          </w:r>
          <w:r w:rsidR="00280449">
            <w:t>.</w:t>
          </w:r>
          <w:r>
            <w:t xml:space="preserve"> fremtidig påvirkning på driften av lavere tilskudd fra kommunen.</w:t>
          </w:r>
        </w:p>
        <w:p w14:paraId="0CFA1CC8" w14:textId="722ECEC3" w:rsidR="005878A8" w:rsidRDefault="005878A8" w:rsidP="005878A8"/>
        <w:p w14:paraId="08BF1231" w14:textId="5B77A094" w:rsidR="005878A8" w:rsidRDefault="002A5138" w:rsidP="005878A8">
          <w:r>
            <w:t>Økonomiplan ihht måloppnåelse.</w:t>
          </w:r>
        </w:p>
        <w:p w14:paraId="17582B0E" w14:textId="2C787108" w:rsidR="002A5138" w:rsidRDefault="002A5138" w:rsidP="005878A8"/>
        <w:p w14:paraId="23951B8C" w14:textId="24E8877A" w:rsidR="002A5138" w:rsidRDefault="002A5138" w:rsidP="005878A8">
          <w:r>
            <w:t xml:space="preserve">Etterlyser </w:t>
          </w:r>
          <w:r w:rsidR="00495B91">
            <w:t>referanse</w:t>
          </w:r>
          <w:r>
            <w:t>tall</w:t>
          </w:r>
          <w:r w:rsidR="00495B91">
            <w:t xml:space="preserve"> for å kunne sammenligne</w:t>
          </w:r>
          <w:r>
            <w:t xml:space="preserve"> hvordan driften</w:t>
          </w:r>
          <w:r w:rsidR="00495B91">
            <w:t xml:space="preserve"> i Lierkirken er, sett i </w:t>
          </w:r>
          <w:r>
            <w:t xml:space="preserve">forhold til </w:t>
          </w:r>
          <w:r w:rsidR="00495B91">
            <w:t>andre menighetsråd og fellesråd, det er naturlig å sammenligne seg med</w:t>
          </w:r>
          <w:r>
            <w:t>.</w:t>
          </w:r>
          <w:r w:rsidR="00B003C7">
            <w:t xml:space="preserve"> Menighetsrådene </w:t>
          </w:r>
          <w:r w:rsidR="00495B91">
            <w:t>skal komme med forslag til økt aktivitet som fellesrådet kan støtte økonomisk.</w:t>
          </w:r>
        </w:p>
        <w:p w14:paraId="28E4C138" w14:textId="6AD540F5" w:rsidR="00B003C7" w:rsidRDefault="00B003C7" w:rsidP="005878A8"/>
        <w:p w14:paraId="1229D903" w14:textId="03A5751F" w:rsidR="00B003C7" w:rsidRPr="005878A8" w:rsidRDefault="00B003C7" w:rsidP="005878A8">
          <w:r>
            <w:t>Bedriftshelsetjeneste etterlyses. Det vises til vedtak gjort av Fellesrådet før kirkevergens tid. Dagens løsning benyttes lite.</w:t>
          </w:r>
        </w:p>
        <w:p w14:paraId="42CA9BF0" w14:textId="77777777" w:rsidR="0010243D" w:rsidRDefault="0010243D" w:rsidP="0010243D"/>
        <w:p w14:paraId="66581272" w14:textId="77777777" w:rsidR="0010243D" w:rsidRDefault="0010243D" w:rsidP="0010243D"/>
        <w:p w14:paraId="272FD82D" w14:textId="77777777" w:rsidR="0010243D" w:rsidRDefault="0010243D" w:rsidP="0010243D">
          <w:pPr>
            <w:pStyle w:val="MUCaseTitle3"/>
          </w:pPr>
          <w:r>
            <w:t>Votering</w:t>
          </w:r>
        </w:p>
        <w:p w14:paraId="09097C48" w14:textId="55026595" w:rsidR="0010243D" w:rsidRDefault="005D2A26" w:rsidP="0010243D">
          <w:r>
            <w:t xml:space="preserve">Forslag til vedtak ble enstemmig vedtatt. </w:t>
          </w:r>
        </w:p>
        <w:p w14:paraId="0EFCFDB6" w14:textId="77777777" w:rsidR="0010243D" w:rsidRDefault="0010243D" w:rsidP="0010243D"/>
        <w:sdt>
          <w:sdtPr>
            <w:rPr>
              <w:b w:val="0"/>
            </w:rPr>
            <w:tag w:val="MU_Innstilling"/>
            <w:id w:val="178985486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2C1231E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637936723"/>
                <w:lock w:val="sdtLocked"/>
                <w:placeholder>
                  <w:docPart w:val="DE88E14105374233989A0F0B9C34D76C"/>
                </w:placeholder>
                <w15:appearance w15:val="hidden"/>
              </w:sdtPr>
              <w:sdtEndPr/>
              <w:sdtContent>
                <w:p w14:paraId="3E264328" w14:textId="77777777" w:rsidR="005D2A26" w:rsidRDefault="005D2A26" w:rsidP="005D2A26">
                  <w:r>
                    <w:t>Lier kirkelige fellesråd vedtar revidert økonomiplan 2021-2024 som sin økonomiplan for 2021-2024.</w:t>
                  </w:r>
                </w:p>
                <w:p w14:paraId="39468DA5" w14:textId="179DBD7C" w:rsidR="0010243D" w:rsidRDefault="00492E00" w:rsidP="0010243D"/>
              </w:sdtContent>
            </w:sdt>
          </w:sdtContent>
        </w:sdt>
        <w:p w14:paraId="2A0AD658" w14:textId="011B723E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4FA65C1" w14:textId="51B86474" w:rsidR="0010243D" w:rsidRDefault="0010243D" w:rsidP="0010243D">
      <w:pPr>
        <w:spacing w:before="240"/>
      </w:pPr>
    </w:p>
    <w:p w14:paraId="29F28B56" w14:textId="58D829DF" w:rsidR="0010243D" w:rsidRDefault="0010243D" w:rsidP="0010243D">
      <w:pPr>
        <w:spacing w:before="240"/>
      </w:pPr>
    </w:p>
    <w:p w14:paraId="77CB42B9" w14:textId="4BCBB6EE" w:rsidR="0010243D" w:rsidRDefault="0010243D" w:rsidP="0010243D">
      <w:pPr>
        <w:spacing w:before="240"/>
      </w:pPr>
    </w:p>
    <w:p w14:paraId="2E91312C" w14:textId="31E8F76A" w:rsidR="0010243D" w:rsidRDefault="0010243D" w:rsidP="0010243D">
      <w:pPr>
        <w:pStyle w:val="MUCaseTitle2"/>
      </w:pPr>
      <w:bookmarkStart w:id="12" w:name="CaseRef227224"/>
      <w:bookmarkEnd w:id="12"/>
      <w:r>
        <w:t>39/21 1. tertialrapport 2021</w:t>
      </w:r>
    </w:p>
    <w:p w14:paraId="6135AEE3" w14:textId="1318208E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570CA8CD" w14:textId="77777777" w:rsidTr="0010243D">
        <w:tc>
          <w:tcPr>
            <w:tcW w:w="5102" w:type="dxa"/>
            <w:shd w:val="clear" w:color="auto" w:fill="auto"/>
          </w:tcPr>
          <w:p w14:paraId="5DF97C24" w14:textId="1BB499A4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71C5C73" w14:textId="7A76E1E5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6138CC8" w14:textId="3DC50CAC" w:rsidR="0010243D" w:rsidRDefault="0010243D" w:rsidP="0010243D">
            <w:r>
              <w:t>Saknr</w:t>
            </w:r>
          </w:p>
        </w:tc>
      </w:tr>
      <w:tr w:rsidR="0010243D" w14:paraId="5BA2FD75" w14:textId="77777777" w:rsidTr="0010243D">
        <w:tc>
          <w:tcPr>
            <w:tcW w:w="5102" w:type="dxa"/>
            <w:shd w:val="clear" w:color="auto" w:fill="auto"/>
          </w:tcPr>
          <w:p w14:paraId="35AC58AB" w14:textId="787B121E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FD271A9" w14:textId="247308A7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375F3C8F" w14:textId="6C1FBCF7" w:rsidR="0010243D" w:rsidRDefault="0010243D" w:rsidP="0010243D">
            <w:r>
              <w:t>39/21</w:t>
            </w:r>
          </w:p>
        </w:tc>
      </w:tr>
    </w:tbl>
    <w:p w14:paraId="1FA5AA93" w14:textId="18A148D1" w:rsidR="0010243D" w:rsidRDefault="0010243D" w:rsidP="0010243D"/>
    <w:p w14:paraId="7E7341C7" w14:textId="26AF76EA" w:rsidR="0010243D" w:rsidRDefault="0010243D" w:rsidP="0010243D"/>
    <w:p w14:paraId="3471C028" w14:textId="0AE58D82" w:rsidR="0010243D" w:rsidRDefault="0010243D" w:rsidP="0010243D"/>
    <w:p w14:paraId="237278F0" w14:textId="79965850" w:rsidR="0010243D" w:rsidRDefault="0010243D" w:rsidP="0010243D"/>
    <w:sdt>
      <w:sdtPr>
        <w:rPr>
          <w:b/>
        </w:rPr>
        <w:tag w:val="MU_Tittel"/>
        <w:id w:val="1886365291"/>
        <w:placeholder>
          <w:docPart w:val="29A45E60C0984D3EA74059DC74077A4D"/>
        </w:placeholder>
        <w:text/>
      </w:sdtPr>
      <w:sdtEndPr/>
      <w:sdtContent>
        <w:p w14:paraId="58ACF2D3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7C7000F" w14:textId="24FD5C03" w:rsidR="0010243D" w:rsidRDefault="0010243D" w:rsidP="0010243D"/>
    <w:p w14:paraId="2E908E2A" w14:textId="60A4BCF4" w:rsidR="0010243D" w:rsidRDefault="0010243D" w:rsidP="0010243D">
      <w:r>
        <w:t>Lier kirkelige fellesråd tar 1. tertialrapport 2021 til orientering.</w:t>
      </w:r>
    </w:p>
    <w:p w14:paraId="12EE8AD4" w14:textId="2AF1B4E8" w:rsidR="0010243D" w:rsidRDefault="0010243D" w:rsidP="0010243D"/>
    <w:p w14:paraId="15B60113" w14:textId="735AD2D7" w:rsidR="0010243D" w:rsidRDefault="0010243D" w:rsidP="0010243D">
      <w:pPr>
        <w:pStyle w:val="MUCaseTitle3"/>
      </w:pPr>
      <w:r>
        <w:t>Møtebehandling i Lier kirkelige fellesråd 19.05.2021:</w:t>
      </w:r>
    </w:p>
    <w:p w14:paraId="7E577F4F" w14:textId="7DBBE79E" w:rsidR="0010243D" w:rsidRDefault="0010243D" w:rsidP="0010243D"/>
    <w:sdt>
      <w:sdtPr>
        <w:rPr>
          <w:b w:val="0"/>
        </w:rPr>
        <w:alias w:val="Vedtak for sak 39/21"/>
        <w:tag w:val="HandlingID227224;CaseID201702"/>
        <w:id w:val="-1040665411"/>
        <w:placeholder>
          <w:docPart w:val="DefaultPlaceholder_-1854013440"/>
        </w:placeholder>
      </w:sdtPr>
      <w:sdtEndPr/>
      <w:sdtContent>
        <w:p w14:paraId="736639A8" w14:textId="231E61EE" w:rsidR="0010243D" w:rsidRDefault="0010243D" w:rsidP="0010243D">
          <w:pPr>
            <w:pStyle w:val="MUCaseTitle3"/>
          </w:pPr>
          <w:r>
            <w:t>Møtebehandling</w:t>
          </w:r>
        </w:p>
        <w:p w14:paraId="5F9FA55A" w14:textId="4435A2B2" w:rsidR="00F32939" w:rsidRDefault="00F32939" w:rsidP="00F32939">
          <w:r>
            <w:t xml:space="preserve">Mindreforbruk har noe sammenheng med koronapandemien. </w:t>
          </w:r>
        </w:p>
        <w:p w14:paraId="58AF5E67" w14:textId="5AC58A28" w:rsidR="00F32939" w:rsidRDefault="00F32939" w:rsidP="00F32939"/>
        <w:p w14:paraId="6751FA38" w14:textId="3D855914" w:rsidR="00F32939" w:rsidRDefault="00F32939" w:rsidP="00F32939">
          <w:r>
            <w:t xml:space="preserve">Menighetsrådene oppfordres til å spille inn forslag </w:t>
          </w:r>
          <w:r w:rsidR="00280449">
            <w:t xml:space="preserve">på </w:t>
          </w:r>
          <w:r>
            <w:t>tiltak som diakonene og øvrige ansatte kan jobbe ut fra til høsten.</w:t>
          </w:r>
          <w:r w:rsidR="00750F39">
            <w:t xml:space="preserve"> </w:t>
          </w:r>
        </w:p>
        <w:p w14:paraId="53630708" w14:textId="77777777" w:rsidR="0010243D" w:rsidRDefault="0010243D" w:rsidP="0010243D"/>
        <w:p w14:paraId="543C1D72" w14:textId="77777777" w:rsidR="0010243D" w:rsidRDefault="0010243D" w:rsidP="0010243D"/>
        <w:p w14:paraId="160B3D42" w14:textId="77777777" w:rsidR="0010243D" w:rsidRDefault="0010243D" w:rsidP="0010243D">
          <w:pPr>
            <w:pStyle w:val="MUCaseTitle3"/>
          </w:pPr>
          <w:r>
            <w:t>Votering</w:t>
          </w:r>
        </w:p>
        <w:p w14:paraId="0D4916AA" w14:textId="2EB094D0" w:rsidR="0010243D" w:rsidRDefault="00280449" w:rsidP="0010243D">
          <w:r>
            <w:t>Forslag til vedtak ble enstemmig vedtatt.</w:t>
          </w:r>
        </w:p>
        <w:p w14:paraId="6E6823CE" w14:textId="77777777" w:rsidR="0010243D" w:rsidRDefault="0010243D" w:rsidP="0010243D"/>
        <w:sdt>
          <w:sdtPr>
            <w:rPr>
              <w:b w:val="0"/>
            </w:rPr>
            <w:tag w:val="MU_Innstilling"/>
            <w:id w:val="-27225269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9116CD2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002236227"/>
                <w:lock w:val="sdtLocked"/>
                <w:placeholder>
                  <w:docPart w:val="A2F2CA7B463B4C56A7900CEF5CB1640E"/>
                </w:placeholder>
                <w15:appearance w15:val="hidden"/>
              </w:sdtPr>
              <w:sdtEndPr/>
              <w:sdtContent>
                <w:p w14:paraId="640166AE" w14:textId="77777777" w:rsidR="0010243D" w:rsidRDefault="0010243D" w:rsidP="0010243D">
                  <w:r>
                    <w:t>Lier kirkelige fellesråd tar 1. tertialrapport 2021 til orientering.</w:t>
                  </w:r>
                </w:p>
                <w:p w14:paraId="2A0C4251" w14:textId="47716375" w:rsidR="0010243D" w:rsidRDefault="00492E00" w:rsidP="0010243D"/>
              </w:sdtContent>
            </w:sdt>
          </w:sdtContent>
        </w:sdt>
        <w:p w14:paraId="2CB18439" w14:textId="51E628EA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5BC7FAA" w14:textId="399E9AF1" w:rsidR="0010243D" w:rsidRDefault="0010243D" w:rsidP="0010243D">
      <w:pPr>
        <w:spacing w:before="240"/>
      </w:pPr>
    </w:p>
    <w:p w14:paraId="46368A7B" w14:textId="77777777" w:rsidR="00B76C40" w:rsidRDefault="00B76C40" w:rsidP="0010243D">
      <w:pPr>
        <w:pStyle w:val="MUCaseTitle2"/>
      </w:pPr>
      <w:bookmarkStart w:id="13" w:name="CaseRef227192"/>
      <w:bookmarkEnd w:id="13"/>
    </w:p>
    <w:p w14:paraId="5A2D2739" w14:textId="77777777" w:rsidR="00B76C40" w:rsidRDefault="00B76C40">
      <w:pPr>
        <w:autoSpaceDE/>
        <w:autoSpaceDN/>
        <w:rPr>
          <w:b/>
          <w:sz w:val="28"/>
        </w:rPr>
      </w:pPr>
      <w:r>
        <w:br w:type="page"/>
      </w:r>
    </w:p>
    <w:p w14:paraId="4923386E" w14:textId="61998917" w:rsidR="0010243D" w:rsidRDefault="0010243D" w:rsidP="0010243D">
      <w:pPr>
        <w:pStyle w:val="MUCaseTitle2"/>
      </w:pPr>
      <w:r>
        <w:lastRenderedPageBreak/>
        <w:t>40/21 Bygningsutvalgets vedlikeholdsbefaring 26.04.2021</w:t>
      </w:r>
    </w:p>
    <w:p w14:paraId="467B6DDE" w14:textId="6738BB83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55024F6D" w14:textId="77777777" w:rsidTr="0010243D">
        <w:tc>
          <w:tcPr>
            <w:tcW w:w="5102" w:type="dxa"/>
            <w:shd w:val="clear" w:color="auto" w:fill="auto"/>
          </w:tcPr>
          <w:p w14:paraId="7BE73BAA" w14:textId="54ADF4A5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0E8ED87" w14:textId="308F34EF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2ED4F27" w14:textId="00EE8A3F" w:rsidR="0010243D" w:rsidRDefault="0010243D" w:rsidP="0010243D">
            <w:r>
              <w:t>Saknr</w:t>
            </w:r>
          </w:p>
        </w:tc>
      </w:tr>
      <w:tr w:rsidR="0010243D" w14:paraId="440C3458" w14:textId="77777777" w:rsidTr="0010243D">
        <w:tc>
          <w:tcPr>
            <w:tcW w:w="5102" w:type="dxa"/>
            <w:shd w:val="clear" w:color="auto" w:fill="auto"/>
          </w:tcPr>
          <w:p w14:paraId="736356ED" w14:textId="3E600270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50ABE2E" w14:textId="044A4946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482EBCC2" w14:textId="30E9B9F4" w:rsidR="0010243D" w:rsidRDefault="0010243D" w:rsidP="0010243D">
            <w:r>
              <w:t>40/21</w:t>
            </w:r>
          </w:p>
        </w:tc>
      </w:tr>
    </w:tbl>
    <w:p w14:paraId="067E6B7B" w14:textId="118F8FF9" w:rsidR="0010243D" w:rsidRDefault="0010243D" w:rsidP="0010243D"/>
    <w:p w14:paraId="4B92FE20" w14:textId="612BF414" w:rsidR="0010243D" w:rsidRDefault="0010243D" w:rsidP="0010243D"/>
    <w:p w14:paraId="6E3F9707" w14:textId="1891D9BD" w:rsidR="0010243D" w:rsidRDefault="0010243D" w:rsidP="0010243D"/>
    <w:p w14:paraId="2E5AD43E" w14:textId="6D8D2B48" w:rsidR="0010243D" w:rsidRDefault="0010243D" w:rsidP="0010243D"/>
    <w:sdt>
      <w:sdtPr>
        <w:rPr>
          <w:b/>
        </w:rPr>
        <w:tag w:val="MU_Tittel"/>
        <w:id w:val="1933308000"/>
        <w:placeholder>
          <w:docPart w:val="237BB360952749C382B9022C02D3B18B"/>
        </w:placeholder>
        <w:text/>
      </w:sdtPr>
      <w:sdtEndPr/>
      <w:sdtContent>
        <w:p w14:paraId="017BD95E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BC26469" w14:textId="5F3A7F41" w:rsidR="0010243D" w:rsidRDefault="0010243D" w:rsidP="0010243D"/>
    <w:p w14:paraId="7A7B875A" w14:textId="406BF182" w:rsidR="0010243D" w:rsidRDefault="0010243D" w:rsidP="0010243D">
      <w:r>
        <w:t>Lier kirkelige fellesråd tar meldingen til orientering.</w:t>
      </w:r>
    </w:p>
    <w:p w14:paraId="082835C9" w14:textId="081CD5A2" w:rsidR="0010243D" w:rsidRDefault="0010243D" w:rsidP="0010243D"/>
    <w:p w14:paraId="553C4D51" w14:textId="1C5C5847" w:rsidR="0010243D" w:rsidRDefault="0010243D" w:rsidP="0010243D">
      <w:pPr>
        <w:pStyle w:val="MUCaseTitle3"/>
      </w:pPr>
      <w:r>
        <w:t>Møtebehandling i Lier kirkelige fellesråd 19.05.2021:</w:t>
      </w:r>
    </w:p>
    <w:p w14:paraId="1DB35245" w14:textId="0367D692" w:rsidR="0010243D" w:rsidRDefault="0010243D" w:rsidP="0010243D"/>
    <w:sdt>
      <w:sdtPr>
        <w:rPr>
          <w:b w:val="0"/>
        </w:rPr>
        <w:alias w:val="Vedtak for sak 40/21"/>
        <w:tag w:val="HandlingID227192;CaseID201702"/>
        <w:id w:val="-2132389463"/>
        <w:placeholder>
          <w:docPart w:val="DefaultPlaceholder_-1854013440"/>
        </w:placeholder>
      </w:sdtPr>
      <w:sdtEndPr/>
      <w:sdtContent>
        <w:p w14:paraId="3180F487" w14:textId="77777777" w:rsidR="0010243D" w:rsidRDefault="0010243D" w:rsidP="0010243D">
          <w:pPr>
            <w:pStyle w:val="MUCaseTitle3"/>
          </w:pPr>
          <w:r>
            <w:t>Møtebehandling</w:t>
          </w:r>
        </w:p>
        <w:p w14:paraId="1CE2D57E" w14:textId="40F4104C" w:rsidR="0010243D" w:rsidRDefault="00FF6918" w:rsidP="0010243D">
          <w:r>
            <w:t>Tranby og Lierskogen menighet varsler at de kanskje kommer med nye ønsker/behov for Lierskogen kirke ut fra nye ideer og tiltak i menighetsarbeidet.</w:t>
          </w:r>
        </w:p>
        <w:p w14:paraId="56EF8767" w14:textId="3E2A5E4C" w:rsidR="00FF6918" w:rsidRDefault="00FF6918" w:rsidP="0010243D"/>
        <w:p w14:paraId="3A043903" w14:textId="77777777" w:rsidR="0010243D" w:rsidRDefault="0010243D" w:rsidP="0010243D"/>
        <w:p w14:paraId="0AB9B60B" w14:textId="243476E1" w:rsidR="0010243D" w:rsidRDefault="0010243D" w:rsidP="0010243D">
          <w:pPr>
            <w:pStyle w:val="MUCaseTitle3"/>
          </w:pPr>
          <w:r>
            <w:t>Votering</w:t>
          </w:r>
        </w:p>
        <w:p w14:paraId="0BC14D6A" w14:textId="3CE2AA88" w:rsidR="00B76C40" w:rsidRDefault="00B76C40" w:rsidP="00B76C40">
          <w:r>
            <w:t>Nytt forslag til vedtak:</w:t>
          </w:r>
        </w:p>
        <w:p w14:paraId="5EB4EB43" w14:textId="1DBB54C2" w:rsidR="00B76C40" w:rsidRDefault="00B76C40" w:rsidP="00B76C40">
          <w:r>
            <w:t>Lier kirkelige fellesråd tar referatet fra befaringsrunde 26. april til orientering.</w:t>
          </w:r>
        </w:p>
        <w:p w14:paraId="36AF503F" w14:textId="7EA65C72" w:rsidR="00B76C40" w:rsidRDefault="00B76C40" w:rsidP="00B76C40"/>
        <w:p w14:paraId="4F358044" w14:textId="2966F411" w:rsidR="00B76C40" w:rsidRPr="00B76C40" w:rsidRDefault="00B76C40" w:rsidP="00B76C40">
          <w:r>
            <w:t>Omforent.</w:t>
          </w:r>
        </w:p>
        <w:p w14:paraId="21ED1EB3" w14:textId="77777777" w:rsidR="0010243D" w:rsidRDefault="0010243D" w:rsidP="0010243D"/>
        <w:p w14:paraId="6C75AE3B" w14:textId="77777777" w:rsidR="0010243D" w:rsidRDefault="0010243D" w:rsidP="0010243D"/>
        <w:sdt>
          <w:sdtPr>
            <w:rPr>
              <w:b w:val="0"/>
            </w:rPr>
            <w:tag w:val="MU_Innstilling"/>
            <w:id w:val="7695502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77A5584" w14:textId="6E28EB5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p w14:paraId="1960481E" w14:textId="77777777" w:rsidR="00B76C40" w:rsidRPr="00B76C40" w:rsidRDefault="00B76C40" w:rsidP="00B76C40">
              <w:r>
                <w:t>Lier kirkelige fellesråd tar referatet fra befaringsrunde 26. april til orientering.</w:t>
              </w:r>
            </w:p>
            <w:sdt>
              <w:sdtPr>
                <w:tag w:val="MU_Vedtakstekst"/>
                <w:id w:val="1072628190"/>
                <w:lock w:val="sdtLocked"/>
                <w:placeholder>
                  <w:docPart w:val="33F4F3C6CDAF4514BFD581FA205658E1"/>
                </w:placeholder>
                <w15:appearance w15:val="hidden"/>
              </w:sdtPr>
              <w:sdtEndPr/>
              <w:sdtContent>
                <w:p w14:paraId="19F3961C" w14:textId="37C5F2D8" w:rsidR="0010243D" w:rsidRDefault="0010243D" w:rsidP="0010243D"/>
                <w:p w14:paraId="06CF521C" w14:textId="0D58925C" w:rsidR="0010243D" w:rsidRDefault="00492E00" w:rsidP="0010243D"/>
              </w:sdtContent>
            </w:sdt>
          </w:sdtContent>
        </w:sdt>
        <w:p w14:paraId="419F46AD" w14:textId="497D3CA9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48CECCB" w14:textId="6DFD5015" w:rsidR="0010243D" w:rsidRDefault="0010243D" w:rsidP="0010243D">
      <w:pPr>
        <w:spacing w:before="240"/>
      </w:pPr>
    </w:p>
    <w:p w14:paraId="29F6395B" w14:textId="6603181F" w:rsidR="0010243D" w:rsidRDefault="0010243D" w:rsidP="0010243D">
      <w:pPr>
        <w:spacing w:before="240"/>
      </w:pPr>
    </w:p>
    <w:p w14:paraId="1FC142B8" w14:textId="251E4F03" w:rsidR="0010243D" w:rsidRDefault="0010243D" w:rsidP="0010243D">
      <w:pPr>
        <w:spacing w:before="240"/>
      </w:pPr>
    </w:p>
    <w:p w14:paraId="16C9E9FA" w14:textId="5B21E506" w:rsidR="0010243D" w:rsidRDefault="0010243D" w:rsidP="0010243D">
      <w:pPr>
        <w:spacing w:before="240"/>
      </w:pPr>
    </w:p>
    <w:p w14:paraId="3E5C02C7" w14:textId="6AE35FD6" w:rsidR="0010243D" w:rsidRDefault="0010243D" w:rsidP="0010243D">
      <w:pPr>
        <w:spacing w:before="240"/>
      </w:pPr>
    </w:p>
    <w:p w14:paraId="2FE082E3" w14:textId="530A18E7" w:rsidR="0010243D" w:rsidRDefault="0010243D" w:rsidP="0010243D">
      <w:pPr>
        <w:spacing w:before="240"/>
      </w:pPr>
    </w:p>
    <w:p w14:paraId="456A38F9" w14:textId="1718873F" w:rsidR="0010243D" w:rsidRDefault="0010243D" w:rsidP="0010243D">
      <w:pPr>
        <w:spacing w:before="240"/>
      </w:pPr>
    </w:p>
    <w:p w14:paraId="230926BF" w14:textId="31204355" w:rsidR="0010243D" w:rsidRDefault="0010243D" w:rsidP="0010243D">
      <w:pPr>
        <w:spacing w:before="240"/>
      </w:pPr>
    </w:p>
    <w:p w14:paraId="0B499294" w14:textId="77777777" w:rsidR="0010243D" w:rsidRDefault="0010243D" w:rsidP="0010243D">
      <w:pPr>
        <w:pStyle w:val="MUCaseTitle2"/>
      </w:pPr>
      <w:bookmarkStart w:id="14" w:name="CaseRef227131"/>
      <w:bookmarkEnd w:id="14"/>
      <w:r>
        <w:lastRenderedPageBreak/>
        <w:t>41/21 Samhandling i en selvstendig folkekirke – ny kirkelig organisering</w:t>
      </w:r>
    </w:p>
    <w:p w14:paraId="4D3F1F57" w14:textId="2088E1BA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25BBDD77" w14:textId="77777777" w:rsidTr="0010243D">
        <w:tc>
          <w:tcPr>
            <w:tcW w:w="5102" w:type="dxa"/>
            <w:shd w:val="clear" w:color="auto" w:fill="auto"/>
          </w:tcPr>
          <w:p w14:paraId="404AF428" w14:textId="332BD47B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6857794" w14:textId="338339A4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9492277" w14:textId="4C4722F1" w:rsidR="0010243D" w:rsidRDefault="0010243D" w:rsidP="0010243D">
            <w:r>
              <w:t>Saknr</w:t>
            </w:r>
          </w:p>
        </w:tc>
      </w:tr>
      <w:tr w:rsidR="0010243D" w14:paraId="7552BFA4" w14:textId="77777777" w:rsidTr="0010243D">
        <w:tc>
          <w:tcPr>
            <w:tcW w:w="5102" w:type="dxa"/>
            <w:shd w:val="clear" w:color="auto" w:fill="auto"/>
          </w:tcPr>
          <w:p w14:paraId="3E8658A3" w14:textId="18B4B288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3033A69" w14:textId="6731D821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6DE495C6" w14:textId="7E3D6A30" w:rsidR="0010243D" w:rsidRDefault="0010243D" w:rsidP="0010243D">
            <w:r>
              <w:t>41/21</w:t>
            </w:r>
          </w:p>
        </w:tc>
      </w:tr>
    </w:tbl>
    <w:p w14:paraId="3E486B9F" w14:textId="151FAB7A" w:rsidR="0010243D" w:rsidRDefault="0010243D" w:rsidP="0010243D"/>
    <w:p w14:paraId="7B021A7E" w14:textId="1ABF564D" w:rsidR="0010243D" w:rsidRDefault="0010243D" w:rsidP="0010243D"/>
    <w:p w14:paraId="395E8BA2" w14:textId="7B1FA083" w:rsidR="0010243D" w:rsidRDefault="0010243D" w:rsidP="0010243D"/>
    <w:p w14:paraId="075DB98E" w14:textId="31A428B8" w:rsidR="0010243D" w:rsidRDefault="0010243D" w:rsidP="0010243D"/>
    <w:sdt>
      <w:sdtPr>
        <w:rPr>
          <w:b/>
        </w:rPr>
        <w:tag w:val="MU_Tittel"/>
        <w:id w:val="682017228"/>
        <w:placeholder>
          <w:docPart w:val="9C9A0C10B0924B65B67E0EF6910AF771"/>
        </w:placeholder>
        <w:text/>
      </w:sdtPr>
      <w:sdtEndPr/>
      <w:sdtContent>
        <w:p w14:paraId="11765743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1BAF42A" w14:textId="518AE9CE" w:rsidR="0010243D" w:rsidRDefault="0010243D" w:rsidP="0010243D"/>
    <w:p w14:paraId="641B4BE6" w14:textId="42468004" w:rsidR="0010243D" w:rsidRDefault="0010243D" w:rsidP="0010243D">
      <w:r>
        <w:t xml:space="preserve">Lier kirkelige fellesråd tar meldingen til orientering. </w:t>
      </w:r>
    </w:p>
    <w:p w14:paraId="72211476" w14:textId="25AA02BB" w:rsidR="0010243D" w:rsidRDefault="0010243D" w:rsidP="0010243D"/>
    <w:p w14:paraId="06377B48" w14:textId="34A11C2B" w:rsidR="0010243D" w:rsidRDefault="0010243D" w:rsidP="0010243D">
      <w:pPr>
        <w:pStyle w:val="MUCaseTitle3"/>
      </w:pPr>
      <w:r>
        <w:t>Møtebehandling i Lier kirkelige fellesråd 19.05.2021:</w:t>
      </w:r>
    </w:p>
    <w:p w14:paraId="23C25A64" w14:textId="72126DB7" w:rsidR="0010243D" w:rsidRDefault="0010243D" w:rsidP="0010243D"/>
    <w:sdt>
      <w:sdtPr>
        <w:rPr>
          <w:b w:val="0"/>
        </w:rPr>
        <w:alias w:val="Vedtak for sak 41/21"/>
        <w:tag w:val="HandlingID227131;CaseID201702"/>
        <w:id w:val="1194882574"/>
        <w:placeholder>
          <w:docPart w:val="DefaultPlaceholder_-1854013440"/>
        </w:placeholder>
      </w:sdtPr>
      <w:sdtEndPr/>
      <w:sdtContent>
        <w:p w14:paraId="45A73682" w14:textId="114696D1" w:rsidR="0010243D" w:rsidRDefault="0010243D" w:rsidP="0010243D">
          <w:pPr>
            <w:pStyle w:val="MUCaseTitle3"/>
          </w:pPr>
          <w:r>
            <w:t>Møtebehandling</w:t>
          </w:r>
        </w:p>
        <w:p w14:paraId="5C1492FC" w14:textId="21045F30" w:rsidR="00B76C40" w:rsidRPr="00B76C40" w:rsidRDefault="006B7997" w:rsidP="00B76C40">
          <w:r>
            <w:t>Ønsker refleksjoner fra ansatte på ulike nivåer på de kommende informasjonsmøtene, da de skal leve med dette i lengre tid enn rådsmedlemmene. Informasjonsmøtene kan godt tas på Teams.</w:t>
          </w:r>
        </w:p>
        <w:p w14:paraId="0EF46435" w14:textId="4ABB0E8A" w:rsidR="0010243D" w:rsidRDefault="0010243D" w:rsidP="0010243D"/>
        <w:p w14:paraId="0529B1FB" w14:textId="3816C680" w:rsidR="006B7997" w:rsidRDefault="006B7997" w:rsidP="0010243D">
          <w:r>
            <w:t xml:space="preserve">Presiseres at </w:t>
          </w:r>
          <w:r w:rsidR="00280449">
            <w:t>høringen</w:t>
          </w:r>
          <w:r>
            <w:t xml:space="preserve"> gjelder mellomnivået i den kirkelige organisasjonen. </w:t>
          </w:r>
        </w:p>
        <w:p w14:paraId="3CF9FA7D" w14:textId="5D0B6081" w:rsidR="00CF0005" w:rsidRDefault="00CF0005" w:rsidP="0010243D"/>
        <w:p w14:paraId="03E160CC" w14:textId="3B51AD9F" w:rsidR="00D02A8B" w:rsidRDefault="00CF0005" w:rsidP="0010243D">
          <w:r>
            <w:t xml:space="preserve">Lier kirkelige fellesråd </w:t>
          </w:r>
          <w:r w:rsidR="00280449">
            <w:t xml:space="preserve">har vedtatt å </w:t>
          </w:r>
          <w:r>
            <w:t>opprette e</w:t>
          </w:r>
          <w:r w:rsidR="00280449">
            <w:t>t</w:t>
          </w:r>
          <w:r>
            <w:t xml:space="preserve"> hørings</w:t>
          </w:r>
          <w:r w:rsidR="00280449">
            <w:t xml:space="preserve">utvalg.  Utvalget </w:t>
          </w:r>
          <w:r w:rsidR="00D02A8B">
            <w:t>vil</w:t>
          </w:r>
          <w:r w:rsidR="00280449">
            <w:t xml:space="preserve"> bestå av minst en representant fra vært menighetsråd. Sylling og Sjåstad</w:t>
          </w:r>
          <w:r w:rsidR="00D02A8B">
            <w:t xml:space="preserve">’s </w:t>
          </w:r>
          <w:r w:rsidR="00280449">
            <w:t xml:space="preserve">representanter </w:t>
          </w:r>
          <w:r w:rsidR="00D02A8B">
            <w:t>har</w:t>
          </w:r>
          <w:r w:rsidR="00280449">
            <w:t xml:space="preserve"> ikke avklart </w:t>
          </w:r>
          <w:r w:rsidR="00D02A8B">
            <w:t xml:space="preserve">sine representanter </w:t>
          </w:r>
          <w:r w:rsidR="00280449">
            <w:t xml:space="preserve">og </w:t>
          </w:r>
          <w:r w:rsidR="00D02A8B">
            <w:t xml:space="preserve">bør gis beskjed til kirkevergen når vedkommende er forespurt og takket ja. </w:t>
          </w:r>
        </w:p>
        <w:p w14:paraId="18821F90" w14:textId="1AC18C55" w:rsidR="00CF0005" w:rsidRDefault="00D02A8B" w:rsidP="0010243D">
          <w:r>
            <w:t>Mandatet til h</w:t>
          </w:r>
          <w:r w:rsidR="007D2CFB">
            <w:t>ørings</w:t>
          </w:r>
          <w:r w:rsidR="00D816E9">
            <w:t>utvalget</w:t>
          </w:r>
          <w:r w:rsidR="007D2CFB">
            <w:t xml:space="preserve"> vil fungere som utredere</w:t>
          </w:r>
          <w:r w:rsidR="00CE6208">
            <w:t xml:space="preserve"> og fremmer forslag til høringsuttalelse. </w:t>
          </w:r>
          <w:r w:rsidR="00D816E9">
            <w:t xml:space="preserve">De skal tilrettelegge for en god prosess både med informasjons, drøfting og konkrete råd på høringsinnspillene hvis ønskelig gjennom både store og små møter(fysiske og på teams) </w:t>
          </w:r>
          <w:r w:rsidR="00CE6208">
            <w:t>M</w:t>
          </w:r>
          <w:r w:rsidR="007D2CFB">
            <w:t xml:space="preserve">enighetsrådene og fellesrådet </w:t>
          </w:r>
          <w:r w:rsidR="00D816E9">
            <w:t>er</w:t>
          </w:r>
          <w:r w:rsidR="007D2CFB">
            <w:t xml:space="preserve"> de som avgir høringsuttalelser. </w:t>
          </w:r>
        </w:p>
        <w:p w14:paraId="50EF6425" w14:textId="0AE1AE6B" w:rsidR="00CE6208" w:rsidRDefault="00CE6208" w:rsidP="0010243D"/>
        <w:p w14:paraId="0EED0395" w14:textId="6261C149" w:rsidR="00CE6208" w:rsidRDefault="00CE6208" w:rsidP="0010243D">
          <w:r>
            <w:t>Kirkeverger i Drammen og Lier og prost i Drammen er ansvarlig for å sikre informasjon og prosessen videre. Tids- og behandlingsplan presenteres på fellesrådsmøtet i juni.</w:t>
          </w:r>
        </w:p>
        <w:p w14:paraId="4B99D9E1" w14:textId="77777777" w:rsidR="0010243D" w:rsidRDefault="0010243D" w:rsidP="0010243D"/>
        <w:p w14:paraId="08C57669" w14:textId="295BA32A" w:rsidR="0010243D" w:rsidRDefault="0010243D" w:rsidP="0010243D">
          <w:pPr>
            <w:pStyle w:val="MUCaseTitle3"/>
          </w:pPr>
          <w:r>
            <w:t>Votering</w:t>
          </w:r>
        </w:p>
        <w:p w14:paraId="3B8F42D9" w14:textId="67CC0328" w:rsidR="00E72E09" w:rsidRDefault="00E72E09" w:rsidP="00E72E09">
          <w:r>
            <w:t xml:space="preserve">Lier kirkelige fellesråd tar </w:t>
          </w:r>
          <w:r w:rsidR="00913DFA">
            <w:t>saken</w:t>
          </w:r>
          <w:r>
            <w:t xml:space="preserve"> til orientering og ber om at tids- og behandlingsplan og prosjektplan presenteres på fellesrådsmøtet i juni. </w:t>
          </w:r>
        </w:p>
        <w:p w14:paraId="71B1FFDA" w14:textId="0E3169BB" w:rsidR="0010243D" w:rsidRDefault="00E72E09" w:rsidP="0010243D">
          <w:r>
            <w:t>Omforent.</w:t>
          </w:r>
        </w:p>
        <w:p w14:paraId="2E00147F" w14:textId="77777777" w:rsidR="0010243D" w:rsidRDefault="0010243D" w:rsidP="0010243D"/>
        <w:sdt>
          <w:sdtPr>
            <w:rPr>
              <w:b w:val="0"/>
            </w:rPr>
            <w:tag w:val="MU_Innstilling"/>
            <w:id w:val="86764485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0DA2418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2089343183"/>
                <w:lock w:val="sdtLocked"/>
                <w:placeholder>
                  <w:docPart w:val="C0D366F5DD684E24BBD24FF8CA57C96C"/>
                </w:placeholder>
                <w15:appearance w15:val="hidden"/>
              </w:sdtPr>
              <w:sdtEndPr/>
              <w:sdtContent>
                <w:p w14:paraId="48F56585" w14:textId="0A0F01A5" w:rsidR="0010243D" w:rsidRDefault="0010243D" w:rsidP="0010243D">
                  <w:r>
                    <w:t xml:space="preserve">Lier kirkelige fellesråd tar </w:t>
                  </w:r>
                  <w:r w:rsidR="00913DFA">
                    <w:t>saken</w:t>
                  </w:r>
                  <w:r>
                    <w:t xml:space="preserve"> til orientering</w:t>
                  </w:r>
                  <w:r w:rsidR="00E72E09">
                    <w:t xml:space="preserve"> og ber om at tids- og behandlingsplan og prosjektplan presenteres på fellesrådsmøtet i juni. </w:t>
                  </w:r>
                </w:p>
              </w:sdtContent>
            </w:sdt>
          </w:sdtContent>
        </w:sdt>
        <w:p w14:paraId="4807F8F2" w14:textId="39E044CA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5F47D67" w14:textId="77777777" w:rsidR="0010243D" w:rsidRDefault="0010243D" w:rsidP="0010243D">
      <w:pPr>
        <w:pStyle w:val="MUCaseTitle2"/>
      </w:pPr>
      <w:bookmarkStart w:id="15" w:name="CaseRef227186"/>
      <w:bookmarkEnd w:id="15"/>
      <w:r>
        <w:lastRenderedPageBreak/>
        <w:t>42/21 Tilslutningsavtaler for personvern og informasjonssikkerhet</w:t>
      </w:r>
    </w:p>
    <w:p w14:paraId="670DB11B" w14:textId="6F7BD8B1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7C73E8A5" w14:textId="77777777" w:rsidTr="0010243D">
        <w:tc>
          <w:tcPr>
            <w:tcW w:w="5102" w:type="dxa"/>
            <w:shd w:val="clear" w:color="auto" w:fill="auto"/>
          </w:tcPr>
          <w:p w14:paraId="5B262113" w14:textId="05B0FEC7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0CFB163" w14:textId="722ABD14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AD51ADA" w14:textId="6CA4AF95" w:rsidR="0010243D" w:rsidRDefault="0010243D" w:rsidP="0010243D">
            <w:r>
              <w:t>Saknr</w:t>
            </w:r>
          </w:p>
        </w:tc>
      </w:tr>
      <w:tr w:rsidR="0010243D" w14:paraId="20CFF629" w14:textId="77777777" w:rsidTr="0010243D">
        <w:tc>
          <w:tcPr>
            <w:tcW w:w="5102" w:type="dxa"/>
            <w:shd w:val="clear" w:color="auto" w:fill="auto"/>
          </w:tcPr>
          <w:p w14:paraId="08191705" w14:textId="5005A62B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594DF27" w14:textId="03C4A0BB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7B41A7D1" w14:textId="2956E8FF" w:rsidR="0010243D" w:rsidRDefault="0010243D" w:rsidP="0010243D">
            <w:r>
              <w:t>42/21</w:t>
            </w:r>
          </w:p>
        </w:tc>
      </w:tr>
    </w:tbl>
    <w:p w14:paraId="7D34FD4D" w14:textId="063547EC" w:rsidR="0010243D" w:rsidRDefault="0010243D" w:rsidP="0010243D"/>
    <w:p w14:paraId="4514CE93" w14:textId="4A45ACD3" w:rsidR="0010243D" w:rsidRDefault="0010243D" w:rsidP="0010243D"/>
    <w:p w14:paraId="6E04092B" w14:textId="2BE0B3C1" w:rsidR="0010243D" w:rsidRDefault="0010243D" w:rsidP="0010243D"/>
    <w:p w14:paraId="665CB3C6" w14:textId="0D69A9C5" w:rsidR="0010243D" w:rsidRDefault="0010243D" w:rsidP="0010243D"/>
    <w:sdt>
      <w:sdtPr>
        <w:rPr>
          <w:b/>
        </w:rPr>
        <w:tag w:val="MU_Tittel"/>
        <w:id w:val="294262448"/>
        <w:placeholder>
          <w:docPart w:val="CDBEE0C37F6B42DD93D36CAA3BDCA1E6"/>
        </w:placeholder>
        <w:text/>
      </w:sdtPr>
      <w:sdtEndPr/>
      <w:sdtContent>
        <w:p w14:paraId="5A884011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9A2A131" w14:textId="69719487" w:rsidR="0010243D" w:rsidRDefault="0010243D" w:rsidP="0010243D"/>
    <w:p w14:paraId="455BDCC7" w14:textId="76859913" w:rsidR="0010243D" w:rsidRDefault="0010243D" w:rsidP="0010243D">
      <w:r>
        <w:t xml:space="preserve">Lier kirkelige fellesråd gir kirkevergen fullmakt til å signere tilslutnings avtalene som følger </w:t>
      </w:r>
      <w:r w:rsidR="00267C60">
        <w:t>saksfremlegget</w:t>
      </w:r>
      <w:r>
        <w:t xml:space="preserve"> for </w:t>
      </w:r>
      <w:r w:rsidR="00267C60">
        <w:t>Lier kirkelige fellesråd mtp. personvern og informasjonssikkerhet.</w:t>
      </w:r>
    </w:p>
    <w:p w14:paraId="4FC6C27F" w14:textId="5591AF12" w:rsidR="0010243D" w:rsidRDefault="0010243D" w:rsidP="0010243D"/>
    <w:p w14:paraId="50F61723" w14:textId="1B67694D" w:rsidR="0010243D" w:rsidRDefault="0010243D" w:rsidP="0010243D">
      <w:pPr>
        <w:pStyle w:val="MUCaseTitle3"/>
      </w:pPr>
      <w:r>
        <w:t>Møtebehandling i Lier kirkelige fellesråd 19.05.2021:</w:t>
      </w:r>
    </w:p>
    <w:p w14:paraId="693F7E18" w14:textId="43D557BA" w:rsidR="0010243D" w:rsidRDefault="0010243D" w:rsidP="0010243D"/>
    <w:sdt>
      <w:sdtPr>
        <w:rPr>
          <w:b w:val="0"/>
        </w:rPr>
        <w:alias w:val="Vedtak for sak 42/21"/>
        <w:tag w:val="HandlingID227186;CaseID201702"/>
        <w:id w:val="-1546826927"/>
        <w:placeholder>
          <w:docPart w:val="DefaultPlaceholder_-1854013440"/>
        </w:placeholder>
      </w:sdtPr>
      <w:sdtEndPr/>
      <w:sdtContent>
        <w:p w14:paraId="0C735734" w14:textId="77777777" w:rsidR="0010243D" w:rsidRDefault="0010243D" w:rsidP="0010243D">
          <w:pPr>
            <w:pStyle w:val="MUCaseTitle3"/>
          </w:pPr>
          <w:r>
            <w:t>Møtebehandling</w:t>
          </w:r>
        </w:p>
        <w:p w14:paraId="0F531CB5" w14:textId="77777777" w:rsidR="0010243D" w:rsidRDefault="0010243D" w:rsidP="0010243D"/>
        <w:p w14:paraId="2A7BA438" w14:textId="77777777" w:rsidR="0010243D" w:rsidRDefault="0010243D" w:rsidP="0010243D"/>
        <w:p w14:paraId="5E20805A" w14:textId="77777777" w:rsidR="0010243D" w:rsidRDefault="0010243D" w:rsidP="0010243D">
          <w:pPr>
            <w:pStyle w:val="MUCaseTitle3"/>
          </w:pPr>
          <w:r>
            <w:t>Votering</w:t>
          </w:r>
        </w:p>
        <w:p w14:paraId="2AB124E8" w14:textId="4F59F229" w:rsidR="0010243D" w:rsidRDefault="00D816E9" w:rsidP="0010243D">
          <w:r>
            <w:t xml:space="preserve">Forslag til vedtak ble enstemmig vedtatt. </w:t>
          </w:r>
        </w:p>
        <w:p w14:paraId="30569C2B" w14:textId="77777777" w:rsidR="0010243D" w:rsidRDefault="0010243D" w:rsidP="0010243D"/>
        <w:sdt>
          <w:sdtPr>
            <w:rPr>
              <w:b w:val="0"/>
            </w:rPr>
            <w:tag w:val="MU_Innstilling"/>
            <w:id w:val="-142372512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C69E277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2058238017"/>
                <w:lock w:val="sdtLocked"/>
                <w:placeholder>
                  <w:docPart w:val="04B068BF6DFC47119A38C72F43343732"/>
                </w:placeholder>
                <w15:appearance w15:val="hidden"/>
              </w:sdtPr>
              <w:sdtEndPr/>
              <w:sdtContent>
                <w:p w14:paraId="2A600B24" w14:textId="31BE7CAE" w:rsidR="008847E0" w:rsidRPr="00EF6EF9" w:rsidRDefault="00492E00" w:rsidP="008847E0">
                  <w:sdt>
                    <w:sdtPr>
                      <w:alias w:val="Forslag til vedtak/innstilling"/>
                      <w:tag w:val="MU_Innstilling"/>
                      <w:id w:val="1857229095"/>
                      <w:placeholder>
                        <w:docPart w:val="CC6FE16124994ECABC4CD67EF7A7D934"/>
                      </w:placeholder>
                    </w:sdtPr>
                    <w:sdtEndPr/>
                    <w:sdtContent>
                      <w:r w:rsidR="008847E0">
                        <w:t xml:space="preserve">Lier kirkelige fellesråd gir kirkevergen fullmakt til å signere tilslutnings avtalene som følger </w:t>
                      </w:r>
                      <w:r w:rsidR="00267C60">
                        <w:t xml:space="preserve">saksfremlegget </w:t>
                      </w:r>
                      <w:r w:rsidR="008847E0">
                        <w:t xml:space="preserve">for </w:t>
                      </w:r>
                    </w:sdtContent>
                  </w:sdt>
                  <w:r w:rsidR="008847E0">
                    <w:t>Lier kirkelige fellesråd mtp. personvern og informasjonssikkerhet.</w:t>
                  </w:r>
                </w:p>
                <w:p w14:paraId="12C37157" w14:textId="23816DB0" w:rsidR="0010243D" w:rsidRDefault="00492E00" w:rsidP="0010243D"/>
              </w:sdtContent>
            </w:sdt>
          </w:sdtContent>
        </w:sdt>
        <w:p w14:paraId="6A9361D2" w14:textId="2E8DC2DB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F79103C" w14:textId="27EB8DE1" w:rsidR="0010243D" w:rsidRDefault="0010243D" w:rsidP="0010243D">
      <w:pPr>
        <w:spacing w:before="240"/>
      </w:pPr>
    </w:p>
    <w:p w14:paraId="12AEC7E2" w14:textId="5636E618" w:rsidR="0010243D" w:rsidRDefault="0010243D" w:rsidP="0010243D">
      <w:pPr>
        <w:spacing w:before="240"/>
      </w:pPr>
    </w:p>
    <w:p w14:paraId="1325FB04" w14:textId="3688679D" w:rsidR="0010243D" w:rsidRDefault="0010243D" w:rsidP="0010243D">
      <w:pPr>
        <w:spacing w:before="240"/>
      </w:pPr>
    </w:p>
    <w:p w14:paraId="29FBD325" w14:textId="3CDFF581" w:rsidR="0010243D" w:rsidRDefault="0010243D" w:rsidP="0010243D">
      <w:pPr>
        <w:spacing w:before="240"/>
      </w:pPr>
    </w:p>
    <w:p w14:paraId="76DA1F24" w14:textId="28E99AA5" w:rsidR="0010243D" w:rsidRDefault="0010243D" w:rsidP="0010243D">
      <w:pPr>
        <w:spacing w:before="240"/>
      </w:pPr>
    </w:p>
    <w:p w14:paraId="24DE7B71" w14:textId="06326D2E" w:rsidR="0010243D" w:rsidRDefault="0010243D" w:rsidP="0010243D">
      <w:pPr>
        <w:spacing w:before="240"/>
      </w:pPr>
    </w:p>
    <w:p w14:paraId="579329FE" w14:textId="43BEDC86" w:rsidR="0010243D" w:rsidRDefault="0010243D" w:rsidP="0010243D">
      <w:pPr>
        <w:spacing w:before="240"/>
      </w:pPr>
    </w:p>
    <w:p w14:paraId="0C1EE610" w14:textId="186C9E13" w:rsidR="0010243D" w:rsidRDefault="0010243D" w:rsidP="0010243D">
      <w:pPr>
        <w:spacing w:before="240"/>
      </w:pPr>
    </w:p>
    <w:p w14:paraId="19F90377" w14:textId="0106A76E" w:rsidR="0010243D" w:rsidRDefault="0010243D" w:rsidP="0010243D">
      <w:pPr>
        <w:spacing w:before="240"/>
      </w:pPr>
    </w:p>
    <w:p w14:paraId="79F7128E" w14:textId="77777777" w:rsidR="0010243D" w:rsidRDefault="0010243D" w:rsidP="0010243D">
      <w:pPr>
        <w:spacing w:before="240"/>
      </w:pPr>
    </w:p>
    <w:p w14:paraId="42962651" w14:textId="77777777" w:rsidR="0010243D" w:rsidRDefault="0010243D" w:rsidP="0010243D">
      <w:pPr>
        <w:pStyle w:val="MUCaseTitle2"/>
      </w:pPr>
      <w:bookmarkStart w:id="16" w:name="CaseRef227190"/>
      <w:bookmarkStart w:id="17" w:name="_Hlk73006312"/>
      <w:bookmarkEnd w:id="16"/>
      <w:r>
        <w:t>43/21 Oversikt over eiendomsforhold til Lier kirkelige fellesråds fire gravplasser og kirker, samt forvaltning og drift av disse.</w:t>
      </w:r>
    </w:p>
    <w:p w14:paraId="426AF43E" w14:textId="1548BAC9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3CBC0AC3" w14:textId="77777777" w:rsidTr="0010243D">
        <w:tc>
          <w:tcPr>
            <w:tcW w:w="5102" w:type="dxa"/>
            <w:shd w:val="clear" w:color="auto" w:fill="auto"/>
          </w:tcPr>
          <w:p w14:paraId="3B5C9F0A" w14:textId="14F5ADB7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B4E250F" w14:textId="3015F4E9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FF09CCC" w14:textId="556167A9" w:rsidR="0010243D" w:rsidRDefault="0010243D" w:rsidP="0010243D">
            <w:r>
              <w:t>Saknr</w:t>
            </w:r>
          </w:p>
        </w:tc>
      </w:tr>
      <w:tr w:rsidR="0010243D" w14:paraId="4DCBE5A0" w14:textId="77777777" w:rsidTr="0010243D">
        <w:tc>
          <w:tcPr>
            <w:tcW w:w="5102" w:type="dxa"/>
            <w:shd w:val="clear" w:color="auto" w:fill="auto"/>
          </w:tcPr>
          <w:p w14:paraId="2A7B3EF3" w14:textId="5144C6C8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52ABFB3" w14:textId="568ACFB4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6409248B" w14:textId="264F1F8F" w:rsidR="0010243D" w:rsidRDefault="0010243D" w:rsidP="0010243D">
            <w:r>
              <w:t>43/21</w:t>
            </w:r>
          </w:p>
        </w:tc>
      </w:tr>
    </w:tbl>
    <w:p w14:paraId="22325DD4" w14:textId="447A6B65" w:rsidR="0010243D" w:rsidRDefault="0010243D" w:rsidP="0010243D"/>
    <w:p w14:paraId="2776CF3E" w14:textId="13F9574A" w:rsidR="0010243D" w:rsidRDefault="0010243D" w:rsidP="0010243D"/>
    <w:p w14:paraId="5F967C96" w14:textId="2B366401" w:rsidR="0010243D" w:rsidRDefault="0010243D" w:rsidP="0010243D"/>
    <w:p w14:paraId="60A74836" w14:textId="0C8A3542" w:rsidR="0010243D" w:rsidRDefault="0010243D" w:rsidP="0010243D"/>
    <w:sdt>
      <w:sdtPr>
        <w:rPr>
          <w:b/>
        </w:rPr>
        <w:tag w:val="MU_Tittel"/>
        <w:id w:val="-1925263015"/>
        <w:placeholder>
          <w:docPart w:val="0672C57913844F79A57D4DBD808C619C"/>
        </w:placeholder>
        <w:text/>
      </w:sdtPr>
      <w:sdtEndPr/>
      <w:sdtContent>
        <w:p w14:paraId="4E2C77BD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D29DF33" w14:textId="6E0D6936" w:rsidR="0010243D" w:rsidRDefault="0010243D" w:rsidP="0010243D"/>
    <w:p w14:paraId="24086AE5" w14:textId="5655F4B0" w:rsidR="0010243D" w:rsidRDefault="0010243D" w:rsidP="0010243D">
      <w:r>
        <w:t xml:space="preserve">Lier kirkelige fellesråd tar meldingen til orientering. </w:t>
      </w:r>
    </w:p>
    <w:p w14:paraId="20059E61" w14:textId="3A98F262" w:rsidR="0010243D" w:rsidRDefault="0010243D" w:rsidP="0010243D"/>
    <w:p w14:paraId="18976967" w14:textId="69DB4981" w:rsidR="0010243D" w:rsidRDefault="0010243D" w:rsidP="0010243D">
      <w:pPr>
        <w:pStyle w:val="MUCaseTitle3"/>
      </w:pPr>
      <w:r>
        <w:t>Møtebehandling i Lier kirkelige fellesråd 19.05.2021:</w:t>
      </w:r>
    </w:p>
    <w:p w14:paraId="1C9FCB28" w14:textId="39418996" w:rsidR="0010243D" w:rsidRDefault="0010243D" w:rsidP="0010243D"/>
    <w:sdt>
      <w:sdtPr>
        <w:rPr>
          <w:b w:val="0"/>
        </w:rPr>
        <w:alias w:val="Vedtak for sak 43/21"/>
        <w:tag w:val="HandlingID227190;CaseID201702"/>
        <w:id w:val="85591201"/>
        <w:placeholder>
          <w:docPart w:val="DefaultPlaceholder_-1854013440"/>
        </w:placeholder>
      </w:sdtPr>
      <w:sdtEndPr/>
      <w:sdtContent>
        <w:p w14:paraId="10485462" w14:textId="315EF187" w:rsidR="0010243D" w:rsidRDefault="0010243D" w:rsidP="0010243D">
          <w:pPr>
            <w:pStyle w:val="MUCaseTitle3"/>
          </w:pPr>
          <w:r>
            <w:t>Møtebehandling</w:t>
          </w:r>
        </w:p>
        <w:p w14:paraId="22649106" w14:textId="7C9E5180" w:rsidR="009C2DB2" w:rsidRDefault="009C2DB2" w:rsidP="009C2DB2">
          <w:r>
            <w:t>Etterspør en tabellarisering pr sokn og pr kirke og gravplass for å gjøre det mer oversiktlig.</w:t>
          </w:r>
        </w:p>
        <w:p w14:paraId="60A98E37" w14:textId="63C1B16A" w:rsidR="009C2DB2" w:rsidRDefault="009C2DB2" w:rsidP="009C2DB2"/>
        <w:p w14:paraId="18C01CC2" w14:textId="57D5852E" w:rsidR="009C2DB2" w:rsidRDefault="009C2DB2" w:rsidP="009C2DB2">
          <w:r>
            <w:t>Viktig å få oversikt over hvem som er hjemmelshaver for de ulike eiendommene.</w:t>
          </w:r>
        </w:p>
        <w:p w14:paraId="35631E9D" w14:textId="369A2BE7" w:rsidR="009C2DB2" w:rsidRDefault="009C2DB2" w:rsidP="009C2DB2"/>
        <w:p w14:paraId="5392FF9A" w14:textId="08F498FB" w:rsidR="009C2DB2" w:rsidRPr="009C2DB2" w:rsidRDefault="009C2DB2" w:rsidP="009C2DB2">
          <w:r>
            <w:t>Det er gitt en frist fra OVF mtp å melde inn eiendommer som kirken ønsker å beholde og eie i fremtiden; «naturlig, kirkelig eiendom». Kirkevergen er i løpende dialog med KA. Det er viktig i denne prosessen å ha med reserveområder mtp evt utvidelse av gravplassene våre.</w:t>
          </w:r>
        </w:p>
        <w:p w14:paraId="0E19043B" w14:textId="77777777" w:rsidR="0010243D" w:rsidRDefault="0010243D" w:rsidP="0010243D"/>
        <w:p w14:paraId="28A712DF" w14:textId="77777777" w:rsidR="0010243D" w:rsidRDefault="0010243D" w:rsidP="0010243D"/>
        <w:p w14:paraId="70D73B17" w14:textId="15E9751D" w:rsidR="0010243D" w:rsidRDefault="0010243D" w:rsidP="0010243D">
          <w:pPr>
            <w:pStyle w:val="MUCaseTitle3"/>
          </w:pPr>
          <w:r>
            <w:t>Votering</w:t>
          </w:r>
        </w:p>
        <w:sdt>
          <w:sdtPr>
            <w:tag w:val="MU_Vedtakstekst"/>
            <w:id w:val="-1514606011"/>
            <w:placeholder>
              <w:docPart w:val="24B7B625F8784DE6803BFBA1F5BFD813"/>
            </w:placeholder>
            <w15:appearance w15:val="hidden"/>
          </w:sdtPr>
          <w:sdtEndPr/>
          <w:sdtContent>
            <w:p w14:paraId="5935B77F" w14:textId="6C7245E4" w:rsidR="009C2DB2" w:rsidRDefault="009C2DB2" w:rsidP="009C2DB2">
              <w:r>
                <w:t xml:space="preserve">Lier kirkelige fellesråd tar </w:t>
              </w:r>
              <w:r w:rsidR="00267C60">
                <w:t>saken</w:t>
              </w:r>
              <w:r>
                <w:t xml:space="preserve"> til orientering, men forventer en ny oversikt</w:t>
              </w:r>
              <w:r w:rsidR="00267C60">
                <w:t>.</w:t>
              </w:r>
              <w:r>
                <w:t xml:space="preserve"> </w:t>
              </w:r>
            </w:p>
            <w:p w14:paraId="7CCD6A76" w14:textId="77777777" w:rsidR="009C2DB2" w:rsidRDefault="00492E00" w:rsidP="009C2DB2"/>
          </w:sdtContent>
        </w:sdt>
        <w:p w14:paraId="383E8E10" w14:textId="5A88B3A2" w:rsidR="009C2DB2" w:rsidRPr="009C2DB2" w:rsidRDefault="009C2DB2" w:rsidP="009C2DB2">
          <w:r>
            <w:t>Omforent.</w:t>
          </w:r>
        </w:p>
        <w:p w14:paraId="376EAB55" w14:textId="77777777" w:rsidR="0010243D" w:rsidRDefault="0010243D" w:rsidP="0010243D"/>
        <w:p w14:paraId="0B5D2DBD" w14:textId="77777777" w:rsidR="0010243D" w:rsidRDefault="0010243D" w:rsidP="0010243D"/>
        <w:sdt>
          <w:sdtPr>
            <w:rPr>
              <w:b w:val="0"/>
            </w:rPr>
            <w:tag w:val="MU_Innstilling"/>
            <w:id w:val="181243718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29111C4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827319800"/>
                <w:lock w:val="sdtLocked"/>
                <w:placeholder>
                  <w:docPart w:val="320099875D53416D837222712FC33163"/>
                </w:placeholder>
                <w15:appearance w15:val="hidden"/>
              </w:sdtPr>
              <w:sdtEndPr/>
              <w:sdtContent>
                <w:p w14:paraId="36A11C1E" w14:textId="1E74FD88" w:rsidR="0010243D" w:rsidRDefault="0010243D" w:rsidP="0010243D">
                  <w:r>
                    <w:t xml:space="preserve">Lier kirkelige fellesråd tar </w:t>
                  </w:r>
                  <w:r w:rsidR="00267C60">
                    <w:t>saken</w:t>
                  </w:r>
                  <w:r>
                    <w:t xml:space="preserve"> til orientering</w:t>
                  </w:r>
                  <w:r w:rsidR="009C2DB2">
                    <w:t xml:space="preserve">, men </w:t>
                  </w:r>
                  <w:r w:rsidR="00D816E9">
                    <w:t>ber om</w:t>
                  </w:r>
                  <w:r w:rsidR="009C2DB2">
                    <w:t xml:space="preserve"> en ny </w:t>
                  </w:r>
                  <w:r w:rsidR="00D816E9">
                    <w:t xml:space="preserve">tabellarisk </w:t>
                  </w:r>
                  <w:r w:rsidR="009C2DB2">
                    <w:t>oversikt</w:t>
                  </w:r>
                  <w:r w:rsidR="00267C60">
                    <w:t>.</w:t>
                  </w:r>
                  <w:r w:rsidR="009C2DB2">
                    <w:t xml:space="preserve"> </w:t>
                  </w:r>
                </w:p>
                <w:p w14:paraId="5B861922" w14:textId="3DEC8B19" w:rsidR="0010243D" w:rsidRDefault="00492E00" w:rsidP="0010243D"/>
              </w:sdtContent>
            </w:sdt>
          </w:sdtContent>
        </w:sdt>
        <w:p w14:paraId="224800FB" w14:textId="29C69721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17"/>
    <w:p w14:paraId="42A095F8" w14:textId="5B2FF065" w:rsidR="0010243D" w:rsidRDefault="0010243D" w:rsidP="0010243D">
      <w:pPr>
        <w:spacing w:before="240"/>
      </w:pPr>
    </w:p>
    <w:p w14:paraId="59264448" w14:textId="2C166615" w:rsidR="0010243D" w:rsidRDefault="0010243D" w:rsidP="0010243D">
      <w:pPr>
        <w:spacing w:before="240"/>
      </w:pPr>
    </w:p>
    <w:p w14:paraId="72570AFE" w14:textId="0B96842F" w:rsidR="0010243D" w:rsidRDefault="0010243D" w:rsidP="0010243D">
      <w:pPr>
        <w:spacing w:before="240"/>
      </w:pPr>
    </w:p>
    <w:p w14:paraId="649FCF9C" w14:textId="77777777" w:rsidR="00267C60" w:rsidRDefault="00267C60" w:rsidP="0010243D">
      <w:pPr>
        <w:spacing w:before="240"/>
      </w:pPr>
    </w:p>
    <w:p w14:paraId="73853D63" w14:textId="77777777" w:rsidR="0010243D" w:rsidRDefault="0010243D" w:rsidP="0010243D">
      <w:pPr>
        <w:pStyle w:val="MUCaseTitle2"/>
      </w:pPr>
      <w:bookmarkStart w:id="18" w:name="CaseRef227194"/>
      <w:bookmarkEnd w:id="18"/>
      <w:r>
        <w:lastRenderedPageBreak/>
        <w:t>44/21 Tilskudd til opprustning av Hofgaards gravsted i anledning Sjåstad kirkes 125 års jubileum</w:t>
      </w:r>
    </w:p>
    <w:p w14:paraId="0E9411C7" w14:textId="5990EB3C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7F036D3D" w14:textId="77777777" w:rsidTr="0010243D">
        <w:tc>
          <w:tcPr>
            <w:tcW w:w="5102" w:type="dxa"/>
            <w:shd w:val="clear" w:color="auto" w:fill="auto"/>
          </w:tcPr>
          <w:p w14:paraId="6A951611" w14:textId="4182C3E2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47C7D43" w14:textId="50A17F5B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6DE738A" w14:textId="5E9FA01F" w:rsidR="0010243D" w:rsidRDefault="0010243D" w:rsidP="0010243D">
            <w:r>
              <w:t>Saknr</w:t>
            </w:r>
          </w:p>
        </w:tc>
      </w:tr>
      <w:tr w:rsidR="0010243D" w14:paraId="0B488832" w14:textId="77777777" w:rsidTr="0010243D">
        <w:tc>
          <w:tcPr>
            <w:tcW w:w="5102" w:type="dxa"/>
            <w:shd w:val="clear" w:color="auto" w:fill="auto"/>
          </w:tcPr>
          <w:p w14:paraId="2D9DE994" w14:textId="31A1955A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1E16ADA8" w14:textId="1EEB7BA8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6710D1AB" w14:textId="4AF3AD54" w:rsidR="0010243D" w:rsidRDefault="0010243D" w:rsidP="0010243D">
            <w:r>
              <w:t>44/21</w:t>
            </w:r>
          </w:p>
        </w:tc>
      </w:tr>
    </w:tbl>
    <w:p w14:paraId="279D48C5" w14:textId="014D4C6E" w:rsidR="0010243D" w:rsidRDefault="0010243D" w:rsidP="0010243D"/>
    <w:p w14:paraId="0D79D46E" w14:textId="15D749D8" w:rsidR="0010243D" w:rsidRDefault="0010243D" w:rsidP="0010243D"/>
    <w:p w14:paraId="7F38A630" w14:textId="3B4C8945" w:rsidR="0010243D" w:rsidRDefault="0010243D" w:rsidP="0010243D"/>
    <w:p w14:paraId="023AE7AC" w14:textId="28D66F87" w:rsidR="0010243D" w:rsidRDefault="0010243D" w:rsidP="0010243D"/>
    <w:sdt>
      <w:sdtPr>
        <w:rPr>
          <w:b/>
        </w:rPr>
        <w:tag w:val="MU_Tittel"/>
        <w:id w:val="1842969541"/>
        <w:placeholder>
          <w:docPart w:val="9E3AE68C229949AC892199C1663C2A0C"/>
        </w:placeholder>
        <w:text/>
      </w:sdtPr>
      <w:sdtEndPr/>
      <w:sdtContent>
        <w:p w14:paraId="41A83558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58150CE" w14:textId="798AF2A7" w:rsidR="0010243D" w:rsidRDefault="0010243D" w:rsidP="0010243D"/>
    <w:p w14:paraId="54DA6D90" w14:textId="5809D1CE" w:rsidR="0010243D" w:rsidRDefault="0010243D" w:rsidP="0010243D">
      <w:r>
        <w:t xml:space="preserve">Lier kirkelige fellesråd godkjenner å gi et tilskudd med en ramme på kr 50 000 eks. mva., til utbedring av Hofgaard gravsted gnr. 81. bnr. 5 på Sjåstad gravplass. Dette under forutsetning av at etterkommere av Hofgaard gravsted ønsker ovennevnte tiltak gjennomført. Midlene tas fra disposisjonsfond Lier kirkelige fellesråd.   </w:t>
      </w:r>
    </w:p>
    <w:p w14:paraId="5B200E4D" w14:textId="0BC2C021" w:rsidR="0010243D" w:rsidRDefault="0010243D" w:rsidP="0010243D"/>
    <w:p w14:paraId="495161DE" w14:textId="0FD2A424" w:rsidR="0010243D" w:rsidRDefault="0010243D" w:rsidP="0010243D">
      <w:pPr>
        <w:pStyle w:val="MUCaseTitle3"/>
      </w:pPr>
      <w:r>
        <w:t>Møtebehandling i Lier kirkelige fellesråd 19.05.2021:</w:t>
      </w:r>
    </w:p>
    <w:p w14:paraId="1EEFBCBE" w14:textId="6E287952" w:rsidR="0010243D" w:rsidRDefault="0010243D" w:rsidP="0010243D"/>
    <w:sdt>
      <w:sdtPr>
        <w:rPr>
          <w:b w:val="0"/>
        </w:rPr>
        <w:alias w:val="Vedtak for sak 44/21"/>
        <w:tag w:val="HandlingID227194;CaseID201702"/>
        <w:id w:val="-1106104315"/>
        <w:placeholder>
          <w:docPart w:val="DefaultPlaceholder_-1854013440"/>
        </w:placeholder>
      </w:sdtPr>
      <w:sdtEndPr/>
      <w:sdtContent>
        <w:p w14:paraId="2B4F8BE1" w14:textId="52DEB789" w:rsidR="0010243D" w:rsidRDefault="0010243D" w:rsidP="0010243D">
          <w:pPr>
            <w:pStyle w:val="MUCaseTitle3"/>
          </w:pPr>
          <w:r>
            <w:t>Møtebehandling</w:t>
          </w:r>
        </w:p>
        <w:p w14:paraId="4533F0FD" w14:textId="63A600CE" w:rsidR="00587D18" w:rsidRPr="00587D18" w:rsidRDefault="00587D18" w:rsidP="00587D18">
          <w:r>
            <w:t>Det diskuteres om hva slags markering en tenker i forbindelse med 125-årsjubileumet til Sjåstad kirke.</w:t>
          </w:r>
        </w:p>
        <w:p w14:paraId="480FD48E" w14:textId="77777777" w:rsidR="0010243D" w:rsidRDefault="0010243D" w:rsidP="0010243D"/>
        <w:p w14:paraId="781B469B" w14:textId="77777777" w:rsidR="0010243D" w:rsidRDefault="0010243D" w:rsidP="0010243D"/>
        <w:p w14:paraId="4F4ED9F8" w14:textId="4D1CE82C" w:rsidR="0010243D" w:rsidRDefault="0010243D" w:rsidP="0010243D">
          <w:pPr>
            <w:pStyle w:val="MUCaseTitle3"/>
          </w:pPr>
          <w:r>
            <w:t>Votering</w:t>
          </w:r>
        </w:p>
        <w:p w14:paraId="6903C74F" w14:textId="4FDA230D" w:rsidR="00587D18" w:rsidRPr="00587D18" w:rsidRDefault="00267C60" w:rsidP="00587D18">
          <w:r>
            <w:t>Et omforent</w:t>
          </w:r>
          <w:r w:rsidR="00D816E9">
            <w:t xml:space="preserve"> vedtak ble enstemmig vedtatt</w:t>
          </w:r>
          <w:r>
            <w:t xml:space="preserve"> i møte på at rammen økes fra kr 50 000 til kr 100 000.</w:t>
          </w:r>
        </w:p>
        <w:p w14:paraId="0F0ED995" w14:textId="77777777" w:rsidR="0010243D" w:rsidRDefault="0010243D" w:rsidP="0010243D"/>
        <w:p w14:paraId="57D3B9DB" w14:textId="77777777" w:rsidR="0010243D" w:rsidRDefault="0010243D" w:rsidP="0010243D"/>
        <w:sdt>
          <w:sdtPr>
            <w:rPr>
              <w:b w:val="0"/>
            </w:rPr>
            <w:tag w:val="MU_Innstilling"/>
            <w:id w:val="211447754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CD6A846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846517215"/>
                <w:lock w:val="sdtLocked"/>
                <w:placeholder>
                  <w:docPart w:val="53193103942142DDBEA1719FDEA518AD"/>
                </w:placeholder>
                <w15:appearance w15:val="hidden"/>
              </w:sdtPr>
              <w:sdtEndPr/>
              <w:sdtContent>
                <w:p w14:paraId="7D55FB62" w14:textId="2C9B81F9" w:rsidR="0010243D" w:rsidRDefault="0010243D" w:rsidP="0010243D">
                  <w:r>
                    <w:t xml:space="preserve">Lier kirkelige fellesråd godkjenner å gi et tilskudd med en ramme på kr </w:t>
                  </w:r>
                  <w:r w:rsidR="00587D18">
                    <w:t>10</w:t>
                  </w:r>
                  <w:r>
                    <w:t xml:space="preserve">0 000 eks. mva., til utbedring av Hofgaard gravsted gnr. 81. bnr. 5 på Sjåstad gravplass. Dette under forutsetning av at etterkommere av Hofgaard gravsted ønsker ovennevnte tiltak gjennomført. Midlene tas fra disposisjonsfond Lier kirkelige fellesråd.  </w:t>
                  </w:r>
                </w:p>
                <w:p w14:paraId="0DA45DB4" w14:textId="1BD96074" w:rsidR="0010243D" w:rsidRDefault="00492E00" w:rsidP="0010243D"/>
              </w:sdtContent>
            </w:sdt>
          </w:sdtContent>
        </w:sdt>
        <w:p w14:paraId="21C336C0" w14:textId="07A8ADEA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D24AF2A" w14:textId="7293D35C" w:rsidR="0010243D" w:rsidRDefault="0010243D" w:rsidP="0010243D">
      <w:pPr>
        <w:spacing w:before="240"/>
      </w:pPr>
    </w:p>
    <w:p w14:paraId="2C205AE6" w14:textId="704BE160" w:rsidR="0010243D" w:rsidRDefault="0010243D" w:rsidP="0010243D">
      <w:pPr>
        <w:spacing w:before="240"/>
      </w:pPr>
    </w:p>
    <w:p w14:paraId="2A120614" w14:textId="1E8B13A8" w:rsidR="0010243D" w:rsidRDefault="0010243D" w:rsidP="0010243D">
      <w:pPr>
        <w:spacing w:before="240"/>
      </w:pPr>
    </w:p>
    <w:p w14:paraId="587DE9AC" w14:textId="717A5CEC" w:rsidR="0010243D" w:rsidRDefault="0010243D" w:rsidP="0010243D">
      <w:pPr>
        <w:spacing w:before="240"/>
      </w:pPr>
    </w:p>
    <w:p w14:paraId="7E4BCA15" w14:textId="3C948DAD" w:rsidR="0010243D" w:rsidRDefault="0010243D" w:rsidP="0010243D">
      <w:pPr>
        <w:spacing w:before="240"/>
      </w:pPr>
    </w:p>
    <w:p w14:paraId="2A0BFE0A" w14:textId="291D9775" w:rsidR="0010243D" w:rsidRDefault="0010243D" w:rsidP="0010243D">
      <w:pPr>
        <w:spacing w:before="240"/>
      </w:pPr>
    </w:p>
    <w:p w14:paraId="5EADA6FC" w14:textId="77777777" w:rsidR="0010243D" w:rsidRDefault="0010243D" w:rsidP="0010243D">
      <w:pPr>
        <w:pStyle w:val="MUCaseTitle2"/>
      </w:pPr>
      <w:bookmarkStart w:id="19" w:name="CaseRef227313"/>
      <w:bookmarkEnd w:id="19"/>
      <w:r>
        <w:t>45/21 Øvrige meldinger</w:t>
      </w:r>
    </w:p>
    <w:p w14:paraId="1938F885" w14:textId="46EBF49A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1E12BED2" w14:textId="77777777" w:rsidTr="0010243D">
        <w:tc>
          <w:tcPr>
            <w:tcW w:w="5102" w:type="dxa"/>
            <w:shd w:val="clear" w:color="auto" w:fill="auto"/>
          </w:tcPr>
          <w:p w14:paraId="300DB927" w14:textId="502F4A7E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984C7EA" w14:textId="41499333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5F61F12" w14:textId="3EA0D3AF" w:rsidR="0010243D" w:rsidRDefault="0010243D" w:rsidP="0010243D">
            <w:r>
              <w:t>Saknr</w:t>
            </w:r>
          </w:p>
        </w:tc>
      </w:tr>
      <w:tr w:rsidR="0010243D" w14:paraId="2E779644" w14:textId="77777777" w:rsidTr="0010243D">
        <w:tc>
          <w:tcPr>
            <w:tcW w:w="5102" w:type="dxa"/>
            <w:shd w:val="clear" w:color="auto" w:fill="auto"/>
          </w:tcPr>
          <w:p w14:paraId="0C71D75C" w14:textId="04D38AF2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65FA71D" w14:textId="42861D10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1E9AA9FA" w14:textId="2E15BCAA" w:rsidR="0010243D" w:rsidRDefault="0010243D" w:rsidP="0010243D">
            <w:r>
              <w:t>45/21</w:t>
            </w:r>
          </w:p>
        </w:tc>
      </w:tr>
    </w:tbl>
    <w:p w14:paraId="651396BA" w14:textId="12F39509" w:rsidR="0010243D" w:rsidRDefault="0010243D" w:rsidP="0010243D"/>
    <w:p w14:paraId="25A9347E" w14:textId="674F7E6B" w:rsidR="0010243D" w:rsidRDefault="0010243D" w:rsidP="0010243D"/>
    <w:p w14:paraId="6FB1B4FF" w14:textId="0F798A95" w:rsidR="0010243D" w:rsidRDefault="0010243D" w:rsidP="0010243D"/>
    <w:p w14:paraId="44C637FE" w14:textId="035ED827" w:rsidR="0010243D" w:rsidRDefault="0010243D" w:rsidP="0010243D"/>
    <w:sdt>
      <w:sdtPr>
        <w:rPr>
          <w:b/>
        </w:rPr>
        <w:tag w:val="MU_Tittel"/>
        <w:id w:val="-1322962174"/>
        <w:placeholder>
          <w:docPart w:val="CD33E9E15BA64428BEEEE4B5401AEFF4"/>
        </w:placeholder>
        <w:text/>
      </w:sdtPr>
      <w:sdtEndPr/>
      <w:sdtContent>
        <w:p w14:paraId="14FA0E9F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8971194" w14:textId="1ED7C8EB" w:rsidR="0010243D" w:rsidRDefault="0010243D" w:rsidP="0010243D"/>
    <w:p w14:paraId="16E29168" w14:textId="7FF32272" w:rsidR="0010243D" w:rsidRDefault="0010243D" w:rsidP="0010243D">
      <w:r>
        <w:t xml:space="preserve">Lier kirkelige fellesråd tar meldingene til orientering. </w:t>
      </w:r>
    </w:p>
    <w:p w14:paraId="294DA55B" w14:textId="2D7D6162" w:rsidR="0010243D" w:rsidRDefault="0010243D" w:rsidP="0010243D"/>
    <w:p w14:paraId="3E0DAAB8" w14:textId="5E93816C" w:rsidR="0010243D" w:rsidRDefault="0010243D" w:rsidP="0010243D">
      <w:pPr>
        <w:pStyle w:val="MUCaseTitle3"/>
      </w:pPr>
      <w:r>
        <w:t>Møtebehandling i Lier kirkelige fellesråd 19.05.2021:</w:t>
      </w:r>
    </w:p>
    <w:p w14:paraId="5BD8F43C" w14:textId="2D1E8022" w:rsidR="0010243D" w:rsidRDefault="0010243D" w:rsidP="0010243D"/>
    <w:sdt>
      <w:sdtPr>
        <w:rPr>
          <w:b w:val="0"/>
        </w:rPr>
        <w:alias w:val="Vedtak for sak 45/21"/>
        <w:tag w:val="HandlingID227313;CaseID201702"/>
        <w:id w:val="-1425026494"/>
        <w:placeholder>
          <w:docPart w:val="DefaultPlaceholder_-1854013440"/>
        </w:placeholder>
      </w:sdtPr>
      <w:sdtEndPr/>
      <w:sdtContent>
        <w:p w14:paraId="30A21D1B" w14:textId="77777777" w:rsidR="0010243D" w:rsidRDefault="0010243D" w:rsidP="0010243D">
          <w:pPr>
            <w:pStyle w:val="MUCaseTitle3"/>
          </w:pPr>
          <w:r>
            <w:t>Møtebehandling</w:t>
          </w:r>
        </w:p>
        <w:p w14:paraId="14C373D6" w14:textId="77777777" w:rsidR="00D816E9" w:rsidRPr="00952A0A" w:rsidRDefault="00D816E9" w:rsidP="00D816E9">
          <w:r>
            <w:t>Spørsmål vedr markering 22. juli. Menighetsrådene melder inn til kirkevergen dersom de ikke ønsker at kirketjenerne skal ringe med klokkene i sine kirker. Kirkevergen bes om å ta dette opp formelt med hvert menighetsråd.</w:t>
          </w:r>
        </w:p>
        <w:p w14:paraId="376695C9" w14:textId="77777777" w:rsidR="0010243D" w:rsidRDefault="0010243D" w:rsidP="0010243D"/>
        <w:p w14:paraId="4076867C" w14:textId="77777777" w:rsidR="0010243D" w:rsidRDefault="0010243D" w:rsidP="0010243D"/>
        <w:p w14:paraId="0270D497" w14:textId="77777777" w:rsidR="0010243D" w:rsidRDefault="0010243D" w:rsidP="0010243D">
          <w:pPr>
            <w:pStyle w:val="MUCaseTitle3"/>
          </w:pPr>
          <w:r>
            <w:t>Votering</w:t>
          </w:r>
        </w:p>
        <w:p w14:paraId="3449FEE1" w14:textId="51C2CA6E" w:rsidR="0010243D" w:rsidRDefault="00D816E9" w:rsidP="0010243D">
          <w:r>
            <w:t xml:space="preserve">Et omforent forslag til vedtak ble enstemmig vedtatt. </w:t>
          </w:r>
        </w:p>
        <w:p w14:paraId="10C86D44" w14:textId="77777777" w:rsidR="0010243D" w:rsidRDefault="0010243D" w:rsidP="0010243D"/>
        <w:sdt>
          <w:sdtPr>
            <w:rPr>
              <w:b w:val="0"/>
            </w:rPr>
            <w:tag w:val="MU_Innstilling"/>
            <w:id w:val="-139534706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CC7E031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303979860"/>
                <w:lock w:val="sdtLocked"/>
                <w:placeholder>
                  <w:docPart w:val="2CBB715D65B04A5FB23DE7C5352DCE9C"/>
                </w:placeholder>
                <w15:appearance w15:val="hidden"/>
              </w:sdtPr>
              <w:sdtEndPr/>
              <w:sdtContent>
                <w:sdt>
                  <w:sdtPr>
                    <w:alias w:val="Forslag til vedtak/innstilling"/>
                    <w:tag w:val="MU_Innstilling"/>
                    <w:id w:val="907425533"/>
                    <w:placeholder>
                      <w:docPart w:val="098143FCADFF40FD9331CA450BE5FEEA"/>
                    </w:placeholder>
                  </w:sdtPr>
                  <w:sdtEndPr/>
                  <w:sdtContent>
                    <w:p w14:paraId="47710D99" w14:textId="77777777" w:rsidR="00D816E9" w:rsidRDefault="0010243D" w:rsidP="0010243D">
                      <w:r>
                        <w:t xml:space="preserve">Lier kirkelige fellesråd tar meldingene til orientering. </w:t>
                      </w:r>
                    </w:p>
                    <w:sdt>
                      <w:sdtPr>
                        <w:tag w:val="MU_Vedtakstekst"/>
                        <w:id w:val="-1371139574"/>
                        <w:placeholder>
                          <w:docPart w:val="CC8FF90718AA46E89F1D4841F6C35B18"/>
                        </w:placeholder>
                        <w15:appearance w15:val="hidden"/>
                      </w:sdtPr>
                      <w:sdtEndPr/>
                      <w:sdtContent>
                        <w:p w14:paraId="27D957D5" w14:textId="77777777" w:rsidR="00D816E9" w:rsidRDefault="00D816E9" w:rsidP="00D816E9">
                          <w:r>
                            <w:t xml:space="preserve">Kirkevergen bes rette en formell henvendelse til menighetsrådet angående markeringen av 22. juli. </w:t>
                          </w:r>
                        </w:p>
                        <w:p w14:paraId="580B4FF5" w14:textId="77777777" w:rsidR="00D816E9" w:rsidRDefault="00492E00" w:rsidP="00D816E9"/>
                      </w:sdtContent>
                    </w:sdt>
                    <w:p w14:paraId="46C01A9B" w14:textId="35B04C6F" w:rsidR="0010243D" w:rsidRDefault="00492E00" w:rsidP="0010243D"/>
                  </w:sdtContent>
                </w:sdt>
                <w:p w14:paraId="5240F1CE" w14:textId="4AD680E7" w:rsidR="0010243D" w:rsidRDefault="00492E00" w:rsidP="0010243D"/>
              </w:sdtContent>
            </w:sdt>
          </w:sdtContent>
        </w:sdt>
        <w:p w14:paraId="06266622" w14:textId="41A79E26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66AE85A" w14:textId="69FC4B33" w:rsidR="0010243D" w:rsidRDefault="0010243D" w:rsidP="0010243D">
      <w:pPr>
        <w:spacing w:before="240"/>
      </w:pPr>
    </w:p>
    <w:p w14:paraId="0EDDE48F" w14:textId="7195ED2E" w:rsidR="0010243D" w:rsidRDefault="0010243D" w:rsidP="0010243D">
      <w:pPr>
        <w:spacing w:before="240"/>
      </w:pPr>
    </w:p>
    <w:p w14:paraId="1FB8F67F" w14:textId="15D5387C" w:rsidR="0010243D" w:rsidRDefault="0010243D" w:rsidP="0010243D">
      <w:pPr>
        <w:spacing w:before="240"/>
      </w:pPr>
    </w:p>
    <w:p w14:paraId="2FE4B86D" w14:textId="5B18EABE" w:rsidR="0010243D" w:rsidRDefault="0010243D" w:rsidP="0010243D">
      <w:pPr>
        <w:spacing w:before="240"/>
      </w:pPr>
    </w:p>
    <w:p w14:paraId="65F250D0" w14:textId="1C133AF1" w:rsidR="0010243D" w:rsidRDefault="0010243D" w:rsidP="0010243D">
      <w:pPr>
        <w:spacing w:before="240"/>
      </w:pPr>
    </w:p>
    <w:p w14:paraId="28C9014D" w14:textId="4243A0F8" w:rsidR="0010243D" w:rsidRDefault="0010243D" w:rsidP="0010243D">
      <w:pPr>
        <w:spacing w:before="240"/>
      </w:pPr>
    </w:p>
    <w:p w14:paraId="37831433" w14:textId="3AAAB4A8" w:rsidR="0010243D" w:rsidRDefault="0010243D" w:rsidP="0010243D">
      <w:pPr>
        <w:spacing w:before="240"/>
      </w:pPr>
    </w:p>
    <w:p w14:paraId="41E1597D" w14:textId="7D32DCAF" w:rsidR="0010243D" w:rsidRDefault="0010243D" w:rsidP="0010243D">
      <w:pPr>
        <w:spacing w:before="240"/>
      </w:pPr>
    </w:p>
    <w:p w14:paraId="23492255" w14:textId="77777777" w:rsidR="0010243D" w:rsidRDefault="0010243D" w:rsidP="0010243D">
      <w:pPr>
        <w:spacing w:before="240"/>
      </w:pPr>
    </w:p>
    <w:p w14:paraId="06917736" w14:textId="08E569BB" w:rsidR="0010243D" w:rsidRPr="00D816E9" w:rsidRDefault="0010243D" w:rsidP="00D816E9">
      <w:pPr>
        <w:autoSpaceDE/>
        <w:autoSpaceDN/>
        <w:rPr>
          <w:b/>
          <w:shd w:val="clear" w:color="auto" w:fill="D9D9D9"/>
        </w:rPr>
      </w:pPr>
      <w:r w:rsidRPr="0010243D">
        <w:rPr>
          <w:shd w:val="clear" w:color="auto" w:fill="D9D9D9"/>
        </w:rPr>
        <w:t>Eventuelt</w:t>
      </w:r>
    </w:p>
    <w:p w14:paraId="373E6597" w14:textId="77777777" w:rsidR="00D816E9" w:rsidRDefault="00D816E9" w:rsidP="0010243D">
      <w:pPr>
        <w:pStyle w:val="MUCaseTitle2"/>
      </w:pPr>
      <w:bookmarkStart w:id="20" w:name="CaseRef226725"/>
      <w:bookmarkEnd w:id="20"/>
    </w:p>
    <w:p w14:paraId="589D2234" w14:textId="6415E6A6" w:rsidR="0010243D" w:rsidRDefault="0010243D" w:rsidP="0010243D">
      <w:pPr>
        <w:pStyle w:val="MUCaseTitle2"/>
      </w:pPr>
      <w:r>
        <w:t>46/21 Eventuelt</w:t>
      </w:r>
    </w:p>
    <w:p w14:paraId="72685836" w14:textId="1F3611C4" w:rsidR="0010243D" w:rsidRDefault="0010243D" w:rsidP="0010243D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10243D" w14:paraId="46830396" w14:textId="77777777" w:rsidTr="0010243D">
        <w:tc>
          <w:tcPr>
            <w:tcW w:w="5102" w:type="dxa"/>
            <w:shd w:val="clear" w:color="auto" w:fill="auto"/>
          </w:tcPr>
          <w:p w14:paraId="4B40E841" w14:textId="2B2D5EE5" w:rsidR="0010243D" w:rsidRDefault="0010243D" w:rsidP="0010243D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41ACFF2" w14:textId="069E4306" w:rsidR="0010243D" w:rsidRDefault="0010243D" w:rsidP="0010243D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3A83195" w14:textId="007DE9C4" w:rsidR="0010243D" w:rsidRDefault="0010243D" w:rsidP="0010243D">
            <w:r>
              <w:t>Saknr</w:t>
            </w:r>
          </w:p>
        </w:tc>
      </w:tr>
      <w:tr w:rsidR="0010243D" w14:paraId="074BE455" w14:textId="77777777" w:rsidTr="0010243D">
        <w:tc>
          <w:tcPr>
            <w:tcW w:w="5102" w:type="dxa"/>
            <w:shd w:val="clear" w:color="auto" w:fill="auto"/>
          </w:tcPr>
          <w:p w14:paraId="7BE985DC" w14:textId="7A2505A0" w:rsidR="0010243D" w:rsidRDefault="0010243D" w:rsidP="0010243D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8C13232" w14:textId="7955C003" w:rsidR="0010243D" w:rsidRDefault="0010243D" w:rsidP="0010243D">
            <w:r>
              <w:t>19.05.2021</w:t>
            </w:r>
          </w:p>
        </w:tc>
        <w:tc>
          <w:tcPr>
            <w:tcW w:w="1134" w:type="dxa"/>
            <w:shd w:val="clear" w:color="auto" w:fill="auto"/>
          </w:tcPr>
          <w:p w14:paraId="36AF89F2" w14:textId="69B41AB7" w:rsidR="0010243D" w:rsidRDefault="0010243D" w:rsidP="0010243D">
            <w:r>
              <w:t>46/21</w:t>
            </w:r>
          </w:p>
        </w:tc>
      </w:tr>
    </w:tbl>
    <w:p w14:paraId="78543CC1" w14:textId="3D71C06A" w:rsidR="0010243D" w:rsidRDefault="0010243D" w:rsidP="0010243D"/>
    <w:p w14:paraId="4FEF657E" w14:textId="2E157B73" w:rsidR="0010243D" w:rsidRDefault="0010243D" w:rsidP="0010243D"/>
    <w:p w14:paraId="092DBB1B" w14:textId="3A6FA37F" w:rsidR="0010243D" w:rsidRDefault="0010243D" w:rsidP="0010243D"/>
    <w:p w14:paraId="67E00AD0" w14:textId="190BB8F0" w:rsidR="0010243D" w:rsidRDefault="0010243D" w:rsidP="0010243D"/>
    <w:sdt>
      <w:sdtPr>
        <w:rPr>
          <w:b/>
        </w:rPr>
        <w:tag w:val="MU_Tittel"/>
        <w:id w:val="-773322174"/>
        <w:placeholder>
          <w:docPart w:val="471EFE423901478DB7916EAA779BAE1C"/>
        </w:placeholder>
        <w:text/>
      </w:sdtPr>
      <w:sdtEndPr/>
      <w:sdtContent>
        <w:p w14:paraId="6D4015DF" w14:textId="77777777" w:rsidR="0010243D" w:rsidRDefault="0010243D" w:rsidP="0010243D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1C28DD3" w14:textId="4B115DE2" w:rsidR="0010243D" w:rsidRDefault="0010243D" w:rsidP="0010243D"/>
    <w:p w14:paraId="14D750FA" w14:textId="7D5DDA44" w:rsidR="0010243D" w:rsidRDefault="0010243D" w:rsidP="0010243D">
      <w:r>
        <w:t xml:space="preserve">Saken legges frem uten forslag til vedtak. </w:t>
      </w:r>
    </w:p>
    <w:p w14:paraId="6965DD74" w14:textId="148B6A1A" w:rsidR="0010243D" w:rsidRDefault="0010243D" w:rsidP="0010243D"/>
    <w:p w14:paraId="4372239D" w14:textId="0DB2D42D" w:rsidR="0010243D" w:rsidRDefault="0010243D" w:rsidP="0010243D">
      <w:pPr>
        <w:pStyle w:val="MUCaseTitle3"/>
      </w:pPr>
      <w:r>
        <w:t>Møtebehandling i Lier kirkelige fellesråd 19.05.2021:</w:t>
      </w:r>
    </w:p>
    <w:p w14:paraId="208282A3" w14:textId="49DA7B36" w:rsidR="0010243D" w:rsidRDefault="0010243D" w:rsidP="0010243D"/>
    <w:sdt>
      <w:sdtPr>
        <w:rPr>
          <w:b w:val="0"/>
        </w:rPr>
        <w:alias w:val="Vedtak for sak 46/21"/>
        <w:tag w:val="HandlingID226725;CaseID201702"/>
        <w:id w:val="-1832594547"/>
        <w:placeholder>
          <w:docPart w:val="DefaultPlaceholder_-1854013440"/>
        </w:placeholder>
      </w:sdtPr>
      <w:sdtEndPr/>
      <w:sdtContent>
        <w:p w14:paraId="0F9886DB" w14:textId="0668B0BF" w:rsidR="0010243D" w:rsidRDefault="0010243D" w:rsidP="0010243D">
          <w:pPr>
            <w:pStyle w:val="MUCaseTitle3"/>
          </w:pPr>
          <w:r>
            <w:t>Møtebehandling</w:t>
          </w:r>
        </w:p>
        <w:p w14:paraId="472598B6" w14:textId="77777777" w:rsidR="0010243D" w:rsidRDefault="0010243D" w:rsidP="0010243D"/>
        <w:p w14:paraId="74575572" w14:textId="77777777" w:rsidR="0010243D" w:rsidRDefault="0010243D" w:rsidP="0010243D"/>
        <w:p w14:paraId="66E2786B" w14:textId="77777777" w:rsidR="0010243D" w:rsidRDefault="0010243D" w:rsidP="0010243D">
          <w:pPr>
            <w:pStyle w:val="MUCaseTitle3"/>
          </w:pPr>
          <w:r>
            <w:t>Votering</w:t>
          </w:r>
        </w:p>
        <w:p w14:paraId="1C5D9F55" w14:textId="77777777" w:rsidR="0010243D" w:rsidRDefault="0010243D" w:rsidP="0010243D"/>
        <w:sdt>
          <w:sdtPr>
            <w:rPr>
              <w:b w:val="0"/>
            </w:rPr>
            <w:tag w:val="MU_Innstilling"/>
            <w:id w:val="-164650037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51D46BE" w14:textId="77777777" w:rsidR="0010243D" w:rsidRDefault="0010243D" w:rsidP="0010243D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252054951"/>
                <w:lock w:val="sdtLocked"/>
                <w:placeholder>
                  <w:docPart w:val="F65F8C3B27084478845675F45B58C7D7"/>
                </w:placeholder>
                <w15:appearance w15:val="hidden"/>
              </w:sdtPr>
              <w:sdtEndPr/>
              <w:sdtContent>
                <w:p w14:paraId="4D097ED6" w14:textId="6468505A" w:rsidR="0010243D" w:rsidRDefault="00D816E9" w:rsidP="0010243D">
                  <w:r>
                    <w:t xml:space="preserve">Intet innmeldt, intet vedtatt.  </w:t>
                  </w:r>
                </w:p>
                <w:p w14:paraId="3FF0EF51" w14:textId="187EA195" w:rsidR="0010243D" w:rsidRDefault="00492E00" w:rsidP="0010243D"/>
              </w:sdtContent>
            </w:sdt>
          </w:sdtContent>
        </w:sdt>
        <w:p w14:paraId="5DB591D8" w14:textId="0C9027AC" w:rsidR="0010243D" w:rsidRDefault="0010243D" w:rsidP="0010243D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14EAA6F" w14:textId="60372359" w:rsidR="0010243D" w:rsidRDefault="0010243D" w:rsidP="0010243D">
      <w:pPr>
        <w:spacing w:before="240"/>
      </w:pPr>
    </w:p>
    <w:p w14:paraId="3E53F15D" w14:textId="355F4312" w:rsidR="0010243D" w:rsidRDefault="0010243D" w:rsidP="0010243D">
      <w:pPr>
        <w:spacing w:before="240"/>
      </w:pPr>
    </w:p>
    <w:p w14:paraId="229CCB8E" w14:textId="7439BB08" w:rsidR="0010243D" w:rsidRDefault="0010243D" w:rsidP="0010243D">
      <w:pPr>
        <w:spacing w:before="240"/>
      </w:pPr>
    </w:p>
    <w:p w14:paraId="65C927CD" w14:textId="77777777" w:rsidR="0010243D" w:rsidRPr="0010243D" w:rsidRDefault="0010243D" w:rsidP="0010243D">
      <w:pPr>
        <w:spacing w:before="240"/>
      </w:pPr>
    </w:p>
    <w:sectPr w:rsidR="0010243D" w:rsidRPr="0010243D" w:rsidSect="005D52A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2E15EC" w:rsidRDefault="002E15EC" w:rsidP="00933AD0">
      <w:r>
        <w:separator/>
      </w:r>
    </w:p>
  </w:endnote>
  <w:endnote w:type="continuationSeparator" w:id="0">
    <w:p w14:paraId="62534318" w14:textId="77777777" w:rsidR="002E15EC" w:rsidRDefault="002E15EC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2E15EC" w:rsidRDefault="002E15EC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2E15EC" w:rsidRDefault="002E15EC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2E15EC" w:rsidRDefault="002E15EC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A7C785A" w14:textId="77777777" w:rsidR="002E15EC" w:rsidRDefault="002E15EC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2E15EC" w:rsidRDefault="002E15EC" w:rsidP="00933AD0">
      <w:r>
        <w:separator/>
      </w:r>
    </w:p>
  </w:footnote>
  <w:footnote w:type="continuationSeparator" w:id="0">
    <w:p w14:paraId="2096C827" w14:textId="77777777" w:rsidR="002E15EC" w:rsidRDefault="002E15EC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2E15EC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2E15EC" w:rsidRPr="00832A5E" w:rsidRDefault="002E15EC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2E15EC" w:rsidRPr="00832A5E" w:rsidRDefault="002E15EC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2E15EC" w:rsidRPr="002F1A50" w14:paraId="7DD3B380" w14:textId="77777777" w:rsidTr="002A5138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2E15EC" w:rsidRDefault="002E15EC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50239AEC" w:rsidR="002E15EC" w:rsidRPr="00832A5E" w:rsidRDefault="00492E00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872659551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2E15EC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2E15EC" w:rsidRDefault="002E15EC" w:rsidP="00933AD0">
    <w:pPr>
      <w:pStyle w:val="Topptekst"/>
    </w:pPr>
    <w:r>
      <w:t xml:space="preserve"> </w:t>
    </w:r>
  </w:p>
  <w:p w14:paraId="60A92519" w14:textId="77777777" w:rsidR="002E15EC" w:rsidRPr="005041CD" w:rsidRDefault="002E15EC" w:rsidP="00933A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243D"/>
    <w:rsid w:val="00103FB7"/>
    <w:rsid w:val="001179AC"/>
    <w:rsid w:val="00121552"/>
    <w:rsid w:val="00133FED"/>
    <w:rsid w:val="00137E6E"/>
    <w:rsid w:val="0016070B"/>
    <w:rsid w:val="00162CD7"/>
    <w:rsid w:val="0017742C"/>
    <w:rsid w:val="00180F13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62F7"/>
    <w:rsid w:val="00255E7B"/>
    <w:rsid w:val="0026242E"/>
    <w:rsid w:val="00267C60"/>
    <w:rsid w:val="00270B86"/>
    <w:rsid w:val="00280449"/>
    <w:rsid w:val="00281450"/>
    <w:rsid w:val="002872AE"/>
    <w:rsid w:val="00290510"/>
    <w:rsid w:val="00294507"/>
    <w:rsid w:val="00294CFD"/>
    <w:rsid w:val="002A3E52"/>
    <w:rsid w:val="002A5138"/>
    <w:rsid w:val="002B3894"/>
    <w:rsid w:val="002B452F"/>
    <w:rsid w:val="002C1FCE"/>
    <w:rsid w:val="002C2B1A"/>
    <w:rsid w:val="002C4BD4"/>
    <w:rsid w:val="002C6754"/>
    <w:rsid w:val="002D41F9"/>
    <w:rsid w:val="002E15EC"/>
    <w:rsid w:val="002E1CCE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2E00"/>
    <w:rsid w:val="00494A22"/>
    <w:rsid w:val="00495B91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16D49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2FFB"/>
    <w:rsid w:val="00584F94"/>
    <w:rsid w:val="00586747"/>
    <w:rsid w:val="005878A8"/>
    <w:rsid w:val="00587D18"/>
    <w:rsid w:val="0059079C"/>
    <w:rsid w:val="005928C0"/>
    <w:rsid w:val="0059733E"/>
    <w:rsid w:val="005B7510"/>
    <w:rsid w:val="005C5214"/>
    <w:rsid w:val="005D0CBB"/>
    <w:rsid w:val="005D22C2"/>
    <w:rsid w:val="005D2A26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997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25902"/>
    <w:rsid w:val="007308FE"/>
    <w:rsid w:val="0073167F"/>
    <w:rsid w:val="00731D62"/>
    <w:rsid w:val="007427DB"/>
    <w:rsid w:val="00745D59"/>
    <w:rsid w:val="0075020E"/>
    <w:rsid w:val="00750F39"/>
    <w:rsid w:val="00751951"/>
    <w:rsid w:val="007534AA"/>
    <w:rsid w:val="007648AA"/>
    <w:rsid w:val="007662FD"/>
    <w:rsid w:val="00767836"/>
    <w:rsid w:val="0077255E"/>
    <w:rsid w:val="00772ED7"/>
    <w:rsid w:val="00785DCF"/>
    <w:rsid w:val="00786FC5"/>
    <w:rsid w:val="007943A9"/>
    <w:rsid w:val="007A4440"/>
    <w:rsid w:val="007A4926"/>
    <w:rsid w:val="007C50F2"/>
    <w:rsid w:val="007D034E"/>
    <w:rsid w:val="007D1DA4"/>
    <w:rsid w:val="007D22ED"/>
    <w:rsid w:val="007D2CFB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847E0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3DFA"/>
    <w:rsid w:val="0091655F"/>
    <w:rsid w:val="00923E77"/>
    <w:rsid w:val="009245D1"/>
    <w:rsid w:val="00926094"/>
    <w:rsid w:val="00933AD0"/>
    <w:rsid w:val="00950117"/>
    <w:rsid w:val="00952A0A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C2DB2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527D4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03C7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76C40"/>
    <w:rsid w:val="00B97BA6"/>
    <w:rsid w:val="00BA4BF7"/>
    <w:rsid w:val="00BB5078"/>
    <w:rsid w:val="00BC04FB"/>
    <w:rsid w:val="00BC06BA"/>
    <w:rsid w:val="00BD0524"/>
    <w:rsid w:val="00BD3143"/>
    <w:rsid w:val="00BD7424"/>
    <w:rsid w:val="00BE2814"/>
    <w:rsid w:val="00BE69DF"/>
    <w:rsid w:val="00C24ECE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E6208"/>
    <w:rsid w:val="00CF0005"/>
    <w:rsid w:val="00CF25A4"/>
    <w:rsid w:val="00CF3F01"/>
    <w:rsid w:val="00D0202B"/>
    <w:rsid w:val="00D02A8B"/>
    <w:rsid w:val="00D10B19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816E9"/>
    <w:rsid w:val="00DA7F87"/>
    <w:rsid w:val="00DB0128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72E09"/>
    <w:rsid w:val="00EA3834"/>
    <w:rsid w:val="00EB2C54"/>
    <w:rsid w:val="00EB40E8"/>
    <w:rsid w:val="00EC5AE7"/>
    <w:rsid w:val="00ED22D5"/>
    <w:rsid w:val="00EE4CB0"/>
    <w:rsid w:val="00EE7B33"/>
    <w:rsid w:val="00EE7E28"/>
    <w:rsid w:val="00EF1E81"/>
    <w:rsid w:val="00EF45A5"/>
    <w:rsid w:val="00F0255A"/>
    <w:rsid w:val="00F127DA"/>
    <w:rsid w:val="00F13B32"/>
    <w:rsid w:val="00F13C56"/>
    <w:rsid w:val="00F17D90"/>
    <w:rsid w:val="00F21C40"/>
    <w:rsid w:val="00F32939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918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B15865C"/>
  <w15:docId w15:val="{DE172E1D-0BF1-4932-95B2-FFE21922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02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unsberg360.intern.kirkepartner.no:443/biz/v2-pbr/docprod/templates/dnk_mu_moteprotokoll_no.fr.m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E0DFFB60FF914A37B146DFDE91EB58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29B99E-4124-4294-A795-9E84927E84C0}"/>
      </w:docPartPr>
      <w:docPartBody>
        <w:p w:rsidR="00C236D8" w:rsidRDefault="00C3762E" w:rsidP="00C3762E">
          <w:pPr>
            <w:pStyle w:val="E0DFFB60FF914A37B146DFDE91EB588A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3A435A-09F3-42FD-A8C2-AD8FF698770A}"/>
      </w:docPartPr>
      <w:docPartBody>
        <w:p w:rsidR="00C236D8" w:rsidRDefault="00C3762E">
          <w:r w:rsidRPr="00D161A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2DC7C6A71F48BE9C2FF72B0BC5F6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F2717B-7EE7-4D52-A40D-AEE8F6A448FE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32FFA75D01C14B97AC0C3F5FC2C708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8F7B8E-0F9E-46DC-9F34-BC56F3F636FD}"/>
      </w:docPartPr>
      <w:docPartBody>
        <w:p w:rsidR="00C236D8" w:rsidRDefault="00C3762E" w:rsidP="00C3762E">
          <w:pPr>
            <w:pStyle w:val="32FFA75D01C14B97AC0C3F5FC2C708B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805D87CC3974B43B89022355EC6E0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AF876-327B-482E-A16F-C8FAA9837196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BAF53B0D26034B8F948D46BC275318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1D4F9-E5E7-4729-A32E-107E44C1FE78}"/>
      </w:docPartPr>
      <w:docPartBody>
        <w:p w:rsidR="00C236D8" w:rsidRDefault="00C3762E" w:rsidP="00C3762E">
          <w:pPr>
            <w:pStyle w:val="BAF53B0D26034B8F948D46BC275318B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DB3E1ACF20447129652459FE5C03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52879-E76B-4299-8DCE-DB9638E41750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DBC7A1217F774480A892D7A129B7D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0029A-22E4-49DF-AD0E-0DBB5EC189C4}"/>
      </w:docPartPr>
      <w:docPartBody>
        <w:p w:rsidR="00C236D8" w:rsidRDefault="00C3762E" w:rsidP="00C3762E">
          <w:pPr>
            <w:pStyle w:val="DBC7A1217F774480A892D7A129B7D69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398035DE9594024A5590DB5A3D76E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9E3DE4-9DD3-4DF2-913E-E57CF98EABB3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28F8B63D0D9F453F98BE3445E487F1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1D7103-AA3D-421D-B2D4-6D2EE2CECD57}"/>
      </w:docPartPr>
      <w:docPartBody>
        <w:p w:rsidR="00C236D8" w:rsidRDefault="00C3762E" w:rsidP="00C3762E">
          <w:pPr>
            <w:pStyle w:val="28F8B63D0D9F453F98BE3445E487F18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BFA4D39809B048908D05D139551A9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DFF49E-481B-4D9D-9DF4-9503269B10BF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794F320EEFC14B82B74B340545359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AE4F4-B60E-4B0A-8F59-7A7CE866B92E}"/>
      </w:docPartPr>
      <w:docPartBody>
        <w:p w:rsidR="00C236D8" w:rsidRDefault="00C3762E" w:rsidP="00C3762E">
          <w:pPr>
            <w:pStyle w:val="794F320EEFC14B82B74B340545359FC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542D46EE72504C3FBF15CF15E792E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862BE-CC8F-437C-858D-2F13AA02B813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23CE9B3EDADC4EAC8902A05CD9DF42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DBA0A-7834-42B1-B9B9-5674A27F95E6}"/>
      </w:docPartPr>
      <w:docPartBody>
        <w:p w:rsidR="00C236D8" w:rsidRDefault="00C3762E" w:rsidP="00C3762E">
          <w:pPr>
            <w:pStyle w:val="23CE9B3EDADC4EAC8902A05CD9DF420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88E14105374233989A0F0B9C34D7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F7C3D5-9515-461F-9D53-091B2A0F7A60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29A45E60C0984D3EA74059DC74077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9FAFC-94D5-4035-A3A9-6DC1CEA4BCF8}"/>
      </w:docPartPr>
      <w:docPartBody>
        <w:p w:rsidR="00C236D8" w:rsidRDefault="00C3762E" w:rsidP="00C3762E">
          <w:pPr>
            <w:pStyle w:val="29A45E60C0984D3EA74059DC74077A4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2F2CA7B463B4C56A7900CEF5CB164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51B21-5175-430B-A727-6B208CC44891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237BB360952749C382B9022C02D3B1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B284B9-D04B-4915-83AF-4799323371E1}"/>
      </w:docPartPr>
      <w:docPartBody>
        <w:p w:rsidR="00C236D8" w:rsidRDefault="00C3762E" w:rsidP="00C3762E">
          <w:pPr>
            <w:pStyle w:val="237BB360952749C382B9022C02D3B18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3F4F3C6CDAF4514BFD581FA20565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2A703-BFDB-490A-B248-025BDFDDC5F7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9C9A0C10B0924B65B67E0EF6910AF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B2167D-7034-4417-A54B-FADB4A425810}"/>
      </w:docPartPr>
      <w:docPartBody>
        <w:p w:rsidR="00C236D8" w:rsidRDefault="00C3762E" w:rsidP="00C3762E">
          <w:pPr>
            <w:pStyle w:val="9C9A0C10B0924B65B67E0EF6910AF77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C0D366F5DD684E24BBD24FF8CA57C9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FCDF4-739F-4F24-856E-7EB030A34AFE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CDBEE0C37F6B42DD93D36CAA3BDCA1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C6D12-92FC-44A6-B565-C0F3D3536ED8}"/>
      </w:docPartPr>
      <w:docPartBody>
        <w:p w:rsidR="00C236D8" w:rsidRDefault="00C3762E" w:rsidP="00C3762E">
          <w:pPr>
            <w:pStyle w:val="CDBEE0C37F6B42DD93D36CAA3BDCA1E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4B068BF6DFC47119A38C72F433437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3B0AEB-1434-402E-BB10-44734190060F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0672C57913844F79A57D4DBD808C61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7497D-7CD9-4A3F-8395-9CE9B8223F68}"/>
      </w:docPartPr>
      <w:docPartBody>
        <w:p w:rsidR="00C236D8" w:rsidRDefault="00C3762E" w:rsidP="00C3762E">
          <w:pPr>
            <w:pStyle w:val="0672C57913844F79A57D4DBD808C619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20099875D53416D837222712FC33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60F2D9-980F-4755-9912-852B3FC62E3A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9E3AE68C229949AC892199C1663C2A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73B14-47C4-4DA2-B4FA-3A5FEBBF4015}"/>
      </w:docPartPr>
      <w:docPartBody>
        <w:p w:rsidR="00C236D8" w:rsidRDefault="00C3762E" w:rsidP="00C3762E">
          <w:pPr>
            <w:pStyle w:val="9E3AE68C229949AC892199C1663C2A0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53193103942142DDBEA1719FDEA518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3A0BC-DE0A-464C-95D0-7556B77AB44B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CD33E9E15BA64428BEEEE4B5401AE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B80D7-3532-430C-A932-CF4097EB1CEF}"/>
      </w:docPartPr>
      <w:docPartBody>
        <w:p w:rsidR="00C236D8" w:rsidRDefault="00C3762E" w:rsidP="00C3762E">
          <w:pPr>
            <w:pStyle w:val="CD33E9E15BA64428BEEEE4B5401AEFF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CBB715D65B04A5FB23DE7C5352DC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47528C-7E91-4BD2-804D-EE5041A11E22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098143FCADFF40FD9331CA450BE5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FAB8E8-C2A1-4836-AE7D-CD81ECDB6B13}"/>
      </w:docPartPr>
      <w:docPartBody>
        <w:p w:rsidR="00C236D8" w:rsidRDefault="00C3762E" w:rsidP="00C3762E">
          <w:pPr>
            <w:pStyle w:val="098143FCADFF40FD9331CA450BE5FEEA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471EFE423901478DB7916EAA779BAE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C97B0-AEE9-4D4B-8650-B75F45C47BE1}"/>
      </w:docPartPr>
      <w:docPartBody>
        <w:p w:rsidR="00C236D8" w:rsidRDefault="00C3762E" w:rsidP="00C3762E">
          <w:pPr>
            <w:pStyle w:val="471EFE423901478DB7916EAA779BAE1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65F8C3B27084478845675F45B58C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FE417D-0034-415E-8693-06237D35ACAC}"/>
      </w:docPartPr>
      <w:docPartBody>
        <w:p w:rsidR="00C236D8" w:rsidRDefault="00C3762E"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CC6FE16124994ECABC4CD67EF7A7D9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90C91-A903-4417-87CF-8F76870D110C}"/>
      </w:docPartPr>
      <w:docPartBody>
        <w:p w:rsidR="003B645E" w:rsidRDefault="00C236D8" w:rsidP="00C236D8">
          <w:pPr>
            <w:pStyle w:val="CC6FE16124994ECABC4CD67EF7A7D934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24B7B625F8784DE6803BFBA1F5BFD8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87F137-7884-4AB8-9248-2183E97B1770}"/>
      </w:docPartPr>
      <w:docPartBody>
        <w:p w:rsidR="003B645E" w:rsidRDefault="00C236D8" w:rsidP="00C236D8">
          <w:pPr>
            <w:pStyle w:val="24B7B625F8784DE6803BFBA1F5BFD813"/>
          </w:pPr>
          <w:r w:rsidRPr="00D161AC">
            <w:rPr>
              <w:rStyle w:val="Plassholdertekst"/>
            </w:rPr>
            <w:t>Skriv inn vedtaket her</w:t>
          </w:r>
        </w:p>
      </w:docPartBody>
    </w:docPart>
    <w:docPart>
      <w:docPartPr>
        <w:name w:val="CC8FF90718AA46E89F1D4841F6C35B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5510EC-3FD2-4E27-98FC-06E3E0F12CBD}"/>
      </w:docPartPr>
      <w:docPartBody>
        <w:p w:rsidR="00C32438" w:rsidRDefault="003B645E" w:rsidP="003B645E">
          <w:pPr>
            <w:pStyle w:val="CC8FF90718AA46E89F1D4841F6C35B18"/>
          </w:pPr>
          <w:r w:rsidRPr="00D161AC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B645E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9128B1"/>
    <w:rsid w:val="0091594B"/>
    <w:rsid w:val="009660A4"/>
    <w:rsid w:val="00976F27"/>
    <w:rsid w:val="009B1F6C"/>
    <w:rsid w:val="00A270E8"/>
    <w:rsid w:val="00A54CD1"/>
    <w:rsid w:val="00A86163"/>
    <w:rsid w:val="00B45521"/>
    <w:rsid w:val="00B82CE8"/>
    <w:rsid w:val="00C236D8"/>
    <w:rsid w:val="00C32438"/>
    <w:rsid w:val="00C3762E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B645E"/>
  </w:style>
  <w:style w:type="paragraph" w:customStyle="1" w:styleId="B670C8EAED074759A72B3C3D36D87969">
    <w:name w:val="B670C8EAED074759A72B3C3D36D87969"/>
    <w:rsid w:val="005D6B90"/>
  </w:style>
  <w:style w:type="paragraph" w:customStyle="1" w:styleId="BF1219A8809A4905BBF8A108A3D3B672">
    <w:name w:val="BF1219A8809A4905BBF8A108A3D3B672"/>
    <w:rsid w:val="007B4A68"/>
    <w:rPr>
      <w:lang w:val="nb-NO" w:eastAsia="nb-NO"/>
    </w:rPr>
  </w:style>
  <w:style w:type="paragraph" w:customStyle="1" w:styleId="A9580B3BE19149F8AE2B75DD0C45BC2D">
    <w:name w:val="A9580B3BE19149F8AE2B75DD0C45BC2D"/>
    <w:rsid w:val="007B4A68"/>
    <w:rPr>
      <w:lang w:val="nb-NO" w:eastAsia="nb-NO"/>
    </w:rPr>
  </w:style>
  <w:style w:type="paragraph" w:customStyle="1" w:styleId="43036CD681CB4FBD9EEDF3EAF9707113">
    <w:name w:val="43036CD681CB4FBD9EEDF3EAF9707113"/>
    <w:rsid w:val="007B4A68"/>
    <w:rPr>
      <w:lang w:val="nb-NO" w:eastAsia="nb-NO"/>
    </w:rPr>
  </w:style>
  <w:style w:type="paragraph" w:customStyle="1" w:styleId="3471BABBB7C947AFA7B34FD9B3091440">
    <w:name w:val="3471BABBB7C947AFA7B34FD9B3091440"/>
    <w:rsid w:val="007B4A68"/>
    <w:rPr>
      <w:lang w:val="nb-NO" w:eastAsia="nb-NO"/>
    </w:rPr>
  </w:style>
  <w:style w:type="paragraph" w:customStyle="1" w:styleId="BD7E5C2C1D1941849575C1D05725E158">
    <w:name w:val="BD7E5C2C1D1941849575C1D05725E158"/>
    <w:rsid w:val="007B4A68"/>
    <w:rPr>
      <w:lang w:val="nb-NO" w:eastAsia="nb-NO"/>
    </w:rPr>
  </w:style>
  <w:style w:type="paragraph" w:customStyle="1" w:styleId="1554EDB7BE9546DB993B3EDF26722096">
    <w:name w:val="1554EDB7BE9546DB993B3EDF26722096"/>
    <w:rsid w:val="007B4A68"/>
    <w:rPr>
      <w:lang w:val="nb-NO" w:eastAsia="nb-NO"/>
    </w:rPr>
  </w:style>
  <w:style w:type="paragraph" w:customStyle="1" w:styleId="8F7956664E174B038EAF928D5047D41E">
    <w:name w:val="8F7956664E174B038EAF928D5047D41E"/>
    <w:rsid w:val="007B4A68"/>
    <w:rPr>
      <w:lang w:val="nb-NO" w:eastAsia="nb-NO"/>
    </w:rPr>
  </w:style>
  <w:style w:type="paragraph" w:customStyle="1" w:styleId="7B7CF9EB5AC340409ED5FB294811F4E9">
    <w:name w:val="7B7CF9EB5AC340409ED5FB294811F4E9"/>
    <w:rsid w:val="00343652"/>
    <w:rPr>
      <w:lang w:val="nb-NO" w:eastAsia="nb-NO"/>
    </w:rPr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980399DC779F4CD7802461C89FE45F16">
    <w:name w:val="980399DC779F4CD7802461C89FE45F16"/>
    <w:rsid w:val="00976F27"/>
    <w:rPr>
      <w:lang w:val="nb-NO" w:eastAsia="nb-NO"/>
    </w:rPr>
  </w:style>
  <w:style w:type="paragraph" w:customStyle="1" w:styleId="AFA0760160BE4AE5BB7429322D5631BB">
    <w:name w:val="AFA0760160BE4AE5BB7429322D5631BB"/>
    <w:rsid w:val="00976F27"/>
    <w:rPr>
      <w:lang w:val="nb-NO" w:eastAsia="nb-NO"/>
    </w:rPr>
  </w:style>
  <w:style w:type="paragraph" w:customStyle="1" w:styleId="50952D29D26641788FD94B67750C8AF5">
    <w:name w:val="50952D29D26641788FD94B67750C8AF5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7D224A50464B4F58967B50E93C68C280">
    <w:name w:val="7D224A50464B4F58967B50E93C68C280"/>
    <w:rsid w:val="00353520"/>
    <w:rPr>
      <w:lang w:val="nb-NO" w:eastAsia="nb-NO"/>
    </w:rPr>
  </w:style>
  <w:style w:type="paragraph" w:customStyle="1" w:styleId="6D67CED1942D415195DAB58B21B81ABB">
    <w:name w:val="6D67CED1942D415195DAB58B21B81ABB"/>
    <w:rsid w:val="00353520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B2BF5F9AD400454E9F3CB0B8C7C795C1">
    <w:name w:val="B2BF5F9AD400454E9F3CB0B8C7C795C1"/>
    <w:rsid w:val="003D06AE"/>
    <w:rPr>
      <w:lang w:val="nb-NO" w:eastAsia="nb-NO"/>
    </w:rPr>
  </w:style>
  <w:style w:type="paragraph" w:customStyle="1" w:styleId="BF5AAC37C41F49159466D5E1723352BF">
    <w:name w:val="BF5AAC37C41F49159466D5E1723352BF"/>
    <w:rsid w:val="002E0A79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E0DFFB60FF914A37B146DFDE91EB588A">
    <w:name w:val="E0DFFB60FF914A37B146DFDE91EB588A"/>
    <w:rsid w:val="00C3762E"/>
    <w:rPr>
      <w:lang w:val="nb-NO" w:eastAsia="nb-NO"/>
    </w:rPr>
  </w:style>
  <w:style w:type="paragraph" w:customStyle="1" w:styleId="C25CBA7648CF480988D25A5345EB128D">
    <w:name w:val="C25CBA7648CF480988D25A5345EB128D"/>
    <w:rsid w:val="00C3762E"/>
    <w:rPr>
      <w:lang w:val="nb-NO" w:eastAsia="nb-NO"/>
    </w:rPr>
  </w:style>
  <w:style w:type="paragraph" w:customStyle="1" w:styleId="32FFA75D01C14B97AC0C3F5FC2C708BF">
    <w:name w:val="32FFA75D01C14B97AC0C3F5FC2C708BF"/>
    <w:rsid w:val="00C3762E"/>
    <w:rPr>
      <w:lang w:val="nb-NO" w:eastAsia="nb-NO"/>
    </w:rPr>
  </w:style>
  <w:style w:type="paragraph" w:customStyle="1" w:styleId="AECD1CA27DDE4AEB940C092570A0E5F5">
    <w:name w:val="AECD1CA27DDE4AEB940C092570A0E5F5"/>
    <w:rsid w:val="00C3762E"/>
    <w:rPr>
      <w:lang w:val="nb-NO" w:eastAsia="nb-NO"/>
    </w:rPr>
  </w:style>
  <w:style w:type="paragraph" w:customStyle="1" w:styleId="BAF53B0D26034B8F948D46BC275318B9">
    <w:name w:val="BAF53B0D26034B8F948D46BC275318B9"/>
    <w:rsid w:val="00C3762E"/>
    <w:rPr>
      <w:lang w:val="nb-NO" w:eastAsia="nb-NO"/>
    </w:rPr>
  </w:style>
  <w:style w:type="paragraph" w:customStyle="1" w:styleId="64EB48AF65E24EF8B141F77F7B31A36B">
    <w:name w:val="64EB48AF65E24EF8B141F77F7B31A36B"/>
    <w:rsid w:val="00C3762E"/>
    <w:rPr>
      <w:lang w:val="nb-NO" w:eastAsia="nb-NO"/>
    </w:rPr>
  </w:style>
  <w:style w:type="paragraph" w:customStyle="1" w:styleId="DBC7A1217F774480A892D7A129B7D693">
    <w:name w:val="DBC7A1217F774480A892D7A129B7D693"/>
    <w:rsid w:val="00C3762E"/>
    <w:rPr>
      <w:lang w:val="nb-NO" w:eastAsia="nb-NO"/>
    </w:rPr>
  </w:style>
  <w:style w:type="paragraph" w:customStyle="1" w:styleId="E7E7E37497CD47EB9F2C26E1923AF89F">
    <w:name w:val="E7E7E37497CD47EB9F2C26E1923AF89F"/>
    <w:rsid w:val="00C3762E"/>
    <w:rPr>
      <w:lang w:val="nb-NO" w:eastAsia="nb-NO"/>
    </w:rPr>
  </w:style>
  <w:style w:type="paragraph" w:customStyle="1" w:styleId="28F8B63D0D9F453F98BE3445E487F184">
    <w:name w:val="28F8B63D0D9F453F98BE3445E487F184"/>
    <w:rsid w:val="00C3762E"/>
    <w:rPr>
      <w:lang w:val="nb-NO" w:eastAsia="nb-NO"/>
    </w:rPr>
  </w:style>
  <w:style w:type="paragraph" w:customStyle="1" w:styleId="DDB8234C5A8D4475BC28073009EE6D1E">
    <w:name w:val="DDB8234C5A8D4475BC28073009EE6D1E"/>
    <w:rsid w:val="00C3762E"/>
    <w:rPr>
      <w:lang w:val="nb-NO" w:eastAsia="nb-NO"/>
    </w:rPr>
  </w:style>
  <w:style w:type="paragraph" w:customStyle="1" w:styleId="794F320EEFC14B82B74B340545359FC8">
    <w:name w:val="794F320EEFC14B82B74B340545359FC8"/>
    <w:rsid w:val="00C3762E"/>
    <w:rPr>
      <w:lang w:val="nb-NO" w:eastAsia="nb-NO"/>
    </w:rPr>
  </w:style>
  <w:style w:type="paragraph" w:customStyle="1" w:styleId="FFFF6B3D21DC4E10B1F537507FFBDA83">
    <w:name w:val="FFFF6B3D21DC4E10B1F537507FFBDA83"/>
    <w:rsid w:val="00C3762E"/>
    <w:rPr>
      <w:lang w:val="nb-NO" w:eastAsia="nb-NO"/>
    </w:rPr>
  </w:style>
  <w:style w:type="paragraph" w:customStyle="1" w:styleId="23CE9B3EDADC4EAC8902A05CD9DF420D">
    <w:name w:val="23CE9B3EDADC4EAC8902A05CD9DF420D"/>
    <w:rsid w:val="00C3762E"/>
    <w:rPr>
      <w:lang w:val="nb-NO" w:eastAsia="nb-NO"/>
    </w:rPr>
  </w:style>
  <w:style w:type="paragraph" w:customStyle="1" w:styleId="14E5ECE151E34D7D897246DF97B620B8">
    <w:name w:val="14E5ECE151E34D7D897246DF97B620B8"/>
    <w:rsid w:val="00C3762E"/>
    <w:rPr>
      <w:lang w:val="nb-NO" w:eastAsia="nb-NO"/>
    </w:rPr>
  </w:style>
  <w:style w:type="paragraph" w:customStyle="1" w:styleId="29A45E60C0984D3EA74059DC74077A4D">
    <w:name w:val="29A45E60C0984D3EA74059DC74077A4D"/>
    <w:rsid w:val="00C3762E"/>
    <w:rPr>
      <w:lang w:val="nb-NO" w:eastAsia="nb-NO"/>
    </w:rPr>
  </w:style>
  <w:style w:type="paragraph" w:customStyle="1" w:styleId="013544F2C74C4C0EA394111545ADE41C">
    <w:name w:val="013544F2C74C4C0EA394111545ADE41C"/>
    <w:rsid w:val="00C3762E"/>
    <w:rPr>
      <w:lang w:val="nb-NO" w:eastAsia="nb-NO"/>
    </w:rPr>
  </w:style>
  <w:style w:type="paragraph" w:customStyle="1" w:styleId="237BB360952749C382B9022C02D3B18B">
    <w:name w:val="237BB360952749C382B9022C02D3B18B"/>
    <w:rsid w:val="00C3762E"/>
    <w:rPr>
      <w:lang w:val="nb-NO" w:eastAsia="nb-NO"/>
    </w:rPr>
  </w:style>
  <w:style w:type="paragraph" w:customStyle="1" w:styleId="77E0FD6D751D4D6ABDB7D6B39973D625">
    <w:name w:val="77E0FD6D751D4D6ABDB7D6B39973D625"/>
    <w:rsid w:val="00C3762E"/>
    <w:rPr>
      <w:lang w:val="nb-NO" w:eastAsia="nb-NO"/>
    </w:rPr>
  </w:style>
  <w:style w:type="paragraph" w:customStyle="1" w:styleId="9C9A0C10B0924B65B67E0EF6910AF771">
    <w:name w:val="9C9A0C10B0924B65B67E0EF6910AF771"/>
    <w:rsid w:val="00C3762E"/>
    <w:rPr>
      <w:lang w:val="nb-NO" w:eastAsia="nb-NO"/>
    </w:rPr>
  </w:style>
  <w:style w:type="paragraph" w:customStyle="1" w:styleId="8D7CF4FF3B384AD3A63100EFD2B1D6DF">
    <w:name w:val="8D7CF4FF3B384AD3A63100EFD2B1D6DF"/>
    <w:rsid w:val="00C3762E"/>
    <w:rPr>
      <w:lang w:val="nb-NO" w:eastAsia="nb-NO"/>
    </w:rPr>
  </w:style>
  <w:style w:type="paragraph" w:customStyle="1" w:styleId="CDBEE0C37F6B42DD93D36CAA3BDCA1E6">
    <w:name w:val="CDBEE0C37F6B42DD93D36CAA3BDCA1E6"/>
    <w:rsid w:val="00C3762E"/>
    <w:rPr>
      <w:lang w:val="nb-NO" w:eastAsia="nb-NO"/>
    </w:rPr>
  </w:style>
  <w:style w:type="paragraph" w:customStyle="1" w:styleId="A7E49D04D0F44AC0910E8AA54CCB5983">
    <w:name w:val="A7E49D04D0F44AC0910E8AA54CCB5983"/>
    <w:rsid w:val="00C3762E"/>
    <w:rPr>
      <w:lang w:val="nb-NO" w:eastAsia="nb-NO"/>
    </w:rPr>
  </w:style>
  <w:style w:type="paragraph" w:customStyle="1" w:styleId="0672C57913844F79A57D4DBD808C619C">
    <w:name w:val="0672C57913844F79A57D4DBD808C619C"/>
    <w:rsid w:val="00C3762E"/>
    <w:rPr>
      <w:lang w:val="nb-NO" w:eastAsia="nb-NO"/>
    </w:rPr>
  </w:style>
  <w:style w:type="paragraph" w:customStyle="1" w:styleId="C1818096CB174AEBAC2D37CC55D343C6">
    <w:name w:val="C1818096CB174AEBAC2D37CC55D343C6"/>
    <w:rsid w:val="00C3762E"/>
    <w:rPr>
      <w:lang w:val="nb-NO" w:eastAsia="nb-NO"/>
    </w:rPr>
  </w:style>
  <w:style w:type="paragraph" w:customStyle="1" w:styleId="9E3AE68C229949AC892199C1663C2A0C">
    <w:name w:val="9E3AE68C229949AC892199C1663C2A0C"/>
    <w:rsid w:val="00C3762E"/>
    <w:rPr>
      <w:lang w:val="nb-NO" w:eastAsia="nb-NO"/>
    </w:rPr>
  </w:style>
  <w:style w:type="paragraph" w:customStyle="1" w:styleId="C7D19977C7C34592AC99B4F7E3FC0EE4">
    <w:name w:val="C7D19977C7C34592AC99B4F7E3FC0EE4"/>
    <w:rsid w:val="00C3762E"/>
    <w:rPr>
      <w:lang w:val="nb-NO" w:eastAsia="nb-NO"/>
    </w:rPr>
  </w:style>
  <w:style w:type="paragraph" w:customStyle="1" w:styleId="F7EF5B67DAC04ED7B0D3C1B04DEE3B8E">
    <w:name w:val="F7EF5B67DAC04ED7B0D3C1B04DEE3B8E"/>
    <w:rsid w:val="00C3762E"/>
    <w:rPr>
      <w:lang w:val="nb-NO" w:eastAsia="nb-NO"/>
    </w:rPr>
  </w:style>
  <w:style w:type="paragraph" w:customStyle="1" w:styleId="CD33E9E15BA64428BEEEE4B5401AEFF4">
    <w:name w:val="CD33E9E15BA64428BEEEE4B5401AEFF4"/>
    <w:rsid w:val="00C3762E"/>
    <w:rPr>
      <w:lang w:val="nb-NO" w:eastAsia="nb-NO"/>
    </w:rPr>
  </w:style>
  <w:style w:type="paragraph" w:customStyle="1" w:styleId="1DE15A5A600C442D8220C4B0691DFB2D">
    <w:name w:val="1DE15A5A600C442D8220C4B0691DFB2D"/>
    <w:rsid w:val="00C3762E"/>
    <w:rPr>
      <w:lang w:val="nb-NO" w:eastAsia="nb-NO"/>
    </w:rPr>
  </w:style>
  <w:style w:type="paragraph" w:customStyle="1" w:styleId="78B3B689109C49D9A847461829DCE5AA">
    <w:name w:val="78B3B689109C49D9A847461829DCE5AA"/>
    <w:rsid w:val="00C3762E"/>
    <w:rPr>
      <w:lang w:val="nb-NO" w:eastAsia="nb-NO"/>
    </w:rPr>
  </w:style>
  <w:style w:type="paragraph" w:customStyle="1" w:styleId="098143FCADFF40FD9331CA450BE5FEEA">
    <w:name w:val="098143FCADFF40FD9331CA450BE5FEEA"/>
    <w:rsid w:val="00C3762E"/>
    <w:rPr>
      <w:lang w:val="nb-NO" w:eastAsia="nb-NO"/>
    </w:rPr>
  </w:style>
  <w:style w:type="paragraph" w:customStyle="1" w:styleId="471EFE423901478DB7916EAA779BAE1C">
    <w:name w:val="471EFE423901478DB7916EAA779BAE1C"/>
    <w:rsid w:val="00C3762E"/>
    <w:rPr>
      <w:lang w:val="nb-NO" w:eastAsia="nb-NO"/>
    </w:rPr>
  </w:style>
  <w:style w:type="paragraph" w:customStyle="1" w:styleId="655BB5144F53442C857865E6885752AC">
    <w:name w:val="655BB5144F53442C857865E6885752AC"/>
    <w:rsid w:val="00C3762E"/>
    <w:rPr>
      <w:lang w:val="nb-NO" w:eastAsia="nb-NO"/>
    </w:rPr>
  </w:style>
  <w:style w:type="paragraph" w:customStyle="1" w:styleId="CC6FE16124994ECABC4CD67EF7A7D934">
    <w:name w:val="CC6FE16124994ECABC4CD67EF7A7D934"/>
    <w:rsid w:val="00C236D8"/>
    <w:rPr>
      <w:lang w:val="nb-NO" w:eastAsia="nb-NO"/>
    </w:rPr>
  </w:style>
  <w:style w:type="paragraph" w:customStyle="1" w:styleId="24B7B625F8784DE6803BFBA1F5BFD813">
    <w:name w:val="24B7B625F8784DE6803BFBA1F5BFD813"/>
    <w:rsid w:val="00C236D8"/>
    <w:rPr>
      <w:lang w:val="nb-NO" w:eastAsia="nb-NO"/>
    </w:rPr>
  </w:style>
  <w:style w:type="paragraph" w:customStyle="1" w:styleId="CC8FF90718AA46E89F1D4841F6C35B18">
    <w:name w:val="CC8FF90718AA46E89F1D4841F6C35B18"/>
    <w:rsid w:val="003B645E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E3583EC26F4A85A5410F4319D332" ma:contentTypeVersion="6" ma:contentTypeDescription="Create a new document." ma:contentTypeScope="" ma:versionID="0e80dd7ce103c9f1bb80bcaeb4bba2f1">
  <xsd:schema xmlns:xsd="http://www.w3.org/2001/XMLSchema" xmlns:xs="http://www.w3.org/2001/XMLSchema" xmlns:p="http://schemas.microsoft.com/office/2006/metadata/properties" xmlns:ns2="bd1d0955-48d5-4879-90fe-8e8db2585d1f" targetNamespace="http://schemas.microsoft.com/office/2006/metadata/properties" ma:root="true" ma:fieldsID="f4d7f1506313220392eb313726fd231e" ns2:_="">
    <xsd:import namespace="bd1d0955-48d5-4879-90fe-8e8db2585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0955-48d5-4879-90fe-8e8db258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27369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2021-05-19T19:00:00</gbs:StartDate>
  <gbs:Location gbs:loadFromGrowBusiness="OnProduce" gbs:saveInGrowBusiness="False" gbs:connected="true" gbs:recno="" gbs:entity="" gbs:datatype="string" gbs:key="10002">Teams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LIER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2021-05-19T19:00:00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601C2-3F73-415D-8FFE-E4997D61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d0955-48d5-4879-90fe-8e8db258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AC2F2-BC89-4FBE-8D04-D77C450C58E4}">
  <ds:schemaRefs/>
</ds:datastoreItem>
</file>

<file path=customXml/itemProps4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dnk_mu_moteprotokoll_no.fr.mr.dotm</Template>
  <TotalTime>1</TotalTime>
  <Pages>17</Pages>
  <Words>1934</Words>
  <Characters>13677</Characters>
  <Application>Microsoft Office Word</Application>
  <DocSecurity>12</DocSecurity>
  <Lines>1367</Lines>
  <Paragraphs>709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Lier kirkelige fellesråd 19.05.2021 kl. 19:00</vt:lpstr>
      <vt:lpstr>Møteprotokoll</vt:lpstr>
    </vt:vector>
  </TitlesOfParts>
  <Company>Lier kirkelige fellesråd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Lier kirkelige fellesråd 19.05.2021 kl. 19:00</dc:title>
  <dc:subject>
  </dc:subject>
  <dc:creator>Mette Sønsteby</dc:creator>
  <cp:keywords>
  </cp:keywords>
  <dc:description>
  </dc:description>
  <cp:lastModifiedBy>Mette Sønsteby</cp:lastModifiedBy>
  <cp:revision>2</cp:revision>
  <cp:lastPrinted>1900-12-31T23:00:00Z</cp:lastPrinted>
  <dcterms:created xsi:type="dcterms:W3CDTF">2022-05-06T18:07:00Z</dcterms:created>
  <dcterms:modified xsi:type="dcterms:W3CDTF">2022-05-06T18:07:00Z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0x01010014F9E3583EC26F4A85A5410F4319D332</vt:lpwstr>
  </property>
  <property fmtid="{D5CDD505-2E9C-101B-9397-08002B2CF9AE}" pid="3" name="templateFilePath">
    <vt:lpwstr>c:\windows\system32\inetsrv\dnk_mu_moteprotokoll_no.fr.mr.dotm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226711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tunsberg360.intern.kirkepartner.no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226711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19.05.2021</vt:lpwstr>
  </property>
  <property fmtid="{D5CDD505-2E9C-101B-9397-08002B2CF9AE}" pid="18" name="gbs_location">
    <vt:lpwstr>Teams</vt:lpwstr>
  </property>
  <property fmtid="{D5CDD505-2E9C-101B-9397-08002B2CF9AE}" pid="19" name="gbs_TemplatePath">
    <vt:lpwstr>https://tunsberg360.intern.kirkepartner.no/biz/v2-pbr/docprod/templates/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227369</vt:lpwstr>
  </property>
  <property fmtid="{D5CDD505-2E9C-101B-9397-08002B2CF9AE}" pid="28" name="verId">
    <vt:lpwstr>225503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243955</vt:lpwstr>
  </property>
  <property fmtid="{D5CDD505-2E9C-101B-9397-08002B2CF9AE}" pid="36" name="currentVerId">
    <vt:lpwstr>225503</vt:lpwstr>
  </property>
  <property fmtid="{D5CDD505-2E9C-101B-9397-08002B2CF9AE}" pid="37" name="fileName">
    <vt:lpwstr>19_00378-65 Protokoll Lier kirkelige fellesråd 19.05 243955_225503_0.DOCX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