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6B8F9213" w:rsidR="00DE4470" w:rsidRPr="005D52A2" w:rsidRDefault="00602B34"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717AB2">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3D2B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1-01-20T19:00:00Z">
              <w:dateFormat w:val="dd.MM.yyyy kl. HH:mm"/>
              <w:lid w:val="nb-NO"/>
              <w:storeMappedDataAs w:val="dateTime"/>
              <w:calendar w:val="gregorian"/>
            </w:date>
          </w:sdtPr>
          <w:sdtEndPr/>
          <w:sdtContent>
            <w:tc>
              <w:tcPr>
                <w:tcW w:w="7149" w:type="dxa"/>
                <w:tcBorders>
                  <w:top w:val="single" w:sz="4" w:space="0" w:color="auto"/>
                </w:tcBorders>
              </w:tcPr>
              <w:p w14:paraId="092353AF" w14:textId="684F982C" w:rsidR="00D8150E" w:rsidRPr="00D8150E" w:rsidRDefault="00717AB2" w:rsidP="003D2BBB">
                <w:r>
                  <w:t>20.01.2021 kl. 19:00</w:t>
                </w:r>
              </w:p>
            </w:tc>
          </w:sdtContent>
        </w:sdt>
      </w:tr>
      <w:tr w:rsidR="00D8150E" w:rsidRPr="00D8150E" w14:paraId="7D354A4D" w14:textId="77777777" w:rsidTr="00676F2E">
        <w:tc>
          <w:tcPr>
            <w:tcW w:w="2138" w:type="dxa"/>
          </w:tcPr>
          <w:p w14:paraId="6E699CA0" w14:textId="77777777" w:rsidR="00D8150E" w:rsidRPr="00D8150E" w:rsidRDefault="00D8150E" w:rsidP="003D2B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32C865AE" w:rsidR="00D8150E" w:rsidRPr="00D8150E" w:rsidRDefault="00717AB2" w:rsidP="003D2BBB">
                <w:r>
                  <w:t>Teams</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3D2B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444DCFE" w:rsidR="00D8150E" w:rsidRPr="00D8150E" w:rsidRDefault="00717AB2" w:rsidP="003D2BBB">
                <w:r>
                  <w:t>19/00378</w:t>
                </w:r>
              </w:p>
            </w:tc>
          </w:sdtContent>
        </w:sdt>
      </w:tr>
      <w:tr w:rsidR="00D8150E" w:rsidRPr="00D8150E" w14:paraId="1D33E830" w14:textId="77777777" w:rsidTr="00676F2E">
        <w:tc>
          <w:tcPr>
            <w:tcW w:w="2138" w:type="dxa"/>
          </w:tcPr>
          <w:p w14:paraId="26272CCC" w14:textId="77777777" w:rsidR="00D8150E" w:rsidRPr="00D8150E" w:rsidRDefault="00D8150E" w:rsidP="003D2BBB"/>
        </w:tc>
        <w:tc>
          <w:tcPr>
            <w:tcW w:w="7149" w:type="dxa"/>
          </w:tcPr>
          <w:p w14:paraId="47EE54B1" w14:textId="77777777" w:rsidR="00D8150E" w:rsidRPr="00D8150E" w:rsidRDefault="00D8150E" w:rsidP="003D2BBB"/>
        </w:tc>
      </w:tr>
      <w:tr w:rsidR="00D8150E" w:rsidRPr="00D8150E" w14:paraId="5E31BB53" w14:textId="77777777" w:rsidTr="00676F2E">
        <w:tc>
          <w:tcPr>
            <w:tcW w:w="2138" w:type="dxa"/>
          </w:tcPr>
          <w:p w14:paraId="6B5F43C4" w14:textId="77777777" w:rsidR="00D8150E" w:rsidRPr="00D8150E" w:rsidRDefault="00D8150E" w:rsidP="003D2BBB">
            <w:r w:rsidRPr="00D8150E">
              <w:t>Til</w:t>
            </w:r>
            <w:r>
              <w:t xml:space="preserve"> </w:t>
            </w:r>
            <w:r w:rsidRPr="00D8150E">
              <w:t xml:space="preserve">stede: </w:t>
            </w:r>
          </w:p>
        </w:tc>
        <w:tc>
          <w:tcPr>
            <w:tcW w:w="7149" w:type="dxa"/>
          </w:tcPr>
          <w:p w14:paraId="40B7973C" w14:textId="7C2D83B8" w:rsidR="00D8150E" w:rsidRPr="00D8150E" w:rsidRDefault="003D2BBB" w:rsidP="003D2BBB">
            <w:bookmarkStart w:id="1" w:name="MEMBERS_MET"/>
            <w:bookmarkEnd w:id="1"/>
            <w:r>
              <w:t xml:space="preserve">Søren Falch Zapffe (Lier kommune), Hanne Myhre Gravdal (Sylling menighetsråd), Knut Olaf H. Kals (Frogner menighetsråd), Sigurd Lein (Tranby og Lierskogen menighetsråd), Solveig Aass Kristiansen (Frogner menighetsråd), Inger Lise G. </w:t>
            </w:r>
            <w:proofErr w:type="spellStart"/>
            <w:r>
              <w:t>Ulsaker</w:t>
            </w:r>
            <w:proofErr w:type="spellEnd"/>
            <w:r>
              <w:t xml:space="preserve"> (Sjåstad menighetsråd), Svein Ove </w:t>
            </w:r>
            <w:proofErr w:type="spellStart"/>
            <w:r>
              <w:t>Faksvåg</w:t>
            </w:r>
            <w:proofErr w:type="spellEnd"/>
            <w:r>
              <w:t xml:space="preserve"> (Sjåstad menighetsråd), Gunnar Holmen (Sylling menighetsråd), Marthe Synnøve Fuglerud (Tranby og Lierskogen menighetsråd)</w:t>
            </w:r>
            <w:r w:rsidR="000D2497">
              <w:t>, Kjell Ivar Berger (Biskopens representant)</w:t>
            </w:r>
          </w:p>
        </w:tc>
      </w:tr>
      <w:tr w:rsidR="00D8150E" w:rsidRPr="00D8150E" w14:paraId="5FA2684E" w14:textId="77777777" w:rsidTr="00676F2E">
        <w:tc>
          <w:tcPr>
            <w:tcW w:w="2138" w:type="dxa"/>
          </w:tcPr>
          <w:p w14:paraId="34EC59E3" w14:textId="77777777" w:rsidR="00D8150E" w:rsidRPr="00D8150E" w:rsidRDefault="00D8150E" w:rsidP="003D2BBB"/>
        </w:tc>
        <w:tc>
          <w:tcPr>
            <w:tcW w:w="7149" w:type="dxa"/>
          </w:tcPr>
          <w:p w14:paraId="6A41212B" w14:textId="77777777" w:rsidR="00D8150E" w:rsidRPr="00D8150E" w:rsidRDefault="00D8150E" w:rsidP="003D2BBB"/>
        </w:tc>
      </w:tr>
      <w:tr w:rsidR="00D8150E" w:rsidRPr="00D8150E" w14:paraId="37E7FC3B" w14:textId="77777777" w:rsidTr="00676F2E">
        <w:tc>
          <w:tcPr>
            <w:tcW w:w="2138" w:type="dxa"/>
          </w:tcPr>
          <w:p w14:paraId="74885193" w14:textId="77777777" w:rsidR="00D8150E" w:rsidRPr="00D8150E" w:rsidRDefault="00D8150E" w:rsidP="003D2BBB">
            <w:r w:rsidRPr="00D8150E">
              <w:t>Møtende varamedlemmer:</w:t>
            </w:r>
          </w:p>
        </w:tc>
        <w:tc>
          <w:tcPr>
            <w:tcW w:w="7149" w:type="dxa"/>
          </w:tcPr>
          <w:p w14:paraId="2CAE5B0E" w14:textId="77777777" w:rsidR="00D8150E" w:rsidRPr="00D8150E" w:rsidRDefault="00D8150E" w:rsidP="003D2BBB">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3D2BBB"/>
        </w:tc>
        <w:tc>
          <w:tcPr>
            <w:tcW w:w="7149" w:type="dxa"/>
          </w:tcPr>
          <w:p w14:paraId="58559944" w14:textId="77777777" w:rsidR="00D8150E" w:rsidRPr="00D8150E" w:rsidRDefault="00D8150E" w:rsidP="003D2BBB"/>
        </w:tc>
      </w:tr>
      <w:tr w:rsidR="00D8150E" w:rsidRPr="00D8150E" w14:paraId="7503BCA6" w14:textId="77777777" w:rsidTr="00676F2E">
        <w:tc>
          <w:tcPr>
            <w:tcW w:w="2138" w:type="dxa"/>
          </w:tcPr>
          <w:p w14:paraId="11E44C25" w14:textId="77777777" w:rsidR="00D8150E" w:rsidRPr="00D8150E" w:rsidRDefault="00D8150E" w:rsidP="003D2BBB">
            <w:r w:rsidRPr="00D8150E">
              <w:t xml:space="preserve">Forfall: </w:t>
            </w:r>
          </w:p>
        </w:tc>
        <w:tc>
          <w:tcPr>
            <w:tcW w:w="7149" w:type="dxa"/>
          </w:tcPr>
          <w:p w14:paraId="7E49EC86" w14:textId="01CC2457" w:rsidR="00D8150E" w:rsidRPr="00D8150E" w:rsidRDefault="00D8150E" w:rsidP="003D2BBB">
            <w:bookmarkStart w:id="3" w:name="MEMBERS_NOTMET"/>
            <w:bookmarkEnd w:id="3"/>
          </w:p>
        </w:tc>
      </w:tr>
      <w:tr w:rsidR="00D8150E" w:rsidRPr="00D8150E" w14:paraId="50839307" w14:textId="77777777" w:rsidTr="00676F2E">
        <w:tc>
          <w:tcPr>
            <w:tcW w:w="2138" w:type="dxa"/>
          </w:tcPr>
          <w:p w14:paraId="2B6922C5" w14:textId="77777777" w:rsidR="00D8150E" w:rsidRPr="00D8150E" w:rsidRDefault="00D8150E" w:rsidP="003D2BBB"/>
        </w:tc>
        <w:tc>
          <w:tcPr>
            <w:tcW w:w="7149" w:type="dxa"/>
          </w:tcPr>
          <w:p w14:paraId="7B6799C8" w14:textId="77777777" w:rsidR="00D8150E" w:rsidRPr="00D8150E" w:rsidRDefault="00D8150E" w:rsidP="003D2BBB"/>
        </w:tc>
      </w:tr>
      <w:tr w:rsidR="00D8150E" w:rsidRPr="00D8150E" w14:paraId="4F787EE3" w14:textId="77777777" w:rsidTr="00676F2E">
        <w:tc>
          <w:tcPr>
            <w:tcW w:w="2138" w:type="dxa"/>
          </w:tcPr>
          <w:p w14:paraId="62AC59AB" w14:textId="77777777" w:rsidR="00D8150E" w:rsidRPr="00D8150E" w:rsidRDefault="00D8150E" w:rsidP="003D2BBB">
            <w:r w:rsidRPr="00D8150E">
              <w:t>Andre:</w:t>
            </w:r>
          </w:p>
        </w:tc>
        <w:tc>
          <w:tcPr>
            <w:tcW w:w="7149" w:type="dxa"/>
          </w:tcPr>
          <w:p w14:paraId="08F8E511" w14:textId="1B439F7D" w:rsidR="00D8150E" w:rsidRPr="00D8150E" w:rsidRDefault="000D2497" w:rsidP="003D2BBB">
            <w:r>
              <w:t>Aksel Øhrn</w:t>
            </w:r>
          </w:p>
        </w:tc>
      </w:tr>
      <w:tr w:rsidR="00D8150E" w:rsidRPr="00D8150E" w14:paraId="1BD26D64" w14:textId="77777777" w:rsidTr="00676F2E">
        <w:tc>
          <w:tcPr>
            <w:tcW w:w="2138" w:type="dxa"/>
          </w:tcPr>
          <w:p w14:paraId="5CA8AFC4" w14:textId="77777777" w:rsidR="00D8150E" w:rsidRPr="00D8150E" w:rsidRDefault="00D8150E" w:rsidP="003D2BBB"/>
        </w:tc>
        <w:tc>
          <w:tcPr>
            <w:tcW w:w="7149" w:type="dxa"/>
          </w:tcPr>
          <w:p w14:paraId="4E6BE238" w14:textId="77777777" w:rsidR="00D8150E" w:rsidRPr="00D8150E" w:rsidRDefault="00D8150E" w:rsidP="003D2BBB"/>
        </w:tc>
      </w:tr>
      <w:tr w:rsidR="00D8150E" w:rsidRPr="00D8150E" w14:paraId="3E4755E7" w14:textId="77777777" w:rsidTr="00676F2E">
        <w:tc>
          <w:tcPr>
            <w:tcW w:w="2138" w:type="dxa"/>
          </w:tcPr>
          <w:p w14:paraId="72BB5025" w14:textId="77777777" w:rsidR="00D8150E" w:rsidRPr="00D8150E" w:rsidRDefault="00D8150E" w:rsidP="003D2B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7618B715" w:rsidR="00D8150E" w:rsidRPr="00D8150E" w:rsidRDefault="00717AB2" w:rsidP="003D2BBB">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3D2BBB"/>
        </w:tc>
        <w:tc>
          <w:tcPr>
            <w:tcW w:w="7149" w:type="dxa"/>
          </w:tcPr>
          <w:p w14:paraId="7FD81309" w14:textId="77777777" w:rsidR="00D8150E" w:rsidRPr="00D8150E" w:rsidRDefault="00D8150E" w:rsidP="003D2B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3D2BBB">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3D2BBB" w:rsidRPr="003D2BBB" w14:paraId="42B7743C" w14:textId="77777777" w:rsidTr="003D2BBB">
        <w:trPr>
          <w:trHeight w:val="480"/>
        </w:trPr>
        <w:tc>
          <w:tcPr>
            <w:tcW w:w="9071" w:type="dxa"/>
            <w:gridSpan w:val="3"/>
            <w:vAlign w:val="center"/>
          </w:tcPr>
          <w:p w14:paraId="30C64E52" w14:textId="0ECA2426" w:rsidR="003D2BBB" w:rsidRPr="003D2BBB" w:rsidRDefault="003D2BBB" w:rsidP="003D2BBB">
            <w:pPr>
              <w:rPr>
                <w:b/>
              </w:rPr>
            </w:pPr>
            <w:bookmarkStart w:id="4" w:name="AGENDA_TABLE"/>
            <w:bookmarkEnd w:id="4"/>
            <w:r>
              <w:rPr>
                <w:b/>
              </w:rPr>
              <w:t>Godkjenning av innkalling og saksliste</w:t>
            </w:r>
          </w:p>
        </w:tc>
      </w:tr>
      <w:tr w:rsidR="003D2BBB" w:rsidRPr="003D2BBB" w14:paraId="7FE077B8" w14:textId="77777777" w:rsidTr="003D2BBB">
        <w:trPr>
          <w:trHeight w:val="240"/>
        </w:trPr>
        <w:tc>
          <w:tcPr>
            <w:tcW w:w="932" w:type="dxa"/>
            <w:vAlign w:val="center"/>
          </w:tcPr>
          <w:p w14:paraId="583CA1F1" w14:textId="7E179874" w:rsidR="003D2BBB" w:rsidRPr="003D2BBB" w:rsidRDefault="00602B34" w:rsidP="003D2BBB">
            <w:hyperlink w:anchor="CaseRef225033" w:tooltip="Detaljer" w:history="1">
              <w:r w:rsidR="003D2BBB">
                <w:rPr>
                  <w:rStyle w:val="Hyperkobling"/>
                </w:rPr>
                <w:t>1/21</w:t>
              </w:r>
            </w:hyperlink>
          </w:p>
        </w:tc>
        <w:tc>
          <w:tcPr>
            <w:tcW w:w="7289" w:type="dxa"/>
            <w:vAlign w:val="center"/>
          </w:tcPr>
          <w:p w14:paraId="291D7DC2" w14:textId="6A40A38F" w:rsidR="003D2BBB" w:rsidRPr="003D2BBB" w:rsidRDefault="003D2BBB" w:rsidP="00933AD0">
            <w:r>
              <w:t>Godkjenning av innkalling og saksliste</w:t>
            </w:r>
          </w:p>
        </w:tc>
        <w:tc>
          <w:tcPr>
            <w:tcW w:w="850" w:type="dxa"/>
            <w:vAlign w:val="center"/>
          </w:tcPr>
          <w:p w14:paraId="6B6E41D5" w14:textId="4B8F947A" w:rsidR="003D2BBB" w:rsidRPr="003D2BBB" w:rsidRDefault="00602B34" w:rsidP="00933AD0">
            <w:r>
              <w:fldChar w:fldCharType="begin"/>
            </w:r>
            <w:r>
              <w:instrText xml:space="preserve"> PAGEREF CaseRef225033 </w:instrText>
            </w:r>
            <w:r>
              <w:fldChar w:fldCharType="separate"/>
            </w:r>
            <w:r w:rsidR="003D2BBB">
              <w:rPr>
                <w:noProof/>
              </w:rPr>
              <w:t>1</w:t>
            </w:r>
            <w:r>
              <w:rPr>
                <w:noProof/>
              </w:rPr>
              <w:fldChar w:fldCharType="end"/>
            </w:r>
          </w:p>
        </w:tc>
      </w:tr>
      <w:tr w:rsidR="003D2BBB" w:rsidRPr="003D2BBB" w14:paraId="6922E07D" w14:textId="77777777" w:rsidTr="003D2BBB">
        <w:trPr>
          <w:trHeight w:val="480"/>
        </w:trPr>
        <w:tc>
          <w:tcPr>
            <w:tcW w:w="9071" w:type="dxa"/>
            <w:gridSpan w:val="3"/>
            <w:vAlign w:val="center"/>
          </w:tcPr>
          <w:p w14:paraId="44EA3C94" w14:textId="08B0622C" w:rsidR="003D2BBB" w:rsidRPr="003D2BBB" w:rsidRDefault="003D2BBB" w:rsidP="003D2BBB">
            <w:pPr>
              <w:rPr>
                <w:b/>
              </w:rPr>
            </w:pPr>
            <w:r>
              <w:rPr>
                <w:b/>
              </w:rPr>
              <w:t>Godkjenning av protokoll</w:t>
            </w:r>
          </w:p>
        </w:tc>
      </w:tr>
      <w:tr w:rsidR="003D2BBB" w:rsidRPr="003D2BBB" w14:paraId="4EC16443" w14:textId="77777777" w:rsidTr="003D2BBB">
        <w:trPr>
          <w:trHeight w:val="240"/>
        </w:trPr>
        <w:tc>
          <w:tcPr>
            <w:tcW w:w="932" w:type="dxa"/>
            <w:vAlign w:val="center"/>
          </w:tcPr>
          <w:p w14:paraId="35DA0094" w14:textId="71035EC3" w:rsidR="003D2BBB" w:rsidRPr="003D2BBB" w:rsidRDefault="00602B34" w:rsidP="003D2BBB">
            <w:hyperlink w:anchor="CaseRef225035" w:tooltip="Detaljer" w:history="1">
              <w:r w:rsidR="003D2BBB">
                <w:rPr>
                  <w:rStyle w:val="Hyperkobling"/>
                </w:rPr>
                <w:t>2/21</w:t>
              </w:r>
            </w:hyperlink>
          </w:p>
        </w:tc>
        <w:tc>
          <w:tcPr>
            <w:tcW w:w="7289" w:type="dxa"/>
            <w:vAlign w:val="center"/>
          </w:tcPr>
          <w:p w14:paraId="07550D4E" w14:textId="295743C5" w:rsidR="003D2BBB" w:rsidRPr="003D2BBB" w:rsidRDefault="003D2BBB" w:rsidP="00933AD0">
            <w:r>
              <w:t>Godkjenning av protokoll</w:t>
            </w:r>
          </w:p>
        </w:tc>
        <w:tc>
          <w:tcPr>
            <w:tcW w:w="850" w:type="dxa"/>
            <w:vAlign w:val="center"/>
          </w:tcPr>
          <w:p w14:paraId="64EC0D26" w14:textId="3DBA3E74" w:rsidR="003D2BBB" w:rsidRPr="003D2BBB" w:rsidRDefault="00602B34" w:rsidP="00933AD0">
            <w:r>
              <w:fldChar w:fldCharType="begin"/>
            </w:r>
            <w:r>
              <w:instrText xml:space="preserve"> PAGEREF CaseRef225035 </w:instrText>
            </w:r>
            <w:r>
              <w:fldChar w:fldCharType="separate"/>
            </w:r>
            <w:r w:rsidR="003D2BBB">
              <w:rPr>
                <w:noProof/>
              </w:rPr>
              <w:t>2</w:t>
            </w:r>
            <w:r>
              <w:rPr>
                <w:noProof/>
              </w:rPr>
              <w:fldChar w:fldCharType="end"/>
            </w:r>
          </w:p>
        </w:tc>
      </w:tr>
      <w:tr w:rsidR="003D2BBB" w:rsidRPr="003D2BBB" w14:paraId="51621155" w14:textId="77777777" w:rsidTr="003D2BBB">
        <w:trPr>
          <w:trHeight w:val="480"/>
        </w:trPr>
        <w:tc>
          <w:tcPr>
            <w:tcW w:w="9071" w:type="dxa"/>
            <w:gridSpan w:val="3"/>
            <w:vAlign w:val="center"/>
          </w:tcPr>
          <w:p w14:paraId="7D94D2A5" w14:textId="149AE19B" w:rsidR="003D2BBB" w:rsidRPr="003D2BBB" w:rsidRDefault="003D2BBB" w:rsidP="003D2BBB">
            <w:pPr>
              <w:rPr>
                <w:b/>
              </w:rPr>
            </w:pPr>
            <w:r>
              <w:rPr>
                <w:b/>
              </w:rPr>
              <w:t>Saker til behandling</w:t>
            </w:r>
          </w:p>
        </w:tc>
      </w:tr>
      <w:tr w:rsidR="003D2BBB" w:rsidRPr="003D2BBB" w14:paraId="5B9D920F" w14:textId="77777777" w:rsidTr="003D2BBB">
        <w:trPr>
          <w:trHeight w:val="240"/>
        </w:trPr>
        <w:tc>
          <w:tcPr>
            <w:tcW w:w="932" w:type="dxa"/>
            <w:vAlign w:val="center"/>
          </w:tcPr>
          <w:p w14:paraId="2204F50E" w14:textId="7DCF8324" w:rsidR="003D2BBB" w:rsidRPr="003D2BBB" w:rsidRDefault="00602B34" w:rsidP="003D2BBB">
            <w:hyperlink w:anchor="CaseRef225041" w:tooltip="Detaljer" w:history="1">
              <w:r w:rsidR="003D2BBB">
                <w:rPr>
                  <w:rStyle w:val="Hyperkobling"/>
                </w:rPr>
                <w:t>3/21</w:t>
              </w:r>
            </w:hyperlink>
          </w:p>
        </w:tc>
        <w:tc>
          <w:tcPr>
            <w:tcW w:w="7289" w:type="dxa"/>
            <w:vAlign w:val="center"/>
          </w:tcPr>
          <w:p w14:paraId="3339CE2A" w14:textId="1CE70367" w:rsidR="003D2BBB" w:rsidRPr="003D2BBB" w:rsidRDefault="003D2BBB" w:rsidP="00933AD0">
            <w:r>
              <w:t>Protokoller fra Arbeidsutvalget</w:t>
            </w:r>
          </w:p>
        </w:tc>
        <w:tc>
          <w:tcPr>
            <w:tcW w:w="850" w:type="dxa"/>
            <w:vAlign w:val="center"/>
          </w:tcPr>
          <w:p w14:paraId="4BA6DDF3" w14:textId="7DB7C376" w:rsidR="003D2BBB" w:rsidRPr="003D2BBB" w:rsidRDefault="00602B34" w:rsidP="00933AD0">
            <w:r>
              <w:fldChar w:fldCharType="begin"/>
            </w:r>
            <w:r>
              <w:instrText xml:space="preserve"> PAGEREF CaseRef225041 </w:instrText>
            </w:r>
            <w:r>
              <w:fldChar w:fldCharType="separate"/>
            </w:r>
            <w:r w:rsidR="003D2BBB">
              <w:rPr>
                <w:noProof/>
              </w:rPr>
              <w:t>3</w:t>
            </w:r>
            <w:r>
              <w:rPr>
                <w:noProof/>
              </w:rPr>
              <w:fldChar w:fldCharType="end"/>
            </w:r>
          </w:p>
        </w:tc>
      </w:tr>
      <w:tr w:rsidR="003D2BBB" w:rsidRPr="003D2BBB" w14:paraId="14239659" w14:textId="77777777" w:rsidTr="003D2BBB">
        <w:trPr>
          <w:trHeight w:val="240"/>
        </w:trPr>
        <w:tc>
          <w:tcPr>
            <w:tcW w:w="932" w:type="dxa"/>
            <w:vAlign w:val="center"/>
          </w:tcPr>
          <w:p w14:paraId="2A50436E" w14:textId="68FD49A0" w:rsidR="003D2BBB" w:rsidRPr="003D2BBB" w:rsidRDefault="00602B34" w:rsidP="003D2BBB">
            <w:hyperlink w:anchor="CaseRef225045" w:tooltip="Detaljer" w:history="1">
              <w:r w:rsidR="003D2BBB">
                <w:rPr>
                  <w:rStyle w:val="Hyperkobling"/>
                </w:rPr>
                <w:t>4/21</w:t>
              </w:r>
            </w:hyperlink>
          </w:p>
        </w:tc>
        <w:tc>
          <w:tcPr>
            <w:tcW w:w="7289" w:type="dxa"/>
            <w:vAlign w:val="center"/>
          </w:tcPr>
          <w:p w14:paraId="6437A648" w14:textId="57FE7210" w:rsidR="003D2BBB" w:rsidRPr="003D2BBB" w:rsidRDefault="003D2BBB" w:rsidP="00933AD0">
            <w:r>
              <w:t>Valg av leder og nestleder</w:t>
            </w:r>
          </w:p>
        </w:tc>
        <w:tc>
          <w:tcPr>
            <w:tcW w:w="850" w:type="dxa"/>
            <w:vAlign w:val="center"/>
          </w:tcPr>
          <w:p w14:paraId="45F2F165" w14:textId="2FD1CFB1" w:rsidR="003D2BBB" w:rsidRPr="003D2BBB" w:rsidRDefault="00602B34" w:rsidP="00933AD0">
            <w:r>
              <w:fldChar w:fldCharType="begin"/>
            </w:r>
            <w:r>
              <w:instrText xml:space="preserve"> PAGEREF CaseRef225045 </w:instrText>
            </w:r>
            <w:r>
              <w:fldChar w:fldCharType="separate"/>
            </w:r>
            <w:r w:rsidR="003D2BBB">
              <w:rPr>
                <w:noProof/>
              </w:rPr>
              <w:t>4</w:t>
            </w:r>
            <w:r>
              <w:rPr>
                <w:noProof/>
              </w:rPr>
              <w:fldChar w:fldCharType="end"/>
            </w:r>
          </w:p>
        </w:tc>
      </w:tr>
      <w:tr w:rsidR="003D2BBB" w:rsidRPr="003D2BBB" w14:paraId="7A882B9A" w14:textId="77777777" w:rsidTr="003D2BBB">
        <w:trPr>
          <w:trHeight w:val="240"/>
        </w:trPr>
        <w:tc>
          <w:tcPr>
            <w:tcW w:w="932" w:type="dxa"/>
            <w:vAlign w:val="center"/>
          </w:tcPr>
          <w:p w14:paraId="74213DA4" w14:textId="3616A381" w:rsidR="003D2BBB" w:rsidRPr="003D2BBB" w:rsidRDefault="00602B34" w:rsidP="003D2BBB">
            <w:hyperlink w:anchor="CaseRef225156" w:tooltip="Detaljer" w:history="1">
              <w:r w:rsidR="003D2BBB">
                <w:rPr>
                  <w:rStyle w:val="Hyperkobling"/>
                </w:rPr>
                <w:t>5/21</w:t>
              </w:r>
            </w:hyperlink>
          </w:p>
        </w:tc>
        <w:tc>
          <w:tcPr>
            <w:tcW w:w="7289" w:type="dxa"/>
            <w:vAlign w:val="center"/>
          </w:tcPr>
          <w:p w14:paraId="3A46B4C4" w14:textId="1D8B62EF" w:rsidR="003D2BBB" w:rsidRPr="003D2BBB" w:rsidRDefault="003D2BBB" w:rsidP="00933AD0">
            <w:r>
              <w:t>Diakonal satsing i kirken i Lier</w:t>
            </w:r>
          </w:p>
        </w:tc>
        <w:tc>
          <w:tcPr>
            <w:tcW w:w="850" w:type="dxa"/>
            <w:vAlign w:val="center"/>
          </w:tcPr>
          <w:p w14:paraId="4591842A" w14:textId="1F7E1305" w:rsidR="003D2BBB" w:rsidRPr="003D2BBB" w:rsidRDefault="00602B34" w:rsidP="00933AD0">
            <w:r>
              <w:fldChar w:fldCharType="begin"/>
            </w:r>
            <w:r>
              <w:instrText xml:space="preserve"> PAGEREF CaseRef225156 </w:instrText>
            </w:r>
            <w:r>
              <w:fldChar w:fldCharType="separate"/>
            </w:r>
            <w:r w:rsidR="003D2BBB">
              <w:rPr>
                <w:noProof/>
              </w:rPr>
              <w:t>4</w:t>
            </w:r>
            <w:r>
              <w:rPr>
                <w:noProof/>
              </w:rPr>
              <w:fldChar w:fldCharType="end"/>
            </w:r>
          </w:p>
        </w:tc>
      </w:tr>
      <w:tr w:rsidR="003D2BBB" w:rsidRPr="003D2BBB" w14:paraId="609A1DCD" w14:textId="77777777" w:rsidTr="003D2BBB">
        <w:trPr>
          <w:trHeight w:val="240"/>
        </w:trPr>
        <w:tc>
          <w:tcPr>
            <w:tcW w:w="932" w:type="dxa"/>
            <w:vAlign w:val="center"/>
          </w:tcPr>
          <w:p w14:paraId="69F3A1A0" w14:textId="11C4A942" w:rsidR="003D2BBB" w:rsidRPr="003D2BBB" w:rsidRDefault="00602B34" w:rsidP="003D2BBB">
            <w:hyperlink w:anchor="CaseRef225049" w:tooltip="Detaljer" w:history="1">
              <w:r w:rsidR="003D2BBB">
                <w:rPr>
                  <w:rStyle w:val="Hyperkobling"/>
                </w:rPr>
                <w:t>6/21</w:t>
              </w:r>
            </w:hyperlink>
          </w:p>
        </w:tc>
        <w:tc>
          <w:tcPr>
            <w:tcW w:w="7289" w:type="dxa"/>
            <w:vAlign w:val="center"/>
          </w:tcPr>
          <w:p w14:paraId="428C6844" w14:textId="409E036C" w:rsidR="003D2BBB" w:rsidRPr="003D2BBB" w:rsidRDefault="003D2BBB" w:rsidP="00933AD0">
            <w:r>
              <w:t xml:space="preserve">Ferdigstillelse av prosjekt "Vedlikehold/oppgradering av innvendig kirkerom, Frogner kirke" </w:t>
            </w:r>
            <w:proofErr w:type="gramStart"/>
            <w:r>
              <w:t>-  med</w:t>
            </w:r>
            <w:proofErr w:type="gramEnd"/>
            <w:r>
              <w:t xml:space="preserve"> avsluttende regnskap.</w:t>
            </w:r>
          </w:p>
        </w:tc>
        <w:tc>
          <w:tcPr>
            <w:tcW w:w="850" w:type="dxa"/>
            <w:vAlign w:val="center"/>
          </w:tcPr>
          <w:p w14:paraId="1F88DD2F" w14:textId="7A7F97C3" w:rsidR="003D2BBB" w:rsidRPr="003D2BBB" w:rsidRDefault="00602B34" w:rsidP="00933AD0">
            <w:r>
              <w:fldChar w:fldCharType="begin"/>
            </w:r>
            <w:r>
              <w:instrText xml:space="preserve"> PAGEREF CaseRef225049 </w:instrText>
            </w:r>
            <w:r>
              <w:fldChar w:fldCharType="separate"/>
            </w:r>
            <w:r w:rsidR="003D2BBB">
              <w:rPr>
                <w:noProof/>
              </w:rPr>
              <w:t>5</w:t>
            </w:r>
            <w:r>
              <w:rPr>
                <w:noProof/>
              </w:rPr>
              <w:fldChar w:fldCharType="end"/>
            </w:r>
          </w:p>
        </w:tc>
      </w:tr>
      <w:tr w:rsidR="003D2BBB" w:rsidRPr="003D2BBB" w14:paraId="4110474F" w14:textId="77777777" w:rsidTr="003D2BBB">
        <w:trPr>
          <w:trHeight w:val="240"/>
        </w:trPr>
        <w:tc>
          <w:tcPr>
            <w:tcW w:w="932" w:type="dxa"/>
            <w:vAlign w:val="center"/>
          </w:tcPr>
          <w:p w14:paraId="470660F4" w14:textId="3CB64C5D" w:rsidR="003D2BBB" w:rsidRPr="003D2BBB" w:rsidRDefault="00602B34" w:rsidP="003D2BBB">
            <w:hyperlink w:anchor="CaseRef225171" w:tooltip="Detaljer" w:history="1">
              <w:r w:rsidR="003D2BBB">
                <w:rPr>
                  <w:rStyle w:val="Hyperkobling"/>
                </w:rPr>
                <w:t>7/21</w:t>
              </w:r>
            </w:hyperlink>
          </w:p>
        </w:tc>
        <w:tc>
          <w:tcPr>
            <w:tcW w:w="7289" w:type="dxa"/>
            <w:vAlign w:val="center"/>
          </w:tcPr>
          <w:p w14:paraId="5AC24E00" w14:textId="389C5F1B" w:rsidR="003D2BBB" w:rsidRPr="003D2BBB" w:rsidRDefault="003D2BBB" w:rsidP="00933AD0">
            <w:r>
              <w:t>Ferdigstillelse av prosjekt HC-rampe Sylling kirkestue med avsluttende regnskap</w:t>
            </w:r>
          </w:p>
        </w:tc>
        <w:tc>
          <w:tcPr>
            <w:tcW w:w="850" w:type="dxa"/>
            <w:vAlign w:val="center"/>
          </w:tcPr>
          <w:p w14:paraId="6B373C46" w14:textId="2FCD1F39" w:rsidR="003D2BBB" w:rsidRPr="003D2BBB" w:rsidRDefault="00602B34" w:rsidP="00933AD0">
            <w:r>
              <w:fldChar w:fldCharType="begin"/>
            </w:r>
            <w:r>
              <w:instrText xml:space="preserve"> PAGEREF CaseRef225171 </w:instrText>
            </w:r>
            <w:r>
              <w:fldChar w:fldCharType="separate"/>
            </w:r>
            <w:r w:rsidR="003D2BBB">
              <w:rPr>
                <w:noProof/>
              </w:rPr>
              <w:t>6</w:t>
            </w:r>
            <w:r>
              <w:rPr>
                <w:noProof/>
              </w:rPr>
              <w:fldChar w:fldCharType="end"/>
            </w:r>
          </w:p>
        </w:tc>
      </w:tr>
      <w:tr w:rsidR="003D2BBB" w:rsidRPr="003D2BBB" w14:paraId="328A6B27" w14:textId="77777777" w:rsidTr="003D2BBB">
        <w:trPr>
          <w:trHeight w:val="240"/>
        </w:trPr>
        <w:tc>
          <w:tcPr>
            <w:tcW w:w="932" w:type="dxa"/>
            <w:vAlign w:val="center"/>
          </w:tcPr>
          <w:p w14:paraId="5D3CE0BE" w14:textId="7A9C9747" w:rsidR="003D2BBB" w:rsidRPr="003D2BBB" w:rsidRDefault="00602B34" w:rsidP="003D2BBB">
            <w:hyperlink w:anchor="CaseRef225173" w:tooltip="Detaljer" w:history="1">
              <w:r w:rsidR="003D2BBB">
                <w:rPr>
                  <w:rStyle w:val="Hyperkobling"/>
                </w:rPr>
                <w:t>8/21</w:t>
              </w:r>
            </w:hyperlink>
          </w:p>
        </w:tc>
        <w:tc>
          <w:tcPr>
            <w:tcW w:w="7289" w:type="dxa"/>
            <w:vAlign w:val="center"/>
          </w:tcPr>
          <w:p w14:paraId="0386C4D9" w14:textId="646474F4" w:rsidR="003D2BBB" w:rsidRPr="003D2BBB" w:rsidRDefault="003D2BBB" w:rsidP="00933AD0">
            <w:r>
              <w:t>Avsluttende regnskap på kjøp av maskiner til gravplassene</w:t>
            </w:r>
          </w:p>
        </w:tc>
        <w:tc>
          <w:tcPr>
            <w:tcW w:w="850" w:type="dxa"/>
            <w:vAlign w:val="center"/>
          </w:tcPr>
          <w:p w14:paraId="643A7AEB" w14:textId="20BF85C9" w:rsidR="003D2BBB" w:rsidRPr="003D2BBB" w:rsidRDefault="00602B34" w:rsidP="00933AD0">
            <w:r>
              <w:fldChar w:fldCharType="begin"/>
            </w:r>
            <w:r>
              <w:instrText xml:space="preserve"> PAGEREF CaseRef225173 </w:instrText>
            </w:r>
            <w:r>
              <w:fldChar w:fldCharType="separate"/>
            </w:r>
            <w:r w:rsidR="003D2BBB">
              <w:rPr>
                <w:noProof/>
              </w:rPr>
              <w:t>7</w:t>
            </w:r>
            <w:r>
              <w:rPr>
                <w:noProof/>
              </w:rPr>
              <w:fldChar w:fldCharType="end"/>
            </w:r>
          </w:p>
        </w:tc>
      </w:tr>
      <w:tr w:rsidR="003D2BBB" w:rsidRPr="003D2BBB" w14:paraId="17A2DE58" w14:textId="77777777" w:rsidTr="003D2BBB">
        <w:trPr>
          <w:trHeight w:val="240"/>
        </w:trPr>
        <w:tc>
          <w:tcPr>
            <w:tcW w:w="932" w:type="dxa"/>
            <w:vAlign w:val="center"/>
          </w:tcPr>
          <w:p w14:paraId="22085392" w14:textId="6B40F2A5" w:rsidR="003D2BBB" w:rsidRPr="003D2BBB" w:rsidRDefault="00602B34" w:rsidP="003D2BBB">
            <w:hyperlink w:anchor="CaseRef225051" w:tooltip="Detaljer" w:history="1">
              <w:r w:rsidR="003D2BBB">
                <w:rPr>
                  <w:rStyle w:val="Hyperkobling"/>
                </w:rPr>
                <w:t>9/21</w:t>
              </w:r>
            </w:hyperlink>
          </w:p>
        </w:tc>
        <w:tc>
          <w:tcPr>
            <w:tcW w:w="7289" w:type="dxa"/>
            <w:vAlign w:val="center"/>
          </w:tcPr>
          <w:p w14:paraId="347AD4FE" w14:textId="35A9849A" w:rsidR="003D2BBB" w:rsidRPr="003D2BBB" w:rsidRDefault="003D2BBB" w:rsidP="00933AD0">
            <w:r>
              <w:t>Status prosjekt arbeidsfellesskap</w:t>
            </w:r>
          </w:p>
        </w:tc>
        <w:tc>
          <w:tcPr>
            <w:tcW w:w="850" w:type="dxa"/>
            <w:vAlign w:val="center"/>
          </w:tcPr>
          <w:p w14:paraId="6749DCA7" w14:textId="1F642F20" w:rsidR="003D2BBB" w:rsidRPr="003D2BBB" w:rsidRDefault="00602B34" w:rsidP="00933AD0">
            <w:r>
              <w:fldChar w:fldCharType="begin"/>
            </w:r>
            <w:r>
              <w:instrText xml:space="preserve"> PAGEREF CaseRef225051 </w:instrText>
            </w:r>
            <w:r>
              <w:fldChar w:fldCharType="separate"/>
            </w:r>
            <w:r w:rsidR="003D2BBB">
              <w:rPr>
                <w:noProof/>
              </w:rPr>
              <w:t>8</w:t>
            </w:r>
            <w:r>
              <w:rPr>
                <w:noProof/>
              </w:rPr>
              <w:fldChar w:fldCharType="end"/>
            </w:r>
          </w:p>
        </w:tc>
      </w:tr>
      <w:tr w:rsidR="003D2BBB" w:rsidRPr="003D2BBB" w14:paraId="7D6E5B46" w14:textId="77777777" w:rsidTr="003D2BBB">
        <w:trPr>
          <w:trHeight w:val="240"/>
        </w:trPr>
        <w:tc>
          <w:tcPr>
            <w:tcW w:w="932" w:type="dxa"/>
            <w:vAlign w:val="center"/>
          </w:tcPr>
          <w:p w14:paraId="33ACB324" w14:textId="1A27984E" w:rsidR="003D2BBB" w:rsidRPr="003D2BBB" w:rsidRDefault="00602B34" w:rsidP="003D2BBB">
            <w:hyperlink w:anchor="CaseRef225053" w:tooltip="Detaljer" w:history="1">
              <w:r w:rsidR="003D2BBB">
                <w:rPr>
                  <w:rStyle w:val="Hyperkobling"/>
                </w:rPr>
                <w:t>10/21</w:t>
              </w:r>
            </w:hyperlink>
          </w:p>
        </w:tc>
        <w:tc>
          <w:tcPr>
            <w:tcW w:w="7289" w:type="dxa"/>
            <w:vAlign w:val="center"/>
          </w:tcPr>
          <w:p w14:paraId="036145FF" w14:textId="7C0AB62F" w:rsidR="003D2BBB" w:rsidRPr="003D2BBB" w:rsidRDefault="003D2BBB" w:rsidP="00933AD0">
            <w:r>
              <w:t xml:space="preserve">Gravfelt tilrettelagt for muslimsk </w:t>
            </w:r>
            <w:proofErr w:type="spellStart"/>
            <w:r>
              <w:t>gravleggingskikk</w:t>
            </w:r>
            <w:proofErr w:type="spellEnd"/>
            <w:r>
              <w:t xml:space="preserve"> i Lier</w:t>
            </w:r>
          </w:p>
        </w:tc>
        <w:tc>
          <w:tcPr>
            <w:tcW w:w="850" w:type="dxa"/>
            <w:vAlign w:val="center"/>
          </w:tcPr>
          <w:p w14:paraId="45C6F9EA" w14:textId="000DDB3A" w:rsidR="003D2BBB" w:rsidRPr="003D2BBB" w:rsidRDefault="00602B34" w:rsidP="00933AD0">
            <w:r>
              <w:fldChar w:fldCharType="begin"/>
            </w:r>
            <w:r>
              <w:instrText xml:space="preserve"> PAGEREF CaseRef225053 </w:instrText>
            </w:r>
            <w:r>
              <w:fldChar w:fldCharType="separate"/>
            </w:r>
            <w:r w:rsidR="003D2BBB">
              <w:rPr>
                <w:noProof/>
              </w:rPr>
              <w:t>8</w:t>
            </w:r>
            <w:r>
              <w:rPr>
                <w:noProof/>
              </w:rPr>
              <w:fldChar w:fldCharType="end"/>
            </w:r>
          </w:p>
        </w:tc>
      </w:tr>
      <w:tr w:rsidR="003D2BBB" w:rsidRPr="003D2BBB" w14:paraId="68C40A8C" w14:textId="77777777" w:rsidTr="003D2BBB">
        <w:trPr>
          <w:trHeight w:val="240"/>
        </w:trPr>
        <w:tc>
          <w:tcPr>
            <w:tcW w:w="932" w:type="dxa"/>
            <w:vAlign w:val="center"/>
          </w:tcPr>
          <w:p w14:paraId="0D71772A" w14:textId="748F463D" w:rsidR="003D2BBB" w:rsidRPr="003D2BBB" w:rsidRDefault="00602B34" w:rsidP="003D2BBB">
            <w:hyperlink w:anchor="CaseRef225196" w:tooltip="Detaljer" w:history="1">
              <w:r w:rsidR="003D2BBB">
                <w:rPr>
                  <w:rStyle w:val="Hyperkobling"/>
                </w:rPr>
                <w:t>11/21</w:t>
              </w:r>
            </w:hyperlink>
          </w:p>
        </w:tc>
        <w:tc>
          <w:tcPr>
            <w:tcW w:w="7289" w:type="dxa"/>
            <w:vAlign w:val="center"/>
          </w:tcPr>
          <w:p w14:paraId="54F5413A" w14:textId="37868B3F" w:rsidR="003D2BBB" w:rsidRPr="003D2BBB" w:rsidRDefault="003D2BBB" w:rsidP="00933AD0">
            <w:r>
              <w:t>Rutine/Prosedyre ved behandling av høringer</w:t>
            </w:r>
          </w:p>
        </w:tc>
        <w:tc>
          <w:tcPr>
            <w:tcW w:w="850" w:type="dxa"/>
            <w:vAlign w:val="center"/>
          </w:tcPr>
          <w:p w14:paraId="5FD42609" w14:textId="27D3B657" w:rsidR="003D2BBB" w:rsidRPr="003D2BBB" w:rsidRDefault="00602B34" w:rsidP="00933AD0">
            <w:r>
              <w:fldChar w:fldCharType="begin"/>
            </w:r>
            <w:r>
              <w:instrText xml:space="preserve"> PAGEREF CaseRef225196 </w:instrText>
            </w:r>
            <w:r>
              <w:fldChar w:fldCharType="separate"/>
            </w:r>
            <w:r w:rsidR="003D2BBB">
              <w:rPr>
                <w:noProof/>
              </w:rPr>
              <w:t>9</w:t>
            </w:r>
            <w:r>
              <w:rPr>
                <w:noProof/>
              </w:rPr>
              <w:fldChar w:fldCharType="end"/>
            </w:r>
          </w:p>
        </w:tc>
      </w:tr>
      <w:tr w:rsidR="003D2BBB" w:rsidRPr="003D2BBB" w14:paraId="21EA526A" w14:textId="77777777" w:rsidTr="003D2BBB">
        <w:trPr>
          <w:trHeight w:val="240"/>
        </w:trPr>
        <w:tc>
          <w:tcPr>
            <w:tcW w:w="932" w:type="dxa"/>
            <w:vAlign w:val="center"/>
          </w:tcPr>
          <w:p w14:paraId="76163249" w14:textId="67E9F166" w:rsidR="003D2BBB" w:rsidRPr="003D2BBB" w:rsidRDefault="00602B34" w:rsidP="003D2BBB">
            <w:hyperlink w:anchor="CaseRef225114" w:tooltip="Detaljer" w:history="1">
              <w:r w:rsidR="003D2BBB">
                <w:rPr>
                  <w:rStyle w:val="Hyperkobling"/>
                </w:rPr>
                <w:t>12/21</w:t>
              </w:r>
            </w:hyperlink>
          </w:p>
        </w:tc>
        <w:tc>
          <w:tcPr>
            <w:tcW w:w="7289" w:type="dxa"/>
            <w:vAlign w:val="center"/>
          </w:tcPr>
          <w:p w14:paraId="4C94158D" w14:textId="14DEB9CA" w:rsidR="003D2BBB" w:rsidRPr="003D2BBB" w:rsidRDefault="003D2BBB" w:rsidP="00933AD0">
            <w:r>
              <w:t>Høring til ny strategiplan for perioden 2021 - 2025</w:t>
            </w:r>
          </w:p>
        </w:tc>
        <w:tc>
          <w:tcPr>
            <w:tcW w:w="850" w:type="dxa"/>
            <w:vAlign w:val="center"/>
          </w:tcPr>
          <w:p w14:paraId="680BA5F3" w14:textId="1C11700B" w:rsidR="003D2BBB" w:rsidRPr="003D2BBB" w:rsidRDefault="00602B34" w:rsidP="00933AD0">
            <w:r>
              <w:fldChar w:fldCharType="begin"/>
            </w:r>
            <w:r>
              <w:instrText xml:space="preserve"> PAGEREF CaseRef225114 </w:instrText>
            </w:r>
            <w:r>
              <w:fldChar w:fldCharType="separate"/>
            </w:r>
            <w:r w:rsidR="003D2BBB">
              <w:rPr>
                <w:noProof/>
              </w:rPr>
              <w:t>10</w:t>
            </w:r>
            <w:r>
              <w:rPr>
                <w:noProof/>
              </w:rPr>
              <w:fldChar w:fldCharType="end"/>
            </w:r>
          </w:p>
        </w:tc>
      </w:tr>
      <w:tr w:rsidR="003D2BBB" w:rsidRPr="003D2BBB" w14:paraId="245064B9" w14:textId="77777777" w:rsidTr="003D2BBB">
        <w:trPr>
          <w:trHeight w:val="240"/>
        </w:trPr>
        <w:tc>
          <w:tcPr>
            <w:tcW w:w="932" w:type="dxa"/>
            <w:vAlign w:val="center"/>
          </w:tcPr>
          <w:p w14:paraId="0D32DC55" w14:textId="2E2DABD4" w:rsidR="003D2BBB" w:rsidRPr="003D2BBB" w:rsidRDefault="00602B34" w:rsidP="003D2BBB">
            <w:hyperlink w:anchor="CaseRef225152" w:tooltip="Detaljer" w:history="1">
              <w:r w:rsidR="003D2BBB">
                <w:rPr>
                  <w:rStyle w:val="Hyperkobling"/>
                </w:rPr>
                <w:t>13/21</w:t>
              </w:r>
            </w:hyperlink>
          </w:p>
        </w:tc>
        <w:tc>
          <w:tcPr>
            <w:tcW w:w="7289" w:type="dxa"/>
            <w:vAlign w:val="center"/>
          </w:tcPr>
          <w:p w14:paraId="733B58C1" w14:textId="2925A5E1" w:rsidR="003D2BBB" w:rsidRPr="003D2BBB" w:rsidRDefault="003D2BBB" w:rsidP="00933AD0">
            <w:r>
              <w:t>Høring - Ny strategi for Den norske kirke 2022 - 2025</w:t>
            </w:r>
          </w:p>
        </w:tc>
        <w:tc>
          <w:tcPr>
            <w:tcW w:w="850" w:type="dxa"/>
            <w:vAlign w:val="center"/>
          </w:tcPr>
          <w:p w14:paraId="46C8E6F0" w14:textId="0C872DFB" w:rsidR="003D2BBB" w:rsidRPr="003D2BBB" w:rsidRDefault="00602B34" w:rsidP="00933AD0">
            <w:r>
              <w:fldChar w:fldCharType="begin"/>
            </w:r>
            <w:r>
              <w:instrText xml:space="preserve"> PAGEREF CaseRef225152 </w:instrText>
            </w:r>
            <w:r>
              <w:fldChar w:fldCharType="separate"/>
            </w:r>
            <w:r w:rsidR="003D2BBB">
              <w:rPr>
                <w:noProof/>
              </w:rPr>
              <w:t>11</w:t>
            </w:r>
            <w:r>
              <w:rPr>
                <w:noProof/>
              </w:rPr>
              <w:fldChar w:fldCharType="end"/>
            </w:r>
          </w:p>
        </w:tc>
      </w:tr>
      <w:tr w:rsidR="003D2BBB" w:rsidRPr="003D2BBB" w14:paraId="6A12FEC1" w14:textId="77777777" w:rsidTr="003D2BBB">
        <w:trPr>
          <w:trHeight w:val="240"/>
        </w:trPr>
        <w:tc>
          <w:tcPr>
            <w:tcW w:w="932" w:type="dxa"/>
            <w:vAlign w:val="center"/>
          </w:tcPr>
          <w:p w14:paraId="12792F7B" w14:textId="58039C34" w:rsidR="003D2BBB" w:rsidRPr="003D2BBB" w:rsidRDefault="00602B34" w:rsidP="003D2BBB">
            <w:hyperlink w:anchor="CaseRef225194" w:tooltip="Detaljer" w:history="1">
              <w:r w:rsidR="003D2BBB">
                <w:rPr>
                  <w:rStyle w:val="Hyperkobling"/>
                </w:rPr>
                <w:t>14/21</w:t>
              </w:r>
            </w:hyperlink>
          </w:p>
        </w:tc>
        <w:tc>
          <w:tcPr>
            <w:tcW w:w="7289" w:type="dxa"/>
            <w:vAlign w:val="center"/>
          </w:tcPr>
          <w:p w14:paraId="4E1F3ADA" w14:textId="1D8C6E7B" w:rsidR="003D2BBB" w:rsidRPr="003D2BBB" w:rsidRDefault="003D2BBB" w:rsidP="00933AD0">
            <w:r>
              <w:t>Nytt lovverk fra 01.01.2021</w:t>
            </w:r>
          </w:p>
        </w:tc>
        <w:tc>
          <w:tcPr>
            <w:tcW w:w="850" w:type="dxa"/>
            <w:vAlign w:val="center"/>
          </w:tcPr>
          <w:p w14:paraId="1F21ADBD" w14:textId="4B2E8C17" w:rsidR="003D2BBB" w:rsidRPr="003D2BBB" w:rsidRDefault="00602B34" w:rsidP="00933AD0">
            <w:r>
              <w:fldChar w:fldCharType="begin"/>
            </w:r>
            <w:r>
              <w:instrText xml:space="preserve"> PAGEREF CaseRef225194 </w:instrText>
            </w:r>
            <w:r>
              <w:fldChar w:fldCharType="separate"/>
            </w:r>
            <w:r w:rsidR="003D2BBB">
              <w:rPr>
                <w:noProof/>
              </w:rPr>
              <w:t>11</w:t>
            </w:r>
            <w:r>
              <w:rPr>
                <w:noProof/>
              </w:rPr>
              <w:fldChar w:fldCharType="end"/>
            </w:r>
          </w:p>
        </w:tc>
      </w:tr>
      <w:tr w:rsidR="003D2BBB" w:rsidRPr="003D2BBB" w14:paraId="3E98F72A" w14:textId="77777777" w:rsidTr="003D2BBB">
        <w:trPr>
          <w:trHeight w:val="240"/>
        </w:trPr>
        <w:tc>
          <w:tcPr>
            <w:tcW w:w="932" w:type="dxa"/>
            <w:vAlign w:val="center"/>
          </w:tcPr>
          <w:p w14:paraId="59BB4D3D" w14:textId="268F02BD" w:rsidR="003D2BBB" w:rsidRPr="003D2BBB" w:rsidRDefault="00602B34" w:rsidP="003D2BBB">
            <w:hyperlink w:anchor="CaseRef225037" w:tooltip="Detaljer" w:history="1">
              <w:r w:rsidR="003D2BBB">
                <w:rPr>
                  <w:rStyle w:val="Hyperkobling"/>
                </w:rPr>
                <w:t>15/21</w:t>
              </w:r>
            </w:hyperlink>
          </w:p>
        </w:tc>
        <w:tc>
          <w:tcPr>
            <w:tcW w:w="7289" w:type="dxa"/>
            <w:vAlign w:val="center"/>
          </w:tcPr>
          <w:p w14:paraId="018F07F0" w14:textId="5768DAA9" w:rsidR="003D2BBB" w:rsidRPr="003D2BBB" w:rsidRDefault="003D2BBB" w:rsidP="00933AD0">
            <w:r>
              <w:t>Øvrige meldinger</w:t>
            </w:r>
          </w:p>
        </w:tc>
        <w:tc>
          <w:tcPr>
            <w:tcW w:w="850" w:type="dxa"/>
            <w:vAlign w:val="center"/>
          </w:tcPr>
          <w:p w14:paraId="67302F71" w14:textId="342D8735" w:rsidR="003D2BBB" w:rsidRPr="003D2BBB" w:rsidRDefault="00602B34" w:rsidP="00933AD0">
            <w:r>
              <w:fldChar w:fldCharType="begin"/>
            </w:r>
            <w:r>
              <w:instrText xml:space="preserve"> PAGEREF CaseRef225037 </w:instrText>
            </w:r>
            <w:r>
              <w:fldChar w:fldCharType="separate"/>
            </w:r>
            <w:r w:rsidR="003D2BBB">
              <w:rPr>
                <w:noProof/>
              </w:rPr>
              <w:t>12</w:t>
            </w:r>
            <w:r>
              <w:rPr>
                <w:noProof/>
              </w:rPr>
              <w:fldChar w:fldCharType="end"/>
            </w:r>
          </w:p>
        </w:tc>
      </w:tr>
      <w:tr w:rsidR="003D2BBB" w:rsidRPr="003D2BBB" w14:paraId="3BD81808" w14:textId="77777777" w:rsidTr="003D2BBB">
        <w:trPr>
          <w:trHeight w:val="240"/>
        </w:trPr>
        <w:tc>
          <w:tcPr>
            <w:tcW w:w="932" w:type="dxa"/>
            <w:vAlign w:val="center"/>
          </w:tcPr>
          <w:p w14:paraId="5F1E59D4" w14:textId="3FF258CC" w:rsidR="003D2BBB" w:rsidRPr="003D2BBB" w:rsidRDefault="00602B34" w:rsidP="003D2BBB">
            <w:hyperlink w:anchor="CaseRef225225" w:tooltip="Detaljer" w:history="1">
              <w:r w:rsidR="003D2BBB">
                <w:rPr>
                  <w:rStyle w:val="Hyperkobling"/>
                </w:rPr>
                <w:t>17/21</w:t>
              </w:r>
            </w:hyperlink>
          </w:p>
        </w:tc>
        <w:tc>
          <w:tcPr>
            <w:tcW w:w="7289" w:type="dxa"/>
            <w:vAlign w:val="center"/>
          </w:tcPr>
          <w:p w14:paraId="2A68FC9F" w14:textId="4F456419" w:rsidR="003D2BBB" w:rsidRPr="003D2BBB" w:rsidRDefault="003D2BBB" w:rsidP="00933AD0">
            <w:r>
              <w:t>Tariffrevisjonen for Den norske kirke pr. 01.05.2020 - uravstemning</w:t>
            </w:r>
          </w:p>
        </w:tc>
        <w:tc>
          <w:tcPr>
            <w:tcW w:w="850" w:type="dxa"/>
            <w:vAlign w:val="center"/>
          </w:tcPr>
          <w:p w14:paraId="18B03B1A" w14:textId="45B15797" w:rsidR="003D2BBB" w:rsidRPr="003D2BBB" w:rsidRDefault="00602B34" w:rsidP="00933AD0">
            <w:r>
              <w:fldChar w:fldCharType="begin"/>
            </w:r>
            <w:r>
              <w:instrText xml:space="preserve"> PAGEREF CaseRef225225 </w:instrText>
            </w:r>
            <w:r>
              <w:fldChar w:fldCharType="separate"/>
            </w:r>
            <w:r w:rsidR="003D2BBB">
              <w:rPr>
                <w:noProof/>
              </w:rPr>
              <w:t>13</w:t>
            </w:r>
            <w:r>
              <w:rPr>
                <w:noProof/>
              </w:rPr>
              <w:fldChar w:fldCharType="end"/>
            </w:r>
          </w:p>
        </w:tc>
      </w:tr>
      <w:tr w:rsidR="003D2BBB" w:rsidRPr="003D2BBB" w14:paraId="5FCAE132" w14:textId="77777777" w:rsidTr="003D2BBB">
        <w:trPr>
          <w:trHeight w:val="480"/>
        </w:trPr>
        <w:tc>
          <w:tcPr>
            <w:tcW w:w="9071" w:type="dxa"/>
            <w:gridSpan w:val="3"/>
            <w:vAlign w:val="center"/>
          </w:tcPr>
          <w:p w14:paraId="5F01B6B3" w14:textId="26FE2E50" w:rsidR="003D2BBB" w:rsidRPr="003D2BBB" w:rsidRDefault="003D2BBB" w:rsidP="003D2BBB">
            <w:pPr>
              <w:rPr>
                <w:b/>
              </w:rPr>
            </w:pPr>
            <w:r>
              <w:rPr>
                <w:b/>
              </w:rPr>
              <w:t>Eventuelt</w:t>
            </w:r>
          </w:p>
        </w:tc>
      </w:tr>
      <w:tr w:rsidR="003D2BBB" w:rsidRPr="003D2BBB" w14:paraId="276C9EB4" w14:textId="77777777" w:rsidTr="003D2BBB">
        <w:trPr>
          <w:trHeight w:val="240"/>
        </w:trPr>
        <w:tc>
          <w:tcPr>
            <w:tcW w:w="932" w:type="dxa"/>
            <w:vAlign w:val="center"/>
          </w:tcPr>
          <w:p w14:paraId="3E7DF3E7" w14:textId="250B3B9D" w:rsidR="003D2BBB" w:rsidRPr="003D2BBB" w:rsidRDefault="00602B34" w:rsidP="003D2BBB">
            <w:hyperlink w:anchor="CaseRef225043" w:tooltip="Detaljer" w:history="1">
              <w:r w:rsidR="003D2BBB">
                <w:rPr>
                  <w:rStyle w:val="Hyperkobling"/>
                </w:rPr>
                <w:t>16/21</w:t>
              </w:r>
            </w:hyperlink>
          </w:p>
        </w:tc>
        <w:tc>
          <w:tcPr>
            <w:tcW w:w="7289" w:type="dxa"/>
            <w:vAlign w:val="center"/>
          </w:tcPr>
          <w:p w14:paraId="0102AEA7" w14:textId="3AFAC54F" w:rsidR="003D2BBB" w:rsidRPr="003D2BBB" w:rsidRDefault="003D2BBB" w:rsidP="00933AD0">
            <w:r>
              <w:t>Eventuelt</w:t>
            </w:r>
          </w:p>
        </w:tc>
        <w:tc>
          <w:tcPr>
            <w:tcW w:w="850" w:type="dxa"/>
            <w:vAlign w:val="center"/>
          </w:tcPr>
          <w:p w14:paraId="5EF2E5F4" w14:textId="6B96D059" w:rsidR="003D2BBB" w:rsidRPr="003D2BBB" w:rsidRDefault="00602B34" w:rsidP="00933AD0">
            <w:r>
              <w:fldChar w:fldCharType="begin"/>
            </w:r>
            <w:r>
              <w:instrText xml:space="preserve"> PAGEREF CaseRef225043 </w:instrText>
            </w:r>
            <w:r>
              <w:fldChar w:fldCharType="separate"/>
            </w:r>
            <w:r w:rsidR="003D2BBB">
              <w:rPr>
                <w:noProof/>
              </w:rPr>
              <w:t>14</w:t>
            </w:r>
            <w:r>
              <w:rPr>
                <w:noProof/>
              </w:rPr>
              <w:fldChar w:fldCharType="end"/>
            </w:r>
          </w:p>
        </w:tc>
      </w:tr>
      <w:tr w:rsidR="003D2BBB" w:rsidRPr="003D2BBB" w14:paraId="744002BA" w14:textId="77777777" w:rsidTr="003D2BBB">
        <w:trPr>
          <w:trHeight w:val="240"/>
        </w:trPr>
        <w:tc>
          <w:tcPr>
            <w:tcW w:w="932" w:type="dxa"/>
            <w:vAlign w:val="center"/>
          </w:tcPr>
          <w:p w14:paraId="50A4C9AB" w14:textId="77777777" w:rsidR="003D2BBB" w:rsidRDefault="003D2BBB" w:rsidP="003D2BBB"/>
        </w:tc>
        <w:tc>
          <w:tcPr>
            <w:tcW w:w="7289" w:type="dxa"/>
            <w:vAlign w:val="center"/>
          </w:tcPr>
          <w:p w14:paraId="5CD98554" w14:textId="77777777" w:rsidR="003D2BBB" w:rsidRDefault="003D2BBB" w:rsidP="00933AD0"/>
        </w:tc>
        <w:tc>
          <w:tcPr>
            <w:tcW w:w="850" w:type="dxa"/>
            <w:vAlign w:val="center"/>
          </w:tcPr>
          <w:p w14:paraId="1FDCCA0C" w14:textId="77777777" w:rsidR="003D2BBB" w:rsidRDefault="003D2BBB" w:rsidP="00933AD0"/>
        </w:tc>
      </w:tr>
    </w:tbl>
    <w:p w14:paraId="12F2F07A" w14:textId="77777777" w:rsidR="004C78E3" w:rsidRPr="00933AD0" w:rsidRDefault="004C78E3" w:rsidP="00933AD0"/>
    <w:p w14:paraId="0D002129" w14:textId="347C2EAB" w:rsidR="005D52A2" w:rsidRPr="004631EB" w:rsidRDefault="00602B34"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717AB2">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06.05.2022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3D2BBB">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66BAC63B" w:rsidR="00403641" w:rsidRDefault="00717AB2" w:rsidP="00403641">
                <w:r>
                  <w:t>Søren Falch Zapffe</w:t>
                </w:r>
              </w:p>
            </w:sdtContent>
          </w:sdt>
          <w:p w14:paraId="0E34F9CC" w14:textId="77777777" w:rsidR="005D52A2" w:rsidRPr="004631EB" w:rsidRDefault="005D52A2" w:rsidP="003D2BBB"/>
        </w:tc>
        <w:tc>
          <w:tcPr>
            <w:tcW w:w="4531" w:type="dxa"/>
          </w:tcPr>
          <w:sdt>
            <w:sdtPr>
              <w:tag w:val="ToBoard.FromOtherContacts"/>
              <w:id w:val="555740119"/>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286DD9C1" w:rsidR="005D52A2" w:rsidRPr="004631EB" w:rsidRDefault="00717AB2" w:rsidP="003D2BBB">
                <w:r>
                  <w:t>Mette Sønsteby</w:t>
                </w:r>
              </w:p>
            </w:sdtContent>
          </w:sdt>
          <w:p w14:paraId="6E9D3426" w14:textId="77777777" w:rsidR="005D52A2" w:rsidRPr="004631EB" w:rsidRDefault="005D52A2" w:rsidP="003D2BBB">
            <w:r>
              <w:t>S</w:t>
            </w:r>
            <w:r w:rsidRPr="004631EB">
              <w:t>ekretær</w:t>
            </w:r>
          </w:p>
          <w:p w14:paraId="1FE6793D" w14:textId="77777777" w:rsidR="005D52A2" w:rsidRPr="004631EB" w:rsidRDefault="005D52A2" w:rsidP="003D2BBB"/>
        </w:tc>
      </w:tr>
    </w:tbl>
    <w:p w14:paraId="2A81D84D" w14:textId="56B587A4" w:rsidR="00D8150E" w:rsidRDefault="00D8150E" w:rsidP="00933AD0">
      <w:pPr>
        <w:rPr>
          <w:sz w:val="22"/>
          <w:szCs w:val="22"/>
        </w:rPr>
      </w:pPr>
    </w:p>
    <w:p w14:paraId="0D2171FA" w14:textId="571E3DAA" w:rsidR="003D2BBB" w:rsidRDefault="003D2BBB" w:rsidP="00933AD0">
      <w:pPr>
        <w:rPr>
          <w:sz w:val="22"/>
          <w:szCs w:val="22"/>
        </w:rPr>
      </w:pPr>
    </w:p>
    <w:p w14:paraId="3E30854A" w14:textId="66763C40" w:rsidR="003D2BBB" w:rsidRDefault="003D2BBB" w:rsidP="00933AD0">
      <w:pPr>
        <w:rPr>
          <w:sz w:val="22"/>
          <w:szCs w:val="22"/>
        </w:rPr>
      </w:pPr>
    </w:p>
    <w:p w14:paraId="60F25151" w14:textId="4B268A1C" w:rsidR="003D2BBB" w:rsidRDefault="003D2BBB" w:rsidP="00933AD0">
      <w:pPr>
        <w:rPr>
          <w:sz w:val="22"/>
          <w:szCs w:val="22"/>
        </w:rPr>
      </w:pPr>
    </w:p>
    <w:p w14:paraId="208D2D6A" w14:textId="6313FBCB" w:rsidR="003D2BBB" w:rsidRDefault="003D2BBB" w:rsidP="00933AD0">
      <w:pPr>
        <w:rPr>
          <w:sz w:val="22"/>
          <w:szCs w:val="22"/>
        </w:rPr>
      </w:pPr>
    </w:p>
    <w:p w14:paraId="10AF951B" w14:textId="3AF7F80A" w:rsidR="003D2BBB" w:rsidRDefault="003D2BBB" w:rsidP="00933AD0">
      <w:pPr>
        <w:rPr>
          <w:sz w:val="22"/>
          <w:szCs w:val="22"/>
        </w:rPr>
      </w:pPr>
    </w:p>
    <w:p w14:paraId="55F35932" w14:textId="73B1AA87" w:rsidR="003D2BBB" w:rsidRDefault="003D2BBB" w:rsidP="00933AD0">
      <w:pPr>
        <w:rPr>
          <w:sz w:val="22"/>
          <w:szCs w:val="22"/>
        </w:rPr>
      </w:pPr>
    </w:p>
    <w:p w14:paraId="01E7F54F" w14:textId="3ABA7958" w:rsidR="003D2BBB" w:rsidRDefault="003D2BBB" w:rsidP="00933AD0">
      <w:pPr>
        <w:rPr>
          <w:sz w:val="22"/>
          <w:szCs w:val="22"/>
        </w:rPr>
      </w:pPr>
    </w:p>
    <w:p w14:paraId="1ECDEDCE" w14:textId="5D28B13B" w:rsidR="003D2BBB" w:rsidRDefault="003D2BBB" w:rsidP="00933AD0">
      <w:pPr>
        <w:rPr>
          <w:sz w:val="22"/>
          <w:szCs w:val="22"/>
        </w:rPr>
      </w:pPr>
    </w:p>
    <w:p w14:paraId="7D240384" w14:textId="69A7CC0C" w:rsidR="003D2BBB" w:rsidRDefault="003D2BBB" w:rsidP="00933AD0">
      <w:pPr>
        <w:rPr>
          <w:sz w:val="22"/>
          <w:szCs w:val="22"/>
        </w:rPr>
      </w:pPr>
    </w:p>
    <w:p w14:paraId="654BD42E" w14:textId="2917D12A" w:rsidR="003D2BBB" w:rsidRDefault="003D2BBB" w:rsidP="00933AD0">
      <w:pPr>
        <w:rPr>
          <w:sz w:val="22"/>
          <w:szCs w:val="22"/>
        </w:rPr>
      </w:pPr>
    </w:p>
    <w:p w14:paraId="11BFF3AE" w14:textId="0BF40F44" w:rsidR="003D2BBB" w:rsidRDefault="003D2BBB" w:rsidP="00933AD0">
      <w:pPr>
        <w:rPr>
          <w:sz w:val="22"/>
          <w:szCs w:val="22"/>
        </w:rPr>
      </w:pPr>
    </w:p>
    <w:p w14:paraId="2CFA47E5" w14:textId="18A4EBC5" w:rsidR="003D2BBB" w:rsidRDefault="003D2BBB" w:rsidP="00933AD0">
      <w:pPr>
        <w:rPr>
          <w:sz w:val="22"/>
          <w:szCs w:val="22"/>
        </w:rPr>
      </w:pPr>
    </w:p>
    <w:p w14:paraId="09F5944D" w14:textId="2D46F623" w:rsidR="003D2BBB" w:rsidRDefault="003D2BBB" w:rsidP="00933AD0">
      <w:pPr>
        <w:rPr>
          <w:sz w:val="22"/>
          <w:szCs w:val="22"/>
        </w:rPr>
      </w:pPr>
    </w:p>
    <w:p w14:paraId="165D5DFB" w14:textId="16EB21AE" w:rsidR="003D2BBB" w:rsidRDefault="003D2BBB" w:rsidP="00933AD0">
      <w:pPr>
        <w:rPr>
          <w:sz w:val="22"/>
          <w:szCs w:val="22"/>
        </w:rPr>
      </w:pPr>
    </w:p>
    <w:p w14:paraId="5577CC3A" w14:textId="6FE2B9DD" w:rsidR="003D2BBB" w:rsidRDefault="003D2BBB" w:rsidP="00933AD0">
      <w:pPr>
        <w:rPr>
          <w:sz w:val="22"/>
          <w:szCs w:val="22"/>
        </w:rPr>
      </w:pPr>
    </w:p>
    <w:p w14:paraId="68014998" w14:textId="1471453B" w:rsidR="003D2BBB" w:rsidRDefault="003D2BBB" w:rsidP="00933AD0">
      <w:pPr>
        <w:rPr>
          <w:sz w:val="22"/>
          <w:szCs w:val="22"/>
        </w:rPr>
      </w:pPr>
    </w:p>
    <w:p w14:paraId="5879A952" w14:textId="4E61942B" w:rsidR="003D2BBB" w:rsidRDefault="003D2BBB" w:rsidP="00933AD0">
      <w:pPr>
        <w:rPr>
          <w:sz w:val="22"/>
          <w:szCs w:val="22"/>
        </w:rPr>
      </w:pPr>
    </w:p>
    <w:p w14:paraId="107E063F" w14:textId="4DC26372" w:rsidR="003D2BBB" w:rsidRDefault="003D2BBB" w:rsidP="00933AD0">
      <w:pPr>
        <w:rPr>
          <w:sz w:val="22"/>
          <w:szCs w:val="22"/>
        </w:rPr>
      </w:pPr>
    </w:p>
    <w:p w14:paraId="356DEDF9" w14:textId="554F2FF7" w:rsidR="003D2BBB" w:rsidRDefault="003D2BBB" w:rsidP="00933AD0">
      <w:pPr>
        <w:rPr>
          <w:sz w:val="22"/>
          <w:szCs w:val="22"/>
        </w:rPr>
      </w:pPr>
    </w:p>
    <w:p w14:paraId="59EFEDA5" w14:textId="647CC7C1" w:rsidR="003D2BBB" w:rsidRDefault="003D2BBB" w:rsidP="00933AD0">
      <w:pPr>
        <w:rPr>
          <w:sz w:val="22"/>
          <w:szCs w:val="22"/>
        </w:rPr>
      </w:pPr>
    </w:p>
    <w:p w14:paraId="220817C6" w14:textId="2B84C68C" w:rsidR="003D2BBB" w:rsidRDefault="003D2BBB" w:rsidP="00933AD0">
      <w:pPr>
        <w:rPr>
          <w:sz w:val="22"/>
          <w:szCs w:val="22"/>
        </w:rPr>
      </w:pPr>
    </w:p>
    <w:p w14:paraId="1FC1A481" w14:textId="62D0B2D1" w:rsidR="003D2BBB" w:rsidRDefault="003D2BBB" w:rsidP="00933AD0">
      <w:pPr>
        <w:rPr>
          <w:sz w:val="22"/>
          <w:szCs w:val="22"/>
        </w:rPr>
      </w:pPr>
    </w:p>
    <w:p w14:paraId="7B68E07A" w14:textId="01789F63" w:rsidR="003D2BBB" w:rsidRDefault="003D2BBB" w:rsidP="00933AD0">
      <w:pPr>
        <w:rPr>
          <w:sz w:val="22"/>
          <w:szCs w:val="22"/>
        </w:rPr>
      </w:pPr>
    </w:p>
    <w:p w14:paraId="0B873E35" w14:textId="5E6A354B" w:rsidR="003D2BBB" w:rsidRDefault="003D2BBB" w:rsidP="00933AD0">
      <w:pPr>
        <w:rPr>
          <w:sz w:val="22"/>
          <w:szCs w:val="22"/>
        </w:rPr>
      </w:pPr>
    </w:p>
    <w:p w14:paraId="2B8B72E0" w14:textId="1FC2B778" w:rsidR="003D2BBB" w:rsidRDefault="003D2BBB" w:rsidP="00933AD0">
      <w:pPr>
        <w:rPr>
          <w:sz w:val="22"/>
          <w:szCs w:val="22"/>
        </w:rPr>
      </w:pPr>
    </w:p>
    <w:p w14:paraId="0C054400" w14:textId="410E5977" w:rsidR="003D2BBB" w:rsidRDefault="003D2BBB" w:rsidP="00933AD0">
      <w:pPr>
        <w:rPr>
          <w:sz w:val="22"/>
          <w:szCs w:val="22"/>
        </w:rPr>
      </w:pPr>
    </w:p>
    <w:p w14:paraId="5E8AFD2D" w14:textId="151F841D" w:rsidR="003D2BBB" w:rsidRDefault="003D2BBB" w:rsidP="00933AD0">
      <w:pPr>
        <w:rPr>
          <w:sz w:val="22"/>
          <w:szCs w:val="22"/>
        </w:rPr>
      </w:pPr>
    </w:p>
    <w:p w14:paraId="751BFB10" w14:textId="4D7B8D4C" w:rsidR="003D2BBB" w:rsidRDefault="003D2BBB" w:rsidP="00933AD0">
      <w:pPr>
        <w:rPr>
          <w:sz w:val="22"/>
          <w:szCs w:val="22"/>
        </w:rPr>
      </w:pPr>
    </w:p>
    <w:p w14:paraId="17E87973" w14:textId="4C87E647" w:rsidR="003D2BBB" w:rsidRDefault="003D2BBB" w:rsidP="00933AD0">
      <w:pPr>
        <w:rPr>
          <w:sz w:val="22"/>
          <w:szCs w:val="22"/>
        </w:rPr>
      </w:pPr>
    </w:p>
    <w:p w14:paraId="1499FFCC" w14:textId="72F6EBF4" w:rsidR="003D2BBB" w:rsidRDefault="003D2BBB" w:rsidP="00933AD0">
      <w:pPr>
        <w:rPr>
          <w:sz w:val="22"/>
          <w:szCs w:val="22"/>
        </w:rPr>
      </w:pPr>
    </w:p>
    <w:p w14:paraId="05C6EE59" w14:textId="3BB285CD" w:rsidR="003D2BBB" w:rsidRDefault="003D2BBB" w:rsidP="00933AD0">
      <w:pPr>
        <w:rPr>
          <w:sz w:val="22"/>
          <w:szCs w:val="22"/>
        </w:rPr>
      </w:pPr>
    </w:p>
    <w:p w14:paraId="4AC3EF86" w14:textId="59C8D0A7" w:rsidR="003D2BBB" w:rsidRDefault="003D2BBB" w:rsidP="00933AD0">
      <w:pPr>
        <w:rPr>
          <w:sz w:val="22"/>
          <w:szCs w:val="22"/>
        </w:rPr>
      </w:pPr>
    </w:p>
    <w:p w14:paraId="07F982DE" w14:textId="0A1E3D38" w:rsidR="003D2BBB" w:rsidRDefault="003D2BBB" w:rsidP="00933AD0">
      <w:pPr>
        <w:rPr>
          <w:sz w:val="22"/>
          <w:szCs w:val="22"/>
        </w:rPr>
      </w:pPr>
    </w:p>
    <w:p w14:paraId="451F3428" w14:textId="5920BFD1" w:rsidR="003D2BBB" w:rsidRDefault="003D2BBB" w:rsidP="00933AD0">
      <w:pPr>
        <w:rPr>
          <w:sz w:val="22"/>
          <w:szCs w:val="22"/>
        </w:rPr>
      </w:pPr>
    </w:p>
    <w:p w14:paraId="586B943C" w14:textId="32229D6F" w:rsidR="003D2BBB" w:rsidRDefault="003D2BBB" w:rsidP="00933AD0">
      <w:pPr>
        <w:rPr>
          <w:sz w:val="22"/>
          <w:szCs w:val="22"/>
        </w:rPr>
      </w:pPr>
    </w:p>
    <w:p w14:paraId="74FE8AC8" w14:textId="77777777" w:rsidR="003D2BBB" w:rsidRDefault="003D2BBB" w:rsidP="00933AD0">
      <w:pPr>
        <w:rPr>
          <w:sz w:val="22"/>
          <w:szCs w:val="22"/>
        </w:rPr>
      </w:pPr>
    </w:p>
    <w:p w14:paraId="35F1FA6C" w14:textId="48A6EEEA" w:rsidR="003D2BBB" w:rsidRDefault="003D2BBB" w:rsidP="003D2BBB">
      <w:pPr>
        <w:pStyle w:val="MUCaseTitle"/>
      </w:pPr>
      <w:r w:rsidRPr="003D2BBB">
        <w:rPr>
          <w:shd w:val="clear" w:color="auto" w:fill="D9D9D9"/>
        </w:rPr>
        <w:lastRenderedPageBreak/>
        <w:t>Godkjenning av innkalling og saksliste</w:t>
      </w:r>
    </w:p>
    <w:p w14:paraId="5FA99A2E" w14:textId="77777777" w:rsidR="003D2BBB" w:rsidRDefault="003D2BBB" w:rsidP="003D2BBB">
      <w:pPr>
        <w:pStyle w:val="MUCaseTitle2"/>
      </w:pPr>
      <w:bookmarkStart w:id="5" w:name="CaseRef225033"/>
      <w:bookmarkEnd w:id="5"/>
      <w:r>
        <w:t>1/21 Godkjenning av innkalling og saksliste</w:t>
      </w:r>
    </w:p>
    <w:p w14:paraId="472855D5" w14:textId="088CC35C"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5A97145B" w14:textId="77777777" w:rsidTr="003D2BBB">
        <w:tc>
          <w:tcPr>
            <w:tcW w:w="5102" w:type="dxa"/>
            <w:shd w:val="clear" w:color="auto" w:fill="auto"/>
          </w:tcPr>
          <w:p w14:paraId="625C8D0E" w14:textId="70F4BD00" w:rsidR="003D2BBB" w:rsidRDefault="003D2BBB" w:rsidP="003D2BBB">
            <w:r>
              <w:t>Behandlet av</w:t>
            </w:r>
          </w:p>
        </w:tc>
        <w:tc>
          <w:tcPr>
            <w:tcW w:w="1701" w:type="dxa"/>
            <w:shd w:val="clear" w:color="auto" w:fill="auto"/>
          </w:tcPr>
          <w:p w14:paraId="139C3CC9" w14:textId="78038FF3" w:rsidR="003D2BBB" w:rsidRDefault="003D2BBB" w:rsidP="003D2BBB">
            <w:r>
              <w:t>Møtedato</w:t>
            </w:r>
          </w:p>
        </w:tc>
        <w:tc>
          <w:tcPr>
            <w:tcW w:w="1134" w:type="dxa"/>
            <w:shd w:val="clear" w:color="auto" w:fill="auto"/>
          </w:tcPr>
          <w:p w14:paraId="6BD4B7AB" w14:textId="3BB64D4C" w:rsidR="003D2BBB" w:rsidRDefault="003D2BBB" w:rsidP="003D2BBB">
            <w:proofErr w:type="spellStart"/>
            <w:r>
              <w:t>Saknr</w:t>
            </w:r>
            <w:proofErr w:type="spellEnd"/>
          </w:p>
        </w:tc>
      </w:tr>
      <w:tr w:rsidR="003D2BBB" w14:paraId="0EAC605B" w14:textId="77777777" w:rsidTr="003D2BBB">
        <w:tc>
          <w:tcPr>
            <w:tcW w:w="5102" w:type="dxa"/>
            <w:shd w:val="clear" w:color="auto" w:fill="auto"/>
          </w:tcPr>
          <w:p w14:paraId="2049B5B1" w14:textId="3737197F" w:rsidR="003D2BBB" w:rsidRDefault="003D2BBB" w:rsidP="003D2BBB">
            <w:r>
              <w:t>1 Lier kirkelige fellesråd</w:t>
            </w:r>
          </w:p>
        </w:tc>
        <w:tc>
          <w:tcPr>
            <w:tcW w:w="1701" w:type="dxa"/>
            <w:shd w:val="clear" w:color="auto" w:fill="auto"/>
          </w:tcPr>
          <w:p w14:paraId="46CC1766" w14:textId="57D9F0AE" w:rsidR="003D2BBB" w:rsidRDefault="003D2BBB" w:rsidP="003D2BBB">
            <w:r>
              <w:t>20.01.2021</w:t>
            </w:r>
          </w:p>
        </w:tc>
        <w:tc>
          <w:tcPr>
            <w:tcW w:w="1134" w:type="dxa"/>
            <w:shd w:val="clear" w:color="auto" w:fill="auto"/>
          </w:tcPr>
          <w:p w14:paraId="1EAA8491" w14:textId="5EF3315B" w:rsidR="003D2BBB" w:rsidRDefault="003D2BBB" w:rsidP="003D2BBB">
            <w:r>
              <w:t>1/21</w:t>
            </w:r>
          </w:p>
        </w:tc>
      </w:tr>
    </w:tbl>
    <w:p w14:paraId="1B2F6270" w14:textId="32B94A59" w:rsidR="003D2BBB" w:rsidRDefault="003D2BBB" w:rsidP="003D2BBB"/>
    <w:p w14:paraId="09660D74" w14:textId="2B1EDBCE" w:rsidR="003D2BBB" w:rsidRDefault="003D2BBB" w:rsidP="003D2BBB"/>
    <w:p w14:paraId="59E33E4F" w14:textId="7DDA39AF" w:rsidR="003D2BBB" w:rsidRDefault="003D2BBB" w:rsidP="003D2BBB"/>
    <w:p w14:paraId="37E3D860" w14:textId="3AF0A0A2" w:rsidR="003D2BBB" w:rsidRDefault="003D2BBB" w:rsidP="003D2BBB"/>
    <w:sdt>
      <w:sdtPr>
        <w:rPr>
          <w:b/>
        </w:rPr>
        <w:tag w:val="MU_Tittel"/>
        <w:id w:val="-1836844945"/>
        <w:placeholder>
          <w:docPart w:val="DFEA96F9C84D4CA1995FAC2A0A863088"/>
        </w:placeholder>
        <w:text/>
      </w:sdtPr>
      <w:sdtEndPr/>
      <w:sdtContent>
        <w:p w14:paraId="65ABD6EE" w14:textId="115A1CA9" w:rsidR="003D2BBB" w:rsidRDefault="00717AB2" w:rsidP="003D2BBB">
          <w:pPr>
            <w:rPr>
              <w:b/>
            </w:rPr>
          </w:pPr>
          <w:r>
            <w:rPr>
              <w:b/>
            </w:rPr>
            <w:t>Forslag til vedtak</w:t>
          </w:r>
        </w:p>
      </w:sdtContent>
    </w:sdt>
    <w:p w14:paraId="3C4F44D0" w14:textId="45EBFEBC" w:rsidR="003D2BBB" w:rsidRDefault="003D2BBB" w:rsidP="003D2BBB"/>
    <w:p w14:paraId="123C9094" w14:textId="77D0C73B" w:rsidR="003D2BBB" w:rsidRDefault="003D2BBB" w:rsidP="003D2BBB">
      <w:r>
        <w:t>Lier kirkelige fellesråd godkjenner innkalling og saksliste til møte 20.01.2021.</w:t>
      </w:r>
    </w:p>
    <w:p w14:paraId="53839487" w14:textId="1F781022" w:rsidR="003D2BBB" w:rsidRDefault="003D2BBB" w:rsidP="003D2BBB"/>
    <w:p w14:paraId="5C0F98D4" w14:textId="4C232C04" w:rsidR="003D2BBB" w:rsidRDefault="003D2BBB" w:rsidP="003D2BBB">
      <w:pPr>
        <w:pStyle w:val="MUCaseTitle3"/>
      </w:pPr>
      <w:r>
        <w:t>Møtebehandling i Lier kirkelige fellesråd 20.01.2021:</w:t>
      </w:r>
    </w:p>
    <w:p w14:paraId="7C5C7402" w14:textId="01DB79C6" w:rsidR="003D2BBB" w:rsidRDefault="003D2BBB" w:rsidP="003D2BBB"/>
    <w:sdt>
      <w:sdtPr>
        <w:rPr>
          <w:b w:val="0"/>
        </w:rPr>
        <w:alias w:val="Vedtak for sak 1/21"/>
        <w:tag w:val="HandlingID225033;CaseID201617"/>
        <w:id w:val="-786882347"/>
        <w:placeholder>
          <w:docPart w:val="DefaultPlaceholder_-1854013440"/>
        </w:placeholder>
      </w:sdtPr>
      <w:sdtEndPr/>
      <w:sdtContent>
        <w:p w14:paraId="77B1FD8A" w14:textId="77777777" w:rsidR="003D2BBB" w:rsidRDefault="003D2BBB" w:rsidP="003D2BBB">
          <w:pPr>
            <w:pStyle w:val="MUCaseTitle3"/>
          </w:pPr>
          <w:r>
            <w:t>Møtebehandling</w:t>
          </w:r>
        </w:p>
        <w:p w14:paraId="4E8EDA9C" w14:textId="2624BC44" w:rsidR="003D2BBB" w:rsidRDefault="00475E84" w:rsidP="003D2BBB">
          <w:r>
            <w:t>Minne Ellen.</w:t>
          </w:r>
        </w:p>
        <w:p w14:paraId="6A5756B1" w14:textId="33A5A3E9" w:rsidR="00475E84" w:rsidRDefault="00475E84" w:rsidP="003D2BBB"/>
        <w:p w14:paraId="748DF2CA" w14:textId="5A519963" w:rsidR="00475E84" w:rsidRDefault="00D21970" w:rsidP="003D2BBB">
          <w:r>
            <w:t>Kommentarer til s</w:t>
          </w:r>
          <w:r w:rsidR="00475E84">
            <w:t>akslisten</w:t>
          </w:r>
          <w:r>
            <w:t xml:space="preserve"> fra leder:</w:t>
          </w:r>
          <w:r w:rsidR="00475E84">
            <w:t xml:space="preserve"> </w:t>
          </w:r>
        </w:p>
        <w:p w14:paraId="17122B54" w14:textId="2E424D14" w:rsidR="00475E84" w:rsidRDefault="00475E84" w:rsidP="00D21970">
          <w:pPr>
            <w:pStyle w:val="Listeavsnitt"/>
            <w:numPr>
              <w:ilvl w:val="0"/>
              <w:numId w:val="15"/>
            </w:numPr>
          </w:pPr>
          <w:r>
            <w:t>Trekke sak 6</w:t>
          </w:r>
          <w:r w:rsidR="00D21970">
            <w:t>/21</w:t>
          </w:r>
          <w:r>
            <w:t xml:space="preserve">. </w:t>
          </w:r>
          <w:r w:rsidR="00D21970">
            <w:t>Ferdigstillelse av prosjekt «</w:t>
          </w:r>
          <w:r>
            <w:t>innvend</w:t>
          </w:r>
          <w:r w:rsidR="00D21970">
            <w:t>ig</w:t>
          </w:r>
          <w:r>
            <w:t xml:space="preserve"> </w:t>
          </w:r>
          <w:proofErr w:type="gramStart"/>
          <w:r>
            <w:t>kirkerom</w:t>
          </w:r>
          <w:r w:rsidR="00D21970">
            <w:t>….</w:t>
          </w:r>
          <w:proofErr w:type="gramEnd"/>
          <w:r w:rsidR="00D21970">
            <w:t>.)</w:t>
          </w:r>
          <w:r>
            <w:t xml:space="preserve"> da </w:t>
          </w:r>
          <w:r w:rsidR="00D21970">
            <w:t>regnskapet</w:t>
          </w:r>
          <w:r>
            <w:t xml:space="preserve"> ikke er</w:t>
          </w:r>
          <w:r w:rsidR="00D21970">
            <w:t xml:space="preserve"> </w:t>
          </w:r>
          <w:r>
            <w:t>fer</w:t>
          </w:r>
          <w:r w:rsidR="00D21970">
            <w:t>dig.</w:t>
          </w:r>
        </w:p>
        <w:p w14:paraId="10218440" w14:textId="78D268AF" w:rsidR="00475E84" w:rsidRDefault="00475E84" w:rsidP="00D21970">
          <w:pPr>
            <w:pStyle w:val="Listeavsnitt"/>
            <w:numPr>
              <w:ilvl w:val="0"/>
              <w:numId w:val="15"/>
            </w:numPr>
          </w:pPr>
          <w:r>
            <w:t>Ny sak 17/</w:t>
          </w:r>
          <w:r w:rsidR="00D21970">
            <w:t>21</w:t>
          </w:r>
          <w:r>
            <w:t xml:space="preserve"> tariff revisjon  </w:t>
          </w:r>
        </w:p>
        <w:p w14:paraId="4A21AE72" w14:textId="7C470C38" w:rsidR="00D21970" w:rsidRDefault="00D21970" w:rsidP="00D21970">
          <w:pPr>
            <w:pStyle w:val="Listeavsnitt"/>
            <w:numPr>
              <w:ilvl w:val="0"/>
              <w:numId w:val="15"/>
            </w:numPr>
          </w:pPr>
          <w:r>
            <w:t>Eventuelt</w:t>
          </w:r>
          <w:r w:rsidR="00475E84">
            <w:t xml:space="preserve"> – </w:t>
          </w:r>
        </w:p>
        <w:p w14:paraId="36F3A556" w14:textId="6C33C2FE" w:rsidR="00475E84" w:rsidRDefault="00475E84" w:rsidP="00D21970">
          <w:pPr>
            <w:pStyle w:val="Listeavsnitt"/>
            <w:numPr>
              <w:ilvl w:val="0"/>
              <w:numId w:val="14"/>
            </w:numPr>
          </w:pPr>
          <w:r>
            <w:t xml:space="preserve">epost </w:t>
          </w:r>
          <w:r w:rsidR="00D21970">
            <w:t>S</w:t>
          </w:r>
          <w:r>
            <w:t xml:space="preserve">igur </w:t>
          </w:r>
          <w:r w:rsidR="00D21970">
            <w:t>L</w:t>
          </w:r>
          <w:r>
            <w:t>ein</w:t>
          </w:r>
          <w:r w:rsidR="00D21970">
            <w:t xml:space="preserve"> av 16.01.21</w:t>
          </w:r>
          <w:r>
            <w:t>.</w:t>
          </w:r>
        </w:p>
        <w:p w14:paraId="5A3F2DF2" w14:textId="01B2FA71" w:rsidR="00475E84" w:rsidRDefault="00475E84" w:rsidP="00D21970">
          <w:pPr>
            <w:pStyle w:val="Listeavsnitt"/>
            <w:numPr>
              <w:ilvl w:val="0"/>
              <w:numId w:val="14"/>
            </w:numPr>
          </w:pPr>
          <w:r>
            <w:t xml:space="preserve">ønske om </w:t>
          </w:r>
          <w:r w:rsidR="00D21970">
            <w:t>status</w:t>
          </w:r>
          <w:r>
            <w:t xml:space="preserve"> til</w:t>
          </w:r>
          <w:r w:rsidR="00D21970">
            <w:t xml:space="preserve"> </w:t>
          </w:r>
          <w:r>
            <w:t xml:space="preserve">lokal </w:t>
          </w:r>
          <w:r w:rsidR="00D21970">
            <w:t>forskrift</w:t>
          </w:r>
          <w:r>
            <w:t xml:space="preserve"> og </w:t>
          </w:r>
          <w:proofErr w:type="spellStart"/>
          <w:r w:rsidR="00D21970">
            <w:t>C</w:t>
          </w:r>
          <w:r>
            <w:t>ovid</w:t>
          </w:r>
          <w:proofErr w:type="spellEnd"/>
          <w:r>
            <w:t xml:space="preserve"> 19</w:t>
          </w:r>
          <w:r w:rsidR="00D21970">
            <w:t>. H</w:t>
          </w:r>
          <w:r>
            <w:t xml:space="preserve">øre de erfaring </w:t>
          </w:r>
          <w:proofErr w:type="gramStart"/>
          <w:r>
            <w:t xml:space="preserve">de enkelt </w:t>
          </w:r>
          <w:r w:rsidR="00D21970">
            <w:t>menighetene</w:t>
          </w:r>
          <w:proofErr w:type="gramEnd"/>
          <w:r>
            <w:t xml:space="preserve"> fikk etter j</w:t>
          </w:r>
          <w:r w:rsidR="00D21970">
            <w:t>u</w:t>
          </w:r>
          <w:r>
            <w:t>l og nyttårs helgen.</w:t>
          </w:r>
        </w:p>
        <w:p w14:paraId="250617FC" w14:textId="77777777" w:rsidR="003D2BBB" w:rsidRDefault="003D2BBB" w:rsidP="003D2BBB"/>
        <w:p w14:paraId="07E2A972" w14:textId="77777777" w:rsidR="003D2BBB" w:rsidRDefault="003D2BBB" w:rsidP="003D2BBB">
          <w:pPr>
            <w:pStyle w:val="MUCaseTitle3"/>
          </w:pPr>
          <w:r>
            <w:t>Votering</w:t>
          </w:r>
        </w:p>
        <w:p w14:paraId="7A7EDE49" w14:textId="5433B167" w:rsidR="003D2BBB" w:rsidRDefault="003D2BBB" w:rsidP="003D2BBB">
          <w:r>
            <w:t xml:space="preserve">Forslag til vedtak ble enstemmig vedtatt. </w:t>
          </w:r>
        </w:p>
        <w:p w14:paraId="5E29AB63" w14:textId="7FA0CF2D" w:rsidR="003D2BBB" w:rsidRDefault="003D2BBB" w:rsidP="003D2BBB"/>
        <w:p w14:paraId="5738E5DC" w14:textId="77777777" w:rsidR="003D2BBB" w:rsidRDefault="003D2BBB" w:rsidP="003D2BBB"/>
        <w:p w14:paraId="7A92823A" w14:textId="77777777" w:rsidR="003D2BBB" w:rsidRDefault="003D2BBB" w:rsidP="003D2BBB"/>
        <w:sdt>
          <w:sdtPr>
            <w:rPr>
              <w:b w:val="0"/>
            </w:rPr>
            <w:tag w:val="MU_Innstilling"/>
            <w:id w:val="-1935507410"/>
            <w:lock w:val="sdtLocked"/>
            <w:placeholder>
              <w:docPart w:val="DefaultPlaceholder_-1854013440"/>
            </w:placeholder>
            <w15:appearance w15:val="hidden"/>
          </w:sdtPr>
          <w:sdtEndPr/>
          <w:sdtContent>
            <w:p w14:paraId="3AE2BCE1" w14:textId="77777777" w:rsidR="003D2BBB" w:rsidRDefault="003D2BBB" w:rsidP="003D2BBB">
              <w:pPr>
                <w:pStyle w:val="MUCaseTitle3"/>
              </w:pPr>
              <w:r>
                <w:t xml:space="preserve">Lier kirkelige fellesråds vedtak </w:t>
              </w:r>
            </w:p>
            <w:sdt>
              <w:sdtPr>
                <w:tag w:val="MU_Vedtakstekst"/>
                <w:id w:val="-732467929"/>
                <w:lock w:val="sdtLocked"/>
                <w:placeholder>
                  <w:docPart w:val="3BCB2468D83444429043A7304D6E77A7"/>
                </w:placeholder>
                <w15:appearance w15:val="hidden"/>
              </w:sdtPr>
              <w:sdtEndPr/>
              <w:sdtContent>
                <w:p w14:paraId="40CCCB06" w14:textId="77777777" w:rsidR="003D2BBB" w:rsidRDefault="003D2BBB" w:rsidP="003D2BBB">
                  <w:r>
                    <w:t>Lier kirkelige fellesråd godkjenner innkalling og saksliste til møte 20.01.2021.</w:t>
                  </w:r>
                </w:p>
                <w:p w14:paraId="0CDF4999" w14:textId="432A174D" w:rsidR="003D2BBB" w:rsidRDefault="00602B34" w:rsidP="003D2BBB"/>
              </w:sdtContent>
            </w:sdt>
          </w:sdtContent>
        </w:sdt>
        <w:p w14:paraId="5BDB5CF2" w14:textId="3AEEAA3A" w:rsidR="003D2BBB" w:rsidRDefault="003D2BBB" w:rsidP="003D2BBB">
          <w:pPr>
            <w:spacing w:before="240"/>
          </w:pPr>
          <w:r>
            <w:fldChar w:fldCharType="begin"/>
          </w:r>
          <w:r>
            <w:instrText xml:space="preserve"> MACROBUTTON SaveDecision [Lagre vedtak] </w:instrText>
          </w:r>
          <w:r>
            <w:fldChar w:fldCharType="end"/>
          </w:r>
        </w:p>
      </w:sdtContent>
    </w:sdt>
    <w:p w14:paraId="71053DFF" w14:textId="6513BCFD" w:rsidR="003D2BBB" w:rsidRDefault="003D2BBB" w:rsidP="003D2BBB">
      <w:pPr>
        <w:spacing w:before="240"/>
      </w:pPr>
    </w:p>
    <w:p w14:paraId="41461764" w14:textId="38FC3D3B" w:rsidR="003D2BBB" w:rsidRDefault="003D2BBB" w:rsidP="003D2BBB">
      <w:pPr>
        <w:spacing w:before="240"/>
      </w:pPr>
    </w:p>
    <w:p w14:paraId="3FC5DB79" w14:textId="24817F09" w:rsidR="003D2BBB" w:rsidRDefault="003D2BBB" w:rsidP="003D2BBB">
      <w:pPr>
        <w:spacing w:before="240"/>
      </w:pPr>
    </w:p>
    <w:p w14:paraId="39CECD78" w14:textId="77777777" w:rsidR="003D2BBB" w:rsidRDefault="003D2BBB" w:rsidP="003D2BBB">
      <w:pPr>
        <w:spacing w:before="240"/>
      </w:pPr>
    </w:p>
    <w:p w14:paraId="317B21C0" w14:textId="07283B8E" w:rsidR="003D2BBB" w:rsidRDefault="003D2BBB" w:rsidP="003D2BBB">
      <w:pPr>
        <w:pStyle w:val="MUCaseTitle"/>
      </w:pPr>
      <w:r w:rsidRPr="003D2BBB">
        <w:rPr>
          <w:shd w:val="clear" w:color="auto" w:fill="D9D9D9"/>
        </w:rPr>
        <w:lastRenderedPageBreak/>
        <w:t>Godkjenning av protokoll</w:t>
      </w:r>
    </w:p>
    <w:p w14:paraId="69BFD3A5" w14:textId="77777777" w:rsidR="003D2BBB" w:rsidRDefault="003D2BBB" w:rsidP="003D2BBB">
      <w:pPr>
        <w:pStyle w:val="MUCaseTitle2"/>
      </w:pPr>
      <w:bookmarkStart w:id="6" w:name="CaseRef225035"/>
      <w:bookmarkEnd w:id="6"/>
      <w:r>
        <w:t>2/21 Godkjenning av protokoll</w:t>
      </w:r>
    </w:p>
    <w:p w14:paraId="2D817DEB" w14:textId="7F27468A"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12E52A9F" w14:textId="77777777" w:rsidTr="003D2BBB">
        <w:tc>
          <w:tcPr>
            <w:tcW w:w="5102" w:type="dxa"/>
            <w:shd w:val="clear" w:color="auto" w:fill="auto"/>
          </w:tcPr>
          <w:p w14:paraId="09CB98AE" w14:textId="7CA0DBE4" w:rsidR="003D2BBB" w:rsidRDefault="003D2BBB" w:rsidP="003D2BBB">
            <w:r>
              <w:t>Behandlet av</w:t>
            </w:r>
          </w:p>
        </w:tc>
        <w:tc>
          <w:tcPr>
            <w:tcW w:w="1701" w:type="dxa"/>
            <w:shd w:val="clear" w:color="auto" w:fill="auto"/>
          </w:tcPr>
          <w:p w14:paraId="62ACF565" w14:textId="4220BAA1" w:rsidR="003D2BBB" w:rsidRDefault="003D2BBB" w:rsidP="003D2BBB">
            <w:r>
              <w:t>Møtedato</w:t>
            </w:r>
          </w:p>
        </w:tc>
        <w:tc>
          <w:tcPr>
            <w:tcW w:w="1134" w:type="dxa"/>
            <w:shd w:val="clear" w:color="auto" w:fill="auto"/>
          </w:tcPr>
          <w:p w14:paraId="204F07A6" w14:textId="7CA4959D" w:rsidR="003D2BBB" w:rsidRDefault="003D2BBB" w:rsidP="003D2BBB">
            <w:proofErr w:type="spellStart"/>
            <w:r>
              <w:t>Saknr</w:t>
            </w:r>
            <w:proofErr w:type="spellEnd"/>
          </w:p>
        </w:tc>
      </w:tr>
      <w:tr w:rsidR="003D2BBB" w14:paraId="6BBA84FA" w14:textId="77777777" w:rsidTr="003D2BBB">
        <w:tc>
          <w:tcPr>
            <w:tcW w:w="5102" w:type="dxa"/>
            <w:shd w:val="clear" w:color="auto" w:fill="auto"/>
          </w:tcPr>
          <w:p w14:paraId="3E15D0F7" w14:textId="2EF9DDE7" w:rsidR="003D2BBB" w:rsidRDefault="003D2BBB" w:rsidP="003D2BBB">
            <w:r>
              <w:t>1 Lier kirkelige fellesråd</w:t>
            </w:r>
          </w:p>
        </w:tc>
        <w:tc>
          <w:tcPr>
            <w:tcW w:w="1701" w:type="dxa"/>
            <w:shd w:val="clear" w:color="auto" w:fill="auto"/>
          </w:tcPr>
          <w:p w14:paraId="65FE5750" w14:textId="42C2B764" w:rsidR="003D2BBB" w:rsidRDefault="003D2BBB" w:rsidP="003D2BBB">
            <w:r>
              <w:t>20.01.2021</w:t>
            </w:r>
          </w:p>
        </w:tc>
        <w:tc>
          <w:tcPr>
            <w:tcW w:w="1134" w:type="dxa"/>
            <w:shd w:val="clear" w:color="auto" w:fill="auto"/>
          </w:tcPr>
          <w:p w14:paraId="6968921E" w14:textId="43025450" w:rsidR="003D2BBB" w:rsidRDefault="003D2BBB" w:rsidP="003D2BBB">
            <w:r>
              <w:t>2/21</w:t>
            </w:r>
          </w:p>
        </w:tc>
      </w:tr>
    </w:tbl>
    <w:p w14:paraId="20CA2807" w14:textId="4B696ADC" w:rsidR="003D2BBB" w:rsidRDefault="003D2BBB" w:rsidP="003D2BBB"/>
    <w:p w14:paraId="2635660C" w14:textId="699891F4" w:rsidR="003D2BBB" w:rsidRDefault="003D2BBB" w:rsidP="003D2BBB"/>
    <w:p w14:paraId="1D24354E" w14:textId="111DA7E3" w:rsidR="003D2BBB" w:rsidRDefault="003D2BBB" w:rsidP="003D2BBB"/>
    <w:p w14:paraId="39BE6BEF" w14:textId="593F79B4" w:rsidR="003D2BBB" w:rsidRDefault="003D2BBB" w:rsidP="003D2BBB"/>
    <w:sdt>
      <w:sdtPr>
        <w:rPr>
          <w:b/>
        </w:rPr>
        <w:tag w:val="MU_Tittel"/>
        <w:id w:val="-4904037"/>
        <w:placeholder>
          <w:docPart w:val="CFF4CAF2538F4E9D993972D3163EC005"/>
        </w:placeholder>
        <w:text/>
      </w:sdtPr>
      <w:sdtEndPr/>
      <w:sdtContent>
        <w:p w14:paraId="1BE72390" w14:textId="20273E4F" w:rsidR="003D2BBB" w:rsidRDefault="00717AB2" w:rsidP="003D2BBB">
          <w:pPr>
            <w:rPr>
              <w:b/>
            </w:rPr>
          </w:pPr>
          <w:r>
            <w:rPr>
              <w:b/>
            </w:rPr>
            <w:t>Forslag til vedtak</w:t>
          </w:r>
        </w:p>
      </w:sdtContent>
    </w:sdt>
    <w:p w14:paraId="732CCBF9" w14:textId="79B855AD" w:rsidR="003D2BBB" w:rsidRDefault="003D2BBB" w:rsidP="003D2BBB"/>
    <w:p w14:paraId="10B8273F" w14:textId="214DDC55" w:rsidR="003D2BBB" w:rsidRDefault="003D2BBB" w:rsidP="003D2BBB">
      <w:r>
        <w:t>Lier kirkelige fellesråd godkjenner protokoll av 18.11.2020.</w:t>
      </w:r>
    </w:p>
    <w:p w14:paraId="166DF172" w14:textId="430A7EBF" w:rsidR="003D2BBB" w:rsidRDefault="003D2BBB" w:rsidP="003D2BBB"/>
    <w:p w14:paraId="04AD4560" w14:textId="39FA3F4F" w:rsidR="003D2BBB" w:rsidRDefault="003D2BBB" w:rsidP="003D2BBB">
      <w:pPr>
        <w:pStyle w:val="MUCaseTitle3"/>
      </w:pPr>
      <w:r>
        <w:t>Møtebehandling i Lier kirkelige fellesråd 20.01.2021:</w:t>
      </w:r>
    </w:p>
    <w:p w14:paraId="505B8407" w14:textId="61E4E193" w:rsidR="003D2BBB" w:rsidRDefault="003D2BBB" w:rsidP="003D2BBB"/>
    <w:sdt>
      <w:sdtPr>
        <w:rPr>
          <w:b w:val="0"/>
        </w:rPr>
        <w:alias w:val="Vedtak for sak 2/21"/>
        <w:tag w:val="HandlingID225035;CaseID201617"/>
        <w:id w:val="-1825502434"/>
        <w:placeholder>
          <w:docPart w:val="DefaultPlaceholder_-1854013440"/>
        </w:placeholder>
      </w:sdtPr>
      <w:sdtEndPr/>
      <w:sdtContent>
        <w:p w14:paraId="5C2BBDEB" w14:textId="77777777" w:rsidR="003D2BBB" w:rsidRDefault="003D2BBB" w:rsidP="003D2BBB">
          <w:pPr>
            <w:pStyle w:val="MUCaseTitle3"/>
          </w:pPr>
          <w:r>
            <w:t>Møtebehandling</w:t>
          </w:r>
        </w:p>
        <w:p w14:paraId="28D816CE" w14:textId="77777777" w:rsidR="003D2BBB" w:rsidRDefault="003D2BBB" w:rsidP="003D2BBB"/>
        <w:p w14:paraId="7820C078" w14:textId="77777777" w:rsidR="003D2BBB" w:rsidRDefault="003D2BBB" w:rsidP="003D2BBB"/>
        <w:p w14:paraId="5F3EE110" w14:textId="222CA683" w:rsidR="003D2BBB" w:rsidRDefault="003D2BBB" w:rsidP="003D2BBB">
          <w:pPr>
            <w:pStyle w:val="MUCaseTitle3"/>
          </w:pPr>
          <w:r>
            <w:t>Votering</w:t>
          </w:r>
        </w:p>
        <w:p w14:paraId="686A5073" w14:textId="77777777" w:rsidR="003D2BBB" w:rsidRDefault="003D2BBB" w:rsidP="003D2BBB">
          <w:r>
            <w:t xml:space="preserve">Forslag til vedtak ble enstemmig vedtatt. </w:t>
          </w:r>
        </w:p>
        <w:p w14:paraId="25FCA59D" w14:textId="77777777" w:rsidR="003D2BBB" w:rsidRPr="003D2BBB" w:rsidRDefault="003D2BBB" w:rsidP="003D2BBB"/>
        <w:p w14:paraId="5634F323" w14:textId="77777777" w:rsidR="003D2BBB" w:rsidRDefault="003D2BBB" w:rsidP="003D2BBB"/>
        <w:p w14:paraId="374F58F4" w14:textId="519D3281" w:rsidR="003D2BBB" w:rsidRDefault="003D2BBB" w:rsidP="003D2BBB"/>
        <w:p w14:paraId="16A759D4" w14:textId="2D2DE120" w:rsidR="003D2BBB" w:rsidRDefault="003D2BBB" w:rsidP="003D2BBB"/>
        <w:p w14:paraId="54224A90" w14:textId="42934A28" w:rsidR="003D2BBB" w:rsidRDefault="003D2BBB" w:rsidP="003D2BBB"/>
        <w:p w14:paraId="2790C430" w14:textId="77777777" w:rsidR="003D2BBB" w:rsidRDefault="003D2BBB" w:rsidP="003D2BBB"/>
        <w:sdt>
          <w:sdtPr>
            <w:rPr>
              <w:b w:val="0"/>
            </w:rPr>
            <w:tag w:val="MU_Innstilling"/>
            <w:id w:val="236917565"/>
            <w:lock w:val="sdtLocked"/>
            <w:placeholder>
              <w:docPart w:val="DefaultPlaceholder_-1854013440"/>
            </w:placeholder>
            <w15:appearance w15:val="hidden"/>
          </w:sdtPr>
          <w:sdtEndPr/>
          <w:sdtContent>
            <w:p w14:paraId="040744DF" w14:textId="77777777" w:rsidR="003D2BBB" w:rsidRDefault="003D2BBB" w:rsidP="003D2BBB">
              <w:pPr>
                <w:pStyle w:val="MUCaseTitle3"/>
              </w:pPr>
              <w:r>
                <w:t xml:space="preserve">Lier kirkelige fellesråds vedtak </w:t>
              </w:r>
            </w:p>
            <w:sdt>
              <w:sdtPr>
                <w:tag w:val="MU_Vedtakstekst"/>
                <w:id w:val="-2031322279"/>
                <w:lock w:val="sdtLocked"/>
                <w:placeholder>
                  <w:docPart w:val="249B0BDA0448462083DCD4457E5B56CB"/>
                </w:placeholder>
                <w15:appearance w15:val="hidden"/>
              </w:sdtPr>
              <w:sdtEndPr/>
              <w:sdtContent>
                <w:p w14:paraId="6D9D84E7" w14:textId="77777777" w:rsidR="003D2BBB" w:rsidRDefault="003D2BBB" w:rsidP="003D2BBB">
                  <w:r>
                    <w:t>Lier kirkelige fellesråd godkjenner protokoll av 18.11.2020.</w:t>
                  </w:r>
                </w:p>
                <w:p w14:paraId="792190BA" w14:textId="318C4771" w:rsidR="003D2BBB" w:rsidRDefault="00602B34" w:rsidP="003D2BBB"/>
              </w:sdtContent>
            </w:sdt>
          </w:sdtContent>
        </w:sdt>
        <w:p w14:paraId="24AEA6DC" w14:textId="3626CFF8" w:rsidR="003D2BBB" w:rsidRDefault="003D2BBB" w:rsidP="003D2BBB">
          <w:pPr>
            <w:spacing w:before="240"/>
          </w:pPr>
          <w:r>
            <w:fldChar w:fldCharType="begin"/>
          </w:r>
          <w:r>
            <w:instrText xml:space="preserve"> MACROBUTTON SaveDecision [Lagre vedtak] </w:instrText>
          </w:r>
          <w:r>
            <w:fldChar w:fldCharType="end"/>
          </w:r>
        </w:p>
      </w:sdtContent>
    </w:sdt>
    <w:p w14:paraId="0A053716" w14:textId="4B488ACB" w:rsidR="003D2BBB" w:rsidRDefault="003D2BBB" w:rsidP="003D2BBB">
      <w:pPr>
        <w:spacing w:before="240"/>
      </w:pPr>
    </w:p>
    <w:p w14:paraId="39017D04" w14:textId="0925D22E" w:rsidR="003D2BBB" w:rsidRDefault="003D2BBB" w:rsidP="003D2BBB">
      <w:pPr>
        <w:spacing w:before="240"/>
      </w:pPr>
    </w:p>
    <w:p w14:paraId="0AFCEC61" w14:textId="24050B86" w:rsidR="003D2BBB" w:rsidRDefault="003D2BBB" w:rsidP="003D2BBB">
      <w:pPr>
        <w:spacing w:before="240"/>
      </w:pPr>
    </w:p>
    <w:p w14:paraId="7097D5B0" w14:textId="77C32F3D" w:rsidR="003D2BBB" w:rsidRDefault="003D2BBB" w:rsidP="003D2BBB">
      <w:pPr>
        <w:spacing w:before="240"/>
      </w:pPr>
    </w:p>
    <w:p w14:paraId="15F83425" w14:textId="6DF52204" w:rsidR="003D2BBB" w:rsidRDefault="003D2BBB" w:rsidP="003D2BBB">
      <w:pPr>
        <w:spacing w:before="240"/>
      </w:pPr>
    </w:p>
    <w:p w14:paraId="25BFC3FC" w14:textId="77777777" w:rsidR="003D2BBB" w:rsidRDefault="003D2BBB" w:rsidP="003D2BBB">
      <w:pPr>
        <w:spacing w:before="240"/>
      </w:pPr>
    </w:p>
    <w:p w14:paraId="3B3CB212" w14:textId="5C4233F0" w:rsidR="003D2BBB" w:rsidRDefault="003D2BBB" w:rsidP="003D2BBB">
      <w:pPr>
        <w:pStyle w:val="MUCaseTitle"/>
      </w:pPr>
      <w:r w:rsidRPr="003D2BBB">
        <w:rPr>
          <w:shd w:val="clear" w:color="auto" w:fill="D9D9D9"/>
        </w:rPr>
        <w:lastRenderedPageBreak/>
        <w:t>Saker til behandling</w:t>
      </w:r>
    </w:p>
    <w:p w14:paraId="58D9C93B" w14:textId="77777777" w:rsidR="003D2BBB" w:rsidRDefault="003D2BBB" w:rsidP="003D2BBB">
      <w:pPr>
        <w:pStyle w:val="MUCaseTitle2"/>
      </w:pPr>
      <w:bookmarkStart w:id="7" w:name="CaseRef225041"/>
      <w:bookmarkEnd w:id="7"/>
      <w:r>
        <w:t>3/21 Protokoller fra Arbeidsutvalget</w:t>
      </w:r>
    </w:p>
    <w:p w14:paraId="72CF68E2" w14:textId="3609B154"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2C5437CB" w14:textId="77777777" w:rsidTr="003D2BBB">
        <w:tc>
          <w:tcPr>
            <w:tcW w:w="5102" w:type="dxa"/>
            <w:shd w:val="clear" w:color="auto" w:fill="auto"/>
          </w:tcPr>
          <w:p w14:paraId="056BDBFD" w14:textId="35ED2D7B" w:rsidR="003D2BBB" w:rsidRDefault="003D2BBB" w:rsidP="003D2BBB">
            <w:r>
              <w:t>Behandlet av</w:t>
            </w:r>
          </w:p>
        </w:tc>
        <w:tc>
          <w:tcPr>
            <w:tcW w:w="1701" w:type="dxa"/>
            <w:shd w:val="clear" w:color="auto" w:fill="auto"/>
          </w:tcPr>
          <w:p w14:paraId="15E32AE4" w14:textId="66F68D24" w:rsidR="003D2BBB" w:rsidRDefault="003D2BBB" w:rsidP="003D2BBB">
            <w:r>
              <w:t>Møtedato</w:t>
            </w:r>
          </w:p>
        </w:tc>
        <w:tc>
          <w:tcPr>
            <w:tcW w:w="1134" w:type="dxa"/>
            <w:shd w:val="clear" w:color="auto" w:fill="auto"/>
          </w:tcPr>
          <w:p w14:paraId="46F12639" w14:textId="1B918688" w:rsidR="003D2BBB" w:rsidRDefault="003D2BBB" w:rsidP="003D2BBB">
            <w:proofErr w:type="spellStart"/>
            <w:r>
              <w:t>Saknr</w:t>
            </w:r>
            <w:proofErr w:type="spellEnd"/>
          </w:p>
        </w:tc>
      </w:tr>
      <w:tr w:rsidR="003D2BBB" w14:paraId="499D90E4" w14:textId="77777777" w:rsidTr="003D2BBB">
        <w:tc>
          <w:tcPr>
            <w:tcW w:w="5102" w:type="dxa"/>
            <w:shd w:val="clear" w:color="auto" w:fill="auto"/>
          </w:tcPr>
          <w:p w14:paraId="30BACF95" w14:textId="47DB1793" w:rsidR="003D2BBB" w:rsidRDefault="003D2BBB" w:rsidP="003D2BBB">
            <w:r>
              <w:t>1 Lier kirkelige fellesråd</w:t>
            </w:r>
          </w:p>
        </w:tc>
        <w:tc>
          <w:tcPr>
            <w:tcW w:w="1701" w:type="dxa"/>
            <w:shd w:val="clear" w:color="auto" w:fill="auto"/>
          </w:tcPr>
          <w:p w14:paraId="09BA6432" w14:textId="3B24471B" w:rsidR="003D2BBB" w:rsidRDefault="003D2BBB" w:rsidP="003D2BBB">
            <w:r>
              <w:t>20.01.2021</w:t>
            </w:r>
          </w:p>
        </w:tc>
        <w:tc>
          <w:tcPr>
            <w:tcW w:w="1134" w:type="dxa"/>
            <w:shd w:val="clear" w:color="auto" w:fill="auto"/>
          </w:tcPr>
          <w:p w14:paraId="4EA27634" w14:textId="79C8B571" w:rsidR="003D2BBB" w:rsidRDefault="003D2BBB" w:rsidP="003D2BBB">
            <w:r>
              <w:t>3/21</w:t>
            </w:r>
          </w:p>
        </w:tc>
      </w:tr>
    </w:tbl>
    <w:p w14:paraId="2CE4B5A3" w14:textId="23E599B4" w:rsidR="003D2BBB" w:rsidRDefault="003D2BBB" w:rsidP="003D2BBB"/>
    <w:p w14:paraId="3A46465D" w14:textId="35062B90" w:rsidR="003D2BBB" w:rsidRDefault="003D2BBB" w:rsidP="003D2BBB"/>
    <w:p w14:paraId="48C1FB9E" w14:textId="54DEC11A" w:rsidR="003D2BBB" w:rsidRDefault="003D2BBB" w:rsidP="003D2BBB"/>
    <w:p w14:paraId="00A2E115" w14:textId="03A1A5EB" w:rsidR="003D2BBB" w:rsidRDefault="003D2BBB" w:rsidP="003D2BBB"/>
    <w:sdt>
      <w:sdtPr>
        <w:rPr>
          <w:b/>
        </w:rPr>
        <w:tag w:val="MU_Tittel"/>
        <w:id w:val="2106148688"/>
        <w:placeholder>
          <w:docPart w:val="E2CDE90071FF4253BE211BEBDDA5EA7A"/>
        </w:placeholder>
        <w:text/>
      </w:sdtPr>
      <w:sdtEndPr/>
      <w:sdtContent>
        <w:p w14:paraId="06F3303A" w14:textId="22364997" w:rsidR="003D2BBB" w:rsidRDefault="00717AB2" w:rsidP="003D2BBB">
          <w:pPr>
            <w:rPr>
              <w:b/>
            </w:rPr>
          </w:pPr>
          <w:r>
            <w:rPr>
              <w:b/>
            </w:rPr>
            <w:t>Forslag til vedtak</w:t>
          </w:r>
        </w:p>
      </w:sdtContent>
    </w:sdt>
    <w:p w14:paraId="6B66E031" w14:textId="3D80C2B6" w:rsidR="003D2BBB" w:rsidRDefault="003D2BBB" w:rsidP="003D2BBB"/>
    <w:p w14:paraId="5EA49B7C" w14:textId="752A7187" w:rsidR="003D2BBB" w:rsidRDefault="003D2BBB" w:rsidP="003D2BBB">
      <w:r>
        <w:t>Lier kirkelige fellesråd tar protokoller av 27.11. og 30.11. fra AU til orientering.</w:t>
      </w:r>
    </w:p>
    <w:p w14:paraId="14615498" w14:textId="785241B9" w:rsidR="003D2BBB" w:rsidRDefault="003D2BBB" w:rsidP="003D2BBB"/>
    <w:p w14:paraId="06B055D0" w14:textId="30F4AEAC" w:rsidR="003D2BBB" w:rsidRDefault="003D2BBB" w:rsidP="003D2BBB">
      <w:pPr>
        <w:pStyle w:val="MUCaseTitle3"/>
      </w:pPr>
      <w:r>
        <w:t>Møtebehandling i Lier kirkelige fellesråd 20.01.2021:</w:t>
      </w:r>
    </w:p>
    <w:p w14:paraId="35DDD055" w14:textId="198E0A2C" w:rsidR="003D2BBB" w:rsidRDefault="003D2BBB" w:rsidP="003D2BBB"/>
    <w:sdt>
      <w:sdtPr>
        <w:rPr>
          <w:b w:val="0"/>
        </w:rPr>
        <w:alias w:val="Vedtak for sak 3/21"/>
        <w:tag w:val="HandlingID225041;CaseID201617"/>
        <w:id w:val="-1993709946"/>
        <w:placeholder>
          <w:docPart w:val="DefaultPlaceholder_-1854013440"/>
        </w:placeholder>
      </w:sdtPr>
      <w:sdtEndPr/>
      <w:sdtContent>
        <w:p w14:paraId="1DC55757" w14:textId="77777777" w:rsidR="003D2BBB" w:rsidRDefault="003D2BBB" w:rsidP="003D2BBB">
          <w:pPr>
            <w:pStyle w:val="MUCaseTitle3"/>
          </w:pPr>
          <w:r>
            <w:t>Møtebehandling</w:t>
          </w:r>
        </w:p>
        <w:p w14:paraId="5796FA13" w14:textId="77777777" w:rsidR="003D2BBB" w:rsidRDefault="003D2BBB" w:rsidP="003D2BBB"/>
        <w:p w14:paraId="08118B6E" w14:textId="77777777" w:rsidR="003D2BBB" w:rsidRDefault="003D2BBB" w:rsidP="003D2BBB"/>
        <w:p w14:paraId="6BAF51F6" w14:textId="77777777" w:rsidR="003D2BBB" w:rsidRDefault="003D2BBB" w:rsidP="003D2BBB">
          <w:pPr>
            <w:pStyle w:val="MUCaseTitle3"/>
          </w:pPr>
          <w:r>
            <w:t>Votering</w:t>
          </w:r>
        </w:p>
        <w:p w14:paraId="48CE5E5B" w14:textId="77777777" w:rsidR="003D2BBB" w:rsidRDefault="003D2BBB" w:rsidP="003D2BBB">
          <w:r>
            <w:t xml:space="preserve">Forslag til vedtak ble enstemmig vedtatt. </w:t>
          </w:r>
        </w:p>
        <w:p w14:paraId="2948CC12" w14:textId="77777777" w:rsidR="003D2BBB" w:rsidRDefault="003D2BBB" w:rsidP="003D2BBB"/>
        <w:p w14:paraId="16037FD3" w14:textId="77777777" w:rsidR="003D2BBB" w:rsidRDefault="003D2BBB" w:rsidP="003D2BBB"/>
        <w:sdt>
          <w:sdtPr>
            <w:rPr>
              <w:b w:val="0"/>
            </w:rPr>
            <w:tag w:val="MU_Innstilling"/>
            <w:id w:val="655727160"/>
            <w:lock w:val="sdtLocked"/>
            <w:placeholder>
              <w:docPart w:val="DefaultPlaceholder_-1854013440"/>
            </w:placeholder>
            <w15:appearance w15:val="hidden"/>
          </w:sdtPr>
          <w:sdtEndPr/>
          <w:sdtContent>
            <w:p w14:paraId="5CDEADA4" w14:textId="77777777" w:rsidR="003D2BBB" w:rsidRDefault="003D2BBB" w:rsidP="003D2BBB">
              <w:pPr>
                <w:pStyle w:val="MUCaseTitle3"/>
              </w:pPr>
              <w:r>
                <w:t xml:space="preserve">Lier kirkelige fellesråds vedtak </w:t>
              </w:r>
            </w:p>
            <w:sdt>
              <w:sdtPr>
                <w:tag w:val="MU_Vedtakstekst"/>
                <w:id w:val="1238909355"/>
                <w:lock w:val="sdtLocked"/>
                <w:placeholder>
                  <w:docPart w:val="470F9EFA28E14542886F60580C03449D"/>
                </w:placeholder>
                <w15:appearance w15:val="hidden"/>
              </w:sdtPr>
              <w:sdtEndPr/>
              <w:sdtContent>
                <w:p w14:paraId="5688F8B9" w14:textId="77777777" w:rsidR="003D2BBB" w:rsidRDefault="003D2BBB" w:rsidP="003D2BBB">
                  <w:r>
                    <w:t>Lier kirkelige fellesråd tar protokoller av 27.11. og 30.11. fra AU til orientering.</w:t>
                  </w:r>
                </w:p>
                <w:p w14:paraId="3034BDFE" w14:textId="753A3ED2" w:rsidR="003D2BBB" w:rsidRDefault="00602B34" w:rsidP="003D2BBB"/>
              </w:sdtContent>
            </w:sdt>
          </w:sdtContent>
        </w:sdt>
        <w:p w14:paraId="792903C9" w14:textId="0E7B1A13" w:rsidR="003D2BBB" w:rsidRDefault="003D2BBB" w:rsidP="003D2BBB">
          <w:pPr>
            <w:spacing w:before="240"/>
          </w:pPr>
          <w:r>
            <w:fldChar w:fldCharType="begin"/>
          </w:r>
          <w:r>
            <w:instrText xml:space="preserve"> MACROBUTTON SaveDecision [Lagre vedtak] </w:instrText>
          </w:r>
          <w:r>
            <w:fldChar w:fldCharType="end"/>
          </w:r>
        </w:p>
      </w:sdtContent>
    </w:sdt>
    <w:p w14:paraId="23A3F204" w14:textId="5022CB08" w:rsidR="003D2BBB" w:rsidRDefault="003D2BBB" w:rsidP="003D2BBB">
      <w:pPr>
        <w:spacing w:before="240"/>
      </w:pPr>
    </w:p>
    <w:p w14:paraId="61D3D99B" w14:textId="1750039A" w:rsidR="003D2BBB" w:rsidRDefault="003D2BBB" w:rsidP="003D2BBB">
      <w:pPr>
        <w:spacing w:before="240"/>
      </w:pPr>
    </w:p>
    <w:p w14:paraId="73A6DAD2" w14:textId="3006B1A9" w:rsidR="003D2BBB" w:rsidRDefault="003D2BBB" w:rsidP="003D2BBB">
      <w:pPr>
        <w:spacing w:before="240"/>
      </w:pPr>
    </w:p>
    <w:p w14:paraId="0BDA69C1" w14:textId="5517BDEB" w:rsidR="003D2BBB" w:rsidRDefault="003D2BBB" w:rsidP="003D2BBB">
      <w:pPr>
        <w:spacing w:before="240"/>
      </w:pPr>
    </w:p>
    <w:p w14:paraId="0ADDD20A" w14:textId="7ACF9229" w:rsidR="003D2BBB" w:rsidRDefault="003D2BBB" w:rsidP="003D2BBB">
      <w:pPr>
        <w:spacing w:before="240"/>
      </w:pPr>
    </w:p>
    <w:p w14:paraId="08272882" w14:textId="6149AF35" w:rsidR="003D2BBB" w:rsidRDefault="003D2BBB" w:rsidP="003D2BBB">
      <w:pPr>
        <w:spacing w:before="240"/>
      </w:pPr>
    </w:p>
    <w:p w14:paraId="62D375FE" w14:textId="65628722" w:rsidR="003D2BBB" w:rsidRDefault="003D2BBB" w:rsidP="003D2BBB">
      <w:pPr>
        <w:spacing w:before="240"/>
      </w:pPr>
    </w:p>
    <w:p w14:paraId="0FE718D8" w14:textId="2FB0C2C1" w:rsidR="003D2BBB" w:rsidRDefault="003D2BBB" w:rsidP="003D2BBB">
      <w:pPr>
        <w:spacing w:before="240"/>
      </w:pPr>
    </w:p>
    <w:p w14:paraId="2B2C2701" w14:textId="77777777" w:rsidR="003D2BBB" w:rsidRDefault="003D2BBB" w:rsidP="003D2BBB">
      <w:pPr>
        <w:spacing w:before="240"/>
      </w:pPr>
    </w:p>
    <w:p w14:paraId="070343E4" w14:textId="77777777" w:rsidR="003D2BBB" w:rsidRDefault="003D2BBB" w:rsidP="003D2BBB">
      <w:pPr>
        <w:pStyle w:val="MUCaseTitle2"/>
      </w:pPr>
      <w:bookmarkStart w:id="8" w:name="CaseRef225045"/>
      <w:bookmarkEnd w:id="8"/>
      <w:r>
        <w:lastRenderedPageBreak/>
        <w:t>4/21 Valg av leder og nestleder</w:t>
      </w:r>
    </w:p>
    <w:p w14:paraId="376F1112" w14:textId="2350281E"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49271A7F" w14:textId="77777777" w:rsidTr="003D2BBB">
        <w:tc>
          <w:tcPr>
            <w:tcW w:w="5102" w:type="dxa"/>
            <w:shd w:val="clear" w:color="auto" w:fill="auto"/>
          </w:tcPr>
          <w:p w14:paraId="387896AF" w14:textId="7C304656" w:rsidR="003D2BBB" w:rsidRDefault="003D2BBB" w:rsidP="003D2BBB">
            <w:r>
              <w:t>Behandlet av</w:t>
            </w:r>
          </w:p>
        </w:tc>
        <w:tc>
          <w:tcPr>
            <w:tcW w:w="1701" w:type="dxa"/>
            <w:shd w:val="clear" w:color="auto" w:fill="auto"/>
          </w:tcPr>
          <w:p w14:paraId="053998AF" w14:textId="63074707" w:rsidR="003D2BBB" w:rsidRDefault="003D2BBB" w:rsidP="003D2BBB">
            <w:r>
              <w:t>Møtedato</w:t>
            </w:r>
          </w:p>
        </w:tc>
        <w:tc>
          <w:tcPr>
            <w:tcW w:w="1134" w:type="dxa"/>
            <w:shd w:val="clear" w:color="auto" w:fill="auto"/>
          </w:tcPr>
          <w:p w14:paraId="0DA334A3" w14:textId="293CC610" w:rsidR="003D2BBB" w:rsidRDefault="003D2BBB" w:rsidP="003D2BBB">
            <w:proofErr w:type="spellStart"/>
            <w:r>
              <w:t>Saknr</w:t>
            </w:r>
            <w:proofErr w:type="spellEnd"/>
          </w:p>
        </w:tc>
      </w:tr>
      <w:tr w:rsidR="003D2BBB" w14:paraId="468E6739" w14:textId="77777777" w:rsidTr="003D2BBB">
        <w:tc>
          <w:tcPr>
            <w:tcW w:w="5102" w:type="dxa"/>
            <w:shd w:val="clear" w:color="auto" w:fill="auto"/>
          </w:tcPr>
          <w:p w14:paraId="68E7BF8C" w14:textId="067407BB" w:rsidR="003D2BBB" w:rsidRDefault="003D2BBB" w:rsidP="003D2BBB">
            <w:r>
              <w:t>1 Lier kirkelige fellesråd</w:t>
            </w:r>
          </w:p>
        </w:tc>
        <w:tc>
          <w:tcPr>
            <w:tcW w:w="1701" w:type="dxa"/>
            <w:shd w:val="clear" w:color="auto" w:fill="auto"/>
          </w:tcPr>
          <w:p w14:paraId="1DAC46E9" w14:textId="2C594828" w:rsidR="003D2BBB" w:rsidRDefault="003D2BBB" w:rsidP="003D2BBB">
            <w:r>
              <w:t>20.01.2021</w:t>
            </w:r>
          </w:p>
        </w:tc>
        <w:tc>
          <w:tcPr>
            <w:tcW w:w="1134" w:type="dxa"/>
            <w:shd w:val="clear" w:color="auto" w:fill="auto"/>
          </w:tcPr>
          <w:p w14:paraId="75292571" w14:textId="7831FB59" w:rsidR="003D2BBB" w:rsidRDefault="003D2BBB" w:rsidP="003D2BBB">
            <w:r>
              <w:t>4/21</w:t>
            </w:r>
          </w:p>
        </w:tc>
      </w:tr>
    </w:tbl>
    <w:p w14:paraId="551FD9C5" w14:textId="308476DA" w:rsidR="003D2BBB" w:rsidRDefault="003D2BBB" w:rsidP="003D2BBB"/>
    <w:p w14:paraId="64D043DD" w14:textId="24C857BE" w:rsidR="003D2BBB" w:rsidRDefault="003D2BBB" w:rsidP="003D2BBB"/>
    <w:p w14:paraId="34DAE16D" w14:textId="4C06DE6D" w:rsidR="003D2BBB" w:rsidRDefault="003D2BBB" w:rsidP="003D2BBB"/>
    <w:p w14:paraId="3E8FCE8B" w14:textId="2DF38742" w:rsidR="003D2BBB" w:rsidRDefault="003D2BBB" w:rsidP="003D2BBB"/>
    <w:sdt>
      <w:sdtPr>
        <w:rPr>
          <w:b/>
        </w:rPr>
        <w:tag w:val="MU_Tittel"/>
        <w:id w:val="-219515561"/>
        <w:placeholder>
          <w:docPart w:val="19B62DB47C404693BF56AA55276EF44B"/>
        </w:placeholder>
        <w:text/>
      </w:sdtPr>
      <w:sdtEndPr/>
      <w:sdtContent>
        <w:p w14:paraId="71AC7AA9" w14:textId="0CEBC5A1" w:rsidR="003D2BBB" w:rsidRDefault="00717AB2" w:rsidP="003D2BBB">
          <w:pPr>
            <w:rPr>
              <w:b/>
            </w:rPr>
          </w:pPr>
          <w:r>
            <w:rPr>
              <w:b/>
            </w:rPr>
            <w:t>Forslag til vedtak</w:t>
          </w:r>
        </w:p>
      </w:sdtContent>
    </w:sdt>
    <w:p w14:paraId="7298C3DE" w14:textId="49FFD102" w:rsidR="003D2BBB" w:rsidRDefault="003D2BBB" w:rsidP="003D2BBB"/>
    <w:p w14:paraId="25DF5CD9" w14:textId="4F89CDC0" w:rsidR="003D2BBB" w:rsidRDefault="003D2BBB" w:rsidP="003D2BBB">
      <w:r>
        <w:t>XX Velges til leder av Lier kirkelige fellesråd</w:t>
      </w:r>
    </w:p>
    <w:p w14:paraId="04F9C6C7" w14:textId="100CA104" w:rsidR="003D2BBB" w:rsidRDefault="003D2BBB" w:rsidP="003D2BBB">
      <w:r>
        <w:t>XX velges til nestleder av Lier kirkelige fellesråd</w:t>
      </w:r>
    </w:p>
    <w:p w14:paraId="60FB945A" w14:textId="74A71A89" w:rsidR="003D2BBB" w:rsidRDefault="003D2BBB" w:rsidP="003D2BBB"/>
    <w:p w14:paraId="49B1E72A" w14:textId="7A21685D" w:rsidR="003D2BBB" w:rsidRDefault="003D2BBB" w:rsidP="003D2BBB">
      <w:pPr>
        <w:pStyle w:val="MUCaseTitle3"/>
      </w:pPr>
      <w:r>
        <w:t>Møtebehandling i Lier kirkelige fellesråd 20.01.2021:</w:t>
      </w:r>
    </w:p>
    <w:p w14:paraId="6EADA301" w14:textId="16535ADF" w:rsidR="003D2BBB" w:rsidRDefault="003D2BBB" w:rsidP="003D2BBB"/>
    <w:sdt>
      <w:sdtPr>
        <w:rPr>
          <w:b w:val="0"/>
        </w:rPr>
        <w:alias w:val="Vedtak for sak 4/21"/>
        <w:tag w:val="HandlingID225045;CaseID201617"/>
        <w:id w:val="414058010"/>
        <w:placeholder>
          <w:docPart w:val="DefaultPlaceholder_-1854013440"/>
        </w:placeholder>
      </w:sdtPr>
      <w:sdtEndPr/>
      <w:sdtContent>
        <w:p w14:paraId="534D2712" w14:textId="77777777" w:rsidR="003D2BBB" w:rsidRDefault="003D2BBB" w:rsidP="003D2BBB">
          <w:pPr>
            <w:pStyle w:val="MUCaseTitle3"/>
          </w:pPr>
          <w:r>
            <w:t>Møtebehandling</w:t>
          </w:r>
        </w:p>
        <w:p w14:paraId="02B95E6F" w14:textId="77777777" w:rsidR="00D21970" w:rsidRDefault="00D21970" w:rsidP="003D2BBB"/>
        <w:p w14:paraId="687923D9" w14:textId="4093D75A" w:rsidR="003D2BBB" w:rsidRDefault="00475E84" w:rsidP="003D2BBB">
          <w:r>
            <w:t xml:space="preserve">Dette skal tas på </w:t>
          </w:r>
        </w:p>
        <w:p w14:paraId="38CBAFA6" w14:textId="7629421D" w:rsidR="00475E84" w:rsidRDefault="00475E84" w:rsidP="003D2BBB">
          <w:r>
            <w:t>Renominering av de som sitter i dag.</w:t>
          </w:r>
        </w:p>
        <w:p w14:paraId="27DA39CA" w14:textId="5E545492" w:rsidR="00475E84" w:rsidRDefault="00475E84" w:rsidP="003D2BBB">
          <w:r>
            <w:t xml:space="preserve">Leder var innstilt på </w:t>
          </w:r>
        </w:p>
        <w:p w14:paraId="643D5FD9" w14:textId="2192E1F9" w:rsidR="00475E84" w:rsidRDefault="00475E84" w:rsidP="003D2BBB"/>
        <w:p w14:paraId="1AF3D4A4" w14:textId="0D42691F" w:rsidR="00475E84" w:rsidRDefault="00475E84" w:rsidP="003D2BBB">
          <w:r>
            <w:t xml:space="preserve">Valget ble gjort til </w:t>
          </w:r>
          <w:proofErr w:type="spellStart"/>
          <w:r>
            <w:t>akklamsjon</w:t>
          </w:r>
          <w:proofErr w:type="spellEnd"/>
        </w:p>
        <w:p w14:paraId="47C788AE" w14:textId="6478401B" w:rsidR="00475E84" w:rsidRDefault="00475E84" w:rsidP="003D2BBB">
          <w:r>
            <w:t xml:space="preserve">Hanne myr </w:t>
          </w:r>
        </w:p>
        <w:p w14:paraId="744040C5" w14:textId="6001B429" w:rsidR="00475E84" w:rsidRDefault="00475E84" w:rsidP="003D2BBB"/>
        <w:p w14:paraId="3C6966A1" w14:textId="5E1AC0C4" w:rsidR="00475E84" w:rsidRDefault="00475E84" w:rsidP="003D2BBB">
          <w:r>
            <w:t xml:space="preserve">De takket for </w:t>
          </w:r>
          <w:proofErr w:type="spellStart"/>
          <w:r>
            <w:t>tillitien</w:t>
          </w:r>
          <w:proofErr w:type="spellEnd"/>
          <w:r>
            <w:t xml:space="preserve">. </w:t>
          </w:r>
        </w:p>
        <w:p w14:paraId="4C5D9891" w14:textId="77777777" w:rsidR="003D2BBB" w:rsidRDefault="003D2BBB" w:rsidP="003D2BBB"/>
        <w:p w14:paraId="70B931A9" w14:textId="77777777" w:rsidR="003D2BBB" w:rsidRDefault="003D2BBB" w:rsidP="003D2BBB">
          <w:pPr>
            <w:pStyle w:val="MUCaseTitle3"/>
          </w:pPr>
          <w:r>
            <w:t>Votering</w:t>
          </w:r>
        </w:p>
        <w:p w14:paraId="1A6BBB5B" w14:textId="77777777" w:rsidR="003D2BBB" w:rsidRDefault="003D2BBB" w:rsidP="003D2BBB"/>
        <w:p w14:paraId="2D17DC88" w14:textId="77777777" w:rsidR="003D2BBB" w:rsidRDefault="003D2BBB" w:rsidP="003D2BBB"/>
        <w:sdt>
          <w:sdtPr>
            <w:rPr>
              <w:b w:val="0"/>
            </w:rPr>
            <w:tag w:val="MU_Innstilling"/>
            <w:id w:val="-530182875"/>
            <w:lock w:val="sdtLocked"/>
            <w:placeholder>
              <w:docPart w:val="DefaultPlaceholder_-1854013440"/>
            </w:placeholder>
            <w15:appearance w15:val="hidden"/>
          </w:sdtPr>
          <w:sdtEndPr/>
          <w:sdtContent>
            <w:p w14:paraId="04984074" w14:textId="77777777" w:rsidR="003D2BBB" w:rsidRDefault="003D2BBB" w:rsidP="003D2BBB">
              <w:pPr>
                <w:pStyle w:val="MUCaseTitle3"/>
              </w:pPr>
              <w:r>
                <w:t xml:space="preserve">Lier kirkelige fellesråds vedtak </w:t>
              </w:r>
            </w:p>
            <w:sdt>
              <w:sdtPr>
                <w:tag w:val="MU_Vedtakstekst"/>
                <w:id w:val="-933127667"/>
                <w:lock w:val="sdtLocked"/>
                <w:placeholder>
                  <w:docPart w:val="9D2AA7FFEC574C05B204A07413EDFE06"/>
                </w:placeholder>
                <w15:appearance w15:val="hidden"/>
              </w:sdtPr>
              <w:sdtEndPr/>
              <w:sdtContent>
                <w:p w14:paraId="36686056" w14:textId="77777777" w:rsidR="003D2BBB" w:rsidRDefault="003D2BBB" w:rsidP="003D2BBB">
                  <w:r>
                    <w:t>XX Velges til leder av Lier kirkelige fellesråd</w:t>
                  </w:r>
                </w:p>
                <w:p w14:paraId="51E2A6A7" w14:textId="77777777" w:rsidR="003D2BBB" w:rsidRDefault="003D2BBB" w:rsidP="003D2BBB">
                  <w:r>
                    <w:t>XX velges til nestleder av Lier kirkelige fellesråd</w:t>
                  </w:r>
                </w:p>
                <w:p w14:paraId="0D3AD743" w14:textId="6DF7AE32" w:rsidR="003D2BBB" w:rsidRDefault="00602B34" w:rsidP="003D2BBB"/>
              </w:sdtContent>
            </w:sdt>
          </w:sdtContent>
        </w:sdt>
        <w:p w14:paraId="16D1DA15" w14:textId="04B0107D" w:rsidR="003D2BBB" w:rsidRDefault="003D2BBB" w:rsidP="003D2BBB">
          <w:pPr>
            <w:spacing w:before="240"/>
          </w:pPr>
          <w:r>
            <w:fldChar w:fldCharType="begin"/>
          </w:r>
          <w:r>
            <w:instrText xml:space="preserve"> MACROBUTTON SaveDecision [Lagre vedtak] </w:instrText>
          </w:r>
          <w:r>
            <w:fldChar w:fldCharType="end"/>
          </w:r>
        </w:p>
      </w:sdtContent>
    </w:sdt>
    <w:p w14:paraId="71752C60" w14:textId="566F3E1A" w:rsidR="003D2BBB" w:rsidRDefault="003D2BBB" w:rsidP="003D2BBB">
      <w:pPr>
        <w:spacing w:before="240"/>
      </w:pPr>
    </w:p>
    <w:p w14:paraId="04AE4FEE" w14:textId="2E3D00D4" w:rsidR="003D2BBB" w:rsidRDefault="003D2BBB" w:rsidP="003D2BBB">
      <w:pPr>
        <w:spacing w:before="240"/>
      </w:pPr>
    </w:p>
    <w:p w14:paraId="755594A9" w14:textId="57E11060" w:rsidR="003D2BBB" w:rsidRDefault="003D2BBB" w:rsidP="003D2BBB">
      <w:pPr>
        <w:spacing w:before="240"/>
      </w:pPr>
    </w:p>
    <w:p w14:paraId="703E29DC" w14:textId="1BD8C7D9" w:rsidR="003D2BBB" w:rsidRDefault="003D2BBB" w:rsidP="003D2BBB">
      <w:pPr>
        <w:spacing w:before="240"/>
      </w:pPr>
    </w:p>
    <w:p w14:paraId="66778B19" w14:textId="132031ED" w:rsidR="003D2BBB" w:rsidRDefault="003D2BBB" w:rsidP="003D2BBB">
      <w:pPr>
        <w:spacing w:before="240"/>
      </w:pPr>
    </w:p>
    <w:p w14:paraId="5527FD87" w14:textId="7A36193A" w:rsidR="003D2BBB" w:rsidRDefault="003D2BBB" w:rsidP="003D2BBB">
      <w:pPr>
        <w:spacing w:before="240"/>
      </w:pPr>
    </w:p>
    <w:p w14:paraId="0872C993" w14:textId="36ABB77D" w:rsidR="003D2BBB" w:rsidRDefault="003D2BBB" w:rsidP="003D2BBB">
      <w:pPr>
        <w:spacing w:before="240"/>
      </w:pPr>
    </w:p>
    <w:p w14:paraId="74AAFAE4" w14:textId="5E67FDC7" w:rsidR="003D2BBB" w:rsidRDefault="003D2BBB" w:rsidP="003D2BBB">
      <w:pPr>
        <w:spacing w:before="240"/>
      </w:pPr>
    </w:p>
    <w:p w14:paraId="567FAC5C" w14:textId="7B0422EE" w:rsidR="003D2BBB" w:rsidRDefault="003D2BBB" w:rsidP="003D2BBB">
      <w:pPr>
        <w:spacing w:before="240"/>
      </w:pPr>
    </w:p>
    <w:p w14:paraId="68BCF8AC" w14:textId="349CD433" w:rsidR="003D2BBB" w:rsidRDefault="003D2BBB" w:rsidP="003D2BBB">
      <w:pPr>
        <w:spacing w:before="240"/>
      </w:pPr>
    </w:p>
    <w:p w14:paraId="7F8569B6" w14:textId="77777777" w:rsidR="003D2BBB" w:rsidRDefault="003D2BBB" w:rsidP="003D2BBB">
      <w:pPr>
        <w:spacing w:before="240"/>
      </w:pPr>
    </w:p>
    <w:p w14:paraId="70AE58EB" w14:textId="77777777" w:rsidR="003D2BBB" w:rsidRDefault="003D2BBB" w:rsidP="003D2BBB">
      <w:pPr>
        <w:pStyle w:val="MUCaseTitle2"/>
      </w:pPr>
      <w:bookmarkStart w:id="9" w:name="CaseRef225156"/>
      <w:bookmarkEnd w:id="9"/>
      <w:r>
        <w:t>5/21 Diakonal satsing i kirken i Lier</w:t>
      </w:r>
    </w:p>
    <w:p w14:paraId="6352B4D7" w14:textId="6B96254E"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7D39BAE1" w14:textId="77777777" w:rsidTr="003D2BBB">
        <w:tc>
          <w:tcPr>
            <w:tcW w:w="5102" w:type="dxa"/>
            <w:shd w:val="clear" w:color="auto" w:fill="auto"/>
          </w:tcPr>
          <w:p w14:paraId="2B5A8EE5" w14:textId="2AC351BC" w:rsidR="003D2BBB" w:rsidRDefault="003D2BBB" w:rsidP="003D2BBB">
            <w:r>
              <w:t>Behandlet av</w:t>
            </w:r>
          </w:p>
        </w:tc>
        <w:tc>
          <w:tcPr>
            <w:tcW w:w="1701" w:type="dxa"/>
            <w:shd w:val="clear" w:color="auto" w:fill="auto"/>
          </w:tcPr>
          <w:p w14:paraId="4C28B591" w14:textId="222366DA" w:rsidR="003D2BBB" w:rsidRDefault="003D2BBB" w:rsidP="003D2BBB">
            <w:r>
              <w:t>Møtedato</w:t>
            </w:r>
          </w:p>
        </w:tc>
        <w:tc>
          <w:tcPr>
            <w:tcW w:w="1134" w:type="dxa"/>
            <w:shd w:val="clear" w:color="auto" w:fill="auto"/>
          </w:tcPr>
          <w:p w14:paraId="50CA555D" w14:textId="432D6C99" w:rsidR="003D2BBB" w:rsidRDefault="003D2BBB" w:rsidP="003D2BBB">
            <w:proofErr w:type="spellStart"/>
            <w:r>
              <w:t>Saknr</w:t>
            </w:r>
            <w:proofErr w:type="spellEnd"/>
          </w:p>
        </w:tc>
      </w:tr>
      <w:tr w:rsidR="003D2BBB" w14:paraId="78237E97" w14:textId="77777777" w:rsidTr="003D2BBB">
        <w:tc>
          <w:tcPr>
            <w:tcW w:w="5102" w:type="dxa"/>
            <w:shd w:val="clear" w:color="auto" w:fill="auto"/>
          </w:tcPr>
          <w:p w14:paraId="440263C0" w14:textId="5B5E881E" w:rsidR="003D2BBB" w:rsidRDefault="003D2BBB" w:rsidP="003D2BBB">
            <w:r>
              <w:t>1 Lier kirkelige fellesråd</w:t>
            </w:r>
          </w:p>
        </w:tc>
        <w:tc>
          <w:tcPr>
            <w:tcW w:w="1701" w:type="dxa"/>
            <w:shd w:val="clear" w:color="auto" w:fill="auto"/>
          </w:tcPr>
          <w:p w14:paraId="2AB99D56" w14:textId="5498CEAC" w:rsidR="003D2BBB" w:rsidRDefault="003D2BBB" w:rsidP="003D2BBB">
            <w:r>
              <w:t>20.01.2021</w:t>
            </w:r>
          </w:p>
        </w:tc>
        <w:tc>
          <w:tcPr>
            <w:tcW w:w="1134" w:type="dxa"/>
            <w:shd w:val="clear" w:color="auto" w:fill="auto"/>
          </w:tcPr>
          <w:p w14:paraId="2DD5A4E4" w14:textId="053D8C48" w:rsidR="003D2BBB" w:rsidRDefault="003D2BBB" w:rsidP="003D2BBB">
            <w:r>
              <w:t>5/21</w:t>
            </w:r>
          </w:p>
        </w:tc>
      </w:tr>
    </w:tbl>
    <w:p w14:paraId="7A221DF0" w14:textId="253B59EF" w:rsidR="003D2BBB" w:rsidRDefault="003D2BBB" w:rsidP="003D2BBB"/>
    <w:p w14:paraId="70F5ED01" w14:textId="25922EA2" w:rsidR="003D2BBB" w:rsidRDefault="003D2BBB" w:rsidP="003D2BBB"/>
    <w:p w14:paraId="7413CCA6" w14:textId="369EE74E" w:rsidR="003D2BBB" w:rsidRDefault="003D2BBB" w:rsidP="003D2BBB"/>
    <w:p w14:paraId="091C5D80" w14:textId="203BB9E4" w:rsidR="003D2BBB" w:rsidRDefault="003D2BBB" w:rsidP="003D2BBB"/>
    <w:sdt>
      <w:sdtPr>
        <w:rPr>
          <w:b/>
        </w:rPr>
        <w:tag w:val="MU_Tittel"/>
        <w:id w:val="1196655574"/>
        <w:placeholder>
          <w:docPart w:val="684348E82F394E5DAD12D4DB7E527558"/>
        </w:placeholder>
        <w:text/>
      </w:sdtPr>
      <w:sdtEndPr/>
      <w:sdtContent>
        <w:p w14:paraId="02B2B740" w14:textId="6E2DEA8F" w:rsidR="003D2BBB" w:rsidRDefault="00717AB2" w:rsidP="003D2BBB">
          <w:pPr>
            <w:rPr>
              <w:b/>
            </w:rPr>
          </w:pPr>
          <w:r>
            <w:rPr>
              <w:b/>
            </w:rPr>
            <w:t>Forslag til vedtak</w:t>
          </w:r>
        </w:p>
      </w:sdtContent>
    </w:sdt>
    <w:p w14:paraId="2E5710C2" w14:textId="1C5C992B" w:rsidR="003D2BBB" w:rsidRDefault="003D2BBB" w:rsidP="003D2BBB"/>
    <w:p w14:paraId="1776808A" w14:textId="630633B2" w:rsidR="003D2BBB" w:rsidRDefault="003D2BBB" w:rsidP="003D2BBB">
      <w:r>
        <w:t>Lier kirkelige fellesråd tar meldingen til orientering.</w:t>
      </w:r>
    </w:p>
    <w:p w14:paraId="4C6C5CB7" w14:textId="7FFA191D" w:rsidR="003D2BBB" w:rsidRDefault="003D2BBB" w:rsidP="003D2BBB"/>
    <w:p w14:paraId="38A26B7E" w14:textId="41AA0422" w:rsidR="003D2BBB" w:rsidRDefault="003D2BBB" w:rsidP="003D2BBB">
      <w:pPr>
        <w:pStyle w:val="MUCaseTitle3"/>
      </w:pPr>
      <w:r>
        <w:t>Møtebehandling i Lier kirkelige fellesråd 20.01.2021:</w:t>
      </w:r>
    </w:p>
    <w:p w14:paraId="326D5927" w14:textId="28020DFA" w:rsidR="003D2BBB" w:rsidRDefault="003D2BBB" w:rsidP="003D2BBB"/>
    <w:sdt>
      <w:sdtPr>
        <w:rPr>
          <w:b w:val="0"/>
        </w:rPr>
        <w:alias w:val="Vedtak for sak 5/21"/>
        <w:tag w:val="HandlingID225156;CaseID201617"/>
        <w:id w:val="688105185"/>
        <w:placeholder>
          <w:docPart w:val="DefaultPlaceholder_-1854013440"/>
        </w:placeholder>
      </w:sdtPr>
      <w:sdtEndPr/>
      <w:sdtContent>
        <w:p w14:paraId="11F6F1A6" w14:textId="77777777" w:rsidR="003D2BBB" w:rsidRDefault="003D2BBB" w:rsidP="003D2BBB">
          <w:pPr>
            <w:pStyle w:val="MUCaseTitle3"/>
          </w:pPr>
          <w:r>
            <w:t>Møtebehandling</w:t>
          </w:r>
        </w:p>
        <w:p w14:paraId="215C714C" w14:textId="2BE43CD8" w:rsidR="003D2BBB" w:rsidRDefault="00475E84" w:rsidP="003D2BBB">
          <w:r>
            <w:t xml:space="preserve">Vi er høyt ønsket. Grønt </w:t>
          </w:r>
          <w:proofErr w:type="gramStart"/>
          <w:r>
            <w:t>lys ,</w:t>
          </w:r>
          <w:proofErr w:type="gramEnd"/>
          <w:r>
            <w:t xml:space="preserve"> følger opp de </w:t>
          </w:r>
          <w:proofErr w:type="spellStart"/>
          <w:r>
            <w:t>insansene</w:t>
          </w:r>
          <w:proofErr w:type="spellEnd"/>
          <w:r>
            <w:t xml:space="preserve"> vi har hatt kontakt med.  Klassisk diakon rolle, som Solv</w:t>
          </w:r>
          <w:r w:rsidR="00455872">
            <w:t xml:space="preserve">eig </w:t>
          </w:r>
          <w:r>
            <w:t>har hatt</w:t>
          </w:r>
          <w:r w:rsidR="00455872">
            <w:t xml:space="preserve"> </w:t>
          </w:r>
          <w:proofErr w:type="spellStart"/>
          <w:r w:rsidR="00455872">
            <w:t>tidliger</w:t>
          </w:r>
          <w:proofErr w:type="spellEnd"/>
          <w:proofErr w:type="gramStart"/>
          <w:r w:rsidR="00455872">
            <w:t xml:space="preserve">. </w:t>
          </w:r>
          <w:r>
            <w:t>.</w:t>
          </w:r>
          <w:proofErr w:type="gramEnd"/>
          <w:r>
            <w:t xml:space="preserve"> </w:t>
          </w:r>
        </w:p>
        <w:p w14:paraId="36E6FD4E" w14:textId="6658D5CA" w:rsidR="00475E84" w:rsidRDefault="00475E84" w:rsidP="003D2BBB">
          <w:r>
            <w:t xml:space="preserve">Jobbe tett sammen </w:t>
          </w:r>
          <w:r w:rsidR="00455872">
            <w:t>med Ole Jørgen.</w:t>
          </w:r>
        </w:p>
        <w:p w14:paraId="790E9A98" w14:textId="1E28B29C" w:rsidR="00455872" w:rsidRDefault="00455872" w:rsidP="003D2BBB">
          <w:r>
            <w:t xml:space="preserve">Er utdannet </w:t>
          </w:r>
          <w:proofErr w:type="spellStart"/>
          <w:r>
            <w:t>prst</w:t>
          </w:r>
          <w:proofErr w:type="spellEnd"/>
          <w:r>
            <w:t xml:space="preserve"> </w:t>
          </w:r>
        </w:p>
        <w:p w14:paraId="173774A2" w14:textId="1A58D23B" w:rsidR="00455872" w:rsidRDefault="00455872" w:rsidP="003D2BBB">
          <w:r>
            <w:t xml:space="preserve">Presenterte seg. </w:t>
          </w:r>
        </w:p>
        <w:p w14:paraId="5C85E6D1" w14:textId="62575DB3" w:rsidR="00455872" w:rsidRDefault="00455872" w:rsidP="003D2BBB">
          <w:r>
            <w:t xml:space="preserve">Ole </w:t>
          </w:r>
          <w:proofErr w:type="spellStart"/>
          <w:r>
            <w:t>jøre</w:t>
          </w:r>
          <w:proofErr w:type="spellEnd"/>
          <w:r>
            <w:t xml:space="preserve"> jobbet i </w:t>
          </w:r>
          <w:proofErr w:type="spellStart"/>
          <w:r>
            <w:t>menighe</w:t>
          </w:r>
          <w:proofErr w:type="spellEnd"/>
          <w:r>
            <w:t xml:space="preserve"> i 25 år.  </w:t>
          </w:r>
          <w:proofErr w:type="spellStart"/>
          <w:r>
            <w:t>Viglset</w:t>
          </w:r>
          <w:proofErr w:type="spellEnd"/>
          <w:r>
            <w:t xml:space="preserve"> både diakon og </w:t>
          </w:r>
          <w:proofErr w:type="spellStart"/>
          <w:r>
            <w:t>katekt</w:t>
          </w:r>
          <w:proofErr w:type="spellEnd"/>
          <w:r>
            <w:t xml:space="preserve">. Styre å være to. jeg har lyst </w:t>
          </w:r>
          <w:proofErr w:type="spellStart"/>
          <w:r>
            <w:t>itl</w:t>
          </w:r>
          <w:proofErr w:type="spellEnd"/>
          <w:r>
            <w:t xml:space="preserve"> at vi skal jobbe sammen i mye av det vi gjør. </w:t>
          </w:r>
        </w:p>
        <w:p w14:paraId="4CB27DA9" w14:textId="7FA1F834" w:rsidR="00455872" w:rsidRDefault="00455872" w:rsidP="003D2BBB">
          <w:r>
            <w:t xml:space="preserve">Oppgaver som vi </w:t>
          </w:r>
        </w:p>
        <w:p w14:paraId="03BBEBA4" w14:textId="5B4B92B9" w:rsidR="00455872" w:rsidRDefault="00455872" w:rsidP="003D2BBB"/>
        <w:p w14:paraId="7D489A1F" w14:textId="007B0C9E" w:rsidR="00455872" w:rsidRDefault="00455872" w:rsidP="003D2BBB">
          <w:r>
            <w:t xml:space="preserve">Mye bra særlig for eldre. </w:t>
          </w:r>
        </w:p>
        <w:p w14:paraId="0B9FA7AC" w14:textId="73C08BF1" w:rsidR="00455872" w:rsidRDefault="00455872" w:rsidP="003D2BBB">
          <w:r>
            <w:t xml:space="preserve">Og </w:t>
          </w:r>
          <w:proofErr w:type="spellStart"/>
          <w:r>
            <w:t>barne</w:t>
          </w:r>
          <w:proofErr w:type="spellEnd"/>
          <w:r>
            <w:t xml:space="preserve"> opp til skolealder. </w:t>
          </w:r>
        </w:p>
        <w:p w14:paraId="3CC596C2" w14:textId="521E44A9" w:rsidR="00455872" w:rsidRDefault="00455872" w:rsidP="003D2BBB">
          <w:r>
            <w:t xml:space="preserve">Hull opp til </w:t>
          </w:r>
          <w:proofErr w:type="spellStart"/>
          <w:r>
            <w:t>konf</w:t>
          </w:r>
          <w:proofErr w:type="spellEnd"/>
          <w:r>
            <w:t xml:space="preserve"> alder. </w:t>
          </w:r>
        </w:p>
        <w:p w14:paraId="6E3CEC9F" w14:textId="100F19B2" w:rsidR="00455872" w:rsidRDefault="00455872" w:rsidP="003D2BBB">
          <w:r>
            <w:t>Ingent</w:t>
          </w:r>
          <w:r w:rsidR="00ED6DBD">
            <w:t>i</w:t>
          </w:r>
          <w:r>
            <w:t>ng for sårbar ungdom.</w:t>
          </w:r>
        </w:p>
        <w:p w14:paraId="5E5BB971" w14:textId="7ABC973E" w:rsidR="00455872" w:rsidRDefault="00455872" w:rsidP="003D2BBB">
          <w:r>
            <w:t>Har tatt mye kontakt med kommunen, helse,</w:t>
          </w:r>
          <w:r w:rsidR="00ED6DBD">
            <w:t xml:space="preserve"> </w:t>
          </w:r>
          <w:r>
            <w:t>kul</w:t>
          </w:r>
          <w:r w:rsidR="00ED6DBD">
            <w:t>t</w:t>
          </w:r>
          <w:r>
            <w:t>u</w:t>
          </w:r>
          <w:r w:rsidR="00ED6DBD">
            <w:t>r,</w:t>
          </w:r>
          <w:r>
            <w:t xml:space="preserve"> psyki</w:t>
          </w:r>
          <w:r w:rsidR="00ED6DBD">
            <w:t>s</w:t>
          </w:r>
          <w:r>
            <w:t>k hels</w:t>
          </w:r>
          <w:r w:rsidR="00ED6DBD">
            <w:t>e</w:t>
          </w:r>
          <w:r>
            <w:t xml:space="preserve">. </w:t>
          </w:r>
          <w:r w:rsidR="00ED6DBD">
            <w:t xml:space="preserve">Opplever </w:t>
          </w:r>
          <w:r>
            <w:t>veldig pos</w:t>
          </w:r>
          <w:r w:rsidR="00ED6DBD">
            <w:t>itiv</w:t>
          </w:r>
          <w:r>
            <w:t xml:space="preserve"> ho</w:t>
          </w:r>
          <w:r w:rsidR="00ED6DBD">
            <w:t xml:space="preserve">ldning. De </w:t>
          </w:r>
          <w:r>
            <w:t xml:space="preserve">synes det er </w:t>
          </w:r>
          <w:r w:rsidR="00ED6DBD">
            <w:t>positivt</w:t>
          </w:r>
          <w:r>
            <w:t xml:space="preserve"> at </w:t>
          </w:r>
          <w:r w:rsidR="00ED6DBD">
            <w:t>kirken</w:t>
          </w:r>
          <w:r>
            <w:t xml:space="preserve"> vil samarb</w:t>
          </w:r>
          <w:r w:rsidR="00ED6DBD">
            <w:t>eide</w:t>
          </w:r>
          <w:r>
            <w:t xml:space="preserve">. Nok å gjøre for alle. </w:t>
          </w:r>
        </w:p>
        <w:p w14:paraId="69F0D59C" w14:textId="511D5C54" w:rsidR="00455872" w:rsidRDefault="00455872" w:rsidP="003D2BBB">
          <w:r>
            <w:t>De trenger noen som kan følge opp enkelt ungdom mer</w:t>
          </w:r>
        </w:p>
        <w:p w14:paraId="6E6BD9BB" w14:textId="78919D93" w:rsidR="00455872" w:rsidRDefault="00455872" w:rsidP="003D2BBB">
          <w:r>
            <w:t xml:space="preserve">Utarbeider vi tilbud – de vil reklamerer for oss på sine </w:t>
          </w:r>
          <w:proofErr w:type="gramStart"/>
          <w:r>
            <w:t xml:space="preserve">info </w:t>
          </w:r>
          <w:r w:rsidR="00ED6DBD">
            <w:t>kanaler</w:t>
          </w:r>
          <w:proofErr w:type="gramEnd"/>
          <w:r>
            <w:t xml:space="preserve"> og </w:t>
          </w:r>
          <w:r w:rsidR="00ED6DBD">
            <w:t>bruke</w:t>
          </w:r>
          <w:r>
            <w:t xml:space="preserve"> sine ansatte</w:t>
          </w:r>
          <w:r w:rsidR="00ED6DBD">
            <w:t>.</w:t>
          </w:r>
          <w:r>
            <w:t xml:space="preserve"> </w:t>
          </w:r>
          <w:r w:rsidR="00ED6DBD">
            <w:t>V</w:t>
          </w:r>
          <w:r>
            <w:t xml:space="preserve">i vil få bruke </w:t>
          </w:r>
          <w:r w:rsidR="00ED6DBD">
            <w:t xml:space="preserve">deres </w:t>
          </w:r>
          <w:r>
            <w:t xml:space="preserve">lokaler.   Da er det stor sjanse for å få til </w:t>
          </w:r>
        </w:p>
        <w:p w14:paraId="3637F568" w14:textId="5097C7B9" w:rsidR="00455872" w:rsidRDefault="00455872" w:rsidP="003D2BBB">
          <w:r>
            <w:t xml:space="preserve">Her er det åpne dører hele veien. </w:t>
          </w:r>
        </w:p>
        <w:p w14:paraId="69D5F62C" w14:textId="05B5EA14" w:rsidR="00455872" w:rsidRDefault="00455872" w:rsidP="003D2BBB">
          <w:r>
            <w:t xml:space="preserve">I </w:t>
          </w:r>
          <w:r w:rsidR="00ED6DBD">
            <w:t>hovedtrekk</w:t>
          </w:r>
          <w:r>
            <w:t xml:space="preserve"> jobber vi i det </w:t>
          </w:r>
          <w:proofErr w:type="spellStart"/>
          <w:r>
            <w:t>diakone</w:t>
          </w:r>
          <w:proofErr w:type="spellEnd"/>
          <w:r>
            <w:t xml:space="preserve"> sammen</w:t>
          </w:r>
        </w:p>
        <w:p w14:paraId="6CC96C8F" w14:textId="41AD1DA8" w:rsidR="00455872" w:rsidRDefault="00455872" w:rsidP="003D2BBB">
          <w:proofErr w:type="gramStart"/>
          <w:r>
            <w:t>Aksel  -</w:t>
          </w:r>
          <w:proofErr w:type="gramEnd"/>
          <w:r>
            <w:t xml:space="preserve"> </w:t>
          </w:r>
          <w:r w:rsidR="00ED6DBD">
            <w:t>m</w:t>
          </w:r>
          <w:r>
            <w:t>est</w:t>
          </w:r>
          <w:r w:rsidR="00ED6DBD">
            <w:t xml:space="preserve"> for eldre</w:t>
          </w:r>
        </w:p>
        <w:p w14:paraId="56EB1F29" w14:textId="67D93772" w:rsidR="00455872" w:rsidRDefault="00455872" w:rsidP="003D2BBB">
          <w:r>
            <w:t xml:space="preserve">Olje </w:t>
          </w:r>
          <w:proofErr w:type="gramStart"/>
          <w:r>
            <w:t>j  -</w:t>
          </w:r>
          <w:proofErr w:type="gramEnd"/>
          <w:r>
            <w:t xml:space="preserve"> unge</w:t>
          </w:r>
          <w:r w:rsidR="00ED6DBD">
            <w:t xml:space="preserve"> og</w:t>
          </w:r>
          <w:r>
            <w:t xml:space="preserve"> sårbare /</w:t>
          </w:r>
          <w:r w:rsidR="00ED6DBD">
            <w:t>- mer fokus på</w:t>
          </w:r>
          <w:r>
            <w:t xml:space="preserve"> nye tilbud,.</w:t>
          </w:r>
        </w:p>
        <w:p w14:paraId="0B13A1A8" w14:textId="4C3C6BAE" w:rsidR="00455872" w:rsidRDefault="00455872" w:rsidP="003D2BBB">
          <w:r>
            <w:t xml:space="preserve">Noe </w:t>
          </w:r>
          <w:r w:rsidR="00ED6DBD">
            <w:t>g</w:t>
          </w:r>
          <w:r>
            <w:t xml:space="preserve">jør vi sammen, rus </w:t>
          </w:r>
          <w:r w:rsidR="00ED6DBD">
            <w:t>psykiatri</w:t>
          </w:r>
          <w:r>
            <w:t>, sorg. Og s</w:t>
          </w:r>
          <w:r w:rsidR="00ED6DBD">
            <w:t>pesielle arrangement som</w:t>
          </w:r>
          <w:r>
            <w:t xml:space="preserve"> </w:t>
          </w:r>
          <w:proofErr w:type="spellStart"/>
          <w:r>
            <w:t>allehelgen</w:t>
          </w:r>
          <w:proofErr w:type="spellEnd"/>
          <w:r>
            <w:t xml:space="preserve"> samlinge</w:t>
          </w:r>
          <w:r w:rsidR="00ED6DBD">
            <w:t>r,</w:t>
          </w:r>
          <w:r>
            <w:t xml:space="preserve"> julekur</w:t>
          </w:r>
          <w:r w:rsidR="00ED6DBD">
            <w:t>v</w:t>
          </w:r>
          <w:r>
            <w:t>. Lierdagen blomsterguds</w:t>
          </w:r>
          <w:r w:rsidR="00ED6DBD">
            <w:t>tjeneste</w:t>
          </w:r>
          <w:r>
            <w:t xml:space="preserve"> gjør vi sammen.</w:t>
          </w:r>
        </w:p>
        <w:p w14:paraId="5DB93B04" w14:textId="2619E31E" w:rsidR="00455872" w:rsidRDefault="00455872" w:rsidP="003D2BBB"/>
        <w:p w14:paraId="4A2AC77F" w14:textId="37E67CDD" w:rsidR="00455872" w:rsidRDefault="00455872" w:rsidP="003D2BBB">
          <w:r>
            <w:t xml:space="preserve">Vi </w:t>
          </w:r>
          <w:r w:rsidR="00ED6DBD">
            <w:t>har</w:t>
          </w:r>
          <w:r>
            <w:t xml:space="preserve"> </w:t>
          </w:r>
          <w:r w:rsidR="00ED6DBD">
            <w:t>tanker</w:t>
          </w:r>
          <w:r>
            <w:t xml:space="preserve"> for å utv</w:t>
          </w:r>
          <w:r w:rsidR="00ED6DBD">
            <w:t>ikle</w:t>
          </w:r>
          <w:r>
            <w:t xml:space="preserve"> nye tiltak. Støtte oppom </w:t>
          </w:r>
        </w:p>
        <w:p w14:paraId="2B2D6276" w14:textId="7EF9A835" w:rsidR="00455872" w:rsidRDefault="00455872" w:rsidP="00455872">
          <w:pPr>
            <w:pStyle w:val="Listeavsnitt"/>
            <w:numPr>
              <w:ilvl w:val="0"/>
              <w:numId w:val="13"/>
            </w:numPr>
          </w:pPr>
          <w:r>
            <w:t>13 – 26 – får mye støtte i hels</w:t>
          </w:r>
          <w:r w:rsidR="00ED6DBD">
            <w:t>e</w:t>
          </w:r>
          <w:r>
            <w:t xml:space="preserve">, </w:t>
          </w:r>
          <w:proofErr w:type="gramStart"/>
          <w:r>
            <w:t>kult</w:t>
          </w:r>
          <w:r w:rsidR="00ED6DBD">
            <w:t>ur</w:t>
          </w:r>
          <w:r>
            <w:t xml:space="preserve"> ,</w:t>
          </w:r>
          <w:proofErr w:type="gramEnd"/>
          <w:r>
            <w:t xml:space="preserve"> støt</w:t>
          </w:r>
          <w:r w:rsidR="00ED6DBD">
            <w:t>t</w:t>
          </w:r>
          <w:r>
            <w:t>e til</w:t>
          </w:r>
          <w:r w:rsidR="00ED6DBD">
            <w:t xml:space="preserve"> </w:t>
          </w:r>
          <w:r>
            <w:t>et godt li</w:t>
          </w:r>
          <w:r w:rsidR="00ED6DBD">
            <w:t>v</w:t>
          </w:r>
          <w:r>
            <w:t>. Samtale oppf</w:t>
          </w:r>
          <w:r w:rsidR="00ED6DBD">
            <w:t>øl</w:t>
          </w:r>
          <w:r>
            <w:t>ging til unge voksen.   T</w:t>
          </w:r>
          <w:r w:rsidR="00ED6DBD">
            <w:t>enkt å</w:t>
          </w:r>
          <w:r>
            <w:t xml:space="preserve"> søke </w:t>
          </w:r>
          <w:r w:rsidR="00ED6DBD">
            <w:t>A</w:t>
          </w:r>
          <w:r>
            <w:t xml:space="preserve">nders Jahres fond. </w:t>
          </w:r>
        </w:p>
        <w:p w14:paraId="191748C7" w14:textId="6946ABF3" w:rsidR="00455872" w:rsidRDefault="00455872" w:rsidP="00455872">
          <w:pPr>
            <w:pStyle w:val="Listeavsnitt"/>
            <w:numPr>
              <w:ilvl w:val="0"/>
              <w:numId w:val="13"/>
            </w:numPr>
          </w:pPr>
          <w:r>
            <w:t>Være oppsøkende – være på V</w:t>
          </w:r>
          <w:r w:rsidR="00ED6DBD">
            <w:t>2</w:t>
          </w:r>
          <w:r>
            <w:t xml:space="preserve">, </w:t>
          </w:r>
          <w:r w:rsidR="00ED6DBD">
            <w:t>T</w:t>
          </w:r>
          <w:r>
            <w:t>ranby bi</w:t>
          </w:r>
          <w:r w:rsidR="00ED6DBD">
            <w:t>bliotek,</w:t>
          </w:r>
          <w:r>
            <w:t xml:space="preserve"> </w:t>
          </w:r>
          <w:r w:rsidR="00ED6DBD">
            <w:t>S</w:t>
          </w:r>
          <w:r>
            <w:t>ylling skol</w:t>
          </w:r>
          <w:r w:rsidR="00ED6DBD">
            <w:t>e</w:t>
          </w:r>
          <w:r>
            <w:t xml:space="preserve">, </w:t>
          </w:r>
        </w:p>
        <w:p w14:paraId="2B0D8E07" w14:textId="3A467AF9" w:rsidR="00455872" w:rsidRDefault="00455872" w:rsidP="00455872">
          <w:pPr>
            <w:pStyle w:val="Listeavsnitt"/>
            <w:numPr>
              <w:ilvl w:val="0"/>
              <w:numId w:val="13"/>
            </w:numPr>
          </w:pPr>
          <w:r>
            <w:t xml:space="preserve">Diakon gutta – sitter på </w:t>
          </w:r>
          <w:proofErr w:type="gramStart"/>
          <w:r>
            <w:t>Lier  -</w:t>
          </w:r>
          <w:proofErr w:type="gramEnd"/>
          <w:r>
            <w:t xml:space="preserve"> </w:t>
          </w:r>
          <w:proofErr w:type="spellStart"/>
          <w:r>
            <w:t>drop</w:t>
          </w:r>
          <w:proofErr w:type="spellEnd"/>
          <w:r>
            <w:t xml:space="preserve"> in – nettbrett.  og mestringstilbud. </w:t>
          </w:r>
        </w:p>
        <w:p w14:paraId="1B12C14F" w14:textId="3B4F0319" w:rsidR="00455872" w:rsidRDefault="00455872" w:rsidP="00455872">
          <w:pPr>
            <w:pStyle w:val="Listeavsnitt"/>
            <w:numPr>
              <w:ilvl w:val="0"/>
              <w:numId w:val="13"/>
            </w:numPr>
          </w:pPr>
          <w:r>
            <w:t>Mestringsgrupper – de som ikke er så vel</w:t>
          </w:r>
          <w:r w:rsidR="00ED6DBD">
            <w:t>dig</w:t>
          </w:r>
          <w:r>
            <w:t xml:space="preserve"> med i </w:t>
          </w:r>
          <w:proofErr w:type="gramStart"/>
          <w:r>
            <w:t>milj</w:t>
          </w:r>
          <w:r w:rsidR="00ED6DBD">
            <w:t>øet</w:t>
          </w:r>
          <w:r>
            <w:t xml:space="preserve">  -</w:t>
          </w:r>
          <w:proofErr w:type="gramEnd"/>
          <w:r>
            <w:t xml:space="preserve"> for å mester livet. </w:t>
          </w:r>
          <w:r w:rsidR="00ED6DBD">
            <w:t>Tenke</w:t>
          </w:r>
          <w:r w:rsidR="00ED4BD1">
            <w:t xml:space="preserve"> på de som falle mellom to stoler.</w:t>
          </w:r>
        </w:p>
        <w:p w14:paraId="370EBB69" w14:textId="052C25B8" w:rsidR="00ED4BD1" w:rsidRDefault="00ED4BD1" w:rsidP="00455872">
          <w:pPr>
            <w:pStyle w:val="Listeavsnitt"/>
            <w:numPr>
              <w:ilvl w:val="0"/>
              <w:numId w:val="13"/>
            </w:numPr>
          </w:pPr>
          <w:r>
            <w:t>Livsmestringsgrupper –</w:t>
          </w:r>
        </w:p>
        <w:p w14:paraId="50DB597F" w14:textId="6C6EE3F6" w:rsidR="00ED4BD1" w:rsidRDefault="00ED4BD1" w:rsidP="00455872">
          <w:pPr>
            <w:pStyle w:val="Listeavsnitt"/>
            <w:numPr>
              <w:ilvl w:val="0"/>
              <w:numId w:val="13"/>
            </w:numPr>
          </w:pPr>
          <w:r>
            <w:t xml:space="preserve">Unge som møter eldre. </w:t>
          </w:r>
        </w:p>
        <w:p w14:paraId="752C4FC5" w14:textId="0BF51A46" w:rsidR="00ED4BD1" w:rsidRDefault="00ED4BD1" w:rsidP="00455872">
          <w:pPr>
            <w:pStyle w:val="Listeavsnitt"/>
            <w:numPr>
              <w:ilvl w:val="0"/>
              <w:numId w:val="13"/>
            </w:numPr>
          </w:pPr>
          <w:r>
            <w:t xml:space="preserve">Grønn menighet. </w:t>
          </w:r>
        </w:p>
        <w:p w14:paraId="54FD9FC2" w14:textId="6583778B" w:rsidR="00ED4BD1" w:rsidRDefault="00ED4BD1" w:rsidP="00ED4BD1">
          <w:r>
            <w:t xml:space="preserve">Viktig at de kommer snarest ut i menighetsrådene. </w:t>
          </w:r>
        </w:p>
        <w:p w14:paraId="7F8E0D99" w14:textId="5AB46043" w:rsidR="00ED4BD1" w:rsidRDefault="00ED4BD1" w:rsidP="00ED4BD1">
          <w:r>
            <w:t xml:space="preserve">Sigurd – </w:t>
          </w:r>
          <w:proofErr w:type="gramStart"/>
          <w:r>
            <w:t>ensomme ,</w:t>
          </w:r>
          <w:proofErr w:type="gramEnd"/>
          <w:r>
            <w:t xml:space="preserve"> eldre , forsøker å få i gang noe. </w:t>
          </w:r>
        </w:p>
        <w:p w14:paraId="54DDCA06" w14:textId="4424FF04" w:rsidR="00ED4BD1" w:rsidRDefault="00ED4BD1" w:rsidP="00ED4BD1">
          <w:pPr>
            <w:pStyle w:val="Listeavsnitt"/>
            <w:numPr>
              <w:ilvl w:val="0"/>
              <w:numId w:val="13"/>
            </w:numPr>
          </w:pPr>
          <w:r>
            <w:t>Hvordan kan de få hjelp.</w:t>
          </w:r>
        </w:p>
        <w:p w14:paraId="5A580728" w14:textId="0B7A91BA" w:rsidR="00ED4BD1" w:rsidRDefault="00ED4BD1" w:rsidP="00ED4BD1">
          <w:r>
            <w:t xml:space="preserve">Kjell </w:t>
          </w:r>
          <w:r w:rsidR="00ED6DBD">
            <w:t>I</w:t>
          </w:r>
          <w:r>
            <w:t>var</w:t>
          </w:r>
        </w:p>
        <w:p w14:paraId="228FC307" w14:textId="18BDD18C" w:rsidR="00ED4BD1" w:rsidRDefault="00ED4BD1" w:rsidP="00ED4BD1">
          <w:pPr>
            <w:pStyle w:val="Listeavsnitt"/>
            <w:numPr>
              <w:ilvl w:val="0"/>
              <w:numId w:val="13"/>
            </w:numPr>
          </w:pPr>
          <w:r>
            <w:t xml:space="preserve">Satse barn og </w:t>
          </w:r>
          <w:proofErr w:type="gramStart"/>
          <w:r>
            <w:t>unge,-</w:t>
          </w:r>
          <w:proofErr w:type="gramEnd"/>
          <w:r>
            <w:t xml:space="preserve"> utveksle informasjon . dialog med diakonal satsing i Drammen. </w:t>
          </w:r>
        </w:p>
        <w:p w14:paraId="0860C28E" w14:textId="65AC39D5" w:rsidR="00ED4BD1" w:rsidRDefault="00ED4BD1" w:rsidP="00ED4BD1">
          <w:pPr>
            <w:pStyle w:val="Listeavsnitt"/>
            <w:numPr>
              <w:ilvl w:val="0"/>
              <w:numId w:val="13"/>
            </w:numPr>
          </w:pPr>
          <w:r>
            <w:t xml:space="preserve">Flott å fortelle videre om </w:t>
          </w:r>
        </w:p>
        <w:p w14:paraId="1B3397AB" w14:textId="0587FB7E" w:rsidR="00ED4BD1" w:rsidRDefault="00ED4BD1" w:rsidP="00ED4BD1">
          <w:pPr>
            <w:pStyle w:val="Listeavsnitt"/>
            <w:numPr>
              <w:ilvl w:val="0"/>
              <w:numId w:val="13"/>
            </w:numPr>
          </w:pPr>
          <w:r>
            <w:t>Diakoni</w:t>
          </w:r>
          <w:r w:rsidR="00ED6DBD">
            <w:t>en</w:t>
          </w:r>
          <w:r>
            <w:t xml:space="preserve"> må tenke tverrstrukturelt. </w:t>
          </w:r>
        </w:p>
        <w:p w14:paraId="3007FAC5" w14:textId="381921BC" w:rsidR="00ED4BD1" w:rsidRDefault="00ED4BD1" w:rsidP="00ED4BD1">
          <w:r>
            <w:t>Hanne</w:t>
          </w:r>
        </w:p>
        <w:p w14:paraId="37300409" w14:textId="78354510" w:rsidR="00ED4BD1" w:rsidRDefault="00ED4BD1" w:rsidP="00ED4BD1">
          <w:pPr>
            <w:pStyle w:val="Listeavsnitt"/>
            <w:numPr>
              <w:ilvl w:val="0"/>
              <w:numId w:val="13"/>
            </w:numPr>
          </w:pPr>
          <w:r>
            <w:t>Dere er kr</w:t>
          </w:r>
          <w:r w:rsidR="00ED6DBD">
            <w:t>e</w:t>
          </w:r>
          <w:r>
            <w:t>ative</w:t>
          </w:r>
        </w:p>
        <w:p w14:paraId="785108EB" w14:textId="2EA7755E" w:rsidR="00ED4BD1" w:rsidRDefault="00ED4BD1" w:rsidP="00ED4BD1">
          <w:pPr>
            <w:pStyle w:val="Listeavsnitt"/>
            <w:numPr>
              <w:ilvl w:val="0"/>
              <w:numId w:val="13"/>
            </w:numPr>
          </w:pPr>
          <w:r>
            <w:t>Kommu</w:t>
          </w:r>
          <w:r w:rsidR="00ED6DBD">
            <w:t>n</w:t>
          </w:r>
          <w:r>
            <w:t>en</w:t>
          </w:r>
        </w:p>
        <w:p w14:paraId="08C92610" w14:textId="0271341D" w:rsidR="00ED4BD1" w:rsidRDefault="00ED4BD1" w:rsidP="00ED4BD1">
          <w:pPr>
            <w:pStyle w:val="Listeavsnitt"/>
            <w:numPr>
              <w:ilvl w:val="0"/>
              <w:numId w:val="13"/>
            </w:numPr>
          </w:pPr>
          <w:r>
            <w:t xml:space="preserve">Få med flere frivillige. </w:t>
          </w:r>
          <w:r w:rsidR="00ED6DBD">
            <w:t>Enorme</w:t>
          </w:r>
          <w:r>
            <w:t xml:space="preserve"> muligheter. </w:t>
          </w:r>
        </w:p>
        <w:p w14:paraId="755000A0" w14:textId="361FFFCE" w:rsidR="00ED4BD1" w:rsidRDefault="00ED4BD1" w:rsidP="00ED4BD1"/>
        <w:p w14:paraId="04A559E1" w14:textId="572A7637" w:rsidR="00ED4BD1" w:rsidRDefault="00ED4BD1" w:rsidP="00ED4BD1">
          <w:r>
            <w:t>Samarbeid med diakoner.  – avtalt møter med diakone</w:t>
          </w:r>
          <w:r w:rsidR="00ED6DBD">
            <w:t>ne i Drammen</w:t>
          </w:r>
          <w:r>
            <w:t xml:space="preserve">. </w:t>
          </w:r>
        </w:p>
        <w:p w14:paraId="67D19B51" w14:textId="7C5C74B1" w:rsidR="00ED4BD1" w:rsidRDefault="00ED4BD1" w:rsidP="00ED4BD1">
          <w:pPr>
            <w:pStyle w:val="Listeavsnitt"/>
            <w:numPr>
              <w:ilvl w:val="0"/>
              <w:numId w:val="13"/>
            </w:numPr>
          </w:pPr>
          <w:r>
            <w:t>Vi kan lære opp</w:t>
          </w:r>
        </w:p>
        <w:p w14:paraId="48053D1A" w14:textId="77777777" w:rsidR="003D2BBB" w:rsidRDefault="003D2BBB" w:rsidP="003D2BBB"/>
        <w:p w14:paraId="783863B2" w14:textId="77777777" w:rsidR="003D2BBB" w:rsidRDefault="003D2BBB" w:rsidP="003D2BBB">
          <w:pPr>
            <w:pStyle w:val="MUCaseTitle3"/>
          </w:pPr>
          <w:r>
            <w:t>Votering</w:t>
          </w:r>
        </w:p>
        <w:p w14:paraId="701019D2" w14:textId="3D0F8DC0" w:rsidR="003D2BBB" w:rsidRDefault="00ED6DBD" w:rsidP="003D2BBB">
          <w:r>
            <w:t>Forslag til vedtak ble enstemmig vedtatt.</w:t>
          </w:r>
        </w:p>
        <w:p w14:paraId="16F131F9" w14:textId="77777777" w:rsidR="003D2BBB" w:rsidRDefault="003D2BBB" w:rsidP="003D2BBB"/>
        <w:sdt>
          <w:sdtPr>
            <w:rPr>
              <w:b w:val="0"/>
            </w:rPr>
            <w:tag w:val="MU_Innstilling"/>
            <w:id w:val="2078238957"/>
            <w:lock w:val="sdtLocked"/>
            <w:placeholder>
              <w:docPart w:val="DefaultPlaceholder_-1854013440"/>
            </w:placeholder>
            <w15:appearance w15:val="hidden"/>
          </w:sdtPr>
          <w:sdtEndPr/>
          <w:sdtContent>
            <w:p w14:paraId="11CD7ADC" w14:textId="77777777" w:rsidR="003D2BBB" w:rsidRDefault="003D2BBB" w:rsidP="003D2BBB">
              <w:pPr>
                <w:pStyle w:val="MUCaseTitle3"/>
              </w:pPr>
              <w:r>
                <w:t xml:space="preserve">Lier kirkelige fellesråds vedtak </w:t>
              </w:r>
            </w:p>
            <w:sdt>
              <w:sdtPr>
                <w:tag w:val="MU_Vedtakstekst"/>
                <w:id w:val="-1292132000"/>
                <w:lock w:val="sdtLocked"/>
                <w:placeholder>
                  <w:docPart w:val="70B23B5FF5684B559924A16325B776E7"/>
                </w:placeholder>
                <w15:appearance w15:val="hidden"/>
              </w:sdtPr>
              <w:sdtEndPr/>
              <w:sdtContent>
                <w:p w14:paraId="10155665" w14:textId="14657AE6" w:rsidR="003D2BBB" w:rsidRDefault="003D2BBB" w:rsidP="003D2BBB">
                  <w:r>
                    <w:t xml:space="preserve">Lier kirkelige fellesråd tar </w:t>
                  </w:r>
                  <w:r w:rsidR="00ED6DBD">
                    <w:t>saken</w:t>
                  </w:r>
                  <w:r>
                    <w:t xml:space="preserve"> til orientering.</w:t>
                  </w:r>
                </w:p>
                <w:p w14:paraId="0EA1B83F" w14:textId="57D1361A" w:rsidR="003D2BBB" w:rsidRDefault="00602B34" w:rsidP="003D2BBB"/>
              </w:sdtContent>
            </w:sdt>
          </w:sdtContent>
        </w:sdt>
        <w:p w14:paraId="71DEFD5E" w14:textId="02F65B46" w:rsidR="003D2BBB" w:rsidRDefault="003D2BBB" w:rsidP="003D2BBB">
          <w:pPr>
            <w:spacing w:before="240"/>
          </w:pPr>
          <w:r>
            <w:fldChar w:fldCharType="begin"/>
          </w:r>
          <w:r>
            <w:instrText xml:space="preserve"> MACROBUTTON SaveDecision [Lagre vedtak] </w:instrText>
          </w:r>
          <w:r>
            <w:fldChar w:fldCharType="end"/>
          </w:r>
        </w:p>
      </w:sdtContent>
    </w:sdt>
    <w:p w14:paraId="40182F16" w14:textId="27CB100D" w:rsidR="003D2BBB" w:rsidRDefault="003D2BBB" w:rsidP="003D2BBB">
      <w:pPr>
        <w:spacing w:before="240"/>
      </w:pPr>
    </w:p>
    <w:p w14:paraId="343377D9" w14:textId="3589915B" w:rsidR="003D2BBB" w:rsidRDefault="003D2BBB" w:rsidP="003D2BBB">
      <w:pPr>
        <w:spacing w:before="240"/>
      </w:pPr>
    </w:p>
    <w:p w14:paraId="799A1B82" w14:textId="3C356C5E" w:rsidR="003D2BBB" w:rsidRDefault="003D2BBB" w:rsidP="003D2BBB">
      <w:pPr>
        <w:spacing w:before="240"/>
      </w:pPr>
    </w:p>
    <w:p w14:paraId="688B38B9" w14:textId="400C0499" w:rsidR="003D2BBB" w:rsidRDefault="003D2BBB" w:rsidP="003D2BBB">
      <w:pPr>
        <w:spacing w:before="240"/>
      </w:pPr>
    </w:p>
    <w:p w14:paraId="281930EF" w14:textId="69770202" w:rsidR="003D2BBB" w:rsidRDefault="003D2BBB" w:rsidP="003D2BBB">
      <w:pPr>
        <w:spacing w:before="240"/>
      </w:pPr>
    </w:p>
    <w:p w14:paraId="159507FB" w14:textId="115FE853" w:rsidR="003D2BBB" w:rsidRDefault="003D2BBB" w:rsidP="003D2BBB">
      <w:pPr>
        <w:spacing w:before="240"/>
      </w:pPr>
    </w:p>
    <w:p w14:paraId="27607E36" w14:textId="3BD6B116" w:rsidR="003D2BBB" w:rsidRDefault="003D2BBB" w:rsidP="003D2BBB">
      <w:pPr>
        <w:spacing w:before="240"/>
      </w:pPr>
    </w:p>
    <w:p w14:paraId="4E6F8146" w14:textId="26BF358B" w:rsidR="003D2BBB" w:rsidRDefault="003D2BBB" w:rsidP="003D2BBB">
      <w:pPr>
        <w:spacing w:before="240"/>
      </w:pPr>
    </w:p>
    <w:p w14:paraId="1075EA8B" w14:textId="77777777" w:rsidR="003D2BBB" w:rsidRDefault="003D2BBB" w:rsidP="003D2BBB">
      <w:pPr>
        <w:spacing w:before="240"/>
      </w:pPr>
    </w:p>
    <w:p w14:paraId="42141961" w14:textId="77777777" w:rsidR="003D2BBB" w:rsidRDefault="003D2BBB" w:rsidP="003D2BBB">
      <w:pPr>
        <w:pStyle w:val="MUCaseTitle2"/>
      </w:pPr>
      <w:bookmarkStart w:id="10" w:name="CaseRef225049"/>
      <w:bookmarkEnd w:id="10"/>
      <w:r>
        <w:t xml:space="preserve">6/21 Ferdigstillelse av prosjekt "Vedlikehold/oppgradering av innvendig kirkerom, Frogner kirke" </w:t>
      </w:r>
      <w:proofErr w:type="gramStart"/>
      <w:r>
        <w:t>-  med</w:t>
      </w:r>
      <w:proofErr w:type="gramEnd"/>
      <w:r>
        <w:t xml:space="preserve"> avsluttende regnskap.</w:t>
      </w:r>
    </w:p>
    <w:p w14:paraId="2C98D59B" w14:textId="181E70AA"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7BD2B4E8" w14:textId="77777777" w:rsidTr="003D2BBB">
        <w:tc>
          <w:tcPr>
            <w:tcW w:w="5102" w:type="dxa"/>
            <w:shd w:val="clear" w:color="auto" w:fill="auto"/>
          </w:tcPr>
          <w:p w14:paraId="43CBEFC8" w14:textId="5D732A95" w:rsidR="003D2BBB" w:rsidRDefault="003D2BBB" w:rsidP="003D2BBB">
            <w:r>
              <w:t>Behandlet av</w:t>
            </w:r>
          </w:p>
        </w:tc>
        <w:tc>
          <w:tcPr>
            <w:tcW w:w="1701" w:type="dxa"/>
            <w:shd w:val="clear" w:color="auto" w:fill="auto"/>
          </w:tcPr>
          <w:p w14:paraId="01BAB2FD" w14:textId="26356B2D" w:rsidR="003D2BBB" w:rsidRDefault="003D2BBB" w:rsidP="003D2BBB">
            <w:r>
              <w:t>Møtedato</w:t>
            </w:r>
          </w:p>
        </w:tc>
        <w:tc>
          <w:tcPr>
            <w:tcW w:w="1134" w:type="dxa"/>
            <w:shd w:val="clear" w:color="auto" w:fill="auto"/>
          </w:tcPr>
          <w:p w14:paraId="72713387" w14:textId="6A5D570A" w:rsidR="003D2BBB" w:rsidRDefault="003D2BBB" w:rsidP="003D2BBB">
            <w:proofErr w:type="spellStart"/>
            <w:r>
              <w:t>Saknr</w:t>
            </w:r>
            <w:proofErr w:type="spellEnd"/>
          </w:p>
        </w:tc>
      </w:tr>
      <w:tr w:rsidR="003D2BBB" w14:paraId="6D700C46" w14:textId="77777777" w:rsidTr="003D2BBB">
        <w:tc>
          <w:tcPr>
            <w:tcW w:w="5102" w:type="dxa"/>
            <w:shd w:val="clear" w:color="auto" w:fill="auto"/>
          </w:tcPr>
          <w:p w14:paraId="740E03A9" w14:textId="20E8E4BB" w:rsidR="003D2BBB" w:rsidRDefault="003D2BBB" w:rsidP="003D2BBB">
            <w:r>
              <w:t>1 Lier kirkelige fellesråd</w:t>
            </w:r>
          </w:p>
        </w:tc>
        <w:tc>
          <w:tcPr>
            <w:tcW w:w="1701" w:type="dxa"/>
            <w:shd w:val="clear" w:color="auto" w:fill="auto"/>
          </w:tcPr>
          <w:p w14:paraId="58AF4D73" w14:textId="219B94AE" w:rsidR="003D2BBB" w:rsidRDefault="003D2BBB" w:rsidP="003D2BBB">
            <w:r>
              <w:t>20.01.2021</w:t>
            </w:r>
          </w:p>
        </w:tc>
        <w:tc>
          <w:tcPr>
            <w:tcW w:w="1134" w:type="dxa"/>
            <w:shd w:val="clear" w:color="auto" w:fill="auto"/>
          </w:tcPr>
          <w:p w14:paraId="583B13B6" w14:textId="68A39A45" w:rsidR="003D2BBB" w:rsidRDefault="003D2BBB" w:rsidP="003D2BBB">
            <w:r>
              <w:t>6/21</w:t>
            </w:r>
          </w:p>
        </w:tc>
      </w:tr>
    </w:tbl>
    <w:p w14:paraId="62D4D5BD" w14:textId="676238B5" w:rsidR="003D2BBB" w:rsidRDefault="003D2BBB" w:rsidP="003D2BBB"/>
    <w:p w14:paraId="3E266A52" w14:textId="62C99B36" w:rsidR="003D2BBB" w:rsidRDefault="003D2BBB" w:rsidP="003D2BBB"/>
    <w:p w14:paraId="6B545522" w14:textId="1D52F67C" w:rsidR="003D2BBB" w:rsidRDefault="003D2BBB" w:rsidP="003D2BBB"/>
    <w:p w14:paraId="12C6B3B7" w14:textId="6BE91D96" w:rsidR="003D2BBB" w:rsidRDefault="003D2BBB" w:rsidP="003D2BBB"/>
    <w:sdt>
      <w:sdtPr>
        <w:rPr>
          <w:b/>
        </w:rPr>
        <w:tag w:val="MU_Tittel"/>
        <w:id w:val="1792785338"/>
        <w:placeholder>
          <w:docPart w:val="4CC4D543979741C7AB3F35136E9814BA"/>
        </w:placeholder>
        <w:text/>
      </w:sdtPr>
      <w:sdtEndPr/>
      <w:sdtContent>
        <w:p w14:paraId="19DD036F" w14:textId="495168AA" w:rsidR="003D2BBB" w:rsidRDefault="00717AB2" w:rsidP="003D2BBB">
          <w:pPr>
            <w:rPr>
              <w:b/>
            </w:rPr>
          </w:pPr>
          <w:r>
            <w:rPr>
              <w:b/>
            </w:rPr>
            <w:t>Forslag til vedtak</w:t>
          </w:r>
        </w:p>
      </w:sdtContent>
    </w:sdt>
    <w:p w14:paraId="692106D7" w14:textId="5CF44FC5" w:rsidR="003D2BBB" w:rsidRDefault="003D2BBB" w:rsidP="003D2BBB"/>
    <w:p w14:paraId="06F40208" w14:textId="3BA0BF31" w:rsidR="003D2BBB" w:rsidRDefault="003D2BBB" w:rsidP="003D2BBB">
      <w:r>
        <w:t>Lier kirkelige fellesråd godkjenner regnskapet for prosjektet «Vedlikehold/oppgradering av innvendig kirkerom, Frogner kirke».</w:t>
      </w:r>
    </w:p>
    <w:p w14:paraId="59FE93DE" w14:textId="77777777" w:rsidR="003D2BBB" w:rsidRDefault="003D2BBB" w:rsidP="003D2BBB"/>
    <w:p w14:paraId="167B96E0" w14:textId="77777777" w:rsidR="003D2BBB" w:rsidRDefault="003D2BBB" w:rsidP="003D2BBB">
      <w:pPr>
        <w:tabs>
          <w:tab w:val="left" w:pos="851"/>
          <w:tab w:val="left" w:pos="5954"/>
          <w:tab w:val="decimal" w:pos="7655"/>
        </w:tabs>
      </w:pPr>
      <w:r>
        <w:tab/>
        <w:t xml:space="preserve">Total kostnad </w:t>
      </w:r>
      <w:proofErr w:type="spellStart"/>
      <w:r>
        <w:t>inkl</w:t>
      </w:r>
      <w:proofErr w:type="spellEnd"/>
      <w:r>
        <w:t xml:space="preserve"> </w:t>
      </w:r>
      <w:proofErr w:type="spellStart"/>
      <w:r>
        <w:t>mva</w:t>
      </w:r>
      <w:proofErr w:type="spellEnd"/>
      <w:r>
        <w:t xml:space="preserve"> </w:t>
      </w:r>
      <w:proofErr w:type="spellStart"/>
      <w:r>
        <w:t>iflg</w:t>
      </w:r>
      <w:proofErr w:type="spellEnd"/>
      <w:r>
        <w:t xml:space="preserve"> regnskap</w:t>
      </w:r>
      <w:r>
        <w:tab/>
        <w:t>kr</w:t>
      </w:r>
      <w:r>
        <w:tab/>
        <w:t>1 606 982,67</w:t>
      </w:r>
    </w:p>
    <w:p w14:paraId="1E57C015" w14:textId="77777777" w:rsidR="003D2BBB" w:rsidRDefault="003D2BBB" w:rsidP="003D2BBB">
      <w:pPr>
        <w:tabs>
          <w:tab w:val="left" w:pos="851"/>
          <w:tab w:val="left" w:pos="5954"/>
          <w:tab w:val="decimal" w:pos="7655"/>
        </w:tabs>
      </w:pPr>
      <w:r>
        <w:tab/>
        <w:t>Budsjettramme</w:t>
      </w:r>
      <w:r>
        <w:tab/>
      </w:r>
      <w:r w:rsidRPr="0043106B">
        <w:rPr>
          <w:u w:val="single"/>
        </w:rPr>
        <w:t>kr</w:t>
      </w:r>
      <w:r w:rsidRPr="0043106B">
        <w:rPr>
          <w:u w:val="single"/>
        </w:rPr>
        <w:tab/>
        <w:t>1 800 000,00</w:t>
      </w:r>
    </w:p>
    <w:p w14:paraId="27709BA7" w14:textId="77777777" w:rsidR="003D2BBB" w:rsidRPr="0043106B" w:rsidRDefault="003D2BBB" w:rsidP="003D2BBB">
      <w:pPr>
        <w:tabs>
          <w:tab w:val="left" w:pos="851"/>
          <w:tab w:val="left" w:pos="5954"/>
          <w:tab w:val="decimal" w:pos="7655"/>
        </w:tabs>
      </w:pPr>
      <w:r>
        <w:tab/>
      </w:r>
      <w:proofErr w:type="spellStart"/>
      <w:r w:rsidRPr="0043106B">
        <w:t>Mindreforbruk</w:t>
      </w:r>
      <w:proofErr w:type="spellEnd"/>
      <w:r w:rsidRPr="0043106B">
        <w:tab/>
      </w:r>
      <w:r w:rsidRPr="0043106B">
        <w:rPr>
          <w:u w:val="single"/>
        </w:rPr>
        <w:t>kr</w:t>
      </w:r>
      <w:r w:rsidRPr="0043106B">
        <w:rPr>
          <w:u w:val="single"/>
        </w:rPr>
        <w:tab/>
        <w:t>193 017,33</w:t>
      </w:r>
    </w:p>
    <w:p w14:paraId="26102E16" w14:textId="77777777" w:rsidR="003D2BBB" w:rsidRDefault="003D2BBB" w:rsidP="003D2BBB">
      <w:pPr>
        <w:tabs>
          <w:tab w:val="left" w:pos="851"/>
          <w:tab w:val="left" w:pos="5954"/>
          <w:tab w:val="decimal" w:pos="7655"/>
        </w:tabs>
      </w:pPr>
    </w:p>
    <w:p w14:paraId="55C4C25B" w14:textId="79A7F64C" w:rsidR="003D2BBB" w:rsidRDefault="003D2BBB" w:rsidP="003D2BBB">
      <w:pPr>
        <w:tabs>
          <w:tab w:val="left" w:pos="851"/>
          <w:tab w:val="left" w:pos="5954"/>
          <w:tab w:val="decimal" w:pos="7655"/>
        </w:tabs>
      </w:pPr>
      <w:proofErr w:type="spellStart"/>
      <w:r>
        <w:t>Mindreforbruket</w:t>
      </w:r>
      <w:proofErr w:type="spellEnd"/>
      <w:r>
        <w:t xml:space="preserve"> på kr 193.017,33 tilføres kapitalfond for kirker.</w:t>
      </w:r>
    </w:p>
    <w:p w14:paraId="5DE762E6" w14:textId="20D37EC3" w:rsidR="003D2BBB" w:rsidRDefault="003D2BBB" w:rsidP="003D2BBB"/>
    <w:p w14:paraId="6CB2CF03" w14:textId="277F1A0B" w:rsidR="003D2BBB" w:rsidRDefault="003D2BBB" w:rsidP="003D2BBB">
      <w:pPr>
        <w:pStyle w:val="MUCaseTitle3"/>
      </w:pPr>
      <w:r>
        <w:t>Møtebehandling i Lier kirkelige fellesråd 20.01.2021:</w:t>
      </w:r>
    </w:p>
    <w:p w14:paraId="5216EF5D" w14:textId="54E994AE" w:rsidR="003D2BBB" w:rsidRDefault="003D2BBB" w:rsidP="003D2BBB"/>
    <w:sdt>
      <w:sdtPr>
        <w:rPr>
          <w:b w:val="0"/>
        </w:rPr>
        <w:alias w:val="Vedtak for sak 6/21"/>
        <w:tag w:val="HandlingID225049;CaseID201617"/>
        <w:id w:val="753944095"/>
        <w:placeholder>
          <w:docPart w:val="DefaultPlaceholder_-1854013440"/>
        </w:placeholder>
      </w:sdtPr>
      <w:sdtEndPr/>
      <w:sdtContent>
        <w:p w14:paraId="40E87956" w14:textId="77777777" w:rsidR="003D2BBB" w:rsidRDefault="003D2BBB" w:rsidP="003D2BBB">
          <w:pPr>
            <w:pStyle w:val="MUCaseTitle3"/>
          </w:pPr>
          <w:r>
            <w:t>Møtebehandling</w:t>
          </w:r>
        </w:p>
        <w:p w14:paraId="4FBC731E" w14:textId="38CB22A0" w:rsidR="003D2BBB" w:rsidRDefault="003D2BBB" w:rsidP="003D2BBB">
          <w:r>
            <w:t xml:space="preserve">Saken ble trukket. </w:t>
          </w:r>
        </w:p>
        <w:p w14:paraId="0B6F1254" w14:textId="77777777" w:rsidR="003D2BBB" w:rsidRDefault="003D2BBB" w:rsidP="003D2BBB"/>
        <w:p w14:paraId="12EEEBEF" w14:textId="77777777" w:rsidR="003D2BBB" w:rsidRDefault="003D2BBB" w:rsidP="003D2BBB">
          <w:pPr>
            <w:pStyle w:val="MUCaseTitle3"/>
          </w:pPr>
          <w:r>
            <w:t>Votering</w:t>
          </w:r>
        </w:p>
        <w:p w14:paraId="1AA2076D" w14:textId="2B0B59CD" w:rsidR="003D2BBB" w:rsidRDefault="003D2BBB" w:rsidP="003D2BBB">
          <w:r>
            <w:t xml:space="preserve">Et omforent vedtak ble enstemmig vedtatt. </w:t>
          </w:r>
        </w:p>
        <w:p w14:paraId="0520B0E8" w14:textId="77777777" w:rsidR="003D2BBB" w:rsidRDefault="003D2BBB" w:rsidP="003D2BBB"/>
        <w:sdt>
          <w:sdtPr>
            <w:rPr>
              <w:b w:val="0"/>
            </w:rPr>
            <w:tag w:val="MU_Innstilling"/>
            <w:id w:val="-1748020430"/>
            <w:lock w:val="sdtLocked"/>
            <w:placeholder>
              <w:docPart w:val="DefaultPlaceholder_-1854013440"/>
            </w:placeholder>
            <w15:appearance w15:val="hidden"/>
          </w:sdtPr>
          <w:sdtEndPr/>
          <w:sdtContent>
            <w:p w14:paraId="62F3318D" w14:textId="77777777" w:rsidR="003D2BBB" w:rsidRDefault="003D2BBB" w:rsidP="003D2BBB">
              <w:pPr>
                <w:pStyle w:val="MUCaseTitle3"/>
              </w:pPr>
              <w:r>
                <w:t xml:space="preserve">Lier kirkelige fellesråds vedtak </w:t>
              </w:r>
            </w:p>
            <w:sdt>
              <w:sdtPr>
                <w:tag w:val="MU_Vedtakstekst"/>
                <w:id w:val="318934718"/>
                <w:lock w:val="sdtLocked"/>
                <w:placeholder>
                  <w:docPart w:val="8CD7C601CB9843E4AAB32E717C831C6D"/>
                </w:placeholder>
                <w15:appearance w15:val="hidden"/>
              </w:sdtPr>
              <w:sdtEndPr/>
              <w:sdtContent>
                <w:p w14:paraId="7CFD687B" w14:textId="48B5BF4E" w:rsidR="003D2BBB" w:rsidRDefault="003D2BBB" w:rsidP="003D2BBB">
                  <w:r>
                    <w:t xml:space="preserve">Kirkevergen trekker saken og vil legge den frem for fellesrådet på neste møte. </w:t>
                  </w:r>
                </w:p>
                <w:p w14:paraId="7F395451" w14:textId="735D077A" w:rsidR="003D2BBB" w:rsidRDefault="00602B34" w:rsidP="003D2BBB"/>
              </w:sdtContent>
            </w:sdt>
          </w:sdtContent>
        </w:sdt>
        <w:p w14:paraId="1FF9C582" w14:textId="62B60B58" w:rsidR="003D2BBB" w:rsidRDefault="003D2BBB" w:rsidP="003D2BBB">
          <w:pPr>
            <w:spacing w:before="240"/>
          </w:pPr>
          <w:r>
            <w:fldChar w:fldCharType="begin"/>
          </w:r>
          <w:r>
            <w:instrText xml:space="preserve"> MACROBUTTON SaveDecision [Lagre vedtak] </w:instrText>
          </w:r>
          <w:r>
            <w:fldChar w:fldCharType="end"/>
          </w:r>
        </w:p>
      </w:sdtContent>
    </w:sdt>
    <w:p w14:paraId="7CDE21CB" w14:textId="3C339783" w:rsidR="003D2BBB" w:rsidRDefault="003D2BBB" w:rsidP="003D2BBB">
      <w:pPr>
        <w:spacing w:before="240"/>
      </w:pPr>
    </w:p>
    <w:p w14:paraId="22485216" w14:textId="4B81D322" w:rsidR="003D2BBB" w:rsidRDefault="003D2BBB" w:rsidP="003D2BBB">
      <w:pPr>
        <w:spacing w:before="240"/>
      </w:pPr>
    </w:p>
    <w:p w14:paraId="4E8DA195" w14:textId="7F78E860" w:rsidR="003D2BBB" w:rsidRDefault="003D2BBB" w:rsidP="003D2BBB">
      <w:pPr>
        <w:spacing w:before="240"/>
      </w:pPr>
    </w:p>
    <w:p w14:paraId="5C77B14C" w14:textId="76D9855A" w:rsidR="003D2BBB" w:rsidRDefault="003D2BBB" w:rsidP="003D2BBB">
      <w:pPr>
        <w:spacing w:before="240"/>
      </w:pPr>
    </w:p>
    <w:p w14:paraId="11DDB83F" w14:textId="01F207C1" w:rsidR="003D2BBB" w:rsidRDefault="003D2BBB" w:rsidP="003D2BBB">
      <w:pPr>
        <w:spacing w:before="240"/>
      </w:pPr>
    </w:p>
    <w:p w14:paraId="3D2039CD" w14:textId="18563A47" w:rsidR="003D2BBB" w:rsidRDefault="003D2BBB" w:rsidP="003D2BBB">
      <w:pPr>
        <w:spacing w:before="240"/>
      </w:pPr>
    </w:p>
    <w:p w14:paraId="3F159951" w14:textId="77777777" w:rsidR="003D2BBB" w:rsidRDefault="003D2BBB" w:rsidP="003D2BBB">
      <w:pPr>
        <w:spacing w:before="240"/>
      </w:pPr>
    </w:p>
    <w:p w14:paraId="4FFE08F7" w14:textId="77777777" w:rsidR="003D2BBB" w:rsidRDefault="003D2BBB" w:rsidP="003D2BBB">
      <w:pPr>
        <w:pStyle w:val="MUCaseTitle2"/>
      </w:pPr>
      <w:bookmarkStart w:id="11" w:name="CaseRef225171"/>
      <w:bookmarkEnd w:id="11"/>
      <w:r>
        <w:t>7/21 Ferdigstillelse av prosjekt HC-rampe Sylling kirkestue med avsluttende regnskap</w:t>
      </w:r>
    </w:p>
    <w:p w14:paraId="0C78551B" w14:textId="5FAABF46"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6AFA81E0" w14:textId="77777777" w:rsidTr="003D2BBB">
        <w:tc>
          <w:tcPr>
            <w:tcW w:w="5102" w:type="dxa"/>
            <w:shd w:val="clear" w:color="auto" w:fill="auto"/>
          </w:tcPr>
          <w:p w14:paraId="713A2106" w14:textId="27556F7A" w:rsidR="003D2BBB" w:rsidRDefault="003D2BBB" w:rsidP="003D2BBB">
            <w:r>
              <w:t>Behandlet av</w:t>
            </w:r>
          </w:p>
        </w:tc>
        <w:tc>
          <w:tcPr>
            <w:tcW w:w="1701" w:type="dxa"/>
            <w:shd w:val="clear" w:color="auto" w:fill="auto"/>
          </w:tcPr>
          <w:p w14:paraId="5E11E6AD" w14:textId="13A273F7" w:rsidR="003D2BBB" w:rsidRDefault="003D2BBB" w:rsidP="003D2BBB">
            <w:r>
              <w:t>Møtedato</w:t>
            </w:r>
          </w:p>
        </w:tc>
        <w:tc>
          <w:tcPr>
            <w:tcW w:w="1134" w:type="dxa"/>
            <w:shd w:val="clear" w:color="auto" w:fill="auto"/>
          </w:tcPr>
          <w:p w14:paraId="6FCB72A8" w14:textId="5A4779A2" w:rsidR="003D2BBB" w:rsidRDefault="003D2BBB" w:rsidP="003D2BBB">
            <w:proofErr w:type="spellStart"/>
            <w:r>
              <w:t>Saknr</w:t>
            </w:r>
            <w:proofErr w:type="spellEnd"/>
          </w:p>
        </w:tc>
      </w:tr>
      <w:tr w:rsidR="003D2BBB" w14:paraId="7B07DCC4" w14:textId="77777777" w:rsidTr="003D2BBB">
        <w:tc>
          <w:tcPr>
            <w:tcW w:w="5102" w:type="dxa"/>
            <w:shd w:val="clear" w:color="auto" w:fill="auto"/>
          </w:tcPr>
          <w:p w14:paraId="5D467076" w14:textId="5932A7A3" w:rsidR="003D2BBB" w:rsidRDefault="003D2BBB" w:rsidP="003D2BBB">
            <w:r>
              <w:t>1 Lier kirkelige fellesråd</w:t>
            </w:r>
          </w:p>
        </w:tc>
        <w:tc>
          <w:tcPr>
            <w:tcW w:w="1701" w:type="dxa"/>
            <w:shd w:val="clear" w:color="auto" w:fill="auto"/>
          </w:tcPr>
          <w:p w14:paraId="72553F13" w14:textId="0755FA13" w:rsidR="003D2BBB" w:rsidRDefault="003D2BBB" w:rsidP="003D2BBB">
            <w:r>
              <w:t>20.01.2021</w:t>
            </w:r>
          </w:p>
        </w:tc>
        <w:tc>
          <w:tcPr>
            <w:tcW w:w="1134" w:type="dxa"/>
            <w:shd w:val="clear" w:color="auto" w:fill="auto"/>
          </w:tcPr>
          <w:p w14:paraId="4B619E6F" w14:textId="086766EC" w:rsidR="003D2BBB" w:rsidRDefault="003D2BBB" w:rsidP="003D2BBB">
            <w:r>
              <w:t>7/21</w:t>
            </w:r>
          </w:p>
        </w:tc>
      </w:tr>
    </w:tbl>
    <w:p w14:paraId="3478CE93" w14:textId="01E4322C" w:rsidR="003D2BBB" w:rsidRDefault="003D2BBB" w:rsidP="003D2BBB"/>
    <w:p w14:paraId="2A656B92" w14:textId="0FDC929E" w:rsidR="003D2BBB" w:rsidRDefault="003D2BBB" w:rsidP="003D2BBB"/>
    <w:p w14:paraId="1BF161F6" w14:textId="1647D471" w:rsidR="003D2BBB" w:rsidRDefault="003D2BBB" w:rsidP="003D2BBB"/>
    <w:p w14:paraId="5CAD9DC2" w14:textId="0B8A09D9" w:rsidR="003D2BBB" w:rsidRDefault="003D2BBB" w:rsidP="003D2BBB"/>
    <w:sdt>
      <w:sdtPr>
        <w:rPr>
          <w:b/>
        </w:rPr>
        <w:tag w:val="MU_Tittel"/>
        <w:id w:val="511651446"/>
        <w:placeholder>
          <w:docPart w:val="32C280E1825F406EA55723DC045AA006"/>
        </w:placeholder>
        <w:text/>
      </w:sdtPr>
      <w:sdtEndPr/>
      <w:sdtContent>
        <w:p w14:paraId="5B8E03D7" w14:textId="18C1448A" w:rsidR="003D2BBB" w:rsidRDefault="00717AB2" w:rsidP="003D2BBB">
          <w:pPr>
            <w:rPr>
              <w:b/>
            </w:rPr>
          </w:pPr>
          <w:r>
            <w:rPr>
              <w:b/>
            </w:rPr>
            <w:t>Forslag til vedtak</w:t>
          </w:r>
        </w:p>
      </w:sdtContent>
    </w:sdt>
    <w:p w14:paraId="49A892A9" w14:textId="2B9164CD" w:rsidR="003D2BBB" w:rsidRDefault="003D2BBB" w:rsidP="003D2BBB"/>
    <w:p w14:paraId="3AD8C405" w14:textId="3D77493F" w:rsidR="003D2BBB" w:rsidRDefault="003D2BBB" w:rsidP="003D2BBB">
      <w:r>
        <w:t>Lier kirkelige fellesråd godkjenner regnskapet for prosjektet HC-rampe Sylling Kirkestue med avsluttende regnskap:</w:t>
      </w:r>
    </w:p>
    <w:p w14:paraId="28E4B947" w14:textId="77777777" w:rsidR="003D2BBB" w:rsidRDefault="003D2BBB" w:rsidP="003D2BBB"/>
    <w:p w14:paraId="69A49AE1" w14:textId="77777777" w:rsidR="003D2BBB" w:rsidRDefault="003D2BBB" w:rsidP="003D2BBB">
      <w:pPr>
        <w:tabs>
          <w:tab w:val="left" w:pos="851"/>
          <w:tab w:val="left" w:pos="5954"/>
          <w:tab w:val="decimal" w:pos="7655"/>
        </w:tabs>
      </w:pPr>
      <w:r>
        <w:tab/>
        <w:t xml:space="preserve">Total kostnad </w:t>
      </w:r>
      <w:proofErr w:type="spellStart"/>
      <w:r>
        <w:t>inkl</w:t>
      </w:r>
      <w:proofErr w:type="spellEnd"/>
      <w:r>
        <w:t xml:space="preserve"> </w:t>
      </w:r>
      <w:proofErr w:type="spellStart"/>
      <w:r>
        <w:t>mva</w:t>
      </w:r>
      <w:proofErr w:type="spellEnd"/>
      <w:r>
        <w:t xml:space="preserve"> </w:t>
      </w:r>
      <w:proofErr w:type="spellStart"/>
      <w:r>
        <w:t>iflg</w:t>
      </w:r>
      <w:proofErr w:type="spellEnd"/>
      <w:r>
        <w:t xml:space="preserve"> regnskap</w:t>
      </w:r>
      <w:r>
        <w:tab/>
        <w:t>kr</w:t>
      </w:r>
      <w:r>
        <w:tab/>
        <w:t>291 604,97</w:t>
      </w:r>
    </w:p>
    <w:p w14:paraId="6AD68B84" w14:textId="77777777" w:rsidR="003D2BBB" w:rsidRDefault="003D2BBB" w:rsidP="003D2BBB">
      <w:pPr>
        <w:tabs>
          <w:tab w:val="left" w:pos="851"/>
          <w:tab w:val="left" w:pos="5954"/>
          <w:tab w:val="decimal" w:pos="7655"/>
        </w:tabs>
      </w:pPr>
      <w:r>
        <w:tab/>
        <w:t>Budsjettramme</w:t>
      </w:r>
      <w:r>
        <w:tab/>
      </w:r>
      <w:r w:rsidRPr="0043106B">
        <w:rPr>
          <w:u w:val="single"/>
        </w:rPr>
        <w:t>kr</w:t>
      </w:r>
      <w:r w:rsidRPr="0043106B">
        <w:rPr>
          <w:u w:val="single"/>
        </w:rPr>
        <w:tab/>
      </w:r>
      <w:r>
        <w:rPr>
          <w:u w:val="single"/>
        </w:rPr>
        <w:t>350</w:t>
      </w:r>
      <w:r w:rsidRPr="0043106B">
        <w:rPr>
          <w:u w:val="single"/>
        </w:rPr>
        <w:t> 000,00</w:t>
      </w:r>
    </w:p>
    <w:p w14:paraId="43B348BB" w14:textId="77777777" w:rsidR="003D2BBB" w:rsidRPr="0043106B" w:rsidRDefault="003D2BBB" w:rsidP="003D2BBB">
      <w:pPr>
        <w:tabs>
          <w:tab w:val="left" w:pos="851"/>
          <w:tab w:val="left" w:pos="5954"/>
          <w:tab w:val="decimal" w:pos="7655"/>
        </w:tabs>
      </w:pPr>
      <w:r>
        <w:tab/>
      </w:r>
      <w:proofErr w:type="spellStart"/>
      <w:r w:rsidRPr="0043106B">
        <w:t>Mindreforbruk</w:t>
      </w:r>
      <w:proofErr w:type="spellEnd"/>
      <w:r w:rsidRPr="0043106B">
        <w:tab/>
      </w:r>
      <w:r w:rsidRPr="0043106B">
        <w:rPr>
          <w:u w:val="single"/>
        </w:rPr>
        <w:t>kr</w:t>
      </w:r>
      <w:r w:rsidRPr="0043106B">
        <w:rPr>
          <w:u w:val="single"/>
        </w:rPr>
        <w:tab/>
      </w:r>
      <w:r>
        <w:rPr>
          <w:u w:val="single"/>
        </w:rPr>
        <w:t>58 395,03</w:t>
      </w:r>
    </w:p>
    <w:p w14:paraId="4FF9F87D" w14:textId="77777777" w:rsidR="003D2BBB" w:rsidRDefault="003D2BBB" w:rsidP="003D2BBB">
      <w:pPr>
        <w:tabs>
          <w:tab w:val="left" w:pos="851"/>
          <w:tab w:val="left" w:pos="5954"/>
          <w:tab w:val="decimal" w:pos="7655"/>
        </w:tabs>
      </w:pPr>
    </w:p>
    <w:p w14:paraId="43BEA2FC" w14:textId="1BDB0C65" w:rsidR="003D2BBB" w:rsidRDefault="003D2BBB" w:rsidP="003D2BBB">
      <w:pPr>
        <w:tabs>
          <w:tab w:val="left" w:pos="851"/>
          <w:tab w:val="left" w:pos="5954"/>
          <w:tab w:val="decimal" w:pos="7655"/>
        </w:tabs>
      </w:pPr>
      <w:proofErr w:type="spellStart"/>
      <w:r>
        <w:t>Mindreforbruket</w:t>
      </w:r>
      <w:proofErr w:type="spellEnd"/>
      <w:r>
        <w:t xml:space="preserve"> på kr 58.395,03 tilføres kapitalfond for kirker.</w:t>
      </w:r>
    </w:p>
    <w:p w14:paraId="232C83C0" w14:textId="2441C576" w:rsidR="003D2BBB" w:rsidRDefault="003D2BBB" w:rsidP="003D2BBB"/>
    <w:p w14:paraId="0A4115F7" w14:textId="6E8AEDE3" w:rsidR="003D2BBB" w:rsidRDefault="003D2BBB" w:rsidP="003D2BBB">
      <w:pPr>
        <w:pStyle w:val="MUCaseTitle3"/>
      </w:pPr>
      <w:r>
        <w:t>Møtebehandling i Lier kirkelige fellesråd 20.01.2021:</w:t>
      </w:r>
    </w:p>
    <w:p w14:paraId="62D5064A" w14:textId="215F2338" w:rsidR="003D2BBB" w:rsidRDefault="003D2BBB" w:rsidP="003D2BBB"/>
    <w:sdt>
      <w:sdtPr>
        <w:rPr>
          <w:b w:val="0"/>
        </w:rPr>
        <w:alias w:val="Vedtak for sak 7/21"/>
        <w:tag w:val="HandlingID225171;CaseID201617"/>
        <w:id w:val="2069290849"/>
        <w:placeholder>
          <w:docPart w:val="DefaultPlaceholder_-1854013440"/>
        </w:placeholder>
      </w:sdtPr>
      <w:sdtEndPr/>
      <w:sdtContent>
        <w:p w14:paraId="2101E29C" w14:textId="77777777" w:rsidR="003D2BBB" w:rsidRDefault="003D2BBB" w:rsidP="003D2BBB">
          <w:pPr>
            <w:pStyle w:val="MUCaseTitle3"/>
          </w:pPr>
          <w:r>
            <w:t>Møtebehandling</w:t>
          </w:r>
        </w:p>
        <w:p w14:paraId="0CA62374" w14:textId="29BD5306" w:rsidR="003D2BBB" w:rsidRDefault="00ED4BD1" w:rsidP="003D2BBB">
          <w:r>
            <w:t xml:space="preserve">Sylling </w:t>
          </w:r>
          <w:r w:rsidR="00ED6DBD">
            <w:t>menighetsråd</w:t>
          </w:r>
          <w:r>
            <w:t xml:space="preserve"> er fornøyd</w:t>
          </w:r>
          <w:r w:rsidR="00ED6DBD">
            <w:t xml:space="preserve"> med resultatet.</w:t>
          </w:r>
        </w:p>
        <w:p w14:paraId="1EFA20C3" w14:textId="77777777" w:rsidR="003D2BBB" w:rsidRDefault="003D2BBB" w:rsidP="003D2BBB"/>
        <w:p w14:paraId="558FEB65" w14:textId="77777777" w:rsidR="003D2BBB" w:rsidRDefault="003D2BBB" w:rsidP="003D2BBB">
          <w:pPr>
            <w:pStyle w:val="MUCaseTitle3"/>
          </w:pPr>
          <w:r>
            <w:t>Votering</w:t>
          </w:r>
        </w:p>
        <w:p w14:paraId="3AA78321" w14:textId="77777777" w:rsidR="003D2BBB" w:rsidRDefault="003D2BBB" w:rsidP="003D2BBB">
          <w:r>
            <w:t xml:space="preserve">Forslag til vedtak ble enstemmig vedtatt. </w:t>
          </w:r>
        </w:p>
        <w:p w14:paraId="1C84E8E9" w14:textId="77777777" w:rsidR="003D2BBB" w:rsidRDefault="003D2BBB" w:rsidP="003D2BBB"/>
        <w:p w14:paraId="2857463B" w14:textId="77777777" w:rsidR="003D2BBB" w:rsidRDefault="003D2BBB" w:rsidP="003D2BBB"/>
        <w:sdt>
          <w:sdtPr>
            <w:rPr>
              <w:b w:val="0"/>
            </w:rPr>
            <w:tag w:val="MU_Innstilling"/>
            <w:id w:val="-746647482"/>
            <w:lock w:val="sdtLocked"/>
            <w:placeholder>
              <w:docPart w:val="DefaultPlaceholder_-1854013440"/>
            </w:placeholder>
            <w15:appearance w15:val="hidden"/>
          </w:sdtPr>
          <w:sdtEndPr/>
          <w:sdtContent>
            <w:p w14:paraId="73234A70" w14:textId="77777777" w:rsidR="003D2BBB" w:rsidRDefault="003D2BBB" w:rsidP="003D2BBB">
              <w:pPr>
                <w:pStyle w:val="MUCaseTitle3"/>
              </w:pPr>
              <w:r>
                <w:t xml:space="preserve">Lier kirkelige fellesråds vedtak </w:t>
              </w:r>
            </w:p>
            <w:sdt>
              <w:sdtPr>
                <w:tag w:val="MU_Vedtakstekst"/>
                <w:id w:val="-124695175"/>
                <w:lock w:val="sdtLocked"/>
                <w:placeholder>
                  <w:docPart w:val="873BF0FBC73A4812AAE3B805EA18012F"/>
                </w:placeholder>
                <w15:appearance w15:val="hidden"/>
              </w:sdtPr>
              <w:sdtEndPr/>
              <w:sdtContent>
                <w:p w14:paraId="20749AFC" w14:textId="77777777" w:rsidR="003D2BBB" w:rsidRDefault="003D2BBB" w:rsidP="003D2BBB">
                  <w:r>
                    <w:t>Lier kirkelige fellesråd godkjenner regnskapet for prosjektet HC-rampe Sylling Kirkestue med avsluttende regnskap:</w:t>
                  </w:r>
                </w:p>
                <w:p w14:paraId="346A85F2" w14:textId="77777777" w:rsidR="003D2BBB" w:rsidRDefault="003D2BBB" w:rsidP="003D2BBB"/>
                <w:p w14:paraId="75A16AEE" w14:textId="77777777" w:rsidR="003D2BBB" w:rsidRDefault="003D2BBB" w:rsidP="003D2BBB">
                  <w:pPr>
                    <w:tabs>
                      <w:tab w:val="left" w:pos="851"/>
                      <w:tab w:val="left" w:pos="5954"/>
                      <w:tab w:val="decimal" w:pos="7655"/>
                    </w:tabs>
                  </w:pPr>
                  <w:r>
                    <w:tab/>
                    <w:t xml:space="preserve">Total kostnad </w:t>
                  </w:r>
                  <w:proofErr w:type="spellStart"/>
                  <w:r>
                    <w:t>inkl</w:t>
                  </w:r>
                  <w:proofErr w:type="spellEnd"/>
                  <w:r>
                    <w:t xml:space="preserve"> </w:t>
                  </w:r>
                  <w:proofErr w:type="spellStart"/>
                  <w:r>
                    <w:t>mva</w:t>
                  </w:r>
                  <w:proofErr w:type="spellEnd"/>
                  <w:r>
                    <w:t xml:space="preserve"> </w:t>
                  </w:r>
                  <w:proofErr w:type="spellStart"/>
                  <w:r>
                    <w:t>iflg</w:t>
                  </w:r>
                  <w:proofErr w:type="spellEnd"/>
                  <w:r>
                    <w:t xml:space="preserve"> regnskap</w:t>
                  </w:r>
                  <w:r>
                    <w:tab/>
                    <w:t>kr</w:t>
                  </w:r>
                  <w:r>
                    <w:tab/>
                    <w:t>291 604,97</w:t>
                  </w:r>
                </w:p>
                <w:p w14:paraId="4C901A61" w14:textId="77777777" w:rsidR="003D2BBB" w:rsidRDefault="003D2BBB" w:rsidP="003D2BBB">
                  <w:pPr>
                    <w:tabs>
                      <w:tab w:val="left" w:pos="851"/>
                      <w:tab w:val="left" w:pos="5954"/>
                      <w:tab w:val="decimal" w:pos="7655"/>
                    </w:tabs>
                  </w:pPr>
                  <w:r>
                    <w:tab/>
                    <w:t>Budsjettramme</w:t>
                  </w:r>
                  <w:r>
                    <w:tab/>
                  </w:r>
                  <w:r w:rsidRPr="0043106B">
                    <w:rPr>
                      <w:u w:val="single"/>
                    </w:rPr>
                    <w:t>kr</w:t>
                  </w:r>
                  <w:r w:rsidRPr="0043106B">
                    <w:rPr>
                      <w:u w:val="single"/>
                    </w:rPr>
                    <w:tab/>
                  </w:r>
                  <w:r>
                    <w:rPr>
                      <w:u w:val="single"/>
                    </w:rPr>
                    <w:t>350</w:t>
                  </w:r>
                  <w:r w:rsidRPr="0043106B">
                    <w:rPr>
                      <w:u w:val="single"/>
                    </w:rPr>
                    <w:t> 000,00</w:t>
                  </w:r>
                </w:p>
                <w:p w14:paraId="4F50E70F" w14:textId="77777777" w:rsidR="003D2BBB" w:rsidRPr="0043106B" w:rsidRDefault="003D2BBB" w:rsidP="003D2BBB">
                  <w:pPr>
                    <w:tabs>
                      <w:tab w:val="left" w:pos="851"/>
                      <w:tab w:val="left" w:pos="5954"/>
                      <w:tab w:val="decimal" w:pos="7655"/>
                    </w:tabs>
                  </w:pPr>
                  <w:r>
                    <w:tab/>
                  </w:r>
                  <w:proofErr w:type="spellStart"/>
                  <w:r w:rsidRPr="0043106B">
                    <w:t>Mindreforbruk</w:t>
                  </w:r>
                  <w:proofErr w:type="spellEnd"/>
                  <w:r w:rsidRPr="0043106B">
                    <w:tab/>
                  </w:r>
                  <w:r w:rsidRPr="0043106B">
                    <w:rPr>
                      <w:u w:val="single"/>
                    </w:rPr>
                    <w:t>kr</w:t>
                  </w:r>
                  <w:r w:rsidRPr="0043106B">
                    <w:rPr>
                      <w:u w:val="single"/>
                    </w:rPr>
                    <w:tab/>
                  </w:r>
                  <w:r>
                    <w:rPr>
                      <w:u w:val="single"/>
                    </w:rPr>
                    <w:t>58 395,03</w:t>
                  </w:r>
                </w:p>
                <w:p w14:paraId="6DBD12E6" w14:textId="77777777" w:rsidR="003D2BBB" w:rsidRDefault="003D2BBB" w:rsidP="003D2BBB">
                  <w:pPr>
                    <w:tabs>
                      <w:tab w:val="left" w:pos="851"/>
                      <w:tab w:val="left" w:pos="5954"/>
                      <w:tab w:val="decimal" w:pos="7655"/>
                    </w:tabs>
                  </w:pPr>
                </w:p>
                <w:p w14:paraId="098AE357" w14:textId="77777777" w:rsidR="003D2BBB" w:rsidRDefault="003D2BBB" w:rsidP="003D2BBB">
                  <w:pPr>
                    <w:tabs>
                      <w:tab w:val="left" w:pos="851"/>
                      <w:tab w:val="left" w:pos="5954"/>
                      <w:tab w:val="decimal" w:pos="7655"/>
                    </w:tabs>
                  </w:pPr>
                  <w:proofErr w:type="spellStart"/>
                  <w:r>
                    <w:t>Mindreforbruket</w:t>
                  </w:r>
                  <w:proofErr w:type="spellEnd"/>
                  <w:r>
                    <w:t xml:space="preserve"> på kr 58.395,03 tilføres kapitalfond for kirker.</w:t>
                  </w:r>
                </w:p>
                <w:p w14:paraId="7A0ED02D" w14:textId="09C07924" w:rsidR="003D2BBB" w:rsidRDefault="00602B34" w:rsidP="003D2BBB"/>
              </w:sdtContent>
            </w:sdt>
          </w:sdtContent>
        </w:sdt>
        <w:p w14:paraId="54520FE4" w14:textId="77777777" w:rsidR="00A90532" w:rsidRDefault="003D2BBB" w:rsidP="003D2BBB">
          <w:pPr>
            <w:spacing w:before="240"/>
          </w:pPr>
          <w:r>
            <w:fldChar w:fldCharType="begin"/>
          </w:r>
          <w:r>
            <w:instrText xml:space="preserve"> MACROBUTTON SaveDecision [Lagre vedtak] </w:instrText>
          </w:r>
          <w:r>
            <w:fldChar w:fldCharType="end"/>
          </w:r>
        </w:p>
        <w:p w14:paraId="59D6E91E" w14:textId="0699C61E" w:rsidR="003D2BBB" w:rsidRDefault="00602B34" w:rsidP="003D2BBB">
          <w:pPr>
            <w:spacing w:before="240"/>
          </w:pPr>
        </w:p>
      </w:sdtContent>
    </w:sdt>
    <w:p w14:paraId="05580707" w14:textId="3D31B602" w:rsidR="003D2BBB" w:rsidRDefault="003D2BBB" w:rsidP="00A90532">
      <w:pPr>
        <w:pStyle w:val="MUCaseTitle2"/>
      </w:pPr>
      <w:bookmarkStart w:id="12" w:name="CaseRef225173"/>
      <w:bookmarkEnd w:id="12"/>
      <w:r>
        <w:t>8/21 Avsluttende regnskap på kjøp av maskiner til gravplassene</w:t>
      </w:r>
    </w:p>
    <w:p w14:paraId="3BE8C3C3" w14:textId="1D1239DD"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0A7B9ADF" w14:textId="77777777" w:rsidTr="003D2BBB">
        <w:tc>
          <w:tcPr>
            <w:tcW w:w="5102" w:type="dxa"/>
            <w:shd w:val="clear" w:color="auto" w:fill="auto"/>
          </w:tcPr>
          <w:p w14:paraId="354F3B0F" w14:textId="42F10540" w:rsidR="003D2BBB" w:rsidRDefault="003D2BBB" w:rsidP="003D2BBB">
            <w:r>
              <w:lastRenderedPageBreak/>
              <w:t>Behandlet av</w:t>
            </w:r>
          </w:p>
        </w:tc>
        <w:tc>
          <w:tcPr>
            <w:tcW w:w="1701" w:type="dxa"/>
            <w:shd w:val="clear" w:color="auto" w:fill="auto"/>
          </w:tcPr>
          <w:p w14:paraId="3B99885D" w14:textId="3363307B" w:rsidR="003D2BBB" w:rsidRDefault="003D2BBB" w:rsidP="003D2BBB">
            <w:r>
              <w:t>Møtedato</w:t>
            </w:r>
          </w:p>
        </w:tc>
        <w:tc>
          <w:tcPr>
            <w:tcW w:w="1134" w:type="dxa"/>
            <w:shd w:val="clear" w:color="auto" w:fill="auto"/>
          </w:tcPr>
          <w:p w14:paraId="0C11306E" w14:textId="7F47BC6A" w:rsidR="003D2BBB" w:rsidRDefault="003D2BBB" w:rsidP="003D2BBB">
            <w:proofErr w:type="spellStart"/>
            <w:r>
              <w:t>Saknr</w:t>
            </w:r>
            <w:proofErr w:type="spellEnd"/>
          </w:p>
        </w:tc>
      </w:tr>
      <w:tr w:rsidR="003D2BBB" w14:paraId="7C630786" w14:textId="77777777" w:rsidTr="003D2BBB">
        <w:tc>
          <w:tcPr>
            <w:tcW w:w="5102" w:type="dxa"/>
            <w:shd w:val="clear" w:color="auto" w:fill="auto"/>
          </w:tcPr>
          <w:p w14:paraId="7E1B50EF" w14:textId="7AE9E047" w:rsidR="003D2BBB" w:rsidRDefault="003D2BBB" w:rsidP="003D2BBB">
            <w:r>
              <w:t>1 Lier kirkelige fellesråd</w:t>
            </w:r>
          </w:p>
        </w:tc>
        <w:tc>
          <w:tcPr>
            <w:tcW w:w="1701" w:type="dxa"/>
            <w:shd w:val="clear" w:color="auto" w:fill="auto"/>
          </w:tcPr>
          <w:p w14:paraId="78FCD27D" w14:textId="794E0E1C" w:rsidR="003D2BBB" w:rsidRDefault="003D2BBB" w:rsidP="003D2BBB">
            <w:r>
              <w:t>20.01.2021</w:t>
            </w:r>
          </w:p>
        </w:tc>
        <w:tc>
          <w:tcPr>
            <w:tcW w:w="1134" w:type="dxa"/>
            <w:shd w:val="clear" w:color="auto" w:fill="auto"/>
          </w:tcPr>
          <w:p w14:paraId="1623F462" w14:textId="42802E00" w:rsidR="003D2BBB" w:rsidRDefault="003D2BBB" w:rsidP="003D2BBB">
            <w:r>
              <w:t>8/21</w:t>
            </w:r>
          </w:p>
        </w:tc>
      </w:tr>
    </w:tbl>
    <w:p w14:paraId="5F428E1A" w14:textId="4A718A25" w:rsidR="003D2BBB" w:rsidRDefault="003D2BBB" w:rsidP="003D2BBB"/>
    <w:p w14:paraId="00CD869C" w14:textId="67B1C7FD" w:rsidR="003D2BBB" w:rsidRDefault="003D2BBB" w:rsidP="003D2BBB"/>
    <w:p w14:paraId="2A523364" w14:textId="2E8A59A6" w:rsidR="003D2BBB" w:rsidRDefault="003D2BBB" w:rsidP="003D2BBB"/>
    <w:p w14:paraId="0C9DF260" w14:textId="226801C7" w:rsidR="003D2BBB" w:rsidRDefault="003D2BBB" w:rsidP="003D2BBB"/>
    <w:sdt>
      <w:sdtPr>
        <w:rPr>
          <w:b/>
        </w:rPr>
        <w:tag w:val="MU_Tittel"/>
        <w:id w:val="428397758"/>
        <w:placeholder>
          <w:docPart w:val="0701ADBB8EA74D7899FDDA04AA4899F3"/>
        </w:placeholder>
        <w:text/>
      </w:sdtPr>
      <w:sdtEndPr/>
      <w:sdtContent>
        <w:p w14:paraId="6F5821CE" w14:textId="15F79BE2" w:rsidR="003D2BBB" w:rsidRDefault="00717AB2" w:rsidP="003D2BBB">
          <w:pPr>
            <w:rPr>
              <w:b/>
            </w:rPr>
          </w:pPr>
          <w:r>
            <w:rPr>
              <w:b/>
            </w:rPr>
            <w:t>Forslag til vedtak</w:t>
          </w:r>
        </w:p>
      </w:sdtContent>
    </w:sdt>
    <w:p w14:paraId="0B18EBEA" w14:textId="71C5BC37" w:rsidR="003D2BBB" w:rsidRDefault="003D2BBB" w:rsidP="003D2BBB"/>
    <w:p w14:paraId="7C18B91E" w14:textId="450B4EAD" w:rsidR="003D2BBB" w:rsidRDefault="003D2BBB" w:rsidP="003D2BBB">
      <w:r>
        <w:t>Lier kirkelige fellesråd godkjenner regnskapet for kjøp av maskiner til gravplassene i 2020.</w:t>
      </w:r>
    </w:p>
    <w:p w14:paraId="5B82B0E1" w14:textId="77777777" w:rsidR="003D2BBB" w:rsidRDefault="003D2BBB" w:rsidP="003D2BBB"/>
    <w:p w14:paraId="3FC880AE" w14:textId="77777777" w:rsidR="003D2BBB" w:rsidRDefault="003D2BBB" w:rsidP="003D2BBB">
      <w:pPr>
        <w:tabs>
          <w:tab w:val="left" w:pos="851"/>
          <w:tab w:val="left" w:pos="5954"/>
          <w:tab w:val="decimal" w:pos="7655"/>
        </w:tabs>
      </w:pPr>
      <w:r>
        <w:tab/>
        <w:t xml:space="preserve">Total kostnad </w:t>
      </w:r>
      <w:proofErr w:type="spellStart"/>
      <w:r>
        <w:t>inkl</w:t>
      </w:r>
      <w:proofErr w:type="spellEnd"/>
      <w:r>
        <w:t xml:space="preserve"> </w:t>
      </w:r>
      <w:proofErr w:type="spellStart"/>
      <w:r>
        <w:t>mva</w:t>
      </w:r>
      <w:proofErr w:type="spellEnd"/>
      <w:r>
        <w:t xml:space="preserve"> </w:t>
      </w:r>
      <w:proofErr w:type="spellStart"/>
      <w:r>
        <w:t>iflg</w:t>
      </w:r>
      <w:proofErr w:type="spellEnd"/>
      <w:r>
        <w:t xml:space="preserve"> regnskap</w:t>
      </w:r>
      <w:r>
        <w:tab/>
        <w:t>kr</w:t>
      </w:r>
      <w:r>
        <w:tab/>
        <w:t>509 739,15</w:t>
      </w:r>
    </w:p>
    <w:p w14:paraId="09FD5DFE" w14:textId="77777777" w:rsidR="003D2BBB" w:rsidRDefault="003D2BBB" w:rsidP="003D2BBB">
      <w:pPr>
        <w:tabs>
          <w:tab w:val="left" w:pos="851"/>
          <w:tab w:val="left" w:pos="5954"/>
          <w:tab w:val="decimal" w:pos="7655"/>
        </w:tabs>
      </w:pPr>
      <w:r>
        <w:tab/>
        <w:t>Budsjettramme</w:t>
      </w:r>
      <w:r>
        <w:tab/>
      </w:r>
      <w:r w:rsidRPr="0043106B">
        <w:rPr>
          <w:u w:val="single"/>
        </w:rPr>
        <w:t>kr</w:t>
      </w:r>
      <w:r w:rsidRPr="0043106B">
        <w:rPr>
          <w:u w:val="single"/>
        </w:rPr>
        <w:tab/>
      </w:r>
      <w:r>
        <w:rPr>
          <w:u w:val="single"/>
        </w:rPr>
        <w:t>6</w:t>
      </w:r>
      <w:r w:rsidRPr="0043106B">
        <w:rPr>
          <w:u w:val="single"/>
        </w:rPr>
        <w:t>00 000,00</w:t>
      </w:r>
    </w:p>
    <w:p w14:paraId="580B9763" w14:textId="77777777" w:rsidR="003D2BBB" w:rsidRPr="0043106B" w:rsidRDefault="003D2BBB" w:rsidP="003D2BBB">
      <w:pPr>
        <w:tabs>
          <w:tab w:val="left" w:pos="851"/>
          <w:tab w:val="left" w:pos="5954"/>
          <w:tab w:val="decimal" w:pos="7655"/>
        </w:tabs>
      </w:pPr>
      <w:r>
        <w:tab/>
      </w:r>
      <w:proofErr w:type="spellStart"/>
      <w:r w:rsidRPr="0043106B">
        <w:t>Mindreforbruk</w:t>
      </w:r>
      <w:proofErr w:type="spellEnd"/>
      <w:r w:rsidRPr="0043106B">
        <w:tab/>
      </w:r>
      <w:r w:rsidRPr="0043106B">
        <w:rPr>
          <w:u w:val="single"/>
        </w:rPr>
        <w:t>kr</w:t>
      </w:r>
      <w:r w:rsidRPr="0043106B">
        <w:rPr>
          <w:u w:val="single"/>
        </w:rPr>
        <w:tab/>
      </w:r>
      <w:r>
        <w:rPr>
          <w:u w:val="single"/>
        </w:rPr>
        <w:t>90 260,85</w:t>
      </w:r>
    </w:p>
    <w:p w14:paraId="4FBBA10F" w14:textId="77777777" w:rsidR="003D2BBB" w:rsidRDefault="003D2BBB" w:rsidP="003D2BBB">
      <w:pPr>
        <w:tabs>
          <w:tab w:val="left" w:pos="851"/>
          <w:tab w:val="left" w:pos="5954"/>
          <w:tab w:val="decimal" w:pos="7655"/>
        </w:tabs>
      </w:pPr>
    </w:p>
    <w:p w14:paraId="6C1E8C18" w14:textId="18F3337F" w:rsidR="003D2BBB" w:rsidRDefault="003D2BBB" w:rsidP="003D2BBB">
      <w:pPr>
        <w:tabs>
          <w:tab w:val="left" w:pos="851"/>
          <w:tab w:val="left" w:pos="5954"/>
          <w:tab w:val="decimal" w:pos="7655"/>
        </w:tabs>
      </w:pPr>
      <w:proofErr w:type="spellStart"/>
      <w:r>
        <w:t>Mindreforbruket</w:t>
      </w:r>
      <w:proofErr w:type="spellEnd"/>
      <w:r>
        <w:t xml:space="preserve"> på kr 90.260,85 tilføres kapitalfond for gravplasser.</w:t>
      </w:r>
    </w:p>
    <w:p w14:paraId="5EB52C03" w14:textId="5DD61DE2" w:rsidR="003D2BBB" w:rsidRDefault="003D2BBB" w:rsidP="003D2BBB"/>
    <w:p w14:paraId="7A455B89" w14:textId="1DF05C57" w:rsidR="003D2BBB" w:rsidRDefault="003D2BBB" w:rsidP="003D2BBB">
      <w:pPr>
        <w:pStyle w:val="MUCaseTitle3"/>
      </w:pPr>
      <w:r>
        <w:t>Møtebehandling i Lier kirkelige fellesråd 20.01.2021:</w:t>
      </w:r>
    </w:p>
    <w:p w14:paraId="2913281C" w14:textId="5EF67DFB" w:rsidR="003D2BBB" w:rsidRDefault="003D2BBB" w:rsidP="003D2BBB"/>
    <w:sdt>
      <w:sdtPr>
        <w:rPr>
          <w:b w:val="0"/>
        </w:rPr>
        <w:alias w:val="Vedtak for sak 8/21"/>
        <w:tag w:val="HandlingID225173;CaseID201617"/>
        <w:id w:val="347154396"/>
        <w:placeholder>
          <w:docPart w:val="DefaultPlaceholder_-1854013440"/>
        </w:placeholder>
      </w:sdtPr>
      <w:sdtEndPr/>
      <w:sdtContent>
        <w:p w14:paraId="58D7B642" w14:textId="77777777" w:rsidR="003D2BBB" w:rsidRDefault="003D2BBB" w:rsidP="003D2BBB">
          <w:pPr>
            <w:pStyle w:val="MUCaseTitle3"/>
          </w:pPr>
          <w:r>
            <w:t>Møtebehandling</w:t>
          </w:r>
        </w:p>
        <w:p w14:paraId="2E393C3F" w14:textId="77777777" w:rsidR="003D2BBB" w:rsidRDefault="003D2BBB" w:rsidP="003D2BBB"/>
        <w:p w14:paraId="4E23E61D" w14:textId="77777777" w:rsidR="003D2BBB" w:rsidRDefault="003D2BBB" w:rsidP="003D2BBB">
          <w:pPr>
            <w:pStyle w:val="MUCaseTitle3"/>
          </w:pPr>
          <w:r>
            <w:t>Votering</w:t>
          </w:r>
        </w:p>
        <w:p w14:paraId="475E6680" w14:textId="77777777" w:rsidR="003D2BBB" w:rsidRDefault="003D2BBB" w:rsidP="003D2BBB">
          <w:r>
            <w:t xml:space="preserve">Forslag til vedtak ble enstemmig vedtatt. </w:t>
          </w:r>
        </w:p>
        <w:p w14:paraId="24C25B7D" w14:textId="77777777" w:rsidR="003D2BBB" w:rsidRDefault="003D2BBB" w:rsidP="003D2BBB"/>
        <w:p w14:paraId="60120F7D" w14:textId="77777777" w:rsidR="003D2BBB" w:rsidRDefault="003D2BBB" w:rsidP="003D2BBB"/>
        <w:sdt>
          <w:sdtPr>
            <w:rPr>
              <w:b w:val="0"/>
            </w:rPr>
            <w:tag w:val="MU_Innstilling"/>
            <w:id w:val="226727759"/>
            <w:lock w:val="sdtLocked"/>
            <w:placeholder>
              <w:docPart w:val="DefaultPlaceholder_-1854013440"/>
            </w:placeholder>
            <w15:appearance w15:val="hidden"/>
          </w:sdtPr>
          <w:sdtEndPr/>
          <w:sdtContent>
            <w:p w14:paraId="465B2874" w14:textId="77777777" w:rsidR="003D2BBB" w:rsidRDefault="003D2BBB" w:rsidP="003D2BBB">
              <w:pPr>
                <w:pStyle w:val="MUCaseTitle3"/>
              </w:pPr>
              <w:r>
                <w:t xml:space="preserve">Lier kirkelige fellesråds vedtak </w:t>
              </w:r>
            </w:p>
            <w:sdt>
              <w:sdtPr>
                <w:tag w:val="MU_Vedtakstekst"/>
                <w:id w:val="780690762"/>
                <w:lock w:val="sdtLocked"/>
                <w:placeholder>
                  <w:docPart w:val="3AA02A86C37046758E14919D8CB64FAA"/>
                </w:placeholder>
                <w15:appearance w15:val="hidden"/>
              </w:sdtPr>
              <w:sdtEndPr/>
              <w:sdtContent>
                <w:p w14:paraId="59E4D67D" w14:textId="77777777" w:rsidR="003D2BBB" w:rsidRDefault="003D2BBB" w:rsidP="003D2BBB">
                  <w:r>
                    <w:t>Lier kirkelige fellesråd godkjenner regnskapet for kjøp av maskiner til gravplassene i 2020.</w:t>
                  </w:r>
                </w:p>
                <w:p w14:paraId="3B055A98" w14:textId="77777777" w:rsidR="003D2BBB" w:rsidRDefault="003D2BBB" w:rsidP="003D2BBB"/>
                <w:p w14:paraId="5771433F" w14:textId="77777777" w:rsidR="003D2BBB" w:rsidRDefault="003D2BBB" w:rsidP="003D2BBB">
                  <w:pPr>
                    <w:tabs>
                      <w:tab w:val="left" w:pos="851"/>
                      <w:tab w:val="left" w:pos="5954"/>
                      <w:tab w:val="decimal" w:pos="7655"/>
                    </w:tabs>
                  </w:pPr>
                  <w:r>
                    <w:tab/>
                    <w:t xml:space="preserve">Total kostnad </w:t>
                  </w:r>
                  <w:proofErr w:type="spellStart"/>
                  <w:r>
                    <w:t>inkl</w:t>
                  </w:r>
                  <w:proofErr w:type="spellEnd"/>
                  <w:r>
                    <w:t xml:space="preserve"> </w:t>
                  </w:r>
                  <w:proofErr w:type="spellStart"/>
                  <w:r>
                    <w:t>mva</w:t>
                  </w:r>
                  <w:proofErr w:type="spellEnd"/>
                  <w:r>
                    <w:t xml:space="preserve"> </w:t>
                  </w:r>
                  <w:proofErr w:type="spellStart"/>
                  <w:r>
                    <w:t>iflg</w:t>
                  </w:r>
                  <w:proofErr w:type="spellEnd"/>
                  <w:r>
                    <w:t xml:space="preserve"> regnskap</w:t>
                  </w:r>
                  <w:r>
                    <w:tab/>
                    <w:t>kr</w:t>
                  </w:r>
                  <w:r>
                    <w:tab/>
                    <w:t>509 739,15</w:t>
                  </w:r>
                </w:p>
                <w:p w14:paraId="2F2DB369" w14:textId="77777777" w:rsidR="003D2BBB" w:rsidRDefault="003D2BBB" w:rsidP="003D2BBB">
                  <w:pPr>
                    <w:tabs>
                      <w:tab w:val="left" w:pos="851"/>
                      <w:tab w:val="left" w:pos="5954"/>
                      <w:tab w:val="decimal" w:pos="7655"/>
                    </w:tabs>
                  </w:pPr>
                  <w:r>
                    <w:tab/>
                    <w:t>Budsjettramme</w:t>
                  </w:r>
                  <w:r>
                    <w:tab/>
                  </w:r>
                  <w:r w:rsidRPr="0043106B">
                    <w:rPr>
                      <w:u w:val="single"/>
                    </w:rPr>
                    <w:t>kr</w:t>
                  </w:r>
                  <w:r w:rsidRPr="0043106B">
                    <w:rPr>
                      <w:u w:val="single"/>
                    </w:rPr>
                    <w:tab/>
                  </w:r>
                  <w:r>
                    <w:rPr>
                      <w:u w:val="single"/>
                    </w:rPr>
                    <w:t>6</w:t>
                  </w:r>
                  <w:r w:rsidRPr="0043106B">
                    <w:rPr>
                      <w:u w:val="single"/>
                    </w:rPr>
                    <w:t>00 000,00</w:t>
                  </w:r>
                </w:p>
                <w:p w14:paraId="07488FBA" w14:textId="77777777" w:rsidR="003D2BBB" w:rsidRPr="0043106B" w:rsidRDefault="003D2BBB" w:rsidP="003D2BBB">
                  <w:pPr>
                    <w:tabs>
                      <w:tab w:val="left" w:pos="851"/>
                      <w:tab w:val="left" w:pos="5954"/>
                      <w:tab w:val="decimal" w:pos="7655"/>
                    </w:tabs>
                  </w:pPr>
                  <w:r>
                    <w:tab/>
                  </w:r>
                  <w:proofErr w:type="spellStart"/>
                  <w:r w:rsidRPr="0043106B">
                    <w:t>Mindreforbruk</w:t>
                  </w:r>
                  <w:proofErr w:type="spellEnd"/>
                  <w:r w:rsidRPr="0043106B">
                    <w:tab/>
                  </w:r>
                  <w:r w:rsidRPr="0043106B">
                    <w:rPr>
                      <w:u w:val="single"/>
                    </w:rPr>
                    <w:t>kr</w:t>
                  </w:r>
                  <w:r w:rsidRPr="0043106B">
                    <w:rPr>
                      <w:u w:val="single"/>
                    </w:rPr>
                    <w:tab/>
                  </w:r>
                  <w:r>
                    <w:rPr>
                      <w:u w:val="single"/>
                    </w:rPr>
                    <w:t>90 260,85</w:t>
                  </w:r>
                </w:p>
                <w:p w14:paraId="05BE781D" w14:textId="77777777" w:rsidR="003D2BBB" w:rsidRDefault="003D2BBB" w:rsidP="003D2BBB">
                  <w:pPr>
                    <w:tabs>
                      <w:tab w:val="left" w:pos="851"/>
                      <w:tab w:val="left" w:pos="5954"/>
                      <w:tab w:val="decimal" w:pos="7655"/>
                    </w:tabs>
                  </w:pPr>
                </w:p>
                <w:p w14:paraId="7712A415" w14:textId="77777777" w:rsidR="003D2BBB" w:rsidRDefault="003D2BBB" w:rsidP="003D2BBB">
                  <w:pPr>
                    <w:tabs>
                      <w:tab w:val="left" w:pos="851"/>
                      <w:tab w:val="left" w:pos="5954"/>
                      <w:tab w:val="decimal" w:pos="7655"/>
                    </w:tabs>
                  </w:pPr>
                  <w:proofErr w:type="spellStart"/>
                  <w:r>
                    <w:t>Mindreforbruket</w:t>
                  </w:r>
                  <w:proofErr w:type="spellEnd"/>
                  <w:r>
                    <w:t xml:space="preserve"> på kr 90.260,85 tilføres kapitalfond for gravplasser.</w:t>
                  </w:r>
                </w:p>
                <w:p w14:paraId="19DFF192" w14:textId="0604B737" w:rsidR="003D2BBB" w:rsidRDefault="00602B34" w:rsidP="003D2BBB"/>
              </w:sdtContent>
            </w:sdt>
          </w:sdtContent>
        </w:sdt>
        <w:p w14:paraId="314BEEC9" w14:textId="1CB3316E" w:rsidR="003D2BBB" w:rsidRDefault="003D2BBB" w:rsidP="003D2BBB">
          <w:pPr>
            <w:spacing w:before="240"/>
          </w:pPr>
          <w:r>
            <w:fldChar w:fldCharType="begin"/>
          </w:r>
          <w:r>
            <w:instrText xml:space="preserve"> MACROBUTTON SaveDecision [Lagre vedtak] </w:instrText>
          </w:r>
          <w:r>
            <w:fldChar w:fldCharType="end"/>
          </w:r>
        </w:p>
      </w:sdtContent>
    </w:sdt>
    <w:p w14:paraId="217C080E" w14:textId="5AF6FF81" w:rsidR="003D2BBB" w:rsidRDefault="003D2BBB" w:rsidP="003D2BBB">
      <w:pPr>
        <w:spacing w:before="240"/>
      </w:pPr>
    </w:p>
    <w:p w14:paraId="50B4EF73" w14:textId="4852E4B8" w:rsidR="003D2BBB" w:rsidRDefault="003D2BBB" w:rsidP="003D2BBB">
      <w:pPr>
        <w:spacing w:before="240"/>
      </w:pPr>
    </w:p>
    <w:p w14:paraId="476F82DB" w14:textId="1BFBF1B0" w:rsidR="003D2BBB" w:rsidRDefault="003D2BBB" w:rsidP="003D2BBB">
      <w:pPr>
        <w:spacing w:before="240"/>
      </w:pPr>
    </w:p>
    <w:p w14:paraId="2B73B685" w14:textId="77777777" w:rsidR="003D2BBB" w:rsidRDefault="003D2BBB" w:rsidP="003D2BBB">
      <w:pPr>
        <w:spacing w:before="240"/>
      </w:pPr>
    </w:p>
    <w:p w14:paraId="5ACDF783" w14:textId="77777777" w:rsidR="003D2BBB" w:rsidRDefault="003D2BBB" w:rsidP="003D2BBB">
      <w:pPr>
        <w:pStyle w:val="MUCaseTitle2"/>
      </w:pPr>
      <w:bookmarkStart w:id="13" w:name="CaseRef225051"/>
      <w:bookmarkEnd w:id="13"/>
      <w:r>
        <w:t>9/21 Status prosjekt arbeidsfellesskap</w:t>
      </w:r>
    </w:p>
    <w:p w14:paraId="7C40EC24" w14:textId="2A9D4E42"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2AE08639" w14:textId="77777777" w:rsidTr="003D2BBB">
        <w:tc>
          <w:tcPr>
            <w:tcW w:w="5102" w:type="dxa"/>
            <w:shd w:val="clear" w:color="auto" w:fill="auto"/>
          </w:tcPr>
          <w:p w14:paraId="0EF1A6FC" w14:textId="0289F7E0" w:rsidR="003D2BBB" w:rsidRDefault="003D2BBB" w:rsidP="003D2BBB">
            <w:r>
              <w:lastRenderedPageBreak/>
              <w:t>Behandlet av</w:t>
            </w:r>
          </w:p>
        </w:tc>
        <w:tc>
          <w:tcPr>
            <w:tcW w:w="1701" w:type="dxa"/>
            <w:shd w:val="clear" w:color="auto" w:fill="auto"/>
          </w:tcPr>
          <w:p w14:paraId="679FBA4E" w14:textId="01F70493" w:rsidR="003D2BBB" w:rsidRDefault="003D2BBB" w:rsidP="003D2BBB">
            <w:r>
              <w:t>Møtedato</w:t>
            </w:r>
          </w:p>
        </w:tc>
        <w:tc>
          <w:tcPr>
            <w:tcW w:w="1134" w:type="dxa"/>
            <w:shd w:val="clear" w:color="auto" w:fill="auto"/>
          </w:tcPr>
          <w:p w14:paraId="75BB3B58" w14:textId="7C7737B8" w:rsidR="003D2BBB" w:rsidRDefault="003D2BBB" w:rsidP="003D2BBB">
            <w:proofErr w:type="spellStart"/>
            <w:r>
              <w:t>Saknr</w:t>
            </w:r>
            <w:proofErr w:type="spellEnd"/>
          </w:p>
        </w:tc>
      </w:tr>
      <w:tr w:rsidR="003D2BBB" w14:paraId="26EC6390" w14:textId="77777777" w:rsidTr="003D2BBB">
        <w:tc>
          <w:tcPr>
            <w:tcW w:w="5102" w:type="dxa"/>
            <w:shd w:val="clear" w:color="auto" w:fill="auto"/>
          </w:tcPr>
          <w:p w14:paraId="0A2A0035" w14:textId="736C12BA" w:rsidR="003D2BBB" w:rsidRDefault="003D2BBB" w:rsidP="003D2BBB">
            <w:r>
              <w:t>1 Lier kirkelige fellesråd</w:t>
            </w:r>
          </w:p>
        </w:tc>
        <w:tc>
          <w:tcPr>
            <w:tcW w:w="1701" w:type="dxa"/>
            <w:shd w:val="clear" w:color="auto" w:fill="auto"/>
          </w:tcPr>
          <w:p w14:paraId="0856A841" w14:textId="141755D8" w:rsidR="003D2BBB" w:rsidRDefault="003D2BBB" w:rsidP="003D2BBB">
            <w:r>
              <w:t>20.01.2021</w:t>
            </w:r>
          </w:p>
        </w:tc>
        <w:tc>
          <w:tcPr>
            <w:tcW w:w="1134" w:type="dxa"/>
            <w:shd w:val="clear" w:color="auto" w:fill="auto"/>
          </w:tcPr>
          <w:p w14:paraId="7F818586" w14:textId="5E450513" w:rsidR="003D2BBB" w:rsidRDefault="003D2BBB" w:rsidP="003D2BBB">
            <w:r>
              <w:t>9/21</w:t>
            </w:r>
          </w:p>
        </w:tc>
      </w:tr>
    </w:tbl>
    <w:p w14:paraId="6FD00281" w14:textId="18E0A04B" w:rsidR="003D2BBB" w:rsidRDefault="003D2BBB" w:rsidP="003D2BBB"/>
    <w:p w14:paraId="7C72106B" w14:textId="3EECDB66" w:rsidR="003D2BBB" w:rsidRDefault="003D2BBB" w:rsidP="003D2BBB"/>
    <w:p w14:paraId="1FA99BB8" w14:textId="48C79625" w:rsidR="003D2BBB" w:rsidRDefault="003D2BBB" w:rsidP="003D2BBB"/>
    <w:p w14:paraId="2BD7DB0A" w14:textId="12FAE10F" w:rsidR="003D2BBB" w:rsidRDefault="003D2BBB" w:rsidP="003D2BBB"/>
    <w:sdt>
      <w:sdtPr>
        <w:rPr>
          <w:b/>
        </w:rPr>
        <w:tag w:val="MU_Tittel"/>
        <w:id w:val="-536745756"/>
        <w:placeholder>
          <w:docPart w:val="6103AB2DAF094E9886A2F8DCFD5C7EBF"/>
        </w:placeholder>
        <w:text/>
      </w:sdtPr>
      <w:sdtEndPr/>
      <w:sdtContent>
        <w:p w14:paraId="67A6E0AA" w14:textId="04AA9A22" w:rsidR="003D2BBB" w:rsidRDefault="00717AB2" w:rsidP="003D2BBB">
          <w:pPr>
            <w:rPr>
              <w:b/>
            </w:rPr>
          </w:pPr>
          <w:r>
            <w:rPr>
              <w:b/>
            </w:rPr>
            <w:t>Forslag til vedtak</w:t>
          </w:r>
        </w:p>
      </w:sdtContent>
    </w:sdt>
    <w:p w14:paraId="3D98A86F" w14:textId="156E7B0A" w:rsidR="003D2BBB" w:rsidRDefault="003D2BBB" w:rsidP="003D2BBB"/>
    <w:p w14:paraId="6F942DF4" w14:textId="5B34C182" w:rsidR="003D2BBB" w:rsidRDefault="003D2BBB" w:rsidP="003D2BBB">
      <w:r>
        <w:t xml:space="preserve">Lier kirkelige fellesråd tar meldingen til orientering. </w:t>
      </w:r>
    </w:p>
    <w:p w14:paraId="77A4FC06" w14:textId="11F0828E" w:rsidR="003D2BBB" w:rsidRDefault="003D2BBB" w:rsidP="003D2BBB"/>
    <w:p w14:paraId="52CD2B65" w14:textId="1D298A2A" w:rsidR="003D2BBB" w:rsidRDefault="003D2BBB" w:rsidP="003D2BBB">
      <w:pPr>
        <w:pStyle w:val="MUCaseTitle3"/>
      </w:pPr>
      <w:r>
        <w:t>Møtebehandling i Lier kirkelige fellesråd 20.01.2021:</w:t>
      </w:r>
    </w:p>
    <w:p w14:paraId="5DA61DE3" w14:textId="48D562E2" w:rsidR="003D2BBB" w:rsidRDefault="003D2BBB" w:rsidP="003D2BBB"/>
    <w:sdt>
      <w:sdtPr>
        <w:rPr>
          <w:b w:val="0"/>
        </w:rPr>
        <w:alias w:val="Vedtak for sak 9/21"/>
        <w:tag w:val="HandlingID225051;CaseID201617"/>
        <w:id w:val="-1718046600"/>
        <w:placeholder>
          <w:docPart w:val="DefaultPlaceholder_-1854013440"/>
        </w:placeholder>
      </w:sdtPr>
      <w:sdtEndPr/>
      <w:sdtContent>
        <w:p w14:paraId="445F064F" w14:textId="77777777" w:rsidR="003D2BBB" w:rsidRDefault="003D2BBB" w:rsidP="003D2BBB">
          <w:pPr>
            <w:pStyle w:val="MUCaseTitle3"/>
          </w:pPr>
          <w:r>
            <w:t>Møtebehandling</w:t>
          </w:r>
        </w:p>
        <w:p w14:paraId="5AFB8252" w14:textId="197ECFE0" w:rsidR="003D2BBB" w:rsidRDefault="00ED4BD1" w:rsidP="003D2BBB">
          <w:r>
            <w:t xml:space="preserve">Det er inngått en avtale med stiftelsen. </w:t>
          </w:r>
        </w:p>
        <w:p w14:paraId="30F97574" w14:textId="615E02A4" w:rsidR="00ED4BD1" w:rsidRDefault="00ED4BD1" w:rsidP="003D2BBB">
          <w:r>
            <w:t xml:space="preserve">Knut </w:t>
          </w:r>
          <w:r w:rsidR="00ED6DBD">
            <w:t>O</w:t>
          </w:r>
          <w:r>
            <w:t>lav</w:t>
          </w:r>
          <w:r w:rsidR="00ED6DBD">
            <w:t xml:space="preserve"> Kals</w:t>
          </w:r>
          <w:r>
            <w:t xml:space="preserve"> trenge</w:t>
          </w:r>
          <w:r w:rsidR="00ED6DBD">
            <w:t xml:space="preserve">r </w:t>
          </w:r>
          <w:r>
            <w:t xml:space="preserve">ikke melde seg inhabil. </w:t>
          </w:r>
        </w:p>
        <w:p w14:paraId="48C76361" w14:textId="674D24F7" w:rsidR="00ED4BD1" w:rsidRDefault="00ED4BD1" w:rsidP="003D2BBB">
          <w:r>
            <w:t>Nå går det mer på innholde</w:t>
          </w:r>
          <w:r w:rsidR="00ED6DBD">
            <w:t>t</w:t>
          </w:r>
          <w:r>
            <w:t xml:space="preserve"> </w:t>
          </w:r>
          <w:r w:rsidR="00ED6DBD">
            <w:t>t</w:t>
          </w:r>
          <w:r>
            <w:t>i</w:t>
          </w:r>
          <w:r w:rsidR="00ED6DBD">
            <w:t>l</w:t>
          </w:r>
          <w:r>
            <w:t xml:space="preserve"> </w:t>
          </w:r>
          <w:r w:rsidR="00ED6DBD">
            <w:t>arbeidsfellesskapet</w:t>
          </w:r>
          <w:r>
            <w:t>.</w:t>
          </w:r>
        </w:p>
        <w:p w14:paraId="007E5AED" w14:textId="4B72EB8C" w:rsidR="00ED4BD1" w:rsidRDefault="00ED4BD1" w:rsidP="003D2BBB">
          <w:r>
            <w:t xml:space="preserve">Glad for at vi klart å bli enige om en avtale. Signert og </w:t>
          </w:r>
        </w:p>
        <w:p w14:paraId="12C325FD" w14:textId="3F52212F" w:rsidR="00ED4BD1" w:rsidRDefault="00ED4BD1" w:rsidP="003D2BBB">
          <w:r>
            <w:t>Arbeidet nå er u</w:t>
          </w:r>
          <w:r w:rsidR="00ED6DBD">
            <w:t>nder oppføring.</w:t>
          </w:r>
          <w:r>
            <w:t xml:space="preserve"> </w:t>
          </w:r>
        </w:p>
        <w:p w14:paraId="2D2F8DF6" w14:textId="7F41D206" w:rsidR="006E7A69" w:rsidRDefault="006E7A69" w:rsidP="003D2BBB">
          <w:r>
            <w:t xml:space="preserve">Ventilasjon anlegg. – lover bra. </w:t>
          </w:r>
        </w:p>
        <w:p w14:paraId="4F7DA686" w14:textId="77777777" w:rsidR="003D2BBB" w:rsidRDefault="003D2BBB" w:rsidP="003D2BBB"/>
        <w:p w14:paraId="664A8E2D" w14:textId="77777777" w:rsidR="003D2BBB" w:rsidRDefault="003D2BBB" w:rsidP="003D2BBB">
          <w:pPr>
            <w:pStyle w:val="MUCaseTitle3"/>
          </w:pPr>
          <w:r>
            <w:t>Votering</w:t>
          </w:r>
        </w:p>
        <w:p w14:paraId="112DCE08" w14:textId="77777777" w:rsidR="003D2BBB" w:rsidRDefault="003D2BBB" w:rsidP="003D2BBB">
          <w:r>
            <w:t xml:space="preserve">Forslag til vedtak ble enstemmig vedtatt. </w:t>
          </w:r>
        </w:p>
        <w:p w14:paraId="01E0071D" w14:textId="77777777" w:rsidR="003D2BBB" w:rsidRDefault="003D2BBB" w:rsidP="003D2BBB"/>
        <w:p w14:paraId="0FAC990B" w14:textId="77777777" w:rsidR="003D2BBB" w:rsidRDefault="003D2BBB" w:rsidP="003D2BBB"/>
        <w:sdt>
          <w:sdtPr>
            <w:rPr>
              <w:b w:val="0"/>
            </w:rPr>
            <w:tag w:val="MU_Innstilling"/>
            <w:id w:val="1582947262"/>
            <w:lock w:val="sdtLocked"/>
            <w:placeholder>
              <w:docPart w:val="DefaultPlaceholder_-1854013440"/>
            </w:placeholder>
            <w15:appearance w15:val="hidden"/>
          </w:sdtPr>
          <w:sdtEndPr/>
          <w:sdtContent>
            <w:p w14:paraId="4EFB3D64" w14:textId="77777777" w:rsidR="003D2BBB" w:rsidRDefault="003D2BBB" w:rsidP="003D2BBB">
              <w:pPr>
                <w:pStyle w:val="MUCaseTitle3"/>
              </w:pPr>
              <w:r>
                <w:t xml:space="preserve">Lier kirkelige fellesråds vedtak </w:t>
              </w:r>
            </w:p>
            <w:sdt>
              <w:sdtPr>
                <w:tag w:val="MU_Vedtakstekst"/>
                <w:id w:val="2116936670"/>
                <w:lock w:val="sdtLocked"/>
                <w:placeholder>
                  <w:docPart w:val="562687423E9845ED9750303A3CF543F2"/>
                </w:placeholder>
                <w15:appearance w15:val="hidden"/>
              </w:sdtPr>
              <w:sdtEndPr/>
              <w:sdtContent>
                <w:p w14:paraId="10BCC51C" w14:textId="209CCFA1" w:rsidR="003D2BBB" w:rsidRDefault="003D2BBB" w:rsidP="003D2BBB">
                  <w:r>
                    <w:t xml:space="preserve">Lier kirkelige fellesråd tar </w:t>
                  </w:r>
                  <w:r w:rsidR="006E7A69">
                    <w:t>saken</w:t>
                  </w:r>
                  <w:r>
                    <w:t xml:space="preserve"> til orientering.</w:t>
                  </w:r>
                </w:p>
                <w:p w14:paraId="7306ED86" w14:textId="647C5459" w:rsidR="003D2BBB" w:rsidRDefault="00602B34" w:rsidP="003D2BBB"/>
              </w:sdtContent>
            </w:sdt>
          </w:sdtContent>
        </w:sdt>
        <w:p w14:paraId="3D3F54A3" w14:textId="5BF958C8" w:rsidR="003D2BBB" w:rsidRDefault="003D2BBB" w:rsidP="003D2BBB">
          <w:pPr>
            <w:spacing w:before="240"/>
          </w:pPr>
          <w:r>
            <w:fldChar w:fldCharType="begin"/>
          </w:r>
          <w:r>
            <w:instrText xml:space="preserve"> MACROBUTTON SaveDecision [Lagre vedtak] </w:instrText>
          </w:r>
          <w:r>
            <w:fldChar w:fldCharType="end"/>
          </w:r>
        </w:p>
      </w:sdtContent>
    </w:sdt>
    <w:p w14:paraId="07CFDCA2" w14:textId="6AC91693" w:rsidR="003D2BBB" w:rsidRDefault="003D2BBB" w:rsidP="003D2BBB">
      <w:pPr>
        <w:spacing w:before="240"/>
      </w:pPr>
    </w:p>
    <w:p w14:paraId="3F740767" w14:textId="614CD9F3" w:rsidR="003D2BBB" w:rsidRDefault="003D2BBB" w:rsidP="003D2BBB">
      <w:pPr>
        <w:spacing w:before="240"/>
      </w:pPr>
    </w:p>
    <w:p w14:paraId="5C522FD1" w14:textId="2545C7D9" w:rsidR="003D2BBB" w:rsidRDefault="003D2BBB" w:rsidP="003D2BBB">
      <w:pPr>
        <w:spacing w:before="240"/>
      </w:pPr>
    </w:p>
    <w:p w14:paraId="0110997E" w14:textId="74DD1916" w:rsidR="003D2BBB" w:rsidRDefault="003D2BBB" w:rsidP="003D2BBB">
      <w:pPr>
        <w:spacing w:before="240"/>
      </w:pPr>
    </w:p>
    <w:p w14:paraId="61186889" w14:textId="006F4BC8" w:rsidR="003D2BBB" w:rsidRDefault="003D2BBB" w:rsidP="003D2BBB">
      <w:pPr>
        <w:spacing w:before="240"/>
      </w:pPr>
    </w:p>
    <w:p w14:paraId="48BADC5F" w14:textId="43A50280" w:rsidR="003D2BBB" w:rsidRDefault="003D2BBB" w:rsidP="003D2BBB">
      <w:pPr>
        <w:spacing w:before="240"/>
      </w:pPr>
    </w:p>
    <w:p w14:paraId="2C5DD393" w14:textId="268A7789" w:rsidR="003D2BBB" w:rsidRDefault="003D2BBB" w:rsidP="003D2BBB">
      <w:pPr>
        <w:spacing w:before="240"/>
      </w:pPr>
    </w:p>
    <w:p w14:paraId="29188109" w14:textId="2C1B0DF0" w:rsidR="003D2BBB" w:rsidRDefault="003D2BBB" w:rsidP="003D2BBB">
      <w:pPr>
        <w:spacing w:before="240"/>
      </w:pPr>
    </w:p>
    <w:p w14:paraId="24F27799" w14:textId="04E2E008" w:rsidR="003D2BBB" w:rsidRDefault="003D2BBB" w:rsidP="003D2BBB">
      <w:pPr>
        <w:spacing w:before="240"/>
      </w:pPr>
    </w:p>
    <w:p w14:paraId="6DB0DAA3" w14:textId="34C09694" w:rsidR="003D2BBB" w:rsidRDefault="003D2BBB" w:rsidP="003D2BBB">
      <w:pPr>
        <w:spacing w:before="240"/>
      </w:pPr>
    </w:p>
    <w:p w14:paraId="5B5D6CE1" w14:textId="77777777" w:rsidR="003D2BBB" w:rsidRDefault="003D2BBB" w:rsidP="003D2BBB">
      <w:pPr>
        <w:spacing w:before="240"/>
      </w:pPr>
    </w:p>
    <w:p w14:paraId="013C6E6F" w14:textId="77777777" w:rsidR="003D2BBB" w:rsidRDefault="003D2BBB" w:rsidP="003D2BBB">
      <w:pPr>
        <w:pStyle w:val="MUCaseTitle2"/>
      </w:pPr>
      <w:bookmarkStart w:id="14" w:name="CaseRef225053"/>
      <w:bookmarkEnd w:id="14"/>
      <w:r>
        <w:t xml:space="preserve">10/21 Gravfelt tilrettelagt for muslimsk </w:t>
      </w:r>
      <w:proofErr w:type="spellStart"/>
      <w:r>
        <w:t>gravleggingskikk</w:t>
      </w:r>
      <w:proofErr w:type="spellEnd"/>
      <w:r>
        <w:t xml:space="preserve"> i Lier</w:t>
      </w:r>
    </w:p>
    <w:p w14:paraId="478EC04D" w14:textId="06654AFB"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62EEB8D9" w14:textId="77777777" w:rsidTr="003D2BBB">
        <w:tc>
          <w:tcPr>
            <w:tcW w:w="5102" w:type="dxa"/>
            <w:shd w:val="clear" w:color="auto" w:fill="auto"/>
          </w:tcPr>
          <w:p w14:paraId="174500E5" w14:textId="7B3636D1" w:rsidR="003D2BBB" w:rsidRDefault="003D2BBB" w:rsidP="003D2BBB">
            <w:r>
              <w:t>Behandlet av</w:t>
            </w:r>
          </w:p>
        </w:tc>
        <w:tc>
          <w:tcPr>
            <w:tcW w:w="1701" w:type="dxa"/>
            <w:shd w:val="clear" w:color="auto" w:fill="auto"/>
          </w:tcPr>
          <w:p w14:paraId="4D401634" w14:textId="69E1F5E5" w:rsidR="003D2BBB" w:rsidRDefault="003D2BBB" w:rsidP="003D2BBB">
            <w:r>
              <w:t>Møtedato</w:t>
            </w:r>
          </w:p>
        </w:tc>
        <w:tc>
          <w:tcPr>
            <w:tcW w:w="1134" w:type="dxa"/>
            <w:shd w:val="clear" w:color="auto" w:fill="auto"/>
          </w:tcPr>
          <w:p w14:paraId="2EA09E89" w14:textId="1CA349B4" w:rsidR="003D2BBB" w:rsidRDefault="003D2BBB" w:rsidP="003D2BBB">
            <w:proofErr w:type="spellStart"/>
            <w:r>
              <w:t>Saknr</w:t>
            </w:r>
            <w:proofErr w:type="spellEnd"/>
          </w:p>
        </w:tc>
      </w:tr>
      <w:tr w:rsidR="003D2BBB" w14:paraId="7628BF9C" w14:textId="77777777" w:rsidTr="003D2BBB">
        <w:tc>
          <w:tcPr>
            <w:tcW w:w="5102" w:type="dxa"/>
            <w:shd w:val="clear" w:color="auto" w:fill="auto"/>
          </w:tcPr>
          <w:p w14:paraId="2E0F9F5A" w14:textId="7E8C806B" w:rsidR="003D2BBB" w:rsidRDefault="003D2BBB" w:rsidP="003D2BBB">
            <w:r>
              <w:t>1 Lier kirkelige fellesråd</w:t>
            </w:r>
          </w:p>
        </w:tc>
        <w:tc>
          <w:tcPr>
            <w:tcW w:w="1701" w:type="dxa"/>
            <w:shd w:val="clear" w:color="auto" w:fill="auto"/>
          </w:tcPr>
          <w:p w14:paraId="2861175D" w14:textId="6F277C09" w:rsidR="003D2BBB" w:rsidRDefault="003D2BBB" w:rsidP="003D2BBB">
            <w:r>
              <w:t>20.01.2021</w:t>
            </w:r>
          </w:p>
        </w:tc>
        <w:tc>
          <w:tcPr>
            <w:tcW w:w="1134" w:type="dxa"/>
            <w:shd w:val="clear" w:color="auto" w:fill="auto"/>
          </w:tcPr>
          <w:p w14:paraId="2FCA1231" w14:textId="58CE4627" w:rsidR="003D2BBB" w:rsidRDefault="003D2BBB" w:rsidP="003D2BBB">
            <w:r>
              <w:t>10/21</w:t>
            </w:r>
          </w:p>
        </w:tc>
      </w:tr>
    </w:tbl>
    <w:p w14:paraId="76FA2A91" w14:textId="7C661AC2" w:rsidR="003D2BBB" w:rsidRDefault="003D2BBB" w:rsidP="003D2BBB"/>
    <w:p w14:paraId="741D8773" w14:textId="2BE23419" w:rsidR="003D2BBB" w:rsidRDefault="003D2BBB" w:rsidP="003D2BBB"/>
    <w:p w14:paraId="1FF57D86" w14:textId="27DD3A60" w:rsidR="003D2BBB" w:rsidRDefault="003D2BBB" w:rsidP="003D2BBB"/>
    <w:p w14:paraId="6D152D4B" w14:textId="60778DD4" w:rsidR="003D2BBB" w:rsidRDefault="003D2BBB" w:rsidP="003D2BBB"/>
    <w:sdt>
      <w:sdtPr>
        <w:rPr>
          <w:b/>
        </w:rPr>
        <w:tag w:val="MU_Tittel"/>
        <w:id w:val="724947916"/>
        <w:placeholder>
          <w:docPart w:val="B8BF0D38D0884C4495E44E520EB653E1"/>
        </w:placeholder>
        <w:text/>
      </w:sdtPr>
      <w:sdtEndPr/>
      <w:sdtContent>
        <w:p w14:paraId="491BA022" w14:textId="567E5FA0" w:rsidR="003D2BBB" w:rsidRDefault="00717AB2" w:rsidP="003D2BBB">
          <w:pPr>
            <w:rPr>
              <w:b/>
            </w:rPr>
          </w:pPr>
          <w:r>
            <w:rPr>
              <w:b/>
            </w:rPr>
            <w:t>Forslag til vedtak</w:t>
          </w:r>
        </w:p>
      </w:sdtContent>
    </w:sdt>
    <w:p w14:paraId="6588FA52" w14:textId="30B23895" w:rsidR="003D2BBB" w:rsidRDefault="003D2BBB" w:rsidP="003D2BBB"/>
    <w:p w14:paraId="009A71B9" w14:textId="04EE5CA0" w:rsidR="003D2BBB" w:rsidRDefault="003D2BBB" w:rsidP="003D2BBB">
      <w:r>
        <w:t xml:space="preserve">Lier kirkelige fellesråd anbefaler at kistefelt 24 ved Frogner gravplass benyttes til gravfelt tilrettelagt for gravlegging etter muslimsk skikk. </w:t>
      </w:r>
    </w:p>
    <w:p w14:paraId="6E0254C2" w14:textId="47640D8A" w:rsidR="003D2BBB" w:rsidRDefault="003D2BBB" w:rsidP="003D2BBB"/>
    <w:p w14:paraId="64682F70" w14:textId="7030ACA3" w:rsidR="003D2BBB" w:rsidRDefault="003D2BBB" w:rsidP="003D2BBB">
      <w:pPr>
        <w:pStyle w:val="MUCaseTitle3"/>
      </w:pPr>
      <w:r>
        <w:t>Møtebehandling i Lier kirkelige fellesråd 20.01.2021:</w:t>
      </w:r>
    </w:p>
    <w:p w14:paraId="165BCF7F" w14:textId="5B33EC5D" w:rsidR="003D2BBB" w:rsidRDefault="003D2BBB" w:rsidP="003D2BBB"/>
    <w:sdt>
      <w:sdtPr>
        <w:rPr>
          <w:b w:val="0"/>
        </w:rPr>
        <w:alias w:val="Vedtak for sak 10/21"/>
        <w:tag w:val="HandlingID225053;CaseID201617"/>
        <w:id w:val="470408028"/>
        <w:placeholder>
          <w:docPart w:val="DefaultPlaceholder_-1854013440"/>
        </w:placeholder>
      </w:sdtPr>
      <w:sdtEndPr/>
      <w:sdtContent>
        <w:p w14:paraId="25F1ED43" w14:textId="77777777" w:rsidR="003D2BBB" w:rsidRDefault="003D2BBB" w:rsidP="003D2BBB">
          <w:pPr>
            <w:pStyle w:val="MUCaseTitle3"/>
          </w:pPr>
          <w:r>
            <w:t>Møtebehandling</w:t>
          </w:r>
        </w:p>
        <w:p w14:paraId="2814A18A" w14:textId="6E9840D1" w:rsidR="003D2BBB" w:rsidRDefault="006E7A69" w:rsidP="003D2BBB">
          <w:r>
            <w:t xml:space="preserve">To forhold – får ikke helt klart om ansvarsforholdet </w:t>
          </w:r>
        </w:p>
        <w:p w14:paraId="57151873" w14:textId="03765A2C" w:rsidR="006E7A69" w:rsidRDefault="009B5A67" w:rsidP="003D2BBB">
          <w:r>
            <w:t>Menighetsrådet</w:t>
          </w:r>
          <w:r w:rsidR="006E7A69">
            <w:t xml:space="preserve"> må ha en avgjørende rolle her.  Man må utøve dette med varsom het.  Må bruke nødvendig</w:t>
          </w:r>
          <w:r>
            <w:t xml:space="preserve"> tid.</w:t>
          </w:r>
        </w:p>
        <w:p w14:paraId="2F4A49C3" w14:textId="3CE86B23" w:rsidR="006E7A69" w:rsidRDefault="006E7A69" w:rsidP="003D2BBB">
          <w:r>
            <w:t>F</w:t>
          </w:r>
          <w:r w:rsidR="009B5A67">
            <w:t>ellesrådet</w:t>
          </w:r>
          <w:r>
            <w:t xml:space="preserve"> er gravplass</w:t>
          </w:r>
          <w:r w:rsidR="009B5A67">
            <w:t xml:space="preserve"> </w:t>
          </w:r>
          <w:r>
            <w:t>my</w:t>
          </w:r>
          <w:r w:rsidR="009B5A67">
            <w:t>ndighet</w:t>
          </w:r>
          <w:r>
            <w:t xml:space="preserve"> i Lier. Vi har ansvar for</w:t>
          </w:r>
          <w:r w:rsidR="009B5A67">
            <w:t xml:space="preserve"> </w:t>
          </w:r>
          <w:r>
            <w:t xml:space="preserve">å skaffe gravplasser til </w:t>
          </w:r>
          <w:r w:rsidR="009B5A67">
            <w:t>L</w:t>
          </w:r>
          <w:r>
            <w:t xml:space="preserve">iers </w:t>
          </w:r>
          <w:r w:rsidR="009B5A67">
            <w:t>befolking</w:t>
          </w:r>
          <w:r>
            <w:t xml:space="preserve">. </w:t>
          </w:r>
          <w:r w:rsidR="009B5A67">
            <w:t>N</w:t>
          </w:r>
          <w:r>
            <w:t>y gra</w:t>
          </w:r>
          <w:r w:rsidR="009B5A67">
            <w:t>v</w:t>
          </w:r>
          <w:r>
            <w:t>pl</w:t>
          </w:r>
          <w:r w:rsidR="009B5A67">
            <w:t>a</w:t>
          </w:r>
          <w:r>
            <w:t>ss</w:t>
          </w:r>
          <w:r w:rsidR="009B5A67">
            <w:t xml:space="preserve"> </w:t>
          </w:r>
          <w:r>
            <w:t xml:space="preserve">lov </w:t>
          </w:r>
          <w:r w:rsidR="009B5A67">
            <w:t xml:space="preserve">gir kommunen mulighet til å overta gravplassforvaltningen og de ønsker dette. </w:t>
          </w:r>
        </w:p>
        <w:p w14:paraId="61B4D106" w14:textId="164DB51F" w:rsidR="006E7A69" w:rsidRDefault="006E7A69" w:rsidP="003D2BBB">
          <w:r>
            <w:t xml:space="preserve">Dialog med </w:t>
          </w:r>
          <w:r w:rsidR="009B5A67">
            <w:t>kommunen</w:t>
          </w:r>
          <w:r>
            <w:t>, vært et</w:t>
          </w:r>
          <w:r w:rsidR="009B5A67">
            <w:t xml:space="preserve"> ønske</w:t>
          </w:r>
          <w:r>
            <w:t xml:space="preserve"> om at vi må sørg</w:t>
          </w:r>
          <w:r w:rsidR="009B5A67">
            <w:t>e</w:t>
          </w:r>
          <w:r>
            <w:t xml:space="preserve"> for at også mu</w:t>
          </w:r>
          <w:r w:rsidR="009B5A67">
            <w:t>slimene</w:t>
          </w:r>
          <w:r>
            <w:t xml:space="preserve"> får gravplasser i </w:t>
          </w:r>
          <w:r w:rsidR="009B5A67">
            <w:t>L</w:t>
          </w:r>
          <w:r>
            <w:t xml:space="preserve">ier. </w:t>
          </w:r>
        </w:p>
        <w:p w14:paraId="77773758" w14:textId="4B7A9F84" w:rsidR="006E7A69" w:rsidRDefault="006E7A69" w:rsidP="003D2BBB">
          <w:r>
            <w:t xml:space="preserve">Besluttet å utsette dette til fase to. </w:t>
          </w:r>
          <w:proofErr w:type="spellStart"/>
          <w:r>
            <w:t>pga</w:t>
          </w:r>
          <w:proofErr w:type="spellEnd"/>
          <w:r>
            <w:t xml:space="preserve"> begrenset behov.  Når de har gj</w:t>
          </w:r>
          <w:r w:rsidR="009B5A67">
            <w:t>or</w:t>
          </w:r>
          <w:r>
            <w:t>t en henvendels</w:t>
          </w:r>
          <w:r w:rsidR="009B5A67">
            <w:t>e</w:t>
          </w:r>
          <w:r>
            <w:t xml:space="preserve"> på dette. </w:t>
          </w:r>
        </w:p>
        <w:p w14:paraId="4E4E88E6" w14:textId="77777777" w:rsidR="006E7A69" w:rsidRDefault="006E7A69" w:rsidP="003D2BBB">
          <w:r>
            <w:t>Vi skal bruke nødvendig tid for å få til en ordentlig prosess.</w:t>
          </w:r>
        </w:p>
        <w:p w14:paraId="7093DBA7" w14:textId="77777777" w:rsidR="006E7A69" w:rsidRDefault="006E7A69" w:rsidP="003D2BBB"/>
        <w:p w14:paraId="77D50318" w14:textId="77777777" w:rsidR="006E7A69" w:rsidRDefault="006E7A69" w:rsidP="003D2BBB">
          <w:r>
            <w:t xml:space="preserve">Jeg stusser på </w:t>
          </w:r>
        </w:p>
        <w:p w14:paraId="73A1DF5F" w14:textId="60221D54" w:rsidR="006E7A69" w:rsidRDefault="006E7A69" w:rsidP="003D2BBB">
          <w:r>
            <w:t xml:space="preserve">Klar anmodning fra </w:t>
          </w:r>
          <w:proofErr w:type="spellStart"/>
          <w:r>
            <w:t>off</w:t>
          </w:r>
          <w:proofErr w:type="spellEnd"/>
          <w:r>
            <w:t xml:space="preserve"> </w:t>
          </w:r>
          <w:r w:rsidR="009B5A67">
            <w:t>myndigheter</w:t>
          </w:r>
          <w:r>
            <w:t xml:space="preserve"> side for at kir</w:t>
          </w:r>
          <w:r w:rsidR="009B5A67">
            <w:t>k</w:t>
          </w:r>
          <w:r>
            <w:t>egårder som skul</w:t>
          </w:r>
          <w:r w:rsidR="009B5A67">
            <w:t>l</w:t>
          </w:r>
          <w:r>
            <w:t xml:space="preserve">e ivareta det off. </w:t>
          </w:r>
          <w:proofErr w:type="spellStart"/>
          <w:r>
            <w:t>gravfrd</w:t>
          </w:r>
          <w:proofErr w:type="spellEnd"/>
          <w:r>
            <w:t xml:space="preserve">.  – Frogner gravplass. – </w:t>
          </w:r>
          <w:r w:rsidR="009B5A67">
            <w:t>synligjøre</w:t>
          </w:r>
          <w:r>
            <w:t xml:space="preserve"> at vi har et allment ansvar.  Sjekke opp!!</w:t>
          </w:r>
        </w:p>
        <w:p w14:paraId="4BF10066" w14:textId="17CBF636" w:rsidR="006E7A69" w:rsidRDefault="006E7A69" w:rsidP="003D2BBB">
          <w:r>
            <w:t>Kirkegår</w:t>
          </w:r>
          <w:r w:rsidR="009B5A67">
            <w:t>d</w:t>
          </w:r>
          <w:r>
            <w:t xml:space="preserve"> via gravplass.</w:t>
          </w:r>
        </w:p>
        <w:p w14:paraId="31EB377D" w14:textId="77777777" w:rsidR="006E7A69" w:rsidRDefault="006E7A69" w:rsidP="003D2BBB"/>
        <w:p w14:paraId="07A63C8C" w14:textId="779D7D23" w:rsidR="006E7A69" w:rsidRDefault="00B44FF8" w:rsidP="003D2BBB">
          <w:r>
            <w:t xml:space="preserve">Vi er nødt til å ta ansvaret. De som bor i </w:t>
          </w:r>
          <w:r w:rsidR="009B5A67">
            <w:t>L</w:t>
          </w:r>
          <w:r>
            <w:t>ier</w:t>
          </w:r>
          <w:r w:rsidR="009B5A67">
            <w:t>. ønsker</w:t>
          </w:r>
          <w:r>
            <w:t xml:space="preserve"> å b</w:t>
          </w:r>
          <w:r w:rsidR="009B5A67">
            <w:t xml:space="preserve">egraves </w:t>
          </w:r>
          <w:r>
            <w:t>i Lier</w:t>
          </w:r>
          <w:r w:rsidR="009B5A67">
            <w:t xml:space="preserve"> også</w:t>
          </w:r>
          <w:r>
            <w:t xml:space="preserve">. </w:t>
          </w:r>
        </w:p>
        <w:p w14:paraId="2DC6FAF7" w14:textId="14EDF058" w:rsidR="00B44FF8" w:rsidRDefault="009B5A67" w:rsidP="003D2BBB">
          <w:r>
            <w:t>Vigsling</w:t>
          </w:r>
          <w:r w:rsidR="00B44FF8">
            <w:t xml:space="preserve"> av gravplasser er gått ut. </w:t>
          </w:r>
        </w:p>
        <w:p w14:paraId="38D90AF1" w14:textId="18713473" w:rsidR="00B44FF8" w:rsidRDefault="009B5A67" w:rsidP="003D2BBB">
          <w:r>
            <w:t>Anleggelse</w:t>
          </w:r>
          <w:r w:rsidR="00B44FF8">
            <w:t xml:space="preserve"> av nye gravplasser gikk bort fra </w:t>
          </w:r>
          <w:r>
            <w:t>kirkelig</w:t>
          </w:r>
          <w:r w:rsidR="00B44FF8">
            <w:t xml:space="preserve"> </w:t>
          </w:r>
          <w:r>
            <w:t>vigsling</w:t>
          </w:r>
          <w:r w:rsidR="00B44FF8">
            <w:t xml:space="preserve"> av store </w:t>
          </w:r>
          <w:r>
            <w:t>arealer</w:t>
          </w:r>
          <w:r w:rsidR="00B44FF8">
            <w:t>.</w:t>
          </w:r>
        </w:p>
        <w:p w14:paraId="6D91964D" w14:textId="187BDAD4" w:rsidR="00B44FF8" w:rsidRDefault="00B44FF8" w:rsidP="003D2BBB">
          <w:r>
            <w:t xml:space="preserve">Legger heller en vigsling av gravstedet under begravelsen. </w:t>
          </w:r>
        </w:p>
        <w:p w14:paraId="6286BD39" w14:textId="1FCE2A1E" w:rsidR="00B44FF8" w:rsidRDefault="00B44FF8" w:rsidP="003D2BBB">
          <w:r>
            <w:t xml:space="preserve">Har </w:t>
          </w:r>
          <w:proofErr w:type="gramStart"/>
          <w:r>
            <w:t>et stor mylder</w:t>
          </w:r>
          <w:proofErr w:type="gramEnd"/>
          <w:r>
            <w:t xml:space="preserve"> av tr</w:t>
          </w:r>
          <w:r w:rsidR="009B5A67">
            <w:t>os</w:t>
          </w:r>
          <w:r>
            <w:t>retni</w:t>
          </w:r>
          <w:r w:rsidR="009B5A67">
            <w:t>n</w:t>
          </w:r>
          <w:r>
            <w:t>g</w:t>
          </w:r>
          <w:r w:rsidR="009B5A67">
            <w:t xml:space="preserve">er </w:t>
          </w:r>
          <w:r>
            <w:t xml:space="preserve">i landet er det for å unngå vigsling. </w:t>
          </w:r>
        </w:p>
        <w:p w14:paraId="4441DDA8" w14:textId="30F02EE2" w:rsidR="00B44FF8" w:rsidRDefault="00B44FF8" w:rsidP="003D2BBB">
          <w:r>
            <w:t>Vigsler bare gravstedet. Så har andre relig</w:t>
          </w:r>
          <w:r w:rsidR="009B5A67">
            <w:t>ioner</w:t>
          </w:r>
          <w:r>
            <w:t xml:space="preserve"> andre deler av kirkegården. </w:t>
          </w:r>
        </w:p>
        <w:p w14:paraId="4F312B06" w14:textId="77777777" w:rsidR="00B44FF8" w:rsidRDefault="00B44FF8" w:rsidP="003D2BBB"/>
        <w:p w14:paraId="72BA1931" w14:textId="27BC8E27" w:rsidR="006E7A69" w:rsidRDefault="006E7A69" w:rsidP="003D2BBB">
          <w:r>
            <w:t xml:space="preserve"> </w:t>
          </w:r>
        </w:p>
        <w:p w14:paraId="2C6A39E8" w14:textId="77777777" w:rsidR="006E7A69" w:rsidRDefault="006E7A69" w:rsidP="003D2BBB"/>
        <w:p w14:paraId="3D01B51C" w14:textId="77777777" w:rsidR="003D2BBB" w:rsidRDefault="003D2BBB" w:rsidP="003D2BBB"/>
        <w:p w14:paraId="56CA2416" w14:textId="77777777" w:rsidR="003D2BBB" w:rsidRDefault="003D2BBB" w:rsidP="003D2BBB">
          <w:pPr>
            <w:pStyle w:val="MUCaseTitle3"/>
          </w:pPr>
          <w:r>
            <w:t>Votering</w:t>
          </w:r>
        </w:p>
        <w:p w14:paraId="2A26C7A9" w14:textId="77777777" w:rsidR="003D2BBB" w:rsidRDefault="003D2BBB" w:rsidP="003D2BBB">
          <w:r>
            <w:lastRenderedPageBreak/>
            <w:t xml:space="preserve">Forslag til vedtak ble enstemmig vedtatt. </w:t>
          </w:r>
        </w:p>
        <w:p w14:paraId="7FD39EBB" w14:textId="77777777" w:rsidR="003D2BBB" w:rsidRDefault="003D2BBB" w:rsidP="003D2BBB"/>
        <w:p w14:paraId="088B04FC" w14:textId="77777777" w:rsidR="003D2BBB" w:rsidRDefault="003D2BBB" w:rsidP="003D2BBB"/>
        <w:sdt>
          <w:sdtPr>
            <w:rPr>
              <w:b w:val="0"/>
            </w:rPr>
            <w:tag w:val="MU_Innstilling"/>
            <w:id w:val="2121415211"/>
            <w:lock w:val="sdtLocked"/>
            <w:placeholder>
              <w:docPart w:val="DefaultPlaceholder_-1854013440"/>
            </w:placeholder>
            <w15:appearance w15:val="hidden"/>
          </w:sdtPr>
          <w:sdtEndPr/>
          <w:sdtContent>
            <w:p w14:paraId="7E66E2E3" w14:textId="77777777" w:rsidR="003D2BBB" w:rsidRDefault="003D2BBB" w:rsidP="003D2BBB">
              <w:pPr>
                <w:pStyle w:val="MUCaseTitle3"/>
              </w:pPr>
              <w:r>
                <w:t xml:space="preserve">Lier kirkelige fellesråds vedtak </w:t>
              </w:r>
            </w:p>
            <w:sdt>
              <w:sdtPr>
                <w:tag w:val="MU_Vedtakstekst"/>
                <w:id w:val="-1970814259"/>
                <w:lock w:val="sdtLocked"/>
                <w:placeholder>
                  <w:docPart w:val="3FCA2D2C7EF848969BDB146FFA41CB81"/>
                </w:placeholder>
                <w15:appearance w15:val="hidden"/>
              </w:sdtPr>
              <w:sdtEndPr/>
              <w:sdtContent>
                <w:p w14:paraId="51579069" w14:textId="05B36219" w:rsidR="003D2BBB" w:rsidRDefault="003D2BBB" w:rsidP="003D2BBB">
                  <w:r>
                    <w:t>Lier kirkelige fellesråd anbefaler</w:t>
                  </w:r>
                  <w:r w:rsidR="00B44FF8">
                    <w:t xml:space="preserve"> at det arbeide</w:t>
                  </w:r>
                  <w:r w:rsidR="009B5A67">
                    <w:t>s</w:t>
                  </w:r>
                  <w:r w:rsidR="00B44FF8">
                    <w:t xml:space="preserve"> videre med</w:t>
                  </w:r>
                  <w:r w:rsidR="00C34C4B">
                    <w:t xml:space="preserve"> saken, samt involverer</w:t>
                  </w:r>
                  <w:r w:rsidR="00B44FF8">
                    <w:t xml:space="preserve"> </w:t>
                  </w:r>
                  <w:r w:rsidR="009B5A67">
                    <w:t>Frogner menighetsråd</w:t>
                  </w:r>
                  <w:r w:rsidR="00B44FF8">
                    <w:t xml:space="preserve"> </w:t>
                  </w:r>
                  <w:r w:rsidR="00C34C4B">
                    <w:t xml:space="preserve">i vurderingen av om man ønsker å gi rom for at et </w:t>
                  </w:r>
                  <w:proofErr w:type="gramStart"/>
                  <w:r w:rsidR="00C34C4B">
                    <w:t xml:space="preserve">gravfelt </w:t>
                  </w:r>
                  <w:r>
                    <w:t xml:space="preserve"> </w:t>
                  </w:r>
                  <w:r w:rsidR="00C34C4B">
                    <w:t>blir</w:t>
                  </w:r>
                  <w:proofErr w:type="gramEnd"/>
                  <w:r w:rsidR="00C34C4B">
                    <w:t xml:space="preserve"> </w:t>
                  </w:r>
                  <w:r>
                    <w:t>tilrettelagt for gravlegging etter muslimsk skikk.</w:t>
                  </w:r>
                  <w:r w:rsidR="00C34C4B">
                    <w:t xml:space="preserve"> I tillegg ønskes en </w:t>
                  </w:r>
                  <w:proofErr w:type="spellStart"/>
                  <w:r w:rsidR="00C34C4B">
                    <w:t>kostnadsberegnelse</w:t>
                  </w:r>
                  <w:proofErr w:type="spellEnd"/>
                  <w:r w:rsidR="00C34C4B">
                    <w:t xml:space="preserve"> av prosjektet.</w:t>
                  </w:r>
                </w:p>
                <w:p w14:paraId="4B2D2D9D" w14:textId="0F65681F" w:rsidR="003D2BBB" w:rsidRDefault="00602B34" w:rsidP="003D2BBB"/>
              </w:sdtContent>
            </w:sdt>
          </w:sdtContent>
        </w:sdt>
        <w:p w14:paraId="71FF9296" w14:textId="477900E1" w:rsidR="003D2BBB" w:rsidRDefault="003D2BBB" w:rsidP="003D2BBB">
          <w:pPr>
            <w:spacing w:before="240"/>
          </w:pPr>
          <w:r>
            <w:fldChar w:fldCharType="begin"/>
          </w:r>
          <w:r>
            <w:instrText xml:space="preserve"> MACROBUTTON SaveDecision [Lagre vedtak] </w:instrText>
          </w:r>
          <w:r>
            <w:fldChar w:fldCharType="end"/>
          </w:r>
        </w:p>
      </w:sdtContent>
    </w:sdt>
    <w:p w14:paraId="0823A1C4" w14:textId="6E4A7970" w:rsidR="003D2BBB" w:rsidRDefault="003D2BBB" w:rsidP="003D2BBB">
      <w:pPr>
        <w:spacing w:before="240"/>
      </w:pPr>
    </w:p>
    <w:p w14:paraId="3A21B187" w14:textId="39A45AFD" w:rsidR="003D2BBB" w:rsidRDefault="003D2BBB" w:rsidP="003D2BBB">
      <w:pPr>
        <w:spacing w:before="240"/>
      </w:pPr>
    </w:p>
    <w:p w14:paraId="714378AB" w14:textId="2CC662A8" w:rsidR="003D2BBB" w:rsidRDefault="003D2BBB" w:rsidP="003D2BBB">
      <w:pPr>
        <w:spacing w:before="240"/>
      </w:pPr>
    </w:p>
    <w:p w14:paraId="51C38CB7" w14:textId="55FA1F79" w:rsidR="003D2BBB" w:rsidRDefault="003D2BBB" w:rsidP="003D2BBB">
      <w:pPr>
        <w:spacing w:before="240"/>
      </w:pPr>
    </w:p>
    <w:p w14:paraId="77963A5F" w14:textId="594A5169" w:rsidR="003D2BBB" w:rsidRDefault="003D2BBB" w:rsidP="003D2BBB">
      <w:pPr>
        <w:spacing w:before="240"/>
      </w:pPr>
    </w:p>
    <w:p w14:paraId="13220F93" w14:textId="1CBC397F" w:rsidR="003D2BBB" w:rsidRDefault="003D2BBB" w:rsidP="003D2BBB">
      <w:pPr>
        <w:spacing w:before="240"/>
      </w:pPr>
    </w:p>
    <w:p w14:paraId="7BF66E5C" w14:textId="37F4CC96" w:rsidR="003D2BBB" w:rsidRDefault="003D2BBB" w:rsidP="003D2BBB">
      <w:pPr>
        <w:spacing w:before="240"/>
      </w:pPr>
    </w:p>
    <w:p w14:paraId="4559786C" w14:textId="146DB096" w:rsidR="003D2BBB" w:rsidRDefault="003D2BBB" w:rsidP="003D2BBB">
      <w:pPr>
        <w:spacing w:before="240"/>
      </w:pPr>
    </w:p>
    <w:p w14:paraId="4F1C2CCE" w14:textId="06EFAB2A" w:rsidR="003D2BBB" w:rsidRDefault="003D2BBB" w:rsidP="003D2BBB">
      <w:pPr>
        <w:spacing w:before="240"/>
      </w:pPr>
    </w:p>
    <w:p w14:paraId="21BE213B" w14:textId="77777777" w:rsidR="003D2BBB" w:rsidRDefault="003D2BBB" w:rsidP="003D2BBB">
      <w:pPr>
        <w:pStyle w:val="MUCaseTitle2"/>
      </w:pPr>
      <w:bookmarkStart w:id="15" w:name="CaseRef225196"/>
      <w:bookmarkEnd w:id="15"/>
    </w:p>
    <w:p w14:paraId="16A97950" w14:textId="39919998" w:rsidR="003D2BBB" w:rsidRDefault="003D2BBB" w:rsidP="003D2BBB">
      <w:pPr>
        <w:pStyle w:val="MUCaseTitle2"/>
      </w:pPr>
      <w:r>
        <w:t>11/21 Rutine/Prosedyre ved behandling av høringer</w:t>
      </w:r>
    </w:p>
    <w:p w14:paraId="78B4E26E" w14:textId="7E9FA563"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66EC838E" w14:textId="77777777" w:rsidTr="003D2BBB">
        <w:tc>
          <w:tcPr>
            <w:tcW w:w="5102" w:type="dxa"/>
            <w:shd w:val="clear" w:color="auto" w:fill="auto"/>
          </w:tcPr>
          <w:p w14:paraId="51BEC7C4" w14:textId="1A7FDD4B" w:rsidR="003D2BBB" w:rsidRDefault="003D2BBB" w:rsidP="003D2BBB">
            <w:r>
              <w:t>Behandlet av</w:t>
            </w:r>
          </w:p>
        </w:tc>
        <w:tc>
          <w:tcPr>
            <w:tcW w:w="1701" w:type="dxa"/>
            <w:shd w:val="clear" w:color="auto" w:fill="auto"/>
          </w:tcPr>
          <w:p w14:paraId="1F028611" w14:textId="36593FA4" w:rsidR="003D2BBB" w:rsidRDefault="003D2BBB" w:rsidP="003D2BBB">
            <w:r>
              <w:t>Møtedato</w:t>
            </w:r>
          </w:p>
        </w:tc>
        <w:tc>
          <w:tcPr>
            <w:tcW w:w="1134" w:type="dxa"/>
            <w:shd w:val="clear" w:color="auto" w:fill="auto"/>
          </w:tcPr>
          <w:p w14:paraId="3EDE082D" w14:textId="18EB55AA" w:rsidR="003D2BBB" w:rsidRDefault="003D2BBB" w:rsidP="003D2BBB">
            <w:proofErr w:type="spellStart"/>
            <w:r>
              <w:t>Saknr</w:t>
            </w:r>
            <w:proofErr w:type="spellEnd"/>
          </w:p>
        </w:tc>
      </w:tr>
      <w:tr w:rsidR="003D2BBB" w14:paraId="61D813CC" w14:textId="77777777" w:rsidTr="003D2BBB">
        <w:tc>
          <w:tcPr>
            <w:tcW w:w="5102" w:type="dxa"/>
            <w:shd w:val="clear" w:color="auto" w:fill="auto"/>
          </w:tcPr>
          <w:p w14:paraId="40A6E6E2" w14:textId="439C01EF" w:rsidR="003D2BBB" w:rsidRDefault="003D2BBB" w:rsidP="003D2BBB">
            <w:r>
              <w:t>1 Lier kirkelige fellesråd</w:t>
            </w:r>
          </w:p>
        </w:tc>
        <w:tc>
          <w:tcPr>
            <w:tcW w:w="1701" w:type="dxa"/>
            <w:shd w:val="clear" w:color="auto" w:fill="auto"/>
          </w:tcPr>
          <w:p w14:paraId="5DF44783" w14:textId="53031081" w:rsidR="003D2BBB" w:rsidRDefault="003D2BBB" w:rsidP="003D2BBB">
            <w:r>
              <w:t>20.01.2021</w:t>
            </w:r>
          </w:p>
        </w:tc>
        <w:tc>
          <w:tcPr>
            <w:tcW w:w="1134" w:type="dxa"/>
            <w:shd w:val="clear" w:color="auto" w:fill="auto"/>
          </w:tcPr>
          <w:p w14:paraId="7F685D81" w14:textId="379D072C" w:rsidR="003D2BBB" w:rsidRDefault="003D2BBB" w:rsidP="003D2BBB">
            <w:r>
              <w:t>11/21</w:t>
            </w:r>
          </w:p>
        </w:tc>
      </w:tr>
    </w:tbl>
    <w:p w14:paraId="4D98B110" w14:textId="1E28E273" w:rsidR="003D2BBB" w:rsidRDefault="003D2BBB" w:rsidP="003D2BBB"/>
    <w:p w14:paraId="218429D9" w14:textId="66463C07" w:rsidR="003D2BBB" w:rsidRDefault="003D2BBB" w:rsidP="003D2BBB"/>
    <w:p w14:paraId="2F79BC59" w14:textId="6C3B7A12" w:rsidR="003D2BBB" w:rsidRDefault="003D2BBB" w:rsidP="003D2BBB"/>
    <w:p w14:paraId="40C6F947" w14:textId="2C55F2A2" w:rsidR="003D2BBB" w:rsidRDefault="003D2BBB" w:rsidP="003D2BBB"/>
    <w:sdt>
      <w:sdtPr>
        <w:rPr>
          <w:b/>
        </w:rPr>
        <w:tag w:val="MU_Tittel"/>
        <w:id w:val="696817849"/>
        <w:placeholder>
          <w:docPart w:val="D73D02E973D74300A134ACDD0B23E93C"/>
        </w:placeholder>
        <w:text/>
      </w:sdtPr>
      <w:sdtEndPr/>
      <w:sdtContent>
        <w:p w14:paraId="26EAB06F" w14:textId="561B8752" w:rsidR="003D2BBB" w:rsidRDefault="00717AB2" w:rsidP="003D2BBB">
          <w:pPr>
            <w:rPr>
              <w:b/>
            </w:rPr>
          </w:pPr>
          <w:r>
            <w:rPr>
              <w:b/>
            </w:rPr>
            <w:t>Forslag til vedtak</w:t>
          </w:r>
        </w:p>
      </w:sdtContent>
    </w:sdt>
    <w:p w14:paraId="784A0285" w14:textId="1ACCFAB9" w:rsidR="003D2BBB" w:rsidRDefault="003D2BBB" w:rsidP="003D2BBB"/>
    <w:p w14:paraId="6065D4E6" w14:textId="25A50B00" w:rsidR="003D2BBB" w:rsidRDefault="003D2BBB" w:rsidP="003D2BBB">
      <w:r>
        <w:t xml:space="preserve">Lier kirkelige fellesråd støtter forslag om opprettelse av et utvalg som kan koordinere og legge strategi for gjennomføring av høringene. </w:t>
      </w:r>
    </w:p>
    <w:p w14:paraId="5A86ADC9" w14:textId="47A3BF83" w:rsidR="003D2BBB" w:rsidRDefault="003D2BBB" w:rsidP="003D2BBB"/>
    <w:p w14:paraId="6FF6ED7D" w14:textId="53B08B6E" w:rsidR="003D2BBB" w:rsidRDefault="003D2BBB" w:rsidP="003D2BBB">
      <w:pPr>
        <w:pStyle w:val="MUCaseTitle3"/>
      </w:pPr>
      <w:r>
        <w:t>Møtebehandling i Lier kirkelige fellesråd 20.01.2021:</w:t>
      </w:r>
    </w:p>
    <w:p w14:paraId="36E1EB48" w14:textId="140BE75A" w:rsidR="003D2BBB" w:rsidRDefault="003D2BBB" w:rsidP="003D2BBB"/>
    <w:sdt>
      <w:sdtPr>
        <w:rPr>
          <w:b w:val="0"/>
        </w:rPr>
        <w:alias w:val="Vedtak for sak 11/21"/>
        <w:tag w:val="HandlingID225196;CaseID201617"/>
        <w:id w:val="432101170"/>
        <w:placeholder>
          <w:docPart w:val="DefaultPlaceholder_-1854013440"/>
        </w:placeholder>
      </w:sdtPr>
      <w:sdtEndPr/>
      <w:sdtContent>
        <w:p w14:paraId="3A0507F8" w14:textId="77777777" w:rsidR="003D2BBB" w:rsidRDefault="003D2BBB" w:rsidP="003D2BBB">
          <w:pPr>
            <w:pStyle w:val="MUCaseTitle3"/>
          </w:pPr>
          <w:r>
            <w:t>Møtebehandling</w:t>
          </w:r>
        </w:p>
        <w:p w14:paraId="02159B36" w14:textId="15573CF8" w:rsidR="003D2BBB" w:rsidRDefault="00B44FF8" w:rsidP="003D2BBB">
          <w:r>
            <w:t xml:space="preserve">Bakgrunnen for saken er at det har vært mange høringer fra </w:t>
          </w:r>
          <w:proofErr w:type="gramStart"/>
          <w:r>
            <w:t>sentral</w:t>
          </w:r>
          <w:r w:rsidR="00C34C4B">
            <w:t xml:space="preserve"> myndigheter</w:t>
          </w:r>
          <w:proofErr w:type="gramEnd"/>
          <w:r>
            <w:t xml:space="preserve"> og KA</w:t>
          </w:r>
          <w:r w:rsidR="00C34C4B">
            <w:t>. J</w:t>
          </w:r>
          <w:r>
            <w:t>eg o</w:t>
          </w:r>
          <w:r w:rsidR="00C34C4B">
            <w:t>p</w:t>
          </w:r>
          <w:r>
            <w:t xml:space="preserve">plever det slik at for </w:t>
          </w:r>
          <w:r w:rsidR="00C34C4B">
            <w:t>rådsstrukturen</w:t>
          </w:r>
          <w:r>
            <w:t xml:space="preserve"> at det problematisk å uttale seg. </w:t>
          </w:r>
        </w:p>
        <w:p w14:paraId="5F0E49FA" w14:textId="3807257D" w:rsidR="00B44FF8" w:rsidRDefault="00B44FF8" w:rsidP="003D2BBB">
          <w:r>
            <w:lastRenderedPageBreak/>
            <w:t xml:space="preserve">På vegne av </w:t>
          </w:r>
        </w:p>
        <w:p w14:paraId="0535F266" w14:textId="4ECAB64F" w:rsidR="00B44FF8" w:rsidRDefault="004E1B96" w:rsidP="003D2BBB">
          <w:r>
            <w:t>-</w:t>
          </w:r>
          <w:r w:rsidR="00B44FF8">
            <w:t>Etabler</w:t>
          </w:r>
          <w:r w:rsidR="00C34C4B">
            <w:t>e</w:t>
          </w:r>
          <w:r w:rsidR="00B44FF8">
            <w:t xml:space="preserve"> en </w:t>
          </w:r>
          <w:r>
            <w:t>rutiner</w:t>
          </w:r>
          <w:r w:rsidR="00B44FF8">
            <w:t>.</w:t>
          </w:r>
        </w:p>
        <w:p w14:paraId="07F32DC5" w14:textId="31EB5948" w:rsidR="00B44FF8" w:rsidRDefault="004E1B96" w:rsidP="003D2BBB">
          <w:r>
            <w:t>-</w:t>
          </w:r>
          <w:proofErr w:type="spellStart"/>
          <w:r w:rsidR="00B44FF8">
            <w:t>Siding</w:t>
          </w:r>
          <w:proofErr w:type="spellEnd"/>
          <w:r w:rsidR="00B44FF8">
            <w:t xml:space="preserve"> av </w:t>
          </w:r>
          <w:proofErr w:type="gramStart"/>
          <w:r w:rsidR="00B44FF8">
            <w:t xml:space="preserve">hvem </w:t>
          </w:r>
          <w:r w:rsidR="00C34C4B">
            <w:t xml:space="preserve"> høringer</w:t>
          </w:r>
          <w:proofErr w:type="gramEnd"/>
          <w:r w:rsidR="00C34C4B">
            <w:t xml:space="preserve"> </w:t>
          </w:r>
          <w:r w:rsidR="00B44FF8">
            <w:t>skal vi uttale oss om</w:t>
          </w:r>
        </w:p>
        <w:p w14:paraId="7A215104" w14:textId="351D632E" w:rsidR="004E1B96" w:rsidRDefault="004E1B96" w:rsidP="003D2BBB">
          <w:r>
            <w:t xml:space="preserve">Gir </w:t>
          </w:r>
          <w:r w:rsidR="00C34C4B">
            <w:t>tilbakemelding</w:t>
          </w:r>
          <w:r>
            <w:t xml:space="preserve"> fra Lier om stort og tungt.</w:t>
          </w:r>
        </w:p>
        <w:p w14:paraId="73B3D934" w14:textId="55BBAFA6" w:rsidR="004E1B96" w:rsidRDefault="004E1B96" w:rsidP="004E1B96">
          <w:pPr>
            <w:pStyle w:val="Listeavsnitt"/>
            <w:numPr>
              <w:ilvl w:val="0"/>
              <w:numId w:val="13"/>
            </w:numPr>
          </w:pPr>
          <w:r>
            <w:t xml:space="preserve">Høringen tar knekken på oss. </w:t>
          </w:r>
        </w:p>
        <w:p w14:paraId="1C4E553D" w14:textId="4372A54A" w:rsidR="004E1B96" w:rsidRDefault="004E1B96" w:rsidP="004E1B96">
          <w:pPr>
            <w:pStyle w:val="Listeavsnitt"/>
            <w:numPr>
              <w:ilvl w:val="0"/>
              <w:numId w:val="13"/>
            </w:numPr>
          </w:pPr>
          <w:r>
            <w:t>Vi skjønner ik</w:t>
          </w:r>
          <w:r w:rsidR="00C34C4B">
            <w:t>k</w:t>
          </w:r>
          <w:r>
            <w:t xml:space="preserve">e så mye av det. </w:t>
          </w:r>
        </w:p>
        <w:p w14:paraId="2D421469" w14:textId="1E1E8CEA" w:rsidR="004E1B96" w:rsidRDefault="004E1B96" w:rsidP="004E1B96">
          <w:pPr>
            <w:pStyle w:val="Listeavsnitt"/>
            <w:numPr>
              <w:ilvl w:val="0"/>
              <w:numId w:val="13"/>
            </w:numPr>
          </w:pPr>
          <w:r>
            <w:t>Vi kjenner ikke hvordan ting fungerer</w:t>
          </w:r>
        </w:p>
        <w:p w14:paraId="1510B7A4" w14:textId="496989E2" w:rsidR="004E1B96" w:rsidRDefault="004E1B96" w:rsidP="004E1B96">
          <w:pPr>
            <w:pStyle w:val="Listeavsnitt"/>
            <w:numPr>
              <w:ilvl w:val="0"/>
              <w:numId w:val="13"/>
            </w:numPr>
          </w:pPr>
          <w:r>
            <w:t xml:space="preserve">Ha ett </w:t>
          </w:r>
          <w:proofErr w:type="gramStart"/>
          <w:r>
            <w:t>felles ,</w:t>
          </w:r>
          <w:proofErr w:type="gramEnd"/>
          <w:r>
            <w:t xml:space="preserve"> det er ikke det vi brenner for.  Vi brenner for det nær</w:t>
          </w:r>
          <w:r w:rsidR="00C34C4B">
            <w:t>e og lokale</w:t>
          </w:r>
        </w:p>
        <w:p w14:paraId="154E4975" w14:textId="680BFB07" w:rsidR="004E1B96" w:rsidRDefault="004E1B96" w:rsidP="004E1B96">
          <w:pPr>
            <w:pStyle w:val="Listeavsnitt"/>
            <w:numPr>
              <w:ilvl w:val="0"/>
              <w:numId w:val="13"/>
            </w:numPr>
          </w:pPr>
          <w:r>
            <w:t xml:space="preserve">Masse papir. – få et utkast på forhånd. Lettfattelig.  – vi i </w:t>
          </w:r>
          <w:r w:rsidR="00C34C4B">
            <w:t>S</w:t>
          </w:r>
          <w:r>
            <w:t>ylling har droppet fler</w:t>
          </w:r>
          <w:r w:rsidR="00C34C4B">
            <w:t>e</w:t>
          </w:r>
          <w:r>
            <w:t xml:space="preserve"> høringe</w:t>
          </w:r>
          <w:r w:rsidR="00C34C4B">
            <w:t>r</w:t>
          </w:r>
        </w:p>
        <w:p w14:paraId="16E0A3E5" w14:textId="3E05738E" w:rsidR="004E1B96" w:rsidRDefault="004E1B96" w:rsidP="004E1B96">
          <w:pPr>
            <w:pStyle w:val="Listeavsnitt"/>
            <w:numPr>
              <w:ilvl w:val="0"/>
              <w:numId w:val="13"/>
            </w:numPr>
          </w:pPr>
          <w:r>
            <w:t xml:space="preserve">Dette tar litt livet av oss. </w:t>
          </w:r>
        </w:p>
        <w:p w14:paraId="722EDD1C" w14:textId="2EAA253B" w:rsidR="004E1B96" w:rsidRDefault="004E1B96" w:rsidP="004E1B96">
          <w:pPr>
            <w:pStyle w:val="Listeavsnitt"/>
            <w:numPr>
              <w:ilvl w:val="0"/>
              <w:numId w:val="13"/>
            </w:numPr>
          </w:pPr>
          <w:r>
            <w:t xml:space="preserve">I fjor mange høringer. Anbefalte en skjerming.  Mitt forslag at det lar vi være. </w:t>
          </w:r>
        </w:p>
        <w:p w14:paraId="4278B939" w14:textId="506316F5" w:rsidR="004E1B96" w:rsidRDefault="004E1B96" w:rsidP="004E1B96">
          <w:pPr>
            <w:pStyle w:val="Listeavsnitt"/>
            <w:numPr>
              <w:ilvl w:val="0"/>
              <w:numId w:val="13"/>
            </w:numPr>
          </w:pPr>
          <w:r>
            <w:t xml:space="preserve">Rollen til fellesrådet er satt sammen av FR. </w:t>
          </w:r>
        </w:p>
        <w:p w14:paraId="6ACA44CD" w14:textId="0763609A" w:rsidR="004E1B96" w:rsidRDefault="004E1B96" w:rsidP="004E1B96">
          <w:pPr>
            <w:pStyle w:val="Listeavsnitt"/>
            <w:numPr>
              <w:ilvl w:val="0"/>
              <w:numId w:val="13"/>
            </w:numPr>
          </w:pPr>
          <w:r>
            <w:t xml:space="preserve">Viktig å flagge en prosedyre. At vi bruker tid på viktige saker og som også er </w:t>
          </w:r>
          <w:r w:rsidR="00C34C4B">
            <w:t>viktige</w:t>
          </w:r>
          <w:r>
            <w:t xml:space="preserve"> for</w:t>
          </w:r>
          <w:r w:rsidR="00C34C4B">
            <w:t xml:space="preserve"> Lier.</w:t>
          </w:r>
          <w:r>
            <w:t xml:space="preserve"> Der vi har en </w:t>
          </w:r>
          <w:r w:rsidR="00C34C4B">
            <w:t>påvirkningskraft</w:t>
          </w:r>
          <w:r>
            <w:t xml:space="preserve">. </w:t>
          </w:r>
        </w:p>
        <w:p w14:paraId="37F775F5" w14:textId="0F11639B" w:rsidR="004E1B96" w:rsidRDefault="004E1B96" w:rsidP="004E1B96">
          <w:pPr>
            <w:pStyle w:val="Listeavsnitt"/>
            <w:numPr>
              <w:ilvl w:val="0"/>
              <w:numId w:val="13"/>
            </w:numPr>
          </w:pPr>
          <w:r>
            <w:t xml:space="preserve">Strukturen som må blir, vil bære viktig for Lier. </w:t>
          </w:r>
        </w:p>
        <w:p w14:paraId="2926DC8B" w14:textId="039238BE" w:rsidR="004E1B96" w:rsidRDefault="004E1B96" w:rsidP="004E1B96">
          <w:pPr>
            <w:pStyle w:val="Listeavsnitt"/>
            <w:numPr>
              <w:ilvl w:val="0"/>
              <w:numId w:val="13"/>
            </w:numPr>
          </w:pPr>
          <w:r>
            <w:t>Økonomi f</w:t>
          </w:r>
          <w:r w:rsidR="00C34C4B">
            <w:t xml:space="preserve">orskrift </w:t>
          </w:r>
          <w:r>
            <w:t>kan tas på administrativt nivå.</w:t>
          </w:r>
        </w:p>
        <w:p w14:paraId="68F93196" w14:textId="091248E6" w:rsidR="004E1B96" w:rsidRDefault="004E1B96" w:rsidP="004E1B96">
          <w:pPr>
            <w:pStyle w:val="Listeavsnitt"/>
            <w:numPr>
              <w:ilvl w:val="0"/>
              <w:numId w:val="13"/>
            </w:numPr>
          </w:pPr>
          <w:r>
            <w:t>Her må vi prior</w:t>
          </w:r>
          <w:r w:rsidR="00C34C4B">
            <w:t>itere</w:t>
          </w:r>
        </w:p>
        <w:p w14:paraId="455C31B5" w14:textId="2F755C4A" w:rsidR="004E1B96" w:rsidRDefault="004E1B96" w:rsidP="004E1B96">
          <w:pPr>
            <w:pStyle w:val="Listeavsnitt"/>
            <w:numPr>
              <w:ilvl w:val="0"/>
              <w:numId w:val="13"/>
            </w:numPr>
          </w:pPr>
          <w:r>
            <w:t xml:space="preserve">Ta </w:t>
          </w:r>
          <w:proofErr w:type="gramStart"/>
          <w:r>
            <w:t xml:space="preserve">et </w:t>
          </w:r>
          <w:r w:rsidR="00C34C4B">
            <w:t>engere</w:t>
          </w:r>
          <w:r>
            <w:t xml:space="preserve"> part</w:t>
          </w:r>
          <w:proofErr w:type="gramEnd"/>
          <w:r>
            <w:t>. Kjøre flesteparten av høringen</w:t>
          </w:r>
          <w:r w:rsidR="00C34C4B">
            <w:t xml:space="preserve">e </w:t>
          </w:r>
          <w:r>
            <w:t xml:space="preserve">gjennom </w:t>
          </w:r>
          <w:r w:rsidR="00C34C4B">
            <w:t>Fellesrådet</w:t>
          </w:r>
        </w:p>
        <w:p w14:paraId="27DE5332" w14:textId="531427FB" w:rsidR="004E1B96" w:rsidRDefault="004E1B96" w:rsidP="004E1B96"/>
        <w:p w14:paraId="474EB701" w14:textId="22CFC259" w:rsidR="004E1B96" w:rsidRDefault="004E1B96" w:rsidP="004E1B96">
          <w:r>
            <w:t>Kjell iv.</w:t>
          </w:r>
        </w:p>
        <w:p w14:paraId="175FA561" w14:textId="47139B07" w:rsidR="004E1B96" w:rsidRDefault="004E1B96" w:rsidP="004E1B96">
          <w:pPr>
            <w:pStyle w:val="Listeavsnitt"/>
            <w:numPr>
              <w:ilvl w:val="0"/>
              <w:numId w:val="13"/>
            </w:numPr>
          </w:pPr>
          <w:r>
            <w:t xml:space="preserve">Lokale engasjement er det vesentlige. Det er </w:t>
          </w:r>
          <w:proofErr w:type="gramStart"/>
          <w:r>
            <w:t>å blir</w:t>
          </w:r>
          <w:proofErr w:type="gramEnd"/>
          <w:r>
            <w:t xml:space="preserve"> </w:t>
          </w:r>
          <w:r w:rsidR="00C34C4B">
            <w:t>primæroppgave</w:t>
          </w:r>
          <w:r>
            <w:t xml:space="preserve"> til et </w:t>
          </w:r>
          <w:r w:rsidR="00C34C4B">
            <w:t>menighetsråd</w:t>
          </w:r>
          <w:r>
            <w:t xml:space="preserve">. </w:t>
          </w:r>
        </w:p>
        <w:p w14:paraId="2C13C1A7" w14:textId="6E1F6B40" w:rsidR="004E1B96" w:rsidRDefault="004E1B96" w:rsidP="004E1B96">
          <w:r>
            <w:t xml:space="preserve">Ha et enger utvalg som </w:t>
          </w:r>
          <w:r w:rsidR="00C34C4B">
            <w:t>forbereder</w:t>
          </w:r>
          <w:r>
            <w:t xml:space="preserve"> høringene.</w:t>
          </w:r>
        </w:p>
        <w:p w14:paraId="44258EE4" w14:textId="49A39AAE" w:rsidR="004E1B96" w:rsidRDefault="004E1B96" w:rsidP="004E1B96">
          <w:pPr>
            <w:pStyle w:val="Listeavsnitt"/>
            <w:numPr>
              <w:ilvl w:val="0"/>
              <w:numId w:val="13"/>
            </w:numPr>
          </w:pPr>
          <w:r>
            <w:t xml:space="preserve">Redd for at vi mister demokratide og </w:t>
          </w:r>
          <w:r w:rsidR="00C34C4B">
            <w:t>folkekirke</w:t>
          </w:r>
          <w:r>
            <w:t xml:space="preserve"> </w:t>
          </w:r>
        </w:p>
        <w:p w14:paraId="78772418" w14:textId="397645FB" w:rsidR="004E1B96" w:rsidRDefault="004E1B96" w:rsidP="004E1B96">
          <w:pPr>
            <w:pStyle w:val="Listeavsnitt"/>
            <w:numPr>
              <w:ilvl w:val="0"/>
              <w:numId w:val="13"/>
            </w:numPr>
          </w:pPr>
          <w:r>
            <w:t xml:space="preserve">Lokalt løses på </w:t>
          </w:r>
        </w:p>
        <w:p w14:paraId="096789E6" w14:textId="17CFE021" w:rsidR="004E1B96" w:rsidRDefault="004E1B96" w:rsidP="004E1B96">
          <w:pPr>
            <w:pStyle w:val="Listeavsnitt"/>
            <w:numPr>
              <w:ilvl w:val="0"/>
              <w:numId w:val="13"/>
            </w:numPr>
          </w:pPr>
          <w:proofErr w:type="spellStart"/>
          <w:r>
            <w:t>Mr</w:t>
          </w:r>
          <w:proofErr w:type="spellEnd"/>
          <w:r>
            <w:t xml:space="preserve"> kan spille inn til </w:t>
          </w:r>
          <w:r w:rsidR="00C34C4B">
            <w:t>utvalget</w:t>
          </w:r>
          <w:r>
            <w:t xml:space="preserve">., samt få </w:t>
          </w:r>
          <w:r w:rsidR="00C34C4B">
            <w:t>utfordringer</w:t>
          </w:r>
          <w:r>
            <w:t xml:space="preserve"> fra gruppen</w:t>
          </w:r>
        </w:p>
        <w:p w14:paraId="4B3AE727" w14:textId="56869AA9" w:rsidR="004E1B96" w:rsidRDefault="004E1B96" w:rsidP="004E1B96">
          <w:pPr>
            <w:pStyle w:val="Listeavsnitt"/>
            <w:numPr>
              <w:ilvl w:val="0"/>
              <w:numId w:val="13"/>
            </w:numPr>
          </w:pPr>
          <w:proofErr w:type="spellStart"/>
          <w:r>
            <w:t>Utv</w:t>
          </w:r>
          <w:proofErr w:type="spellEnd"/>
          <w:r>
            <w:t xml:space="preserve">. Kan komprimere </w:t>
          </w:r>
          <w:r w:rsidR="00C34C4B">
            <w:t>dokumenter</w:t>
          </w:r>
          <w:r>
            <w:t xml:space="preserve"> og gjøre de forståelig. Slik</w:t>
          </w:r>
          <w:r w:rsidR="00C34C4B">
            <w:t xml:space="preserve"> </w:t>
          </w:r>
          <w:r>
            <w:t>at</w:t>
          </w:r>
          <w:r w:rsidR="00C34C4B">
            <w:t xml:space="preserve"> </w:t>
          </w:r>
          <w:r>
            <w:t xml:space="preserve">de kan tas </w:t>
          </w:r>
        </w:p>
        <w:p w14:paraId="744682A6" w14:textId="6680DB62" w:rsidR="004E1B96" w:rsidRDefault="004E1B96" w:rsidP="004E1B96">
          <w:r>
            <w:t>Sigurd</w:t>
          </w:r>
        </w:p>
        <w:p w14:paraId="6BAFD6C9" w14:textId="31705780" w:rsidR="004E1B96" w:rsidRDefault="004E1B96" w:rsidP="004E1B96">
          <w:pPr>
            <w:pStyle w:val="Listeavsnitt"/>
            <w:numPr>
              <w:ilvl w:val="0"/>
              <w:numId w:val="13"/>
            </w:numPr>
          </w:pPr>
          <w:r>
            <w:t xml:space="preserve">De som har lyst til å uttale seg må få lov. </w:t>
          </w:r>
        </w:p>
        <w:p w14:paraId="3DD9A2F7" w14:textId="39C28DAC" w:rsidR="004E1B96" w:rsidRDefault="004E1B96" w:rsidP="004E1B96">
          <w:pPr>
            <w:pStyle w:val="Listeavsnitt"/>
            <w:numPr>
              <w:ilvl w:val="0"/>
              <w:numId w:val="13"/>
            </w:numPr>
          </w:pPr>
          <w:r>
            <w:t>Skal ik</w:t>
          </w:r>
          <w:r w:rsidR="00C34C4B">
            <w:t>k</w:t>
          </w:r>
          <w:r>
            <w:t xml:space="preserve">e ta bort høringen fra </w:t>
          </w:r>
          <w:r w:rsidR="00C34C4B">
            <w:t>MR</w:t>
          </w:r>
          <w:r>
            <w:t>.</w:t>
          </w:r>
        </w:p>
        <w:p w14:paraId="2B45B32B" w14:textId="78D83519" w:rsidR="004E1B96" w:rsidRDefault="004E1B96" w:rsidP="004E1B96">
          <w:pPr>
            <w:pStyle w:val="Listeavsnitt"/>
            <w:numPr>
              <w:ilvl w:val="0"/>
              <w:numId w:val="13"/>
            </w:numPr>
          </w:pPr>
          <w:r>
            <w:t xml:space="preserve">Lage gode </w:t>
          </w:r>
          <w:r w:rsidR="00C34C4B">
            <w:t>høringsdokument</w:t>
          </w:r>
          <w:r>
            <w:t xml:space="preserve"> </w:t>
          </w:r>
          <w:r w:rsidR="00C34C4B">
            <w:t>som</w:t>
          </w:r>
          <w:r>
            <w:t xml:space="preserve"> </w:t>
          </w:r>
          <w:r w:rsidR="00C34C4B">
            <w:t>engasjerer</w:t>
          </w:r>
          <w:r>
            <w:t xml:space="preserve"> lokalt. Kirken sentralt </w:t>
          </w:r>
          <w:r w:rsidR="00C34C4B">
            <w:t>har</w:t>
          </w:r>
          <w:r>
            <w:t xml:space="preserve"> et </w:t>
          </w:r>
          <w:proofErr w:type="gramStart"/>
          <w:r>
            <w:t>u</w:t>
          </w:r>
          <w:r w:rsidR="00C34C4B">
            <w:t>tviklingsbehov</w:t>
          </w:r>
          <w:r>
            <w:t xml:space="preserve"> .</w:t>
          </w:r>
          <w:proofErr w:type="gramEnd"/>
          <w:r>
            <w:t xml:space="preserve"> </w:t>
          </w:r>
        </w:p>
        <w:p w14:paraId="0AEF463E" w14:textId="58D48130" w:rsidR="004E1B96" w:rsidRDefault="004E1B96" w:rsidP="004E1B96">
          <w:r>
            <w:t>Hanne</w:t>
          </w:r>
        </w:p>
        <w:p w14:paraId="136FCA87" w14:textId="0D0DAA17" w:rsidR="004E1B96" w:rsidRDefault="004E1B96" w:rsidP="004E1B96">
          <w:pPr>
            <w:pStyle w:val="Listeavsnitt"/>
            <w:numPr>
              <w:ilvl w:val="0"/>
              <w:numId w:val="13"/>
            </w:numPr>
          </w:pPr>
          <w:r>
            <w:t xml:space="preserve">Komprimeres det ned til 2 sider så ligger resten av </w:t>
          </w:r>
          <w:r w:rsidR="00C34C4B">
            <w:t>dokumentene</w:t>
          </w:r>
          <w:r>
            <w:t xml:space="preserve"> ned til de som har in</w:t>
          </w:r>
          <w:r w:rsidR="00C34C4B">
            <w:t>t</w:t>
          </w:r>
          <w:r>
            <w:t>er</w:t>
          </w:r>
          <w:r w:rsidR="00C34C4B">
            <w:t>ess</w:t>
          </w:r>
          <w:r>
            <w:t xml:space="preserve">e </w:t>
          </w:r>
        </w:p>
        <w:p w14:paraId="26F759CF" w14:textId="5F574171" w:rsidR="004E1B96" w:rsidRDefault="004E1B96" w:rsidP="004E1B96">
          <w:pPr>
            <w:pStyle w:val="Listeavsnitt"/>
            <w:numPr>
              <w:ilvl w:val="0"/>
              <w:numId w:val="13"/>
            </w:numPr>
          </w:pPr>
          <w:r>
            <w:t>Komprimert det ned.  – skal forberedes – forevige det ned</w:t>
          </w:r>
          <w:r w:rsidR="00C34C4B">
            <w:t>,</w:t>
          </w:r>
          <w:r>
            <w:t xml:space="preserve"> eks. Rune</w:t>
          </w:r>
        </w:p>
        <w:p w14:paraId="039722E8" w14:textId="77777777" w:rsidR="004E1B96" w:rsidRDefault="004E1B96" w:rsidP="004E1B96">
          <w:pPr>
            <w:pStyle w:val="Listeavsnitt"/>
            <w:numPr>
              <w:ilvl w:val="0"/>
              <w:numId w:val="13"/>
            </w:numPr>
          </w:pPr>
        </w:p>
        <w:p w14:paraId="2DD01FE9" w14:textId="5822D7E6" w:rsidR="004E1B96" w:rsidRDefault="004E1B96" w:rsidP="003D2BBB"/>
        <w:p w14:paraId="4BC1868B" w14:textId="77105926" w:rsidR="004E1B96" w:rsidRDefault="004E1B96" w:rsidP="003D2BBB">
          <w:r>
            <w:t xml:space="preserve">Kan være behov for et eget utvalg. Kan være de som har lyst og interesse </w:t>
          </w:r>
          <w:r w:rsidR="00C34C4B">
            <w:t>for å</w:t>
          </w:r>
          <w:r>
            <w:t xml:space="preserve"> arbeid med denne type spørsmål.</w:t>
          </w:r>
        </w:p>
        <w:p w14:paraId="16BF8C56" w14:textId="4938FF37" w:rsidR="004E1B96" w:rsidRDefault="004E1B96" w:rsidP="003D2BBB">
          <w:r>
            <w:t xml:space="preserve">Jobbe litt videre med </w:t>
          </w:r>
          <w:r w:rsidR="00C34C4B">
            <w:t>d</w:t>
          </w:r>
          <w:r>
            <w:t xml:space="preserve">ette. Før vi kan trekke en endelig </w:t>
          </w:r>
          <w:proofErr w:type="spellStart"/>
          <w:r>
            <w:t>konkl</w:t>
          </w:r>
          <w:proofErr w:type="spellEnd"/>
          <w:r>
            <w:t xml:space="preserve">. </w:t>
          </w:r>
        </w:p>
        <w:p w14:paraId="6AB0E41F" w14:textId="77777777" w:rsidR="00B44FF8" w:rsidRDefault="00B44FF8" w:rsidP="003D2BBB"/>
        <w:p w14:paraId="444B0F34" w14:textId="77777777" w:rsidR="003D2BBB" w:rsidRDefault="003D2BBB" w:rsidP="003D2BBB"/>
        <w:p w14:paraId="6D6093ED" w14:textId="77777777" w:rsidR="003D2BBB" w:rsidRDefault="003D2BBB" w:rsidP="003D2BBB">
          <w:pPr>
            <w:pStyle w:val="MUCaseTitle3"/>
          </w:pPr>
          <w:r>
            <w:t>Votering</w:t>
          </w:r>
        </w:p>
        <w:p w14:paraId="160D9314" w14:textId="77777777" w:rsidR="003D2BBB" w:rsidRDefault="003D2BBB" w:rsidP="003D2BBB">
          <w:r>
            <w:t xml:space="preserve">Forslag til vedtak ble enstemmig vedtatt. </w:t>
          </w:r>
        </w:p>
        <w:p w14:paraId="32CDFE10" w14:textId="77777777" w:rsidR="003D2BBB" w:rsidRDefault="003D2BBB" w:rsidP="003D2BBB"/>
        <w:p w14:paraId="2A4CABDF" w14:textId="77777777" w:rsidR="003D2BBB" w:rsidRDefault="003D2BBB" w:rsidP="003D2BBB"/>
        <w:sdt>
          <w:sdtPr>
            <w:rPr>
              <w:b w:val="0"/>
            </w:rPr>
            <w:tag w:val="MU_Innstilling"/>
            <w:id w:val="1859927984"/>
            <w:lock w:val="sdtLocked"/>
            <w:placeholder>
              <w:docPart w:val="DefaultPlaceholder_-1854013440"/>
            </w:placeholder>
            <w15:appearance w15:val="hidden"/>
          </w:sdtPr>
          <w:sdtEndPr/>
          <w:sdtContent>
            <w:p w14:paraId="7B849644" w14:textId="77777777" w:rsidR="003D2BBB" w:rsidRDefault="003D2BBB" w:rsidP="003D2BBB">
              <w:pPr>
                <w:pStyle w:val="MUCaseTitle3"/>
              </w:pPr>
              <w:r>
                <w:t xml:space="preserve">Lier kirkelige fellesråds vedtak </w:t>
              </w:r>
            </w:p>
            <w:sdt>
              <w:sdtPr>
                <w:tag w:val="MU_Vedtakstekst"/>
                <w:id w:val="1796788858"/>
                <w:lock w:val="sdtLocked"/>
                <w:placeholder>
                  <w:docPart w:val="5CDF114A8CA94DEFACD3A1D872970F59"/>
                </w:placeholder>
                <w15:appearance w15:val="hidden"/>
              </w:sdtPr>
              <w:sdtEndPr/>
              <w:sdtContent>
                <w:p w14:paraId="30A7BFCA" w14:textId="25EF03F0" w:rsidR="003D2BBB" w:rsidRDefault="00C34C4B" w:rsidP="003D2BBB">
                  <w:r>
                    <w:t xml:space="preserve">Lier kirkelige fellesråd støtter forslag om opprettelse av et utvalg som kan koordinere og legge strategi for gjennomføring av høringene som en forsøksordning. Sammensetningen av utvalget vil fellesrådet komme tilbake til på et senere tidspunkt.  </w:t>
                  </w:r>
                </w:p>
                <w:p w14:paraId="3C9FA9B9" w14:textId="2925F7FF" w:rsidR="003D2BBB" w:rsidRDefault="00602B34" w:rsidP="003D2BBB"/>
              </w:sdtContent>
            </w:sdt>
          </w:sdtContent>
        </w:sdt>
        <w:p w14:paraId="27B71208" w14:textId="4801FFA8" w:rsidR="003D2BBB" w:rsidRDefault="003D2BBB" w:rsidP="003D2BBB">
          <w:pPr>
            <w:spacing w:before="240"/>
          </w:pPr>
          <w:r>
            <w:fldChar w:fldCharType="begin"/>
          </w:r>
          <w:r>
            <w:instrText xml:space="preserve"> MACROBUTTON SaveDecision [Lagre vedtak] </w:instrText>
          </w:r>
          <w:r>
            <w:fldChar w:fldCharType="end"/>
          </w:r>
        </w:p>
      </w:sdtContent>
    </w:sdt>
    <w:p w14:paraId="0FB9A24E" w14:textId="02274A06" w:rsidR="003D2BBB" w:rsidRDefault="003D2BBB" w:rsidP="003D2BBB">
      <w:pPr>
        <w:spacing w:before="240"/>
      </w:pPr>
    </w:p>
    <w:p w14:paraId="384F8147" w14:textId="5D1F4401" w:rsidR="003D2BBB" w:rsidRDefault="003D2BBB" w:rsidP="003D2BBB">
      <w:pPr>
        <w:spacing w:before="240"/>
      </w:pPr>
    </w:p>
    <w:p w14:paraId="1380C896" w14:textId="21D0140D" w:rsidR="003D2BBB" w:rsidRDefault="003D2BBB" w:rsidP="003D2BBB">
      <w:pPr>
        <w:spacing w:before="240"/>
      </w:pPr>
    </w:p>
    <w:p w14:paraId="469DE986" w14:textId="3314995D" w:rsidR="003D2BBB" w:rsidRDefault="003D2BBB" w:rsidP="003D2BBB">
      <w:pPr>
        <w:spacing w:before="240"/>
      </w:pPr>
    </w:p>
    <w:p w14:paraId="384C5CE7" w14:textId="6494D4C5" w:rsidR="003D2BBB" w:rsidRDefault="003D2BBB" w:rsidP="003D2BBB">
      <w:pPr>
        <w:spacing w:before="240"/>
      </w:pPr>
    </w:p>
    <w:p w14:paraId="3CB37504" w14:textId="4B9CE010" w:rsidR="003D2BBB" w:rsidRDefault="003D2BBB" w:rsidP="003D2BBB">
      <w:pPr>
        <w:spacing w:before="240"/>
      </w:pPr>
    </w:p>
    <w:p w14:paraId="5C4C95D6" w14:textId="011D0C49" w:rsidR="003D2BBB" w:rsidRDefault="003D2BBB" w:rsidP="003D2BBB">
      <w:pPr>
        <w:spacing w:before="240"/>
      </w:pPr>
    </w:p>
    <w:p w14:paraId="526D0251" w14:textId="3AFEC74D" w:rsidR="003D2BBB" w:rsidRDefault="003D2BBB" w:rsidP="003D2BBB">
      <w:pPr>
        <w:spacing w:before="240"/>
      </w:pPr>
    </w:p>
    <w:p w14:paraId="5B30AD29" w14:textId="756FF614" w:rsidR="003D2BBB" w:rsidRDefault="003D2BBB" w:rsidP="003D2BBB">
      <w:pPr>
        <w:spacing w:before="240"/>
      </w:pPr>
    </w:p>
    <w:p w14:paraId="63404497" w14:textId="77777777" w:rsidR="003D2BBB" w:rsidRDefault="003D2BBB" w:rsidP="003D2BBB">
      <w:pPr>
        <w:spacing w:before="240"/>
      </w:pPr>
    </w:p>
    <w:p w14:paraId="0BD80FB3" w14:textId="77777777" w:rsidR="003D2BBB" w:rsidRDefault="003D2BBB" w:rsidP="003D2BBB">
      <w:pPr>
        <w:pStyle w:val="MUCaseTitle2"/>
      </w:pPr>
      <w:bookmarkStart w:id="16" w:name="CaseRef225114"/>
      <w:bookmarkEnd w:id="16"/>
      <w:r>
        <w:t>12/21 Høring til ny strategiplan for perioden 2021 - 2025</w:t>
      </w:r>
    </w:p>
    <w:p w14:paraId="4C88EFF6" w14:textId="7ADF0B55"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5A014170" w14:textId="77777777" w:rsidTr="003D2BBB">
        <w:tc>
          <w:tcPr>
            <w:tcW w:w="5102" w:type="dxa"/>
            <w:shd w:val="clear" w:color="auto" w:fill="auto"/>
          </w:tcPr>
          <w:p w14:paraId="02C3E12B" w14:textId="7D38521B" w:rsidR="003D2BBB" w:rsidRDefault="003D2BBB" w:rsidP="003D2BBB">
            <w:r>
              <w:t>Behandlet av</w:t>
            </w:r>
          </w:p>
        </w:tc>
        <w:tc>
          <w:tcPr>
            <w:tcW w:w="1701" w:type="dxa"/>
            <w:shd w:val="clear" w:color="auto" w:fill="auto"/>
          </w:tcPr>
          <w:p w14:paraId="2FA1DA9B" w14:textId="74B2CFA4" w:rsidR="003D2BBB" w:rsidRDefault="003D2BBB" w:rsidP="003D2BBB">
            <w:r>
              <w:t>Møtedato</w:t>
            </w:r>
          </w:p>
        </w:tc>
        <w:tc>
          <w:tcPr>
            <w:tcW w:w="1134" w:type="dxa"/>
            <w:shd w:val="clear" w:color="auto" w:fill="auto"/>
          </w:tcPr>
          <w:p w14:paraId="6F4C37B0" w14:textId="0AD4ADE8" w:rsidR="003D2BBB" w:rsidRDefault="003D2BBB" w:rsidP="003D2BBB">
            <w:proofErr w:type="spellStart"/>
            <w:r>
              <w:t>Saknr</w:t>
            </w:r>
            <w:proofErr w:type="spellEnd"/>
          </w:p>
        </w:tc>
      </w:tr>
      <w:tr w:rsidR="003D2BBB" w14:paraId="757F915D" w14:textId="77777777" w:rsidTr="003D2BBB">
        <w:tc>
          <w:tcPr>
            <w:tcW w:w="5102" w:type="dxa"/>
            <w:shd w:val="clear" w:color="auto" w:fill="auto"/>
          </w:tcPr>
          <w:p w14:paraId="7BBA11AC" w14:textId="75CD9452" w:rsidR="003D2BBB" w:rsidRDefault="003D2BBB" w:rsidP="003D2BBB">
            <w:r>
              <w:t>1 Lier kirkelige fellesråd</w:t>
            </w:r>
          </w:p>
        </w:tc>
        <w:tc>
          <w:tcPr>
            <w:tcW w:w="1701" w:type="dxa"/>
            <w:shd w:val="clear" w:color="auto" w:fill="auto"/>
          </w:tcPr>
          <w:p w14:paraId="2C44EE98" w14:textId="6AC01721" w:rsidR="003D2BBB" w:rsidRDefault="003D2BBB" w:rsidP="003D2BBB">
            <w:r>
              <w:t>20.01.2021</w:t>
            </w:r>
          </w:p>
        </w:tc>
        <w:tc>
          <w:tcPr>
            <w:tcW w:w="1134" w:type="dxa"/>
            <w:shd w:val="clear" w:color="auto" w:fill="auto"/>
          </w:tcPr>
          <w:p w14:paraId="6B82017A" w14:textId="66444B3E" w:rsidR="003D2BBB" w:rsidRDefault="003D2BBB" w:rsidP="003D2BBB">
            <w:r>
              <w:t>12/21</w:t>
            </w:r>
          </w:p>
        </w:tc>
      </w:tr>
    </w:tbl>
    <w:p w14:paraId="59C2BCC1" w14:textId="650765D5" w:rsidR="003D2BBB" w:rsidRDefault="003D2BBB" w:rsidP="003D2BBB"/>
    <w:p w14:paraId="67DA9430" w14:textId="4773E049" w:rsidR="003D2BBB" w:rsidRDefault="003D2BBB" w:rsidP="003D2BBB"/>
    <w:p w14:paraId="43702B1C" w14:textId="41329BCD" w:rsidR="003D2BBB" w:rsidRDefault="003D2BBB" w:rsidP="003D2BBB"/>
    <w:p w14:paraId="4D8FDE04" w14:textId="2345116D" w:rsidR="003D2BBB" w:rsidRDefault="003D2BBB" w:rsidP="003D2BBB"/>
    <w:sdt>
      <w:sdtPr>
        <w:rPr>
          <w:b/>
        </w:rPr>
        <w:tag w:val="MU_Tittel"/>
        <w:id w:val="-223528957"/>
        <w:placeholder>
          <w:docPart w:val="57A5D3B51C594598986CB4480461D9BA"/>
        </w:placeholder>
        <w:text/>
      </w:sdtPr>
      <w:sdtEndPr/>
      <w:sdtContent>
        <w:p w14:paraId="0AF455F0" w14:textId="138F097F" w:rsidR="003D2BBB" w:rsidRDefault="00717AB2" w:rsidP="003D2BBB">
          <w:pPr>
            <w:rPr>
              <w:b/>
            </w:rPr>
          </w:pPr>
          <w:r>
            <w:rPr>
              <w:b/>
            </w:rPr>
            <w:t>Forslag til vedtak</w:t>
          </w:r>
        </w:p>
      </w:sdtContent>
    </w:sdt>
    <w:p w14:paraId="2BBA5180" w14:textId="305D705A" w:rsidR="003D2BBB" w:rsidRDefault="003D2BBB" w:rsidP="003D2BBB"/>
    <w:p w14:paraId="4C0A629D" w14:textId="72C1946E" w:rsidR="003D2BBB" w:rsidRDefault="003D2BBB" w:rsidP="003D2BBB">
      <w:r>
        <w:t>Lier kirkelige fellesråd anbefaler at kirkevergens fire punkter, jf. saksfremlegg, sendes inn som innspill til strategiplan for KA for perioden 2021 - 2025</w:t>
      </w:r>
    </w:p>
    <w:p w14:paraId="7F984212" w14:textId="07682B1D" w:rsidR="003D2BBB" w:rsidRDefault="003D2BBB" w:rsidP="003D2BBB"/>
    <w:p w14:paraId="424AA16C" w14:textId="238C71EB" w:rsidR="003D2BBB" w:rsidRDefault="003D2BBB" w:rsidP="003D2BBB">
      <w:pPr>
        <w:pStyle w:val="MUCaseTitle3"/>
      </w:pPr>
      <w:r>
        <w:t>Møtebehandling i Lier kirkelige fellesråd 20.01.2021:</w:t>
      </w:r>
    </w:p>
    <w:p w14:paraId="5DFB06C2" w14:textId="023F17C6" w:rsidR="003D2BBB" w:rsidRDefault="003D2BBB" w:rsidP="003D2BBB"/>
    <w:sdt>
      <w:sdtPr>
        <w:rPr>
          <w:b w:val="0"/>
        </w:rPr>
        <w:alias w:val="Vedtak for sak 12/21"/>
        <w:tag w:val="HandlingID225114;CaseID201617"/>
        <w:id w:val="206224393"/>
        <w:placeholder>
          <w:docPart w:val="DefaultPlaceholder_-1854013440"/>
        </w:placeholder>
      </w:sdtPr>
      <w:sdtEndPr/>
      <w:sdtContent>
        <w:p w14:paraId="7CF5915A" w14:textId="77777777" w:rsidR="003D2BBB" w:rsidRDefault="003D2BBB" w:rsidP="003D2BBB">
          <w:pPr>
            <w:pStyle w:val="MUCaseTitle3"/>
          </w:pPr>
          <w:r>
            <w:t>Møtebehandling</w:t>
          </w:r>
        </w:p>
        <w:p w14:paraId="5B32BFD2" w14:textId="77777777" w:rsidR="003D2BBB" w:rsidRDefault="003D2BBB" w:rsidP="003D2BBB"/>
        <w:p w14:paraId="223818E5" w14:textId="77777777" w:rsidR="003D2BBB" w:rsidRDefault="003D2BBB" w:rsidP="003D2BBB"/>
        <w:p w14:paraId="5FA0A90A" w14:textId="77777777" w:rsidR="003D2BBB" w:rsidRDefault="003D2BBB" w:rsidP="003D2BBB">
          <w:pPr>
            <w:pStyle w:val="MUCaseTitle3"/>
          </w:pPr>
          <w:r>
            <w:t>Votering</w:t>
          </w:r>
        </w:p>
        <w:p w14:paraId="33944147" w14:textId="77777777" w:rsidR="003D2BBB" w:rsidRDefault="003D2BBB" w:rsidP="003D2BBB">
          <w:r>
            <w:t xml:space="preserve">Forslag til vedtak ble enstemmig vedtatt. </w:t>
          </w:r>
        </w:p>
        <w:p w14:paraId="7A3C5D40" w14:textId="77777777" w:rsidR="003D2BBB" w:rsidRDefault="003D2BBB" w:rsidP="003D2BBB"/>
        <w:p w14:paraId="3A384EF9" w14:textId="77777777" w:rsidR="003D2BBB" w:rsidRDefault="003D2BBB" w:rsidP="003D2BBB"/>
        <w:sdt>
          <w:sdtPr>
            <w:rPr>
              <w:b w:val="0"/>
            </w:rPr>
            <w:tag w:val="MU_Innstilling"/>
            <w:id w:val="238602643"/>
            <w:lock w:val="sdtLocked"/>
            <w:placeholder>
              <w:docPart w:val="DefaultPlaceholder_-1854013440"/>
            </w:placeholder>
            <w15:appearance w15:val="hidden"/>
          </w:sdtPr>
          <w:sdtEndPr/>
          <w:sdtContent>
            <w:p w14:paraId="69A5FAAB" w14:textId="77777777" w:rsidR="003D2BBB" w:rsidRDefault="003D2BBB" w:rsidP="003D2BBB">
              <w:pPr>
                <w:pStyle w:val="MUCaseTitle3"/>
              </w:pPr>
              <w:r>
                <w:t xml:space="preserve">Lier kirkelige fellesråds vedtak </w:t>
              </w:r>
            </w:p>
            <w:sdt>
              <w:sdtPr>
                <w:tag w:val="MU_Vedtakstekst"/>
                <w:id w:val="-1804232302"/>
                <w:lock w:val="sdtLocked"/>
                <w:placeholder>
                  <w:docPart w:val="C283D455629D408B9E4189492381E5A4"/>
                </w:placeholder>
                <w15:appearance w15:val="hidden"/>
              </w:sdtPr>
              <w:sdtEndPr/>
              <w:sdtContent>
                <w:p w14:paraId="045AC555" w14:textId="77777777" w:rsidR="003D2BBB" w:rsidRDefault="003D2BBB" w:rsidP="003D2BBB">
                  <w:r>
                    <w:t>Lier kirkelige fellesråd anbefaler at kirkevergens fire punkter, jf. saksfremlegg, sendes inn som innspill til strategiplan for KA for perioden 2021 - 2025</w:t>
                  </w:r>
                </w:p>
                <w:p w14:paraId="68DCEF54" w14:textId="0CFDEC31" w:rsidR="003D2BBB" w:rsidRDefault="00602B34" w:rsidP="003D2BBB"/>
              </w:sdtContent>
            </w:sdt>
          </w:sdtContent>
        </w:sdt>
        <w:p w14:paraId="497FAB7F" w14:textId="45853594" w:rsidR="003D2BBB" w:rsidRDefault="003D2BBB" w:rsidP="003D2BBB">
          <w:pPr>
            <w:spacing w:before="240"/>
          </w:pPr>
          <w:r>
            <w:fldChar w:fldCharType="begin"/>
          </w:r>
          <w:r>
            <w:instrText xml:space="preserve"> MACROBUTTON SaveDecision [Lagre vedtak] </w:instrText>
          </w:r>
          <w:r>
            <w:fldChar w:fldCharType="end"/>
          </w:r>
        </w:p>
      </w:sdtContent>
    </w:sdt>
    <w:p w14:paraId="226553C5" w14:textId="445BA980" w:rsidR="003D2BBB" w:rsidRDefault="003D2BBB" w:rsidP="003D2BBB">
      <w:pPr>
        <w:spacing w:before="240"/>
      </w:pPr>
    </w:p>
    <w:p w14:paraId="0B826819" w14:textId="24E03D55" w:rsidR="003D2BBB" w:rsidRDefault="003D2BBB" w:rsidP="003D2BBB">
      <w:pPr>
        <w:spacing w:before="240"/>
      </w:pPr>
    </w:p>
    <w:p w14:paraId="499DACD6" w14:textId="59991443" w:rsidR="003D2BBB" w:rsidRDefault="003D2BBB" w:rsidP="003D2BBB">
      <w:pPr>
        <w:spacing w:before="240"/>
      </w:pPr>
    </w:p>
    <w:p w14:paraId="60AB3584" w14:textId="2330E75D" w:rsidR="003D2BBB" w:rsidRDefault="003D2BBB" w:rsidP="003D2BBB">
      <w:pPr>
        <w:spacing w:before="240"/>
      </w:pPr>
    </w:p>
    <w:p w14:paraId="2628AF88" w14:textId="01E2B898" w:rsidR="003D2BBB" w:rsidRDefault="003D2BBB" w:rsidP="003D2BBB">
      <w:pPr>
        <w:spacing w:before="240"/>
      </w:pPr>
    </w:p>
    <w:p w14:paraId="71D05DEE" w14:textId="61B074F0" w:rsidR="003D2BBB" w:rsidRDefault="003D2BBB" w:rsidP="003D2BBB">
      <w:pPr>
        <w:spacing w:before="240"/>
      </w:pPr>
    </w:p>
    <w:p w14:paraId="4983074F" w14:textId="42BC3FA9" w:rsidR="003D2BBB" w:rsidRDefault="003D2BBB" w:rsidP="003D2BBB">
      <w:pPr>
        <w:spacing w:before="240"/>
      </w:pPr>
    </w:p>
    <w:p w14:paraId="4AE307B1" w14:textId="02AAEE37" w:rsidR="003D2BBB" w:rsidRDefault="003D2BBB" w:rsidP="003D2BBB">
      <w:pPr>
        <w:spacing w:before="240"/>
      </w:pPr>
    </w:p>
    <w:p w14:paraId="72817072" w14:textId="6AC3B5A8" w:rsidR="003D2BBB" w:rsidRDefault="003D2BBB" w:rsidP="003D2BBB">
      <w:pPr>
        <w:spacing w:before="240"/>
      </w:pPr>
    </w:p>
    <w:p w14:paraId="711CE2B1" w14:textId="77777777" w:rsidR="003D2BBB" w:rsidRDefault="003D2BBB" w:rsidP="003D2BBB">
      <w:pPr>
        <w:spacing w:before="240"/>
      </w:pPr>
    </w:p>
    <w:p w14:paraId="1F97B5ED" w14:textId="77777777" w:rsidR="003D2BBB" w:rsidRDefault="003D2BBB" w:rsidP="003D2BBB">
      <w:pPr>
        <w:pStyle w:val="MUCaseTitle2"/>
      </w:pPr>
      <w:bookmarkStart w:id="17" w:name="CaseRef225152"/>
      <w:bookmarkEnd w:id="17"/>
      <w:r>
        <w:t>13/21 Høring - Ny strategi for Den norske kirke 2022 - 2025</w:t>
      </w:r>
    </w:p>
    <w:p w14:paraId="2E32AFE6" w14:textId="1A2B1A4B"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2316582E" w14:textId="77777777" w:rsidTr="003D2BBB">
        <w:tc>
          <w:tcPr>
            <w:tcW w:w="5102" w:type="dxa"/>
            <w:shd w:val="clear" w:color="auto" w:fill="auto"/>
          </w:tcPr>
          <w:p w14:paraId="33CE1D4A" w14:textId="2B41A6AB" w:rsidR="003D2BBB" w:rsidRDefault="003D2BBB" w:rsidP="003D2BBB">
            <w:r>
              <w:t>Behandlet av</w:t>
            </w:r>
          </w:p>
        </w:tc>
        <w:tc>
          <w:tcPr>
            <w:tcW w:w="1701" w:type="dxa"/>
            <w:shd w:val="clear" w:color="auto" w:fill="auto"/>
          </w:tcPr>
          <w:p w14:paraId="0546808B" w14:textId="10A3AC51" w:rsidR="003D2BBB" w:rsidRDefault="003D2BBB" w:rsidP="003D2BBB">
            <w:r>
              <w:t>Møtedato</w:t>
            </w:r>
          </w:p>
        </w:tc>
        <w:tc>
          <w:tcPr>
            <w:tcW w:w="1134" w:type="dxa"/>
            <w:shd w:val="clear" w:color="auto" w:fill="auto"/>
          </w:tcPr>
          <w:p w14:paraId="7CBE141B" w14:textId="721649C2" w:rsidR="003D2BBB" w:rsidRDefault="003D2BBB" w:rsidP="003D2BBB">
            <w:proofErr w:type="spellStart"/>
            <w:r>
              <w:t>Saknr</w:t>
            </w:r>
            <w:proofErr w:type="spellEnd"/>
          </w:p>
        </w:tc>
      </w:tr>
      <w:tr w:rsidR="003D2BBB" w14:paraId="4661DABD" w14:textId="77777777" w:rsidTr="003D2BBB">
        <w:tc>
          <w:tcPr>
            <w:tcW w:w="5102" w:type="dxa"/>
            <w:shd w:val="clear" w:color="auto" w:fill="auto"/>
          </w:tcPr>
          <w:p w14:paraId="0FA24B46" w14:textId="60B8F99D" w:rsidR="003D2BBB" w:rsidRDefault="003D2BBB" w:rsidP="003D2BBB">
            <w:r>
              <w:t>1 Lier kirkelige fellesråd</w:t>
            </w:r>
          </w:p>
        </w:tc>
        <w:tc>
          <w:tcPr>
            <w:tcW w:w="1701" w:type="dxa"/>
            <w:shd w:val="clear" w:color="auto" w:fill="auto"/>
          </w:tcPr>
          <w:p w14:paraId="602E7646" w14:textId="334CE370" w:rsidR="003D2BBB" w:rsidRDefault="003D2BBB" w:rsidP="003D2BBB">
            <w:r>
              <w:t>20.01.2021</w:t>
            </w:r>
          </w:p>
        </w:tc>
        <w:tc>
          <w:tcPr>
            <w:tcW w:w="1134" w:type="dxa"/>
            <w:shd w:val="clear" w:color="auto" w:fill="auto"/>
          </w:tcPr>
          <w:p w14:paraId="717C3DF5" w14:textId="27BE0CA4" w:rsidR="003D2BBB" w:rsidRDefault="003D2BBB" w:rsidP="003D2BBB">
            <w:r>
              <w:t>13/21</w:t>
            </w:r>
          </w:p>
        </w:tc>
      </w:tr>
    </w:tbl>
    <w:p w14:paraId="029C76E2" w14:textId="40F7B7F6" w:rsidR="003D2BBB" w:rsidRDefault="003D2BBB" w:rsidP="003D2BBB"/>
    <w:p w14:paraId="7A591DAC" w14:textId="47D4505C" w:rsidR="003D2BBB" w:rsidRDefault="003D2BBB" w:rsidP="003D2BBB"/>
    <w:p w14:paraId="371BC372" w14:textId="3F25C714" w:rsidR="003D2BBB" w:rsidRDefault="003D2BBB" w:rsidP="003D2BBB"/>
    <w:p w14:paraId="27531BDD" w14:textId="3A60BFB5" w:rsidR="003D2BBB" w:rsidRDefault="003D2BBB" w:rsidP="003D2BBB"/>
    <w:sdt>
      <w:sdtPr>
        <w:rPr>
          <w:b/>
        </w:rPr>
        <w:tag w:val="MU_Tittel"/>
        <w:id w:val="-2101930687"/>
        <w:placeholder>
          <w:docPart w:val="212A7D3CDDF44C64AF99F56B02379817"/>
        </w:placeholder>
        <w:text/>
      </w:sdtPr>
      <w:sdtEndPr/>
      <w:sdtContent>
        <w:p w14:paraId="5EDE71EF" w14:textId="6F3DD324" w:rsidR="003D2BBB" w:rsidRDefault="00717AB2" w:rsidP="003D2BBB">
          <w:pPr>
            <w:rPr>
              <w:b/>
            </w:rPr>
          </w:pPr>
          <w:r>
            <w:rPr>
              <w:b/>
            </w:rPr>
            <w:t>Forslag til vedtak</w:t>
          </w:r>
        </w:p>
      </w:sdtContent>
    </w:sdt>
    <w:p w14:paraId="2CA7551A" w14:textId="49FD6AFF" w:rsidR="003D2BBB" w:rsidRDefault="003D2BBB" w:rsidP="003D2BBB"/>
    <w:p w14:paraId="0BD87FFE" w14:textId="041BF355" w:rsidR="003D2BBB" w:rsidRDefault="003D2BBB" w:rsidP="003D2BBB">
      <w:r>
        <w:t>Lier kirkelige fellesråd avstedsender felles innspill på ny strategiplan for Den norske kirke 2022 - 2025, jf. punkter oppført i saksfremlegget. Samtidig oppfordres hvert enkelt rådsmedlem til å sende inn sine refleksjoner og innspill.</w:t>
      </w:r>
    </w:p>
    <w:p w14:paraId="628A51FA" w14:textId="3F52B209" w:rsidR="003D2BBB" w:rsidRDefault="003D2BBB" w:rsidP="003D2BBB"/>
    <w:p w14:paraId="6284D8E9" w14:textId="6213F9E4" w:rsidR="003D2BBB" w:rsidRDefault="003D2BBB" w:rsidP="003D2BBB">
      <w:pPr>
        <w:pStyle w:val="MUCaseTitle3"/>
      </w:pPr>
      <w:r>
        <w:t>Møtebehandling i Lier kirkelige fellesråd 20.01.2021:</w:t>
      </w:r>
    </w:p>
    <w:p w14:paraId="3366952B" w14:textId="01755756" w:rsidR="003D2BBB" w:rsidRDefault="003D2BBB" w:rsidP="003D2BBB"/>
    <w:sdt>
      <w:sdtPr>
        <w:rPr>
          <w:b w:val="0"/>
        </w:rPr>
        <w:alias w:val="Vedtak for sak 13/21"/>
        <w:tag w:val="HandlingID225152;CaseID201617"/>
        <w:id w:val="1011023615"/>
        <w:placeholder>
          <w:docPart w:val="DefaultPlaceholder_-1854013440"/>
        </w:placeholder>
      </w:sdtPr>
      <w:sdtEndPr/>
      <w:sdtContent>
        <w:p w14:paraId="14020F2E" w14:textId="77777777" w:rsidR="003D2BBB" w:rsidRDefault="003D2BBB" w:rsidP="003D2BBB">
          <w:pPr>
            <w:pStyle w:val="MUCaseTitle3"/>
          </w:pPr>
          <w:r>
            <w:t>Møtebehandling</w:t>
          </w:r>
        </w:p>
        <w:p w14:paraId="7BDB7BB8" w14:textId="5EF2D53F" w:rsidR="003D2BBB" w:rsidRDefault="004E1B96" w:rsidP="003D2BBB">
          <w:r>
            <w:t>Liker ikke hastebehandling av dette.</w:t>
          </w:r>
        </w:p>
        <w:p w14:paraId="24EBB9D0" w14:textId="024437EF" w:rsidR="00107F31" w:rsidRDefault="00107F31" w:rsidP="003D2BBB"/>
        <w:p w14:paraId="0E22775C" w14:textId="4B915ED8" w:rsidR="00107F31" w:rsidRDefault="00107F31" w:rsidP="003D2BBB">
          <w:r>
            <w:t xml:space="preserve">Prosess frem til å komme til en endelig beslutning. </w:t>
          </w:r>
        </w:p>
        <w:p w14:paraId="22F057F1" w14:textId="4CD5F6DA" w:rsidR="00107F31" w:rsidRDefault="00107F31" w:rsidP="003D2BBB">
          <w:r>
            <w:t>Prosessansvarlig.  – om fattende sak. Det er n</w:t>
          </w:r>
          <w:r w:rsidR="00C34C4B">
            <w:t>oe</w:t>
          </w:r>
          <w:r>
            <w:t xml:space="preserve">n ting man kan ha føringer på fra bunn. </w:t>
          </w:r>
        </w:p>
        <w:p w14:paraId="48F9B04B" w14:textId="214D3F8C" w:rsidR="00107F31" w:rsidRDefault="00107F31" w:rsidP="003D2BBB">
          <w:r>
            <w:t xml:space="preserve">Kan komme med marginale innspill til slutt. </w:t>
          </w:r>
        </w:p>
        <w:p w14:paraId="2B8BB2C1" w14:textId="5B75EA42" w:rsidR="00107F31" w:rsidRDefault="00107F31" w:rsidP="003D2BBB">
          <w:r>
            <w:t>Jeg ønsker ikke å bruke ressur</w:t>
          </w:r>
          <w:r w:rsidR="00ED6DBD">
            <w:t xml:space="preserve">sene </w:t>
          </w:r>
          <w:r>
            <w:t>mine på det som blir marginalisere til slutt.</w:t>
          </w:r>
        </w:p>
        <w:p w14:paraId="7861F48E" w14:textId="60EFD1B6" w:rsidR="00107F31" w:rsidRDefault="00107F31" w:rsidP="003D2BBB"/>
        <w:p w14:paraId="6B4D2322" w14:textId="77777777" w:rsidR="00107F31" w:rsidRDefault="00107F31" w:rsidP="003D2BBB"/>
        <w:p w14:paraId="271C0B11" w14:textId="77777777" w:rsidR="004E1B96" w:rsidRDefault="004E1B96" w:rsidP="003D2BBB"/>
        <w:p w14:paraId="0C7B9B37" w14:textId="77777777" w:rsidR="003D2BBB" w:rsidRDefault="003D2BBB" w:rsidP="003D2BBB"/>
        <w:p w14:paraId="5C7D5B99" w14:textId="77777777" w:rsidR="003D2BBB" w:rsidRDefault="003D2BBB" w:rsidP="003D2BBB">
          <w:pPr>
            <w:pStyle w:val="MUCaseTitle3"/>
          </w:pPr>
          <w:r>
            <w:t>Votering</w:t>
          </w:r>
        </w:p>
        <w:p w14:paraId="7C319962" w14:textId="77777777" w:rsidR="003D2BBB" w:rsidRDefault="003D2BBB" w:rsidP="003D2BBB">
          <w:r>
            <w:t xml:space="preserve">Forslag til vedtak ble enstemmig vedtatt. </w:t>
          </w:r>
        </w:p>
        <w:p w14:paraId="7DAFB1D3" w14:textId="77777777" w:rsidR="003D2BBB" w:rsidRDefault="003D2BBB" w:rsidP="003D2BBB"/>
        <w:p w14:paraId="0F9DE97A" w14:textId="77777777" w:rsidR="003D2BBB" w:rsidRDefault="003D2BBB" w:rsidP="003D2BBB"/>
        <w:sdt>
          <w:sdtPr>
            <w:rPr>
              <w:b w:val="0"/>
            </w:rPr>
            <w:tag w:val="MU_Innstilling"/>
            <w:id w:val="2114774422"/>
            <w:lock w:val="sdtLocked"/>
            <w:placeholder>
              <w:docPart w:val="DefaultPlaceholder_-1854013440"/>
            </w:placeholder>
            <w15:appearance w15:val="hidden"/>
          </w:sdtPr>
          <w:sdtEndPr/>
          <w:sdtContent>
            <w:p w14:paraId="19549519" w14:textId="77777777" w:rsidR="003D2BBB" w:rsidRDefault="003D2BBB" w:rsidP="003D2BBB">
              <w:pPr>
                <w:pStyle w:val="MUCaseTitle3"/>
              </w:pPr>
              <w:r>
                <w:t xml:space="preserve">Lier kirkelige fellesråds vedtak </w:t>
              </w:r>
            </w:p>
            <w:sdt>
              <w:sdtPr>
                <w:tag w:val="MU_Vedtakstekst"/>
                <w:id w:val="-1948850888"/>
                <w:lock w:val="sdtLocked"/>
                <w:placeholder>
                  <w:docPart w:val="B49F2D93C3C14271989B83F16B7B124F"/>
                </w:placeholder>
                <w15:appearance w15:val="hidden"/>
              </w:sdtPr>
              <w:sdtEndPr/>
              <w:sdtContent>
                <w:p w14:paraId="59D38709" w14:textId="2C09D3CD" w:rsidR="003D2BBB" w:rsidRDefault="003D2BBB" w:rsidP="003D2BBB">
                  <w:r>
                    <w:t>Lier kirkelige fellesråd avstedsender</w:t>
                  </w:r>
                  <w:r w:rsidR="00107F31">
                    <w:t xml:space="preserve"> ingen høringsuttal</w:t>
                  </w:r>
                  <w:r w:rsidR="00ED6DBD">
                    <w:t>else,</w:t>
                  </w:r>
                  <w:r w:rsidR="00107F31">
                    <w:t xml:space="preserve"> men </w:t>
                  </w:r>
                  <w:r w:rsidR="00ED6DBD">
                    <w:t>oppfordrer</w:t>
                  </w:r>
                  <w:r w:rsidR="00107F31">
                    <w:t xml:space="preserve"> </w:t>
                  </w:r>
                  <w:r w:rsidR="00ED6DBD">
                    <w:t xml:space="preserve">menighetsrådene til å </w:t>
                  </w:r>
                  <w:r w:rsidR="00107F31">
                    <w:t>sende inn</w:t>
                  </w:r>
                  <w:r w:rsidR="00ED6DBD">
                    <w:t xml:space="preserve"> høringsinnspill. </w:t>
                  </w:r>
                </w:p>
                <w:p w14:paraId="40D17FB3" w14:textId="0357C955" w:rsidR="003D2BBB" w:rsidRDefault="00602B34" w:rsidP="003D2BBB"/>
              </w:sdtContent>
            </w:sdt>
          </w:sdtContent>
        </w:sdt>
        <w:p w14:paraId="0DA42103" w14:textId="4E6E2BD0" w:rsidR="003D2BBB" w:rsidRDefault="003D2BBB" w:rsidP="003D2BBB">
          <w:pPr>
            <w:spacing w:before="240"/>
          </w:pPr>
          <w:r>
            <w:fldChar w:fldCharType="begin"/>
          </w:r>
          <w:r>
            <w:instrText xml:space="preserve"> MACROBUTTON SaveDecision [Lagre vedtak] </w:instrText>
          </w:r>
          <w:r>
            <w:fldChar w:fldCharType="end"/>
          </w:r>
        </w:p>
      </w:sdtContent>
    </w:sdt>
    <w:p w14:paraId="7393A8BF" w14:textId="6D488E67" w:rsidR="003D2BBB" w:rsidRDefault="003D2BBB" w:rsidP="003D2BBB">
      <w:pPr>
        <w:spacing w:before="240"/>
      </w:pPr>
    </w:p>
    <w:p w14:paraId="2CF84C23" w14:textId="0330B434" w:rsidR="003D2BBB" w:rsidRDefault="003D2BBB" w:rsidP="003D2BBB">
      <w:pPr>
        <w:spacing w:before="240"/>
      </w:pPr>
    </w:p>
    <w:p w14:paraId="7E7DCEBB" w14:textId="77777777" w:rsidR="00A0589B" w:rsidRDefault="00A0589B" w:rsidP="003D2BBB">
      <w:pPr>
        <w:spacing w:before="240"/>
      </w:pPr>
    </w:p>
    <w:p w14:paraId="3B3393FF" w14:textId="77777777" w:rsidR="003D2BBB" w:rsidRDefault="003D2BBB" w:rsidP="003D2BBB">
      <w:pPr>
        <w:pStyle w:val="MUCaseTitle2"/>
      </w:pPr>
      <w:bookmarkStart w:id="18" w:name="CaseRef225194"/>
      <w:bookmarkEnd w:id="18"/>
      <w:r>
        <w:t>14/21 Nytt lovverk fra 01.01.2021</w:t>
      </w:r>
    </w:p>
    <w:p w14:paraId="5E492B07" w14:textId="44C16A97"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598572EC" w14:textId="77777777" w:rsidTr="003D2BBB">
        <w:tc>
          <w:tcPr>
            <w:tcW w:w="5102" w:type="dxa"/>
            <w:shd w:val="clear" w:color="auto" w:fill="auto"/>
          </w:tcPr>
          <w:p w14:paraId="226C350B" w14:textId="6F96B979" w:rsidR="003D2BBB" w:rsidRDefault="003D2BBB" w:rsidP="003D2BBB">
            <w:r>
              <w:t>Behandlet av</w:t>
            </w:r>
          </w:p>
        </w:tc>
        <w:tc>
          <w:tcPr>
            <w:tcW w:w="1701" w:type="dxa"/>
            <w:shd w:val="clear" w:color="auto" w:fill="auto"/>
          </w:tcPr>
          <w:p w14:paraId="2C3BB898" w14:textId="04564CD3" w:rsidR="003D2BBB" w:rsidRDefault="003D2BBB" w:rsidP="003D2BBB">
            <w:r>
              <w:t>Møtedato</w:t>
            </w:r>
          </w:p>
        </w:tc>
        <w:tc>
          <w:tcPr>
            <w:tcW w:w="1134" w:type="dxa"/>
            <w:shd w:val="clear" w:color="auto" w:fill="auto"/>
          </w:tcPr>
          <w:p w14:paraId="0A2571A5" w14:textId="7DCDE37C" w:rsidR="003D2BBB" w:rsidRDefault="003D2BBB" w:rsidP="003D2BBB">
            <w:proofErr w:type="spellStart"/>
            <w:r>
              <w:t>Saknr</w:t>
            </w:r>
            <w:proofErr w:type="spellEnd"/>
          </w:p>
        </w:tc>
      </w:tr>
      <w:tr w:rsidR="003D2BBB" w14:paraId="6F1EFA08" w14:textId="77777777" w:rsidTr="003D2BBB">
        <w:tc>
          <w:tcPr>
            <w:tcW w:w="5102" w:type="dxa"/>
            <w:shd w:val="clear" w:color="auto" w:fill="auto"/>
          </w:tcPr>
          <w:p w14:paraId="6FAB883D" w14:textId="2B42CA5F" w:rsidR="003D2BBB" w:rsidRDefault="003D2BBB" w:rsidP="003D2BBB">
            <w:r>
              <w:t>1 Lier kirkelige fellesråd</w:t>
            </w:r>
          </w:p>
        </w:tc>
        <w:tc>
          <w:tcPr>
            <w:tcW w:w="1701" w:type="dxa"/>
            <w:shd w:val="clear" w:color="auto" w:fill="auto"/>
          </w:tcPr>
          <w:p w14:paraId="229688D8" w14:textId="3C5A6FF6" w:rsidR="003D2BBB" w:rsidRDefault="003D2BBB" w:rsidP="003D2BBB">
            <w:r>
              <w:t>20.01.2021</w:t>
            </w:r>
          </w:p>
        </w:tc>
        <w:tc>
          <w:tcPr>
            <w:tcW w:w="1134" w:type="dxa"/>
            <w:shd w:val="clear" w:color="auto" w:fill="auto"/>
          </w:tcPr>
          <w:p w14:paraId="040C838A" w14:textId="7485F4D9" w:rsidR="003D2BBB" w:rsidRDefault="003D2BBB" w:rsidP="003D2BBB">
            <w:r>
              <w:t>14/21</w:t>
            </w:r>
          </w:p>
        </w:tc>
      </w:tr>
    </w:tbl>
    <w:p w14:paraId="4B22EB3C" w14:textId="520F29C8" w:rsidR="003D2BBB" w:rsidRDefault="003D2BBB" w:rsidP="003D2BBB"/>
    <w:p w14:paraId="2AC2CEBA" w14:textId="0E816CB9" w:rsidR="003D2BBB" w:rsidRDefault="003D2BBB" w:rsidP="003D2BBB"/>
    <w:p w14:paraId="16349CB2" w14:textId="7B6C27EF" w:rsidR="003D2BBB" w:rsidRDefault="003D2BBB" w:rsidP="003D2BBB"/>
    <w:p w14:paraId="7F4502C4" w14:textId="15881EA7" w:rsidR="003D2BBB" w:rsidRDefault="003D2BBB" w:rsidP="003D2BBB"/>
    <w:sdt>
      <w:sdtPr>
        <w:rPr>
          <w:b/>
        </w:rPr>
        <w:tag w:val="MU_Tittel"/>
        <w:id w:val="1345673178"/>
        <w:placeholder>
          <w:docPart w:val="EE5EC44483C94329B3BD11F05A4A1C83"/>
        </w:placeholder>
        <w:text/>
      </w:sdtPr>
      <w:sdtEndPr/>
      <w:sdtContent>
        <w:p w14:paraId="558DE847" w14:textId="24EF5264" w:rsidR="003D2BBB" w:rsidRDefault="00717AB2" w:rsidP="003D2BBB">
          <w:pPr>
            <w:rPr>
              <w:b/>
            </w:rPr>
          </w:pPr>
          <w:r>
            <w:rPr>
              <w:b/>
            </w:rPr>
            <w:t>Forslag til vedtak</w:t>
          </w:r>
        </w:p>
      </w:sdtContent>
    </w:sdt>
    <w:p w14:paraId="220CB37A" w14:textId="6A12AE98" w:rsidR="003D2BBB" w:rsidRDefault="003D2BBB" w:rsidP="003D2BBB"/>
    <w:p w14:paraId="2DBBB5DF" w14:textId="2362AD7E" w:rsidR="003D2BBB" w:rsidRDefault="003D2BBB" w:rsidP="003D2BBB">
      <w:pPr>
        <w:pStyle w:val="Listeavsnitt"/>
        <w:numPr>
          <w:ilvl w:val="0"/>
          <w:numId w:val="1"/>
        </w:numPr>
      </w:pPr>
      <w:r>
        <w:t>Lier kirkelige fellesråd tar informasjonen til etterretning</w:t>
      </w:r>
    </w:p>
    <w:p w14:paraId="153CF0A6" w14:textId="7BE88C7E" w:rsidR="003D2BBB" w:rsidRDefault="003D2BBB" w:rsidP="003D2BBB">
      <w:pPr>
        <w:pStyle w:val="Listeavsnitt"/>
        <w:numPr>
          <w:ilvl w:val="0"/>
          <w:numId w:val="1"/>
        </w:numPr>
      </w:pPr>
      <w:r>
        <w:t>Kirkevergen får fullmakt til å justere økonomireglement for fellesråd og menighetsråd i henhold til endringer i ny forskrift om økonomiforvaltningen i sokn i Den norske kirke.</w:t>
      </w:r>
    </w:p>
    <w:p w14:paraId="414BC2FB" w14:textId="1BA68E05" w:rsidR="003D2BBB" w:rsidRDefault="003D2BBB" w:rsidP="003D2BBB"/>
    <w:p w14:paraId="5FA32816" w14:textId="4845D696" w:rsidR="003D2BBB" w:rsidRDefault="003D2BBB" w:rsidP="003D2BBB">
      <w:pPr>
        <w:pStyle w:val="MUCaseTitle3"/>
      </w:pPr>
      <w:r>
        <w:t>Møtebehandling i Lier kirkelige fellesråd 20.01.2021:</w:t>
      </w:r>
    </w:p>
    <w:p w14:paraId="3A460DFC" w14:textId="2C93600E" w:rsidR="003D2BBB" w:rsidRDefault="003D2BBB" w:rsidP="003D2BBB"/>
    <w:sdt>
      <w:sdtPr>
        <w:rPr>
          <w:b w:val="0"/>
        </w:rPr>
        <w:alias w:val="Vedtak for sak 14/21"/>
        <w:tag w:val="HandlingID225194;CaseID201617"/>
        <w:id w:val="-761833974"/>
        <w:placeholder>
          <w:docPart w:val="DefaultPlaceholder_-1854013440"/>
        </w:placeholder>
      </w:sdtPr>
      <w:sdtEndPr/>
      <w:sdtContent>
        <w:p w14:paraId="50EAFB0C" w14:textId="77777777" w:rsidR="003D2BBB" w:rsidRDefault="003D2BBB" w:rsidP="003D2BBB">
          <w:pPr>
            <w:pStyle w:val="MUCaseTitle3"/>
          </w:pPr>
          <w:r>
            <w:t>Møtebehandling</w:t>
          </w:r>
        </w:p>
        <w:p w14:paraId="2CAC1D3B" w14:textId="77777777" w:rsidR="003D2BBB" w:rsidRDefault="003D2BBB" w:rsidP="003D2BBB"/>
        <w:p w14:paraId="6DD68E9F" w14:textId="77777777" w:rsidR="003D2BBB" w:rsidRDefault="003D2BBB" w:rsidP="003D2BBB"/>
        <w:p w14:paraId="493DBAA2" w14:textId="77777777" w:rsidR="003D2BBB" w:rsidRDefault="003D2BBB" w:rsidP="003D2BBB">
          <w:pPr>
            <w:pStyle w:val="MUCaseTitle3"/>
          </w:pPr>
          <w:r>
            <w:t>Votering</w:t>
          </w:r>
        </w:p>
        <w:p w14:paraId="1F9A13D2" w14:textId="77777777" w:rsidR="003D2BBB" w:rsidRDefault="003D2BBB" w:rsidP="003D2BBB">
          <w:r>
            <w:t xml:space="preserve">Forslag til vedtak ble enstemmig vedtatt. </w:t>
          </w:r>
        </w:p>
        <w:p w14:paraId="0873F1AB" w14:textId="77777777" w:rsidR="003D2BBB" w:rsidRDefault="003D2BBB" w:rsidP="003D2BBB"/>
        <w:p w14:paraId="35652797" w14:textId="77777777" w:rsidR="003D2BBB" w:rsidRDefault="003D2BBB" w:rsidP="003D2BBB"/>
        <w:sdt>
          <w:sdtPr>
            <w:rPr>
              <w:b w:val="0"/>
            </w:rPr>
            <w:tag w:val="MU_Innstilling"/>
            <w:id w:val="-1956473424"/>
            <w:lock w:val="sdtLocked"/>
            <w:placeholder>
              <w:docPart w:val="DefaultPlaceholder_-1854013440"/>
            </w:placeholder>
            <w15:appearance w15:val="hidden"/>
          </w:sdtPr>
          <w:sdtEndPr/>
          <w:sdtContent>
            <w:p w14:paraId="61697B90" w14:textId="77777777" w:rsidR="003D2BBB" w:rsidRDefault="003D2BBB" w:rsidP="003D2BBB">
              <w:pPr>
                <w:pStyle w:val="MUCaseTitle3"/>
              </w:pPr>
              <w:r>
                <w:t xml:space="preserve">Lier kirkelige fellesråds vedtak </w:t>
              </w:r>
            </w:p>
            <w:sdt>
              <w:sdtPr>
                <w:rPr>
                  <w:rFonts w:eastAsia="Times New Roman"/>
                  <w:sz w:val="24"/>
                  <w:szCs w:val="24"/>
                </w:rPr>
                <w:tag w:val="MU_Vedtakstekst"/>
                <w:id w:val="105235049"/>
                <w:lock w:val="sdtLocked"/>
                <w:placeholder>
                  <w:docPart w:val="D1B1DCC5686B4EDB8AD370356F4D5CF1"/>
                </w:placeholder>
                <w15:appearance w15:val="hidden"/>
              </w:sdtPr>
              <w:sdtEndPr/>
              <w:sdtContent>
                <w:p w14:paraId="40C33E83" w14:textId="77777777" w:rsidR="003D2BBB" w:rsidRDefault="003D2BBB" w:rsidP="003D2BBB">
                  <w:pPr>
                    <w:pStyle w:val="Listeavsnitt"/>
                    <w:numPr>
                      <w:ilvl w:val="0"/>
                      <w:numId w:val="3"/>
                    </w:numPr>
                  </w:pPr>
                  <w:r>
                    <w:t>Lier kirkelige fellesråd tar informasjonen til etterretning</w:t>
                  </w:r>
                </w:p>
                <w:p w14:paraId="13AB16A1" w14:textId="2894282F" w:rsidR="003D2BBB" w:rsidRDefault="003D2BBB" w:rsidP="003D2BBB">
                  <w:pPr>
                    <w:pStyle w:val="Listeavsnitt"/>
                    <w:numPr>
                      <w:ilvl w:val="0"/>
                      <w:numId w:val="3"/>
                    </w:numPr>
                  </w:pPr>
                  <w:r>
                    <w:t xml:space="preserve">Kirkevergen får fullmakt til å justere økonomireglement for fellesråd og menighetsråd i henhold til endringer i ny forskrift om økonomiforvaltningen i </w:t>
                  </w:r>
                  <w:r>
                    <w:lastRenderedPageBreak/>
                    <w:t>sokn i Den norske kirke</w:t>
                  </w:r>
                  <w:r w:rsidR="00C34C4B">
                    <w:t>,</w:t>
                  </w:r>
                  <w:r w:rsidR="00107F31">
                    <w:t xml:space="preserve"> som kommer tilbake til </w:t>
                  </w:r>
                  <w:r w:rsidR="00C34C4B">
                    <w:t xml:space="preserve">Fellesrådet </w:t>
                  </w:r>
                  <w:r w:rsidR="00107F31">
                    <w:t xml:space="preserve">for sluttbehandling. </w:t>
                  </w:r>
                </w:p>
                <w:p w14:paraId="6A837BB1" w14:textId="7D46795E" w:rsidR="003D2BBB" w:rsidRDefault="00602B34" w:rsidP="003D2BBB"/>
              </w:sdtContent>
            </w:sdt>
          </w:sdtContent>
        </w:sdt>
        <w:p w14:paraId="2CD8B4F5" w14:textId="3A9F1A6A" w:rsidR="003D2BBB" w:rsidRDefault="003D2BBB" w:rsidP="003D2BBB">
          <w:pPr>
            <w:spacing w:before="240"/>
          </w:pPr>
          <w:r>
            <w:fldChar w:fldCharType="begin"/>
          </w:r>
          <w:r>
            <w:instrText xml:space="preserve"> MACROBUTTON SaveDecision [Lagre vedtak] </w:instrText>
          </w:r>
          <w:r>
            <w:fldChar w:fldCharType="end"/>
          </w:r>
        </w:p>
      </w:sdtContent>
    </w:sdt>
    <w:p w14:paraId="04C5201D" w14:textId="10D657EE" w:rsidR="003D2BBB" w:rsidRDefault="003D2BBB" w:rsidP="003D2BBB">
      <w:pPr>
        <w:spacing w:before="240"/>
      </w:pPr>
    </w:p>
    <w:p w14:paraId="09F80C59" w14:textId="0BFE5F5E" w:rsidR="003D2BBB" w:rsidRDefault="003D2BBB" w:rsidP="003D2BBB">
      <w:pPr>
        <w:spacing w:before="240"/>
      </w:pPr>
    </w:p>
    <w:p w14:paraId="2A2A6C9D" w14:textId="77777777" w:rsidR="003D2BBB" w:rsidRDefault="003D2BBB" w:rsidP="003D2BBB">
      <w:pPr>
        <w:spacing w:before="240"/>
      </w:pPr>
    </w:p>
    <w:p w14:paraId="09F59C2E" w14:textId="77777777" w:rsidR="003D2BBB" w:rsidRDefault="003D2BBB" w:rsidP="003D2BBB">
      <w:pPr>
        <w:pStyle w:val="MUCaseTitle2"/>
      </w:pPr>
      <w:bookmarkStart w:id="19" w:name="CaseRef225037"/>
      <w:bookmarkEnd w:id="19"/>
      <w:r>
        <w:t>15/21 Øvrige meldinger</w:t>
      </w:r>
    </w:p>
    <w:p w14:paraId="53A8FF34" w14:textId="2E755100"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2081A27A" w14:textId="77777777" w:rsidTr="003D2BBB">
        <w:tc>
          <w:tcPr>
            <w:tcW w:w="5102" w:type="dxa"/>
            <w:shd w:val="clear" w:color="auto" w:fill="auto"/>
          </w:tcPr>
          <w:p w14:paraId="62EE0672" w14:textId="2842E3A9" w:rsidR="003D2BBB" w:rsidRDefault="003D2BBB" w:rsidP="003D2BBB">
            <w:r>
              <w:t>Behandlet av</w:t>
            </w:r>
          </w:p>
        </w:tc>
        <w:tc>
          <w:tcPr>
            <w:tcW w:w="1701" w:type="dxa"/>
            <w:shd w:val="clear" w:color="auto" w:fill="auto"/>
          </w:tcPr>
          <w:p w14:paraId="607A2259" w14:textId="29248CDC" w:rsidR="003D2BBB" w:rsidRDefault="003D2BBB" w:rsidP="003D2BBB">
            <w:r>
              <w:t>Møtedato</w:t>
            </w:r>
          </w:p>
        </w:tc>
        <w:tc>
          <w:tcPr>
            <w:tcW w:w="1134" w:type="dxa"/>
            <w:shd w:val="clear" w:color="auto" w:fill="auto"/>
          </w:tcPr>
          <w:p w14:paraId="48848F7E" w14:textId="7A3C8BD1" w:rsidR="003D2BBB" w:rsidRDefault="003D2BBB" w:rsidP="003D2BBB">
            <w:proofErr w:type="spellStart"/>
            <w:r>
              <w:t>Saknr</w:t>
            </w:r>
            <w:proofErr w:type="spellEnd"/>
          </w:p>
        </w:tc>
      </w:tr>
      <w:tr w:rsidR="003D2BBB" w14:paraId="36A007B7" w14:textId="77777777" w:rsidTr="003D2BBB">
        <w:tc>
          <w:tcPr>
            <w:tcW w:w="5102" w:type="dxa"/>
            <w:shd w:val="clear" w:color="auto" w:fill="auto"/>
          </w:tcPr>
          <w:p w14:paraId="6B53CF93" w14:textId="29E37BE9" w:rsidR="003D2BBB" w:rsidRDefault="003D2BBB" w:rsidP="003D2BBB">
            <w:r>
              <w:t>1 Lier kirkelige fellesråd</w:t>
            </w:r>
          </w:p>
        </w:tc>
        <w:tc>
          <w:tcPr>
            <w:tcW w:w="1701" w:type="dxa"/>
            <w:shd w:val="clear" w:color="auto" w:fill="auto"/>
          </w:tcPr>
          <w:p w14:paraId="094F3BE2" w14:textId="17157403" w:rsidR="003D2BBB" w:rsidRDefault="003D2BBB" w:rsidP="003D2BBB">
            <w:r>
              <w:t>20.01.2021</w:t>
            </w:r>
          </w:p>
        </w:tc>
        <w:tc>
          <w:tcPr>
            <w:tcW w:w="1134" w:type="dxa"/>
            <w:shd w:val="clear" w:color="auto" w:fill="auto"/>
          </w:tcPr>
          <w:p w14:paraId="3FB8FBC8" w14:textId="2D104CD1" w:rsidR="003D2BBB" w:rsidRDefault="003D2BBB" w:rsidP="003D2BBB">
            <w:r>
              <w:t>15/21</w:t>
            </w:r>
          </w:p>
        </w:tc>
      </w:tr>
    </w:tbl>
    <w:p w14:paraId="65B140FE" w14:textId="655FAA77" w:rsidR="003D2BBB" w:rsidRDefault="003D2BBB" w:rsidP="003D2BBB"/>
    <w:p w14:paraId="221B8E72" w14:textId="16345E85" w:rsidR="003D2BBB" w:rsidRDefault="003D2BBB" w:rsidP="003D2BBB"/>
    <w:p w14:paraId="721AC325" w14:textId="07BD5071" w:rsidR="003D2BBB" w:rsidRDefault="003D2BBB" w:rsidP="003D2BBB"/>
    <w:p w14:paraId="04C3A50B" w14:textId="609F4DFE" w:rsidR="003D2BBB" w:rsidRDefault="003D2BBB" w:rsidP="003D2BBB"/>
    <w:sdt>
      <w:sdtPr>
        <w:rPr>
          <w:b/>
        </w:rPr>
        <w:tag w:val="MU_Tittel"/>
        <w:id w:val="614563210"/>
        <w:placeholder>
          <w:docPart w:val="93CD5543F566437A99E3A97664D77D8C"/>
        </w:placeholder>
        <w:text/>
      </w:sdtPr>
      <w:sdtEndPr/>
      <w:sdtContent>
        <w:p w14:paraId="39AA9AAF" w14:textId="41893D17" w:rsidR="003D2BBB" w:rsidRDefault="00717AB2" w:rsidP="003D2BBB">
          <w:pPr>
            <w:rPr>
              <w:b/>
            </w:rPr>
          </w:pPr>
          <w:r>
            <w:rPr>
              <w:b/>
            </w:rPr>
            <w:t>Forslag til vedtak</w:t>
          </w:r>
        </w:p>
      </w:sdtContent>
    </w:sdt>
    <w:p w14:paraId="5A7FEF8D" w14:textId="403DC8CB" w:rsidR="003D2BBB" w:rsidRDefault="003D2BBB" w:rsidP="003D2BBB"/>
    <w:p w14:paraId="7FF9D12C" w14:textId="09A2C65F" w:rsidR="003D2BBB" w:rsidRDefault="003D2BBB" w:rsidP="003D2BBB">
      <w:r>
        <w:t>Lier kirkelige fellesråd tar meldingene til orientering.</w:t>
      </w:r>
    </w:p>
    <w:p w14:paraId="4922FBFB" w14:textId="44A0F18B" w:rsidR="003D2BBB" w:rsidRDefault="003D2BBB" w:rsidP="003D2BBB"/>
    <w:p w14:paraId="6D5F42D3" w14:textId="55172E76" w:rsidR="003D2BBB" w:rsidRDefault="003D2BBB" w:rsidP="003D2BBB">
      <w:pPr>
        <w:pStyle w:val="MUCaseTitle3"/>
      </w:pPr>
      <w:r>
        <w:t>Møtebehandling i Lier kirkelige fellesråd 20.01.2021:</w:t>
      </w:r>
    </w:p>
    <w:p w14:paraId="755E388F" w14:textId="3AACC208" w:rsidR="003D2BBB" w:rsidRDefault="003D2BBB" w:rsidP="003D2BBB"/>
    <w:sdt>
      <w:sdtPr>
        <w:rPr>
          <w:b w:val="0"/>
        </w:rPr>
        <w:alias w:val="Vedtak for sak 15/21"/>
        <w:tag w:val="HandlingID225037;CaseID201617"/>
        <w:id w:val="1037709499"/>
        <w:placeholder>
          <w:docPart w:val="DefaultPlaceholder_-1854013440"/>
        </w:placeholder>
      </w:sdtPr>
      <w:sdtEndPr/>
      <w:sdtContent>
        <w:p w14:paraId="5691120E" w14:textId="2BC4B4CF" w:rsidR="003D2BBB" w:rsidRDefault="003D2BBB" w:rsidP="003D2BBB">
          <w:pPr>
            <w:pStyle w:val="MUCaseTitle3"/>
          </w:pPr>
          <w:r>
            <w:t>Møtebehandling</w:t>
          </w:r>
        </w:p>
        <w:p w14:paraId="3459322E" w14:textId="56D653A9" w:rsidR="00107F31" w:rsidRDefault="002366D0" w:rsidP="002366D0">
          <w:pPr>
            <w:pStyle w:val="Listeavsnitt"/>
            <w:numPr>
              <w:ilvl w:val="0"/>
              <w:numId w:val="12"/>
            </w:numPr>
          </w:pPr>
          <w:r>
            <w:t xml:space="preserve">Usikker på om dette er en permanent oppnevning.  – blir </w:t>
          </w:r>
          <w:r w:rsidRPr="00D21970">
            <w:rPr>
              <w:color w:val="FF0000"/>
            </w:rPr>
            <w:t xml:space="preserve">korrekt i </w:t>
          </w:r>
          <w:proofErr w:type="spellStart"/>
          <w:r w:rsidRPr="00D21970">
            <w:rPr>
              <w:color w:val="FF0000"/>
            </w:rPr>
            <w:t>referate</w:t>
          </w:r>
          <w:proofErr w:type="spellEnd"/>
          <w:r w:rsidRPr="00D21970">
            <w:rPr>
              <w:color w:val="FF0000"/>
            </w:rPr>
            <w:t xml:space="preserve">. </w:t>
          </w:r>
        </w:p>
        <w:p w14:paraId="0FF1CEAC" w14:textId="34545D16" w:rsidR="002366D0" w:rsidRDefault="002366D0" w:rsidP="002366D0">
          <w:pPr>
            <w:pStyle w:val="Listeavsnitt"/>
            <w:numPr>
              <w:ilvl w:val="0"/>
              <w:numId w:val="12"/>
            </w:numPr>
          </w:pPr>
          <w:r>
            <w:t xml:space="preserve">Korona – i en </w:t>
          </w:r>
          <w:r w:rsidR="00D21970">
            <w:t>periode</w:t>
          </w:r>
          <w:r>
            <w:t xml:space="preserve"> har det ikke vært nattverd. Det synes jeg er påfallende </w:t>
          </w:r>
          <w:proofErr w:type="gramStart"/>
          <w:r>
            <w:t>puss</w:t>
          </w:r>
          <w:r w:rsidR="00D21970">
            <w:t>ig</w:t>
          </w:r>
          <w:r>
            <w:t xml:space="preserve"> .</w:t>
          </w:r>
          <w:proofErr w:type="gramEnd"/>
          <w:r>
            <w:t xml:space="preserve"> må vøre mulig å arrangere i </w:t>
          </w:r>
          <w:r w:rsidR="00D21970">
            <w:t>forbindelse</w:t>
          </w:r>
          <w:r>
            <w:t xml:space="preserve"> med åpne kirke.  Dette synes jeg ikke er greit.</w:t>
          </w:r>
        </w:p>
        <w:p w14:paraId="667B3B89" w14:textId="14D2501E" w:rsidR="002366D0" w:rsidRDefault="002366D0" w:rsidP="002366D0">
          <w:pPr>
            <w:pStyle w:val="Listeavsnitt"/>
            <w:numPr>
              <w:ilvl w:val="0"/>
              <w:numId w:val="12"/>
            </w:numPr>
          </w:pPr>
          <w:r>
            <w:t xml:space="preserve">Det er drøftet med </w:t>
          </w:r>
          <w:r w:rsidR="00D21970">
            <w:t>sokneprest</w:t>
          </w:r>
          <w:r>
            <w:t xml:space="preserve"> i dag</w:t>
          </w:r>
          <w:r w:rsidR="00D21970">
            <w:t xml:space="preserve">.  Vi bør styrke soknebudet. </w:t>
          </w:r>
          <w:r>
            <w:t xml:space="preserve">At det kan blåses liv. </w:t>
          </w:r>
          <w:r w:rsidR="00D21970">
            <w:t xml:space="preserve">Det </w:t>
          </w:r>
          <w:r>
            <w:t>skal være tilgang til nattverd for de som ønsker.  Det er bare å ta kontakt med SP for å nattver</w:t>
          </w:r>
          <w:r w:rsidR="00D21970">
            <w:t>d</w:t>
          </w:r>
          <w:r>
            <w:t>.</w:t>
          </w:r>
        </w:p>
        <w:p w14:paraId="31ACDEBD" w14:textId="006AF072" w:rsidR="002366D0" w:rsidRDefault="002366D0" w:rsidP="002366D0">
          <w:pPr>
            <w:pStyle w:val="Listeavsnitt"/>
            <w:numPr>
              <w:ilvl w:val="0"/>
              <w:numId w:val="12"/>
            </w:numPr>
          </w:pPr>
          <w:r>
            <w:t>Digital</w:t>
          </w:r>
          <w:r w:rsidR="00D21970">
            <w:t>e midler</w:t>
          </w:r>
          <w:r>
            <w:t xml:space="preserve"> –de er bukt opp</w:t>
          </w:r>
          <w:r w:rsidR="00D21970">
            <w:t xml:space="preserve"> til datalinjer /fiber.</w:t>
          </w:r>
        </w:p>
        <w:p w14:paraId="5FE7CA45" w14:textId="12B7DF7D" w:rsidR="002366D0" w:rsidRDefault="002366D0" w:rsidP="002366D0">
          <w:pPr>
            <w:pStyle w:val="Listeavsnitt"/>
            <w:numPr>
              <w:ilvl w:val="0"/>
              <w:numId w:val="12"/>
            </w:numPr>
          </w:pPr>
          <w:r>
            <w:t xml:space="preserve">Møtekalender – 16. juni. – utlyst </w:t>
          </w:r>
          <w:r w:rsidR="00D21970">
            <w:t>ekstra</w:t>
          </w:r>
          <w:r>
            <w:t xml:space="preserve"> møte i kommune styre</w:t>
          </w:r>
          <w:r w:rsidR="00D21970">
            <w:t xml:space="preserve">møte – flyttes til </w:t>
          </w:r>
        </w:p>
        <w:p w14:paraId="1B0446CB" w14:textId="33058884" w:rsidR="002366D0" w:rsidRDefault="002366D0" w:rsidP="002366D0">
          <w:pPr>
            <w:pStyle w:val="Listeavsnitt"/>
          </w:pPr>
          <w:r>
            <w:t>Onsdag 9.06. Frogner</w:t>
          </w:r>
        </w:p>
        <w:p w14:paraId="7C616A57" w14:textId="35961E88" w:rsidR="00D21970" w:rsidRDefault="00D21970" w:rsidP="00D21970">
          <w:pPr>
            <w:pStyle w:val="Listeavsnitt"/>
            <w:numPr>
              <w:ilvl w:val="0"/>
              <w:numId w:val="12"/>
            </w:numPr>
          </w:pPr>
          <w:r>
            <w:t>Kirkevergen orienterte om siste reviderte smittevernforskrift og veileder hvor det videreføres i stor grad det som har vært, med unntak av åpning for barne- og ungdoms aktiviteter som skjer uten voksne. Disse regler gjeler inntil videre og vil senest blir revidert 9.02.</w:t>
          </w:r>
        </w:p>
        <w:p w14:paraId="66A8A195" w14:textId="77777777" w:rsidR="002366D0" w:rsidRDefault="002366D0" w:rsidP="002366D0"/>
        <w:p w14:paraId="3E2941CD" w14:textId="4FCE2592" w:rsidR="002366D0" w:rsidRDefault="002366D0" w:rsidP="00107F31"/>
        <w:p w14:paraId="21D2B2DF" w14:textId="2879BDE3" w:rsidR="003D2BBB" w:rsidRDefault="00D21970" w:rsidP="00D21970">
          <w:pPr>
            <w:pStyle w:val="Listeavsnitt"/>
            <w:numPr>
              <w:ilvl w:val="0"/>
              <w:numId w:val="12"/>
            </w:numPr>
          </w:pPr>
          <w:r>
            <w:t xml:space="preserve">Kirkevergen orienterte om </w:t>
          </w:r>
        </w:p>
        <w:p w14:paraId="67CDE528" w14:textId="51E3219C" w:rsidR="003D2BBB" w:rsidRDefault="003D2BBB" w:rsidP="003D2BBB"/>
        <w:p w14:paraId="118D3651" w14:textId="71697054" w:rsidR="00273068" w:rsidRDefault="00273068" w:rsidP="003D2BBB"/>
        <w:p w14:paraId="75073B7A" w14:textId="3181A5FE" w:rsidR="00273068" w:rsidRDefault="00273068" w:rsidP="003D2BBB"/>
        <w:p w14:paraId="55C9BFB0" w14:textId="37CBA88B" w:rsidR="00273068" w:rsidRDefault="00273068" w:rsidP="003D2BBB"/>
        <w:p w14:paraId="34CC97A8" w14:textId="77777777" w:rsidR="00273068" w:rsidRDefault="00273068" w:rsidP="00273068">
          <w:pPr>
            <w:rPr>
              <w:rFonts w:ascii="Calibri" w:hAnsi="Calibri" w:cs="Calibri"/>
              <w:sz w:val="22"/>
              <w:szCs w:val="22"/>
            </w:rPr>
          </w:pPr>
          <w:r>
            <w:t xml:space="preserve">Klager i denne saken, Profil </w:t>
          </w:r>
          <w:proofErr w:type="spellStart"/>
          <w:r>
            <w:t>Trebygg</w:t>
          </w:r>
          <w:proofErr w:type="spellEnd"/>
          <w:r>
            <w:t xml:space="preserve"> AS (heretter «klager»), har krevd at Fylkesmannen behandler klage på Lier kirkelige fellesråd sitt avslag på ytterligere innsyn i denne saken (</w:t>
          </w:r>
          <w:r>
            <w:rPr>
              <w:b/>
              <w:bCs/>
            </w:rPr>
            <w:t>vedlegg 1</w:t>
          </w:r>
          <w:r>
            <w:t>)</w:t>
          </w:r>
        </w:p>
        <w:p w14:paraId="27E2CBB1" w14:textId="77777777" w:rsidR="00273068" w:rsidRDefault="00273068" w:rsidP="00273068"/>
        <w:p w14:paraId="42AD1FF7" w14:textId="77777777" w:rsidR="00273068" w:rsidRDefault="00273068" w:rsidP="00273068">
          <w:r>
            <w:t xml:space="preserve">Undertegnede bistår Lier kirkelige fellesråd i denne saken. </w:t>
          </w:r>
        </w:p>
        <w:p w14:paraId="06B01855" w14:textId="77777777" w:rsidR="00273068" w:rsidRDefault="00273068" w:rsidP="00273068"/>
        <w:p w14:paraId="2CA220F0" w14:textId="77777777" w:rsidR="00273068" w:rsidRDefault="00273068" w:rsidP="00273068">
          <w:r>
            <w:t>Kort om hendelsesforløpet i saken:</w:t>
          </w:r>
        </w:p>
        <w:p w14:paraId="62D66988" w14:textId="77777777" w:rsidR="00273068" w:rsidRDefault="00273068" w:rsidP="00273068"/>
        <w:p w14:paraId="569B7825" w14:textId="77777777" w:rsidR="00273068" w:rsidRDefault="00273068" w:rsidP="00273068">
          <w:r>
            <w:t xml:space="preserve">Lier kirkelige fellesråd (heretter «LKF») mottok kr 1 million i koronamidler til utbedring av tak på Frogner kapell. Det ble i den forbindelse gjennomført en </w:t>
          </w:r>
          <w:proofErr w:type="spellStart"/>
          <w:r>
            <w:t>minikonkurranse</w:t>
          </w:r>
          <w:proofErr w:type="spellEnd"/>
          <w:r>
            <w:t xml:space="preserve"> i perioden 05.10.2020 – 14.10.2020. Fire entreprenører ble invitert til å delta i konkurransen, tre entreprenører LKF har rammeavtale med og en ekstern (klager).</w:t>
          </w:r>
        </w:p>
        <w:p w14:paraId="255D194E" w14:textId="77777777" w:rsidR="00273068" w:rsidRDefault="00273068" w:rsidP="00273068"/>
        <w:p w14:paraId="7FA09475" w14:textId="77777777" w:rsidR="00273068" w:rsidRDefault="00273068" w:rsidP="00273068">
          <w:r>
            <w:t xml:space="preserve">Kontrakt ble tildelt Arvid Knutsen AS den 15.10.2020. Klager ble avvist fra konkurransen på grunn av vesentlige forbehold i tilbudet. Det ble satt en karensperiode frem til 21.10.2020. </w:t>
          </w:r>
        </w:p>
        <w:p w14:paraId="4E6C4583" w14:textId="77777777" w:rsidR="00273068" w:rsidRDefault="00273068" w:rsidP="00273068"/>
        <w:p w14:paraId="2AB399EB" w14:textId="77777777" w:rsidR="00273068" w:rsidRDefault="00273068" w:rsidP="00273068">
          <w:pPr>
            <w:rPr>
              <w:b/>
              <w:bCs/>
            </w:rPr>
          </w:pPr>
          <w:r>
            <w:t>Etter tildelingen begjærte klager den 27.10.2020 innsyn i tilbudet til vinner. Det følger deretter en dialog mellom klager og LKF. Anbudsprotokollen (</w:t>
          </w:r>
          <w:r>
            <w:rPr>
              <w:b/>
              <w:bCs/>
            </w:rPr>
            <w:t>vedlegg 2</w:t>
          </w:r>
          <w:r>
            <w:t>) og sladdet versjon (</w:t>
          </w:r>
          <w:r>
            <w:rPr>
              <w:b/>
              <w:bCs/>
            </w:rPr>
            <w:t>vedlegg 3a og 3b</w:t>
          </w:r>
          <w:r>
            <w:t xml:space="preserve">) av tilbudet til vinner ble oversendt den 18. november 2020. Med unntak av delprisene har klager fått innsyn i hele tilbudet vinner, herunder totalprisen. Etter at klager mottok anbudsprotokollen og det sladdete tilbudet, sendte klager inn en klage på innsynet. Det ble krevd innsyn i detaljene til prissetting av tilbudet til vinner. </w:t>
          </w:r>
        </w:p>
        <w:p w14:paraId="4724925B" w14:textId="77777777" w:rsidR="00273068" w:rsidRDefault="00273068" w:rsidP="00273068">
          <w:pPr>
            <w:rPr>
              <w:b/>
              <w:bCs/>
            </w:rPr>
          </w:pPr>
        </w:p>
        <w:p w14:paraId="610F798F" w14:textId="77777777" w:rsidR="00273068" w:rsidRDefault="00273068" w:rsidP="00273068">
          <w:pPr>
            <w:rPr>
              <w:b/>
              <w:bCs/>
            </w:rPr>
          </w:pPr>
          <w:r>
            <w:t xml:space="preserve">Vesentlig deler av korrespondansen mellom LKF og klager følger av </w:t>
          </w:r>
          <w:r>
            <w:rPr>
              <w:b/>
              <w:bCs/>
            </w:rPr>
            <w:t>vedlegg 4</w:t>
          </w:r>
          <w:r>
            <w:t xml:space="preserve"> og </w:t>
          </w:r>
          <w:r>
            <w:rPr>
              <w:b/>
              <w:bCs/>
            </w:rPr>
            <w:t xml:space="preserve">vedlegg 5. </w:t>
          </w:r>
        </w:p>
        <w:p w14:paraId="29B74E40" w14:textId="77777777" w:rsidR="00273068" w:rsidRDefault="00273068" w:rsidP="00273068">
          <w:pPr>
            <w:rPr>
              <w:b/>
              <w:bCs/>
            </w:rPr>
          </w:pPr>
        </w:p>
        <w:p w14:paraId="7841A4EB" w14:textId="77777777" w:rsidR="00273068" w:rsidRDefault="00273068" w:rsidP="00273068">
          <w:r>
            <w:t>I tillegg til at klager klaget på innsynet, ble det også klaget på gjennomføringen av konkurransen. Den 21. desember 2020 ble det derfor sendt en samlet tilbakemelding på klagen (</w:t>
          </w:r>
          <w:r>
            <w:rPr>
              <w:b/>
              <w:bCs/>
            </w:rPr>
            <w:t>vedlegg 6</w:t>
          </w:r>
          <w:r>
            <w:t xml:space="preserve">). </w:t>
          </w:r>
        </w:p>
        <w:p w14:paraId="0960CA01" w14:textId="77777777" w:rsidR="00273068" w:rsidRDefault="00273068" w:rsidP="00273068"/>
        <w:p w14:paraId="61323AF0" w14:textId="77777777" w:rsidR="00273068" w:rsidRDefault="00273068" w:rsidP="00273068">
          <w:r>
            <w:t>7. januar 2021 ble det på nytt krevd fullt innsyn, og for det tilfelle at LKF ikke omgjorde sin beslutning og ga fullt innsyn, ble det anmodet om at klagen oversendes til Fylkesmannen (</w:t>
          </w:r>
          <w:r>
            <w:rPr>
              <w:b/>
              <w:bCs/>
            </w:rPr>
            <w:t>se</w:t>
          </w:r>
          <w:r>
            <w:t xml:space="preserve"> </w:t>
          </w:r>
          <w:r>
            <w:rPr>
              <w:b/>
              <w:bCs/>
            </w:rPr>
            <w:t>vedlegg 1</w:t>
          </w:r>
          <w:r>
            <w:t>).</w:t>
          </w:r>
        </w:p>
        <w:p w14:paraId="5F0BFA54" w14:textId="77777777" w:rsidR="00273068" w:rsidRDefault="00273068" w:rsidP="00273068"/>
        <w:p w14:paraId="698F4CFE" w14:textId="77777777" w:rsidR="00273068" w:rsidRDefault="00273068" w:rsidP="00273068">
          <w:r>
            <w:t xml:space="preserve">LKF opprettholder sin beslutning om ikke å gi innsyn i delprisene til vinner av konkurransen. Klagen oversendes derfor til Fylkesmannen. </w:t>
          </w:r>
        </w:p>
        <w:p w14:paraId="39899C5E" w14:textId="77777777" w:rsidR="00273068" w:rsidRDefault="00273068" w:rsidP="00273068"/>
        <w:p w14:paraId="6F4091CB" w14:textId="77777777" w:rsidR="00273068" w:rsidRDefault="00273068" w:rsidP="00273068">
          <w:pPr>
            <w:rPr>
              <w:b/>
              <w:bCs/>
            </w:rPr>
          </w:pPr>
          <w:r>
            <w:rPr>
              <w:b/>
              <w:bCs/>
            </w:rPr>
            <w:t xml:space="preserve">Redegjørelse for </w:t>
          </w:r>
          <w:proofErr w:type="spellStart"/>
          <w:r>
            <w:rPr>
              <w:b/>
              <w:bCs/>
            </w:rPr>
            <w:t>LKFs</w:t>
          </w:r>
          <w:proofErr w:type="spellEnd"/>
          <w:r>
            <w:rPr>
              <w:b/>
              <w:bCs/>
            </w:rPr>
            <w:t xml:space="preserve"> vurderinger</w:t>
          </w:r>
        </w:p>
        <w:p w14:paraId="1B261C2C" w14:textId="77777777" w:rsidR="00273068" w:rsidRDefault="00273068" w:rsidP="00273068">
          <w:pPr>
            <w:rPr>
              <w:b/>
              <w:bCs/>
            </w:rPr>
          </w:pPr>
        </w:p>
        <w:p w14:paraId="20138E8A" w14:textId="77777777" w:rsidR="00273068" w:rsidRDefault="00273068" w:rsidP="00273068">
          <w:r>
            <w:rPr>
              <w:sz w:val="21"/>
              <w:szCs w:val="21"/>
            </w:rPr>
            <w:t>LKF har taushetsplikt for informasjon om tekniske innretninger og fremgangsmåter samt drifts- eller forretningsforhold som det vil være av konkurransemessig betydning å hemmeligholde av hensyn til den som opplysningen angår, jf. forvaltningsloven § 13, jf. forskrift om offentlige anskaffelser (</w:t>
          </w:r>
          <w:proofErr w:type="spellStart"/>
          <w:r>
            <w:rPr>
              <w:sz w:val="21"/>
              <w:szCs w:val="21"/>
            </w:rPr>
            <w:t>foa</w:t>
          </w:r>
          <w:proofErr w:type="spellEnd"/>
          <w:r>
            <w:rPr>
              <w:sz w:val="21"/>
              <w:szCs w:val="21"/>
            </w:rPr>
            <w:t xml:space="preserve">) § 7-4. </w:t>
          </w:r>
          <w:r>
            <w:t xml:space="preserve">Denne taushetsplikten må gå foran andre bestemmelser. Hvis ikke, ville dette vanskeliggjøre gjennomføringen av offentlige anskaffelser. Leverandører må kunne ha tillit til at forhold som er av konkurransemessig betydning ikke vil bli delt med andre leverandører. </w:t>
          </w:r>
        </w:p>
        <w:p w14:paraId="295013B5" w14:textId="77777777" w:rsidR="00273068" w:rsidRDefault="00273068" w:rsidP="00273068"/>
        <w:p w14:paraId="0010DCDA" w14:textId="77777777" w:rsidR="00273068" w:rsidRDefault="00273068" w:rsidP="00273068">
          <w:r>
            <w:rPr>
              <w:sz w:val="21"/>
              <w:szCs w:val="21"/>
            </w:rPr>
            <w:t xml:space="preserve">Når det gjelder delpriser og enhetspriser i leverandørens tilbud, er den klare hovedregel at dette er forretningshemmeligheter underlagt oppdragsgivers taushetsplikt. </w:t>
          </w:r>
          <w:r>
            <w:t>Klager har fått innsyn i vinners totalpris, noe som er tilstrekkelig til å kunne vurdere om leverandørens tilbud faktisk er i overenstemmelse med begrunnelsen for kontraktstildelingen.</w:t>
          </w:r>
        </w:p>
        <w:p w14:paraId="21F53F5C" w14:textId="77777777" w:rsidR="00273068" w:rsidRDefault="00273068" w:rsidP="00273068">
          <w:pPr>
            <w:rPr>
              <w:sz w:val="21"/>
              <w:szCs w:val="21"/>
            </w:rPr>
          </w:pPr>
        </w:p>
        <w:p w14:paraId="588C6DAF" w14:textId="77777777" w:rsidR="00273068" w:rsidRDefault="00273068" w:rsidP="00273068">
          <w:pPr>
            <w:rPr>
              <w:sz w:val="21"/>
              <w:szCs w:val="21"/>
            </w:rPr>
          </w:pPr>
        </w:p>
        <w:p w14:paraId="1E58C212" w14:textId="77777777" w:rsidR="00273068" w:rsidRDefault="00273068" w:rsidP="00273068">
          <w:pPr>
            <w:rPr>
              <w:b/>
              <w:bCs/>
              <w:sz w:val="21"/>
              <w:szCs w:val="21"/>
            </w:rPr>
          </w:pPr>
          <w:r>
            <w:rPr>
              <w:b/>
              <w:bCs/>
              <w:sz w:val="21"/>
              <w:szCs w:val="21"/>
            </w:rPr>
            <w:t xml:space="preserve">Vedlegg </w:t>
          </w:r>
        </w:p>
        <w:p w14:paraId="1B0D9BAA" w14:textId="3325A825" w:rsidR="00273068" w:rsidRDefault="00273068" w:rsidP="00273068">
          <w:pPr>
            <w:rPr>
              <w:sz w:val="21"/>
              <w:szCs w:val="21"/>
            </w:rPr>
          </w:pPr>
          <w:r>
            <w:rPr>
              <w:sz w:val="21"/>
              <w:szCs w:val="21"/>
            </w:rPr>
            <w:t>Sladdet versjon av tilbudet til vinner ligger vedlagt denne e-posten. Siden klager er på kopi på denne e-posten vil usladdet versjon av tilbudet blir ettersendt når Fylkesmannen har utnevnt saksbehandler.</w:t>
          </w:r>
        </w:p>
        <w:p w14:paraId="46B053F4" w14:textId="7591A08A" w:rsidR="002366D0" w:rsidRDefault="002366D0" w:rsidP="00273068">
          <w:pPr>
            <w:rPr>
              <w:sz w:val="21"/>
              <w:szCs w:val="21"/>
            </w:rPr>
          </w:pPr>
        </w:p>
        <w:p w14:paraId="6EC8B35C" w14:textId="3F037607" w:rsidR="002366D0" w:rsidRDefault="002366D0" w:rsidP="00273068">
          <w:pPr>
            <w:rPr>
              <w:sz w:val="21"/>
              <w:szCs w:val="21"/>
            </w:rPr>
          </w:pPr>
          <w:r>
            <w:rPr>
              <w:sz w:val="21"/>
              <w:szCs w:val="21"/>
            </w:rPr>
            <w:t xml:space="preserve">Når vi er gravplass </w:t>
          </w:r>
          <w:proofErr w:type="spellStart"/>
          <w:r>
            <w:rPr>
              <w:sz w:val="21"/>
              <w:szCs w:val="21"/>
            </w:rPr>
            <w:t>myngidt</w:t>
          </w:r>
          <w:proofErr w:type="spellEnd"/>
          <w:r>
            <w:rPr>
              <w:sz w:val="21"/>
              <w:szCs w:val="21"/>
            </w:rPr>
            <w:t xml:space="preserve"> er vi </w:t>
          </w:r>
          <w:proofErr w:type="spellStart"/>
          <w:r>
            <w:rPr>
              <w:sz w:val="21"/>
              <w:szCs w:val="21"/>
            </w:rPr>
            <w:t>vestfold</w:t>
          </w:r>
          <w:proofErr w:type="spellEnd"/>
          <w:r>
            <w:rPr>
              <w:sz w:val="21"/>
              <w:szCs w:val="21"/>
            </w:rPr>
            <w:t xml:space="preserve"> og </w:t>
          </w:r>
          <w:proofErr w:type="spellStart"/>
          <w:r>
            <w:rPr>
              <w:sz w:val="21"/>
              <w:szCs w:val="21"/>
            </w:rPr>
            <w:t>telemar</w:t>
          </w:r>
          <w:proofErr w:type="spellEnd"/>
          <w:r>
            <w:rPr>
              <w:sz w:val="21"/>
              <w:szCs w:val="21"/>
            </w:rPr>
            <w:t xml:space="preserve">, - </w:t>
          </w:r>
          <w:proofErr w:type="spellStart"/>
          <w:r>
            <w:rPr>
              <w:sz w:val="21"/>
              <w:szCs w:val="21"/>
            </w:rPr>
            <w:t>naskjonal</w:t>
          </w:r>
          <w:proofErr w:type="spellEnd"/>
          <w:r>
            <w:rPr>
              <w:sz w:val="21"/>
              <w:szCs w:val="21"/>
            </w:rPr>
            <w:t xml:space="preserve"> myndighet</w:t>
          </w:r>
        </w:p>
        <w:p w14:paraId="02D3ADFC" w14:textId="4DEA5D7A" w:rsidR="002366D0" w:rsidRDefault="002366D0" w:rsidP="00273068">
          <w:pPr>
            <w:rPr>
              <w:sz w:val="21"/>
              <w:szCs w:val="21"/>
            </w:rPr>
          </w:pPr>
          <w:r>
            <w:rPr>
              <w:sz w:val="21"/>
              <w:szCs w:val="21"/>
            </w:rPr>
            <w:t xml:space="preserve">Ellers forholder vi soss til statsforvalter </w:t>
          </w:r>
        </w:p>
        <w:p w14:paraId="1EFC03B5" w14:textId="77777777" w:rsidR="002366D0" w:rsidRDefault="002366D0" w:rsidP="00273068"/>
        <w:p w14:paraId="6AA6AEAD" w14:textId="77777777" w:rsidR="003D2BBB" w:rsidRDefault="003D2BBB" w:rsidP="003D2BBB">
          <w:pPr>
            <w:pStyle w:val="MUCaseTitle3"/>
          </w:pPr>
          <w:r>
            <w:t>Votering</w:t>
          </w:r>
        </w:p>
        <w:p w14:paraId="3895971B" w14:textId="77777777" w:rsidR="003D2BBB" w:rsidRDefault="003D2BBB" w:rsidP="003D2BBB">
          <w:r>
            <w:t xml:space="preserve">Forslag til vedtak ble enstemmig vedtatt. </w:t>
          </w:r>
        </w:p>
        <w:p w14:paraId="7DA5E15B" w14:textId="77777777" w:rsidR="003D2BBB" w:rsidRDefault="003D2BBB" w:rsidP="003D2BBB"/>
        <w:p w14:paraId="66F18942" w14:textId="77777777" w:rsidR="003D2BBB" w:rsidRDefault="003D2BBB" w:rsidP="003D2BBB"/>
        <w:sdt>
          <w:sdtPr>
            <w:rPr>
              <w:b w:val="0"/>
            </w:rPr>
            <w:tag w:val="MU_Innstilling"/>
            <w:id w:val="-1017462760"/>
            <w:lock w:val="sdtLocked"/>
            <w:placeholder>
              <w:docPart w:val="DefaultPlaceholder_-1854013440"/>
            </w:placeholder>
            <w15:appearance w15:val="hidden"/>
          </w:sdtPr>
          <w:sdtEndPr/>
          <w:sdtContent>
            <w:p w14:paraId="0A6941D1" w14:textId="77777777" w:rsidR="003D2BBB" w:rsidRDefault="003D2BBB" w:rsidP="003D2BBB">
              <w:pPr>
                <w:pStyle w:val="MUCaseTitle3"/>
              </w:pPr>
              <w:r>
                <w:t xml:space="preserve">Lier kirkelige fellesråds vedtak </w:t>
              </w:r>
            </w:p>
            <w:sdt>
              <w:sdtPr>
                <w:tag w:val="MU_Vedtakstekst"/>
                <w:id w:val="851385010"/>
                <w:lock w:val="sdtLocked"/>
                <w:placeholder>
                  <w:docPart w:val="97D649CE19B34E0CB7E0880ED450A066"/>
                </w:placeholder>
                <w15:appearance w15:val="hidden"/>
              </w:sdtPr>
              <w:sdtEndPr/>
              <w:sdtContent>
                <w:p w14:paraId="7BF82A4A" w14:textId="77777777" w:rsidR="003D2BBB" w:rsidRDefault="003D2BBB" w:rsidP="003D2BBB">
                  <w:r>
                    <w:t>Lier kirkelige fellesråd tar meldingene til orientering.</w:t>
                  </w:r>
                </w:p>
                <w:p w14:paraId="31A4E250" w14:textId="72D1F6DB" w:rsidR="003D2BBB" w:rsidRDefault="00602B34" w:rsidP="003D2BBB"/>
              </w:sdtContent>
            </w:sdt>
          </w:sdtContent>
        </w:sdt>
        <w:p w14:paraId="109C7EF5" w14:textId="090CC51E" w:rsidR="003D2BBB" w:rsidRDefault="003D2BBB" w:rsidP="003D2BBB">
          <w:pPr>
            <w:spacing w:before="240"/>
          </w:pPr>
          <w:r>
            <w:fldChar w:fldCharType="begin"/>
          </w:r>
          <w:r>
            <w:instrText xml:space="preserve"> MACROBUTTON SaveDecision [Lagre vedtak] </w:instrText>
          </w:r>
          <w:r>
            <w:fldChar w:fldCharType="end"/>
          </w:r>
        </w:p>
      </w:sdtContent>
    </w:sdt>
    <w:p w14:paraId="49F2D788" w14:textId="64A2C7B7" w:rsidR="003D2BBB" w:rsidRDefault="003D2BBB" w:rsidP="003D2BBB">
      <w:pPr>
        <w:spacing w:before="240"/>
      </w:pPr>
    </w:p>
    <w:p w14:paraId="53D4B5BC" w14:textId="224CC99C" w:rsidR="003D2BBB" w:rsidRDefault="003D2BBB" w:rsidP="003D2BBB">
      <w:pPr>
        <w:spacing w:before="240"/>
      </w:pPr>
    </w:p>
    <w:p w14:paraId="76DF371E" w14:textId="22542C5D" w:rsidR="003D2BBB" w:rsidRDefault="003D2BBB" w:rsidP="003D2BBB">
      <w:pPr>
        <w:spacing w:before="240"/>
      </w:pPr>
    </w:p>
    <w:p w14:paraId="1236BA3D" w14:textId="58937074" w:rsidR="003D2BBB" w:rsidRDefault="003D2BBB" w:rsidP="003D2BBB">
      <w:pPr>
        <w:spacing w:before="240"/>
      </w:pPr>
    </w:p>
    <w:p w14:paraId="2B4DF81F" w14:textId="693478E7" w:rsidR="003D2BBB" w:rsidRDefault="003D2BBB" w:rsidP="003D2BBB">
      <w:pPr>
        <w:spacing w:before="240"/>
      </w:pPr>
    </w:p>
    <w:p w14:paraId="1D0F263D" w14:textId="693AB059" w:rsidR="003D2BBB" w:rsidRDefault="003D2BBB" w:rsidP="003D2BBB">
      <w:pPr>
        <w:spacing w:before="240"/>
      </w:pPr>
    </w:p>
    <w:p w14:paraId="0B8C3D66" w14:textId="1E1C1739" w:rsidR="003D2BBB" w:rsidRDefault="003D2BBB" w:rsidP="003D2BBB">
      <w:pPr>
        <w:spacing w:before="240"/>
      </w:pPr>
    </w:p>
    <w:p w14:paraId="36B39CC8" w14:textId="23926B8A" w:rsidR="003D2BBB" w:rsidRDefault="003D2BBB" w:rsidP="003D2BBB">
      <w:pPr>
        <w:spacing w:before="240"/>
      </w:pPr>
    </w:p>
    <w:p w14:paraId="43346087" w14:textId="4B67FB40" w:rsidR="003D2BBB" w:rsidRDefault="003D2BBB" w:rsidP="003D2BBB">
      <w:pPr>
        <w:spacing w:before="240"/>
      </w:pPr>
    </w:p>
    <w:p w14:paraId="0D223567" w14:textId="77777777" w:rsidR="003D2BBB" w:rsidRDefault="003D2BBB" w:rsidP="003D2BBB">
      <w:pPr>
        <w:spacing w:before="240"/>
      </w:pPr>
    </w:p>
    <w:p w14:paraId="12D9BA0F" w14:textId="77777777" w:rsidR="003D2BBB" w:rsidRDefault="003D2BBB" w:rsidP="003D2BBB">
      <w:pPr>
        <w:pStyle w:val="MUCaseTitle2"/>
      </w:pPr>
      <w:bookmarkStart w:id="20" w:name="CaseRef225225"/>
      <w:bookmarkEnd w:id="20"/>
      <w:r>
        <w:t>17/21 Tariffrevisjonen for Den norske kirke pr. 01.05.2020 - uravstemning</w:t>
      </w:r>
    </w:p>
    <w:p w14:paraId="2FEFCE20" w14:textId="45C399C1"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6CD62440" w14:textId="77777777" w:rsidTr="003D2BBB">
        <w:tc>
          <w:tcPr>
            <w:tcW w:w="5102" w:type="dxa"/>
            <w:shd w:val="clear" w:color="auto" w:fill="auto"/>
          </w:tcPr>
          <w:p w14:paraId="1C65224C" w14:textId="6E39A096" w:rsidR="003D2BBB" w:rsidRDefault="003D2BBB" w:rsidP="003D2BBB">
            <w:r>
              <w:t>Behandlet av</w:t>
            </w:r>
          </w:p>
        </w:tc>
        <w:tc>
          <w:tcPr>
            <w:tcW w:w="1701" w:type="dxa"/>
            <w:shd w:val="clear" w:color="auto" w:fill="auto"/>
          </w:tcPr>
          <w:p w14:paraId="6EE18E88" w14:textId="33D285B7" w:rsidR="003D2BBB" w:rsidRDefault="003D2BBB" w:rsidP="003D2BBB">
            <w:r>
              <w:t>Møtedato</w:t>
            </w:r>
          </w:p>
        </w:tc>
        <w:tc>
          <w:tcPr>
            <w:tcW w:w="1134" w:type="dxa"/>
            <w:shd w:val="clear" w:color="auto" w:fill="auto"/>
          </w:tcPr>
          <w:p w14:paraId="5E25D7D6" w14:textId="2E6094A0" w:rsidR="003D2BBB" w:rsidRDefault="003D2BBB" w:rsidP="003D2BBB">
            <w:proofErr w:type="spellStart"/>
            <w:r>
              <w:t>Saknr</w:t>
            </w:r>
            <w:proofErr w:type="spellEnd"/>
          </w:p>
        </w:tc>
      </w:tr>
      <w:tr w:rsidR="003D2BBB" w14:paraId="335A93E7" w14:textId="77777777" w:rsidTr="003D2BBB">
        <w:tc>
          <w:tcPr>
            <w:tcW w:w="5102" w:type="dxa"/>
            <w:shd w:val="clear" w:color="auto" w:fill="auto"/>
          </w:tcPr>
          <w:p w14:paraId="2EB38D5C" w14:textId="055BAD41" w:rsidR="003D2BBB" w:rsidRDefault="003D2BBB" w:rsidP="003D2BBB">
            <w:r>
              <w:t>1 Lier kirkelige fellesråd</w:t>
            </w:r>
          </w:p>
        </w:tc>
        <w:tc>
          <w:tcPr>
            <w:tcW w:w="1701" w:type="dxa"/>
            <w:shd w:val="clear" w:color="auto" w:fill="auto"/>
          </w:tcPr>
          <w:p w14:paraId="3942DB4A" w14:textId="291238C8" w:rsidR="003D2BBB" w:rsidRDefault="003D2BBB" w:rsidP="003D2BBB">
            <w:r>
              <w:t>20.01.2021</w:t>
            </w:r>
          </w:p>
        </w:tc>
        <w:tc>
          <w:tcPr>
            <w:tcW w:w="1134" w:type="dxa"/>
            <w:shd w:val="clear" w:color="auto" w:fill="auto"/>
          </w:tcPr>
          <w:p w14:paraId="54E369B1" w14:textId="3B1923E7" w:rsidR="003D2BBB" w:rsidRDefault="003D2BBB" w:rsidP="003D2BBB">
            <w:r>
              <w:t>17/21</w:t>
            </w:r>
          </w:p>
        </w:tc>
      </w:tr>
    </w:tbl>
    <w:p w14:paraId="7BEE65D0" w14:textId="4E832730" w:rsidR="003D2BBB" w:rsidRDefault="003D2BBB" w:rsidP="003D2BBB"/>
    <w:p w14:paraId="18834737" w14:textId="7F4FB63C" w:rsidR="003D2BBB" w:rsidRDefault="003D2BBB" w:rsidP="003D2BBB"/>
    <w:p w14:paraId="300F10E9" w14:textId="4D0890E3" w:rsidR="003D2BBB" w:rsidRDefault="003D2BBB" w:rsidP="003D2BBB"/>
    <w:p w14:paraId="5CAB30ED" w14:textId="2E80D37C" w:rsidR="003D2BBB" w:rsidRDefault="003D2BBB" w:rsidP="003D2BBB"/>
    <w:sdt>
      <w:sdtPr>
        <w:rPr>
          <w:b/>
        </w:rPr>
        <w:tag w:val="MU_Tittel"/>
        <w:id w:val="-1258515255"/>
        <w:placeholder>
          <w:docPart w:val="004C9FA5A0AA4E14B4327D29061E1029"/>
        </w:placeholder>
        <w:text/>
      </w:sdtPr>
      <w:sdtEndPr/>
      <w:sdtContent>
        <w:p w14:paraId="20F2BBD5" w14:textId="410C030B" w:rsidR="003D2BBB" w:rsidRDefault="00717AB2" w:rsidP="003D2BBB">
          <w:pPr>
            <w:rPr>
              <w:b/>
            </w:rPr>
          </w:pPr>
          <w:r>
            <w:rPr>
              <w:b/>
            </w:rPr>
            <w:t>Forslag til vedtak</w:t>
          </w:r>
        </w:p>
      </w:sdtContent>
    </w:sdt>
    <w:p w14:paraId="1F3DF84B" w14:textId="604AE560" w:rsidR="003D2BBB" w:rsidRDefault="003D2BBB" w:rsidP="003D2BBB"/>
    <w:p w14:paraId="44B79DC9" w14:textId="0904E1BC" w:rsidR="003D2BBB" w:rsidRDefault="003D2BBB" w:rsidP="003D2BBB">
      <w:r>
        <w:t xml:space="preserve">Lier kirkelige fellesråd slutter seg til </w:t>
      </w:r>
      <w:proofErr w:type="spellStart"/>
      <w:r>
        <w:rPr>
          <w:sz w:val="23"/>
          <w:szCs w:val="23"/>
        </w:rPr>
        <w:t>KA’s</w:t>
      </w:r>
      <w:proofErr w:type="spellEnd"/>
      <w:r>
        <w:rPr>
          <w:sz w:val="23"/>
          <w:szCs w:val="23"/>
        </w:rPr>
        <w:t xml:space="preserve"> (kirkenes arbeidsgiverforening) fremforhandlede forhandlingsresultat på tariffområdet jf. rundskriv 1/2021 av 15.01.2021</w:t>
      </w:r>
    </w:p>
    <w:p w14:paraId="0AB38100" w14:textId="1B548FF6" w:rsidR="003D2BBB" w:rsidRDefault="003D2BBB" w:rsidP="003D2BBB"/>
    <w:p w14:paraId="16239FB8" w14:textId="461AAF2E" w:rsidR="003D2BBB" w:rsidRDefault="003D2BBB" w:rsidP="003D2BBB">
      <w:pPr>
        <w:pStyle w:val="MUCaseTitle3"/>
      </w:pPr>
      <w:r>
        <w:t>Møtebehandling i Lier kirkelige fellesråd 20.01.2021:</w:t>
      </w:r>
    </w:p>
    <w:p w14:paraId="08BF4710" w14:textId="2D15F200" w:rsidR="003D2BBB" w:rsidRDefault="003D2BBB" w:rsidP="003D2BBB"/>
    <w:sdt>
      <w:sdtPr>
        <w:rPr>
          <w:b w:val="0"/>
        </w:rPr>
        <w:alias w:val="Vedtak for sak 17/21"/>
        <w:tag w:val="HandlingID225225;CaseID201617"/>
        <w:id w:val="848217949"/>
        <w:placeholder>
          <w:docPart w:val="DefaultPlaceholder_-1854013440"/>
        </w:placeholder>
      </w:sdtPr>
      <w:sdtEndPr/>
      <w:sdtContent>
        <w:p w14:paraId="0E41286E" w14:textId="77777777" w:rsidR="003D2BBB" w:rsidRDefault="003D2BBB" w:rsidP="003D2BBB">
          <w:pPr>
            <w:pStyle w:val="MUCaseTitle3"/>
          </w:pPr>
          <w:r>
            <w:t>Møtebehandling</w:t>
          </w:r>
        </w:p>
        <w:p w14:paraId="2101ACB3" w14:textId="4A18F76D" w:rsidR="003D2BBB" w:rsidRDefault="002366D0" w:rsidP="003D2BBB">
          <w:proofErr w:type="spellStart"/>
          <w:r>
            <w:t>Søtte</w:t>
          </w:r>
          <w:proofErr w:type="spellEnd"/>
          <w:r>
            <w:t>.</w:t>
          </w:r>
        </w:p>
        <w:p w14:paraId="52582D44" w14:textId="77777777" w:rsidR="003D2BBB" w:rsidRDefault="003D2BBB" w:rsidP="003D2BBB"/>
        <w:p w14:paraId="48D6F37D" w14:textId="77777777" w:rsidR="003D2BBB" w:rsidRDefault="003D2BBB" w:rsidP="003D2BBB">
          <w:pPr>
            <w:pStyle w:val="MUCaseTitle3"/>
          </w:pPr>
          <w:r>
            <w:t>Votering</w:t>
          </w:r>
        </w:p>
        <w:p w14:paraId="030DF42C" w14:textId="77777777" w:rsidR="003D2BBB" w:rsidRDefault="003D2BBB" w:rsidP="003D2BBB">
          <w:r>
            <w:t xml:space="preserve">Forslag til vedtak ble enstemmig vedtatt. </w:t>
          </w:r>
        </w:p>
        <w:p w14:paraId="6877085E" w14:textId="77777777" w:rsidR="003D2BBB" w:rsidRDefault="003D2BBB" w:rsidP="003D2BBB"/>
        <w:p w14:paraId="574D9778" w14:textId="77777777" w:rsidR="003D2BBB" w:rsidRDefault="003D2BBB" w:rsidP="003D2BBB"/>
        <w:sdt>
          <w:sdtPr>
            <w:rPr>
              <w:b w:val="0"/>
            </w:rPr>
            <w:tag w:val="MU_Innstilling"/>
            <w:id w:val="-681980828"/>
            <w:lock w:val="sdtLocked"/>
            <w:placeholder>
              <w:docPart w:val="DefaultPlaceholder_-1854013440"/>
            </w:placeholder>
            <w15:appearance w15:val="hidden"/>
          </w:sdtPr>
          <w:sdtEndPr/>
          <w:sdtContent>
            <w:p w14:paraId="3259D775" w14:textId="77777777" w:rsidR="003D2BBB" w:rsidRDefault="003D2BBB" w:rsidP="003D2BBB">
              <w:pPr>
                <w:pStyle w:val="MUCaseTitle3"/>
              </w:pPr>
              <w:r>
                <w:t xml:space="preserve">Lier kirkelige fellesråds vedtak </w:t>
              </w:r>
            </w:p>
            <w:sdt>
              <w:sdtPr>
                <w:tag w:val="MU_Vedtakstekst"/>
                <w:id w:val="-1961101612"/>
                <w:lock w:val="sdtLocked"/>
                <w:placeholder>
                  <w:docPart w:val="105CA7A902E149E581D528D449F60754"/>
                </w:placeholder>
                <w15:appearance w15:val="hidden"/>
              </w:sdtPr>
              <w:sdtEndPr/>
              <w:sdtContent>
                <w:p w14:paraId="70EC91D2" w14:textId="77777777" w:rsidR="003D2BBB" w:rsidRDefault="003D2BBB" w:rsidP="003D2BBB">
                  <w:pPr>
                    <w:rPr>
                      <w:sz w:val="23"/>
                      <w:szCs w:val="23"/>
                    </w:rPr>
                  </w:pPr>
                  <w:r>
                    <w:t xml:space="preserve">Lier kirkelige fellesråd slutter seg til </w:t>
                  </w:r>
                  <w:proofErr w:type="spellStart"/>
                  <w:r>
                    <w:rPr>
                      <w:sz w:val="23"/>
                      <w:szCs w:val="23"/>
                    </w:rPr>
                    <w:t>KA’s</w:t>
                  </w:r>
                  <w:proofErr w:type="spellEnd"/>
                  <w:r>
                    <w:rPr>
                      <w:sz w:val="23"/>
                      <w:szCs w:val="23"/>
                    </w:rPr>
                    <w:t xml:space="preserve"> (kirkenes arbeidsgiverforening) fremforhandlede forhandlingsresultat på tariffområdet jf. rundskriv 1/2021 av 15.01.2021</w:t>
                  </w:r>
                </w:p>
                <w:p w14:paraId="0996FE7F" w14:textId="5F91A179" w:rsidR="003D2BBB" w:rsidRDefault="00602B34" w:rsidP="003D2BBB"/>
              </w:sdtContent>
            </w:sdt>
          </w:sdtContent>
        </w:sdt>
        <w:p w14:paraId="3DF1C4E3" w14:textId="59B4EAD6" w:rsidR="003D2BBB" w:rsidRDefault="003D2BBB" w:rsidP="003D2BBB">
          <w:pPr>
            <w:spacing w:before="240"/>
          </w:pPr>
          <w:r>
            <w:fldChar w:fldCharType="begin"/>
          </w:r>
          <w:r>
            <w:instrText xml:space="preserve"> MACROBUTTON SaveDecision [Lagre vedtak] </w:instrText>
          </w:r>
          <w:r>
            <w:fldChar w:fldCharType="end"/>
          </w:r>
        </w:p>
      </w:sdtContent>
    </w:sdt>
    <w:p w14:paraId="0CA1FC0C" w14:textId="280519D1" w:rsidR="003D2BBB" w:rsidRDefault="003D2BBB" w:rsidP="003D2BBB">
      <w:pPr>
        <w:spacing w:before="240"/>
      </w:pPr>
    </w:p>
    <w:p w14:paraId="66BC2830" w14:textId="5B5E9B4B" w:rsidR="003D2BBB" w:rsidRDefault="003D2BBB" w:rsidP="003D2BBB">
      <w:pPr>
        <w:spacing w:before="240"/>
      </w:pPr>
    </w:p>
    <w:p w14:paraId="57786EA0" w14:textId="4238DCEC" w:rsidR="003D2BBB" w:rsidRDefault="003D2BBB" w:rsidP="003D2BBB">
      <w:pPr>
        <w:spacing w:before="240"/>
      </w:pPr>
    </w:p>
    <w:p w14:paraId="1A8019AF" w14:textId="74676B4F" w:rsidR="003D2BBB" w:rsidRDefault="003D2BBB" w:rsidP="003D2BBB">
      <w:pPr>
        <w:spacing w:before="240"/>
      </w:pPr>
    </w:p>
    <w:p w14:paraId="3E8CAD0F" w14:textId="35D7FFED" w:rsidR="003D2BBB" w:rsidRDefault="003D2BBB" w:rsidP="003D2BBB">
      <w:pPr>
        <w:spacing w:before="240"/>
      </w:pPr>
    </w:p>
    <w:p w14:paraId="3A81FB05" w14:textId="2787B314" w:rsidR="003D2BBB" w:rsidRDefault="003D2BBB" w:rsidP="003D2BBB">
      <w:pPr>
        <w:spacing w:before="240"/>
      </w:pPr>
    </w:p>
    <w:p w14:paraId="1BEDCBF4" w14:textId="0CB60046" w:rsidR="003D2BBB" w:rsidRDefault="003D2BBB" w:rsidP="003D2BBB">
      <w:pPr>
        <w:spacing w:before="240"/>
      </w:pPr>
    </w:p>
    <w:p w14:paraId="3D352C7C" w14:textId="3BF86D95" w:rsidR="003D2BBB" w:rsidRDefault="003D2BBB" w:rsidP="003D2BBB">
      <w:pPr>
        <w:spacing w:before="240"/>
      </w:pPr>
    </w:p>
    <w:p w14:paraId="4490D37B" w14:textId="77777777" w:rsidR="003D2BBB" w:rsidRDefault="003D2BBB" w:rsidP="003D2BBB">
      <w:pPr>
        <w:spacing w:before="240"/>
      </w:pPr>
    </w:p>
    <w:p w14:paraId="4C1268B9" w14:textId="6A327200" w:rsidR="003D2BBB" w:rsidRDefault="003D2BBB" w:rsidP="003D2BBB">
      <w:pPr>
        <w:pStyle w:val="MUCaseTitle"/>
      </w:pPr>
      <w:r w:rsidRPr="003D2BBB">
        <w:rPr>
          <w:shd w:val="clear" w:color="auto" w:fill="D9D9D9"/>
        </w:rPr>
        <w:t>Eventuelt</w:t>
      </w:r>
    </w:p>
    <w:p w14:paraId="5525FEC3" w14:textId="77777777" w:rsidR="003D2BBB" w:rsidRDefault="003D2BBB" w:rsidP="003D2BBB">
      <w:pPr>
        <w:pStyle w:val="MUCaseTitle2"/>
      </w:pPr>
      <w:bookmarkStart w:id="21" w:name="CaseRef225043"/>
      <w:bookmarkEnd w:id="21"/>
      <w:r>
        <w:t>16/21 Eventuelt</w:t>
      </w:r>
    </w:p>
    <w:p w14:paraId="2C4C5885" w14:textId="2DAB6412" w:rsidR="003D2BBB" w:rsidRDefault="003D2BBB" w:rsidP="003D2BBB"/>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D2BBB" w14:paraId="1749AAFF" w14:textId="77777777" w:rsidTr="003D2BBB">
        <w:tc>
          <w:tcPr>
            <w:tcW w:w="5102" w:type="dxa"/>
            <w:shd w:val="clear" w:color="auto" w:fill="auto"/>
          </w:tcPr>
          <w:p w14:paraId="6B188FDE" w14:textId="0031C3CB" w:rsidR="003D2BBB" w:rsidRDefault="003D2BBB" w:rsidP="003D2BBB">
            <w:r>
              <w:t>Behandlet av</w:t>
            </w:r>
          </w:p>
        </w:tc>
        <w:tc>
          <w:tcPr>
            <w:tcW w:w="1701" w:type="dxa"/>
            <w:shd w:val="clear" w:color="auto" w:fill="auto"/>
          </w:tcPr>
          <w:p w14:paraId="285428B8" w14:textId="1030FD58" w:rsidR="003D2BBB" w:rsidRDefault="003D2BBB" w:rsidP="003D2BBB">
            <w:r>
              <w:t>Møtedato</w:t>
            </w:r>
          </w:p>
        </w:tc>
        <w:tc>
          <w:tcPr>
            <w:tcW w:w="1134" w:type="dxa"/>
            <w:shd w:val="clear" w:color="auto" w:fill="auto"/>
          </w:tcPr>
          <w:p w14:paraId="3FAAD211" w14:textId="4273CE18" w:rsidR="003D2BBB" w:rsidRDefault="003D2BBB" w:rsidP="003D2BBB">
            <w:proofErr w:type="spellStart"/>
            <w:r>
              <w:t>Saknr</w:t>
            </w:r>
            <w:proofErr w:type="spellEnd"/>
          </w:p>
        </w:tc>
      </w:tr>
      <w:tr w:rsidR="003D2BBB" w14:paraId="7AC75B47" w14:textId="77777777" w:rsidTr="003D2BBB">
        <w:tc>
          <w:tcPr>
            <w:tcW w:w="5102" w:type="dxa"/>
            <w:shd w:val="clear" w:color="auto" w:fill="auto"/>
          </w:tcPr>
          <w:p w14:paraId="752D453C" w14:textId="11E95A95" w:rsidR="003D2BBB" w:rsidRDefault="003D2BBB" w:rsidP="003D2BBB">
            <w:r>
              <w:t>1 Lier kirkelige fellesråd</w:t>
            </w:r>
          </w:p>
        </w:tc>
        <w:tc>
          <w:tcPr>
            <w:tcW w:w="1701" w:type="dxa"/>
            <w:shd w:val="clear" w:color="auto" w:fill="auto"/>
          </w:tcPr>
          <w:p w14:paraId="64C6178A" w14:textId="4044BDCD" w:rsidR="003D2BBB" w:rsidRDefault="003D2BBB" w:rsidP="003D2BBB">
            <w:r>
              <w:t>20.01.2021</w:t>
            </w:r>
          </w:p>
        </w:tc>
        <w:tc>
          <w:tcPr>
            <w:tcW w:w="1134" w:type="dxa"/>
            <w:shd w:val="clear" w:color="auto" w:fill="auto"/>
          </w:tcPr>
          <w:p w14:paraId="1E81F602" w14:textId="283239BD" w:rsidR="003D2BBB" w:rsidRDefault="003D2BBB" w:rsidP="003D2BBB">
            <w:r>
              <w:t>16/21</w:t>
            </w:r>
          </w:p>
        </w:tc>
      </w:tr>
    </w:tbl>
    <w:p w14:paraId="232AC93A" w14:textId="29DDE074" w:rsidR="003D2BBB" w:rsidRDefault="003D2BBB" w:rsidP="003D2BBB"/>
    <w:p w14:paraId="3FF87EFC" w14:textId="3B2C4FE8" w:rsidR="003D2BBB" w:rsidRDefault="003D2BBB" w:rsidP="003D2BBB"/>
    <w:p w14:paraId="2E024043" w14:textId="27682109" w:rsidR="003D2BBB" w:rsidRDefault="003D2BBB" w:rsidP="003D2BBB"/>
    <w:p w14:paraId="60C80FD0" w14:textId="76138B95" w:rsidR="003D2BBB" w:rsidRDefault="003D2BBB" w:rsidP="003D2BBB"/>
    <w:sdt>
      <w:sdtPr>
        <w:rPr>
          <w:b/>
        </w:rPr>
        <w:tag w:val="MU_Tittel"/>
        <w:id w:val="-756056055"/>
        <w:placeholder>
          <w:docPart w:val="47A240BDA05F40C48BB034678F8FFC4C"/>
        </w:placeholder>
        <w:text/>
      </w:sdtPr>
      <w:sdtEndPr/>
      <w:sdtContent>
        <w:p w14:paraId="21F1AE05" w14:textId="1C92E413" w:rsidR="003D2BBB" w:rsidRDefault="00717AB2" w:rsidP="003D2BBB">
          <w:pPr>
            <w:rPr>
              <w:b/>
            </w:rPr>
          </w:pPr>
          <w:r>
            <w:rPr>
              <w:b/>
            </w:rPr>
            <w:t>Forslag til vedtak</w:t>
          </w:r>
        </w:p>
      </w:sdtContent>
    </w:sdt>
    <w:p w14:paraId="66DEB7FB" w14:textId="3741AA7E" w:rsidR="003D2BBB" w:rsidRDefault="003D2BBB" w:rsidP="003D2BBB"/>
    <w:p w14:paraId="685DB4A9" w14:textId="4B19778B" w:rsidR="003D2BBB" w:rsidRDefault="003D2BBB" w:rsidP="003D2BBB">
      <w:r>
        <w:t>Saken legges frem uten forslag til vedtak.</w:t>
      </w:r>
    </w:p>
    <w:p w14:paraId="1EFA70C8" w14:textId="2B0BED9C" w:rsidR="003D2BBB" w:rsidRDefault="003D2BBB" w:rsidP="003D2BBB"/>
    <w:p w14:paraId="03A7328C" w14:textId="03F7074B" w:rsidR="003D2BBB" w:rsidRDefault="003D2BBB" w:rsidP="003D2BBB">
      <w:pPr>
        <w:pStyle w:val="MUCaseTitle3"/>
      </w:pPr>
      <w:r>
        <w:t>Møtebehandling i Lier kirkelige fellesråd 20.01.2021:</w:t>
      </w:r>
    </w:p>
    <w:p w14:paraId="36DF7A86" w14:textId="366C3BF3" w:rsidR="003D2BBB" w:rsidRDefault="003D2BBB" w:rsidP="003D2BBB"/>
    <w:sdt>
      <w:sdtPr>
        <w:rPr>
          <w:b w:val="0"/>
        </w:rPr>
        <w:alias w:val="Vedtak for sak 16/21"/>
        <w:tag w:val="HandlingID225043;CaseID201617"/>
        <w:id w:val="-1494402048"/>
        <w:placeholder>
          <w:docPart w:val="DefaultPlaceholder_-1854013440"/>
        </w:placeholder>
      </w:sdtPr>
      <w:sdtEndPr/>
      <w:sdtContent>
        <w:p w14:paraId="281B0514" w14:textId="77777777" w:rsidR="003D2BBB" w:rsidRDefault="003D2BBB" w:rsidP="003D2BBB">
          <w:pPr>
            <w:pStyle w:val="MUCaseTitle3"/>
          </w:pPr>
          <w:r>
            <w:t>Møtebehandling</w:t>
          </w:r>
        </w:p>
        <w:p w14:paraId="71C07312" w14:textId="00E7C49F" w:rsidR="00D4466F" w:rsidRPr="00D4466F" w:rsidRDefault="00D4466F" w:rsidP="00D4466F">
          <w:pPr>
            <w:pStyle w:val="Listeavsnitt"/>
            <w:numPr>
              <w:ilvl w:val="0"/>
              <w:numId w:val="11"/>
            </w:numPr>
            <w:rPr>
              <w:rFonts w:ascii="Calibri" w:hAnsi="Calibri" w:cs="Calibri"/>
            </w:rPr>
          </w:pPr>
          <w:r>
            <w:t xml:space="preserve">Epost fra Sigurd Lein datert 16 januar 2021- </w:t>
          </w:r>
        </w:p>
        <w:p w14:paraId="0EC1CCC2" w14:textId="77777777" w:rsidR="00D4466F" w:rsidRPr="00D4466F" w:rsidRDefault="00D4466F" w:rsidP="00D4466F">
          <w:pPr>
            <w:pStyle w:val="NormalWeb"/>
            <w:ind w:left="720"/>
            <w:rPr>
              <w:i/>
              <w:iCs/>
              <w:sz w:val="18"/>
              <w:szCs w:val="18"/>
            </w:rPr>
          </w:pPr>
          <w:r w:rsidRPr="00D4466F">
            <w:rPr>
              <w:i/>
              <w:iCs/>
              <w:sz w:val="18"/>
              <w:szCs w:val="18"/>
            </w:rPr>
            <w:t>Jeg viser til referat fra Administrasjonsutvalget 11.11 20 sak 40/20. Der ble det uttrykt ønske om </w:t>
          </w:r>
        </w:p>
        <w:p w14:paraId="566EB671" w14:textId="2FCA4632" w:rsidR="00D4466F" w:rsidRDefault="00D4466F" w:rsidP="00D4466F">
          <w:pPr>
            <w:pStyle w:val="Listeavsnitt"/>
            <w:rPr>
              <w:i/>
              <w:iCs/>
              <w:sz w:val="18"/>
              <w:szCs w:val="18"/>
            </w:rPr>
          </w:pPr>
          <w:r w:rsidRPr="00D4466F">
            <w:rPr>
              <w:i/>
              <w:iCs/>
              <w:sz w:val="18"/>
              <w:szCs w:val="18"/>
            </w:rPr>
            <w:t xml:space="preserve">"at kirkevergen tar ansvar for å bygge opp kompetanse blant ansatte og frivillige rådsmedlemmer slik at gode </w:t>
          </w:r>
          <w:proofErr w:type="spellStart"/>
          <w:r w:rsidRPr="00D4466F">
            <w:rPr>
              <w:i/>
              <w:iCs/>
              <w:sz w:val="18"/>
              <w:szCs w:val="18"/>
            </w:rPr>
            <w:t>teamsmøter</w:t>
          </w:r>
          <w:proofErr w:type="spellEnd"/>
          <w:r w:rsidRPr="00D4466F">
            <w:rPr>
              <w:i/>
              <w:iCs/>
              <w:sz w:val="18"/>
              <w:szCs w:val="18"/>
            </w:rPr>
            <w:t xml:space="preserve"> kan skje på nett.  Målet er at innen 2 måneder skal aller råd og utvalg være i stand til å tilordne et </w:t>
          </w:r>
          <w:proofErr w:type="spellStart"/>
          <w:r w:rsidRPr="00D4466F">
            <w:rPr>
              <w:i/>
              <w:iCs/>
              <w:sz w:val="18"/>
              <w:szCs w:val="18"/>
            </w:rPr>
            <w:t>teamsmøte</w:t>
          </w:r>
          <w:proofErr w:type="spellEnd"/>
          <w:r w:rsidRPr="00D4466F">
            <w:rPr>
              <w:i/>
              <w:iCs/>
              <w:sz w:val="18"/>
              <w:szCs w:val="18"/>
            </w:rPr>
            <w:t>."</w:t>
          </w:r>
          <w:r w:rsidRPr="00D4466F">
            <w:rPr>
              <w:i/>
              <w:iCs/>
              <w:sz w:val="18"/>
              <w:szCs w:val="18"/>
            </w:rPr>
            <w:br/>
          </w:r>
          <w:r w:rsidRPr="00D4466F">
            <w:rPr>
              <w:i/>
              <w:iCs/>
              <w:sz w:val="18"/>
              <w:szCs w:val="18"/>
            </w:rPr>
            <w:br/>
            <w:t>Jeg ønsker å bli orientert om status om dette temaet.</w:t>
          </w:r>
        </w:p>
        <w:p w14:paraId="7DF3C686" w14:textId="0C140522" w:rsidR="00D4466F" w:rsidRDefault="00D4466F" w:rsidP="00D4466F">
          <w:pPr>
            <w:pStyle w:val="Listeavsnitt"/>
            <w:rPr>
              <w:i/>
              <w:iCs/>
              <w:sz w:val="18"/>
              <w:szCs w:val="18"/>
            </w:rPr>
          </w:pPr>
        </w:p>
        <w:p w14:paraId="7715A5F7" w14:textId="3C474D25" w:rsidR="00D4466F" w:rsidRDefault="00D4466F" w:rsidP="00D4466F">
          <w:pPr>
            <w:pStyle w:val="Listeavsnitt"/>
            <w:rPr>
              <w:sz w:val="18"/>
              <w:szCs w:val="18"/>
            </w:rPr>
          </w:pPr>
          <w:r>
            <w:rPr>
              <w:sz w:val="18"/>
              <w:szCs w:val="18"/>
            </w:rPr>
            <w:t>Fra administrasjonens side er det laget en FAR – prosedyre, det er tilbudt hjelp til å bistå med oppretting av møter og til å komme på nett. Prosedyren er delt med både ansatte og frivillige.</w:t>
          </w:r>
        </w:p>
        <w:p w14:paraId="16675CDC" w14:textId="1662244A" w:rsidR="00D4466F" w:rsidRDefault="00D4466F" w:rsidP="00D4466F">
          <w:pPr>
            <w:pStyle w:val="Listeavsnitt"/>
            <w:rPr>
              <w:sz w:val="18"/>
              <w:szCs w:val="18"/>
            </w:rPr>
          </w:pPr>
        </w:p>
        <w:p w14:paraId="4E16DF7B" w14:textId="7A1E285E" w:rsidR="00D4466F" w:rsidRDefault="00D4466F" w:rsidP="00D4466F">
          <w:pPr>
            <w:pStyle w:val="Listeavsnitt"/>
            <w:rPr>
              <w:sz w:val="18"/>
              <w:szCs w:val="18"/>
            </w:rPr>
          </w:pPr>
          <w:r>
            <w:rPr>
              <w:sz w:val="18"/>
              <w:szCs w:val="18"/>
            </w:rPr>
            <w:t xml:space="preserve">Menighetsrådssekretær – har ønsket å bidra, men det er krevende i disse koronatider.  Menighetssekretær vil gjerne geleide folk igjennom, men det er krevende når man er oppfordret til ikke å ha direkte kontakt </w:t>
          </w:r>
        </w:p>
        <w:p w14:paraId="71FF87B8" w14:textId="73069B7F" w:rsidR="00DF0744" w:rsidRDefault="00DF0744" w:rsidP="00D4466F">
          <w:pPr>
            <w:pStyle w:val="Listeavsnitt"/>
            <w:rPr>
              <w:sz w:val="18"/>
              <w:szCs w:val="18"/>
            </w:rPr>
          </w:pPr>
        </w:p>
        <w:p w14:paraId="5F884880" w14:textId="5F1C01EA" w:rsidR="00DF0744" w:rsidRDefault="00DF0744" w:rsidP="00D4466F">
          <w:pPr>
            <w:pStyle w:val="Listeavsnitt"/>
            <w:rPr>
              <w:sz w:val="18"/>
              <w:szCs w:val="18"/>
            </w:rPr>
          </w:pPr>
          <w:r>
            <w:rPr>
              <w:sz w:val="18"/>
              <w:szCs w:val="18"/>
            </w:rPr>
            <w:t xml:space="preserve">Bibelgruppe – fått svar fra </w:t>
          </w:r>
          <w:proofErr w:type="spellStart"/>
          <w:r>
            <w:rPr>
              <w:sz w:val="18"/>
              <w:szCs w:val="18"/>
            </w:rPr>
            <w:t>lle</w:t>
          </w:r>
          <w:proofErr w:type="spellEnd"/>
          <w:r>
            <w:rPr>
              <w:sz w:val="18"/>
              <w:szCs w:val="18"/>
            </w:rPr>
            <w:t xml:space="preserve">. </w:t>
          </w:r>
        </w:p>
        <w:p w14:paraId="3021F3F9" w14:textId="77777777" w:rsidR="00D4466F" w:rsidRPr="00D4466F" w:rsidRDefault="00D4466F" w:rsidP="00D4466F">
          <w:pPr>
            <w:pStyle w:val="Listeavsnitt"/>
            <w:rPr>
              <w:rFonts w:ascii="Calibri" w:hAnsi="Calibri" w:cs="Calibri"/>
              <w:sz w:val="18"/>
              <w:szCs w:val="18"/>
            </w:rPr>
          </w:pPr>
        </w:p>
        <w:p w14:paraId="7F0B7C6F" w14:textId="77777777" w:rsidR="00D4466F" w:rsidRDefault="00D4466F" w:rsidP="00D4466F">
          <w:proofErr w:type="spellStart"/>
          <w:r>
            <w:t>Covid</w:t>
          </w:r>
          <w:proofErr w:type="spellEnd"/>
          <w:r>
            <w:t xml:space="preserve"> 19 – status </w:t>
          </w:r>
          <w:proofErr w:type="spellStart"/>
          <w:r>
            <w:t>mht</w:t>
          </w:r>
          <w:proofErr w:type="spellEnd"/>
          <w:r>
            <w:t xml:space="preserve"> lokal forskrift og erfaring med juleamnesti for gudstjenester</w:t>
          </w:r>
        </w:p>
        <w:p w14:paraId="7F7EF3EA" w14:textId="41B409FC" w:rsidR="003D2BBB" w:rsidRDefault="00D4466F" w:rsidP="003D2BBB">
          <w:pPr>
            <w:rPr>
              <w:sz w:val="18"/>
              <w:szCs w:val="18"/>
            </w:rPr>
          </w:pPr>
          <w:r>
            <w:tab/>
          </w:r>
          <w:r w:rsidRPr="00894610">
            <w:rPr>
              <w:sz w:val="18"/>
              <w:szCs w:val="18"/>
            </w:rPr>
            <w:t xml:space="preserve">Påmelding til gudstjenester er kriseløsning. </w:t>
          </w:r>
          <w:r w:rsidR="00894610" w:rsidRPr="00894610">
            <w:rPr>
              <w:sz w:val="18"/>
              <w:szCs w:val="18"/>
            </w:rPr>
            <w:t>Erfaringer er ymse</w:t>
          </w:r>
          <w:r w:rsidR="00894610">
            <w:rPr>
              <w:sz w:val="18"/>
              <w:szCs w:val="18"/>
            </w:rPr>
            <w:t>,</w:t>
          </w:r>
        </w:p>
        <w:p w14:paraId="32EFEBC1" w14:textId="0CD2C2B6" w:rsidR="00894610" w:rsidRPr="00894610" w:rsidRDefault="00894610" w:rsidP="003D2BBB">
          <w:pPr>
            <w:pStyle w:val="Listeavsnitt"/>
            <w:numPr>
              <w:ilvl w:val="0"/>
              <w:numId w:val="12"/>
            </w:numPr>
            <w:spacing w:after="160" w:line="259" w:lineRule="auto"/>
            <w:rPr>
              <w:sz w:val="18"/>
              <w:szCs w:val="18"/>
            </w:rPr>
          </w:pPr>
          <w:proofErr w:type="spellStart"/>
          <w:r w:rsidRPr="00894610">
            <w:rPr>
              <w:sz w:val="18"/>
              <w:szCs w:val="18"/>
            </w:rPr>
            <w:t>Påmeldinge</w:t>
          </w:r>
          <w:proofErr w:type="spellEnd"/>
          <w:r w:rsidRPr="00894610">
            <w:rPr>
              <w:sz w:val="18"/>
              <w:szCs w:val="18"/>
            </w:rPr>
            <w:t xml:space="preserve"> fungerer greit, men at vi kjørte med halvtomme </w:t>
          </w:r>
          <w:proofErr w:type="spellStart"/>
          <w:r w:rsidRPr="00894610">
            <w:rPr>
              <w:sz w:val="18"/>
              <w:szCs w:val="18"/>
            </w:rPr>
            <w:t>arran</w:t>
          </w:r>
          <w:proofErr w:type="spellEnd"/>
          <w:r w:rsidRPr="00894610">
            <w:rPr>
              <w:sz w:val="18"/>
              <w:szCs w:val="18"/>
            </w:rPr>
            <w:t xml:space="preserve"> gemen</w:t>
          </w:r>
          <w:r>
            <w:rPr>
              <w:sz w:val="18"/>
              <w:szCs w:val="18"/>
            </w:rPr>
            <w:t>t</w:t>
          </w:r>
        </w:p>
        <w:p w14:paraId="5B3DADBB" w14:textId="7FF033EF" w:rsidR="00894610" w:rsidRPr="00894610" w:rsidRDefault="00894610" w:rsidP="003D2BBB">
          <w:pPr>
            <w:rPr>
              <w:sz w:val="18"/>
              <w:szCs w:val="18"/>
            </w:rPr>
          </w:pPr>
          <w:r w:rsidRPr="00894610">
            <w:rPr>
              <w:sz w:val="18"/>
              <w:szCs w:val="18"/>
            </w:rPr>
            <w:tab/>
            <w:t>Mange føler seg fremmedgjort.</w:t>
          </w:r>
        </w:p>
        <w:p w14:paraId="3D054AD7" w14:textId="160E8FE2" w:rsidR="00894610" w:rsidRPr="00894610" w:rsidRDefault="00894610" w:rsidP="003D2BBB">
          <w:pPr>
            <w:rPr>
              <w:sz w:val="18"/>
              <w:szCs w:val="18"/>
            </w:rPr>
          </w:pPr>
          <w:r w:rsidRPr="00894610">
            <w:rPr>
              <w:sz w:val="18"/>
              <w:szCs w:val="18"/>
            </w:rPr>
            <w:tab/>
            <w:t xml:space="preserve">Det kom ikke </w:t>
          </w:r>
          <w:proofErr w:type="spellStart"/>
          <w:r w:rsidRPr="00894610">
            <w:rPr>
              <w:sz w:val="18"/>
              <w:szCs w:val="18"/>
            </w:rPr>
            <w:t>fler</w:t>
          </w:r>
          <w:proofErr w:type="spellEnd"/>
          <w:r w:rsidRPr="00894610">
            <w:rPr>
              <w:sz w:val="18"/>
              <w:szCs w:val="18"/>
            </w:rPr>
            <w:t xml:space="preserve">, vi kunne fint klart oss med en gudstjeneste i </w:t>
          </w:r>
          <w:proofErr w:type="spellStart"/>
          <w:r w:rsidRPr="00894610">
            <w:rPr>
              <w:sz w:val="18"/>
              <w:szCs w:val="18"/>
            </w:rPr>
            <w:t>sylling</w:t>
          </w:r>
          <w:proofErr w:type="spellEnd"/>
          <w:r w:rsidRPr="00894610">
            <w:rPr>
              <w:sz w:val="18"/>
              <w:szCs w:val="18"/>
            </w:rPr>
            <w:t xml:space="preserve"> og </w:t>
          </w:r>
          <w:proofErr w:type="spellStart"/>
          <w:r w:rsidRPr="00894610">
            <w:rPr>
              <w:sz w:val="18"/>
              <w:szCs w:val="18"/>
            </w:rPr>
            <w:t>sjåstad</w:t>
          </w:r>
          <w:proofErr w:type="spellEnd"/>
          <w:r w:rsidRPr="00894610">
            <w:rPr>
              <w:sz w:val="18"/>
              <w:szCs w:val="18"/>
            </w:rPr>
            <w:t>.</w:t>
          </w:r>
        </w:p>
        <w:p w14:paraId="46B54176" w14:textId="62605C0F" w:rsidR="00894610" w:rsidRPr="00894610" w:rsidRDefault="00894610" w:rsidP="00894610">
          <w:pPr>
            <w:pStyle w:val="Listeavsnitt"/>
            <w:numPr>
              <w:ilvl w:val="0"/>
              <w:numId w:val="12"/>
            </w:numPr>
            <w:spacing w:after="160" w:line="259" w:lineRule="auto"/>
            <w:rPr>
              <w:sz w:val="18"/>
              <w:szCs w:val="18"/>
            </w:rPr>
          </w:pPr>
          <w:r w:rsidRPr="00894610">
            <w:rPr>
              <w:sz w:val="18"/>
              <w:szCs w:val="18"/>
            </w:rPr>
            <w:t>Enten er folk skremt av påmelding eller at de holder seg hjemme.</w:t>
          </w:r>
        </w:p>
        <w:p w14:paraId="25B8A0F0" w14:textId="126D7F11" w:rsidR="00894610" w:rsidRPr="00894610" w:rsidRDefault="00894610" w:rsidP="00894610">
          <w:pPr>
            <w:pStyle w:val="Listeavsnitt"/>
            <w:numPr>
              <w:ilvl w:val="0"/>
              <w:numId w:val="12"/>
            </w:numPr>
            <w:spacing w:after="160" w:line="259" w:lineRule="auto"/>
            <w:rPr>
              <w:sz w:val="18"/>
              <w:szCs w:val="18"/>
            </w:rPr>
          </w:pPr>
          <w:r w:rsidRPr="00894610">
            <w:rPr>
              <w:sz w:val="18"/>
              <w:szCs w:val="18"/>
            </w:rPr>
            <w:t>Forventningene til påmelding var for store.</w:t>
          </w:r>
        </w:p>
        <w:p w14:paraId="0DB07516" w14:textId="721E3F79" w:rsidR="00894610" w:rsidRPr="00894610" w:rsidRDefault="00894610" w:rsidP="00894610">
          <w:pPr>
            <w:pStyle w:val="Listeavsnitt"/>
            <w:numPr>
              <w:ilvl w:val="0"/>
              <w:numId w:val="12"/>
            </w:numPr>
            <w:spacing w:after="160" w:line="259" w:lineRule="auto"/>
            <w:rPr>
              <w:sz w:val="18"/>
              <w:szCs w:val="18"/>
            </w:rPr>
          </w:pPr>
          <w:r w:rsidRPr="00894610">
            <w:rPr>
              <w:sz w:val="18"/>
              <w:szCs w:val="18"/>
            </w:rPr>
            <w:t>Fra andre steder, nyttig med salkart som viste hvor alle hadde sittet.</w:t>
          </w:r>
        </w:p>
        <w:p w14:paraId="26874799" w14:textId="4EDCEA15" w:rsidR="00894610" w:rsidRPr="00894610" w:rsidRDefault="00894610" w:rsidP="00894610">
          <w:pPr>
            <w:pStyle w:val="Listeavsnitt"/>
            <w:numPr>
              <w:ilvl w:val="0"/>
              <w:numId w:val="12"/>
            </w:numPr>
            <w:spacing w:after="160" w:line="259" w:lineRule="auto"/>
            <w:rPr>
              <w:sz w:val="18"/>
              <w:szCs w:val="18"/>
            </w:rPr>
          </w:pPr>
          <w:proofErr w:type="spellStart"/>
          <w:r w:rsidRPr="00894610">
            <w:rPr>
              <w:sz w:val="18"/>
              <w:szCs w:val="18"/>
            </w:rPr>
            <w:t>Digitlae</w:t>
          </w:r>
          <w:proofErr w:type="spellEnd"/>
          <w:r w:rsidRPr="00894610">
            <w:rPr>
              <w:sz w:val="18"/>
              <w:szCs w:val="18"/>
            </w:rPr>
            <w:t xml:space="preserve"> påmelding – de faste trofaste kirkegjengere som pleier å være der, var ikke der </w:t>
          </w:r>
        </w:p>
        <w:p w14:paraId="67FE8149" w14:textId="77777777" w:rsidR="00894610" w:rsidRPr="00894610" w:rsidRDefault="00894610" w:rsidP="00894610">
          <w:pPr>
            <w:pStyle w:val="Listeavsnitt"/>
            <w:numPr>
              <w:ilvl w:val="0"/>
              <w:numId w:val="12"/>
            </w:numPr>
            <w:spacing w:after="160" w:line="259" w:lineRule="auto"/>
            <w:rPr>
              <w:sz w:val="18"/>
              <w:szCs w:val="18"/>
            </w:rPr>
          </w:pPr>
          <w:r w:rsidRPr="00894610">
            <w:rPr>
              <w:sz w:val="18"/>
              <w:szCs w:val="18"/>
            </w:rPr>
            <w:t xml:space="preserve">Utfordringen hos oss var at mange meldte seg på og ikke kom.  Og ikke </w:t>
          </w:r>
          <w:proofErr w:type="spellStart"/>
          <w:r w:rsidRPr="00894610">
            <w:rPr>
              <w:sz w:val="18"/>
              <w:szCs w:val="18"/>
            </w:rPr>
            <w:t>meldta</w:t>
          </w:r>
          <w:proofErr w:type="spellEnd"/>
          <w:r w:rsidRPr="00894610">
            <w:rPr>
              <w:sz w:val="18"/>
              <w:szCs w:val="18"/>
            </w:rPr>
            <w:t xml:space="preserve"> avbud. Slik at andre kan benytte dem.  Det var flere som ikke </w:t>
          </w:r>
        </w:p>
        <w:p w14:paraId="0D75F2CE" w14:textId="2E815EA2" w:rsidR="00894610" w:rsidRDefault="00DF0744" w:rsidP="00DF0744">
          <w:pPr>
            <w:spacing w:after="160" w:line="259" w:lineRule="auto"/>
          </w:pPr>
          <w:r>
            <w:t xml:space="preserve">Fungert bra på Tranby i julen. </w:t>
          </w:r>
        </w:p>
        <w:p w14:paraId="341835C2" w14:textId="1E3274F7" w:rsidR="00DF0744" w:rsidRDefault="00DF0744" w:rsidP="00DF0744">
          <w:pPr>
            <w:spacing w:after="160" w:line="259" w:lineRule="auto"/>
          </w:pPr>
          <w:r>
            <w:t xml:space="preserve">Ikke lov med åpen </w:t>
          </w:r>
          <w:proofErr w:type="gramStart"/>
          <w:r>
            <w:t>kirke  -</w:t>
          </w:r>
          <w:proofErr w:type="gramEnd"/>
          <w:r>
            <w:t xml:space="preserve">  </w:t>
          </w:r>
          <w:proofErr w:type="spellStart"/>
          <w:r>
            <w:t>kl</w:t>
          </w:r>
          <w:proofErr w:type="spellEnd"/>
          <w:r>
            <w:t xml:space="preserve"> 11 – 13 på </w:t>
          </w:r>
          <w:proofErr w:type="spellStart"/>
          <w:r>
            <w:t>sønddag</w:t>
          </w:r>
          <w:proofErr w:type="spellEnd"/>
          <w:r w:rsidR="00E83946">
            <w:t xml:space="preserve">.  </w:t>
          </w:r>
        </w:p>
        <w:p w14:paraId="10BDFBE1" w14:textId="4958BFC4" w:rsidR="00E83946" w:rsidRDefault="00E83946" w:rsidP="00DF0744">
          <w:pPr>
            <w:spacing w:after="160" w:line="259" w:lineRule="auto"/>
          </w:pPr>
          <w:r>
            <w:t>Dobbelt sjekke om det er lov med åpen kirke.</w:t>
          </w:r>
        </w:p>
        <w:p w14:paraId="6CC1A9C0" w14:textId="3FF0B8F5" w:rsidR="00E83946" w:rsidRDefault="00E83946" w:rsidP="00DF0744">
          <w:pPr>
            <w:spacing w:after="160" w:line="259" w:lineRule="auto"/>
          </w:pPr>
          <w:r>
            <w:t xml:space="preserve">Søren sjekker ut dette og gir beskjed.  – må gis beskjed. </w:t>
          </w:r>
        </w:p>
        <w:p w14:paraId="7EC7E225" w14:textId="41FB456F" w:rsidR="00E83946" w:rsidRDefault="00E83946" w:rsidP="00DF0744">
          <w:pPr>
            <w:spacing w:after="160" w:line="259" w:lineRule="auto"/>
          </w:pPr>
          <w:r>
            <w:t xml:space="preserve">Sjåstad i julen – </w:t>
          </w:r>
          <w:proofErr w:type="spellStart"/>
          <w:r>
            <w:t>nettopptak</w:t>
          </w:r>
          <w:proofErr w:type="spellEnd"/>
          <w:r>
            <w:t xml:space="preserve"> med andakt julaften + </w:t>
          </w:r>
          <w:proofErr w:type="gramStart"/>
          <w:r>
            <w:t xml:space="preserve">2  </w:t>
          </w:r>
          <w:proofErr w:type="spellStart"/>
          <w:r>
            <w:t>gudstjen</w:t>
          </w:r>
          <w:proofErr w:type="spellEnd"/>
          <w:proofErr w:type="gramEnd"/>
          <w:r>
            <w:t xml:space="preserve"> som var vellykket.</w:t>
          </w:r>
        </w:p>
        <w:p w14:paraId="5FA38645" w14:textId="1F62E1D4" w:rsidR="00E83946" w:rsidRDefault="00E83946" w:rsidP="00DF0744">
          <w:pPr>
            <w:spacing w:after="160" w:line="259" w:lineRule="auto"/>
          </w:pPr>
        </w:p>
        <w:p w14:paraId="2F7E56E9" w14:textId="51C1A4A7" w:rsidR="00E83946" w:rsidRDefault="00E83946" w:rsidP="00DF0744">
          <w:pPr>
            <w:spacing w:after="160" w:line="259" w:lineRule="auto"/>
          </w:pPr>
          <w:r>
            <w:t xml:space="preserve">Selv om tros og livssyns hus er </w:t>
          </w:r>
          <w:proofErr w:type="spellStart"/>
          <w:r>
            <w:t>låpen</w:t>
          </w:r>
          <w:proofErr w:type="spellEnd"/>
          <w:r>
            <w:t xml:space="preserve"> er det </w:t>
          </w:r>
          <w:proofErr w:type="spellStart"/>
          <w:r>
            <w:t>ike</w:t>
          </w:r>
          <w:proofErr w:type="spellEnd"/>
          <w:r>
            <w:t xml:space="preserve"> lov å arr</w:t>
          </w:r>
          <w:proofErr w:type="gramStart"/>
          <w:r>
            <w:t>. .</w:t>
          </w:r>
          <w:proofErr w:type="gramEnd"/>
          <w:r>
            <w:t xml:space="preserve">  med unntak av </w:t>
          </w:r>
          <w:proofErr w:type="spellStart"/>
          <w:r>
            <w:t>begravel</w:t>
          </w:r>
          <w:proofErr w:type="spellEnd"/>
          <w:r>
            <w:t xml:space="preserve"> o </w:t>
          </w:r>
          <w:proofErr w:type="spellStart"/>
          <w:r>
            <w:t>gdåsp</w:t>
          </w:r>
          <w:proofErr w:type="spellEnd"/>
          <w:r>
            <w:t xml:space="preserve"> </w:t>
          </w:r>
          <w:proofErr w:type="spellStart"/>
          <w:r>
            <w:t>hanli</w:t>
          </w:r>
          <w:proofErr w:type="spellEnd"/>
          <w:r>
            <w:t xml:space="preserve"> ng skal kirken være stengt.  Må avvente til </w:t>
          </w:r>
          <w:proofErr w:type="spellStart"/>
          <w:r>
            <w:t>forskrivtene</w:t>
          </w:r>
          <w:proofErr w:type="spellEnd"/>
          <w:r>
            <w:t xml:space="preserve"> blir revidert. Det blir de senest 9.02. </w:t>
          </w:r>
          <w:proofErr w:type="spellStart"/>
          <w:r>
            <w:t>avh</w:t>
          </w:r>
          <w:proofErr w:type="spellEnd"/>
          <w:r>
            <w:t xml:space="preserve"> av smittes it. </w:t>
          </w:r>
        </w:p>
        <w:p w14:paraId="0CD66B12" w14:textId="75485164" w:rsidR="00E83946" w:rsidRDefault="00E83946" w:rsidP="00DF0744">
          <w:pPr>
            <w:spacing w:after="160" w:line="259" w:lineRule="auto"/>
          </w:pPr>
          <w:r>
            <w:t xml:space="preserve">Intensjonen er at det skal være stengt. </w:t>
          </w:r>
        </w:p>
        <w:p w14:paraId="64A8DC2F" w14:textId="5022746F" w:rsidR="00E83946" w:rsidRDefault="00E83946" w:rsidP="00E83946">
          <w:pPr>
            <w:pStyle w:val="Listeavsnitt"/>
            <w:numPr>
              <w:ilvl w:val="0"/>
              <w:numId w:val="12"/>
            </w:numPr>
            <w:spacing w:after="160" w:line="259" w:lineRule="auto"/>
          </w:pPr>
          <w:r>
            <w:t xml:space="preserve">Det var god 2 m mellom alle. Nesten 50 og knapt </w:t>
          </w:r>
          <w:proofErr w:type="gramStart"/>
          <w:r>
            <w:t>40 .</w:t>
          </w:r>
          <w:proofErr w:type="gramEnd"/>
          <w:r>
            <w:t xml:space="preserve"> vellykket gitt forholdene. </w:t>
          </w:r>
        </w:p>
        <w:p w14:paraId="54D9AC73" w14:textId="06EFF963" w:rsidR="00E83946" w:rsidRDefault="00E83946" w:rsidP="00E83946">
          <w:pPr>
            <w:pStyle w:val="Listeavsnitt"/>
            <w:numPr>
              <w:ilvl w:val="0"/>
              <w:numId w:val="12"/>
            </w:numPr>
            <w:spacing w:after="160" w:line="259" w:lineRule="auto"/>
          </w:pPr>
          <w:r>
            <w:t xml:space="preserve">Vi hadde også </w:t>
          </w:r>
          <w:proofErr w:type="spellStart"/>
          <w:r>
            <w:t>gudstj</w:t>
          </w:r>
          <w:proofErr w:type="spellEnd"/>
          <w:r>
            <w:t xml:space="preserve"> 1. dag.  Da var nattverd tema – skulle vi legge opp til nattverd.</w:t>
          </w:r>
        </w:p>
        <w:p w14:paraId="3F3F05DC" w14:textId="421BC737" w:rsidR="00E83946" w:rsidRDefault="00E83946" w:rsidP="00E83946">
          <w:pPr>
            <w:pStyle w:val="Listeavsnitt"/>
            <w:numPr>
              <w:ilvl w:val="0"/>
              <w:numId w:val="12"/>
            </w:numPr>
            <w:spacing w:after="160" w:line="259" w:lineRule="auto"/>
          </w:pPr>
          <w:r>
            <w:t xml:space="preserve">Lite føringer fra sentralt. </w:t>
          </w:r>
        </w:p>
        <w:p w14:paraId="3EB66392" w14:textId="60120B0B" w:rsidR="00E83946" w:rsidRDefault="00E83946" w:rsidP="00E83946">
          <w:pPr>
            <w:pStyle w:val="Listeavsnitt"/>
            <w:numPr>
              <w:ilvl w:val="0"/>
              <w:numId w:val="12"/>
            </w:numPr>
            <w:spacing w:after="160" w:line="259" w:lineRule="auto"/>
          </w:pPr>
          <w:r>
            <w:lastRenderedPageBreak/>
            <w:t xml:space="preserve">Intensjonen var at det ikke skulle være nattverd. (man </w:t>
          </w:r>
          <w:proofErr w:type="spellStart"/>
          <w:r>
            <w:t>frårdået</w:t>
          </w:r>
          <w:proofErr w:type="spellEnd"/>
          <w:r>
            <w:t xml:space="preserve"> </w:t>
          </w:r>
          <w:proofErr w:type="spellStart"/>
          <w:r>
            <w:t>nattverde</w:t>
          </w:r>
          <w:proofErr w:type="spellEnd"/>
          <w:r>
            <w:t xml:space="preserve"> ut fra smittevern forhold)</w:t>
          </w:r>
        </w:p>
        <w:p w14:paraId="2F3E8342" w14:textId="2038F13B" w:rsidR="00E83946" w:rsidRDefault="00E83946" w:rsidP="00E83946">
          <w:pPr>
            <w:spacing w:after="160" w:line="259" w:lineRule="auto"/>
          </w:pPr>
          <w:r>
            <w:t xml:space="preserve">Frogner </w:t>
          </w:r>
        </w:p>
        <w:p w14:paraId="438B23E6" w14:textId="36D0A851" w:rsidR="00E83946" w:rsidRDefault="00E83946" w:rsidP="00E83946">
          <w:pPr>
            <w:pStyle w:val="Listeavsnitt"/>
            <w:numPr>
              <w:ilvl w:val="0"/>
              <w:numId w:val="12"/>
            </w:numPr>
            <w:spacing w:after="160" w:line="259" w:lineRule="auto"/>
          </w:pPr>
          <w:r>
            <w:t xml:space="preserve">Var ikke åpen kirke etter </w:t>
          </w:r>
          <w:proofErr w:type="spellStart"/>
          <w:r>
            <w:t>definisjoan</w:t>
          </w:r>
          <w:proofErr w:type="spellEnd"/>
          <w:r>
            <w:t xml:space="preserve">. Derfor ble det et julearrangement.  Og det var lov </w:t>
          </w:r>
          <w:proofErr w:type="spellStart"/>
          <w:r>
            <w:t>påg</w:t>
          </w:r>
          <w:proofErr w:type="spellEnd"/>
          <w:r>
            <w:t xml:space="preserve"> at det var juleamnesti.   Fint med ny belysning. Vakkert rom. </w:t>
          </w:r>
          <w:proofErr w:type="spellStart"/>
          <w:r>
            <w:t>Forlk</w:t>
          </w:r>
          <w:proofErr w:type="spellEnd"/>
          <w:r>
            <w:t xml:space="preserve"> ble tatt imot ot registret. </w:t>
          </w:r>
          <w:proofErr w:type="spellStart"/>
          <w:r>
            <w:t>Hade</w:t>
          </w:r>
          <w:proofErr w:type="spellEnd"/>
          <w:r>
            <w:t xml:space="preserve"> ansvar en time vær.  </w:t>
          </w:r>
          <w:proofErr w:type="spellStart"/>
          <w:r>
            <w:t>Kirkevæert</w:t>
          </w:r>
          <w:proofErr w:type="spellEnd"/>
          <w:r>
            <w:t xml:space="preserve"> og en </w:t>
          </w:r>
          <w:proofErr w:type="spellStart"/>
          <w:r>
            <w:t>sitl</w:t>
          </w:r>
          <w:proofErr w:type="spellEnd"/>
          <w:r>
            <w:t xml:space="preserve"> </w:t>
          </w:r>
          <w:proofErr w:type="spellStart"/>
          <w:r>
            <w:t>åføre</w:t>
          </w:r>
          <w:proofErr w:type="spellEnd"/>
          <w:r>
            <w:t xml:space="preserve"> lister.  </w:t>
          </w:r>
          <w:proofErr w:type="spellStart"/>
          <w:r>
            <w:t>Jang</w:t>
          </w:r>
          <w:proofErr w:type="spellEnd"/>
          <w:r>
            <w:t xml:space="preserve"> Gunnar var med hele tiden. Kari Isene. Var med en </w:t>
          </w:r>
          <w:proofErr w:type="gramStart"/>
          <w:r>
            <w:t>1 .</w:t>
          </w:r>
          <w:proofErr w:type="gramEnd"/>
          <w:r>
            <w:t xml:space="preserve"> Ikke så mange </w:t>
          </w:r>
          <w:proofErr w:type="gramStart"/>
          <w:r>
            <w:t>folk ,</w:t>
          </w:r>
          <w:proofErr w:type="gramEnd"/>
          <w:r>
            <w:t xml:space="preserve"> men ikke så mange. </w:t>
          </w:r>
        </w:p>
        <w:p w14:paraId="7DD5FC58" w14:textId="6DCCAA83" w:rsidR="00E83946" w:rsidRDefault="00E83946" w:rsidP="00E83946">
          <w:pPr>
            <w:pStyle w:val="Listeavsnitt"/>
            <w:numPr>
              <w:ilvl w:val="0"/>
              <w:numId w:val="12"/>
            </w:numPr>
            <w:spacing w:after="160" w:line="259" w:lineRule="auto"/>
          </w:pPr>
          <w:r>
            <w:t xml:space="preserve">1. juledag var det </w:t>
          </w:r>
          <w:proofErr w:type="spellStart"/>
          <w:r>
            <w:t>gudstjeenste</w:t>
          </w:r>
          <w:proofErr w:type="spellEnd"/>
          <w:r>
            <w:t xml:space="preserve">.   – det var ikke så mange at de </w:t>
          </w:r>
          <w:proofErr w:type="spellStart"/>
          <w:r>
            <w:t>ike</w:t>
          </w:r>
          <w:proofErr w:type="spellEnd"/>
          <w:r>
            <w:t xml:space="preserve"> kunne synge.</w:t>
          </w:r>
        </w:p>
        <w:p w14:paraId="5FB64D9D" w14:textId="346C47ED" w:rsidR="00E83946" w:rsidRDefault="00E83946" w:rsidP="00E83946">
          <w:pPr>
            <w:spacing w:after="160" w:line="259" w:lineRule="auto"/>
          </w:pPr>
          <w:r>
            <w:t xml:space="preserve">Sylling </w:t>
          </w:r>
        </w:p>
        <w:p w14:paraId="39101DD9" w14:textId="05E50CD0" w:rsidR="00E83946" w:rsidRDefault="00E83946" w:rsidP="00E83946">
          <w:pPr>
            <w:pStyle w:val="Listeavsnitt"/>
            <w:numPr>
              <w:ilvl w:val="0"/>
              <w:numId w:val="12"/>
            </w:numPr>
            <w:spacing w:after="160" w:line="259" w:lineRule="auto"/>
          </w:pPr>
          <w:r>
            <w:t xml:space="preserve">Alle fikk hver sin benk. </w:t>
          </w:r>
        </w:p>
        <w:p w14:paraId="3F293AE4" w14:textId="6BC9C009" w:rsidR="00E83946" w:rsidRDefault="00E83946" w:rsidP="00E83946">
          <w:pPr>
            <w:pStyle w:val="Listeavsnitt"/>
            <w:numPr>
              <w:ilvl w:val="0"/>
              <w:numId w:val="12"/>
            </w:numPr>
            <w:spacing w:after="160" w:line="259" w:lineRule="auto"/>
          </w:pPr>
          <w:r>
            <w:t xml:space="preserve">Masse gode tilbakemeldinger. </w:t>
          </w:r>
        </w:p>
        <w:p w14:paraId="35D905B1" w14:textId="2ADBC417" w:rsidR="00E83946" w:rsidRDefault="00E83946" w:rsidP="00E83946">
          <w:pPr>
            <w:pStyle w:val="Listeavsnitt"/>
            <w:numPr>
              <w:ilvl w:val="0"/>
              <w:numId w:val="12"/>
            </w:numPr>
            <w:spacing w:after="160" w:line="259" w:lineRule="auto"/>
          </w:pPr>
          <w:r>
            <w:t xml:space="preserve">Det var stilt </w:t>
          </w:r>
          <w:proofErr w:type="spellStart"/>
          <w:r>
            <w:t>stråeldn</w:t>
          </w:r>
          <w:proofErr w:type="spellEnd"/>
          <w:r>
            <w:t xml:space="preserve"> </w:t>
          </w:r>
          <w:proofErr w:type="spellStart"/>
          <w:r>
            <w:t>musikalse</w:t>
          </w:r>
          <w:proofErr w:type="spellEnd"/>
          <w:r>
            <w:t xml:space="preserve"> krefter til disposisjon</w:t>
          </w:r>
        </w:p>
        <w:p w14:paraId="4BFE6CF0" w14:textId="77777777" w:rsidR="00E83946" w:rsidRDefault="00E83946" w:rsidP="00E83946">
          <w:pPr>
            <w:spacing w:after="160" w:line="259" w:lineRule="auto"/>
          </w:pPr>
        </w:p>
        <w:p w14:paraId="3CBDBD0A" w14:textId="2901D781" w:rsidR="003D2BBB" w:rsidRDefault="003D2BBB" w:rsidP="003D2BBB"/>
        <w:p w14:paraId="172E3064" w14:textId="77777777" w:rsidR="003D2BBB" w:rsidRDefault="003D2BBB" w:rsidP="003D2BBB">
          <w:pPr>
            <w:pStyle w:val="MUCaseTitle3"/>
          </w:pPr>
          <w:r>
            <w:t>Votering</w:t>
          </w:r>
        </w:p>
        <w:p w14:paraId="5CFB6F1A" w14:textId="77777777" w:rsidR="003D2BBB" w:rsidRDefault="003D2BBB" w:rsidP="003D2BBB"/>
        <w:p w14:paraId="61F81444" w14:textId="77777777" w:rsidR="003D2BBB" w:rsidRDefault="003D2BBB" w:rsidP="003D2BBB"/>
        <w:sdt>
          <w:sdtPr>
            <w:rPr>
              <w:b w:val="0"/>
            </w:rPr>
            <w:tag w:val="MU_Innstilling"/>
            <w:id w:val="1163595752"/>
            <w:lock w:val="sdtLocked"/>
            <w:placeholder>
              <w:docPart w:val="DefaultPlaceholder_-1854013440"/>
            </w:placeholder>
            <w15:appearance w15:val="hidden"/>
          </w:sdtPr>
          <w:sdtEndPr/>
          <w:sdtContent>
            <w:p w14:paraId="7E6EC91A" w14:textId="77777777" w:rsidR="003D2BBB" w:rsidRDefault="003D2BBB" w:rsidP="003D2BBB">
              <w:pPr>
                <w:pStyle w:val="MUCaseTitle3"/>
              </w:pPr>
              <w:r>
                <w:t xml:space="preserve">Lier kirkelige fellesråds vedtak </w:t>
              </w:r>
            </w:p>
            <w:sdt>
              <w:sdtPr>
                <w:tag w:val="MU_Vedtakstekst"/>
                <w:id w:val="-1335760312"/>
                <w:lock w:val="sdtLocked"/>
                <w:placeholder>
                  <w:docPart w:val="D952788698D6410592EEEEB35631A578"/>
                </w:placeholder>
                <w15:appearance w15:val="hidden"/>
              </w:sdtPr>
              <w:sdtEndPr/>
              <w:sdtContent>
                <w:p w14:paraId="2E265752" w14:textId="77777777" w:rsidR="003D2BBB" w:rsidRDefault="003D2BBB" w:rsidP="003D2BBB">
                  <w:r>
                    <w:t>Saken legges frem uten forslag til vedtak.</w:t>
                  </w:r>
                </w:p>
                <w:p w14:paraId="5D319489" w14:textId="7E661AFD" w:rsidR="003D2BBB" w:rsidRDefault="00602B34" w:rsidP="003D2BBB"/>
              </w:sdtContent>
            </w:sdt>
          </w:sdtContent>
        </w:sdt>
        <w:p w14:paraId="7144A7E0" w14:textId="770C25CF" w:rsidR="003D2BBB" w:rsidRDefault="003D2BBB" w:rsidP="003D2BBB">
          <w:pPr>
            <w:spacing w:before="240"/>
          </w:pPr>
          <w:r>
            <w:fldChar w:fldCharType="begin"/>
          </w:r>
          <w:r>
            <w:instrText xml:space="preserve"> MACROBUTTON SaveDecision [Lagre vedtak] </w:instrText>
          </w:r>
          <w:r>
            <w:fldChar w:fldCharType="end"/>
          </w:r>
        </w:p>
      </w:sdtContent>
    </w:sdt>
    <w:p w14:paraId="28137F3F" w14:textId="601E5E44" w:rsidR="003D2BBB" w:rsidRDefault="003D2BBB" w:rsidP="003D2BBB">
      <w:pPr>
        <w:spacing w:before="240"/>
      </w:pPr>
    </w:p>
    <w:p w14:paraId="08134933" w14:textId="66EBCB9E" w:rsidR="003D2BBB" w:rsidRDefault="003D2BBB" w:rsidP="003D2BBB">
      <w:pPr>
        <w:spacing w:before="240"/>
      </w:pPr>
    </w:p>
    <w:p w14:paraId="7EEF5F09" w14:textId="401DD907" w:rsidR="003D2BBB" w:rsidRDefault="003D2BBB" w:rsidP="003D2BBB">
      <w:pPr>
        <w:spacing w:before="240"/>
      </w:pPr>
    </w:p>
    <w:p w14:paraId="541BA5A7" w14:textId="77777777" w:rsidR="003D2BBB" w:rsidRPr="003D2BBB" w:rsidRDefault="003D2BBB" w:rsidP="003D2BBB">
      <w:pPr>
        <w:spacing w:before="240"/>
      </w:pPr>
    </w:p>
    <w:sectPr w:rsidR="003D2BBB" w:rsidRPr="003D2BBB" w:rsidSect="005D52A2">
      <w:footerReference w:type="even" r:id="rId13"/>
      <w:footerReference w:type="default" r:id="rId14"/>
      <w:headerReference w:type="first" r:id="rId15"/>
      <w:footerReference w:type="first" r:id="rId16"/>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0D2497" w:rsidRDefault="000D2497" w:rsidP="00933AD0">
      <w:r>
        <w:separator/>
      </w:r>
    </w:p>
  </w:endnote>
  <w:endnote w:type="continuationSeparator" w:id="0">
    <w:p w14:paraId="62534318" w14:textId="77777777" w:rsidR="000D2497" w:rsidRDefault="000D2497"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0D2497" w:rsidRDefault="000D2497"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0D2497" w:rsidRDefault="000D2497"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0D2497" w:rsidRDefault="000D2497"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0D2497" w:rsidRDefault="000D2497"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0D2497" w:rsidRDefault="000D2497" w:rsidP="00933AD0">
      <w:r>
        <w:separator/>
      </w:r>
    </w:p>
  </w:footnote>
  <w:footnote w:type="continuationSeparator" w:id="0">
    <w:p w14:paraId="2096C827" w14:textId="77777777" w:rsidR="000D2497" w:rsidRDefault="000D2497"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D2497"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0D2497" w:rsidRPr="00832A5E" w:rsidRDefault="000D2497"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0D2497" w:rsidRPr="00832A5E" w:rsidRDefault="000D2497"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0D2497" w:rsidRPr="002F1A50" w14:paraId="7DD3B380" w14:textId="77777777" w:rsidTr="003D2BBB">
      <w:trPr>
        <w:cantSplit/>
        <w:trHeight w:val="274"/>
      </w:trPr>
      <w:tc>
        <w:tcPr>
          <w:tcW w:w="709" w:type="dxa"/>
          <w:vMerge/>
          <w:tcBorders>
            <w:top w:val="nil"/>
            <w:left w:val="nil"/>
            <w:bottom w:val="nil"/>
            <w:right w:val="nil"/>
          </w:tcBorders>
          <w:vAlign w:val="center"/>
          <w:hideMark/>
        </w:tcPr>
        <w:p w14:paraId="3439B917" w14:textId="77777777" w:rsidR="000D2497" w:rsidRDefault="000D2497"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7BA20D9A" w:rsidR="000D2497" w:rsidRPr="00832A5E" w:rsidRDefault="00602B34" w:rsidP="006638E2">
          <w:pPr>
            <w:rPr>
              <w:lang w:val="en-US"/>
            </w:rPr>
          </w:pPr>
          <w:sdt>
            <w:sdtPr>
              <w:rPr>
                <w:sz w:val="22"/>
                <w:szCs w:val="22"/>
              </w:rPr>
              <w:tag w:val="ToBoard.Name"/>
              <w:id w:val="933472822"/>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0D2497">
                <w:rPr>
                  <w:sz w:val="22"/>
                  <w:szCs w:val="22"/>
                </w:rPr>
                <w:t>Lier kirkelige fellesråd</w:t>
              </w:r>
            </w:sdtContent>
          </w:sdt>
        </w:p>
      </w:tc>
    </w:tr>
  </w:tbl>
  <w:p w14:paraId="3D9A39D3" w14:textId="77777777" w:rsidR="000D2497" w:rsidRDefault="000D2497" w:rsidP="00933AD0">
    <w:pPr>
      <w:pStyle w:val="Topptekst"/>
    </w:pPr>
    <w:r>
      <w:t xml:space="preserve"> </w:t>
    </w:r>
  </w:p>
  <w:p w14:paraId="60A92519" w14:textId="77777777" w:rsidR="000D2497" w:rsidRPr="005041CD" w:rsidRDefault="000D2497"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7BB"/>
    <w:multiLevelType w:val="hybridMultilevel"/>
    <w:tmpl w:val="C3DEA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66338"/>
    <w:multiLevelType w:val="hybridMultilevel"/>
    <w:tmpl w:val="8B1E7076"/>
    <w:lvl w:ilvl="0" w:tplc="F38E55D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2E4D90"/>
    <w:multiLevelType w:val="hybridMultilevel"/>
    <w:tmpl w:val="54F6F01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7277B5E"/>
    <w:multiLevelType w:val="hybridMultilevel"/>
    <w:tmpl w:val="50A2A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C7653"/>
    <w:multiLevelType w:val="hybridMultilevel"/>
    <w:tmpl w:val="752C84FA"/>
    <w:lvl w:ilvl="0" w:tplc="FB6C09C0">
      <w:start w:val="202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F67179"/>
    <w:multiLevelType w:val="hybridMultilevel"/>
    <w:tmpl w:val="240E8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105717"/>
    <w:multiLevelType w:val="hybridMultilevel"/>
    <w:tmpl w:val="A776D8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C305E0"/>
    <w:multiLevelType w:val="hybridMultilevel"/>
    <w:tmpl w:val="43AED896"/>
    <w:lvl w:ilvl="0" w:tplc="F38E55D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C04C64"/>
    <w:multiLevelType w:val="hybridMultilevel"/>
    <w:tmpl w:val="B5B2ED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AF3308"/>
    <w:multiLevelType w:val="hybridMultilevel"/>
    <w:tmpl w:val="12C42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2356A3"/>
    <w:multiLevelType w:val="hybridMultilevel"/>
    <w:tmpl w:val="0F5EE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566F77"/>
    <w:multiLevelType w:val="hybridMultilevel"/>
    <w:tmpl w:val="F9CA801E"/>
    <w:lvl w:ilvl="0" w:tplc="2338755C">
      <w:numFmt w:val="bullet"/>
      <w:lvlText w:val="-"/>
      <w:lvlJc w:val="left"/>
      <w:pPr>
        <w:ind w:left="1485" w:hanging="360"/>
      </w:pPr>
      <w:rPr>
        <w:rFonts w:ascii="Calibri" w:eastAsiaTheme="minorHAnsi" w:hAnsi="Calibri" w:cs="Calibri"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12" w15:restartNumberingAfterBreak="0">
    <w:nsid w:val="60AF59E9"/>
    <w:multiLevelType w:val="hybridMultilevel"/>
    <w:tmpl w:val="7C8202CA"/>
    <w:lvl w:ilvl="0" w:tplc="C072479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D203DA1"/>
    <w:multiLevelType w:val="hybridMultilevel"/>
    <w:tmpl w:val="18385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092819"/>
    <w:multiLevelType w:val="hybridMultilevel"/>
    <w:tmpl w:val="E728A43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2"/>
  </w:num>
  <w:num w:numId="2">
    <w:abstractNumId w:val="8"/>
  </w:num>
  <w:num w:numId="3">
    <w:abstractNumId w:val="14"/>
  </w:num>
  <w:num w:numId="4">
    <w:abstractNumId w:val="0"/>
  </w:num>
  <w:num w:numId="5">
    <w:abstractNumId w:val="5"/>
  </w:num>
  <w:num w:numId="6">
    <w:abstractNumId w:val="3"/>
  </w:num>
  <w:num w:numId="7">
    <w:abstractNumId w:val="6"/>
  </w:num>
  <w:num w:numId="8">
    <w:abstractNumId w:val="10"/>
  </w:num>
  <w:num w:numId="9">
    <w:abstractNumId w:val="11"/>
  </w:num>
  <w:num w:numId="10">
    <w:abstractNumId w:val="9"/>
  </w:num>
  <w:num w:numId="11">
    <w:abstractNumId w:val="13"/>
  </w:num>
  <w:num w:numId="12">
    <w:abstractNumId w:val="7"/>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2497"/>
    <w:rsid w:val="000D3353"/>
    <w:rsid w:val="000E3BA4"/>
    <w:rsid w:val="000E7783"/>
    <w:rsid w:val="000F745B"/>
    <w:rsid w:val="00103FB7"/>
    <w:rsid w:val="00107F31"/>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B23D8"/>
    <w:rsid w:val="001C334E"/>
    <w:rsid w:val="001C71F9"/>
    <w:rsid w:val="00231655"/>
    <w:rsid w:val="00233EE2"/>
    <w:rsid w:val="002366D0"/>
    <w:rsid w:val="0024101C"/>
    <w:rsid w:val="00241CC5"/>
    <w:rsid w:val="002462F7"/>
    <w:rsid w:val="00255E7B"/>
    <w:rsid w:val="0026242E"/>
    <w:rsid w:val="00270B86"/>
    <w:rsid w:val="00273068"/>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2BBB"/>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5872"/>
    <w:rsid w:val="00456001"/>
    <w:rsid w:val="004661E4"/>
    <w:rsid w:val="004673A4"/>
    <w:rsid w:val="00473ABE"/>
    <w:rsid w:val="00475E84"/>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1B96"/>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2B34"/>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B2306"/>
    <w:rsid w:val="006B516A"/>
    <w:rsid w:val="006B73CD"/>
    <w:rsid w:val="006B7C7A"/>
    <w:rsid w:val="006C0F46"/>
    <w:rsid w:val="006C42DA"/>
    <w:rsid w:val="006C4469"/>
    <w:rsid w:val="006E0147"/>
    <w:rsid w:val="006E7A69"/>
    <w:rsid w:val="00700C4C"/>
    <w:rsid w:val="00705204"/>
    <w:rsid w:val="00706865"/>
    <w:rsid w:val="00710464"/>
    <w:rsid w:val="007122D8"/>
    <w:rsid w:val="0071233C"/>
    <w:rsid w:val="007130DA"/>
    <w:rsid w:val="00715ABC"/>
    <w:rsid w:val="0071749C"/>
    <w:rsid w:val="00717AB2"/>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4610"/>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5A67"/>
    <w:rsid w:val="009B6C37"/>
    <w:rsid w:val="009D257A"/>
    <w:rsid w:val="009D66CD"/>
    <w:rsid w:val="009E051F"/>
    <w:rsid w:val="009F355E"/>
    <w:rsid w:val="009F3B15"/>
    <w:rsid w:val="009F5DB4"/>
    <w:rsid w:val="009F6EFA"/>
    <w:rsid w:val="00A047F4"/>
    <w:rsid w:val="00A0589B"/>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0532"/>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4FF8"/>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34C4B"/>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1970"/>
    <w:rsid w:val="00D22F44"/>
    <w:rsid w:val="00D25621"/>
    <w:rsid w:val="00D260A1"/>
    <w:rsid w:val="00D2729D"/>
    <w:rsid w:val="00D30A15"/>
    <w:rsid w:val="00D33BC3"/>
    <w:rsid w:val="00D3552F"/>
    <w:rsid w:val="00D37B4E"/>
    <w:rsid w:val="00D4451F"/>
    <w:rsid w:val="00D4466F"/>
    <w:rsid w:val="00D44E96"/>
    <w:rsid w:val="00D71211"/>
    <w:rsid w:val="00D73A0C"/>
    <w:rsid w:val="00D8076D"/>
    <w:rsid w:val="00D8150E"/>
    <w:rsid w:val="00D84031"/>
    <w:rsid w:val="00DA7F87"/>
    <w:rsid w:val="00DB1B07"/>
    <w:rsid w:val="00DB562A"/>
    <w:rsid w:val="00DB5F7F"/>
    <w:rsid w:val="00DB7100"/>
    <w:rsid w:val="00DC0003"/>
    <w:rsid w:val="00DD1AC0"/>
    <w:rsid w:val="00DE1011"/>
    <w:rsid w:val="00DE144B"/>
    <w:rsid w:val="00DE4470"/>
    <w:rsid w:val="00DF03F1"/>
    <w:rsid w:val="00DF0744"/>
    <w:rsid w:val="00DF1E2B"/>
    <w:rsid w:val="00E0387A"/>
    <w:rsid w:val="00E0496A"/>
    <w:rsid w:val="00E07789"/>
    <w:rsid w:val="00E13BB5"/>
    <w:rsid w:val="00E21368"/>
    <w:rsid w:val="00E42620"/>
    <w:rsid w:val="00E43475"/>
    <w:rsid w:val="00E65A18"/>
    <w:rsid w:val="00E67823"/>
    <w:rsid w:val="00E713E3"/>
    <w:rsid w:val="00E83946"/>
    <w:rsid w:val="00EA3834"/>
    <w:rsid w:val="00EB2C54"/>
    <w:rsid w:val="00EB40E8"/>
    <w:rsid w:val="00EC5AE7"/>
    <w:rsid w:val="00ED22D5"/>
    <w:rsid w:val="00ED4BD1"/>
    <w:rsid w:val="00ED6DBD"/>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B15865C"/>
  <w15:docId w15:val="{BE7AAEBC-33B5-407D-888C-834F31D1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D2BBB"/>
    <w:pPr>
      <w:autoSpaceDE/>
      <w:autoSpaceDN/>
      <w:ind w:left="720"/>
      <w:contextualSpacing/>
    </w:pPr>
    <w:rPr>
      <w:rFonts w:eastAsiaTheme="minorEastAsia"/>
      <w:sz w:val="22"/>
      <w:szCs w:val="22"/>
    </w:rPr>
  </w:style>
  <w:style w:type="character" w:styleId="Ulstomtale">
    <w:name w:val="Unresolved Mention"/>
    <w:basedOn w:val="Standardskriftforavsnitt"/>
    <w:uiPriority w:val="99"/>
    <w:semiHidden/>
    <w:unhideWhenUsed/>
    <w:rsid w:val="003D2BBB"/>
    <w:rPr>
      <w:color w:val="605E5C"/>
      <w:shd w:val="clear" w:color="auto" w:fill="E1DFDD"/>
    </w:rPr>
  </w:style>
  <w:style w:type="paragraph" w:styleId="NormalWeb">
    <w:name w:val="Normal (Web)"/>
    <w:basedOn w:val="Normal"/>
    <w:uiPriority w:val="99"/>
    <w:semiHidden/>
    <w:unhideWhenUsed/>
    <w:rsid w:val="00D4466F"/>
    <w:pPr>
      <w:autoSpaceDE/>
      <w:autoSpaceDN/>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4123">
      <w:bodyDiv w:val="1"/>
      <w:marLeft w:val="0"/>
      <w:marRight w:val="0"/>
      <w:marTop w:val="0"/>
      <w:marBottom w:val="0"/>
      <w:divBdr>
        <w:top w:val="none" w:sz="0" w:space="0" w:color="auto"/>
        <w:left w:val="none" w:sz="0" w:space="0" w:color="auto"/>
        <w:bottom w:val="none" w:sz="0" w:space="0" w:color="auto"/>
        <w:right w:val="none" w:sz="0" w:space="0" w:color="auto"/>
      </w:divBdr>
    </w:div>
    <w:div w:id="1489244036">
      <w:bodyDiv w:val="1"/>
      <w:marLeft w:val="0"/>
      <w:marRight w:val="0"/>
      <w:marTop w:val="0"/>
      <w:marBottom w:val="0"/>
      <w:divBdr>
        <w:top w:val="none" w:sz="0" w:space="0" w:color="auto"/>
        <w:left w:val="none" w:sz="0" w:space="0" w:color="auto"/>
        <w:bottom w:val="none" w:sz="0" w:space="0" w:color="auto"/>
        <w:right w:val="none" w:sz="0" w:space="0" w:color="auto"/>
      </w:divBdr>
    </w:div>
    <w:div w:id="17202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FEA96F9C84D4CA1995FAC2A0A863088"/>
        <w:category>
          <w:name w:val="Generelt"/>
          <w:gallery w:val="placeholder"/>
        </w:category>
        <w:types>
          <w:type w:val="bbPlcHdr"/>
        </w:types>
        <w:behaviors>
          <w:behavior w:val="content"/>
        </w:behaviors>
        <w:guid w:val="{470AA600-49B7-442F-9BBD-64581CB8A916}"/>
      </w:docPartPr>
      <w:docPartBody>
        <w:p w:rsidR="003648FA" w:rsidRDefault="003648FA" w:rsidP="003648FA">
          <w:pPr>
            <w:pStyle w:val="DFEA96F9C84D4CA1995FAC2A0A863088"/>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92AEAEAE-3654-48E8-8B7B-436D87B146AA}"/>
      </w:docPartPr>
      <w:docPartBody>
        <w:p w:rsidR="003648FA" w:rsidRDefault="003648FA">
          <w:r w:rsidRPr="005C7FA4">
            <w:rPr>
              <w:rStyle w:val="Plassholdertekst"/>
            </w:rPr>
            <w:t>Klikk eller trykk her for å skrive inn tekst.</w:t>
          </w:r>
        </w:p>
      </w:docPartBody>
    </w:docPart>
    <w:docPart>
      <w:docPartPr>
        <w:name w:val="3BCB2468D83444429043A7304D6E77A7"/>
        <w:category>
          <w:name w:val="Generelt"/>
          <w:gallery w:val="placeholder"/>
        </w:category>
        <w:types>
          <w:type w:val="bbPlcHdr"/>
        </w:types>
        <w:behaviors>
          <w:behavior w:val="content"/>
        </w:behaviors>
        <w:guid w:val="{AF5787A1-BA84-44E1-BF34-ED60CC954516}"/>
      </w:docPartPr>
      <w:docPartBody>
        <w:p w:rsidR="003648FA" w:rsidRDefault="003648FA">
          <w:r w:rsidRPr="005C7FA4">
            <w:rPr>
              <w:rStyle w:val="Plassholdertekst"/>
            </w:rPr>
            <w:t>Skriv inn vedtaket her</w:t>
          </w:r>
        </w:p>
      </w:docPartBody>
    </w:docPart>
    <w:docPart>
      <w:docPartPr>
        <w:name w:val="CFF4CAF2538F4E9D993972D3163EC005"/>
        <w:category>
          <w:name w:val="Generelt"/>
          <w:gallery w:val="placeholder"/>
        </w:category>
        <w:types>
          <w:type w:val="bbPlcHdr"/>
        </w:types>
        <w:behaviors>
          <w:behavior w:val="content"/>
        </w:behaviors>
        <w:guid w:val="{C42A6484-D791-4A2B-BFB4-EE6178E95A02}"/>
      </w:docPartPr>
      <w:docPartBody>
        <w:p w:rsidR="003648FA" w:rsidRDefault="003648FA" w:rsidP="003648FA">
          <w:pPr>
            <w:pStyle w:val="CFF4CAF2538F4E9D993972D3163EC005"/>
          </w:pPr>
          <w:r w:rsidRPr="004202B9">
            <w:rPr>
              <w:rStyle w:val="Plassholdertekst"/>
            </w:rPr>
            <w:t>Click here to enter text.</w:t>
          </w:r>
        </w:p>
      </w:docPartBody>
    </w:docPart>
    <w:docPart>
      <w:docPartPr>
        <w:name w:val="249B0BDA0448462083DCD4457E5B56CB"/>
        <w:category>
          <w:name w:val="Generelt"/>
          <w:gallery w:val="placeholder"/>
        </w:category>
        <w:types>
          <w:type w:val="bbPlcHdr"/>
        </w:types>
        <w:behaviors>
          <w:behavior w:val="content"/>
        </w:behaviors>
        <w:guid w:val="{B0E0FB10-E924-4E00-9449-F311CE7501BF}"/>
      </w:docPartPr>
      <w:docPartBody>
        <w:p w:rsidR="003648FA" w:rsidRDefault="003648FA">
          <w:r w:rsidRPr="005C7FA4">
            <w:rPr>
              <w:rStyle w:val="Plassholdertekst"/>
            </w:rPr>
            <w:t>Skriv inn vedtaket her</w:t>
          </w:r>
        </w:p>
      </w:docPartBody>
    </w:docPart>
    <w:docPart>
      <w:docPartPr>
        <w:name w:val="E2CDE90071FF4253BE211BEBDDA5EA7A"/>
        <w:category>
          <w:name w:val="Generelt"/>
          <w:gallery w:val="placeholder"/>
        </w:category>
        <w:types>
          <w:type w:val="bbPlcHdr"/>
        </w:types>
        <w:behaviors>
          <w:behavior w:val="content"/>
        </w:behaviors>
        <w:guid w:val="{C7BDF486-3E16-491F-83EE-BF26D3DB23FE}"/>
      </w:docPartPr>
      <w:docPartBody>
        <w:p w:rsidR="003648FA" w:rsidRDefault="003648FA" w:rsidP="003648FA">
          <w:pPr>
            <w:pStyle w:val="E2CDE90071FF4253BE211BEBDDA5EA7A"/>
          </w:pPr>
          <w:r w:rsidRPr="004202B9">
            <w:rPr>
              <w:rStyle w:val="Plassholdertekst"/>
            </w:rPr>
            <w:t>Click here to enter text.</w:t>
          </w:r>
        </w:p>
      </w:docPartBody>
    </w:docPart>
    <w:docPart>
      <w:docPartPr>
        <w:name w:val="470F9EFA28E14542886F60580C03449D"/>
        <w:category>
          <w:name w:val="Generelt"/>
          <w:gallery w:val="placeholder"/>
        </w:category>
        <w:types>
          <w:type w:val="bbPlcHdr"/>
        </w:types>
        <w:behaviors>
          <w:behavior w:val="content"/>
        </w:behaviors>
        <w:guid w:val="{B99EFCE5-A416-4B27-949E-C831D8FB9AAC}"/>
      </w:docPartPr>
      <w:docPartBody>
        <w:p w:rsidR="003648FA" w:rsidRDefault="003648FA">
          <w:r w:rsidRPr="005C7FA4">
            <w:rPr>
              <w:rStyle w:val="Plassholdertekst"/>
            </w:rPr>
            <w:t>Skriv inn vedtaket her</w:t>
          </w:r>
        </w:p>
      </w:docPartBody>
    </w:docPart>
    <w:docPart>
      <w:docPartPr>
        <w:name w:val="19B62DB47C404693BF56AA55276EF44B"/>
        <w:category>
          <w:name w:val="Generelt"/>
          <w:gallery w:val="placeholder"/>
        </w:category>
        <w:types>
          <w:type w:val="bbPlcHdr"/>
        </w:types>
        <w:behaviors>
          <w:behavior w:val="content"/>
        </w:behaviors>
        <w:guid w:val="{5AC1384D-AB5F-493A-A5CB-79B9187C9873}"/>
      </w:docPartPr>
      <w:docPartBody>
        <w:p w:rsidR="003648FA" w:rsidRDefault="003648FA" w:rsidP="003648FA">
          <w:pPr>
            <w:pStyle w:val="19B62DB47C404693BF56AA55276EF44B"/>
          </w:pPr>
          <w:r w:rsidRPr="004202B9">
            <w:rPr>
              <w:rStyle w:val="Plassholdertekst"/>
            </w:rPr>
            <w:t>Click here to enter text.</w:t>
          </w:r>
        </w:p>
      </w:docPartBody>
    </w:docPart>
    <w:docPart>
      <w:docPartPr>
        <w:name w:val="9D2AA7FFEC574C05B204A07413EDFE06"/>
        <w:category>
          <w:name w:val="Generelt"/>
          <w:gallery w:val="placeholder"/>
        </w:category>
        <w:types>
          <w:type w:val="bbPlcHdr"/>
        </w:types>
        <w:behaviors>
          <w:behavior w:val="content"/>
        </w:behaviors>
        <w:guid w:val="{CB1B8639-B263-4E73-9E67-C5F76D30108E}"/>
      </w:docPartPr>
      <w:docPartBody>
        <w:p w:rsidR="003648FA" w:rsidRDefault="003648FA">
          <w:r w:rsidRPr="005C7FA4">
            <w:rPr>
              <w:rStyle w:val="Plassholdertekst"/>
            </w:rPr>
            <w:t>Skriv inn vedtaket her</w:t>
          </w:r>
        </w:p>
      </w:docPartBody>
    </w:docPart>
    <w:docPart>
      <w:docPartPr>
        <w:name w:val="684348E82F394E5DAD12D4DB7E527558"/>
        <w:category>
          <w:name w:val="Generelt"/>
          <w:gallery w:val="placeholder"/>
        </w:category>
        <w:types>
          <w:type w:val="bbPlcHdr"/>
        </w:types>
        <w:behaviors>
          <w:behavior w:val="content"/>
        </w:behaviors>
        <w:guid w:val="{34924197-31C0-4899-8DBE-7ABFF42F8760}"/>
      </w:docPartPr>
      <w:docPartBody>
        <w:p w:rsidR="003648FA" w:rsidRDefault="003648FA" w:rsidP="003648FA">
          <w:pPr>
            <w:pStyle w:val="684348E82F394E5DAD12D4DB7E527558"/>
          </w:pPr>
          <w:r w:rsidRPr="004202B9">
            <w:rPr>
              <w:rStyle w:val="Plassholdertekst"/>
            </w:rPr>
            <w:t>Click here to enter text.</w:t>
          </w:r>
        </w:p>
      </w:docPartBody>
    </w:docPart>
    <w:docPart>
      <w:docPartPr>
        <w:name w:val="70B23B5FF5684B559924A16325B776E7"/>
        <w:category>
          <w:name w:val="Generelt"/>
          <w:gallery w:val="placeholder"/>
        </w:category>
        <w:types>
          <w:type w:val="bbPlcHdr"/>
        </w:types>
        <w:behaviors>
          <w:behavior w:val="content"/>
        </w:behaviors>
        <w:guid w:val="{6DC94C1A-965B-44EA-AC82-3CB9568BC993}"/>
      </w:docPartPr>
      <w:docPartBody>
        <w:p w:rsidR="003648FA" w:rsidRDefault="003648FA">
          <w:r w:rsidRPr="005C7FA4">
            <w:rPr>
              <w:rStyle w:val="Plassholdertekst"/>
            </w:rPr>
            <w:t>Skriv inn vedtaket her</w:t>
          </w:r>
        </w:p>
      </w:docPartBody>
    </w:docPart>
    <w:docPart>
      <w:docPartPr>
        <w:name w:val="4CC4D543979741C7AB3F35136E9814BA"/>
        <w:category>
          <w:name w:val="Generelt"/>
          <w:gallery w:val="placeholder"/>
        </w:category>
        <w:types>
          <w:type w:val="bbPlcHdr"/>
        </w:types>
        <w:behaviors>
          <w:behavior w:val="content"/>
        </w:behaviors>
        <w:guid w:val="{64A98471-09FF-499A-A5C7-35B10BCC0828}"/>
      </w:docPartPr>
      <w:docPartBody>
        <w:p w:rsidR="003648FA" w:rsidRDefault="003648FA" w:rsidP="003648FA">
          <w:pPr>
            <w:pStyle w:val="4CC4D543979741C7AB3F35136E9814BA"/>
          </w:pPr>
          <w:r w:rsidRPr="004202B9">
            <w:rPr>
              <w:rStyle w:val="Plassholdertekst"/>
            </w:rPr>
            <w:t>Click here to enter text.</w:t>
          </w:r>
        </w:p>
      </w:docPartBody>
    </w:docPart>
    <w:docPart>
      <w:docPartPr>
        <w:name w:val="8CD7C601CB9843E4AAB32E717C831C6D"/>
        <w:category>
          <w:name w:val="Generelt"/>
          <w:gallery w:val="placeholder"/>
        </w:category>
        <w:types>
          <w:type w:val="bbPlcHdr"/>
        </w:types>
        <w:behaviors>
          <w:behavior w:val="content"/>
        </w:behaviors>
        <w:guid w:val="{F4AB2FA0-DCF6-46D5-99EA-14DEFC0550B1}"/>
      </w:docPartPr>
      <w:docPartBody>
        <w:p w:rsidR="003648FA" w:rsidRDefault="003648FA">
          <w:r w:rsidRPr="005C7FA4">
            <w:rPr>
              <w:rStyle w:val="Plassholdertekst"/>
            </w:rPr>
            <w:t>Skriv inn vedtaket her</w:t>
          </w:r>
        </w:p>
      </w:docPartBody>
    </w:docPart>
    <w:docPart>
      <w:docPartPr>
        <w:name w:val="32C280E1825F406EA55723DC045AA006"/>
        <w:category>
          <w:name w:val="Generelt"/>
          <w:gallery w:val="placeholder"/>
        </w:category>
        <w:types>
          <w:type w:val="bbPlcHdr"/>
        </w:types>
        <w:behaviors>
          <w:behavior w:val="content"/>
        </w:behaviors>
        <w:guid w:val="{EEBAFC7C-25CB-4648-9344-410242E2AC90}"/>
      </w:docPartPr>
      <w:docPartBody>
        <w:p w:rsidR="003648FA" w:rsidRDefault="003648FA" w:rsidP="003648FA">
          <w:pPr>
            <w:pStyle w:val="32C280E1825F406EA55723DC045AA006"/>
          </w:pPr>
          <w:r w:rsidRPr="004202B9">
            <w:rPr>
              <w:rStyle w:val="Plassholdertekst"/>
            </w:rPr>
            <w:t>Click here to enter text.</w:t>
          </w:r>
        </w:p>
      </w:docPartBody>
    </w:docPart>
    <w:docPart>
      <w:docPartPr>
        <w:name w:val="873BF0FBC73A4812AAE3B805EA18012F"/>
        <w:category>
          <w:name w:val="Generelt"/>
          <w:gallery w:val="placeholder"/>
        </w:category>
        <w:types>
          <w:type w:val="bbPlcHdr"/>
        </w:types>
        <w:behaviors>
          <w:behavior w:val="content"/>
        </w:behaviors>
        <w:guid w:val="{220F9DE2-3BB7-4FB4-8303-96003248ADED}"/>
      </w:docPartPr>
      <w:docPartBody>
        <w:p w:rsidR="003648FA" w:rsidRDefault="003648FA">
          <w:r w:rsidRPr="005C7FA4">
            <w:rPr>
              <w:rStyle w:val="Plassholdertekst"/>
            </w:rPr>
            <w:t>Skriv inn vedtaket her</w:t>
          </w:r>
        </w:p>
      </w:docPartBody>
    </w:docPart>
    <w:docPart>
      <w:docPartPr>
        <w:name w:val="0701ADBB8EA74D7899FDDA04AA4899F3"/>
        <w:category>
          <w:name w:val="Generelt"/>
          <w:gallery w:val="placeholder"/>
        </w:category>
        <w:types>
          <w:type w:val="bbPlcHdr"/>
        </w:types>
        <w:behaviors>
          <w:behavior w:val="content"/>
        </w:behaviors>
        <w:guid w:val="{6D6C6AD8-45DF-4724-9008-343C9D074F25}"/>
      </w:docPartPr>
      <w:docPartBody>
        <w:p w:rsidR="003648FA" w:rsidRDefault="003648FA" w:rsidP="003648FA">
          <w:pPr>
            <w:pStyle w:val="0701ADBB8EA74D7899FDDA04AA4899F3"/>
          </w:pPr>
          <w:r w:rsidRPr="004202B9">
            <w:rPr>
              <w:rStyle w:val="Plassholdertekst"/>
            </w:rPr>
            <w:t>Click here to enter text.</w:t>
          </w:r>
        </w:p>
      </w:docPartBody>
    </w:docPart>
    <w:docPart>
      <w:docPartPr>
        <w:name w:val="3AA02A86C37046758E14919D8CB64FAA"/>
        <w:category>
          <w:name w:val="Generelt"/>
          <w:gallery w:val="placeholder"/>
        </w:category>
        <w:types>
          <w:type w:val="bbPlcHdr"/>
        </w:types>
        <w:behaviors>
          <w:behavior w:val="content"/>
        </w:behaviors>
        <w:guid w:val="{B26CCC62-7ECE-4DE5-977C-32065029215C}"/>
      </w:docPartPr>
      <w:docPartBody>
        <w:p w:rsidR="003648FA" w:rsidRDefault="003648FA">
          <w:r w:rsidRPr="005C7FA4">
            <w:rPr>
              <w:rStyle w:val="Plassholdertekst"/>
            </w:rPr>
            <w:t>Skriv inn vedtaket her</w:t>
          </w:r>
        </w:p>
      </w:docPartBody>
    </w:docPart>
    <w:docPart>
      <w:docPartPr>
        <w:name w:val="6103AB2DAF094E9886A2F8DCFD5C7EBF"/>
        <w:category>
          <w:name w:val="Generelt"/>
          <w:gallery w:val="placeholder"/>
        </w:category>
        <w:types>
          <w:type w:val="bbPlcHdr"/>
        </w:types>
        <w:behaviors>
          <w:behavior w:val="content"/>
        </w:behaviors>
        <w:guid w:val="{763271CD-378E-4C07-AD90-EEB5C3E4F09B}"/>
      </w:docPartPr>
      <w:docPartBody>
        <w:p w:rsidR="003648FA" w:rsidRDefault="003648FA" w:rsidP="003648FA">
          <w:pPr>
            <w:pStyle w:val="6103AB2DAF094E9886A2F8DCFD5C7EBF"/>
          </w:pPr>
          <w:r w:rsidRPr="004202B9">
            <w:rPr>
              <w:rStyle w:val="Plassholdertekst"/>
            </w:rPr>
            <w:t>Click here to enter text.</w:t>
          </w:r>
        </w:p>
      </w:docPartBody>
    </w:docPart>
    <w:docPart>
      <w:docPartPr>
        <w:name w:val="562687423E9845ED9750303A3CF543F2"/>
        <w:category>
          <w:name w:val="Generelt"/>
          <w:gallery w:val="placeholder"/>
        </w:category>
        <w:types>
          <w:type w:val="bbPlcHdr"/>
        </w:types>
        <w:behaviors>
          <w:behavior w:val="content"/>
        </w:behaviors>
        <w:guid w:val="{53C20133-7D31-4E94-9EFD-455C94620CB5}"/>
      </w:docPartPr>
      <w:docPartBody>
        <w:p w:rsidR="003648FA" w:rsidRDefault="003648FA">
          <w:r w:rsidRPr="005C7FA4">
            <w:rPr>
              <w:rStyle w:val="Plassholdertekst"/>
            </w:rPr>
            <w:t>Skriv inn vedtaket her</w:t>
          </w:r>
        </w:p>
      </w:docPartBody>
    </w:docPart>
    <w:docPart>
      <w:docPartPr>
        <w:name w:val="B8BF0D38D0884C4495E44E520EB653E1"/>
        <w:category>
          <w:name w:val="Generelt"/>
          <w:gallery w:val="placeholder"/>
        </w:category>
        <w:types>
          <w:type w:val="bbPlcHdr"/>
        </w:types>
        <w:behaviors>
          <w:behavior w:val="content"/>
        </w:behaviors>
        <w:guid w:val="{9FEFB8B0-2A27-4733-A796-BBEC8D8A871A}"/>
      </w:docPartPr>
      <w:docPartBody>
        <w:p w:rsidR="003648FA" w:rsidRDefault="003648FA" w:rsidP="003648FA">
          <w:pPr>
            <w:pStyle w:val="B8BF0D38D0884C4495E44E520EB653E1"/>
          </w:pPr>
          <w:r w:rsidRPr="004202B9">
            <w:rPr>
              <w:rStyle w:val="Plassholdertekst"/>
            </w:rPr>
            <w:t>Click here to enter text.</w:t>
          </w:r>
        </w:p>
      </w:docPartBody>
    </w:docPart>
    <w:docPart>
      <w:docPartPr>
        <w:name w:val="3FCA2D2C7EF848969BDB146FFA41CB81"/>
        <w:category>
          <w:name w:val="Generelt"/>
          <w:gallery w:val="placeholder"/>
        </w:category>
        <w:types>
          <w:type w:val="bbPlcHdr"/>
        </w:types>
        <w:behaviors>
          <w:behavior w:val="content"/>
        </w:behaviors>
        <w:guid w:val="{4739C813-0E1D-485B-999E-7CD51968C834}"/>
      </w:docPartPr>
      <w:docPartBody>
        <w:p w:rsidR="003648FA" w:rsidRDefault="003648FA">
          <w:r w:rsidRPr="005C7FA4">
            <w:rPr>
              <w:rStyle w:val="Plassholdertekst"/>
            </w:rPr>
            <w:t>Skriv inn vedtaket her</w:t>
          </w:r>
        </w:p>
      </w:docPartBody>
    </w:docPart>
    <w:docPart>
      <w:docPartPr>
        <w:name w:val="D73D02E973D74300A134ACDD0B23E93C"/>
        <w:category>
          <w:name w:val="Generelt"/>
          <w:gallery w:val="placeholder"/>
        </w:category>
        <w:types>
          <w:type w:val="bbPlcHdr"/>
        </w:types>
        <w:behaviors>
          <w:behavior w:val="content"/>
        </w:behaviors>
        <w:guid w:val="{1948CEB1-CA3A-4CBB-AB72-F4D260C510BB}"/>
      </w:docPartPr>
      <w:docPartBody>
        <w:p w:rsidR="003648FA" w:rsidRDefault="003648FA" w:rsidP="003648FA">
          <w:pPr>
            <w:pStyle w:val="D73D02E973D74300A134ACDD0B23E93C"/>
          </w:pPr>
          <w:r w:rsidRPr="004202B9">
            <w:rPr>
              <w:rStyle w:val="Plassholdertekst"/>
            </w:rPr>
            <w:t>Click here to enter text.</w:t>
          </w:r>
        </w:p>
      </w:docPartBody>
    </w:docPart>
    <w:docPart>
      <w:docPartPr>
        <w:name w:val="5CDF114A8CA94DEFACD3A1D872970F59"/>
        <w:category>
          <w:name w:val="Generelt"/>
          <w:gallery w:val="placeholder"/>
        </w:category>
        <w:types>
          <w:type w:val="bbPlcHdr"/>
        </w:types>
        <w:behaviors>
          <w:behavior w:val="content"/>
        </w:behaviors>
        <w:guid w:val="{40E3681B-C4CC-40EE-95E7-868D56534C66}"/>
      </w:docPartPr>
      <w:docPartBody>
        <w:p w:rsidR="003648FA" w:rsidRDefault="003648FA">
          <w:r w:rsidRPr="005C7FA4">
            <w:rPr>
              <w:rStyle w:val="Plassholdertekst"/>
            </w:rPr>
            <w:t>Skriv inn vedtaket her</w:t>
          </w:r>
        </w:p>
      </w:docPartBody>
    </w:docPart>
    <w:docPart>
      <w:docPartPr>
        <w:name w:val="57A5D3B51C594598986CB4480461D9BA"/>
        <w:category>
          <w:name w:val="Generelt"/>
          <w:gallery w:val="placeholder"/>
        </w:category>
        <w:types>
          <w:type w:val="bbPlcHdr"/>
        </w:types>
        <w:behaviors>
          <w:behavior w:val="content"/>
        </w:behaviors>
        <w:guid w:val="{4D947AD3-8E46-4DCC-9DDE-15DEF6318937}"/>
      </w:docPartPr>
      <w:docPartBody>
        <w:p w:rsidR="003648FA" w:rsidRDefault="003648FA" w:rsidP="003648FA">
          <w:pPr>
            <w:pStyle w:val="57A5D3B51C594598986CB4480461D9BA"/>
          </w:pPr>
          <w:r w:rsidRPr="004202B9">
            <w:rPr>
              <w:rStyle w:val="Plassholdertekst"/>
            </w:rPr>
            <w:t>Click here to enter text.</w:t>
          </w:r>
        </w:p>
      </w:docPartBody>
    </w:docPart>
    <w:docPart>
      <w:docPartPr>
        <w:name w:val="C283D455629D408B9E4189492381E5A4"/>
        <w:category>
          <w:name w:val="Generelt"/>
          <w:gallery w:val="placeholder"/>
        </w:category>
        <w:types>
          <w:type w:val="bbPlcHdr"/>
        </w:types>
        <w:behaviors>
          <w:behavior w:val="content"/>
        </w:behaviors>
        <w:guid w:val="{8759BAD2-F082-4801-826E-E8B688175FFB}"/>
      </w:docPartPr>
      <w:docPartBody>
        <w:p w:rsidR="003648FA" w:rsidRDefault="003648FA">
          <w:r w:rsidRPr="005C7FA4">
            <w:rPr>
              <w:rStyle w:val="Plassholdertekst"/>
            </w:rPr>
            <w:t>Skriv inn vedtaket her</w:t>
          </w:r>
        </w:p>
      </w:docPartBody>
    </w:docPart>
    <w:docPart>
      <w:docPartPr>
        <w:name w:val="212A7D3CDDF44C64AF99F56B02379817"/>
        <w:category>
          <w:name w:val="Generelt"/>
          <w:gallery w:val="placeholder"/>
        </w:category>
        <w:types>
          <w:type w:val="bbPlcHdr"/>
        </w:types>
        <w:behaviors>
          <w:behavior w:val="content"/>
        </w:behaviors>
        <w:guid w:val="{8F4166AA-6BF4-446E-A0AC-601D7D08E9A5}"/>
      </w:docPartPr>
      <w:docPartBody>
        <w:p w:rsidR="003648FA" w:rsidRDefault="003648FA" w:rsidP="003648FA">
          <w:pPr>
            <w:pStyle w:val="212A7D3CDDF44C64AF99F56B02379817"/>
          </w:pPr>
          <w:r w:rsidRPr="004202B9">
            <w:rPr>
              <w:rStyle w:val="Plassholdertekst"/>
            </w:rPr>
            <w:t>Click here to enter text.</w:t>
          </w:r>
        </w:p>
      </w:docPartBody>
    </w:docPart>
    <w:docPart>
      <w:docPartPr>
        <w:name w:val="B49F2D93C3C14271989B83F16B7B124F"/>
        <w:category>
          <w:name w:val="Generelt"/>
          <w:gallery w:val="placeholder"/>
        </w:category>
        <w:types>
          <w:type w:val="bbPlcHdr"/>
        </w:types>
        <w:behaviors>
          <w:behavior w:val="content"/>
        </w:behaviors>
        <w:guid w:val="{1A87A58B-5950-4492-A4E4-E05A465337F5}"/>
      </w:docPartPr>
      <w:docPartBody>
        <w:p w:rsidR="003648FA" w:rsidRDefault="003648FA">
          <w:r w:rsidRPr="005C7FA4">
            <w:rPr>
              <w:rStyle w:val="Plassholdertekst"/>
            </w:rPr>
            <w:t>Skriv inn vedtaket her</w:t>
          </w:r>
        </w:p>
      </w:docPartBody>
    </w:docPart>
    <w:docPart>
      <w:docPartPr>
        <w:name w:val="EE5EC44483C94329B3BD11F05A4A1C83"/>
        <w:category>
          <w:name w:val="Generelt"/>
          <w:gallery w:val="placeholder"/>
        </w:category>
        <w:types>
          <w:type w:val="bbPlcHdr"/>
        </w:types>
        <w:behaviors>
          <w:behavior w:val="content"/>
        </w:behaviors>
        <w:guid w:val="{121EC6E2-AEB8-4F8D-80EC-8D374567E406}"/>
      </w:docPartPr>
      <w:docPartBody>
        <w:p w:rsidR="003648FA" w:rsidRDefault="003648FA" w:rsidP="003648FA">
          <w:pPr>
            <w:pStyle w:val="EE5EC44483C94329B3BD11F05A4A1C83"/>
          </w:pPr>
          <w:r w:rsidRPr="004202B9">
            <w:rPr>
              <w:rStyle w:val="Plassholdertekst"/>
            </w:rPr>
            <w:t>Click here to enter text.</w:t>
          </w:r>
        </w:p>
      </w:docPartBody>
    </w:docPart>
    <w:docPart>
      <w:docPartPr>
        <w:name w:val="D1B1DCC5686B4EDB8AD370356F4D5CF1"/>
        <w:category>
          <w:name w:val="Generelt"/>
          <w:gallery w:val="placeholder"/>
        </w:category>
        <w:types>
          <w:type w:val="bbPlcHdr"/>
        </w:types>
        <w:behaviors>
          <w:behavior w:val="content"/>
        </w:behaviors>
        <w:guid w:val="{AEBC9CC5-E734-434E-823D-6229162399FB}"/>
      </w:docPartPr>
      <w:docPartBody>
        <w:p w:rsidR="003648FA" w:rsidRDefault="003648FA">
          <w:r w:rsidRPr="005C7FA4">
            <w:rPr>
              <w:rStyle w:val="Plassholdertekst"/>
            </w:rPr>
            <w:t>Skriv inn vedtaket her</w:t>
          </w:r>
        </w:p>
      </w:docPartBody>
    </w:docPart>
    <w:docPart>
      <w:docPartPr>
        <w:name w:val="93CD5543F566437A99E3A97664D77D8C"/>
        <w:category>
          <w:name w:val="Generelt"/>
          <w:gallery w:val="placeholder"/>
        </w:category>
        <w:types>
          <w:type w:val="bbPlcHdr"/>
        </w:types>
        <w:behaviors>
          <w:behavior w:val="content"/>
        </w:behaviors>
        <w:guid w:val="{83C7D67C-ADD2-4235-9051-6EE4785CD50B}"/>
      </w:docPartPr>
      <w:docPartBody>
        <w:p w:rsidR="003648FA" w:rsidRDefault="003648FA" w:rsidP="003648FA">
          <w:pPr>
            <w:pStyle w:val="93CD5543F566437A99E3A97664D77D8C"/>
          </w:pPr>
          <w:r w:rsidRPr="004202B9">
            <w:rPr>
              <w:rStyle w:val="Plassholdertekst"/>
            </w:rPr>
            <w:t>Click here to enter text.</w:t>
          </w:r>
        </w:p>
      </w:docPartBody>
    </w:docPart>
    <w:docPart>
      <w:docPartPr>
        <w:name w:val="97D649CE19B34E0CB7E0880ED450A066"/>
        <w:category>
          <w:name w:val="Generelt"/>
          <w:gallery w:val="placeholder"/>
        </w:category>
        <w:types>
          <w:type w:val="bbPlcHdr"/>
        </w:types>
        <w:behaviors>
          <w:behavior w:val="content"/>
        </w:behaviors>
        <w:guid w:val="{85D3CA51-2656-459C-8A9B-E0448D048410}"/>
      </w:docPartPr>
      <w:docPartBody>
        <w:p w:rsidR="003648FA" w:rsidRDefault="003648FA">
          <w:r w:rsidRPr="005C7FA4">
            <w:rPr>
              <w:rStyle w:val="Plassholdertekst"/>
            </w:rPr>
            <w:t>Skriv inn vedtaket her</w:t>
          </w:r>
        </w:p>
      </w:docPartBody>
    </w:docPart>
    <w:docPart>
      <w:docPartPr>
        <w:name w:val="004C9FA5A0AA4E14B4327D29061E1029"/>
        <w:category>
          <w:name w:val="Generelt"/>
          <w:gallery w:val="placeholder"/>
        </w:category>
        <w:types>
          <w:type w:val="bbPlcHdr"/>
        </w:types>
        <w:behaviors>
          <w:behavior w:val="content"/>
        </w:behaviors>
        <w:guid w:val="{967B0B2E-A7E0-4176-88D4-D365735C5EE5}"/>
      </w:docPartPr>
      <w:docPartBody>
        <w:p w:rsidR="003648FA" w:rsidRDefault="003648FA" w:rsidP="003648FA">
          <w:pPr>
            <w:pStyle w:val="004C9FA5A0AA4E14B4327D29061E1029"/>
          </w:pPr>
          <w:r w:rsidRPr="004202B9">
            <w:rPr>
              <w:rStyle w:val="Plassholdertekst"/>
            </w:rPr>
            <w:t>Click here to enter text.</w:t>
          </w:r>
        </w:p>
      </w:docPartBody>
    </w:docPart>
    <w:docPart>
      <w:docPartPr>
        <w:name w:val="105CA7A902E149E581D528D449F60754"/>
        <w:category>
          <w:name w:val="Generelt"/>
          <w:gallery w:val="placeholder"/>
        </w:category>
        <w:types>
          <w:type w:val="bbPlcHdr"/>
        </w:types>
        <w:behaviors>
          <w:behavior w:val="content"/>
        </w:behaviors>
        <w:guid w:val="{7970BE37-84E8-4184-A0B1-B0873C6B7397}"/>
      </w:docPartPr>
      <w:docPartBody>
        <w:p w:rsidR="003648FA" w:rsidRDefault="003648FA">
          <w:r w:rsidRPr="005C7FA4">
            <w:rPr>
              <w:rStyle w:val="Plassholdertekst"/>
            </w:rPr>
            <w:t>Skriv inn vedtaket her</w:t>
          </w:r>
        </w:p>
      </w:docPartBody>
    </w:docPart>
    <w:docPart>
      <w:docPartPr>
        <w:name w:val="47A240BDA05F40C48BB034678F8FFC4C"/>
        <w:category>
          <w:name w:val="Generelt"/>
          <w:gallery w:val="placeholder"/>
        </w:category>
        <w:types>
          <w:type w:val="bbPlcHdr"/>
        </w:types>
        <w:behaviors>
          <w:behavior w:val="content"/>
        </w:behaviors>
        <w:guid w:val="{2B0F5B22-A01A-4F1F-A3F5-2EB4649EA430}"/>
      </w:docPartPr>
      <w:docPartBody>
        <w:p w:rsidR="003648FA" w:rsidRDefault="003648FA" w:rsidP="003648FA">
          <w:pPr>
            <w:pStyle w:val="47A240BDA05F40C48BB034678F8FFC4C"/>
          </w:pPr>
          <w:r w:rsidRPr="004202B9">
            <w:rPr>
              <w:rStyle w:val="Plassholdertekst"/>
            </w:rPr>
            <w:t>Click here to enter text.</w:t>
          </w:r>
        </w:p>
      </w:docPartBody>
    </w:docPart>
    <w:docPart>
      <w:docPartPr>
        <w:name w:val="D952788698D6410592EEEEB35631A578"/>
        <w:category>
          <w:name w:val="Generelt"/>
          <w:gallery w:val="placeholder"/>
        </w:category>
        <w:types>
          <w:type w:val="bbPlcHdr"/>
        </w:types>
        <w:behaviors>
          <w:behavior w:val="content"/>
        </w:behaviors>
        <w:guid w:val="{F3D92D5D-106C-4685-AD70-F763BB69DAF2}"/>
      </w:docPartPr>
      <w:docPartBody>
        <w:p w:rsidR="003648FA" w:rsidRDefault="003648FA">
          <w:r w:rsidRPr="005C7FA4">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1518A"/>
    <w:rsid w:val="00343652"/>
    <w:rsid w:val="00353520"/>
    <w:rsid w:val="003648FA"/>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54490"/>
    <w:rsid w:val="00C96545"/>
    <w:rsid w:val="00D42685"/>
    <w:rsid w:val="00D6449C"/>
    <w:rsid w:val="00D75B69"/>
    <w:rsid w:val="00E063E0"/>
    <w:rsid w:val="00E777A3"/>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648FA"/>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DFEA96F9C84D4CA1995FAC2A0A863088">
    <w:name w:val="DFEA96F9C84D4CA1995FAC2A0A863088"/>
    <w:rsid w:val="003648FA"/>
    <w:rPr>
      <w:lang w:val="nb-NO" w:eastAsia="nb-NO"/>
    </w:rPr>
  </w:style>
  <w:style w:type="paragraph" w:customStyle="1" w:styleId="5EC42442D02A40DE846BD4C7B312DB36">
    <w:name w:val="5EC42442D02A40DE846BD4C7B312DB36"/>
    <w:rsid w:val="003648FA"/>
    <w:rPr>
      <w:lang w:val="nb-NO" w:eastAsia="nb-NO"/>
    </w:rPr>
  </w:style>
  <w:style w:type="paragraph" w:customStyle="1" w:styleId="CFF4CAF2538F4E9D993972D3163EC005">
    <w:name w:val="CFF4CAF2538F4E9D993972D3163EC005"/>
    <w:rsid w:val="003648FA"/>
    <w:rPr>
      <w:lang w:val="nb-NO" w:eastAsia="nb-NO"/>
    </w:rPr>
  </w:style>
  <w:style w:type="paragraph" w:customStyle="1" w:styleId="76E0BE14F5614362924945BDD9C5F76B">
    <w:name w:val="76E0BE14F5614362924945BDD9C5F76B"/>
    <w:rsid w:val="003648FA"/>
    <w:rPr>
      <w:lang w:val="nb-NO" w:eastAsia="nb-NO"/>
    </w:rPr>
  </w:style>
  <w:style w:type="paragraph" w:customStyle="1" w:styleId="E2CDE90071FF4253BE211BEBDDA5EA7A">
    <w:name w:val="E2CDE90071FF4253BE211BEBDDA5EA7A"/>
    <w:rsid w:val="003648FA"/>
    <w:rPr>
      <w:lang w:val="nb-NO" w:eastAsia="nb-NO"/>
    </w:rPr>
  </w:style>
  <w:style w:type="paragraph" w:customStyle="1" w:styleId="065807B8E2B7403D86EEC6B74257E406">
    <w:name w:val="065807B8E2B7403D86EEC6B74257E406"/>
    <w:rsid w:val="003648FA"/>
    <w:rPr>
      <w:lang w:val="nb-NO" w:eastAsia="nb-NO"/>
    </w:rPr>
  </w:style>
  <w:style w:type="paragraph" w:customStyle="1" w:styleId="19B62DB47C404693BF56AA55276EF44B">
    <w:name w:val="19B62DB47C404693BF56AA55276EF44B"/>
    <w:rsid w:val="003648FA"/>
    <w:rPr>
      <w:lang w:val="nb-NO" w:eastAsia="nb-NO"/>
    </w:rPr>
  </w:style>
  <w:style w:type="paragraph" w:customStyle="1" w:styleId="E5A0CA7270A445C593CD0F7724194817">
    <w:name w:val="E5A0CA7270A445C593CD0F7724194817"/>
    <w:rsid w:val="003648FA"/>
    <w:rPr>
      <w:lang w:val="nb-NO" w:eastAsia="nb-NO"/>
    </w:rPr>
  </w:style>
  <w:style w:type="paragraph" w:customStyle="1" w:styleId="684348E82F394E5DAD12D4DB7E527558">
    <w:name w:val="684348E82F394E5DAD12D4DB7E527558"/>
    <w:rsid w:val="003648FA"/>
    <w:rPr>
      <w:lang w:val="nb-NO" w:eastAsia="nb-NO"/>
    </w:rPr>
  </w:style>
  <w:style w:type="paragraph" w:customStyle="1" w:styleId="14AB5DA75682468BB6CAC1B0C5351817">
    <w:name w:val="14AB5DA75682468BB6CAC1B0C5351817"/>
    <w:rsid w:val="003648FA"/>
    <w:rPr>
      <w:lang w:val="nb-NO" w:eastAsia="nb-NO"/>
    </w:rPr>
  </w:style>
  <w:style w:type="paragraph" w:customStyle="1" w:styleId="4CC4D543979741C7AB3F35136E9814BA">
    <w:name w:val="4CC4D543979741C7AB3F35136E9814BA"/>
    <w:rsid w:val="003648FA"/>
    <w:rPr>
      <w:lang w:val="nb-NO" w:eastAsia="nb-NO"/>
    </w:rPr>
  </w:style>
  <w:style w:type="paragraph" w:customStyle="1" w:styleId="1DEA3D19596148CBBA8B168F5AB0CE94">
    <w:name w:val="1DEA3D19596148CBBA8B168F5AB0CE94"/>
    <w:rsid w:val="003648FA"/>
    <w:rPr>
      <w:lang w:val="nb-NO" w:eastAsia="nb-NO"/>
    </w:rPr>
  </w:style>
  <w:style w:type="paragraph" w:customStyle="1" w:styleId="32C280E1825F406EA55723DC045AA006">
    <w:name w:val="32C280E1825F406EA55723DC045AA006"/>
    <w:rsid w:val="003648FA"/>
    <w:rPr>
      <w:lang w:val="nb-NO" w:eastAsia="nb-NO"/>
    </w:rPr>
  </w:style>
  <w:style w:type="paragraph" w:customStyle="1" w:styleId="A163EA6BC5F94D8DB7231D2D87C76624">
    <w:name w:val="A163EA6BC5F94D8DB7231D2D87C76624"/>
    <w:rsid w:val="003648FA"/>
    <w:rPr>
      <w:lang w:val="nb-NO" w:eastAsia="nb-NO"/>
    </w:rPr>
  </w:style>
  <w:style w:type="paragraph" w:customStyle="1" w:styleId="F7440EE74D784878AD26FFCADC09CFE0">
    <w:name w:val="F7440EE74D784878AD26FFCADC09CFE0"/>
    <w:rsid w:val="003648FA"/>
    <w:rPr>
      <w:lang w:val="nb-NO" w:eastAsia="nb-NO"/>
    </w:rPr>
  </w:style>
  <w:style w:type="paragraph" w:customStyle="1" w:styleId="0701ADBB8EA74D7899FDDA04AA4899F3">
    <w:name w:val="0701ADBB8EA74D7899FDDA04AA4899F3"/>
    <w:rsid w:val="003648FA"/>
    <w:rPr>
      <w:lang w:val="nb-NO" w:eastAsia="nb-NO"/>
    </w:rPr>
  </w:style>
  <w:style w:type="paragraph" w:customStyle="1" w:styleId="700121C5CB744BD1901D876C1E9914A3">
    <w:name w:val="700121C5CB744BD1901D876C1E9914A3"/>
    <w:rsid w:val="003648FA"/>
    <w:rPr>
      <w:lang w:val="nb-NO" w:eastAsia="nb-NO"/>
    </w:rPr>
  </w:style>
  <w:style w:type="paragraph" w:customStyle="1" w:styleId="6103AB2DAF094E9886A2F8DCFD5C7EBF">
    <w:name w:val="6103AB2DAF094E9886A2F8DCFD5C7EBF"/>
    <w:rsid w:val="003648FA"/>
    <w:rPr>
      <w:lang w:val="nb-NO" w:eastAsia="nb-NO"/>
    </w:rPr>
  </w:style>
  <w:style w:type="paragraph" w:customStyle="1" w:styleId="670E4148B98D4AA49A3E5B26A7931F69">
    <w:name w:val="670E4148B98D4AA49A3E5B26A7931F69"/>
    <w:rsid w:val="003648FA"/>
    <w:rPr>
      <w:lang w:val="nb-NO" w:eastAsia="nb-NO"/>
    </w:rPr>
  </w:style>
  <w:style w:type="paragraph" w:customStyle="1" w:styleId="B8BF0D38D0884C4495E44E520EB653E1">
    <w:name w:val="B8BF0D38D0884C4495E44E520EB653E1"/>
    <w:rsid w:val="003648FA"/>
    <w:rPr>
      <w:lang w:val="nb-NO" w:eastAsia="nb-NO"/>
    </w:rPr>
  </w:style>
  <w:style w:type="paragraph" w:customStyle="1" w:styleId="8F7A38AC192D46BDBAB574808D5EFE3C">
    <w:name w:val="8F7A38AC192D46BDBAB574808D5EFE3C"/>
    <w:rsid w:val="003648FA"/>
    <w:rPr>
      <w:lang w:val="nb-NO" w:eastAsia="nb-NO"/>
    </w:rPr>
  </w:style>
  <w:style w:type="paragraph" w:customStyle="1" w:styleId="D73D02E973D74300A134ACDD0B23E93C">
    <w:name w:val="D73D02E973D74300A134ACDD0B23E93C"/>
    <w:rsid w:val="003648FA"/>
    <w:rPr>
      <w:lang w:val="nb-NO" w:eastAsia="nb-NO"/>
    </w:rPr>
  </w:style>
  <w:style w:type="paragraph" w:customStyle="1" w:styleId="173D82E59A304D8487FCD74031C73B5C">
    <w:name w:val="173D82E59A304D8487FCD74031C73B5C"/>
    <w:rsid w:val="003648FA"/>
    <w:rPr>
      <w:lang w:val="nb-NO" w:eastAsia="nb-NO"/>
    </w:rPr>
  </w:style>
  <w:style w:type="paragraph" w:customStyle="1" w:styleId="57A5D3B51C594598986CB4480461D9BA">
    <w:name w:val="57A5D3B51C594598986CB4480461D9BA"/>
    <w:rsid w:val="003648FA"/>
    <w:rPr>
      <w:lang w:val="nb-NO" w:eastAsia="nb-NO"/>
    </w:rPr>
  </w:style>
  <w:style w:type="paragraph" w:customStyle="1" w:styleId="C2ACD0140B434ECA96B43E3452C34365">
    <w:name w:val="C2ACD0140B434ECA96B43E3452C34365"/>
    <w:rsid w:val="003648FA"/>
    <w:rPr>
      <w:lang w:val="nb-NO" w:eastAsia="nb-NO"/>
    </w:rPr>
  </w:style>
  <w:style w:type="paragraph" w:customStyle="1" w:styleId="212A7D3CDDF44C64AF99F56B02379817">
    <w:name w:val="212A7D3CDDF44C64AF99F56B02379817"/>
    <w:rsid w:val="003648FA"/>
    <w:rPr>
      <w:lang w:val="nb-NO" w:eastAsia="nb-NO"/>
    </w:rPr>
  </w:style>
  <w:style w:type="paragraph" w:customStyle="1" w:styleId="B35901AB25B24AD3A25188556CCE9A5B">
    <w:name w:val="B35901AB25B24AD3A25188556CCE9A5B"/>
    <w:rsid w:val="003648FA"/>
    <w:rPr>
      <w:lang w:val="nb-NO" w:eastAsia="nb-NO"/>
    </w:rPr>
  </w:style>
  <w:style w:type="paragraph" w:customStyle="1" w:styleId="EE5EC44483C94329B3BD11F05A4A1C83">
    <w:name w:val="EE5EC44483C94329B3BD11F05A4A1C83"/>
    <w:rsid w:val="003648FA"/>
    <w:rPr>
      <w:lang w:val="nb-NO" w:eastAsia="nb-NO"/>
    </w:rPr>
  </w:style>
  <w:style w:type="paragraph" w:customStyle="1" w:styleId="E336AF98851E49DF8F3A2BCB4024BBE9">
    <w:name w:val="E336AF98851E49DF8F3A2BCB4024BBE9"/>
    <w:rsid w:val="003648FA"/>
    <w:rPr>
      <w:lang w:val="nb-NO" w:eastAsia="nb-NO"/>
    </w:rPr>
  </w:style>
  <w:style w:type="paragraph" w:customStyle="1" w:styleId="93CD5543F566437A99E3A97664D77D8C">
    <w:name w:val="93CD5543F566437A99E3A97664D77D8C"/>
    <w:rsid w:val="003648FA"/>
    <w:rPr>
      <w:lang w:val="nb-NO" w:eastAsia="nb-NO"/>
    </w:rPr>
  </w:style>
  <w:style w:type="paragraph" w:customStyle="1" w:styleId="FDA3F6A1B7DD4A8BB716258E2375E38C">
    <w:name w:val="FDA3F6A1B7DD4A8BB716258E2375E38C"/>
    <w:rsid w:val="003648FA"/>
    <w:rPr>
      <w:lang w:val="nb-NO" w:eastAsia="nb-NO"/>
    </w:rPr>
  </w:style>
  <w:style w:type="paragraph" w:customStyle="1" w:styleId="004C9FA5A0AA4E14B4327D29061E1029">
    <w:name w:val="004C9FA5A0AA4E14B4327D29061E1029"/>
    <w:rsid w:val="003648FA"/>
    <w:rPr>
      <w:lang w:val="nb-NO" w:eastAsia="nb-NO"/>
    </w:rPr>
  </w:style>
  <w:style w:type="paragraph" w:customStyle="1" w:styleId="7097B44985FF49B6A26F478951E189E6">
    <w:name w:val="7097B44985FF49B6A26F478951E189E6"/>
    <w:rsid w:val="003648FA"/>
    <w:rPr>
      <w:lang w:val="nb-NO" w:eastAsia="nb-NO"/>
    </w:rPr>
  </w:style>
  <w:style w:type="paragraph" w:customStyle="1" w:styleId="47A240BDA05F40C48BB034678F8FFC4C">
    <w:name w:val="47A240BDA05F40C48BB034678F8FFC4C"/>
    <w:rsid w:val="003648FA"/>
    <w:rPr>
      <w:lang w:val="nb-NO" w:eastAsia="nb-NO"/>
    </w:rPr>
  </w:style>
  <w:style w:type="paragraph" w:customStyle="1" w:styleId="B80FAFDF338B44DEBEE257F98BA3E30E">
    <w:name w:val="B80FAFDF338B44DEBEE257F98BA3E30E"/>
    <w:rsid w:val="003648FA"/>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bs:GrowBusinessDocument xmlns:gbs="http://www.software-innovation.no/growBusinessDocument" gbs:officeVersion="2007" gbs:sourceId="225338"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2021-01-20T19:00:00</gbs:StartDate>
  <gbs:Location gbs:loadFromGrowBusiness="OnProduce" gbs:saveInGrowBusiness="False" gbs:connected="true" gbs:recno="" gbs:entity="" gbs:datatype="string" gbs:key="10002">Teams</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LIER</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2021-01-20T19:00:00</gbs:StartDate>
  <gbs:ToBoard.ToCaseForBoardDocuments.Name gbs:loadFromGrowBusiness="OnProduce" gbs:saveInGrowBusiness="False" gbs:connected="true" gbs:recno="" gbs:entity="" gbs:datatype="string" gbs:key="10009">19/00378</gbs:ToBoard.ToCaseForBoardDocuments.Name>
</gbs:GrowBusinessDocument>
</file>

<file path=customXml/itemProps1.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492E2-34C8-4865-BCB9-221F5E505554}">
  <ds:schemaRefs>
    <ds:schemaRef ds:uri="http://purl.org/dc/term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FB036C-6529-47A0-A796-3F71606458C0}">
  <ds:schemaRefs>
    <ds:schemaRef ds:uri="http://schemas.openxmlformats.org/officeDocument/2006/bibliography"/>
  </ds:schemaRefs>
</ds:datastoreItem>
</file>

<file path=customXml/itemProps5.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0</TotalTime>
  <Pages>24</Pages>
  <Words>3475</Words>
  <Characters>24572</Characters>
  <Application>Microsoft Office Word</Application>
  <DocSecurity>0</DocSecurity>
  <Lines>2457</Lines>
  <Paragraphs>1274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20.01.2021 kl. 19:00</vt:lpstr>
      <vt:lpstr>Møteprotokoll</vt:lpstr>
    </vt:vector>
  </TitlesOfParts>
  <Company>Lier kirkelige fellesråd</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20.01.2021 kl. 19:00</dc:title>
  <dc:subject>
  </dc:subject>
  <dc:creator>Mette Sønsteby</dc:creator>
  <cp:keywords>
  </cp:keywords>
  <dc:description>
  </dc:description>
  <cp:lastModifiedBy>Mette Sønsteby</cp:lastModifiedBy>
  <cp:revision>2</cp:revision>
  <cp:lastPrinted>1900-12-31T23:00:00Z</cp:lastPrinted>
  <dcterms:created xsi:type="dcterms:W3CDTF">2022-05-06T18:04:00Z</dcterms:created>
  <dcterms:modified xsi:type="dcterms:W3CDTF">2022-05-06T18:04:00Z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225031</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225031</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20.01.2021</vt:lpwstr>
  </property>
  <property fmtid="{D5CDD505-2E9C-101B-9397-08002B2CF9AE}" pid="18" name="gbs_location">
    <vt:lpwstr>Teams</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225338</vt:lpwstr>
  </property>
  <property fmtid="{D5CDD505-2E9C-101B-9397-08002B2CF9AE}" pid="28" name="verId">
    <vt:lpwstr>223599</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240356</vt:lpwstr>
  </property>
  <property fmtid="{D5CDD505-2E9C-101B-9397-08002B2CF9AE}" pid="36" name="currentVerId">
    <vt:lpwstr>223599</vt:lpwstr>
  </property>
  <property fmtid="{D5CDD505-2E9C-101B-9397-08002B2CF9AE}" pid="37" name="fileName">
    <vt:lpwstr>19_00378-52 Protokoll Lier kirkelige fellesråd 20.01 240356_223599_0.DOCX</vt:lpwstr>
  </property>
  <property fmtid="{D5CDD505-2E9C-101B-9397-08002B2CF9AE}" pid="38" name="filePath">
    <vt:lpwstr>
    </vt:lpwstr>
  </property>
  <property fmtid="{D5CDD505-2E9C-101B-9397-08002B2CF9AE}" pid="39" name="Operation">
    <vt:lpwstr>CheckoutFile</vt:lpwstr>
  </property>
</Properties>
</file>