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9D26" w14:textId="77777777" w:rsidR="004661E4" w:rsidRPr="00933AD0" w:rsidRDefault="00BC06BA" w:rsidP="005D52A2">
      <w:pPr>
        <w:rPr>
          <w:b/>
          <w:sz w:val="56"/>
          <w:szCs w:val="56"/>
        </w:rPr>
      </w:pPr>
      <w:bookmarkStart w:id="0" w:name="_GoBack"/>
      <w:bookmarkEnd w:id="0"/>
      <w:r w:rsidRPr="005D52A2">
        <w:rPr>
          <w:sz w:val="56"/>
          <w:szCs w:val="96"/>
        </w:rPr>
        <w:t>Møteprotokoll</w:t>
      </w:r>
      <w:r w:rsidR="00DE4470" w:rsidRPr="00933AD0">
        <w:rPr>
          <w:sz w:val="56"/>
          <w:szCs w:val="56"/>
        </w:rPr>
        <w:t xml:space="preserve"> </w:t>
      </w:r>
    </w:p>
    <w:p w14:paraId="41096FEE" w14:textId="05EB8E18" w:rsidR="00DE4470" w:rsidRPr="005D52A2" w:rsidRDefault="008208C2"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4E5F52">
            <w:rPr>
              <w:b w:val="0"/>
              <w:sz w:val="56"/>
              <w:szCs w:val="56"/>
            </w:rPr>
            <w:t>Lier kirkelige fellesråd</w:t>
          </w:r>
        </w:sdtContent>
      </w:sdt>
    </w:p>
    <w:p w14:paraId="2217CEFC" w14:textId="77777777" w:rsidR="004C78E3" w:rsidRPr="00933AD0" w:rsidRDefault="004C78E3" w:rsidP="00933AD0">
      <w:pPr>
        <w:pStyle w:val="Topptekst"/>
      </w:pPr>
      <w:bookmarkStart w:id="1" w:name="LED_UOFF"/>
      <w:bookmarkEnd w:id="1"/>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4E5F52">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0-11-18T19:00:00Z">
              <w:dateFormat w:val="dd.MM.yyyy kl. HH:mm"/>
              <w:lid w:val="nb-NO"/>
              <w:storeMappedDataAs w:val="dateTime"/>
              <w:calendar w:val="gregorian"/>
            </w:date>
          </w:sdtPr>
          <w:sdtEndPr/>
          <w:sdtContent>
            <w:tc>
              <w:tcPr>
                <w:tcW w:w="7149" w:type="dxa"/>
                <w:tcBorders>
                  <w:top w:val="single" w:sz="4" w:space="0" w:color="auto"/>
                </w:tcBorders>
              </w:tcPr>
              <w:p w14:paraId="092353AF" w14:textId="7D179549" w:rsidR="00D8150E" w:rsidRPr="00D8150E" w:rsidRDefault="004E5F52" w:rsidP="004E5F52">
                <w:r>
                  <w:t>18.11.2020 kl. 19:00</w:t>
                </w:r>
              </w:p>
            </w:tc>
          </w:sdtContent>
        </w:sdt>
      </w:tr>
      <w:tr w:rsidR="00D8150E" w:rsidRPr="00D8150E" w14:paraId="7D354A4D" w14:textId="77777777" w:rsidTr="00676F2E">
        <w:tc>
          <w:tcPr>
            <w:tcW w:w="2138" w:type="dxa"/>
          </w:tcPr>
          <w:p w14:paraId="6E699CA0" w14:textId="77777777" w:rsidR="00D8150E" w:rsidRPr="00D8150E" w:rsidRDefault="00D8150E" w:rsidP="004E5F52">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3DF50276" w:rsidR="00D8150E" w:rsidRPr="00D8150E" w:rsidRDefault="004E5F52" w:rsidP="004E5F52">
                <w:r>
                  <w:t>Teams møte</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4E5F52">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4DF8EB9B" w:rsidR="00D8150E" w:rsidRPr="00D8150E" w:rsidRDefault="004E5F52" w:rsidP="004E5F52">
                <w:r>
                  <w:t>19/00378</w:t>
                </w:r>
              </w:p>
            </w:tc>
          </w:sdtContent>
        </w:sdt>
      </w:tr>
      <w:tr w:rsidR="00D8150E" w:rsidRPr="00D8150E" w14:paraId="1D33E830" w14:textId="77777777" w:rsidTr="00676F2E">
        <w:tc>
          <w:tcPr>
            <w:tcW w:w="2138" w:type="dxa"/>
          </w:tcPr>
          <w:p w14:paraId="26272CCC" w14:textId="77777777" w:rsidR="00D8150E" w:rsidRPr="00D8150E" w:rsidRDefault="00D8150E" w:rsidP="004E5F52"/>
        </w:tc>
        <w:tc>
          <w:tcPr>
            <w:tcW w:w="7149" w:type="dxa"/>
          </w:tcPr>
          <w:p w14:paraId="47EE54B1" w14:textId="77777777" w:rsidR="00D8150E" w:rsidRPr="00D8150E" w:rsidRDefault="00D8150E" w:rsidP="004E5F52"/>
        </w:tc>
      </w:tr>
      <w:tr w:rsidR="00D8150E" w:rsidRPr="00D8150E" w14:paraId="5E31BB53" w14:textId="77777777" w:rsidTr="00676F2E">
        <w:tc>
          <w:tcPr>
            <w:tcW w:w="2138" w:type="dxa"/>
          </w:tcPr>
          <w:p w14:paraId="6B5F43C4" w14:textId="77777777" w:rsidR="00D8150E" w:rsidRPr="00D8150E" w:rsidRDefault="00D8150E" w:rsidP="004E5F52">
            <w:r w:rsidRPr="00D8150E">
              <w:t>Til</w:t>
            </w:r>
            <w:r>
              <w:t xml:space="preserve"> </w:t>
            </w:r>
            <w:r w:rsidRPr="00D8150E">
              <w:t xml:space="preserve">stede: </w:t>
            </w:r>
          </w:p>
        </w:tc>
        <w:tc>
          <w:tcPr>
            <w:tcW w:w="7149" w:type="dxa"/>
          </w:tcPr>
          <w:p w14:paraId="40B7973C" w14:textId="0BB9001E" w:rsidR="00D8150E" w:rsidRPr="00D8150E" w:rsidRDefault="004E5F52" w:rsidP="004E5F52">
            <w:bookmarkStart w:id="2" w:name="MEMBERS_MET"/>
            <w:bookmarkEnd w:id="2"/>
            <w:r>
              <w:t>Søren Falch Zapffe (Lier kommune), Hanne Myhre Gravdal (Sylling menighetsråd), Knut Olaf H. Kals (Frogner menighetsråd)</w:t>
            </w:r>
            <w:r w:rsidR="00CE7896">
              <w:t xml:space="preserve"> (fra sak 78 – 92)</w:t>
            </w:r>
            <w:r>
              <w:t>, Ragnar Petersson (Biskopens representant), Sigurd Lein (Tranby og Lierskogen menighetsråd), Solveig Aass Kristiansen (Frogner menighetsråd), Svein Ove Faksvåg (Sjåstad menighetsråd), Gunnar Holmen (Sylling menighetsråd)</w:t>
            </w:r>
          </w:p>
        </w:tc>
      </w:tr>
      <w:tr w:rsidR="00D8150E" w:rsidRPr="00D8150E" w14:paraId="5FA2684E" w14:textId="77777777" w:rsidTr="00676F2E">
        <w:tc>
          <w:tcPr>
            <w:tcW w:w="2138" w:type="dxa"/>
          </w:tcPr>
          <w:p w14:paraId="34EC59E3" w14:textId="77777777" w:rsidR="00D8150E" w:rsidRPr="00D8150E" w:rsidRDefault="00D8150E" w:rsidP="004E5F52"/>
        </w:tc>
        <w:tc>
          <w:tcPr>
            <w:tcW w:w="7149" w:type="dxa"/>
          </w:tcPr>
          <w:p w14:paraId="6A41212B" w14:textId="77777777" w:rsidR="00D8150E" w:rsidRPr="00D8150E" w:rsidRDefault="00D8150E" w:rsidP="004E5F52"/>
        </w:tc>
      </w:tr>
      <w:tr w:rsidR="00D8150E" w:rsidRPr="00D8150E" w14:paraId="37E7FC3B" w14:textId="77777777" w:rsidTr="00676F2E">
        <w:tc>
          <w:tcPr>
            <w:tcW w:w="2138" w:type="dxa"/>
          </w:tcPr>
          <w:p w14:paraId="74885193" w14:textId="77777777" w:rsidR="00D8150E" w:rsidRPr="00D8150E" w:rsidRDefault="00D8150E" w:rsidP="004E5F52">
            <w:r w:rsidRPr="00D8150E">
              <w:t>Møtende varamedlemmer:</w:t>
            </w:r>
          </w:p>
        </w:tc>
        <w:tc>
          <w:tcPr>
            <w:tcW w:w="7149" w:type="dxa"/>
          </w:tcPr>
          <w:p w14:paraId="6D5DCF41" w14:textId="77777777" w:rsidR="00D8150E" w:rsidRDefault="004E5F52" w:rsidP="004E5F52">
            <w:bookmarkStart w:id="3" w:name="MEMBERS_SUBST"/>
            <w:bookmarkEnd w:id="3"/>
            <w:r>
              <w:t>Ellen B. Sørensen (Tranby og Lierskogen menighetsråd)</w:t>
            </w:r>
          </w:p>
          <w:p w14:paraId="2CAE5B0E" w14:textId="53462EB4" w:rsidR="004E5F52" w:rsidRPr="00D8150E" w:rsidRDefault="004E5F52" w:rsidP="004E5F52"/>
        </w:tc>
      </w:tr>
      <w:tr w:rsidR="00D8150E" w:rsidRPr="00D8150E" w14:paraId="66E59DD1" w14:textId="77777777" w:rsidTr="00676F2E">
        <w:tc>
          <w:tcPr>
            <w:tcW w:w="2138" w:type="dxa"/>
          </w:tcPr>
          <w:p w14:paraId="59C43C99" w14:textId="77777777" w:rsidR="00D8150E" w:rsidRPr="00D8150E" w:rsidRDefault="00D8150E" w:rsidP="004E5F52"/>
        </w:tc>
        <w:tc>
          <w:tcPr>
            <w:tcW w:w="7149" w:type="dxa"/>
          </w:tcPr>
          <w:p w14:paraId="58559944" w14:textId="77777777" w:rsidR="00D8150E" w:rsidRPr="00D8150E" w:rsidRDefault="00D8150E" w:rsidP="004E5F52"/>
        </w:tc>
      </w:tr>
      <w:tr w:rsidR="00D8150E" w:rsidRPr="00D8150E" w14:paraId="7503BCA6" w14:textId="77777777" w:rsidTr="00676F2E">
        <w:tc>
          <w:tcPr>
            <w:tcW w:w="2138" w:type="dxa"/>
          </w:tcPr>
          <w:p w14:paraId="11E44C25" w14:textId="77777777" w:rsidR="00D8150E" w:rsidRPr="00D8150E" w:rsidRDefault="00D8150E" w:rsidP="004E5F52">
            <w:r w:rsidRPr="00D8150E">
              <w:t xml:space="preserve">Forfall: </w:t>
            </w:r>
          </w:p>
        </w:tc>
        <w:tc>
          <w:tcPr>
            <w:tcW w:w="7149" w:type="dxa"/>
          </w:tcPr>
          <w:p w14:paraId="7E49EC86" w14:textId="596FDD19" w:rsidR="00D8150E" w:rsidRPr="00D8150E" w:rsidRDefault="004E5F52" w:rsidP="004E5F52">
            <w:bookmarkStart w:id="4" w:name="MEMBERS_NOTMET"/>
            <w:bookmarkEnd w:id="4"/>
            <w:r>
              <w:t>Inger Lise G. Ulsaker (Sjåstad menighetsråd), Marthe Synnøve Fuglerud (Tranby og Lierskogen menighetsråd)</w:t>
            </w:r>
          </w:p>
        </w:tc>
      </w:tr>
      <w:tr w:rsidR="00D8150E" w:rsidRPr="00D8150E" w14:paraId="50839307" w14:textId="77777777" w:rsidTr="00676F2E">
        <w:tc>
          <w:tcPr>
            <w:tcW w:w="2138" w:type="dxa"/>
          </w:tcPr>
          <w:p w14:paraId="2B6922C5" w14:textId="77777777" w:rsidR="00D8150E" w:rsidRPr="00D8150E" w:rsidRDefault="00D8150E" w:rsidP="004E5F52"/>
        </w:tc>
        <w:tc>
          <w:tcPr>
            <w:tcW w:w="7149" w:type="dxa"/>
          </w:tcPr>
          <w:p w14:paraId="7B6799C8" w14:textId="77777777" w:rsidR="00D8150E" w:rsidRPr="00D8150E" w:rsidRDefault="00D8150E" w:rsidP="004E5F52"/>
        </w:tc>
      </w:tr>
      <w:tr w:rsidR="00D8150E" w:rsidRPr="00D8150E" w14:paraId="4F787EE3" w14:textId="77777777" w:rsidTr="00676F2E">
        <w:tc>
          <w:tcPr>
            <w:tcW w:w="2138" w:type="dxa"/>
          </w:tcPr>
          <w:p w14:paraId="62AC59AB" w14:textId="77777777" w:rsidR="00D8150E" w:rsidRPr="00D8150E" w:rsidRDefault="00D8150E" w:rsidP="004E5F52">
            <w:r w:rsidRPr="00D8150E">
              <w:t>Andre:</w:t>
            </w:r>
          </w:p>
        </w:tc>
        <w:tc>
          <w:tcPr>
            <w:tcW w:w="7149" w:type="dxa"/>
          </w:tcPr>
          <w:p w14:paraId="6EFC1C60" w14:textId="77777777" w:rsidR="00D8150E" w:rsidRDefault="004E5F52" w:rsidP="004E5F52">
            <w:r>
              <w:t>Dag Sten (styreleder i Stiftelsen Frogner menighetshus) og Irene Kildebo (advokat).  Begge tilstede under behandling av sak 77/20.</w:t>
            </w:r>
          </w:p>
          <w:p w14:paraId="08F8E511" w14:textId="38AD0972" w:rsidR="004E5F52" w:rsidRPr="00D8150E" w:rsidRDefault="004E5F52" w:rsidP="004E5F52">
            <w:r>
              <w:t>Ingvild Vatsøy (Teamleder) tilstede under hele møte.</w:t>
            </w:r>
          </w:p>
        </w:tc>
      </w:tr>
      <w:tr w:rsidR="00D8150E" w:rsidRPr="00D8150E" w14:paraId="1BD26D64" w14:textId="77777777" w:rsidTr="00676F2E">
        <w:tc>
          <w:tcPr>
            <w:tcW w:w="2138" w:type="dxa"/>
          </w:tcPr>
          <w:p w14:paraId="5CA8AFC4" w14:textId="77777777" w:rsidR="00D8150E" w:rsidRPr="00D8150E" w:rsidRDefault="00D8150E" w:rsidP="004E5F52"/>
        </w:tc>
        <w:tc>
          <w:tcPr>
            <w:tcW w:w="7149" w:type="dxa"/>
          </w:tcPr>
          <w:p w14:paraId="4E6BE238" w14:textId="77777777" w:rsidR="00D8150E" w:rsidRPr="00D8150E" w:rsidRDefault="00D8150E" w:rsidP="004E5F52"/>
        </w:tc>
      </w:tr>
      <w:tr w:rsidR="00D8150E" w:rsidRPr="00D8150E" w14:paraId="3E4755E7" w14:textId="77777777" w:rsidTr="00676F2E">
        <w:tc>
          <w:tcPr>
            <w:tcW w:w="2138" w:type="dxa"/>
          </w:tcPr>
          <w:p w14:paraId="72BB5025" w14:textId="77777777" w:rsidR="00D8150E" w:rsidRPr="00D8150E" w:rsidRDefault="00D8150E" w:rsidP="004E5F52">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5E1270D4" w:rsidR="00D8150E" w:rsidRPr="00D8150E" w:rsidRDefault="004E5F52" w:rsidP="004E5F52">
                <w:r>
                  <w:t>Mette Sønsteby</w:t>
                </w:r>
              </w:p>
            </w:tc>
          </w:sdtContent>
        </w:sdt>
      </w:tr>
      <w:tr w:rsidR="00D8150E" w:rsidRPr="00D8150E" w14:paraId="1F5F408D" w14:textId="77777777" w:rsidTr="00676F2E">
        <w:tc>
          <w:tcPr>
            <w:tcW w:w="2138" w:type="dxa"/>
          </w:tcPr>
          <w:p w14:paraId="51B74B7E" w14:textId="77777777" w:rsidR="00D8150E" w:rsidRPr="00D8150E" w:rsidRDefault="00D8150E" w:rsidP="004E5F52"/>
        </w:tc>
        <w:tc>
          <w:tcPr>
            <w:tcW w:w="7149" w:type="dxa"/>
          </w:tcPr>
          <w:p w14:paraId="7FD81309" w14:textId="77777777" w:rsidR="00D8150E" w:rsidRPr="00D8150E" w:rsidRDefault="00D8150E" w:rsidP="004E5F52"/>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4E5F52">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4E5F52" w:rsidRPr="004E5F52" w14:paraId="42B7743C" w14:textId="77777777" w:rsidTr="004E5F52">
        <w:trPr>
          <w:trHeight w:val="480"/>
        </w:trPr>
        <w:tc>
          <w:tcPr>
            <w:tcW w:w="9071" w:type="dxa"/>
            <w:gridSpan w:val="3"/>
            <w:vAlign w:val="center"/>
          </w:tcPr>
          <w:p w14:paraId="30C64E52" w14:textId="4CB71A19" w:rsidR="004E5F52" w:rsidRPr="004E5F52" w:rsidRDefault="004E5F52" w:rsidP="004E5F52">
            <w:pPr>
              <w:rPr>
                <w:b/>
              </w:rPr>
            </w:pPr>
            <w:bookmarkStart w:id="5" w:name="AGENDA_TABLE"/>
            <w:bookmarkEnd w:id="5"/>
            <w:r>
              <w:rPr>
                <w:b/>
              </w:rPr>
              <w:t>Godkjenning av innkalling og saksliste</w:t>
            </w:r>
          </w:p>
        </w:tc>
      </w:tr>
      <w:tr w:rsidR="004E5F52" w:rsidRPr="004E5F52" w14:paraId="39388FCC" w14:textId="77777777" w:rsidTr="004E5F52">
        <w:trPr>
          <w:trHeight w:val="240"/>
        </w:trPr>
        <w:tc>
          <w:tcPr>
            <w:tcW w:w="932" w:type="dxa"/>
            <w:vAlign w:val="center"/>
          </w:tcPr>
          <w:p w14:paraId="6055CA0E" w14:textId="38A76FC4" w:rsidR="004E5F52" w:rsidRPr="004E5F52" w:rsidRDefault="008208C2" w:rsidP="004E5F52">
            <w:hyperlink w:anchor="CaseRef223689" w:tooltip="Detaljer" w:history="1">
              <w:r w:rsidR="004E5F52">
                <w:rPr>
                  <w:rStyle w:val="Hyperkobling"/>
                </w:rPr>
                <w:t>72/20</w:t>
              </w:r>
            </w:hyperlink>
          </w:p>
        </w:tc>
        <w:tc>
          <w:tcPr>
            <w:tcW w:w="7289" w:type="dxa"/>
            <w:vAlign w:val="center"/>
          </w:tcPr>
          <w:p w14:paraId="56356F13" w14:textId="0A778839" w:rsidR="004E5F52" w:rsidRPr="004E5F52" w:rsidRDefault="004E5F52" w:rsidP="00933AD0">
            <w:r>
              <w:t>Godkjenning av innkalling og saksliste</w:t>
            </w:r>
          </w:p>
        </w:tc>
        <w:tc>
          <w:tcPr>
            <w:tcW w:w="850" w:type="dxa"/>
            <w:vAlign w:val="center"/>
          </w:tcPr>
          <w:p w14:paraId="5AF30CA2" w14:textId="6E56B33B" w:rsidR="004E5F52" w:rsidRPr="004E5F52" w:rsidRDefault="008208C2" w:rsidP="00933AD0">
            <w:r>
              <w:fldChar w:fldCharType="begin"/>
            </w:r>
            <w:r>
              <w:instrText xml:space="preserve"> PAGEREF CaseRef223689 </w:instrText>
            </w:r>
            <w:r>
              <w:fldChar w:fldCharType="separate"/>
            </w:r>
            <w:r w:rsidR="004E5F52">
              <w:rPr>
                <w:noProof/>
              </w:rPr>
              <w:t>1</w:t>
            </w:r>
            <w:r>
              <w:rPr>
                <w:noProof/>
              </w:rPr>
              <w:fldChar w:fldCharType="end"/>
            </w:r>
          </w:p>
        </w:tc>
      </w:tr>
      <w:tr w:rsidR="004E5F52" w:rsidRPr="004E5F52" w14:paraId="56B55ACC" w14:textId="77777777" w:rsidTr="004E5F52">
        <w:trPr>
          <w:trHeight w:val="480"/>
        </w:trPr>
        <w:tc>
          <w:tcPr>
            <w:tcW w:w="9071" w:type="dxa"/>
            <w:gridSpan w:val="3"/>
            <w:vAlign w:val="center"/>
          </w:tcPr>
          <w:p w14:paraId="3DF7639D" w14:textId="5C486313" w:rsidR="004E5F52" w:rsidRPr="004E5F52" w:rsidRDefault="004E5F52" w:rsidP="004E5F52">
            <w:pPr>
              <w:rPr>
                <w:b/>
              </w:rPr>
            </w:pPr>
            <w:r>
              <w:rPr>
                <w:b/>
              </w:rPr>
              <w:t>Godkjenning av protokoll</w:t>
            </w:r>
          </w:p>
        </w:tc>
      </w:tr>
      <w:tr w:rsidR="004E5F52" w:rsidRPr="004E5F52" w14:paraId="3BB8B26A" w14:textId="77777777" w:rsidTr="004E5F52">
        <w:trPr>
          <w:trHeight w:val="240"/>
        </w:trPr>
        <w:tc>
          <w:tcPr>
            <w:tcW w:w="932" w:type="dxa"/>
            <w:vAlign w:val="center"/>
          </w:tcPr>
          <w:p w14:paraId="47D8EAFD" w14:textId="0A18DE4D" w:rsidR="004E5F52" w:rsidRPr="004E5F52" w:rsidRDefault="008208C2" w:rsidP="004E5F52">
            <w:hyperlink w:anchor="CaseRef223691" w:tooltip="Detaljer" w:history="1">
              <w:r w:rsidR="004E5F52">
                <w:rPr>
                  <w:rStyle w:val="Hyperkobling"/>
                </w:rPr>
                <w:t>73/20</w:t>
              </w:r>
            </w:hyperlink>
          </w:p>
        </w:tc>
        <w:tc>
          <w:tcPr>
            <w:tcW w:w="7289" w:type="dxa"/>
            <w:vAlign w:val="center"/>
          </w:tcPr>
          <w:p w14:paraId="67BBB82F" w14:textId="7714D5F5" w:rsidR="004E5F52" w:rsidRPr="004E5F52" w:rsidRDefault="004E5F52" w:rsidP="00933AD0">
            <w:r>
              <w:t>Godkjenning av protokoll</w:t>
            </w:r>
          </w:p>
        </w:tc>
        <w:tc>
          <w:tcPr>
            <w:tcW w:w="850" w:type="dxa"/>
            <w:vAlign w:val="center"/>
          </w:tcPr>
          <w:p w14:paraId="2795DFD5" w14:textId="05BF19DE" w:rsidR="004E5F52" w:rsidRPr="004E5F52" w:rsidRDefault="008208C2" w:rsidP="00933AD0">
            <w:r>
              <w:fldChar w:fldCharType="begin"/>
            </w:r>
            <w:r>
              <w:instrText xml:space="preserve"> PAGEREF CaseRef223691 </w:instrText>
            </w:r>
            <w:r>
              <w:fldChar w:fldCharType="separate"/>
            </w:r>
            <w:r w:rsidR="004E5F52">
              <w:rPr>
                <w:noProof/>
              </w:rPr>
              <w:t>2</w:t>
            </w:r>
            <w:r>
              <w:rPr>
                <w:noProof/>
              </w:rPr>
              <w:fldChar w:fldCharType="end"/>
            </w:r>
          </w:p>
        </w:tc>
      </w:tr>
      <w:tr w:rsidR="004E5F52" w:rsidRPr="004E5F52" w14:paraId="01B08FFC" w14:textId="77777777" w:rsidTr="004E5F52">
        <w:trPr>
          <w:trHeight w:val="480"/>
        </w:trPr>
        <w:tc>
          <w:tcPr>
            <w:tcW w:w="9071" w:type="dxa"/>
            <w:gridSpan w:val="3"/>
            <w:vAlign w:val="center"/>
          </w:tcPr>
          <w:p w14:paraId="19197BD6" w14:textId="3E4DC11E" w:rsidR="004E5F52" w:rsidRPr="004E5F52" w:rsidRDefault="004E5F52" w:rsidP="004E5F52">
            <w:pPr>
              <w:rPr>
                <w:b/>
              </w:rPr>
            </w:pPr>
            <w:r>
              <w:rPr>
                <w:b/>
              </w:rPr>
              <w:t>Saker til behandling</w:t>
            </w:r>
          </w:p>
        </w:tc>
      </w:tr>
      <w:tr w:rsidR="004E5F52" w:rsidRPr="004E5F52" w14:paraId="644D2B37" w14:textId="77777777" w:rsidTr="004E5F52">
        <w:trPr>
          <w:trHeight w:val="240"/>
        </w:trPr>
        <w:tc>
          <w:tcPr>
            <w:tcW w:w="932" w:type="dxa"/>
            <w:vAlign w:val="center"/>
          </w:tcPr>
          <w:p w14:paraId="7E6432BB" w14:textId="629F1E18" w:rsidR="004E5F52" w:rsidRPr="004E5F52" w:rsidRDefault="008208C2" w:rsidP="004E5F52">
            <w:hyperlink w:anchor="CaseRef223693" w:tooltip="Detaljer" w:history="1">
              <w:r w:rsidR="004E5F52">
                <w:rPr>
                  <w:rStyle w:val="Hyperkobling"/>
                </w:rPr>
                <w:t>74/20</w:t>
              </w:r>
            </w:hyperlink>
          </w:p>
        </w:tc>
        <w:tc>
          <w:tcPr>
            <w:tcW w:w="7289" w:type="dxa"/>
            <w:vAlign w:val="center"/>
          </w:tcPr>
          <w:p w14:paraId="64FB1CF4" w14:textId="0D525F4E" w:rsidR="004E5F52" w:rsidRPr="004E5F52" w:rsidRDefault="004E5F52" w:rsidP="00933AD0">
            <w:r>
              <w:t>Protokoller fra menighetsrådene</w:t>
            </w:r>
          </w:p>
        </w:tc>
        <w:tc>
          <w:tcPr>
            <w:tcW w:w="850" w:type="dxa"/>
            <w:vAlign w:val="center"/>
          </w:tcPr>
          <w:p w14:paraId="1092A192" w14:textId="6D085D37" w:rsidR="004E5F52" w:rsidRPr="004E5F52" w:rsidRDefault="008208C2" w:rsidP="00933AD0">
            <w:r>
              <w:fldChar w:fldCharType="begin"/>
            </w:r>
            <w:r>
              <w:instrText xml:space="preserve"> PAGEREF CaseRef223693 </w:instrText>
            </w:r>
            <w:r>
              <w:fldChar w:fldCharType="separate"/>
            </w:r>
            <w:r w:rsidR="004E5F52">
              <w:rPr>
                <w:noProof/>
              </w:rPr>
              <w:t>3</w:t>
            </w:r>
            <w:r>
              <w:rPr>
                <w:noProof/>
              </w:rPr>
              <w:fldChar w:fldCharType="end"/>
            </w:r>
          </w:p>
        </w:tc>
      </w:tr>
      <w:tr w:rsidR="004E5F52" w:rsidRPr="004E5F52" w14:paraId="1FB2462B" w14:textId="77777777" w:rsidTr="004E5F52">
        <w:trPr>
          <w:trHeight w:val="240"/>
        </w:trPr>
        <w:tc>
          <w:tcPr>
            <w:tcW w:w="932" w:type="dxa"/>
            <w:vAlign w:val="center"/>
          </w:tcPr>
          <w:p w14:paraId="0507AD57" w14:textId="1BFD6123" w:rsidR="004E5F52" w:rsidRPr="004E5F52" w:rsidRDefault="008208C2" w:rsidP="004E5F52">
            <w:hyperlink w:anchor="CaseRef224321" w:tooltip="Detaljer" w:history="1">
              <w:r w:rsidR="004E5F52">
                <w:rPr>
                  <w:rStyle w:val="Hyperkobling"/>
                </w:rPr>
                <w:t>75/20</w:t>
              </w:r>
            </w:hyperlink>
          </w:p>
        </w:tc>
        <w:tc>
          <w:tcPr>
            <w:tcW w:w="7289" w:type="dxa"/>
            <w:vAlign w:val="center"/>
          </w:tcPr>
          <w:p w14:paraId="12918467" w14:textId="6284448B" w:rsidR="004E5F52" w:rsidRPr="004E5F52" w:rsidRDefault="004E5F52" w:rsidP="00933AD0">
            <w:r>
              <w:t>Protokoll fra Arbeidsutvalget</w:t>
            </w:r>
          </w:p>
        </w:tc>
        <w:tc>
          <w:tcPr>
            <w:tcW w:w="850" w:type="dxa"/>
            <w:vAlign w:val="center"/>
          </w:tcPr>
          <w:p w14:paraId="739113D2" w14:textId="3B4BAE83" w:rsidR="004E5F52" w:rsidRPr="004E5F52" w:rsidRDefault="008208C2" w:rsidP="00933AD0">
            <w:r>
              <w:fldChar w:fldCharType="begin"/>
            </w:r>
            <w:r>
              <w:instrText xml:space="preserve"> PAGEREF CaseRef224321 </w:instrText>
            </w:r>
            <w:r>
              <w:fldChar w:fldCharType="separate"/>
            </w:r>
            <w:r w:rsidR="004E5F52">
              <w:rPr>
                <w:noProof/>
              </w:rPr>
              <w:t>4</w:t>
            </w:r>
            <w:r>
              <w:rPr>
                <w:noProof/>
              </w:rPr>
              <w:fldChar w:fldCharType="end"/>
            </w:r>
          </w:p>
        </w:tc>
      </w:tr>
      <w:tr w:rsidR="004E5F52" w:rsidRPr="004E5F52" w14:paraId="7743D61A" w14:textId="77777777" w:rsidTr="004E5F52">
        <w:trPr>
          <w:trHeight w:val="240"/>
        </w:trPr>
        <w:tc>
          <w:tcPr>
            <w:tcW w:w="932" w:type="dxa"/>
            <w:vAlign w:val="center"/>
          </w:tcPr>
          <w:p w14:paraId="01DFFFDC" w14:textId="68B7F35A" w:rsidR="004E5F52" w:rsidRPr="004E5F52" w:rsidRDefault="008208C2" w:rsidP="004E5F52">
            <w:hyperlink w:anchor="CaseRef224323" w:tooltip="Detaljer" w:history="1">
              <w:r w:rsidR="004E5F52">
                <w:rPr>
                  <w:rStyle w:val="Hyperkobling"/>
                </w:rPr>
                <w:t>76/20</w:t>
              </w:r>
            </w:hyperlink>
          </w:p>
        </w:tc>
        <w:tc>
          <w:tcPr>
            <w:tcW w:w="7289" w:type="dxa"/>
            <w:vAlign w:val="center"/>
          </w:tcPr>
          <w:p w14:paraId="096741F7" w14:textId="73FFC279" w:rsidR="004E5F52" w:rsidRPr="004E5F52" w:rsidRDefault="004E5F52" w:rsidP="00933AD0">
            <w:r>
              <w:t>Protokoll fra Administrasjonsutvalget</w:t>
            </w:r>
          </w:p>
        </w:tc>
        <w:tc>
          <w:tcPr>
            <w:tcW w:w="850" w:type="dxa"/>
            <w:vAlign w:val="center"/>
          </w:tcPr>
          <w:p w14:paraId="595A4632" w14:textId="38E21088" w:rsidR="004E5F52" w:rsidRPr="004E5F52" w:rsidRDefault="008208C2" w:rsidP="00933AD0">
            <w:r>
              <w:fldChar w:fldCharType="begin"/>
            </w:r>
            <w:r>
              <w:instrText xml:space="preserve"> PAGEREF CaseRef224323 </w:instrText>
            </w:r>
            <w:r>
              <w:fldChar w:fldCharType="separate"/>
            </w:r>
            <w:r w:rsidR="004E5F52">
              <w:rPr>
                <w:noProof/>
              </w:rPr>
              <w:t>4</w:t>
            </w:r>
            <w:r>
              <w:rPr>
                <w:noProof/>
              </w:rPr>
              <w:fldChar w:fldCharType="end"/>
            </w:r>
          </w:p>
        </w:tc>
      </w:tr>
      <w:tr w:rsidR="004E5F52" w:rsidRPr="004E5F52" w14:paraId="7B5D8F63" w14:textId="77777777" w:rsidTr="004E5F52">
        <w:trPr>
          <w:trHeight w:val="240"/>
        </w:trPr>
        <w:tc>
          <w:tcPr>
            <w:tcW w:w="932" w:type="dxa"/>
            <w:vAlign w:val="center"/>
          </w:tcPr>
          <w:p w14:paraId="57289932" w14:textId="29348CA3" w:rsidR="004E5F52" w:rsidRPr="004E5F52" w:rsidRDefault="008208C2" w:rsidP="004E5F52">
            <w:hyperlink w:anchor="CaseRef224342" w:tooltip="Detaljer" w:history="1">
              <w:r w:rsidR="004E5F52">
                <w:rPr>
                  <w:rStyle w:val="Hyperkobling"/>
                </w:rPr>
                <w:t>77/20</w:t>
              </w:r>
            </w:hyperlink>
          </w:p>
        </w:tc>
        <w:tc>
          <w:tcPr>
            <w:tcW w:w="7289" w:type="dxa"/>
            <w:vAlign w:val="center"/>
          </w:tcPr>
          <w:p w14:paraId="4B89E656" w14:textId="600410D8" w:rsidR="004E5F52" w:rsidRPr="004E5F52" w:rsidRDefault="004E5F52" w:rsidP="00933AD0">
            <w:r>
              <w:t>Status prosjekt arbeidsfellesskap</w:t>
            </w:r>
          </w:p>
        </w:tc>
        <w:tc>
          <w:tcPr>
            <w:tcW w:w="850" w:type="dxa"/>
            <w:vAlign w:val="center"/>
          </w:tcPr>
          <w:p w14:paraId="04563C8D" w14:textId="06373B65" w:rsidR="004E5F52" w:rsidRPr="004E5F52" w:rsidRDefault="008208C2" w:rsidP="00933AD0">
            <w:r>
              <w:fldChar w:fldCharType="begin"/>
            </w:r>
            <w:r>
              <w:instrText xml:space="preserve"> PAGEREF CaseRef224342 </w:instrText>
            </w:r>
            <w:r>
              <w:fldChar w:fldCharType="separate"/>
            </w:r>
            <w:r w:rsidR="004E5F52">
              <w:rPr>
                <w:noProof/>
              </w:rPr>
              <w:t>5</w:t>
            </w:r>
            <w:r>
              <w:rPr>
                <w:noProof/>
              </w:rPr>
              <w:fldChar w:fldCharType="end"/>
            </w:r>
          </w:p>
        </w:tc>
      </w:tr>
      <w:tr w:rsidR="004E5F52" w:rsidRPr="004E5F52" w14:paraId="0F25AD17" w14:textId="77777777" w:rsidTr="004E5F52">
        <w:trPr>
          <w:trHeight w:val="240"/>
        </w:trPr>
        <w:tc>
          <w:tcPr>
            <w:tcW w:w="932" w:type="dxa"/>
            <w:vAlign w:val="center"/>
          </w:tcPr>
          <w:p w14:paraId="4A761D38" w14:textId="0215983F" w:rsidR="004E5F52" w:rsidRPr="004E5F52" w:rsidRDefault="008208C2" w:rsidP="004E5F52">
            <w:hyperlink w:anchor="CaseRef224338" w:tooltip="Detaljer" w:history="1">
              <w:r w:rsidR="004E5F52">
                <w:rPr>
                  <w:rStyle w:val="Hyperkobling"/>
                </w:rPr>
                <w:t>78/20</w:t>
              </w:r>
            </w:hyperlink>
          </w:p>
        </w:tc>
        <w:tc>
          <w:tcPr>
            <w:tcW w:w="7289" w:type="dxa"/>
            <w:vAlign w:val="center"/>
          </w:tcPr>
          <w:p w14:paraId="304BC649" w14:textId="117E613C" w:rsidR="004E5F52" w:rsidRPr="004E5F52" w:rsidRDefault="004E5F52" w:rsidP="00933AD0">
            <w:r>
              <w:t>Korona pandemiens andre bølge og dens konsekvenser</w:t>
            </w:r>
          </w:p>
        </w:tc>
        <w:tc>
          <w:tcPr>
            <w:tcW w:w="850" w:type="dxa"/>
            <w:vAlign w:val="center"/>
          </w:tcPr>
          <w:p w14:paraId="6602A94C" w14:textId="3CEB9850" w:rsidR="004E5F52" w:rsidRPr="004E5F52" w:rsidRDefault="008208C2" w:rsidP="00933AD0">
            <w:r>
              <w:fldChar w:fldCharType="begin"/>
            </w:r>
            <w:r>
              <w:instrText xml:space="preserve"> PAGEREF CaseRef224338 </w:instrText>
            </w:r>
            <w:r>
              <w:fldChar w:fldCharType="separate"/>
            </w:r>
            <w:r w:rsidR="004E5F52">
              <w:rPr>
                <w:noProof/>
              </w:rPr>
              <w:t>6</w:t>
            </w:r>
            <w:r>
              <w:rPr>
                <w:noProof/>
              </w:rPr>
              <w:fldChar w:fldCharType="end"/>
            </w:r>
          </w:p>
        </w:tc>
      </w:tr>
      <w:tr w:rsidR="004E5F52" w:rsidRPr="004E5F52" w14:paraId="46654623" w14:textId="77777777" w:rsidTr="004E5F52">
        <w:trPr>
          <w:trHeight w:val="240"/>
        </w:trPr>
        <w:tc>
          <w:tcPr>
            <w:tcW w:w="932" w:type="dxa"/>
            <w:vAlign w:val="center"/>
          </w:tcPr>
          <w:p w14:paraId="5D555F5D" w14:textId="6E79D9C4" w:rsidR="004E5F52" w:rsidRPr="004E5F52" w:rsidRDefault="008208C2" w:rsidP="004E5F52">
            <w:hyperlink w:anchor="CaseRef223695" w:tooltip="Detaljer" w:history="1">
              <w:r w:rsidR="004E5F52">
                <w:rPr>
                  <w:rStyle w:val="Hyperkobling"/>
                </w:rPr>
                <w:t>79/20</w:t>
              </w:r>
            </w:hyperlink>
          </w:p>
        </w:tc>
        <w:tc>
          <w:tcPr>
            <w:tcW w:w="7289" w:type="dxa"/>
            <w:vAlign w:val="center"/>
          </w:tcPr>
          <w:p w14:paraId="2F3862CE" w14:textId="596ADBE4" w:rsidR="004E5F52" w:rsidRPr="004E5F52" w:rsidRDefault="004E5F52" w:rsidP="00933AD0">
            <w:r>
              <w:t>Revidert driftsbudsjett 2020</w:t>
            </w:r>
          </w:p>
        </w:tc>
        <w:tc>
          <w:tcPr>
            <w:tcW w:w="850" w:type="dxa"/>
            <w:vAlign w:val="center"/>
          </w:tcPr>
          <w:p w14:paraId="21334185" w14:textId="5D1BD416" w:rsidR="004E5F52" w:rsidRPr="004E5F52" w:rsidRDefault="008208C2" w:rsidP="00933AD0">
            <w:r>
              <w:fldChar w:fldCharType="begin"/>
            </w:r>
            <w:r>
              <w:instrText xml:space="preserve"> PAGEREF CaseRef223695 </w:instrText>
            </w:r>
            <w:r>
              <w:fldChar w:fldCharType="separate"/>
            </w:r>
            <w:r w:rsidR="004E5F52">
              <w:rPr>
                <w:noProof/>
              </w:rPr>
              <w:t>6</w:t>
            </w:r>
            <w:r>
              <w:rPr>
                <w:noProof/>
              </w:rPr>
              <w:fldChar w:fldCharType="end"/>
            </w:r>
          </w:p>
        </w:tc>
      </w:tr>
      <w:tr w:rsidR="004E5F52" w:rsidRPr="004E5F52" w14:paraId="4DD92052" w14:textId="77777777" w:rsidTr="004E5F52">
        <w:trPr>
          <w:trHeight w:val="240"/>
        </w:trPr>
        <w:tc>
          <w:tcPr>
            <w:tcW w:w="932" w:type="dxa"/>
            <w:vAlign w:val="center"/>
          </w:tcPr>
          <w:p w14:paraId="0B8146AA" w14:textId="466C6D22" w:rsidR="004E5F52" w:rsidRPr="004E5F52" w:rsidRDefault="008208C2" w:rsidP="004E5F52">
            <w:hyperlink w:anchor="CaseRef223697" w:tooltip="Detaljer" w:history="1">
              <w:r w:rsidR="004E5F52">
                <w:rPr>
                  <w:rStyle w:val="Hyperkobling"/>
                </w:rPr>
                <w:t>80/20</w:t>
              </w:r>
            </w:hyperlink>
          </w:p>
        </w:tc>
        <w:tc>
          <w:tcPr>
            <w:tcW w:w="7289" w:type="dxa"/>
            <w:vAlign w:val="center"/>
          </w:tcPr>
          <w:p w14:paraId="79809383" w14:textId="48A397A1" w:rsidR="004E5F52" w:rsidRPr="004E5F52" w:rsidRDefault="004E5F52" w:rsidP="00933AD0">
            <w:r>
              <w:t>Overføring av midler til 2021 for pågående prosjekter</w:t>
            </w:r>
          </w:p>
        </w:tc>
        <w:tc>
          <w:tcPr>
            <w:tcW w:w="850" w:type="dxa"/>
            <w:vAlign w:val="center"/>
          </w:tcPr>
          <w:p w14:paraId="54A80BCA" w14:textId="6B917910" w:rsidR="004E5F52" w:rsidRPr="004E5F52" w:rsidRDefault="008208C2" w:rsidP="00933AD0">
            <w:r>
              <w:fldChar w:fldCharType="begin"/>
            </w:r>
            <w:r>
              <w:instrText xml:space="preserve"> PAGEREF CaseRef223697 </w:instrText>
            </w:r>
            <w:r>
              <w:fldChar w:fldCharType="separate"/>
            </w:r>
            <w:r w:rsidR="004E5F52">
              <w:rPr>
                <w:noProof/>
              </w:rPr>
              <w:t>7</w:t>
            </w:r>
            <w:r>
              <w:rPr>
                <w:noProof/>
              </w:rPr>
              <w:fldChar w:fldCharType="end"/>
            </w:r>
          </w:p>
        </w:tc>
      </w:tr>
      <w:tr w:rsidR="004E5F52" w:rsidRPr="004E5F52" w14:paraId="5D5CB0F7" w14:textId="77777777" w:rsidTr="004E5F52">
        <w:trPr>
          <w:trHeight w:val="240"/>
        </w:trPr>
        <w:tc>
          <w:tcPr>
            <w:tcW w:w="932" w:type="dxa"/>
            <w:vAlign w:val="center"/>
          </w:tcPr>
          <w:p w14:paraId="73E382D5" w14:textId="15ED19CF" w:rsidR="004E5F52" w:rsidRPr="004E5F52" w:rsidRDefault="008208C2" w:rsidP="004E5F52">
            <w:hyperlink w:anchor="CaseRef223703" w:tooltip="Detaljer" w:history="1">
              <w:r w:rsidR="004E5F52">
                <w:rPr>
                  <w:rStyle w:val="Hyperkobling"/>
                </w:rPr>
                <w:t>81/20</w:t>
              </w:r>
            </w:hyperlink>
          </w:p>
        </w:tc>
        <w:tc>
          <w:tcPr>
            <w:tcW w:w="7289" w:type="dxa"/>
            <w:vAlign w:val="center"/>
          </w:tcPr>
          <w:p w14:paraId="7A1F2787" w14:textId="4403D578" w:rsidR="004E5F52" w:rsidRPr="004E5F52" w:rsidRDefault="004E5F52" w:rsidP="00933AD0">
            <w:r>
              <w:t>Betalingssatser for bruk av våre kirker</w:t>
            </w:r>
          </w:p>
        </w:tc>
        <w:tc>
          <w:tcPr>
            <w:tcW w:w="850" w:type="dxa"/>
            <w:vAlign w:val="center"/>
          </w:tcPr>
          <w:p w14:paraId="183C5384" w14:textId="2496AF9A" w:rsidR="004E5F52" w:rsidRPr="004E5F52" w:rsidRDefault="008208C2" w:rsidP="00933AD0">
            <w:r>
              <w:fldChar w:fldCharType="begin"/>
            </w:r>
            <w:r>
              <w:instrText xml:space="preserve"> PAGEREF CaseRef223703 </w:instrText>
            </w:r>
            <w:r>
              <w:fldChar w:fldCharType="separate"/>
            </w:r>
            <w:r w:rsidR="004E5F52">
              <w:rPr>
                <w:noProof/>
              </w:rPr>
              <w:t>8</w:t>
            </w:r>
            <w:r>
              <w:rPr>
                <w:noProof/>
              </w:rPr>
              <w:fldChar w:fldCharType="end"/>
            </w:r>
          </w:p>
        </w:tc>
      </w:tr>
      <w:tr w:rsidR="004E5F52" w:rsidRPr="004E5F52" w14:paraId="3876CBC0" w14:textId="77777777" w:rsidTr="004E5F52">
        <w:trPr>
          <w:trHeight w:val="240"/>
        </w:trPr>
        <w:tc>
          <w:tcPr>
            <w:tcW w:w="932" w:type="dxa"/>
            <w:vAlign w:val="center"/>
          </w:tcPr>
          <w:p w14:paraId="09BD9D5B" w14:textId="265A65E3" w:rsidR="004E5F52" w:rsidRPr="004E5F52" w:rsidRDefault="008208C2" w:rsidP="004E5F52">
            <w:hyperlink w:anchor="CaseRef223699" w:tooltip="Detaljer" w:history="1">
              <w:r w:rsidR="004E5F52">
                <w:rPr>
                  <w:rStyle w:val="Hyperkobling"/>
                </w:rPr>
                <w:t>82/20</w:t>
              </w:r>
            </w:hyperlink>
          </w:p>
        </w:tc>
        <w:tc>
          <w:tcPr>
            <w:tcW w:w="7289" w:type="dxa"/>
            <w:vAlign w:val="center"/>
          </w:tcPr>
          <w:p w14:paraId="4A4A550B" w14:textId="75036F75" w:rsidR="004E5F52" w:rsidRPr="004E5F52" w:rsidRDefault="004E5F52" w:rsidP="00933AD0">
            <w:r>
              <w:t>Endelig driftsbudsjett 2021</w:t>
            </w:r>
          </w:p>
        </w:tc>
        <w:tc>
          <w:tcPr>
            <w:tcW w:w="850" w:type="dxa"/>
            <w:vAlign w:val="center"/>
          </w:tcPr>
          <w:p w14:paraId="20AD6E8D" w14:textId="5CD42F64" w:rsidR="004E5F52" w:rsidRPr="004E5F52" w:rsidRDefault="008208C2" w:rsidP="00933AD0">
            <w:r>
              <w:fldChar w:fldCharType="begin"/>
            </w:r>
            <w:r>
              <w:instrText xml:space="preserve"> PAGEREF CaseRef223699 </w:instrText>
            </w:r>
            <w:r>
              <w:fldChar w:fldCharType="separate"/>
            </w:r>
            <w:r w:rsidR="004E5F52">
              <w:rPr>
                <w:noProof/>
              </w:rPr>
              <w:t>9</w:t>
            </w:r>
            <w:r>
              <w:rPr>
                <w:noProof/>
              </w:rPr>
              <w:fldChar w:fldCharType="end"/>
            </w:r>
          </w:p>
        </w:tc>
      </w:tr>
      <w:tr w:rsidR="004E5F52" w:rsidRPr="004E5F52" w14:paraId="241FD513" w14:textId="77777777" w:rsidTr="004E5F52">
        <w:trPr>
          <w:trHeight w:val="240"/>
        </w:trPr>
        <w:tc>
          <w:tcPr>
            <w:tcW w:w="932" w:type="dxa"/>
            <w:vAlign w:val="center"/>
          </w:tcPr>
          <w:p w14:paraId="23EE0043" w14:textId="15E5DDA5" w:rsidR="004E5F52" w:rsidRPr="004E5F52" w:rsidRDefault="008208C2" w:rsidP="004E5F52">
            <w:hyperlink w:anchor="CaseRef223701" w:tooltip="Detaljer" w:history="1">
              <w:r w:rsidR="004E5F52">
                <w:rPr>
                  <w:rStyle w:val="Hyperkobling"/>
                </w:rPr>
                <w:t>83/20</w:t>
              </w:r>
            </w:hyperlink>
          </w:p>
        </w:tc>
        <w:tc>
          <w:tcPr>
            <w:tcW w:w="7289" w:type="dxa"/>
            <w:vAlign w:val="center"/>
          </w:tcPr>
          <w:p w14:paraId="7C8CD7E3" w14:textId="2E74ADE0" w:rsidR="004E5F52" w:rsidRPr="004E5F52" w:rsidRDefault="004E5F52" w:rsidP="00933AD0">
            <w:r>
              <w:t>Endelig investeringsbudsjett 2021</w:t>
            </w:r>
          </w:p>
        </w:tc>
        <w:tc>
          <w:tcPr>
            <w:tcW w:w="850" w:type="dxa"/>
            <w:vAlign w:val="center"/>
          </w:tcPr>
          <w:p w14:paraId="42431F98" w14:textId="19532807" w:rsidR="004E5F52" w:rsidRPr="004E5F52" w:rsidRDefault="008208C2" w:rsidP="00933AD0">
            <w:r>
              <w:fldChar w:fldCharType="begin"/>
            </w:r>
            <w:r>
              <w:instrText xml:space="preserve"> PAGEREF CaseRef223701 </w:instrText>
            </w:r>
            <w:r>
              <w:fldChar w:fldCharType="separate"/>
            </w:r>
            <w:r w:rsidR="004E5F52">
              <w:rPr>
                <w:noProof/>
              </w:rPr>
              <w:t>10</w:t>
            </w:r>
            <w:r>
              <w:rPr>
                <w:noProof/>
              </w:rPr>
              <w:fldChar w:fldCharType="end"/>
            </w:r>
          </w:p>
        </w:tc>
      </w:tr>
      <w:tr w:rsidR="004E5F52" w:rsidRPr="004E5F52" w14:paraId="4244727F" w14:textId="77777777" w:rsidTr="004E5F52">
        <w:trPr>
          <w:trHeight w:val="240"/>
        </w:trPr>
        <w:tc>
          <w:tcPr>
            <w:tcW w:w="932" w:type="dxa"/>
            <w:vAlign w:val="center"/>
          </w:tcPr>
          <w:p w14:paraId="38D89304" w14:textId="290A7536" w:rsidR="004E5F52" w:rsidRPr="004E5F52" w:rsidRDefault="008208C2" w:rsidP="004E5F52">
            <w:hyperlink w:anchor="CaseRef223707" w:tooltip="Detaljer" w:history="1">
              <w:r w:rsidR="004E5F52">
                <w:rPr>
                  <w:rStyle w:val="Hyperkobling"/>
                </w:rPr>
                <w:t>84/20</w:t>
              </w:r>
            </w:hyperlink>
          </w:p>
        </w:tc>
        <w:tc>
          <w:tcPr>
            <w:tcW w:w="7289" w:type="dxa"/>
            <w:vAlign w:val="center"/>
          </w:tcPr>
          <w:p w14:paraId="678CDD36" w14:textId="113F6FFD" w:rsidR="004E5F52" w:rsidRPr="004E5F52" w:rsidRDefault="004E5F52" w:rsidP="00933AD0">
            <w:r>
              <w:t>Ferdigstillelse HC- rampe Sylling kapell med avsluttende regnskap</w:t>
            </w:r>
          </w:p>
        </w:tc>
        <w:tc>
          <w:tcPr>
            <w:tcW w:w="850" w:type="dxa"/>
            <w:vAlign w:val="center"/>
          </w:tcPr>
          <w:p w14:paraId="220F5BE0" w14:textId="22F1618B" w:rsidR="004E5F52" w:rsidRPr="004E5F52" w:rsidRDefault="008208C2" w:rsidP="00933AD0">
            <w:r>
              <w:fldChar w:fldCharType="begin"/>
            </w:r>
            <w:r>
              <w:instrText xml:space="preserve"> PAGEREF CaseRef2237</w:instrText>
            </w:r>
            <w:r>
              <w:instrText xml:space="preserve">07 </w:instrText>
            </w:r>
            <w:r>
              <w:fldChar w:fldCharType="separate"/>
            </w:r>
            <w:r w:rsidR="004E5F52">
              <w:rPr>
                <w:noProof/>
              </w:rPr>
              <w:t>11</w:t>
            </w:r>
            <w:r>
              <w:rPr>
                <w:noProof/>
              </w:rPr>
              <w:fldChar w:fldCharType="end"/>
            </w:r>
          </w:p>
        </w:tc>
      </w:tr>
      <w:tr w:rsidR="004E5F52" w:rsidRPr="004E5F52" w14:paraId="6E03BCFF" w14:textId="77777777" w:rsidTr="004E5F52">
        <w:trPr>
          <w:trHeight w:val="240"/>
        </w:trPr>
        <w:tc>
          <w:tcPr>
            <w:tcW w:w="932" w:type="dxa"/>
            <w:vAlign w:val="center"/>
          </w:tcPr>
          <w:p w14:paraId="76C801CA" w14:textId="51FBF337" w:rsidR="004E5F52" w:rsidRPr="004E5F52" w:rsidRDefault="008208C2" w:rsidP="004E5F52">
            <w:hyperlink w:anchor="CaseRef224344" w:tooltip="Detaljer" w:history="1">
              <w:r w:rsidR="004E5F52">
                <w:rPr>
                  <w:rStyle w:val="Hyperkobling"/>
                </w:rPr>
                <w:t>85/20</w:t>
              </w:r>
            </w:hyperlink>
          </w:p>
        </w:tc>
        <w:tc>
          <w:tcPr>
            <w:tcW w:w="7289" w:type="dxa"/>
            <w:vAlign w:val="center"/>
          </w:tcPr>
          <w:p w14:paraId="71F98F07" w14:textId="49AE5BF9" w:rsidR="004E5F52" w:rsidRPr="004E5F52" w:rsidRDefault="004E5F52" w:rsidP="00933AD0">
            <w:r>
              <w:t>Ny trapp bi - inngang Lierskogen kirke</w:t>
            </w:r>
          </w:p>
        </w:tc>
        <w:tc>
          <w:tcPr>
            <w:tcW w:w="850" w:type="dxa"/>
            <w:vAlign w:val="center"/>
          </w:tcPr>
          <w:p w14:paraId="0DF0E812" w14:textId="1E9F8FDB" w:rsidR="004E5F52" w:rsidRPr="004E5F52" w:rsidRDefault="008208C2" w:rsidP="00933AD0">
            <w:r>
              <w:fldChar w:fldCharType="begin"/>
            </w:r>
            <w:r>
              <w:instrText xml:space="preserve"> PAGEREF CaseRef224344 </w:instrText>
            </w:r>
            <w:r>
              <w:fldChar w:fldCharType="separate"/>
            </w:r>
            <w:r w:rsidR="004E5F52">
              <w:rPr>
                <w:noProof/>
              </w:rPr>
              <w:t>11</w:t>
            </w:r>
            <w:r>
              <w:rPr>
                <w:noProof/>
              </w:rPr>
              <w:fldChar w:fldCharType="end"/>
            </w:r>
          </w:p>
        </w:tc>
      </w:tr>
      <w:tr w:rsidR="004E5F52" w:rsidRPr="004E5F52" w14:paraId="36B6CE31" w14:textId="77777777" w:rsidTr="004E5F52">
        <w:trPr>
          <w:trHeight w:val="240"/>
        </w:trPr>
        <w:tc>
          <w:tcPr>
            <w:tcW w:w="932" w:type="dxa"/>
            <w:vAlign w:val="center"/>
          </w:tcPr>
          <w:p w14:paraId="548DA7EC" w14:textId="22D03A0B" w:rsidR="004E5F52" w:rsidRPr="004E5F52" w:rsidRDefault="008208C2" w:rsidP="004E5F52">
            <w:hyperlink w:anchor="CaseRef224240" w:tooltip="Detaljer" w:history="1">
              <w:r w:rsidR="004E5F52">
                <w:rPr>
                  <w:rStyle w:val="Hyperkobling"/>
                </w:rPr>
                <w:t>86/20</w:t>
              </w:r>
            </w:hyperlink>
          </w:p>
        </w:tc>
        <w:tc>
          <w:tcPr>
            <w:tcW w:w="7289" w:type="dxa"/>
            <w:vAlign w:val="center"/>
          </w:tcPr>
          <w:p w14:paraId="596FF109" w14:textId="294F72D1" w:rsidR="004E5F52" w:rsidRPr="004E5F52" w:rsidRDefault="004E5F52" w:rsidP="00933AD0">
            <w:r>
              <w:t>Justering av gravplassvedtektene for Lier kirkelige fellesråd.</w:t>
            </w:r>
          </w:p>
        </w:tc>
        <w:tc>
          <w:tcPr>
            <w:tcW w:w="850" w:type="dxa"/>
            <w:vAlign w:val="center"/>
          </w:tcPr>
          <w:p w14:paraId="367EBA1D" w14:textId="191E87E0" w:rsidR="004E5F52" w:rsidRPr="004E5F52" w:rsidRDefault="008208C2" w:rsidP="00933AD0">
            <w:r>
              <w:fldChar w:fldCharType="begin"/>
            </w:r>
            <w:r>
              <w:instrText xml:space="preserve"> PAGEREF CaseRef224240 </w:instrText>
            </w:r>
            <w:r>
              <w:fldChar w:fldCharType="separate"/>
            </w:r>
            <w:r w:rsidR="004E5F52">
              <w:rPr>
                <w:noProof/>
              </w:rPr>
              <w:t>12</w:t>
            </w:r>
            <w:r>
              <w:rPr>
                <w:noProof/>
              </w:rPr>
              <w:fldChar w:fldCharType="end"/>
            </w:r>
          </w:p>
        </w:tc>
      </w:tr>
      <w:tr w:rsidR="004E5F52" w:rsidRPr="004E5F52" w14:paraId="7C162BBA" w14:textId="77777777" w:rsidTr="004E5F52">
        <w:trPr>
          <w:trHeight w:val="240"/>
        </w:trPr>
        <w:tc>
          <w:tcPr>
            <w:tcW w:w="932" w:type="dxa"/>
            <w:vAlign w:val="center"/>
          </w:tcPr>
          <w:p w14:paraId="69CC3F4C" w14:textId="62C80A58" w:rsidR="004E5F52" w:rsidRPr="004E5F52" w:rsidRDefault="008208C2" w:rsidP="004E5F52">
            <w:hyperlink w:anchor="CaseRef224310" w:tooltip="Detaljer" w:history="1">
              <w:r w:rsidR="004E5F52">
                <w:rPr>
                  <w:rStyle w:val="Hyperkobling"/>
                </w:rPr>
                <w:t>87/20</w:t>
              </w:r>
            </w:hyperlink>
          </w:p>
        </w:tc>
        <w:tc>
          <w:tcPr>
            <w:tcW w:w="7289" w:type="dxa"/>
            <w:vAlign w:val="center"/>
          </w:tcPr>
          <w:p w14:paraId="5BA541A4" w14:textId="2F41BED7" w:rsidR="004E5F52" w:rsidRPr="004E5F52" w:rsidRDefault="004E5F52" w:rsidP="00933AD0">
            <w:r>
              <w:t>Høring om kirkevalg</w:t>
            </w:r>
          </w:p>
        </w:tc>
        <w:tc>
          <w:tcPr>
            <w:tcW w:w="850" w:type="dxa"/>
            <w:vAlign w:val="center"/>
          </w:tcPr>
          <w:p w14:paraId="6DD41428" w14:textId="0665B8DC" w:rsidR="004E5F52" w:rsidRPr="004E5F52" w:rsidRDefault="008208C2" w:rsidP="00933AD0">
            <w:r>
              <w:fldChar w:fldCharType="begin"/>
            </w:r>
            <w:r>
              <w:instrText xml:space="preserve"> PAGEREF CaseRef224310 </w:instrText>
            </w:r>
            <w:r>
              <w:fldChar w:fldCharType="separate"/>
            </w:r>
            <w:r w:rsidR="004E5F52">
              <w:rPr>
                <w:noProof/>
              </w:rPr>
              <w:t>13</w:t>
            </w:r>
            <w:r>
              <w:rPr>
                <w:noProof/>
              </w:rPr>
              <w:fldChar w:fldCharType="end"/>
            </w:r>
          </w:p>
        </w:tc>
      </w:tr>
      <w:tr w:rsidR="004E5F52" w:rsidRPr="004E5F52" w14:paraId="19BD59F0" w14:textId="77777777" w:rsidTr="004E5F52">
        <w:trPr>
          <w:trHeight w:val="240"/>
        </w:trPr>
        <w:tc>
          <w:tcPr>
            <w:tcW w:w="932" w:type="dxa"/>
            <w:vAlign w:val="center"/>
          </w:tcPr>
          <w:p w14:paraId="2490C24F" w14:textId="29CB0921" w:rsidR="004E5F52" w:rsidRPr="004E5F52" w:rsidRDefault="008208C2" w:rsidP="004E5F52">
            <w:hyperlink w:anchor="CaseRef224312" w:tooltip="Detaljer" w:history="1">
              <w:r w:rsidR="004E5F52">
                <w:rPr>
                  <w:rStyle w:val="Hyperkobling"/>
                </w:rPr>
                <w:t>88/20</w:t>
              </w:r>
            </w:hyperlink>
          </w:p>
        </w:tc>
        <w:tc>
          <w:tcPr>
            <w:tcW w:w="7289" w:type="dxa"/>
            <w:vAlign w:val="center"/>
          </w:tcPr>
          <w:p w14:paraId="607B199A" w14:textId="6D29F6E6" w:rsidR="004E5F52" w:rsidRPr="004E5F52" w:rsidRDefault="004E5F52" w:rsidP="00933AD0">
            <w:r>
              <w:t>Høring om endringer i kirkeordningen og enkelte andre regler</w:t>
            </w:r>
          </w:p>
        </w:tc>
        <w:tc>
          <w:tcPr>
            <w:tcW w:w="850" w:type="dxa"/>
            <w:vAlign w:val="center"/>
          </w:tcPr>
          <w:p w14:paraId="6D921F08" w14:textId="3B061AC6" w:rsidR="004E5F52" w:rsidRPr="004E5F52" w:rsidRDefault="008208C2" w:rsidP="00933AD0">
            <w:r>
              <w:fldChar w:fldCharType="begin"/>
            </w:r>
            <w:r>
              <w:instrText xml:space="preserve"> PAGEREF CaseRef224312 </w:instrText>
            </w:r>
            <w:r>
              <w:fldChar w:fldCharType="separate"/>
            </w:r>
            <w:r w:rsidR="004E5F52">
              <w:rPr>
                <w:noProof/>
              </w:rPr>
              <w:t>14</w:t>
            </w:r>
            <w:r>
              <w:rPr>
                <w:noProof/>
              </w:rPr>
              <w:fldChar w:fldCharType="end"/>
            </w:r>
          </w:p>
        </w:tc>
      </w:tr>
      <w:tr w:rsidR="004E5F52" w:rsidRPr="004E5F52" w14:paraId="019A3E7C" w14:textId="77777777" w:rsidTr="004E5F52">
        <w:trPr>
          <w:trHeight w:val="240"/>
        </w:trPr>
        <w:tc>
          <w:tcPr>
            <w:tcW w:w="932" w:type="dxa"/>
            <w:vAlign w:val="center"/>
          </w:tcPr>
          <w:p w14:paraId="05131BE4" w14:textId="3F6C1DA8" w:rsidR="004E5F52" w:rsidRPr="004E5F52" w:rsidRDefault="008208C2" w:rsidP="004E5F52">
            <w:hyperlink w:anchor="CaseRef224314" w:tooltip="Detaljer" w:history="1">
              <w:r w:rsidR="004E5F52">
                <w:rPr>
                  <w:rStyle w:val="Hyperkobling"/>
                </w:rPr>
                <w:t>89/20</w:t>
              </w:r>
            </w:hyperlink>
          </w:p>
        </w:tc>
        <w:tc>
          <w:tcPr>
            <w:tcW w:w="7289" w:type="dxa"/>
            <w:vAlign w:val="center"/>
          </w:tcPr>
          <w:p w14:paraId="49219BEC" w14:textId="31BA9B43" w:rsidR="004E5F52" w:rsidRPr="004E5F52" w:rsidRDefault="004E5F52" w:rsidP="00933AD0">
            <w:r>
              <w:t>Høring om Fjernmøter og skriftlig saksbehandling i kirkelige rådsorganer</w:t>
            </w:r>
          </w:p>
        </w:tc>
        <w:tc>
          <w:tcPr>
            <w:tcW w:w="850" w:type="dxa"/>
            <w:vAlign w:val="center"/>
          </w:tcPr>
          <w:p w14:paraId="29677903" w14:textId="38727803" w:rsidR="004E5F52" w:rsidRPr="004E5F52" w:rsidRDefault="008208C2" w:rsidP="00933AD0">
            <w:r>
              <w:fldChar w:fldCharType="begin"/>
            </w:r>
            <w:r>
              <w:instrText xml:space="preserve"> PAGEREF CaseRef224314 </w:instrText>
            </w:r>
            <w:r>
              <w:fldChar w:fldCharType="separate"/>
            </w:r>
            <w:r w:rsidR="004E5F52">
              <w:rPr>
                <w:noProof/>
              </w:rPr>
              <w:t>14</w:t>
            </w:r>
            <w:r>
              <w:rPr>
                <w:noProof/>
              </w:rPr>
              <w:fldChar w:fldCharType="end"/>
            </w:r>
          </w:p>
        </w:tc>
      </w:tr>
      <w:tr w:rsidR="004E5F52" w:rsidRPr="004E5F52" w14:paraId="45BAAAC6" w14:textId="77777777" w:rsidTr="004E5F52">
        <w:trPr>
          <w:trHeight w:val="240"/>
        </w:trPr>
        <w:tc>
          <w:tcPr>
            <w:tcW w:w="932" w:type="dxa"/>
            <w:vAlign w:val="center"/>
          </w:tcPr>
          <w:p w14:paraId="65BD83CE" w14:textId="53339429" w:rsidR="004E5F52" w:rsidRPr="004E5F52" w:rsidRDefault="008208C2" w:rsidP="004E5F52">
            <w:hyperlink w:anchor="CaseRef224316" w:tooltip="Detaljer" w:history="1">
              <w:r w:rsidR="004E5F52">
                <w:rPr>
                  <w:rStyle w:val="Hyperkobling"/>
                </w:rPr>
                <w:t>90/20</w:t>
              </w:r>
            </w:hyperlink>
          </w:p>
        </w:tc>
        <w:tc>
          <w:tcPr>
            <w:tcW w:w="7289" w:type="dxa"/>
            <w:vAlign w:val="center"/>
          </w:tcPr>
          <w:p w14:paraId="32765BF7" w14:textId="7CC7C44E" w:rsidR="004E5F52" w:rsidRPr="004E5F52" w:rsidRDefault="004E5F52" w:rsidP="00933AD0">
            <w:r>
              <w:t>Høring - kvalifikasjonskrav for vigslede stillinger i Den norske kirke</w:t>
            </w:r>
          </w:p>
        </w:tc>
        <w:tc>
          <w:tcPr>
            <w:tcW w:w="850" w:type="dxa"/>
            <w:vAlign w:val="center"/>
          </w:tcPr>
          <w:p w14:paraId="01B2DC50" w14:textId="14610703" w:rsidR="004E5F52" w:rsidRPr="004E5F52" w:rsidRDefault="008208C2" w:rsidP="00933AD0">
            <w:r>
              <w:fldChar w:fldCharType="begin"/>
            </w:r>
            <w:r>
              <w:instrText xml:space="preserve"> PAGEREF CaseRef224316 </w:instrText>
            </w:r>
            <w:r>
              <w:fldChar w:fldCharType="separate"/>
            </w:r>
            <w:r w:rsidR="004E5F52">
              <w:rPr>
                <w:noProof/>
              </w:rPr>
              <w:t>15</w:t>
            </w:r>
            <w:r>
              <w:rPr>
                <w:noProof/>
              </w:rPr>
              <w:fldChar w:fldCharType="end"/>
            </w:r>
          </w:p>
        </w:tc>
      </w:tr>
      <w:tr w:rsidR="004E5F52" w:rsidRPr="004E5F52" w14:paraId="41DB5ADC" w14:textId="77777777" w:rsidTr="004E5F52">
        <w:trPr>
          <w:trHeight w:val="240"/>
        </w:trPr>
        <w:tc>
          <w:tcPr>
            <w:tcW w:w="932" w:type="dxa"/>
            <w:vAlign w:val="center"/>
          </w:tcPr>
          <w:p w14:paraId="6B77A4D0" w14:textId="56657AA6" w:rsidR="004E5F52" w:rsidRPr="004E5F52" w:rsidRDefault="008208C2" w:rsidP="004E5F52">
            <w:hyperlink w:anchor="CaseRef223679" w:tooltip="Detaljer" w:history="1">
              <w:r w:rsidR="004E5F52">
                <w:rPr>
                  <w:rStyle w:val="Hyperkobling"/>
                </w:rPr>
                <w:t>91/20</w:t>
              </w:r>
            </w:hyperlink>
          </w:p>
        </w:tc>
        <w:tc>
          <w:tcPr>
            <w:tcW w:w="7289" w:type="dxa"/>
            <w:vAlign w:val="center"/>
          </w:tcPr>
          <w:p w14:paraId="67FAB280" w14:textId="0E1F07BA" w:rsidR="004E5F52" w:rsidRPr="004E5F52" w:rsidRDefault="004E5F52" w:rsidP="00933AD0">
            <w:r>
              <w:t>Øvrige meldinger</w:t>
            </w:r>
          </w:p>
        </w:tc>
        <w:tc>
          <w:tcPr>
            <w:tcW w:w="850" w:type="dxa"/>
            <w:vAlign w:val="center"/>
          </w:tcPr>
          <w:p w14:paraId="179ECAEB" w14:textId="4A1EBCFA" w:rsidR="004E5F52" w:rsidRPr="004E5F52" w:rsidRDefault="008208C2" w:rsidP="00933AD0">
            <w:r>
              <w:fldChar w:fldCharType="begin"/>
            </w:r>
            <w:r>
              <w:instrText xml:space="preserve"> PAGEREF CaseRef223679 </w:instrText>
            </w:r>
            <w:r>
              <w:fldChar w:fldCharType="separate"/>
            </w:r>
            <w:r w:rsidR="004E5F52">
              <w:rPr>
                <w:noProof/>
              </w:rPr>
              <w:t>16</w:t>
            </w:r>
            <w:r>
              <w:rPr>
                <w:noProof/>
              </w:rPr>
              <w:fldChar w:fldCharType="end"/>
            </w:r>
          </w:p>
        </w:tc>
      </w:tr>
      <w:tr w:rsidR="004E5F52" w:rsidRPr="004E5F52" w14:paraId="06A27F79" w14:textId="77777777" w:rsidTr="004E5F52">
        <w:trPr>
          <w:trHeight w:val="480"/>
        </w:trPr>
        <w:tc>
          <w:tcPr>
            <w:tcW w:w="9071" w:type="dxa"/>
            <w:gridSpan w:val="3"/>
            <w:vAlign w:val="center"/>
          </w:tcPr>
          <w:p w14:paraId="08E65048" w14:textId="0399C270" w:rsidR="004E5F52" w:rsidRPr="004E5F52" w:rsidRDefault="004E5F52" w:rsidP="004E5F52">
            <w:pPr>
              <w:rPr>
                <w:b/>
              </w:rPr>
            </w:pPr>
            <w:r>
              <w:rPr>
                <w:b/>
              </w:rPr>
              <w:t>Eventuelt</w:t>
            </w:r>
          </w:p>
        </w:tc>
      </w:tr>
      <w:tr w:rsidR="004E5F52" w:rsidRPr="004E5F52" w14:paraId="6AB46F6E" w14:textId="77777777" w:rsidTr="004E5F52">
        <w:trPr>
          <w:trHeight w:val="240"/>
        </w:trPr>
        <w:tc>
          <w:tcPr>
            <w:tcW w:w="932" w:type="dxa"/>
            <w:vAlign w:val="center"/>
          </w:tcPr>
          <w:p w14:paraId="42871D4A" w14:textId="1DD750D4" w:rsidR="004E5F52" w:rsidRPr="004E5F52" w:rsidRDefault="008208C2" w:rsidP="004E5F52">
            <w:hyperlink w:anchor="CaseRef223711" w:tooltip="Detaljer" w:history="1">
              <w:r w:rsidR="004E5F52">
                <w:rPr>
                  <w:rStyle w:val="Hyperkobling"/>
                </w:rPr>
                <w:t>92/20</w:t>
              </w:r>
            </w:hyperlink>
          </w:p>
        </w:tc>
        <w:tc>
          <w:tcPr>
            <w:tcW w:w="7289" w:type="dxa"/>
            <w:vAlign w:val="center"/>
          </w:tcPr>
          <w:p w14:paraId="547B8689" w14:textId="6844997F" w:rsidR="004E5F52" w:rsidRPr="004E5F52" w:rsidRDefault="004E5F52" w:rsidP="00933AD0">
            <w:r>
              <w:t>Eventuelt</w:t>
            </w:r>
          </w:p>
        </w:tc>
        <w:tc>
          <w:tcPr>
            <w:tcW w:w="850" w:type="dxa"/>
            <w:vAlign w:val="center"/>
          </w:tcPr>
          <w:p w14:paraId="21E509C4" w14:textId="0994974A" w:rsidR="004E5F52" w:rsidRPr="004E5F52" w:rsidRDefault="008208C2" w:rsidP="00933AD0">
            <w:r>
              <w:fldChar w:fldCharType="begin"/>
            </w:r>
            <w:r>
              <w:instrText xml:space="preserve"> PAGEREF CaseRef223711 </w:instrText>
            </w:r>
            <w:r>
              <w:fldChar w:fldCharType="separate"/>
            </w:r>
            <w:r w:rsidR="004E5F52">
              <w:rPr>
                <w:noProof/>
              </w:rPr>
              <w:t>17</w:t>
            </w:r>
            <w:r>
              <w:rPr>
                <w:noProof/>
              </w:rPr>
              <w:fldChar w:fldCharType="end"/>
            </w:r>
          </w:p>
        </w:tc>
      </w:tr>
      <w:tr w:rsidR="004E5F52" w:rsidRPr="004E5F52" w14:paraId="0A7F03DC" w14:textId="77777777" w:rsidTr="004E5F52">
        <w:trPr>
          <w:trHeight w:val="240"/>
        </w:trPr>
        <w:tc>
          <w:tcPr>
            <w:tcW w:w="932" w:type="dxa"/>
            <w:vAlign w:val="center"/>
          </w:tcPr>
          <w:p w14:paraId="565C32C9" w14:textId="77777777" w:rsidR="004E5F52" w:rsidRDefault="004E5F52" w:rsidP="004E5F52"/>
        </w:tc>
        <w:tc>
          <w:tcPr>
            <w:tcW w:w="7289" w:type="dxa"/>
            <w:vAlign w:val="center"/>
          </w:tcPr>
          <w:p w14:paraId="2A151A78" w14:textId="77777777" w:rsidR="004E5F52" w:rsidRDefault="004E5F52" w:rsidP="00933AD0"/>
        </w:tc>
        <w:tc>
          <w:tcPr>
            <w:tcW w:w="850" w:type="dxa"/>
            <w:vAlign w:val="center"/>
          </w:tcPr>
          <w:p w14:paraId="06A53215" w14:textId="77777777" w:rsidR="004E5F52" w:rsidRDefault="004E5F52" w:rsidP="00933AD0"/>
        </w:tc>
      </w:tr>
    </w:tbl>
    <w:p w14:paraId="12F2F07A" w14:textId="77777777" w:rsidR="004C78E3" w:rsidRPr="00933AD0" w:rsidRDefault="004C78E3" w:rsidP="00933AD0"/>
    <w:p w14:paraId="0D002129" w14:textId="48E3EAB9" w:rsidR="005D52A2" w:rsidRPr="004631EB" w:rsidRDefault="008208C2"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17.01.2021</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4E5F5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2528E067" w:rsidR="00403641" w:rsidRDefault="004E5F52" w:rsidP="00403641">
                <w:r>
                  <w:t>Søren Falch Zapffe</w:t>
                </w:r>
              </w:p>
            </w:sdtContent>
          </w:sdt>
          <w:p w14:paraId="0E34F9CC" w14:textId="77777777" w:rsidR="005D52A2" w:rsidRPr="004631EB" w:rsidRDefault="005D52A2" w:rsidP="004E5F52"/>
        </w:tc>
        <w:tc>
          <w:tcPr>
            <w:tcW w:w="4531" w:type="dxa"/>
          </w:tcPr>
          <w:sdt>
            <w:sdtPr>
              <w:tag w:val="ToBoard.FromOtherContacts"/>
              <w:id w:val="1037393431"/>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6D15F287" w:rsidR="005D52A2" w:rsidRPr="004631EB" w:rsidRDefault="004E5F52" w:rsidP="004E5F52">
                <w:r>
                  <w:t>Mette Sønsteby</w:t>
                </w:r>
              </w:p>
            </w:sdtContent>
          </w:sdt>
          <w:p w14:paraId="6E9D3426" w14:textId="77777777" w:rsidR="005D52A2" w:rsidRPr="004631EB" w:rsidRDefault="005D52A2" w:rsidP="004E5F52">
            <w:r>
              <w:t>S</w:t>
            </w:r>
            <w:r w:rsidRPr="004631EB">
              <w:t>ekretær</w:t>
            </w:r>
          </w:p>
          <w:p w14:paraId="1FE6793D" w14:textId="77777777" w:rsidR="005D52A2" w:rsidRPr="004631EB" w:rsidRDefault="005D52A2" w:rsidP="004E5F52"/>
        </w:tc>
      </w:tr>
    </w:tbl>
    <w:p w14:paraId="2A81D84D" w14:textId="6F5D7D13" w:rsidR="00D8150E" w:rsidRDefault="00D8150E" w:rsidP="00933AD0">
      <w:pPr>
        <w:rPr>
          <w:sz w:val="22"/>
          <w:szCs w:val="22"/>
        </w:rPr>
      </w:pPr>
    </w:p>
    <w:p w14:paraId="70943DC2" w14:textId="02121F0F" w:rsidR="004E5F52" w:rsidRDefault="004E5F52" w:rsidP="00933AD0">
      <w:pPr>
        <w:rPr>
          <w:sz w:val="22"/>
          <w:szCs w:val="22"/>
        </w:rPr>
      </w:pPr>
    </w:p>
    <w:p w14:paraId="0C3E455D" w14:textId="4BF7BC21" w:rsidR="004E5F52" w:rsidRDefault="004E5F52" w:rsidP="00933AD0">
      <w:pPr>
        <w:rPr>
          <w:sz w:val="22"/>
          <w:szCs w:val="22"/>
        </w:rPr>
      </w:pPr>
    </w:p>
    <w:p w14:paraId="79F9296C" w14:textId="66B71748" w:rsidR="004E5F52" w:rsidRDefault="004E5F52" w:rsidP="00933AD0">
      <w:pPr>
        <w:rPr>
          <w:sz w:val="22"/>
          <w:szCs w:val="22"/>
        </w:rPr>
      </w:pPr>
    </w:p>
    <w:p w14:paraId="19051986" w14:textId="73B0E086" w:rsidR="004E5F52" w:rsidRDefault="004E5F52" w:rsidP="00933AD0">
      <w:pPr>
        <w:rPr>
          <w:sz w:val="22"/>
          <w:szCs w:val="22"/>
        </w:rPr>
      </w:pPr>
    </w:p>
    <w:p w14:paraId="63A27362" w14:textId="6A31566F" w:rsidR="004E5F52" w:rsidRDefault="004E5F52" w:rsidP="00933AD0">
      <w:pPr>
        <w:rPr>
          <w:sz w:val="22"/>
          <w:szCs w:val="22"/>
        </w:rPr>
      </w:pPr>
    </w:p>
    <w:p w14:paraId="01CDC661" w14:textId="4E4039D9" w:rsidR="004E5F52" w:rsidRDefault="004E5F52" w:rsidP="00933AD0">
      <w:pPr>
        <w:rPr>
          <w:sz w:val="22"/>
          <w:szCs w:val="22"/>
        </w:rPr>
      </w:pPr>
    </w:p>
    <w:p w14:paraId="10F82609" w14:textId="1AD7D67A" w:rsidR="004E5F52" w:rsidRDefault="004E5F52" w:rsidP="00933AD0">
      <w:pPr>
        <w:rPr>
          <w:sz w:val="22"/>
          <w:szCs w:val="22"/>
        </w:rPr>
      </w:pPr>
    </w:p>
    <w:p w14:paraId="654BCA6E" w14:textId="27A1BC13" w:rsidR="004E5F52" w:rsidRDefault="004E5F52" w:rsidP="00933AD0">
      <w:pPr>
        <w:rPr>
          <w:sz w:val="22"/>
          <w:szCs w:val="22"/>
        </w:rPr>
      </w:pPr>
    </w:p>
    <w:p w14:paraId="02B8DDC7" w14:textId="0920C99A" w:rsidR="004E5F52" w:rsidRDefault="004E5F52" w:rsidP="00933AD0">
      <w:pPr>
        <w:rPr>
          <w:sz w:val="22"/>
          <w:szCs w:val="22"/>
        </w:rPr>
      </w:pPr>
    </w:p>
    <w:p w14:paraId="49E2D62A" w14:textId="1E3EE317" w:rsidR="004E5F52" w:rsidRDefault="004E5F52" w:rsidP="00933AD0">
      <w:pPr>
        <w:rPr>
          <w:sz w:val="22"/>
          <w:szCs w:val="22"/>
        </w:rPr>
      </w:pPr>
    </w:p>
    <w:p w14:paraId="6D9AABBD" w14:textId="61BB6F50" w:rsidR="004E5F52" w:rsidRDefault="004E5F52" w:rsidP="00933AD0">
      <w:pPr>
        <w:rPr>
          <w:sz w:val="22"/>
          <w:szCs w:val="22"/>
        </w:rPr>
      </w:pPr>
    </w:p>
    <w:p w14:paraId="6EAA416D" w14:textId="149CEBFC" w:rsidR="004E5F52" w:rsidRDefault="004E5F52" w:rsidP="00933AD0">
      <w:pPr>
        <w:rPr>
          <w:sz w:val="22"/>
          <w:szCs w:val="22"/>
        </w:rPr>
      </w:pPr>
    </w:p>
    <w:p w14:paraId="6315DFE9" w14:textId="593BE4C8" w:rsidR="004E5F52" w:rsidRDefault="004E5F52" w:rsidP="00933AD0">
      <w:pPr>
        <w:rPr>
          <w:sz w:val="22"/>
          <w:szCs w:val="22"/>
        </w:rPr>
      </w:pPr>
    </w:p>
    <w:p w14:paraId="69C49F26" w14:textId="371A747C" w:rsidR="004E5F52" w:rsidRDefault="004E5F52" w:rsidP="00933AD0">
      <w:pPr>
        <w:rPr>
          <w:sz w:val="22"/>
          <w:szCs w:val="22"/>
        </w:rPr>
      </w:pPr>
    </w:p>
    <w:p w14:paraId="0CF3804F" w14:textId="748E0035" w:rsidR="004E5F52" w:rsidRDefault="004E5F52" w:rsidP="00933AD0">
      <w:pPr>
        <w:rPr>
          <w:sz w:val="22"/>
          <w:szCs w:val="22"/>
        </w:rPr>
      </w:pPr>
    </w:p>
    <w:p w14:paraId="06AAE339" w14:textId="64DBBFD2" w:rsidR="004E5F52" w:rsidRDefault="004E5F52" w:rsidP="00933AD0">
      <w:pPr>
        <w:rPr>
          <w:sz w:val="22"/>
          <w:szCs w:val="22"/>
        </w:rPr>
      </w:pPr>
    </w:p>
    <w:p w14:paraId="5D5ACB61" w14:textId="7F393E3F" w:rsidR="004E5F52" w:rsidRDefault="004E5F52" w:rsidP="00933AD0">
      <w:pPr>
        <w:rPr>
          <w:sz w:val="22"/>
          <w:szCs w:val="22"/>
        </w:rPr>
      </w:pPr>
    </w:p>
    <w:p w14:paraId="5215FA4F" w14:textId="3030999E" w:rsidR="004E5F52" w:rsidRDefault="004E5F52" w:rsidP="00933AD0">
      <w:pPr>
        <w:rPr>
          <w:sz w:val="22"/>
          <w:szCs w:val="22"/>
        </w:rPr>
      </w:pPr>
    </w:p>
    <w:p w14:paraId="538211F9" w14:textId="3FF8538D" w:rsidR="004E5F52" w:rsidRDefault="004E5F52" w:rsidP="00933AD0">
      <w:pPr>
        <w:rPr>
          <w:sz w:val="22"/>
          <w:szCs w:val="22"/>
        </w:rPr>
      </w:pPr>
    </w:p>
    <w:p w14:paraId="34AA16C0" w14:textId="7C378502" w:rsidR="004E5F52" w:rsidRDefault="004E5F52" w:rsidP="00933AD0">
      <w:pPr>
        <w:rPr>
          <w:sz w:val="22"/>
          <w:szCs w:val="22"/>
        </w:rPr>
      </w:pPr>
    </w:p>
    <w:p w14:paraId="78F6A5F1" w14:textId="29491772" w:rsidR="004E5F52" w:rsidRDefault="004E5F52" w:rsidP="00933AD0">
      <w:pPr>
        <w:rPr>
          <w:sz w:val="22"/>
          <w:szCs w:val="22"/>
        </w:rPr>
      </w:pPr>
    </w:p>
    <w:p w14:paraId="741544DB" w14:textId="6EFF7A98" w:rsidR="004E5F52" w:rsidRDefault="004E5F52" w:rsidP="00933AD0">
      <w:pPr>
        <w:rPr>
          <w:sz w:val="22"/>
          <w:szCs w:val="22"/>
        </w:rPr>
      </w:pPr>
    </w:p>
    <w:p w14:paraId="5A0F0EEE" w14:textId="0EBCA817" w:rsidR="004E5F52" w:rsidRDefault="004E5F52" w:rsidP="00933AD0">
      <w:pPr>
        <w:rPr>
          <w:sz w:val="22"/>
          <w:szCs w:val="22"/>
        </w:rPr>
      </w:pPr>
    </w:p>
    <w:p w14:paraId="768935D8" w14:textId="08E3A837" w:rsidR="004E5F52" w:rsidRDefault="004E5F52" w:rsidP="00933AD0">
      <w:pPr>
        <w:rPr>
          <w:sz w:val="22"/>
          <w:szCs w:val="22"/>
        </w:rPr>
      </w:pPr>
    </w:p>
    <w:p w14:paraId="20B90C7D" w14:textId="7620EE53" w:rsidR="004E5F52" w:rsidRDefault="004E5F52" w:rsidP="00933AD0">
      <w:pPr>
        <w:rPr>
          <w:sz w:val="22"/>
          <w:szCs w:val="22"/>
        </w:rPr>
      </w:pPr>
    </w:p>
    <w:p w14:paraId="6863DAF7" w14:textId="59D41676" w:rsidR="004E5F52" w:rsidRDefault="004E5F52" w:rsidP="00933AD0">
      <w:pPr>
        <w:rPr>
          <w:sz w:val="22"/>
          <w:szCs w:val="22"/>
        </w:rPr>
      </w:pPr>
    </w:p>
    <w:p w14:paraId="386E99D0" w14:textId="060F9E74" w:rsidR="004E5F52" w:rsidRDefault="004E5F52" w:rsidP="00933AD0">
      <w:pPr>
        <w:rPr>
          <w:sz w:val="22"/>
          <w:szCs w:val="22"/>
        </w:rPr>
      </w:pPr>
    </w:p>
    <w:p w14:paraId="203E6C1C" w14:textId="15C628D8" w:rsidR="004E5F52" w:rsidRDefault="004E5F52" w:rsidP="00933AD0">
      <w:pPr>
        <w:rPr>
          <w:sz w:val="22"/>
          <w:szCs w:val="22"/>
        </w:rPr>
      </w:pPr>
    </w:p>
    <w:p w14:paraId="6E19A28F" w14:textId="687E3BB6" w:rsidR="004E5F52" w:rsidRDefault="004E5F52" w:rsidP="00933AD0">
      <w:pPr>
        <w:rPr>
          <w:sz w:val="22"/>
          <w:szCs w:val="22"/>
        </w:rPr>
      </w:pPr>
    </w:p>
    <w:p w14:paraId="4DC5A762" w14:textId="32B33484" w:rsidR="004E5F52" w:rsidRDefault="004E5F52" w:rsidP="00933AD0">
      <w:pPr>
        <w:rPr>
          <w:sz w:val="22"/>
          <w:szCs w:val="22"/>
        </w:rPr>
      </w:pPr>
    </w:p>
    <w:p w14:paraId="1FF28498" w14:textId="77777777" w:rsidR="004E5F52" w:rsidRDefault="004E5F52" w:rsidP="00933AD0">
      <w:pPr>
        <w:rPr>
          <w:sz w:val="22"/>
          <w:szCs w:val="22"/>
        </w:rPr>
      </w:pPr>
    </w:p>
    <w:p w14:paraId="477273A2" w14:textId="5D07FB6A" w:rsidR="004E5F52" w:rsidRDefault="004E5F52" w:rsidP="004E5F52">
      <w:pPr>
        <w:pStyle w:val="MUCaseTitle"/>
      </w:pPr>
      <w:r w:rsidRPr="004E5F52">
        <w:rPr>
          <w:shd w:val="clear" w:color="auto" w:fill="D9D9D9"/>
        </w:rPr>
        <w:lastRenderedPageBreak/>
        <w:t>Godkjenning av innkalling og saksliste</w:t>
      </w:r>
    </w:p>
    <w:p w14:paraId="2F290AB4" w14:textId="77777777" w:rsidR="004E5F52" w:rsidRDefault="004E5F52" w:rsidP="004E5F52">
      <w:pPr>
        <w:pStyle w:val="MUCaseTitle2"/>
      </w:pPr>
      <w:bookmarkStart w:id="6" w:name="CaseRef223689"/>
      <w:bookmarkEnd w:id="6"/>
      <w:r>
        <w:t>72/20 Godkjenning av innkalling og saksliste</w:t>
      </w:r>
    </w:p>
    <w:p w14:paraId="1644F684" w14:textId="548C5B14"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3B6E68FB" w14:textId="77777777" w:rsidTr="004E5F52">
        <w:tc>
          <w:tcPr>
            <w:tcW w:w="5102" w:type="dxa"/>
            <w:shd w:val="clear" w:color="auto" w:fill="auto"/>
          </w:tcPr>
          <w:p w14:paraId="3F2C9A47" w14:textId="15BE28C6" w:rsidR="004E5F52" w:rsidRDefault="004E5F52" w:rsidP="004E5F52">
            <w:r>
              <w:t>Behandlet av</w:t>
            </w:r>
          </w:p>
        </w:tc>
        <w:tc>
          <w:tcPr>
            <w:tcW w:w="1701" w:type="dxa"/>
            <w:shd w:val="clear" w:color="auto" w:fill="auto"/>
          </w:tcPr>
          <w:p w14:paraId="2D27752E" w14:textId="3B2EE143" w:rsidR="004E5F52" w:rsidRDefault="004E5F52" w:rsidP="004E5F52">
            <w:r>
              <w:t>Møtedato</w:t>
            </w:r>
          </w:p>
        </w:tc>
        <w:tc>
          <w:tcPr>
            <w:tcW w:w="1134" w:type="dxa"/>
            <w:shd w:val="clear" w:color="auto" w:fill="auto"/>
          </w:tcPr>
          <w:p w14:paraId="5DC721F4" w14:textId="10849D10" w:rsidR="004E5F52" w:rsidRDefault="004E5F52" w:rsidP="004E5F52">
            <w:r>
              <w:t>Saknr</w:t>
            </w:r>
          </w:p>
        </w:tc>
      </w:tr>
      <w:tr w:rsidR="004E5F52" w14:paraId="77307168" w14:textId="77777777" w:rsidTr="004E5F52">
        <w:tc>
          <w:tcPr>
            <w:tcW w:w="5102" w:type="dxa"/>
            <w:shd w:val="clear" w:color="auto" w:fill="auto"/>
          </w:tcPr>
          <w:p w14:paraId="19A721F6" w14:textId="1F993B21" w:rsidR="004E5F52" w:rsidRDefault="004E5F52" w:rsidP="004E5F52">
            <w:r>
              <w:t>1 Lier kirkelige fellesråd</w:t>
            </w:r>
          </w:p>
        </w:tc>
        <w:tc>
          <w:tcPr>
            <w:tcW w:w="1701" w:type="dxa"/>
            <w:shd w:val="clear" w:color="auto" w:fill="auto"/>
          </w:tcPr>
          <w:p w14:paraId="3BCE94BD" w14:textId="547E2AA4" w:rsidR="004E5F52" w:rsidRDefault="004E5F52" w:rsidP="004E5F52">
            <w:r>
              <w:t>18.11.2020</w:t>
            </w:r>
          </w:p>
        </w:tc>
        <w:tc>
          <w:tcPr>
            <w:tcW w:w="1134" w:type="dxa"/>
            <w:shd w:val="clear" w:color="auto" w:fill="auto"/>
          </w:tcPr>
          <w:p w14:paraId="7F2CDD3D" w14:textId="0736C4A0" w:rsidR="004E5F52" w:rsidRDefault="004E5F52" w:rsidP="004E5F52">
            <w:r>
              <w:t>72/20</w:t>
            </w:r>
          </w:p>
        </w:tc>
      </w:tr>
    </w:tbl>
    <w:p w14:paraId="278EF73E" w14:textId="5B21E8F1" w:rsidR="004E5F52" w:rsidRDefault="004E5F52" w:rsidP="004E5F52"/>
    <w:p w14:paraId="3EF255F2" w14:textId="71D7EA12" w:rsidR="004E5F52" w:rsidRDefault="004E5F52" w:rsidP="004E5F52"/>
    <w:p w14:paraId="033BA77C" w14:textId="2294E5BD" w:rsidR="004E5F52" w:rsidRDefault="004E5F52" w:rsidP="004E5F52"/>
    <w:p w14:paraId="453E4526" w14:textId="00EFAA36" w:rsidR="004E5F52" w:rsidRDefault="004E5F52" w:rsidP="004E5F52"/>
    <w:sdt>
      <w:sdtPr>
        <w:rPr>
          <w:b/>
        </w:rPr>
        <w:tag w:val="MU_Tittel"/>
        <w:id w:val="-1836844945"/>
        <w:placeholder>
          <w:docPart w:val="15ADFD9C49C44DD798EF6D2D2E57F6BE"/>
        </w:placeholder>
        <w:text/>
      </w:sdtPr>
      <w:sdtEndPr/>
      <w:sdtContent>
        <w:p w14:paraId="4440060B" w14:textId="77777777" w:rsidR="004E5F52" w:rsidRDefault="004E5F52" w:rsidP="004E5F52">
          <w:pPr>
            <w:rPr>
              <w:b/>
            </w:rPr>
          </w:pPr>
          <w:r>
            <w:rPr>
              <w:b/>
            </w:rPr>
            <w:t>Forslag til vedtak</w:t>
          </w:r>
        </w:p>
      </w:sdtContent>
    </w:sdt>
    <w:p w14:paraId="05618036" w14:textId="2000E73C" w:rsidR="004E5F52" w:rsidRDefault="004E5F52" w:rsidP="004E5F52"/>
    <w:p w14:paraId="28CBC2C6" w14:textId="72E630B2" w:rsidR="004E5F52" w:rsidRDefault="004E5F52" w:rsidP="004E5F52">
      <w:r>
        <w:t>Lier kirkelige fellesråd godkjenner innkalling og saksliste til møte 18.11.2020.</w:t>
      </w:r>
    </w:p>
    <w:p w14:paraId="36172C7D" w14:textId="03E71288" w:rsidR="004E5F52" w:rsidRDefault="004E5F52" w:rsidP="004E5F52"/>
    <w:p w14:paraId="52BE943E" w14:textId="2FEC5CAE" w:rsidR="004E5F52" w:rsidRDefault="004E5F52" w:rsidP="004E5F52">
      <w:pPr>
        <w:pStyle w:val="MUCaseTitle3"/>
      </w:pPr>
      <w:r>
        <w:t>Møtebehandling i Lier kirkelige fellesråd 18.11.2020:</w:t>
      </w:r>
    </w:p>
    <w:p w14:paraId="19AC5169" w14:textId="02BBE697" w:rsidR="004E5F52" w:rsidRDefault="004E5F52" w:rsidP="004E5F52"/>
    <w:sdt>
      <w:sdtPr>
        <w:rPr>
          <w:b w:val="0"/>
        </w:rPr>
        <w:alias w:val="Vedtak for sak 72/20"/>
        <w:tag w:val="HandlingID223689;CaseID201494"/>
        <w:id w:val="1673064555"/>
        <w:placeholder>
          <w:docPart w:val="DefaultPlaceholder_-1854013440"/>
        </w:placeholder>
      </w:sdtPr>
      <w:sdtEndPr/>
      <w:sdtContent>
        <w:p w14:paraId="2C3589F3" w14:textId="77777777" w:rsidR="004E5F52" w:rsidRDefault="004E5F52" w:rsidP="004E5F52">
          <w:pPr>
            <w:pStyle w:val="MUCaseTitle3"/>
          </w:pPr>
          <w:r>
            <w:t>Møtebehandling</w:t>
          </w:r>
        </w:p>
        <w:p w14:paraId="6E416EF4" w14:textId="77777777" w:rsidR="004E5F52" w:rsidRDefault="004E5F52" w:rsidP="004E5F52"/>
        <w:p w14:paraId="462A2090" w14:textId="77777777" w:rsidR="004E5F52" w:rsidRDefault="004E5F52" w:rsidP="004E5F52"/>
        <w:p w14:paraId="6A97D781" w14:textId="77777777" w:rsidR="004E5F52" w:rsidRDefault="004E5F52" w:rsidP="004E5F52">
          <w:pPr>
            <w:pStyle w:val="MUCaseTitle3"/>
          </w:pPr>
          <w:r>
            <w:t>Votering</w:t>
          </w:r>
        </w:p>
        <w:p w14:paraId="334D4596" w14:textId="77777777" w:rsidR="00CE7896" w:rsidRDefault="00CE7896" w:rsidP="00CE7896">
          <w:r>
            <w:t xml:space="preserve">Forslag til vedtak ble enstemmig vedtatt. </w:t>
          </w:r>
        </w:p>
        <w:p w14:paraId="0D0D8DC3" w14:textId="77777777" w:rsidR="004E5F52" w:rsidRDefault="004E5F52" w:rsidP="004E5F52"/>
        <w:p w14:paraId="24101D82" w14:textId="77777777" w:rsidR="004E5F52" w:rsidRDefault="004E5F52" w:rsidP="004E5F52"/>
        <w:sdt>
          <w:sdtPr>
            <w:rPr>
              <w:b w:val="0"/>
            </w:rPr>
            <w:tag w:val="MU_Innstilling"/>
            <w:id w:val="-538281365"/>
            <w:lock w:val="sdtLocked"/>
            <w:placeholder>
              <w:docPart w:val="DefaultPlaceholder_-1854013440"/>
            </w:placeholder>
            <w15:appearance w15:val="hidden"/>
          </w:sdtPr>
          <w:sdtEndPr/>
          <w:sdtContent>
            <w:p w14:paraId="3663A5C8" w14:textId="77777777" w:rsidR="004E5F52" w:rsidRDefault="004E5F52" w:rsidP="004E5F52">
              <w:pPr>
                <w:pStyle w:val="MUCaseTitle3"/>
              </w:pPr>
              <w:r>
                <w:t xml:space="preserve">Lier kirkelige fellesråds vedtak </w:t>
              </w:r>
            </w:p>
            <w:sdt>
              <w:sdtPr>
                <w:tag w:val="MU_Vedtakstekst"/>
                <w:id w:val="-954865256"/>
                <w:lock w:val="sdtLocked"/>
                <w:placeholder>
                  <w:docPart w:val="3F80F80A4520426E8C47183CD49DEFEB"/>
                </w:placeholder>
                <w15:appearance w15:val="hidden"/>
              </w:sdtPr>
              <w:sdtEndPr/>
              <w:sdtContent>
                <w:p w14:paraId="075F2170" w14:textId="77777777" w:rsidR="004E5F52" w:rsidRDefault="004E5F52" w:rsidP="004E5F52">
                  <w:r>
                    <w:t>Lier kirkelige fellesråd godkjenner innkalling og saksliste til møte 18.11.2020.</w:t>
                  </w:r>
                </w:p>
                <w:p w14:paraId="1837897C" w14:textId="2C1D9EBA" w:rsidR="004E5F52" w:rsidRDefault="008208C2" w:rsidP="004E5F52"/>
              </w:sdtContent>
            </w:sdt>
          </w:sdtContent>
        </w:sdt>
        <w:p w14:paraId="7D89E03B" w14:textId="22AFAE0F" w:rsidR="004E5F52" w:rsidRDefault="004E5F52" w:rsidP="004E5F52">
          <w:pPr>
            <w:spacing w:before="240"/>
          </w:pPr>
          <w:r>
            <w:fldChar w:fldCharType="begin"/>
          </w:r>
          <w:r>
            <w:instrText xml:space="preserve"> MACROBUTTON SaveDecision [Lagre vedtak] </w:instrText>
          </w:r>
          <w:r>
            <w:fldChar w:fldCharType="end"/>
          </w:r>
        </w:p>
      </w:sdtContent>
    </w:sdt>
    <w:p w14:paraId="48B53E21" w14:textId="25252FED" w:rsidR="004E5F52" w:rsidRDefault="004E5F52" w:rsidP="004E5F52">
      <w:pPr>
        <w:spacing w:before="240"/>
      </w:pPr>
    </w:p>
    <w:p w14:paraId="1EAC525E" w14:textId="53E0ADA0" w:rsidR="004E5F52" w:rsidRDefault="004E5F52" w:rsidP="004E5F52">
      <w:pPr>
        <w:spacing w:before="240"/>
      </w:pPr>
    </w:p>
    <w:p w14:paraId="6D71A5EB" w14:textId="3BF71D8F" w:rsidR="004E5F52" w:rsidRDefault="004E5F52" w:rsidP="004E5F52">
      <w:pPr>
        <w:spacing w:before="240"/>
      </w:pPr>
    </w:p>
    <w:p w14:paraId="1235D417" w14:textId="467A84E2" w:rsidR="004E5F52" w:rsidRDefault="004E5F52" w:rsidP="004E5F52">
      <w:pPr>
        <w:spacing w:before="240"/>
      </w:pPr>
    </w:p>
    <w:p w14:paraId="6548B59B" w14:textId="316BDD8A" w:rsidR="00CE7896" w:rsidRDefault="00CE7896" w:rsidP="004E5F52">
      <w:pPr>
        <w:spacing w:before="240"/>
      </w:pPr>
    </w:p>
    <w:p w14:paraId="121ED5FF" w14:textId="44044977" w:rsidR="00CE7896" w:rsidRDefault="00CE7896" w:rsidP="004E5F52">
      <w:pPr>
        <w:spacing w:before="240"/>
      </w:pPr>
    </w:p>
    <w:p w14:paraId="73832C0D" w14:textId="0A3DD60D" w:rsidR="00CE7896" w:rsidRDefault="00CE7896" w:rsidP="004E5F52">
      <w:pPr>
        <w:spacing w:before="240"/>
      </w:pPr>
    </w:p>
    <w:p w14:paraId="014976C9" w14:textId="7A5EAA20" w:rsidR="00CE7896" w:rsidRDefault="00CE7896" w:rsidP="004E5F52">
      <w:pPr>
        <w:spacing w:before="240"/>
      </w:pPr>
    </w:p>
    <w:p w14:paraId="1CB174CE" w14:textId="77777777" w:rsidR="00CE7896" w:rsidRDefault="00CE7896" w:rsidP="004E5F52">
      <w:pPr>
        <w:spacing w:before="240"/>
      </w:pPr>
    </w:p>
    <w:p w14:paraId="0A0AD0AB" w14:textId="372A0DD9" w:rsidR="004E5F52" w:rsidRDefault="004E5F52" w:rsidP="004E5F52">
      <w:pPr>
        <w:pStyle w:val="MUCaseTitle"/>
      </w:pPr>
      <w:r w:rsidRPr="004E5F52">
        <w:rPr>
          <w:shd w:val="clear" w:color="auto" w:fill="D9D9D9"/>
        </w:rPr>
        <w:lastRenderedPageBreak/>
        <w:t>Godkjenning av protokoll</w:t>
      </w:r>
    </w:p>
    <w:p w14:paraId="063F0292" w14:textId="77777777" w:rsidR="004E5F52" w:rsidRDefault="004E5F52" w:rsidP="004E5F52">
      <w:pPr>
        <w:pStyle w:val="MUCaseTitle2"/>
      </w:pPr>
      <w:bookmarkStart w:id="7" w:name="CaseRef223691"/>
      <w:bookmarkEnd w:id="7"/>
      <w:r>
        <w:t>73/20 Godkjenning av protokoll</w:t>
      </w:r>
    </w:p>
    <w:p w14:paraId="636217E5" w14:textId="3A525C3A"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4059CA71" w14:textId="77777777" w:rsidTr="004E5F52">
        <w:tc>
          <w:tcPr>
            <w:tcW w:w="5102" w:type="dxa"/>
            <w:shd w:val="clear" w:color="auto" w:fill="auto"/>
          </w:tcPr>
          <w:p w14:paraId="70096915" w14:textId="4FB83621" w:rsidR="004E5F52" w:rsidRDefault="004E5F52" w:rsidP="004E5F52">
            <w:r>
              <w:t>Behandlet av</w:t>
            </w:r>
          </w:p>
        </w:tc>
        <w:tc>
          <w:tcPr>
            <w:tcW w:w="1701" w:type="dxa"/>
            <w:shd w:val="clear" w:color="auto" w:fill="auto"/>
          </w:tcPr>
          <w:p w14:paraId="34114F67" w14:textId="69016B19" w:rsidR="004E5F52" w:rsidRDefault="004E5F52" w:rsidP="004E5F52">
            <w:r>
              <w:t>Møtedato</w:t>
            </w:r>
          </w:p>
        </w:tc>
        <w:tc>
          <w:tcPr>
            <w:tcW w:w="1134" w:type="dxa"/>
            <w:shd w:val="clear" w:color="auto" w:fill="auto"/>
          </w:tcPr>
          <w:p w14:paraId="171FF72A" w14:textId="7676997C" w:rsidR="004E5F52" w:rsidRDefault="004E5F52" w:rsidP="004E5F52">
            <w:r>
              <w:t>Saknr</w:t>
            </w:r>
          </w:p>
        </w:tc>
      </w:tr>
      <w:tr w:rsidR="004E5F52" w14:paraId="4EE4FB21" w14:textId="77777777" w:rsidTr="004E5F52">
        <w:tc>
          <w:tcPr>
            <w:tcW w:w="5102" w:type="dxa"/>
            <w:shd w:val="clear" w:color="auto" w:fill="auto"/>
          </w:tcPr>
          <w:p w14:paraId="0AD1E377" w14:textId="19C50CFC" w:rsidR="004E5F52" w:rsidRDefault="004E5F52" w:rsidP="004E5F52">
            <w:r>
              <w:t>1 Lier kirkelige fellesråd</w:t>
            </w:r>
          </w:p>
        </w:tc>
        <w:tc>
          <w:tcPr>
            <w:tcW w:w="1701" w:type="dxa"/>
            <w:shd w:val="clear" w:color="auto" w:fill="auto"/>
          </w:tcPr>
          <w:p w14:paraId="311000FB" w14:textId="378FD38C" w:rsidR="004E5F52" w:rsidRDefault="004E5F52" w:rsidP="004E5F52">
            <w:r>
              <w:t>18.11.2020</w:t>
            </w:r>
          </w:p>
        </w:tc>
        <w:tc>
          <w:tcPr>
            <w:tcW w:w="1134" w:type="dxa"/>
            <w:shd w:val="clear" w:color="auto" w:fill="auto"/>
          </w:tcPr>
          <w:p w14:paraId="4E02723A" w14:textId="23B37DF3" w:rsidR="004E5F52" w:rsidRDefault="004E5F52" w:rsidP="004E5F52">
            <w:r>
              <w:t>73/20</w:t>
            </w:r>
          </w:p>
        </w:tc>
      </w:tr>
    </w:tbl>
    <w:p w14:paraId="04A8F7F6" w14:textId="37F38FD2" w:rsidR="004E5F52" w:rsidRDefault="004E5F52" w:rsidP="004E5F52"/>
    <w:p w14:paraId="15E13C24" w14:textId="7CCCE42D" w:rsidR="004E5F52" w:rsidRDefault="004E5F52" w:rsidP="004E5F52"/>
    <w:p w14:paraId="5B5A8DE7" w14:textId="3C02C4FD" w:rsidR="004E5F52" w:rsidRDefault="004E5F52" w:rsidP="004E5F52"/>
    <w:p w14:paraId="514BF13B" w14:textId="69723DAC" w:rsidR="004E5F52" w:rsidRDefault="004E5F52" w:rsidP="004E5F52"/>
    <w:sdt>
      <w:sdtPr>
        <w:rPr>
          <w:b/>
        </w:rPr>
        <w:tag w:val="MU_Tittel"/>
        <w:id w:val="1013037198"/>
        <w:placeholder>
          <w:docPart w:val="F0965813D98846A792B5508644D0F1FC"/>
        </w:placeholder>
        <w:text/>
      </w:sdtPr>
      <w:sdtEndPr/>
      <w:sdtContent>
        <w:p w14:paraId="3D81D349" w14:textId="77777777" w:rsidR="004E5F52" w:rsidRDefault="004E5F52" w:rsidP="004E5F52">
          <w:pPr>
            <w:rPr>
              <w:b/>
            </w:rPr>
          </w:pPr>
          <w:r>
            <w:rPr>
              <w:b/>
            </w:rPr>
            <w:t>Forslag til vedtak</w:t>
          </w:r>
        </w:p>
      </w:sdtContent>
    </w:sdt>
    <w:p w14:paraId="5EB4D622" w14:textId="74966F2F" w:rsidR="004E5F52" w:rsidRDefault="004E5F52" w:rsidP="004E5F52"/>
    <w:p w14:paraId="7C09D75D" w14:textId="1B2576CD" w:rsidR="004E5F52" w:rsidRDefault="004E5F52" w:rsidP="004E5F52">
      <w:r>
        <w:t>Lier kirkelige fellesråd godkjenner protokoll fra møtet 21.10.2020.</w:t>
      </w:r>
    </w:p>
    <w:p w14:paraId="57163F89" w14:textId="074B5A10" w:rsidR="004E5F52" w:rsidRDefault="004E5F52" w:rsidP="004E5F52"/>
    <w:p w14:paraId="70CAC524" w14:textId="2C6A0FDB" w:rsidR="004E5F52" w:rsidRDefault="004E5F52" w:rsidP="004E5F52">
      <w:pPr>
        <w:pStyle w:val="MUCaseTitle3"/>
      </w:pPr>
      <w:r>
        <w:t>Møtebehandling i Lier kirkelige fellesråd 18.11.2020:</w:t>
      </w:r>
    </w:p>
    <w:p w14:paraId="7BEF1242" w14:textId="1D9C55AE" w:rsidR="004E5F52" w:rsidRDefault="004E5F52" w:rsidP="004E5F52"/>
    <w:sdt>
      <w:sdtPr>
        <w:rPr>
          <w:b w:val="0"/>
        </w:rPr>
        <w:alias w:val="Vedtak for sak 73/20"/>
        <w:tag w:val="HandlingID223691;CaseID201494"/>
        <w:id w:val="-447316616"/>
        <w:placeholder>
          <w:docPart w:val="DefaultPlaceholder_-1854013440"/>
        </w:placeholder>
      </w:sdtPr>
      <w:sdtEndPr/>
      <w:sdtContent>
        <w:p w14:paraId="62B95FE2" w14:textId="77777777" w:rsidR="004E5F52" w:rsidRDefault="004E5F52" w:rsidP="004E5F52">
          <w:pPr>
            <w:pStyle w:val="MUCaseTitle3"/>
          </w:pPr>
          <w:r>
            <w:t>Møtebehandling</w:t>
          </w:r>
        </w:p>
        <w:p w14:paraId="5721A1B7" w14:textId="77777777" w:rsidR="004E5F52" w:rsidRDefault="004E5F52" w:rsidP="004E5F52"/>
        <w:p w14:paraId="52FAC913" w14:textId="77777777" w:rsidR="004E5F52" w:rsidRDefault="004E5F52" w:rsidP="004E5F52"/>
        <w:p w14:paraId="2CF1A1FB" w14:textId="77777777" w:rsidR="004E5F52" w:rsidRDefault="004E5F52" w:rsidP="004E5F52">
          <w:pPr>
            <w:pStyle w:val="MUCaseTitle3"/>
          </w:pPr>
          <w:r>
            <w:t>Votering</w:t>
          </w:r>
        </w:p>
        <w:p w14:paraId="0799D356" w14:textId="77777777" w:rsidR="00CE7896" w:rsidRDefault="00CE7896" w:rsidP="00CE7896">
          <w:r>
            <w:t xml:space="preserve">Forslag til vedtak ble enstemmig vedtatt. </w:t>
          </w:r>
        </w:p>
        <w:p w14:paraId="72ECFBD8" w14:textId="77777777" w:rsidR="004E5F52" w:rsidRDefault="004E5F52" w:rsidP="004E5F52"/>
        <w:p w14:paraId="2AD3B831" w14:textId="77777777" w:rsidR="004E5F52" w:rsidRDefault="004E5F52" w:rsidP="004E5F52"/>
        <w:sdt>
          <w:sdtPr>
            <w:rPr>
              <w:b w:val="0"/>
            </w:rPr>
            <w:tag w:val="MU_Innstilling"/>
            <w:id w:val="1950356334"/>
            <w:lock w:val="sdtLocked"/>
            <w:placeholder>
              <w:docPart w:val="DefaultPlaceholder_-1854013440"/>
            </w:placeholder>
            <w15:appearance w15:val="hidden"/>
          </w:sdtPr>
          <w:sdtEndPr/>
          <w:sdtContent>
            <w:p w14:paraId="7F3E22F5" w14:textId="77777777" w:rsidR="004E5F52" w:rsidRDefault="004E5F52" w:rsidP="004E5F52">
              <w:pPr>
                <w:pStyle w:val="MUCaseTitle3"/>
              </w:pPr>
              <w:r>
                <w:t xml:space="preserve">Lier kirkelige fellesråds vedtak </w:t>
              </w:r>
            </w:p>
            <w:sdt>
              <w:sdtPr>
                <w:tag w:val="MU_Vedtakstekst"/>
                <w:id w:val="369197017"/>
                <w:lock w:val="sdtLocked"/>
                <w:placeholder>
                  <w:docPart w:val="9F869F27004541D79BF67E401E302446"/>
                </w:placeholder>
                <w15:appearance w15:val="hidden"/>
              </w:sdtPr>
              <w:sdtEndPr/>
              <w:sdtContent>
                <w:p w14:paraId="4A0D293A" w14:textId="77777777" w:rsidR="004E5F52" w:rsidRDefault="004E5F52" w:rsidP="004E5F52">
                  <w:r>
                    <w:t>Lier kirkelige fellesråd godkjenner protokoll fra møtet 21.10.2020.</w:t>
                  </w:r>
                </w:p>
                <w:p w14:paraId="24B2AE55" w14:textId="66404111" w:rsidR="004E5F52" w:rsidRDefault="008208C2" w:rsidP="004E5F52"/>
              </w:sdtContent>
            </w:sdt>
          </w:sdtContent>
        </w:sdt>
        <w:p w14:paraId="118FB6AD" w14:textId="0DD7BB6D" w:rsidR="004E5F52" w:rsidRDefault="004E5F52" w:rsidP="004E5F52">
          <w:pPr>
            <w:spacing w:before="240"/>
          </w:pPr>
          <w:r>
            <w:fldChar w:fldCharType="begin"/>
          </w:r>
          <w:r>
            <w:instrText xml:space="preserve"> MACROBUTTON SaveDecision [Lagre vedtak] </w:instrText>
          </w:r>
          <w:r>
            <w:fldChar w:fldCharType="end"/>
          </w:r>
        </w:p>
      </w:sdtContent>
    </w:sdt>
    <w:p w14:paraId="283E04BD" w14:textId="45652770" w:rsidR="004E5F52" w:rsidRDefault="004E5F52" w:rsidP="004E5F52">
      <w:pPr>
        <w:spacing w:before="240"/>
      </w:pPr>
    </w:p>
    <w:p w14:paraId="54A6D7B7" w14:textId="1FAE7421" w:rsidR="004E5F52" w:rsidRDefault="004E5F52" w:rsidP="004E5F52">
      <w:pPr>
        <w:spacing w:before="240"/>
      </w:pPr>
    </w:p>
    <w:p w14:paraId="02A9D801" w14:textId="48D052D0" w:rsidR="004E5F52" w:rsidRDefault="004E5F52" w:rsidP="004E5F52">
      <w:pPr>
        <w:spacing w:before="240"/>
      </w:pPr>
    </w:p>
    <w:p w14:paraId="7B05D518" w14:textId="5EDAC67F" w:rsidR="004E5F52" w:rsidRDefault="004E5F52" w:rsidP="004E5F52">
      <w:pPr>
        <w:spacing w:before="240"/>
      </w:pPr>
    </w:p>
    <w:p w14:paraId="09FDD0CE" w14:textId="69401A11" w:rsidR="00CE7896" w:rsidRDefault="00CE7896" w:rsidP="004E5F52">
      <w:pPr>
        <w:spacing w:before="240"/>
      </w:pPr>
    </w:p>
    <w:p w14:paraId="5B34F6F5" w14:textId="19F30DB7" w:rsidR="00CE7896" w:rsidRDefault="00CE7896" w:rsidP="004E5F52">
      <w:pPr>
        <w:spacing w:before="240"/>
      </w:pPr>
    </w:p>
    <w:p w14:paraId="1C61F0DC" w14:textId="7461F76B" w:rsidR="00CE7896" w:rsidRDefault="00CE7896" w:rsidP="004E5F52">
      <w:pPr>
        <w:spacing w:before="240"/>
      </w:pPr>
    </w:p>
    <w:p w14:paraId="6D5DB95B" w14:textId="3F9CD111" w:rsidR="00CE7896" w:rsidRDefault="00CE7896" w:rsidP="004E5F52">
      <w:pPr>
        <w:spacing w:before="240"/>
      </w:pPr>
    </w:p>
    <w:p w14:paraId="7E0D6080" w14:textId="77777777" w:rsidR="00CE7896" w:rsidRDefault="00CE7896" w:rsidP="004E5F52">
      <w:pPr>
        <w:spacing w:before="240"/>
      </w:pPr>
    </w:p>
    <w:p w14:paraId="38B657CF" w14:textId="096F9AFA" w:rsidR="004E5F52" w:rsidRDefault="004E5F52" w:rsidP="004E5F52">
      <w:pPr>
        <w:pStyle w:val="MUCaseTitle"/>
      </w:pPr>
      <w:r w:rsidRPr="004E5F52">
        <w:rPr>
          <w:shd w:val="clear" w:color="auto" w:fill="D9D9D9"/>
        </w:rPr>
        <w:lastRenderedPageBreak/>
        <w:t>Saker til behandling</w:t>
      </w:r>
    </w:p>
    <w:p w14:paraId="01F57463" w14:textId="77777777" w:rsidR="004E5F52" w:rsidRDefault="004E5F52" w:rsidP="004E5F52">
      <w:pPr>
        <w:pStyle w:val="MUCaseTitle2"/>
      </w:pPr>
      <w:bookmarkStart w:id="8" w:name="CaseRef223693"/>
      <w:bookmarkEnd w:id="8"/>
      <w:r>
        <w:t>74/20 Protokoller fra menighetsrådene</w:t>
      </w:r>
    </w:p>
    <w:p w14:paraId="19990EBD" w14:textId="407EB6F5"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0E9AF070" w14:textId="77777777" w:rsidTr="004E5F52">
        <w:tc>
          <w:tcPr>
            <w:tcW w:w="5102" w:type="dxa"/>
            <w:shd w:val="clear" w:color="auto" w:fill="auto"/>
          </w:tcPr>
          <w:p w14:paraId="0D0EE210" w14:textId="6906C3FD" w:rsidR="004E5F52" w:rsidRDefault="004E5F52" w:rsidP="004E5F52">
            <w:r>
              <w:t>Behandlet av</w:t>
            </w:r>
          </w:p>
        </w:tc>
        <w:tc>
          <w:tcPr>
            <w:tcW w:w="1701" w:type="dxa"/>
            <w:shd w:val="clear" w:color="auto" w:fill="auto"/>
          </w:tcPr>
          <w:p w14:paraId="0F03420D" w14:textId="4399AFCE" w:rsidR="004E5F52" w:rsidRDefault="004E5F52" w:rsidP="004E5F52">
            <w:r>
              <w:t>Møtedato</w:t>
            </w:r>
          </w:p>
        </w:tc>
        <w:tc>
          <w:tcPr>
            <w:tcW w:w="1134" w:type="dxa"/>
            <w:shd w:val="clear" w:color="auto" w:fill="auto"/>
          </w:tcPr>
          <w:p w14:paraId="0B09B615" w14:textId="79FA4514" w:rsidR="004E5F52" w:rsidRDefault="004E5F52" w:rsidP="004E5F52">
            <w:r>
              <w:t>Saknr</w:t>
            </w:r>
          </w:p>
        </w:tc>
      </w:tr>
      <w:tr w:rsidR="004E5F52" w14:paraId="67BBDA2D" w14:textId="77777777" w:rsidTr="004E5F52">
        <w:tc>
          <w:tcPr>
            <w:tcW w:w="5102" w:type="dxa"/>
            <w:shd w:val="clear" w:color="auto" w:fill="auto"/>
          </w:tcPr>
          <w:p w14:paraId="03817D40" w14:textId="4AECBED9" w:rsidR="004E5F52" w:rsidRDefault="004E5F52" w:rsidP="004E5F52">
            <w:r>
              <w:t>1 Lier kirkelige fellesråd</w:t>
            </w:r>
          </w:p>
        </w:tc>
        <w:tc>
          <w:tcPr>
            <w:tcW w:w="1701" w:type="dxa"/>
            <w:shd w:val="clear" w:color="auto" w:fill="auto"/>
          </w:tcPr>
          <w:p w14:paraId="19AEB0CE" w14:textId="77626F62" w:rsidR="004E5F52" w:rsidRDefault="004E5F52" w:rsidP="004E5F52">
            <w:r>
              <w:t>18.11.2020</w:t>
            </w:r>
          </w:p>
        </w:tc>
        <w:tc>
          <w:tcPr>
            <w:tcW w:w="1134" w:type="dxa"/>
            <w:shd w:val="clear" w:color="auto" w:fill="auto"/>
          </w:tcPr>
          <w:p w14:paraId="5DC19D49" w14:textId="1657F9AA" w:rsidR="004E5F52" w:rsidRDefault="004E5F52" w:rsidP="004E5F52">
            <w:r>
              <w:t>74/20</w:t>
            </w:r>
          </w:p>
        </w:tc>
      </w:tr>
    </w:tbl>
    <w:p w14:paraId="583DA94D" w14:textId="4811BA5C" w:rsidR="004E5F52" w:rsidRDefault="004E5F52" w:rsidP="004E5F52"/>
    <w:p w14:paraId="6B273FD3" w14:textId="5BC86AC6" w:rsidR="004E5F52" w:rsidRDefault="004E5F52" w:rsidP="004E5F52"/>
    <w:p w14:paraId="32B52824" w14:textId="6AD1AA5E" w:rsidR="004E5F52" w:rsidRDefault="004E5F52" w:rsidP="004E5F52"/>
    <w:p w14:paraId="0881C852" w14:textId="75EEA21D" w:rsidR="004E5F52" w:rsidRDefault="004E5F52" w:rsidP="004E5F52"/>
    <w:sdt>
      <w:sdtPr>
        <w:rPr>
          <w:b/>
        </w:rPr>
        <w:tag w:val="MU_Tittel"/>
        <w:id w:val="-2129455829"/>
        <w:placeholder>
          <w:docPart w:val="3343E452BAB0448C984C0922D43829AD"/>
        </w:placeholder>
        <w:text/>
      </w:sdtPr>
      <w:sdtEndPr/>
      <w:sdtContent>
        <w:p w14:paraId="2A3474A8" w14:textId="77777777" w:rsidR="004E5F52" w:rsidRDefault="004E5F52" w:rsidP="004E5F52">
          <w:pPr>
            <w:rPr>
              <w:b/>
            </w:rPr>
          </w:pPr>
          <w:r>
            <w:rPr>
              <w:b/>
            </w:rPr>
            <w:t>Forslag til vedtak</w:t>
          </w:r>
        </w:p>
      </w:sdtContent>
    </w:sdt>
    <w:p w14:paraId="5ECE38CE" w14:textId="670901A1" w:rsidR="004E5F52" w:rsidRDefault="004E5F52" w:rsidP="004E5F52"/>
    <w:p w14:paraId="3E998E14" w14:textId="34BBD880" w:rsidR="004E5F52" w:rsidRDefault="004E5F52" w:rsidP="004E5F52">
      <w:r>
        <w:t>Lier kirkelige fellesråd tar protokollene til orientering.</w:t>
      </w:r>
    </w:p>
    <w:p w14:paraId="7421BC0A" w14:textId="256D65AB" w:rsidR="004E5F52" w:rsidRDefault="004E5F52" w:rsidP="004E5F52"/>
    <w:p w14:paraId="70E20951" w14:textId="002F08C0" w:rsidR="004E5F52" w:rsidRDefault="004E5F52" w:rsidP="004E5F52">
      <w:pPr>
        <w:pStyle w:val="MUCaseTitle3"/>
      </w:pPr>
      <w:r>
        <w:t>Møtebehandling i Lier kirkelige fellesråd 18.11.2020:</w:t>
      </w:r>
    </w:p>
    <w:p w14:paraId="276F59F6" w14:textId="75DAEC49" w:rsidR="004E5F52" w:rsidRDefault="004E5F52" w:rsidP="004E5F52"/>
    <w:sdt>
      <w:sdtPr>
        <w:rPr>
          <w:b w:val="0"/>
        </w:rPr>
        <w:alias w:val="Vedtak for sak 74/20"/>
        <w:tag w:val="HandlingID223693;CaseID201494"/>
        <w:id w:val="160443186"/>
        <w:placeholder>
          <w:docPart w:val="DefaultPlaceholder_-1854013440"/>
        </w:placeholder>
      </w:sdtPr>
      <w:sdtEndPr/>
      <w:sdtContent>
        <w:p w14:paraId="5A669F5F" w14:textId="77777777" w:rsidR="004E5F52" w:rsidRDefault="004E5F52" w:rsidP="004E5F52">
          <w:pPr>
            <w:pStyle w:val="MUCaseTitle3"/>
          </w:pPr>
          <w:r>
            <w:t>Møtebehandling</w:t>
          </w:r>
        </w:p>
        <w:p w14:paraId="3A973C44" w14:textId="77777777" w:rsidR="004E5F52" w:rsidRDefault="004E5F52" w:rsidP="004E5F52"/>
        <w:p w14:paraId="4AE69A15" w14:textId="77777777" w:rsidR="004E5F52" w:rsidRDefault="004E5F52" w:rsidP="004E5F52"/>
        <w:p w14:paraId="27960A64" w14:textId="77777777" w:rsidR="004E5F52" w:rsidRDefault="004E5F52" w:rsidP="004E5F52">
          <w:pPr>
            <w:pStyle w:val="MUCaseTitle3"/>
          </w:pPr>
          <w:r>
            <w:t>Votering</w:t>
          </w:r>
        </w:p>
        <w:p w14:paraId="1D19F35C" w14:textId="77777777" w:rsidR="00CE7896" w:rsidRDefault="00CE7896" w:rsidP="00CE7896">
          <w:r>
            <w:t xml:space="preserve">Forslag til vedtak ble enstemmig vedtatt. </w:t>
          </w:r>
        </w:p>
        <w:p w14:paraId="08CDEBA2" w14:textId="77777777" w:rsidR="004E5F52" w:rsidRDefault="004E5F52" w:rsidP="004E5F52"/>
        <w:p w14:paraId="39D0BD30" w14:textId="77777777" w:rsidR="004E5F52" w:rsidRDefault="004E5F52" w:rsidP="004E5F52"/>
        <w:sdt>
          <w:sdtPr>
            <w:rPr>
              <w:b w:val="0"/>
            </w:rPr>
            <w:tag w:val="MU_Innstilling"/>
            <w:id w:val="1070008463"/>
            <w:lock w:val="sdtLocked"/>
            <w:placeholder>
              <w:docPart w:val="DefaultPlaceholder_-1854013440"/>
            </w:placeholder>
            <w15:appearance w15:val="hidden"/>
          </w:sdtPr>
          <w:sdtEndPr/>
          <w:sdtContent>
            <w:p w14:paraId="2E803D6F" w14:textId="77777777" w:rsidR="004E5F52" w:rsidRDefault="004E5F52" w:rsidP="004E5F52">
              <w:pPr>
                <w:pStyle w:val="MUCaseTitle3"/>
              </w:pPr>
              <w:r>
                <w:t xml:space="preserve">Lier kirkelige fellesråds vedtak </w:t>
              </w:r>
            </w:p>
            <w:sdt>
              <w:sdtPr>
                <w:tag w:val="MU_Vedtakstekst"/>
                <w:id w:val="-371228773"/>
                <w:lock w:val="sdtLocked"/>
                <w:placeholder>
                  <w:docPart w:val="B289A7FB829045AD97D22473B539B304"/>
                </w:placeholder>
                <w15:appearance w15:val="hidden"/>
              </w:sdtPr>
              <w:sdtEndPr/>
              <w:sdtContent>
                <w:p w14:paraId="2EFB1E34" w14:textId="77777777" w:rsidR="004E5F52" w:rsidRDefault="004E5F52" w:rsidP="004E5F52">
                  <w:r>
                    <w:t>Lier kirkelige fellesråd tar protokollene til orientering.</w:t>
                  </w:r>
                </w:p>
                <w:p w14:paraId="6E5D9A3D" w14:textId="6BFEF49D" w:rsidR="004E5F52" w:rsidRDefault="008208C2" w:rsidP="004E5F52"/>
              </w:sdtContent>
            </w:sdt>
          </w:sdtContent>
        </w:sdt>
        <w:p w14:paraId="6AA7A467" w14:textId="7118B97A" w:rsidR="004E5F52" w:rsidRDefault="004E5F52" w:rsidP="004E5F52">
          <w:pPr>
            <w:spacing w:before="240"/>
          </w:pPr>
          <w:r>
            <w:fldChar w:fldCharType="begin"/>
          </w:r>
          <w:r>
            <w:instrText xml:space="preserve"> MACROBUTTON SaveDecision [Lagre vedtak] </w:instrText>
          </w:r>
          <w:r>
            <w:fldChar w:fldCharType="end"/>
          </w:r>
        </w:p>
      </w:sdtContent>
    </w:sdt>
    <w:p w14:paraId="5C90750E" w14:textId="39712AA0" w:rsidR="004E5F52" w:rsidRDefault="004E5F52" w:rsidP="004E5F52">
      <w:pPr>
        <w:spacing w:before="240"/>
      </w:pPr>
    </w:p>
    <w:p w14:paraId="457D022F" w14:textId="67C9988B" w:rsidR="004E5F52" w:rsidRDefault="004E5F52" w:rsidP="004E5F52">
      <w:pPr>
        <w:spacing w:before="240"/>
      </w:pPr>
    </w:p>
    <w:p w14:paraId="3BEDF3AC" w14:textId="623BFAD8" w:rsidR="004E5F52" w:rsidRDefault="004E5F52" w:rsidP="004E5F52">
      <w:pPr>
        <w:spacing w:before="240"/>
      </w:pPr>
    </w:p>
    <w:p w14:paraId="3213237C" w14:textId="23451EEB" w:rsidR="00CE7896" w:rsidRDefault="00CE7896" w:rsidP="004E5F52">
      <w:pPr>
        <w:spacing w:before="240"/>
      </w:pPr>
    </w:p>
    <w:p w14:paraId="2DBFF32A" w14:textId="37E06B46" w:rsidR="00CE7896" w:rsidRDefault="00CE7896" w:rsidP="004E5F52">
      <w:pPr>
        <w:spacing w:before="240"/>
      </w:pPr>
    </w:p>
    <w:p w14:paraId="37802E2D" w14:textId="4B7854B4" w:rsidR="00CE7896" w:rsidRDefault="00CE7896" w:rsidP="004E5F52">
      <w:pPr>
        <w:spacing w:before="240"/>
      </w:pPr>
    </w:p>
    <w:p w14:paraId="62566DDB" w14:textId="28C15D0D" w:rsidR="00CE7896" w:rsidRDefault="00CE7896" w:rsidP="004E5F52">
      <w:pPr>
        <w:spacing w:before="240"/>
      </w:pPr>
    </w:p>
    <w:p w14:paraId="1D1B842E" w14:textId="43AAA4FD" w:rsidR="00CE7896" w:rsidRDefault="00CE7896" w:rsidP="004E5F52">
      <w:pPr>
        <w:spacing w:before="240"/>
      </w:pPr>
    </w:p>
    <w:p w14:paraId="0488544E" w14:textId="7D16F85E" w:rsidR="00CE7896" w:rsidRDefault="00CE7896" w:rsidP="004E5F52">
      <w:pPr>
        <w:spacing w:before="240"/>
      </w:pPr>
    </w:p>
    <w:p w14:paraId="75432BA7" w14:textId="77777777" w:rsidR="00CE7896" w:rsidRDefault="00CE7896" w:rsidP="004E5F52">
      <w:pPr>
        <w:spacing w:before="240"/>
      </w:pPr>
    </w:p>
    <w:p w14:paraId="494FDFF8" w14:textId="77777777" w:rsidR="004E5F52" w:rsidRDefault="004E5F52" w:rsidP="004E5F52">
      <w:pPr>
        <w:pStyle w:val="MUCaseTitle2"/>
      </w:pPr>
      <w:bookmarkStart w:id="9" w:name="CaseRef224321"/>
      <w:bookmarkEnd w:id="9"/>
      <w:r>
        <w:t>75/20 Protokoll fra Arbeidsutvalget</w:t>
      </w:r>
    </w:p>
    <w:p w14:paraId="3BCB84F0" w14:textId="18500224"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0468659F" w14:textId="77777777" w:rsidTr="004E5F52">
        <w:tc>
          <w:tcPr>
            <w:tcW w:w="5102" w:type="dxa"/>
            <w:shd w:val="clear" w:color="auto" w:fill="auto"/>
          </w:tcPr>
          <w:p w14:paraId="706B2A54" w14:textId="340F2C40" w:rsidR="004E5F52" w:rsidRDefault="004E5F52" w:rsidP="004E5F52">
            <w:r>
              <w:t>Behandlet av</w:t>
            </w:r>
          </w:p>
        </w:tc>
        <w:tc>
          <w:tcPr>
            <w:tcW w:w="1701" w:type="dxa"/>
            <w:shd w:val="clear" w:color="auto" w:fill="auto"/>
          </w:tcPr>
          <w:p w14:paraId="5A43BB92" w14:textId="45216286" w:rsidR="004E5F52" w:rsidRDefault="004E5F52" w:rsidP="004E5F52">
            <w:r>
              <w:t>Møtedato</w:t>
            </w:r>
          </w:p>
        </w:tc>
        <w:tc>
          <w:tcPr>
            <w:tcW w:w="1134" w:type="dxa"/>
            <w:shd w:val="clear" w:color="auto" w:fill="auto"/>
          </w:tcPr>
          <w:p w14:paraId="737FAEF8" w14:textId="2CCD8F44" w:rsidR="004E5F52" w:rsidRDefault="004E5F52" w:rsidP="004E5F52">
            <w:r>
              <w:t>Saknr</w:t>
            </w:r>
          </w:p>
        </w:tc>
      </w:tr>
      <w:tr w:rsidR="004E5F52" w14:paraId="6D88D6CC" w14:textId="77777777" w:rsidTr="004E5F52">
        <w:tc>
          <w:tcPr>
            <w:tcW w:w="5102" w:type="dxa"/>
            <w:shd w:val="clear" w:color="auto" w:fill="auto"/>
          </w:tcPr>
          <w:p w14:paraId="05B9FDA5" w14:textId="35B8331F" w:rsidR="004E5F52" w:rsidRDefault="004E5F52" w:rsidP="004E5F52">
            <w:r>
              <w:t>1 Lier kirkelige fellesråd</w:t>
            </w:r>
          </w:p>
        </w:tc>
        <w:tc>
          <w:tcPr>
            <w:tcW w:w="1701" w:type="dxa"/>
            <w:shd w:val="clear" w:color="auto" w:fill="auto"/>
          </w:tcPr>
          <w:p w14:paraId="4B444974" w14:textId="768DF7DD" w:rsidR="004E5F52" w:rsidRDefault="004E5F52" w:rsidP="004E5F52">
            <w:r>
              <w:t>18.11.2020</w:t>
            </w:r>
          </w:p>
        </w:tc>
        <w:tc>
          <w:tcPr>
            <w:tcW w:w="1134" w:type="dxa"/>
            <w:shd w:val="clear" w:color="auto" w:fill="auto"/>
          </w:tcPr>
          <w:p w14:paraId="15C2CEEB" w14:textId="3F6ABDB0" w:rsidR="004E5F52" w:rsidRDefault="004E5F52" w:rsidP="004E5F52">
            <w:r>
              <w:t>75/20</w:t>
            </w:r>
          </w:p>
        </w:tc>
      </w:tr>
    </w:tbl>
    <w:p w14:paraId="506ED8C6" w14:textId="7CFBF20F" w:rsidR="004E5F52" w:rsidRDefault="004E5F52" w:rsidP="004E5F52"/>
    <w:p w14:paraId="68822395" w14:textId="639BE7F7" w:rsidR="004E5F52" w:rsidRDefault="004E5F52" w:rsidP="004E5F52"/>
    <w:p w14:paraId="6F1ECA97" w14:textId="0B4EF739" w:rsidR="004E5F52" w:rsidRDefault="004E5F52" w:rsidP="004E5F52"/>
    <w:p w14:paraId="6F6EFCA0" w14:textId="0FDE8BCD" w:rsidR="004E5F52" w:rsidRDefault="004E5F52" w:rsidP="004E5F52"/>
    <w:sdt>
      <w:sdtPr>
        <w:rPr>
          <w:b/>
        </w:rPr>
        <w:tag w:val="MU_Tittel"/>
        <w:id w:val="1902788993"/>
        <w:placeholder>
          <w:docPart w:val="AD95154C0640443EA6DEA46B060CF9C4"/>
        </w:placeholder>
        <w:text/>
      </w:sdtPr>
      <w:sdtEndPr/>
      <w:sdtContent>
        <w:p w14:paraId="1A932669" w14:textId="77777777" w:rsidR="004E5F52" w:rsidRDefault="004E5F52" w:rsidP="004E5F52">
          <w:pPr>
            <w:rPr>
              <w:b/>
            </w:rPr>
          </w:pPr>
          <w:r>
            <w:rPr>
              <w:b/>
            </w:rPr>
            <w:t>Forslag til vedtak</w:t>
          </w:r>
        </w:p>
      </w:sdtContent>
    </w:sdt>
    <w:p w14:paraId="67A5ECBF" w14:textId="182BF29E" w:rsidR="004E5F52" w:rsidRDefault="004E5F52" w:rsidP="004E5F52"/>
    <w:p w14:paraId="687AD77C" w14:textId="0B5AE0A3" w:rsidR="004E5F52" w:rsidRDefault="004E5F52" w:rsidP="004E5F52">
      <w:r>
        <w:t>Lier kirkelige fellesråd tar Arbeidsutvalgets protokoll av 12.11.2020 til orientering.</w:t>
      </w:r>
    </w:p>
    <w:p w14:paraId="3015F155" w14:textId="38687441" w:rsidR="004E5F52" w:rsidRDefault="004E5F52" w:rsidP="004E5F52"/>
    <w:p w14:paraId="1A40AD71" w14:textId="4B9BB266" w:rsidR="004E5F52" w:rsidRDefault="004E5F52" w:rsidP="004E5F52">
      <w:pPr>
        <w:pStyle w:val="MUCaseTitle3"/>
      </w:pPr>
      <w:r>
        <w:t>Møtebehandling i Lier kirkelige fellesråd 18.11.2020:</w:t>
      </w:r>
    </w:p>
    <w:p w14:paraId="2F17CFE4" w14:textId="3F8F39B1" w:rsidR="004E5F52" w:rsidRDefault="004E5F52" w:rsidP="004E5F52"/>
    <w:sdt>
      <w:sdtPr>
        <w:rPr>
          <w:b w:val="0"/>
        </w:rPr>
        <w:alias w:val="Vedtak for sak 75/20"/>
        <w:tag w:val="HandlingID224321;CaseID201494"/>
        <w:id w:val="1392151475"/>
        <w:placeholder>
          <w:docPart w:val="DefaultPlaceholder_-1854013440"/>
        </w:placeholder>
      </w:sdtPr>
      <w:sdtEndPr/>
      <w:sdtContent>
        <w:p w14:paraId="40010E65" w14:textId="77777777" w:rsidR="004E5F52" w:rsidRDefault="004E5F52" w:rsidP="004E5F52">
          <w:pPr>
            <w:pStyle w:val="MUCaseTitle3"/>
          </w:pPr>
          <w:r>
            <w:t>Møtebehandling</w:t>
          </w:r>
        </w:p>
        <w:p w14:paraId="073D2EE1" w14:textId="77777777" w:rsidR="004E5F52" w:rsidRDefault="004E5F52" w:rsidP="004E5F52"/>
        <w:p w14:paraId="08970664" w14:textId="77777777" w:rsidR="004E5F52" w:rsidRDefault="004E5F52" w:rsidP="004E5F52"/>
        <w:p w14:paraId="7D4F168A" w14:textId="77777777" w:rsidR="004E5F52" w:rsidRDefault="004E5F52" w:rsidP="004E5F52">
          <w:pPr>
            <w:pStyle w:val="MUCaseTitle3"/>
          </w:pPr>
          <w:r>
            <w:t>Votering</w:t>
          </w:r>
        </w:p>
        <w:p w14:paraId="3F1ED68F" w14:textId="77777777" w:rsidR="00CE7896" w:rsidRDefault="00CE7896" w:rsidP="00CE7896">
          <w:r>
            <w:t xml:space="preserve">Forslag til vedtak ble enstemmig vedtatt. </w:t>
          </w:r>
        </w:p>
        <w:p w14:paraId="1E8115B5" w14:textId="77777777" w:rsidR="004E5F52" w:rsidRDefault="004E5F52" w:rsidP="004E5F52"/>
        <w:p w14:paraId="50D2FDE7" w14:textId="77777777" w:rsidR="004E5F52" w:rsidRDefault="004E5F52" w:rsidP="004E5F52"/>
        <w:sdt>
          <w:sdtPr>
            <w:rPr>
              <w:b w:val="0"/>
            </w:rPr>
            <w:tag w:val="MU_Innstilling"/>
            <w:id w:val="-2058699989"/>
            <w:lock w:val="sdtLocked"/>
            <w:placeholder>
              <w:docPart w:val="DefaultPlaceholder_-1854013440"/>
            </w:placeholder>
            <w15:appearance w15:val="hidden"/>
          </w:sdtPr>
          <w:sdtEndPr/>
          <w:sdtContent>
            <w:p w14:paraId="608C1BD1" w14:textId="77777777" w:rsidR="004E5F52" w:rsidRDefault="004E5F52" w:rsidP="004E5F52">
              <w:pPr>
                <w:pStyle w:val="MUCaseTitle3"/>
              </w:pPr>
              <w:r>
                <w:t xml:space="preserve">Lier kirkelige fellesråds vedtak </w:t>
              </w:r>
            </w:p>
            <w:sdt>
              <w:sdtPr>
                <w:tag w:val="MU_Vedtakstekst"/>
                <w:id w:val="1771974401"/>
                <w:lock w:val="sdtLocked"/>
                <w:placeholder>
                  <w:docPart w:val="35EFA40F353D4745A7B68FDCCDF880CE"/>
                </w:placeholder>
                <w15:appearance w15:val="hidden"/>
              </w:sdtPr>
              <w:sdtEndPr/>
              <w:sdtContent>
                <w:p w14:paraId="7793DB4C" w14:textId="77777777" w:rsidR="004E5F52" w:rsidRDefault="004E5F52" w:rsidP="004E5F52">
                  <w:r>
                    <w:t>Lier kirkelige fellesråd tar Arbeidsutvalgets protokoll av 12.11.2020 til orientering.</w:t>
                  </w:r>
                </w:p>
                <w:p w14:paraId="033EF2C4" w14:textId="6ED835C6" w:rsidR="004E5F52" w:rsidRDefault="008208C2" w:rsidP="004E5F52"/>
              </w:sdtContent>
            </w:sdt>
          </w:sdtContent>
        </w:sdt>
        <w:p w14:paraId="74A5094C" w14:textId="52AACAE9" w:rsidR="004E5F52" w:rsidRDefault="004E5F52" w:rsidP="004E5F52">
          <w:pPr>
            <w:spacing w:before="240"/>
          </w:pPr>
          <w:r>
            <w:fldChar w:fldCharType="begin"/>
          </w:r>
          <w:r>
            <w:instrText xml:space="preserve"> MACROBUTTON SaveDecision [Lagre vedtak] </w:instrText>
          </w:r>
          <w:r>
            <w:fldChar w:fldCharType="end"/>
          </w:r>
        </w:p>
      </w:sdtContent>
    </w:sdt>
    <w:p w14:paraId="7D3733AB" w14:textId="6FFFC309" w:rsidR="004E5F52" w:rsidRDefault="004E5F52" w:rsidP="004E5F52">
      <w:pPr>
        <w:spacing w:before="240"/>
      </w:pPr>
    </w:p>
    <w:p w14:paraId="41EA3172" w14:textId="5077C1F2" w:rsidR="004E5F52" w:rsidRDefault="004E5F52" w:rsidP="004E5F52">
      <w:pPr>
        <w:spacing w:before="240"/>
      </w:pPr>
    </w:p>
    <w:p w14:paraId="1D585175" w14:textId="2CEE8919" w:rsidR="004E5F52" w:rsidRDefault="004E5F52" w:rsidP="004E5F52">
      <w:pPr>
        <w:spacing w:before="240"/>
      </w:pPr>
    </w:p>
    <w:p w14:paraId="560E5F6B" w14:textId="006F75D3" w:rsidR="00CE7896" w:rsidRDefault="00CE7896" w:rsidP="004E5F52">
      <w:pPr>
        <w:spacing w:before="240"/>
      </w:pPr>
    </w:p>
    <w:p w14:paraId="4F07CCFC" w14:textId="794FB543" w:rsidR="00CE7896" w:rsidRDefault="00CE7896" w:rsidP="004E5F52">
      <w:pPr>
        <w:spacing w:before="240"/>
      </w:pPr>
    </w:p>
    <w:p w14:paraId="01E9CF38" w14:textId="01BF3ED6" w:rsidR="00CE7896" w:rsidRDefault="00CE7896" w:rsidP="004E5F52">
      <w:pPr>
        <w:spacing w:before="240"/>
      </w:pPr>
    </w:p>
    <w:p w14:paraId="20DA40A8" w14:textId="6FEF3E3F" w:rsidR="00CE7896" w:rsidRDefault="00CE7896" w:rsidP="004E5F52">
      <w:pPr>
        <w:spacing w:before="240"/>
      </w:pPr>
    </w:p>
    <w:p w14:paraId="4833EB8D" w14:textId="0AE05306" w:rsidR="00CE7896" w:rsidRDefault="00CE7896" w:rsidP="004E5F52">
      <w:pPr>
        <w:spacing w:before="240"/>
      </w:pPr>
    </w:p>
    <w:p w14:paraId="5ADDB5A4" w14:textId="068E31B8" w:rsidR="00CE7896" w:rsidRDefault="00CE7896" w:rsidP="004E5F52">
      <w:pPr>
        <w:spacing w:before="240"/>
      </w:pPr>
    </w:p>
    <w:p w14:paraId="18160ADB" w14:textId="20AB3114" w:rsidR="00CE7896" w:rsidRDefault="00CE7896" w:rsidP="004E5F52">
      <w:pPr>
        <w:spacing w:before="240"/>
      </w:pPr>
    </w:p>
    <w:p w14:paraId="6286849C" w14:textId="77777777" w:rsidR="00CE7896" w:rsidRDefault="00CE7896" w:rsidP="004E5F52">
      <w:pPr>
        <w:spacing w:before="240"/>
      </w:pPr>
    </w:p>
    <w:p w14:paraId="74674654" w14:textId="77777777" w:rsidR="004E5F52" w:rsidRDefault="004E5F52" w:rsidP="004E5F52">
      <w:pPr>
        <w:pStyle w:val="MUCaseTitle2"/>
      </w:pPr>
      <w:bookmarkStart w:id="10" w:name="CaseRef224323"/>
      <w:bookmarkEnd w:id="10"/>
      <w:r>
        <w:t>76/20 Protokoll fra Administrasjonsutvalget</w:t>
      </w:r>
    </w:p>
    <w:p w14:paraId="23D18048" w14:textId="390203E5"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62E8D39B" w14:textId="77777777" w:rsidTr="004E5F52">
        <w:tc>
          <w:tcPr>
            <w:tcW w:w="5102" w:type="dxa"/>
            <w:shd w:val="clear" w:color="auto" w:fill="auto"/>
          </w:tcPr>
          <w:p w14:paraId="705F733F" w14:textId="190AC617" w:rsidR="004E5F52" w:rsidRDefault="004E5F52" w:rsidP="004E5F52">
            <w:r>
              <w:t>Behandlet av</w:t>
            </w:r>
          </w:p>
        </w:tc>
        <w:tc>
          <w:tcPr>
            <w:tcW w:w="1701" w:type="dxa"/>
            <w:shd w:val="clear" w:color="auto" w:fill="auto"/>
          </w:tcPr>
          <w:p w14:paraId="18D52669" w14:textId="4D5E1F98" w:rsidR="004E5F52" w:rsidRDefault="004E5F52" w:rsidP="004E5F52">
            <w:r>
              <w:t>Møtedato</w:t>
            </w:r>
          </w:p>
        </w:tc>
        <w:tc>
          <w:tcPr>
            <w:tcW w:w="1134" w:type="dxa"/>
            <w:shd w:val="clear" w:color="auto" w:fill="auto"/>
          </w:tcPr>
          <w:p w14:paraId="442F3AA0" w14:textId="2EEEEFBF" w:rsidR="004E5F52" w:rsidRDefault="004E5F52" w:rsidP="004E5F52">
            <w:r>
              <w:t>Saknr</w:t>
            </w:r>
          </w:p>
        </w:tc>
      </w:tr>
      <w:tr w:rsidR="004E5F52" w14:paraId="17F6E3A5" w14:textId="77777777" w:rsidTr="004E5F52">
        <w:tc>
          <w:tcPr>
            <w:tcW w:w="5102" w:type="dxa"/>
            <w:shd w:val="clear" w:color="auto" w:fill="auto"/>
          </w:tcPr>
          <w:p w14:paraId="0A81C583" w14:textId="644B4F18" w:rsidR="004E5F52" w:rsidRDefault="004E5F52" w:rsidP="004E5F52">
            <w:r>
              <w:t>1 Lier kirkelige fellesråd</w:t>
            </w:r>
          </w:p>
        </w:tc>
        <w:tc>
          <w:tcPr>
            <w:tcW w:w="1701" w:type="dxa"/>
            <w:shd w:val="clear" w:color="auto" w:fill="auto"/>
          </w:tcPr>
          <w:p w14:paraId="2F82E04C" w14:textId="382643D4" w:rsidR="004E5F52" w:rsidRDefault="004E5F52" w:rsidP="004E5F52">
            <w:r>
              <w:t>18.11.2020</w:t>
            </w:r>
          </w:p>
        </w:tc>
        <w:tc>
          <w:tcPr>
            <w:tcW w:w="1134" w:type="dxa"/>
            <w:shd w:val="clear" w:color="auto" w:fill="auto"/>
          </w:tcPr>
          <w:p w14:paraId="4AE395CE" w14:textId="2F04FC60" w:rsidR="004E5F52" w:rsidRDefault="004E5F52" w:rsidP="004E5F52">
            <w:r>
              <w:t>76/20</w:t>
            </w:r>
          </w:p>
        </w:tc>
      </w:tr>
    </w:tbl>
    <w:p w14:paraId="1D5C39F1" w14:textId="6D52B8FA" w:rsidR="004E5F52" w:rsidRDefault="004E5F52" w:rsidP="004E5F52"/>
    <w:p w14:paraId="198F4150" w14:textId="27C96285" w:rsidR="004E5F52" w:rsidRDefault="004E5F52" w:rsidP="004E5F52"/>
    <w:p w14:paraId="73D55497" w14:textId="5A1B219C" w:rsidR="004E5F52" w:rsidRDefault="004E5F52" w:rsidP="004E5F52"/>
    <w:p w14:paraId="5DE54825" w14:textId="400D918D" w:rsidR="004E5F52" w:rsidRDefault="004E5F52" w:rsidP="004E5F52"/>
    <w:sdt>
      <w:sdtPr>
        <w:rPr>
          <w:b/>
        </w:rPr>
        <w:tag w:val="MU_Tittel"/>
        <w:id w:val="-599637467"/>
        <w:placeholder>
          <w:docPart w:val="E2558CE5A14B41FFBD7704FB438E9F52"/>
        </w:placeholder>
        <w:text/>
      </w:sdtPr>
      <w:sdtEndPr/>
      <w:sdtContent>
        <w:p w14:paraId="68B4EE78" w14:textId="77777777" w:rsidR="004E5F52" w:rsidRDefault="004E5F52" w:rsidP="004E5F52">
          <w:pPr>
            <w:rPr>
              <w:b/>
            </w:rPr>
          </w:pPr>
          <w:r>
            <w:rPr>
              <w:b/>
            </w:rPr>
            <w:t>Forslag til vedtak</w:t>
          </w:r>
        </w:p>
      </w:sdtContent>
    </w:sdt>
    <w:p w14:paraId="6395AD74" w14:textId="6AB2310D" w:rsidR="004E5F52" w:rsidRDefault="004E5F52" w:rsidP="004E5F52"/>
    <w:p w14:paraId="4215A3A3" w14:textId="3D2D0D87" w:rsidR="004E5F52" w:rsidRDefault="004E5F52" w:rsidP="004E5F52">
      <w:r>
        <w:t>Lier kirkelige fellesråd tar Administrasjonsutvalgets protokoll av 11.11.2020 til orientering.</w:t>
      </w:r>
    </w:p>
    <w:p w14:paraId="313D870D" w14:textId="046CD9BA" w:rsidR="004E5F52" w:rsidRDefault="004E5F52" w:rsidP="004E5F52"/>
    <w:p w14:paraId="5EE95457" w14:textId="5E01D273" w:rsidR="004E5F52" w:rsidRDefault="004E5F52" w:rsidP="004E5F52">
      <w:pPr>
        <w:pStyle w:val="MUCaseTitle3"/>
      </w:pPr>
      <w:r>
        <w:t>Møtebehandling i Lier kirkelige fellesråd 18.11.2020:</w:t>
      </w:r>
    </w:p>
    <w:p w14:paraId="06F35BB9" w14:textId="411288CC" w:rsidR="004E5F52" w:rsidRDefault="004E5F52" w:rsidP="004E5F52"/>
    <w:sdt>
      <w:sdtPr>
        <w:rPr>
          <w:b w:val="0"/>
        </w:rPr>
        <w:alias w:val="Vedtak for sak 76/20"/>
        <w:tag w:val="HandlingID224323;CaseID201494"/>
        <w:id w:val="-620603315"/>
        <w:placeholder>
          <w:docPart w:val="DefaultPlaceholder_-1854013440"/>
        </w:placeholder>
      </w:sdtPr>
      <w:sdtEndPr/>
      <w:sdtContent>
        <w:p w14:paraId="58824AFA" w14:textId="77777777" w:rsidR="004E5F52" w:rsidRDefault="004E5F52" w:rsidP="004E5F52">
          <w:pPr>
            <w:pStyle w:val="MUCaseTitle3"/>
          </w:pPr>
          <w:r>
            <w:t>Møtebehandling</w:t>
          </w:r>
        </w:p>
        <w:p w14:paraId="6D91EFDE" w14:textId="77777777" w:rsidR="004E5F52" w:rsidRDefault="004E5F52" w:rsidP="004E5F52"/>
        <w:p w14:paraId="6B560365" w14:textId="77777777" w:rsidR="004E5F52" w:rsidRDefault="004E5F52" w:rsidP="004E5F52"/>
        <w:p w14:paraId="7553FC69" w14:textId="77777777" w:rsidR="004E5F52" w:rsidRDefault="004E5F52" w:rsidP="004E5F52">
          <w:pPr>
            <w:pStyle w:val="MUCaseTitle3"/>
          </w:pPr>
          <w:r>
            <w:t>Votering</w:t>
          </w:r>
        </w:p>
        <w:p w14:paraId="6C37707D" w14:textId="196CDEB0" w:rsidR="004E5F52" w:rsidRDefault="00CE7896" w:rsidP="004E5F52">
          <w:r>
            <w:t xml:space="preserve">Forslag til vedtak ble enstemmig vedtatt. </w:t>
          </w:r>
        </w:p>
        <w:p w14:paraId="1D571DCE" w14:textId="77777777" w:rsidR="004E5F52" w:rsidRDefault="004E5F52" w:rsidP="004E5F52"/>
        <w:sdt>
          <w:sdtPr>
            <w:rPr>
              <w:b w:val="0"/>
            </w:rPr>
            <w:tag w:val="MU_Innstilling"/>
            <w:id w:val="859862498"/>
            <w:lock w:val="sdtLocked"/>
            <w:placeholder>
              <w:docPart w:val="DefaultPlaceholder_-1854013440"/>
            </w:placeholder>
            <w15:appearance w15:val="hidden"/>
          </w:sdtPr>
          <w:sdtEndPr/>
          <w:sdtContent>
            <w:p w14:paraId="40EACBE2" w14:textId="77777777" w:rsidR="004E5F52" w:rsidRDefault="004E5F52" w:rsidP="004E5F52">
              <w:pPr>
                <w:pStyle w:val="MUCaseTitle3"/>
              </w:pPr>
              <w:r>
                <w:t xml:space="preserve">Lier kirkelige fellesråds vedtak </w:t>
              </w:r>
            </w:p>
            <w:sdt>
              <w:sdtPr>
                <w:tag w:val="MU_Vedtakstekst"/>
                <w:id w:val="-1895804350"/>
                <w:lock w:val="sdtLocked"/>
                <w:placeholder>
                  <w:docPart w:val="60E559E2BDC6487C8142888353D7C577"/>
                </w:placeholder>
                <w15:appearance w15:val="hidden"/>
              </w:sdtPr>
              <w:sdtEndPr/>
              <w:sdtContent>
                <w:p w14:paraId="4466446A" w14:textId="77777777" w:rsidR="004E5F52" w:rsidRDefault="004E5F52" w:rsidP="004E5F52">
                  <w:r>
                    <w:t>Lier kirkelige fellesråd tar Administrasjonsutvalgets protokoll av 11.11.2020 til orientering.</w:t>
                  </w:r>
                </w:p>
                <w:p w14:paraId="72BA4BF1" w14:textId="622BC660" w:rsidR="004E5F52" w:rsidRDefault="008208C2" w:rsidP="004E5F52"/>
              </w:sdtContent>
            </w:sdt>
          </w:sdtContent>
        </w:sdt>
        <w:p w14:paraId="7F16C39C" w14:textId="66F9CF18" w:rsidR="004E5F52" w:rsidRDefault="004E5F52" w:rsidP="004E5F52">
          <w:pPr>
            <w:spacing w:before="240"/>
          </w:pPr>
          <w:r>
            <w:fldChar w:fldCharType="begin"/>
          </w:r>
          <w:r>
            <w:instrText xml:space="preserve"> MACROBUTTON SaveDecision [Lagre vedtak] </w:instrText>
          </w:r>
          <w:r>
            <w:fldChar w:fldCharType="end"/>
          </w:r>
        </w:p>
      </w:sdtContent>
    </w:sdt>
    <w:p w14:paraId="188AC601" w14:textId="7B9054B7" w:rsidR="004E5F52" w:rsidRDefault="004E5F52" w:rsidP="004E5F52">
      <w:pPr>
        <w:spacing w:before="240"/>
      </w:pPr>
    </w:p>
    <w:p w14:paraId="6B0EFAA5" w14:textId="38B28A0C" w:rsidR="004E5F52" w:rsidRDefault="004E5F52" w:rsidP="004E5F52">
      <w:pPr>
        <w:spacing w:before="240"/>
      </w:pPr>
    </w:p>
    <w:p w14:paraId="3466BCCF" w14:textId="5D9A454A" w:rsidR="004E5F52" w:rsidRDefault="004E5F52" w:rsidP="004E5F52">
      <w:pPr>
        <w:spacing w:before="240"/>
      </w:pPr>
    </w:p>
    <w:p w14:paraId="026101F3" w14:textId="5E94877D" w:rsidR="00CE7896" w:rsidRDefault="00CE7896" w:rsidP="004E5F52">
      <w:pPr>
        <w:spacing w:before="240"/>
      </w:pPr>
    </w:p>
    <w:p w14:paraId="031EB9CE" w14:textId="4CCAD3D3" w:rsidR="00CE7896" w:rsidRDefault="00CE7896" w:rsidP="004E5F52">
      <w:pPr>
        <w:spacing w:before="240"/>
      </w:pPr>
    </w:p>
    <w:p w14:paraId="1C2D2424" w14:textId="0AD0456F" w:rsidR="00CE7896" w:rsidRDefault="00CE7896" w:rsidP="004E5F52">
      <w:pPr>
        <w:spacing w:before="240"/>
      </w:pPr>
    </w:p>
    <w:p w14:paraId="73046A52" w14:textId="0B6FB212" w:rsidR="00CE7896" w:rsidRDefault="00CE7896" w:rsidP="004E5F52">
      <w:pPr>
        <w:spacing w:before="240"/>
      </w:pPr>
    </w:p>
    <w:p w14:paraId="570F0DC4" w14:textId="778FFF00" w:rsidR="00CE7896" w:rsidRDefault="00CE7896" w:rsidP="004E5F52">
      <w:pPr>
        <w:spacing w:before="240"/>
      </w:pPr>
    </w:p>
    <w:p w14:paraId="6A36AB4B" w14:textId="4E5645AB" w:rsidR="00CE7896" w:rsidRDefault="00CE7896" w:rsidP="004E5F52">
      <w:pPr>
        <w:spacing w:before="240"/>
      </w:pPr>
    </w:p>
    <w:p w14:paraId="5EBBA0C3" w14:textId="77777777" w:rsidR="00CE7896" w:rsidRDefault="00CE7896" w:rsidP="004E5F52">
      <w:pPr>
        <w:spacing w:before="240"/>
      </w:pPr>
    </w:p>
    <w:p w14:paraId="647B0670" w14:textId="77777777" w:rsidR="004E5F52" w:rsidRDefault="004E5F52" w:rsidP="004E5F52">
      <w:pPr>
        <w:pStyle w:val="MUCaseTitle2"/>
      </w:pPr>
      <w:bookmarkStart w:id="11" w:name="CaseRef224342"/>
      <w:bookmarkEnd w:id="11"/>
      <w:r>
        <w:lastRenderedPageBreak/>
        <w:t>77/20 Status prosjekt arbeidsfellesskap</w:t>
      </w:r>
    </w:p>
    <w:p w14:paraId="3F938489" w14:textId="5EB2EDBF"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3BB56926" w14:textId="77777777" w:rsidTr="004E5F52">
        <w:tc>
          <w:tcPr>
            <w:tcW w:w="5102" w:type="dxa"/>
            <w:shd w:val="clear" w:color="auto" w:fill="auto"/>
          </w:tcPr>
          <w:p w14:paraId="289BD33D" w14:textId="398FB5F7" w:rsidR="004E5F52" w:rsidRDefault="004E5F52" w:rsidP="004E5F52">
            <w:r>
              <w:t>Behandlet av</w:t>
            </w:r>
          </w:p>
        </w:tc>
        <w:tc>
          <w:tcPr>
            <w:tcW w:w="1701" w:type="dxa"/>
            <w:shd w:val="clear" w:color="auto" w:fill="auto"/>
          </w:tcPr>
          <w:p w14:paraId="7D03A598" w14:textId="5944926E" w:rsidR="004E5F52" w:rsidRDefault="004E5F52" w:rsidP="004E5F52">
            <w:r>
              <w:t>Møtedato</w:t>
            </w:r>
          </w:p>
        </w:tc>
        <w:tc>
          <w:tcPr>
            <w:tcW w:w="1134" w:type="dxa"/>
            <w:shd w:val="clear" w:color="auto" w:fill="auto"/>
          </w:tcPr>
          <w:p w14:paraId="0FF4C1A4" w14:textId="36B26DAA" w:rsidR="004E5F52" w:rsidRDefault="004E5F52" w:rsidP="004E5F52">
            <w:r>
              <w:t>Saknr</w:t>
            </w:r>
          </w:p>
        </w:tc>
      </w:tr>
      <w:tr w:rsidR="004E5F52" w14:paraId="693AD19A" w14:textId="77777777" w:rsidTr="004E5F52">
        <w:tc>
          <w:tcPr>
            <w:tcW w:w="5102" w:type="dxa"/>
            <w:shd w:val="clear" w:color="auto" w:fill="auto"/>
          </w:tcPr>
          <w:p w14:paraId="6EE16310" w14:textId="7A4FB044" w:rsidR="004E5F52" w:rsidRDefault="004E5F52" w:rsidP="004E5F52">
            <w:r>
              <w:t>1 Lier kirkelige fellesråd</w:t>
            </w:r>
          </w:p>
        </w:tc>
        <w:tc>
          <w:tcPr>
            <w:tcW w:w="1701" w:type="dxa"/>
            <w:shd w:val="clear" w:color="auto" w:fill="auto"/>
          </w:tcPr>
          <w:p w14:paraId="57A25F43" w14:textId="5E2A252D" w:rsidR="004E5F52" w:rsidRDefault="004E5F52" w:rsidP="004E5F52">
            <w:r>
              <w:t>18.11.2020</w:t>
            </w:r>
          </w:p>
        </w:tc>
        <w:tc>
          <w:tcPr>
            <w:tcW w:w="1134" w:type="dxa"/>
            <w:shd w:val="clear" w:color="auto" w:fill="auto"/>
          </w:tcPr>
          <w:p w14:paraId="0B2D7053" w14:textId="11E10E96" w:rsidR="004E5F52" w:rsidRDefault="004E5F52" w:rsidP="004E5F52">
            <w:r>
              <w:t>77/20</w:t>
            </w:r>
          </w:p>
        </w:tc>
      </w:tr>
    </w:tbl>
    <w:p w14:paraId="1157AA48" w14:textId="01F93ECD" w:rsidR="004E5F52" w:rsidRDefault="004E5F52" w:rsidP="004E5F52"/>
    <w:p w14:paraId="51EAFBB0" w14:textId="3EC67824" w:rsidR="004E5F52" w:rsidRDefault="004E5F52" w:rsidP="004E5F52"/>
    <w:p w14:paraId="5EFBC874" w14:textId="7C460000" w:rsidR="004E5F52" w:rsidRDefault="004E5F52" w:rsidP="004E5F52"/>
    <w:p w14:paraId="247AF57D" w14:textId="1C288F0F" w:rsidR="004E5F52" w:rsidRDefault="004E5F52" w:rsidP="004E5F52"/>
    <w:sdt>
      <w:sdtPr>
        <w:rPr>
          <w:b/>
        </w:rPr>
        <w:tag w:val="MU_Tittel"/>
        <w:id w:val="-1576652366"/>
        <w:placeholder>
          <w:docPart w:val="D97D2B2B8F9046F0A3FDC414262887CA"/>
        </w:placeholder>
        <w:text/>
      </w:sdtPr>
      <w:sdtEndPr/>
      <w:sdtContent>
        <w:p w14:paraId="6763B88A" w14:textId="77777777" w:rsidR="004E5F52" w:rsidRDefault="004E5F52" w:rsidP="004E5F52">
          <w:pPr>
            <w:rPr>
              <w:b/>
            </w:rPr>
          </w:pPr>
          <w:r>
            <w:rPr>
              <w:b/>
            </w:rPr>
            <w:t>Forslag til vedtak</w:t>
          </w:r>
        </w:p>
      </w:sdtContent>
    </w:sdt>
    <w:p w14:paraId="5B04F356" w14:textId="171DE028" w:rsidR="004E5F52" w:rsidRDefault="004E5F52" w:rsidP="004E5F52"/>
    <w:p w14:paraId="56357553" w14:textId="41B56336" w:rsidR="004E5F52" w:rsidRDefault="004E5F52" w:rsidP="004E5F52">
      <w:r>
        <w:t>Lier kirkelige fellesråd vedtar å gå for modell 3 med følgende innhold:</w:t>
      </w:r>
    </w:p>
    <w:p w14:paraId="5BE2C9A4" w14:textId="77777777" w:rsidR="004E5F52" w:rsidRPr="001A2C1D" w:rsidRDefault="004E5F52" w:rsidP="004E5F52">
      <w:pPr>
        <w:pStyle w:val="Listeavsnitt"/>
        <w:numPr>
          <w:ilvl w:val="0"/>
          <w:numId w:val="1"/>
        </w:numPr>
        <w:spacing w:after="160" w:line="259" w:lineRule="auto"/>
        <w:rPr>
          <w:sz w:val="24"/>
          <w:szCs w:val="24"/>
        </w:rPr>
      </w:pPr>
      <w:r w:rsidRPr="001A2C1D">
        <w:rPr>
          <w:sz w:val="24"/>
          <w:szCs w:val="24"/>
        </w:rPr>
        <w:t>Fellesrådet er leietaker</w:t>
      </w:r>
    </w:p>
    <w:p w14:paraId="265E8646" w14:textId="271DD8A2" w:rsidR="004E5F52" w:rsidRPr="001A2C1D" w:rsidRDefault="004E5F52" w:rsidP="004E5F52">
      <w:pPr>
        <w:pStyle w:val="Listeavsnitt"/>
        <w:numPr>
          <w:ilvl w:val="0"/>
          <w:numId w:val="1"/>
        </w:numPr>
        <w:spacing w:after="160" w:line="259" w:lineRule="auto"/>
        <w:rPr>
          <w:sz w:val="24"/>
          <w:szCs w:val="24"/>
        </w:rPr>
      </w:pPr>
      <w:r w:rsidRPr="001A2C1D">
        <w:rPr>
          <w:sz w:val="24"/>
          <w:szCs w:val="24"/>
        </w:rPr>
        <w:t>Fellesrådet leier lokalet før ombyggingen og at Fellesrådet tar ansvar for finansiering begrenset oppad til tilbudssum pålydende kr 2</w:t>
      </w:r>
      <w:r w:rsidR="001A2C1D">
        <w:rPr>
          <w:sz w:val="24"/>
          <w:szCs w:val="24"/>
        </w:rPr>
        <w:t xml:space="preserve"> </w:t>
      </w:r>
      <w:r w:rsidRPr="001A2C1D">
        <w:rPr>
          <w:sz w:val="24"/>
          <w:szCs w:val="24"/>
        </w:rPr>
        <w:t>771 000</w:t>
      </w:r>
    </w:p>
    <w:p w14:paraId="13520246" w14:textId="77777777" w:rsidR="004E5F52" w:rsidRPr="001A2C1D" w:rsidRDefault="004E5F52" w:rsidP="004E5F52">
      <w:pPr>
        <w:pStyle w:val="Listeavsnitt"/>
        <w:numPr>
          <w:ilvl w:val="0"/>
          <w:numId w:val="1"/>
        </w:numPr>
        <w:spacing w:after="160" w:line="259" w:lineRule="auto"/>
        <w:rPr>
          <w:sz w:val="24"/>
          <w:szCs w:val="24"/>
        </w:rPr>
      </w:pPr>
      <w:r w:rsidRPr="001A2C1D">
        <w:rPr>
          <w:sz w:val="24"/>
          <w:szCs w:val="24"/>
        </w:rPr>
        <w:t>Det er Stiftelsen som leder arbeidet på Fellesrådets vegne</w:t>
      </w:r>
    </w:p>
    <w:p w14:paraId="4C2DFEE9" w14:textId="77777777" w:rsidR="004E5F52" w:rsidRDefault="004E5F52" w:rsidP="004E5F52"/>
    <w:p w14:paraId="1B99156D" w14:textId="11248956" w:rsidR="004E5F52" w:rsidRDefault="004E5F52" w:rsidP="004E5F52">
      <w:r>
        <w:t xml:space="preserve"> </w:t>
      </w:r>
    </w:p>
    <w:p w14:paraId="4A8C38DA" w14:textId="66ABE695" w:rsidR="004E5F52" w:rsidRDefault="004E5F52" w:rsidP="004E5F52"/>
    <w:p w14:paraId="6BB9C568" w14:textId="4BC18CA9" w:rsidR="004E5F52" w:rsidRDefault="004E5F52" w:rsidP="004E5F52">
      <w:pPr>
        <w:pStyle w:val="MUCaseTitle3"/>
      </w:pPr>
      <w:r>
        <w:t>Møtebehandling i Lier kirkelige fellesråd 18.11.2020:</w:t>
      </w:r>
    </w:p>
    <w:p w14:paraId="5B3E07CF" w14:textId="75BE76EC" w:rsidR="004E5F52" w:rsidRDefault="004E5F52" w:rsidP="004E5F52"/>
    <w:sdt>
      <w:sdtPr>
        <w:rPr>
          <w:b w:val="0"/>
        </w:rPr>
        <w:alias w:val="Vedtak for sak 77/20"/>
        <w:tag w:val="HandlingID224342;CaseID201494"/>
        <w:id w:val="-928974535"/>
        <w:placeholder>
          <w:docPart w:val="DefaultPlaceholder_-1854013440"/>
        </w:placeholder>
      </w:sdtPr>
      <w:sdtEndPr/>
      <w:sdtContent>
        <w:p w14:paraId="5DDA2864" w14:textId="77777777" w:rsidR="004E5F52" w:rsidRDefault="004E5F52" w:rsidP="004E5F52">
          <w:pPr>
            <w:pStyle w:val="MUCaseTitle3"/>
          </w:pPr>
          <w:r>
            <w:t>Møtebehandling</w:t>
          </w:r>
        </w:p>
        <w:p w14:paraId="55D3C40A" w14:textId="5DA8C0D0" w:rsidR="00AF0C8F" w:rsidRDefault="00AF0C8F" w:rsidP="004E5F52">
          <w:r>
            <w:t xml:space="preserve">Styreleder i Stiftelsen presenterte saken og gjennomgikk kostnadsoverslaget i prosjektet. </w:t>
          </w:r>
        </w:p>
        <w:p w14:paraId="2DF9C57A" w14:textId="77777777" w:rsidR="001A2C1D" w:rsidRDefault="001A2C1D" w:rsidP="004E5F52"/>
        <w:p w14:paraId="3CDF6DFE" w14:textId="6977DED0" w:rsidR="00AF0C8F" w:rsidRDefault="00AF0C8F" w:rsidP="004E5F52">
          <w:r>
            <w:t>Advokat Kildebo redegjorde for sitt notat når det gjaldt ansvar, roller og mva</w:t>
          </w:r>
          <w:r w:rsidR="001A2C1D">
            <w:t>-</w:t>
          </w:r>
          <w:r>
            <w:t xml:space="preserve">spørsmålet. </w:t>
          </w:r>
        </w:p>
        <w:p w14:paraId="228BC16C" w14:textId="66881A15" w:rsidR="00CE7896" w:rsidRDefault="00CE7896" w:rsidP="004E5F52"/>
        <w:p w14:paraId="1386BAAA" w14:textId="61C5B605" w:rsidR="004E5F52" w:rsidRDefault="00CE7896" w:rsidP="004E5F52">
          <w:r>
            <w:t xml:space="preserve">Markedspris - </w:t>
          </w:r>
          <w:r w:rsidR="001126D4">
            <w:t>Kommunens internhusleie ligger rett under</w:t>
          </w:r>
          <w:r w:rsidR="001A2C1D">
            <w:t xml:space="preserve"> kr</w:t>
          </w:r>
          <w:r w:rsidR="001126D4">
            <w:t xml:space="preserve"> 1</w:t>
          </w:r>
          <w:r>
            <w:t xml:space="preserve"> </w:t>
          </w:r>
          <w:r w:rsidR="001126D4">
            <w:t>200 som markedsleie i Lierbyen</w:t>
          </w:r>
          <w:r>
            <w:t xml:space="preserve">. Det vurderes at handlingsrommet for markedsleie bør ligge et sted mellom </w:t>
          </w:r>
          <w:r w:rsidR="001A2C1D">
            <w:t xml:space="preserve">kr </w:t>
          </w:r>
          <w:r>
            <w:t xml:space="preserve">1 200 </w:t>
          </w:r>
          <w:r w:rsidR="001A2C1D">
            <w:t xml:space="preserve">og kr </w:t>
          </w:r>
          <w:r>
            <w:t>1</w:t>
          </w:r>
          <w:r w:rsidR="001A2C1D">
            <w:t> </w:t>
          </w:r>
          <w:r>
            <w:t>300</w:t>
          </w:r>
          <w:r w:rsidR="001A2C1D">
            <w:t>.</w:t>
          </w:r>
          <w:r w:rsidR="001126D4">
            <w:t xml:space="preserve"> </w:t>
          </w:r>
        </w:p>
        <w:p w14:paraId="22F7FFD0" w14:textId="1F1DA5C8" w:rsidR="001126D4" w:rsidRDefault="001126D4" w:rsidP="004E5F52"/>
        <w:p w14:paraId="4B242B47" w14:textId="50AB2C0C" w:rsidR="001126D4" w:rsidRDefault="00CE7896" w:rsidP="004E5F52">
          <w:r>
            <w:t xml:space="preserve">Entreprenør Svenne trevare har signalisert oppstart 07.12. med ferdigstillelse ca. 31.03.2021.  </w:t>
          </w:r>
        </w:p>
        <w:p w14:paraId="000B240D" w14:textId="4672A4D8" w:rsidR="001126D4" w:rsidRDefault="001126D4" w:rsidP="004E5F52"/>
        <w:p w14:paraId="36659F54" w14:textId="77777777" w:rsidR="004E5F52" w:rsidRDefault="004E5F52" w:rsidP="004E5F52"/>
        <w:p w14:paraId="601ABDB4" w14:textId="77777777" w:rsidR="004E5F52" w:rsidRDefault="004E5F52" w:rsidP="004E5F52">
          <w:pPr>
            <w:pStyle w:val="MUCaseTitle3"/>
          </w:pPr>
          <w:r>
            <w:t>Votering</w:t>
          </w:r>
        </w:p>
        <w:p w14:paraId="65148B55" w14:textId="6C3A6064" w:rsidR="004E5F52" w:rsidRDefault="00C007FF" w:rsidP="004E5F52">
          <w:r>
            <w:t xml:space="preserve">Et omforent vedtak ble enstemmig vedtatt. </w:t>
          </w:r>
        </w:p>
        <w:p w14:paraId="7E832DFA" w14:textId="77777777" w:rsidR="004E5F52" w:rsidRDefault="004E5F52" w:rsidP="004E5F52"/>
        <w:sdt>
          <w:sdtPr>
            <w:rPr>
              <w:b w:val="0"/>
            </w:rPr>
            <w:tag w:val="MU_Innstilling"/>
            <w:id w:val="1577243914"/>
            <w:lock w:val="sdtLocked"/>
            <w:placeholder>
              <w:docPart w:val="DefaultPlaceholder_-1854013440"/>
            </w:placeholder>
            <w15:appearance w15:val="hidden"/>
          </w:sdtPr>
          <w:sdtEndPr/>
          <w:sdtContent>
            <w:p w14:paraId="6E236988" w14:textId="3B7F8A7E" w:rsidR="004E5F52" w:rsidRDefault="004E5F52" w:rsidP="004E5F52">
              <w:pPr>
                <w:pStyle w:val="MUCaseTitle3"/>
              </w:pPr>
              <w:r>
                <w:t xml:space="preserve">Lier kirkelige fellesråds vedtak </w:t>
              </w:r>
            </w:p>
            <w:sdt>
              <w:sdtPr>
                <w:tag w:val="MU_Vedtakstekst"/>
                <w:id w:val="-1391951503"/>
                <w:lock w:val="sdtLocked"/>
                <w:placeholder>
                  <w:docPart w:val="C2902FA6BB104122B954B79A32ED414D"/>
                </w:placeholder>
                <w15:appearance w15:val="hidden"/>
              </w:sdtPr>
              <w:sdtEndPr/>
              <w:sdtContent>
                <w:p w14:paraId="217462BB" w14:textId="3D6385D7" w:rsidR="001A2C1D" w:rsidRPr="009F69DF" w:rsidRDefault="001A2C1D" w:rsidP="001A2C1D">
                  <w:r w:rsidRPr="009F69DF">
                    <w:t xml:space="preserve">Arbeidsutvalget gis fullmakt til å </w:t>
                  </w:r>
                  <w:r w:rsidR="009F69DF" w:rsidRPr="009F69DF">
                    <w:t>inngå avtale innenfor de rammer som fremgår av notat fra advokat Kildebo datert 17.11.20 og byggeprosjektet slik det er presentert fra Stiftelsen Frogner Menighetshus.  Husleieavtale inngås basert på de økonomiske forutsetninger som fremkommer av saken. Byggearbeidene igangsettes så snart som mulig.</w:t>
                  </w:r>
                </w:p>
                <w:p w14:paraId="37086D2C" w14:textId="73153DCA" w:rsidR="004E5F52" w:rsidRDefault="008208C2" w:rsidP="004E5F52"/>
              </w:sdtContent>
            </w:sdt>
          </w:sdtContent>
        </w:sdt>
        <w:p w14:paraId="383D9DBA" w14:textId="5EEE8BEA" w:rsidR="004E5F52" w:rsidRDefault="004E5F52" w:rsidP="004E5F52">
          <w:pPr>
            <w:spacing w:before="240"/>
          </w:pPr>
          <w:r>
            <w:lastRenderedPageBreak/>
            <w:fldChar w:fldCharType="begin"/>
          </w:r>
          <w:r>
            <w:instrText xml:space="preserve"> MACROBUTTON SaveDecision [Lagre vedtak] </w:instrText>
          </w:r>
          <w:r>
            <w:fldChar w:fldCharType="end"/>
          </w:r>
        </w:p>
      </w:sdtContent>
    </w:sdt>
    <w:p w14:paraId="7E935557" w14:textId="77777777" w:rsidR="004E5F52" w:rsidRDefault="004E5F52" w:rsidP="004E5F52">
      <w:pPr>
        <w:pStyle w:val="MUCaseTitle2"/>
      </w:pPr>
      <w:bookmarkStart w:id="12" w:name="CaseRef224338"/>
      <w:bookmarkEnd w:id="12"/>
      <w:r>
        <w:t>78/20 Korona pandemiens andre bølge og dens konsekvenser</w:t>
      </w:r>
    </w:p>
    <w:p w14:paraId="4DC68659" w14:textId="753DE64F"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38B1588E" w14:textId="77777777" w:rsidTr="004E5F52">
        <w:tc>
          <w:tcPr>
            <w:tcW w:w="5102" w:type="dxa"/>
            <w:shd w:val="clear" w:color="auto" w:fill="auto"/>
          </w:tcPr>
          <w:p w14:paraId="19CB9392" w14:textId="069F0FC3" w:rsidR="004E5F52" w:rsidRDefault="004E5F52" w:rsidP="004E5F52">
            <w:r>
              <w:t>Behandlet av</w:t>
            </w:r>
          </w:p>
        </w:tc>
        <w:tc>
          <w:tcPr>
            <w:tcW w:w="1701" w:type="dxa"/>
            <w:shd w:val="clear" w:color="auto" w:fill="auto"/>
          </w:tcPr>
          <w:p w14:paraId="31E90B40" w14:textId="1F2C6CF4" w:rsidR="004E5F52" w:rsidRDefault="004E5F52" w:rsidP="004E5F52">
            <w:r>
              <w:t>Møtedato</w:t>
            </w:r>
          </w:p>
        </w:tc>
        <w:tc>
          <w:tcPr>
            <w:tcW w:w="1134" w:type="dxa"/>
            <w:shd w:val="clear" w:color="auto" w:fill="auto"/>
          </w:tcPr>
          <w:p w14:paraId="54616D77" w14:textId="065CA090" w:rsidR="004E5F52" w:rsidRDefault="004E5F52" w:rsidP="004E5F52">
            <w:r>
              <w:t>Saknr</w:t>
            </w:r>
          </w:p>
        </w:tc>
      </w:tr>
      <w:tr w:rsidR="004E5F52" w14:paraId="3D936D92" w14:textId="77777777" w:rsidTr="004E5F52">
        <w:tc>
          <w:tcPr>
            <w:tcW w:w="5102" w:type="dxa"/>
            <w:shd w:val="clear" w:color="auto" w:fill="auto"/>
          </w:tcPr>
          <w:p w14:paraId="22313FF8" w14:textId="17D9DCCE" w:rsidR="004E5F52" w:rsidRDefault="004E5F52" w:rsidP="004E5F52">
            <w:r>
              <w:t>1 Lier kirkelige fellesråd</w:t>
            </w:r>
          </w:p>
        </w:tc>
        <w:tc>
          <w:tcPr>
            <w:tcW w:w="1701" w:type="dxa"/>
            <w:shd w:val="clear" w:color="auto" w:fill="auto"/>
          </w:tcPr>
          <w:p w14:paraId="566FC344" w14:textId="1BF87C11" w:rsidR="004E5F52" w:rsidRDefault="004E5F52" w:rsidP="004E5F52">
            <w:r>
              <w:t>18.11.2020</w:t>
            </w:r>
          </w:p>
        </w:tc>
        <w:tc>
          <w:tcPr>
            <w:tcW w:w="1134" w:type="dxa"/>
            <w:shd w:val="clear" w:color="auto" w:fill="auto"/>
          </w:tcPr>
          <w:p w14:paraId="18A2EE0F" w14:textId="26BC589E" w:rsidR="004E5F52" w:rsidRDefault="004E5F52" w:rsidP="004E5F52">
            <w:r>
              <w:t>78/20</w:t>
            </w:r>
          </w:p>
        </w:tc>
      </w:tr>
    </w:tbl>
    <w:p w14:paraId="62B960B4" w14:textId="22A060F8" w:rsidR="004E5F52" w:rsidRDefault="004E5F52" w:rsidP="004E5F52"/>
    <w:p w14:paraId="7DB4CD14" w14:textId="1C2C60F1" w:rsidR="004E5F52" w:rsidRDefault="004E5F52" w:rsidP="004E5F52"/>
    <w:p w14:paraId="6D8FCDF2" w14:textId="40DCB94C" w:rsidR="004E5F52" w:rsidRDefault="004E5F52" w:rsidP="004E5F52"/>
    <w:p w14:paraId="6EBD602A" w14:textId="721F1701" w:rsidR="004E5F52" w:rsidRDefault="004E5F52" w:rsidP="004E5F52"/>
    <w:sdt>
      <w:sdtPr>
        <w:rPr>
          <w:b/>
        </w:rPr>
        <w:tag w:val="MU_Tittel"/>
        <w:id w:val="54829679"/>
        <w:placeholder>
          <w:docPart w:val="91978CFC245C45FAA308D6DD63AF23B5"/>
        </w:placeholder>
        <w:text/>
      </w:sdtPr>
      <w:sdtEndPr/>
      <w:sdtContent>
        <w:p w14:paraId="68F4535D" w14:textId="77777777" w:rsidR="004E5F52" w:rsidRDefault="004E5F52" w:rsidP="004E5F52">
          <w:pPr>
            <w:rPr>
              <w:b/>
            </w:rPr>
          </w:pPr>
          <w:r>
            <w:rPr>
              <w:b/>
            </w:rPr>
            <w:t>Forslag til vedtak</w:t>
          </w:r>
        </w:p>
      </w:sdtContent>
    </w:sdt>
    <w:p w14:paraId="2DC262FF" w14:textId="18B61FC0" w:rsidR="004E5F52" w:rsidRDefault="004E5F52" w:rsidP="004E5F52"/>
    <w:p w14:paraId="09948FFE" w14:textId="36E142A6" w:rsidR="004E5F52" w:rsidRDefault="004E5F52" w:rsidP="004E5F52">
      <w:r>
        <w:t xml:space="preserve">Lier kirkelige fellesråd tar meldingen til orientering. </w:t>
      </w:r>
    </w:p>
    <w:p w14:paraId="2BEDD002" w14:textId="7AC69B0A" w:rsidR="004E5F52" w:rsidRDefault="004E5F52" w:rsidP="004E5F52"/>
    <w:p w14:paraId="3036CC70" w14:textId="0F3CA9CF" w:rsidR="004E5F52" w:rsidRDefault="004E5F52" w:rsidP="004E5F52">
      <w:pPr>
        <w:pStyle w:val="MUCaseTitle3"/>
      </w:pPr>
      <w:r>
        <w:t>Møtebehandling i Lier kirkelige fellesråd 18.11.2020:</w:t>
      </w:r>
    </w:p>
    <w:p w14:paraId="254B137D" w14:textId="4C37591B" w:rsidR="004E5F52" w:rsidRDefault="004E5F52" w:rsidP="004E5F52"/>
    <w:sdt>
      <w:sdtPr>
        <w:rPr>
          <w:b w:val="0"/>
        </w:rPr>
        <w:alias w:val="Vedtak for sak 78/20"/>
        <w:tag w:val="HandlingID224338;CaseID201494"/>
        <w:id w:val="1609006885"/>
        <w:placeholder>
          <w:docPart w:val="DefaultPlaceholder_-1854013440"/>
        </w:placeholder>
      </w:sdtPr>
      <w:sdtEndPr/>
      <w:sdtContent>
        <w:p w14:paraId="638FD861" w14:textId="77777777" w:rsidR="004E5F52" w:rsidRDefault="004E5F52" w:rsidP="004E5F52">
          <w:pPr>
            <w:pStyle w:val="MUCaseTitle3"/>
          </w:pPr>
          <w:r>
            <w:t>Møtebehandling</w:t>
          </w:r>
        </w:p>
        <w:p w14:paraId="26614444" w14:textId="5CEC8C9E" w:rsidR="004E5F52" w:rsidRDefault="00766DF1" w:rsidP="004E5F52">
          <w:r>
            <w:t>F</w:t>
          </w:r>
          <w:r w:rsidR="00C007FF">
            <w:t>ellesrådet</w:t>
          </w:r>
          <w:r>
            <w:t xml:space="preserve"> støtter opp under de strenge regler som Lier</w:t>
          </w:r>
          <w:r w:rsidR="00C007FF">
            <w:t xml:space="preserve"> kommune</w:t>
          </w:r>
          <w:r>
            <w:t xml:space="preserve"> har tatt. </w:t>
          </w:r>
        </w:p>
        <w:p w14:paraId="79DB7F55" w14:textId="3C2581AE" w:rsidR="009F69DF" w:rsidRDefault="009F69DF" w:rsidP="004E5F52">
          <w:r>
            <w:t xml:space="preserve">På generelt grunnlag ble det synliggjort en uro for manglende menneskelig kontakt og isolasjon i denne unntakstilstanden og hvilke konsekvenser det kan få for sårbare grupper. </w:t>
          </w:r>
        </w:p>
        <w:p w14:paraId="51FDAA10" w14:textId="0B72179C" w:rsidR="00766DF1" w:rsidRDefault="00766DF1" w:rsidP="004E5F52"/>
        <w:p w14:paraId="7F6A4ADE" w14:textId="24E01BA2" w:rsidR="00C007FF" w:rsidRDefault="00C007FF" w:rsidP="00C007FF">
          <w:r>
            <w:t>Det er kommunedirektøren som har fullmakt til å gjøre endringer fra 20.11</w:t>
          </w:r>
          <w:r w:rsidR="00DA1C97">
            <w:t>.</w:t>
          </w:r>
          <w:r>
            <w:t xml:space="preserve"> begrenset til forhold som gjelder barn og unge.  </w:t>
          </w:r>
        </w:p>
        <w:p w14:paraId="031A8A31" w14:textId="43427FBE" w:rsidR="00766DF1" w:rsidRDefault="00766DF1" w:rsidP="004E5F52"/>
        <w:p w14:paraId="44CA61BA" w14:textId="499E6745" w:rsidR="00766DF1" w:rsidRDefault="00C007FF" w:rsidP="004E5F52">
          <w:r>
            <w:t>Disse forskriftene gjelder frem til neste k</w:t>
          </w:r>
          <w:r w:rsidR="00766DF1">
            <w:t xml:space="preserve">ommunestyremøte </w:t>
          </w:r>
          <w:r>
            <w:t xml:space="preserve">den </w:t>
          </w:r>
          <w:r w:rsidR="00DA1C97">
            <w:t>0</w:t>
          </w:r>
          <w:r w:rsidR="00766DF1">
            <w:t>1.12</w:t>
          </w:r>
          <w:r>
            <w:t>. Da</w:t>
          </w:r>
          <w:r w:rsidR="00766DF1">
            <w:t xml:space="preserve"> skal </w:t>
          </w:r>
          <w:r>
            <w:t>kommunestyremøte</w:t>
          </w:r>
          <w:r w:rsidR="00DA1C97">
            <w:t>t</w:t>
          </w:r>
          <w:r>
            <w:t xml:space="preserve"> </w:t>
          </w:r>
          <w:r w:rsidR="00766DF1">
            <w:t>vurdere om fors</w:t>
          </w:r>
          <w:r>
            <w:t>kriften</w:t>
          </w:r>
          <w:r w:rsidR="00766DF1">
            <w:t xml:space="preserve"> skal vider</w:t>
          </w:r>
          <w:r>
            <w:t>e</w:t>
          </w:r>
          <w:r w:rsidR="00766DF1">
            <w:t xml:space="preserve">føres eller justeres. </w:t>
          </w:r>
          <w:r>
            <w:t xml:space="preserve">Dette vil </w:t>
          </w:r>
          <w:r w:rsidR="00766DF1">
            <w:t xml:space="preserve">skje i dialog med </w:t>
          </w:r>
          <w:r w:rsidR="009F69DF">
            <w:t xml:space="preserve">kommunene langs </w:t>
          </w:r>
          <w:r w:rsidR="00DA1C97">
            <w:t>G</w:t>
          </w:r>
          <w:r w:rsidR="00766DF1">
            <w:t>ar</w:t>
          </w:r>
          <w:r>
            <w:t>d</w:t>
          </w:r>
          <w:r w:rsidR="00766DF1">
            <w:t>ermo</w:t>
          </w:r>
          <w:r w:rsidR="009F69DF">
            <w:t>banen</w:t>
          </w:r>
          <w:r w:rsidR="00766DF1">
            <w:t xml:space="preserve"> som vi i størst </w:t>
          </w:r>
          <w:r>
            <w:t>mulig</w:t>
          </w:r>
          <w:r w:rsidR="00766DF1">
            <w:t xml:space="preserve"> grad skal ha et felles regelverk</w:t>
          </w:r>
          <w:r>
            <w:t xml:space="preserve"> med.</w:t>
          </w:r>
        </w:p>
        <w:p w14:paraId="094356F7" w14:textId="776C05B0" w:rsidR="00C007FF" w:rsidRDefault="00C007FF" w:rsidP="004E5F52"/>
        <w:p w14:paraId="0623277A" w14:textId="084B564E" w:rsidR="00C007FF" w:rsidRDefault="00C007FF" w:rsidP="004E5F52">
          <w:r>
            <w:t>Når det gjelder skolegudstjenester/barnehagevandringer m</w:t>
          </w:r>
          <w:r w:rsidR="00DA1C97">
            <w:t>.</w:t>
          </w:r>
          <w:r>
            <w:t>m., vil kirken måtte gå i dialog med skolen</w:t>
          </w:r>
          <w:r w:rsidR="00DA1C97">
            <w:t>e</w:t>
          </w:r>
          <w:r>
            <w:t xml:space="preserve"> for å avklare om det kan gjennomføres eller ikke. </w:t>
          </w:r>
        </w:p>
        <w:p w14:paraId="23A3F740" w14:textId="64511B01" w:rsidR="00766DF1" w:rsidRDefault="00766DF1" w:rsidP="004E5F52"/>
        <w:p w14:paraId="07AEF8CA" w14:textId="77777777" w:rsidR="004E5F52" w:rsidRDefault="004E5F52" w:rsidP="004E5F52"/>
        <w:p w14:paraId="5F24952B" w14:textId="77777777" w:rsidR="004E5F52" w:rsidRDefault="004E5F52" w:rsidP="004E5F52">
          <w:pPr>
            <w:pStyle w:val="MUCaseTitle3"/>
          </w:pPr>
          <w:r>
            <w:t>Votering</w:t>
          </w:r>
        </w:p>
        <w:p w14:paraId="4F240374" w14:textId="2E667C03" w:rsidR="004E5F52" w:rsidRDefault="00C007FF" w:rsidP="004E5F52">
          <w:r>
            <w:t xml:space="preserve">Forslag til vedtak ble enstemmig vedtatt. </w:t>
          </w:r>
        </w:p>
        <w:p w14:paraId="68D4B433" w14:textId="77777777" w:rsidR="004E5F52" w:rsidRDefault="004E5F52" w:rsidP="004E5F52"/>
        <w:sdt>
          <w:sdtPr>
            <w:rPr>
              <w:b w:val="0"/>
            </w:rPr>
            <w:tag w:val="MU_Innstilling"/>
            <w:id w:val="-211045474"/>
            <w:lock w:val="sdtLocked"/>
            <w:placeholder>
              <w:docPart w:val="DefaultPlaceholder_-1854013440"/>
            </w:placeholder>
            <w15:appearance w15:val="hidden"/>
          </w:sdtPr>
          <w:sdtEndPr/>
          <w:sdtContent>
            <w:p w14:paraId="35F9181B" w14:textId="77777777" w:rsidR="004E5F52" w:rsidRDefault="004E5F52" w:rsidP="004E5F52">
              <w:pPr>
                <w:pStyle w:val="MUCaseTitle3"/>
              </w:pPr>
              <w:r>
                <w:t xml:space="preserve">Lier kirkelige fellesråds vedtak </w:t>
              </w:r>
            </w:p>
            <w:sdt>
              <w:sdtPr>
                <w:tag w:val="MU_Vedtakstekst"/>
                <w:id w:val="-528184112"/>
                <w:lock w:val="sdtLocked"/>
                <w:placeholder>
                  <w:docPart w:val="EFFB49AA419C46C69128D00C2DCF4542"/>
                </w:placeholder>
                <w15:appearance w15:val="hidden"/>
              </w:sdtPr>
              <w:sdtEndPr/>
              <w:sdtContent>
                <w:p w14:paraId="00860A46" w14:textId="77777777" w:rsidR="004E5F52" w:rsidRDefault="004E5F52" w:rsidP="004E5F52">
                  <w:r>
                    <w:t>Lier kirkelige fellesråd tar meldingen til orientering.</w:t>
                  </w:r>
                </w:p>
                <w:p w14:paraId="20D839CE" w14:textId="27A5038D" w:rsidR="004E5F52" w:rsidRDefault="008208C2" w:rsidP="004E5F52"/>
              </w:sdtContent>
            </w:sdt>
          </w:sdtContent>
        </w:sdt>
        <w:p w14:paraId="02625194" w14:textId="0471AB4E" w:rsidR="004E5F52" w:rsidRDefault="004E5F52" w:rsidP="004E5F52">
          <w:pPr>
            <w:spacing w:before="240"/>
          </w:pPr>
          <w:r>
            <w:fldChar w:fldCharType="begin"/>
          </w:r>
          <w:r>
            <w:instrText xml:space="preserve"> MACROBUTTON SaveDecision [Lagre vedtak] </w:instrText>
          </w:r>
          <w:r>
            <w:fldChar w:fldCharType="end"/>
          </w:r>
        </w:p>
      </w:sdtContent>
    </w:sdt>
    <w:p w14:paraId="17C58A62" w14:textId="3457B83A" w:rsidR="004E5F52" w:rsidRDefault="004E5F52" w:rsidP="004E5F52">
      <w:pPr>
        <w:spacing w:before="240"/>
      </w:pPr>
    </w:p>
    <w:p w14:paraId="24434F35" w14:textId="45425854" w:rsidR="004E5F52" w:rsidRDefault="004E5F52" w:rsidP="004E5F52">
      <w:pPr>
        <w:spacing w:before="240"/>
      </w:pPr>
    </w:p>
    <w:p w14:paraId="0559CED7" w14:textId="77777777" w:rsidR="00CE7896" w:rsidRDefault="00CE7896" w:rsidP="004E5F52">
      <w:pPr>
        <w:spacing w:before="240"/>
      </w:pPr>
    </w:p>
    <w:p w14:paraId="47628AE5" w14:textId="09ED7C50" w:rsidR="004E5F52" w:rsidRDefault="004E5F52" w:rsidP="004E5F52">
      <w:pPr>
        <w:pStyle w:val="MUCaseTitle2"/>
      </w:pPr>
      <w:bookmarkStart w:id="13" w:name="CaseRef223695"/>
      <w:bookmarkEnd w:id="13"/>
      <w:r>
        <w:lastRenderedPageBreak/>
        <w:t>79/20 Revidert driftsbudsjett 2020</w:t>
      </w:r>
    </w:p>
    <w:p w14:paraId="32868BE0" w14:textId="2A773BE0"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40BF66C1" w14:textId="77777777" w:rsidTr="004E5F52">
        <w:tc>
          <w:tcPr>
            <w:tcW w:w="5102" w:type="dxa"/>
            <w:shd w:val="clear" w:color="auto" w:fill="auto"/>
          </w:tcPr>
          <w:p w14:paraId="6A564BD5" w14:textId="09D5C8B7" w:rsidR="004E5F52" w:rsidRDefault="004E5F52" w:rsidP="004E5F52">
            <w:r>
              <w:t>Behandlet av</w:t>
            </w:r>
          </w:p>
        </w:tc>
        <w:tc>
          <w:tcPr>
            <w:tcW w:w="1701" w:type="dxa"/>
            <w:shd w:val="clear" w:color="auto" w:fill="auto"/>
          </w:tcPr>
          <w:p w14:paraId="0BA82AA9" w14:textId="6981DCB6" w:rsidR="004E5F52" w:rsidRDefault="004E5F52" w:rsidP="004E5F52">
            <w:r>
              <w:t>Møtedato</w:t>
            </w:r>
          </w:p>
        </w:tc>
        <w:tc>
          <w:tcPr>
            <w:tcW w:w="1134" w:type="dxa"/>
            <w:shd w:val="clear" w:color="auto" w:fill="auto"/>
          </w:tcPr>
          <w:p w14:paraId="4D7947AC" w14:textId="35FD0FDA" w:rsidR="004E5F52" w:rsidRDefault="004E5F52" w:rsidP="004E5F52">
            <w:r>
              <w:t>Saknr</w:t>
            </w:r>
          </w:p>
        </w:tc>
      </w:tr>
      <w:tr w:rsidR="004E5F52" w14:paraId="5511E381" w14:textId="77777777" w:rsidTr="004E5F52">
        <w:tc>
          <w:tcPr>
            <w:tcW w:w="5102" w:type="dxa"/>
            <w:shd w:val="clear" w:color="auto" w:fill="auto"/>
          </w:tcPr>
          <w:p w14:paraId="4D8663E8" w14:textId="66ACD5A4" w:rsidR="004E5F52" w:rsidRDefault="004E5F52" w:rsidP="004E5F52">
            <w:r>
              <w:t>1 Lier kirkelige fellesråd</w:t>
            </w:r>
          </w:p>
        </w:tc>
        <w:tc>
          <w:tcPr>
            <w:tcW w:w="1701" w:type="dxa"/>
            <w:shd w:val="clear" w:color="auto" w:fill="auto"/>
          </w:tcPr>
          <w:p w14:paraId="37B389F5" w14:textId="0F8CF143" w:rsidR="004E5F52" w:rsidRDefault="004E5F52" w:rsidP="004E5F52">
            <w:r>
              <w:t>18.11.2020</w:t>
            </w:r>
          </w:p>
        </w:tc>
        <w:tc>
          <w:tcPr>
            <w:tcW w:w="1134" w:type="dxa"/>
            <w:shd w:val="clear" w:color="auto" w:fill="auto"/>
          </w:tcPr>
          <w:p w14:paraId="7DC04B33" w14:textId="2D105468" w:rsidR="004E5F52" w:rsidRDefault="004E5F52" w:rsidP="004E5F52">
            <w:r>
              <w:t>79/20</w:t>
            </w:r>
          </w:p>
        </w:tc>
      </w:tr>
    </w:tbl>
    <w:p w14:paraId="3B40BB32" w14:textId="6682F50B" w:rsidR="004E5F52" w:rsidRDefault="004E5F52" w:rsidP="004E5F52"/>
    <w:p w14:paraId="48FF89FA" w14:textId="0E5D13A4" w:rsidR="004E5F52" w:rsidRDefault="004E5F52" w:rsidP="004E5F52"/>
    <w:p w14:paraId="23C7298F" w14:textId="2A922885" w:rsidR="004E5F52" w:rsidRDefault="004E5F52" w:rsidP="004E5F52"/>
    <w:p w14:paraId="44293A6D" w14:textId="7CB345B4" w:rsidR="004E5F52" w:rsidRDefault="004E5F52" w:rsidP="004E5F52"/>
    <w:sdt>
      <w:sdtPr>
        <w:rPr>
          <w:b/>
        </w:rPr>
        <w:tag w:val="MU_Tittel"/>
        <w:id w:val="339735672"/>
        <w:placeholder>
          <w:docPart w:val="1655DCA4DA4546A0A95DE0251CF5A6D5"/>
        </w:placeholder>
        <w:text/>
      </w:sdtPr>
      <w:sdtEndPr/>
      <w:sdtContent>
        <w:p w14:paraId="05A9A943" w14:textId="77777777" w:rsidR="004E5F52" w:rsidRDefault="004E5F52" w:rsidP="004E5F52">
          <w:pPr>
            <w:rPr>
              <w:b/>
            </w:rPr>
          </w:pPr>
          <w:r>
            <w:rPr>
              <w:b/>
            </w:rPr>
            <w:t>Forslag til vedtak</w:t>
          </w:r>
        </w:p>
      </w:sdtContent>
    </w:sdt>
    <w:p w14:paraId="04860FFE" w14:textId="420D2ED9" w:rsidR="004E5F52" w:rsidRDefault="004E5F52" w:rsidP="004E5F52"/>
    <w:p w14:paraId="07332395" w14:textId="489A2B90" w:rsidR="004E5F52" w:rsidRDefault="004E5F52" w:rsidP="004E5F52">
      <w:pPr>
        <w:adjustRightInd w:val="0"/>
        <w:rPr>
          <w:rFonts w:ascii="ArialMT" w:hAnsi="ArialMT" w:cs="ArialMT"/>
        </w:rPr>
      </w:pPr>
      <w:r>
        <w:rPr>
          <w:rFonts w:ascii="ArialMT" w:hAnsi="ArialMT" w:cs="ArialMT"/>
        </w:rPr>
        <w:t>Lier kirkelige fellesråd vedtar det fremlagte reviderte driftsbudsjettet som sitt endelige</w:t>
      </w:r>
    </w:p>
    <w:p w14:paraId="4FE8C1D3" w14:textId="42DD8DEA" w:rsidR="004E5F52" w:rsidRDefault="004E5F52" w:rsidP="004E5F52">
      <w:pPr>
        <w:adjustRightInd w:val="0"/>
      </w:pPr>
      <w:r>
        <w:rPr>
          <w:rFonts w:ascii="ArialMT" w:hAnsi="ArialMT" w:cs="ArialMT"/>
        </w:rPr>
        <w:t>driftsbudsjett for 2020.</w:t>
      </w:r>
    </w:p>
    <w:p w14:paraId="11961F17" w14:textId="5D86202F" w:rsidR="004E5F52" w:rsidRDefault="004E5F52" w:rsidP="004E5F52"/>
    <w:p w14:paraId="7D8D81FD" w14:textId="7F5D923C" w:rsidR="004E5F52" w:rsidRDefault="004E5F52" w:rsidP="004E5F52">
      <w:pPr>
        <w:pStyle w:val="MUCaseTitle3"/>
      </w:pPr>
      <w:r>
        <w:t>Møtebehandling i Lier kirkelige fellesråd 18.11.2020:</w:t>
      </w:r>
    </w:p>
    <w:p w14:paraId="43BFF87D" w14:textId="36ACB471" w:rsidR="004E5F52" w:rsidRDefault="004E5F52" w:rsidP="004E5F52"/>
    <w:sdt>
      <w:sdtPr>
        <w:rPr>
          <w:b w:val="0"/>
        </w:rPr>
        <w:alias w:val="Vedtak for sak 79/20"/>
        <w:tag w:val="HandlingID223695;CaseID201494"/>
        <w:id w:val="44491927"/>
        <w:placeholder>
          <w:docPart w:val="DefaultPlaceholder_-1854013440"/>
        </w:placeholder>
      </w:sdtPr>
      <w:sdtEndPr/>
      <w:sdtContent>
        <w:p w14:paraId="04281022" w14:textId="77777777" w:rsidR="004E5F52" w:rsidRDefault="004E5F52" w:rsidP="004E5F52">
          <w:pPr>
            <w:pStyle w:val="MUCaseTitle3"/>
          </w:pPr>
          <w:r>
            <w:t>Møtebehandling</w:t>
          </w:r>
        </w:p>
        <w:p w14:paraId="68C65E18" w14:textId="4CEBE28D" w:rsidR="00766DF1" w:rsidRDefault="00C007FF" w:rsidP="00C007FF">
          <w:r>
            <w:t xml:space="preserve">Saken ble presentert av teamleder. Årsaken til revideringen er i all hovedsak at vi har hatt et koronaår og ikke et normalt driftsår. Særskilt har kostnader til renhold økt. </w:t>
          </w:r>
        </w:p>
        <w:p w14:paraId="7810FCE5" w14:textId="0C5020A6" w:rsidR="00C007FF" w:rsidRDefault="00C007FF" w:rsidP="00C007FF">
          <w:r>
            <w:t xml:space="preserve">Videre er budsjett for ekstrahjelp økt, grunnet flere langtidssykemeldinger. </w:t>
          </w:r>
        </w:p>
        <w:p w14:paraId="176607AB" w14:textId="77777777" w:rsidR="00C007FF" w:rsidRDefault="00C007FF" w:rsidP="00C007FF"/>
        <w:p w14:paraId="2DDE04E3" w14:textId="77777777" w:rsidR="004E5F52" w:rsidRDefault="004E5F52" w:rsidP="004E5F52"/>
        <w:p w14:paraId="296F3061" w14:textId="77777777" w:rsidR="004E5F52" w:rsidRDefault="004E5F52" w:rsidP="004E5F52">
          <w:pPr>
            <w:pStyle w:val="MUCaseTitle3"/>
          </w:pPr>
          <w:r>
            <w:t>Votering</w:t>
          </w:r>
        </w:p>
        <w:p w14:paraId="4AAA09A6" w14:textId="02B7EBD4" w:rsidR="004E5F52" w:rsidRDefault="00DA1C97" w:rsidP="004E5F52">
          <w:r>
            <w:t xml:space="preserve">Et omforent </w:t>
          </w:r>
          <w:r w:rsidR="00C007FF">
            <w:t xml:space="preserve">vedtak ble enstemmig vedtatt. </w:t>
          </w:r>
        </w:p>
        <w:p w14:paraId="70CB1D23" w14:textId="77777777" w:rsidR="004E5F52" w:rsidRDefault="004E5F52" w:rsidP="004E5F52"/>
        <w:sdt>
          <w:sdtPr>
            <w:rPr>
              <w:b w:val="0"/>
            </w:rPr>
            <w:tag w:val="MU_Innstilling"/>
            <w:id w:val="-1191533087"/>
            <w:lock w:val="sdtLocked"/>
            <w:placeholder>
              <w:docPart w:val="DefaultPlaceholder_-1854013440"/>
            </w:placeholder>
            <w15:appearance w15:val="hidden"/>
          </w:sdtPr>
          <w:sdtEndPr/>
          <w:sdtContent>
            <w:p w14:paraId="75CCDBAB" w14:textId="77777777" w:rsidR="004E5F52" w:rsidRDefault="004E5F52" w:rsidP="004E5F52">
              <w:pPr>
                <w:pStyle w:val="MUCaseTitle3"/>
              </w:pPr>
              <w:r>
                <w:t xml:space="preserve">Lier kirkelige fellesråds vedtak </w:t>
              </w:r>
            </w:p>
            <w:sdt>
              <w:sdtPr>
                <w:tag w:val="MU_Vedtakstekst"/>
                <w:id w:val="471802843"/>
                <w:lock w:val="sdtLocked"/>
                <w:placeholder>
                  <w:docPart w:val="4DC8ECF1DDCF4176AAA3B812B03ED7EB"/>
                </w:placeholder>
                <w15:appearance w15:val="hidden"/>
              </w:sdtPr>
              <w:sdtEndPr/>
              <w:sdtContent>
                <w:p w14:paraId="6280563A" w14:textId="79013294" w:rsidR="004E5F52" w:rsidRDefault="004E5F52" w:rsidP="00766DF1">
                  <w:pPr>
                    <w:adjustRightInd w:val="0"/>
                    <w:rPr>
                      <w:rFonts w:ascii="ArialMT" w:hAnsi="ArialMT" w:cs="ArialMT"/>
                    </w:rPr>
                  </w:pPr>
                  <w:r>
                    <w:rPr>
                      <w:rFonts w:ascii="ArialMT" w:hAnsi="ArialMT" w:cs="ArialMT"/>
                    </w:rPr>
                    <w:t>Lier kirkelige fellesråd vedtar</w:t>
                  </w:r>
                  <w:r w:rsidR="00766DF1">
                    <w:rPr>
                      <w:rFonts w:ascii="ArialMT" w:hAnsi="ArialMT" w:cs="ArialMT"/>
                    </w:rPr>
                    <w:t xml:space="preserve"> budsjettjustering i samsvar med </w:t>
                  </w:r>
                  <w:r>
                    <w:rPr>
                      <w:rFonts w:ascii="ArialMT" w:hAnsi="ArialMT" w:cs="ArialMT"/>
                    </w:rPr>
                    <w:t>det fremlagte reviderte driftsbudsjettet som sitt endelige</w:t>
                  </w:r>
                  <w:r w:rsidR="00766DF1">
                    <w:rPr>
                      <w:rFonts w:ascii="ArialMT" w:hAnsi="ArialMT" w:cs="ArialMT"/>
                    </w:rPr>
                    <w:t xml:space="preserve"> </w:t>
                  </w:r>
                  <w:r>
                    <w:rPr>
                      <w:rFonts w:ascii="ArialMT" w:hAnsi="ArialMT" w:cs="ArialMT"/>
                    </w:rPr>
                    <w:t>driftsbudsjett for 2020.</w:t>
                  </w:r>
                </w:p>
                <w:p w14:paraId="4A2433EF" w14:textId="37F58F1E" w:rsidR="004E5F52" w:rsidRDefault="008208C2" w:rsidP="004E5F52"/>
              </w:sdtContent>
            </w:sdt>
          </w:sdtContent>
        </w:sdt>
        <w:p w14:paraId="1A933582" w14:textId="59831C36" w:rsidR="004E5F52" w:rsidRDefault="004E5F52" w:rsidP="004E5F52">
          <w:pPr>
            <w:spacing w:before="240"/>
          </w:pPr>
          <w:r>
            <w:fldChar w:fldCharType="begin"/>
          </w:r>
          <w:r>
            <w:instrText xml:space="preserve"> MACROBUTTON SaveDecision [Lagre vedtak] </w:instrText>
          </w:r>
          <w:r>
            <w:fldChar w:fldCharType="end"/>
          </w:r>
        </w:p>
      </w:sdtContent>
    </w:sdt>
    <w:p w14:paraId="15DE3AC2" w14:textId="19637F35" w:rsidR="004E5F52" w:rsidRDefault="004E5F52" w:rsidP="004E5F52">
      <w:pPr>
        <w:spacing w:before="240"/>
      </w:pPr>
    </w:p>
    <w:p w14:paraId="1913C197" w14:textId="25F66D36" w:rsidR="004E5F52" w:rsidRDefault="004E5F52" w:rsidP="004E5F52">
      <w:pPr>
        <w:spacing w:before="240"/>
      </w:pPr>
    </w:p>
    <w:p w14:paraId="79C882A9" w14:textId="6160B7C4" w:rsidR="004E5F52" w:rsidRDefault="004E5F52" w:rsidP="004E5F52">
      <w:pPr>
        <w:spacing w:before="240"/>
      </w:pPr>
    </w:p>
    <w:p w14:paraId="5676B3BE" w14:textId="22DA5C30" w:rsidR="00CE7896" w:rsidRDefault="00CE7896" w:rsidP="004E5F52">
      <w:pPr>
        <w:spacing w:before="240"/>
      </w:pPr>
    </w:p>
    <w:p w14:paraId="2E0F60F3" w14:textId="1F071702" w:rsidR="00CE7896" w:rsidRDefault="00CE7896" w:rsidP="004E5F52">
      <w:pPr>
        <w:spacing w:before="240"/>
      </w:pPr>
    </w:p>
    <w:p w14:paraId="6E0A5B33" w14:textId="1E59AB91" w:rsidR="00CE7896" w:rsidRDefault="00CE7896" w:rsidP="004E5F52">
      <w:pPr>
        <w:spacing w:before="240"/>
      </w:pPr>
    </w:p>
    <w:p w14:paraId="71178CD9" w14:textId="2F83635C" w:rsidR="00CE7896" w:rsidRDefault="00CE7896" w:rsidP="004E5F52">
      <w:pPr>
        <w:spacing w:before="240"/>
      </w:pPr>
    </w:p>
    <w:p w14:paraId="5E878415" w14:textId="0FE2F44C" w:rsidR="00CE7896" w:rsidRDefault="00CE7896" w:rsidP="004E5F52">
      <w:pPr>
        <w:spacing w:before="240"/>
      </w:pPr>
    </w:p>
    <w:p w14:paraId="10C2B2D9" w14:textId="77777777" w:rsidR="00CE7896" w:rsidRDefault="00CE7896" w:rsidP="004E5F52">
      <w:pPr>
        <w:spacing w:before="240"/>
      </w:pPr>
    </w:p>
    <w:p w14:paraId="4F458175" w14:textId="77777777" w:rsidR="004E5F52" w:rsidRDefault="004E5F52" w:rsidP="004E5F52">
      <w:pPr>
        <w:pStyle w:val="MUCaseTitle2"/>
      </w:pPr>
      <w:bookmarkStart w:id="14" w:name="CaseRef223697"/>
      <w:bookmarkEnd w:id="14"/>
      <w:r>
        <w:lastRenderedPageBreak/>
        <w:t>80/20 Overføring av midler til 2021 for pågående prosjekter</w:t>
      </w:r>
    </w:p>
    <w:p w14:paraId="4C319F42" w14:textId="38843C59"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6DBCF2DA" w14:textId="77777777" w:rsidTr="004E5F52">
        <w:tc>
          <w:tcPr>
            <w:tcW w:w="5102" w:type="dxa"/>
            <w:shd w:val="clear" w:color="auto" w:fill="auto"/>
          </w:tcPr>
          <w:p w14:paraId="6424C537" w14:textId="04BD8FA2" w:rsidR="004E5F52" w:rsidRDefault="004E5F52" w:rsidP="004E5F52">
            <w:r>
              <w:t>Behandlet av</w:t>
            </w:r>
          </w:p>
        </w:tc>
        <w:tc>
          <w:tcPr>
            <w:tcW w:w="1701" w:type="dxa"/>
            <w:shd w:val="clear" w:color="auto" w:fill="auto"/>
          </w:tcPr>
          <w:p w14:paraId="71AEB1A9" w14:textId="773BE5D5" w:rsidR="004E5F52" w:rsidRDefault="004E5F52" w:rsidP="004E5F52">
            <w:r>
              <w:t>Møtedato</w:t>
            </w:r>
          </w:p>
        </w:tc>
        <w:tc>
          <w:tcPr>
            <w:tcW w:w="1134" w:type="dxa"/>
            <w:shd w:val="clear" w:color="auto" w:fill="auto"/>
          </w:tcPr>
          <w:p w14:paraId="55E282B3" w14:textId="4FED0E1F" w:rsidR="004E5F52" w:rsidRDefault="004E5F52" w:rsidP="004E5F52">
            <w:r>
              <w:t>Saknr</w:t>
            </w:r>
          </w:p>
        </w:tc>
      </w:tr>
      <w:tr w:rsidR="004E5F52" w14:paraId="1B0DA2C8" w14:textId="77777777" w:rsidTr="004E5F52">
        <w:tc>
          <w:tcPr>
            <w:tcW w:w="5102" w:type="dxa"/>
            <w:shd w:val="clear" w:color="auto" w:fill="auto"/>
          </w:tcPr>
          <w:p w14:paraId="23DED989" w14:textId="5AC55B9B" w:rsidR="004E5F52" w:rsidRDefault="004E5F52" w:rsidP="004E5F52">
            <w:r>
              <w:t>1 Lier kirkelige fellesråd</w:t>
            </w:r>
          </w:p>
        </w:tc>
        <w:tc>
          <w:tcPr>
            <w:tcW w:w="1701" w:type="dxa"/>
            <w:shd w:val="clear" w:color="auto" w:fill="auto"/>
          </w:tcPr>
          <w:p w14:paraId="374C14BE" w14:textId="605827F1" w:rsidR="004E5F52" w:rsidRDefault="004E5F52" w:rsidP="004E5F52">
            <w:r>
              <w:t>18.11.2020</w:t>
            </w:r>
          </w:p>
        </w:tc>
        <w:tc>
          <w:tcPr>
            <w:tcW w:w="1134" w:type="dxa"/>
            <w:shd w:val="clear" w:color="auto" w:fill="auto"/>
          </w:tcPr>
          <w:p w14:paraId="7CC48ACC" w14:textId="31013233" w:rsidR="004E5F52" w:rsidRDefault="004E5F52" w:rsidP="004E5F52">
            <w:r>
              <w:t>80/20</w:t>
            </w:r>
          </w:p>
        </w:tc>
      </w:tr>
    </w:tbl>
    <w:p w14:paraId="440BE9D0" w14:textId="15EFACB7" w:rsidR="004E5F52" w:rsidRDefault="004E5F52" w:rsidP="004E5F52"/>
    <w:p w14:paraId="26C1A852" w14:textId="6E632256" w:rsidR="004E5F52" w:rsidRDefault="004E5F52" w:rsidP="004E5F52"/>
    <w:p w14:paraId="6C292132" w14:textId="00EB60FF" w:rsidR="004E5F52" w:rsidRDefault="004E5F52" w:rsidP="004E5F52"/>
    <w:p w14:paraId="60F4C46B" w14:textId="2920160A" w:rsidR="004E5F52" w:rsidRDefault="004E5F52" w:rsidP="004E5F52"/>
    <w:sdt>
      <w:sdtPr>
        <w:rPr>
          <w:b/>
        </w:rPr>
        <w:tag w:val="MU_Tittel"/>
        <w:id w:val="-492947667"/>
        <w:placeholder>
          <w:docPart w:val="67271EADD7864286B2411A1D9A53FB7C"/>
        </w:placeholder>
        <w:text/>
      </w:sdtPr>
      <w:sdtEndPr/>
      <w:sdtContent>
        <w:p w14:paraId="0E3D2091" w14:textId="77777777" w:rsidR="004E5F52" w:rsidRDefault="004E5F52" w:rsidP="004E5F52">
          <w:pPr>
            <w:rPr>
              <w:b/>
            </w:rPr>
          </w:pPr>
          <w:r>
            <w:rPr>
              <w:b/>
            </w:rPr>
            <w:t>Forslag til vedtak</w:t>
          </w:r>
        </w:p>
      </w:sdtContent>
    </w:sdt>
    <w:p w14:paraId="4EFA426B" w14:textId="40A8218C" w:rsidR="004E5F52" w:rsidRDefault="004E5F52" w:rsidP="004E5F52"/>
    <w:p w14:paraId="74FE9B98" w14:textId="6B49FE7B" w:rsidR="004E5F52" w:rsidRDefault="004E5F52" w:rsidP="004E5F52">
      <w:r>
        <w:t>Lier kirkelige fellesråd vedtar å overføre resterende budsjettmidler for pågående investeringsprosjekt fra 2020 til 2021 for følgende pågående prosjekter, begrenset oppad til beløp som følger:</w:t>
      </w:r>
    </w:p>
    <w:p w14:paraId="66A409D5" w14:textId="77777777" w:rsidR="004E5F52" w:rsidRDefault="004E5F52" w:rsidP="004E5F52"/>
    <w:p w14:paraId="3E1A14B5" w14:textId="77777777" w:rsidR="004E5F52" w:rsidRPr="00DA1C97" w:rsidRDefault="004E5F52" w:rsidP="004E5F52">
      <w:r w:rsidRPr="00DA1C97">
        <w:t>Kirker</w:t>
      </w:r>
    </w:p>
    <w:p w14:paraId="099945EA" w14:textId="77777777" w:rsidR="004E5F52" w:rsidRPr="00DA1C97" w:rsidRDefault="004E5F52" w:rsidP="004E5F52">
      <w:pPr>
        <w:pStyle w:val="Listeavsnitt"/>
        <w:numPr>
          <w:ilvl w:val="0"/>
          <w:numId w:val="2"/>
        </w:numPr>
        <w:rPr>
          <w:sz w:val="24"/>
          <w:szCs w:val="24"/>
        </w:rPr>
      </w:pPr>
      <w:r w:rsidRPr="00DA1C97">
        <w:rPr>
          <w:sz w:val="24"/>
          <w:szCs w:val="24"/>
        </w:rPr>
        <w:t>Prosjektorer, Tranby kirke inntil kr 120.000,00</w:t>
      </w:r>
    </w:p>
    <w:p w14:paraId="581BD389" w14:textId="77777777" w:rsidR="004E5F52" w:rsidRPr="00DA1C97" w:rsidRDefault="004E5F52" w:rsidP="004E5F52">
      <w:pPr>
        <w:pStyle w:val="Listeavsnitt"/>
        <w:numPr>
          <w:ilvl w:val="0"/>
          <w:numId w:val="2"/>
        </w:numPr>
        <w:rPr>
          <w:sz w:val="24"/>
          <w:szCs w:val="24"/>
        </w:rPr>
      </w:pPr>
      <w:r w:rsidRPr="00DA1C97">
        <w:rPr>
          <w:sz w:val="24"/>
          <w:szCs w:val="24"/>
        </w:rPr>
        <w:t>Glassmalerier, Sylling kirke inntil kr 120.000,00</w:t>
      </w:r>
    </w:p>
    <w:p w14:paraId="3E8F0B15" w14:textId="77777777" w:rsidR="004E5F52" w:rsidRPr="00DA1C97" w:rsidRDefault="004E5F52" w:rsidP="004E5F52">
      <w:pPr>
        <w:pStyle w:val="Listeavsnitt"/>
        <w:numPr>
          <w:ilvl w:val="0"/>
          <w:numId w:val="2"/>
        </w:numPr>
        <w:rPr>
          <w:sz w:val="24"/>
          <w:szCs w:val="24"/>
        </w:rPr>
      </w:pPr>
      <w:r w:rsidRPr="00DA1C97">
        <w:rPr>
          <w:sz w:val="24"/>
          <w:szCs w:val="24"/>
        </w:rPr>
        <w:t>Belysning kirkerom, Frogner kirke inntil kr 529.315,79</w:t>
      </w:r>
    </w:p>
    <w:p w14:paraId="10A8F614" w14:textId="77777777" w:rsidR="004E5F52" w:rsidRPr="00DA1C97" w:rsidRDefault="004E5F52" w:rsidP="004E5F52">
      <w:pPr>
        <w:pStyle w:val="Listeavsnitt"/>
        <w:numPr>
          <w:ilvl w:val="0"/>
          <w:numId w:val="2"/>
        </w:numPr>
        <w:rPr>
          <w:sz w:val="24"/>
          <w:szCs w:val="24"/>
        </w:rPr>
      </w:pPr>
      <w:r w:rsidRPr="00DA1C97">
        <w:rPr>
          <w:sz w:val="24"/>
          <w:szCs w:val="24"/>
        </w:rPr>
        <w:t>Flygel, Tranby kirke inntil kr 445.000,00</w:t>
      </w:r>
    </w:p>
    <w:p w14:paraId="3CF521C0" w14:textId="77777777" w:rsidR="004E5F52" w:rsidRPr="00DA1C97" w:rsidRDefault="004E5F52" w:rsidP="004E5F52">
      <w:pPr>
        <w:pStyle w:val="Listeavsnitt"/>
        <w:numPr>
          <w:ilvl w:val="0"/>
          <w:numId w:val="2"/>
        </w:numPr>
        <w:rPr>
          <w:sz w:val="24"/>
          <w:szCs w:val="24"/>
        </w:rPr>
      </w:pPr>
      <w:r w:rsidRPr="00DA1C97">
        <w:rPr>
          <w:sz w:val="24"/>
          <w:szCs w:val="24"/>
        </w:rPr>
        <w:t>Arbeidsfellesskap Frogner menighetshus inntil kr 740.000,00</w:t>
      </w:r>
    </w:p>
    <w:p w14:paraId="231C9D57" w14:textId="77777777" w:rsidR="004E5F52" w:rsidRPr="00DA1C97" w:rsidRDefault="004E5F52" w:rsidP="004E5F52"/>
    <w:p w14:paraId="1BCCDD3D" w14:textId="77777777" w:rsidR="004E5F52" w:rsidRPr="00DA1C97" w:rsidRDefault="004E5F52" w:rsidP="004E5F52">
      <w:r w:rsidRPr="00DA1C97">
        <w:t>Gravplasser</w:t>
      </w:r>
    </w:p>
    <w:p w14:paraId="1D501D57" w14:textId="77777777" w:rsidR="004E5F52" w:rsidRPr="00DA1C97" w:rsidRDefault="004E5F52" w:rsidP="004E5F52">
      <w:pPr>
        <w:pStyle w:val="Listeavsnitt"/>
        <w:numPr>
          <w:ilvl w:val="0"/>
          <w:numId w:val="2"/>
        </w:numPr>
        <w:rPr>
          <w:sz w:val="24"/>
          <w:szCs w:val="24"/>
        </w:rPr>
      </w:pPr>
      <w:r w:rsidRPr="00DA1C97">
        <w:rPr>
          <w:sz w:val="24"/>
          <w:szCs w:val="24"/>
        </w:rPr>
        <w:t>Fasadebelysning, Sylling kirke inntil kr 94.420,50</w:t>
      </w:r>
    </w:p>
    <w:p w14:paraId="25826494" w14:textId="77777777" w:rsidR="004E5F52" w:rsidRPr="00DA1C97" w:rsidRDefault="004E5F52" w:rsidP="004E5F52">
      <w:pPr>
        <w:pStyle w:val="Listeavsnitt"/>
        <w:numPr>
          <w:ilvl w:val="0"/>
          <w:numId w:val="2"/>
        </w:numPr>
        <w:rPr>
          <w:sz w:val="24"/>
          <w:szCs w:val="24"/>
        </w:rPr>
      </w:pPr>
      <w:r w:rsidRPr="00DA1C97">
        <w:rPr>
          <w:sz w:val="24"/>
          <w:szCs w:val="24"/>
        </w:rPr>
        <w:t>Maskinpark inntil kr 600.000,00</w:t>
      </w:r>
    </w:p>
    <w:p w14:paraId="165950AB" w14:textId="77777777" w:rsidR="004E5F52" w:rsidRPr="00DA1C97" w:rsidRDefault="004E5F52" w:rsidP="004E5F52"/>
    <w:p w14:paraId="7B786DDC" w14:textId="72EC38BF" w:rsidR="004E5F52" w:rsidRPr="00DA1C97" w:rsidRDefault="004E5F52" w:rsidP="004E5F52">
      <w:r w:rsidRPr="00DA1C97">
        <w:t>Lier kirkelige fellesråd vedtar at ubenyttede midler tiltenkt kjøp av traktorhenger, kr 200.000, overføres kapitalfond for gravplasser.</w:t>
      </w:r>
    </w:p>
    <w:p w14:paraId="332CB05A" w14:textId="10B4A1B5" w:rsidR="004E5F52" w:rsidRDefault="004E5F52" w:rsidP="004E5F52"/>
    <w:p w14:paraId="7CAC5B51" w14:textId="1BB5C222" w:rsidR="004E5F52" w:rsidRDefault="004E5F52" w:rsidP="004E5F52">
      <w:pPr>
        <w:pStyle w:val="MUCaseTitle3"/>
      </w:pPr>
      <w:r>
        <w:t>Møtebehandling i Lier kirkelige fellesråd 18.11.2020:</w:t>
      </w:r>
    </w:p>
    <w:p w14:paraId="26E54814" w14:textId="450AE3CF" w:rsidR="004E5F52" w:rsidRDefault="004E5F52" w:rsidP="004E5F52"/>
    <w:sdt>
      <w:sdtPr>
        <w:rPr>
          <w:b w:val="0"/>
        </w:rPr>
        <w:alias w:val="Vedtak for sak 80/20"/>
        <w:tag w:val="HandlingID223697;CaseID201494"/>
        <w:id w:val="166906122"/>
        <w:placeholder>
          <w:docPart w:val="DefaultPlaceholder_-1854013440"/>
        </w:placeholder>
      </w:sdtPr>
      <w:sdtEndPr/>
      <w:sdtContent>
        <w:p w14:paraId="0E563699" w14:textId="77777777" w:rsidR="004E5F52" w:rsidRDefault="004E5F52" w:rsidP="004E5F52">
          <w:pPr>
            <w:pStyle w:val="MUCaseTitle3"/>
          </w:pPr>
          <w:r>
            <w:t>Møtebehandling</w:t>
          </w:r>
        </w:p>
        <w:p w14:paraId="5CDF162F" w14:textId="4AC42632" w:rsidR="00C007FF" w:rsidRPr="00DA1C97" w:rsidRDefault="00C007FF" w:rsidP="004E5F52">
          <w:r w:rsidRPr="00DA1C97">
            <w:t xml:space="preserve">Saken ble presentert av </w:t>
          </w:r>
          <w:r w:rsidR="00153799">
            <w:t>Kirkevergen</w:t>
          </w:r>
          <w:r w:rsidRPr="00DA1C97">
            <w:t xml:space="preserve"> </w:t>
          </w:r>
        </w:p>
        <w:p w14:paraId="54D5162A" w14:textId="77777777" w:rsidR="00DA1C97" w:rsidRPr="00DA1C97" w:rsidRDefault="00DA1C97" w:rsidP="004E5F52"/>
        <w:p w14:paraId="43C34585" w14:textId="1D2A4820" w:rsidR="00C007FF" w:rsidRPr="00DA1C97" w:rsidRDefault="00C007FF" w:rsidP="004E5F52">
          <w:r w:rsidRPr="00DA1C97">
            <w:t>Beklageligvis var ny bi- trapp Lierskogen kirke utelatt</w:t>
          </w:r>
          <w:r w:rsidR="00153799">
            <w:t xml:space="preserve"> i forslag til vedtak. </w:t>
          </w:r>
          <w:r w:rsidRPr="00DA1C97">
            <w:t xml:space="preserve"> Det var en forglemmelse. </w:t>
          </w:r>
        </w:p>
        <w:p w14:paraId="6F6B485F" w14:textId="77777777" w:rsidR="00C007FF" w:rsidRPr="00DA1C97" w:rsidRDefault="00C007FF" w:rsidP="004E5F52"/>
        <w:p w14:paraId="7D57C34C" w14:textId="77777777" w:rsidR="004E5F52" w:rsidRDefault="004E5F52" w:rsidP="004E5F52"/>
        <w:p w14:paraId="7B955D5B" w14:textId="77777777" w:rsidR="004E5F52" w:rsidRDefault="004E5F52" w:rsidP="004E5F52">
          <w:pPr>
            <w:pStyle w:val="MUCaseTitle3"/>
          </w:pPr>
          <w:r>
            <w:t>Votering</w:t>
          </w:r>
        </w:p>
        <w:p w14:paraId="4ECF7BC9" w14:textId="7BC03181" w:rsidR="004E5F52" w:rsidRDefault="00C007FF" w:rsidP="004E5F52">
          <w:r>
            <w:t xml:space="preserve">Et omforent vedtak ble enstemmig vedtatt. </w:t>
          </w:r>
        </w:p>
        <w:p w14:paraId="30D7377F" w14:textId="77777777" w:rsidR="004E5F52" w:rsidRDefault="004E5F52" w:rsidP="004E5F52"/>
        <w:sdt>
          <w:sdtPr>
            <w:rPr>
              <w:b w:val="0"/>
            </w:rPr>
            <w:tag w:val="MU_Innstilling"/>
            <w:id w:val="91667098"/>
            <w:lock w:val="sdtLocked"/>
            <w:placeholder>
              <w:docPart w:val="DefaultPlaceholder_-1854013440"/>
            </w:placeholder>
            <w15:appearance w15:val="hidden"/>
          </w:sdtPr>
          <w:sdtEndPr/>
          <w:sdtContent>
            <w:p w14:paraId="135D8B5C" w14:textId="77777777" w:rsidR="004E5F52" w:rsidRDefault="004E5F52" w:rsidP="004E5F52">
              <w:pPr>
                <w:pStyle w:val="MUCaseTitle3"/>
              </w:pPr>
              <w:r>
                <w:t xml:space="preserve">Lier kirkelige fellesråds vedtak </w:t>
              </w:r>
            </w:p>
            <w:sdt>
              <w:sdtPr>
                <w:tag w:val="MU_Vedtakstekst"/>
                <w:id w:val="1250849799"/>
                <w:lock w:val="sdtLocked"/>
                <w:placeholder>
                  <w:docPart w:val="C22875FEB8F44BCFA8EE726F9142287D"/>
                </w:placeholder>
                <w15:appearance w15:val="hidden"/>
              </w:sdtPr>
              <w:sdtEndPr/>
              <w:sdtContent>
                <w:p w14:paraId="0F368781" w14:textId="77777777" w:rsidR="004E5F52" w:rsidRDefault="004E5F52" w:rsidP="004E5F52">
                  <w:r>
                    <w:t>Lier kirkelige fellesråd vedtar å overføre resterende budsjettmidler for pågående investeringsprosjekt fra 2020 til 2021 for følgende pågående prosjekter, begrenset oppad til beløp som følger:</w:t>
                  </w:r>
                </w:p>
                <w:p w14:paraId="39F911FE" w14:textId="77777777" w:rsidR="004E5F52" w:rsidRDefault="004E5F52" w:rsidP="004E5F52"/>
                <w:p w14:paraId="2334049B" w14:textId="77777777" w:rsidR="004E5F52" w:rsidRDefault="004E5F52" w:rsidP="004E5F52">
                  <w:r>
                    <w:t>Kirker</w:t>
                  </w:r>
                </w:p>
                <w:p w14:paraId="1DA18527" w14:textId="77777777" w:rsidR="004E5F52" w:rsidRPr="00DA1C97" w:rsidRDefault="004E5F52" w:rsidP="004E5F52">
                  <w:pPr>
                    <w:pStyle w:val="Listeavsnitt"/>
                    <w:numPr>
                      <w:ilvl w:val="0"/>
                      <w:numId w:val="2"/>
                    </w:numPr>
                    <w:rPr>
                      <w:sz w:val="24"/>
                      <w:szCs w:val="24"/>
                    </w:rPr>
                  </w:pPr>
                  <w:r w:rsidRPr="00DA1C97">
                    <w:rPr>
                      <w:sz w:val="24"/>
                      <w:szCs w:val="24"/>
                    </w:rPr>
                    <w:lastRenderedPageBreak/>
                    <w:t>Prosjektorer, Tranby kirke inntil kr 120.000,00</w:t>
                  </w:r>
                </w:p>
                <w:p w14:paraId="587DF0A6" w14:textId="77777777" w:rsidR="004E5F52" w:rsidRPr="00DA1C97" w:rsidRDefault="004E5F52" w:rsidP="004E5F52">
                  <w:pPr>
                    <w:pStyle w:val="Listeavsnitt"/>
                    <w:numPr>
                      <w:ilvl w:val="0"/>
                      <w:numId w:val="2"/>
                    </w:numPr>
                    <w:rPr>
                      <w:sz w:val="24"/>
                      <w:szCs w:val="24"/>
                    </w:rPr>
                  </w:pPr>
                  <w:r w:rsidRPr="00DA1C97">
                    <w:rPr>
                      <w:sz w:val="24"/>
                      <w:szCs w:val="24"/>
                    </w:rPr>
                    <w:t>Glassmalerier, Sylling kirke inntil kr 120.000,00</w:t>
                  </w:r>
                </w:p>
                <w:p w14:paraId="7285F515" w14:textId="77777777" w:rsidR="004E5F52" w:rsidRPr="00DA1C97" w:rsidRDefault="004E5F52" w:rsidP="004E5F52">
                  <w:pPr>
                    <w:pStyle w:val="Listeavsnitt"/>
                    <w:numPr>
                      <w:ilvl w:val="0"/>
                      <w:numId w:val="2"/>
                    </w:numPr>
                    <w:rPr>
                      <w:sz w:val="24"/>
                      <w:szCs w:val="24"/>
                    </w:rPr>
                  </w:pPr>
                  <w:r w:rsidRPr="00DA1C97">
                    <w:rPr>
                      <w:sz w:val="24"/>
                      <w:szCs w:val="24"/>
                    </w:rPr>
                    <w:t>Belysning kirkerom, Frogner kirke inntil kr 529.315,79</w:t>
                  </w:r>
                </w:p>
                <w:p w14:paraId="18180C3C" w14:textId="77777777" w:rsidR="004E5F52" w:rsidRPr="00DA1C97" w:rsidRDefault="004E5F52" w:rsidP="004E5F52">
                  <w:pPr>
                    <w:pStyle w:val="Listeavsnitt"/>
                    <w:numPr>
                      <w:ilvl w:val="0"/>
                      <w:numId w:val="2"/>
                    </w:numPr>
                    <w:rPr>
                      <w:sz w:val="24"/>
                      <w:szCs w:val="24"/>
                    </w:rPr>
                  </w:pPr>
                  <w:r w:rsidRPr="00DA1C97">
                    <w:rPr>
                      <w:sz w:val="24"/>
                      <w:szCs w:val="24"/>
                    </w:rPr>
                    <w:t>Flygel, Tranby kirke inntil kr 445.000,00</w:t>
                  </w:r>
                </w:p>
                <w:p w14:paraId="6D9A18F5" w14:textId="7DDF69E0" w:rsidR="004E5F52" w:rsidRPr="00DA1C97" w:rsidRDefault="004E5F52" w:rsidP="004E5F52">
                  <w:pPr>
                    <w:pStyle w:val="Listeavsnitt"/>
                    <w:numPr>
                      <w:ilvl w:val="0"/>
                      <w:numId w:val="2"/>
                    </w:numPr>
                    <w:rPr>
                      <w:sz w:val="24"/>
                      <w:szCs w:val="24"/>
                    </w:rPr>
                  </w:pPr>
                  <w:r w:rsidRPr="00DA1C97">
                    <w:rPr>
                      <w:sz w:val="24"/>
                      <w:szCs w:val="24"/>
                    </w:rPr>
                    <w:t>Arbeidsfellesskap Frogner menighetshus inntil kr 740.000,00</w:t>
                  </w:r>
                </w:p>
                <w:p w14:paraId="7EEDBD18" w14:textId="3DC892B3" w:rsidR="00B81936" w:rsidRPr="00DA1C97" w:rsidRDefault="00DA1C97" w:rsidP="004E5F52">
                  <w:pPr>
                    <w:pStyle w:val="Listeavsnitt"/>
                    <w:numPr>
                      <w:ilvl w:val="0"/>
                      <w:numId w:val="2"/>
                    </w:numPr>
                    <w:rPr>
                      <w:sz w:val="24"/>
                      <w:szCs w:val="24"/>
                    </w:rPr>
                  </w:pPr>
                  <w:r>
                    <w:rPr>
                      <w:sz w:val="24"/>
                      <w:szCs w:val="24"/>
                    </w:rPr>
                    <w:t xml:space="preserve">Bi-trapp, </w:t>
                  </w:r>
                  <w:r w:rsidR="00C007FF" w:rsidRPr="00DA1C97">
                    <w:rPr>
                      <w:sz w:val="24"/>
                      <w:szCs w:val="24"/>
                    </w:rPr>
                    <w:t>Lierskogen</w:t>
                  </w:r>
                  <w:r w:rsidR="00B81936" w:rsidRPr="00DA1C97">
                    <w:rPr>
                      <w:sz w:val="24"/>
                      <w:szCs w:val="24"/>
                    </w:rPr>
                    <w:t xml:space="preserve"> kirke </w:t>
                  </w:r>
                  <w:r>
                    <w:rPr>
                      <w:sz w:val="24"/>
                      <w:szCs w:val="24"/>
                    </w:rPr>
                    <w:t xml:space="preserve">inntil </w:t>
                  </w:r>
                  <w:r w:rsidR="00CE7896" w:rsidRPr="00DA1C97">
                    <w:rPr>
                      <w:sz w:val="24"/>
                      <w:szCs w:val="24"/>
                    </w:rPr>
                    <w:t>kr</w:t>
                  </w:r>
                  <w:r w:rsidR="00B81936" w:rsidRPr="00DA1C97">
                    <w:rPr>
                      <w:sz w:val="24"/>
                      <w:szCs w:val="24"/>
                    </w:rPr>
                    <w:t xml:space="preserve"> 200</w:t>
                  </w:r>
                  <w:r>
                    <w:rPr>
                      <w:sz w:val="24"/>
                      <w:szCs w:val="24"/>
                    </w:rPr>
                    <w:t>.</w:t>
                  </w:r>
                  <w:r w:rsidR="00B81936" w:rsidRPr="00DA1C97">
                    <w:rPr>
                      <w:sz w:val="24"/>
                      <w:szCs w:val="24"/>
                    </w:rPr>
                    <w:t>000</w:t>
                  </w:r>
                  <w:r>
                    <w:rPr>
                      <w:sz w:val="24"/>
                      <w:szCs w:val="24"/>
                    </w:rPr>
                    <w:t>,00</w:t>
                  </w:r>
                  <w:r w:rsidR="00B81936" w:rsidRPr="00DA1C97">
                    <w:rPr>
                      <w:sz w:val="24"/>
                      <w:szCs w:val="24"/>
                    </w:rPr>
                    <w:t xml:space="preserve"> </w:t>
                  </w:r>
                </w:p>
                <w:p w14:paraId="4BBC73ED" w14:textId="77777777" w:rsidR="004E5F52" w:rsidRPr="00DA1C97" w:rsidRDefault="004E5F52" w:rsidP="004E5F52"/>
                <w:p w14:paraId="17B82DEE" w14:textId="77777777" w:rsidR="004E5F52" w:rsidRPr="00DA1C97" w:rsidRDefault="004E5F52" w:rsidP="004E5F52">
                  <w:r w:rsidRPr="00DA1C97">
                    <w:t>Gravplasser</w:t>
                  </w:r>
                </w:p>
                <w:p w14:paraId="0FC6CD58" w14:textId="77777777" w:rsidR="004E5F52" w:rsidRPr="00DA1C97" w:rsidRDefault="004E5F52" w:rsidP="004E5F52">
                  <w:pPr>
                    <w:pStyle w:val="Listeavsnitt"/>
                    <w:numPr>
                      <w:ilvl w:val="0"/>
                      <w:numId w:val="2"/>
                    </w:numPr>
                    <w:rPr>
                      <w:sz w:val="24"/>
                      <w:szCs w:val="24"/>
                    </w:rPr>
                  </w:pPr>
                  <w:r w:rsidRPr="00DA1C97">
                    <w:rPr>
                      <w:sz w:val="24"/>
                      <w:szCs w:val="24"/>
                    </w:rPr>
                    <w:t>Fasadebelysning, Sylling kirke inntil kr 94.420,50</w:t>
                  </w:r>
                </w:p>
                <w:p w14:paraId="58C06031" w14:textId="77777777" w:rsidR="004E5F52" w:rsidRPr="00DA1C97" w:rsidRDefault="004E5F52" w:rsidP="004E5F52">
                  <w:pPr>
                    <w:pStyle w:val="Listeavsnitt"/>
                    <w:numPr>
                      <w:ilvl w:val="0"/>
                      <w:numId w:val="2"/>
                    </w:numPr>
                    <w:rPr>
                      <w:sz w:val="24"/>
                      <w:szCs w:val="24"/>
                    </w:rPr>
                  </w:pPr>
                  <w:r w:rsidRPr="00DA1C97">
                    <w:rPr>
                      <w:sz w:val="24"/>
                      <w:szCs w:val="24"/>
                    </w:rPr>
                    <w:t>Maskinpark inntil kr 600.000,00</w:t>
                  </w:r>
                </w:p>
                <w:p w14:paraId="67370C9E" w14:textId="77777777" w:rsidR="004E5F52" w:rsidRPr="00DA1C97" w:rsidRDefault="004E5F52" w:rsidP="004E5F52"/>
                <w:p w14:paraId="06B6425D" w14:textId="77777777" w:rsidR="004E5F52" w:rsidRPr="00DA1C97" w:rsidRDefault="004E5F52" w:rsidP="004E5F52">
                  <w:r w:rsidRPr="00DA1C97">
                    <w:t>Lier kirkelige fellesråd vedtar at ubenyttede midler tiltenkt kjøp av traktorhenger, kr 200.000, overføres kapitalfond for gravplasser.</w:t>
                  </w:r>
                </w:p>
                <w:p w14:paraId="75B6E084" w14:textId="1868C766" w:rsidR="004E5F52" w:rsidRDefault="008208C2" w:rsidP="004E5F52"/>
              </w:sdtContent>
            </w:sdt>
          </w:sdtContent>
        </w:sdt>
        <w:p w14:paraId="4DD24D0C" w14:textId="3E4D5C38" w:rsidR="004E5F52" w:rsidRDefault="004E5F52" w:rsidP="004E5F52">
          <w:pPr>
            <w:spacing w:before="240"/>
          </w:pPr>
          <w:r>
            <w:fldChar w:fldCharType="begin"/>
          </w:r>
          <w:r>
            <w:instrText xml:space="preserve"> MACROBUTTON SaveDecision [Lagre vedtak] </w:instrText>
          </w:r>
          <w:r>
            <w:fldChar w:fldCharType="end"/>
          </w:r>
        </w:p>
      </w:sdtContent>
    </w:sdt>
    <w:p w14:paraId="38D7ADEE" w14:textId="76BC3F1D" w:rsidR="004E5F52" w:rsidRDefault="004E5F52" w:rsidP="004E5F52">
      <w:pPr>
        <w:spacing w:before="240"/>
      </w:pPr>
    </w:p>
    <w:p w14:paraId="2ECE42C8" w14:textId="39E4C740" w:rsidR="004E5F52" w:rsidRDefault="004E5F52" w:rsidP="004E5F52">
      <w:pPr>
        <w:spacing w:before="240"/>
      </w:pPr>
    </w:p>
    <w:p w14:paraId="18BCBEDD" w14:textId="09C8FAF4" w:rsidR="004E5F52" w:rsidRDefault="004E5F52" w:rsidP="004E5F52">
      <w:pPr>
        <w:spacing w:before="240"/>
      </w:pPr>
    </w:p>
    <w:p w14:paraId="7E501164" w14:textId="680DD8D5" w:rsidR="00B81936" w:rsidRDefault="00B81936" w:rsidP="004E5F52">
      <w:pPr>
        <w:spacing w:before="240"/>
      </w:pPr>
      <w:r>
        <w:t>‘</w:t>
      </w:r>
    </w:p>
    <w:p w14:paraId="76444FDF" w14:textId="35B91ED0" w:rsidR="00B81936" w:rsidRDefault="00B81936" w:rsidP="004E5F52">
      <w:pPr>
        <w:spacing w:before="240"/>
      </w:pPr>
    </w:p>
    <w:p w14:paraId="19DFF4B2" w14:textId="3FBB100E" w:rsidR="00B81936" w:rsidRDefault="00B81936" w:rsidP="004E5F52">
      <w:pPr>
        <w:spacing w:before="240"/>
      </w:pPr>
    </w:p>
    <w:p w14:paraId="0663B631" w14:textId="3A5125C1" w:rsidR="00B81936" w:rsidRDefault="00B81936" w:rsidP="004E5F52">
      <w:pPr>
        <w:spacing w:before="240"/>
      </w:pPr>
    </w:p>
    <w:p w14:paraId="5622408B" w14:textId="7B12EFC1" w:rsidR="00B81936" w:rsidRDefault="00B81936" w:rsidP="004E5F52">
      <w:pPr>
        <w:spacing w:before="240"/>
      </w:pPr>
    </w:p>
    <w:p w14:paraId="2084C876" w14:textId="210B0866" w:rsidR="00B81936" w:rsidRDefault="00B81936" w:rsidP="004E5F52">
      <w:pPr>
        <w:spacing w:before="240"/>
      </w:pPr>
    </w:p>
    <w:p w14:paraId="3F4DE701" w14:textId="2AA3E2D0" w:rsidR="00B81936" w:rsidRDefault="00B81936" w:rsidP="004E5F52">
      <w:pPr>
        <w:spacing w:before="240"/>
      </w:pPr>
    </w:p>
    <w:p w14:paraId="6C410A0B" w14:textId="162B48F3" w:rsidR="00B81936" w:rsidRDefault="00B81936" w:rsidP="004E5F52">
      <w:pPr>
        <w:spacing w:before="240"/>
      </w:pPr>
    </w:p>
    <w:p w14:paraId="159A5CFC" w14:textId="5DEDE6B1" w:rsidR="00B81936" w:rsidRDefault="00B81936" w:rsidP="004E5F52">
      <w:pPr>
        <w:spacing w:before="240"/>
      </w:pPr>
    </w:p>
    <w:p w14:paraId="0AB80885" w14:textId="512B7F3A" w:rsidR="00B81936" w:rsidRDefault="00B81936" w:rsidP="004E5F52">
      <w:pPr>
        <w:spacing w:before="240"/>
      </w:pPr>
    </w:p>
    <w:p w14:paraId="0CBCB4A8" w14:textId="1853DAE5" w:rsidR="00B81936" w:rsidRDefault="00B81936" w:rsidP="004E5F52">
      <w:pPr>
        <w:spacing w:before="240"/>
      </w:pPr>
    </w:p>
    <w:p w14:paraId="64012F2C" w14:textId="1C7B9CBA" w:rsidR="00CE7896" w:rsidRDefault="00CE7896" w:rsidP="004E5F52">
      <w:pPr>
        <w:spacing w:before="240"/>
      </w:pPr>
    </w:p>
    <w:p w14:paraId="4D385B12" w14:textId="060A90AB" w:rsidR="00CE7896" w:rsidRDefault="00CE7896" w:rsidP="004E5F52">
      <w:pPr>
        <w:spacing w:before="240"/>
      </w:pPr>
    </w:p>
    <w:p w14:paraId="5E5C9C67" w14:textId="21E902AC" w:rsidR="00CE7896" w:rsidRDefault="00CE7896" w:rsidP="004E5F52">
      <w:pPr>
        <w:spacing w:before="240"/>
      </w:pPr>
    </w:p>
    <w:p w14:paraId="6DF2BBA7" w14:textId="7A1DC18C" w:rsidR="00CE7896" w:rsidRDefault="00CE7896" w:rsidP="004E5F52">
      <w:pPr>
        <w:spacing w:before="240"/>
      </w:pPr>
    </w:p>
    <w:p w14:paraId="62971477" w14:textId="77777777" w:rsidR="00153799" w:rsidRDefault="00153799" w:rsidP="004E5F52">
      <w:pPr>
        <w:spacing w:before="240"/>
      </w:pPr>
    </w:p>
    <w:p w14:paraId="03A0A5D7" w14:textId="77777777" w:rsidR="004E5F52" w:rsidRDefault="004E5F52" w:rsidP="004E5F52">
      <w:pPr>
        <w:pStyle w:val="MUCaseTitle2"/>
      </w:pPr>
      <w:bookmarkStart w:id="15" w:name="CaseRef223703"/>
      <w:bookmarkEnd w:id="15"/>
      <w:r>
        <w:t>81/20 Betalingssatser for bruk av våre kirker</w:t>
      </w:r>
    </w:p>
    <w:p w14:paraId="513783E3" w14:textId="4506DC48"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57625297" w14:textId="77777777" w:rsidTr="004E5F52">
        <w:tc>
          <w:tcPr>
            <w:tcW w:w="5102" w:type="dxa"/>
            <w:shd w:val="clear" w:color="auto" w:fill="auto"/>
          </w:tcPr>
          <w:p w14:paraId="6F608B51" w14:textId="720759D2" w:rsidR="004E5F52" w:rsidRDefault="004E5F52" w:rsidP="004E5F52">
            <w:r>
              <w:t>Behandlet av</w:t>
            </w:r>
          </w:p>
        </w:tc>
        <w:tc>
          <w:tcPr>
            <w:tcW w:w="1701" w:type="dxa"/>
            <w:shd w:val="clear" w:color="auto" w:fill="auto"/>
          </w:tcPr>
          <w:p w14:paraId="65CDA254" w14:textId="1F0DCDDE" w:rsidR="004E5F52" w:rsidRDefault="004E5F52" w:rsidP="004E5F52">
            <w:r>
              <w:t>Møtedato</w:t>
            </w:r>
          </w:p>
        </w:tc>
        <w:tc>
          <w:tcPr>
            <w:tcW w:w="1134" w:type="dxa"/>
            <w:shd w:val="clear" w:color="auto" w:fill="auto"/>
          </w:tcPr>
          <w:p w14:paraId="1CD94CC1" w14:textId="6F9F8BCC" w:rsidR="004E5F52" w:rsidRDefault="004E5F52" w:rsidP="004E5F52">
            <w:r>
              <w:t>Saknr</w:t>
            </w:r>
          </w:p>
        </w:tc>
      </w:tr>
      <w:tr w:rsidR="004E5F52" w14:paraId="58865378" w14:textId="77777777" w:rsidTr="004E5F52">
        <w:tc>
          <w:tcPr>
            <w:tcW w:w="5102" w:type="dxa"/>
            <w:shd w:val="clear" w:color="auto" w:fill="auto"/>
          </w:tcPr>
          <w:p w14:paraId="303BDCF8" w14:textId="3C8BA2BF" w:rsidR="004E5F52" w:rsidRDefault="004E5F52" w:rsidP="004E5F52">
            <w:r>
              <w:t>1 Lier kirkelige fellesråd</w:t>
            </w:r>
          </w:p>
        </w:tc>
        <w:tc>
          <w:tcPr>
            <w:tcW w:w="1701" w:type="dxa"/>
            <w:shd w:val="clear" w:color="auto" w:fill="auto"/>
          </w:tcPr>
          <w:p w14:paraId="0398DABB" w14:textId="53EF3AE0" w:rsidR="004E5F52" w:rsidRDefault="004E5F52" w:rsidP="004E5F52">
            <w:r>
              <w:t>18.11.2020</w:t>
            </w:r>
          </w:p>
        </w:tc>
        <w:tc>
          <w:tcPr>
            <w:tcW w:w="1134" w:type="dxa"/>
            <w:shd w:val="clear" w:color="auto" w:fill="auto"/>
          </w:tcPr>
          <w:p w14:paraId="1A0BFA19" w14:textId="1BB273C7" w:rsidR="004E5F52" w:rsidRDefault="004E5F52" w:rsidP="004E5F52">
            <w:r>
              <w:t>81/20</w:t>
            </w:r>
          </w:p>
        </w:tc>
      </w:tr>
    </w:tbl>
    <w:p w14:paraId="333D9252" w14:textId="281048F3" w:rsidR="004E5F52" w:rsidRDefault="004E5F52" w:rsidP="004E5F52"/>
    <w:p w14:paraId="13CB59D6" w14:textId="7B422C1F" w:rsidR="004E5F52" w:rsidRDefault="004E5F52" w:rsidP="004E5F52"/>
    <w:p w14:paraId="34A3A91C" w14:textId="059B56CA" w:rsidR="004E5F52" w:rsidRDefault="004E5F52" w:rsidP="004E5F52"/>
    <w:p w14:paraId="335D3F07" w14:textId="1B47B980" w:rsidR="004E5F52" w:rsidRDefault="004E5F52" w:rsidP="004E5F52"/>
    <w:sdt>
      <w:sdtPr>
        <w:rPr>
          <w:b/>
        </w:rPr>
        <w:tag w:val="MU_Tittel"/>
        <w:id w:val="1583258651"/>
        <w:placeholder>
          <w:docPart w:val="0BFD820B405B4FD7BB52E37299782E4B"/>
        </w:placeholder>
        <w:text/>
      </w:sdtPr>
      <w:sdtEndPr/>
      <w:sdtContent>
        <w:p w14:paraId="13D3AB47" w14:textId="77777777" w:rsidR="004E5F52" w:rsidRDefault="004E5F52" w:rsidP="004E5F52">
          <w:pPr>
            <w:rPr>
              <w:b/>
            </w:rPr>
          </w:pPr>
          <w:r>
            <w:rPr>
              <w:b/>
            </w:rPr>
            <w:t>Forslag til vedtak</w:t>
          </w:r>
        </w:p>
      </w:sdtContent>
    </w:sdt>
    <w:p w14:paraId="29A421B1" w14:textId="548057C3" w:rsidR="004E5F52" w:rsidRDefault="004E5F52" w:rsidP="004E5F52"/>
    <w:p w14:paraId="032B3152" w14:textId="443B1D1F" w:rsidR="004E5F52" w:rsidRDefault="004E5F52" w:rsidP="004E5F52">
      <w:r>
        <w:t>Lier kirkelige fellesråd vedtar fremlagte forslag til betalingssatser for 2021 som sine betalingssatser for 2021. Satsene oversendes Lier kommune for vedtak.</w:t>
      </w:r>
    </w:p>
    <w:p w14:paraId="1C22AA59" w14:textId="2AD9118B" w:rsidR="004E5F52" w:rsidRDefault="004E5F52" w:rsidP="004E5F52"/>
    <w:p w14:paraId="6482CED2" w14:textId="283C7B4A" w:rsidR="004E5F52" w:rsidRDefault="004E5F52" w:rsidP="004E5F52">
      <w:pPr>
        <w:pStyle w:val="MUCaseTitle3"/>
      </w:pPr>
      <w:r>
        <w:t>Møtebehandling i Lier kirkelige fellesråd 18.11.2020:</w:t>
      </w:r>
    </w:p>
    <w:p w14:paraId="3352863F" w14:textId="7FF4F9D9" w:rsidR="004E5F52" w:rsidRDefault="004E5F52" w:rsidP="004E5F52"/>
    <w:sdt>
      <w:sdtPr>
        <w:rPr>
          <w:b w:val="0"/>
        </w:rPr>
        <w:alias w:val="Vedtak for sak 81/20"/>
        <w:tag w:val="HandlingID223703;CaseID201494"/>
        <w:id w:val="-1162386538"/>
        <w:placeholder>
          <w:docPart w:val="DefaultPlaceholder_-1854013440"/>
        </w:placeholder>
      </w:sdtPr>
      <w:sdtEndPr/>
      <w:sdtContent>
        <w:p w14:paraId="411019B2" w14:textId="3E63F863" w:rsidR="00B81936" w:rsidRDefault="004E5F52" w:rsidP="00C007FF">
          <w:pPr>
            <w:pStyle w:val="MUCaseTitle3"/>
          </w:pPr>
          <w:r>
            <w:t>Møtebehandling</w:t>
          </w:r>
        </w:p>
        <w:p w14:paraId="5E91ABDE" w14:textId="20458A0B" w:rsidR="00797EA7" w:rsidRDefault="00797EA7" w:rsidP="004E5F52">
          <w:pPr>
            <w:rPr>
              <w:color w:val="1F497D"/>
            </w:rPr>
          </w:pPr>
          <w:r>
            <w:t xml:space="preserve">Pga. lovendring kreves det fra 01.01.2021 at kommunestyret fatter et positivt vedtak </w:t>
          </w:r>
          <w:r w:rsidRPr="00704ADF">
            <w:t xml:space="preserve">på betalingssatser for bruk av våre </w:t>
          </w:r>
          <w:r w:rsidR="00153799" w:rsidRPr="00704ADF">
            <w:t>gravlunder</w:t>
          </w:r>
          <w:r w:rsidR="00C007FF" w:rsidRPr="00704ADF">
            <w:t xml:space="preserve">. </w:t>
          </w:r>
          <w:r w:rsidR="00153799" w:rsidRPr="00704ADF">
            <w:t>Det betyr at fellesrådet selv godkjenner betalingssatser for bruk av kirker og kirkelige handlinger, mens man innstiller overfor kommunestyret mht</w:t>
          </w:r>
          <w:r w:rsidR="00704ADF">
            <w:t>.</w:t>
          </w:r>
          <w:r w:rsidR="00153799" w:rsidRPr="00704ADF">
            <w:t xml:space="preserve"> gravlunder.</w:t>
          </w:r>
        </w:p>
        <w:p w14:paraId="0BBBD47E" w14:textId="77777777" w:rsidR="00153799" w:rsidRDefault="00153799" w:rsidP="004E5F52"/>
        <w:p w14:paraId="36A776EA" w14:textId="7D2FD3EA" w:rsidR="00797EA7" w:rsidRDefault="00797EA7" w:rsidP="004E5F52">
          <w:r>
            <w:t>Fremlagte betalingssatser er et revidert utkast</w:t>
          </w:r>
          <w:r w:rsidR="00DA1C97">
            <w:t>,</w:t>
          </w:r>
          <w:r>
            <w:t xml:space="preserve"> da det er korrigert for en tastefeil. </w:t>
          </w:r>
        </w:p>
        <w:p w14:paraId="18FD5BBC" w14:textId="4AB50A6C" w:rsidR="00C007FF" w:rsidRDefault="00C007FF" w:rsidP="004E5F52"/>
        <w:p w14:paraId="1E5DA3E2" w14:textId="75508DAE" w:rsidR="00C007FF" w:rsidRDefault="00C007FF" w:rsidP="004E5F52">
          <w:r>
            <w:t>Fellesrådet ønsker å øke beløpet for vedlikehold/ stell av minnelund til kr 200 (mot foreslått kr 100)</w:t>
          </w:r>
        </w:p>
        <w:p w14:paraId="6CB55E24" w14:textId="04E979E7" w:rsidR="00B81936" w:rsidRDefault="00B81936" w:rsidP="004E5F52"/>
        <w:p w14:paraId="03577E8A" w14:textId="77777777" w:rsidR="004E5F52" w:rsidRDefault="004E5F52" w:rsidP="004E5F52"/>
        <w:p w14:paraId="0951C3B2" w14:textId="77777777" w:rsidR="004E5F52" w:rsidRDefault="004E5F52" w:rsidP="004E5F52">
          <w:pPr>
            <w:pStyle w:val="MUCaseTitle3"/>
          </w:pPr>
          <w:r>
            <w:t>Votering</w:t>
          </w:r>
        </w:p>
        <w:p w14:paraId="7D95AF81" w14:textId="7B9DEDCF" w:rsidR="004E5F52" w:rsidRDefault="00C007FF" w:rsidP="004E5F52">
          <w:r>
            <w:t xml:space="preserve">Et omforent vedtak ble enstemmig vedtatt. </w:t>
          </w:r>
        </w:p>
        <w:p w14:paraId="71873616" w14:textId="77777777" w:rsidR="004E5F52" w:rsidRDefault="004E5F52" w:rsidP="004E5F52"/>
        <w:sdt>
          <w:sdtPr>
            <w:rPr>
              <w:b w:val="0"/>
            </w:rPr>
            <w:tag w:val="MU_Innstilling"/>
            <w:id w:val="-27489202"/>
            <w:lock w:val="sdtLocked"/>
            <w:placeholder>
              <w:docPart w:val="DefaultPlaceholder_-1854013440"/>
            </w:placeholder>
            <w15:appearance w15:val="hidden"/>
          </w:sdtPr>
          <w:sdtEndPr/>
          <w:sdtContent>
            <w:p w14:paraId="7805B4B2" w14:textId="77777777" w:rsidR="004E5F52" w:rsidRDefault="004E5F52" w:rsidP="004E5F52">
              <w:pPr>
                <w:pStyle w:val="MUCaseTitle3"/>
              </w:pPr>
              <w:r>
                <w:t xml:space="preserve">Lier kirkelige fellesråds vedtak </w:t>
              </w:r>
            </w:p>
            <w:sdt>
              <w:sdtPr>
                <w:tag w:val="MU_Vedtakstekst"/>
                <w:id w:val="851147111"/>
                <w:lock w:val="sdtLocked"/>
                <w:placeholder>
                  <w:docPart w:val="2A29F6B5AA784AB6B42F7F09A6B4CB68"/>
                </w:placeholder>
                <w15:appearance w15:val="hidden"/>
              </w:sdtPr>
              <w:sdtEndPr/>
              <w:sdtContent>
                <w:p w14:paraId="14489619" w14:textId="4964FB1C" w:rsidR="00704ADF" w:rsidRDefault="004E5F52" w:rsidP="00704ADF">
                  <w:pPr>
                    <w:rPr>
                      <w:color w:val="1F497D"/>
                    </w:rPr>
                  </w:pPr>
                  <w:r>
                    <w:t>Lier kirkelige fellesråd vedtar fremlagte forslag til betalingssatser</w:t>
                  </w:r>
                  <w:r w:rsidR="00704ADF">
                    <w:t xml:space="preserve"> for bruk av kirker og kirkelige handlinger</w:t>
                  </w:r>
                  <w:r>
                    <w:t xml:space="preserve"> for 2021</w:t>
                  </w:r>
                  <w:r w:rsidR="00C007FF">
                    <w:t xml:space="preserve">, med de endringer som er skissert ovenfor, </w:t>
                  </w:r>
                  <w:r>
                    <w:t>som sine betalingssatser for 2021</w:t>
                  </w:r>
                  <w:r w:rsidR="00704ADF">
                    <w:t>. Mens</w:t>
                  </w:r>
                  <w:r w:rsidR="00704ADF" w:rsidRPr="00704ADF">
                    <w:t xml:space="preserve"> man innstiller overfor kommunestyret mht</w:t>
                  </w:r>
                  <w:r w:rsidR="00704ADF">
                    <w:t>.</w:t>
                  </w:r>
                  <w:r w:rsidR="00704ADF" w:rsidRPr="00704ADF">
                    <w:t xml:space="preserve"> gravlunder.</w:t>
                  </w:r>
                </w:p>
                <w:p w14:paraId="666196A1" w14:textId="660CCE05" w:rsidR="004E5F52" w:rsidRDefault="004E5F52" w:rsidP="004E5F52"/>
                <w:p w14:paraId="1C1E489A" w14:textId="5E510CB6" w:rsidR="004E5F52" w:rsidRDefault="008208C2" w:rsidP="004E5F52"/>
              </w:sdtContent>
            </w:sdt>
          </w:sdtContent>
        </w:sdt>
        <w:p w14:paraId="7421E74D" w14:textId="4340ACA0" w:rsidR="004E5F52" w:rsidRDefault="004E5F52" w:rsidP="004E5F52">
          <w:pPr>
            <w:spacing w:before="240"/>
          </w:pPr>
          <w:r>
            <w:fldChar w:fldCharType="begin"/>
          </w:r>
          <w:r>
            <w:instrText xml:space="preserve"> MACROBUTTON SaveDecision [Lagre vedtak] </w:instrText>
          </w:r>
          <w:r>
            <w:fldChar w:fldCharType="end"/>
          </w:r>
        </w:p>
      </w:sdtContent>
    </w:sdt>
    <w:p w14:paraId="232B5762" w14:textId="1D24358F" w:rsidR="004E5F52" w:rsidRDefault="004E5F52" w:rsidP="004E5F52">
      <w:pPr>
        <w:spacing w:before="240"/>
      </w:pPr>
    </w:p>
    <w:p w14:paraId="11275E62" w14:textId="3E6B49AD" w:rsidR="004E5F52" w:rsidRDefault="004E5F52" w:rsidP="004E5F52">
      <w:pPr>
        <w:spacing w:before="240"/>
      </w:pPr>
    </w:p>
    <w:p w14:paraId="33C1D7FF" w14:textId="42022D60" w:rsidR="00CE7896" w:rsidRDefault="00CE7896" w:rsidP="004E5F52">
      <w:pPr>
        <w:spacing w:before="240"/>
      </w:pPr>
    </w:p>
    <w:p w14:paraId="68938B4C" w14:textId="77777777" w:rsidR="00704ADF" w:rsidRDefault="00704ADF" w:rsidP="004E5F52">
      <w:pPr>
        <w:spacing w:before="240"/>
      </w:pPr>
    </w:p>
    <w:p w14:paraId="2E02D364" w14:textId="77777777" w:rsidR="004E5F52" w:rsidRDefault="004E5F52" w:rsidP="004E5F52">
      <w:pPr>
        <w:pStyle w:val="MUCaseTitle2"/>
      </w:pPr>
      <w:bookmarkStart w:id="16" w:name="CaseRef223699"/>
      <w:bookmarkEnd w:id="16"/>
      <w:r>
        <w:t>82/20 Endelig driftsbudsjett 2021</w:t>
      </w:r>
    </w:p>
    <w:p w14:paraId="504816C2" w14:textId="3D747A18"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2FFBF6C2" w14:textId="77777777" w:rsidTr="004E5F52">
        <w:tc>
          <w:tcPr>
            <w:tcW w:w="5102" w:type="dxa"/>
            <w:shd w:val="clear" w:color="auto" w:fill="auto"/>
          </w:tcPr>
          <w:p w14:paraId="33F8B2A6" w14:textId="70363B2D" w:rsidR="004E5F52" w:rsidRDefault="004E5F52" w:rsidP="004E5F52">
            <w:r>
              <w:t>Behandlet av</w:t>
            </w:r>
          </w:p>
        </w:tc>
        <w:tc>
          <w:tcPr>
            <w:tcW w:w="1701" w:type="dxa"/>
            <w:shd w:val="clear" w:color="auto" w:fill="auto"/>
          </w:tcPr>
          <w:p w14:paraId="66EA6B1C" w14:textId="6B893138" w:rsidR="004E5F52" w:rsidRDefault="004E5F52" w:rsidP="004E5F52">
            <w:r>
              <w:t>Møtedato</w:t>
            </w:r>
          </w:p>
        </w:tc>
        <w:tc>
          <w:tcPr>
            <w:tcW w:w="1134" w:type="dxa"/>
            <w:shd w:val="clear" w:color="auto" w:fill="auto"/>
          </w:tcPr>
          <w:p w14:paraId="4A1C0516" w14:textId="09322590" w:rsidR="004E5F52" w:rsidRDefault="004E5F52" w:rsidP="004E5F52">
            <w:r>
              <w:t>Saknr</w:t>
            </w:r>
          </w:p>
        </w:tc>
      </w:tr>
      <w:tr w:rsidR="004E5F52" w14:paraId="5BA11E59" w14:textId="77777777" w:rsidTr="004E5F52">
        <w:tc>
          <w:tcPr>
            <w:tcW w:w="5102" w:type="dxa"/>
            <w:shd w:val="clear" w:color="auto" w:fill="auto"/>
          </w:tcPr>
          <w:p w14:paraId="4A83CB28" w14:textId="6D98250C" w:rsidR="004E5F52" w:rsidRDefault="004E5F52" w:rsidP="004E5F52">
            <w:r>
              <w:t>1 Lier kirkelige fellesråd</w:t>
            </w:r>
          </w:p>
        </w:tc>
        <w:tc>
          <w:tcPr>
            <w:tcW w:w="1701" w:type="dxa"/>
            <w:shd w:val="clear" w:color="auto" w:fill="auto"/>
          </w:tcPr>
          <w:p w14:paraId="3D15A9F4" w14:textId="00D22344" w:rsidR="004E5F52" w:rsidRDefault="004E5F52" w:rsidP="004E5F52">
            <w:r>
              <w:t>18.11.2020</w:t>
            </w:r>
          </w:p>
        </w:tc>
        <w:tc>
          <w:tcPr>
            <w:tcW w:w="1134" w:type="dxa"/>
            <w:shd w:val="clear" w:color="auto" w:fill="auto"/>
          </w:tcPr>
          <w:p w14:paraId="0325C91D" w14:textId="189F9C61" w:rsidR="004E5F52" w:rsidRDefault="004E5F52" w:rsidP="004E5F52">
            <w:r>
              <w:t>82/20</w:t>
            </w:r>
          </w:p>
        </w:tc>
      </w:tr>
    </w:tbl>
    <w:p w14:paraId="387CD199" w14:textId="3E3F0351" w:rsidR="004E5F52" w:rsidRDefault="004E5F52" w:rsidP="004E5F52"/>
    <w:p w14:paraId="126F03BF" w14:textId="47EF72EE" w:rsidR="004E5F52" w:rsidRDefault="004E5F52" w:rsidP="004E5F52"/>
    <w:p w14:paraId="4818E54F" w14:textId="7E21E129" w:rsidR="004E5F52" w:rsidRDefault="004E5F52" w:rsidP="004E5F52"/>
    <w:p w14:paraId="74C7DD73" w14:textId="328772D9" w:rsidR="004E5F52" w:rsidRDefault="004E5F52" w:rsidP="004E5F52"/>
    <w:sdt>
      <w:sdtPr>
        <w:rPr>
          <w:b/>
        </w:rPr>
        <w:tag w:val="MU_Tittel"/>
        <w:id w:val="1797944521"/>
        <w:placeholder>
          <w:docPart w:val="D4F47BBD63B44801899A4221501DF183"/>
        </w:placeholder>
        <w:text/>
      </w:sdtPr>
      <w:sdtEndPr/>
      <w:sdtContent>
        <w:p w14:paraId="5876BE25" w14:textId="77777777" w:rsidR="004E5F52" w:rsidRDefault="004E5F52" w:rsidP="004E5F52">
          <w:pPr>
            <w:rPr>
              <w:b/>
            </w:rPr>
          </w:pPr>
          <w:r>
            <w:rPr>
              <w:b/>
            </w:rPr>
            <w:t>Forslag til vedtak</w:t>
          </w:r>
        </w:p>
      </w:sdtContent>
    </w:sdt>
    <w:p w14:paraId="114DC23B" w14:textId="5969F66B" w:rsidR="004E5F52" w:rsidRDefault="004E5F52" w:rsidP="004E5F52"/>
    <w:p w14:paraId="2A56809E" w14:textId="55475FCF" w:rsidR="004E5F52" w:rsidRDefault="004E5F52" w:rsidP="004E5F52">
      <w:r>
        <w:t>Lier kirkelige fellesråd vedtar fremlagte driftsbudsjett og økonomiplan som sitt driftsbudsjett for 2021 og økonomiplan for 2021-2024.</w:t>
      </w:r>
    </w:p>
    <w:p w14:paraId="1EED6B75" w14:textId="2E3367E2" w:rsidR="004E5F52" w:rsidRDefault="004E5F52" w:rsidP="004E5F52"/>
    <w:p w14:paraId="05252139" w14:textId="1AE732B5" w:rsidR="004E5F52" w:rsidRDefault="004E5F52" w:rsidP="004E5F52">
      <w:pPr>
        <w:pStyle w:val="MUCaseTitle3"/>
      </w:pPr>
      <w:r>
        <w:t>Møtebehandling i Lier kirkelige fellesråd 18.11.2020:</w:t>
      </w:r>
    </w:p>
    <w:p w14:paraId="32911B0D" w14:textId="03C79EA3" w:rsidR="004E5F52" w:rsidRDefault="004E5F52" w:rsidP="004E5F52"/>
    <w:sdt>
      <w:sdtPr>
        <w:rPr>
          <w:b w:val="0"/>
        </w:rPr>
        <w:alias w:val="Vedtak for sak 82/20"/>
        <w:tag w:val="HandlingID223699;CaseID201494"/>
        <w:id w:val="-1622757558"/>
        <w:placeholder>
          <w:docPart w:val="DefaultPlaceholder_-1854013440"/>
        </w:placeholder>
      </w:sdtPr>
      <w:sdtEndPr/>
      <w:sdtContent>
        <w:p w14:paraId="2A92AFB2" w14:textId="77777777" w:rsidR="004E5F52" w:rsidRDefault="004E5F52" w:rsidP="004E5F52">
          <w:pPr>
            <w:pStyle w:val="MUCaseTitle3"/>
          </w:pPr>
          <w:r>
            <w:t>Møtebehandling</w:t>
          </w:r>
        </w:p>
        <w:p w14:paraId="03171E1F" w14:textId="1EDD84A1" w:rsidR="006C7F42" w:rsidRDefault="006C7F42" w:rsidP="004E5F52">
          <w:r>
            <w:t xml:space="preserve">Fellesrådet </w:t>
          </w:r>
          <w:r w:rsidR="00704ADF">
            <w:t xml:space="preserve">ble orientert om at de </w:t>
          </w:r>
          <w:r>
            <w:t>kan se bort fra første avsnitt i saksfremlegget. Tilskuddet på 2 700</w:t>
          </w:r>
          <w:r w:rsidR="00797EA7">
            <w:t> </w:t>
          </w:r>
          <w:r>
            <w:t>000</w:t>
          </w:r>
          <w:r w:rsidR="00797EA7">
            <w:t xml:space="preserve"> er tilskudd til andre trossamfunn og som fra 2021 overføres fra staten. </w:t>
          </w:r>
        </w:p>
        <w:p w14:paraId="602A9081" w14:textId="77777777" w:rsidR="00797EA7" w:rsidRDefault="00797EA7" w:rsidP="004E5F52"/>
        <w:p w14:paraId="24D6A33D" w14:textId="5F87B8C8" w:rsidR="00B81936" w:rsidRDefault="00704ADF" w:rsidP="004E5F52">
          <w:r>
            <w:t xml:space="preserve">Kirkevergen </w:t>
          </w:r>
          <w:r w:rsidR="00797EA7">
            <w:t>presenterte budsjettet og orienterte om at det er tatt hensyn til dette og at tilskuddet på 2,7 millioner ikke er tatt med</w:t>
          </w:r>
          <w:r w:rsidR="00DA1C97">
            <w:t xml:space="preserve"> i fremlagte forslag til driftsbudsjett for 2021</w:t>
          </w:r>
          <w:r w:rsidR="00797EA7">
            <w:t xml:space="preserve">. </w:t>
          </w:r>
        </w:p>
        <w:p w14:paraId="77BF9971" w14:textId="0C6E720D" w:rsidR="00B81936" w:rsidRDefault="00B81936" w:rsidP="004E5F52"/>
        <w:p w14:paraId="041A02B7" w14:textId="0C3E71AC" w:rsidR="00B81936" w:rsidRDefault="00797EA7" w:rsidP="004E5F52">
          <w:r>
            <w:t>Lønnsoppgjøret</w:t>
          </w:r>
          <w:r w:rsidR="00B81936">
            <w:t xml:space="preserve"> 2020 er </w:t>
          </w:r>
          <w:r>
            <w:t>fortsatt i</w:t>
          </w:r>
          <w:r w:rsidR="00B81936">
            <w:t>kke i havn</w:t>
          </w:r>
          <w:r>
            <w:t>,</w:t>
          </w:r>
          <w:r w:rsidR="00B81936">
            <w:t xml:space="preserve"> men </w:t>
          </w:r>
          <w:r>
            <w:t>budsjettet</w:t>
          </w:r>
          <w:r w:rsidR="00B81936">
            <w:t xml:space="preserve"> påvirke</w:t>
          </w:r>
          <w:r>
            <w:t xml:space="preserve">s </w:t>
          </w:r>
          <w:r w:rsidR="00B81936">
            <w:t>ikke i så stor grad</w:t>
          </w:r>
          <w:r>
            <w:t xml:space="preserve"> av det jfr. avtale med Lier kommune.</w:t>
          </w:r>
          <w:r w:rsidR="00B81936">
            <w:t xml:space="preserve"> </w:t>
          </w:r>
        </w:p>
        <w:p w14:paraId="3C1C6BF2" w14:textId="77777777" w:rsidR="00B81936" w:rsidRDefault="00B81936" w:rsidP="004E5F52"/>
        <w:p w14:paraId="04FC219F" w14:textId="70CB8431" w:rsidR="00F57C4A" w:rsidRDefault="00797EA7" w:rsidP="004E5F52">
          <w:r>
            <w:t>Fellesrådet vil</w:t>
          </w:r>
          <w:r w:rsidR="00F57C4A">
            <w:t xml:space="preserve"> komme tilbake til</w:t>
          </w:r>
          <w:r>
            <w:t xml:space="preserve"> økonomiplan når</w:t>
          </w:r>
          <w:r w:rsidR="00F57C4A">
            <w:t xml:space="preserve"> l</w:t>
          </w:r>
          <w:r>
            <w:t>ønnsoppgjøret</w:t>
          </w:r>
          <w:r w:rsidR="00F57C4A">
            <w:t xml:space="preserve"> og det endelig kommun</w:t>
          </w:r>
          <w:r>
            <w:t xml:space="preserve">alt </w:t>
          </w:r>
          <w:r w:rsidR="00F57C4A">
            <w:t>vedtatte b</w:t>
          </w:r>
          <w:r>
            <w:t>eløp</w:t>
          </w:r>
          <w:r w:rsidR="00F57C4A">
            <w:t xml:space="preserve"> er avklart</w:t>
          </w:r>
          <w:r>
            <w:t xml:space="preserve">. (dvs. </w:t>
          </w:r>
          <w:r w:rsidR="007114EB">
            <w:t>første f</w:t>
          </w:r>
          <w:r>
            <w:t>ellesrådsmøte</w:t>
          </w:r>
          <w:r w:rsidR="007114EB">
            <w:t xml:space="preserve"> i 2021</w:t>
          </w:r>
          <w:r>
            <w:t>)</w:t>
          </w:r>
        </w:p>
        <w:p w14:paraId="5CBFC06A" w14:textId="77777777" w:rsidR="00DA1C97" w:rsidRDefault="00DA1C97" w:rsidP="004E5F52"/>
        <w:p w14:paraId="366F05E3" w14:textId="77777777" w:rsidR="004E5F52" w:rsidRDefault="004E5F52" w:rsidP="004E5F52">
          <w:pPr>
            <w:pStyle w:val="MUCaseTitle3"/>
          </w:pPr>
          <w:r>
            <w:t>Votering</w:t>
          </w:r>
        </w:p>
        <w:p w14:paraId="31963A1E" w14:textId="7638AA64" w:rsidR="004E5F52" w:rsidRDefault="00797EA7" w:rsidP="004E5F52">
          <w:r>
            <w:t xml:space="preserve">Et omforent forslag til vedtak ble enstemmig vedtatt </w:t>
          </w:r>
        </w:p>
        <w:p w14:paraId="1CCDDA11" w14:textId="77777777" w:rsidR="004E5F52" w:rsidRDefault="004E5F52" w:rsidP="004E5F52"/>
        <w:sdt>
          <w:sdtPr>
            <w:rPr>
              <w:b w:val="0"/>
            </w:rPr>
            <w:tag w:val="MU_Innstilling"/>
            <w:id w:val="-1849638277"/>
            <w:lock w:val="sdtLocked"/>
            <w:placeholder>
              <w:docPart w:val="DefaultPlaceholder_-1854013440"/>
            </w:placeholder>
            <w15:appearance w15:val="hidden"/>
          </w:sdtPr>
          <w:sdtEndPr/>
          <w:sdtContent>
            <w:p w14:paraId="4D3BE1CA" w14:textId="77777777" w:rsidR="004E5F52" w:rsidRDefault="004E5F52" w:rsidP="004E5F52">
              <w:pPr>
                <w:pStyle w:val="MUCaseTitle3"/>
              </w:pPr>
              <w:r>
                <w:t xml:space="preserve">Lier kirkelige fellesråds vedtak </w:t>
              </w:r>
            </w:p>
            <w:sdt>
              <w:sdtPr>
                <w:tag w:val="MU_Vedtakstekst"/>
                <w:id w:val="-2120059956"/>
                <w:lock w:val="sdtLocked"/>
                <w:placeholder>
                  <w:docPart w:val="7A52279A84A843DFAB0DE3B9CFAEDB92"/>
                </w:placeholder>
                <w15:appearance w15:val="hidden"/>
              </w:sdtPr>
              <w:sdtEndPr/>
              <w:sdtContent>
                <w:p w14:paraId="706267EC" w14:textId="773A8DDC" w:rsidR="004E5F52" w:rsidRDefault="00704ADF" w:rsidP="004E5F52">
                  <w:r w:rsidRPr="00704ADF">
                    <w:t>Lier kirkelig fellesråd vedtar det fremlagte driftsbudsjettet for 2021.  Økonomiplanen for 2021-24 utsettes til første møte i 2021.</w:t>
                  </w:r>
                </w:p>
              </w:sdtContent>
            </w:sdt>
          </w:sdtContent>
        </w:sdt>
        <w:p w14:paraId="1C1D8FAF" w14:textId="3A29C4C2" w:rsidR="004E5F52" w:rsidRDefault="004E5F52" w:rsidP="004E5F52">
          <w:pPr>
            <w:spacing w:before="240"/>
          </w:pPr>
          <w:r>
            <w:fldChar w:fldCharType="begin"/>
          </w:r>
          <w:r>
            <w:instrText xml:space="preserve"> MACROBUTTON SaveDecision [Lagre vedtak] </w:instrText>
          </w:r>
          <w:r>
            <w:fldChar w:fldCharType="end"/>
          </w:r>
        </w:p>
      </w:sdtContent>
    </w:sdt>
    <w:p w14:paraId="6F6E1E84" w14:textId="6FFD9729" w:rsidR="004E5F52" w:rsidRDefault="004E5F52" w:rsidP="004E5F52">
      <w:pPr>
        <w:spacing w:before="240"/>
      </w:pPr>
    </w:p>
    <w:p w14:paraId="6E9CE904" w14:textId="14A438AA" w:rsidR="004E5F52" w:rsidRDefault="004E5F52" w:rsidP="004E5F52">
      <w:pPr>
        <w:spacing w:before="240"/>
      </w:pPr>
    </w:p>
    <w:p w14:paraId="7B1E8F1F" w14:textId="6A3C94D1" w:rsidR="004E5F52" w:rsidRDefault="004E5F52" w:rsidP="004E5F52">
      <w:pPr>
        <w:spacing w:before="240"/>
      </w:pPr>
    </w:p>
    <w:p w14:paraId="73C38B8D" w14:textId="34ACA9D5" w:rsidR="00F57C4A" w:rsidRDefault="00F57C4A" w:rsidP="004E5F52">
      <w:pPr>
        <w:spacing w:before="240"/>
      </w:pPr>
    </w:p>
    <w:p w14:paraId="5EFC26B2" w14:textId="77777777" w:rsidR="00797EA7" w:rsidRDefault="00797EA7" w:rsidP="004E5F52">
      <w:pPr>
        <w:spacing w:before="240"/>
      </w:pPr>
    </w:p>
    <w:p w14:paraId="68963D59" w14:textId="77777777" w:rsidR="004E5F52" w:rsidRDefault="004E5F52" w:rsidP="004E5F52">
      <w:pPr>
        <w:pStyle w:val="MUCaseTitle2"/>
      </w:pPr>
      <w:bookmarkStart w:id="17" w:name="CaseRef223701"/>
      <w:bookmarkEnd w:id="17"/>
      <w:r>
        <w:t>83/20 Endelig investeringsbudsjett 2021</w:t>
      </w:r>
    </w:p>
    <w:p w14:paraId="793B0EB3" w14:textId="66BC6203"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04DCC51D" w14:textId="77777777" w:rsidTr="004E5F52">
        <w:tc>
          <w:tcPr>
            <w:tcW w:w="5102" w:type="dxa"/>
            <w:shd w:val="clear" w:color="auto" w:fill="auto"/>
          </w:tcPr>
          <w:p w14:paraId="7241A9B2" w14:textId="2482A927" w:rsidR="004E5F52" w:rsidRDefault="004E5F52" w:rsidP="004E5F52">
            <w:r>
              <w:t>Behandlet av</w:t>
            </w:r>
          </w:p>
        </w:tc>
        <w:tc>
          <w:tcPr>
            <w:tcW w:w="1701" w:type="dxa"/>
            <w:shd w:val="clear" w:color="auto" w:fill="auto"/>
          </w:tcPr>
          <w:p w14:paraId="5C180FC4" w14:textId="439FF8D0" w:rsidR="004E5F52" w:rsidRDefault="004E5F52" w:rsidP="004E5F52">
            <w:r>
              <w:t>Møtedato</w:t>
            </w:r>
          </w:p>
        </w:tc>
        <w:tc>
          <w:tcPr>
            <w:tcW w:w="1134" w:type="dxa"/>
            <w:shd w:val="clear" w:color="auto" w:fill="auto"/>
          </w:tcPr>
          <w:p w14:paraId="2221C705" w14:textId="6B190D84" w:rsidR="004E5F52" w:rsidRDefault="004E5F52" w:rsidP="004E5F52">
            <w:r>
              <w:t>Saknr</w:t>
            </w:r>
          </w:p>
        </w:tc>
      </w:tr>
      <w:tr w:rsidR="004E5F52" w14:paraId="7D63B1F7" w14:textId="77777777" w:rsidTr="004E5F52">
        <w:tc>
          <w:tcPr>
            <w:tcW w:w="5102" w:type="dxa"/>
            <w:shd w:val="clear" w:color="auto" w:fill="auto"/>
          </w:tcPr>
          <w:p w14:paraId="12643A58" w14:textId="71381552" w:rsidR="004E5F52" w:rsidRDefault="004E5F52" w:rsidP="004E5F52">
            <w:r>
              <w:t>1 Lier kirkelige fellesråd</w:t>
            </w:r>
          </w:p>
        </w:tc>
        <w:tc>
          <w:tcPr>
            <w:tcW w:w="1701" w:type="dxa"/>
            <w:shd w:val="clear" w:color="auto" w:fill="auto"/>
          </w:tcPr>
          <w:p w14:paraId="2A1F099A" w14:textId="0F96D3B1" w:rsidR="004E5F52" w:rsidRDefault="004E5F52" w:rsidP="004E5F52">
            <w:r>
              <w:t>18.11.2020</w:t>
            </w:r>
          </w:p>
        </w:tc>
        <w:tc>
          <w:tcPr>
            <w:tcW w:w="1134" w:type="dxa"/>
            <w:shd w:val="clear" w:color="auto" w:fill="auto"/>
          </w:tcPr>
          <w:p w14:paraId="03C0254D" w14:textId="2843EC2B" w:rsidR="004E5F52" w:rsidRDefault="004E5F52" w:rsidP="004E5F52">
            <w:r>
              <w:t>83/20</w:t>
            </w:r>
          </w:p>
        </w:tc>
      </w:tr>
    </w:tbl>
    <w:p w14:paraId="6408EF65" w14:textId="50C7F04E" w:rsidR="004E5F52" w:rsidRDefault="004E5F52" w:rsidP="004E5F52"/>
    <w:p w14:paraId="215AD381" w14:textId="3470B64F" w:rsidR="004E5F52" w:rsidRDefault="004E5F52" w:rsidP="004E5F52"/>
    <w:p w14:paraId="630EC240" w14:textId="483EEB04" w:rsidR="004E5F52" w:rsidRDefault="004E5F52" w:rsidP="004E5F52"/>
    <w:p w14:paraId="30CAC328" w14:textId="6DADB30A" w:rsidR="004E5F52" w:rsidRDefault="004E5F52" w:rsidP="004E5F52"/>
    <w:sdt>
      <w:sdtPr>
        <w:rPr>
          <w:b/>
        </w:rPr>
        <w:tag w:val="MU_Tittel"/>
        <w:id w:val="1711541248"/>
        <w:placeholder>
          <w:docPart w:val="4989C6357C594AC984C427C6071D212A"/>
        </w:placeholder>
        <w:text/>
      </w:sdtPr>
      <w:sdtEndPr/>
      <w:sdtContent>
        <w:p w14:paraId="53B9772D" w14:textId="77777777" w:rsidR="004E5F52" w:rsidRDefault="004E5F52" w:rsidP="004E5F52">
          <w:pPr>
            <w:rPr>
              <w:b/>
            </w:rPr>
          </w:pPr>
          <w:r>
            <w:rPr>
              <w:b/>
            </w:rPr>
            <w:t>Forslag til vedtak</w:t>
          </w:r>
        </w:p>
      </w:sdtContent>
    </w:sdt>
    <w:p w14:paraId="3BBA7AD9" w14:textId="4C35F232" w:rsidR="004E5F52" w:rsidRDefault="004E5F52" w:rsidP="004E5F52"/>
    <w:p w14:paraId="1EF1BE7F" w14:textId="7FCBBB9A" w:rsidR="004E5F52" w:rsidRDefault="004E5F52" w:rsidP="004E5F52">
      <w:pPr>
        <w:adjustRightInd w:val="0"/>
        <w:rPr>
          <w:rFonts w:ascii="ArialMT" w:hAnsi="ArialMT" w:cs="ArialMT"/>
        </w:rPr>
      </w:pPr>
      <w:r>
        <w:rPr>
          <w:rFonts w:ascii="ArialMT" w:hAnsi="ArialMT" w:cs="ArialMT"/>
        </w:rPr>
        <w:t>Lier kirkelige fellesråd vedtar de fremlagte reviderte investeringsbudsjett kirker og</w:t>
      </w:r>
    </w:p>
    <w:p w14:paraId="3B25BF4A" w14:textId="4075BC75" w:rsidR="004E5F52" w:rsidRDefault="004E5F52" w:rsidP="004E5F52">
      <w:r>
        <w:rPr>
          <w:rFonts w:ascii="ArialMT" w:hAnsi="ArialMT" w:cs="ArialMT"/>
        </w:rPr>
        <w:t>investeringsbudsjett gravplasser som sine investeringsbudsjett 2021.</w:t>
      </w:r>
    </w:p>
    <w:p w14:paraId="5DDEAFC9" w14:textId="45E900C0" w:rsidR="004E5F52" w:rsidRDefault="004E5F52" w:rsidP="004E5F52"/>
    <w:p w14:paraId="16CE9EB1" w14:textId="7810418B" w:rsidR="004E5F52" w:rsidRDefault="004E5F52" w:rsidP="004E5F52">
      <w:pPr>
        <w:pStyle w:val="MUCaseTitle3"/>
      </w:pPr>
      <w:r>
        <w:t>Møtebehandling i Lier kirkelige fellesråd 18.11.2020:</w:t>
      </w:r>
    </w:p>
    <w:p w14:paraId="22AF74EC" w14:textId="40254C4A" w:rsidR="004E5F52" w:rsidRDefault="004E5F52" w:rsidP="004E5F52"/>
    <w:sdt>
      <w:sdtPr>
        <w:rPr>
          <w:b w:val="0"/>
        </w:rPr>
        <w:alias w:val="Vedtak for sak 83/20"/>
        <w:tag w:val="HandlingID223701;CaseID201494"/>
        <w:id w:val="-2067334712"/>
        <w:placeholder>
          <w:docPart w:val="DefaultPlaceholder_-1854013440"/>
        </w:placeholder>
      </w:sdtPr>
      <w:sdtEndPr/>
      <w:sdtContent>
        <w:p w14:paraId="4871D00F" w14:textId="77777777" w:rsidR="004E5F52" w:rsidRDefault="004E5F52" w:rsidP="004E5F52">
          <w:pPr>
            <w:pStyle w:val="MUCaseTitle3"/>
          </w:pPr>
          <w:r>
            <w:t>Møtebehandling</w:t>
          </w:r>
        </w:p>
        <w:p w14:paraId="7177DAD6" w14:textId="5F638A1A" w:rsidR="004E5F52" w:rsidRDefault="006C7F42" w:rsidP="004E5F52">
          <w:r>
            <w:t>Det ble reist spørsmål knyttet til budsjett for mur</w:t>
          </w:r>
          <w:r w:rsidR="00DA1C97">
            <w:t>-</w:t>
          </w:r>
          <w:r>
            <w:t xml:space="preserve"> og pussarbeider på </w:t>
          </w:r>
          <w:r w:rsidR="00F57C4A">
            <w:t xml:space="preserve">Sylling </w:t>
          </w:r>
          <w:r>
            <w:t>kirke.</w:t>
          </w:r>
          <w:r w:rsidR="00F57C4A">
            <w:t xml:space="preserve"> </w:t>
          </w:r>
        </w:p>
        <w:p w14:paraId="6F0C9971" w14:textId="111FF6A3" w:rsidR="006C7F42" w:rsidRDefault="006C7F42" w:rsidP="004E5F52">
          <w:r>
            <w:t xml:space="preserve">Kirkevergen orienterte om at man i 2021 vil kartlegge og utrede hvordan man best griper dette an. Deretter </w:t>
          </w:r>
          <w:r w:rsidR="00CE7896">
            <w:t xml:space="preserve">vil </w:t>
          </w:r>
          <w:r>
            <w:t xml:space="preserve">gjennomføring av tiltakene skje tidligst i 2022. Hva dette koster, kjenner vi ikke til p.t. </w:t>
          </w:r>
        </w:p>
        <w:p w14:paraId="503C4719" w14:textId="33806ABE" w:rsidR="006C7F42" w:rsidRDefault="006C7F42" w:rsidP="004E5F52"/>
        <w:p w14:paraId="608BBAA3" w14:textId="7CA2A986" w:rsidR="006C7F42" w:rsidRDefault="006C7F42" w:rsidP="004E5F52">
          <w:r>
            <w:t xml:space="preserve">Kirkevergen presiserte at de prosjekter som er oppført er enten økte eller nye prosjekter. I tillegg skal Fellesrådet sluttføre/ferdigstille de prosjekter som ble vedtatt overført fra 2020 </w:t>
          </w:r>
          <w:r w:rsidR="008478D3">
            <w:t>til</w:t>
          </w:r>
          <w:r>
            <w:t xml:space="preserve"> 2021</w:t>
          </w:r>
          <w:r w:rsidR="008478D3">
            <w:t>,</w:t>
          </w:r>
          <w:r>
            <w:t xml:space="preserve"> jfr. sak. 80/20</w:t>
          </w:r>
          <w:r w:rsidR="008478D3">
            <w:t>.</w:t>
          </w:r>
        </w:p>
        <w:p w14:paraId="074E765D" w14:textId="77777777" w:rsidR="00CA5682" w:rsidRDefault="00CA5682" w:rsidP="004E5F52"/>
        <w:p w14:paraId="0C2CE8D5" w14:textId="4303ABDD" w:rsidR="00704ADF" w:rsidRDefault="00704ADF" w:rsidP="004E5F52">
          <w:r>
            <w:t xml:space="preserve">Investeringsbudsjettet forutsetter kommunal bevilgning i den </w:t>
          </w:r>
          <w:r>
            <w:rPr>
              <w:rFonts w:ascii="ArialMT" w:hAnsi="ArialMT" w:cs="ArialMT"/>
            </w:rPr>
            <w:t>størrelsesorden som er uttalt.</w:t>
          </w:r>
        </w:p>
        <w:p w14:paraId="615C7811" w14:textId="77777777" w:rsidR="004E5F52" w:rsidRDefault="004E5F52" w:rsidP="004E5F52"/>
        <w:p w14:paraId="1DAA9521" w14:textId="77777777" w:rsidR="004E5F52" w:rsidRDefault="004E5F52" w:rsidP="004E5F52">
          <w:pPr>
            <w:pStyle w:val="MUCaseTitle3"/>
          </w:pPr>
          <w:r>
            <w:t>Votering</w:t>
          </w:r>
        </w:p>
        <w:p w14:paraId="2CD5D405" w14:textId="60741B37" w:rsidR="004E5F52" w:rsidRDefault="006C7F42" w:rsidP="004E5F52">
          <w:r>
            <w:t xml:space="preserve">Et omforent forslag til vedtak ble enstemmig vedtatt. </w:t>
          </w:r>
        </w:p>
        <w:p w14:paraId="2D995138" w14:textId="77777777" w:rsidR="004E5F52" w:rsidRDefault="004E5F52" w:rsidP="004E5F52"/>
        <w:sdt>
          <w:sdtPr>
            <w:rPr>
              <w:b w:val="0"/>
            </w:rPr>
            <w:tag w:val="MU_Innstilling"/>
            <w:id w:val="-1459719213"/>
            <w:lock w:val="sdtLocked"/>
            <w:placeholder>
              <w:docPart w:val="DefaultPlaceholder_-1854013440"/>
            </w:placeholder>
            <w15:appearance w15:val="hidden"/>
          </w:sdtPr>
          <w:sdtEndPr/>
          <w:sdtContent>
            <w:p w14:paraId="667FE401" w14:textId="77777777" w:rsidR="004E5F52" w:rsidRDefault="004E5F52" w:rsidP="004E5F52">
              <w:pPr>
                <w:pStyle w:val="MUCaseTitle3"/>
              </w:pPr>
              <w:r>
                <w:t xml:space="preserve">Lier kirkelige fellesråds vedtak </w:t>
              </w:r>
            </w:p>
            <w:sdt>
              <w:sdtPr>
                <w:tag w:val="MU_Vedtakstekst"/>
                <w:id w:val="-1367128504"/>
                <w:lock w:val="sdtLocked"/>
                <w:placeholder>
                  <w:docPart w:val="14091E340B864072B43A564836AD2690"/>
                </w:placeholder>
                <w15:appearance w15:val="hidden"/>
              </w:sdtPr>
              <w:sdtEndPr/>
              <w:sdtContent>
                <w:p w14:paraId="0321FECC" w14:textId="59382DF1" w:rsidR="004E5F52" w:rsidRDefault="00704ADF" w:rsidP="00704ADF">
                  <w:pPr>
                    <w:adjustRightInd w:val="0"/>
                  </w:pPr>
                  <w:r w:rsidRPr="00704ADF">
                    <w:t>Lier kirkelig fellesråd vedtar det fremlagte investeringsbudsjettet for kirker og kirkegårder for 2021.</w:t>
                  </w:r>
                </w:p>
              </w:sdtContent>
            </w:sdt>
          </w:sdtContent>
        </w:sdt>
        <w:p w14:paraId="71EC8274" w14:textId="4DDCF09E" w:rsidR="004E5F52" w:rsidRDefault="004E5F52" w:rsidP="004E5F52">
          <w:pPr>
            <w:spacing w:before="240"/>
          </w:pPr>
          <w:r>
            <w:fldChar w:fldCharType="begin"/>
          </w:r>
          <w:r>
            <w:instrText xml:space="preserve"> MACROBUTTON SaveDecision [Lagre vedtak] </w:instrText>
          </w:r>
          <w:r>
            <w:fldChar w:fldCharType="end"/>
          </w:r>
        </w:p>
      </w:sdtContent>
    </w:sdt>
    <w:p w14:paraId="3007B331" w14:textId="73E3755D" w:rsidR="004E5F52" w:rsidRDefault="004E5F52" w:rsidP="004E5F52">
      <w:pPr>
        <w:spacing w:before="240"/>
      </w:pPr>
    </w:p>
    <w:p w14:paraId="781A6B37" w14:textId="289015B1" w:rsidR="004E5F52" w:rsidRDefault="004E5F52" w:rsidP="004E5F52">
      <w:pPr>
        <w:spacing w:before="240"/>
      </w:pPr>
    </w:p>
    <w:p w14:paraId="3A9CF2C1" w14:textId="4F0EEEBF" w:rsidR="004E5F52" w:rsidRDefault="004E5F52" w:rsidP="004E5F52">
      <w:pPr>
        <w:spacing w:before="240"/>
      </w:pPr>
    </w:p>
    <w:p w14:paraId="0AE9E676" w14:textId="4A3B04DF" w:rsidR="00F57C4A" w:rsidRDefault="00F57C4A" w:rsidP="004E5F52">
      <w:pPr>
        <w:spacing w:before="240"/>
      </w:pPr>
    </w:p>
    <w:p w14:paraId="0FB0B2D7" w14:textId="77777777" w:rsidR="00F57C4A" w:rsidRDefault="00F57C4A" w:rsidP="004E5F52">
      <w:pPr>
        <w:spacing w:before="240"/>
      </w:pPr>
    </w:p>
    <w:p w14:paraId="0B52454D" w14:textId="77777777" w:rsidR="004E5F52" w:rsidRDefault="004E5F52" w:rsidP="004E5F52">
      <w:pPr>
        <w:pStyle w:val="MUCaseTitle2"/>
      </w:pPr>
      <w:bookmarkStart w:id="18" w:name="CaseRef223707"/>
      <w:bookmarkEnd w:id="18"/>
      <w:r>
        <w:lastRenderedPageBreak/>
        <w:t>84/20 Ferdigstillelse HC- rampe Sylling kapell med avsluttende regnskap</w:t>
      </w:r>
    </w:p>
    <w:p w14:paraId="1DFE9B22" w14:textId="6E39471A"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79B12A8F" w14:textId="77777777" w:rsidTr="004E5F52">
        <w:tc>
          <w:tcPr>
            <w:tcW w:w="5102" w:type="dxa"/>
            <w:shd w:val="clear" w:color="auto" w:fill="auto"/>
          </w:tcPr>
          <w:p w14:paraId="4C0A6CA3" w14:textId="1CBAA451" w:rsidR="004E5F52" w:rsidRDefault="004E5F52" w:rsidP="004E5F52">
            <w:r>
              <w:t>Behandlet av</w:t>
            </w:r>
          </w:p>
        </w:tc>
        <w:tc>
          <w:tcPr>
            <w:tcW w:w="1701" w:type="dxa"/>
            <w:shd w:val="clear" w:color="auto" w:fill="auto"/>
          </w:tcPr>
          <w:p w14:paraId="46F69257" w14:textId="3F3E6E59" w:rsidR="004E5F52" w:rsidRDefault="004E5F52" w:rsidP="004E5F52">
            <w:r>
              <w:t>Møtedato</w:t>
            </w:r>
          </w:p>
        </w:tc>
        <w:tc>
          <w:tcPr>
            <w:tcW w:w="1134" w:type="dxa"/>
            <w:shd w:val="clear" w:color="auto" w:fill="auto"/>
          </w:tcPr>
          <w:p w14:paraId="7C58E75F" w14:textId="591C2BA4" w:rsidR="004E5F52" w:rsidRDefault="004E5F52" w:rsidP="004E5F52">
            <w:r>
              <w:t>Saknr</w:t>
            </w:r>
          </w:p>
        </w:tc>
      </w:tr>
      <w:tr w:rsidR="004E5F52" w14:paraId="627F3266" w14:textId="77777777" w:rsidTr="004E5F52">
        <w:tc>
          <w:tcPr>
            <w:tcW w:w="5102" w:type="dxa"/>
            <w:shd w:val="clear" w:color="auto" w:fill="auto"/>
          </w:tcPr>
          <w:p w14:paraId="1308968F" w14:textId="6D2F1854" w:rsidR="004E5F52" w:rsidRDefault="004E5F52" w:rsidP="004E5F52">
            <w:r>
              <w:t>1 Lier kirkelige fellesråd</w:t>
            </w:r>
          </w:p>
        </w:tc>
        <w:tc>
          <w:tcPr>
            <w:tcW w:w="1701" w:type="dxa"/>
            <w:shd w:val="clear" w:color="auto" w:fill="auto"/>
          </w:tcPr>
          <w:p w14:paraId="4B84AFE9" w14:textId="42C54BDF" w:rsidR="004E5F52" w:rsidRDefault="004E5F52" w:rsidP="004E5F52">
            <w:r>
              <w:t>18.11.2020</w:t>
            </w:r>
          </w:p>
        </w:tc>
        <w:tc>
          <w:tcPr>
            <w:tcW w:w="1134" w:type="dxa"/>
            <w:shd w:val="clear" w:color="auto" w:fill="auto"/>
          </w:tcPr>
          <w:p w14:paraId="3C5D4DD1" w14:textId="25FC7F82" w:rsidR="004E5F52" w:rsidRDefault="004E5F52" w:rsidP="004E5F52">
            <w:r>
              <w:t>84/20</w:t>
            </w:r>
          </w:p>
        </w:tc>
      </w:tr>
    </w:tbl>
    <w:p w14:paraId="2669B020" w14:textId="62B45B5E" w:rsidR="004E5F52" w:rsidRDefault="004E5F52" w:rsidP="004E5F52"/>
    <w:p w14:paraId="3C220761" w14:textId="0081F31A" w:rsidR="004E5F52" w:rsidRDefault="004E5F52" w:rsidP="004E5F52"/>
    <w:p w14:paraId="1457DE47" w14:textId="09F6F542" w:rsidR="004E5F52" w:rsidRDefault="004E5F52" w:rsidP="004E5F52"/>
    <w:p w14:paraId="622B8B13" w14:textId="3B8352E6" w:rsidR="004E5F52" w:rsidRDefault="004E5F52" w:rsidP="004E5F52"/>
    <w:sdt>
      <w:sdtPr>
        <w:rPr>
          <w:b/>
        </w:rPr>
        <w:tag w:val="MU_Tittel"/>
        <w:id w:val="372041846"/>
        <w:placeholder>
          <w:docPart w:val="3E8AC3E5CBBA493DB09DBF900D6548DE"/>
        </w:placeholder>
        <w:text/>
      </w:sdtPr>
      <w:sdtEndPr/>
      <w:sdtContent>
        <w:p w14:paraId="3746129D" w14:textId="77777777" w:rsidR="004E5F52" w:rsidRDefault="004E5F52" w:rsidP="004E5F52">
          <w:pPr>
            <w:rPr>
              <w:b/>
            </w:rPr>
          </w:pPr>
          <w:r>
            <w:rPr>
              <w:b/>
            </w:rPr>
            <w:t>Forslag til vedtak</w:t>
          </w:r>
        </w:p>
      </w:sdtContent>
    </w:sdt>
    <w:p w14:paraId="38100E6F" w14:textId="7194C577" w:rsidR="004E5F52" w:rsidRDefault="004E5F52" w:rsidP="004E5F52"/>
    <w:p w14:paraId="5CF5C7FF" w14:textId="236451B6" w:rsidR="004E5F52" w:rsidRDefault="004E5F52" w:rsidP="004E5F52">
      <w:r>
        <w:t>Lier kirkelige fellesråd vedtar fremlagte sluttregnskap for HC-rampe Sylling kapell. Mindreforbruk på kr 58.395,03 overføres kapitalfond for kirker.</w:t>
      </w:r>
    </w:p>
    <w:p w14:paraId="74D0435D" w14:textId="5A9F7F2B" w:rsidR="004E5F52" w:rsidRDefault="004E5F52" w:rsidP="004E5F52"/>
    <w:p w14:paraId="33DE7C79" w14:textId="689B4909" w:rsidR="004E5F52" w:rsidRDefault="004E5F52" w:rsidP="004E5F52">
      <w:pPr>
        <w:pStyle w:val="MUCaseTitle3"/>
      </w:pPr>
      <w:r>
        <w:t>Møtebehandling i Lier kirkelige fellesråd 18.11.2020:</w:t>
      </w:r>
    </w:p>
    <w:p w14:paraId="284DBFC1" w14:textId="49C20EA7" w:rsidR="004E5F52" w:rsidRDefault="004E5F52" w:rsidP="004E5F52"/>
    <w:sdt>
      <w:sdtPr>
        <w:rPr>
          <w:b w:val="0"/>
        </w:rPr>
        <w:alias w:val="Vedtak for sak 84/20"/>
        <w:tag w:val="HandlingID223707;CaseID201494"/>
        <w:id w:val="-1332444254"/>
        <w:placeholder>
          <w:docPart w:val="DefaultPlaceholder_-1854013440"/>
        </w:placeholder>
      </w:sdtPr>
      <w:sdtEndPr/>
      <w:sdtContent>
        <w:p w14:paraId="0EC14EDA" w14:textId="77777777" w:rsidR="004E5F52" w:rsidRDefault="004E5F52" w:rsidP="004E5F52">
          <w:pPr>
            <w:pStyle w:val="MUCaseTitle3"/>
          </w:pPr>
          <w:r>
            <w:t>Møtebehandling</w:t>
          </w:r>
        </w:p>
        <w:p w14:paraId="30A2CDEE" w14:textId="5603F084" w:rsidR="004E5F52" w:rsidRDefault="006C7F42" w:rsidP="004E5F52">
          <w:r>
            <w:t xml:space="preserve">Representant fra </w:t>
          </w:r>
          <w:r w:rsidR="00F57C4A">
            <w:t>Sylling</w:t>
          </w:r>
          <w:r>
            <w:t xml:space="preserve"> menighetsråd bekreftet at de er</w:t>
          </w:r>
          <w:r w:rsidR="00F57C4A">
            <w:t xml:space="preserve"> veldig fornøyd</w:t>
          </w:r>
          <w:r>
            <w:t>e med HC</w:t>
          </w:r>
          <w:r w:rsidR="008478D3">
            <w:t>-</w:t>
          </w:r>
          <w:r>
            <w:t>rampen og takket for</w:t>
          </w:r>
          <w:r w:rsidR="00F57C4A">
            <w:t xml:space="preserve"> </w:t>
          </w:r>
          <w:r>
            <w:t>g</w:t>
          </w:r>
          <w:r w:rsidR="00F57C4A">
            <w:t xml:space="preserve">odt </w:t>
          </w:r>
          <w:r>
            <w:t>samarbeid.</w:t>
          </w:r>
        </w:p>
        <w:p w14:paraId="002C4ACD" w14:textId="77777777" w:rsidR="004E5F52" w:rsidRDefault="004E5F52" w:rsidP="004E5F52"/>
        <w:p w14:paraId="42D81F56" w14:textId="77777777" w:rsidR="004E5F52" w:rsidRDefault="004E5F52" w:rsidP="004E5F52">
          <w:pPr>
            <w:pStyle w:val="MUCaseTitle3"/>
          </w:pPr>
          <w:r>
            <w:t>Votering</w:t>
          </w:r>
        </w:p>
        <w:p w14:paraId="542F1DA2" w14:textId="7E0BEB03" w:rsidR="004E5F52" w:rsidRDefault="00CE7896" w:rsidP="004E5F52">
          <w:r>
            <w:t>Forslag til vedtak ble enstemmig vedtatt.</w:t>
          </w:r>
        </w:p>
        <w:p w14:paraId="0037CC8D" w14:textId="77777777" w:rsidR="004E5F52" w:rsidRDefault="004E5F52" w:rsidP="004E5F52"/>
        <w:sdt>
          <w:sdtPr>
            <w:rPr>
              <w:b w:val="0"/>
            </w:rPr>
            <w:tag w:val="MU_Innstilling"/>
            <w:id w:val="1381135861"/>
            <w:lock w:val="sdtLocked"/>
            <w:placeholder>
              <w:docPart w:val="DefaultPlaceholder_-1854013440"/>
            </w:placeholder>
            <w15:appearance w15:val="hidden"/>
          </w:sdtPr>
          <w:sdtEndPr/>
          <w:sdtContent>
            <w:p w14:paraId="1DB6AD60" w14:textId="77777777" w:rsidR="004E5F52" w:rsidRDefault="004E5F52" w:rsidP="004E5F52">
              <w:pPr>
                <w:pStyle w:val="MUCaseTitle3"/>
              </w:pPr>
              <w:r>
                <w:t xml:space="preserve">Lier kirkelige fellesråds vedtak </w:t>
              </w:r>
            </w:p>
            <w:sdt>
              <w:sdtPr>
                <w:tag w:val="MU_Vedtakstekst"/>
                <w:id w:val="-201243783"/>
                <w:lock w:val="sdtLocked"/>
                <w:placeholder>
                  <w:docPart w:val="128BD4241FF74CAF81BCEB8A58E5FBBE"/>
                </w:placeholder>
                <w15:appearance w15:val="hidden"/>
              </w:sdtPr>
              <w:sdtEndPr/>
              <w:sdtContent>
                <w:p w14:paraId="7AADADF9" w14:textId="77777777" w:rsidR="004E5F52" w:rsidRDefault="004E5F52" w:rsidP="004E5F52">
                  <w:r>
                    <w:t>Lier kirkelige fellesråd vedtar fremlagte sluttregnskap for HC-rampe Sylling kapell. Mindreforbruk på kr 58.395,03 overføres kapitalfond for kirker.</w:t>
                  </w:r>
                </w:p>
                <w:p w14:paraId="0F519DD0" w14:textId="4C83E324" w:rsidR="004E5F52" w:rsidRDefault="008208C2" w:rsidP="004E5F52"/>
              </w:sdtContent>
            </w:sdt>
          </w:sdtContent>
        </w:sdt>
        <w:p w14:paraId="34B8F7B5" w14:textId="6F5EC62E" w:rsidR="004E5F52" w:rsidRDefault="004E5F52" w:rsidP="004E5F52">
          <w:pPr>
            <w:spacing w:before="240"/>
          </w:pPr>
          <w:r>
            <w:fldChar w:fldCharType="begin"/>
          </w:r>
          <w:r>
            <w:instrText xml:space="preserve"> MACROBUTTON SaveDecision [Lagre vedtak] </w:instrText>
          </w:r>
          <w:r>
            <w:fldChar w:fldCharType="end"/>
          </w:r>
        </w:p>
      </w:sdtContent>
    </w:sdt>
    <w:p w14:paraId="21E5CB7F" w14:textId="7418994A" w:rsidR="004E5F52" w:rsidRDefault="004E5F52" w:rsidP="004E5F52">
      <w:pPr>
        <w:spacing w:before="240"/>
      </w:pPr>
    </w:p>
    <w:p w14:paraId="6EBD97DA" w14:textId="08C9AB2A" w:rsidR="004E5F52" w:rsidRDefault="004E5F52" w:rsidP="004E5F52">
      <w:pPr>
        <w:spacing w:before="240"/>
      </w:pPr>
    </w:p>
    <w:p w14:paraId="3BB82FEC" w14:textId="24134F94" w:rsidR="00F57C4A" w:rsidRDefault="00F57C4A" w:rsidP="004E5F52">
      <w:pPr>
        <w:spacing w:before="240"/>
      </w:pPr>
    </w:p>
    <w:p w14:paraId="13E09A77" w14:textId="2A927576" w:rsidR="00F57C4A" w:rsidRDefault="00F57C4A" w:rsidP="004E5F52">
      <w:pPr>
        <w:spacing w:before="240"/>
      </w:pPr>
    </w:p>
    <w:p w14:paraId="4FB10C7A" w14:textId="563891A4" w:rsidR="00F57C4A" w:rsidRDefault="00F57C4A" w:rsidP="004E5F52">
      <w:pPr>
        <w:spacing w:before="240"/>
      </w:pPr>
    </w:p>
    <w:p w14:paraId="53381AF1" w14:textId="2A6E6BA4" w:rsidR="00F57C4A" w:rsidRDefault="00F57C4A" w:rsidP="004E5F52">
      <w:pPr>
        <w:spacing w:before="240"/>
      </w:pPr>
    </w:p>
    <w:p w14:paraId="69242F1E" w14:textId="2C30891C" w:rsidR="00F57C4A" w:rsidRDefault="00F57C4A" w:rsidP="004E5F52">
      <w:pPr>
        <w:spacing w:before="240"/>
      </w:pPr>
    </w:p>
    <w:p w14:paraId="5D08D0A3" w14:textId="3638D269" w:rsidR="00F57C4A" w:rsidRDefault="00F57C4A" w:rsidP="004E5F52">
      <w:pPr>
        <w:spacing w:before="240"/>
      </w:pPr>
    </w:p>
    <w:p w14:paraId="3CECCDC7" w14:textId="77777777" w:rsidR="00F57C4A" w:rsidRDefault="00F57C4A" w:rsidP="004E5F52">
      <w:pPr>
        <w:spacing w:before="240"/>
      </w:pPr>
    </w:p>
    <w:p w14:paraId="54F6199D" w14:textId="00417B20" w:rsidR="004E5F52" w:rsidRDefault="004E5F52" w:rsidP="004E5F52">
      <w:pPr>
        <w:spacing w:before="240"/>
      </w:pPr>
    </w:p>
    <w:p w14:paraId="2A585572" w14:textId="77777777" w:rsidR="004E5F52" w:rsidRDefault="004E5F52" w:rsidP="004E5F52">
      <w:pPr>
        <w:pStyle w:val="MUCaseTitle2"/>
      </w:pPr>
      <w:bookmarkStart w:id="19" w:name="CaseRef224344"/>
      <w:bookmarkEnd w:id="19"/>
      <w:r>
        <w:t>85/20 Ny trapp bi - inngang Lierskogen kirke</w:t>
      </w:r>
    </w:p>
    <w:p w14:paraId="6B1D1AFE" w14:textId="19D2B5BB"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2079D0E0" w14:textId="77777777" w:rsidTr="004E5F52">
        <w:tc>
          <w:tcPr>
            <w:tcW w:w="5102" w:type="dxa"/>
            <w:shd w:val="clear" w:color="auto" w:fill="auto"/>
          </w:tcPr>
          <w:p w14:paraId="063BF84E" w14:textId="7C4EDC1E" w:rsidR="004E5F52" w:rsidRDefault="004E5F52" w:rsidP="004E5F52">
            <w:r>
              <w:t>Behandlet av</w:t>
            </w:r>
          </w:p>
        </w:tc>
        <w:tc>
          <w:tcPr>
            <w:tcW w:w="1701" w:type="dxa"/>
            <w:shd w:val="clear" w:color="auto" w:fill="auto"/>
          </w:tcPr>
          <w:p w14:paraId="45B177EA" w14:textId="785F5452" w:rsidR="004E5F52" w:rsidRDefault="004E5F52" w:rsidP="004E5F52">
            <w:r>
              <w:t>Møtedato</w:t>
            </w:r>
          </w:p>
        </w:tc>
        <w:tc>
          <w:tcPr>
            <w:tcW w:w="1134" w:type="dxa"/>
            <w:shd w:val="clear" w:color="auto" w:fill="auto"/>
          </w:tcPr>
          <w:p w14:paraId="445232F6" w14:textId="7C32BD81" w:rsidR="004E5F52" w:rsidRDefault="004E5F52" w:rsidP="004E5F52">
            <w:r>
              <w:t>Saknr</w:t>
            </w:r>
          </w:p>
        </w:tc>
      </w:tr>
      <w:tr w:rsidR="004E5F52" w14:paraId="26AEDD4C" w14:textId="77777777" w:rsidTr="004E5F52">
        <w:tc>
          <w:tcPr>
            <w:tcW w:w="5102" w:type="dxa"/>
            <w:shd w:val="clear" w:color="auto" w:fill="auto"/>
          </w:tcPr>
          <w:p w14:paraId="44C951FB" w14:textId="77366723" w:rsidR="004E5F52" w:rsidRDefault="004E5F52" w:rsidP="004E5F52">
            <w:r>
              <w:t>1 Lier kirkelige fellesråd</w:t>
            </w:r>
          </w:p>
        </w:tc>
        <w:tc>
          <w:tcPr>
            <w:tcW w:w="1701" w:type="dxa"/>
            <w:shd w:val="clear" w:color="auto" w:fill="auto"/>
          </w:tcPr>
          <w:p w14:paraId="7A5AD94E" w14:textId="7D1FAE1C" w:rsidR="004E5F52" w:rsidRDefault="004E5F52" w:rsidP="004E5F52">
            <w:r>
              <w:t>18.11.2020</w:t>
            </w:r>
          </w:p>
        </w:tc>
        <w:tc>
          <w:tcPr>
            <w:tcW w:w="1134" w:type="dxa"/>
            <w:shd w:val="clear" w:color="auto" w:fill="auto"/>
          </w:tcPr>
          <w:p w14:paraId="0A4F7E59" w14:textId="436766E0" w:rsidR="004E5F52" w:rsidRDefault="004E5F52" w:rsidP="004E5F52">
            <w:r>
              <w:t>85/20</w:t>
            </w:r>
          </w:p>
        </w:tc>
      </w:tr>
    </w:tbl>
    <w:p w14:paraId="43928D11" w14:textId="70E27F35" w:rsidR="004E5F52" w:rsidRDefault="004E5F52" w:rsidP="004E5F52"/>
    <w:p w14:paraId="3C36FA4F" w14:textId="242D6B76" w:rsidR="004E5F52" w:rsidRDefault="004E5F52" w:rsidP="004E5F52"/>
    <w:p w14:paraId="7D8061A2" w14:textId="412E86E7" w:rsidR="004E5F52" w:rsidRDefault="004E5F52" w:rsidP="004E5F52"/>
    <w:p w14:paraId="30FA19EB" w14:textId="05C12996" w:rsidR="004E5F52" w:rsidRDefault="004E5F52" w:rsidP="004E5F52"/>
    <w:sdt>
      <w:sdtPr>
        <w:rPr>
          <w:b/>
        </w:rPr>
        <w:tag w:val="MU_Tittel"/>
        <w:id w:val="-1193298613"/>
        <w:placeholder>
          <w:docPart w:val="99B96233B5DC4406A29BAD12B4873F26"/>
        </w:placeholder>
        <w:text/>
      </w:sdtPr>
      <w:sdtEndPr/>
      <w:sdtContent>
        <w:p w14:paraId="395B7E36" w14:textId="77777777" w:rsidR="004E5F52" w:rsidRDefault="004E5F52" w:rsidP="004E5F52">
          <w:pPr>
            <w:rPr>
              <w:b/>
            </w:rPr>
          </w:pPr>
          <w:r>
            <w:rPr>
              <w:b/>
            </w:rPr>
            <w:t>Forslag til vedtak</w:t>
          </w:r>
        </w:p>
      </w:sdtContent>
    </w:sdt>
    <w:p w14:paraId="5E651178" w14:textId="666B7815" w:rsidR="004E5F52" w:rsidRDefault="004E5F52" w:rsidP="004E5F52"/>
    <w:p w14:paraId="6CCDEBB9" w14:textId="1A272403" w:rsidR="004E5F52" w:rsidRDefault="004E5F52" w:rsidP="004E5F52">
      <w:r>
        <w:t xml:space="preserve">Lier kirkelige fellesråd vedtar at kirkevergen får fullmakt til å igangsette bygging av ny bi – inngangstrapp Lierskogen kirke i betong, slik det er skissert i ovenstående saksfremlegg. </w:t>
      </w:r>
    </w:p>
    <w:p w14:paraId="5F48AD4D" w14:textId="6A9D4C2C" w:rsidR="004E5F52" w:rsidRDefault="004E5F52" w:rsidP="004E5F52"/>
    <w:p w14:paraId="2F801FF5" w14:textId="1D5B1442" w:rsidR="004E5F52" w:rsidRDefault="004E5F52" w:rsidP="004E5F52">
      <w:pPr>
        <w:pStyle w:val="MUCaseTitle3"/>
      </w:pPr>
      <w:r>
        <w:t>Møtebehandling i Lier kirkelige fellesråd 18.11.2020:</w:t>
      </w:r>
    </w:p>
    <w:p w14:paraId="4A24F4B4" w14:textId="06CC773C" w:rsidR="004E5F52" w:rsidRDefault="004E5F52" w:rsidP="004E5F52"/>
    <w:sdt>
      <w:sdtPr>
        <w:rPr>
          <w:b w:val="0"/>
        </w:rPr>
        <w:alias w:val="Vedtak for sak 85/20"/>
        <w:tag w:val="HandlingID224344;CaseID201494"/>
        <w:id w:val="-63338709"/>
        <w:placeholder>
          <w:docPart w:val="DefaultPlaceholder_-1854013440"/>
        </w:placeholder>
      </w:sdtPr>
      <w:sdtEndPr/>
      <w:sdtContent>
        <w:p w14:paraId="4B60E6A9" w14:textId="77777777" w:rsidR="004E5F52" w:rsidRDefault="004E5F52" w:rsidP="004E5F52">
          <w:pPr>
            <w:pStyle w:val="MUCaseTitle3"/>
          </w:pPr>
          <w:r>
            <w:t>Møtebehandling</w:t>
          </w:r>
        </w:p>
        <w:p w14:paraId="4BBA677F" w14:textId="67EF5B85" w:rsidR="004E5F52" w:rsidRDefault="006C7F42" w:rsidP="004E5F52">
          <w:r>
            <w:t xml:space="preserve">Representant for Tranby og Lierskogen menighetsråd orienterte om prosessen i menighetsrådet, med bekreftelse på konklusjonen om at de går for en </w:t>
          </w:r>
          <w:r w:rsidR="008478D3">
            <w:t>betong</w:t>
          </w:r>
          <w:r>
            <w:t xml:space="preserve">trapp. </w:t>
          </w:r>
        </w:p>
        <w:p w14:paraId="1E8179C3" w14:textId="77777777" w:rsidR="004E5F52" w:rsidRDefault="004E5F52" w:rsidP="004E5F52"/>
        <w:p w14:paraId="4ACB81AF" w14:textId="77777777" w:rsidR="004E5F52" w:rsidRDefault="004E5F52" w:rsidP="004E5F52">
          <w:pPr>
            <w:pStyle w:val="MUCaseTitle3"/>
          </w:pPr>
          <w:r>
            <w:t>Votering</w:t>
          </w:r>
        </w:p>
        <w:p w14:paraId="00E2F67D" w14:textId="75317E6B" w:rsidR="004E5F52" w:rsidRDefault="006C7F42" w:rsidP="004E5F52">
          <w:r>
            <w:t xml:space="preserve">Forslag til vedtak ble enstemmig vedtatt. </w:t>
          </w:r>
        </w:p>
        <w:p w14:paraId="6988AB9D" w14:textId="77777777" w:rsidR="004E5F52" w:rsidRDefault="004E5F52" w:rsidP="004E5F52"/>
        <w:sdt>
          <w:sdtPr>
            <w:rPr>
              <w:b w:val="0"/>
            </w:rPr>
            <w:tag w:val="MU_Innstilling"/>
            <w:id w:val="-225536782"/>
            <w:lock w:val="sdtLocked"/>
            <w:placeholder>
              <w:docPart w:val="DefaultPlaceholder_-1854013440"/>
            </w:placeholder>
            <w15:appearance w15:val="hidden"/>
          </w:sdtPr>
          <w:sdtEndPr/>
          <w:sdtContent>
            <w:p w14:paraId="74AE0AF9" w14:textId="77777777" w:rsidR="004E5F52" w:rsidRDefault="004E5F52" w:rsidP="004E5F52">
              <w:pPr>
                <w:pStyle w:val="MUCaseTitle3"/>
              </w:pPr>
              <w:r>
                <w:t xml:space="preserve">Lier kirkelige fellesråds vedtak </w:t>
              </w:r>
            </w:p>
            <w:sdt>
              <w:sdtPr>
                <w:tag w:val="MU_Vedtakstekst"/>
                <w:id w:val="1306820631"/>
                <w:lock w:val="sdtLocked"/>
                <w:placeholder>
                  <w:docPart w:val="44368A05B1984A8DAF9AE00830910231"/>
                </w:placeholder>
                <w15:appearance w15:val="hidden"/>
              </w:sdtPr>
              <w:sdtEndPr/>
              <w:sdtContent>
                <w:p w14:paraId="00ED44D9" w14:textId="77777777" w:rsidR="004E5F52" w:rsidRDefault="004E5F52" w:rsidP="004E5F52">
                  <w:r>
                    <w:t>Lier kirkelige fellesråd vedtar at kirkevergen får fullmakt til å igangsette bygging av ny bi – inngangstrapp Lierskogen kirke i betong, slik det er skissert i ovenstående saksfremlegg.</w:t>
                  </w:r>
                </w:p>
                <w:p w14:paraId="37C91833" w14:textId="07527208" w:rsidR="004E5F52" w:rsidRDefault="008208C2" w:rsidP="004E5F52"/>
              </w:sdtContent>
            </w:sdt>
          </w:sdtContent>
        </w:sdt>
        <w:p w14:paraId="6D06E41A" w14:textId="2FF3D992" w:rsidR="004E5F52" w:rsidRDefault="004E5F52" w:rsidP="004E5F52">
          <w:pPr>
            <w:spacing w:before="240"/>
          </w:pPr>
          <w:r>
            <w:fldChar w:fldCharType="begin"/>
          </w:r>
          <w:r>
            <w:instrText xml:space="preserve"> MACROBUTTON SaveDecision [Lagre vedtak] </w:instrText>
          </w:r>
          <w:r>
            <w:fldChar w:fldCharType="end"/>
          </w:r>
        </w:p>
      </w:sdtContent>
    </w:sdt>
    <w:p w14:paraId="38EE8DB5" w14:textId="3E3D3041" w:rsidR="004E5F52" w:rsidRDefault="004E5F52" w:rsidP="004E5F52">
      <w:pPr>
        <w:spacing w:before="240"/>
      </w:pPr>
    </w:p>
    <w:p w14:paraId="4C70F0AC" w14:textId="23CDE621" w:rsidR="004E5F52" w:rsidRDefault="004E5F52" w:rsidP="004E5F52">
      <w:pPr>
        <w:spacing w:before="240"/>
      </w:pPr>
    </w:p>
    <w:p w14:paraId="2D024C31" w14:textId="7288D062" w:rsidR="004E5F52" w:rsidRDefault="004E5F52" w:rsidP="004E5F52">
      <w:pPr>
        <w:spacing w:before="240"/>
      </w:pPr>
    </w:p>
    <w:p w14:paraId="05AF3325" w14:textId="2D49C984" w:rsidR="00F57C4A" w:rsidRDefault="00F57C4A" w:rsidP="004E5F52">
      <w:pPr>
        <w:spacing w:before="240"/>
      </w:pPr>
    </w:p>
    <w:p w14:paraId="02C493D7" w14:textId="4A684C23" w:rsidR="00F57C4A" w:rsidRDefault="00F57C4A" w:rsidP="004E5F52">
      <w:pPr>
        <w:spacing w:before="240"/>
      </w:pPr>
    </w:p>
    <w:p w14:paraId="1E3DBAED" w14:textId="4138E945" w:rsidR="00F57C4A" w:rsidRDefault="00F57C4A" w:rsidP="004E5F52">
      <w:pPr>
        <w:spacing w:before="240"/>
      </w:pPr>
    </w:p>
    <w:p w14:paraId="3F59C75F" w14:textId="7242500A" w:rsidR="00F57C4A" w:rsidRDefault="00F57C4A" w:rsidP="004E5F52">
      <w:pPr>
        <w:spacing w:before="240"/>
      </w:pPr>
    </w:p>
    <w:p w14:paraId="06C967E8" w14:textId="2A43D3F1" w:rsidR="00F57C4A" w:rsidRDefault="00F57C4A" w:rsidP="004E5F52">
      <w:pPr>
        <w:spacing w:before="240"/>
      </w:pPr>
    </w:p>
    <w:p w14:paraId="2BE53D4D" w14:textId="77777777" w:rsidR="004E5F52" w:rsidRDefault="004E5F52" w:rsidP="004E5F52">
      <w:pPr>
        <w:pStyle w:val="MUCaseTitle2"/>
      </w:pPr>
      <w:bookmarkStart w:id="20" w:name="CaseRef224240"/>
      <w:bookmarkEnd w:id="20"/>
      <w:r>
        <w:lastRenderedPageBreak/>
        <w:t>86/20 Justering av gravplassvedtektene for Lier kirkelige fellesråd.</w:t>
      </w:r>
    </w:p>
    <w:p w14:paraId="2C1B503A" w14:textId="146D71D7"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1ABEBC0A" w14:textId="77777777" w:rsidTr="004E5F52">
        <w:tc>
          <w:tcPr>
            <w:tcW w:w="5102" w:type="dxa"/>
            <w:shd w:val="clear" w:color="auto" w:fill="auto"/>
          </w:tcPr>
          <w:p w14:paraId="6FC1FB52" w14:textId="22409630" w:rsidR="004E5F52" w:rsidRDefault="004E5F52" w:rsidP="004E5F52">
            <w:r>
              <w:t>Behandlet av</w:t>
            </w:r>
          </w:p>
        </w:tc>
        <w:tc>
          <w:tcPr>
            <w:tcW w:w="1701" w:type="dxa"/>
            <w:shd w:val="clear" w:color="auto" w:fill="auto"/>
          </w:tcPr>
          <w:p w14:paraId="7FD370D2" w14:textId="22CE7F03" w:rsidR="004E5F52" w:rsidRDefault="004E5F52" w:rsidP="004E5F52">
            <w:r>
              <w:t>Møtedato</w:t>
            </w:r>
          </w:p>
        </w:tc>
        <w:tc>
          <w:tcPr>
            <w:tcW w:w="1134" w:type="dxa"/>
            <w:shd w:val="clear" w:color="auto" w:fill="auto"/>
          </w:tcPr>
          <w:p w14:paraId="6D9C2830" w14:textId="66EB6C2E" w:rsidR="004E5F52" w:rsidRDefault="004E5F52" w:rsidP="004E5F52">
            <w:r>
              <w:t>Saknr</w:t>
            </w:r>
          </w:p>
        </w:tc>
      </w:tr>
      <w:tr w:rsidR="004E5F52" w14:paraId="655BDF24" w14:textId="77777777" w:rsidTr="004E5F52">
        <w:tc>
          <w:tcPr>
            <w:tcW w:w="5102" w:type="dxa"/>
            <w:shd w:val="clear" w:color="auto" w:fill="auto"/>
          </w:tcPr>
          <w:p w14:paraId="59EC416C" w14:textId="48CB6812" w:rsidR="004E5F52" w:rsidRDefault="004E5F52" w:rsidP="004E5F52">
            <w:r>
              <w:t>1 Lier kirkelige fellesråd</w:t>
            </w:r>
          </w:p>
        </w:tc>
        <w:tc>
          <w:tcPr>
            <w:tcW w:w="1701" w:type="dxa"/>
            <w:shd w:val="clear" w:color="auto" w:fill="auto"/>
          </w:tcPr>
          <w:p w14:paraId="5796B4E8" w14:textId="3E644EAF" w:rsidR="004E5F52" w:rsidRDefault="004E5F52" w:rsidP="004E5F52">
            <w:r>
              <w:t>18.11.2020</w:t>
            </w:r>
          </w:p>
        </w:tc>
        <w:tc>
          <w:tcPr>
            <w:tcW w:w="1134" w:type="dxa"/>
            <w:shd w:val="clear" w:color="auto" w:fill="auto"/>
          </w:tcPr>
          <w:p w14:paraId="4BA71EF8" w14:textId="292B68BE" w:rsidR="004E5F52" w:rsidRDefault="004E5F52" w:rsidP="004E5F52">
            <w:r>
              <w:t>86/20</w:t>
            </w:r>
          </w:p>
        </w:tc>
      </w:tr>
    </w:tbl>
    <w:p w14:paraId="45B507CB" w14:textId="015DFA59" w:rsidR="004E5F52" w:rsidRDefault="004E5F52" w:rsidP="004E5F52"/>
    <w:p w14:paraId="0D59DA16" w14:textId="4B1048D9" w:rsidR="004E5F52" w:rsidRDefault="004E5F52" w:rsidP="004E5F52"/>
    <w:p w14:paraId="4AC77D6B" w14:textId="62234617" w:rsidR="004E5F52" w:rsidRDefault="004E5F52" w:rsidP="004E5F52"/>
    <w:p w14:paraId="7E44C07C" w14:textId="2E9956F9" w:rsidR="004E5F52" w:rsidRDefault="004E5F52" w:rsidP="004E5F52"/>
    <w:sdt>
      <w:sdtPr>
        <w:rPr>
          <w:b/>
        </w:rPr>
        <w:tag w:val="MU_Tittel"/>
        <w:id w:val="388315642"/>
        <w:placeholder>
          <w:docPart w:val="F9F9990A8DBA45F784F321407B698068"/>
        </w:placeholder>
        <w:text/>
      </w:sdtPr>
      <w:sdtEndPr/>
      <w:sdtContent>
        <w:p w14:paraId="456DC134" w14:textId="77777777" w:rsidR="004E5F52" w:rsidRDefault="004E5F52" w:rsidP="004E5F52">
          <w:pPr>
            <w:rPr>
              <w:b/>
            </w:rPr>
          </w:pPr>
          <w:r>
            <w:rPr>
              <w:b/>
            </w:rPr>
            <w:t>Forslag til vedtak</w:t>
          </w:r>
        </w:p>
      </w:sdtContent>
    </w:sdt>
    <w:p w14:paraId="4BAA6719" w14:textId="231946D1" w:rsidR="004E5F52" w:rsidRDefault="004E5F52" w:rsidP="004E5F52"/>
    <w:p w14:paraId="4B073CC4" w14:textId="0B24BB8F" w:rsidR="004E5F52" w:rsidRDefault="004E5F52" w:rsidP="008478D3">
      <w:pPr>
        <w:adjustRightInd w:val="0"/>
      </w:pPr>
      <w:r>
        <w:rPr>
          <w:rFonts w:ascii="ArialMT" w:hAnsi="ArialMT" w:cs="ArialMT"/>
        </w:rPr>
        <w:t>Lier kirkelige fellesråd vedtar fremlagte forslag til gravplassvedtekter under forutsetning av at</w:t>
      </w:r>
      <w:r w:rsidR="008478D3">
        <w:rPr>
          <w:rFonts w:ascii="ArialMT" w:hAnsi="ArialMT" w:cs="ArialMT"/>
        </w:rPr>
        <w:t xml:space="preserve"> </w:t>
      </w:r>
      <w:r>
        <w:rPr>
          <w:rFonts w:ascii="ArialMT" w:hAnsi="ArialMT" w:cs="ArialMT"/>
        </w:rPr>
        <w:t xml:space="preserve">de godkjennes av Tunsberg bispedømmeråd. </w:t>
      </w:r>
    </w:p>
    <w:p w14:paraId="735B2260" w14:textId="782A043B" w:rsidR="004E5F52" w:rsidRDefault="004E5F52" w:rsidP="004E5F52"/>
    <w:p w14:paraId="7EF13647" w14:textId="7A70EA0D" w:rsidR="004E5F52" w:rsidRDefault="004E5F52" w:rsidP="004E5F52">
      <w:pPr>
        <w:pStyle w:val="MUCaseTitle3"/>
      </w:pPr>
      <w:r>
        <w:t>Møtebehandling i Lier kirkelige fellesråd 18.11.2020:</w:t>
      </w:r>
    </w:p>
    <w:p w14:paraId="58CFF154" w14:textId="3C6A000D" w:rsidR="004E5F52" w:rsidRDefault="004E5F52" w:rsidP="004E5F52"/>
    <w:sdt>
      <w:sdtPr>
        <w:rPr>
          <w:b w:val="0"/>
        </w:rPr>
        <w:alias w:val="Vedtak for sak 86/20"/>
        <w:tag w:val="HandlingID224240;CaseID201494"/>
        <w:id w:val="-829211253"/>
        <w:placeholder>
          <w:docPart w:val="DefaultPlaceholder_-1854013440"/>
        </w:placeholder>
      </w:sdtPr>
      <w:sdtEndPr/>
      <w:sdtContent>
        <w:p w14:paraId="4503D453" w14:textId="6E5B0239" w:rsidR="00214779" w:rsidRDefault="004E5F52" w:rsidP="00CE7896">
          <w:pPr>
            <w:pStyle w:val="MUCaseTitle3"/>
          </w:pPr>
          <w:r>
            <w:t>Møtebehandling</w:t>
          </w:r>
        </w:p>
        <w:p w14:paraId="63DD7985" w14:textId="1B3C100E" w:rsidR="00214779" w:rsidRPr="008478D3" w:rsidRDefault="006C7F42" w:rsidP="004E5F52">
          <w:pPr>
            <w:rPr>
              <w:i/>
              <w:iCs/>
            </w:rPr>
          </w:pPr>
          <w:r>
            <w:t xml:space="preserve">I §7 pkt. 3 står det: </w:t>
          </w:r>
          <w:r w:rsidRPr="008478D3">
            <w:rPr>
              <w:i/>
              <w:iCs/>
            </w:rPr>
            <w:t xml:space="preserve">På nytt festet gravsted plasseres gravminnet i bakkant av den graven som er tatt i bruk og blir stående for godt.  Etter at grav nummer to er tatt i bruk, midtstilles gravminnet.  På et festegravsted er det kun tillatt å sette opp ett gravminne. </w:t>
          </w:r>
        </w:p>
        <w:p w14:paraId="0EBCD35D" w14:textId="77777777" w:rsidR="006C7F42" w:rsidRDefault="006C7F42" w:rsidP="004E5F52"/>
        <w:p w14:paraId="08137F1A" w14:textId="34713D6B" w:rsidR="006C7F42" w:rsidRDefault="006C7F42" w:rsidP="004E5F52">
          <w:r>
            <w:t>Dette rettes til:</w:t>
          </w:r>
        </w:p>
        <w:p w14:paraId="774DFD52" w14:textId="77777777" w:rsidR="00CE7896" w:rsidRDefault="00CE7896" w:rsidP="004E5F52"/>
        <w:p w14:paraId="24D5D26D" w14:textId="6A4097EA" w:rsidR="006C7F42" w:rsidRDefault="006C7F42" w:rsidP="006C7F42">
          <w:r>
            <w:t xml:space="preserve">På nytt festet gravsted plasseres gravminnet i bakkant av den graven som er tatt i bruk. Etter at grav nummer to er tatt i bruk, midtstilles gravminnet. På et festegravsted er det kun tillatt å sette opp ett gravminne. </w:t>
          </w:r>
        </w:p>
        <w:p w14:paraId="7315C28F" w14:textId="77777777" w:rsidR="006C7F42" w:rsidRDefault="006C7F42" w:rsidP="004E5F52"/>
        <w:p w14:paraId="0BFF9B50" w14:textId="77777777" w:rsidR="004E5F52" w:rsidRDefault="004E5F52" w:rsidP="004E5F52"/>
        <w:p w14:paraId="34AF61A6" w14:textId="77777777" w:rsidR="004E5F52" w:rsidRDefault="004E5F52" w:rsidP="004E5F52">
          <w:pPr>
            <w:pStyle w:val="MUCaseTitle3"/>
          </w:pPr>
          <w:r>
            <w:t>Votering</w:t>
          </w:r>
        </w:p>
        <w:p w14:paraId="3D3FFDAB" w14:textId="53F49484" w:rsidR="004E5F52" w:rsidRDefault="006C7F42" w:rsidP="004E5F52">
          <w:r>
            <w:t xml:space="preserve">Et omforent vedtak ble enstemmig vedtatt. </w:t>
          </w:r>
        </w:p>
        <w:p w14:paraId="68F25BC0" w14:textId="34B6BFC0" w:rsidR="006C7F42" w:rsidRDefault="006C7F42" w:rsidP="004E5F52"/>
        <w:p w14:paraId="61E6EAE9" w14:textId="77777777" w:rsidR="006C7F42" w:rsidRDefault="006C7F42" w:rsidP="004E5F52"/>
        <w:sdt>
          <w:sdtPr>
            <w:rPr>
              <w:b w:val="0"/>
            </w:rPr>
            <w:tag w:val="MU_Innstilling"/>
            <w:id w:val="669460983"/>
            <w:lock w:val="sdtLocked"/>
            <w:placeholder>
              <w:docPart w:val="DefaultPlaceholder_-1854013440"/>
            </w:placeholder>
            <w15:appearance w15:val="hidden"/>
          </w:sdtPr>
          <w:sdtEndPr/>
          <w:sdtContent>
            <w:p w14:paraId="39943163" w14:textId="77777777" w:rsidR="004E5F52" w:rsidRDefault="004E5F52" w:rsidP="004E5F52">
              <w:pPr>
                <w:pStyle w:val="MUCaseTitle3"/>
              </w:pPr>
              <w:r>
                <w:t xml:space="preserve">Lier kirkelige fellesråds vedtak </w:t>
              </w:r>
            </w:p>
            <w:sdt>
              <w:sdtPr>
                <w:tag w:val="MU_Vedtakstekst"/>
                <w:id w:val="-110055156"/>
                <w:lock w:val="sdtLocked"/>
                <w:placeholder>
                  <w:docPart w:val="8688CD2860FA483AAE3B504B0B34B5AC"/>
                </w:placeholder>
                <w15:appearance w15:val="hidden"/>
              </w:sdtPr>
              <w:sdtEndPr/>
              <w:sdtContent>
                <w:p w14:paraId="62D1E823" w14:textId="775F00AA" w:rsidR="004E5F52" w:rsidRDefault="004E5F52" w:rsidP="004E5F52">
                  <w:pPr>
                    <w:adjustRightInd w:val="0"/>
                    <w:rPr>
                      <w:rFonts w:ascii="ArialMT" w:hAnsi="ArialMT" w:cs="ArialMT"/>
                    </w:rPr>
                  </w:pPr>
                  <w:r>
                    <w:rPr>
                      <w:rFonts w:ascii="ArialMT" w:hAnsi="ArialMT" w:cs="ArialMT"/>
                    </w:rPr>
                    <w:t xml:space="preserve">Lier kirkelige fellesråd vedtar fremlagte forslag til gravplassvedtekter </w:t>
                  </w:r>
                  <w:r w:rsidR="00214779">
                    <w:rPr>
                      <w:rFonts w:ascii="ArialMT" w:hAnsi="ArialMT" w:cs="ArialMT"/>
                    </w:rPr>
                    <w:t xml:space="preserve">med </w:t>
                  </w:r>
                  <w:r w:rsidR="000561E4">
                    <w:rPr>
                      <w:rFonts w:ascii="ArialMT" w:hAnsi="ArialMT" w:cs="ArialMT"/>
                    </w:rPr>
                    <w:t>den</w:t>
                  </w:r>
                  <w:r w:rsidR="00214779">
                    <w:rPr>
                      <w:rFonts w:ascii="ArialMT" w:hAnsi="ArialMT" w:cs="ArialMT"/>
                    </w:rPr>
                    <w:t xml:space="preserve"> endring</w:t>
                  </w:r>
                  <w:r w:rsidR="000561E4">
                    <w:rPr>
                      <w:rFonts w:ascii="ArialMT" w:hAnsi="ArialMT" w:cs="ArialMT"/>
                    </w:rPr>
                    <w:t>en</w:t>
                  </w:r>
                  <w:r w:rsidR="00214779">
                    <w:rPr>
                      <w:rFonts w:ascii="ArialMT" w:hAnsi="ArialMT" w:cs="ArialMT"/>
                    </w:rPr>
                    <w:t xml:space="preserve"> som er </w:t>
                  </w:r>
                  <w:r w:rsidR="000561E4">
                    <w:rPr>
                      <w:rFonts w:ascii="ArialMT" w:hAnsi="ArialMT" w:cs="ArialMT"/>
                    </w:rPr>
                    <w:t xml:space="preserve">presisert i møtebehandlingen. Dette </w:t>
                  </w:r>
                  <w:r>
                    <w:rPr>
                      <w:rFonts w:ascii="ArialMT" w:hAnsi="ArialMT" w:cs="ArialMT"/>
                    </w:rPr>
                    <w:t>under forutsetning av at</w:t>
                  </w:r>
                </w:p>
                <w:p w14:paraId="094E32B6" w14:textId="58EBDC3F" w:rsidR="004E5F52" w:rsidRDefault="006C7F42" w:rsidP="004E5F52">
                  <w:pPr>
                    <w:rPr>
                      <w:rFonts w:ascii="ArialMT" w:hAnsi="ArialMT" w:cs="ArialMT"/>
                    </w:rPr>
                  </w:pPr>
                  <w:r>
                    <w:rPr>
                      <w:rFonts w:ascii="ArialMT" w:hAnsi="ArialMT" w:cs="ArialMT"/>
                    </w:rPr>
                    <w:t>vedtektene</w:t>
                  </w:r>
                  <w:r w:rsidR="004E5F52">
                    <w:rPr>
                      <w:rFonts w:ascii="ArialMT" w:hAnsi="ArialMT" w:cs="ArialMT"/>
                    </w:rPr>
                    <w:t xml:space="preserve"> godkjennes av Tunsberg bispedømmeråd.</w:t>
                  </w:r>
                </w:p>
                <w:p w14:paraId="45A9CEBB" w14:textId="658A64E9" w:rsidR="004E5F52" w:rsidRDefault="008208C2" w:rsidP="004E5F52"/>
              </w:sdtContent>
            </w:sdt>
          </w:sdtContent>
        </w:sdt>
        <w:p w14:paraId="4990D913" w14:textId="180EC9CB" w:rsidR="004E5F52" w:rsidRDefault="004E5F52" w:rsidP="004E5F52">
          <w:pPr>
            <w:spacing w:before="240"/>
          </w:pPr>
          <w:r>
            <w:fldChar w:fldCharType="begin"/>
          </w:r>
          <w:r>
            <w:instrText xml:space="preserve"> MACROBUTTON SaveDecision [Lagre vedtak] </w:instrText>
          </w:r>
          <w:r>
            <w:fldChar w:fldCharType="end"/>
          </w:r>
        </w:p>
      </w:sdtContent>
    </w:sdt>
    <w:p w14:paraId="0A604079" w14:textId="28D26DFA" w:rsidR="004E5F52" w:rsidRDefault="004E5F52" w:rsidP="004E5F52">
      <w:pPr>
        <w:spacing w:before="240"/>
      </w:pPr>
    </w:p>
    <w:p w14:paraId="2BD1E0D2" w14:textId="2DAA9954" w:rsidR="004E5F52" w:rsidRDefault="004E5F52" w:rsidP="004E5F52">
      <w:pPr>
        <w:spacing w:before="240"/>
      </w:pPr>
    </w:p>
    <w:p w14:paraId="36BBB1EA" w14:textId="59A53EF7" w:rsidR="00CE7896" w:rsidRDefault="00CE7896" w:rsidP="004E5F52">
      <w:pPr>
        <w:spacing w:before="240"/>
      </w:pPr>
    </w:p>
    <w:p w14:paraId="336D6538" w14:textId="77777777" w:rsidR="00CE7896" w:rsidRDefault="00CE7896" w:rsidP="004E5F52">
      <w:pPr>
        <w:spacing w:before="240"/>
      </w:pPr>
    </w:p>
    <w:p w14:paraId="0589CA6C" w14:textId="77777777" w:rsidR="004E5F52" w:rsidRDefault="004E5F52" w:rsidP="004E5F52">
      <w:pPr>
        <w:pStyle w:val="MUCaseTitle2"/>
      </w:pPr>
      <w:bookmarkStart w:id="21" w:name="CaseRef224310"/>
      <w:bookmarkEnd w:id="21"/>
      <w:r>
        <w:lastRenderedPageBreak/>
        <w:t>87/20 Høring om kirkevalg</w:t>
      </w:r>
    </w:p>
    <w:p w14:paraId="2F33CB21" w14:textId="12274371"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49D14852" w14:textId="77777777" w:rsidTr="004E5F52">
        <w:tc>
          <w:tcPr>
            <w:tcW w:w="5102" w:type="dxa"/>
            <w:shd w:val="clear" w:color="auto" w:fill="auto"/>
          </w:tcPr>
          <w:p w14:paraId="1D15C817" w14:textId="7CD05D9C" w:rsidR="004E5F52" w:rsidRDefault="004E5F52" w:rsidP="004E5F52">
            <w:r>
              <w:t>Behandlet av</w:t>
            </w:r>
          </w:p>
        </w:tc>
        <w:tc>
          <w:tcPr>
            <w:tcW w:w="1701" w:type="dxa"/>
            <w:shd w:val="clear" w:color="auto" w:fill="auto"/>
          </w:tcPr>
          <w:p w14:paraId="67A9DB64" w14:textId="60A4121F" w:rsidR="004E5F52" w:rsidRDefault="004E5F52" w:rsidP="004E5F52">
            <w:r>
              <w:t>Møtedato</w:t>
            </w:r>
          </w:p>
        </w:tc>
        <w:tc>
          <w:tcPr>
            <w:tcW w:w="1134" w:type="dxa"/>
            <w:shd w:val="clear" w:color="auto" w:fill="auto"/>
          </w:tcPr>
          <w:p w14:paraId="7A527EA4" w14:textId="11581132" w:rsidR="004E5F52" w:rsidRDefault="004E5F52" w:rsidP="004E5F52">
            <w:r>
              <w:t>Saknr</w:t>
            </w:r>
          </w:p>
        </w:tc>
      </w:tr>
      <w:tr w:rsidR="004E5F52" w14:paraId="5935BD9A" w14:textId="77777777" w:rsidTr="004E5F52">
        <w:tc>
          <w:tcPr>
            <w:tcW w:w="5102" w:type="dxa"/>
            <w:shd w:val="clear" w:color="auto" w:fill="auto"/>
          </w:tcPr>
          <w:p w14:paraId="20FAEEA6" w14:textId="5C8BEE29" w:rsidR="004E5F52" w:rsidRDefault="004E5F52" w:rsidP="004E5F52">
            <w:r>
              <w:t>1 Lier kirkelige fellesråd</w:t>
            </w:r>
          </w:p>
        </w:tc>
        <w:tc>
          <w:tcPr>
            <w:tcW w:w="1701" w:type="dxa"/>
            <w:shd w:val="clear" w:color="auto" w:fill="auto"/>
          </w:tcPr>
          <w:p w14:paraId="55A21DDC" w14:textId="7F3C860A" w:rsidR="004E5F52" w:rsidRDefault="004E5F52" w:rsidP="004E5F52">
            <w:r>
              <w:t>18.11.2020</w:t>
            </w:r>
          </w:p>
        </w:tc>
        <w:tc>
          <w:tcPr>
            <w:tcW w:w="1134" w:type="dxa"/>
            <w:shd w:val="clear" w:color="auto" w:fill="auto"/>
          </w:tcPr>
          <w:p w14:paraId="47606CAB" w14:textId="4FEF2418" w:rsidR="004E5F52" w:rsidRDefault="004E5F52" w:rsidP="004E5F52">
            <w:r>
              <w:t>87/20</w:t>
            </w:r>
          </w:p>
        </w:tc>
      </w:tr>
    </w:tbl>
    <w:p w14:paraId="0752EDFE" w14:textId="24488D4E" w:rsidR="004E5F52" w:rsidRDefault="004E5F52" w:rsidP="004E5F52"/>
    <w:p w14:paraId="0E61A1FC" w14:textId="5290004F" w:rsidR="004E5F52" w:rsidRDefault="004E5F52" w:rsidP="004E5F52"/>
    <w:p w14:paraId="7968C6A4" w14:textId="439969A7" w:rsidR="004E5F52" w:rsidRDefault="004E5F52" w:rsidP="004E5F52"/>
    <w:p w14:paraId="6F77110B" w14:textId="45D5C9FB" w:rsidR="004E5F52" w:rsidRDefault="004E5F52" w:rsidP="004E5F52"/>
    <w:sdt>
      <w:sdtPr>
        <w:rPr>
          <w:b/>
        </w:rPr>
        <w:tag w:val="MU_Tittel"/>
        <w:id w:val="844363953"/>
        <w:placeholder>
          <w:docPart w:val="599FAD3600004FBE9AFA78DD5FAE38D6"/>
        </w:placeholder>
        <w:text/>
      </w:sdtPr>
      <w:sdtEndPr/>
      <w:sdtContent>
        <w:p w14:paraId="0EBDD799" w14:textId="77777777" w:rsidR="004E5F52" w:rsidRDefault="004E5F52" w:rsidP="004E5F52">
          <w:pPr>
            <w:rPr>
              <w:b/>
            </w:rPr>
          </w:pPr>
          <w:r>
            <w:rPr>
              <w:b/>
            </w:rPr>
            <w:t>Forslag til vedtak</w:t>
          </w:r>
        </w:p>
      </w:sdtContent>
    </w:sdt>
    <w:p w14:paraId="35B28D1B" w14:textId="3125E92F" w:rsidR="004E5F52" w:rsidRDefault="004E5F52" w:rsidP="004E5F52"/>
    <w:p w14:paraId="4BD69CE8" w14:textId="363DBA0F" w:rsidR="004E5F52" w:rsidRDefault="004E5F52" w:rsidP="004E5F52">
      <w:r>
        <w:t>Lier kirkelige fellesråd gir kirkevergen fullmakt til å utarbeide høringsuttalelse for fellesrådet som støtter opp om signalene gitt av menighetsrådene.</w:t>
      </w:r>
    </w:p>
    <w:p w14:paraId="1829271A" w14:textId="79179C86" w:rsidR="004E5F52" w:rsidRDefault="004E5F52" w:rsidP="004E5F52"/>
    <w:p w14:paraId="19DCC109" w14:textId="5CF6B425" w:rsidR="004E5F52" w:rsidRDefault="004E5F52" w:rsidP="004E5F52">
      <w:pPr>
        <w:pStyle w:val="MUCaseTitle3"/>
      </w:pPr>
      <w:r>
        <w:t>Møtebehandling i Lier kirkelige fellesråd 18.11.2020:</w:t>
      </w:r>
    </w:p>
    <w:p w14:paraId="7F69DB69" w14:textId="1B134189" w:rsidR="004E5F52" w:rsidRDefault="004E5F52" w:rsidP="004E5F52"/>
    <w:sdt>
      <w:sdtPr>
        <w:rPr>
          <w:b w:val="0"/>
        </w:rPr>
        <w:alias w:val="Vedtak for sak 87/20"/>
        <w:tag w:val="HandlingID224310;CaseID201494"/>
        <w:id w:val="326023534"/>
        <w:placeholder>
          <w:docPart w:val="DefaultPlaceholder_-1854013440"/>
        </w:placeholder>
      </w:sdtPr>
      <w:sdtEndPr/>
      <w:sdtContent>
        <w:p w14:paraId="72D26FD2" w14:textId="77777777" w:rsidR="004E5F52" w:rsidRDefault="004E5F52" w:rsidP="004E5F52">
          <w:pPr>
            <w:pStyle w:val="MUCaseTitle3"/>
          </w:pPr>
          <w:r>
            <w:t>Møtebehandling</w:t>
          </w:r>
        </w:p>
        <w:p w14:paraId="2696A3C6" w14:textId="4F7E2C1F" w:rsidR="004E5F52" w:rsidRDefault="000561E4" w:rsidP="004E5F52">
          <w:r>
            <w:t>Alle h</w:t>
          </w:r>
          <w:r w:rsidR="00214779">
            <w:t>øringen</w:t>
          </w:r>
          <w:r>
            <w:t>e</w:t>
          </w:r>
          <w:r w:rsidR="00214779">
            <w:t xml:space="preserve"> har vært drøftet i menighetsrådene.  </w:t>
          </w:r>
        </w:p>
        <w:p w14:paraId="33BD09E0" w14:textId="7630ABF1" w:rsidR="00214779" w:rsidRDefault="00214779" w:rsidP="004E5F52"/>
        <w:p w14:paraId="44413287" w14:textId="1F42721F" w:rsidR="00214779" w:rsidRDefault="000561E4" w:rsidP="004E5F52">
          <w:r>
            <w:t>Fellesrådet sender inn en innspillspakke fra Lier kirkelige fellesråd, med de uttalelsene som er innkommet. Fellesrådet synes det er viktig at de ulike syn fremkommer helt frem til mottaker</w:t>
          </w:r>
          <w:r w:rsidR="008478D3">
            <w:t xml:space="preserve"> </w:t>
          </w:r>
          <w:r>
            <w:t>(Kirkerådet)</w:t>
          </w:r>
          <w:r w:rsidR="008478D3">
            <w:t>.</w:t>
          </w:r>
        </w:p>
        <w:p w14:paraId="635F9723" w14:textId="77777777" w:rsidR="00214779" w:rsidRDefault="00214779" w:rsidP="004E5F52"/>
        <w:p w14:paraId="68AA06BA" w14:textId="77777777" w:rsidR="004E5F52" w:rsidRDefault="004E5F52" w:rsidP="004E5F52"/>
        <w:p w14:paraId="6785A51C" w14:textId="77777777" w:rsidR="004E5F52" w:rsidRDefault="004E5F52" w:rsidP="004E5F52">
          <w:pPr>
            <w:pStyle w:val="MUCaseTitle3"/>
          </w:pPr>
          <w:r>
            <w:t>Votering</w:t>
          </w:r>
        </w:p>
        <w:p w14:paraId="5F750FFF" w14:textId="77777777" w:rsidR="000561E4" w:rsidRDefault="000561E4" w:rsidP="000561E4">
          <w:r>
            <w:t xml:space="preserve">Et omforent vedtak ble enstemmig vedtatt. </w:t>
          </w:r>
        </w:p>
        <w:p w14:paraId="3CE894F4" w14:textId="77777777" w:rsidR="004E5F52" w:rsidRDefault="004E5F52" w:rsidP="004E5F52"/>
        <w:p w14:paraId="474CE3BB" w14:textId="77777777" w:rsidR="004E5F52" w:rsidRDefault="004E5F52" w:rsidP="004E5F52"/>
        <w:sdt>
          <w:sdtPr>
            <w:rPr>
              <w:b w:val="0"/>
            </w:rPr>
            <w:tag w:val="MU_Innstilling"/>
            <w:id w:val="-1594164577"/>
            <w:lock w:val="sdtLocked"/>
            <w:placeholder>
              <w:docPart w:val="DefaultPlaceholder_-1854013440"/>
            </w:placeholder>
            <w15:appearance w15:val="hidden"/>
          </w:sdtPr>
          <w:sdtEndPr/>
          <w:sdtContent>
            <w:p w14:paraId="106E6FEA" w14:textId="77777777" w:rsidR="004E5F52" w:rsidRDefault="004E5F52" w:rsidP="004E5F52">
              <w:pPr>
                <w:pStyle w:val="MUCaseTitle3"/>
              </w:pPr>
              <w:r>
                <w:t xml:space="preserve">Lier kirkelige fellesråds vedtak </w:t>
              </w:r>
            </w:p>
            <w:sdt>
              <w:sdtPr>
                <w:tag w:val="MU_Vedtakstekst"/>
                <w:id w:val="-400527706"/>
                <w:lock w:val="sdtLocked"/>
                <w:placeholder>
                  <w:docPart w:val="AFE70A4443124F429ADEC1F095154D3F"/>
                </w:placeholder>
                <w15:appearance w15:val="hidden"/>
              </w:sdtPr>
              <w:sdtEndPr/>
              <w:sdtContent>
                <w:p w14:paraId="4FFFE471" w14:textId="0478FC73" w:rsidR="004E5F52" w:rsidRDefault="004E5F52" w:rsidP="004E5F52">
                  <w:r>
                    <w:t xml:space="preserve">Lier kirkelige fellesråd </w:t>
                  </w:r>
                  <w:r w:rsidR="00214779">
                    <w:t xml:space="preserve">ber </w:t>
                  </w:r>
                  <w:r w:rsidR="008478D3">
                    <w:t>k</w:t>
                  </w:r>
                  <w:r>
                    <w:t xml:space="preserve">irkevergen </w:t>
                  </w:r>
                  <w:r w:rsidR="00214779">
                    <w:t xml:space="preserve">sende menighetsrådenes </w:t>
                  </w:r>
                  <w:r w:rsidR="000561E4">
                    <w:t>uttalelser</w:t>
                  </w:r>
                  <w:r w:rsidR="00214779">
                    <w:t xml:space="preserve"> </w:t>
                  </w:r>
                  <w:r w:rsidR="000561E4">
                    <w:t>m</w:t>
                  </w:r>
                  <w:r w:rsidR="00214779">
                    <w:t xml:space="preserve">ed </w:t>
                  </w:r>
                  <w:r w:rsidR="000561E4">
                    <w:t>tydelig</w:t>
                  </w:r>
                  <w:r w:rsidR="00214779">
                    <w:t xml:space="preserve"> </w:t>
                  </w:r>
                  <w:r w:rsidR="000561E4">
                    <w:t>avsender</w:t>
                  </w:r>
                  <w:r w:rsidR="008478D3">
                    <w:t xml:space="preserve"> til Kirkerådet</w:t>
                  </w:r>
                  <w:r w:rsidR="00214779">
                    <w:t xml:space="preserve">. </w:t>
                  </w:r>
                  <w:r w:rsidR="000561E4">
                    <w:t>Fellesrådet</w:t>
                  </w:r>
                  <w:r w:rsidR="00214779">
                    <w:t xml:space="preserve"> avgir ikke </w:t>
                  </w:r>
                  <w:r w:rsidR="008478D3">
                    <w:t>egen</w:t>
                  </w:r>
                  <w:r w:rsidR="00214779">
                    <w:t xml:space="preserve"> </w:t>
                  </w:r>
                  <w:r w:rsidR="000561E4">
                    <w:t>høringsuttalelse</w:t>
                  </w:r>
                  <w:r w:rsidR="00214779">
                    <w:t xml:space="preserve">. </w:t>
                  </w:r>
                </w:p>
                <w:p w14:paraId="290F5934" w14:textId="3D7516FE" w:rsidR="004E5F52" w:rsidRDefault="008208C2" w:rsidP="004E5F52"/>
              </w:sdtContent>
            </w:sdt>
          </w:sdtContent>
        </w:sdt>
        <w:p w14:paraId="4CC5D7F2" w14:textId="5A1D0FBE" w:rsidR="004E5F52" w:rsidRDefault="004E5F52" w:rsidP="004E5F52">
          <w:pPr>
            <w:spacing w:before="240"/>
          </w:pPr>
          <w:r>
            <w:fldChar w:fldCharType="begin"/>
          </w:r>
          <w:r>
            <w:instrText xml:space="preserve"> MACROBUTTON SaveDecision [Lagre vedtak] </w:instrText>
          </w:r>
          <w:r>
            <w:fldChar w:fldCharType="end"/>
          </w:r>
        </w:p>
      </w:sdtContent>
    </w:sdt>
    <w:p w14:paraId="27F1D3CD" w14:textId="3F601919" w:rsidR="004E5F52" w:rsidRDefault="004E5F52" w:rsidP="004E5F52">
      <w:pPr>
        <w:spacing w:before="240"/>
      </w:pPr>
    </w:p>
    <w:p w14:paraId="64AFA8F9" w14:textId="41F250F1" w:rsidR="004E5F52" w:rsidRDefault="004E5F52" w:rsidP="004E5F52">
      <w:pPr>
        <w:spacing w:before="240"/>
      </w:pPr>
    </w:p>
    <w:p w14:paraId="08180A64" w14:textId="4F64C3DD" w:rsidR="004E5F52" w:rsidRDefault="004E5F52" w:rsidP="004E5F52">
      <w:pPr>
        <w:spacing w:before="240"/>
      </w:pPr>
    </w:p>
    <w:p w14:paraId="67BADA49" w14:textId="06551D08" w:rsidR="000561E4" w:rsidRDefault="000561E4" w:rsidP="004E5F52">
      <w:pPr>
        <w:spacing w:before="240"/>
      </w:pPr>
    </w:p>
    <w:p w14:paraId="0A476EB6" w14:textId="716EF56F" w:rsidR="000561E4" w:rsidRDefault="000561E4" w:rsidP="004E5F52">
      <w:pPr>
        <w:spacing w:before="240"/>
      </w:pPr>
    </w:p>
    <w:p w14:paraId="48CAA1CE" w14:textId="20AE26B1" w:rsidR="000561E4" w:rsidRDefault="000561E4" w:rsidP="004E5F52">
      <w:pPr>
        <w:spacing w:before="240"/>
      </w:pPr>
    </w:p>
    <w:p w14:paraId="0DDF3B1F" w14:textId="77777777" w:rsidR="000561E4" w:rsidRDefault="000561E4" w:rsidP="004E5F52">
      <w:pPr>
        <w:spacing w:before="240"/>
      </w:pPr>
    </w:p>
    <w:p w14:paraId="3AFAB0D7" w14:textId="77777777" w:rsidR="004E5F52" w:rsidRDefault="004E5F52" w:rsidP="004E5F52">
      <w:pPr>
        <w:pStyle w:val="MUCaseTitle2"/>
      </w:pPr>
      <w:bookmarkStart w:id="22" w:name="CaseRef224312"/>
      <w:bookmarkEnd w:id="22"/>
      <w:r>
        <w:lastRenderedPageBreak/>
        <w:t>88/20 Høring om endringer i kirkeordningen og enkelte andre regler</w:t>
      </w:r>
    </w:p>
    <w:p w14:paraId="20C3BA05" w14:textId="3E5F0757"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26B1E625" w14:textId="77777777" w:rsidTr="004E5F52">
        <w:tc>
          <w:tcPr>
            <w:tcW w:w="5102" w:type="dxa"/>
            <w:shd w:val="clear" w:color="auto" w:fill="auto"/>
          </w:tcPr>
          <w:p w14:paraId="01FD4B50" w14:textId="11D6D23D" w:rsidR="004E5F52" w:rsidRDefault="004E5F52" w:rsidP="004E5F52">
            <w:r>
              <w:t>Behandlet av</w:t>
            </w:r>
          </w:p>
        </w:tc>
        <w:tc>
          <w:tcPr>
            <w:tcW w:w="1701" w:type="dxa"/>
            <w:shd w:val="clear" w:color="auto" w:fill="auto"/>
          </w:tcPr>
          <w:p w14:paraId="6D3EE3FF" w14:textId="794C3BDC" w:rsidR="004E5F52" w:rsidRDefault="004E5F52" w:rsidP="004E5F52">
            <w:r>
              <w:t>Møtedato</w:t>
            </w:r>
          </w:p>
        </w:tc>
        <w:tc>
          <w:tcPr>
            <w:tcW w:w="1134" w:type="dxa"/>
            <w:shd w:val="clear" w:color="auto" w:fill="auto"/>
          </w:tcPr>
          <w:p w14:paraId="20BDA6BA" w14:textId="7CA14E9F" w:rsidR="004E5F52" w:rsidRDefault="004E5F52" w:rsidP="004E5F52">
            <w:r>
              <w:t>Saknr</w:t>
            </w:r>
          </w:p>
        </w:tc>
      </w:tr>
      <w:tr w:rsidR="004E5F52" w14:paraId="7960E414" w14:textId="77777777" w:rsidTr="004E5F52">
        <w:tc>
          <w:tcPr>
            <w:tcW w:w="5102" w:type="dxa"/>
            <w:shd w:val="clear" w:color="auto" w:fill="auto"/>
          </w:tcPr>
          <w:p w14:paraId="3B6AB00D" w14:textId="50830B9F" w:rsidR="004E5F52" w:rsidRDefault="004E5F52" w:rsidP="004E5F52">
            <w:r>
              <w:t>1 Lier kirkelige fellesråd</w:t>
            </w:r>
          </w:p>
        </w:tc>
        <w:tc>
          <w:tcPr>
            <w:tcW w:w="1701" w:type="dxa"/>
            <w:shd w:val="clear" w:color="auto" w:fill="auto"/>
          </w:tcPr>
          <w:p w14:paraId="06F0C76E" w14:textId="4E61B298" w:rsidR="004E5F52" w:rsidRDefault="004E5F52" w:rsidP="004E5F52">
            <w:r>
              <w:t>18.11.2020</w:t>
            </w:r>
          </w:p>
        </w:tc>
        <w:tc>
          <w:tcPr>
            <w:tcW w:w="1134" w:type="dxa"/>
            <w:shd w:val="clear" w:color="auto" w:fill="auto"/>
          </w:tcPr>
          <w:p w14:paraId="5E1F7F3B" w14:textId="150D5746" w:rsidR="004E5F52" w:rsidRDefault="004E5F52" w:rsidP="004E5F52">
            <w:r>
              <w:t>88/20</w:t>
            </w:r>
          </w:p>
        </w:tc>
      </w:tr>
    </w:tbl>
    <w:p w14:paraId="5EA96946" w14:textId="3BD9DB0B" w:rsidR="004E5F52" w:rsidRDefault="004E5F52" w:rsidP="004E5F52"/>
    <w:p w14:paraId="2FB4FAD5" w14:textId="4D077BF2" w:rsidR="004E5F52" w:rsidRDefault="004E5F52" w:rsidP="004E5F52"/>
    <w:p w14:paraId="332AC017" w14:textId="0A180FA5" w:rsidR="004E5F52" w:rsidRDefault="004E5F52" w:rsidP="004E5F52"/>
    <w:p w14:paraId="581CE5E3" w14:textId="67AC111A" w:rsidR="004E5F52" w:rsidRDefault="004E5F52" w:rsidP="004E5F52"/>
    <w:sdt>
      <w:sdtPr>
        <w:rPr>
          <w:b/>
        </w:rPr>
        <w:tag w:val="MU_Tittel"/>
        <w:id w:val="-2127146336"/>
        <w:placeholder>
          <w:docPart w:val="F2AD31D86A3F4753A6608CF3B2192090"/>
        </w:placeholder>
        <w:text/>
      </w:sdtPr>
      <w:sdtEndPr/>
      <w:sdtContent>
        <w:p w14:paraId="0BC191EF" w14:textId="77777777" w:rsidR="004E5F52" w:rsidRDefault="004E5F52" w:rsidP="004E5F52">
          <w:pPr>
            <w:rPr>
              <w:b/>
            </w:rPr>
          </w:pPr>
          <w:r>
            <w:rPr>
              <w:b/>
            </w:rPr>
            <w:t>Forslag til vedtak</w:t>
          </w:r>
        </w:p>
      </w:sdtContent>
    </w:sdt>
    <w:p w14:paraId="4F18F1E7" w14:textId="3254C3D2" w:rsidR="004E5F52" w:rsidRDefault="004E5F52" w:rsidP="004E5F52"/>
    <w:p w14:paraId="798E1415" w14:textId="25D0D508" w:rsidR="004E5F52" w:rsidRDefault="004E5F52" w:rsidP="004E5F52">
      <w:r>
        <w:t>Lier kirkelige fellesråd gir kirkevergen fullmakt til å utarbeide høringsuttalelse på vegne av Lier kirkelige fellesråd som støtter opp om høringsuttalelsene gitt av menighetsrådene.</w:t>
      </w:r>
    </w:p>
    <w:p w14:paraId="3D9215EF" w14:textId="57895398" w:rsidR="004E5F52" w:rsidRDefault="004E5F52" w:rsidP="004E5F52"/>
    <w:p w14:paraId="4A58D731" w14:textId="37979C7B" w:rsidR="004E5F52" w:rsidRDefault="004E5F52" w:rsidP="004E5F52">
      <w:pPr>
        <w:pStyle w:val="MUCaseTitle3"/>
      </w:pPr>
      <w:r>
        <w:t>Møtebehandling i Lier kirkelige fellesråd 18.11.2020:</w:t>
      </w:r>
    </w:p>
    <w:p w14:paraId="4E5AF9FE" w14:textId="133560EA" w:rsidR="004E5F52" w:rsidRDefault="004E5F52" w:rsidP="004E5F52"/>
    <w:sdt>
      <w:sdtPr>
        <w:rPr>
          <w:b w:val="0"/>
        </w:rPr>
        <w:alias w:val="Vedtak for sak 88/20"/>
        <w:tag w:val="HandlingID224312;CaseID201494"/>
        <w:id w:val="582962873"/>
        <w:placeholder>
          <w:docPart w:val="DefaultPlaceholder_-1854013440"/>
        </w:placeholder>
      </w:sdtPr>
      <w:sdtEndPr/>
      <w:sdtContent>
        <w:p w14:paraId="66F63DA0" w14:textId="77777777" w:rsidR="004E5F52" w:rsidRDefault="004E5F52" w:rsidP="004E5F52">
          <w:pPr>
            <w:pStyle w:val="MUCaseTitle3"/>
          </w:pPr>
          <w:r>
            <w:t>Møtebehandling</w:t>
          </w:r>
        </w:p>
        <w:p w14:paraId="3DF87CC6" w14:textId="77777777" w:rsidR="004E5F52" w:rsidRDefault="004E5F52" w:rsidP="004E5F52"/>
        <w:p w14:paraId="6B198C0D" w14:textId="77777777" w:rsidR="004E5F52" w:rsidRDefault="004E5F52" w:rsidP="004E5F52"/>
        <w:p w14:paraId="45EF270D" w14:textId="77777777" w:rsidR="004E5F52" w:rsidRDefault="004E5F52" w:rsidP="004E5F52">
          <w:pPr>
            <w:pStyle w:val="MUCaseTitle3"/>
          </w:pPr>
          <w:r>
            <w:t>Votering</w:t>
          </w:r>
        </w:p>
        <w:p w14:paraId="76C78638" w14:textId="77777777" w:rsidR="000561E4" w:rsidRDefault="000561E4" w:rsidP="000561E4">
          <w:r>
            <w:t xml:space="preserve">Et omforent vedtak ble enstemmig vedtatt. </w:t>
          </w:r>
        </w:p>
        <w:p w14:paraId="497AD5C3" w14:textId="77777777" w:rsidR="004E5F52" w:rsidRDefault="004E5F52" w:rsidP="004E5F52"/>
        <w:p w14:paraId="02E4D65D" w14:textId="77777777" w:rsidR="004E5F52" w:rsidRDefault="004E5F52" w:rsidP="004E5F52"/>
        <w:sdt>
          <w:sdtPr>
            <w:rPr>
              <w:b w:val="0"/>
            </w:rPr>
            <w:tag w:val="MU_Innstilling"/>
            <w:id w:val="878821722"/>
            <w:lock w:val="sdtLocked"/>
            <w:placeholder>
              <w:docPart w:val="DefaultPlaceholder_-1854013440"/>
            </w:placeholder>
            <w15:appearance w15:val="hidden"/>
          </w:sdtPr>
          <w:sdtEndPr/>
          <w:sdtContent>
            <w:p w14:paraId="0ADDAB46" w14:textId="77777777" w:rsidR="004E5F52" w:rsidRDefault="004E5F52" w:rsidP="004E5F52">
              <w:pPr>
                <w:pStyle w:val="MUCaseTitle3"/>
              </w:pPr>
              <w:r>
                <w:t xml:space="preserve">Lier kirkelige fellesråds vedtak </w:t>
              </w:r>
            </w:p>
            <w:sdt>
              <w:sdtPr>
                <w:tag w:val="MU_Vedtakstekst"/>
                <w:id w:val="-1019241269"/>
                <w:lock w:val="sdtLocked"/>
                <w:placeholder>
                  <w:docPart w:val="81F76687690F4563851826F9B3932010"/>
                </w:placeholder>
                <w15:appearance w15:val="hidden"/>
              </w:sdtPr>
              <w:sdtEndPr/>
              <w:sdtContent>
                <w:sdt>
                  <w:sdtPr>
                    <w:tag w:val="MU_Vedtakstekst"/>
                    <w:id w:val="1468625443"/>
                    <w:placeholder>
                      <w:docPart w:val="2301C22B47D94D749969493B6B66030C"/>
                    </w:placeholder>
                    <w15:appearance w15:val="hidden"/>
                  </w:sdtPr>
                  <w:sdtEndPr/>
                  <w:sdtContent>
                    <w:sdt>
                      <w:sdtPr>
                        <w:tag w:val="MU_Vedtakstekst"/>
                        <w:id w:val="-1092151375"/>
                        <w:placeholder>
                          <w:docPart w:val="0EF81BA06611487BA701E80F020F7DB2"/>
                        </w:placeholder>
                        <w15:appearance w15:val="hidden"/>
                      </w:sdtPr>
                      <w:sdtEndPr/>
                      <w:sdtContent>
                        <w:p w14:paraId="12F5E780" w14:textId="77777777" w:rsidR="008478D3" w:rsidRDefault="008478D3" w:rsidP="008478D3">
                          <w:r>
                            <w:t xml:space="preserve">Lier kirkelige fellesråd ber kirkevergen sende menighetsrådenes uttalelser med tydelig avsender til Kirkerådet. Fellesrådet avgir ikke egen høringsuttalelse. </w:t>
                          </w:r>
                        </w:p>
                        <w:p w14:paraId="7EBEC40E" w14:textId="77777777" w:rsidR="008478D3" w:rsidRDefault="008208C2" w:rsidP="008478D3"/>
                      </w:sdtContent>
                    </w:sdt>
                    <w:p w14:paraId="480C165E" w14:textId="5A6AF3A3" w:rsidR="000561E4" w:rsidRDefault="008208C2" w:rsidP="000561E4"/>
                  </w:sdtContent>
                </w:sdt>
                <w:p w14:paraId="47D70D94" w14:textId="169D4DF8" w:rsidR="004E5F52" w:rsidRDefault="008208C2" w:rsidP="004E5F52"/>
              </w:sdtContent>
            </w:sdt>
          </w:sdtContent>
        </w:sdt>
        <w:p w14:paraId="01D3AA1B" w14:textId="4ABEE249" w:rsidR="004E5F52" w:rsidRDefault="004E5F52" w:rsidP="004E5F52">
          <w:pPr>
            <w:spacing w:before="240"/>
          </w:pPr>
          <w:r>
            <w:fldChar w:fldCharType="begin"/>
          </w:r>
          <w:r>
            <w:instrText xml:space="preserve"> MACROBUTTON SaveDecision [Lagre vedtak] </w:instrText>
          </w:r>
          <w:r>
            <w:fldChar w:fldCharType="end"/>
          </w:r>
        </w:p>
      </w:sdtContent>
    </w:sdt>
    <w:p w14:paraId="17FBDE5E" w14:textId="6AEE2036" w:rsidR="004E5F52" w:rsidRDefault="004E5F52" w:rsidP="004E5F52">
      <w:pPr>
        <w:spacing w:before="240"/>
      </w:pPr>
    </w:p>
    <w:p w14:paraId="4C569979" w14:textId="314A997D" w:rsidR="004E5F52" w:rsidRDefault="004E5F52" w:rsidP="004E5F52">
      <w:pPr>
        <w:spacing w:before="240"/>
      </w:pPr>
    </w:p>
    <w:p w14:paraId="15EF24C8" w14:textId="51B2CA82" w:rsidR="004E5F52" w:rsidRDefault="004E5F52" w:rsidP="004E5F52">
      <w:pPr>
        <w:spacing w:before="240"/>
      </w:pPr>
    </w:p>
    <w:p w14:paraId="530FAED3" w14:textId="1BB2A713" w:rsidR="000561E4" w:rsidRDefault="000561E4" w:rsidP="004E5F52">
      <w:pPr>
        <w:spacing w:before="240"/>
      </w:pPr>
    </w:p>
    <w:p w14:paraId="2FC05640" w14:textId="00B9A0A2" w:rsidR="000561E4" w:rsidRDefault="000561E4" w:rsidP="004E5F52">
      <w:pPr>
        <w:spacing w:before="240"/>
      </w:pPr>
    </w:p>
    <w:p w14:paraId="6C540FFC" w14:textId="6FF62C08" w:rsidR="000561E4" w:rsidRDefault="000561E4" w:rsidP="004E5F52">
      <w:pPr>
        <w:spacing w:before="240"/>
      </w:pPr>
    </w:p>
    <w:p w14:paraId="52043374" w14:textId="0636CF6C" w:rsidR="000561E4" w:rsidRDefault="000561E4" w:rsidP="004E5F52">
      <w:pPr>
        <w:spacing w:before="240"/>
      </w:pPr>
    </w:p>
    <w:p w14:paraId="7FC01362" w14:textId="06B49CCD" w:rsidR="000561E4" w:rsidRDefault="000561E4" w:rsidP="004E5F52">
      <w:pPr>
        <w:spacing w:before="240"/>
      </w:pPr>
    </w:p>
    <w:p w14:paraId="25E7798C" w14:textId="77777777" w:rsidR="000561E4" w:rsidRDefault="000561E4" w:rsidP="004E5F52">
      <w:pPr>
        <w:spacing w:before="240"/>
      </w:pPr>
    </w:p>
    <w:p w14:paraId="2126DE08" w14:textId="77777777" w:rsidR="004E5F52" w:rsidRDefault="004E5F52" w:rsidP="004E5F52">
      <w:pPr>
        <w:pStyle w:val="MUCaseTitle2"/>
      </w:pPr>
      <w:bookmarkStart w:id="23" w:name="CaseRef224314"/>
      <w:bookmarkEnd w:id="23"/>
      <w:r>
        <w:t>89/20 Høring om Fjernmøter og skriftlig saksbehandling i kirkelige rådsorganer</w:t>
      </w:r>
    </w:p>
    <w:p w14:paraId="7479C71A" w14:textId="6B20A6FB"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33EF2871" w14:textId="77777777" w:rsidTr="004E5F52">
        <w:tc>
          <w:tcPr>
            <w:tcW w:w="5102" w:type="dxa"/>
            <w:shd w:val="clear" w:color="auto" w:fill="auto"/>
          </w:tcPr>
          <w:p w14:paraId="274CFBB9" w14:textId="78EF4A4B" w:rsidR="004E5F52" w:rsidRDefault="004E5F52" w:rsidP="004E5F52">
            <w:r>
              <w:t>Behandlet av</w:t>
            </w:r>
          </w:p>
        </w:tc>
        <w:tc>
          <w:tcPr>
            <w:tcW w:w="1701" w:type="dxa"/>
            <w:shd w:val="clear" w:color="auto" w:fill="auto"/>
          </w:tcPr>
          <w:p w14:paraId="4F61AC04" w14:textId="0F0217E2" w:rsidR="004E5F52" w:rsidRDefault="004E5F52" w:rsidP="004E5F52">
            <w:r>
              <w:t>Møtedato</w:t>
            </w:r>
          </w:p>
        </w:tc>
        <w:tc>
          <w:tcPr>
            <w:tcW w:w="1134" w:type="dxa"/>
            <w:shd w:val="clear" w:color="auto" w:fill="auto"/>
          </w:tcPr>
          <w:p w14:paraId="7110FE0D" w14:textId="5E5AFDA9" w:rsidR="004E5F52" w:rsidRDefault="004E5F52" w:rsidP="004E5F52">
            <w:r>
              <w:t>Saknr</w:t>
            </w:r>
          </w:p>
        </w:tc>
      </w:tr>
      <w:tr w:rsidR="004E5F52" w14:paraId="7E5D4403" w14:textId="77777777" w:rsidTr="004E5F52">
        <w:tc>
          <w:tcPr>
            <w:tcW w:w="5102" w:type="dxa"/>
            <w:shd w:val="clear" w:color="auto" w:fill="auto"/>
          </w:tcPr>
          <w:p w14:paraId="617ECFA8" w14:textId="0C1CF4D0" w:rsidR="004E5F52" w:rsidRDefault="004E5F52" w:rsidP="004E5F52">
            <w:r>
              <w:t>1 Lier kirkelige fellesråd</w:t>
            </w:r>
          </w:p>
        </w:tc>
        <w:tc>
          <w:tcPr>
            <w:tcW w:w="1701" w:type="dxa"/>
            <w:shd w:val="clear" w:color="auto" w:fill="auto"/>
          </w:tcPr>
          <w:p w14:paraId="58F140B0" w14:textId="4DE896F8" w:rsidR="004E5F52" w:rsidRDefault="004E5F52" w:rsidP="004E5F52">
            <w:r>
              <w:t>18.11.2020</w:t>
            </w:r>
          </w:p>
        </w:tc>
        <w:tc>
          <w:tcPr>
            <w:tcW w:w="1134" w:type="dxa"/>
            <w:shd w:val="clear" w:color="auto" w:fill="auto"/>
          </w:tcPr>
          <w:p w14:paraId="3A4B85EA" w14:textId="6EF485E7" w:rsidR="004E5F52" w:rsidRDefault="004E5F52" w:rsidP="004E5F52">
            <w:r>
              <w:t>89/20</w:t>
            </w:r>
          </w:p>
        </w:tc>
      </w:tr>
    </w:tbl>
    <w:p w14:paraId="5EB2CF5C" w14:textId="35C1D8A5" w:rsidR="004E5F52" w:rsidRDefault="004E5F52" w:rsidP="004E5F52"/>
    <w:p w14:paraId="68A0F0CE" w14:textId="0142F7E4" w:rsidR="004E5F52" w:rsidRDefault="004E5F52" w:rsidP="004E5F52"/>
    <w:p w14:paraId="012C8C45" w14:textId="250DED83" w:rsidR="004E5F52" w:rsidRDefault="004E5F52" w:rsidP="004E5F52"/>
    <w:p w14:paraId="225D93A4" w14:textId="7AF5CBFC" w:rsidR="004E5F52" w:rsidRDefault="004E5F52" w:rsidP="004E5F52"/>
    <w:sdt>
      <w:sdtPr>
        <w:rPr>
          <w:b/>
        </w:rPr>
        <w:tag w:val="MU_Tittel"/>
        <w:id w:val="447587424"/>
        <w:placeholder>
          <w:docPart w:val="81F596C0C53C4DC8A861F9F217F00BAA"/>
        </w:placeholder>
        <w:text/>
      </w:sdtPr>
      <w:sdtEndPr/>
      <w:sdtContent>
        <w:p w14:paraId="2B889036" w14:textId="77777777" w:rsidR="004E5F52" w:rsidRDefault="004E5F52" w:rsidP="004E5F52">
          <w:pPr>
            <w:rPr>
              <w:b/>
            </w:rPr>
          </w:pPr>
          <w:r>
            <w:rPr>
              <w:b/>
            </w:rPr>
            <w:t>Forslag til vedtak</w:t>
          </w:r>
        </w:p>
      </w:sdtContent>
    </w:sdt>
    <w:p w14:paraId="429F7D18" w14:textId="36CCB194" w:rsidR="004E5F52" w:rsidRDefault="004E5F52" w:rsidP="004E5F52"/>
    <w:p w14:paraId="3566819C" w14:textId="4B3922E2" w:rsidR="004E5F52" w:rsidRDefault="004E5F52" w:rsidP="004E5F52">
      <w:r>
        <w:t>Lier kirkelige fellesråd gir kirkevergen fullmakt til å sende inn høringsuttalelse på vegne av fellesrådet som støtter opp om uttalelsene fra menighetsrådene.</w:t>
      </w:r>
    </w:p>
    <w:p w14:paraId="06E20517" w14:textId="69FC116A" w:rsidR="004E5F52" w:rsidRDefault="004E5F52" w:rsidP="004E5F52"/>
    <w:p w14:paraId="0634FD22" w14:textId="00E7B8C7" w:rsidR="004E5F52" w:rsidRDefault="004E5F52" w:rsidP="004E5F52">
      <w:pPr>
        <w:pStyle w:val="MUCaseTitle3"/>
      </w:pPr>
      <w:r>
        <w:t>Møtebehandling i Lier kirkelige fellesråd 18.11.2020:</w:t>
      </w:r>
    </w:p>
    <w:p w14:paraId="54A857B3" w14:textId="59394AB7" w:rsidR="004E5F52" w:rsidRDefault="004E5F52" w:rsidP="004E5F52"/>
    <w:sdt>
      <w:sdtPr>
        <w:rPr>
          <w:b w:val="0"/>
        </w:rPr>
        <w:alias w:val="Vedtak for sak 89/20"/>
        <w:tag w:val="HandlingID224314;CaseID201494"/>
        <w:id w:val="1719462073"/>
        <w:placeholder>
          <w:docPart w:val="DefaultPlaceholder_-1854013440"/>
        </w:placeholder>
      </w:sdtPr>
      <w:sdtEndPr/>
      <w:sdtContent>
        <w:p w14:paraId="58BF6792" w14:textId="77777777" w:rsidR="004E5F52" w:rsidRDefault="004E5F52" w:rsidP="004E5F52">
          <w:pPr>
            <w:pStyle w:val="MUCaseTitle3"/>
          </w:pPr>
          <w:r>
            <w:t>Møtebehandling</w:t>
          </w:r>
        </w:p>
        <w:p w14:paraId="5E85EF3E" w14:textId="77777777" w:rsidR="004E5F52" w:rsidRDefault="004E5F52" w:rsidP="004E5F52"/>
        <w:p w14:paraId="27B19596" w14:textId="77777777" w:rsidR="004E5F52" w:rsidRDefault="004E5F52" w:rsidP="004E5F52"/>
        <w:p w14:paraId="0732E7C7" w14:textId="77777777" w:rsidR="004E5F52" w:rsidRDefault="004E5F52" w:rsidP="004E5F52">
          <w:pPr>
            <w:pStyle w:val="MUCaseTitle3"/>
          </w:pPr>
          <w:r>
            <w:t>Votering</w:t>
          </w:r>
        </w:p>
        <w:p w14:paraId="05E329CE" w14:textId="77777777" w:rsidR="000561E4" w:rsidRDefault="000561E4" w:rsidP="000561E4">
          <w:r>
            <w:t xml:space="preserve">Et omforent vedtak ble enstemmig vedtatt. </w:t>
          </w:r>
        </w:p>
        <w:p w14:paraId="79CD6AD6" w14:textId="77777777" w:rsidR="004E5F52" w:rsidRDefault="004E5F52" w:rsidP="004E5F52"/>
        <w:p w14:paraId="09A3880C" w14:textId="77777777" w:rsidR="004E5F52" w:rsidRDefault="004E5F52" w:rsidP="004E5F52"/>
        <w:sdt>
          <w:sdtPr>
            <w:rPr>
              <w:b w:val="0"/>
            </w:rPr>
            <w:tag w:val="MU_Innstilling"/>
            <w:id w:val="-289974534"/>
            <w:lock w:val="sdtLocked"/>
            <w:placeholder>
              <w:docPart w:val="DefaultPlaceholder_-1854013440"/>
            </w:placeholder>
            <w15:appearance w15:val="hidden"/>
          </w:sdtPr>
          <w:sdtEndPr/>
          <w:sdtContent>
            <w:p w14:paraId="4EB22698" w14:textId="77777777" w:rsidR="004E5F52" w:rsidRDefault="004E5F52" w:rsidP="004E5F52">
              <w:pPr>
                <w:pStyle w:val="MUCaseTitle3"/>
              </w:pPr>
              <w:r>
                <w:t xml:space="preserve">Lier kirkelige fellesråds vedtak </w:t>
              </w:r>
            </w:p>
            <w:sdt>
              <w:sdtPr>
                <w:tag w:val="MU_Vedtakstekst"/>
                <w:id w:val="1954048799"/>
                <w:lock w:val="sdtLocked"/>
                <w:placeholder>
                  <w:docPart w:val="AF65D8E8C58C4256865FDA53ECE11843"/>
                </w:placeholder>
                <w15:appearance w15:val="hidden"/>
              </w:sdtPr>
              <w:sdtEndPr/>
              <w:sdtContent>
                <w:sdt>
                  <w:sdtPr>
                    <w:tag w:val="MU_Vedtakstekst"/>
                    <w:id w:val="19598147"/>
                    <w:placeholder>
                      <w:docPart w:val="B110B1C582ED42B69BF172458DC5875F"/>
                    </w:placeholder>
                    <w15:appearance w15:val="hidden"/>
                  </w:sdtPr>
                  <w:sdtEndPr/>
                  <w:sdtContent>
                    <w:p w14:paraId="23B84661" w14:textId="77777777" w:rsidR="008478D3" w:rsidRDefault="008478D3" w:rsidP="008478D3">
                      <w:r>
                        <w:t xml:space="preserve">Lier kirkelige fellesråd ber kirkevergen sende menighetsrådenes uttalelser med tydelig avsender til Kirkerådet. Fellesrådet avgir ikke egen høringsuttalelse. </w:t>
                      </w:r>
                    </w:p>
                    <w:p w14:paraId="6F70C08C" w14:textId="77777777" w:rsidR="008478D3" w:rsidRDefault="008208C2" w:rsidP="008478D3"/>
                  </w:sdtContent>
                </w:sdt>
                <w:p w14:paraId="58EE075F" w14:textId="22CF2A46" w:rsidR="004E5F52" w:rsidRDefault="008208C2" w:rsidP="004E5F52"/>
              </w:sdtContent>
            </w:sdt>
          </w:sdtContent>
        </w:sdt>
        <w:p w14:paraId="05F427E0" w14:textId="38331FDE" w:rsidR="004E5F52" w:rsidRDefault="004E5F52" w:rsidP="004E5F52">
          <w:pPr>
            <w:spacing w:before="240"/>
          </w:pPr>
          <w:r>
            <w:fldChar w:fldCharType="begin"/>
          </w:r>
          <w:r>
            <w:instrText xml:space="preserve"> MACROBUTTON SaveDecision [Lagre vedtak] </w:instrText>
          </w:r>
          <w:r>
            <w:fldChar w:fldCharType="end"/>
          </w:r>
        </w:p>
      </w:sdtContent>
    </w:sdt>
    <w:p w14:paraId="1C5A5F8B" w14:textId="7D0FCA0D" w:rsidR="004E5F52" w:rsidRDefault="004E5F52" w:rsidP="004E5F52">
      <w:pPr>
        <w:spacing w:before="240"/>
      </w:pPr>
    </w:p>
    <w:p w14:paraId="61C73FC2" w14:textId="33E5CE6B" w:rsidR="004E5F52" w:rsidRDefault="004E5F52" w:rsidP="004E5F52">
      <w:pPr>
        <w:spacing w:before="240"/>
      </w:pPr>
    </w:p>
    <w:p w14:paraId="122CA9A7" w14:textId="3C2EBB63" w:rsidR="004E5F52" w:rsidRDefault="004E5F52" w:rsidP="004E5F52">
      <w:pPr>
        <w:spacing w:before="240"/>
      </w:pPr>
    </w:p>
    <w:p w14:paraId="67D7A266" w14:textId="567E104D" w:rsidR="000561E4" w:rsidRDefault="000561E4" w:rsidP="004E5F52">
      <w:pPr>
        <w:spacing w:before="240"/>
      </w:pPr>
    </w:p>
    <w:p w14:paraId="3D442D5E" w14:textId="7B8D4F5A" w:rsidR="000561E4" w:rsidRDefault="000561E4" w:rsidP="004E5F52">
      <w:pPr>
        <w:spacing w:before="240"/>
      </w:pPr>
    </w:p>
    <w:p w14:paraId="772A3896" w14:textId="29C9CD4D" w:rsidR="000561E4" w:rsidRDefault="000561E4" w:rsidP="004E5F52">
      <w:pPr>
        <w:spacing w:before="240"/>
      </w:pPr>
    </w:p>
    <w:p w14:paraId="3DD5D1B9" w14:textId="4EDB7C60" w:rsidR="000561E4" w:rsidRDefault="000561E4" w:rsidP="004E5F52">
      <w:pPr>
        <w:spacing w:before="240"/>
      </w:pPr>
    </w:p>
    <w:p w14:paraId="553F445E" w14:textId="772EADA6" w:rsidR="000561E4" w:rsidRDefault="000561E4" w:rsidP="004E5F52">
      <w:pPr>
        <w:spacing w:before="240"/>
      </w:pPr>
    </w:p>
    <w:p w14:paraId="54C8C1E6" w14:textId="77777777" w:rsidR="000561E4" w:rsidRDefault="000561E4" w:rsidP="004E5F52">
      <w:pPr>
        <w:spacing w:before="240"/>
      </w:pPr>
    </w:p>
    <w:p w14:paraId="71D2154D" w14:textId="77777777" w:rsidR="004E5F52" w:rsidRDefault="004E5F52" w:rsidP="004E5F52">
      <w:pPr>
        <w:pStyle w:val="MUCaseTitle2"/>
      </w:pPr>
      <w:bookmarkStart w:id="24" w:name="CaseRef224316"/>
      <w:bookmarkEnd w:id="24"/>
      <w:r>
        <w:t>90/20 Høring - kvalifikasjonskrav for vigslede stillinger i Den norske kirke</w:t>
      </w:r>
    </w:p>
    <w:p w14:paraId="67D0CDBF" w14:textId="238812FA"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638AF306" w14:textId="77777777" w:rsidTr="004E5F52">
        <w:tc>
          <w:tcPr>
            <w:tcW w:w="5102" w:type="dxa"/>
            <w:shd w:val="clear" w:color="auto" w:fill="auto"/>
          </w:tcPr>
          <w:p w14:paraId="2EB08EE3" w14:textId="649A2417" w:rsidR="004E5F52" w:rsidRDefault="004E5F52" w:rsidP="004E5F52">
            <w:r>
              <w:t>Behandlet av</w:t>
            </w:r>
          </w:p>
        </w:tc>
        <w:tc>
          <w:tcPr>
            <w:tcW w:w="1701" w:type="dxa"/>
            <w:shd w:val="clear" w:color="auto" w:fill="auto"/>
          </w:tcPr>
          <w:p w14:paraId="46665DC0" w14:textId="08676A50" w:rsidR="004E5F52" w:rsidRDefault="004E5F52" w:rsidP="004E5F52">
            <w:r>
              <w:t>Møtedato</w:t>
            </w:r>
          </w:p>
        </w:tc>
        <w:tc>
          <w:tcPr>
            <w:tcW w:w="1134" w:type="dxa"/>
            <w:shd w:val="clear" w:color="auto" w:fill="auto"/>
          </w:tcPr>
          <w:p w14:paraId="60276CEF" w14:textId="02663E62" w:rsidR="004E5F52" w:rsidRDefault="004E5F52" w:rsidP="004E5F52">
            <w:r>
              <w:t>Saknr</w:t>
            </w:r>
          </w:p>
        </w:tc>
      </w:tr>
      <w:tr w:rsidR="004E5F52" w14:paraId="3B79E902" w14:textId="77777777" w:rsidTr="004E5F52">
        <w:tc>
          <w:tcPr>
            <w:tcW w:w="5102" w:type="dxa"/>
            <w:shd w:val="clear" w:color="auto" w:fill="auto"/>
          </w:tcPr>
          <w:p w14:paraId="55107BF6" w14:textId="3E8CF235" w:rsidR="004E5F52" w:rsidRDefault="004E5F52" w:rsidP="004E5F52">
            <w:r>
              <w:t>1 Lier kirkelige fellesråd</w:t>
            </w:r>
          </w:p>
        </w:tc>
        <w:tc>
          <w:tcPr>
            <w:tcW w:w="1701" w:type="dxa"/>
            <w:shd w:val="clear" w:color="auto" w:fill="auto"/>
          </w:tcPr>
          <w:p w14:paraId="74705E69" w14:textId="4034B219" w:rsidR="004E5F52" w:rsidRDefault="004E5F52" w:rsidP="004E5F52">
            <w:r>
              <w:t>18.11.2020</w:t>
            </w:r>
          </w:p>
        </w:tc>
        <w:tc>
          <w:tcPr>
            <w:tcW w:w="1134" w:type="dxa"/>
            <w:shd w:val="clear" w:color="auto" w:fill="auto"/>
          </w:tcPr>
          <w:p w14:paraId="15E2DE61" w14:textId="40A13090" w:rsidR="004E5F52" w:rsidRDefault="004E5F52" w:rsidP="004E5F52">
            <w:r>
              <w:t>90/20</w:t>
            </w:r>
          </w:p>
        </w:tc>
      </w:tr>
    </w:tbl>
    <w:p w14:paraId="364CB8CB" w14:textId="02D0E918" w:rsidR="004E5F52" w:rsidRDefault="004E5F52" w:rsidP="004E5F52"/>
    <w:p w14:paraId="238AFCF6" w14:textId="26172889" w:rsidR="004E5F52" w:rsidRDefault="004E5F52" w:rsidP="004E5F52"/>
    <w:p w14:paraId="617ADEF8" w14:textId="41C8A9B5" w:rsidR="004E5F52" w:rsidRDefault="004E5F52" w:rsidP="004E5F52"/>
    <w:p w14:paraId="4A2367E2" w14:textId="4B552EDB" w:rsidR="004E5F52" w:rsidRDefault="004E5F52" w:rsidP="004E5F52"/>
    <w:sdt>
      <w:sdtPr>
        <w:rPr>
          <w:b/>
        </w:rPr>
        <w:tag w:val="MU_Tittel"/>
        <w:id w:val="-1052928499"/>
        <w:placeholder>
          <w:docPart w:val="0E5928EF498546DF9E206F3C258BEB7D"/>
        </w:placeholder>
        <w:text/>
      </w:sdtPr>
      <w:sdtEndPr/>
      <w:sdtContent>
        <w:p w14:paraId="6703755F" w14:textId="77777777" w:rsidR="004E5F52" w:rsidRDefault="004E5F52" w:rsidP="004E5F52">
          <w:pPr>
            <w:rPr>
              <w:b/>
            </w:rPr>
          </w:pPr>
          <w:r>
            <w:rPr>
              <w:b/>
            </w:rPr>
            <w:t>Forslag til vedtak</w:t>
          </w:r>
        </w:p>
      </w:sdtContent>
    </w:sdt>
    <w:p w14:paraId="1DF354AA" w14:textId="3AB9FFBB" w:rsidR="004E5F52" w:rsidRDefault="004E5F52" w:rsidP="004E5F52"/>
    <w:p w14:paraId="1BEE2A8A" w14:textId="6B94EE41" w:rsidR="004E5F52" w:rsidRDefault="004E5F52" w:rsidP="004E5F52">
      <w:r>
        <w:t>Lier kirkelige Fellesråd gir sin tilslutning til kirkerådets forslag til endringer når det gjelder kvalifikasjonskrav for vigslede stillinger i Den norske kirke, slik det er sendt ut i høringsnotatet.</w:t>
      </w:r>
    </w:p>
    <w:p w14:paraId="0B4EC922" w14:textId="4B851B63" w:rsidR="004E5F52" w:rsidRDefault="004E5F52" w:rsidP="004E5F52"/>
    <w:p w14:paraId="4C7894D5" w14:textId="37300D5D" w:rsidR="004E5F52" w:rsidRDefault="004E5F52" w:rsidP="004E5F52">
      <w:pPr>
        <w:pStyle w:val="MUCaseTitle3"/>
      </w:pPr>
      <w:r>
        <w:t>Møtebehandling i Lier kirkelige fellesråd 18.11.2020:</w:t>
      </w:r>
    </w:p>
    <w:p w14:paraId="497D7849" w14:textId="6D7C57A4" w:rsidR="004E5F52" w:rsidRDefault="004E5F52" w:rsidP="004E5F52"/>
    <w:sdt>
      <w:sdtPr>
        <w:rPr>
          <w:b w:val="0"/>
        </w:rPr>
        <w:alias w:val="Vedtak for sak 90/20"/>
        <w:tag w:val="HandlingID224316;CaseID201494"/>
        <w:id w:val="-993872666"/>
        <w:placeholder>
          <w:docPart w:val="DefaultPlaceholder_-1854013440"/>
        </w:placeholder>
      </w:sdtPr>
      <w:sdtEndPr/>
      <w:sdtContent>
        <w:p w14:paraId="48896506" w14:textId="77777777" w:rsidR="004E5F52" w:rsidRDefault="004E5F52" w:rsidP="004E5F52">
          <w:pPr>
            <w:pStyle w:val="MUCaseTitle3"/>
          </w:pPr>
          <w:r>
            <w:t>Møtebehandling</w:t>
          </w:r>
        </w:p>
        <w:p w14:paraId="09EAA5A9" w14:textId="77777777" w:rsidR="004E5F52" w:rsidRDefault="004E5F52" w:rsidP="004E5F52"/>
        <w:p w14:paraId="3CFD570A" w14:textId="77777777" w:rsidR="004E5F52" w:rsidRDefault="004E5F52" w:rsidP="004E5F52"/>
        <w:p w14:paraId="782780FC" w14:textId="77777777" w:rsidR="004E5F52" w:rsidRDefault="004E5F52" w:rsidP="004E5F52">
          <w:pPr>
            <w:pStyle w:val="MUCaseTitle3"/>
          </w:pPr>
          <w:r>
            <w:t>Votering</w:t>
          </w:r>
        </w:p>
        <w:p w14:paraId="19CDC3F4" w14:textId="77777777" w:rsidR="000561E4" w:rsidRDefault="000561E4" w:rsidP="000561E4">
          <w:r>
            <w:t xml:space="preserve">Et omforent vedtak ble enstemmig vedtatt. </w:t>
          </w:r>
        </w:p>
        <w:p w14:paraId="714D96B8" w14:textId="77777777" w:rsidR="004E5F52" w:rsidRDefault="004E5F52" w:rsidP="004E5F52"/>
        <w:p w14:paraId="27214147" w14:textId="77777777" w:rsidR="004E5F52" w:rsidRDefault="004E5F52" w:rsidP="004E5F52"/>
        <w:sdt>
          <w:sdtPr>
            <w:rPr>
              <w:b w:val="0"/>
            </w:rPr>
            <w:tag w:val="MU_Innstilling"/>
            <w:id w:val="-1653974146"/>
            <w:lock w:val="sdtLocked"/>
            <w:placeholder>
              <w:docPart w:val="DefaultPlaceholder_-1854013440"/>
            </w:placeholder>
            <w15:appearance w15:val="hidden"/>
          </w:sdtPr>
          <w:sdtEndPr/>
          <w:sdtContent>
            <w:p w14:paraId="66418F5A" w14:textId="77777777" w:rsidR="004E5F52" w:rsidRDefault="004E5F52" w:rsidP="004E5F52">
              <w:pPr>
                <w:pStyle w:val="MUCaseTitle3"/>
              </w:pPr>
              <w:r>
                <w:t xml:space="preserve">Lier kirkelige fellesråds vedtak </w:t>
              </w:r>
            </w:p>
            <w:sdt>
              <w:sdtPr>
                <w:tag w:val="MU_Vedtakstekst"/>
                <w:id w:val="1611549401"/>
                <w:lock w:val="sdtLocked"/>
                <w:placeholder>
                  <w:docPart w:val="11498C0FC7574A1BBFAA41F207282147"/>
                </w:placeholder>
                <w15:appearance w15:val="hidden"/>
              </w:sdtPr>
              <w:sdtEndPr/>
              <w:sdtContent>
                <w:sdt>
                  <w:sdtPr>
                    <w:tag w:val="MU_Vedtakstekst"/>
                    <w:id w:val="-1838917205"/>
                    <w:placeholder>
                      <w:docPart w:val="186A31B9C75849BF8BEA385BD902991B"/>
                    </w:placeholder>
                    <w15:appearance w15:val="hidden"/>
                  </w:sdtPr>
                  <w:sdtEndPr/>
                  <w:sdtContent>
                    <w:sdt>
                      <w:sdtPr>
                        <w:tag w:val="MU_Vedtakstekst"/>
                        <w:id w:val="-489089094"/>
                        <w:placeholder>
                          <w:docPart w:val="6F12166DE5104583A0AFA474FC521B08"/>
                        </w:placeholder>
                        <w15:appearance w15:val="hidden"/>
                      </w:sdtPr>
                      <w:sdtEndPr/>
                      <w:sdtContent>
                        <w:p w14:paraId="45B29D77" w14:textId="681F8AD9" w:rsidR="008478D3" w:rsidRDefault="008478D3" w:rsidP="008478D3">
                          <w:r>
                            <w:t xml:space="preserve">Fellesrådet avgir ikke egen høringsuttalelse. </w:t>
                          </w:r>
                        </w:p>
                        <w:p w14:paraId="704FA5B6" w14:textId="77777777" w:rsidR="008478D3" w:rsidRDefault="008208C2" w:rsidP="008478D3"/>
                      </w:sdtContent>
                    </w:sdt>
                    <w:p w14:paraId="0F254740" w14:textId="6424C383" w:rsidR="000561E4" w:rsidRDefault="008208C2" w:rsidP="000561E4"/>
                  </w:sdtContent>
                </w:sdt>
                <w:p w14:paraId="345D2A23" w14:textId="34C3737D" w:rsidR="004E5F52" w:rsidRDefault="008208C2" w:rsidP="004E5F52"/>
              </w:sdtContent>
            </w:sdt>
          </w:sdtContent>
        </w:sdt>
        <w:p w14:paraId="563B2796" w14:textId="0E8A6401" w:rsidR="004E5F52" w:rsidRDefault="004E5F52" w:rsidP="004E5F52">
          <w:pPr>
            <w:spacing w:before="240"/>
          </w:pPr>
          <w:r>
            <w:fldChar w:fldCharType="begin"/>
          </w:r>
          <w:r>
            <w:instrText xml:space="preserve"> MACROBUTTON SaveDecision [Lagre vedtak] </w:instrText>
          </w:r>
          <w:r>
            <w:fldChar w:fldCharType="end"/>
          </w:r>
        </w:p>
      </w:sdtContent>
    </w:sdt>
    <w:p w14:paraId="6E2B279E" w14:textId="21837833" w:rsidR="004E5F52" w:rsidRDefault="004E5F52" w:rsidP="004E5F52">
      <w:pPr>
        <w:spacing w:before="240"/>
      </w:pPr>
    </w:p>
    <w:p w14:paraId="4BA70595" w14:textId="388B5479" w:rsidR="004E5F52" w:rsidRDefault="004E5F52" w:rsidP="004E5F52">
      <w:pPr>
        <w:spacing w:before="240"/>
      </w:pPr>
    </w:p>
    <w:p w14:paraId="5434808B" w14:textId="052A3CB1" w:rsidR="000561E4" w:rsidRDefault="000561E4" w:rsidP="004E5F52">
      <w:pPr>
        <w:spacing w:before="240"/>
      </w:pPr>
    </w:p>
    <w:p w14:paraId="406701CE" w14:textId="4ABD1BD2" w:rsidR="000561E4" w:rsidRDefault="000561E4" w:rsidP="004E5F52">
      <w:pPr>
        <w:spacing w:before="240"/>
      </w:pPr>
    </w:p>
    <w:p w14:paraId="53E114EA" w14:textId="7CEC35BD" w:rsidR="000561E4" w:rsidRDefault="000561E4" w:rsidP="004E5F52">
      <w:pPr>
        <w:spacing w:before="240"/>
      </w:pPr>
    </w:p>
    <w:p w14:paraId="0CD6809C" w14:textId="1C109859" w:rsidR="000561E4" w:rsidRDefault="000561E4" w:rsidP="004E5F52">
      <w:pPr>
        <w:spacing w:before="240"/>
      </w:pPr>
    </w:p>
    <w:p w14:paraId="43B1403C" w14:textId="01FA1697" w:rsidR="000561E4" w:rsidRDefault="000561E4" w:rsidP="004E5F52">
      <w:pPr>
        <w:spacing w:before="240"/>
      </w:pPr>
    </w:p>
    <w:p w14:paraId="72415BB2" w14:textId="77777777" w:rsidR="000561E4" w:rsidRDefault="000561E4" w:rsidP="004E5F52">
      <w:pPr>
        <w:spacing w:before="240"/>
      </w:pPr>
    </w:p>
    <w:p w14:paraId="200DDB2C" w14:textId="4E9DEE04" w:rsidR="004E5F52" w:rsidRDefault="004E5F52" w:rsidP="004E5F52">
      <w:pPr>
        <w:spacing w:before="240"/>
      </w:pPr>
    </w:p>
    <w:p w14:paraId="2DD4B658" w14:textId="77777777" w:rsidR="004E5F52" w:rsidRDefault="004E5F52" w:rsidP="004E5F52">
      <w:pPr>
        <w:pStyle w:val="MUCaseTitle2"/>
      </w:pPr>
      <w:bookmarkStart w:id="25" w:name="CaseRef223679"/>
      <w:bookmarkEnd w:id="25"/>
      <w:r>
        <w:t>91/20 Øvrige meldinger</w:t>
      </w:r>
    </w:p>
    <w:p w14:paraId="1BC0F0CA" w14:textId="546412D4"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44FCFE16" w14:textId="77777777" w:rsidTr="004E5F52">
        <w:tc>
          <w:tcPr>
            <w:tcW w:w="5102" w:type="dxa"/>
            <w:shd w:val="clear" w:color="auto" w:fill="auto"/>
          </w:tcPr>
          <w:p w14:paraId="7929A5D6" w14:textId="38AC7187" w:rsidR="004E5F52" w:rsidRDefault="004E5F52" w:rsidP="004E5F52">
            <w:r>
              <w:t>Behandlet av</w:t>
            </w:r>
          </w:p>
        </w:tc>
        <w:tc>
          <w:tcPr>
            <w:tcW w:w="1701" w:type="dxa"/>
            <w:shd w:val="clear" w:color="auto" w:fill="auto"/>
          </w:tcPr>
          <w:p w14:paraId="4DCBF036" w14:textId="4A8C1239" w:rsidR="004E5F52" w:rsidRDefault="004E5F52" w:rsidP="004E5F52">
            <w:r>
              <w:t>Møtedato</w:t>
            </w:r>
          </w:p>
        </w:tc>
        <w:tc>
          <w:tcPr>
            <w:tcW w:w="1134" w:type="dxa"/>
            <w:shd w:val="clear" w:color="auto" w:fill="auto"/>
          </w:tcPr>
          <w:p w14:paraId="23CB2FFF" w14:textId="7AA3E7CD" w:rsidR="004E5F52" w:rsidRDefault="004E5F52" w:rsidP="004E5F52">
            <w:r>
              <w:t>Saknr</w:t>
            </w:r>
          </w:p>
        </w:tc>
      </w:tr>
      <w:tr w:rsidR="004E5F52" w14:paraId="551DFF2E" w14:textId="77777777" w:rsidTr="004E5F52">
        <w:tc>
          <w:tcPr>
            <w:tcW w:w="5102" w:type="dxa"/>
            <w:shd w:val="clear" w:color="auto" w:fill="auto"/>
          </w:tcPr>
          <w:p w14:paraId="181B8BA9" w14:textId="7F7168B3" w:rsidR="004E5F52" w:rsidRDefault="004E5F52" w:rsidP="004E5F52">
            <w:r>
              <w:t>1 Lier kirkelige fellesråd</w:t>
            </w:r>
          </w:p>
        </w:tc>
        <w:tc>
          <w:tcPr>
            <w:tcW w:w="1701" w:type="dxa"/>
            <w:shd w:val="clear" w:color="auto" w:fill="auto"/>
          </w:tcPr>
          <w:p w14:paraId="73C980EC" w14:textId="3CCAA0B3" w:rsidR="004E5F52" w:rsidRDefault="004E5F52" w:rsidP="004E5F52">
            <w:r>
              <w:t>18.11.2020</w:t>
            </w:r>
          </w:p>
        </w:tc>
        <w:tc>
          <w:tcPr>
            <w:tcW w:w="1134" w:type="dxa"/>
            <w:shd w:val="clear" w:color="auto" w:fill="auto"/>
          </w:tcPr>
          <w:p w14:paraId="1463D639" w14:textId="4483CEAA" w:rsidR="004E5F52" w:rsidRDefault="004E5F52" w:rsidP="004E5F52">
            <w:r>
              <w:t>91/20</w:t>
            </w:r>
          </w:p>
        </w:tc>
      </w:tr>
    </w:tbl>
    <w:p w14:paraId="1E332616" w14:textId="0F9C2F38" w:rsidR="004E5F52" w:rsidRDefault="004E5F52" w:rsidP="004E5F52"/>
    <w:p w14:paraId="75CC3A8D" w14:textId="36EF30CE" w:rsidR="004E5F52" w:rsidRDefault="004E5F52" w:rsidP="004E5F52"/>
    <w:p w14:paraId="113012CD" w14:textId="7C4DEC47" w:rsidR="004E5F52" w:rsidRDefault="004E5F52" w:rsidP="004E5F52"/>
    <w:p w14:paraId="546E6DA2" w14:textId="2B70B3D9" w:rsidR="004E5F52" w:rsidRDefault="004E5F52" w:rsidP="004E5F52"/>
    <w:sdt>
      <w:sdtPr>
        <w:rPr>
          <w:b/>
        </w:rPr>
        <w:tag w:val="MU_Tittel"/>
        <w:id w:val="1551105469"/>
        <w:placeholder>
          <w:docPart w:val="37D9E259DFF94EE7A175BBCD38110376"/>
        </w:placeholder>
        <w:text/>
      </w:sdtPr>
      <w:sdtEndPr/>
      <w:sdtContent>
        <w:p w14:paraId="5CF68172" w14:textId="77777777" w:rsidR="004E5F52" w:rsidRDefault="004E5F52" w:rsidP="004E5F52">
          <w:pPr>
            <w:rPr>
              <w:b/>
            </w:rPr>
          </w:pPr>
          <w:r>
            <w:rPr>
              <w:b/>
            </w:rPr>
            <w:t>Forslag til vedtak</w:t>
          </w:r>
        </w:p>
      </w:sdtContent>
    </w:sdt>
    <w:p w14:paraId="1DB05710" w14:textId="1EEE7A33" w:rsidR="004E5F52" w:rsidRDefault="004E5F52" w:rsidP="004E5F52"/>
    <w:p w14:paraId="4D5DAE54" w14:textId="24C2DFA9" w:rsidR="004E5F52" w:rsidRDefault="004E5F52" w:rsidP="004E5F52">
      <w:r>
        <w:t xml:space="preserve">Lier kirkelige fellesråd tar meldingene til orientering. </w:t>
      </w:r>
    </w:p>
    <w:p w14:paraId="769703B6" w14:textId="630B1E8C" w:rsidR="004E5F52" w:rsidRDefault="004E5F52" w:rsidP="004E5F52"/>
    <w:p w14:paraId="3C9FDDFD" w14:textId="0CA5FEA3" w:rsidR="004E5F52" w:rsidRDefault="004E5F52" w:rsidP="004E5F52">
      <w:pPr>
        <w:pStyle w:val="MUCaseTitle3"/>
      </w:pPr>
      <w:r>
        <w:t>Møtebehandling i Lier kirkelige fellesråd 18.11.2020:</w:t>
      </w:r>
    </w:p>
    <w:p w14:paraId="572659A7" w14:textId="754A3C79" w:rsidR="004E5F52" w:rsidRDefault="004E5F52" w:rsidP="004E5F52"/>
    <w:sdt>
      <w:sdtPr>
        <w:rPr>
          <w:b w:val="0"/>
        </w:rPr>
        <w:alias w:val="Vedtak for sak 91/20"/>
        <w:tag w:val="HandlingID223679;CaseID201494"/>
        <w:id w:val="1791706706"/>
        <w:placeholder>
          <w:docPart w:val="DefaultPlaceholder_-1854013440"/>
        </w:placeholder>
      </w:sdtPr>
      <w:sdtEndPr/>
      <w:sdtContent>
        <w:p w14:paraId="3C0B811A" w14:textId="77777777" w:rsidR="004E5F52" w:rsidRDefault="004E5F52" w:rsidP="004E5F52">
          <w:pPr>
            <w:pStyle w:val="MUCaseTitle3"/>
          </w:pPr>
          <w:r>
            <w:t>Møtebehandling</w:t>
          </w:r>
        </w:p>
        <w:p w14:paraId="279A2705" w14:textId="77777777" w:rsidR="000561E4" w:rsidRDefault="000561E4" w:rsidP="004E5F52">
          <w:r>
            <w:t>Kirkevergen kommenterte kulepunktene.</w:t>
          </w:r>
        </w:p>
        <w:p w14:paraId="53EBBA47" w14:textId="3F475C26" w:rsidR="004E5F52" w:rsidRDefault="000561E4" w:rsidP="004E5F52">
          <w:r>
            <w:t>Dessverre var møteplan for Fellesrådet 2021 falt ut</w:t>
          </w:r>
          <w:r w:rsidR="000D320E">
            <w:t xml:space="preserve"> </w:t>
          </w:r>
          <w:r>
            <w:t>av innkallingen. Den blir tatt opp på neste møte 2</w:t>
          </w:r>
          <w:r w:rsidR="007114EB">
            <w:t>7</w:t>
          </w:r>
          <w:r>
            <w:t>.01.2021 på Frogner menighetshus kl. 19.</w:t>
          </w:r>
          <w:r w:rsidR="008478D3">
            <w:t>00.</w:t>
          </w:r>
          <w:r>
            <w:t xml:space="preserve"> Dette med bakgrunn i at da vil også kommunens møtekalender for hele året være kjent. Utkast til møteplanen sendes umiddelbart ut, slik at rådsmedlemmene gis mulighet til å komme med sine tilbakemeldinger på utkastet.  </w:t>
          </w:r>
        </w:p>
        <w:p w14:paraId="4D67A045" w14:textId="77777777" w:rsidR="000D320E" w:rsidRDefault="000D320E" w:rsidP="004E5F52"/>
        <w:p w14:paraId="2409AFDA" w14:textId="5A4EBB4B" w:rsidR="004E5F52" w:rsidRDefault="000561E4" w:rsidP="004E5F52">
          <w:r>
            <w:t xml:space="preserve">Status på julekurvprosjektet ble orientert om. Fellesrådet støtter at de penger man ikke bruker på «julegave til ansatte» kan gis til julekurvprosjektet. </w:t>
          </w:r>
        </w:p>
        <w:p w14:paraId="6BF40F1A" w14:textId="0CF44B77" w:rsidR="000561E4" w:rsidRDefault="000561E4" w:rsidP="004E5F52"/>
        <w:p w14:paraId="378127E7" w14:textId="19741AC5" w:rsidR="000561E4" w:rsidRDefault="000561E4" w:rsidP="004E5F52">
          <w:r>
            <w:t>Biskopens representant informert</w:t>
          </w:r>
          <w:r w:rsidR="00CE7896">
            <w:t>e</w:t>
          </w:r>
          <w:r>
            <w:t xml:space="preserve"> om at </w:t>
          </w:r>
          <w:r w:rsidR="00CE7896">
            <w:t>p</w:t>
          </w:r>
          <w:r>
            <w:t>rost</w:t>
          </w:r>
          <w:r w:rsidR="00CE7896">
            <w:t xml:space="preserve"> Kjell Ivar Berger</w:t>
          </w:r>
          <w:r>
            <w:t xml:space="preserve"> er sykemeldt i 14 dager (frem til 30.11</w:t>
          </w:r>
          <w:r w:rsidR="008478D3">
            <w:t>.</w:t>
          </w:r>
          <w:r>
            <w:t xml:space="preserve">). Fungerende prost i denne perioden er prostirådgiver Berit Basmo Kvidaland. </w:t>
          </w:r>
        </w:p>
        <w:p w14:paraId="0A3BAA09" w14:textId="77777777" w:rsidR="000561E4" w:rsidRDefault="000561E4" w:rsidP="004E5F52"/>
        <w:p w14:paraId="71BC632B" w14:textId="065FC099" w:rsidR="000561E4" w:rsidRDefault="000561E4" w:rsidP="004E5F52">
          <w:r>
            <w:t xml:space="preserve">Vikarprest i Tranby og Lierskogen menighet, Elling Erichsen er sykemeldt ut året. I hans fravær er det </w:t>
          </w:r>
          <w:r w:rsidR="008478D3">
            <w:t>s</w:t>
          </w:r>
          <w:r>
            <w:t>okneprest Ragnar Petersson som er hans vikar i rådsmøter</w:t>
          </w:r>
          <w:r w:rsidR="008478D3">
            <w:t xml:space="preserve"> ved Tranby og Lierskogen menighet</w:t>
          </w:r>
          <w:r>
            <w:t xml:space="preserve">. </w:t>
          </w:r>
        </w:p>
        <w:p w14:paraId="10A343B8" w14:textId="77777777" w:rsidR="000561E4" w:rsidRDefault="000561E4" w:rsidP="004E5F52"/>
        <w:p w14:paraId="3F942774" w14:textId="77777777" w:rsidR="00CE7896" w:rsidRDefault="000561E4" w:rsidP="004E5F52">
          <w:r>
            <w:t>Alle ble oppfordret til å f</w:t>
          </w:r>
          <w:r w:rsidR="00305059">
            <w:t>ølge med på kommunen hjemm</w:t>
          </w:r>
          <w:r>
            <w:t>e</w:t>
          </w:r>
          <w:r w:rsidR="00305059">
            <w:t>side</w:t>
          </w:r>
          <w:r>
            <w:t xml:space="preserve">r angående justeringer i retningslinjer for smittevern. </w:t>
          </w:r>
        </w:p>
        <w:p w14:paraId="7B4F2EDB" w14:textId="7BF6A13A" w:rsidR="00305059" w:rsidRDefault="00305059" w:rsidP="004E5F52">
          <w:r>
            <w:t xml:space="preserve"> </w:t>
          </w:r>
        </w:p>
        <w:p w14:paraId="191B53F6" w14:textId="77777777" w:rsidR="004E5F52" w:rsidRDefault="004E5F52" w:rsidP="004E5F52">
          <w:pPr>
            <w:pStyle w:val="MUCaseTitle3"/>
          </w:pPr>
          <w:r>
            <w:t>Votering</w:t>
          </w:r>
        </w:p>
        <w:p w14:paraId="239F1484" w14:textId="6FB32F6F" w:rsidR="004E5F52" w:rsidRDefault="000561E4" w:rsidP="004E5F52">
          <w:r>
            <w:t xml:space="preserve">Forslag til vedtak ble enstemmig vedtatt. </w:t>
          </w:r>
        </w:p>
        <w:p w14:paraId="482F9B87" w14:textId="77777777" w:rsidR="000561E4" w:rsidRDefault="000561E4" w:rsidP="004E5F52"/>
        <w:p w14:paraId="22F575AA" w14:textId="77777777" w:rsidR="004E5F52" w:rsidRDefault="004E5F52" w:rsidP="004E5F52"/>
        <w:sdt>
          <w:sdtPr>
            <w:rPr>
              <w:b w:val="0"/>
            </w:rPr>
            <w:tag w:val="MU_Innstilling"/>
            <w:id w:val="2100981020"/>
            <w:lock w:val="sdtLocked"/>
            <w:placeholder>
              <w:docPart w:val="DefaultPlaceholder_-1854013440"/>
            </w:placeholder>
            <w15:appearance w15:val="hidden"/>
          </w:sdtPr>
          <w:sdtEndPr/>
          <w:sdtContent>
            <w:p w14:paraId="556A1170" w14:textId="77777777" w:rsidR="004E5F52" w:rsidRDefault="004E5F52" w:rsidP="004E5F52">
              <w:pPr>
                <w:pStyle w:val="MUCaseTitle3"/>
              </w:pPr>
              <w:r>
                <w:t xml:space="preserve">Lier kirkelige fellesråds vedtak </w:t>
              </w:r>
            </w:p>
            <w:sdt>
              <w:sdtPr>
                <w:tag w:val="MU_Vedtakstekst"/>
                <w:id w:val="1965995525"/>
                <w:lock w:val="sdtLocked"/>
                <w:placeholder>
                  <w:docPart w:val="AEA6D84829054A3AB3307E3EFC46F61F"/>
                </w:placeholder>
                <w15:appearance w15:val="hidden"/>
              </w:sdtPr>
              <w:sdtEndPr/>
              <w:sdtContent>
                <w:p w14:paraId="17C1C536" w14:textId="5800E092" w:rsidR="004E5F52" w:rsidRDefault="004E5F52" w:rsidP="004E5F52">
                  <w:r>
                    <w:t>Lier kirkelige fellesråd tar meldingene til orientering.</w:t>
                  </w:r>
                </w:p>
              </w:sdtContent>
            </w:sdt>
          </w:sdtContent>
        </w:sdt>
        <w:p w14:paraId="3BFEE1DF" w14:textId="18A81409" w:rsidR="004E5F52" w:rsidRDefault="004E5F52" w:rsidP="004E5F52">
          <w:pPr>
            <w:spacing w:before="240"/>
          </w:pPr>
          <w:r>
            <w:fldChar w:fldCharType="begin"/>
          </w:r>
          <w:r>
            <w:instrText xml:space="preserve"> MACROBUTTON SaveDecision [Lagre vedtak] </w:instrText>
          </w:r>
          <w:r>
            <w:fldChar w:fldCharType="end"/>
          </w:r>
        </w:p>
      </w:sdtContent>
    </w:sdt>
    <w:p w14:paraId="7619A0A7" w14:textId="503518A2" w:rsidR="004E5F52" w:rsidRDefault="004E5F52" w:rsidP="004E5F52">
      <w:pPr>
        <w:spacing w:before="240"/>
      </w:pPr>
    </w:p>
    <w:p w14:paraId="1FFEE355" w14:textId="67051952" w:rsidR="004E5F52" w:rsidRDefault="004E5F52" w:rsidP="004E5F52">
      <w:pPr>
        <w:pStyle w:val="MUCaseTitle"/>
      </w:pPr>
      <w:r w:rsidRPr="004E5F52">
        <w:rPr>
          <w:shd w:val="clear" w:color="auto" w:fill="D9D9D9"/>
        </w:rPr>
        <w:t>Eventuelt</w:t>
      </w:r>
    </w:p>
    <w:p w14:paraId="413D9777" w14:textId="77777777" w:rsidR="004E5F52" w:rsidRDefault="004E5F52" w:rsidP="004E5F52">
      <w:pPr>
        <w:pStyle w:val="MUCaseTitle2"/>
      </w:pPr>
      <w:bookmarkStart w:id="26" w:name="CaseRef223711"/>
      <w:bookmarkEnd w:id="26"/>
      <w:r>
        <w:t>92/20 Eventuelt</w:t>
      </w:r>
    </w:p>
    <w:p w14:paraId="49A93BDA" w14:textId="72E87E01" w:rsidR="004E5F52" w:rsidRDefault="004E5F52" w:rsidP="004E5F5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E5F52" w14:paraId="3DB30473" w14:textId="77777777" w:rsidTr="004E5F52">
        <w:tc>
          <w:tcPr>
            <w:tcW w:w="5102" w:type="dxa"/>
            <w:shd w:val="clear" w:color="auto" w:fill="auto"/>
          </w:tcPr>
          <w:p w14:paraId="69413BEF" w14:textId="17BE83DA" w:rsidR="004E5F52" w:rsidRDefault="004E5F52" w:rsidP="004E5F52">
            <w:r>
              <w:t>Behandlet av</w:t>
            </w:r>
          </w:p>
        </w:tc>
        <w:tc>
          <w:tcPr>
            <w:tcW w:w="1701" w:type="dxa"/>
            <w:shd w:val="clear" w:color="auto" w:fill="auto"/>
          </w:tcPr>
          <w:p w14:paraId="06A52282" w14:textId="02D4EE08" w:rsidR="004E5F52" w:rsidRDefault="004E5F52" w:rsidP="004E5F52">
            <w:r>
              <w:t>Møtedato</w:t>
            </w:r>
          </w:p>
        </w:tc>
        <w:tc>
          <w:tcPr>
            <w:tcW w:w="1134" w:type="dxa"/>
            <w:shd w:val="clear" w:color="auto" w:fill="auto"/>
          </w:tcPr>
          <w:p w14:paraId="0829912C" w14:textId="3DBC6659" w:rsidR="004E5F52" w:rsidRDefault="004E5F52" w:rsidP="004E5F52">
            <w:r>
              <w:t>Saknr</w:t>
            </w:r>
          </w:p>
        </w:tc>
      </w:tr>
      <w:tr w:rsidR="004E5F52" w14:paraId="658AB7E3" w14:textId="77777777" w:rsidTr="004E5F52">
        <w:tc>
          <w:tcPr>
            <w:tcW w:w="5102" w:type="dxa"/>
            <w:shd w:val="clear" w:color="auto" w:fill="auto"/>
          </w:tcPr>
          <w:p w14:paraId="6D8AE916" w14:textId="362D14E6" w:rsidR="004E5F52" w:rsidRDefault="004E5F52" w:rsidP="004E5F52">
            <w:r>
              <w:t>1 Lier kirkelige fellesråd</w:t>
            </w:r>
          </w:p>
        </w:tc>
        <w:tc>
          <w:tcPr>
            <w:tcW w:w="1701" w:type="dxa"/>
            <w:shd w:val="clear" w:color="auto" w:fill="auto"/>
          </w:tcPr>
          <w:p w14:paraId="051CD9EF" w14:textId="7A878A87" w:rsidR="004E5F52" w:rsidRDefault="004E5F52" w:rsidP="004E5F52">
            <w:r>
              <w:t>18.11.2020</w:t>
            </w:r>
          </w:p>
        </w:tc>
        <w:tc>
          <w:tcPr>
            <w:tcW w:w="1134" w:type="dxa"/>
            <w:shd w:val="clear" w:color="auto" w:fill="auto"/>
          </w:tcPr>
          <w:p w14:paraId="3EE1551B" w14:textId="3CDA481E" w:rsidR="004E5F52" w:rsidRDefault="004E5F52" w:rsidP="004E5F52">
            <w:r>
              <w:t>92/20</w:t>
            </w:r>
          </w:p>
        </w:tc>
      </w:tr>
    </w:tbl>
    <w:p w14:paraId="5C36DB08" w14:textId="1D0D701B" w:rsidR="004E5F52" w:rsidRDefault="004E5F52" w:rsidP="004E5F52"/>
    <w:p w14:paraId="2792810B" w14:textId="3A6D568B" w:rsidR="004E5F52" w:rsidRDefault="004E5F52" w:rsidP="004E5F52"/>
    <w:p w14:paraId="0F9DDA48" w14:textId="35CBB015" w:rsidR="004E5F52" w:rsidRDefault="004E5F52" w:rsidP="004E5F52"/>
    <w:p w14:paraId="622EEABF" w14:textId="3CF0886A" w:rsidR="004E5F52" w:rsidRDefault="004E5F52" w:rsidP="004E5F52"/>
    <w:sdt>
      <w:sdtPr>
        <w:rPr>
          <w:b/>
        </w:rPr>
        <w:tag w:val="MU_Tittel"/>
        <w:id w:val="2106070808"/>
        <w:placeholder>
          <w:docPart w:val="64A1A53923864CE99A1B2615348D504B"/>
        </w:placeholder>
        <w:text/>
      </w:sdtPr>
      <w:sdtEndPr/>
      <w:sdtContent>
        <w:p w14:paraId="2550C5BA" w14:textId="77777777" w:rsidR="004E5F52" w:rsidRDefault="004E5F52" w:rsidP="004E5F52">
          <w:pPr>
            <w:rPr>
              <w:b/>
            </w:rPr>
          </w:pPr>
          <w:r>
            <w:rPr>
              <w:b/>
            </w:rPr>
            <w:t>Forslag til vedtak</w:t>
          </w:r>
        </w:p>
      </w:sdtContent>
    </w:sdt>
    <w:p w14:paraId="72AE1AFA" w14:textId="7726A2B3" w:rsidR="004E5F52" w:rsidRDefault="004E5F52" w:rsidP="004E5F52"/>
    <w:p w14:paraId="7DD2F6ED" w14:textId="6254903D" w:rsidR="004E5F52" w:rsidRDefault="004E5F52" w:rsidP="004E5F52">
      <w:r>
        <w:t>Saken legges frem uten forslag til vedtak.</w:t>
      </w:r>
    </w:p>
    <w:p w14:paraId="003CE3C0" w14:textId="612E5138" w:rsidR="004E5F52" w:rsidRDefault="004E5F52" w:rsidP="004E5F52"/>
    <w:p w14:paraId="48EEC21C" w14:textId="03AF67FC" w:rsidR="004E5F52" w:rsidRDefault="004E5F52" w:rsidP="004E5F52">
      <w:pPr>
        <w:pStyle w:val="MUCaseTitle3"/>
      </w:pPr>
      <w:r>
        <w:t>Møtebehandling i Lier kirkelige fellesråd 18.11.2020:</w:t>
      </w:r>
    </w:p>
    <w:p w14:paraId="7B34ECF5" w14:textId="38737EF9" w:rsidR="004E5F52" w:rsidRDefault="004E5F52" w:rsidP="004E5F52"/>
    <w:sdt>
      <w:sdtPr>
        <w:rPr>
          <w:b w:val="0"/>
        </w:rPr>
        <w:alias w:val="Vedtak for sak 92/20"/>
        <w:tag w:val="HandlingID223711;CaseID201494"/>
        <w:id w:val="1734812971"/>
        <w:placeholder>
          <w:docPart w:val="DefaultPlaceholder_-1854013440"/>
        </w:placeholder>
      </w:sdtPr>
      <w:sdtEndPr/>
      <w:sdtContent>
        <w:p w14:paraId="397D0751" w14:textId="77777777" w:rsidR="004E5F52" w:rsidRDefault="004E5F52" w:rsidP="004E5F52">
          <w:pPr>
            <w:pStyle w:val="MUCaseTitle3"/>
          </w:pPr>
          <w:r>
            <w:t>Møtebehandling</w:t>
          </w:r>
        </w:p>
        <w:p w14:paraId="63DCA542" w14:textId="77777777" w:rsidR="004E5F52" w:rsidRDefault="004E5F52" w:rsidP="004E5F52"/>
        <w:p w14:paraId="3E2BFB56" w14:textId="77777777" w:rsidR="004E5F52" w:rsidRDefault="004E5F52" w:rsidP="004E5F52"/>
        <w:p w14:paraId="26F2709A" w14:textId="77777777" w:rsidR="004E5F52" w:rsidRDefault="004E5F52" w:rsidP="004E5F52">
          <w:pPr>
            <w:pStyle w:val="MUCaseTitle3"/>
          </w:pPr>
          <w:r>
            <w:t>Votering</w:t>
          </w:r>
        </w:p>
        <w:p w14:paraId="1BAFB00D" w14:textId="2CFD8118" w:rsidR="004E5F52" w:rsidRDefault="000561E4" w:rsidP="004E5F52">
          <w:r>
            <w:t xml:space="preserve">Et omforent vedtak ble enstemmig vedtatt. </w:t>
          </w:r>
        </w:p>
        <w:p w14:paraId="5EEBC8B0" w14:textId="77777777" w:rsidR="004E5F52" w:rsidRDefault="004E5F52" w:rsidP="004E5F52"/>
        <w:sdt>
          <w:sdtPr>
            <w:rPr>
              <w:b w:val="0"/>
            </w:rPr>
            <w:tag w:val="MU_Innstilling"/>
            <w:id w:val="-177040196"/>
            <w:lock w:val="sdtLocked"/>
            <w:placeholder>
              <w:docPart w:val="DefaultPlaceholder_-1854013440"/>
            </w:placeholder>
            <w15:appearance w15:val="hidden"/>
          </w:sdtPr>
          <w:sdtEndPr/>
          <w:sdtContent>
            <w:p w14:paraId="6448E8FB" w14:textId="77777777" w:rsidR="004E5F52" w:rsidRDefault="004E5F52" w:rsidP="004E5F52">
              <w:pPr>
                <w:pStyle w:val="MUCaseTitle3"/>
              </w:pPr>
              <w:r>
                <w:t xml:space="preserve">Lier kirkelige fellesråds vedtak </w:t>
              </w:r>
            </w:p>
            <w:sdt>
              <w:sdtPr>
                <w:tag w:val="MU_Vedtakstekst"/>
                <w:id w:val="794487978"/>
                <w:lock w:val="sdtLocked"/>
                <w:placeholder>
                  <w:docPart w:val="11BF991C536B40F19131A070C0FD0963"/>
                </w:placeholder>
                <w15:appearance w15:val="hidden"/>
              </w:sdtPr>
              <w:sdtEndPr/>
              <w:sdtContent>
                <w:p w14:paraId="74C5575A" w14:textId="0BB7856C" w:rsidR="004E5F52" w:rsidRDefault="000561E4" w:rsidP="004E5F52">
                  <w:r>
                    <w:t xml:space="preserve">Intet innmeldt, intet vedtatt. </w:t>
                  </w:r>
                </w:p>
                <w:p w14:paraId="1F1DE4A5" w14:textId="0EEEA890" w:rsidR="004E5F52" w:rsidRDefault="008208C2" w:rsidP="004E5F52"/>
              </w:sdtContent>
            </w:sdt>
          </w:sdtContent>
        </w:sdt>
        <w:p w14:paraId="41DAD59F" w14:textId="7811FD49" w:rsidR="004E5F52" w:rsidRDefault="004E5F52" w:rsidP="004E5F52">
          <w:pPr>
            <w:spacing w:before="240"/>
          </w:pPr>
          <w:r>
            <w:fldChar w:fldCharType="begin"/>
          </w:r>
          <w:r>
            <w:instrText xml:space="preserve"> MACROBUTTON SaveDecision [Lagre vedtak] </w:instrText>
          </w:r>
          <w:r>
            <w:fldChar w:fldCharType="end"/>
          </w:r>
        </w:p>
      </w:sdtContent>
    </w:sdt>
    <w:p w14:paraId="652ED60C" w14:textId="2D2E953F" w:rsidR="004E5F52" w:rsidRDefault="004E5F52" w:rsidP="004E5F52">
      <w:pPr>
        <w:spacing w:before="240"/>
      </w:pPr>
    </w:p>
    <w:p w14:paraId="6F204BF4" w14:textId="450EC714" w:rsidR="004E5F52" w:rsidRDefault="004E5F52" w:rsidP="004E5F52">
      <w:pPr>
        <w:spacing w:before="240"/>
      </w:pPr>
    </w:p>
    <w:p w14:paraId="62F8126B" w14:textId="61E79000" w:rsidR="004E5F52" w:rsidRDefault="004E5F52" w:rsidP="004E5F52">
      <w:pPr>
        <w:spacing w:before="240"/>
      </w:pPr>
    </w:p>
    <w:p w14:paraId="0B8C36E1" w14:textId="77777777" w:rsidR="004E5F52" w:rsidRPr="004E5F52" w:rsidRDefault="004E5F52" w:rsidP="004E5F52">
      <w:pPr>
        <w:spacing w:before="240"/>
      </w:pPr>
    </w:p>
    <w:sectPr w:rsidR="004E5F52" w:rsidRPr="004E5F52"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9571F" w14:textId="77777777" w:rsidR="009F69DF" w:rsidRDefault="009F69DF" w:rsidP="00933AD0">
      <w:r>
        <w:separator/>
      </w:r>
    </w:p>
  </w:endnote>
  <w:endnote w:type="continuationSeparator" w:id="0">
    <w:p w14:paraId="62534318" w14:textId="77777777" w:rsidR="009F69DF" w:rsidRDefault="009F69DF"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29BA" w14:textId="77777777" w:rsidR="009F69DF" w:rsidRDefault="009F69DF"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0D92" w14:textId="77777777" w:rsidR="009F69DF" w:rsidRDefault="009F69DF"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F70D" w14:textId="77777777" w:rsidR="009F69DF" w:rsidRDefault="009F69DF" w:rsidP="00933AD0">
    <w:pPr>
      <w:pStyle w:val="Bunntekst"/>
    </w:pPr>
    <w:r>
      <w:fldChar w:fldCharType="begin"/>
    </w:r>
    <w:r>
      <w:instrText xml:space="preserve"> PAGE   \* MERGEFORMAT </w:instrText>
    </w:r>
    <w:r>
      <w:fldChar w:fldCharType="separate"/>
    </w:r>
    <w:r>
      <w:rPr>
        <w:noProof/>
      </w:rPr>
      <w:t>1</w:t>
    </w:r>
    <w:r>
      <w:fldChar w:fldCharType="end"/>
    </w:r>
  </w:p>
  <w:p w14:paraId="5A7C785A" w14:textId="77777777" w:rsidR="009F69DF" w:rsidRDefault="009F69DF"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D5AB" w14:textId="77777777" w:rsidR="009F69DF" w:rsidRDefault="009F69DF" w:rsidP="00933AD0">
      <w:r>
        <w:separator/>
      </w:r>
    </w:p>
  </w:footnote>
  <w:footnote w:type="continuationSeparator" w:id="0">
    <w:p w14:paraId="2096C827" w14:textId="77777777" w:rsidR="009F69DF" w:rsidRDefault="009F69DF"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9F69DF"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9F69DF" w:rsidRPr="00832A5E" w:rsidRDefault="009F69DF"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9F69DF" w:rsidRPr="00832A5E" w:rsidRDefault="009F69DF"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9F69DF" w:rsidRPr="002F1A50" w14:paraId="7DD3B380" w14:textId="77777777" w:rsidTr="004E5F52">
      <w:trPr>
        <w:cantSplit/>
        <w:trHeight w:val="274"/>
      </w:trPr>
      <w:tc>
        <w:tcPr>
          <w:tcW w:w="709" w:type="dxa"/>
          <w:vMerge/>
          <w:tcBorders>
            <w:top w:val="nil"/>
            <w:left w:val="nil"/>
            <w:bottom w:val="nil"/>
            <w:right w:val="nil"/>
          </w:tcBorders>
          <w:vAlign w:val="center"/>
          <w:hideMark/>
        </w:tcPr>
        <w:p w14:paraId="3439B917" w14:textId="77777777" w:rsidR="009F69DF" w:rsidRDefault="009F69DF"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598193C7" w:rsidR="009F69DF" w:rsidRPr="00832A5E" w:rsidRDefault="008208C2" w:rsidP="006638E2">
          <w:pPr>
            <w:rPr>
              <w:lang w:val="en-US"/>
            </w:rPr>
          </w:pPr>
          <w:sdt>
            <w:sdtPr>
              <w:rPr>
                <w:sz w:val="22"/>
                <w:szCs w:val="22"/>
              </w:rPr>
              <w:tag w:val="ToBoard.Name"/>
              <w:id w:val="1713372357"/>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9F69DF">
                <w:rPr>
                  <w:sz w:val="22"/>
                  <w:szCs w:val="22"/>
                </w:rPr>
                <w:t>Lier kirkelige fellesråd</w:t>
              </w:r>
            </w:sdtContent>
          </w:sdt>
        </w:p>
      </w:tc>
    </w:tr>
  </w:tbl>
  <w:p w14:paraId="3D9A39D3" w14:textId="77777777" w:rsidR="009F69DF" w:rsidRDefault="009F69DF" w:rsidP="00933AD0">
    <w:pPr>
      <w:pStyle w:val="Topptekst"/>
    </w:pPr>
    <w:r>
      <w:t xml:space="preserve"> </w:t>
    </w:r>
  </w:p>
  <w:p w14:paraId="60A92519" w14:textId="77777777" w:rsidR="009F69DF" w:rsidRPr="005041CD" w:rsidRDefault="009F69DF"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595"/>
    <w:multiLevelType w:val="hybridMultilevel"/>
    <w:tmpl w:val="86444612"/>
    <w:lvl w:ilvl="0" w:tplc="9C469EA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796461"/>
    <w:multiLevelType w:val="hybridMultilevel"/>
    <w:tmpl w:val="4C328018"/>
    <w:lvl w:ilvl="0" w:tplc="E68E97A0">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20578"/>
    <w:rsid w:val="000275B5"/>
    <w:rsid w:val="000312DA"/>
    <w:rsid w:val="000360C2"/>
    <w:rsid w:val="000452E2"/>
    <w:rsid w:val="000561E4"/>
    <w:rsid w:val="00061BFA"/>
    <w:rsid w:val="000752D8"/>
    <w:rsid w:val="00082103"/>
    <w:rsid w:val="00086048"/>
    <w:rsid w:val="00090852"/>
    <w:rsid w:val="000976F3"/>
    <w:rsid w:val="000A5DC3"/>
    <w:rsid w:val="000B2D6F"/>
    <w:rsid w:val="000B3BE4"/>
    <w:rsid w:val="000B79E9"/>
    <w:rsid w:val="000C1398"/>
    <w:rsid w:val="000D1E97"/>
    <w:rsid w:val="000D320E"/>
    <w:rsid w:val="000D3353"/>
    <w:rsid w:val="000E3BA4"/>
    <w:rsid w:val="000E7783"/>
    <w:rsid w:val="000F745B"/>
    <w:rsid w:val="00103FB7"/>
    <w:rsid w:val="001126D4"/>
    <w:rsid w:val="001179AC"/>
    <w:rsid w:val="00121552"/>
    <w:rsid w:val="00133FED"/>
    <w:rsid w:val="00137E6E"/>
    <w:rsid w:val="00153799"/>
    <w:rsid w:val="0016070B"/>
    <w:rsid w:val="00162CD7"/>
    <w:rsid w:val="0017742C"/>
    <w:rsid w:val="00185E6B"/>
    <w:rsid w:val="001912C1"/>
    <w:rsid w:val="00192461"/>
    <w:rsid w:val="00192AE3"/>
    <w:rsid w:val="00193839"/>
    <w:rsid w:val="00195899"/>
    <w:rsid w:val="001A1140"/>
    <w:rsid w:val="001A2C1D"/>
    <w:rsid w:val="001A33D4"/>
    <w:rsid w:val="001C334E"/>
    <w:rsid w:val="001C71F9"/>
    <w:rsid w:val="00214779"/>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B5932"/>
    <w:rsid w:val="002C1FCE"/>
    <w:rsid w:val="002C2B1A"/>
    <w:rsid w:val="002C4BD4"/>
    <w:rsid w:val="002C6754"/>
    <w:rsid w:val="002D41F9"/>
    <w:rsid w:val="002E1CCE"/>
    <w:rsid w:val="002F477D"/>
    <w:rsid w:val="002F7E02"/>
    <w:rsid w:val="00305059"/>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5F52"/>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235C"/>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C7F42"/>
    <w:rsid w:val="006E0147"/>
    <w:rsid w:val="00700C4C"/>
    <w:rsid w:val="00704ADF"/>
    <w:rsid w:val="00705204"/>
    <w:rsid w:val="00706865"/>
    <w:rsid w:val="00710464"/>
    <w:rsid w:val="007114EB"/>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6DF1"/>
    <w:rsid w:val="00767836"/>
    <w:rsid w:val="0077255E"/>
    <w:rsid w:val="00772ED7"/>
    <w:rsid w:val="00786FC5"/>
    <w:rsid w:val="007943A9"/>
    <w:rsid w:val="00797EA7"/>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08C2"/>
    <w:rsid w:val="00822263"/>
    <w:rsid w:val="0082402E"/>
    <w:rsid w:val="00832A5E"/>
    <w:rsid w:val="00836447"/>
    <w:rsid w:val="00836ADA"/>
    <w:rsid w:val="00845665"/>
    <w:rsid w:val="008478D3"/>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9DF"/>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0C8F"/>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81936"/>
    <w:rsid w:val="00B97BA6"/>
    <w:rsid w:val="00BA4BF7"/>
    <w:rsid w:val="00BC04FB"/>
    <w:rsid w:val="00BC06BA"/>
    <w:rsid w:val="00BD0524"/>
    <w:rsid w:val="00BD3143"/>
    <w:rsid w:val="00BD7424"/>
    <w:rsid w:val="00BE2814"/>
    <w:rsid w:val="00BE69DF"/>
    <w:rsid w:val="00C007FF"/>
    <w:rsid w:val="00C24ECE"/>
    <w:rsid w:val="00C4054D"/>
    <w:rsid w:val="00C414C1"/>
    <w:rsid w:val="00C50D2A"/>
    <w:rsid w:val="00C67BE9"/>
    <w:rsid w:val="00C77F80"/>
    <w:rsid w:val="00C8238B"/>
    <w:rsid w:val="00C846D3"/>
    <w:rsid w:val="00CA5682"/>
    <w:rsid w:val="00CA67FD"/>
    <w:rsid w:val="00CB6560"/>
    <w:rsid w:val="00CD56CA"/>
    <w:rsid w:val="00CD5F64"/>
    <w:rsid w:val="00CE2981"/>
    <w:rsid w:val="00CE4297"/>
    <w:rsid w:val="00CE58DB"/>
    <w:rsid w:val="00CE7896"/>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A1C97"/>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57C4A"/>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B15865C"/>
  <w15:docId w15:val="{461708F1-4C98-47FF-B31E-B9B26A5B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E5F52"/>
    <w:pPr>
      <w:autoSpaceDE/>
      <w:autoSpaceDN/>
      <w:ind w:left="720"/>
      <w:contextualSpacing/>
    </w:pPr>
    <w:rPr>
      <w:rFonts w:eastAsiaTheme="minorEastAsia"/>
      <w:sz w:val="22"/>
      <w:szCs w:val="22"/>
    </w:rPr>
  </w:style>
  <w:style w:type="character" w:styleId="Ulstomtale">
    <w:name w:val="Unresolved Mention"/>
    <w:basedOn w:val="Standardskriftforavsnitt"/>
    <w:uiPriority w:val="99"/>
    <w:semiHidden/>
    <w:unhideWhenUsed/>
    <w:rsid w:val="004E5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unsberg360.intern.kirkepartner.no:443/biz/v2-pbr/docprod/templates/dnk_mu_moteprotokoll_no.fr.m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15ADFD9C49C44DD798EF6D2D2E57F6BE"/>
        <w:category>
          <w:name w:val="Generelt"/>
          <w:gallery w:val="placeholder"/>
        </w:category>
        <w:types>
          <w:type w:val="bbPlcHdr"/>
        </w:types>
        <w:behaviors>
          <w:behavior w:val="content"/>
        </w:behaviors>
        <w:guid w:val="{6247FCEC-1E1A-4278-A54A-5E96E89ABDD2}"/>
      </w:docPartPr>
      <w:docPartBody>
        <w:p w:rsidR="000D5685" w:rsidRDefault="000D5685" w:rsidP="000D5685">
          <w:pPr>
            <w:pStyle w:val="15ADFD9C49C44DD798EF6D2D2E57F6BE"/>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27F62EF0-8BA8-4A60-8BD9-0F31ED8EA295}"/>
      </w:docPartPr>
      <w:docPartBody>
        <w:p w:rsidR="000D5685" w:rsidRDefault="000D5685">
          <w:r w:rsidRPr="00056FA7">
            <w:rPr>
              <w:rStyle w:val="Plassholdertekst"/>
            </w:rPr>
            <w:t>Klikk eller trykk her for å skrive inn tekst.</w:t>
          </w:r>
        </w:p>
      </w:docPartBody>
    </w:docPart>
    <w:docPart>
      <w:docPartPr>
        <w:name w:val="3F80F80A4520426E8C47183CD49DEFEB"/>
        <w:category>
          <w:name w:val="Generelt"/>
          <w:gallery w:val="placeholder"/>
        </w:category>
        <w:types>
          <w:type w:val="bbPlcHdr"/>
        </w:types>
        <w:behaviors>
          <w:behavior w:val="content"/>
        </w:behaviors>
        <w:guid w:val="{1CE468EE-3975-41FF-9D90-D5E5C0D08191}"/>
      </w:docPartPr>
      <w:docPartBody>
        <w:p w:rsidR="000D5685" w:rsidRDefault="000D5685">
          <w:r w:rsidRPr="00056FA7">
            <w:rPr>
              <w:rStyle w:val="Plassholdertekst"/>
            </w:rPr>
            <w:t>Skriv inn vedtaket her</w:t>
          </w:r>
        </w:p>
      </w:docPartBody>
    </w:docPart>
    <w:docPart>
      <w:docPartPr>
        <w:name w:val="F0965813D98846A792B5508644D0F1FC"/>
        <w:category>
          <w:name w:val="Generelt"/>
          <w:gallery w:val="placeholder"/>
        </w:category>
        <w:types>
          <w:type w:val="bbPlcHdr"/>
        </w:types>
        <w:behaviors>
          <w:behavior w:val="content"/>
        </w:behaviors>
        <w:guid w:val="{E5B4CE8A-AA79-42DB-8F69-CFE4C2AC2796}"/>
      </w:docPartPr>
      <w:docPartBody>
        <w:p w:rsidR="000D5685" w:rsidRDefault="000D5685" w:rsidP="000D5685">
          <w:pPr>
            <w:pStyle w:val="F0965813D98846A792B5508644D0F1FC"/>
          </w:pPr>
          <w:r w:rsidRPr="004202B9">
            <w:rPr>
              <w:rStyle w:val="Plassholdertekst"/>
            </w:rPr>
            <w:t>Click here to enter text.</w:t>
          </w:r>
        </w:p>
      </w:docPartBody>
    </w:docPart>
    <w:docPart>
      <w:docPartPr>
        <w:name w:val="9F869F27004541D79BF67E401E302446"/>
        <w:category>
          <w:name w:val="Generelt"/>
          <w:gallery w:val="placeholder"/>
        </w:category>
        <w:types>
          <w:type w:val="bbPlcHdr"/>
        </w:types>
        <w:behaviors>
          <w:behavior w:val="content"/>
        </w:behaviors>
        <w:guid w:val="{DA58FA2E-7CFE-4AC6-980A-8837CE328121}"/>
      </w:docPartPr>
      <w:docPartBody>
        <w:p w:rsidR="000D5685" w:rsidRDefault="000D5685">
          <w:r w:rsidRPr="00056FA7">
            <w:rPr>
              <w:rStyle w:val="Plassholdertekst"/>
            </w:rPr>
            <w:t>Skriv inn vedtaket her</w:t>
          </w:r>
        </w:p>
      </w:docPartBody>
    </w:docPart>
    <w:docPart>
      <w:docPartPr>
        <w:name w:val="3343E452BAB0448C984C0922D43829AD"/>
        <w:category>
          <w:name w:val="Generelt"/>
          <w:gallery w:val="placeholder"/>
        </w:category>
        <w:types>
          <w:type w:val="bbPlcHdr"/>
        </w:types>
        <w:behaviors>
          <w:behavior w:val="content"/>
        </w:behaviors>
        <w:guid w:val="{480E4041-C978-46B8-BBA1-C79FE11458B2}"/>
      </w:docPartPr>
      <w:docPartBody>
        <w:p w:rsidR="000D5685" w:rsidRDefault="000D5685" w:rsidP="000D5685">
          <w:pPr>
            <w:pStyle w:val="3343E452BAB0448C984C0922D43829AD"/>
          </w:pPr>
          <w:r w:rsidRPr="004202B9">
            <w:rPr>
              <w:rStyle w:val="Plassholdertekst"/>
            </w:rPr>
            <w:t>Click here to enter text.</w:t>
          </w:r>
        </w:p>
      </w:docPartBody>
    </w:docPart>
    <w:docPart>
      <w:docPartPr>
        <w:name w:val="B289A7FB829045AD97D22473B539B304"/>
        <w:category>
          <w:name w:val="Generelt"/>
          <w:gallery w:val="placeholder"/>
        </w:category>
        <w:types>
          <w:type w:val="bbPlcHdr"/>
        </w:types>
        <w:behaviors>
          <w:behavior w:val="content"/>
        </w:behaviors>
        <w:guid w:val="{03DDBC89-428B-4194-97E2-D57EB5CB2F2B}"/>
      </w:docPartPr>
      <w:docPartBody>
        <w:p w:rsidR="000D5685" w:rsidRDefault="000D5685">
          <w:r w:rsidRPr="00056FA7">
            <w:rPr>
              <w:rStyle w:val="Plassholdertekst"/>
            </w:rPr>
            <w:t>Skriv inn vedtaket her</w:t>
          </w:r>
        </w:p>
      </w:docPartBody>
    </w:docPart>
    <w:docPart>
      <w:docPartPr>
        <w:name w:val="AD95154C0640443EA6DEA46B060CF9C4"/>
        <w:category>
          <w:name w:val="Generelt"/>
          <w:gallery w:val="placeholder"/>
        </w:category>
        <w:types>
          <w:type w:val="bbPlcHdr"/>
        </w:types>
        <w:behaviors>
          <w:behavior w:val="content"/>
        </w:behaviors>
        <w:guid w:val="{72B9F6E2-E7C1-46CD-A48F-D348696AED0E}"/>
      </w:docPartPr>
      <w:docPartBody>
        <w:p w:rsidR="000D5685" w:rsidRDefault="000D5685" w:rsidP="000D5685">
          <w:pPr>
            <w:pStyle w:val="AD95154C0640443EA6DEA46B060CF9C4"/>
          </w:pPr>
          <w:r w:rsidRPr="004202B9">
            <w:rPr>
              <w:rStyle w:val="Plassholdertekst"/>
            </w:rPr>
            <w:t>Click here to enter text.</w:t>
          </w:r>
        </w:p>
      </w:docPartBody>
    </w:docPart>
    <w:docPart>
      <w:docPartPr>
        <w:name w:val="35EFA40F353D4745A7B68FDCCDF880CE"/>
        <w:category>
          <w:name w:val="Generelt"/>
          <w:gallery w:val="placeholder"/>
        </w:category>
        <w:types>
          <w:type w:val="bbPlcHdr"/>
        </w:types>
        <w:behaviors>
          <w:behavior w:val="content"/>
        </w:behaviors>
        <w:guid w:val="{B99226D3-19A2-49C9-8A72-44E81991834C}"/>
      </w:docPartPr>
      <w:docPartBody>
        <w:p w:rsidR="000D5685" w:rsidRDefault="000D5685">
          <w:r w:rsidRPr="00056FA7">
            <w:rPr>
              <w:rStyle w:val="Plassholdertekst"/>
            </w:rPr>
            <w:t>Skriv inn vedtaket her</w:t>
          </w:r>
        </w:p>
      </w:docPartBody>
    </w:docPart>
    <w:docPart>
      <w:docPartPr>
        <w:name w:val="E2558CE5A14B41FFBD7704FB438E9F52"/>
        <w:category>
          <w:name w:val="Generelt"/>
          <w:gallery w:val="placeholder"/>
        </w:category>
        <w:types>
          <w:type w:val="bbPlcHdr"/>
        </w:types>
        <w:behaviors>
          <w:behavior w:val="content"/>
        </w:behaviors>
        <w:guid w:val="{665AF63A-677E-430D-BCAA-D45F59376A02}"/>
      </w:docPartPr>
      <w:docPartBody>
        <w:p w:rsidR="000D5685" w:rsidRDefault="000D5685" w:rsidP="000D5685">
          <w:pPr>
            <w:pStyle w:val="E2558CE5A14B41FFBD7704FB438E9F52"/>
          </w:pPr>
          <w:r w:rsidRPr="004202B9">
            <w:rPr>
              <w:rStyle w:val="Plassholdertekst"/>
            </w:rPr>
            <w:t>Click here to enter text.</w:t>
          </w:r>
        </w:p>
      </w:docPartBody>
    </w:docPart>
    <w:docPart>
      <w:docPartPr>
        <w:name w:val="60E559E2BDC6487C8142888353D7C577"/>
        <w:category>
          <w:name w:val="Generelt"/>
          <w:gallery w:val="placeholder"/>
        </w:category>
        <w:types>
          <w:type w:val="bbPlcHdr"/>
        </w:types>
        <w:behaviors>
          <w:behavior w:val="content"/>
        </w:behaviors>
        <w:guid w:val="{50C967A2-CB87-45E5-A931-92538F8A5F61}"/>
      </w:docPartPr>
      <w:docPartBody>
        <w:p w:rsidR="000D5685" w:rsidRDefault="000D5685">
          <w:r w:rsidRPr="00056FA7">
            <w:rPr>
              <w:rStyle w:val="Plassholdertekst"/>
            </w:rPr>
            <w:t>Skriv inn vedtaket her</w:t>
          </w:r>
        </w:p>
      </w:docPartBody>
    </w:docPart>
    <w:docPart>
      <w:docPartPr>
        <w:name w:val="D97D2B2B8F9046F0A3FDC414262887CA"/>
        <w:category>
          <w:name w:val="Generelt"/>
          <w:gallery w:val="placeholder"/>
        </w:category>
        <w:types>
          <w:type w:val="bbPlcHdr"/>
        </w:types>
        <w:behaviors>
          <w:behavior w:val="content"/>
        </w:behaviors>
        <w:guid w:val="{A06AE4F6-35A5-4258-A4B3-0522AE1DDC12}"/>
      </w:docPartPr>
      <w:docPartBody>
        <w:p w:rsidR="000D5685" w:rsidRDefault="000D5685" w:rsidP="000D5685">
          <w:pPr>
            <w:pStyle w:val="D97D2B2B8F9046F0A3FDC414262887CA"/>
          </w:pPr>
          <w:r w:rsidRPr="004202B9">
            <w:rPr>
              <w:rStyle w:val="Plassholdertekst"/>
            </w:rPr>
            <w:t>Click here to enter text.</w:t>
          </w:r>
        </w:p>
      </w:docPartBody>
    </w:docPart>
    <w:docPart>
      <w:docPartPr>
        <w:name w:val="C2902FA6BB104122B954B79A32ED414D"/>
        <w:category>
          <w:name w:val="Generelt"/>
          <w:gallery w:val="placeholder"/>
        </w:category>
        <w:types>
          <w:type w:val="bbPlcHdr"/>
        </w:types>
        <w:behaviors>
          <w:behavior w:val="content"/>
        </w:behaviors>
        <w:guid w:val="{2ACA8623-8FF5-4B6D-92B6-3C8AD163A6DD}"/>
      </w:docPartPr>
      <w:docPartBody>
        <w:p w:rsidR="000D5685" w:rsidRDefault="000D5685">
          <w:r w:rsidRPr="00056FA7">
            <w:rPr>
              <w:rStyle w:val="Plassholdertekst"/>
            </w:rPr>
            <w:t>Skriv inn vedtaket her</w:t>
          </w:r>
        </w:p>
      </w:docPartBody>
    </w:docPart>
    <w:docPart>
      <w:docPartPr>
        <w:name w:val="91978CFC245C45FAA308D6DD63AF23B5"/>
        <w:category>
          <w:name w:val="Generelt"/>
          <w:gallery w:val="placeholder"/>
        </w:category>
        <w:types>
          <w:type w:val="bbPlcHdr"/>
        </w:types>
        <w:behaviors>
          <w:behavior w:val="content"/>
        </w:behaviors>
        <w:guid w:val="{4A680C5B-4686-4DAC-BF89-14286CA1E661}"/>
      </w:docPartPr>
      <w:docPartBody>
        <w:p w:rsidR="000D5685" w:rsidRDefault="000D5685" w:rsidP="000D5685">
          <w:pPr>
            <w:pStyle w:val="91978CFC245C45FAA308D6DD63AF23B5"/>
          </w:pPr>
          <w:r w:rsidRPr="004202B9">
            <w:rPr>
              <w:rStyle w:val="Plassholdertekst"/>
            </w:rPr>
            <w:t>Click here to enter text.</w:t>
          </w:r>
        </w:p>
      </w:docPartBody>
    </w:docPart>
    <w:docPart>
      <w:docPartPr>
        <w:name w:val="EFFB49AA419C46C69128D00C2DCF4542"/>
        <w:category>
          <w:name w:val="Generelt"/>
          <w:gallery w:val="placeholder"/>
        </w:category>
        <w:types>
          <w:type w:val="bbPlcHdr"/>
        </w:types>
        <w:behaviors>
          <w:behavior w:val="content"/>
        </w:behaviors>
        <w:guid w:val="{B1E982A6-5D67-40EF-933E-D1DC39B463C5}"/>
      </w:docPartPr>
      <w:docPartBody>
        <w:p w:rsidR="000D5685" w:rsidRDefault="000D5685">
          <w:r w:rsidRPr="00056FA7">
            <w:rPr>
              <w:rStyle w:val="Plassholdertekst"/>
            </w:rPr>
            <w:t>Skriv inn vedtaket her</w:t>
          </w:r>
        </w:p>
      </w:docPartBody>
    </w:docPart>
    <w:docPart>
      <w:docPartPr>
        <w:name w:val="1655DCA4DA4546A0A95DE0251CF5A6D5"/>
        <w:category>
          <w:name w:val="Generelt"/>
          <w:gallery w:val="placeholder"/>
        </w:category>
        <w:types>
          <w:type w:val="bbPlcHdr"/>
        </w:types>
        <w:behaviors>
          <w:behavior w:val="content"/>
        </w:behaviors>
        <w:guid w:val="{949CD0E5-7317-4983-B6C2-56E1AA5AD65A}"/>
      </w:docPartPr>
      <w:docPartBody>
        <w:p w:rsidR="000D5685" w:rsidRDefault="000D5685" w:rsidP="000D5685">
          <w:pPr>
            <w:pStyle w:val="1655DCA4DA4546A0A95DE0251CF5A6D5"/>
          </w:pPr>
          <w:r w:rsidRPr="004202B9">
            <w:rPr>
              <w:rStyle w:val="Plassholdertekst"/>
            </w:rPr>
            <w:t>Click here to enter text.</w:t>
          </w:r>
        </w:p>
      </w:docPartBody>
    </w:docPart>
    <w:docPart>
      <w:docPartPr>
        <w:name w:val="4DC8ECF1DDCF4176AAA3B812B03ED7EB"/>
        <w:category>
          <w:name w:val="Generelt"/>
          <w:gallery w:val="placeholder"/>
        </w:category>
        <w:types>
          <w:type w:val="bbPlcHdr"/>
        </w:types>
        <w:behaviors>
          <w:behavior w:val="content"/>
        </w:behaviors>
        <w:guid w:val="{2DD21CC6-90EC-4989-9227-EB6F444E98E9}"/>
      </w:docPartPr>
      <w:docPartBody>
        <w:p w:rsidR="000D5685" w:rsidRDefault="000D5685">
          <w:r w:rsidRPr="00056FA7">
            <w:rPr>
              <w:rStyle w:val="Plassholdertekst"/>
            </w:rPr>
            <w:t>Skriv inn vedtaket her</w:t>
          </w:r>
        </w:p>
      </w:docPartBody>
    </w:docPart>
    <w:docPart>
      <w:docPartPr>
        <w:name w:val="67271EADD7864286B2411A1D9A53FB7C"/>
        <w:category>
          <w:name w:val="Generelt"/>
          <w:gallery w:val="placeholder"/>
        </w:category>
        <w:types>
          <w:type w:val="bbPlcHdr"/>
        </w:types>
        <w:behaviors>
          <w:behavior w:val="content"/>
        </w:behaviors>
        <w:guid w:val="{5E47AB14-5015-4FE9-9726-41DA5E454D16}"/>
      </w:docPartPr>
      <w:docPartBody>
        <w:p w:rsidR="000D5685" w:rsidRDefault="000D5685" w:rsidP="000D5685">
          <w:pPr>
            <w:pStyle w:val="67271EADD7864286B2411A1D9A53FB7C"/>
          </w:pPr>
          <w:r w:rsidRPr="004202B9">
            <w:rPr>
              <w:rStyle w:val="Plassholdertekst"/>
            </w:rPr>
            <w:t>Click here to enter text.</w:t>
          </w:r>
        </w:p>
      </w:docPartBody>
    </w:docPart>
    <w:docPart>
      <w:docPartPr>
        <w:name w:val="C22875FEB8F44BCFA8EE726F9142287D"/>
        <w:category>
          <w:name w:val="Generelt"/>
          <w:gallery w:val="placeholder"/>
        </w:category>
        <w:types>
          <w:type w:val="bbPlcHdr"/>
        </w:types>
        <w:behaviors>
          <w:behavior w:val="content"/>
        </w:behaviors>
        <w:guid w:val="{B4A6A756-94F4-468C-BC69-4BD5C21595B1}"/>
      </w:docPartPr>
      <w:docPartBody>
        <w:p w:rsidR="000D5685" w:rsidRDefault="000D5685">
          <w:r w:rsidRPr="00056FA7">
            <w:rPr>
              <w:rStyle w:val="Plassholdertekst"/>
            </w:rPr>
            <w:t>Skriv inn vedtaket her</w:t>
          </w:r>
        </w:p>
      </w:docPartBody>
    </w:docPart>
    <w:docPart>
      <w:docPartPr>
        <w:name w:val="0BFD820B405B4FD7BB52E37299782E4B"/>
        <w:category>
          <w:name w:val="Generelt"/>
          <w:gallery w:val="placeholder"/>
        </w:category>
        <w:types>
          <w:type w:val="bbPlcHdr"/>
        </w:types>
        <w:behaviors>
          <w:behavior w:val="content"/>
        </w:behaviors>
        <w:guid w:val="{068EA71F-93F5-445A-9E90-4253E687AD7A}"/>
      </w:docPartPr>
      <w:docPartBody>
        <w:p w:rsidR="000D5685" w:rsidRDefault="000D5685" w:rsidP="000D5685">
          <w:pPr>
            <w:pStyle w:val="0BFD820B405B4FD7BB52E37299782E4B"/>
          </w:pPr>
          <w:r w:rsidRPr="004202B9">
            <w:rPr>
              <w:rStyle w:val="Plassholdertekst"/>
            </w:rPr>
            <w:t>Click here to enter text.</w:t>
          </w:r>
        </w:p>
      </w:docPartBody>
    </w:docPart>
    <w:docPart>
      <w:docPartPr>
        <w:name w:val="2A29F6B5AA784AB6B42F7F09A6B4CB68"/>
        <w:category>
          <w:name w:val="Generelt"/>
          <w:gallery w:val="placeholder"/>
        </w:category>
        <w:types>
          <w:type w:val="bbPlcHdr"/>
        </w:types>
        <w:behaviors>
          <w:behavior w:val="content"/>
        </w:behaviors>
        <w:guid w:val="{0013C4DD-2072-4584-BF58-BF47CA401355}"/>
      </w:docPartPr>
      <w:docPartBody>
        <w:p w:rsidR="000D5685" w:rsidRDefault="000D5685">
          <w:r w:rsidRPr="00056FA7">
            <w:rPr>
              <w:rStyle w:val="Plassholdertekst"/>
            </w:rPr>
            <w:t>Skriv inn vedtaket her</w:t>
          </w:r>
        </w:p>
      </w:docPartBody>
    </w:docPart>
    <w:docPart>
      <w:docPartPr>
        <w:name w:val="D4F47BBD63B44801899A4221501DF183"/>
        <w:category>
          <w:name w:val="Generelt"/>
          <w:gallery w:val="placeholder"/>
        </w:category>
        <w:types>
          <w:type w:val="bbPlcHdr"/>
        </w:types>
        <w:behaviors>
          <w:behavior w:val="content"/>
        </w:behaviors>
        <w:guid w:val="{50C11216-AA6F-4633-BBDE-77954502B9F4}"/>
      </w:docPartPr>
      <w:docPartBody>
        <w:p w:rsidR="000D5685" w:rsidRDefault="000D5685" w:rsidP="000D5685">
          <w:pPr>
            <w:pStyle w:val="D4F47BBD63B44801899A4221501DF183"/>
          </w:pPr>
          <w:r w:rsidRPr="004202B9">
            <w:rPr>
              <w:rStyle w:val="Plassholdertekst"/>
            </w:rPr>
            <w:t>Click here to enter text.</w:t>
          </w:r>
        </w:p>
      </w:docPartBody>
    </w:docPart>
    <w:docPart>
      <w:docPartPr>
        <w:name w:val="7A52279A84A843DFAB0DE3B9CFAEDB92"/>
        <w:category>
          <w:name w:val="Generelt"/>
          <w:gallery w:val="placeholder"/>
        </w:category>
        <w:types>
          <w:type w:val="bbPlcHdr"/>
        </w:types>
        <w:behaviors>
          <w:behavior w:val="content"/>
        </w:behaviors>
        <w:guid w:val="{C49FF251-CC02-4396-A9E0-17F7B917E92F}"/>
      </w:docPartPr>
      <w:docPartBody>
        <w:p w:rsidR="000D5685" w:rsidRDefault="000D5685">
          <w:r w:rsidRPr="00056FA7">
            <w:rPr>
              <w:rStyle w:val="Plassholdertekst"/>
            </w:rPr>
            <w:t>Skriv inn vedtaket her</w:t>
          </w:r>
        </w:p>
      </w:docPartBody>
    </w:docPart>
    <w:docPart>
      <w:docPartPr>
        <w:name w:val="4989C6357C594AC984C427C6071D212A"/>
        <w:category>
          <w:name w:val="Generelt"/>
          <w:gallery w:val="placeholder"/>
        </w:category>
        <w:types>
          <w:type w:val="bbPlcHdr"/>
        </w:types>
        <w:behaviors>
          <w:behavior w:val="content"/>
        </w:behaviors>
        <w:guid w:val="{4765F0A4-B770-4F64-ACE3-93979E0A95F9}"/>
      </w:docPartPr>
      <w:docPartBody>
        <w:p w:rsidR="000D5685" w:rsidRDefault="000D5685" w:rsidP="000D5685">
          <w:pPr>
            <w:pStyle w:val="4989C6357C594AC984C427C6071D212A"/>
          </w:pPr>
          <w:r w:rsidRPr="004202B9">
            <w:rPr>
              <w:rStyle w:val="Plassholdertekst"/>
            </w:rPr>
            <w:t>Click here to enter text.</w:t>
          </w:r>
        </w:p>
      </w:docPartBody>
    </w:docPart>
    <w:docPart>
      <w:docPartPr>
        <w:name w:val="14091E340B864072B43A564836AD2690"/>
        <w:category>
          <w:name w:val="Generelt"/>
          <w:gallery w:val="placeholder"/>
        </w:category>
        <w:types>
          <w:type w:val="bbPlcHdr"/>
        </w:types>
        <w:behaviors>
          <w:behavior w:val="content"/>
        </w:behaviors>
        <w:guid w:val="{E4F65ABF-9572-499B-A230-1BFB9DEB7DCD}"/>
      </w:docPartPr>
      <w:docPartBody>
        <w:p w:rsidR="000D5685" w:rsidRDefault="000D5685">
          <w:r w:rsidRPr="00056FA7">
            <w:rPr>
              <w:rStyle w:val="Plassholdertekst"/>
            </w:rPr>
            <w:t>Skriv inn vedtaket her</w:t>
          </w:r>
        </w:p>
      </w:docPartBody>
    </w:docPart>
    <w:docPart>
      <w:docPartPr>
        <w:name w:val="3E8AC3E5CBBA493DB09DBF900D6548DE"/>
        <w:category>
          <w:name w:val="Generelt"/>
          <w:gallery w:val="placeholder"/>
        </w:category>
        <w:types>
          <w:type w:val="bbPlcHdr"/>
        </w:types>
        <w:behaviors>
          <w:behavior w:val="content"/>
        </w:behaviors>
        <w:guid w:val="{A8234BC5-3FF1-4D37-8EDF-398BA8486B12}"/>
      </w:docPartPr>
      <w:docPartBody>
        <w:p w:rsidR="000D5685" w:rsidRDefault="000D5685" w:rsidP="000D5685">
          <w:pPr>
            <w:pStyle w:val="3E8AC3E5CBBA493DB09DBF900D6548DE"/>
          </w:pPr>
          <w:r w:rsidRPr="004202B9">
            <w:rPr>
              <w:rStyle w:val="Plassholdertekst"/>
            </w:rPr>
            <w:t>Click here to enter text.</w:t>
          </w:r>
        </w:p>
      </w:docPartBody>
    </w:docPart>
    <w:docPart>
      <w:docPartPr>
        <w:name w:val="128BD4241FF74CAF81BCEB8A58E5FBBE"/>
        <w:category>
          <w:name w:val="Generelt"/>
          <w:gallery w:val="placeholder"/>
        </w:category>
        <w:types>
          <w:type w:val="bbPlcHdr"/>
        </w:types>
        <w:behaviors>
          <w:behavior w:val="content"/>
        </w:behaviors>
        <w:guid w:val="{9D8C675C-AD66-4035-8D86-5B64F1719638}"/>
      </w:docPartPr>
      <w:docPartBody>
        <w:p w:rsidR="000D5685" w:rsidRDefault="000D5685">
          <w:r w:rsidRPr="00056FA7">
            <w:rPr>
              <w:rStyle w:val="Plassholdertekst"/>
            </w:rPr>
            <w:t>Skriv inn vedtaket her</w:t>
          </w:r>
        </w:p>
      </w:docPartBody>
    </w:docPart>
    <w:docPart>
      <w:docPartPr>
        <w:name w:val="99B96233B5DC4406A29BAD12B4873F26"/>
        <w:category>
          <w:name w:val="Generelt"/>
          <w:gallery w:val="placeholder"/>
        </w:category>
        <w:types>
          <w:type w:val="bbPlcHdr"/>
        </w:types>
        <w:behaviors>
          <w:behavior w:val="content"/>
        </w:behaviors>
        <w:guid w:val="{045E7F49-B09B-4862-BF0E-15574E91EC2E}"/>
      </w:docPartPr>
      <w:docPartBody>
        <w:p w:rsidR="000D5685" w:rsidRDefault="000D5685" w:rsidP="000D5685">
          <w:pPr>
            <w:pStyle w:val="99B96233B5DC4406A29BAD12B4873F26"/>
          </w:pPr>
          <w:r w:rsidRPr="004202B9">
            <w:rPr>
              <w:rStyle w:val="Plassholdertekst"/>
            </w:rPr>
            <w:t>Click here to enter text.</w:t>
          </w:r>
        </w:p>
      </w:docPartBody>
    </w:docPart>
    <w:docPart>
      <w:docPartPr>
        <w:name w:val="44368A05B1984A8DAF9AE00830910231"/>
        <w:category>
          <w:name w:val="Generelt"/>
          <w:gallery w:val="placeholder"/>
        </w:category>
        <w:types>
          <w:type w:val="bbPlcHdr"/>
        </w:types>
        <w:behaviors>
          <w:behavior w:val="content"/>
        </w:behaviors>
        <w:guid w:val="{B7989F14-C726-4F91-809A-C9951FF3DF03}"/>
      </w:docPartPr>
      <w:docPartBody>
        <w:p w:rsidR="000D5685" w:rsidRDefault="000D5685">
          <w:r w:rsidRPr="00056FA7">
            <w:rPr>
              <w:rStyle w:val="Plassholdertekst"/>
            </w:rPr>
            <w:t>Skriv inn vedtaket her</w:t>
          </w:r>
        </w:p>
      </w:docPartBody>
    </w:docPart>
    <w:docPart>
      <w:docPartPr>
        <w:name w:val="F9F9990A8DBA45F784F321407B698068"/>
        <w:category>
          <w:name w:val="Generelt"/>
          <w:gallery w:val="placeholder"/>
        </w:category>
        <w:types>
          <w:type w:val="bbPlcHdr"/>
        </w:types>
        <w:behaviors>
          <w:behavior w:val="content"/>
        </w:behaviors>
        <w:guid w:val="{159E515D-20CE-438F-A73D-A80F27A14A06}"/>
      </w:docPartPr>
      <w:docPartBody>
        <w:p w:rsidR="000D5685" w:rsidRDefault="000D5685" w:rsidP="000D5685">
          <w:pPr>
            <w:pStyle w:val="F9F9990A8DBA45F784F321407B698068"/>
          </w:pPr>
          <w:r w:rsidRPr="004202B9">
            <w:rPr>
              <w:rStyle w:val="Plassholdertekst"/>
            </w:rPr>
            <w:t>Click here to enter text.</w:t>
          </w:r>
        </w:p>
      </w:docPartBody>
    </w:docPart>
    <w:docPart>
      <w:docPartPr>
        <w:name w:val="8688CD2860FA483AAE3B504B0B34B5AC"/>
        <w:category>
          <w:name w:val="Generelt"/>
          <w:gallery w:val="placeholder"/>
        </w:category>
        <w:types>
          <w:type w:val="bbPlcHdr"/>
        </w:types>
        <w:behaviors>
          <w:behavior w:val="content"/>
        </w:behaviors>
        <w:guid w:val="{0EB06BE1-9D01-4EB3-8EBF-B7CDBB8C2402}"/>
      </w:docPartPr>
      <w:docPartBody>
        <w:p w:rsidR="000D5685" w:rsidRDefault="000D5685">
          <w:r w:rsidRPr="00056FA7">
            <w:rPr>
              <w:rStyle w:val="Plassholdertekst"/>
            </w:rPr>
            <w:t>Skriv inn vedtaket her</w:t>
          </w:r>
        </w:p>
      </w:docPartBody>
    </w:docPart>
    <w:docPart>
      <w:docPartPr>
        <w:name w:val="599FAD3600004FBE9AFA78DD5FAE38D6"/>
        <w:category>
          <w:name w:val="Generelt"/>
          <w:gallery w:val="placeholder"/>
        </w:category>
        <w:types>
          <w:type w:val="bbPlcHdr"/>
        </w:types>
        <w:behaviors>
          <w:behavior w:val="content"/>
        </w:behaviors>
        <w:guid w:val="{4297B089-3A42-4B86-ABA4-E69CC5ABA313}"/>
      </w:docPartPr>
      <w:docPartBody>
        <w:p w:rsidR="000D5685" w:rsidRDefault="000D5685" w:rsidP="000D5685">
          <w:pPr>
            <w:pStyle w:val="599FAD3600004FBE9AFA78DD5FAE38D6"/>
          </w:pPr>
          <w:r w:rsidRPr="004202B9">
            <w:rPr>
              <w:rStyle w:val="Plassholdertekst"/>
            </w:rPr>
            <w:t>Click here to enter text.</w:t>
          </w:r>
        </w:p>
      </w:docPartBody>
    </w:docPart>
    <w:docPart>
      <w:docPartPr>
        <w:name w:val="AFE70A4443124F429ADEC1F095154D3F"/>
        <w:category>
          <w:name w:val="Generelt"/>
          <w:gallery w:val="placeholder"/>
        </w:category>
        <w:types>
          <w:type w:val="bbPlcHdr"/>
        </w:types>
        <w:behaviors>
          <w:behavior w:val="content"/>
        </w:behaviors>
        <w:guid w:val="{CFC0A91E-7779-4CBF-B50F-D4DD518AEA58}"/>
      </w:docPartPr>
      <w:docPartBody>
        <w:p w:rsidR="000D5685" w:rsidRDefault="000D5685">
          <w:r w:rsidRPr="00056FA7">
            <w:rPr>
              <w:rStyle w:val="Plassholdertekst"/>
            </w:rPr>
            <w:t>Skriv inn vedtaket her</w:t>
          </w:r>
        </w:p>
      </w:docPartBody>
    </w:docPart>
    <w:docPart>
      <w:docPartPr>
        <w:name w:val="F2AD31D86A3F4753A6608CF3B2192090"/>
        <w:category>
          <w:name w:val="Generelt"/>
          <w:gallery w:val="placeholder"/>
        </w:category>
        <w:types>
          <w:type w:val="bbPlcHdr"/>
        </w:types>
        <w:behaviors>
          <w:behavior w:val="content"/>
        </w:behaviors>
        <w:guid w:val="{0B3E282D-7676-4B70-8653-4F4DFD2BC818}"/>
      </w:docPartPr>
      <w:docPartBody>
        <w:p w:rsidR="000D5685" w:rsidRDefault="000D5685" w:rsidP="000D5685">
          <w:pPr>
            <w:pStyle w:val="F2AD31D86A3F4753A6608CF3B2192090"/>
          </w:pPr>
          <w:r w:rsidRPr="004202B9">
            <w:rPr>
              <w:rStyle w:val="Plassholdertekst"/>
            </w:rPr>
            <w:t>Click here to enter text.</w:t>
          </w:r>
        </w:p>
      </w:docPartBody>
    </w:docPart>
    <w:docPart>
      <w:docPartPr>
        <w:name w:val="81F76687690F4563851826F9B3932010"/>
        <w:category>
          <w:name w:val="Generelt"/>
          <w:gallery w:val="placeholder"/>
        </w:category>
        <w:types>
          <w:type w:val="bbPlcHdr"/>
        </w:types>
        <w:behaviors>
          <w:behavior w:val="content"/>
        </w:behaviors>
        <w:guid w:val="{C0507C98-A621-4E62-A9BD-B51DF052F515}"/>
      </w:docPartPr>
      <w:docPartBody>
        <w:p w:rsidR="000D5685" w:rsidRDefault="000D5685">
          <w:r w:rsidRPr="00056FA7">
            <w:rPr>
              <w:rStyle w:val="Plassholdertekst"/>
            </w:rPr>
            <w:t>Skriv inn vedtaket her</w:t>
          </w:r>
        </w:p>
      </w:docPartBody>
    </w:docPart>
    <w:docPart>
      <w:docPartPr>
        <w:name w:val="81F596C0C53C4DC8A861F9F217F00BAA"/>
        <w:category>
          <w:name w:val="Generelt"/>
          <w:gallery w:val="placeholder"/>
        </w:category>
        <w:types>
          <w:type w:val="bbPlcHdr"/>
        </w:types>
        <w:behaviors>
          <w:behavior w:val="content"/>
        </w:behaviors>
        <w:guid w:val="{4C83BCD8-CD95-448E-B98D-407C5B1E3E4F}"/>
      </w:docPartPr>
      <w:docPartBody>
        <w:p w:rsidR="000D5685" w:rsidRDefault="000D5685" w:rsidP="000D5685">
          <w:pPr>
            <w:pStyle w:val="81F596C0C53C4DC8A861F9F217F00BAA"/>
          </w:pPr>
          <w:r w:rsidRPr="004202B9">
            <w:rPr>
              <w:rStyle w:val="Plassholdertekst"/>
            </w:rPr>
            <w:t>Click here to enter text.</w:t>
          </w:r>
        </w:p>
      </w:docPartBody>
    </w:docPart>
    <w:docPart>
      <w:docPartPr>
        <w:name w:val="AF65D8E8C58C4256865FDA53ECE11843"/>
        <w:category>
          <w:name w:val="Generelt"/>
          <w:gallery w:val="placeholder"/>
        </w:category>
        <w:types>
          <w:type w:val="bbPlcHdr"/>
        </w:types>
        <w:behaviors>
          <w:behavior w:val="content"/>
        </w:behaviors>
        <w:guid w:val="{00B09075-00A8-471F-BF2E-4F50F466CB99}"/>
      </w:docPartPr>
      <w:docPartBody>
        <w:p w:rsidR="000D5685" w:rsidRDefault="000D5685">
          <w:r w:rsidRPr="00056FA7">
            <w:rPr>
              <w:rStyle w:val="Plassholdertekst"/>
            </w:rPr>
            <w:t>Skriv inn vedtaket her</w:t>
          </w:r>
        </w:p>
      </w:docPartBody>
    </w:docPart>
    <w:docPart>
      <w:docPartPr>
        <w:name w:val="0E5928EF498546DF9E206F3C258BEB7D"/>
        <w:category>
          <w:name w:val="Generelt"/>
          <w:gallery w:val="placeholder"/>
        </w:category>
        <w:types>
          <w:type w:val="bbPlcHdr"/>
        </w:types>
        <w:behaviors>
          <w:behavior w:val="content"/>
        </w:behaviors>
        <w:guid w:val="{5E333956-6C33-4FDE-B932-ADBA7C698B2F}"/>
      </w:docPartPr>
      <w:docPartBody>
        <w:p w:rsidR="000D5685" w:rsidRDefault="000D5685" w:rsidP="000D5685">
          <w:pPr>
            <w:pStyle w:val="0E5928EF498546DF9E206F3C258BEB7D"/>
          </w:pPr>
          <w:r w:rsidRPr="004202B9">
            <w:rPr>
              <w:rStyle w:val="Plassholdertekst"/>
            </w:rPr>
            <w:t>Click here to enter text.</w:t>
          </w:r>
        </w:p>
      </w:docPartBody>
    </w:docPart>
    <w:docPart>
      <w:docPartPr>
        <w:name w:val="11498C0FC7574A1BBFAA41F207282147"/>
        <w:category>
          <w:name w:val="Generelt"/>
          <w:gallery w:val="placeholder"/>
        </w:category>
        <w:types>
          <w:type w:val="bbPlcHdr"/>
        </w:types>
        <w:behaviors>
          <w:behavior w:val="content"/>
        </w:behaviors>
        <w:guid w:val="{24492C12-5E9D-4CB5-8F68-0761E28FA4A9}"/>
      </w:docPartPr>
      <w:docPartBody>
        <w:p w:rsidR="000D5685" w:rsidRDefault="000D5685">
          <w:r w:rsidRPr="00056FA7">
            <w:rPr>
              <w:rStyle w:val="Plassholdertekst"/>
            </w:rPr>
            <w:t>Skriv inn vedtaket her</w:t>
          </w:r>
        </w:p>
      </w:docPartBody>
    </w:docPart>
    <w:docPart>
      <w:docPartPr>
        <w:name w:val="37D9E259DFF94EE7A175BBCD38110376"/>
        <w:category>
          <w:name w:val="Generelt"/>
          <w:gallery w:val="placeholder"/>
        </w:category>
        <w:types>
          <w:type w:val="bbPlcHdr"/>
        </w:types>
        <w:behaviors>
          <w:behavior w:val="content"/>
        </w:behaviors>
        <w:guid w:val="{22E38F79-AAD7-413D-BCE6-CA126FF62AC0}"/>
      </w:docPartPr>
      <w:docPartBody>
        <w:p w:rsidR="000D5685" w:rsidRDefault="000D5685" w:rsidP="000D5685">
          <w:pPr>
            <w:pStyle w:val="37D9E259DFF94EE7A175BBCD38110376"/>
          </w:pPr>
          <w:r w:rsidRPr="004202B9">
            <w:rPr>
              <w:rStyle w:val="Plassholdertekst"/>
            </w:rPr>
            <w:t>Click here to enter text.</w:t>
          </w:r>
        </w:p>
      </w:docPartBody>
    </w:docPart>
    <w:docPart>
      <w:docPartPr>
        <w:name w:val="AEA6D84829054A3AB3307E3EFC46F61F"/>
        <w:category>
          <w:name w:val="Generelt"/>
          <w:gallery w:val="placeholder"/>
        </w:category>
        <w:types>
          <w:type w:val="bbPlcHdr"/>
        </w:types>
        <w:behaviors>
          <w:behavior w:val="content"/>
        </w:behaviors>
        <w:guid w:val="{ABF807AE-2BE4-4D87-B72D-EA967359E7C0}"/>
      </w:docPartPr>
      <w:docPartBody>
        <w:p w:rsidR="000D5685" w:rsidRDefault="000D5685">
          <w:r w:rsidRPr="00056FA7">
            <w:rPr>
              <w:rStyle w:val="Plassholdertekst"/>
            </w:rPr>
            <w:t>Skriv inn vedtaket her</w:t>
          </w:r>
        </w:p>
      </w:docPartBody>
    </w:docPart>
    <w:docPart>
      <w:docPartPr>
        <w:name w:val="64A1A53923864CE99A1B2615348D504B"/>
        <w:category>
          <w:name w:val="Generelt"/>
          <w:gallery w:val="placeholder"/>
        </w:category>
        <w:types>
          <w:type w:val="bbPlcHdr"/>
        </w:types>
        <w:behaviors>
          <w:behavior w:val="content"/>
        </w:behaviors>
        <w:guid w:val="{4C753F74-2DB0-461D-822C-15F6D2A5EC69}"/>
      </w:docPartPr>
      <w:docPartBody>
        <w:p w:rsidR="000D5685" w:rsidRDefault="000D5685" w:rsidP="000D5685">
          <w:pPr>
            <w:pStyle w:val="64A1A53923864CE99A1B2615348D504B"/>
          </w:pPr>
          <w:r w:rsidRPr="004202B9">
            <w:rPr>
              <w:rStyle w:val="Plassholdertekst"/>
            </w:rPr>
            <w:t>Click here to enter text.</w:t>
          </w:r>
        </w:p>
      </w:docPartBody>
    </w:docPart>
    <w:docPart>
      <w:docPartPr>
        <w:name w:val="11BF991C536B40F19131A070C0FD0963"/>
        <w:category>
          <w:name w:val="Generelt"/>
          <w:gallery w:val="placeholder"/>
        </w:category>
        <w:types>
          <w:type w:val="bbPlcHdr"/>
        </w:types>
        <w:behaviors>
          <w:behavior w:val="content"/>
        </w:behaviors>
        <w:guid w:val="{0DB8094D-2073-4FB8-978A-3DB63F8551B2}"/>
      </w:docPartPr>
      <w:docPartBody>
        <w:p w:rsidR="000D5685" w:rsidRDefault="000D5685">
          <w:r w:rsidRPr="00056FA7">
            <w:rPr>
              <w:rStyle w:val="Plassholdertekst"/>
            </w:rPr>
            <w:t>Skriv inn vedtaket her</w:t>
          </w:r>
        </w:p>
      </w:docPartBody>
    </w:docPart>
    <w:docPart>
      <w:docPartPr>
        <w:name w:val="2301C22B47D94D749969493B6B66030C"/>
        <w:category>
          <w:name w:val="Generelt"/>
          <w:gallery w:val="placeholder"/>
        </w:category>
        <w:types>
          <w:type w:val="bbPlcHdr"/>
        </w:types>
        <w:behaviors>
          <w:behavior w:val="content"/>
        </w:behaviors>
        <w:guid w:val="{659A6FFD-48C0-4AD1-9FAF-3D33E6166A7C}"/>
      </w:docPartPr>
      <w:docPartBody>
        <w:p w:rsidR="0081640C" w:rsidRDefault="00173B3B" w:rsidP="00173B3B">
          <w:pPr>
            <w:pStyle w:val="2301C22B47D94D749969493B6B66030C"/>
          </w:pPr>
          <w:r w:rsidRPr="00056FA7">
            <w:rPr>
              <w:rStyle w:val="Plassholdertekst"/>
            </w:rPr>
            <w:t>Skriv inn vedtaket her</w:t>
          </w:r>
        </w:p>
      </w:docPartBody>
    </w:docPart>
    <w:docPart>
      <w:docPartPr>
        <w:name w:val="186A31B9C75849BF8BEA385BD902991B"/>
        <w:category>
          <w:name w:val="Generelt"/>
          <w:gallery w:val="placeholder"/>
        </w:category>
        <w:types>
          <w:type w:val="bbPlcHdr"/>
        </w:types>
        <w:behaviors>
          <w:behavior w:val="content"/>
        </w:behaviors>
        <w:guid w:val="{8C46115D-E052-4821-977E-F7F156927A00}"/>
      </w:docPartPr>
      <w:docPartBody>
        <w:p w:rsidR="0081640C" w:rsidRDefault="00173B3B" w:rsidP="00173B3B">
          <w:pPr>
            <w:pStyle w:val="186A31B9C75849BF8BEA385BD902991B"/>
          </w:pPr>
          <w:r w:rsidRPr="00056FA7">
            <w:rPr>
              <w:rStyle w:val="Plassholdertekst"/>
            </w:rPr>
            <w:t>Skriv inn vedtaket her</w:t>
          </w:r>
        </w:p>
      </w:docPartBody>
    </w:docPart>
    <w:docPart>
      <w:docPartPr>
        <w:name w:val="0EF81BA06611487BA701E80F020F7DB2"/>
        <w:category>
          <w:name w:val="Generelt"/>
          <w:gallery w:val="placeholder"/>
        </w:category>
        <w:types>
          <w:type w:val="bbPlcHdr"/>
        </w:types>
        <w:behaviors>
          <w:behavior w:val="content"/>
        </w:behaviors>
        <w:guid w:val="{71CDC955-7A4D-400F-AE9B-5596021D22B8}"/>
      </w:docPartPr>
      <w:docPartBody>
        <w:p w:rsidR="00197DF5" w:rsidRDefault="00EB7F23" w:rsidP="00EB7F23">
          <w:pPr>
            <w:pStyle w:val="0EF81BA06611487BA701E80F020F7DB2"/>
          </w:pPr>
          <w:r w:rsidRPr="00056FA7">
            <w:rPr>
              <w:rStyle w:val="Plassholdertekst"/>
            </w:rPr>
            <w:t>Skriv inn vedtaket her</w:t>
          </w:r>
        </w:p>
      </w:docPartBody>
    </w:docPart>
    <w:docPart>
      <w:docPartPr>
        <w:name w:val="B110B1C582ED42B69BF172458DC5875F"/>
        <w:category>
          <w:name w:val="Generelt"/>
          <w:gallery w:val="placeholder"/>
        </w:category>
        <w:types>
          <w:type w:val="bbPlcHdr"/>
        </w:types>
        <w:behaviors>
          <w:behavior w:val="content"/>
        </w:behaviors>
        <w:guid w:val="{EDA1D402-1E3D-42A2-8B56-1FCA11DDFDD1}"/>
      </w:docPartPr>
      <w:docPartBody>
        <w:p w:rsidR="00197DF5" w:rsidRDefault="00EB7F23" w:rsidP="00EB7F23">
          <w:pPr>
            <w:pStyle w:val="B110B1C582ED42B69BF172458DC5875F"/>
          </w:pPr>
          <w:r w:rsidRPr="00056FA7">
            <w:rPr>
              <w:rStyle w:val="Plassholdertekst"/>
            </w:rPr>
            <w:t>Skriv inn vedtaket her</w:t>
          </w:r>
        </w:p>
      </w:docPartBody>
    </w:docPart>
    <w:docPart>
      <w:docPartPr>
        <w:name w:val="6F12166DE5104583A0AFA474FC521B08"/>
        <w:category>
          <w:name w:val="Generelt"/>
          <w:gallery w:val="placeholder"/>
        </w:category>
        <w:types>
          <w:type w:val="bbPlcHdr"/>
        </w:types>
        <w:behaviors>
          <w:behavior w:val="content"/>
        </w:behaviors>
        <w:guid w:val="{02445533-E2CE-48BE-AE6A-33118A4DC9D1}"/>
      </w:docPartPr>
      <w:docPartBody>
        <w:p w:rsidR="00197DF5" w:rsidRDefault="00EB7F23" w:rsidP="00EB7F23">
          <w:pPr>
            <w:pStyle w:val="6F12166DE5104583A0AFA474FC521B08"/>
          </w:pPr>
          <w:r w:rsidRPr="00056FA7">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0D5685"/>
    <w:rsid w:val="00173B3B"/>
    <w:rsid w:val="00197DF5"/>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253C7"/>
    <w:rsid w:val="0063357D"/>
    <w:rsid w:val="006461D7"/>
    <w:rsid w:val="0079142A"/>
    <w:rsid w:val="007B4A68"/>
    <w:rsid w:val="0081640C"/>
    <w:rsid w:val="009128B1"/>
    <w:rsid w:val="0091594B"/>
    <w:rsid w:val="009660A4"/>
    <w:rsid w:val="00976F27"/>
    <w:rsid w:val="009B1F6C"/>
    <w:rsid w:val="00A270E8"/>
    <w:rsid w:val="00A54CD1"/>
    <w:rsid w:val="00A86163"/>
    <w:rsid w:val="00B82CE8"/>
    <w:rsid w:val="00C54490"/>
    <w:rsid w:val="00C96545"/>
    <w:rsid w:val="00D42685"/>
    <w:rsid w:val="00D6449C"/>
    <w:rsid w:val="00D75B69"/>
    <w:rsid w:val="00E063E0"/>
    <w:rsid w:val="00EB7F23"/>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B7F23"/>
    <w:rPr>
      <w:color w:val="808080"/>
    </w:rPr>
  </w:style>
  <w:style w:type="paragraph" w:customStyle="1" w:styleId="B670C8EAED074759A72B3C3D36D87969">
    <w:name w:val="B670C8EAED074759A72B3C3D36D87969"/>
    <w:rsid w:val="005D6B90"/>
  </w:style>
  <w:style w:type="paragraph" w:customStyle="1" w:styleId="BF1219A8809A4905BBF8A108A3D3B672">
    <w:name w:val="BF1219A8809A4905BBF8A108A3D3B672"/>
    <w:rsid w:val="007B4A68"/>
    <w:rPr>
      <w:lang w:val="nb-NO" w:eastAsia="nb-NO"/>
    </w:rPr>
  </w:style>
  <w:style w:type="paragraph" w:customStyle="1" w:styleId="A9580B3BE19149F8AE2B75DD0C45BC2D">
    <w:name w:val="A9580B3BE19149F8AE2B75DD0C45BC2D"/>
    <w:rsid w:val="007B4A68"/>
    <w:rPr>
      <w:lang w:val="nb-NO" w:eastAsia="nb-NO"/>
    </w:rPr>
  </w:style>
  <w:style w:type="paragraph" w:customStyle="1" w:styleId="43036CD681CB4FBD9EEDF3EAF9707113">
    <w:name w:val="43036CD681CB4FBD9EEDF3EAF9707113"/>
    <w:rsid w:val="007B4A68"/>
    <w:rPr>
      <w:lang w:val="nb-NO" w:eastAsia="nb-NO"/>
    </w:rPr>
  </w:style>
  <w:style w:type="paragraph" w:customStyle="1" w:styleId="3471BABBB7C947AFA7B34FD9B3091440">
    <w:name w:val="3471BABBB7C947AFA7B34FD9B3091440"/>
    <w:rsid w:val="007B4A68"/>
    <w:rPr>
      <w:lang w:val="nb-NO" w:eastAsia="nb-NO"/>
    </w:rPr>
  </w:style>
  <w:style w:type="paragraph" w:customStyle="1" w:styleId="BD7E5C2C1D1941849575C1D05725E158">
    <w:name w:val="BD7E5C2C1D1941849575C1D05725E158"/>
    <w:rsid w:val="007B4A68"/>
    <w:rPr>
      <w:lang w:val="nb-NO" w:eastAsia="nb-NO"/>
    </w:rPr>
  </w:style>
  <w:style w:type="paragraph" w:customStyle="1" w:styleId="1554EDB7BE9546DB993B3EDF26722096">
    <w:name w:val="1554EDB7BE9546DB993B3EDF26722096"/>
    <w:rsid w:val="007B4A68"/>
    <w:rPr>
      <w:lang w:val="nb-NO" w:eastAsia="nb-NO"/>
    </w:rPr>
  </w:style>
  <w:style w:type="paragraph" w:customStyle="1" w:styleId="8F7956664E174B038EAF928D5047D41E">
    <w:name w:val="8F7956664E174B038EAF928D5047D41E"/>
    <w:rsid w:val="007B4A68"/>
    <w:rPr>
      <w:lang w:val="nb-NO" w:eastAsia="nb-NO"/>
    </w:rPr>
  </w:style>
  <w:style w:type="paragraph" w:customStyle="1" w:styleId="7B7CF9EB5AC340409ED5FB294811F4E9">
    <w:name w:val="7B7CF9EB5AC340409ED5FB294811F4E9"/>
    <w:rsid w:val="00343652"/>
    <w:rPr>
      <w:lang w:val="nb-NO" w:eastAsia="nb-NO"/>
    </w:rPr>
  </w:style>
  <w:style w:type="paragraph" w:customStyle="1" w:styleId="DABBC3C9EA31426C8816F15510E02C97">
    <w:name w:val="DABBC3C9EA31426C8816F15510E02C97"/>
    <w:rsid w:val="00976F27"/>
    <w:rPr>
      <w:lang w:val="nb-NO" w:eastAsia="nb-NO"/>
    </w:rPr>
  </w:style>
  <w:style w:type="paragraph" w:customStyle="1" w:styleId="980399DC779F4CD7802461C89FE45F16">
    <w:name w:val="980399DC779F4CD7802461C89FE45F16"/>
    <w:rsid w:val="00976F27"/>
    <w:rPr>
      <w:lang w:val="nb-NO" w:eastAsia="nb-NO"/>
    </w:rPr>
  </w:style>
  <w:style w:type="paragraph" w:customStyle="1" w:styleId="AFA0760160BE4AE5BB7429322D5631BB">
    <w:name w:val="AFA0760160BE4AE5BB7429322D5631BB"/>
    <w:rsid w:val="00976F27"/>
    <w:rPr>
      <w:lang w:val="nb-NO" w:eastAsia="nb-NO"/>
    </w:rPr>
  </w:style>
  <w:style w:type="paragraph" w:customStyle="1" w:styleId="50952D29D26641788FD94B67750C8AF5">
    <w:name w:val="50952D29D26641788FD94B67750C8AF5"/>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7D224A50464B4F58967B50E93C68C280">
    <w:name w:val="7D224A50464B4F58967B50E93C68C280"/>
    <w:rsid w:val="00353520"/>
    <w:rPr>
      <w:lang w:val="nb-NO" w:eastAsia="nb-NO"/>
    </w:rPr>
  </w:style>
  <w:style w:type="paragraph" w:customStyle="1" w:styleId="6D67CED1942D415195DAB58B21B81ABB">
    <w:name w:val="6D67CED1942D415195DAB58B21B81ABB"/>
    <w:rsid w:val="00353520"/>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B2BF5F9AD400454E9F3CB0B8C7C795C1">
    <w:name w:val="B2BF5F9AD400454E9F3CB0B8C7C795C1"/>
    <w:rsid w:val="003D06AE"/>
    <w:rPr>
      <w:lang w:val="nb-NO" w:eastAsia="nb-NO"/>
    </w:rPr>
  </w:style>
  <w:style w:type="paragraph" w:customStyle="1" w:styleId="BF5AAC37C41F49159466D5E1723352BF">
    <w:name w:val="BF5AAC37C41F49159466D5E1723352BF"/>
    <w:rsid w:val="002E0A79"/>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15ADFD9C49C44DD798EF6D2D2E57F6BE">
    <w:name w:val="15ADFD9C49C44DD798EF6D2D2E57F6BE"/>
    <w:rsid w:val="000D5685"/>
    <w:rPr>
      <w:lang w:val="nb-NO" w:eastAsia="nb-NO"/>
    </w:rPr>
  </w:style>
  <w:style w:type="paragraph" w:customStyle="1" w:styleId="C4EC169720DA4AE8AB0A6B350689B2DA">
    <w:name w:val="C4EC169720DA4AE8AB0A6B350689B2DA"/>
    <w:rsid w:val="000D5685"/>
    <w:rPr>
      <w:lang w:val="nb-NO" w:eastAsia="nb-NO"/>
    </w:rPr>
  </w:style>
  <w:style w:type="paragraph" w:customStyle="1" w:styleId="F0965813D98846A792B5508644D0F1FC">
    <w:name w:val="F0965813D98846A792B5508644D0F1FC"/>
    <w:rsid w:val="000D5685"/>
    <w:rPr>
      <w:lang w:val="nb-NO" w:eastAsia="nb-NO"/>
    </w:rPr>
  </w:style>
  <w:style w:type="paragraph" w:customStyle="1" w:styleId="5BA2AD51B0594A5B8988E12F156C92CC">
    <w:name w:val="5BA2AD51B0594A5B8988E12F156C92CC"/>
    <w:rsid w:val="000D5685"/>
    <w:rPr>
      <w:lang w:val="nb-NO" w:eastAsia="nb-NO"/>
    </w:rPr>
  </w:style>
  <w:style w:type="paragraph" w:customStyle="1" w:styleId="3343E452BAB0448C984C0922D43829AD">
    <w:name w:val="3343E452BAB0448C984C0922D43829AD"/>
    <w:rsid w:val="000D5685"/>
    <w:rPr>
      <w:lang w:val="nb-NO" w:eastAsia="nb-NO"/>
    </w:rPr>
  </w:style>
  <w:style w:type="paragraph" w:customStyle="1" w:styleId="D42BEFC4D6564898815C03DCA070BC1D">
    <w:name w:val="D42BEFC4D6564898815C03DCA070BC1D"/>
    <w:rsid w:val="000D5685"/>
    <w:rPr>
      <w:lang w:val="nb-NO" w:eastAsia="nb-NO"/>
    </w:rPr>
  </w:style>
  <w:style w:type="paragraph" w:customStyle="1" w:styleId="AD95154C0640443EA6DEA46B060CF9C4">
    <w:name w:val="AD95154C0640443EA6DEA46B060CF9C4"/>
    <w:rsid w:val="000D5685"/>
    <w:rPr>
      <w:lang w:val="nb-NO" w:eastAsia="nb-NO"/>
    </w:rPr>
  </w:style>
  <w:style w:type="paragraph" w:customStyle="1" w:styleId="15B5E261207E41BB9873C940F0C318D6">
    <w:name w:val="15B5E261207E41BB9873C940F0C318D6"/>
    <w:rsid w:val="000D5685"/>
    <w:rPr>
      <w:lang w:val="nb-NO" w:eastAsia="nb-NO"/>
    </w:rPr>
  </w:style>
  <w:style w:type="paragraph" w:customStyle="1" w:styleId="E2558CE5A14B41FFBD7704FB438E9F52">
    <w:name w:val="E2558CE5A14B41FFBD7704FB438E9F52"/>
    <w:rsid w:val="000D5685"/>
    <w:rPr>
      <w:lang w:val="nb-NO" w:eastAsia="nb-NO"/>
    </w:rPr>
  </w:style>
  <w:style w:type="paragraph" w:customStyle="1" w:styleId="8F413FD35F3C42A59DD6D46537718914">
    <w:name w:val="8F413FD35F3C42A59DD6D46537718914"/>
    <w:rsid w:val="000D5685"/>
    <w:rPr>
      <w:lang w:val="nb-NO" w:eastAsia="nb-NO"/>
    </w:rPr>
  </w:style>
  <w:style w:type="paragraph" w:customStyle="1" w:styleId="D97D2B2B8F9046F0A3FDC414262887CA">
    <w:name w:val="D97D2B2B8F9046F0A3FDC414262887CA"/>
    <w:rsid w:val="000D5685"/>
    <w:rPr>
      <w:lang w:val="nb-NO" w:eastAsia="nb-NO"/>
    </w:rPr>
  </w:style>
  <w:style w:type="paragraph" w:customStyle="1" w:styleId="416B9078CC444230A8D697B69A034BEA">
    <w:name w:val="416B9078CC444230A8D697B69A034BEA"/>
    <w:rsid w:val="000D5685"/>
    <w:rPr>
      <w:lang w:val="nb-NO" w:eastAsia="nb-NO"/>
    </w:rPr>
  </w:style>
  <w:style w:type="paragraph" w:customStyle="1" w:styleId="91978CFC245C45FAA308D6DD63AF23B5">
    <w:name w:val="91978CFC245C45FAA308D6DD63AF23B5"/>
    <w:rsid w:val="000D5685"/>
    <w:rPr>
      <w:lang w:val="nb-NO" w:eastAsia="nb-NO"/>
    </w:rPr>
  </w:style>
  <w:style w:type="paragraph" w:customStyle="1" w:styleId="1636FFBFDB3B41B1AFEBA567905CA9BF">
    <w:name w:val="1636FFBFDB3B41B1AFEBA567905CA9BF"/>
    <w:rsid w:val="000D5685"/>
    <w:rPr>
      <w:lang w:val="nb-NO" w:eastAsia="nb-NO"/>
    </w:rPr>
  </w:style>
  <w:style w:type="paragraph" w:customStyle="1" w:styleId="1655DCA4DA4546A0A95DE0251CF5A6D5">
    <w:name w:val="1655DCA4DA4546A0A95DE0251CF5A6D5"/>
    <w:rsid w:val="000D5685"/>
    <w:rPr>
      <w:lang w:val="nb-NO" w:eastAsia="nb-NO"/>
    </w:rPr>
  </w:style>
  <w:style w:type="paragraph" w:customStyle="1" w:styleId="FD1364FEB3C24F14ABD095B9D6453A37">
    <w:name w:val="FD1364FEB3C24F14ABD095B9D6453A37"/>
    <w:rsid w:val="000D5685"/>
    <w:rPr>
      <w:lang w:val="nb-NO" w:eastAsia="nb-NO"/>
    </w:rPr>
  </w:style>
  <w:style w:type="paragraph" w:customStyle="1" w:styleId="67271EADD7864286B2411A1D9A53FB7C">
    <w:name w:val="67271EADD7864286B2411A1D9A53FB7C"/>
    <w:rsid w:val="000D5685"/>
    <w:rPr>
      <w:lang w:val="nb-NO" w:eastAsia="nb-NO"/>
    </w:rPr>
  </w:style>
  <w:style w:type="paragraph" w:customStyle="1" w:styleId="1059EC7915054C9AB6CF803E64DD65C6">
    <w:name w:val="1059EC7915054C9AB6CF803E64DD65C6"/>
    <w:rsid w:val="000D5685"/>
    <w:rPr>
      <w:lang w:val="nb-NO" w:eastAsia="nb-NO"/>
    </w:rPr>
  </w:style>
  <w:style w:type="paragraph" w:customStyle="1" w:styleId="0BFD820B405B4FD7BB52E37299782E4B">
    <w:name w:val="0BFD820B405B4FD7BB52E37299782E4B"/>
    <w:rsid w:val="000D5685"/>
    <w:rPr>
      <w:lang w:val="nb-NO" w:eastAsia="nb-NO"/>
    </w:rPr>
  </w:style>
  <w:style w:type="paragraph" w:customStyle="1" w:styleId="DBBE06A134DC4864A723CA709B34D368">
    <w:name w:val="DBBE06A134DC4864A723CA709B34D368"/>
    <w:rsid w:val="000D5685"/>
    <w:rPr>
      <w:lang w:val="nb-NO" w:eastAsia="nb-NO"/>
    </w:rPr>
  </w:style>
  <w:style w:type="paragraph" w:customStyle="1" w:styleId="D4F47BBD63B44801899A4221501DF183">
    <w:name w:val="D4F47BBD63B44801899A4221501DF183"/>
    <w:rsid w:val="000D5685"/>
    <w:rPr>
      <w:lang w:val="nb-NO" w:eastAsia="nb-NO"/>
    </w:rPr>
  </w:style>
  <w:style w:type="paragraph" w:customStyle="1" w:styleId="6D4E32EA13A24C5DA497949630A8AAA9">
    <w:name w:val="6D4E32EA13A24C5DA497949630A8AAA9"/>
    <w:rsid w:val="000D5685"/>
    <w:rPr>
      <w:lang w:val="nb-NO" w:eastAsia="nb-NO"/>
    </w:rPr>
  </w:style>
  <w:style w:type="paragraph" w:customStyle="1" w:styleId="4989C6357C594AC984C427C6071D212A">
    <w:name w:val="4989C6357C594AC984C427C6071D212A"/>
    <w:rsid w:val="000D5685"/>
    <w:rPr>
      <w:lang w:val="nb-NO" w:eastAsia="nb-NO"/>
    </w:rPr>
  </w:style>
  <w:style w:type="paragraph" w:customStyle="1" w:styleId="EE23089CDBD14769A4D529689D2577B8">
    <w:name w:val="EE23089CDBD14769A4D529689D2577B8"/>
    <w:rsid w:val="000D5685"/>
    <w:rPr>
      <w:lang w:val="nb-NO" w:eastAsia="nb-NO"/>
    </w:rPr>
  </w:style>
  <w:style w:type="paragraph" w:customStyle="1" w:styleId="3E8AC3E5CBBA493DB09DBF900D6548DE">
    <w:name w:val="3E8AC3E5CBBA493DB09DBF900D6548DE"/>
    <w:rsid w:val="000D5685"/>
    <w:rPr>
      <w:lang w:val="nb-NO" w:eastAsia="nb-NO"/>
    </w:rPr>
  </w:style>
  <w:style w:type="paragraph" w:customStyle="1" w:styleId="B1B79935809147119B135DDBF03C8F02">
    <w:name w:val="B1B79935809147119B135DDBF03C8F02"/>
    <w:rsid w:val="000D5685"/>
    <w:rPr>
      <w:lang w:val="nb-NO" w:eastAsia="nb-NO"/>
    </w:rPr>
  </w:style>
  <w:style w:type="paragraph" w:customStyle="1" w:styleId="99B96233B5DC4406A29BAD12B4873F26">
    <w:name w:val="99B96233B5DC4406A29BAD12B4873F26"/>
    <w:rsid w:val="000D5685"/>
    <w:rPr>
      <w:lang w:val="nb-NO" w:eastAsia="nb-NO"/>
    </w:rPr>
  </w:style>
  <w:style w:type="paragraph" w:customStyle="1" w:styleId="1E10379709824A6B8AA45C2E5913AF68">
    <w:name w:val="1E10379709824A6B8AA45C2E5913AF68"/>
    <w:rsid w:val="000D5685"/>
    <w:rPr>
      <w:lang w:val="nb-NO" w:eastAsia="nb-NO"/>
    </w:rPr>
  </w:style>
  <w:style w:type="paragraph" w:customStyle="1" w:styleId="F9F9990A8DBA45F784F321407B698068">
    <w:name w:val="F9F9990A8DBA45F784F321407B698068"/>
    <w:rsid w:val="000D5685"/>
    <w:rPr>
      <w:lang w:val="nb-NO" w:eastAsia="nb-NO"/>
    </w:rPr>
  </w:style>
  <w:style w:type="paragraph" w:customStyle="1" w:styleId="BD2AA3C62CB046238ADFEABBD5F6C7FF">
    <w:name w:val="BD2AA3C62CB046238ADFEABBD5F6C7FF"/>
    <w:rsid w:val="000D5685"/>
    <w:rPr>
      <w:lang w:val="nb-NO" w:eastAsia="nb-NO"/>
    </w:rPr>
  </w:style>
  <w:style w:type="paragraph" w:customStyle="1" w:styleId="599FAD3600004FBE9AFA78DD5FAE38D6">
    <w:name w:val="599FAD3600004FBE9AFA78DD5FAE38D6"/>
    <w:rsid w:val="000D5685"/>
    <w:rPr>
      <w:lang w:val="nb-NO" w:eastAsia="nb-NO"/>
    </w:rPr>
  </w:style>
  <w:style w:type="paragraph" w:customStyle="1" w:styleId="842DED0B8D444C15B59A0E0B418F0864">
    <w:name w:val="842DED0B8D444C15B59A0E0B418F0864"/>
    <w:rsid w:val="000D5685"/>
    <w:rPr>
      <w:lang w:val="nb-NO" w:eastAsia="nb-NO"/>
    </w:rPr>
  </w:style>
  <w:style w:type="paragraph" w:customStyle="1" w:styleId="F2AD31D86A3F4753A6608CF3B2192090">
    <w:name w:val="F2AD31D86A3F4753A6608CF3B2192090"/>
    <w:rsid w:val="000D5685"/>
    <w:rPr>
      <w:lang w:val="nb-NO" w:eastAsia="nb-NO"/>
    </w:rPr>
  </w:style>
  <w:style w:type="paragraph" w:customStyle="1" w:styleId="A01C66E3AC6441218000D9C9FAD880A4">
    <w:name w:val="A01C66E3AC6441218000D9C9FAD880A4"/>
    <w:rsid w:val="000D5685"/>
    <w:rPr>
      <w:lang w:val="nb-NO" w:eastAsia="nb-NO"/>
    </w:rPr>
  </w:style>
  <w:style w:type="paragraph" w:customStyle="1" w:styleId="81F596C0C53C4DC8A861F9F217F00BAA">
    <w:name w:val="81F596C0C53C4DC8A861F9F217F00BAA"/>
    <w:rsid w:val="000D5685"/>
    <w:rPr>
      <w:lang w:val="nb-NO" w:eastAsia="nb-NO"/>
    </w:rPr>
  </w:style>
  <w:style w:type="paragraph" w:customStyle="1" w:styleId="484DEBD2D7394F8C9194AB2018A7F52C">
    <w:name w:val="484DEBD2D7394F8C9194AB2018A7F52C"/>
    <w:rsid w:val="000D5685"/>
    <w:rPr>
      <w:lang w:val="nb-NO" w:eastAsia="nb-NO"/>
    </w:rPr>
  </w:style>
  <w:style w:type="paragraph" w:customStyle="1" w:styleId="0E5928EF498546DF9E206F3C258BEB7D">
    <w:name w:val="0E5928EF498546DF9E206F3C258BEB7D"/>
    <w:rsid w:val="000D5685"/>
    <w:rPr>
      <w:lang w:val="nb-NO" w:eastAsia="nb-NO"/>
    </w:rPr>
  </w:style>
  <w:style w:type="paragraph" w:customStyle="1" w:styleId="413E0086C9C04340965F58BFEA1B7D40">
    <w:name w:val="413E0086C9C04340965F58BFEA1B7D40"/>
    <w:rsid w:val="000D5685"/>
    <w:rPr>
      <w:lang w:val="nb-NO" w:eastAsia="nb-NO"/>
    </w:rPr>
  </w:style>
  <w:style w:type="paragraph" w:customStyle="1" w:styleId="37D9E259DFF94EE7A175BBCD38110376">
    <w:name w:val="37D9E259DFF94EE7A175BBCD38110376"/>
    <w:rsid w:val="000D5685"/>
    <w:rPr>
      <w:lang w:val="nb-NO" w:eastAsia="nb-NO"/>
    </w:rPr>
  </w:style>
  <w:style w:type="paragraph" w:customStyle="1" w:styleId="A6F7D27CEE82450E8A7AB6312BBFBD80">
    <w:name w:val="A6F7D27CEE82450E8A7AB6312BBFBD80"/>
    <w:rsid w:val="000D5685"/>
    <w:rPr>
      <w:lang w:val="nb-NO" w:eastAsia="nb-NO"/>
    </w:rPr>
  </w:style>
  <w:style w:type="paragraph" w:customStyle="1" w:styleId="64A1A53923864CE99A1B2615348D504B">
    <w:name w:val="64A1A53923864CE99A1B2615348D504B"/>
    <w:rsid w:val="000D5685"/>
    <w:rPr>
      <w:lang w:val="nb-NO" w:eastAsia="nb-NO"/>
    </w:rPr>
  </w:style>
  <w:style w:type="paragraph" w:customStyle="1" w:styleId="CA1AE418C37E42809EEED5681B2278AC">
    <w:name w:val="CA1AE418C37E42809EEED5681B2278AC"/>
    <w:rsid w:val="000D5685"/>
    <w:rPr>
      <w:lang w:val="nb-NO" w:eastAsia="nb-NO"/>
    </w:rPr>
  </w:style>
  <w:style w:type="paragraph" w:customStyle="1" w:styleId="2301C22B47D94D749969493B6B66030C">
    <w:name w:val="2301C22B47D94D749969493B6B66030C"/>
    <w:rsid w:val="00173B3B"/>
    <w:rPr>
      <w:lang w:val="nb-NO" w:eastAsia="nb-NO"/>
    </w:rPr>
  </w:style>
  <w:style w:type="paragraph" w:customStyle="1" w:styleId="186A31B9C75849BF8BEA385BD902991B">
    <w:name w:val="186A31B9C75849BF8BEA385BD902991B"/>
    <w:rsid w:val="00173B3B"/>
    <w:rPr>
      <w:lang w:val="nb-NO" w:eastAsia="nb-NO"/>
    </w:rPr>
  </w:style>
  <w:style w:type="paragraph" w:customStyle="1" w:styleId="0EF81BA06611487BA701E80F020F7DB2">
    <w:name w:val="0EF81BA06611487BA701E80F020F7DB2"/>
    <w:rsid w:val="00EB7F23"/>
    <w:rPr>
      <w:lang w:val="nb-NO" w:eastAsia="nb-NO"/>
    </w:rPr>
  </w:style>
  <w:style w:type="paragraph" w:customStyle="1" w:styleId="B110B1C582ED42B69BF172458DC5875F">
    <w:name w:val="B110B1C582ED42B69BF172458DC5875F"/>
    <w:rsid w:val="00EB7F23"/>
    <w:rPr>
      <w:lang w:val="nb-NO" w:eastAsia="nb-NO"/>
    </w:rPr>
  </w:style>
  <w:style w:type="paragraph" w:customStyle="1" w:styleId="A6BB597F8F794CF4BA6BB790817B20CF">
    <w:name w:val="A6BB597F8F794CF4BA6BB790817B20CF"/>
    <w:rsid w:val="00EB7F23"/>
    <w:rPr>
      <w:lang w:val="nb-NO" w:eastAsia="nb-NO"/>
    </w:rPr>
  </w:style>
  <w:style w:type="paragraph" w:customStyle="1" w:styleId="6F12166DE5104583A0AFA474FC521B08">
    <w:name w:val="6F12166DE5104583A0AFA474FC521B08"/>
    <w:rsid w:val="00EB7F23"/>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224415"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2020-11-18T19:00:00</gbs:StartDate>
  <gbs:Location gbs:loadFromGrowBusiness="OnProduce" gbs:saveInGrowBusiness="False" gbs:connected="true" gbs:recno="" gbs:entity="" gbs:datatype="string" gbs:key="10002">Teams møte</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Søren Falch Zapffe</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LIER</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2020-11-18T19:00:00</gbs:StartDate>
  <gbs:ToBoard.ToCaseForBoardDocuments.Name gbs:loadFromGrowBusiness="OnProduce" gbs:saveInGrowBusiness="False" gbs:connected="true" gbs:recno="" gbs:entity="" gbs:datatype="string" gbs:key="10009">19/00378</gbs:ToBoard.ToCaseForBoardDocuments.Name>
</gbs:GrowBusinessDocumen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2.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AC2F2-BC89-4FBE-8D04-D77C450C58E4}">
  <ds:schemaRefs/>
</ds:datastoreItem>
</file>

<file path=customXml/itemProps4.xml><?xml version="1.0" encoding="utf-8"?>
<ds:datastoreItem xmlns:ds="http://schemas.openxmlformats.org/officeDocument/2006/customXml" ds:itemID="{C9F492E2-34C8-4865-BCB9-221F5E505554}">
  <ds:schemaRefs>
    <ds:schemaRef ds:uri="http://purl.org/dc/dcmitype/"/>
    <ds:schemaRef ds:uri="bd1d0955-48d5-4879-90fe-8e8db2585d1f"/>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dnk_mu_moteprotokoll_no.fr.mr.dotm</Template>
  <TotalTime>1</TotalTime>
  <Pages>24</Pages>
  <Words>2805</Words>
  <Characters>20892</Characters>
  <Application>Microsoft Office Word</Application>
  <DocSecurity>12</DocSecurity>
  <Lines>174</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18.11.2020 kl. 19:00</vt:lpstr>
      <vt:lpstr>Møteprotokoll</vt:lpstr>
    </vt:vector>
  </TitlesOfParts>
  <Company>Lier kirkelige fellesråd</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18.11.2020 kl. 19:00</dc:title>
  <dc:subject>
  </dc:subject>
  <dc:creator>Mette Sønsteby</dc:creator>
  <cp:keywords>
  </cp:keywords>
  <dc:description>
  </dc:description>
  <cp:lastModifiedBy>Mette Sønsteby</cp:lastModifiedBy>
  <cp:revision>2</cp:revision>
  <cp:lastPrinted>1900-12-31T23:00:00Z</cp:lastPrinted>
  <dcterms:created xsi:type="dcterms:W3CDTF">2021-01-17T17:30:00Z</dcterms:created>
  <dcterms:modified xsi:type="dcterms:W3CDTF">2021-01-17T17:30:00Z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templateFilePath">
    <vt:lpwstr>c:\windows\system32\inetsrv\dnk_mu_moteprotokoll_no.fr.mr.dotm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222744</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tunsberg360.intern.kirkepartner.no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222744</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18.11.2020</vt:lpwstr>
  </property>
  <property fmtid="{D5CDD505-2E9C-101B-9397-08002B2CF9AE}" pid="18" name="gbs_location">
    <vt:lpwstr>Teams møte</vt:lpwstr>
  </property>
  <property fmtid="{D5CDD505-2E9C-101B-9397-08002B2CF9AE}" pid="19" name="gbs_TemplatePath">
    <vt:lpwstr>https://tunsberg360.intern.kirkepartner.no/biz/v2-pbr/docprod/templates/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224415</vt:lpwstr>
  </property>
  <property fmtid="{D5CDD505-2E9C-101B-9397-08002B2CF9AE}" pid="28" name="verId">
    <vt:lpwstr>222743</vt:lpwstr>
  </property>
  <property fmtid="{D5CDD505-2E9C-101B-9397-08002B2CF9AE}" pid="29" name="templateId">
    <vt:lpwstr>110005</vt:lpwstr>
  </property>
  <property fmtid="{D5CDD505-2E9C-101B-9397-08002B2CF9AE}" pid="30" name="createdBy">
    <vt:lpwstr>Mette Sønsteby</vt:lpwstr>
  </property>
  <property fmtid="{D5CDD505-2E9C-101B-9397-08002B2CF9AE}" pid="31" name="modifiedBy">
    <vt:lpwstr>Mette Sønsteby</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238743</vt:lpwstr>
  </property>
  <property fmtid="{D5CDD505-2E9C-101B-9397-08002B2CF9AE}" pid="36" name="currentVerId">
    <vt:lpwstr>222743</vt:lpwstr>
  </property>
  <property fmtid="{D5CDD505-2E9C-101B-9397-08002B2CF9AE}" pid="37" name="fileName">
    <vt:lpwstr>19_00378-44 Protokoll Lier kirkelige fellesråd 18.11 238743_222743_0.DOCX</vt:lpwstr>
  </property>
  <property fmtid="{D5CDD505-2E9C-101B-9397-08002B2CF9AE}" pid="38" name="filePath">
    <vt:lpwstr>
    </vt:lpwstr>
  </property>
  <property fmtid="{D5CDD505-2E9C-101B-9397-08002B2CF9AE}" pid="39" name="Operation">
    <vt:lpwstr>CheckoutFile</vt:lpwstr>
  </property>
</Properties>
</file>