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309D26" w14:textId="77777777" w:rsidR="004661E4" w:rsidRPr="00933AD0" w:rsidRDefault="00BC06BA" w:rsidP="005D52A2">
      <w:pPr>
        <w:rPr>
          <w:b/>
          <w:sz w:val="56"/>
          <w:szCs w:val="56"/>
        </w:rPr>
      </w:pPr>
      <w:bookmarkStart w:id="0" w:name="_GoBack"/>
      <w:bookmarkEnd w:id="0"/>
      <w:r w:rsidRPr="005D52A2">
        <w:rPr>
          <w:sz w:val="56"/>
          <w:szCs w:val="96"/>
        </w:rPr>
        <w:t>Møteprotokoll</w:t>
      </w:r>
      <w:r w:rsidR="00DE4470" w:rsidRPr="00933AD0">
        <w:rPr>
          <w:sz w:val="56"/>
          <w:szCs w:val="56"/>
        </w:rPr>
        <w:t xml:space="preserve"> </w:t>
      </w:r>
    </w:p>
    <w:p w14:paraId="41096FEE" w14:textId="23F64BCC" w:rsidR="00DE4470" w:rsidRPr="005D52A2" w:rsidRDefault="008B6F5C" w:rsidP="005D52A2">
      <w:pPr>
        <w:pStyle w:val="Tittel"/>
        <w:spacing w:before="0" w:after="0"/>
        <w:rPr>
          <w:b w:val="0"/>
          <w:sz w:val="56"/>
          <w:szCs w:val="56"/>
        </w:rPr>
      </w:pPr>
      <w:sdt>
        <w:sdtPr>
          <w:rPr>
            <w:b w:val="0"/>
            <w:sz w:val="56"/>
            <w:szCs w:val="56"/>
          </w:rPr>
          <w:tag w:val="ToBoard.Name"/>
          <w:id w:val="10000"/>
          <w:placeholder>
            <w:docPart w:val="B670C8EAED074759A72B3C3D36D87969"/>
          </w:placeholder>
          <w:dataBinding w:prefixMappings="xmlns:gbs='http://www.software-innovation.no/growBusinessDocument'" w:xpath="/gbs:GrowBusinessDocument/gbs:ToBoard.Name[@gbs:key='10000']" w:storeItemID="{054AC2F2-BC89-4FBE-8D04-D77C450C58E4}"/>
          <w:text/>
        </w:sdtPr>
        <w:sdtEndPr/>
        <w:sdtContent>
          <w:r w:rsidR="00B577C8">
            <w:rPr>
              <w:b w:val="0"/>
              <w:sz w:val="56"/>
              <w:szCs w:val="56"/>
            </w:rPr>
            <w:t>Lier kirkelige fellesråd</w:t>
          </w:r>
        </w:sdtContent>
      </w:sdt>
    </w:p>
    <w:p w14:paraId="2217CEFC" w14:textId="77777777" w:rsidR="004C78E3" w:rsidRPr="00933AD0" w:rsidRDefault="004C78E3" w:rsidP="00933AD0">
      <w:pPr>
        <w:pStyle w:val="Topptekst"/>
      </w:pPr>
      <w:bookmarkStart w:id="1" w:name="LED_UOFF"/>
      <w:bookmarkEnd w:id="1"/>
    </w:p>
    <w:tbl>
      <w:tblPr>
        <w:tblW w:w="0" w:type="auto"/>
        <w:tblLayout w:type="fixed"/>
        <w:tblCellMar>
          <w:left w:w="0" w:type="dxa"/>
        </w:tblCellMar>
        <w:tblLook w:val="01E0" w:firstRow="1" w:lastRow="1" w:firstColumn="1" w:lastColumn="1" w:noHBand="0" w:noVBand="0"/>
      </w:tblPr>
      <w:tblGrid>
        <w:gridCol w:w="2138"/>
        <w:gridCol w:w="7149"/>
      </w:tblGrid>
      <w:tr w:rsidR="00D8150E" w:rsidRPr="00D8150E" w14:paraId="2B4E1ADF" w14:textId="77777777" w:rsidTr="00676F2E">
        <w:tc>
          <w:tcPr>
            <w:tcW w:w="2138" w:type="dxa"/>
            <w:tcBorders>
              <w:top w:val="single" w:sz="4" w:space="0" w:color="auto"/>
            </w:tcBorders>
          </w:tcPr>
          <w:p w14:paraId="066C7078" w14:textId="77777777" w:rsidR="00D8150E" w:rsidRPr="00D8150E" w:rsidRDefault="00D8150E" w:rsidP="003405D8">
            <w:r>
              <w:t>Møted</w:t>
            </w:r>
            <w:r w:rsidRPr="00D8150E">
              <w:t>ato:</w:t>
            </w:r>
          </w:p>
        </w:tc>
        <w:sdt>
          <w:sdtPr>
            <w:tag w:val="StartDate"/>
            <w:id w:val="10001"/>
            <w:placeholder>
              <w:docPart w:val="EC1679CD695D4B33A392C27B19D5110D"/>
            </w:placeholder>
            <w:dataBinding w:prefixMappings="xmlns:gbs='http://www.software-innovation.no/growBusinessDocument'" w:xpath="/gbs:GrowBusinessDocument/gbs:StartDate[@gbs:key='10001']" w:storeItemID="{054AC2F2-BC89-4FBE-8D04-D77C450C58E4}"/>
            <w:date w:fullDate="2020-10-21T19:00:00Z">
              <w:dateFormat w:val="dd.MM.yyyy kl. HH:mm"/>
              <w:lid w:val="nb-NO"/>
              <w:storeMappedDataAs w:val="dateTime"/>
              <w:calendar w:val="gregorian"/>
            </w:date>
          </w:sdtPr>
          <w:sdtEndPr/>
          <w:sdtContent>
            <w:tc>
              <w:tcPr>
                <w:tcW w:w="7149" w:type="dxa"/>
                <w:tcBorders>
                  <w:top w:val="single" w:sz="4" w:space="0" w:color="auto"/>
                </w:tcBorders>
              </w:tcPr>
              <w:p w14:paraId="092353AF" w14:textId="4C27D5D0" w:rsidR="00D8150E" w:rsidRPr="00D8150E" w:rsidRDefault="00B577C8" w:rsidP="003405D8">
                <w:r>
                  <w:t>21.10.2020 kl. 19:00</w:t>
                </w:r>
              </w:p>
            </w:tc>
          </w:sdtContent>
        </w:sdt>
      </w:tr>
      <w:tr w:rsidR="00D8150E" w:rsidRPr="00D8150E" w14:paraId="7D354A4D" w14:textId="77777777" w:rsidTr="00676F2E">
        <w:tc>
          <w:tcPr>
            <w:tcW w:w="2138" w:type="dxa"/>
          </w:tcPr>
          <w:p w14:paraId="6E699CA0" w14:textId="77777777" w:rsidR="00D8150E" w:rsidRPr="00D8150E" w:rsidRDefault="00D8150E" w:rsidP="003405D8">
            <w:r>
              <w:t>Møtes</w:t>
            </w:r>
            <w:r w:rsidRPr="00D8150E">
              <w:t>ted:</w:t>
            </w:r>
          </w:p>
        </w:tc>
        <w:sdt>
          <w:sdtPr>
            <w:tag w:val="Location"/>
            <w:id w:val="10002"/>
            <w:placeholder>
              <w:docPart w:val="7EA3BA69D0B443AAA0DE426950D028B0"/>
            </w:placeholder>
            <w:dataBinding w:prefixMappings="xmlns:gbs='http://www.software-innovation.no/growBusinessDocument'" w:xpath="/gbs:GrowBusinessDocument/gbs:Location[@gbs:key='10002']" w:storeItemID="{054AC2F2-BC89-4FBE-8D04-D77C450C58E4}"/>
            <w:text/>
          </w:sdtPr>
          <w:sdtEndPr/>
          <w:sdtContent>
            <w:tc>
              <w:tcPr>
                <w:tcW w:w="7149" w:type="dxa"/>
              </w:tcPr>
              <w:p w14:paraId="64AA8821" w14:textId="4BE2A35A" w:rsidR="00D8150E" w:rsidRPr="00D8150E" w:rsidRDefault="00B577C8" w:rsidP="003405D8">
                <w:r>
                  <w:t>Sylling kirkestue</w:t>
                </w:r>
              </w:p>
            </w:tc>
          </w:sdtContent>
        </w:sdt>
      </w:tr>
      <w:tr w:rsidR="00D8150E" w:rsidRPr="00D8150E" w14:paraId="5DE49B50" w14:textId="77777777" w:rsidTr="00676F2E">
        <w:trPr>
          <w:trHeight w:val="255"/>
        </w:trPr>
        <w:tc>
          <w:tcPr>
            <w:tcW w:w="2138" w:type="dxa"/>
          </w:tcPr>
          <w:p w14:paraId="007076E5" w14:textId="77777777" w:rsidR="00D8150E" w:rsidRPr="00D8150E" w:rsidRDefault="00D8150E" w:rsidP="003405D8">
            <w:r w:rsidRPr="00D8150E">
              <w:t>Arkivsak:</w:t>
            </w:r>
          </w:p>
        </w:tc>
        <w:sdt>
          <w:sdtPr>
            <w:tag w:val="ToBoard.ToCaseForBoardDocuments.Name"/>
            <w:id w:val="10003"/>
            <w:placeholder>
              <w:docPart w:val="7EA3BA69D0B443AAA0DE426950D028B0"/>
            </w:placeholder>
            <w:dataBinding w:prefixMappings="xmlns:gbs='http://www.software-innovation.no/growBusinessDocument'" w:xpath="/gbs:GrowBusinessDocument/gbs:ToBoard.ToCaseForBoardDocuments.Name[@gbs:key='10003']" w:storeItemID="{054AC2F2-BC89-4FBE-8D04-D77C450C58E4}"/>
            <w:text/>
          </w:sdtPr>
          <w:sdtEndPr/>
          <w:sdtContent>
            <w:tc>
              <w:tcPr>
                <w:tcW w:w="7149" w:type="dxa"/>
              </w:tcPr>
              <w:p w14:paraId="758DD9AC" w14:textId="439BFE88" w:rsidR="00D8150E" w:rsidRPr="00D8150E" w:rsidRDefault="00B577C8" w:rsidP="003405D8">
                <w:r>
                  <w:t>19/00378</w:t>
                </w:r>
              </w:p>
            </w:tc>
          </w:sdtContent>
        </w:sdt>
      </w:tr>
      <w:tr w:rsidR="00D8150E" w:rsidRPr="00D8150E" w14:paraId="1D33E830" w14:textId="77777777" w:rsidTr="00676F2E">
        <w:tc>
          <w:tcPr>
            <w:tcW w:w="2138" w:type="dxa"/>
          </w:tcPr>
          <w:p w14:paraId="26272CCC" w14:textId="77777777" w:rsidR="00D8150E" w:rsidRPr="00D8150E" w:rsidRDefault="00D8150E" w:rsidP="003405D8"/>
        </w:tc>
        <w:tc>
          <w:tcPr>
            <w:tcW w:w="7149" w:type="dxa"/>
          </w:tcPr>
          <w:p w14:paraId="47EE54B1" w14:textId="77777777" w:rsidR="00D8150E" w:rsidRPr="00D8150E" w:rsidRDefault="00D8150E" w:rsidP="003405D8"/>
        </w:tc>
      </w:tr>
      <w:tr w:rsidR="00D8150E" w:rsidRPr="00D8150E" w14:paraId="5E31BB53" w14:textId="77777777" w:rsidTr="00676F2E">
        <w:tc>
          <w:tcPr>
            <w:tcW w:w="2138" w:type="dxa"/>
          </w:tcPr>
          <w:p w14:paraId="6B5F43C4" w14:textId="77777777" w:rsidR="00D8150E" w:rsidRPr="00D8150E" w:rsidRDefault="00D8150E" w:rsidP="003405D8">
            <w:r w:rsidRPr="00D8150E">
              <w:t>Til</w:t>
            </w:r>
            <w:r>
              <w:t xml:space="preserve"> </w:t>
            </w:r>
            <w:r w:rsidRPr="00D8150E">
              <w:t xml:space="preserve">stede: </w:t>
            </w:r>
          </w:p>
        </w:tc>
        <w:tc>
          <w:tcPr>
            <w:tcW w:w="7149" w:type="dxa"/>
          </w:tcPr>
          <w:p w14:paraId="40B7973C" w14:textId="66A26DCA" w:rsidR="00D8150E" w:rsidRPr="00D8150E" w:rsidRDefault="00B577C8" w:rsidP="003405D8">
            <w:bookmarkStart w:id="2" w:name="MEMBERS_MET"/>
            <w:bookmarkEnd w:id="2"/>
            <w:r>
              <w:t>Søren Falch Zapffe (Lier kommune), Hanne Myhre Gravdal (Sylling menighetsråd), Ragnar Petersson (</w:t>
            </w:r>
            <w:r w:rsidR="00CA6691">
              <w:t>Biskopens representant</w:t>
            </w:r>
            <w:r>
              <w:t>), Sigurd Lein (Tranby og Lierskogen menighetsråd), Solveig Aass Kristiansen (Frogner menighetsråd), Inger Lise G. Ulsaker (Sjåstad menighetsråd), Svein Ove Faksvåg (Sjåstad menighetsråd), Gunnar Holmen (Sylling menighetsråd), Marthe Synnøve Fuglerud (Tranby og Lierskogen menighetsråd)</w:t>
            </w:r>
          </w:p>
        </w:tc>
      </w:tr>
      <w:tr w:rsidR="00D8150E" w:rsidRPr="00D8150E" w14:paraId="5FA2684E" w14:textId="77777777" w:rsidTr="00676F2E">
        <w:tc>
          <w:tcPr>
            <w:tcW w:w="2138" w:type="dxa"/>
          </w:tcPr>
          <w:p w14:paraId="34EC59E3" w14:textId="77777777" w:rsidR="00D8150E" w:rsidRPr="00D8150E" w:rsidRDefault="00D8150E" w:rsidP="003405D8"/>
        </w:tc>
        <w:tc>
          <w:tcPr>
            <w:tcW w:w="7149" w:type="dxa"/>
          </w:tcPr>
          <w:p w14:paraId="6A41212B" w14:textId="77777777" w:rsidR="00D8150E" w:rsidRPr="00D8150E" w:rsidRDefault="00D8150E" w:rsidP="003405D8"/>
        </w:tc>
      </w:tr>
      <w:tr w:rsidR="00D8150E" w:rsidRPr="00D8150E" w14:paraId="37E7FC3B" w14:textId="77777777" w:rsidTr="00676F2E">
        <w:tc>
          <w:tcPr>
            <w:tcW w:w="2138" w:type="dxa"/>
          </w:tcPr>
          <w:p w14:paraId="74885193" w14:textId="77777777" w:rsidR="00D8150E" w:rsidRPr="00D8150E" w:rsidRDefault="00D8150E" w:rsidP="003405D8">
            <w:r w:rsidRPr="00D8150E">
              <w:t>Møtende varamedlemmer:</w:t>
            </w:r>
          </w:p>
        </w:tc>
        <w:tc>
          <w:tcPr>
            <w:tcW w:w="7149" w:type="dxa"/>
          </w:tcPr>
          <w:p w14:paraId="2CAE5B0E" w14:textId="1F317B18" w:rsidR="00D8150E" w:rsidRPr="00D8150E" w:rsidRDefault="00B577C8" w:rsidP="003405D8">
            <w:bookmarkStart w:id="3" w:name="MEMBERS_SUBST"/>
            <w:bookmarkEnd w:id="3"/>
            <w:r>
              <w:t>Kjersti Støylen (Frogne</w:t>
            </w:r>
            <w:r w:rsidR="00CA6691">
              <w:t>r</w:t>
            </w:r>
            <w:r>
              <w:t xml:space="preserve"> menighetsråd)</w:t>
            </w:r>
          </w:p>
        </w:tc>
      </w:tr>
      <w:tr w:rsidR="00D8150E" w:rsidRPr="00D8150E" w14:paraId="66E59DD1" w14:textId="77777777" w:rsidTr="00676F2E">
        <w:tc>
          <w:tcPr>
            <w:tcW w:w="2138" w:type="dxa"/>
          </w:tcPr>
          <w:p w14:paraId="59C43C99" w14:textId="77777777" w:rsidR="00D8150E" w:rsidRPr="00D8150E" w:rsidRDefault="00D8150E" w:rsidP="003405D8"/>
        </w:tc>
        <w:tc>
          <w:tcPr>
            <w:tcW w:w="7149" w:type="dxa"/>
          </w:tcPr>
          <w:p w14:paraId="58559944" w14:textId="77777777" w:rsidR="00D8150E" w:rsidRPr="00D8150E" w:rsidRDefault="00D8150E" w:rsidP="003405D8"/>
        </w:tc>
      </w:tr>
      <w:tr w:rsidR="00D8150E" w:rsidRPr="00D8150E" w14:paraId="7503BCA6" w14:textId="77777777" w:rsidTr="00676F2E">
        <w:tc>
          <w:tcPr>
            <w:tcW w:w="2138" w:type="dxa"/>
          </w:tcPr>
          <w:p w14:paraId="11E44C25" w14:textId="77777777" w:rsidR="00D8150E" w:rsidRPr="00D8150E" w:rsidRDefault="00D8150E" w:rsidP="003405D8">
            <w:r w:rsidRPr="00D8150E">
              <w:t xml:space="preserve">Forfall: </w:t>
            </w:r>
          </w:p>
        </w:tc>
        <w:tc>
          <w:tcPr>
            <w:tcW w:w="7149" w:type="dxa"/>
          </w:tcPr>
          <w:p w14:paraId="7E49EC86" w14:textId="520D8CB1" w:rsidR="00D8150E" w:rsidRPr="00D8150E" w:rsidRDefault="00B577C8" w:rsidP="003405D8">
            <w:bookmarkStart w:id="4" w:name="MEMBERS_NOTMET"/>
            <w:bookmarkEnd w:id="4"/>
            <w:r>
              <w:t>Knut Olaf H. Kals (Frogner menighetsråd)</w:t>
            </w:r>
          </w:p>
        </w:tc>
      </w:tr>
      <w:tr w:rsidR="00D8150E" w:rsidRPr="00D8150E" w14:paraId="50839307" w14:textId="77777777" w:rsidTr="00676F2E">
        <w:tc>
          <w:tcPr>
            <w:tcW w:w="2138" w:type="dxa"/>
          </w:tcPr>
          <w:p w14:paraId="2B6922C5" w14:textId="77777777" w:rsidR="00D8150E" w:rsidRPr="00D8150E" w:rsidRDefault="00D8150E" w:rsidP="003405D8"/>
        </w:tc>
        <w:tc>
          <w:tcPr>
            <w:tcW w:w="7149" w:type="dxa"/>
          </w:tcPr>
          <w:p w14:paraId="7B6799C8" w14:textId="77777777" w:rsidR="00D8150E" w:rsidRPr="00D8150E" w:rsidRDefault="00D8150E" w:rsidP="003405D8"/>
        </w:tc>
      </w:tr>
      <w:tr w:rsidR="00D8150E" w:rsidRPr="00D8150E" w14:paraId="4F787EE3" w14:textId="77777777" w:rsidTr="00676F2E">
        <w:tc>
          <w:tcPr>
            <w:tcW w:w="2138" w:type="dxa"/>
          </w:tcPr>
          <w:p w14:paraId="62AC59AB" w14:textId="77777777" w:rsidR="00D8150E" w:rsidRPr="00D8150E" w:rsidRDefault="00D8150E" w:rsidP="003405D8">
            <w:r w:rsidRPr="00D8150E">
              <w:t>Andre:</w:t>
            </w:r>
          </w:p>
        </w:tc>
        <w:tc>
          <w:tcPr>
            <w:tcW w:w="7149" w:type="dxa"/>
          </w:tcPr>
          <w:p w14:paraId="08F8E511" w14:textId="77777777" w:rsidR="00D8150E" w:rsidRPr="00D8150E" w:rsidRDefault="00D8150E" w:rsidP="003405D8"/>
        </w:tc>
      </w:tr>
      <w:tr w:rsidR="00D8150E" w:rsidRPr="00D8150E" w14:paraId="1BD26D64" w14:textId="77777777" w:rsidTr="00676F2E">
        <w:tc>
          <w:tcPr>
            <w:tcW w:w="2138" w:type="dxa"/>
          </w:tcPr>
          <w:p w14:paraId="5CA8AFC4" w14:textId="77777777" w:rsidR="00D8150E" w:rsidRPr="00D8150E" w:rsidRDefault="00D8150E" w:rsidP="003405D8"/>
        </w:tc>
        <w:tc>
          <w:tcPr>
            <w:tcW w:w="7149" w:type="dxa"/>
          </w:tcPr>
          <w:p w14:paraId="4E6BE238" w14:textId="77777777" w:rsidR="00D8150E" w:rsidRPr="00D8150E" w:rsidRDefault="00D8150E" w:rsidP="003405D8"/>
        </w:tc>
      </w:tr>
      <w:tr w:rsidR="00D8150E" w:rsidRPr="00D8150E" w14:paraId="3E4755E7" w14:textId="77777777" w:rsidTr="00676F2E">
        <w:tc>
          <w:tcPr>
            <w:tcW w:w="2138" w:type="dxa"/>
          </w:tcPr>
          <w:p w14:paraId="72BB5025" w14:textId="77777777" w:rsidR="00D8150E" w:rsidRPr="00D8150E" w:rsidRDefault="00D8150E" w:rsidP="003405D8">
            <w:r w:rsidRPr="00D8150E">
              <w:t>Protokollfører:</w:t>
            </w:r>
          </w:p>
        </w:tc>
        <w:sdt>
          <w:sdtPr>
            <w:tag w:val="ToBoard.FromOtherContacts"/>
            <w:id w:val="10004"/>
            <w:placeholder>
              <w:docPart w:val="AC70C8A0651B4956A39335976AB6A269"/>
            </w:placeholder>
            <w:dataBinding w:prefixMappings="xmlns:gbs='http://www.software-innovation.no/growBusinessDocument'" w:xpath="/gbs:GrowBusinessDocument/gbs:Lists/gbs:SingleLines/gbs:ToBoard.FromOtherContacts/gbs:DisplayField[@gbs:key='10004']" w:storeItemID="{054AC2F2-BC89-4FBE-8D04-D77C450C58E4}"/>
            <w:text/>
          </w:sdtPr>
          <w:sdtEndPr/>
          <w:sdtContent>
            <w:tc>
              <w:tcPr>
                <w:tcW w:w="7149" w:type="dxa"/>
              </w:tcPr>
              <w:p w14:paraId="16FE8BD6" w14:textId="29FDBD63" w:rsidR="00D8150E" w:rsidRPr="00D8150E" w:rsidRDefault="00B577C8" w:rsidP="003405D8">
                <w:r>
                  <w:t>Mette Sønsteby</w:t>
                </w:r>
              </w:p>
            </w:tc>
          </w:sdtContent>
        </w:sdt>
      </w:tr>
      <w:tr w:rsidR="00D8150E" w:rsidRPr="00D8150E" w14:paraId="1F5F408D" w14:textId="77777777" w:rsidTr="00676F2E">
        <w:tc>
          <w:tcPr>
            <w:tcW w:w="2138" w:type="dxa"/>
          </w:tcPr>
          <w:p w14:paraId="51B74B7E" w14:textId="77777777" w:rsidR="00D8150E" w:rsidRPr="00D8150E" w:rsidRDefault="00D8150E" w:rsidP="003405D8"/>
        </w:tc>
        <w:tc>
          <w:tcPr>
            <w:tcW w:w="7149" w:type="dxa"/>
          </w:tcPr>
          <w:p w14:paraId="7FD81309" w14:textId="77777777" w:rsidR="00D8150E" w:rsidRPr="00D8150E" w:rsidRDefault="00D8150E" w:rsidP="003405D8"/>
        </w:tc>
      </w:tr>
    </w:tbl>
    <w:p w14:paraId="243C1380" w14:textId="77777777" w:rsidR="00D8150E" w:rsidRPr="00933AD0" w:rsidRDefault="00D8150E" w:rsidP="00933AD0"/>
    <w:p w14:paraId="27AA06E2" w14:textId="77777777" w:rsidR="00361F1F" w:rsidRDefault="00361F1F"/>
    <w:tbl>
      <w:tblPr>
        <w:tblStyle w:val="Rutenettabelllys"/>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000" w:firstRow="0" w:lastRow="0" w:firstColumn="0" w:lastColumn="0" w:noHBand="0" w:noVBand="0"/>
      </w:tblPr>
      <w:tblGrid>
        <w:gridCol w:w="932"/>
        <w:gridCol w:w="7289"/>
        <w:gridCol w:w="850"/>
      </w:tblGrid>
      <w:tr w:rsidR="00361F1F" w:rsidRPr="00933AD0" w14:paraId="3806F996" w14:textId="77777777" w:rsidTr="00B577C8">
        <w:tc>
          <w:tcPr>
            <w:tcW w:w="8221" w:type="dxa"/>
            <w:gridSpan w:val="2"/>
          </w:tcPr>
          <w:p w14:paraId="4F940E06" w14:textId="4DA55B90" w:rsidR="00361F1F" w:rsidRPr="00676F2E" w:rsidRDefault="00361F1F" w:rsidP="00933AD0">
            <w:pPr>
              <w:rPr>
                <w:b/>
              </w:rPr>
            </w:pPr>
            <w:r w:rsidRPr="00676F2E">
              <w:rPr>
                <w:b/>
              </w:rPr>
              <w:t>SAKSLISTE</w:t>
            </w:r>
          </w:p>
        </w:tc>
        <w:tc>
          <w:tcPr>
            <w:tcW w:w="850" w:type="dxa"/>
          </w:tcPr>
          <w:p w14:paraId="7DEAE959" w14:textId="7571CD4B" w:rsidR="00361F1F" w:rsidRPr="00933AD0" w:rsidRDefault="00361F1F" w:rsidP="00933AD0">
            <w:r w:rsidRPr="00933AD0">
              <w:t>Side</w:t>
            </w:r>
          </w:p>
        </w:tc>
      </w:tr>
      <w:tr w:rsidR="00B577C8" w:rsidRPr="00B577C8" w14:paraId="42B7743C" w14:textId="77777777" w:rsidTr="00B577C8">
        <w:trPr>
          <w:trHeight w:val="480"/>
        </w:trPr>
        <w:tc>
          <w:tcPr>
            <w:tcW w:w="9071" w:type="dxa"/>
            <w:gridSpan w:val="3"/>
            <w:vAlign w:val="center"/>
          </w:tcPr>
          <w:p w14:paraId="30C64E52" w14:textId="629A5E41" w:rsidR="00B577C8" w:rsidRPr="00B577C8" w:rsidRDefault="00B577C8" w:rsidP="00B577C8">
            <w:pPr>
              <w:rPr>
                <w:b/>
              </w:rPr>
            </w:pPr>
            <w:bookmarkStart w:id="5" w:name="AGENDA_TABLE"/>
            <w:bookmarkEnd w:id="5"/>
            <w:r>
              <w:rPr>
                <w:b/>
              </w:rPr>
              <w:t>Godkjenning av innkalling og saksliste</w:t>
            </w:r>
          </w:p>
        </w:tc>
      </w:tr>
      <w:tr w:rsidR="00B577C8" w:rsidRPr="00B577C8" w14:paraId="41703039" w14:textId="77777777" w:rsidTr="00B577C8">
        <w:trPr>
          <w:trHeight w:val="240"/>
        </w:trPr>
        <w:tc>
          <w:tcPr>
            <w:tcW w:w="932" w:type="dxa"/>
            <w:vAlign w:val="center"/>
          </w:tcPr>
          <w:p w14:paraId="6D372EAE" w14:textId="5D90594D" w:rsidR="00B577C8" w:rsidRPr="00B577C8" w:rsidRDefault="008B6F5C" w:rsidP="00B577C8">
            <w:hyperlink w:anchor="CaseRef223349" w:tooltip="Detaljer" w:history="1">
              <w:r w:rsidR="00B577C8">
                <w:rPr>
                  <w:rStyle w:val="Hyperkobling"/>
                </w:rPr>
                <w:t>57/20</w:t>
              </w:r>
            </w:hyperlink>
          </w:p>
        </w:tc>
        <w:tc>
          <w:tcPr>
            <w:tcW w:w="7289" w:type="dxa"/>
            <w:vAlign w:val="center"/>
          </w:tcPr>
          <w:p w14:paraId="7906AFEF" w14:textId="05BEBD03" w:rsidR="00B577C8" w:rsidRPr="00B577C8" w:rsidRDefault="00B577C8" w:rsidP="00933AD0">
            <w:r>
              <w:t>Godkjenning av innkalling og saksliste</w:t>
            </w:r>
          </w:p>
        </w:tc>
        <w:tc>
          <w:tcPr>
            <w:tcW w:w="850" w:type="dxa"/>
            <w:vAlign w:val="center"/>
          </w:tcPr>
          <w:p w14:paraId="1098653B" w14:textId="49A7602E" w:rsidR="00B577C8" w:rsidRPr="00B577C8" w:rsidRDefault="008B6F5C" w:rsidP="00933AD0">
            <w:r>
              <w:fldChar w:fldCharType="begin"/>
            </w:r>
            <w:r>
              <w:instrText xml:space="preserve"> PAGEREF CaseRef223349 </w:instrText>
            </w:r>
            <w:r>
              <w:fldChar w:fldCharType="separate"/>
            </w:r>
            <w:r w:rsidR="00B577C8">
              <w:rPr>
                <w:noProof/>
              </w:rPr>
              <w:t>1</w:t>
            </w:r>
            <w:r>
              <w:rPr>
                <w:noProof/>
              </w:rPr>
              <w:fldChar w:fldCharType="end"/>
            </w:r>
          </w:p>
        </w:tc>
      </w:tr>
      <w:tr w:rsidR="00B577C8" w:rsidRPr="00B577C8" w14:paraId="2CBA05F5" w14:textId="77777777" w:rsidTr="00B577C8">
        <w:trPr>
          <w:trHeight w:val="480"/>
        </w:trPr>
        <w:tc>
          <w:tcPr>
            <w:tcW w:w="9071" w:type="dxa"/>
            <w:gridSpan w:val="3"/>
            <w:vAlign w:val="center"/>
          </w:tcPr>
          <w:p w14:paraId="4A013E26" w14:textId="166AA999" w:rsidR="00B577C8" w:rsidRPr="00B577C8" w:rsidRDefault="00B577C8" w:rsidP="00B577C8">
            <w:pPr>
              <w:rPr>
                <w:b/>
              </w:rPr>
            </w:pPr>
            <w:r>
              <w:rPr>
                <w:b/>
              </w:rPr>
              <w:t>Godkjenning av protokoll</w:t>
            </w:r>
          </w:p>
        </w:tc>
      </w:tr>
      <w:tr w:rsidR="00B577C8" w:rsidRPr="00B577C8" w14:paraId="37AFBE7B" w14:textId="77777777" w:rsidTr="00B577C8">
        <w:trPr>
          <w:trHeight w:val="240"/>
        </w:trPr>
        <w:tc>
          <w:tcPr>
            <w:tcW w:w="932" w:type="dxa"/>
            <w:vAlign w:val="center"/>
          </w:tcPr>
          <w:p w14:paraId="7675BBB6" w14:textId="04CFA0E8" w:rsidR="00B577C8" w:rsidRPr="00B577C8" w:rsidRDefault="008B6F5C" w:rsidP="00B577C8">
            <w:hyperlink w:anchor="CaseRef223351" w:tooltip="Detaljer" w:history="1">
              <w:r w:rsidR="00B577C8">
                <w:rPr>
                  <w:rStyle w:val="Hyperkobling"/>
                </w:rPr>
                <w:t>58/20</w:t>
              </w:r>
            </w:hyperlink>
          </w:p>
        </w:tc>
        <w:tc>
          <w:tcPr>
            <w:tcW w:w="7289" w:type="dxa"/>
            <w:vAlign w:val="center"/>
          </w:tcPr>
          <w:p w14:paraId="1DAF3240" w14:textId="2C5C88B3" w:rsidR="00B577C8" w:rsidRPr="00B577C8" w:rsidRDefault="00B577C8" w:rsidP="00933AD0">
            <w:r>
              <w:t>Godkjenning av protokoll</w:t>
            </w:r>
          </w:p>
        </w:tc>
        <w:tc>
          <w:tcPr>
            <w:tcW w:w="850" w:type="dxa"/>
            <w:vAlign w:val="center"/>
          </w:tcPr>
          <w:p w14:paraId="652781E9" w14:textId="1760C8CC" w:rsidR="00B577C8" w:rsidRPr="00B577C8" w:rsidRDefault="008B6F5C" w:rsidP="00933AD0">
            <w:r>
              <w:fldChar w:fldCharType="begin"/>
            </w:r>
            <w:r>
              <w:instrText xml:space="preserve"> PAGEREF CaseRef223351 </w:instrText>
            </w:r>
            <w:r>
              <w:fldChar w:fldCharType="separate"/>
            </w:r>
            <w:r w:rsidR="00B577C8">
              <w:rPr>
                <w:noProof/>
              </w:rPr>
              <w:t>2</w:t>
            </w:r>
            <w:r>
              <w:rPr>
                <w:noProof/>
              </w:rPr>
              <w:fldChar w:fldCharType="end"/>
            </w:r>
          </w:p>
        </w:tc>
      </w:tr>
      <w:tr w:rsidR="00B577C8" w:rsidRPr="00B577C8" w14:paraId="6959B135" w14:textId="77777777" w:rsidTr="00B577C8">
        <w:trPr>
          <w:trHeight w:val="480"/>
        </w:trPr>
        <w:tc>
          <w:tcPr>
            <w:tcW w:w="9071" w:type="dxa"/>
            <w:gridSpan w:val="3"/>
            <w:vAlign w:val="center"/>
          </w:tcPr>
          <w:p w14:paraId="685A4017" w14:textId="548203E5" w:rsidR="00B577C8" w:rsidRPr="00B577C8" w:rsidRDefault="00B577C8" w:rsidP="00B577C8">
            <w:pPr>
              <w:rPr>
                <w:b/>
              </w:rPr>
            </w:pPr>
            <w:r>
              <w:rPr>
                <w:b/>
              </w:rPr>
              <w:t>Saker til behandling</w:t>
            </w:r>
          </w:p>
        </w:tc>
      </w:tr>
      <w:tr w:rsidR="00B577C8" w:rsidRPr="00B577C8" w14:paraId="13CBCB86" w14:textId="77777777" w:rsidTr="00B577C8">
        <w:trPr>
          <w:trHeight w:val="240"/>
        </w:trPr>
        <w:tc>
          <w:tcPr>
            <w:tcW w:w="932" w:type="dxa"/>
            <w:vAlign w:val="center"/>
          </w:tcPr>
          <w:p w14:paraId="437779CD" w14:textId="111AF680" w:rsidR="00B577C8" w:rsidRPr="00B577C8" w:rsidRDefault="008B6F5C" w:rsidP="00B577C8">
            <w:hyperlink w:anchor="CaseRef223353" w:tooltip="Detaljer" w:history="1">
              <w:r w:rsidR="00B577C8">
                <w:rPr>
                  <w:rStyle w:val="Hyperkobling"/>
                </w:rPr>
                <w:t>59/20</w:t>
              </w:r>
            </w:hyperlink>
          </w:p>
        </w:tc>
        <w:tc>
          <w:tcPr>
            <w:tcW w:w="7289" w:type="dxa"/>
            <w:vAlign w:val="center"/>
          </w:tcPr>
          <w:p w14:paraId="59889313" w14:textId="526F38EF" w:rsidR="00B577C8" w:rsidRPr="00B577C8" w:rsidRDefault="00B577C8" w:rsidP="00933AD0">
            <w:r>
              <w:t>Protokoller fra menighetsrådene</w:t>
            </w:r>
          </w:p>
        </w:tc>
        <w:tc>
          <w:tcPr>
            <w:tcW w:w="850" w:type="dxa"/>
            <w:vAlign w:val="center"/>
          </w:tcPr>
          <w:p w14:paraId="677F256E" w14:textId="690D1424" w:rsidR="00B577C8" w:rsidRPr="00B577C8" w:rsidRDefault="008B6F5C" w:rsidP="00933AD0">
            <w:r>
              <w:fldChar w:fldCharType="begin"/>
            </w:r>
            <w:r>
              <w:instrText xml:space="preserve"> PAGEREF CaseRef223353 </w:instrText>
            </w:r>
            <w:r>
              <w:fldChar w:fldCharType="separate"/>
            </w:r>
            <w:r w:rsidR="00B577C8">
              <w:rPr>
                <w:noProof/>
              </w:rPr>
              <w:t>3</w:t>
            </w:r>
            <w:r>
              <w:rPr>
                <w:noProof/>
              </w:rPr>
              <w:fldChar w:fldCharType="end"/>
            </w:r>
          </w:p>
        </w:tc>
      </w:tr>
      <w:tr w:rsidR="00B577C8" w:rsidRPr="00B577C8" w14:paraId="7AD75B73" w14:textId="77777777" w:rsidTr="00B577C8">
        <w:trPr>
          <w:trHeight w:val="240"/>
        </w:trPr>
        <w:tc>
          <w:tcPr>
            <w:tcW w:w="932" w:type="dxa"/>
            <w:vAlign w:val="center"/>
          </w:tcPr>
          <w:p w14:paraId="35C7A4A9" w14:textId="2A16EEE3" w:rsidR="00B577C8" w:rsidRPr="00B577C8" w:rsidRDefault="008B6F5C" w:rsidP="00B577C8">
            <w:hyperlink w:anchor="CaseRef223355" w:tooltip="Detaljer" w:history="1">
              <w:r w:rsidR="00B577C8">
                <w:rPr>
                  <w:rStyle w:val="Hyperkobling"/>
                </w:rPr>
                <w:t>60/20</w:t>
              </w:r>
            </w:hyperlink>
          </w:p>
        </w:tc>
        <w:tc>
          <w:tcPr>
            <w:tcW w:w="7289" w:type="dxa"/>
            <w:vAlign w:val="center"/>
          </w:tcPr>
          <w:p w14:paraId="4704C248" w14:textId="4CD74C83" w:rsidR="00B577C8" w:rsidRPr="00B577C8" w:rsidRDefault="00B577C8" w:rsidP="00933AD0">
            <w:r>
              <w:t>Protokoller fra administrasjonsutvalget</w:t>
            </w:r>
          </w:p>
        </w:tc>
        <w:tc>
          <w:tcPr>
            <w:tcW w:w="850" w:type="dxa"/>
            <w:vAlign w:val="center"/>
          </w:tcPr>
          <w:p w14:paraId="1C9E2AA9" w14:textId="47E0C12C" w:rsidR="00B577C8" w:rsidRPr="00B577C8" w:rsidRDefault="008B6F5C" w:rsidP="00933AD0">
            <w:r>
              <w:fldChar w:fldCharType="begin"/>
            </w:r>
            <w:r>
              <w:instrText xml:space="preserve"> PAGEREF CaseRef223355 </w:instrText>
            </w:r>
            <w:r>
              <w:fldChar w:fldCharType="separate"/>
            </w:r>
            <w:r w:rsidR="00B577C8">
              <w:rPr>
                <w:noProof/>
              </w:rPr>
              <w:t>3</w:t>
            </w:r>
            <w:r>
              <w:rPr>
                <w:noProof/>
              </w:rPr>
              <w:fldChar w:fldCharType="end"/>
            </w:r>
          </w:p>
        </w:tc>
      </w:tr>
      <w:tr w:rsidR="00B577C8" w:rsidRPr="00B577C8" w14:paraId="03967919" w14:textId="77777777" w:rsidTr="00B577C8">
        <w:trPr>
          <w:trHeight w:val="240"/>
        </w:trPr>
        <w:tc>
          <w:tcPr>
            <w:tcW w:w="932" w:type="dxa"/>
            <w:vAlign w:val="center"/>
          </w:tcPr>
          <w:p w14:paraId="312CC96D" w14:textId="7A7691CB" w:rsidR="00B577C8" w:rsidRPr="00B577C8" w:rsidRDefault="008B6F5C" w:rsidP="00B577C8">
            <w:hyperlink w:anchor="CaseRef223561" w:tooltip="Detaljer" w:history="1">
              <w:r w:rsidR="00B577C8">
                <w:rPr>
                  <w:rStyle w:val="Hyperkobling"/>
                </w:rPr>
                <w:t>61/20</w:t>
              </w:r>
            </w:hyperlink>
          </w:p>
        </w:tc>
        <w:tc>
          <w:tcPr>
            <w:tcW w:w="7289" w:type="dxa"/>
            <w:vAlign w:val="center"/>
          </w:tcPr>
          <w:p w14:paraId="1E3836FD" w14:textId="31C4114F" w:rsidR="00B577C8" w:rsidRPr="00B577C8" w:rsidRDefault="00B577C8" w:rsidP="00933AD0">
            <w:r>
              <w:t>Protokoller fra Arbeidsutvalget</w:t>
            </w:r>
          </w:p>
        </w:tc>
        <w:tc>
          <w:tcPr>
            <w:tcW w:w="850" w:type="dxa"/>
            <w:vAlign w:val="center"/>
          </w:tcPr>
          <w:p w14:paraId="6DA239F6" w14:textId="6A0F1056" w:rsidR="00B577C8" w:rsidRPr="00B577C8" w:rsidRDefault="008B6F5C" w:rsidP="00933AD0">
            <w:r>
              <w:fldChar w:fldCharType="begin"/>
            </w:r>
            <w:r>
              <w:instrText xml:space="preserve"> PAGEREF CaseRef2235</w:instrText>
            </w:r>
            <w:r>
              <w:instrText xml:space="preserve">61 </w:instrText>
            </w:r>
            <w:r>
              <w:fldChar w:fldCharType="separate"/>
            </w:r>
            <w:r w:rsidR="00B577C8">
              <w:rPr>
                <w:noProof/>
              </w:rPr>
              <w:t>4</w:t>
            </w:r>
            <w:r>
              <w:rPr>
                <w:noProof/>
              </w:rPr>
              <w:fldChar w:fldCharType="end"/>
            </w:r>
          </w:p>
        </w:tc>
      </w:tr>
      <w:tr w:rsidR="00B577C8" w:rsidRPr="00B577C8" w14:paraId="7628A573" w14:textId="77777777" w:rsidTr="00B577C8">
        <w:trPr>
          <w:trHeight w:val="240"/>
        </w:trPr>
        <w:tc>
          <w:tcPr>
            <w:tcW w:w="932" w:type="dxa"/>
            <w:vAlign w:val="center"/>
          </w:tcPr>
          <w:p w14:paraId="4EFEBA1E" w14:textId="43C8D28C" w:rsidR="00B577C8" w:rsidRPr="00B577C8" w:rsidRDefault="008B6F5C" w:rsidP="00B577C8">
            <w:hyperlink w:anchor="CaseRef223342" w:tooltip="Detaljer" w:history="1">
              <w:r w:rsidR="00B577C8">
                <w:rPr>
                  <w:rStyle w:val="Hyperkobling"/>
                </w:rPr>
                <w:t>62/20</w:t>
              </w:r>
            </w:hyperlink>
          </w:p>
        </w:tc>
        <w:tc>
          <w:tcPr>
            <w:tcW w:w="7289" w:type="dxa"/>
            <w:vAlign w:val="center"/>
          </w:tcPr>
          <w:p w14:paraId="1D36E472" w14:textId="0A421004" w:rsidR="00B577C8" w:rsidRPr="00B577C8" w:rsidRDefault="00B577C8" w:rsidP="00933AD0">
            <w:r>
              <w:t>2. Tertial rapport</w:t>
            </w:r>
          </w:p>
        </w:tc>
        <w:tc>
          <w:tcPr>
            <w:tcW w:w="850" w:type="dxa"/>
            <w:vAlign w:val="center"/>
          </w:tcPr>
          <w:p w14:paraId="5DE6B132" w14:textId="255B49E8" w:rsidR="00B577C8" w:rsidRPr="00B577C8" w:rsidRDefault="008B6F5C" w:rsidP="00933AD0">
            <w:r>
              <w:fldChar w:fldCharType="begin"/>
            </w:r>
            <w:r>
              <w:instrText xml:space="preserve"> PAGEREF CaseRef223342 </w:instrText>
            </w:r>
            <w:r>
              <w:fldChar w:fldCharType="separate"/>
            </w:r>
            <w:r w:rsidR="00B577C8">
              <w:rPr>
                <w:noProof/>
              </w:rPr>
              <w:t>5</w:t>
            </w:r>
            <w:r>
              <w:rPr>
                <w:noProof/>
              </w:rPr>
              <w:fldChar w:fldCharType="end"/>
            </w:r>
          </w:p>
        </w:tc>
      </w:tr>
      <w:tr w:rsidR="00B577C8" w:rsidRPr="00B577C8" w14:paraId="0459DA98" w14:textId="77777777" w:rsidTr="00B577C8">
        <w:trPr>
          <w:trHeight w:val="240"/>
        </w:trPr>
        <w:tc>
          <w:tcPr>
            <w:tcW w:w="932" w:type="dxa"/>
            <w:vAlign w:val="center"/>
          </w:tcPr>
          <w:p w14:paraId="63049FD9" w14:textId="1D924A57" w:rsidR="00B577C8" w:rsidRPr="00B577C8" w:rsidRDefault="008B6F5C" w:rsidP="00B577C8">
            <w:hyperlink w:anchor="CaseRef223340" w:tooltip="Detaljer" w:history="1">
              <w:r w:rsidR="00B577C8">
                <w:rPr>
                  <w:rStyle w:val="Hyperkobling"/>
                </w:rPr>
                <w:t>63/20</w:t>
              </w:r>
            </w:hyperlink>
          </w:p>
        </w:tc>
        <w:tc>
          <w:tcPr>
            <w:tcW w:w="7289" w:type="dxa"/>
            <w:vAlign w:val="center"/>
          </w:tcPr>
          <w:p w14:paraId="43753933" w14:textId="103AAA2D" w:rsidR="00B577C8" w:rsidRPr="00B577C8" w:rsidRDefault="00B577C8" w:rsidP="00933AD0">
            <w:r>
              <w:t>Ferdigstillelse tårnhatt, Gullaug kirke - med avsluttende regnskap</w:t>
            </w:r>
          </w:p>
        </w:tc>
        <w:tc>
          <w:tcPr>
            <w:tcW w:w="850" w:type="dxa"/>
            <w:vAlign w:val="center"/>
          </w:tcPr>
          <w:p w14:paraId="03202C8D" w14:textId="00AD17A5" w:rsidR="00B577C8" w:rsidRPr="00B577C8" w:rsidRDefault="008B6F5C" w:rsidP="00933AD0">
            <w:r>
              <w:fldChar w:fldCharType="begin"/>
            </w:r>
            <w:r>
              <w:instrText xml:space="preserve"> PAGEREF CaseRef223340 </w:instrText>
            </w:r>
            <w:r>
              <w:fldChar w:fldCharType="separate"/>
            </w:r>
            <w:r w:rsidR="00B577C8">
              <w:rPr>
                <w:noProof/>
              </w:rPr>
              <w:t>6</w:t>
            </w:r>
            <w:r>
              <w:rPr>
                <w:noProof/>
              </w:rPr>
              <w:fldChar w:fldCharType="end"/>
            </w:r>
          </w:p>
        </w:tc>
      </w:tr>
      <w:tr w:rsidR="00B577C8" w:rsidRPr="00B577C8" w14:paraId="0F32B627" w14:textId="77777777" w:rsidTr="00B577C8">
        <w:trPr>
          <w:trHeight w:val="240"/>
        </w:trPr>
        <w:tc>
          <w:tcPr>
            <w:tcW w:w="932" w:type="dxa"/>
            <w:vAlign w:val="center"/>
          </w:tcPr>
          <w:p w14:paraId="329D5FF6" w14:textId="189648E8" w:rsidR="00B577C8" w:rsidRPr="00B577C8" w:rsidRDefault="008B6F5C" w:rsidP="00B577C8">
            <w:hyperlink w:anchor="CaseRef223344" w:tooltip="Detaljer" w:history="1">
              <w:r w:rsidR="00B577C8">
                <w:rPr>
                  <w:rStyle w:val="Hyperkobling"/>
                </w:rPr>
                <w:t>64/20</w:t>
              </w:r>
            </w:hyperlink>
          </w:p>
        </w:tc>
        <w:tc>
          <w:tcPr>
            <w:tcW w:w="7289" w:type="dxa"/>
            <w:vAlign w:val="center"/>
          </w:tcPr>
          <w:p w14:paraId="5A772D8B" w14:textId="58779AA9" w:rsidR="00B577C8" w:rsidRPr="00B577C8" w:rsidRDefault="00B577C8" w:rsidP="00933AD0">
            <w:r>
              <w:t>Utskifting av tak på Frogner kirkestue/gravkapell</w:t>
            </w:r>
          </w:p>
        </w:tc>
        <w:tc>
          <w:tcPr>
            <w:tcW w:w="850" w:type="dxa"/>
            <w:vAlign w:val="center"/>
          </w:tcPr>
          <w:p w14:paraId="291B1649" w14:textId="0F840EEC" w:rsidR="00B577C8" w:rsidRPr="00B577C8" w:rsidRDefault="008B6F5C" w:rsidP="00933AD0">
            <w:r>
              <w:fldChar w:fldCharType="begin"/>
            </w:r>
            <w:r>
              <w:instrText xml:space="preserve"> PAGEREF CaseRef223344 </w:instrText>
            </w:r>
            <w:r>
              <w:fldChar w:fldCharType="separate"/>
            </w:r>
            <w:r w:rsidR="00B577C8">
              <w:rPr>
                <w:noProof/>
              </w:rPr>
              <w:t>6</w:t>
            </w:r>
            <w:r>
              <w:rPr>
                <w:noProof/>
              </w:rPr>
              <w:fldChar w:fldCharType="end"/>
            </w:r>
          </w:p>
        </w:tc>
      </w:tr>
      <w:tr w:rsidR="00B577C8" w:rsidRPr="00B577C8" w14:paraId="259345E6" w14:textId="77777777" w:rsidTr="00B577C8">
        <w:trPr>
          <w:trHeight w:val="240"/>
        </w:trPr>
        <w:tc>
          <w:tcPr>
            <w:tcW w:w="932" w:type="dxa"/>
            <w:vAlign w:val="center"/>
          </w:tcPr>
          <w:p w14:paraId="0156CCD2" w14:textId="3B0662BF" w:rsidR="00B577C8" w:rsidRPr="00B577C8" w:rsidRDefault="008B6F5C" w:rsidP="00B577C8">
            <w:hyperlink w:anchor="CaseRef223630" w:tooltip="Detaljer" w:history="1">
              <w:r w:rsidR="00B577C8">
                <w:rPr>
                  <w:rStyle w:val="Hyperkobling"/>
                </w:rPr>
                <w:t>65/20</w:t>
              </w:r>
            </w:hyperlink>
          </w:p>
        </w:tc>
        <w:tc>
          <w:tcPr>
            <w:tcW w:w="7289" w:type="dxa"/>
            <w:vAlign w:val="center"/>
          </w:tcPr>
          <w:p w14:paraId="79FC449D" w14:textId="7F071D6A" w:rsidR="00B577C8" w:rsidRPr="00B577C8" w:rsidRDefault="00B577C8" w:rsidP="00933AD0">
            <w:r>
              <w:t>Ny trapp bi-inngang Lierskogen kirke</w:t>
            </w:r>
          </w:p>
        </w:tc>
        <w:tc>
          <w:tcPr>
            <w:tcW w:w="850" w:type="dxa"/>
            <w:vAlign w:val="center"/>
          </w:tcPr>
          <w:p w14:paraId="5DE1414E" w14:textId="4C940A98" w:rsidR="00B577C8" w:rsidRPr="00B577C8" w:rsidRDefault="008B6F5C" w:rsidP="00933AD0">
            <w:r>
              <w:fldChar w:fldCharType="begin"/>
            </w:r>
            <w:r>
              <w:instrText xml:space="preserve"> PAGEREF CaseRef223630 </w:instrText>
            </w:r>
            <w:r>
              <w:fldChar w:fldCharType="separate"/>
            </w:r>
            <w:r w:rsidR="00B577C8">
              <w:rPr>
                <w:noProof/>
              </w:rPr>
              <w:t>7</w:t>
            </w:r>
            <w:r>
              <w:rPr>
                <w:noProof/>
              </w:rPr>
              <w:fldChar w:fldCharType="end"/>
            </w:r>
          </w:p>
        </w:tc>
      </w:tr>
      <w:tr w:rsidR="00B577C8" w:rsidRPr="00B577C8" w14:paraId="7A97BFC4" w14:textId="77777777" w:rsidTr="00B577C8">
        <w:trPr>
          <w:trHeight w:val="240"/>
        </w:trPr>
        <w:tc>
          <w:tcPr>
            <w:tcW w:w="932" w:type="dxa"/>
            <w:vAlign w:val="center"/>
          </w:tcPr>
          <w:p w14:paraId="12683C68" w14:textId="4AA429B5" w:rsidR="00B577C8" w:rsidRPr="00B577C8" w:rsidRDefault="008B6F5C" w:rsidP="00B577C8">
            <w:hyperlink w:anchor="CaseRef223338" w:tooltip="Detaljer" w:history="1">
              <w:r w:rsidR="00B577C8">
                <w:rPr>
                  <w:rStyle w:val="Hyperkobling"/>
                </w:rPr>
                <w:t>66/20</w:t>
              </w:r>
            </w:hyperlink>
          </w:p>
        </w:tc>
        <w:tc>
          <w:tcPr>
            <w:tcW w:w="7289" w:type="dxa"/>
            <w:vAlign w:val="center"/>
          </w:tcPr>
          <w:p w14:paraId="43E22B23" w14:textId="16E0E1BE" w:rsidR="00B577C8" w:rsidRPr="00B577C8" w:rsidRDefault="00B577C8" w:rsidP="00933AD0">
            <w:r>
              <w:t>Status prosjekt arbeidsfellesskap</w:t>
            </w:r>
          </w:p>
        </w:tc>
        <w:tc>
          <w:tcPr>
            <w:tcW w:w="850" w:type="dxa"/>
            <w:vAlign w:val="center"/>
          </w:tcPr>
          <w:p w14:paraId="569DB0E2" w14:textId="1A3E5721" w:rsidR="00B577C8" w:rsidRPr="00B577C8" w:rsidRDefault="008B6F5C" w:rsidP="00933AD0">
            <w:r>
              <w:fldChar w:fldCharType="begin"/>
            </w:r>
            <w:r>
              <w:instrText xml:space="preserve"> PAGEREF CaseRef223338 </w:instrText>
            </w:r>
            <w:r>
              <w:fldChar w:fldCharType="separate"/>
            </w:r>
            <w:r w:rsidR="00B577C8">
              <w:rPr>
                <w:noProof/>
              </w:rPr>
              <w:t>8</w:t>
            </w:r>
            <w:r>
              <w:rPr>
                <w:noProof/>
              </w:rPr>
              <w:fldChar w:fldCharType="end"/>
            </w:r>
          </w:p>
        </w:tc>
      </w:tr>
      <w:tr w:rsidR="00B577C8" w:rsidRPr="00B577C8" w14:paraId="5FD38B97" w14:textId="77777777" w:rsidTr="00B577C8">
        <w:trPr>
          <w:trHeight w:val="240"/>
        </w:trPr>
        <w:tc>
          <w:tcPr>
            <w:tcW w:w="932" w:type="dxa"/>
            <w:vAlign w:val="center"/>
          </w:tcPr>
          <w:p w14:paraId="22AD2011" w14:textId="077FFE93" w:rsidR="00B577C8" w:rsidRPr="00B577C8" w:rsidRDefault="008B6F5C" w:rsidP="00B577C8">
            <w:hyperlink w:anchor="CaseRef223332" w:tooltip="Detaljer" w:history="1">
              <w:r w:rsidR="00B577C8">
                <w:rPr>
                  <w:rStyle w:val="Hyperkobling"/>
                </w:rPr>
                <w:t>67/20</w:t>
              </w:r>
            </w:hyperlink>
          </w:p>
        </w:tc>
        <w:tc>
          <w:tcPr>
            <w:tcW w:w="7289" w:type="dxa"/>
            <w:vAlign w:val="center"/>
          </w:tcPr>
          <w:p w14:paraId="66B3E14C" w14:textId="5455EF7E" w:rsidR="00B577C8" w:rsidRPr="00B577C8" w:rsidRDefault="00B577C8" w:rsidP="00933AD0">
            <w:r>
              <w:t>Sekretærfunksjonen til menighetsrådene og administrasjonens deltakelse på stabsmøter</w:t>
            </w:r>
          </w:p>
        </w:tc>
        <w:tc>
          <w:tcPr>
            <w:tcW w:w="850" w:type="dxa"/>
            <w:vAlign w:val="center"/>
          </w:tcPr>
          <w:p w14:paraId="1DD7187F" w14:textId="492FD012" w:rsidR="00B577C8" w:rsidRPr="00B577C8" w:rsidRDefault="008B6F5C" w:rsidP="00933AD0">
            <w:r>
              <w:fldChar w:fldCharType="begin"/>
            </w:r>
            <w:r>
              <w:instrText xml:space="preserve"> PAGEREF CaseRef223332 </w:instrText>
            </w:r>
            <w:r>
              <w:fldChar w:fldCharType="separate"/>
            </w:r>
            <w:r w:rsidR="00B577C8">
              <w:rPr>
                <w:noProof/>
              </w:rPr>
              <w:t>8</w:t>
            </w:r>
            <w:r>
              <w:rPr>
                <w:noProof/>
              </w:rPr>
              <w:fldChar w:fldCharType="end"/>
            </w:r>
          </w:p>
        </w:tc>
      </w:tr>
      <w:tr w:rsidR="00B577C8" w:rsidRPr="00B577C8" w14:paraId="5127B9A9" w14:textId="77777777" w:rsidTr="00B577C8">
        <w:trPr>
          <w:trHeight w:val="240"/>
        </w:trPr>
        <w:tc>
          <w:tcPr>
            <w:tcW w:w="932" w:type="dxa"/>
            <w:vAlign w:val="center"/>
          </w:tcPr>
          <w:p w14:paraId="225FC77F" w14:textId="11CE7BEA" w:rsidR="00B577C8" w:rsidRPr="00B577C8" w:rsidRDefault="008B6F5C" w:rsidP="00B577C8">
            <w:hyperlink w:anchor="CaseRef223336" w:tooltip="Detaljer" w:history="1">
              <w:r w:rsidR="00B577C8">
                <w:rPr>
                  <w:rStyle w:val="Hyperkobling"/>
                </w:rPr>
                <w:t>68/20</w:t>
              </w:r>
            </w:hyperlink>
          </w:p>
        </w:tc>
        <w:tc>
          <w:tcPr>
            <w:tcW w:w="7289" w:type="dxa"/>
            <w:vAlign w:val="center"/>
          </w:tcPr>
          <w:p w14:paraId="4F7525C8" w14:textId="39746F70" w:rsidR="00B577C8" w:rsidRPr="00B577C8" w:rsidRDefault="00B577C8" w:rsidP="00933AD0">
            <w:r>
              <w:t>Beredskapsplan, Lier kirkelige fellesråd</w:t>
            </w:r>
          </w:p>
        </w:tc>
        <w:tc>
          <w:tcPr>
            <w:tcW w:w="850" w:type="dxa"/>
            <w:vAlign w:val="center"/>
          </w:tcPr>
          <w:p w14:paraId="5C3750E8" w14:textId="44D270BB" w:rsidR="00B577C8" w:rsidRPr="00B577C8" w:rsidRDefault="008B6F5C" w:rsidP="00933AD0">
            <w:r>
              <w:fldChar w:fldCharType="begin"/>
            </w:r>
            <w:r>
              <w:instrText xml:space="preserve"> PAGEREF CaseRef223336 </w:instrText>
            </w:r>
            <w:r>
              <w:fldChar w:fldCharType="separate"/>
            </w:r>
            <w:r w:rsidR="00B577C8">
              <w:rPr>
                <w:noProof/>
              </w:rPr>
              <w:t>9</w:t>
            </w:r>
            <w:r>
              <w:rPr>
                <w:noProof/>
              </w:rPr>
              <w:fldChar w:fldCharType="end"/>
            </w:r>
          </w:p>
        </w:tc>
      </w:tr>
      <w:tr w:rsidR="00B577C8" w:rsidRPr="00B577C8" w14:paraId="0DE4BBAF" w14:textId="77777777" w:rsidTr="00B577C8">
        <w:trPr>
          <w:trHeight w:val="240"/>
        </w:trPr>
        <w:tc>
          <w:tcPr>
            <w:tcW w:w="932" w:type="dxa"/>
            <w:vAlign w:val="center"/>
          </w:tcPr>
          <w:p w14:paraId="48255137" w14:textId="2FA45905" w:rsidR="00B577C8" w:rsidRPr="00B577C8" w:rsidRDefault="008B6F5C" w:rsidP="00B577C8">
            <w:hyperlink w:anchor="CaseRef223330" w:tooltip="Detaljer" w:history="1">
              <w:r w:rsidR="00B577C8">
                <w:rPr>
                  <w:rStyle w:val="Hyperkobling"/>
                </w:rPr>
                <w:t>69/20</w:t>
              </w:r>
            </w:hyperlink>
          </w:p>
        </w:tc>
        <w:tc>
          <w:tcPr>
            <w:tcW w:w="7289" w:type="dxa"/>
            <w:vAlign w:val="center"/>
          </w:tcPr>
          <w:p w14:paraId="5AA9863E" w14:textId="4EF7D182" w:rsidR="00B577C8" w:rsidRPr="00B577C8" w:rsidRDefault="00B577C8" w:rsidP="00933AD0">
            <w:r>
              <w:t>Rundskriv 4/20 - Arbeidsgivers aktivitetsplikt og forebygging av diskriminering og trakassering</w:t>
            </w:r>
          </w:p>
        </w:tc>
        <w:tc>
          <w:tcPr>
            <w:tcW w:w="850" w:type="dxa"/>
            <w:vAlign w:val="center"/>
          </w:tcPr>
          <w:p w14:paraId="348FDB81" w14:textId="041AD61B" w:rsidR="00B577C8" w:rsidRPr="00B577C8" w:rsidRDefault="008B6F5C" w:rsidP="00933AD0">
            <w:r>
              <w:fldChar w:fldCharType="begin"/>
            </w:r>
            <w:r>
              <w:instrText xml:space="preserve"> PAGEREF CaseRef223330 </w:instrText>
            </w:r>
            <w:r>
              <w:fldChar w:fldCharType="separate"/>
            </w:r>
            <w:r w:rsidR="00B577C8">
              <w:rPr>
                <w:noProof/>
              </w:rPr>
              <w:t>10</w:t>
            </w:r>
            <w:r>
              <w:rPr>
                <w:noProof/>
              </w:rPr>
              <w:fldChar w:fldCharType="end"/>
            </w:r>
          </w:p>
        </w:tc>
      </w:tr>
      <w:tr w:rsidR="00B577C8" w:rsidRPr="00B577C8" w14:paraId="5621B23D" w14:textId="77777777" w:rsidTr="00B577C8">
        <w:trPr>
          <w:trHeight w:val="240"/>
        </w:trPr>
        <w:tc>
          <w:tcPr>
            <w:tcW w:w="932" w:type="dxa"/>
            <w:vAlign w:val="center"/>
          </w:tcPr>
          <w:p w14:paraId="153E7938" w14:textId="547CC4B4" w:rsidR="00B577C8" w:rsidRPr="00B577C8" w:rsidRDefault="008B6F5C" w:rsidP="00B577C8">
            <w:hyperlink w:anchor="CaseRef222421" w:tooltip="Detaljer" w:history="1">
              <w:r w:rsidR="00B577C8">
                <w:rPr>
                  <w:rStyle w:val="Hyperkobling"/>
                </w:rPr>
                <w:t>70/20</w:t>
              </w:r>
            </w:hyperlink>
          </w:p>
        </w:tc>
        <w:tc>
          <w:tcPr>
            <w:tcW w:w="7289" w:type="dxa"/>
            <w:vAlign w:val="center"/>
          </w:tcPr>
          <w:p w14:paraId="18BD09C0" w14:textId="5192FF10" w:rsidR="00B577C8" w:rsidRPr="00B577C8" w:rsidRDefault="00B577C8" w:rsidP="00933AD0">
            <w:r>
              <w:t>Øvrige meldinger</w:t>
            </w:r>
          </w:p>
        </w:tc>
        <w:tc>
          <w:tcPr>
            <w:tcW w:w="850" w:type="dxa"/>
            <w:vAlign w:val="center"/>
          </w:tcPr>
          <w:p w14:paraId="272BCB44" w14:textId="050E59A2" w:rsidR="00B577C8" w:rsidRPr="00B577C8" w:rsidRDefault="008B6F5C" w:rsidP="00933AD0">
            <w:r>
              <w:fldChar w:fldCharType="begin"/>
            </w:r>
            <w:r>
              <w:instrText xml:space="preserve"> PAGEREF CaseRef222421 </w:instrText>
            </w:r>
            <w:r>
              <w:fldChar w:fldCharType="separate"/>
            </w:r>
            <w:r w:rsidR="00B577C8">
              <w:rPr>
                <w:noProof/>
              </w:rPr>
              <w:t>11</w:t>
            </w:r>
            <w:r>
              <w:rPr>
                <w:noProof/>
              </w:rPr>
              <w:fldChar w:fldCharType="end"/>
            </w:r>
          </w:p>
        </w:tc>
      </w:tr>
      <w:tr w:rsidR="00B577C8" w:rsidRPr="00B577C8" w14:paraId="7738E92C" w14:textId="77777777" w:rsidTr="00B577C8">
        <w:trPr>
          <w:trHeight w:val="480"/>
        </w:trPr>
        <w:tc>
          <w:tcPr>
            <w:tcW w:w="9071" w:type="dxa"/>
            <w:gridSpan w:val="3"/>
            <w:vAlign w:val="center"/>
          </w:tcPr>
          <w:p w14:paraId="14F0DC1C" w14:textId="28469392" w:rsidR="00B577C8" w:rsidRPr="00B577C8" w:rsidRDefault="00B577C8" w:rsidP="00B577C8">
            <w:pPr>
              <w:rPr>
                <w:b/>
              </w:rPr>
            </w:pPr>
            <w:r>
              <w:rPr>
                <w:b/>
              </w:rPr>
              <w:t>Eventuelt</w:t>
            </w:r>
          </w:p>
        </w:tc>
      </w:tr>
      <w:tr w:rsidR="00B577C8" w:rsidRPr="00B577C8" w14:paraId="2485B3E1" w14:textId="77777777" w:rsidTr="00B577C8">
        <w:trPr>
          <w:trHeight w:val="240"/>
        </w:trPr>
        <w:tc>
          <w:tcPr>
            <w:tcW w:w="932" w:type="dxa"/>
            <w:vAlign w:val="center"/>
          </w:tcPr>
          <w:p w14:paraId="0B196B17" w14:textId="6D61DD8D" w:rsidR="00B577C8" w:rsidRPr="00B577C8" w:rsidRDefault="008B6F5C" w:rsidP="00B577C8">
            <w:hyperlink w:anchor="CaseRef223357" w:tooltip="Detaljer" w:history="1">
              <w:r w:rsidR="00B577C8">
                <w:rPr>
                  <w:rStyle w:val="Hyperkobling"/>
                </w:rPr>
                <w:t>71/20</w:t>
              </w:r>
            </w:hyperlink>
          </w:p>
        </w:tc>
        <w:tc>
          <w:tcPr>
            <w:tcW w:w="7289" w:type="dxa"/>
            <w:vAlign w:val="center"/>
          </w:tcPr>
          <w:p w14:paraId="692E044E" w14:textId="5E7D58F7" w:rsidR="00B577C8" w:rsidRPr="00B577C8" w:rsidRDefault="00B577C8" w:rsidP="00933AD0">
            <w:r>
              <w:t>Eventuelt</w:t>
            </w:r>
          </w:p>
        </w:tc>
        <w:tc>
          <w:tcPr>
            <w:tcW w:w="850" w:type="dxa"/>
            <w:vAlign w:val="center"/>
          </w:tcPr>
          <w:p w14:paraId="256811F5" w14:textId="1E798872" w:rsidR="00B577C8" w:rsidRPr="00B577C8" w:rsidRDefault="008B6F5C" w:rsidP="00933AD0">
            <w:r>
              <w:fldChar w:fldCharType="begin"/>
            </w:r>
            <w:r>
              <w:instrText xml:space="preserve"> PAGEREF CaseRef223357 </w:instrText>
            </w:r>
            <w:r>
              <w:fldChar w:fldCharType="separate"/>
            </w:r>
            <w:r w:rsidR="00B577C8">
              <w:rPr>
                <w:noProof/>
              </w:rPr>
              <w:t>11</w:t>
            </w:r>
            <w:r>
              <w:rPr>
                <w:noProof/>
              </w:rPr>
              <w:fldChar w:fldCharType="end"/>
            </w:r>
          </w:p>
        </w:tc>
      </w:tr>
      <w:tr w:rsidR="00B577C8" w:rsidRPr="00B577C8" w14:paraId="67C13A84" w14:textId="77777777" w:rsidTr="00B577C8">
        <w:trPr>
          <w:trHeight w:val="240"/>
        </w:trPr>
        <w:tc>
          <w:tcPr>
            <w:tcW w:w="932" w:type="dxa"/>
            <w:vAlign w:val="center"/>
          </w:tcPr>
          <w:p w14:paraId="2560CE82" w14:textId="77777777" w:rsidR="00B577C8" w:rsidRDefault="00B577C8" w:rsidP="00B577C8"/>
        </w:tc>
        <w:tc>
          <w:tcPr>
            <w:tcW w:w="7289" w:type="dxa"/>
            <w:vAlign w:val="center"/>
          </w:tcPr>
          <w:p w14:paraId="0DDF297F" w14:textId="77777777" w:rsidR="00B577C8" w:rsidRDefault="00B577C8" w:rsidP="00933AD0"/>
        </w:tc>
        <w:tc>
          <w:tcPr>
            <w:tcW w:w="850" w:type="dxa"/>
            <w:vAlign w:val="center"/>
          </w:tcPr>
          <w:p w14:paraId="45479F90" w14:textId="77777777" w:rsidR="00B577C8" w:rsidRDefault="00B577C8" w:rsidP="00933AD0"/>
        </w:tc>
      </w:tr>
    </w:tbl>
    <w:p w14:paraId="12F2F07A" w14:textId="77777777" w:rsidR="004C78E3" w:rsidRPr="00933AD0" w:rsidRDefault="004C78E3" w:rsidP="00933AD0"/>
    <w:p w14:paraId="0D002129" w14:textId="5B956886" w:rsidR="005D52A2" w:rsidRPr="004631EB" w:rsidRDefault="008B6F5C" w:rsidP="005D52A2">
      <w:sdt>
        <w:sdtPr>
          <w:tag w:val="ToBoard.ToEmployer.Addresses.ZipPlace"/>
          <w:id w:val="-2132620084"/>
          <w:placeholder>
            <w:docPart w:val="DABBC3C9EA31426C8816F15510E02C97"/>
          </w:placeholder>
          <w:dataBinding w:prefixMappings="xmlns:gbs='http://www.software-innovation.no/growBusinessDocument'" w:xpath="/gbs:GrowBusinessDocument/gbs:ToBoard.ToEmployer.AddressesJOINEX.ZipPlace[@gbs:key='2162347212']" w:storeItemID="{280294B9-353B-4308-81A4-AF9027111543}"/>
          <w:text/>
        </w:sdtPr>
        <w:sdtEndPr/>
        <w:sdtContent>
          <w:r w:rsidR="005D52A2" w:rsidRPr="004631EB">
            <w:t>Sted</w:t>
          </w:r>
        </w:sdtContent>
      </w:sdt>
      <w:r w:rsidR="005D52A2" w:rsidRPr="004631EB">
        <w:t xml:space="preserve">, </w:t>
      </w:r>
      <w:r w:rsidR="005D52A2" w:rsidRPr="004631EB">
        <w:fldChar w:fldCharType="begin"/>
      </w:r>
      <w:r w:rsidR="005D52A2" w:rsidRPr="004631EB">
        <w:instrText xml:space="preserve"> TIME \@ "dd.MM.yyyy" </w:instrText>
      </w:r>
      <w:r w:rsidR="005D52A2" w:rsidRPr="004631EB">
        <w:fldChar w:fldCharType="separate"/>
      </w:r>
      <w:r>
        <w:rPr>
          <w:noProof/>
        </w:rPr>
        <w:t>17.01.2021</w:t>
      </w:r>
      <w:r w:rsidR="005D52A2" w:rsidRPr="004631EB">
        <w:fldChar w:fldCharType="end"/>
      </w:r>
    </w:p>
    <w:p w14:paraId="5904D525" w14:textId="77777777" w:rsidR="005D52A2" w:rsidRPr="004631EB" w:rsidRDefault="005D52A2" w:rsidP="005D52A2"/>
    <w:tbl>
      <w:tblPr>
        <w:tblStyle w:val="Tabellrutenett"/>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5D52A2" w:rsidRPr="004631EB" w14:paraId="67C5CE22" w14:textId="77777777" w:rsidTr="003405D8">
        <w:tc>
          <w:tcPr>
            <w:tcW w:w="4530" w:type="dxa"/>
          </w:tcPr>
          <w:sdt>
            <w:sdtPr>
              <w:tag w:val="ToBoard.FromOtherContacts"/>
              <w:id w:val="10005"/>
              <w:placeholder>
                <w:docPart w:val="7C9EE77E437E4B72B95418EE587BE8E1"/>
              </w:placeholder>
              <w:dataBinding w:prefixMappings="xmlns:gbs='http://www.software-innovation.no/growBusinessDocument'" w:xpath="/gbs:GrowBusinessDocument/gbs:Lists/gbs:SingleLines/gbs:ToBoard.FromOtherContacts/gbs:DisplayField[@gbs:key='10005']" w:storeItemID="{054AC2F2-BC89-4FBE-8D04-D77C450C58E4}"/>
              <w:text w:multiLine="1"/>
            </w:sdtPr>
            <w:sdtEndPr/>
            <w:sdtContent>
              <w:p w14:paraId="2971CF93" w14:textId="5F10B2DA" w:rsidR="00403641" w:rsidRDefault="00B577C8" w:rsidP="00403641">
                <w:r>
                  <w:t>Søren Falch Zapffe</w:t>
                </w:r>
              </w:p>
            </w:sdtContent>
          </w:sdt>
          <w:p w14:paraId="0E34F9CC" w14:textId="77777777" w:rsidR="005D52A2" w:rsidRPr="004631EB" w:rsidRDefault="005D52A2" w:rsidP="003405D8"/>
        </w:tc>
        <w:tc>
          <w:tcPr>
            <w:tcW w:w="4531" w:type="dxa"/>
          </w:tcPr>
          <w:sdt>
            <w:sdtPr>
              <w:tag w:val="ToBoard.FromOtherContacts"/>
              <w:id w:val="110180919"/>
              <w:placeholder>
                <w:docPart w:val="12BDE9CDD3BB4E17A71E842FDD8B7210"/>
              </w:placeholder>
              <w:dataBinding w:prefixMappings="xmlns:gbs='http://www.software-innovation.no/growBusinessDocument'" w:xpath="/gbs:GrowBusinessDocument/gbs:Lists/gbs:SingleLines/gbs:ToBoard.FromOtherContacts/gbs:DisplayField[@gbs:key='10004']" w:storeItemID="{054AC2F2-BC89-4FBE-8D04-D77C450C58E4}"/>
              <w:text/>
            </w:sdtPr>
            <w:sdtEndPr/>
            <w:sdtContent>
              <w:p w14:paraId="215FADD9" w14:textId="620F9186" w:rsidR="005D52A2" w:rsidRPr="004631EB" w:rsidRDefault="00B577C8" w:rsidP="003405D8">
                <w:r>
                  <w:t>Mette Sønsteby</w:t>
                </w:r>
              </w:p>
            </w:sdtContent>
          </w:sdt>
          <w:p w14:paraId="6E9D3426" w14:textId="77777777" w:rsidR="005D52A2" w:rsidRPr="004631EB" w:rsidRDefault="005D52A2" w:rsidP="003405D8">
            <w:r>
              <w:t>S</w:t>
            </w:r>
            <w:r w:rsidRPr="004631EB">
              <w:t>ekretær</w:t>
            </w:r>
          </w:p>
          <w:p w14:paraId="1FE6793D" w14:textId="77777777" w:rsidR="005D52A2" w:rsidRPr="004631EB" w:rsidRDefault="005D52A2" w:rsidP="003405D8"/>
        </w:tc>
      </w:tr>
    </w:tbl>
    <w:p w14:paraId="2A81D84D" w14:textId="4047D97C" w:rsidR="00D8150E" w:rsidRDefault="00D8150E" w:rsidP="00933AD0">
      <w:pPr>
        <w:rPr>
          <w:sz w:val="22"/>
          <w:szCs w:val="22"/>
        </w:rPr>
      </w:pPr>
    </w:p>
    <w:p w14:paraId="1F6F53C6" w14:textId="0CED91B9" w:rsidR="00B577C8" w:rsidRDefault="00B577C8" w:rsidP="00933AD0">
      <w:pPr>
        <w:rPr>
          <w:sz w:val="22"/>
          <w:szCs w:val="22"/>
        </w:rPr>
      </w:pPr>
    </w:p>
    <w:p w14:paraId="10FC21EE" w14:textId="33AE5205" w:rsidR="00B577C8" w:rsidRDefault="00B577C8" w:rsidP="00933AD0">
      <w:pPr>
        <w:rPr>
          <w:sz w:val="22"/>
          <w:szCs w:val="22"/>
        </w:rPr>
      </w:pPr>
    </w:p>
    <w:p w14:paraId="418D6A40" w14:textId="6931EA52" w:rsidR="00B577C8" w:rsidRDefault="00B577C8" w:rsidP="00933AD0">
      <w:pPr>
        <w:rPr>
          <w:sz w:val="22"/>
          <w:szCs w:val="22"/>
        </w:rPr>
      </w:pPr>
    </w:p>
    <w:p w14:paraId="3AF73A29" w14:textId="397EFFBA" w:rsidR="00B577C8" w:rsidRDefault="00B577C8" w:rsidP="00933AD0">
      <w:pPr>
        <w:rPr>
          <w:sz w:val="22"/>
          <w:szCs w:val="22"/>
        </w:rPr>
      </w:pPr>
    </w:p>
    <w:p w14:paraId="58254B53" w14:textId="29C7974E" w:rsidR="00B577C8" w:rsidRDefault="00B577C8" w:rsidP="00933AD0">
      <w:pPr>
        <w:rPr>
          <w:sz w:val="22"/>
          <w:szCs w:val="22"/>
        </w:rPr>
      </w:pPr>
    </w:p>
    <w:p w14:paraId="6904513E" w14:textId="65ADA36B" w:rsidR="00B577C8" w:rsidRDefault="00B577C8" w:rsidP="00933AD0">
      <w:pPr>
        <w:rPr>
          <w:sz w:val="22"/>
          <w:szCs w:val="22"/>
        </w:rPr>
      </w:pPr>
    </w:p>
    <w:p w14:paraId="51632F4A" w14:textId="651A078B" w:rsidR="00B577C8" w:rsidRDefault="00B577C8" w:rsidP="00933AD0">
      <w:pPr>
        <w:rPr>
          <w:sz w:val="22"/>
          <w:szCs w:val="22"/>
        </w:rPr>
      </w:pPr>
    </w:p>
    <w:p w14:paraId="32A03B49" w14:textId="480F268D" w:rsidR="00B577C8" w:rsidRDefault="00B577C8" w:rsidP="00933AD0">
      <w:pPr>
        <w:rPr>
          <w:sz w:val="22"/>
          <w:szCs w:val="22"/>
        </w:rPr>
      </w:pPr>
    </w:p>
    <w:p w14:paraId="0846D08F" w14:textId="1FBBAF8E" w:rsidR="00B577C8" w:rsidRDefault="00B577C8" w:rsidP="00933AD0">
      <w:pPr>
        <w:rPr>
          <w:sz w:val="22"/>
          <w:szCs w:val="22"/>
        </w:rPr>
      </w:pPr>
    </w:p>
    <w:p w14:paraId="7E4A9780" w14:textId="0EA2FD31" w:rsidR="00B577C8" w:rsidRDefault="00B577C8" w:rsidP="00933AD0">
      <w:pPr>
        <w:rPr>
          <w:sz w:val="22"/>
          <w:szCs w:val="22"/>
        </w:rPr>
      </w:pPr>
    </w:p>
    <w:p w14:paraId="1DD805AA" w14:textId="035DFB77" w:rsidR="00B577C8" w:rsidRDefault="00B577C8" w:rsidP="00933AD0">
      <w:pPr>
        <w:rPr>
          <w:sz w:val="22"/>
          <w:szCs w:val="22"/>
        </w:rPr>
      </w:pPr>
    </w:p>
    <w:p w14:paraId="4784BA41" w14:textId="49EA2807" w:rsidR="00B577C8" w:rsidRDefault="00B577C8" w:rsidP="00933AD0">
      <w:pPr>
        <w:rPr>
          <w:sz w:val="22"/>
          <w:szCs w:val="22"/>
        </w:rPr>
      </w:pPr>
    </w:p>
    <w:p w14:paraId="370E7B45" w14:textId="419BE108" w:rsidR="00B577C8" w:rsidRDefault="00B577C8" w:rsidP="00933AD0">
      <w:pPr>
        <w:rPr>
          <w:sz w:val="22"/>
          <w:szCs w:val="22"/>
        </w:rPr>
      </w:pPr>
    </w:p>
    <w:p w14:paraId="1414B704" w14:textId="79BDD663" w:rsidR="00B577C8" w:rsidRDefault="00B577C8" w:rsidP="00933AD0">
      <w:pPr>
        <w:rPr>
          <w:sz w:val="22"/>
          <w:szCs w:val="22"/>
        </w:rPr>
      </w:pPr>
    </w:p>
    <w:p w14:paraId="02D68E2D" w14:textId="7C1911B6" w:rsidR="00B577C8" w:rsidRDefault="00B577C8" w:rsidP="00933AD0">
      <w:pPr>
        <w:rPr>
          <w:sz w:val="22"/>
          <w:szCs w:val="22"/>
        </w:rPr>
      </w:pPr>
    </w:p>
    <w:p w14:paraId="68C96A41" w14:textId="11FE2931" w:rsidR="00B577C8" w:rsidRDefault="00B577C8" w:rsidP="00933AD0">
      <w:pPr>
        <w:rPr>
          <w:sz w:val="22"/>
          <w:szCs w:val="22"/>
        </w:rPr>
      </w:pPr>
    </w:p>
    <w:p w14:paraId="5E7EEDA7" w14:textId="467009FE" w:rsidR="00B577C8" w:rsidRDefault="00B577C8" w:rsidP="00933AD0">
      <w:pPr>
        <w:rPr>
          <w:sz w:val="22"/>
          <w:szCs w:val="22"/>
        </w:rPr>
      </w:pPr>
    </w:p>
    <w:p w14:paraId="533C2572" w14:textId="45756DE4" w:rsidR="00B577C8" w:rsidRDefault="00B577C8" w:rsidP="00933AD0">
      <w:pPr>
        <w:rPr>
          <w:sz w:val="22"/>
          <w:szCs w:val="22"/>
        </w:rPr>
      </w:pPr>
    </w:p>
    <w:p w14:paraId="450597BF" w14:textId="029B6504" w:rsidR="00B577C8" w:rsidRDefault="00B577C8" w:rsidP="00933AD0">
      <w:pPr>
        <w:rPr>
          <w:sz w:val="22"/>
          <w:szCs w:val="22"/>
        </w:rPr>
      </w:pPr>
    </w:p>
    <w:p w14:paraId="1E7EE9C7" w14:textId="05DB27ED" w:rsidR="00B577C8" w:rsidRDefault="00B577C8" w:rsidP="00933AD0">
      <w:pPr>
        <w:rPr>
          <w:sz w:val="22"/>
          <w:szCs w:val="22"/>
        </w:rPr>
      </w:pPr>
    </w:p>
    <w:p w14:paraId="43977528" w14:textId="24765301" w:rsidR="00B577C8" w:rsidRDefault="00B577C8" w:rsidP="00933AD0">
      <w:pPr>
        <w:rPr>
          <w:sz w:val="22"/>
          <w:szCs w:val="22"/>
        </w:rPr>
      </w:pPr>
    </w:p>
    <w:p w14:paraId="6A5B0E2D" w14:textId="423BB2C2" w:rsidR="00B577C8" w:rsidRDefault="00B577C8" w:rsidP="00933AD0">
      <w:pPr>
        <w:rPr>
          <w:sz w:val="22"/>
          <w:szCs w:val="22"/>
        </w:rPr>
      </w:pPr>
    </w:p>
    <w:p w14:paraId="07459139" w14:textId="12E0FBE5" w:rsidR="00B577C8" w:rsidRDefault="00B577C8" w:rsidP="00933AD0">
      <w:pPr>
        <w:rPr>
          <w:sz w:val="22"/>
          <w:szCs w:val="22"/>
        </w:rPr>
      </w:pPr>
    </w:p>
    <w:p w14:paraId="5C2C3EE8" w14:textId="28762565" w:rsidR="00B577C8" w:rsidRDefault="00B577C8" w:rsidP="00933AD0">
      <w:pPr>
        <w:rPr>
          <w:sz w:val="22"/>
          <w:szCs w:val="22"/>
        </w:rPr>
      </w:pPr>
    </w:p>
    <w:p w14:paraId="578568BC" w14:textId="340FD45B" w:rsidR="00B577C8" w:rsidRDefault="00B577C8" w:rsidP="00933AD0">
      <w:pPr>
        <w:rPr>
          <w:sz w:val="22"/>
          <w:szCs w:val="22"/>
        </w:rPr>
      </w:pPr>
    </w:p>
    <w:p w14:paraId="5E527BA7" w14:textId="1D5E9248" w:rsidR="00B577C8" w:rsidRDefault="00B577C8" w:rsidP="00933AD0">
      <w:pPr>
        <w:rPr>
          <w:sz w:val="22"/>
          <w:szCs w:val="22"/>
        </w:rPr>
      </w:pPr>
    </w:p>
    <w:p w14:paraId="501E9B1D" w14:textId="413181E6" w:rsidR="00B577C8" w:rsidRDefault="00B577C8" w:rsidP="00933AD0">
      <w:pPr>
        <w:rPr>
          <w:sz w:val="22"/>
          <w:szCs w:val="22"/>
        </w:rPr>
      </w:pPr>
    </w:p>
    <w:p w14:paraId="235130A5" w14:textId="7CC3E67B" w:rsidR="00B577C8" w:rsidRDefault="00B577C8" w:rsidP="00933AD0">
      <w:pPr>
        <w:rPr>
          <w:sz w:val="22"/>
          <w:szCs w:val="22"/>
        </w:rPr>
      </w:pPr>
    </w:p>
    <w:p w14:paraId="026DF3E6" w14:textId="4F3271BB" w:rsidR="00B577C8" w:rsidRDefault="00B577C8" w:rsidP="00933AD0">
      <w:pPr>
        <w:rPr>
          <w:sz w:val="22"/>
          <w:szCs w:val="22"/>
        </w:rPr>
      </w:pPr>
    </w:p>
    <w:p w14:paraId="5D41EF19" w14:textId="457E6C98" w:rsidR="00B577C8" w:rsidRDefault="00B577C8" w:rsidP="00933AD0">
      <w:pPr>
        <w:rPr>
          <w:sz w:val="22"/>
          <w:szCs w:val="22"/>
        </w:rPr>
      </w:pPr>
    </w:p>
    <w:p w14:paraId="1E18ED3F" w14:textId="3D523E30" w:rsidR="00B577C8" w:rsidRDefault="00B577C8" w:rsidP="00933AD0">
      <w:pPr>
        <w:rPr>
          <w:sz w:val="22"/>
          <w:szCs w:val="22"/>
        </w:rPr>
      </w:pPr>
    </w:p>
    <w:p w14:paraId="1728890A" w14:textId="091DF0B2" w:rsidR="00B577C8" w:rsidRDefault="00B577C8" w:rsidP="00933AD0">
      <w:pPr>
        <w:rPr>
          <w:sz w:val="22"/>
          <w:szCs w:val="22"/>
        </w:rPr>
      </w:pPr>
    </w:p>
    <w:p w14:paraId="5CA788A5" w14:textId="223213AF" w:rsidR="00B577C8" w:rsidRDefault="00B577C8" w:rsidP="00933AD0">
      <w:pPr>
        <w:rPr>
          <w:sz w:val="22"/>
          <w:szCs w:val="22"/>
        </w:rPr>
      </w:pPr>
    </w:p>
    <w:p w14:paraId="7629F012" w14:textId="41EBD807" w:rsidR="00B577C8" w:rsidRDefault="00B577C8" w:rsidP="00933AD0">
      <w:pPr>
        <w:rPr>
          <w:sz w:val="22"/>
          <w:szCs w:val="22"/>
        </w:rPr>
      </w:pPr>
    </w:p>
    <w:p w14:paraId="0FCB5731" w14:textId="06DCB3B1" w:rsidR="00B577C8" w:rsidRDefault="00B577C8" w:rsidP="00933AD0">
      <w:pPr>
        <w:rPr>
          <w:sz w:val="22"/>
          <w:szCs w:val="22"/>
        </w:rPr>
      </w:pPr>
    </w:p>
    <w:p w14:paraId="5BE64C50" w14:textId="2D0A900D" w:rsidR="00B577C8" w:rsidRDefault="00B577C8" w:rsidP="00933AD0">
      <w:pPr>
        <w:rPr>
          <w:sz w:val="22"/>
          <w:szCs w:val="22"/>
        </w:rPr>
      </w:pPr>
    </w:p>
    <w:p w14:paraId="09450749" w14:textId="77777777" w:rsidR="00B577C8" w:rsidRDefault="00B577C8" w:rsidP="00933AD0">
      <w:pPr>
        <w:rPr>
          <w:sz w:val="22"/>
          <w:szCs w:val="22"/>
        </w:rPr>
      </w:pPr>
    </w:p>
    <w:p w14:paraId="55678854" w14:textId="31A0F61A" w:rsidR="00B577C8" w:rsidRDefault="00B577C8" w:rsidP="00B577C8">
      <w:pPr>
        <w:pStyle w:val="MUCaseTitle"/>
      </w:pPr>
      <w:r w:rsidRPr="00B577C8">
        <w:rPr>
          <w:shd w:val="clear" w:color="auto" w:fill="D9D9D9"/>
        </w:rPr>
        <w:lastRenderedPageBreak/>
        <w:t>Godkjenning av innkalling og saksliste</w:t>
      </w:r>
    </w:p>
    <w:p w14:paraId="3A162215" w14:textId="77777777" w:rsidR="00B577C8" w:rsidRDefault="00B577C8" w:rsidP="00B577C8">
      <w:pPr>
        <w:pStyle w:val="MUCaseTitle2"/>
      </w:pPr>
      <w:bookmarkStart w:id="6" w:name="CaseRef223349"/>
      <w:bookmarkEnd w:id="6"/>
      <w:r>
        <w:t>57/20 Godkjenning av innkalling og saksliste</w:t>
      </w:r>
    </w:p>
    <w:p w14:paraId="070DFE45" w14:textId="7E264B87" w:rsidR="00B577C8" w:rsidRDefault="00B577C8" w:rsidP="00B577C8"/>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B577C8" w14:paraId="0EE2325F" w14:textId="77777777" w:rsidTr="00B577C8">
        <w:tc>
          <w:tcPr>
            <w:tcW w:w="5102" w:type="dxa"/>
            <w:shd w:val="clear" w:color="auto" w:fill="auto"/>
          </w:tcPr>
          <w:p w14:paraId="7DD44C7F" w14:textId="16B31DE3" w:rsidR="00B577C8" w:rsidRDefault="00B577C8" w:rsidP="00B577C8">
            <w:r>
              <w:t>Behandlet av</w:t>
            </w:r>
          </w:p>
        </w:tc>
        <w:tc>
          <w:tcPr>
            <w:tcW w:w="1701" w:type="dxa"/>
            <w:shd w:val="clear" w:color="auto" w:fill="auto"/>
          </w:tcPr>
          <w:p w14:paraId="5487A83C" w14:textId="708E49DB" w:rsidR="00B577C8" w:rsidRDefault="00B577C8" w:rsidP="00B577C8">
            <w:r>
              <w:t>Møtedato</w:t>
            </w:r>
          </w:p>
        </w:tc>
        <w:tc>
          <w:tcPr>
            <w:tcW w:w="1134" w:type="dxa"/>
            <w:shd w:val="clear" w:color="auto" w:fill="auto"/>
          </w:tcPr>
          <w:p w14:paraId="734DE8A0" w14:textId="1DB43FD6" w:rsidR="00B577C8" w:rsidRDefault="00B577C8" w:rsidP="00B577C8">
            <w:r>
              <w:t>Saknr</w:t>
            </w:r>
          </w:p>
        </w:tc>
      </w:tr>
      <w:tr w:rsidR="00B577C8" w14:paraId="2BE659DF" w14:textId="77777777" w:rsidTr="00B577C8">
        <w:tc>
          <w:tcPr>
            <w:tcW w:w="5102" w:type="dxa"/>
            <w:shd w:val="clear" w:color="auto" w:fill="auto"/>
          </w:tcPr>
          <w:p w14:paraId="08627A31" w14:textId="7C05E839" w:rsidR="00B577C8" w:rsidRDefault="00B577C8" w:rsidP="00B577C8">
            <w:r>
              <w:t>1 Lier kirkelige fellesråd</w:t>
            </w:r>
          </w:p>
        </w:tc>
        <w:tc>
          <w:tcPr>
            <w:tcW w:w="1701" w:type="dxa"/>
            <w:shd w:val="clear" w:color="auto" w:fill="auto"/>
          </w:tcPr>
          <w:p w14:paraId="44F659AE" w14:textId="09AACCC5" w:rsidR="00B577C8" w:rsidRDefault="00B577C8" w:rsidP="00B577C8">
            <w:r>
              <w:t>21.10.2020</w:t>
            </w:r>
          </w:p>
        </w:tc>
        <w:tc>
          <w:tcPr>
            <w:tcW w:w="1134" w:type="dxa"/>
            <w:shd w:val="clear" w:color="auto" w:fill="auto"/>
          </w:tcPr>
          <w:p w14:paraId="39DB44AC" w14:textId="787E50FE" w:rsidR="00B577C8" w:rsidRDefault="00B577C8" w:rsidP="00B577C8">
            <w:r>
              <w:t>57/20</w:t>
            </w:r>
          </w:p>
        </w:tc>
      </w:tr>
    </w:tbl>
    <w:p w14:paraId="1E2C7A53" w14:textId="20F61FA7" w:rsidR="00B577C8" w:rsidRDefault="00B577C8" w:rsidP="00B577C8"/>
    <w:p w14:paraId="1D291B6B" w14:textId="4D0D91DD" w:rsidR="00B577C8" w:rsidRDefault="00B577C8" w:rsidP="00B577C8"/>
    <w:p w14:paraId="1CA1BBC1" w14:textId="03ACA73F" w:rsidR="00B577C8" w:rsidRDefault="00B577C8" w:rsidP="00B577C8"/>
    <w:p w14:paraId="1198BDFB" w14:textId="2BBD1276" w:rsidR="00B577C8" w:rsidRDefault="00B577C8" w:rsidP="00B577C8"/>
    <w:sdt>
      <w:sdtPr>
        <w:rPr>
          <w:b/>
        </w:rPr>
        <w:tag w:val="MU_Tittel"/>
        <w:id w:val="-1836844945"/>
        <w:placeholder>
          <w:docPart w:val="849FEAB19DF5487BBAAB1A81A8030E22"/>
        </w:placeholder>
        <w:text/>
      </w:sdtPr>
      <w:sdtEndPr/>
      <w:sdtContent>
        <w:p w14:paraId="4945C82F" w14:textId="77777777" w:rsidR="00B577C8" w:rsidRDefault="00B577C8" w:rsidP="00B577C8">
          <w:pPr>
            <w:rPr>
              <w:b/>
            </w:rPr>
          </w:pPr>
          <w:r>
            <w:rPr>
              <w:b/>
            </w:rPr>
            <w:t>Forslag til vedtak</w:t>
          </w:r>
        </w:p>
      </w:sdtContent>
    </w:sdt>
    <w:p w14:paraId="0F7A0F43" w14:textId="77DC3EC0" w:rsidR="00B577C8" w:rsidRDefault="00B577C8" w:rsidP="00B577C8"/>
    <w:p w14:paraId="51E44786" w14:textId="2A46ABEA" w:rsidR="00B577C8" w:rsidRDefault="00B577C8" w:rsidP="00B577C8">
      <w:r>
        <w:t>Lier kirkelige fellesråd godkjenner innkalling og saksliste til møte 21.10.2020.</w:t>
      </w:r>
    </w:p>
    <w:p w14:paraId="162A9C26" w14:textId="743DEF05" w:rsidR="00B577C8" w:rsidRDefault="00B577C8" w:rsidP="00B577C8"/>
    <w:p w14:paraId="070789CE" w14:textId="1582DE65" w:rsidR="00B577C8" w:rsidRDefault="00B577C8" w:rsidP="00B577C8">
      <w:pPr>
        <w:pStyle w:val="MUCaseTitle3"/>
      </w:pPr>
      <w:r>
        <w:t>Møtebehandling i Lier kirkelige fellesråd 21.10.2020:</w:t>
      </w:r>
    </w:p>
    <w:p w14:paraId="589A9724" w14:textId="3DA520BC" w:rsidR="00B577C8" w:rsidRDefault="00B577C8" w:rsidP="00B577C8"/>
    <w:sdt>
      <w:sdtPr>
        <w:rPr>
          <w:b w:val="0"/>
        </w:rPr>
        <w:alias w:val="Vedtak for sak 57/20"/>
        <w:tag w:val="HandlingID223349;CaseID201484"/>
        <w:id w:val="-282038905"/>
        <w:placeholder>
          <w:docPart w:val="DefaultPlaceholder_-1854013440"/>
        </w:placeholder>
      </w:sdtPr>
      <w:sdtEndPr/>
      <w:sdtContent>
        <w:p w14:paraId="50D81522" w14:textId="77777777" w:rsidR="00B577C8" w:rsidRDefault="00B577C8" w:rsidP="00B577C8">
          <w:pPr>
            <w:pStyle w:val="MUCaseTitle3"/>
          </w:pPr>
          <w:r>
            <w:t>Møtebehandling</w:t>
          </w:r>
        </w:p>
        <w:p w14:paraId="4F5F7A44" w14:textId="77777777" w:rsidR="00B577C8" w:rsidRDefault="00B577C8" w:rsidP="00B577C8"/>
        <w:p w14:paraId="350A7AE4" w14:textId="77777777" w:rsidR="00B577C8" w:rsidRDefault="00B577C8" w:rsidP="00B577C8"/>
        <w:p w14:paraId="7042C0D8" w14:textId="77777777" w:rsidR="00B577C8" w:rsidRDefault="00B577C8" w:rsidP="00B577C8">
          <w:pPr>
            <w:pStyle w:val="MUCaseTitle3"/>
          </w:pPr>
          <w:r>
            <w:t>Votering</w:t>
          </w:r>
        </w:p>
        <w:p w14:paraId="29A33C03" w14:textId="61A5645C" w:rsidR="00B577C8" w:rsidRDefault="00B577C8" w:rsidP="00B577C8">
          <w:r>
            <w:t>Forslag til vedtak ble enstemmig vedtatt.</w:t>
          </w:r>
        </w:p>
        <w:p w14:paraId="6058D8EB" w14:textId="77777777" w:rsidR="00B577C8" w:rsidRDefault="00B577C8" w:rsidP="00B577C8"/>
        <w:sdt>
          <w:sdtPr>
            <w:rPr>
              <w:b w:val="0"/>
            </w:rPr>
            <w:tag w:val="MU_Innstilling"/>
            <w:id w:val="-1986005693"/>
            <w:lock w:val="sdtLocked"/>
            <w:placeholder>
              <w:docPart w:val="DefaultPlaceholder_-1854013440"/>
            </w:placeholder>
            <w15:appearance w15:val="hidden"/>
          </w:sdtPr>
          <w:sdtEndPr/>
          <w:sdtContent>
            <w:p w14:paraId="2746E75B" w14:textId="77777777" w:rsidR="00B577C8" w:rsidRDefault="00B577C8" w:rsidP="00B577C8">
              <w:pPr>
                <w:pStyle w:val="MUCaseTitle3"/>
              </w:pPr>
              <w:r>
                <w:t xml:space="preserve">Lier kirkelige fellesråds vedtak </w:t>
              </w:r>
            </w:p>
            <w:sdt>
              <w:sdtPr>
                <w:tag w:val="MU_Vedtakstekst"/>
                <w:id w:val="-38896553"/>
                <w:lock w:val="sdtLocked"/>
                <w:placeholder>
                  <w:docPart w:val="975CC763327D4A2C89E4EF04F7C762FB"/>
                </w:placeholder>
                <w15:appearance w15:val="hidden"/>
              </w:sdtPr>
              <w:sdtEndPr/>
              <w:sdtContent>
                <w:p w14:paraId="1D9D6992" w14:textId="77777777" w:rsidR="00B577C8" w:rsidRDefault="00B577C8" w:rsidP="00B577C8">
                  <w:r>
                    <w:t>Lier kirkelige fellesråd godkjenner innkalling og saksliste til møte 21.10.2020.</w:t>
                  </w:r>
                </w:p>
                <w:p w14:paraId="0316F09F" w14:textId="00CEEE6D" w:rsidR="00B577C8" w:rsidRDefault="008B6F5C" w:rsidP="00B577C8"/>
              </w:sdtContent>
            </w:sdt>
          </w:sdtContent>
        </w:sdt>
        <w:p w14:paraId="02E5B247" w14:textId="3F515777" w:rsidR="00B577C8" w:rsidRDefault="00B577C8" w:rsidP="00B577C8">
          <w:pPr>
            <w:spacing w:before="240"/>
          </w:pPr>
          <w:r>
            <w:fldChar w:fldCharType="begin"/>
          </w:r>
          <w:r>
            <w:instrText xml:space="preserve"> MACROBUTTON SaveDecision [Lagre vedtak] </w:instrText>
          </w:r>
          <w:r>
            <w:fldChar w:fldCharType="end"/>
          </w:r>
        </w:p>
      </w:sdtContent>
    </w:sdt>
    <w:p w14:paraId="2E954FB1" w14:textId="2B0370ED" w:rsidR="00B577C8" w:rsidRDefault="00B577C8" w:rsidP="00B577C8">
      <w:pPr>
        <w:spacing w:before="240"/>
      </w:pPr>
    </w:p>
    <w:p w14:paraId="3E0FFBA8" w14:textId="0636216B" w:rsidR="00B577C8" w:rsidRDefault="00B577C8" w:rsidP="00B577C8">
      <w:pPr>
        <w:spacing w:before="240"/>
      </w:pPr>
    </w:p>
    <w:p w14:paraId="65ACC0FD" w14:textId="2F748FD0" w:rsidR="00B577C8" w:rsidRDefault="00B577C8" w:rsidP="00B577C8">
      <w:pPr>
        <w:spacing w:before="240"/>
      </w:pPr>
    </w:p>
    <w:p w14:paraId="25BDF99A" w14:textId="04A9CF0D" w:rsidR="00B577C8" w:rsidRDefault="00B577C8" w:rsidP="00B577C8">
      <w:pPr>
        <w:spacing w:before="240"/>
      </w:pPr>
    </w:p>
    <w:p w14:paraId="0178D335" w14:textId="134B558C" w:rsidR="00B577C8" w:rsidRDefault="00B577C8" w:rsidP="00B577C8">
      <w:pPr>
        <w:spacing w:before="240"/>
      </w:pPr>
    </w:p>
    <w:p w14:paraId="4C1DA5AA" w14:textId="28694CE1" w:rsidR="00B577C8" w:rsidRDefault="00B577C8" w:rsidP="00B577C8">
      <w:pPr>
        <w:spacing w:before="240"/>
      </w:pPr>
    </w:p>
    <w:p w14:paraId="6AB714EC" w14:textId="0CAAA2FD" w:rsidR="00B577C8" w:rsidRDefault="00B577C8" w:rsidP="00B577C8">
      <w:pPr>
        <w:spacing w:before="240"/>
      </w:pPr>
    </w:p>
    <w:p w14:paraId="093B840D" w14:textId="4B45ACC8" w:rsidR="00B577C8" w:rsidRDefault="00B577C8" w:rsidP="00B577C8">
      <w:pPr>
        <w:spacing w:before="240"/>
      </w:pPr>
    </w:p>
    <w:p w14:paraId="4B024820" w14:textId="3195DACD" w:rsidR="00B577C8" w:rsidRDefault="00B577C8" w:rsidP="00B577C8">
      <w:pPr>
        <w:spacing w:before="240"/>
      </w:pPr>
    </w:p>
    <w:p w14:paraId="7CEB1584" w14:textId="77777777" w:rsidR="00B577C8" w:rsidRDefault="00B577C8" w:rsidP="00B577C8">
      <w:pPr>
        <w:spacing w:before="240"/>
      </w:pPr>
    </w:p>
    <w:p w14:paraId="74A03EFE" w14:textId="31CB01B1" w:rsidR="00B577C8" w:rsidRDefault="00B577C8" w:rsidP="00B577C8">
      <w:pPr>
        <w:pStyle w:val="MUCaseTitle"/>
      </w:pPr>
      <w:r w:rsidRPr="00B577C8">
        <w:rPr>
          <w:shd w:val="clear" w:color="auto" w:fill="D9D9D9"/>
        </w:rPr>
        <w:lastRenderedPageBreak/>
        <w:t>Godkjenning av protokoll</w:t>
      </w:r>
    </w:p>
    <w:p w14:paraId="4EB841F7" w14:textId="77777777" w:rsidR="00B577C8" w:rsidRDefault="00B577C8" w:rsidP="00B577C8">
      <w:pPr>
        <w:pStyle w:val="MUCaseTitle2"/>
      </w:pPr>
      <w:bookmarkStart w:id="7" w:name="CaseRef223351"/>
      <w:bookmarkEnd w:id="7"/>
      <w:r>
        <w:t>58/20 Godkjenning av protokoll</w:t>
      </w:r>
    </w:p>
    <w:p w14:paraId="540CBEDD" w14:textId="0DC78EA7" w:rsidR="00B577C8" w:rsidRDefault="00B577C8" w:rsidP="00B577C8"/>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B577C8" w14:paraId="33EC9C10" w14:textId="77777777" w:rsidTr="00B577C8">
        <w:tc>
          <w:tcPr>
            <w:tcW w:w="5102" w:type="dxa"/>
            <w:shd w:val="clear" w:color="auto" w:fill="auto"/>
          </w:tcPr>
          <w:p w14:paraId="4955B118" w14:textId="172BED61" w:rsidR="00B577C8" w:rsidRDefault="00B577C8" w:rsidP="00B577C8">
            <w:r>
              <w:t>Behandlet av</w:t>
            </w:r>
          </w:p>
        </w:tc>
        <w:tc>
          <w:tcPr>
            <w:tcW w:w="1701" w:type="dxa"/>
            <w:shd w:val="clear" w:color="auto" w:fill="auto"/>
          </w:tcPr>
          <w:p w14:paraId="7777C9E5" w14:textId="0B3E545E" w:rsidR="00B577C8" w:rsidRDefault="00B577C8" w:rsidP="00B577C8">
            <w:r>
              <w:t>Møtedato</w:t>
            </w:r>
          </w:p>
        </w:tc>
        <w:tc>
          <w:tcPr>
            <w:tcW w:w="1134" w:type="dxa"/>
            <w:shd w:val="clear" w:color="auto" w:fill="auto"/>
          </w:tcPr>
          <w:p w14:paraId="498950C6" w14:textId="7137617A" w:rsidR="00B577C8" w:rsidRDefault="00B577C8" w:rsidP="00B577C8">
            <w:r>
              <w:t>Saknr</w:t>
            </w:r>
          </w:p>
        </w:tc>
      </w:tr>
      <w:tr w:rsidR="00B577C8" w14:paraId="26AF066E" w14:textId="77777777" w:rsidTr="00B577C8">
        <w:tc>
          <w:tcPr>
            <w:tcW w:w="5102" w:type="dxa"/>
            <w:shd w:val="clear" w:color="auto" w:fill="auto"/>
          </w:tcPr>
          <w:p w14:paraId="1D7E48DF" w14:textId="27DB20B4" w:rsidR="00B577C8" w:rsidRDefault="00B577C8" w:rsidP="00B577C8">
            <w:r>
              <w:t>1 Lier kirkelige fellesråd</w:t>
            </w:r>
          </w:p>
        </w:tc>
        <w:tc>
          <w:tcPr>
            <w:tcW w:w="1701" w:type="dxa"/>
            <w:shd w:val="clear" w:color="auto" w:fill="auto"/>
          </w:tcPr>
          <w:p w14:paraId="10BE4E6F" w14:textId="1C825B08" w:rsidR="00B577C8" w:rsidRDefault="00B577C8" w:rsidP="00B577C8">
            <w:r>
              <w:t>21.10.2020</w:t>
            </w:r>
          </w:p>
        </w:tc>
        <w:tc>
          <w:tcPr>
            <w:tcW w:w="1134" w:type="dxa"/>
            <w:shd w:val="clear" w:color="auto" w:fill="auto"/>
          </w:tcPr>
          <w:p w14:paraId="6FD3AD5F" w14:textId="4FEAF9E1" w:rsidR="00B577C8" w:rsidRDefault="00B577C8" w:rsidP="00B577C8">
            <w:r>
              <w:t>58/20</w:t>
            </w:r>
          </w:p>
        </w:tc>
      </w:tr>
    </w:tbl>
    <w:p w14:paraId="3BB8620D" w14:textId="0480FA85" w:rsidR="00B577C8" w:rsidRDefault="00B577C8" w:rsidP="00B577C8"/>
    <w:p w14:paraId="63176242" w14:textId="132162AF" w:rsidR="00B577C8" w:rsidRDefault="00B577C8" w:rsidP="00B577C8"/>
    <w:p w14:paraId="02D38BD9" w14:textId="08A8C71F" w:rsidR="00B577C8" w:rsidRDefault="00B577C8" w:rsidP="00B577C8"/>
    <w:p w14:paraId="4DEBA816" w14:textId="649C2AD3" w:rsidR="00B577C8" w:rsidRDefault="00B577C8" w:rsidP="00B577C8"/>
    <w:sdt>
      <w:sdtPr>
        <w:rPr>
          <w:b/>
        </w:rPr>
        <w:tag w:val="MU_Tittel"/>
        <w:id w:val="768891951"/>
        <w:placeholder>
          <w:docPart w:val="262615EB4954425D9002CB1A663DE46C"/>
        </w:placeholder>
        <w:text/>
      </w:sdtPr>
      <w:sdtEndPr/>
      <w:sdtContent>
        <w:p w14:paraId="69C668D4" w14:textId="77777777" w:rsidR="00B577C8" w:rsidRDefault="00B577C8" w:rsidP="00B577C8">
          <w:pPr>
            <w:rPr>
              <w:b/>
            </w:rPr>
          </w:pPr>
          <w:r>
            <w:rPr>
              <w:b/>
            </w:rPr>
            <w:t>Forslag til vedtak</w:t>
          </w:r>
        </w:p>
      </w:sdtContent>
    </w:sdt>
    <w:p w14:paraId="5623BF36" w14:textId="2B214C4C" w:rsidR="00B577C8" w:rsidRDefault="00B577C8" w:rsidP="00B577C8"/>
    <w:p w14:paraId="401DA96B" w14:textId="4AB23145" w:rsidR="00B577C8" w:rsidRDefault="00B577C8" w:rsidP="00B577C8">
      <w:r>
        <w:t>Lier kirkelige fellesråd godkjenner protokoll av 25.08.2020.</w:t>
      </w:r>
    </w:p>
    <w:p w14:paraId="5CD01654" w14:textId="31190F37" w:rsidR="00B577C8" w:rsidRDefault="00B577C8" w:rsidP="00B577C8"/>
    <w:p w14:paraId="29698115" w14:textId="7BEBC452" w:rsidR="00B577C8" w:rsidRDefault="00B577C8" w:rsidP="00B577C8">
      <w:pPr>
        <w:pStyle w:val="MUCaseTitle3"/>
      </w:pPr>
      <w:r>
        <w:t>Møtebehandling i Lier kirkelige fellesråd 21.10.2020:</w:t>
      </w:r>
    </w:p>
    <w:p w14:paraId="1ED77753" w14:textId="4B09769B" w:rsidR="00B577C8" w:rsidRDefault="00B577C8" w:rsidP="00B577C8"/>
    <w:sdt>
      <w:sdtPr>
        <w:rPr>
          <w:b w:val="0"/>
        </w:rPr>
        <w:alias w:val="Vedtak for sak 58/20"/>
        <w:tag w:val="HandlingID223351;CaseID201484"/>
        <w:id w:val="1534382480"/>
        <w:placeholder>
          <w:docPart w:val="DefaultPlaceholder_-1854013440"/>
        </w:placeholder>
      </w:sdtPr>
      <w:sdtEndPr/>
      <w:sdtContent>
        <w:p w14:paraId="02C32CB1" w14:textId="77777777" w:rsidR="00B577C8" w:rsidRDefault="00B577C8" w:rsidP="00B577C8">
          <w:pPr>
            <w:pStyle w:val="MUCaseTitle3"/>
          </w:pPr>
          <w:r>
            <w:t>Møtebehandling</w:t>
          </w:r>
        </w:p>
        <w:p w14:paraId="4EF3B242" w14:textId="77777777" w:rsidR="00B577C8" w:rsidRDefault="00B577C8" w:rsidP="00B577C8"/>
        <w:p w14:paraId="08CA6844" w14:textId="77777777" w:rsidR="00B577C8" w:rsidRDefault="00B577C8" w:rsidP="00B577C8"/>
        <w:p w14:paraId="4928AC1C" w14:textId="77777777" w:rsidR="00B577C8" w:rsidRDefault="00B577C8" w:rsidP="00B577C8">
          <w:pPr>
            <w:pStyle w:val="MUCaseTitle3"/>
          </w:pPr>
          <w:r>
            <w:t>Votering</w:t>
          </w:r>
        </w:p>
        <w:p w14:paraId="4A970C26" w14:textId="77777777" w:rsidR="00B577C8" w:rsidRDefault="00B577C8" w:rsidP="00B577C8">
          <w:r>
            <w:t>Forslag til vedtak ble enstemmig vedtatt.</w:t>
          </w:r>
        </w:p>
        <w:p w14:paraId="02B3EDF3" w14:textId="77777777" w:rsidR="00B577C8" w:rsidRDefault="00B577C8" w:rsidP="00B577C8"/>
        <w:p w14:paraId="0DC9E496" w14:textId="77777777" w:rsidR="00B577C8" w:rsidRDefault="00B577C8" w:rsidP="00B577C8"/>
        <w:sdt>
          <w:sdtPr>
            <w:rPr>
              <w:b w:val="0"/>
            </w:rPr>
            <w:tag w:val="MU_Innstilling"/>
            <w:id w:val="-89546110"/>
            <w:lock w:val="sdtLocked"/>
            <w:placeholder>
              <w:docPart w:val="DefaultPlaceholder_-1854013440"/>
            </w:placeholder>
            <w15:appearance w15:val="hidden"/>
          </w:sdtPr>
          <w:sdtEndPr/>
          <w:sdtContent>
            <w:p w14:paraId="70C5722D" w14:textId="77777777" w:rsidR="00B577C8" w:rsidRDefault="00B577C8" w:rsidP="00B577C8">
              <w:pPr>
                <w:pStyle w:val="MUCaseTitle3"/>
              </w:pPr>
              <w:r>
                <w:t xml:space="preserve">Lier kirkelige fellesråds vedtak </w:t>
              </w:r>
            </w:p>
            <w:sdt>
              <w:sdtPr>
                <w:tag w:val="MU_Vedtakstekst"/>
                <w:id w:val="2127494331"/>
                <w:lock w:val="sdtLocked"/>
                <w:placeholder>
                  <w:docPart w:val="C3621D15C1CF4D3BA6A0C6957708EC7A"/>
                </w:placeholder>
                <w15:appearance w15:val="hidden"/>
              </w:sdtPr>
              <w:sdtEndPr/>
              <w:sdtContent>
                <w:p w14:paraId="386BDFCD" w14:textId="77777777" w:rsidR="00B577C8" w:rsidRDefault="00B577C8" w:rsidP="00B577C8">
                  <w:r>
                    <w:t>Lier kirkelige fellesråd godkjenner protokoll av 25.08.2020.</w:t>
                  </w:r>
                </w:p>
                <w:p w14:paraId="2BE13FE1" w14:textId="77E8C8CA" w:rsidR="00B577C8" w:rsidRDefault="008B6F5C" w:rsidP="00B577C8"/>
              </w:sdtContent>
            </w:sdt>
          </w:sdtContent>
        </w:sdt>
        <w:p w14:paraId="4517EEC7" w14:textId="3C09931D" w:rsidR="00B577C8" w:rsidRDefault="00B577C8" w:rsidP="00B577C8">
          <w:pPr>
            <w:spacing w:before="240"/>
          </w:pPr>
          <w:r>
            <w:fldChar w:fldCharType="begin"/>
          </w:r>
          <w:r>
            <w:instrText xml:space="preserve"> MACROBUTTON SaveDecision [Lagre vedtak] </w:instrText>
          </w:r>
          <w:r>
            <w:fldChar w:fldCharType="end"/>
          </w:r>
        </w:p>
      </w:sdtContent>
    </w:sdt>
    <w:p w14:paraId="565D8165" w14:textId="1156EE06" w:rsidR="00B577C8" w:rsidRDefault="00B577C8" w:rsidP="00B577C8">
      <w:pPr>
        <w:spacing w:before="240"/>
      </w:pPr>
    </w:p>
    <w:p w14:paraId="4EF62695" w14:textId="54330A21" w:rsidR="00B577C8" w:rsidRDefault="00B577C8" w:rsidP="00B577C8">
      <w:pPr>
        <w:spacing w:before="240"/>
      </w:pPr>
    </w:p>
    <w:p w14:paraId="45187253" w14:textId="55E6A7ED" w:rsidR="00B577C8" w:rsidRDefault="00B577C8" w:rsidP="00B577C8">
      <w:pPr>
        <w:spacing w:before="240"/>
      </w:pPr>
    </w:p>
    <w:p w14:paraId="0CC51DC5" w14:textId="1FB9E64C" w:rsidR="00B577C8" w:rsidRDefault="00B577C8" w:rsidP="00B577C8">
      <w:pPr>
        <w:spacing w:before="240"/>
      </w:pPr>
    </w:p>
    <w:p w14:paraId="39C4B8F1" w14:textId="4AF7CC64" w:rsidR="00B577C8" w:rsidRDefault="00B577C8" w:rsidP="00B577C8">
      <w:pPr>
        <w:spacing w:before="240"/>
      </w:pPr>
    </w:p>
    <w:p w14:paraId="1F69062D" w14:textId="1B1EAAC4" w:rsidR="00B577C8" w:rsidRDefault="00B577C8" w:rsidP="00B577C8">
      <w:pPr>
        <w:spacing w:before="240"/>
      </w:pPr>
    </w:p>
    <w:p w14:paraId="0289E072" w14:textId="7E743493" w:rsidR="00B577C8" w:rsidRDefault="00B577C8" w:rsidP="00B577C8">
      <w:pPr>
        <w:spacing w:before="240"/>
      </w:pPr>
    </w:p>
    <w:p w14:paraId="4B11F054" w14:textId="0A3D99EA" w:rsidR="00B577C8" w:rsidRDefault="00B577C8" w:rsidP="00B577C8">
      <w:pPr>
        <w:spacing w:before="240"/>
      </w:pPr>
    </w:p>
    <w:p w14:paraId="78465FD9" w14:textId="77777777" w:rsidR="00B577C8" w:rsidRDefault="00B577C8" w:rsidP="00B577C8">
      <w:pPr>
        <w:spacing w:before="240"/>
      </w:pPr>
    </w:p>
    <w:p w14:paraId="6FA8BEEA" w14:textId="1C7316C2" w:rsidR="00B577C8" w:rsidRDefault="00B577C8" w:rsidP="00B577C8">
      <w:pPr>
        <w:pStyle w:val="MUCaseTitle"/>
      </w:pPr>
      <w:r w:rsidRPr="00B577C8">
        <w:rPr>
          <w:shd w:val="clear" w:color="auto" w:fill="D9D9D9"/>
        </w:rPr>
        <w:lastRenderedPageBreak/>
        <w:t>Saker til behandling</w:t>
      </w:r>
    </w:p>
    <w:p w14:paraId="5292FDFC" w14:textId="77777777" w:rsidR="00B577C8" w:rsidRDefault="00B577C8" w:rsidP="00B577C8">
      <w:pPr>
        <w:pStyle w:val="MUCaseTitle2"/>
      </w:pPr>
      <w:bookmarkStart w:id="8" w:name="CaseRef223353"/>
      <w:bookmarkEnd w:id="8"/>
      <w:r>
        <w:t>59/20 Protokoller fra menighetsrådene</w:t>
      </w:r>
    </w:p>
    <w:p w14:paraId="063CCF45" w14:textId="6C267D9E" w:rsidR="00B577C8" w:rsidRDefault="00B577C8" w:rsidP="00B577C8"/>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B577C8" w14:paraId="04FFDAB4" w14:textId="77777777" w:rsidTr="00B577C8">
        <w:tc>
          <w:tcPr>
            <w:tcW w:w="5102" w:type="dxa"/>
            <w:shd w:val="clear" w:color="auto" w:fill="auto"/>
          </w:tcPr>
          <w:p w14:paraId="2E90CEE2" w14:textId="6675CBAF" w:rsidR="00B577C8" w:rsidRDefault="00B577C8" w:rsidP="00B577C8">
            <w:r>
              <w:t>Behandlet av</w:t>
            </w:r>
          </w:p>
        </w:tc>
        <w:tc>
          <w:tcPr>
            <w:tcW w:w="1701" w:type="dxa"/>
            <w:shd w:val="clear" w:color="auto" w:fill="auto"/>
          </w:tcPr>
          <w:p w14:paraId="045D7D16" w14:textId="5013DD6D" w:rsidR="00B577C8" w:rsidRDefault="00B577C8" w:rsidP="00B577C8">
            <w:r>
              <w:t>Møtedato</w:t>
            </w:r>
          </w:p>
        </w:tc>
        <w:tc>
          <w:tcPr>
            <w:tcW w:w="1134" w:type="dxa"/>
            <w:shd w:val="clear" w:color="auto" w:fill="auto"/>
          </w:tcPr>
          <w:p w14:paraId="11946553" w14:textId="25228B2C" w:rsidR="00B577C8" w:rsidRDefault="00B577C8" w:rsidP="00B577C8">
            <w:r>
              <w:t>Saknr</w:t>
            </w:r>
          </w:p>
        </w:tc>
      </w:tr>
      <w:tr w:rsidR="00B577C8" w14:paraId="7E3D7D5E" w14:textId="77777777" w:rsidTr="00B577C8">
        <w:tc>
          <w:tcPr>
            <w:tcW w:w="5102" w:type="dxa"/>
            <w:shd w:val="clear" w:color="auto" w:fill="auto"/>
          </w:tcPr>
          <w:p w14:paraId="0F000463" w14:textId="2AC0CC2F" w:rsidR="00B577C8" w:rsidRDefault="00B577C8" w:rsidP="00B577C8">
            <w:r>
              <w:t>1 Lier kirkelige fellesråd</w:t>
            </w:r>
          </w:p>
        </w:tc>
        <w:tc>
          <w:tcPr>
            <w:tcW w:w="1701" w:type="dxa"/>
            <w:shd w:val="clear" w:color="auto" w:fill="auto"/>
          </w:tcPr>
          <w:p w14:paraId="0EB50B4E" w14:textId="4165DEBF" w:rsidR="00B577C8" w:rsidRDefault="00B577C8" w:rsidP="00B577C8">
            <w:r>
              <w:t>21.10.2020</w:t>
            </w:r>
          </w:p>
        </w:tc>
        <w:tc>
          <w:tcPr>
            <w:tcW w:w="1134" w:type="dxa"/>
            <w:shd w:val="clear" w:color="auto" w:fill="auto"/>
          </w:tcPr>
          <w:p w14:paraId="527F71CC" w14:textId="7C1F1DA6" w:rsidR="00B577C8" w:rsidRDefault="00B577C8" w:rsidP="00B577C8">
            <w:r>
              <w:t>59/20</w:t>
            </w:r>
          </w:p>
        </w:tc>
      </w:tr>
    </w:tbl>
    <w:p w14:paraId="1BAE04C5" w14:textId="50C16875" w:rsidR="00B577C8" w:rsidRDefault="00B577C8" w:rsidP="00B577C8"/>
    <w:p w14:paraId="26D133C9" w14:textId="42BC7358" w:rsidR="00B577C8" w:rsidRDefault="00B577C8" w:rsidP="00B577C8"/>
    <w:p w14:paraId="52A1E231" w14:textId="276F48DF" w:rsidR="00B577C8" w:rsidRDefault="00B577C8" w:rsidP="00B577C8"/>
    <w:p w14:paraId="734B4908" w14:textId="2A3DB6B0" w:rsidR="00B577C8" w:rsidRDefault="00B577C8" w:rsidP="00B577C8"/>
    <w:sdt>
      <w:sdtPr>
        <w:rPr>
          <w:b/>
        </w:rPr>
        <w:tag w:val="MU_Tittel"/>
        <w:id w:val="-1518929981"/>
        <w:placeholder>
          <w:docPart w:val="C44C1CD9AADD48CC85EF2146DCBAFB3F"/>
        </w:placeholder>
        <w:text/>
      </w:sdtPr>
      <w:sdtEndPr/>
      <w:sdtContent>
        <w:p w14:paraId="2C644436" w14:textId="77777777" w:rsidR="00B577C8" w:rsidRDefault="00B577C8" w:rsidP="00B577C8">
          <w:pPr>
            <w:rPr>
              <w:b/>
            </w:rPr>
          </w:pPr>
          <w:r>
            <w:rPr>
              <w:b/>
            </w:rPr>
            <w:t>Forslag til vedtak</w:t>
          </w:r>
        </w:p>
      </w:sdtContent>
    </w:sdt>
    <w:p w14:paraId="1C963E4E" w14:textId="71EA5612" w:rsidR="00B577C8" w:rsidRDefault="00B577C8" w:rsidP="00B577C8"/>
    <w:p w14:paraId="05E9128C" w14:textId="32BE90F5" w:rsidR="00B577C8" w:rsidRDefault="00B577C8" w:rsidP="00B577C8">
      <w:r>
        <w:t>Lier kirkelige fellesråd tar protokollene fra menighetsrådene til orientering.</w:t>
      </w:r>
    </w:p>
    <w:p w14:paraId="0FFD3FA8" w14:textId="53CBDE4B" w:rsidR="00B577C8" w:rsidRDefault="00B577C8" w:rsidP="00B577C8"/>
    <w:p w14:paraId="4F1BD489" w14:textId="377A99E6" w:rsidR="00B577C8" w:rsidRDefault="00B577C8" w:rsidP="00B577C8">
      <w:pPr>
        <w:pStyle w:val="MUCaseTitle3"/>
      </w:pPr>
      <w:r>
        <w:t>Møtebehandling i Lier kirkelige fellesråd 21.10.2020:</w:t>
      </w:r>
    </w:p>
    <w:p w14:paraId="756ECC04" w14:textId="3695AFE3" w:rsidR="00B577C8" w:rsidRDefault="00B577C8" w:rsidP="00B577C8"/>
    <w:sdt>
      <w:sdtPr>
        <w:rPr>
          <w:b w:val="0"/>
        </w:rPr>
        <w:alias w:val="Vedtak for sak 59/20"/>
        <w:tag w:val="HandlingID223353;CaseID201484"/>
        <w:id w:val="2075622423"/>
        <w:placeholder>
          <w:docPart w:val="DefaultPlaceholder_-1854013440"/>
        </w:placeholder>
      </w:sdtPr>
      <w:sdtEndPr/>
      <w:sdtContent>
        <w:p w14:paraId="138DD1F4" w14:textId="77777777" w:rsidR="00B577C8" w:rsidRDefault="00B577C8" w:rsidP="00B577C8">
          <w:pPr>
            <w:pStyle w:val="MUCaseTitle3"/>
          </w:pPr>
          <w:r>
            <w:t>Møtebehandling</w:t>
          </w:r>
        </w:p>
        <w:p w14:paraId="0CB33160" w14:textId="77777777" w:rsidR="00B577C8" w:rsidRDefault="00B577C8" w:rsidP="00B577C8"/>
        <w:p w14:paraId="4AE31313" w14:textId="77777777" w:rsidR="00B577C8" w:rsidRDefault="00B577C8" w:rsidP="00B577C8"/>
        <w:p w14:paraId="34FDD33E" w14:textId="77777777" w:rsidR="00B577C8" w:rsidRDefault="00B577C8" w:rsidP="00B577C8">
          <w:pPr>
            <w:pStyle w:val="MUCaseTitle3"/>
          </w:pPr>
          <w:r>
            <w:t>Votering</w:t>
          </w:r>
        </w:p>
        <w:p w14:paraId="3ED810BA" w14:textId="77777777" w:rsidR="00B577C8" w:rsidRDefault="00B577C8" w:rsidP="00B577C8">
          <w:r>
            <w:t>Forslag til vedtak ble enstemmig vedtatt.</w:t>
          </w:r>
        </w:p>
        <w:p w14:paraId="4EFB1D3A" w14:textId="77777777" w:rsidR="00B577C8" w:rsidRDefault="00B577C8" w:rsidP="00B577C8"/>
        <w:p w14:paraId="309891BB" w14:textId="77777777" w:rsidR="00B577C8" w:rsidRDefault="00B577C8" w:rsidP="00B577C8"/>
        <w:sdt>
          <w:sdtPr>
            <w:rPr>
              <w:b w:val="0"/>
            </w:rPr>
            <w:tag w:val="MU_Innstilling"/>
            <w:id w:val="148112358"/>
            <w:lock w:val="sdtLocked"/>
            <w:placeholder>
              <w:docPart w:val="DefaultPlaceholder_-1854013440"/>
            </w:placeholder>
            <w15:appearance w15:val="hidden"/>
          </w:sdtPr>
          <w:sdtEndPr/>
          <w:sdtContent>
            <w:p w14:paraId="09F7A70D" w14:textId="77777777" w:rsidR="00B577C8" w:rsidRDefault="00B577C8" w:rsidP="00B577C8">
              <w:pPr>
                <w:pStyle w:val="MUCaseTitle3"/>
              </w:pPr>
              <w:r>
                <w:t xml:space="preserve">Lier kirkelige fellesråds vedtak </w:t>
              </w:r>
            </w:p>
            <w:sdt>
              <w:sdtPr>
                <w:tag w:val="MU_Vedtakstekst"/>
                <w:id w:val="1434704539"/>
                <w:lock w:val="sdtLocked"/>
                <w:placeholder>
                  <w:docPart w:val="721E5F21B9AC4CBCBB149A301577A8A2"/>
                </w:placeholder>
                <w15:appearance w15:val="hidden"/>
              </w:sdtPr>
              <w:sdtEndPr/>
              <w:sdtContent>
                <w:p w14:paraId="1054769D" w14:textId="77777777" w:rsidR="00B577C8" w:rsidRDefault="00B577C8" w:rsidP="00B577C8">
                  <w:r>
                    <w:t>Lier kirkelige fellesråd tar protokollene fra menighetsrådene til orientering.</w:t>
                  </w:r>
                </w:p>
                <w:p w14:paraId="006242BB" w14:textId="098D647B" w:rsidR="00B577C8" w:rsidRDefault="008B6F5C" w:rsidP="00B577C8"/>
              </w:sdtContent>
            </w:sdt>
          </w:sdtContent>
        </w:sdt>
        <w:p w14:paraId="278969D0" w14:textId="214912E5" w:rsidR="00B577C8" w:rsidRDefault="00B577C8" w:rsidP="00B577C8">
          <w:pPr>
            <w:spacing w:before="240"/>
          </w:pPr>
          <w:r>
            <w:fldChar w:fldCharType="begin"/>
          </w:r>
          <w:r>
            <w:instrText xml:space="preserve"> MACROBUTTON SaveDecision [Lagre vedtak] </w:instrText>
          </w:r>
          <w:r>
            <w:fldChar w:fldCharType="end"/>
          </w:r>
        </w:p>
      </w:sdtContent>
    </w:sdt>
    <w:p w14:paraId="0B66A18D" w14:textId="08D9D100" w:rsidR="00B577C8" w:rsidRDefault="00B577C8" w:rsidP="00B577C8">
      <w:pPr>
        <w:spacing w:before="240"/>
      </w:pPr>
    </w:p>
    <w:p w14:paraId="27339696" w14:textId="0124CB11" w:rsidR="00B577C8" w:rsidRDefault="00B577C8" w:rsidP="00B577C8">
      <w:pPr>
        <w:spacing w:before="240"/>
      </w:pPr>
    </w:p>
    <w:p w14:paraId="7B8F0518" w14:textId="02068405" w:rsidR="00B577C8" w:rsidRDefault="00B577C8" w:rsidP="00B577C8">
      <w:pPr>
        <w:spacing w:before="240"/>
      </w:pPr>
    </w:p>
    <w:p w14:paraId="4F035C21" w14:textId="4EF22D30" w:rsidR="00B577C8" w:rsidRDefault="00B577C8" w:rsidP="00B577C8">
      <w:pPr>
        <w:spacing w:before="240"/>
      </w:pPr>
    </w:p>
    <w:p w14:paraId="3BBC7B0E" w14:textId="48C9A226" w:rsidR="00B577C8" w:rsidRDefault="00B577C8" w:rsidP="00B577C8">
      <w:pPr>
        <w:spacing w:before="240"/>
      </w:pPr>
    </w:p>
    <w:p w14:paraId="7A5E7261" w14:textId="1456E6A1" w:rsidR="00B577C8" w:rsidRDefault="00B577C8" w:rsidP="00B577C8">
      <w:pPr>
        <w:spacing w:before="240"/>
      </w:pPr>
    </w:p>
    <w:p w14:paraId="64DA7DD6" w14:textId="2D1A624B" w:rsidR="00B577C8" w:rsidRDefault="00B577C8" w:rsidP="00B577C8">
      <w:pPr>
        <w:spacing w:before="240"/>
      </w:pPr>
    </w:p>
    <w:p w14:paraId="6839B222" w14:textId="0873A8DB" w:rsidR="00B577C8" w:rsidRDefault="00B577C8" w:rsidP="00B577C8">
      <w:pPr>
        <w:spacing w:before="240"/>
      </w:pPr>
    </w:p>
    <w:p w14:paraId="58219F9E" w14:textId="77777777" w:rsidR="00B577C8" w:rsidRDefault="00B577C8" w:rsidP="00B577C8">
      <w:pPr>
        <w:spacing w:before="240"/>
      </w:pPr>
    </w:p>
    <w:p w14:paraId="0E8512CB" w14:textId="77777777" w:rsidR="00B577C8" w:rsidRDefault="00B577C8" w:rsidP="00B577C8">
      <w:pPr>
        <w:pStyle w:val="MUCaseTitle2"/>
      </w:pPr>
      <w:bookmarkStart w:id="9" w:name="CaseRef223355"/>
      <w:bookmarkEnd w:id="9"/>
      <w:r>
        <w:lastRenderedPageBreak/>
        <w:t>60/20 Protokoller fra administrasjonsutvalget</w:t>
      </w:r>
    </w:p>
    <w:p w14:paraId="385C6722" w14:textId="222EB2AA" w:rsidR="00B577C8" w:rsidRDefault="00B577C8" w:rsidP="00B577C8"/>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B577C8" w14:paraId="4E1BA6B4" w14:textId="77777777" w:rsidTr="00B577C8">
        <w:tc>
          <w:tcPr>
            <w:tcW w:w="5102" w:type="dxa"/>
            <w:shd w:val="clear" w:color="auto" w:fill="auto"/>
          </w:tcPr>
          <w:p w14:paraId="552DD2E0" w14:textId="15D73191" w:rsidR="00B577C8" w:rsidRDefault="00B577C8" w:rsidP="00B577C8">
            <w:r>
              <w:t>Behandlet av</w:t>
            </w:r>
          </w:p>
        </w:tc>
        <w:tc>
          <w:tcPr>
            <w:tcW w:w="1701" w:type="dxa"/>
            <w:shd w:val="clear" w:color="auto" w:fill="auto"/>
          </w:tcPr>
          <w:p w14:paraId="59FFC27A" w14:textId="7B9549E9" w:rsidR="00B577C8" w:rsidRDefault="00B577C8" w:rsidP="00B577C8">
            <w:r>
              <w:t>Møtedato</w:t>
            </w:r>
          </w:p>
        </w:tc>
        <w:tc>
          <w:tcPr>
            <w:tcW w:w="1134" w:type="dxa"/>
            <w:shd w:val="clear" w:color="auto" w:fill="auto"/>
          </w:tcPr>
          <w:p w14:paraId="43D499C3" w14:textId="29415F5D" w:rsidR="00B577C8" w:rsidRDefault="00B577C8" w:rsidP="00B577C8">
            <w:r>
              <w:t>Saknr</w:t>
            </w:r>
          </w:p>
        </w:tc>
      </w:tr>
      <w:tr w:rsidR="00B577C8" w14:paraId="183AC67C" w14:textId="77777777" w:rsidTr="00B577C8">
        <w:tc>
          <w:tcPr>
            <w:tcW w:w="5102" w:type="dxa"/>
            <w:shd w:val="clear" w:color="auto" w:fill="auto"/>
          </w:tcPr>
          <w:p w14:paraId="337428F5" w14:textId="5C4D351E" w:rsidR="00B577C8" w:rsidRDefault="00B577C8" w:rsidP="00B577C8">
            <w:r>
              <w:t>1 Lier kirkelige fellesråd</w:t>
            </w:r>
          </w:p>
        </w:tc>
        <w:tc>
          <w:tcPr>
            <w:tcW w:w="1701" w:type="dxa"/>
            <w:shd w:val="clear" w:color="auto" w:fill="auto"/>
          </w:tcPr>
          <w:p w14:paraId="0A5414BA" w14:textId="18FBACD9" w:rsidR="00B577C8" w:rsidRDefault="00B577C8" w:rsidP="00B577C8">
            <w:r>
              <w:t>21.10.2020</w:t>
            </w:r>
          </w:p>
        </w:tc>
        <w:tc>
          <w:tcPr>
            <w:tcW w:w="1134" w:type="dxa"/>
            <w:shd w:val="clear" w:color="auto" w:fill="auto"/>
          </w:tcPr>
          <w:p w14:paraId="56ABCF41" w14:textId="0A22B85C" w:rsidR="00B577C8" w:rsidRDefault="00B577C8" w:rsidP="00B577C8">
            <w:r>
              <w:t>60/20</w:t>
            </w:r>
          </w:p>
        </w:tc>
      </w:tr>
    </w:tbl>
    <w:p w14:paraId="7488F115" w14:textId="71074563" w:rsidR="00B577C8" w:rsidRDefault="00B577C8" w:rsidP="00B577C8"/>
    <w:p w14:paraId="3EFDC7FF" w14:textId="28EE642B" w:rsidR="00B577C8" w:rsidRDefault="00B577C8" w:rsidP="00B577C8"/>
    <w:p w14:paraId="5C8599FD" w14:textId="0C716CFC" w:rsidR="00B577C8" w:rsidRDefault="00B577C8" w:rsidP="00B577C8"/>
    <w:p w14:paraId="766EAC80" w14:textId="0EDCAA1B" w:rsidR="00B577C8" w:rsidRDefault="00B577C8" w:rsidP="00B577C8"/>
    <w:sdt>
      <w:sdtPr>
        <w:rPr>
          <w:b/>
        </w:rPr>
        <w:tag w:val="MU_Tittel"/>
        <w:id w:val="161132641"/>
        <w:placeholder>
          <w:docPart w:val="56F1D10FF2C041948B61E29B0F5C52A5"/>
        </w:placeholder>
        <w:text/>
      </w:sdtPr>
      <w:sdtEndPr/>
      <w:sdtContent>
        <w:p w14:paraId="7656862B" w14:textId="77777777" w:rsidR="00B577C8" w:rsidRDefault="00B577C8" w:rsidP="00B577C8">
          <w:pPr>
            <w:rPr>
              <w:b/>
            </w:rPr>
          </w:pPr>
          <w:r>
            <w:rPr>
              <w:b/>
            </w:rPr>
            <w:t>Forslag til vedtak</w:t>
          </w:r>
        </w:p>
      </w:sdtContent>
    </w:sdt>
    <w:p w14:paraId="42768E2C" w14:textId="64F99129" w:rsidR="00B577C8" w:rsidRDefault="00B577C8" w:rsidP="00B577C8"/>
    <w:p w14:paraId="514A8F86" w14:textId="0AD7BBC0" w:rsidR="00B577C8" w:rsidRDefault="00B577C8" w:rsidP="00B577C8">
      <w:r>
        <w:t xml:space="preserve">Lier kirkelige fellesråd tar administrasjonsutvalgets protokoll fra møtene 23.09. og 5.10. til orientering. </w:t>
      </w:r>
    </w:p>
    <w:p w14:paraId="5F930C80" w14:textId="114A7591" w:rsidR="00B577C8" w:rsidRDefault="00B577C8" w:rsidP="00B577C8"/>
    <w:p w14:paraId="708CF3B8" w14:textId="5A95F9F0" w:rsidR="00B577C8" w:rsidRDefault="00B577C8" w:rsidP="00B577C8">
      <w:pPr>
        <w:pStyle w:val="MUCaseTitle3"/>
      </w:pPr>
      <w:r>
        <w:t>Møtebehandling i Lier kirkelige fellesråd 21.10.2020:</w:t>
      </w:r>
    </w:p>
    <w:p w14:paraId="46A2419B" w14:textId="59BBB3D8" w:rsidR="00B577C8" w:rsidRDefault="00B577C8" w:rsidP="00B577C8"/>
    <w:sdt>
      <w:sdtPr>
        <w:rPr>
          <w:b w:val="0"/>
        </w:rPr>
        <w:alias w:val="Vedtak for sak 60/20"/>
        <w:tag w:val="HandlingID223355;CaseID201484"/>
        <w:id w:val="979895512"/>
        <w:placeholder>
          <w:docPart w:val="DefaultPlaceholder_-1854013440"/>
        </w:placeholder>
      </w:sdtPr>
      <w:sdtEndPr/>
      <w:sdtContent>
        <w:p w14:paraId="53856075" w14:textId="77777777" w:rsidR="00B577C8" w:rsidRDefault="00B577C8" w:rsidP="00B577C8">
          <w:pPr>
            <w:pStyle w:val="MUCaseTitle3"/>
          </w:pPr>
          <w:r>
            <w:t>Møtebehandling</w:t>
          </w:r>
        </w:p>
        <w:p w14:paraId="2691CF6E" w14:textId="77777777" w:rsidR="00B577C8" w:rsidRDefault="00B577C8" w:rsidP="00B577C8"/>
        <w:p w14:paraId="2E8674BB" w14:textId="77777777" w:rsidR="00B577C8" w:rsidRDefault="00B577C8" w:rsidP="00B577C8"/>
        <w:p w14:paraId="004CECAA" w14:textId="77777777" w:rsidR="00B577C8" w:rsidRDefault="00B577C8" w:rsidP="00B577C8">
          <w:pPr>
            <w:pStyle w:val="MUCaseTitle3"/>
          </w:pPr>
          <w:r>
            <w:t>Votering</w:t>
          </w:r>
        </w:p>
        <w:p w14:paraId="1CF543DF" w14:textId="77777777" w:rsidR="00B577C8" w:rsidRDefault="00B577C8" w:rsidP="00B577C8">
          <w:r>
            <w:t>Forslag til vedtak ble enstemmig vedtatt.</w:t>
          </w:r>
        </w:p>
        <w:p w14:paraId="5B38C66F" w14:textId="77777777" w:rsidR="00B577C8" w:rsidRDefault="00B577C8" w:rsidP="00B577C8"/>
        <w:p w14:paraId="1A8ACC91" w14:textId="77777777" w:rsidR="00B577C8" w:rsidRDefault="00B577C8" w:rsidP="00B577C8"/>
        <w:sdt>
          <w:sdtPr>
            <w:rPr>
              <w:b w:val="0"/>
            </w:rPr>
            <w:tag w:val="MU_Innstilling"/>
            <w:id w:val="224031813"/>
            <w:lock w:val="sdtLocked"/>
            <w:placeholder>
              <w:docPart w:val="DefaultPlaceholder_-1854013440"/>
            </w:placeholder>
            <w15:appearance w15:val="hidden"/>
          </w:sdtPr>
          <w:sdtEndPr/>
          <w:sdtContent>
            <w:p w14:paraId="7F4874F8" w14:textId="77777777" w:rsidR="00B577C8" w:rsidRDefault="00B577C8" w:rsidP="00B577C8">
              <w:pPr>
                <w:pStyle w:val="MUCaseTitle3"/>
              </w:pPr>
              <w:r>
                <w:t xml:space="preserve">Lier kirkelige fellesråds vedtak </w:t>
              </w:r>
            </w:p>
            <w:sdt>
              <w:sdtPr>
                <w:tag w:val="MU_Vedtakstekst"/>
                <w:id w:val="-2140405527"/>
                <w:lock w:val="sdtLocked"/>
                <w:placeholder>
                  <w:docPart w:val="380E272194FF42C9B258583B6C2558D3"/>
                </w:placeholder>
                <w15:appearance w15:val="hidden"/>
              </w:sdtPr>
              <w:sdtEndPr/>
              <w:sdtContent>
                <w:p w14:paraId="45334110" w14:textId="77777777" w:rsidR="00B577C8" w:rsidRDefault="00B577C8" w:rsidP="00B577C8">
                  <w:r>
                    <w:t>Lier kirkelige fellesråd tar administrasjonsutvalgets protokoll fra møtene 23.09. og 5.10. til orientering.</w:t>
                  </w:r>
                </w:p>
                <w:p w14:paraId="1AB79B37" w14:textId="33685936" w:rsidR="00B577C8" w:rsidRDefault="008B6F5C" w:rsidP="00B577C8"/>
              </w:sdtContent>
            </w:sdt>
          </w:sdtContent>
        </w:sdt>
        <w:p w14:paraId="10EF4BD3" w14:textId="5C933762" w:rsidR="00B577C8" w:rsidRDefault="00B577C8" w:rsidP="00B577C8">
          <w:pPr>
            <w:spacing w:before="240"/>
          </w:pPr>
          <w:r>
            <w:fldChar w:fldCharType="begin"/>
          </w:r>
          <w:r>
            <w:instrText xml:space="preserve"> MACROBUTTON SaveDecision [Lagre vedtak] </w:instrText>
          </w:r>
          <w:r>
            <w:fldChar w:fldCharType="end"/>
          </w:r>
        </w:p>
      </w:sdtContent>
    </w:sdt>
    <w:p w14:paraId="16C0826C" w14:textId="628D8E86" w:rsidR="00B577C8" w:rsidRDefault="00B577C8" w:rsidP="00B577C8">
      <w:pPr>
        <w:spacing w:before="240"/>
      </w:pPr>
    </w:p>
    <w:p w14:paraId="6BA18EC8" w14:textId="2FEF8246" w:rsidR="00B577C8" w:rsidRDefault="00B577C8" w:rsidP="00B577C8">
      <w:pPr>
        <w:spacing w:before="240"/>
      </w:pPr>
    </w:p>
    <w:p w14:paraId="12657566" w14:textId="083982D4" w:rsidR="00B577C8" w:rsidRDefault="00B577C8" w:rsidP="00B577C8">
      <w:pPr>
        <w:spacing w:before="240"/>
      </w:pPr>
    </w:p>
    <w:p w14:paraId="215CB710" w14:textId="7CE7B58E" w:rsidR="00B577C8" w:rsidRDefault="00B577C8" w:rsidP="00B577C8">
      <w:pPr>
        <w:spacing w:before="240"/>
      </w:pPr>
    </w:p>
    <w:p w14:paraId="602CF322" w14:textId="37784495" w:rsidR="00B577C8" w:rsidRDefault="00B577C8" w:rsidP="00B577C8">
      <w:pPr>
        <w:spacing w:before="240"/>
      </w:pPr>
    </w:p>
    <w:p w14:paraId="1BEBCAD1" w14:textId="3FD080BA" w:rsidR="00B577C8" w:rsidRDefault="00B577C8" w:rsidP="00B577C8">
      <w:pPr>
        <w:spacing w:before="240"/>
      </w:pPr>
    </w:p>
    <w:p w14:paraId="3CE74061" w14:textId="0E9D96CB" w:rsidR="00B577C8" w:rsidRDefault="00B577C8" w:rsidP="00B577C8">
      <w:pPr>
        <w:spacing w:before="240"/>
      </w:pPr>
    </w:p>
    <w:p w14:paraId="4EAE9D25" w14:textId="1BCF8583" w:rsidR="00B577C8" w:rsidRDefault="00B577C8" w:rsidP="00B577C8">
      <w:pPr>
        <w:spacing w:before="240"/>
      </w:pPr>
    </w:p>
    <w:p w14:paraId="0341A9BE" w14:textId="09198584" w:rsidR="00B577C8" w:rsidRDefault="00B577C8" w:rsidP="00B577C8">
      <w:pPr>
        <w:spacing w:before="240"/>
      </w:pPr>
    </w:p>
    <w:p w14:paraId="3323C1DE" w14:textId="77777777" w:rsidR="00B577C8" w:rsidRDefault="00B577C8" w:rsidP="00B577C8">
      <w:pPr>
        <w:spacing w:before="240"/>
      </w:pPr>
    </w:p>
    <w:p w14:paraId="095EE4B1" w14:textId="77777777" w:rsidR="00B577C8" w:rsidRDefault="00B577C8" w:rsidP="00B577C8">
      <w:pPr>
        <w:pStyle w:val="MUCaseTitle2"/>
      </w:pPr>
      <w:bookmarkStart w:id="10" w:name="CaseRef223561"/>
      <w:bookmarkEnd w:id="10"/>
      <w:r>
        <w:lastRenderedPageBreak/>
        <w:t>61/20 Protokoller fra Arbeidsutvalget</w:t>
      </w:r>
    </w:p>
    <w:p w14:paraId="40FCADB9" w14:textId="18780E87" w:rsidR="00B577C8" w:rsidRDefault="00B577C8" w:rsidP="00B577C8"/>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B577C8" w14:paraId="658E0AA5" w14:textId="77777777" w:rsidTr="00B577C8">
        <w:tc>
          <w:tcPr>
            <w:tcW w:w="5102" w:type="dxa"/>
            <w:shd w:val="clear" w:color="auto" w:fill="auto"/>
          </w:tcPr>
          <w:p w14:paraId="66DF775F" w14:textId="153B5B2C" w:rsidR="00B577C8" w:rsidRDefault="00B577C8" w:rsidP="00B577C8">
            <w:r>
              <w:t>Behandlet av</w:t>
            </w:r>
          </w:p>
        </w:tc>
        <w:tc>
          <w:tcPr>
            <w:tcW w:w="1701" w:type="dxa"/>
            <w:shd w:val="clear" w:color="auto" w:fill="auto"/>
          </w:tcPr>
          <w:p w14:paraId="25F3722C" w14:textId="21256ACC" w:rsidR="00B577C8" w:rsidRDefault="00B577C8" w:rsidP="00B577C8">
            <w:r>
              <w:t>Møtedato</w:t>
            </w:r>
          </w:p>
        </w:tc>
        <w:tc>
          <w:tcPr>
            <w:tcW w:w="1134" w:type="dxa"/>
            <w:shd w:val="clear" w:color="auto" w:fill="auto"/>
          </w:tcPr>
          <w:p w14:paraId="076FC2BA" w14:textId="337ED659" w:rsidR="00B577C8" w:rsidRDefault="00B577C8" w:rsidP="00B577C8">
            <w:r>
              <w:t>Saknr</w:t>
            </w:r>
          </w:p>
        </w:tc>
      </w:tr>
      <w:tr w:rsidR="00B577C8" w14:paraId="46FDE890" w14:textId="77777777" w:rsidTr="00B577C8">
        <w:tc>
          <w:tcPr>
            <w:tcW w:w="5102" w:type="dxa"/>
            <w:shd w:val="clear" w:color="auto" w:fill="auto"/>
          </w:tcPr>
          <w:p w14:paraId="14A855DB" w14:textId="38AA0792" w:rsidR="00B577C8" w:rsidRDefault="00B577C8" w:rsidP="00B577C8">
            <w:r>
              <w:t>1 Lier kirkelige fellesråd</w:t>
            </w:r>
          </w:p>
        </w:tc>
        <w:tc>
          <w:tcPr>
            <w:tcW w:w="1701" w:type="dxa"/>
            <w:shd w:val="clear" w:color="auto" w:fill="auto"/>
          </w:tcPr>
          <w:p w14:paraId="18F25F71" w14:textId="6DF14188" w:rsidR="00B577C8" w:rsidRDefault="00B577C8" w:rsidP="00B577C8">
            <w:r>
              <w:t>21.10.2020</w:t>
            </w:r>
          </w:p>
        </w:tc>
        <w:tc>
          <w:tcPr>
            <w:tcW w:w="1134" w:type="dxa"/>
            <w:shd w:val="clear" w:color="auto" w:fill="auto"/>
          </w:tcPr>
          <w:p w14:paraId="25444453" w14:textId="5B6BE1E9" w:rsidR="00B577C8" w:rsidRDefault="00B577C8" w:rsidP="00B577C8">
            <w:r>
              <w:t>61/20</w:t>
            </w:r>
          </w:p>
        </w:tc>
      </w:tr>
    </w:tbl>
    <w:p w14:paraId="50D21BAC" w14:textId="54C689E0" w:rsidR="00B577C8" w:rsidRDefault="00B577C8" w:rsidP="00B577C8"/>
    <w:p w14:paraId="5FA4353C" w14:textId="399B16FD" w:rsidR="00B577C8" w:rsidRDefault="00B577C8" w:rsidP="00B577C8"/>
    <w:p w14:paraId="0DCDB9BC" w14:textId="285B2243" w:rsidR="00B577C8" w:rsidRDefault="00B577C8" w:rsidP="00B577C8"/>
    <w:p w14:paraId="4B3E2A53" w14:textId="2AEA7EA8" w:rsidR="00B577C8" w:rsidRDefault="00B577C8" w:rsidP="00B577C8"/>
    <w:sdt>
      <w:sdtPr>
        <w:rPr>
          <w:b/>
        </w:rPr>
        <w:tag w:val="MU_Tittel"/>
        <w:id w:val="1197197751"/>
        <w:placeholder>
          <w:docPart w:val="6D3FE86257594192ACA989CC19835FD3"/>
        </w:placeholder>
        <w:text/>
      </w:sdtPr>
      <w:sdtEndPr/>
      <w:sdtContent>
        <w:p w14:paraId="6CB1820F" w14:textId="77777777" w:rsidR="00B577C8" w:rsidRDefault="00B577C8" w:rsidP="00B577C8">
          <w:pPr>
            <w:rPr>
              <w:b/>
            </w:rPr>
          </w:pPr>
          <w:r>
            <w:rPr>
              <w:b/>
            </w:rPr>
            <w:t>Forslag til vedtak</w:t>
          </w:r>
        </w:p>
      </w:sdtContent>
    </w:sdt>
    <w:p w14:paraId="0109B7F8" w14:textId="7412389E" w:rsidR="00B577C8" w:rsidRDefault="00B577C8" w:rsidP="00B577C8"/>
    <w:p w14:paraId="2F942BD5" w14:textId="6ED4E282" w:rsidR="00B577C8" w:rsidRDefault="00B577C8" w:rsidP="00B577C8">
      <w:r>
        <w:t xml:space="preserve">Lier kirkelige fellesråd tar protokollene fra AU-møtene avholdt 8.10.20 elektronisk og 8.10.20 fysisk møte til orientering. </w:t>
      </w:r>
    </w:p>
    <w:p w14:paraId="6337D938" w14:textId="78028DD2" w:rsidR="00B577C8" w:rsidRDefault="00B577C8" w:rsidP="00B577C8"/>
    <w:p w14:paraId="1507ABCD" w14:textId="2E5248BA" w:rsidR="00B577C8" w:rsidRDefault="00B577C8" w:rsidP="00B577C8">
      <w:pPr>
        <w:pStyle w:val="MUCaseTitle3"/>
      </w:pPr>
      <w:r>
        <w:t>Møtebehandling i Lier kirkelige fellesråd 21.10.2020:</w:t>
      </w:r>
    </w:p>
    <w:p w14:paraId="25BCC922" w14:textId="567CF4B8" w:rsidR="00B577C8" w:rsidRDefault="00B577C8" w:rsidP="00B577C8"/>
    <w:sdt>
      <w:sdtPr>
        <w:rPr>
          <w:b w:val="0"/>
        </w:rPr>
        <w:alias w:val="Vedtak for sak 61/20"/>
        <w:tag w:val="HandlingID223561;CaseID201484"/>
        <w:id w:val="2137368423"/>
        <w:placeholder>
          <w:docPart w:val="DefaultPlaceholder_-1854013440"/>
        </w:placeholder>
      </w:sdtPr>
      <w:sdtEndPr/>
      <w:sdtContent>
        <w:p w14:paraId="52CEEC91" w14:textId="77777777" w:rsidR="00B577C8" w:rsidRDefault="00B577C8" w:rsidP="00B577C8">
          <w:pPr>
            <w:pStyle w:val="MUCaseTitle3"/>
          </w:pPr>
          <w:r>
            <w:t>Møtebehandling</w:t>
          </w:r>
        </w:p>
        <w:p w14:paraId="087DA08B" w14:textId="77777777" w:rsidR="00B577C8" w:rsidRDefault="00B577C8" w:rsidP="00B577C8"/>
        <w:p w14:paraId="3A74A9E5" w14:textId="77777777" w:rsidR="00B577C8" w:rsidRDefault="00B577C8" w:rsidP="00B577C8"/>
        <w:p w14:paraId="57C0DB2F" w14:textId="77777777" w:rsidR="00B577C8" w:rsidRDefault="00B577C8" w:rsidP="00B577C8">
          <w:pPr>
            <w:pStyle w:val="MUCaseTitle3"/>
          </w:pPr>
          <w:r>
            <w:t>Votering</w:t>
          </w:r>
        </w:p>
        <w:p w14:paraId="7DD132DC" w14:textId="77777777" w:rsidR="00B577C8" w:rsidRDefault="00B577C8" w:rsidP="00B577C8">
          <w:r>
            <w:t>Forslag til vedtak ble enstemmig vedtatt.</w:t>
          </w:r>
        </w:p>
        <w:p w14:paraId="548A2924" w14:textId="77777777" w:rsidR="00B577C8" w:rsidRDefault="00B577C8" w:rsidP="00B577C8"/>
        <w:p w14:paraId="21643646" w14:textId="77777777" w:rsidR="00B577C8" w:rsidRDefault="00B577C8" w:rsidP="00B577C8"/>
        <w:sdt>
          <w:sdtPr>
            <w:rPr>
              <w:b w:val="0"/>
            </w:rPr>
            <w:tag w:val="MU_Innstilling"/>
            <w:id w:val="-369688776"/>
            <w:lock w:val="sdtLocked"/>
            <w:placeholder>
              <w:docPart w:val="DefaultPlaceholder_-1854013440"/>
            </w:placeholder>
            <w15:appearance w15:val="hidden"/>
          </w:sdtPr>
          <w:sdtEndPr/>
          <w:sdtContent>
            <w:p w14:paraId="4E2CE5A6" w14:textId="77777777" w:rsidR="00B577C8" w:rsidRDefault="00B577C8" w:rsidP="00B577C8">
              <w:pPr>
                <w:pStyle w:val="MUCaseTitle3"/>
              </w:pPr>
              <w:r>
                <w:t xml:space="preserve">Lier kirkelige fellesråds vedtak </w:t>
              </w:r>
            </w:p>
            <w:sdt>
              <w:sdtPr>
                <w:tag w:val="MU_Vedtakstekst"/>
                <w:id w:val="-75357998"/>
                <w:lock w:val="sdtLocked"/>
                <w:placeholder>
                  <w:docPart w:val="9839BC0596984A24ADDE660AF91AE449"/>
                </w:placeholder>
                <w15:appearance w15:val="hidden"/>
              </w:sdtPr>
              <w:sdtEndPr/>
              <w:sdtContent>
                <w:p w14:paraId="163C9EA7" w14:textId="77777777" w:rsidR="00B577C8" w:rsidRDefault="00B577C8" w:rsidP="00B577C8">
                  <w:r>
                    <w:t>Lier kirkelige fellesråd tar protokollene fra AU-møtene avholdt 8.10.20 elektronisk og 8.10.20 fysisk møte til orientering.</w:t>
                  </w:r>
                </w:p>
                <w:p w14:paraId="62F4B8AF" w14:textId="4534D0D7" w:rsidR="00B577C8" w:rsidRDefault="008B6F5C" w:rsidP="00B577C8"/>
              </w:sdtContent>
            </w:sdt>
          </w:sdtContent>
        </w:sdt>
        <w:p w14:paraId="12C508BE" w14:textId="5BE5A358" w:rsidR="00B577C8" w:rsidRDefault="00B577C8" w:rsidP="00B577C8">
          <w:pPr>
            <w:spacing w:before="240"/>
          </w:pPr>
          <w:r>
            <w:fldChar w:fldCharType="begin"/>
          </w:r>
          <w:r>
            <w:instrText xml:space="preserve"> MACROBUTTON SaveDecision [Lagre vedtak] </w:instrText>
          </w:r>
          <w:r>
            <w:fldChar w:fldCharType="end"/>
          </w:r>
        </w:p>
      </w:sdtContent>
    </w:sdt>
    <w:p w14:paraId="13B83D97" w14:textId="2B35C9DB" w:rsidR="00B577C8" w:rsidRDefault="00B577C8" w:rsidP="00B577C8">
      <w:pPr>
        <w:spacing w:before="240"/>
      </w:pPr>
    </w:p>
    <w:p w14:paraId="498DA71B" w14:textId="5A509AC3" w:rsidR="00B577C8" w:rsidRDefault="00B577C8" w:rsidP="00B577C8">
      <w:pPr>
        <w:spacing w:before="240"/>
      </w:pPr>
    </w:p>
    <w:p w14:paraId="614E1084" w14:textId="5D990EFB" w:rsidR="00B577C8" w:rsidRDefault="00B577C8" w:rsidP="00B577C8">
      <w:pPr>
        <w:spacing w:before="240"/>
      </w:pPr>
    </w:p>
    <w:p w14:paraId="53E08860" w14:textId="67DCB8DE" w:rsidR="00B577C8" w:rsidRDefault="00B577C8" w:rsidP="00B577C8">
      <w:pPr>
        <w:spacing w:before="240"/>
      </w:pPr>
    </w:p>
    <w:p w14:paraId="19AD0F5E" w14:textId="1F334026" w:rsidR="00B577C8" w:rsidRDefault="00B577C8" w:rsidP="00B577C8">
      <w:pPr>
        <w:spacing w:before="240"/>
      </w:pPr>
    </w:p>
    <w:p w14:paraId="0C30B1B9" w14:textId="431EB75C" w:rsidR="00B577C8" w:rsidRDefault="00B577C8" w:rsidP="00B577C8">
      <w:pPr>
        <w:spacing w:before="240"/>
      </w:pPr>
    </w:p>
    <w:p w14:paraId="0C6D2442" w14:textId="5214B7AA" w:rsidR="00B577C8" w:rsidRDefault="00B577C8" w:rsidP="00B577C8">
      <w:pPr>
        <w:spacing w:before="240"/>
      </w:pPr>
    </w:p>
    <w:p w14:paraId="7FD6DDBB" w14:textId="71053B21" w:rsidR="00B577C8" w:rsidRDefault="00B577C8" w:rsidP="00B577C8">
      <w:pPr>
        <w:spacing w:before="240"/>
      </w:pPr>
    </w:p>
    <w:p w14:paraId="70BA45EA" w14:textId="351915A0" w:rsidR="00B577C8" w:rsidRDefault="00B577C8" w:rsidP="00B577C8">
      <w:pPr>
        <w:spacing w:before="240"/>
      </w:pPr>
    </w:p>
    <w:p w14:paraId="0118DE7C" w14:textId="77777777" w:rsidR="00B577C8" w:rsidRDefault="00B577C8" w:rsidP="00B577C8">
      <w:pPr>
        <w:spacing w:before="240"/>
      </w:pPr>
    </w:p>
    <w:p w14:paraId="49675D4F" w14:textId="77777777" w:rsidR="00B577C8" w:rsidRDefault="00B577C8" w:rsidP="00B577C8">
      <w:pPr>
        <w:pStyle w:val="MUCaseTitle2"/>
      </w:pPr>
      <w:bookmarkStart w:id="11" w:name="CaseRef223342"/>
      <w:bookmarkEnd w:id="11"/>
      <w:r>
        <w:lastRenderedPageBreak/>
        <w:t>62/20 2. Tertial rapport</w:t>
      </w:r>
    </w:p>
    <w:p w14:paraId="48D20A37" w14:textId="1D7375A5" w:rsidR="00B577C8" w:rsidRDefault="00B577C8" w:rsidP="00B577C8"/>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B577C8" w14:paraId="2EB839B6" w14:textId="77777777" w:rsidTr="00B577C8">
        <w:tc>
          <w:tcPr>
            <w:tcW w:w="5102" w:type="dxa"/>
            <w:shd w:val="clear" w:color="auto" w:fill="auto"/>
          </w:tcPr>
          <w:p w14:paraId="4DD1A485" w14:textId="6C8AB45C" w:rsidR="00B577C8" w:rsidRDefault="00B577C8" w:rsidP="00B577C8">
            <w:r>
              <w:t>Behandlet av</w:t>
            </w:r>
          </w:p>
        </w:tc>
        <w:tc>
          <w:tcPr>
            <w:tcW w:w="1701" w:type="dxa"/>
            <w:shd w:val="clear" w:color="auto" w:fill="auto"/>
          </w:tcPr>
          <w:p w14:paraId="7EA14EE4" w14:textId="203624EF" w:rsidR="00B577C8" w:rsidRDefault="00B577C8" w:rsidP="00B577C8">
            <w:r>
              <w:t>Møtedato</w:t>
            </w:r>
          </w:p>
        </w:tc>
        <w:tc>
          <w:tcPr>
            <w:tcW w:w="1134" w:type="dxa"/>
            <w:shd w:val="clear" w:color="auto" w:fill="auto"/>
          </w:tcPr>
          <w:p w14:paraId="0D5C7319" w14:textId="5833B3DF" w:rsidR="00B577C8" w:rsidRDefault="00B577C8" w:rsidP="00B577C8">
            <w:r>
              <w:t>Saknr</w:t>
            </w:r>
          </w:p>
        </w:tc>
      </w:tr>
      <w:tr w:rsidR="00B577C8" w14:paraId="6434026C" w14:textId="77777777" w:rsidTr="00B577C8">
        <w:tc>
          <w:tcPr>
            <w:tcW w:w="5102" w:type="dxa"/>
            <w:shd w:val="clear" w:color="auto" w:fill="auto"/>
          </w:tcPr>
          <w:p w14:paraId="5410385A" w14:textId="55E5CBAD" w:rsidR="00B577C8" w:rsidRDefault="00B577C8" w:rsidP="00B577C8">
            <w:r>
              <w:t>1 Lier kirkelige fellesråd</w:t>
            </w:r>
          </w:p>
        </w:tc>
        <w:tc>
          <w:tcPr>
            <w:tcW w:w="1701" w:type="dxa"/>
            <w:shd w:val="clear" w:color="auto" w:fill="auto"/>
          </w:tcPr>
          <w:p w14:paraId="0D4EADDD" w14:textId="6BC3A23B" w:rsidR="00B577C8" w:rsidRDefault="00B577C8" w:rsidP="00B577C8">
            <w:r>
              <w:t>21.10.2020</w:t>
            </w:r>
          </w:p>
        </w:tc>
        <w:tc>
          <w:tcPr>
            <w:tcW w:w="1134" w:type="dxa"/>
            <w:shd w:val="clear" w:color="auto" w:fill="auto"/>
          </w:tcPr>
          <w:p w14:paraId="1E70B09C" w14:textId="4B33B156" w:rsidR="00B577C8" w:rsidRDefault="00B577C8" w:rsidP="00B577C8">
            <w:r>
              <w:t>62/20</w:t>
            </w:r>
          </w:p>
        </w:tc>
      </w:tr>
    </w:tbl>
    <w:p w14:paraId="7174FB87" w14:textId="19270C7B" w:rsidR="00B577C8" w:rsidRDefault="00B577C8" w:rsidP="00B577C8"/>
    <w:p w14:paraId="0A16952A" w14:textId="1F6534DE" w:rsidR="00B577C8" w:rsidRDefault="00B577C8" w:rsidP="00B577C8"/>
    <w:p w14:paraId="08A9DC81" w14:textId="777CE8A6" w:rsidR="00B577C8" w:rsidRDefault="00B577C8" w:rsidP="00B577C8"/>
    <w:p w14:paraId="0DF61375" w14:textId="34551964" w:rsidR="00B577C8" w:rsidRDefault="00B577C8" w:rsidP="00B577C8"/>
    <w:sdt>
      <w:sdtPr>
        <w:rPr>
          <w:b/>
        </w:rPr>
        <w:tag w:val="MU_Tittel"/>
        <w:id w:val="-1988925239"/>
        <w:placeholder>
          <w:docPart w:val="418D2CACD466414295DF286879A5C1CA"/>
        </w:placeholder>
        <w:text/>
      </w:sdtPr>
      <w:sdtEndPr/>
      <w:sdtContent>
        <w:p w14:paraId="195BB813" w14:textId="77777777" w:rsidR="00B577C8" w:rsidRDefault="00B577C8" w:rsidP="00B577C8">
          <w:pPr>
            <w:rPr>
              <w:b/>
            </w:rPr>
          </w:pPr>
          <w:r>
            <w:rPr>
              <w:b/>
            </w:rPr>
            <w:t>Forslag til vedtak</w:t>
          </w:r>
        </w:p>
      </w:sdtContent>
    </w:sdt>
    <w:p w14:paraId="3FBBD969" w14:textId="50B9E0B8" w:rsidR="00B577C8" w:rsidRDefault="00B577C8" w:rsidP="00B577C8"/>
    <w:p w14:paraId="6EBA366E" w14:textId="5544213F" w:rsidR="00B577C8" w:rsidRDefault="00B577C8" w:rsidP="00B577C8">
      <w:r>
        <w:t>Lier kirkelige fellesråd tar meldingen til orientering.</w:t>
      </w:r>
    </w:p>
    <w:p w14:paraId="1369B1FE" w14:textId="31BC628D" w:rsidR="00B577C8" w:rsidRDefault="00B577C8" w:rsidP="00B577C8"/>
    <w:p w14:paraId="231D8DF2" w14:textId="66C484B4" w:rsidR="00B577C8" w:rsidRDefault="00B577C8" w:rsidP="00B577C8">
      <w:pPr>
        <w:pStyle w:val="MUCaseTitle3"/>
      </w:pPr>
      <w:r>
        <w:t>Møtebehandling i Lier kirkelige fellesråd 21.10.2020:</w:t>
      </w:r>
    </w:p>
    <w:p w14:paraId="1C23E0B5" w14:textId="27704823" w:rsidR="00B577C8" w:rsidRDefault="00B577C8" w:rsidP="00B577C8"/>
    <w:sdt>
      <w:sdtPr>
        <w:rPr>
          <w:b w:val="0"/>
        </w:rPr>
        <w:alias w:val="Vedtak for sak 62/20"/>
        <w:tag w:val="HandlingID223342;CaseID201484"/>
        <w:id w:val="2070607054"/>
        <w:placeholder>
          <w:docPart w:val="DefaultPlaceholder_-1854013440"/>
        </w:placeholder>
      </w:sdtPr>
      <w:sdtEndPr/>
      <w:sdtContent>
        <w:p w14:paraId="458CDF4C" w14:textId="77777777" w:rsidR="00B577C8" w:rsidRDefault="00B577C8" w:rsidP="00B577C8">
          <w:pPr>
            <w:pStyle w:val="MUCaseTitle3"/>
          </w:pPr>
          <w:r>
            <w:t>Møtebehandling</w:t>
          </w:r>
        </w:p>
        <w:p w14:paraId="1696EC08" w14:textId="77777777" w:rsidR="00CA6691" w:rsidRDefault="00CA6691" w:rsidP="00CA6691">
          <w:r>
            <w:t>Kirkevergen presenterte de store budsjett avvik i 2. tertial rapport, og varslet budsjettjusteringer i november møtet. Til tross for store budsjettavvik bekreftet kirkevergen at det ikke ser ut til å bli noe merforbruk for 2020.</w:t>
          </w:r>
        </w:p>
        <w:p w14:paraId="36E9A4C8" w14:textId="77777777" w:rsidR="00CA6691" w:rsidRDefault="00CA6691" w:rsidP="00CA6691"/>
        <w:p w14:paraId="3C635723" w14:textId="1CD43FFD" w:rsidR="00CA6691" w:rsidRDefault="00CA6691" w:rsidP="00CA6691">
          <w:r>
            <w:t>Avskrivning føres en gang pr.</w:t>
          </w:r>
          <w:r w:rsidR="002278C4">
            <w:t xml:space="preserve"> år.</w:t>
          </w:r>
        </w:p>
        <w:p w14:paraId="5487DCB7" w14:textId="77777777" w:rsidR="00B577C8" w:rsidRDefault="00B577C8" w:rsidP="00B577C8"/>
        <w:p w14:paraId="4DE9BF15" w14:textId="77777777" w:rsidR="00B577C8" w:rsidRDefault="00B577C8" w:rsidP="00B577C8">
          <w:pPr>
            <w:pStyle w:val="MUCaseTitle3"/>
          </w:pPr>
          <w:r>
            <w:t>Votering</w:t>
          </w:r>
        </w:p>
        <w:p w14:paraId="341588E9" w14:textId="77777777" w:rsidR="00CA6691" w:rsidRDefault="00CA6691" w:rsidP="00CA6691">
          <w:r>
            <w:t>Et omforent vedtak ble enstemmig vedtatt.</w:t>
          </w:r>
        </w:p>
        <w:p w14:paraId="321BF0FF" w14:textId="144B9EBE" w:rsidR="00B577C8" w:rsidRDefault="00B577C8" w:rsidP="00B577C8"/>
        <w:p w14:paraId="569F2C00" w14:textId="77777777" w:rsidR="00B577C8" w:rsidRDefault="00B577C8" w:rsidP="00B577C8"/>
        <w:p w14:paraId="3058783A" w14:textId="77777777" w:rsidR="00B577C8" w:rsidRDefault="00B577C8" w:rsidP="00B577C8"/>
        <w:sdt>
          <w:sdtPr>
            <w:rPr>
              <w:b w:val="0"/>
            </w:rPr>
            <w:tag w:val="MU_Innstilling"/>
            <w:id w:val="-168178247"/>
            <w:lock w:val="sdtLocked"/>
            <w:placeholder>
              <w:docPart w:val="DefaultPlaceholder_-1854013440"/>
            </w:placeholder>
            <w15:appearance w15:val="hidden"/>
          </w:sdtPr>
          <w:sdtEndPr/>
          <w:sdtContent>
            <w:p w14:paraId="3AB5A225" w14:textId="77777777" w:rsidR="00B577C8" w:rsidRDefault="00B577C8" w:rsidP="00B577C8">
              <w:pPr>
                <w:pStyle w:val="MUCaseTitle3"/>
              </w:pPr>
              <w:r>
                <w:t xml:space="preserve">Lier kirkelige fellesråds vedtak </w:t>
              </w:r>
            </w:p>
            <w:sdt>
              <w:sdtPr>
                <w:tag w:val="MU_Vedtakstekst"/>
                <w:id w:val="1196346696"/>
                <w:lock w:val="sdtLocked"/>
                <w:placeholder>
                  <w:docPart w:val="27F09CC92CF44ADE865D03A41FCE2A78"/>
                </w:placeholder>
                <w15:appearance w15:val="hidden"/>
              </w:sdtPr>
              <w:sdtEndPr/>
              <w:sdtContent>
                <w:p w14:paraId="0830F042" w14:textId="25E37CC1" w:rsidR="00B577C8" w:rsidRDefault="00B577C8" w:rsidP="00B577C8">
                  <w:r>
                    <w:t xml:space="preserve">Lier kirkelige fellesråd tar </w:t>
                  </w:r>
                  <w:r w:rsidR="000222C2">
                    <w:t>saken</w:t>
                  </w:r>
                  <w:r>
                    <w:t xml:space="preserve"> til orientering.</w:t>
                  </w:r>
                </w:p>
                <w:p w14:paraId="7378CBB5" w14:textId="0BC7B9D6" w:rsidR="00B577C8" w:rsidRDefault="008B6F5C" w:rsidP="00B577C8"/>
              </w:sdtContent>
            </w:sdt>
          </w:sdtContent>
        </w:sdt>
        <w:p w14:paraId="198C2C07" w14:textId="60163FE1" w:rsidR="00B577C8" w:rsidRDefault="00B577C8" w:rsidP="00B577C8">
          <w:pPr>
            <w:spacing w:before="240"/>
          </w:pPr>
          <w:r>
            <w:fldChar w:fldCharType="begin"/>
          </w:r>
          <w:r>
            <w:instrText xml:space="preserve"> MACROBUTTON SaveDecision [Lagre vedtak] </w:instrText>
          </w:r>
          <w:r>
            <w:fldChar w:fldCharType="end"/>
          </w:r>
        </w:p>
      </w:sdtContent>
    </w:sdt>
    <w:p w14:paraId="509D7673" w14:textId="3B7544A6" w:rsidR="00B577C8" w:rsidRDefault="00B577C8" w:rsidP="00B577C8">
      <w:pPr>
        <w:spacing w:before="240"/>
      </w:pPr>
    </w:p>
    <w:p w14:paraId="1CD770EB" w14:textId="1013AE55" w:rsidR="00B577C8" w:rsidRDefault="00B577C8" w:rsidP="00B577C8">
      <w:pPr>
        <w:spacing w:before="240"/>
      </w:pPr>
    </w:p>
    <w:p w14:paraId="5E13A6E1" w14:textId="74F93815" w:rsidR="00B577C8" w:rsidRDefault="00B577C8" w:rsidP="00B577C8">
      <w:pPr>
        <w:spacing w:before="240"/>
      </w:pPr>
    </w:p>
    <w:p w14:paraId="17E973FB" w14:textId="72132718" w:rsidR="00B577C8" w:rsidRDefault="00B577C8" w:rsidP="00B577C8">
      <w:pPr>
        <w:spacing w:before="240"/>
      </w:pPr>
    </w:p>
    <w:p w14:paraId="63CFA56C" w14:textId="300A1B0B" w:rsidR="00B577C8" w:rsidRDefault="00B577C8" w:rsidP="00B577C8">
      <w:pPr>
        <w:spacing w:before="240"/>
      </w:pPr>
    </w:p>
    <w:p w14:paraId="0EBC43AD" w14:textId="677CECAE" w:rsidR="00B577C8" w:rsidRDefault="00B577C8" w:rsidP="00B577C8">
      <w:pPr>
        <w:spacing w:before="240"/>
      </w:pPr>
    </w:p>
    <w:p w14:paraId="3E90CF30" w14:textId="54694791" w:rsidR="00B577C8" w:rsidRDefault="00B577C8" w:rsidP="00B577C8">
      <w:pPr>
        <w:spacing w:before="240"/>
      </w:pPr>
    </w:p>
    <w:p w14:paraId="65EB6B6D" w14:textId="13852811" w:rsidR="00B577C8" w:rsidRDefault="00B577C8" w:rsidP="00B577C8">
      <w:pPr>
        <w:spacing w:before="240"/>
      </w:pPr>
    </w:p>
    <w:p w14:paraId="0D285E97" w14:textId="77777777" w:rsidR="00B577C8" w:rsidRDefault="00B577C8" w:rsidP="00B577C8">
      <w:pPr>
        <w:spacing w:before="240"/>
      </w:pPr>
    </w:p>
    <w:p w14:paraId="0B5D9FC0" w14:textId="77777777" w:rsidR="00B577C8" w:rsidRDefault="00B577C8" w:rsidP="00B577C8">
      <w:pPr>
        <w:pStyle w:val="MUCaseTitle2"/>
      </w:pPr>
      <w:bookmarkStart w:id="12" w:name="CaseRef223340"/>
      <w:bookmarkEnd w:id="12"/>
      <w:r>
        <w:t>63/20 Ferdigstillelse tårnhatt, Gullaug kirke - med avsluttende regnskap</w:t>
      </w:r>
    </w:p>
    <w:p w14:paraId="1DE53E8F" w14:textId="21C637F5" w:rsidR="00B577C8" w:rsidRDefault="00B577C8" w:rsidP="00B577C8"/>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B577C8" w14:paraId="7E9B0AD4" w14:textId="77777777" w:rsidTr="00B577C8">
        <w:tc>
          <w:tcPr>
            <w:tcW w:w="5102" w:type="dxa"/>
            <w:shd w:val="clear" w:color="auto" w:fill="auto"/>
          </w:tcPr>
          <w:p w14:paraId="40C3692F" w14:textId="1CFB54A3" w:rsidR="00B577C8" w:rsidRDefault="00B577C8" w:rsidP="00B577C8">
            <w:r>
              <w:t>Behandlet av</w:t>
            </w:r>
          </w:p>
        </w:tc>
        <w:tc>
          <w:tcPr>
            <w:tcW w:w="1701" w:type="dxa"/>
            <w:shd w:val="clear" w:color="auto" w:fill="auto"/>
          </w:tcPr>
          <w:p w14:paraId="23A700D9" w14:textId="70EAC129" w:rsidR="00B577C8" w:rsidRDefault="00B577C8" w:rsidP="00B577C8">
            <w:r>
              <w:t>Møtedato</w:t>
            </w:r>
          </w:p>
        </w:tc>
        <w:tc>
          <w:tcPr>
            <w:tcW w:w="1134" w:type="dxa"/>
            <w:shd w:val="clear" w:color="auto" w:fill="auto"/>
          </w:tcPr>
          <w:p w14:paraId="58D85754" w14:textId="79013AD3" w:rsidR="00B577C8" w:rsidRDefault="00B577C8" w:rsidP="00B577C8">
            <w:r>
              <w:t>Saknr</w:t>
            </w:r>
          </w:p>
        </w:tc>
      </w:tr>
      <w:tr w:rsidR="00B577C8" w14:paraId="73D5F805" w14:textId="77777777" w:rsidTr="00B577C8">
        <w:tc>
          <w:tcPr>
            <w:tcW w:w="5102" w:type="dxa"/>
            <w:shd w:val="clear" w:color="auto" w:fill="auto"/>
          </w:tcPr>
          <w:p w14:paraId="0580C39E" w14:textId="1BC8E9F8" w:rsidR="00B577C8" w:rsidRDefault="00B577C8" w:rsidP="00B577C8">
            <w:r>
              <w:t>1 Lier kirkelige fellesråd</w:t>
            </w:r>
          </w:p>
        </w:tc>
        <w:tc>
          <w:tcPr>
            <w:tcW w:w="1701" w:type="dxa"/>
            <w:shd w:val="clear" w:color="auto" w:fill="auto"/>
          </w:tcPr>
          <w:p w14:paraId="37DD273E" w14:textId="05C48E7D" w:rsidR="00B577C8" w:rsidRDefault="00B577C8" w:rsidP="00B577C8">
            <w:r>
              <w:t>21.10.2020</w:t>
            </w:r>
          </w:p>
        </w:tc>
        <w:tc>
          <w:tcPr>
            <w:tcW w:w="1134" w:type="dxa"/>
            <w:shd w:val="clear" w:color="auto" w:fill="auto"/>
          </w:tcPr>
          <w:p w14:paraId="3A373AC2" w14:textId="609AF825" w:rsidR="00B577C8" w:rsidRDefault="00B577C8" w:rsidP="00B577C8">
            <w:r>
              <w:t>63/20</w:t>
            </w:r>
          </w:p>
        </w:tc>
      </w:tr>
    </w:tbl>
    <w:p w14:paraId="4C5D761D" w14:textId="342EA020" w:rsidR="00B577C8" w:rsidRDefault="00B577C8" w:rsidP="00B577C8"/>
    <w:p w14:paraId="7BC1A8B0" w14:textId="4F716990" w:rsidR="00B577C8" w:rsidRDefault="00B577C8" w:rsidP="00B577C8"/>
    <w:p w14:paraId="4CEB9C71" w14:textId="05DD80CF" w:rsidR="00B577C8" w:rsidRDefault="00B577C8" w:rsidP="00B577C8"/>
    <w:p w14:paraId="1DA32BF1" w14:textId="17D96C82" w:rsidR="00B577C8" w:rsidRDefault="00B577C8" w:rsidP="00B577C8"/>
    <w:sdt>
      <w:sdtPr>
        <w:rPr>
          <w:b/>
        </w:rPr>
        <w:tag w:val="MU_Tittel"/>
        <w:id w:val="1442103427"/>
        <w:placeholder>
          <w:docPart w:val="1E282A0DE09845248EDFCC175A803F9A"/>
        </w:placeholder>
        <w:text/>
      </w:sdtPr>
      <w:sdtEndPr/>
      <w:sdtContent>
        <w:p w14:paraId="6955A49D" w14:textId="77777777" w:rsidR="00B577C8" w:rsidRDefault="00B577C8" w:rsidP="00B577C8">
          <w:pPr>
            <w:rPr>
              <w:b/>
            </w:rPr>
          </w:pPr>
          <w:r>
            <w:rPr>
              <w:b/>
            </w:rPr>
            <w:t>Forslag til vedtak</w:t>
          </w:r>
        </w:p>
      </w:sdtContent>
    </w:sdt>
    <w:p w14:paraId="0B24744C" w14:textId="3B575D06" w:rsidR="00B577C8" w:rsidRDefault="00B577C8" w:rsidP="00B577C8"/>
    <w:p w14:paraId="5C7C4553" w14:textId="2CED6FA5" w:rsidR="00B577C8" w:rsidRDefault="00B577C8" w:rsidP="00B577C8">
      <w:r>
        <w:t>Lier kirkelige fellesråd godkjenner rapport og avsluttende regnskap for tårnhatt Gullaug kirke. Mindreforbruk kr 105.547,59 overføres kapitalfond kirker.</w:t>
      </w:r>
    </w:p>
    <w:p w14:paraId="17133D38" w14:textId="2BE0C896" w:rsidR="00B577C8" w:rsidRDefault="00B577C8" w:rsidP="00B577C8"/>
    <w:p w14:paraId="697BEC72" w14:textId="510128DD" w:rsidR="00B577C8" w:rsidRDefault="00B577C8" w:rsidP="00B577C8">
      <w:pPr>
        <w:pStyle w:val="MUCaseTitle3"/>
      </w:pPr>
      <w:r>
        <w:t>Møtebehandling i Lier kirkelige fellesråd 21.10.2020:</w:t>
      </w:r>
    </w:p>
    <w:p w14:paraId="3489939B" w14:textId="1CF07BAD" w:rsidR="00B577C8" w:rsidRDefault="00B577C8" w:rsidP="00B577C8"/>
    <w:sdt>
      <w:sdtPr>
        <w:rPr>
          <w:b w:val="0"/>
        </w:rPr>
        <w:alias w:val="Vedtak for sak 63/20"/>
        <w:tag w:val="HandlingID223340;CaseID201484"/>
        <w:id w:val="1890922011"/>
        <w:placeholder>
          <w:docPart w:val="DefaultPlaceholder_-1854013440"/>
        </w:placeholder>
      </w:sdtPr>
      <w:sdtEndPr/>
      <w:sdtContent>
        <w:p w14:paraId="43BA0484" w14:textId="77777777" w:rsidR="00B577C8" w:rsidRDefault="00B577C8" w:rsidP="00B577C8">
          <w:pPr>
            <w:pStyle w:val="MUCaseTitle3"/>
          </w:pPr>
          <w:r>
            <w:t>Møtebehandling</w:t>
          </w:r>
        </w:p>
        <w:p w14:paraId="4E8F8FF0" w14:textId="77777777" w:rsidR="00B577C8" w:rsidRDefault="00B577C8" w:rsidP="00B577C8"/>
        <w:p w14:paraId="1805C79D" w14:textId="77777777" w:rsidR="00B577C8" w:rsidRDefault="00B577C8" w:rsidP="00B577C8"/>
        <w:p w14:paraId="08C701E4" w14:textId="77777777" w:rsidR="00B577C8" w:rsidRDefault="00B577C8" w:rsidP="00B577C8">
          <w:pPr>
            <w:pStyle w:val="MUCaseTitle3"/>
          </w:pPr>
          <w:r>
            <w:t>Votering</w:t>
          </w:r>
        </w:p>
        <w:p w14:paraId="60C17649" w14:textId="77777777" w:rsidR="00B577C8" w:rsidRDefault="00B577C8" w:rsidP="00B577C8">
          <w:r>
            <w:t>Forslag til vedtak ble enstemmig vedtatt.</w:t>
          </w:r>
        </w:p>
        <w:p w14:paraId="29448A73" w14:textId="77777777" w:rsidR="00B577C8" w:rsidRDefault="00B577C8" w:rsidP="00B577C8"/>
        <w:p w14:paraId="607CC5AE" w14:textId="77777777" w:rsidR="00B577C8" w:rsidRDefault="00B577C8" w:rsidP="00B577C8"/>
        <w:sdt>
          <w:sdtPr>
            <w:rPr>
              <w:b w:val="0"/>
            </w:rPr>
            <w:tag w:val="MU_Innstilling"/>
            <w:id w:val="-1707012995"/>
            <w:lock w:val="sdtLocked"/>
            <w:placeholder>
              <w:docPart w:val="DefaultPlaceholder_-1854013440"/>
            </w:placeholder>
            <w15:appearance w15:val="hidden"/>
          </w:sdtPr>
          <w:sdtEndPr/>
          <w:sdtContent>
            <w:p w14:paraId="61A9C646" w14:textId="77777777" w:rsidR="00B577C8" w:rsidRDefault="00B577C8" w:rsidP="00B577C8">
              <w:pPr>
                <w:pStyle w:val="MUCaseTitle3"/>
              </w:pPr>
              <w:r>
                <w:t xml:space="preserve">Lier kirkelige fellesråds vedtak </w:t>
              </w:r>
            </w:p>
            <w:sdt>
              <w:sdtPr>
                <w:tag w:val="MU_Vedtakstekst"/>
                <w:id w:val="549589684"/>
                <w:lock w:val="sdtLocked"/>
                <w:placeholder>
                  <w:docPart w:val="61E206E047994F42A337D3BB3DF836AF"/>
                </w:placeholder>
                <w15:appearance w15:val="hidden"/>
              </w:sdtPr>
              <w:sdtEndPr/>
              <w:sdtContent>
                <w:p w14:paraId="36C6332A" w14:textId="77777777" w:rsidR="00B577C8" w:rsidRDefault="00B577C8" w:rsidP="00B577C8">
                  <w:r>
                    <w:t>Lier kirkelige fellesråd godkjenner rapport og avsluttende regnskap for tårnhatt Gullaug kirke. Mindreforbruk kr 105.547,59 overføres kapitalfond kirker.</w:t>
                  </w:r>
                </w:p>
                <w:p w14:paraId="1C384E55" w14:textId="142DA957" w:rsidR="00B577C8" w:rsidRDefault="008B6F5C" w:rsidP="00B577C8"/>
              </w:sdtContent>
            </w:sdt>
          </w:sdtContent>
        </w:sdt>
        <w:p w14:paraId="50C55192" w14:textId="611CC741" w:rsidR="00B577C8" w:rsidRDefault="00B577C8" w:rsidP="00B577C8">
          <w:pPr>
            <w:spacing w:before="240"/>
          </w:pPr>
          <w:r>
            <w:fldChar w:fldCharType="begin"/>
          </w:r>
          <w:r>
            <w:instrText xml:space="preserve"> MACROBUTTON SaveDecision [Lagre vedtak] </w:instrText>
          </w:r>
          <w:r>
            <w:fldChar w:fldCharType="end"/>
          </w:r>
        </w:p>
      </w:sdtContent>
    </w:sdt>
    <w:p w14:paraId="2814E022" w14:textId="367EC002" w:rsidR="00B577C8" w:rsidRDefault="00B577C8" w:rsidP="00B577C8">
      <w:pPr>
        <w:spacing w:before="240"/>
      </w:pPr>
    </w:p>
    <w:p w14:paraId="3798DF60" w14:textId="7EBE26C2" w:rsidR="00B577C8" w:rsidRDefault="00B577C8" w:rsidP="00B577C8">
      <w:pPr>
        <w:spacing w:before="240"/>
      </w:pPr>
    </w:p>
    <w:p w14:paraId="5FE1EC37" w14:textId="78E3A788" w:rsidR="00B577C8" w:rsidRDefault="00B577C8" w:rsidP="00B577C8">
      <w:pPr>
        <w:spacing w:before="240"/>
      </w:pPr>
    </w:p>
    <w:p w14:paraId="509F0484" w14:textId="7F7D1C62" w:rsidR="00B577C8" w:rsidRDefault="00B577C8" w:rsidP="00B577C8">
      <w:pPr>
        <w:spacing w:before="240"/>
      </w:pPr>
    </w:p>
    <w:p w14:paraId="7DB6D309" w14:textId="69CAEEC9" w:rsidR="00B577C8" w:rsidRDefault="00B577C8" w:rsidP="00B577C8">
      <w:pPr>
        <w:spacing w:before="240"/>
      </w:pPr>
    </w:p>
    <w:p w14:paraId="2937923A" w14:textId="53F1828D" w:rsidR="00B577C8" w:rsidRDefault="00B577C8" w:rsidP="00B577C8">
      <w:pPr>
        <w:spacing w:before="240"/>
      </w:pPr>
    </w:p>
    <w:p w14:paraId="732A4000" w14:textId="36E6259B" w:rsidR="00B577C8" w:rsidRDefault="00B577C8" w:rsidP="00B577C8">
      <w:pPr>
        <w:spacing w:before="240"/>
      </w:pPr>
    </w:p>
    <w:p w14:paraId="363D6A79" w14:textId="6D2A8284" w:rsidR="00B577C8" w:rsidRDefault="00B577C8" w:rsidP="00B577C8">
      <w:pPr>
        <w:spacing w:before="240"/>
      </w:pPr>
    </w:p>
    <w:p w14:paraId="4333022C" w14:textId="77777777" w:rsidR="00B577C8" w:rsidRDefault="00B577C8" w:rsidP="00B577C8">
      <w:pPr>
        <w:spacing w:before="240"/>
      </w:pPr>
    </w:p>
    <w:p w14:paraId="7AE1D533" w14:textId="77777777" w:rsidR="00B577C8" w:rsidRDefault="00B577C8" w:rsidP="00B577C8">
      <w:pPr>
        <w:pStyle w:val="MUCaseTitle2"/>
      </w:pPr>
      <w:bookmarkStart w:id="13" w:name="CaseRef223344"/>
      <w:bookmarkEnd w:id="13"/>
      <w:r>
        <w:lastRenderedPageBreak/>
        <w:t>64/20 Utskifting av tak på Frogner kirkestue/gravkapell</w:t>
      </w:r>
    </w:p>
    <w:p w14:paraId="3F3EFE86" w14:textId="44BCF3AC" w:rsidR="00B577C8" w:rsidRDefault="00B577C8" w:rsidP="00B577C8"/>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B577C8" w14:paraId="761002F7" w14:textId="77777777" w:rsidTr="00B577C8">
        <w:tc>
          <w:tcPr>
            <w:tcW w:w="5102" w:type="dxa"/>
            <w:shd w:val="clear" w:color="auto" w:fill="auto"/>
          </w:tcPr>
          <w:p w14:paraId="15A92949" w14:textId="5F4EB8FC" w:rsidR="00B577C8" w:rsidRDefault="00B577C8" w:rsidP="00B577C8">
            <w:r>
              <w:t>Behandlet av</w:t>
            </w:r>
          </w:p>
        </w:tc>
        <w:tc>
          <w:tcPr>
            <w:tcW w:w="1701" w:type="dxa"/>
            <w:shd w:val="clear" w:color="auto" w:fill="auto"/>
          </w:tcPr>
          <w:p w14:paraId="15A191FD" w14:textId="6A1B941B" w:rsidR="00B577C8" w:rsidRDefault="00B577C8" w:rsidP="00B577C8">
            <w:r>
              <w:t>Møtedato</w:t>
            </w:r>
          </w:p>
        </w:tc>
        <w:tc>
          <w:tcPr>
            <w:tcW w:w="1134" w:type="dxa"/>
            <w:shd w:val="clear" w:color="auto" w:fill="auto"/>
          </w:tcPr>
          <w:p w14:paraId="726A60C9" w14:textId="3F0DB39D" w:rsidR="00B577C8" w:rsidRDefault="00B577C8" w:rsidP="00B577C8">
            <w:r>
              <w:t>Saknr</w:t>
            </w:r>
          </w:p>
        </w:tc>
      </w:tr>
      <w:tr w:rsidR="00B577C8" w14:paraId="258E28CC" w14:textId="77777777" w:rsidTr="00B577C8">
        <w:tc>
          <w:tcPr>
            <w:tcW w:w="5102" w:type="dxa"/>
            <w:shd w:val="clear" w:color="auto" w:fill="auto"/>
          </w:tcPr>
          <w:p w14:paraId="230D7D4D" w14:textId="7383AFBD" w:rsidR="00B577C8" w:rsidRDefault="00B577C8" w:rsidP="00B577C8">
            <w:r>
              <w:t>1 Lier kirkelige fellesråd</w:t>
            </w:r>
          </w:p>
        </w:tc>
        <w:tc>
          <w:tcPr>
            <w:tcW w:w="1701" w:type="dxa"/>
            <w:shd w:val="clear" w:color="auto" w:fill="auto"/>
          </w:tcPr>
          <w:p w14:paraId="578CAE3D" w14:textId="1DF9C98B" w:rsidR="00B577C8" w:rsidRDefault="00B577C8" w:rsidP="00B577C8">
            <w:r>
              <w:t>21.10.2020</w:t>
            </w:r>
          </w:p>
        </w:tc>
        <w:tc>
          <w:tcPr>
            <w:tcW w:w="1134" w:type="dxa"/>
            <w:shd w:val="clear" w:color="auto" w:fill="auto"/>
          </w:tcPr>
          <w:p w14:paraId="4B054E00" w14:textId="12B591EC" w:rsidR="00B577C8" w:rsidRDefault="00B577C8" w:rsidP="00B577C8">
            <w:r>
              <w:t>64/20</w:t>
            </w:r>
          </w:p>
        </w:tc>
      </w:tr>
    </w:tbl>
    <w:p w14:paraId="1FDCE7ED" w14:textId="5AABB598" w:rsidR="00B577C8" w:rsidRDefault="00B577C8" w:rsidP="00B577C8"/>
    <w:p w14:paraId="08625E2A" w14:textId="40C331D9" w:rsidR="00B577C8" w:rsidRDefault="00B577C8" w:rsidP="00B577C8"/>
    <w:p w14:paraId="1B5C1B57" w14:textId="3791935A" w:rsidR="00B577C8" w:rsidRDefault="00B577C8" w:rsidP="00B577C8"/>
    <w:p w14:paraId="66CEA6C1" w14:textId="20E029C2" w:rsidR="00B577C8" w:rsidRDefault="00B577C8" w:rsidP="00B577C8"/>
    <w:sdt>
      <w:sdtPr>
        <w:rPr>
          <w:b/>
        </w:rPr>
        <w:tag w:val="MU_Tittel"/>
        <w:id w:val="178317566"/>
        <w:placeholder>
          <w:docPart w:val="4B70F12F921548F9A26448925C0A60AC"/>
        </w:placeholder>
        <w:text/>
      </w:sdtPr>
      <w:sdtEndPr/>
      <w:sdtContent>
        <w:p w14:paraId="673B0EF3" w14:textId="77777777" w:rsidR="00B577C8" w:rsidRDefault="00B577C8" w:rsidP="00B577C8">
          <w:pPr>
            <w:rPr>
              <w:b/>
            </w:rPr>
          </w:pPr>
          <w:r>
            <w:rPr>
              <w:b/>
            </w:rPr>
            <w:t>Forslag til vedtak</w:t>
          </w:r>
        </w:p>
      </w:sdtContent>
    </w:sdt>
    <w:p w14:paraId="52AEC3AE" w14:textId="77DFD8E0" w:rsidR="00B577C8" w:rsidRDefault="00B577C8" w:rsidP="00B577C8"/>
    <w:p w14:paraId="54A53A24" w14:textId="19125C9B" w:rsidR="00B577C8" w:rsidRDefault="00B577C8" w:rsidP="00B577C8">
      <w:r>
        <w:t>Lier kirkelige fellesråd tar meldingen til orientering.</w:t>
      </w:r>
    </w:p>
    <w:p w14:paraId="331669AE" w14:textId="70775403" w:rsidR="00B577C8" w:rsidRDefault="00B577C8" w:rsidP="00B577C8"/>
    <w:p w14:paraId="2CDEEFA7" w14:textId="6DF1E07E" w:rsidR="00B577C8" w:rsidRDefault="00B577C8" w:rsidP="00B577C8">
      <w:pPr>
        <w:pStyle w:val="MUCaseTitle3"/>
      </w:pPr>
      <w:r>
        <w:t>Møtebehandling i Lier kirkelige fellesråd 21.10.2020:</w:t>
      </w:r>
    </w:p>
    <w:p w14:paraId="733E2859" w14:textId="329ED1CC" w:rsidR="00B577C8" w:rsidRDefault="00B577C8" w:rsidP="00B577C8"/>
    <w:sdt>
      <w:sdtPr>
        <w:rPr>
          <w:b w:val="0"/>
        </w:rPr>
        <w:alias w:val="Vedtak for sak 64/20"/>
        <w:tag w:val="HandlingID223344;CaseID201484"/>
        <w:id w:val="-748960411"/>
        <w:placeholder>
          <w:docPart w:val="DefaultPlaceholder_-1854013440"/>
        </w:placeholder>
      </w:sdtPr>
      <w:sdtEndPr/>
      <w:sdtContent>
        <w:p w14:paraId="100EC2C9" w14:textId="77777777" w:rsidR="00B577C8" w:rsidRDefault="00B577C8" w:rsidP="00B577C8">
          <w:pPr>
            <w:pStyle w:val="MUCaseTitle3"/>
          </w:pPr>
          <w:r>
            <w:t>Møtebehandling</w:t>
          </w:r>
        </w:p>
        <w:p w14:paraId="1376B9F8" w14:textId="77777777" w:rsidR="00CA6691" w:rsidRDefault="00CA6691" w:rsidP="00CA6691">
          <w:r>
            <w:t xml:space="preserve">Kirkevergen orienterte om prosessen og informerte om at det vil bli inngått kontrakt med Arvid Knutsen AS som hadde det beste tilbudet.  </w:t>
          </w:r>
        </w:p>
        <w:p w14:paraId="19B7F7D7" w14:textId="77777777" w:rsidR="003405D8" w:rsidRDefault="003405D8" w:rsidP="00B577C8"/>
        <w:p w14:paraId="66FF47F0" w14:textId="77777777" w:rsidR="00B577C8" w:rsidRDefault="00B577C8" w:rsidP="00B577C8"/>
        <w:p w14:paraId="1889D409" w14:textId="77777777" w:rsidR="00B577C8" w:rsidRDefault="00B577C8" w:rsidP="00B577C8">
          <w:pPr>
            <w:pStyle w:val="MUCaseTitle3"/>
          </w:pPr>
          <w:r>
            <w:t>Votering</w:t>
          </w:r>
        </w:p>
        <w:p w14:paraId="16E73245" w14:textId="4993FDDC" w:rsidR="00B577C8" w:rsidRDefault="00CA6691" w:rsidP="00B577C8">
          <w:r>
            <w:t>Et omforent</w:t>
          </w:r>
          <w:r w:rsidR="00B577C8">
            <w:t xml:space="preserve"> vedtak ble enstemmig vedtatt.</w:t>
          </w:r>
        </w:p>
        <w:p w14:paraId="1D5EEC17" w14:textId="77777777" w:rsidR="00B577C8" w:rsidRDefault="00B577C8" w:rsidP="00B577C8"/>
        <w:p w14:paraId="0DB2F566" w14:textId="77777777" w:rsidR="00B577C8" w:rsidRDefault="00B577C8" w:rsidP="00B577C8"/>
        <w:sdt>
          <w:sdtPr>
            <w:rPr>
              <w:b w:val="0"/>
            </w:rPr>
            <w:tag w:val="MU_Innstilling"/>
            <w:id w:val="-1431732499"/>
            <w:lock w:val="sdtLocked"/>
            <w:placeholder>
              <w:docPart w:val="DefaultPlaceholder_-1854013440"/>
            </w:placeholder>
            <w15:appearance w15:val="hidden"/>
          </w:sdtPr>
          <w:sdtEndPr/>
          <w:sdtContent>
            <w:p w14:paraId="7E8FA70C" w14:textId="77777777" w:rsidR="00B577C8" w:rsidRDefault="00B577C8" w:rsidP="00B577C8">
              <w:pPr>
                <w:pStyle w:val="MUCaseTitle3"/>
              </w:pPr>
              <w:r>
                <w:t xml:space="preserve">Lier kirkelige fellesråds vedtak </w:t>
              </w:r>
            </w:p>
            <w:sdt>
              <w:sdtPr>
                <w:tag w:val="MU_Vedtakstekst"/>
                <w:id w:val="234446649"/>
                <w:lock w:val="sdtLocked"/>
                <w:placeholder>
                  <w:docPart w:val="E0251A39E44142B3B63163EFA13F8A5D"/>
                </w:placeholder>
                <w15:appearance w15:val="hidden"/>
              </w:sdtPr>
              <w:sdtEndPr/>
              <w:sdtContent>
                <w:sdt>
                  <w:sdtPr>
                    <w:tag w:val="MU_Vedtakstekst"/>
                    <w:id w:val="-316578298"/>
                    <w:placeholder>
                      <w:docPart w:val="D2AC75ED907A4D33813B0DAE37F96156"/>
                    </w:placeholder>
                    <w15:appearance w15:val="hidden"/>
                  </w:sdtPr>
                  <w:sdtEndPr/>
                  <w:sdtContent>
                    <w:p w14:paraId="6EA616D9" w14:textId="77777777" w:rsidR="002278C4" w:rsidRDefault="00CA6691" w:rsidP="00CA6691">
                      <w:r>
                        <w:t>Lier kirkelige fellesråd godkjenner at utskifting av tak Frogner kapell gjennomføres i samsvar med innhentede anbud og kontrakt, innenfor en ramme på 1 million</w:t>
                      </w:r>
                      <w:r w:rsidR="002278C4">
                        <w:t>,</w:t>
                      </w:r>
                      <w:r>
                        <w:t xml:space="preserve"> som </w:t>
                      </w:r>
                    </w:p>
                    <w:p w14:paraId="2353F515" w14:textId="4C6349F3" w:rsidR="00CA6691" w:rsidRDefault="0088238B" w:rsidP="002278C4">
                      <w:r>
                        <w:t>f</w:t>
                      </w:r>
                      <w:r w:rsidR="002278C4" w:rsidRPr="002278C4">
                        <w:t>inansieres gjennom statlige tilskuddsmidler til rehabilitering og oppgradering av kommunal infrastruktur.</w:t>
                      </w:r>
                    </w:p>
                    <w:p w14:paraId="66EDDF1F" w14:textId="77777777" w:rsidR="00CA6691" w:rsidRDefault="008B6F5C" w:rsidP="00CA6691"/>
                  </w:sdtContent>
                </w:sdt>
                <w:p w14:paraId="47C9540F" w14:textId="5E965CC1" w:rsidR="00B577C8" w:rsidRDefault="008B6F5C" w:rsidP="00B577C8"/>
              </w:sdtContent>
            </w:sdt>
          </w:sdtContent>
        </w:sdt>
        <w:p w14:paraId="11E35581" w14:textId="1E8809B9" w:rsidR="00B577C8" w:rsidRDefault="00B577C8" w:rsidP="00B577C8">
          <w:pPr>
            <w:spacing w:before="240"/>
          </w:pPr>
          <w:r>
            <w:fldChar w:fldCharType="begin"/>
          </w:r>
          <w:r>
            <w:instrText xml:space="preserve"> MACROBUTTON SaveDecision [Lagre vedtak] </w:instrText>
          </w:r>
          <w:r>
            <w:fldChar w:fldCharType="end"/>
          </w:r>
        </w:p>
      </w:sdtContent>
    </w:sdt>
    <w:p w14:paraId="59C54F23" w14:textId="705283B0" w:rsidR="00B577C8" w:rsidRDefault="00B577C8" w:rsidP="00B577C8">
      <w:pPr>
        <w:spacing w:before="240"/>
      </w:pPr>
    </w:p>
    <w:p w14:paraId="2892F56B" w14:textId="08F0FAA5" w:rsidR="00CA6691" w:rsidRDefault="00CA6691" w:rsidP="00B577C8">
      <w:pPr>
        <w:spacing w:before="240"/>
      </w:pPr>
    </w:p>
    <w:p w14:paraId="1FCC359B" w14:textId="78312E7B" w:rsidR="00CA6691" w:rsidRDefault="00CA6691" w:rsidP="00B577C8">
      <w:pPr>
        <w:spacing w:before="240"/>
      </w:pPr>
    </w:p>
    <w:p w14:paraId="11D12736" w14:textId="1FDA0648" w:rsidR="00CA6691" w:rsidRDefault="00CA6691" w:rsidP="00B577C8">
      <w:pPr>
        <w:spacing w:before="240"/>
      </w:pPr>
    </w:p>
    <w:p w14:paraId="0A2FAC76" w14:textId="61F7D619" w:rsidR="00CA6691" w:rsidRDefault="00CA6691" w:rsidP="00B577C8">
      <w:pPr>
        <w:spacing w:before="240"/>
      </w:pPr>
    </w:p>
    <w:p w14:paraId="7BDD75DD" w14:textId="79FF97FE" w:rsidR="00CA6691" w:rsidRDefault="00CA6691" w:rsidP="00B577C8">
      <w:pPr>
        <w:spacing w:before="240"/>
      </w:pPr>
    </w:p>
    <w:p w14:paraId="5D76DD17" w14:textId="340C91E6" w:rsidR="00CA6691" w:rsidRDefault="00CA6691" w:rsidP="00B577C8">
      <w:pPr>
        <w:spacing w:before="240"/>
      </w:pPr>
    </w:p>
    <w:p w14:paraId="6145F686" w14:textId="77777777" w:rsidR="00CA6691" w:rsidRDefault="00CA6691" w:rsidP="00B577C8">
      <w:pPr>
        <w:spacing w:before="240"/>
      </w:pPr>
    </w:p>
    <w:p w14:paraId="132A8F50" w14:textId="77777777" w:rsidR="00B577C8" w:rsidRDefault="00B577C8" w:rsidP="00B577C8">
      <w:pPr>
        <w:pStyle w:val="MUCaseTitle2"/>
      </w:pPr>
      <w:bookmarkStart w:id="14" w:name="CaseRef223630"/>
      <w:bookmarkEnd w:id="14"/>
      <w:r>
        <w:lastRenderedPageBreak/>
        <w:t>65/20 Ny trapp bi-inngang Lierskogen kirke</w:t>
      </w:r>
    </w:p>
    <w:p w14:paraId="1CCD149E" w14:textId="62C8BECF" w:rsidR="00B577C8" w:rsidRDefault="00B577C8" w:rsidP="00B577C8"/>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B577C8" w14:paraId="10931CD4" w14:textId="77777777" w:rsidTr="00B577C8">
        <w:tc>
          <w:tcPr>
            <w:tcW w:w="5102" w:type="dxa"/>
            <w:shd w:val="clear" w:color="auto" w:fill="auto"/>
          </w:tcPr>
          <w:p w14:paraId="4C67D5C8" w14:textId="76C5B379" w:rsidR="00B577C8" w:rsidRDefault="00B577C8" w:rsidP="00B577C8">
            <w:r>
              <w:t>Behandlet av</w:t>
            </w:r>
          </w:p>
        </w:tc>
        <w:tc>
          <w:tcPr>
            <w:tcW w:w="1701" w:type="dxa"/>
            <w:shd w:val="clear" w:color="auto" w:fill="auto"/>
          </w:tcPr>
          <w:p w14:paraId="468138D1" w14:textId="19832D95" w:rsidR="00B577C8" w:rsidRDefault="00B577C8" w:rsidP="00B577C8">
            <w:r>
              <w:t>Møtedato</w:t>
            </w:r>
          </w:p>
        </w:tc>
        <w:tc>
          <w:tcPr>
            <w:tcW w:w="1134" w:type="dxa"/>
            <w:shd w:val="clear" w:color="auto" w:fill="auto"/>
          </w:tcPr>
          <w:p w14:paraId="666D77A0" w14:textId="58787416" w:rsidR="00B577C8" w:rsidRDefault="00B577C8" w:rsidP="00B577C8">
            <w:r>
              <w:t>Saknr</w:t>
            </w:r>
          </w:p>
        </w:tc>
      </w:tr>
      <w:tr w:rsidR="00B577C8" w14:paraId="1E114EDF" w14:textId="77777777" w:rsidTr="00B577C8">
        <w:tc>
          <w:tcPr>
            <w:tcW w:w="5102" w:type="dxa"/>
            <w:shd w:val="clear" w:color="auto" w:fill="auto"/>
          </w:tcPr>
          <w:p w14:paraId="6DB4462D" w14:textId="70261FBE" w:rsidR="00B577C8" w:rsidRDefault="00B577C8" w:rsidP="00B577C8">
            <w:r>
              <w:t>1 Lier kirkelige fellesråd</w:t>
            </w:r>
          </w:p>
        </w:tc>
        <w:tc>
          <w:tcPr>
            <w:tcW w:w="1701" w:type="dxa"/>
            <w:shd w:val="clear" w:color="auto" w:fill="auto"/>
          </w:tcPr>
          <w:p w14:paraId="37F52C2D" w14:textId="019CB70F" w:rsidR="00B577C8" w:rsidRDefault="00B577C8" w:rsidP="00B577C8">
            <w:r>
              <w:t>21.10.2020</w:t>
            </w:r>
          </w:p>
        </w:tc>
        <w:tc>
          <w:tcPr>
            <w:tcW w:w="1134" w:type="dxa"/>
            <w:shd w:val="clear" w:color="auto" w:fill="auto"/>
          </w:tcPr>
          <w:p w14:paraId="53AC8FB1" w14:textId="742777D0" w:rsidR="00B577C8" w:rsidRDefault="00B577C8" w:rsidP="00B577C8">
            <w:r>
              <w:t>65/20</w:t>
            </w:r>
          </w:p>
        </w:tc>
      </w:tr>
    </w:tbl>
    <w:p w14:paraId="4A4D07BB" w14:textId="292C5DB4" w:rsidR="00B577C8" w:rsidRDefault="00B577C8" w:rsidP="00B577C8"/>
    <w:p w14:paraId="26137A10" w14:textId="543E9014" w:rsidR="00B577C8" w:rsidRDefault="00B577C8" w:rsidP="00B577C8"/>
    <w:p w14:paraId="7F2A280D" w14:textId="0F4F844B" w:rsidR="00B577C8" w:rsidRDefault="00B577C8" w:rsidP="00B577C8"/>
    <w:p w14:paraId="7892F79A" w14:textId="3931BE4A" w:rsidR="00B577C8" w:rsidRDefault="00B577C8" w:rsidP="00B577C8"/>
    <w:sdt>
      <w:sdtPr>
        <w:rPr>
          <w:b/>
        </w:rPr>
        <w:tag w:val="MU_Tittel"/>
        <w:id w:val="-735628122"/>
        <w:placeholder>
          <w:docPart w:val="6558A946CC0B4E19985BC9FD2D39BC2A"/>
        </w:placeholder>
        <w:text/>
      </w:sdtPr>
      <w:sdtEndPr/>
      <w:sdtContent>
        <w:p w14:paraId="0343B90B" w14:textId="77777777" w:rsidR="00B577C8" w:rsidRDefault="00B577C8" w:rsidP="00B577C8">
          <w:pPr>
            <w:rPr>
              <w:b/>
            </w:rPr>
          </w:pPr>
          <w:r>
            <w:rPr>
              <w:b/>
            </w:rPr>
            <w:t>Forslag til vedtak</w:t>
          </w:r>
        </w:p>
      </w:sdtContent>
    </w:sdt>
    <w:p w14:paraId="445DF3BA" w14:textId="1DEEFB14" w:rsidR="00B577C8" w:rsidRDefault="00B577C8" w:rsidP="00B577C8"/>
    <w:p w14:paraId="3ACEDC40" w14:textId="52EA35BD" w:rsidR="00B577C8" w:rsidRDefault="00B577C8" w:rsidP="00B577C8">
      <w:r>
        <w:t>Saken legges frem uten forslag til vedtak.</w:t>
      </w:r>
    </w:p>
    <w:p w14:paraId="7241A2E0" w14:textId="7E1C72D1" w:rsidR="00B577C8" w:rsidRDefault="00B577C8" w:rsidP="00B577C8"/>
    <w:p w14:paraId="246DAFFE" w14:textId="02C03312" w:rsidR="00B577C8" w:rsidRDefault="00B577C8" w:rsidP="00B577C8">
      <w:pPr>
        <w:pStyle w:val="MUCaseTitle3"/>
      </w:pPr>
      <w:r>
        <w:t>Møtebehandling i Lier kirkelige fellesråd 21.10.2020:</w:t>
      </w:r>
    </w:p>
    <w:p w14:paraId="2273DC15" w14:textId="51CEE15B" w:rsidR="00B577C8" w:rsidRDefault="00B577C8" w:rsidP="00B577C8"/>
    <w:sdt>
      <w:sdtPr>
        <w:rPr>
          <w:b w:val="0"/>
        </w:rPr>
        <w:alias w:val="Vedtak for sak 65/20"/>
        <w:tag w:val="HandlingID223630;CaseID201484"/>
        <w:id w:val="392474297"/>
        <w:placeholder>
          <w:docPart w:val="DefaultPlaceholder_-1854013440"/>
        </w:placeholder>
      </w:sdtPr>
      <w:sdtEndPr/>
      <w:sdtContent>
        <w:p w14:paraId="0B415E7C" w14:textId="77777777" w:rsidR="00B577C8" w:rsidRDefault="00B577C8" w:rsidP="00B577C8">
          <w:pPr>
            <w:pStyle w:val="MUCaseTitle3"/>
          </w:pPr>
          <w:r>
            <w:t>Møtebehandling</w:t>
          </w:r>
        </w:p>
        <w:p w14:paraId="72FB4C7C" w14:textId="77777777" w:rsidR="00CA6691" w:rsidRDefault="00CA6691" w:rsidP="00CA6691">
          <w:r>
            <w:t>Bispedømmerådets klare anbefaling bør vurderes av Tranby og Lierskogen menighetsråd.</w:t>
          </w:r>
        </w:p>
        <w:p w14:paraId="2DB21348" w14:textId="77777777" w:rsidR="00CA6691" w:rsidRDefault="00CA6691" w:rsidP="00CA6691"/>
        <w:p w14:paraId="239A69BB" w14:textId="77777777" w:rsidR="00CA6691" w:rsidRDefault="00CA6691" w:rsidP="00CA6691">
          <w:r>
            <w:t>Kirkevergen bes utrede et kostnadsoverslag for begge alternativer, slik at Tranby og Lierskogen menighetsråd kan få saken tilbake og vurdere den på nytt, ut ifra både kostnad og det visuelle.</w:t>
          </w:r>
        </w:p>
        <w:p w14:paraId="59513BCC" w14:textId="77777777" w:rsidR="008F02B8" w:rsidRDefault="008F02B8" w:rsidP="00B577C8"/>
        <w:p w14:paraId="098A8723" w14:textId="77777777" w:rsidR="00966CD0" w:rsidRDefault="00966CD0" w:rsidP="00B577C8"/>
        <w:p w14:paraId="75C3C613" w14:textId="77777777" w:rsidR="00B577C8" w:rsidRDefault="00B577C8" w:rsidP="00B577C8"/>
        <w:p w14:paraId="3275D382" w14:textId="77777777" w:rsidR="00B577C8" w:rsidRDefault="00B577C8" w:rsidP="00B577C8">
          <w:pPr>
            <w:pStyle w:val="MUCaseTitle3"/>
          </w:pPr>
          <w:r>
            <w:t>Votering</w:t>
          </w:r>
        </w:p>
        <w:p w14:paraId="49E353E0" w14:textId="48F6AB5D" w:rsidR="00B577C8" w:rsidRDefault="00B577C8" w:rsidP="00B577C8">
          <w:r>
            <w:t>Et omforent vedtak ble enstemmig vedtatt.</w:t>
          </w:r>
        </w:p>
        <w:p w14:paraId="261AFCAF" w14:textId="77777777" w:rsidR="00B577C8" w:rsidRDefault="00B577C8" w:rsidP="00B577C8"/>
        <w:sdt>
          <w:sdtPr>
            <w:rPr>
              <w:b w:val="0"/>
            </w:rPr>
            <w:tag w:val="MU_Innstilling"/>
            <w:id w:val="-185908714"/>
            <w:lock w:val="sdtLocked"/>
            <w:placeholder>
              <w:docPart w:val="DefaultPlaceholder_-1854013440"/>
            </w:placeholder>
            <w15:appearance w15:val="hidden"/>
          </w:sdtPr>
          <w:sdtEndPr/>
          <w:sdtContent>
            <w:p w14:paraId="1F8F44DB" w14:textId="77777777" w:rsidR="00B577C8" w:rsidRDefault="00B577C8" w:rsidP="00B577C8">
              <w:pPr>
                <w:pStyle w:val="MUCaseTitle3"/>
              </w:pPr>
              <w:r>
                <w:t xml:space="preserve">Lier kirkelige fellesråds vedtak </w:t>
              </w:r>
            </w:p>
            <w:sdt>
              <w:sdtPr>
                <w:tag w:val="MU_Vedtakstekst"/>
                <w:id w:val="474648432"/>
                <w:lock w:val="sdtLocked"/>
                <w:placeholder>
                  <w:docPart w:val="29CCF53C36FE4979AF9BBA67F9B8A0AD"/>
                </w:placeholder>
                <w15:appearance w15:val="hidden"/>
              </w:sdtPr>
              <w:sdtEndPr/>
              <w:sdtContent>
                <w:sdt>
                  <w:sdtPr>
                    <w:tag w:val="MU_Vedtakstekst"/>
                    <w:id w:val="941503632"/>
                    <w:placeholder>
                      <w:docPart w:val="89820B04B4B04FE69FEC7E67FB550762"/>
                    </w:placeholder>
                    <w15:appearance w15:val="hidden"/>
                  </w:sdtPr>
                  <w:sdtEndPr/>
                  <w:sdtContent>
                    <w:sdt>
                      <w:sdtPr>
                        <w:tag w:val="MU_Vedtakstekst"/>
                        <w:id w:val="-1708094595"/>
                        <w:placeholder>
                          <w:docPart w:val="A1275D180B2243F786FF65EF2D7A711C"/>
                        </w:placeholder>
                        <w15:appearance w15:val="hidden"/>
                      </w:sdtPr>
                      <w:sdtEndPr/>
                      <w:sdtContent>
                        <w:p w14:paraId="5E6BD91A" w14:textId="77777777" w:rsidR="00CA6691" w:rsidRDefault="00CA6691" w:rsidP="00CA6691">
                          <w:r>
                            <w:t>Lier kirkelige fellesråd ber kirkevergen utrede kostnadsoverslag for både jerntrapp og sementtrapp, hvor Tranby og Lierskogen menighetsråd får saken til ny behandling.</w:t>
                          </w:r>
                        </w:p>
                      </w:sdtContent>
                    </w:sdt>
                    <w:p w14:paraId="6A74963B" w14:textId="77777777" w:rsidR="00CA6691" w:rsidRDefault="008B6F5C" w:rsidP="00CA6691"/>
                  </w:sdtContent>
                </w:sdt>
                <w:p w14:paraId="1FEF3C19" w14:textId="4D499CC1" w:rsidR="00B577C8" w:rsidRDefault="008B6F5C" w:rsidP="00B577C8"/>
              </w:sdtContent>
            </w:sdt>
          </w:sdtContent>
        </w:sdt>
        <w:p w14:paraId="08A834BB" w14:textId="45B98E8A" w:rsidR="00B577C8" w:rsidRDefault="00B577C8" w:rsidP="00B577C8">
          <w:pPr>
            <w:spacing w:before="240"/>
          </w:pPr>
          <w:r>
            <w:fldChar w:fldCharType="begin"/>
          </w:r>
          <w:r>
            <w:instrText xml:space="preserve"> MACROBUTTON SaveDecision [Lagre vedtak] </w:instrText>
          </w:r>
          <w:r>
            <w:fldChar w:fldCharType="end"/>
          </w:r>
        </w:p>
      </w:sdtContent>
    </w:sdt>
    <w:p w14:paraId="7A9E2250" w14:textId="2DC03EF5" w:rsidR="00B577C8" w:rsidRDefault="00B577C8" w:rsidP="00B577C8">
      <w:pPr>
        <w:spacing w:before="240"/>
      </w:pPr>
    </w:p>
    <w:p w14:paraId="433C0A7B" w14:textId="3A18E374" w:rsidR="00B577C8" w:rsidRDefault="00B577C8" w:rsidP="00B577C8">
      <w:pPr>
        <w:spacing w:before="240"/>
      </w:pPr>
    </w:p>
    <w:p w14:paraId="67DABCB8" w14:textId="4D86C80B" w:rsidR="00B577C8" w:rsidRDefault="00B577C8" w:rsidP="00B577C8">
      <w:pPr>
        <w:spacing w:before="240"/>
      </w:pPr>
    </w:p>
    <w:p w14:paraId="46B528BC" w14:textId="2EE88CDD" w:rsidR="00B577C8" w:rsidRDefault="00B577C8" w:rsidP="00B577C8">
      <w:pPr>
        <w:spacing w:before="240"/>
      </w:pPr>
    </w:p>
    <w:p w14:paraId="2A70C896" w14:textId="43CBF537" w:rsidR="00B577C8" w:rsidRDefault="00B577C8" w:rsidP="00B577C8">
      <w:pPr>
        <w:spacing w:before="240"/>
      </w:pPr>
    </w:p>
    <w:p w14:paraId="028B06D7" w14:textId="2A922100" w:rsidR="00B577C8" w:rsidRDefault="00B577C8" w:rsidP="00B577C8">
      <w:pPr>
        <w:spacing w:before="240"/>
      </w:pPr>
    </w:p>
    <w:p w14:paraId="2CA5B482" w14:textId="6C0ABC5C" w:rsidR="00B577C8" w:rsidRDefault="00B577C8" w:rsidP="00B577C8">
      <w:pPr>
        <w:spacing w:before="240"/>
      </w:pPr>
    </w:p>
    <w:p w14:paraId="685FF48A" w14:textId="77777777" w:rsidR="00B577C8" w:rsidRDefault="00B577C8" w:rsidP="00B577C8">
      <w:pPr>
        <w:pStyle w:val="MUCaseTitle2"/>
      </w:pPr>
      <w:bookmarkStart w:id="15" w:name="CaseRef223338"/>
      <w:bookmarkEnd w:id="15"/>
      <w:r>
        <w:lastRenderedPageBreak/>
        <w:t>66/20 Status prosjekt arbeidsfellesskap</w:t>
      </w:r>
    </w:p>
    <w:p w14:paraId="72E90D28" w14:textId="44352FCB" w:rsidR="00B577C8" w:rsidRDefault="00B577C8" w:rsidP="00B577C8"/>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B577C8" w14:paraId="7BA84BB5" w14:textId="77777777" w:rsidTr="00B577C8">
        <w:tc>
          <w:tcPr>
            <w:tcW w:w="5102" w:type="dxa"/>
            <w:shd w:val="clear" w:color="auto" w:fill="auto"/>
          </w:tcPr>
          <w:p w14:paraId="177DDAC1" w14:textId="026D6182" w:rsidR="00B577C8" w:rsidRDefault="00B577C8" w:rsidP="00B577C8">
            <w:r>
              <w:t>Behandlet av</w:t>
            </w:r>
          </w:p>
        </w:tc>
        <w:tc>
          <w:tcPr>
            <w:tcW w:w="1701" w:type="dxa"/>
            <w:shd w:val="clear" w:color="auto" w:fill="auto"/>
          </w:tcPr>
          <w:p w14:paraId="523DEB70" w14:textId="39426A5B" w:rsidR="00B577C8" w:rsidRDefault="00B577C8" w:rsidP="00B577C8">
            <w:r>
              <w:t>Møtedato</w:t>
            </w:r>
          </w:p>
        </w:tc>
        <w:tc>
          <w:tcPr>
            <w:tcW w:w="1134" w:type="dxa"/>
            <w:shd w:val="clear" w:color="auto" w:fill="auto"/>
          </w:tcPr>
          <w:p w14:paraId="2C7E12E9" w14:textId="43F6EC65" w:rsidR="00B577C8" w:rsidRDefault="00B577C8" w:rsidP="00B577C8">
            <w:r>
              <w:t>Saknr</w:t>
            </w:r>
          </w:p>
        </w:tc>
      </w:tr>
      <w:tr w:rsidR="00B577C8" w14:paraId="23425EED" w14:textId="77777777" w:rsidTr="00B577C8">
        <w:tc>
          <w:tcPr>
            <w:tcW w:w="5102" w:type="dxa"/>
            <w:shd w:val="clear" w:color="auto" w:fill="auto"/>
          </w:tcPr>
          <w:p w14:paraId="6CA03472" w14:textId="733202E5" w:rsidR="00B577C8" w:rsidRDefault="00B577C8" w:rsidP="00B577C8">
            <w:r>
              <w:t>1 Lier kirkelige fellesråd</w:t>
            </w:r>
          </w:p>
        </w:tc>
        <w:tc>
          <w:tcPr>
            <w:tcW w:w="1701" w:type="dxa"/>
            <w:shd w:val="clear" w:color="auto" w:fill="auto"/>
          </w:tcPr>
          <w:p w14:paraId="5908FA37" w14:textId="60A60CE4" w:rsidR="00B577C8" w:rsidRDefault="00B577C8" w:rsidP="00B577C8">
            <w:r>
              <w:t>21.10.2020</w:t>
            </w:r>
          </w:p>
        </w:tc>
        <w:tc>
          <w:tcPr>
            <w:tcW w:w="1134" w:type="dxa"/>
            <w:shd w:val="clear" w:color="auto" w:fill="auto"/>
          </w:tcPr>
          <w:p w14:paraId="4873F31C" w14:textId="5D4970DA" w:rsidR="00B577C8" w:rsidRDefault="00B577C8" w:rsidP="00B577C8">
            <w:r>
              <w:t>66/20</w:t>
            </w:r>
          </w:p>
        </w:tc>
      </w:tr>
    </w:tbl>
    <w:p w14:paraId="47775A88" w14:textId="657B35DB" w:rsidR="00B577C8" w:rsidRDefault="00B577C8" w:rsidP="00B577C8"/>
    <w:p w14:paraId="42CE0A85" w14:textId="757662BC" w:rsidR="00B577C8" w:rsidRDefault="00B577C8" w:rsidP="00B577C8"/>
    <w:p w14:paraId="59B6BF01" w14:textId="52CA7B2E" w:rsidR="00B577C8" w:rsidRDefault="00B577C8" w:rsidP="00B577C8"/>
    <w:p w14:paraId="3CE46A2E" w14:textId="21CA31B7" w:rsidR="00B577C8" w:rsidRDefault="00B577C8" w:rsidP="00B577C8"/>
    <w:sdt>
      <w:sdtPr>
        <w:rPr>
          <w:b/>
        </w:rPr>
        <w:tag w:val="MU_Tittel"/>
        <w:id w:val="1984271102"/>
        <w:placeholder>
          <w:docPart w:val="0F10059480F24A6F851C44F347D91C9C"/>
        </w:placeholder>
        <w:text/>
      </w:sdtPr>
      <w:sdtEndPr/>
      <w:sdtContent>
        <w:p w14:paraId="358DC01C" w14:textId="77777777" w:rsidR="00B577C8" w:rsidRDefault="00B577C8" w:rsidP="00B577C8">
          <w:pPr>
            <w:rPr>
              <w:b/>
            </w:rPr>
          </w:pPr>
          <w:r>
            <w:rPr>
              <w:b/>
            </w:rPr>
            <w:t>Forslag til vedtak</w:t>
          </w:r>
        </w:p>
      </w:sdtContent>
    </w:sdt>
    <w:p w14:paraId="64E20C80" w14:textId="38F237D0" w:rsidR="00B577C8" w:rsidRDefault="00B577C8" w:rsidP="00B577C8"/>
    <w:p w14:paraId="215B2D1D" w14:textId="7922F103" w:rsidR="00B577C8" w:rsidRDefault="00B577C8" w:rsidP="00B577C8">
      <w:r>
        <w:t>Saken legges frem uten forslag til vedtak.</w:t>
      </w:r>
    </w:p>
    <w:p w14:paraId="79F661B9" w14:textId="4C84F880" w:rsidR="00B577C8" w:rsidRDefault="00B577C8" w:rsidP="00B577C8"/>
    <w:p w14:paraId="243E1C72" w14:textId="3BC6D769" w:rsidR="00B577C8" w:rsidRDefault="00B577C8" w:rsidP="00B577C8">
      <w:pPr>
        <w:pStyle w:val="MUCaseTitle3"/>
      </w:pPr>
      <w:r>
        <w:t>Møtebehandling i Lier kirkelige fellesråd 21.10.2020:</w:t>
      </w:r>
    </w:p>
    <w:p w14:paraId="56429C4D" w14:textId="547328E9" w:rsidR="00B577C8" w:rsidRDefault="00B577C8" w:rsidP="00B577C8"/>
    <w:sdt>
      <w:sdtPr>
        <w:rPr>
          <w:b w:val="0"/>
        </w:rPr>
        <w:alias w:val="Vedtak for sak 66/20"/>
        <w:tag w:val="HandlingID223338;CaseID201484"/>
        <w:id w:val="-667635361"/>
        <w:placeholder>
          <w:docPart w:val="DefaultPlaceholder_-1854013440"/>
        </w:placeholder>
      </w:sdtPr>
      <w:sdtEndPr/>
      <w:sdtContent>
        <w:p w14:paraId="6C049F25" w14:textId="77777777" w:rsidR="00B577C8" w:rsidRDefault="00B577C8" w:rsidP="00B577C8">
          <w:pPr>
            <w:pStyle w:val="MUCaseTitle3"/>
          </w:pPr>
          <w:r>
            <w:t>Møtebehandling</w:t>
          </w:r>
        </w:p>
        <w:p w14:paraId="48C38C58" w14:textId="77777777" w:rsidR="00CA6691" w:rsidRDefault="00CA6691" w:rsidP="00CA6691">
          <w:r>
            <w:t xml:space="preserve">Kirkevergen orienterte om status i saken. </w:t>
          </w:r>
        </w:p>
        <w:p w14:paraId="10EBEC7B" w14:textId="77777777" w:rsidR="00CA6691" w:rsidRDefault="00CA6691" w:rsidP="00CA6691"/>
        <w:p w14:paraId="45DBDC5C" w14:textId="77777777" w:rsidR="00CA6691" w:rsidRDefault="00CA6691" w:rsidP="00CA6691">
          <w:r>
            <w:t>Fellesrådet konkluderte med at de vet for lite i dag til å fatte noe vedtak.</w:t>
          </w:r>
        </w:p>
        <w:p w14:paraId="1EA19FAC" w14:textId="77777777" w:rsidR="00CA6691" w:rsidRDefault="00CA6691" w:rsidP="00CA6691">
          <w:r>
            <w:t>Et utvidet AU vil samles så snart Stiftelsen Frogner menighetshus har fått kostnadsoverslag og fremdriftsplan.</w:t>
          </w:r>
        </w:p>
        <w:p w14:paraId="397752B1" w14:textId="77777777" w:rsidR="00CA6691" w:rsidRDefault="00CA6691" w:rsidP="00CA6691"/>
        <w:p w14:paraId="31AC1589" w14:textId="70B1DB35" w:rsidR="00CA6691" w:rsidRDefault="00CA6691" w:rsidP="00CA6691">
          <w:r>
            <w:t>Fellesrådet må være forberedt på å ta et ekstraordinært møte</w:t>
          </w:r>
          <w:r w:rsidR="002278C4">
            <w:t xml:space="preserve">. </w:t>
          </w:r>
          <w:r>
            <w:t xml:space="preserve"> </w:t>
          </w:r>
        </w:p>
        <w:p w14:paraId="7AEAE3DA" w14:textId="77777777" w:rsidR="008F02B8" w:rsidRDefault="008F02B8" w:rsidP="00B577C8"/>
        <w:p w14:paraId="2DD224D6" w14:textId="77777777" w:rsidR="00B577C8" w:rsidRDefault="00B577C8" w:rsidP="00B577C8"/>
        <w:p w14:paraId="13EE2A9E" w14:textId="77777777" w:rsidR="00B577C8" w:rsidRDefault="00B577C8" w:rsidP="00B577C8">
          <w:pPr>
            <w:pStyle w:val="MUCaseTitle3"/>
          </w:pPr>
          <w:r>
            <w:t>Votering</w:t>
          </w:r>
        </w:p>
        <w:p w14:paraId="3062A460" w14:textId="5DBF5BE3" w:rsidR="00B577C8" w:rsidRDefault="00B577C8" w:rsidP="00B577C8">
          <w:r>
            <w:t>Et omforent vedtak ble enstemmig vedtatt.</w:t>
          </w:r>
        </w:p>
        <w:p w14:paraId="26DB8370" w14:textId="77777777" w:rsidR="00B577C8" w:rsidRDefault="00B577C8" w:rsidP="00B577C8"/>
        <w:sdt>
          <w:sdtPr>
            <w:rPr>
              <w:b w:val="0"/>
            </w:rPr>
            <w:tag w:val="MU_Innstilling"/>
            <w:id w:val="1248004398"/>
            <w:lock w:val="sdtLocked"/>
            <w:placeholder>
              <w:docPart w:val="DefaultPlaceholder_-1854013440"/>
            </w:placeholder>
            <w15:appearance w15:val="hidden"/>
          </w:sdtPr>
          <w:sdtEndPr/>
          <w:sdtContent>
            <w:p w14:paraId="57662BEC" w14:textId="77777777" w:rsidR="00B577C8" w:rsidRDefault="00B577C8" w:rsidP="00B577C8">
              <w:pPr>
                <w:pStyle w:val="MUCaseTitle3"/>
              </w:pPr>
              <w:r>
                <w:t xml:space="preserve">Lier kirkelige fellesråds vedtak </w:t>
              </w:r>
            </w:p>
            <w:sdt>
              <w:sdtPr>
                <w:tag w:val="MU_Vedtakstekst"/>
                <w:id w:val="853454428"/>
                <w:lock w:val="sdtLocked"/>
                <w:placeholder>
                  <w:docPart w:val="582EEDDFDC5849038C2976384573B871"/>
                </w:placeholder>
                <w15:appearance w15:val="hidden"/>
              </w:sdtPr>
              <w:sdtEndPr/>
              <w:sdtContent>
                <w:p w14:paraId="1DEF1B54" w14:textId="4354E580" w:rsidR="00B577C8" w:rsidRDefault="00F81312" w:rsidP="00B577C8">
                  <w:r>
                    <w:t xml:space="preserve">Lier kirkelig fellesråd tar saken til orientering. </w:t>
                  </w:r>
                </w:p>
                <w:p w14:paraId="25AC33A3" w14:textId="4CBD86F4" w:rsidR="00B577C8" w:rsidRDefault="008B6F5C" w:rsidP="00B577C8"/>
              </w:sdtContent>
            </w:sdt>
          </w:sdtContent>
        </w:sdt>
        <w:p w14:paraId="60F564E9" w14:textId="2AA7F972" w:rsidR="00B577C8" w:rsidRDefault="00B577C8" w:rsidP="00B577C8">
          <w:pPr>
            <w:spacing w:before="240"/>
          </w:pPr>
          <w:r>
            <w:fldChar w:fldCharType="begin"/>
          </w:r>
          <w:r>
            <w:instrText xml:space="preserve"> MACROBUTTON SaveDecision [Lagre vedtak] </w:instrText>
          </w:r>
          <w:r>
            <w:fldChar w:fldCharType="end"/>
          </w:r>
        </w:p>
      </w:sdtContent>
    </w:sdt>
    <w:p w14:paraId="091945FC" w14:textId="4717CC5F" w:rsidR="00B577C8" w:rsidRDefault="00B577C8" w:rsidP="00B577C8">
      <w:pPr>
        <w:spacing w:before="240"/>
      </w:pPr>
    </w:p>
    <w:p w14:paraId="7708357F" w14:textId="10F932F0" w:rsidR="00B577C8" w:rsidRDefault="00B577C8" w:rsidP="00B577C8">
      <w:pPr>
        <w:spacing w:before="240"/>
      </w:pPr>
    </w:p>
    <w:p w14:paraId="4323E6F2" w14:textId="1134E8F6" w:rsidR="00B577C8" w:rsidRDefault="00B577C8" w:rsidP="00B577C8">
      <w:pPr>
        <w:spacing w:before="240"/>
      </w:pPr>
    </w:p>
    <w:p w14:paraId="35D9E282" w14:textId="02D37776" w:rsidR="00B577C8" w:rsidRDefault="00B577C8" w:rsidP="00B577C8">
      <w:pPr>
        <w:spacing w:before="240"/>
      </w:pPr>
    </w:p>
    <w:p w14:paraId="059AA25E" w14:textId="1853A1FB" w:rsidR="00B577C8" w:rsidRDefault="00B577C8" w:rsidP="00B577C8">
      <w:pPr>
        <w:spacing w:before="240"/>
      </w:pPr>
    </w:p>
    <w:p w14:paraId="5B79DCA2" w14:textId="6D122839" w:rsidR="00B577C8" w:rsidRDefault="00B577C8" w:rsidP="00B577C8">
      <w:pPr>
        <w:spacing w:before="240"/>
      </w:pPr>
    </w:p>
    <w:p w14:paraId="11A3BA89" w14:textId="77777777" w:rsidR="00B577C8" w:rsidRDefault="00B577C8" w:rsidP="00B577C8">
      <w:pPr>
        <w:spacing w:before="240"/>
      </w:pPr>
    </w:p>
    <w:p w14:paraId="0CB87390" w14:textId="77777777" w:rsidR="00B577C8" w:rsidRDefault="00B577C8" w:rsidP="00B577C8">
      <w:pPr>
        <w:pStyle w:val="MUCaseTitle2"/>
      </w:pPr>
      <w:bookmarkStart w:id="16" w:name="CaseRef223332"/>
      <w:bookmarkEnd w:id="16"/>
      <w:r>
        <w:lastRenderedPageBreak/>
        <w:t>67/20 Sekretærfunksjonen til menighetsrådene og administrasjonens deltakelse på stabsmøter</w:t>
      </w:r>
    </w:p>
    <w:p w14:paraId="18EAF5AD" w14:textId="1B36128A" w:rsidR="00B577C8" w:rsidRDefault="00B577C8" w:rsidP="00B577C8"/>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B577C8" w14:paraId="03E36382" w14:textId="77777777" w:rsidTr="00B577C8">
        <w:tc>
          <w:tcPr>
            <w:tcW w:w="5102" w:type="dxa"/>
            <w:shd w:val="clear" w:color="auto" w:fill="auto"/>
          </w:tcPr>
          <w:p w14:paraId="3C890F56" w14:textId="456D2CD2" w:rsidR="00B577C8" w:rsidRDefault="00B577C8" w:rsidP="00B577C8">
            <w:r>
              <w:t>Behandlet av</w:t>
            </w:r>
          </w:p>
        </w:tc>
        <w:tc>
          <w:tcPr>
            <w:tcW w:w="1701" w:type="dxa"/>
            <w:shd w:val="clear" w:color="auto" w:fill="auto"/>
          </w:tcPr>
          <w:p w14:paraId="711E21B1" w14:textId="085D4FC8" w:rsidR="00B577C8" w:rsidRDefault="00B577C8" w:rsidP="00B577C8">
            <w:r>
              <w:t>Møtedato</w:t>
            </w:r>
          </w:p>
        </w:tc>
        <w:tc>
          <w:tcPr>
            <w:tcW w:w="1134" w:type="dxa"/>
            <w:shd w:val="clear" w:color="auto" w:fill="auto"/>
          </w:tcPr>
          <w:p w14:paraId="2BFF8022" w14:textId="7ECA56D0" w:rsidR="00B577C8" w:rsidRDefault="00B577C8" w:rsidP="00B577C8">
            <w:r>
              <w:t>Saknr</w:t>
            </w:r>
          </w:p>
        </w:tc>
      </w:tr>
      <w:tr w:rsidR="00B577C8" w14:paraId="61C62B87" w14:textId="77777777" w:rsidTr="00B577C8">
        <w:tc>
          <w:tcPr>
            <w:tcW w:w="5102" w:type="dxa"/>
            <w:shd w:val="clear" w:color="auto" w:fill="auto"/>
          </w:tcPr>
          <w:p w14:paraId="439BAF63" w14:textId="21A126CE" w:rsidR="00B577C8" w:rsidRDefault="00B577C8" w:rsidP="00B577C8">
            <w:r>
              <w:t>1 Lier kirkelige fellesråd</w:t>
            </w:r>
          </w:p>
        </w:tc>
        <w:tc>
          <w:tcPr>
            <w:tcW w:w="1701" w:type="dxa"/>
            <w:shd w:val="clear" w:color="auto" w:fill="auto"/>
          </w:tcPr>
          <w:p w14:paraId="46A44D25" w14:textId="3E5A83AE" w:rsidR="00B577C8" w:rsidRDefault="00B577C8" w:rsidP="00B577C8">
            <w:r>
              <w:t>21.10.2020</w:t>
            </w:r>
          </w:p>
        </w:tc>
        <w:tc>
          <w:tcPr>
            <w:tcW w:w="1134" w:type="dxa"/>
            <w:shd w:val="clear" w:color="auto" w:fill="auto"/>
          </w:tcPr>
          <w:p w14:paraId="283058AA" w14:textId="317A71B2" w:rsidR="00B577C8" w:rsidRDefault="00B577C8" w:rsidP="00B577C8">
            <w:r>
              <w:t>67/20</w:t>
            </w:r>
          </w:p>
        </w:tc>
      </w:tr>
    </w:tbl>
    <w:p w14:paraId="0471E698" w14:textId="41687814" w:rsidR="00B577C8" w:rsidRDefault="00B577C8" w:rsidP="00B577C8"/>
    <w:p w14:paraId="5FD37CDE" w14:textId="4F6A362D" w:rsidR="00B577C8" w:rsidRDefault="00B577C8" w:rsidP="00B577C8"/>
    <w:p w14:paraId="38AD3AE8" w14:textId="68B9B8F6" w:rsidR="00B577C8" w:rsidRDefault="00B577C8" w:rsidP="00B577C8"/>
    <w:p w14:paraId="37F997AD" w14:textId="7D3C874F" w:rsidR="00B577C8" w:rsidRDefault="00B577C8" w:rsidP="00B577C8"/>
    <w:sdt>
      <w:sdtPr>
        <w:rPr>
          <w:b/>
        </w:rPr>
        <w:tag w:val="MU_Tittel"/>
        <w:id w:val="-1244252051"/>
        <w:placeholder>
          <w:docPart w:val="542C797EF9FE4AD9B9C5078E620CF7FA"/>
        </w:placeholder>
        <w:text/>
      </w:sdtPr>
      <w:sdtEndPr/>
      <w:sdtContent>
        <w:p w14:paraId="7C6B1683" w14:textId="77777777" w:rsidR="00B577C8" w:rsidRDefault="00B577C8" w:rsidP="00B577C8">
          <w:pPr>
            <w:rPr>
              <w:b/>
            </w:rPr>
          </w:pPr>
          <w:r>
            <w:rPr>
              <w:b/>
            </w:rPr>
            <w:t>Forslag til vedtak</w:t>
          </w:r>
        </w:p>
      </w:sdtContent>
    </w:sdt>
    <w:p w14:paraId="161FDC23" w14:textId="52AD2253" w:rsidR="00B577C8" w:rsidRDefault="00B577C8" w:rsidP="00B577C8"/>
    <w:p w14:paraId="7FADFEA3" w14:textId="37DBCD09" w:rsidR="00B577C8" w:rsidRDefault="00B577C8" w:rsidP="00B577C8">
      <w:r>
        <w:t xml:space="preserve">Lier kirkelige fellesråd tar saken til etterretning. Fellesrådet oppfordrer kirkevergen til å finne nye møtearenaer i forlengingen av prosjekt arbeidsfellesskap på Frogner. </w:t>
      </w:r>
    </w:p>
    <w:p w14:paraId="3736233A" w14:textId="06559B2E" w:rsidR="00B577C8" w:rsidRDefault="00B577C8" w:rsidP="00B577C8"/>
    <w:p w14:paraId="1D2EDD13" w14:textId="51D1CA12" w:rsidR="00B577C8" w:rsidRDefault="00B577C8" w:rsidP="00B577C8">
      <w:pPr>
        <w:pStyle w:val="MUCaseTitle3"/>
      </w:pPr>
      <w:r>
        <w:t>Møtebehandling i Lier kirkelige fellesråd 21.10.2020:</w:t>
      </w:r>
    </w:p>
    <w:p w14:paraId="7841F412" w14:textId="153D4716" w:rsidR="00B577C8" w:rsidRDefault="00B577C8" w:rsidP="00B577C8"/>
    <w:sdt>
      <w:sdtPr>
        <w:rPr>
          <w:b w:val="0"/>
        </w:rPr>
        <w:alias w:val="Vedtak for sak 67/20"/>
        <w:tag w:val="HandlingID223332;CaseID201484"/>
        <w:id w:val="-1833359203"/>
        <w:placeholder>
          <w:docPart w:val="DefaultPlaceholder_-1854013440"/>
        </w:placeholder>
      </w:sdtPr>
      <w:sdtEndPr/>
      <w:sdtContent>
        <w:p w14:paraId="4BAD92A8" w14:textId="77777777" w:rsidR="00B577C8" w:rsidRDefault="00B577C8" w:rsidP="00B577C8">
          <w:pPr>
            <w:pStyle w:val="MUCaseTitle3"/>
          </w:pPr>
          <w:r>
            <w:t>Møtebehandling</w:t>
          </w:r>
        </w:p>
        <w:p w14:paraId="201368FA" w14:textId="77777777" w:rsidR="002278C4" w:rsidRDefault="002278C4" w:rsidP="002278C4">
          <w:r>
            <w:t xml:space="preserve">Kirkevergen presenterte saken og viste til håndbok for menighetsråd og fellesråd for roller og ansvar. </w:t>
          </w:r>
        </w:p>
        <w:p w14:paraId="23AEF632" w14:textId="77777777" w:rsidR="002278C4" w:rsidRDefault="002278C4" w:rsidP="002278C4"/>
        <w:p w14:paraId="0A27988F" w14:textId="77777777" w:rsidR="002278C4" w:rsidRDefault="002278C4" w:rsidP="002278C4">
          <w:r>
            <w:t xml:space="preserve">Leder fremholdt det prinsipielle spørsmål om kirkevergen skal være representert på stabsmøter eller ikke.  Videre tydeliggjorde han forskjellen på menighetsråd og menighetsnivå.  </w:t>
          </w:r>
        </w:p>
        <w:p w14:paraId="3502B259" w14:textId="2D1C80F2" w:rsidR="00B0377A" w:rsidRDefault="00B0377A" w:rsidP="00B577C8"/>
        <w:p w14:paraId="398B92F7" w14:textId="2C1F1A28" w:rsidR="0004780D" w:rsidRDefault="0004780D" w:rsidP="00B577C8">
          <w:r>
            <w:t>Konsulentene skal delta fast på stabsmøtene.</w:t>
          </w:r>
        </w:p>
        <w:p w14:paraId="403B29DA" w14:textId="77777777" w:rsidR="0004780D" w:rsidRDefault="0004780D" w:rsidP="00B577C8"/>
        <w:p w14:paraId="47CCCD68" w14:textId="77777777" w:rsidR="00B577C8" w:rsidRDefault="00B577C8" w:rsidP="00B577C8">
          <w:pPr>
            <w:pStyle w:val="MUCaseTitle3"/>
          </w:pPr>
          <w:r>
            <w:t>Votering</w:t>
          </w:r>
        </w:p>
        <w:p w14:paraId="5137D988" w14:textId="51BA7B20" w:rsidR="00B577C8" w:rsidRDefault="0004780D" w:rsidP="00B577C8">
          <w:r>
            <w:t>Et omforent f</w:t>
          </w:r>
          <w:r w:rsidR="00B577C8">
            <w:t>orslag til vedtak ble enstemmig vedtatt.</w:t>
          </w:r>
        </w:p>
        <w:p w14:paraId="55B3C062" w14:textId="77777777" w:rsidR="00B577C8" w:rsidRDefault="00B577C8" w:rsidP="00B577C8"/>
        <w:p w14:paraId="4A281C48" w14:textId="77777777" w:rsidR="00B577C8" w:rsidRDefault="00B577C8" w:rsidP="00B577C8"/>
        <w:sdt>
          <w:sdtPr>
            <w:rPr>
              <w:b w:val="0"/>
            </w:rPr>
            <w:tag w:val="MU_Innstilling"/>
            <w:id w:val="1106695497"/>
            <w:lock w:val="sdtLocked"/>
            <w:placeholder>
              <w:docPart w:val="DefaultPlaceholder_-1854013440"/>
            </w:placeholder>
            <w15:appearance w15:val="hidden"/>
          </w:sdtPr>
          <w:sdtEndPr/>
          <w:sdtContent>
            <w:p w14:paraId="1F6C08B4" w14:textId="77777777" w:rsidR="00B577C8" w:rsidRDefault="00B577C8" w:rsidP="00B577C8">
              <w:pPr>
                <w:pStyle w:val="MUCaseTitle3"/>
              </w:pPr>
              <w:r>
                <w:t xml:space="preserve">Lier kirkelige fellesråds vedtak </w:t>
              </w:r>
            </w:p>
            <w:sdt>
              <w:sdtPr>
                <w:tag w:val="MU_Vedtakstekst"/>
                <w:id w:val="1164429898"/>
                <w:lock w:val="sdtLocked"/>
                <w:placeholder>
                  <w:docPart w:val="729529628A0945429BE16900DA6A0A30"/>
                </w:placeholder>
                <w15:appearance w15:val="hidden"/>
              </w:sdtPr>
              <w:sdtEndPr/>
              <w:sdtContent>
                <w:sdt>
                  <w:sdtPr>
                    <w:tag w:val="MU_Vedtakstekst"/>
                    <w:id w:val="-305477470"/>
                    <w:placeholder>
                      <w:docPart w:val="911C9DF690EA43D18F96F52DFADBFA8B"/>
                    </w:placeholder>
                    <w15:appearance w15:val="hidden"/>
                  </w:sdtPr>
                  <w:sdtEndPr/>
                  <w:sdtContent>
                    <w:p w14:paraId="12832F96" w14:textId="35CEB7B9" w:rsidR="003E2BA1" w:rsidRPr="003E2BA1" w:rsidRDefault="003E2BA1" w:rsidP="003E2BA1">
                      <w:pPr>
                        <w:rPr>
                          <w:rFonts w:ascii="Calibri" w:hAnsi="Calibri" w:cs="Calibri"/>
                          <w:sz w:val="22"/>
                          <w:szCs w:val="22"/>
                        </w:rPr>
                      </w:pPr>
                      <w:r w:rsidRPr="003E2BA1">
                        <w:t>Konsulentene skal delta fast på stabsmøtene.</w:t>
                      </w:r>
                    </w:p>
                    <w:p w14:paraId="4DC544F0" w14:textId="77777777" w:rsidR="003E2BA1" w:rsidRPr="003E2BA1" w:rsidRDefault="003E2BA1" w:rsidP="003E2BA1">
                      <w:r w:rsidRPr="003E2BA1">
                        <w:t>Kirkevergen utarbeider rutiner for fast deltakelse.</w:t>
                      </w:r>
                    </w:p>
                    <w:p w14:paraId="23611582" w14:textId="66932A74" w:rsidR="002278C4" w:rsidRDefault="002278C4" w:rsidP="002278C4">
                      <w:r>
                        <w:t xml:space="preserve"> </w:t>
                      </w:r>
                    </w:p>
                    <w:p w14:paraId="5E82D612" w14:textId="77777777" w:rsidR="002278C4" w:rsidRDefault="008B6F5C" w:rsidP="002278C4"/>
                  </w:sdtContent>
                </w:sdt>
                <w:p w14:paraId="47AAC800" w14:textId="2F18D33A" w:rsidR="002278C4" w:rsidRDefault="002278C4" w:rsidP="002278C4"/>
                <w:p w14:paraId="2FFFB17B" w14:textId="68A78191" w:rsidR="00B577C8" w:rsidRDefault="008B6F5C" w:rsidP="00B577C8"/>
              </w:sdtContent>
            </w:sdt>
          </w:sdtContent>
        </w:sdt>
        <w:p w14:paraId="6ADCC3DF" w14:textId="5B56D132" w:rsidR="00B577C8" w:rsidRDefault="00B577C8" w:rsidP="00B577C8">
          <w:pPr>
            <w:spacing w:before="240"/>
          </w:pPr>
          <w:r>
            <w:fldChar w:fldCharType="begin"/>
          </w:r>
          <w:r>
            <w:instrText xml:space="preserve"> MACROBUTTON SaveDecision [Lagre vedtak] </w:instrText>
          </w:r>
          <w:r>
            <w:fldChar w:fldCharType="end"/>
          </w:r>
        </w:p>
      </w:sdtContent>
    </w:sdt>
    <w:p w14:paraId="2CA447C7" w14:textId="086696E2" w:rsidR="00B577C8" w:rsidRDefault="00B577C8" w:rsidP="00B577C8">
      <w:pPr>
        <w:spacing w:before="240"/>
      </w:pPr>
    </w:p>
    <w:p w14:paraId="62B70FA7" w14:textId="23E0524F" w:rsidR="00B577C8" w:rsidRDefault="00B577C8" w:rsidP="00B577C8">
      <w:pPr>
        <w:spacing w:before="240"/>
      </w:pPr>
    </w:p>
    <w:p w14:paraId="6FC275F7" w14:textId="66A12659" w:rsidR="00B577C8" w:rsidRDefault="00B577C8" w:rsidP="00B577C8">
      <w:pPr>
        <w:spacing w:before="240"/>
      </w:pPr>
    </w:p>
    <w:p w14:paraId="4B828146" w14:textId="1818DDB9" w:rsidR="00237067" w:rsidRDefault="00237067" w:rsidP="00B577C8">
      <w:pPr>
        <w:spacing w:before="240"/>
      </w:pPr>
    </w:p>
    <w:p w14:paraId="0CFED202" w14:textId="77777777" w:rsidR="0088238B" w:rsidRDefault="0088238B" w:rsidP="00B577C8">
      <w:pPr>
        <w:spacing w:before="240"/>
      </w:pPr>
    </w:p>
    <w:p w14:paraId="3D1F34AD" w14:textId="77777777" w:rsidR="00B577C8" w:rsidRDefault="00B577C8" w:rsidP="00B577C8">
      <w:pPr>
        <w:pStyle w:val="MUCaseTitle2"/>
      </w:pPr>
      <w:bookmarkStart w:id="17" w:name="CaseRef223336"/>
      <w:bookmarkEnd w:id="17"/>
      <w:r>
        <w:t>68/20 Beredskapsplan, Lier kirkelige fellesråd</w:t>
      </w:r>
    </w:p>
    <w:p w14:paraId="022D69F9" w14:textId="7134A60A" w:rsidR="00B577C8" w:rsidRDefault="00B577C8" w:rsidP="00B577C8"/>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B577C8" w14:paraId="50DF0CA6" w14:textId="77777777" w:rsidTr="00B577C8">
        <w:tc>
          <w:tcPr>
            <w:tcW w:w="5102" w:type="dxa"/>
            <w:shd w:val="clear" w:color="auto" w:fill="auto"/>
          </w:tcPr>
          <w:p w14:paraId="035305BF" w14:textId="17F51F70" w:rsidR="00B577C8" w:rsidRDefault="00B577C8" w:rsidP="00B577C8">
            <w:r>
              <w:t>Behandlet av</w:t>
            </w:r>
          </w:p>
        </w:tc>
        <w:tc>
          <w:tcPr>
            <w:tcW w:w="1701" w:type="dxa"/>
            <w:shd w:val="clear" w:color="auto" w:fill="auto"/>
          </w:tcPr>
          <w:p w14:paraId="231029DC" w14:textId="31C3CB14" w:rsidR="00B577C8" w:rsidRDefault="00B577C8" w:rsidP="00B577C8">
            <w:r>
              <w:t>Møtedato</w:t>
            </w:r>
          </w:p>
        </w:tc>
        <w:tc>
          <w:tcPr>
            <w:tcW w:w="1134" w:type="dxa"/>
            <w:shd w:val="clear" w:color="auto" w:fill="auto"/>
          </w:tcPr>
          <w:p w14:paraId="3E229C9D" w14:textId="3F528B5E" w:rsidR="00B577C8" w:rsidRDefault="00B577C8" w:rsidP="00B577C8">
            <w:r>
              <w:t>Saknr</w:t>
            </w:r>
          </w:p>
        </w:tc>
      </w:tr>
      <w:tr w:rsidR="00B577C8" w14:paraId="10BE27B2" w14:textId="77777777" w:rsidTr="00B577C8">
        <w:tc>
          <w:tcPr>
            <w:tcW w:w="5102" w:type="dxa"/>
            <w:shd w:val="clear" w:color="auto" w:fill="auto"/>
          </w:tcPr>
          <w:p w14:paraId="40065503" w14:textId="50D433DE" w:rsidR="00B577C8" w:rsidRDefault="00B577C8" w:rsidP="00B577C8">
            <w:r>
              <w:t>1 Lier kirkelige fellesråd</w:t>
            </w:r>
          </w:p>
        </w:tc>
        <w:tc>
          <w:tcPr>
            <w:tcW w:w="1701" w:type="dxa"/>
            <w:shd w:val="clear" w:color="auto" w:fill="auto"/>
          </w:tcPr>
          <w:p w14:paraId="4DF82BE8" w14:textId="77D6A064" w:rsidR="00B577C8" w:rsidRDefault="00B577C8" w:rsidP="00B577C8">
            <w:r>
              <w:t>21.10.2020</w:t>
            </w:r>
          </w:p>
        </w:tc>
        <w:tc>
          <w:tcPr>
            <w:tcW w:w="1134" w:type="dxa"/>
            <w:shd w:val="clear" w:color="auto" w:fill="auto"/>
          </w:tcPr>
          <w:p w14:paraId="44B938A0" w14:textId="7FD406DF" w:rsidR="00B577C8" w:rsidRDefault="00B577C8" w:rsidP="00B577C8">
            <w:r>
              <w:t>68/20</w:t>
            </w:r>
          </w:p>
        </w:tc>
      </w:tr>
    </w:tbl>
    <w:p w14:paraId="0BD2BBA2" w14:textId="0418A49B" w:rsidR="00B577C8" w:rsidRDefault="00B577C8" w:rsidP="00B577C8"/>
    <w:p w14:paraId="406F9112" w14:textId="131D3350" w:rsidR="00B577C8" w:rsidRDefault="00B577C8" w:rsidP="00B577C8"/>
    <w:p w14:paraId="62463A62" w14:textId="3B3AB5E4" w:rsidR="00B577C8" w:rsidRDefault="00B577C8" w:rsidP="00B577C8"/>
    <w:p w14:paraId="5660C212" w14:textId="59020900" w:rsidR="00B577C8" w:rsidRDefault="00B577C8" w:rsidP="00B577C8"/>
    <w:sdt>
      <w:sdtPr>
        <w:rPr>
          <w:b/>
        </w:rPr>
        <w:tag w:val="MU_Tittel"/>
        <w:id w:val="-1055855081"/>
        <w:placeholder>
          <w:docPart w:val="7124A6E738B84E319B7B10B9A0541A3F"/>
        </w:placeholder>
        <w:text/>
      </w:sdtPr>
      <w:sdtEndPr/>
      <w:sdtContent>
        <w:p w14:paraId="21413096" w14:textId="77777777" w:rsidR="00B577C8" w:rsidRDefault="00B577C8" w:rsidP="00B577C8">
          <w:pPr>
            <w:rPr>
              <w:b/>
            </w:rPr>
          </w:pPr>
          <w:r>
            <w:rPr>
              <w:b/>
            </w:rPr>
            <w:t>Forslag til vedtak</w:t>
          </w:r>
        </w:p>
      </w:sdtContent>
    </w:sdt>
    <w:p w14:paraId="3E202462" w14:textId="12BB9225" w:rsidR="00B577C8" w:rsidRDefault="00B577C8" w:rsidP="00B577C8"/>
    <w:p w14:paraId="55BDBBA0" w14:textId="7646A3E6" w:rsidR="00B577C8" w:rsidRDefault="00B577C8" w:rsidP="00B577C8">
      <w:r>
        <w:t>Lier kirkelige fellesråd tar saken til orientering.</w:t>
      </w:r>
    </w:p>
    <w:p w14:paraId="470F854C" w14:textId="0F0AA35F" w:rsidR="00B577C8" w:rsidRDefault="00B577C8" w:rsidP="00B577C8"/>
    <w:p w14:paraId="262A2DE2" w14:textId="365B5432" w:rsidR="00B577C8" w:rsidRDefault="00B577C8" w:rsidP="00B577C8">
      <w:pPr>
        <w:pStyle w:val="MUCaseTitle3"/>
      </w:pPr>
      <w:r>
        <w:t>Møtebehandling i Lier kirkelige fellesråd 21.10.2020:</w:t>
      </w:r>
    </w:p>
    <w:p w14:paraId="68B9E49E" w14:textId="3E84752A" w:rsidR="00B577C8" w:rsidRDefault="00B577C8" w:rsidP="00B577C8"/>
    <w:sdt>
      <w:sdtPr>
        <w:rPr>
          <w:b w:val="0"/>
        </w:rPr>
        <w:alias w:val="Vedtak for sak 68/20"/>
        <w:tag w:val="HandlingID223336;CaseID201484"/>
        <w:id w:val="1027371957"/>
        <w:placeholder>
          <w:docPart w:val="DefaultPlaceholder_-1854013440"/>
        </w:placeholder>
      </w:sdtPr>
      <w:sdtEndPr/>
      <w:sdtContent>
        <w:p w14:paraId="4FDB68B3" w14:textId="77777777" w:rsidR="00B577C8" w:rsidRDefault="00B577C8" w:rsidP="00B577C8">
          <w:pPr>
            <w:pStyle w:val="MUCaseTitle3"/>
          </w:pPr>
          <w:r>
            <w:t>Møtebehandling</w:t>
          </w:r>
        </w:p>
        <w:p w14:paraId="4520AEE1" w14:textId="77777777" w:rsidR="00B577C8" w:rsidRDefault="00B577C8" w:rsidP="00B577C8"/>
        <w:p w14:paraId="4F2466BA" w14:textId="77777777" w:rsidR="00B577C8" w:rsidRDefault="00B577C8" w:rsidP="00B577C8">
          <w:pPr>
            <w:pStyle w:val="MUCaseTitle3"/>
          </w:pPr>
          <w:r>
            <w:t>Votering</w:t>
          </w:r>
        </w:p>
        <w:p w14:paraId="6AF314AE" w14:textId="77777777" w:rsidR="00B577C8" w:rsidRDefault="00B577C8" w:rsidP="00B577C8">
          <w:r>
            <w:t>Forslag til vedtak ble enstemmig vedtatt.</w:t>
          </w:r>
        </w:p>
        <w:p w14:paraId="47F70EB2" w14:textId="77777777" w:rsidR="00B577C8" w:rsidRDefault="00B577C8" w:rsidP="00B577C8"/>
        <w:p w14:paraId="30E33930" w14:textId="77777777" w:rsidR="00B577C8" w:rsidRDefault="00B577C8" w:rsidP="00B577C8"/>
        <w:sdt>
          <w:sdtPr>
            <w:rPr>
              <w:b w:val="0"/>
            </w:rPr>
            <w:tag w:val="MU_Innstilling"/>
            <w:id w:val="359635544"/>
            <w:lock w:val="sdtLocked"/>
            <w:placeholder>
              <w:docPart w:val="DefaultPlaceholder_-1854013440"/>
            </w:placeholder>
            <w15:appearance w15:val="hidden"/>
          </w:sdtPr>
          <w:sdtEndPr/>
          <w:sdtContent>
            <w:p w14:paraId="03BE2A92" w14:textId="77777777" w:rsidR="00B577C8" w:rsidRDefault="00B577C8" w:rsidP="00B577C8">
              <w:pPr>
                <w:pStyle w:val="MUCaseTitle3"/>
              </w:pPr>
              <w:r>
                <w:t xml:space="preserve">Lier kirkelige fellesråds vedtak </w:t>
              </w:r>
            </w:p>
            <w:sdt>
              <w:sdtPr>
                <w:tag w:val="MU_Vedtakstekst"/>
                <w:id w:val="-16933828"/>
                <w:lock w:val="sdtLocked"/>
                <w:placeholder>
                  <w:docPart w:val="879E53172DB54D6A973483CB5102EA07"/>
                </w:placeholder>
                <w15:appearance w15:val="hidden"/>
              </w:sdtPr>
              <w:sdtEndPr/>
              <w:sdtContent>
                <w:p w14:paraId="4244E940" w14:textId="77777777" w:rsidR="00B577C8" w:rsidRDefault="00B577C8" w:rsidP="00B577C8">
                  <w:r>
                    <w:t>Lier kirkelige fellesråd tar saken til orientering.</w:t>
                  </w:r>
                </w:p>
                <w:p w14:paraId="1522399B" w14:textId="774F8F99" w:rsidR="00B577C8" w:rsidRDefault="008B6F5C" w:rsidP="00B577C8"/>
              </w:sdtContent>
            </w:sdt>
          </w:sdtContent>
        </w:sdt>
        <w:p w14:paraId="7A8F9815" w14:textId="6044920C" w:rsidR="00B577C8" w:rsidRDefault="00B577C8" w:rsidP="00B577C8">
          <w:pPr>
            <w:spacing w:before="240"/>
          </w:pPr>
          <w:r>
            <w:fldChar w:fldCharType="begin"/>
          </w:r>
          <w:r>
            <w:instrText xml:space="preserve"> MACROBUTTON SaveDecision [Lagre vedtak] </w:instrText>
          </w:r>
          <w:r>
            <w:fldChar w:fldCharType="end"/>
          </w:r>
        </w:p>
      </w:sdtContent>
    </w:sdt>
    <w:p w14:paraId="41A3B020" w14:textId="10870404" w:rsidR="00B577C8" w:rsidRDefault="00B577C8" w:rsidP="00B577C8">
      <w:pPr>
        <w:spacing w:before="240"/>
      </w:pPr>
    </w:p>
    <w:p w14:paraId="26B1C8F3" w14:textId="0D76CE4C" w:rsidR="00B577C8" w:rsidRDefault="00B577C8" w:rsidP="00B577C8">
      <w:pPr>
        <w:spacing w:before="240"/>
      </w:pPr>
    </w:p>
    <w:p w14:paraId="21D5000B" w14:textId="0A6D3BEB" w:rsidR="00B577C8" w:rsidRDefault="00B577C8" w:rsidP="00B577C8">
      <w:pPr>
        <w:spacing w:before="240"/>
      </w:pPr>
    </w:p>
    <w:p w14:paraId="1BA05EA5" w14:textId="725BA339" w:rsidR="00B577C8" w:rsidRDefault="00B577C8" w:rsidP="00B577C8">
      <w:pPr>
        <w:spacing w:before="240"/>
      </w:pPr>
    </w:p>
    <w:p w14:paraId="4091C641" w14:textId="336F91E4" w:rsidR="00B577C8" w:rsidRDefault="00B577C8" w:rsidP="00B577C8">
      <w:pPr>
        <w:spacing w:before="240"/>
      </w:pPr>
    </w:p>
    <w:p w14:paraId="5A3CAF58" w14:textId="651FA2CD" w:rsidR="00B577C8" w:rsidRDefault="00B577C8" w:rsidP="00B577C8">
      <w:pPr>
        <w:spacing w:before="240"/>
      </w:pPr>
    </w:p>
    <w:p w14:paraId="09B57887" w14:textId="11DD95A8" w:rsidR="00B577C8" w:rsidRDefault="00B577C8" w:rsidP="00B577C8">
      <w:pPr>
        <w:spacing w:before="240"/>
      </w:pPr>
    </w:p>
    <w:p w14:paraId="7CC313DC" w14:textId="62DDEA36" w:rsidR="00B577C8" w:rsidRDefault="00B577C8" w:rsidP="00B577C8">
      <w:pPr>
        <w:spacing w:before="240"/>
      </w:pPr>
    </w:p>
    <w:p w14:paraId="766F0D3B" w14:textId="1D5B74B1" w:rsidR="00B577C8" w:rsidRDefault="00B577C8" w:rsidP="00B577C8">
      <w:pPr>
        <w:spacing w:before="240"/>
      </w:pPr>
    </w:p>
    <w:p w14:paraId="58985F46" w14:textId="688BEA60" w:rsidR="00B577C8" w:rsidRDefault="00B577C8" w:rsidP="00B577C8">
      <w:pPr>
        <w:spacing w:before="240"/>
      </w:pPr>
    </w:p>
    <w:p w14:paraId="0B64C28C" w14:textId="77777777" w:rsidR="00B577C8" w:rsidRDefault="00B577C8" w:rsidP="00B577C8">
      <w:pPr>
        <w:spacing w:before="240"/>
      </w:pPr>
    </w:p>
    <w:p w14:paraId="559BB9B3" w14:textId="77777777" w:rsidR="00B577C8" w:rsidRDefault="00B577C8" w:rsidP="00B577C8">
      <w:pPr>
        <w:pStyle w:val="MUCaseTitle2"/>
      </w:pPr>
      <w:bookmarkStart w:id="18" w:name="CaseRef223330"/>
      <w:bookmarkEnd w:id="18"/>
      <w:r>
        <w:lastRenderedPageBreak/>
        <w:t>69/20 Rundskriv 4/20 - Arbeidsgivers aktivitetsplikt og forebygging av diskriminering og trakassering</w:t>
      </w:r>
    </w:p>
    <w:p w14:paraId="660C977C" w14:textId="522FF679" w:rsidR="00B577C8" w:rsidRDefault="00B577C8" w:rsidP="00B577C8"/>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B577C8" w14:paraId="1F4C9BDA" w14:textId="77777777" w:rsidTr="00B577C8">
        <w:tc>
          <w:tcPr>
            <w:tcW w:w="5102" w:type="dxa"/>
            <w:shd w:val="clear" w:color="auto" w:fill="auto"/>
          </w:tcPr>
          <w:p w14:paraId="464CF6F3" w14:textId="5903C38D" w:rsidR="00B577C8" w:rsidRDefault="00B577C8" w:rsidP="00B577C8">
            <w:r>
              <w:t>Behandlet av</w:t>
            </w:r>
          </w:p>
        </w:tc>
        <w:tc>
          <w:tcPr>
            <w:tcW w:w="1701" w:type="dxa"/>
            <w:shd w:val="clear" w:color="auto" w:fill="auto"/>
          </w:tcPr>
          <w:p w14:paraId="11AAA125" w14:textId="0071CB66" w:rsidR="00B577C8" w:rsidRDefault="00B577C8" w:rsidP="00B577C8">
            <w:r>
              <w:t>Møtedato</w:t>
            </w:r>
          </w:p>
        </w:tc>
        <w:tc>
          <w:tcPr>
            <w:tcW w:w="1134" w:type="dxa"/>
            <w:shd w:val="clear" w:color="auto" w:fill="auto"/>
          </w:tcPr>
          <w:p w14:paraId="59F4CC40" w14:textId="2894ACFF" w:rsidR="00B577C8" w:rsidRDefault="00B577C8" w:rsidP="00B577C8">
            <w:r>
              <w:t>Saknr</w:t>
            </w:r>
          </w:p>
        </w:tc>
      </w:tr>
      <w:tr w:rsidR="00B577C8" w14:paraId="693402BC" w14:textId="77777777" w:rsidTr="00B577C8">
        <w:tc>
          <w:tcPr>
            <w:tcW w:w="5102" w:type="dxa"/>
            <w:shd w:val="clear" w:color="auto" w:fill="auto"/>
          </w:tcPr>
          <w:p w14:paraId="278BD94D" w14:textId="5F5AB721" w:rsidR="00B577C8" w:rsidRDefault="00B577C8" w:rsidP="00B577C8">
            <w:r>
              <w:t>1 Lier kirkelige fellesråd</w:t>
            </w:r>
          </w:p>
        </w:tc>
        <w:tc>
          <w:tcPr>
            <w:tcW w:w="1701" w:type="dxa"/>
            <w:shd w:val="clear" w:color="auto" w:fill="auto"/>
          </w:tcPr>
          <w:p w14:paraId="3B1C2123" w14:textId="363063C0" w:rsidR="00B577C8" w:rsidRDefault="00B577C8" w:rsidP="00B577C8">
            <w:r>
              <w:t>21.10.2020</w:t>
            </w:r>
          </w:p>
        </w:tc>
        <w:tc>
          <w:tcPr>
            <w:tcW w:w="1134" w:type="dxa"/>
            <w:shd w:val="clear" w:color="auto" w:fill="auto"/>
          </w:tcPr>
          <w:p w14:paraId="412FFE1A" w14:textId="796F92C4" w:rsidR="00B577C8" w:rsidRDefault="00B577C8" w:rsidP="00B577C8">
            <w:r>
              <w:t>69/20</w:t>
            </w:r>
          </w:p>
        </w:tc>
      </w:tr>
    </w:tbl>
    <w:p w14:paraId="150F4FC2" w14:textId="485E571F" w:rsidR="00B577C8" w:rsidRDefault="00B577C8" w:rsidP="00B577C8"/>
    <w:p w14:paraId="66412C15" w14:textId="6D450A14" w:rsidR="00B577C8" w:rsidRDefault="00B577C8" w:rsidP="00B577C8"/>
    <w:p w14:paraId="0CA0830D" w14:textId="04D03EDA" w:rsidR="00B577C8" w:rsidRDefault="00B577C8" w:rsidP="00B577C8"/>
    <w:p w14:paraId="4407DC5B" w14:textId="7C9D5A82" w:rsidR="00B577C8" w:rsidRDefault="00B577C8" w:rsidP="00B577C8"/>
    <w:sdt>
      <w:sdtPr>
        <w:rPr>
          <w:b/>
        </w:rPr>
        <w:tag w:val="MU_Tittel"/>
        <w:id w:val="-230234605"/>
        <w:placeholder>
          <w:docPart w:val="ED31ED5E63BD43BCA941D4F8EBDCD55D"/>
        </w:placeholder>
        <w:text/>
      </w:sdtPr>
      <w:sdtEndPr/>
      <w:sdtContent>
        <w:p w14:paraId="60A3316C" w14:textId="77777777" w:rsidR="00B577C8" w:rsidRDefault="00B577C8" w:rsidP="00B577C8">
          <w:pPr>
            <w:rPr>
              <w:b/>
            </w:rPr>
          </w:pPr>
          <w:r>
            <w:rPr>
              <w:b/>
            </w:rPr>
            <w:t>Forslag til vedtak</w:t>
          </w:r>
        </w:p>
      </w:sdtContent>
    </w:sdt>
    <w:p w14:paraId="3BA62A0F" w14:textId="4432117D" w:rsidR="00B577C8" w:rsidRDefault="00B577C8" w:rsidP="00B577C8"/>
    <w:p w14:paraId="389E9CAD" w14:textId="5788FF36" w:rsidR="00B577C8" w:rsidRDefault="00B577C8" w:rsidP="00B577C8">
      <w:r>
        <w:t>Lier kirkelige fellesråd tar KA sitt rundskriv 4/2020 til etter</w:t>
      </w:r>
      <w:r w:rsidR="0088238B">
        <w:t>r</w:t>
      </w:r>
      <w:r>
        <w:t>etning.</w:t>
      </w:r>
    </w:p>
    <w:p w14:paraId="323501DF" w14:textId="48478D0B" w:rsidR="00B577C8" w:rsidRDefault="00B577C8" w:rsidP="00B577C8"/>
    <w:p w14:paraId="7BFAC9C4" w14:textId="282170CE" w:rsidR="00B577C8" w:rsidRDefault="00B577C8" w:rsidP="00B577C8">
      <w:pPr>
        <w:pStyle w:val="MUCaseTitle3"/>
      </w:pPr>
      <w:r>
        <w:t>Møtebehandling i Lier kirkelige fellesråd 21.10.2020:</w:t>
      </w:r>
    </w:p>
    <w:p w14:paraId="25F14C0E" w14:textId="34FF77EC" w:rsidR="00B577C8" w:rsidRDefault="00B577C8" w:rsidP="00B577C8"/>
    <w:sdt>
      <w:sdtPr>
        <w:rPr>
          <w:b w:val="0"/>
        </w:rPr>
        <w:alias w:val="Vedtak for sak 69/20"/>
        <w:tag w:val="HandlingID223330;CaseID201484"/>
        <w:id w:val="-1586678599"/>
        <w:placeholder>
          <w:docPart w:val="DefaultPlaceholder_-1854013440"/>
        </w:placeholder>
      </w:sdtPr>
      <w:sdtEndPr/>
      <w:sdtContent>
        <w:p w14:paraId="3DB27D86" w14:textId="5B49782A" w:rsidR="00B577C8" w:rsidRDefault="00B577C8" w:rsidP="00B577C8">
          <w:pPr>
            <w:pStyle w:val="MUCaseTitle3"/>
          </w:pPr>
          <w:r>
            <w:t>Møtebehandling</w:t>
          </w:r>
        </w:p>
        <w:p w14:paraId="6702ECA9" w14:textId="77777777" w:rsidR="0088238B" w:rsidRDefault="0088238B" w:rsidP="0088238B">
          <w:r>
            <w:t>Diskriminering og trakassering gjelder på alle nivå og begge veier.</w:t>
          </w:r>
        </w:p>
        <w:p w14:paraId="763E0D0C" w14:textId="77777777" w:rsidR="0088238B" w:rsidRDefault="0088238B" w:rsidP="0088238B">
          <w:r>
            <w:t xml:space="preserve">Det er den som opplever situasjonen som avgjør om opplevelsen er trakasserende/ diskriminerende eller ikke. </w:t>
          </w:r>
        </w:p>
        <w:p w14:paraId="5718D52B" w14:textId="77777777" w:rsidR="00B577C8" w:rsidRDefault="00B577C8" w:rsidP="00B577C8"/>
        <w:p w14:paraId="12FE63F9" w14:textId="77777777" w:rsidR="00B577C8" w:rsidRDefault="00B577C8" w:rsidP="00B577C8">
          <w:pPr>
            <w:pStyle w:val="MUCaseTitle3"/>
          </w:pPr>
          <w:r>
            <w:t>Votering</w:t>
          </w:r>
        </w:p>
        <w:p w14:paraId="33882471" w14:textId="77777777" w:rsidR="00B577C8" w:rsidRDefault="00B577C8" w:rsidP="00B577C8">
          <w:r>
            <w:t>Forslag til vedtak ble enstemmig vedtatt.</w:t>
          </w:r>
        </w:p>
        <w:p w14:paraId="5148C477" w14:textId="77777777" w:rsidR="00B577C8" w:rsidRDefault="00B577C8" w:rsidP="00B577C8"/>
        <w:p w14:paraId="495E42B6" w14:textId="77777777" w:rsidR="00B577C8" w:rsidRDefault="00B577C8" w:rsidP="00B577C8"/>
        <w:sdt>
          <w:sdtPr>
            <w:rPr>
              <w:b w:val="0"/>
            </w:rPr>
            <w:tag w:val="MU_Innstilling"/>
            <w:id w:val="-1839842782"/>
            <w:lock w:val="sdtLocked"/>
            <w:placeholder>
              <w:docPart w:val="DefaultPlaceholder_-1854013440"/>
            </w:placeholder>
            <w15:appearance w15:val="hidden"/>
          </w:sdtPr>
          <w:sdtEndPr/>
          <w:sdtContent>
            <w:p w14:paraId="6F706EEF" w14:textId="77777777" w:rsidR="00B577C8" w:rsidRDefault="00B577C8" w:rsidP="00B577C8">
              <w:pPr>
                <w:pStyle w:val="MUCaseTitle3"/>
              </w:pPr>
              <w:r>
                <w:t xml:space="preserve">Lier kirkelige fellesråds vedtak </w:t>
              </w:r>
            </w:p>
            <w:sdt>
              <w:sdtPr>
                <w:tag w:val="MU_Vedtakstekst"/>
                <w:id w:val="-1132402579"/>
                <w:lock w:val="sdtLocked"/>
                <w:placeholder>
                  <w:docPart w:val="39BAFAAACEF24382AB480213E2F25477"/>
                </w:placeholder>
                <w15:appearance w15:val="hidden"/>
              </w:sdtPr>
              <w:sdtEndPr/>
              <w:sdtContent>
                <w:p w14:paraId="3051BF93" w14:textId="388B6AB2" w:rsidR="00B577C8" w:rsidRDefault="00B577C8" w:rsidP="00B577C8">
                  <w:r>
                    <w:t>Lier kirkelige fellesråd tar KA sitt rundskriv 4/2020 til etter</w:t>
                  </w:r>
                  <w:r w:rsidR="0088238B">
                    <w:t>r</w:t>
                  </w:r>
                  <w:r>
                    <w:t>etning.</w:t>
                  </w:r>
                </w:p>
                <w:p w14:paraId="5E5C8F31" w14:textId="526964ED" w:rsidR="00B577C8" w:rsidRDefault="008B6F5C" w:rsidP="00B577C8"/>
              </w:sdtContent>
            </w:sdt>
          </w:sdtContent>
        </w:sdt>
        <w:p w14:paraId="47A87379" w14:textId="48832DE7" w:rsidR="00B577C8" w:rsidRDefault="00B577C8" w:rsidP="00B577C8">
          <w:pPr>
            <w:spacing w:before="240"/>
          </w:pPr>
          <w:r>
            <w:fldChar w:fldCharType="begin"/>
          </w:r>
          <w:r>
            <w:instrText xml:space="preserve"> MACROBUTTON SaveDecision [Lagre vedtak] </w:instrText>
          </w:r>
          <w:r>
            <w:fldChar w:fldCharType="end"/>
          </w:r>
        </w:p>
      </w:sdtContent>
    </w:sdt>
    <w:p w14:paraId="6B84DBFE" w14:textId="7504AFEA" w:rsidR="00B577C8" w:rsidRDefault="00B577C8" w:rsidP="00B577C8">
      <w:pPr>
        <w:spacing w:before="240"/>
      </w:pPr>
    </w:p>
    <w:p w14:paraId="4FDD9E11" w14:textId="0405C7F9" w:rsidR="00B577C8" w:rsidRDefault="00B577C8" w:rsidP="00B577C8">
      <w:pPr>
        <w:spacing w:before="240"/>
      </w:pPr>
    </w:p>
    <w:p w14:paraId="6CD54E1B" w14:textId="08EAC3A5" w:rsidR="00B577C8" w:rsidRDefault="00B577C8" w:rsidP="00B577C8">
      <w:pPr>
        <w:spacing w:before="240"/>
      </w:pPr>
    </w:p>
    <w:p w14:paraId="31603416" w14:textId="52BAEABC" w:rsidR="00B577C8" w:rsidRDefault="00B577C8" w:rsidP="00B577C8">
      <w:pPr>
        <w:spacing w:before="240"/>
      </w:pPr>
    </w:p>
    <w:p w14:paraId="67CC17B8" w14:textId="1BB6DD7D" w:rsidR="00B577C8" w:rsidRDefault="00B577C8" w:rsidP="00B577C8">
      <w:pPr>
        <w:spacing w:before="240"/>
      </w:pPr>
    </w:p>
    <w:p w14:paraId="515BD09D" w14:textId="4A5EE675" w:rsidR="00B577C8" w:rsidRDefault="00B577C8" w:rsidP="00B577C8">
      <w:pPr>
        <w:spacing w:before="240"/>
      </w:pPr>
    </w:p>
    <w:p w14:paraId="35BC0506" w14:textId="09198DF3" w:rsidR="00B577C8" w:rsidRDefault="00B577C8" w:rsidP="00B577C8">
      <w:pPr>
        <w:spacing w:before="240"/>
      </w:pPr>
    </w:p>
    <w:p w14:paraId="346763CB" w14:textId="7D6C2547" w:rsidR="00B577C8" w:rsidRDefault="00B577C8" w:rsidP="00B577C8">
      <w:pPr>
        <w:spacing w:before="240"/>
      </w:pPr>
    </w:p>
    <w:p w14:paraId="38DF2063" w14:textId="62EA38B9" w:rsidR="00B577C8" w:rsidRDefault="00B577C8" w:rsidP="00B577C8">
      <w:pPr>
        <w:spacing w:before="240"/>
      </w:pPr>
    </w:p>
    <w:p w14:paraId="73DE9F87" w14:textId="3E9B03CA" w:rsidR="00B577C8" w:rsidRDefault="00B577C8" w:rsidP="00B577C8">
      <w:pPr>
        <w:spacing w:before="240"/>
      </w:pPr>
    </w:p>
    <w:p w14:paraId="0A1803BB" w14:textId="77777777" w:rsidR="00B577C8" w:rsidRDefault="00B577C8" w:rsidP="00B577C8">
      <w:pPr>
        <w:pStyle w:val="MUCaseTitle2"/>
      </w:pPr>
      <w:bookmarkStart w:id="19" w:name="CaseRef222421"/>
      <w:bookmarkEnd w:id="19"/>
    </w:p>
    <w:p w14:paraId="0126FC81" w14:textId="37992B1F" w:rsidR="00B577C8" w:rsidRDefault="00B577C8" w:rsidP="00B577C8">
      <w:pPr>
        <w:pStyle w:val="MUCaseTitle2"/>
      </w:pPr>
      <w:r>
        <w:t>70/20 Øvrige meldinger</w:t>
      </w:r>
    </w:p>
    <w:p w14:paraId="16E06CCE" w14:textId="4FB18341" w:rsidR="00B577C8" w:rsidRDefault="00B577C8" w:rsidP="00B577C8"/>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B577C8" w14:paraId="5D40FD1B" w14:textId="77777777" w:rsidTr="00B577C8">
        <w:tc>
          <w:tcPr>
            <w:tcW w:w="5102" w:type="dxa"/>
            <w:shd w:val="clear" w:color="auto" w:fill="auto"/>
          </w:tcPr>
          <w:p w14:paraId="755C85E6" w14:textId="213AEE32" w:rsidR="00B577C8" w:rsidRDefault="00B577C8" w:rsidP="00B577C8">
            <w:r>
              <w:t>Behandlet av</w:t>
            </w:r>
          </w:p>
        </w:tc>
        <w:tc>
          <w:tcPr>
            <w:tcW w:w="1701" w:type="dxa"/>
            <w:shd w:val="clear" w:color="auto" w:fill="auto"/>
          </w:tcPr>
          <w:p w14:paraId="7989C8FB" w14:textId="6CD0B187" w:rsidR="00B577C8" w:rsidRDefault="00B577C8" w:rsidP="00B577C8">
            <w:r>
              <w:t>Møtedato</w:t>
            </w:r>
          </w:p>
        </w:tc>
        <w:tc>
          <w:tcPr>
            <w:tcW w:w="1134" w:type="dxa"/>
            <w:shd w:val="clear" w:color="auto" w:fill="auto"/>
          </w:tcPr>
          <w:p w14:paraId="35F042D7" w14:textId="1D377F2E" w:rsidR="00B577C8" w:rsidRDefault="00B577C8" w:rsidP="00B577C8">
            <w:r>
              <w:t>Saknr</w:t>
            </w:r>
          </w:p>
        </w:tc>
      </w:tr>
      <w:tr w:rsidR="00B577C8" w14:paraId="220C3EED" w14:textId="77777777" w:rsidTr="00B577C8">
        <w:tc>
          <w:tcPr>
            <w:tcW w:w="5102" w:type="dxa"/>
            <w:shd w:val="clear" w:color="auto" w:fill="auto"/>
          </w:tcPr>
          <w:p w14:paraId="467477A1" w14:textId="53B7DABB" w:rsidR="00B577C8" w:rsidRDefault="00B577C8" w:rsidP="00B577C8">
            <w:r>
              <w:t>1 Lier kirkelige fellesråd</w:t>
            </w:r>
          </w:p>
        </w:tc>
        <w:tc>
          <w:tcPr>
            <w:tcW w:w="1701" w:type="dxa"/>
            <w:shd w:val="clear" w:color="auto" w:fill="auto"/>
          </w:tcPr>
          <w:p w14:paraId="7D1E3E2A" w14:textId="4F4F0FAD" w:rsidR="00B577C8" w:rsidRDefault="00B577C8" w:rsidP="00B577C8">
            <w:r>
              <w:t>21.10.2020</w:t>
            </w:r>
          </w:p>
        </w:tc>
        <w:tc>
          <w:tcPr>
            <w:tcW w:w="1134" w:type="dxa"/>
            <w:shd w:val="clear" w:color="auto" w:fill="auto"/>
          </w:tcPr>
          <w:p w14:paraId="0C43D9EE" w14:textId="27192E39" w:rsidR="00B577C8" w:rsidRDefault="00B577C8" w:rsidP="00B577C8">
            <w:r>
              <w:t>70/20</w:t>
            </w:r>
          </w:p>
        </w:tc>
      </w:tr>
    </w:tbl>
    <w:p w14:paraId="68053CC3" w14:textId="0C0F1A66" w:rsidR="00B577C8" w:rsidRDefault="00B577C8" w:rsidP="00B577C8"/>
    <w:p w14:paraId="3A747ECA" w14:textId="2230ED04" w:rsidR="00B577C8" w:rsidRDefault="00B577C8" w:rsidP="00B577C8"/>
    <w:p w14:paraId="4A017FEE" w14:textId="3695A042" w:rsidR="00B577C8" w:rsidRDefault="00B577C8" w:rsidP="00B577C8"/>
    <w:p w14:paraId="2531D2CE" w14:textId="0370DF9D" w:rsidR="00B577C8" w:rsidRDefault="00B577C8" w:rsidP="00B577C8"/>
    <w:sdt>
      <w:sdtPr>
        <w:rPr>
          <w:b/>
        </w:rPr>
        <w:tag w:val="MU_Tittel"/>
        <w:id w:val="123270233"/>
        <w:placeholder>
          <w:docPart w:val="8B43115D84B5418C976489F3863A37C1"/>
        </w:placeholder>
        <w:text/>
      </w:sdtPr>
      <w:sdtEndPr/>
      <w:sdtContent>
        <w:p w14:paraId="2C532738" w14:textId="77777777" w:rsidR="00B577C8" w:rsidRDefault="00B577C8" w:rsidP="00B577C8">
          <w:pPr>
            <w:rPr>
              <w:b/>
            </w:rPr>
          </w:pPr>
          <w:r>
            <w:rPr>
              <w:b/>
            </w:rPr>
            <w:t>Forslag til vedtak</w:t>
          </w:r>
        </w:p>
      </w:sdtContent>
    </w:sdt>
    <w:p w14:paraId="1C3F350C" w14:textId="300FB6A6" w:rsidR="00B577C8" w:rsidRDefault="00B577C8" w:rsidP="00B577C8"/>
    <w:p w14:paraId="371C0928" w14:textId="5CE9791B" w:rsidR="00B577C8" w:rsidRDefault="00B577C8" w:rsidP="00B577C8">
      <w:r>
        <w:t>Lier kirkelige fellesråd tar meldingene til orientering.</w:t>
      </w:r>
    </w:p>
    <w:p w14:paraId="2C0C41AF" w14:textId="03D7EBF6" w:rsidR="00B577C8" w:rsidRDefault="00B577C8" w:rsidP="00B577C8"/>
    <w:p w14:paraId="0D83E61B" w14:textId="07DDA813" w:rsidR="00B577C8" w:rsidRDefault="00B577C8" w:rsidP="00B577C8">
      <w:pPr>
        <w:pStyle w:val="MUCaseTitle3"/>
      </w:pPr>
      <w:r>
        <w:t>Møtebehandling i Lier kirkelige fellesråd 21.10.2020:</w:t>
      </w:r>
    </w:p>
    <w:p w14:paraId="5D85A622" w14:textId="6B436042" w:rsidR="00B577C8" w:rsidRDefault="00B577C8" w:rsidP="00B577C8"/>
    <w:sdt>
      <w:sdtPr>
        <w:rPr>
          <w:b w:val="0"/>
        </w:rPr>
        <w:alias w:val="Vedtak for sak 70/20"/>
        <w:tag w:val="HandlingID222421;CaseID201484"/>
        <w:id w:val="-767073460"/>
        <w:placeholder>
          <w:docPart w:val="DefaultPlaceholder_-1854013440"/>
        </w:placeholder>
      </w:sdtPr>
      <w:sdtEndPr/>
      <w:sdtContent>
        <w:p w14:paraId="01AB02AB" w14:textId="0487CFC1" w:rsidR="00507E72" w:rsidRDefault="00B577C8" w:rsidP="0088238B">
          <w:pPr>
            <w:pStyle w:val="MUCaseTitle3"/>
          </w:pPr>
          <w:r>
            <w:t>Møtebehandlin</w:t>
          </w:r>
          <w:r w:rsidR="0088238B">
            <w:t>g</w:t>
          </w:r>
        </w:p>
        <w:p w14:paraId="281599D8" w14:textId="1FD46345" w:rsidR="0088238B" w:rsidRDefault="0088238B" w:rsidP="0088238B">
          <w:pPr>
            <w:pStyle w:val="Listeavsnitt"/>
            <w:numPr>
              <w:ilvl w:val="0"/>
              <w:numId w:val="2"/>
            </w:numPr>
          </w:pPr>
          <w:r>
            <w:t>Hvordan diakoniressursene er fordelt, vil bli sett på med nye øyne.</w:t>
          </w:r>
        </w:p>
        <w:p w14:paraId="5FBBAC44" w14:textId="77777777" w:rsidR="0088238B" w:rsidRDefault="0088238B" w:rsidP="0088238B">
          <w:pPr>
            <w:pStyle w:val="Listeavsnitt"/>
            <w:numPr>
              <w:ilvl w:val="0"/>
              <w:numId w:val="2"/>
            </w:numPr>
          </w:pPr>
          <w:r>
            <w:t xml:space="preserve">Alier’s oppsigelse av renholds avtalen med Lier kirkelige fellesråd vil Fellesrådsleder etterspørre årsaken til. </w:t>
          </w:r>
        </w:p>
        <w:p w14:paraId="3DCC85E8" w14:textId="0DCF4216" w:rsidR="0088238B" w:rsidRDefault="0088238B" w:rsidP="0088238B">
          <w:pPr>
            <w:pStyle w:val="Listeavsnitt"/>
            <w:numPr>
              <w:ilvl w:val="0"/>
              <w:numId w:val="2"/>
            </w:numPr>
          </w:pPr>
          <w:r>
            <w:t xml:space="preserve">Rapportene fra arbeidsgruppene som har jobbet med kirkelige organisering ligger ute på kirken.no.  Dette er interessant lesning og er viktig for oss.  Alle oppfordres til å sette seg inn i rapportene.  </w:t>
          </w:r>
        </w:p>
        <w:p w14:paraId="6A39E54D" w14:textId="77777777" w:rsidR="0088238B" w:rsidRDefault="0088238B" w:rsidP="0088238B">
          <w:pPr>
            <w:pStyle w:val="Listeavsnitt"/>
            <w:numPr>
              <w:ilvl w:val="0"/>
              <w:numId w:val="2"/>
            </w:numPr>
          </w:pPr>
          <w:r>
            <w:t xml:space="preserve">Kirkevergen melder på Leder og nestleder til kontaktmøte for KA’s Landsråd. </w:t>
          </w:r>
        </w:p>
        <w:p w14:paraId="4A1EBAE0" w14:textId="77777777" w:rsidR="0088238B" w:rsidRDefault="0088238B" w:rsidP="0088238B">
          <w:pPr>
            <w:pStyle w:val="Listeavsnitt"/>
            <w:numPr>
              <w:ilvl w:val="0"/>
              <w:numId w:val="2"/>
            </w:numPr>
          </w:pPr>
          <w:r>
            <w:t>Tilbudet fra Unmanned AS om digitalisering av vedlikeholds inspeksjon, skal tas gjennom bygningsutvalget..</w:t>
          </w:r>
        </w:p>
        <w:p w14:paraId="37342741" w14:textId="77777777" w:rsidR="00DE2EDB" w:rsidRDefault="00DE2EDB" w:rsidP="0088238B">
          <w:pPr>
            <w:pStyle w:val="Listeavsnitt"/>
          </w:pPr>
        </w:p>
        <w:p w14:paraId="7E9A9D92" w14:textId="77777777" w:rsidR="00B577C8" w:rsidRDefault="00B577C8" w:rsidP="00B577C8"/>
        <w:p w14:paraId="55099A11" w14:textId="77777777" w:rsidR="00B577C8" w:rsidRDefault="00B577C8" w:rsidP="00B577C8">
          <w:pPr>
            <w:pStyle w:val="MUCaseTitle3"/>
          </w:pPr>
          <w:r>
            <w:t>Votering</w:t>
          </w:r>
        </w:p>
        <w:p w14:paraId="5653CAA4" w14:textId="77777777" w:rsidR="00B577C8" w:rsidRDefault="00B577C8" w:rsidP="00B577C8">
          <w:r>
            <w:t>Forslag til vedtak ble enstemmig vedtatt.</w:t>
          </w:r>
        </w:p>
        <w:p w14:paraId="1805CA48" w14:textId="77777777" w:rsidR="00B577C8" w:rsidRDefault="00B577C8" w:rsidP="00B577C8"/>
        <w:p w14:paraId="48F46F7F" w14:textId="77777777" w:rsidR="00B577C8" w:rsidRDefault="00B577C8" w:rsidP="00B577C8"/>
        <w:sdt>
          <w:sdtPr>
            <w:rPr>
              <w:b w:val="0"/>
            </w:rPr>
            <w:tag w:val="MU_Innstilling"/>
            <w:id w:val="2036999376"/>
            <w:lock w:val="sdtLocked"/>
            <w:placeholder>
              <w:docPart w:val="DefaultPlaceholder_-1854013440"/>
            </w:placeholder>
            <w15:appearance w15:val="hidden"/>
          </w:sdtPr>
          <w:sdtEndPr/>
          <w:sdtContent>
            <w:p w14:paraId="43BFB7AC" w14:textId="77777777" w:rsidR="00B577C8" w:rsidRDefault="00B577C8" w:rsidP="00B577C8">
              <w:pPr>
                <w:pStyle w:val="MUCaseTitle3"/>
              </w:pPr>
              <w:r>
                <w:t xml:space="preserve">Lier kirkelige fellesråds vedtak </w:t>
              </w:r>
            </w:p>
            <w:sdt>
              <w:sdtPr>
                <w:tag w:val="MU_Vedtakstekst"/>
                <w:id w:val="-2033796223"/>
                <w:lock w:val="sdtLocked"/>
                <w:placeholder>
                  <w:docPart w:val="773DC8758FFB4768B3689AE5638ACE9D"/>
                </w:placeholder>
                <w15:appearance w15:val="hidden"/>
              </w:sdtPr>
              <w:sdtEndPr/>
              <w:sdtContent>
                <w:p w14:paraId="55EB2608" w14:textId="77777777" w:rsidR="00B577C8" w:rsidRDefault="00B577C8" w:rsidP="00B577C8">
                  <w:r>
                    <w:t>Lier kirkelige fellesråd tar meldingene til orientering.</w:t>
                  </w:r>
                </w:p>
                <w:p w14:paraId="40084C9F" w14:textId="0D1ABDAC" w:rsidR="00B577C8" w:rsidRDefault="008B6F5C" w:rsidP="00B577C8"/>
              </w:sdtContent>
            </w:sdt>
          </w:sdtContent>
        </w:sdt>
        <w:p w14:paraId="12D0B220" w14:textId="072EF8ED" w:rsidR="00B577C8" w:rsidRDefault="00B577C8" w:rsidP="00B577C8">
          <w:pPr>
            <w:spacing w:before="240"/>
          </w:pPr>
          <w:r>
            <w:fldChar w:fldCharType="begin"/>
          </w:r>
          <w:r>
            <w:instrText xml:space="preserve"> MACROBUTTON SaveDecision [Lagre vedtak] </w:instrText>
          </w:r>
          <w:r>
            <w:fldChar w:fldCharType="end"/>
          </w:r>
        </w:p>
      </w:sdtContent>
    </w:sdt>
    <w:p w14:paraId="3010563E" w14:textId="5EA0BC54" w:rsidR="00B577C8" w:rsidRDefault="00B577C8" w:rsidP="00B577C8">
      <w:pPr>
        <w:spacing w:before="240"/>
      </w:pPr>
    </w:p>
    <w:p w14:paraId="5765CBA4" w14:textId="77422658" w:rsidR="00B577C8" w:rsidRDefault="00B577C8" w:rsidP="00B577C8">
      <w:pPr>
        <w:spacing w:before="240"/>
      </w:pPr>
    </w:p>
    <w:p w14:paraId="3FC60105" w14:textId="2A21EAD2" w:rsidR="00B577C8" w:rsidRDefault="00B577C8" w:rsidP="00B577C8">
      <w:pPr>
        <w:spacing w:before="240"/>
      </w:pPr>
    </w:p>
    <w:p w14:paraId="723A3122" w14:textId="6791C7C6" w:rsidR="00B577C8" w:rsidRDefault="00B577C8" w:rsidP="00B577C8">
      <w:pPr>
        <w:spacing w:before="240"/>
      </w:pPr>
    </w:p>
    <w:p w14:paraId="2FF236E2" w14:textId="77777777" w:rsidR="00B577C8" w:rsidRDefault="00B577C8" w:rsidP="00B577C8">
      <w:pPr>
        <w:spacing w:before="240"/>
      </w:pPr>
    </w:p>
    <w:p w14:paraId="54E8CCEB" w14:textId="5D49CD35" w:rsidR="00B577C8" w:rsidRDefault="00B577C8" w:rsidP="00B577C8">
      <w:pPr>
        <w:pStyle w:val="MUCaseTitle"/>
      </w:pPr>
      <w:r w:rsidRPr="00B577C8">
        <w:rPr>
          <w:shd w:val="clear" w:color="auto" w:fill="D9D9D9"/>
        </w:rPr>
        <w:lastRenderedPageBreak/>
        <w:t>Eventuelt</w:t>
      </w:r>
    </w:p>
    <w:p w14:paraId="0242CDED" w14:textId="77777777" w:rsidR="00B577C8" w:rsidRDefault="00B577C8" w:rsidP="00B577C8">
      <w:pPr>
        <w:pStyle w:val="MUCaseTitle2"/>
      </w:pPr>
      <w:bookmarkStart w:id="20" w:name="CaseRef223357"/>
      <w:bookmarkEnd w:id="20"/>
      <w:r>
        <w:t>71/20 Eventuelt</w:t>
      </w:r>
    </w:p>
    <w:p w14:paraId="73525673" w14:textId="57E2ADE0" w:rsidR="00B577C8" w:rsidRDefault="00B577C8" w:rsidP="00B577C8"/>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B577C8" w14:paraId="5584F7A5" w14:textId="77777777" w:rsidTr="00B577C8">
        <w:tc>
          <w:tcPr>
            <w:tcW w:w="5102" w:type="dxa"/>
            <w:shd w:val="clear" w:color="auto" w:fill="auto"/>
          </w:tcPr>
          <w:p w14:paraId="50F226B6" w14:textId="691D5299" w:rsidR="00B577C8" w:rsidRDefault="00B577C8" w:rsidP="00B577C8">
            <w:r>
              <w:t>Behandlet av</w:t>
            </w:r>
          </w:p>
        </w:tc>
        <w:tc>
          <w:tcPr>
            <w:tcW w:w="1701" w:type="dxa"/>
            <w:shd w:val="clear" w:color="auto" w:fill="auto"/>
          </w:tcPr>
          <w:p w14:paraId="74C3F752" w14:textId="24F6B9BC" w:rsidR="00B577C8" w:rsidRDefault="00B577C8" w:rsidP="00B577C8">
            <w:r>
              <w:t>Møtedato</w:t>
            </w:r>
          </w:p>
        </w:tc>
        <w:tc>
          <w:tcPr>
            <w:tcW w:w="1134" w:type="dxa"/>
            <w:shd w:val="clear" w:color="auto" w:fill="auto"/>
          </w:tcPr>
          <w:p w14:paraId="1CF3F183" w14:textId="28402855" w:rsidR="00B577C8" w:rsidRDefault="00B577C8" w:rsidP="00B577C8">
            <w:r>
              <w:t>Saknr</w:t>
            </w:r>
          </w:p>
        </w:tc>
      </w:tr>
      <w:tr w:rsidR="00B577C8" w14:paraId="0D964895" w14:textId="77777777" w:rsidTr="00B577C8">
        <w:tc>
          <w:tcPr>
            <w:tcW w:w="5102" w:type="dxa"/>
            <w:shd w:val="clear" w:color="auto" w:fill="auto"/>
          </w:tcPr>
          <w:p w14:paraId="12BC81A8" w14:textId="098D80A7" w:rsidR="00B577C8" w:rsidRDefault="00B577C8" w:rsidP="00B577C8">
            <w:r>
              <w:t>1 Lier kirkelige fellesråd</w:t>
            </w:r>
          </w:p>
        </w:tc>
        <w:tc>
          <w:tcPr>
            <w:tcW w:w="1701" w:type="dxa"/>
            <w:shd w:val="clear" w:color="auto" w:fill="auto"/>
          </w:tcPr>
          <w:p w14:paraId="64C6CEE3" w14:textId="148D4DEE" w:rsidR="00B577C8" w:rsidRDefault="00B577C8" w:rsidP="00B577C8">
            <w:r>
              <w:t>21.10.2020</w:t>
            </w:r>
          </w:p>
        </w:tc>
        <w:tc>
          <w:tcPr>
            <w:tcW w:w="1134" w:type="dxa"/>
            <w:shd w:val="clear" w:color="auto" w:fill="auto"/>
          </w:tcPr>
          <w:p w14:paraId="39FBD7E5" w14:textId="0BF34CFA" w:rsidR="00B577C8" w:rsidRDefault="00B577C8" w:rsidP="00B577C8">
            <w:r>
              <w:t>71/20</w:t>
            </w:r>
          </w:p>
        </w:tc>
      </w:tr>
    </w:tbl>
    <w:p w14:paraId="2E354DBC" w14:textId="0FDCB810" w:rsidR="00B577C8" w:rsidRDefault="00B577C8" w:rsidP="00B577C8"/>
    <w:p w14:paraId="218DFBDB" w14:textId="5F03C351" w:rsidR="00B577C8" w:rsidRDefault="00B577C8" w:rsidP="00B577C8"/>
    <w:p w14:paraId="2E68F48F" w14:textId="0B7AEEA4" w:rsidR="00B577C8" w:rsidRDefault="00B577C8" w:rsidP="00B577C8"/>
    <w:p w14:paraId="0621B125" w14:textId="55958852" w:rsidR="00B577C8" w:rsidRDefault="00B577C8" w:rsidP="00B577C8"/>
    <w:sdt>
      <w:sdtPr>
        <w:rPr>
          <w:b/>
        </w:rPr>
        <w:tag w:val="MU_Tittel"/>
        <w:id w:val="-209955001"/>
        <w:placeholder>
          <w:docPart w:val="CF8772DC4CF9415493E15B36D4B451AF"/>
        </w:placeholder>
        <w:text/>
      </w:sdtPr>
      <w:sdtEndPr/>
      <w:sdtContent>
        <w:p w14:paraId="4D53EB64" w14:textId="77777777" w:rsidR="00B577C8" w:rsidRDefault="00B577C8" w:rsidP="00B577C8">
          <w:pPr>
            <w:rPr>
              <w:b/>
            </w:rPr>
          </w:pPr>
          <w:r>
            <w:rPr>
              <w:b/>
            </w:rPr>
            <w:t>Forslag til vedtak</w:t>
          </w:r>
        </w:p>
      </w:sdtContent>
    </w:sdt>
    <w:p w14:paraId="649B8E40" w14:textId="078DB809" w:rsidR="00B577C8" w:rsidRDefault="00B577C8" w:rsidP="00B577C8"/>
    <w:p w14:paraId="10E840FC" w14:textId="51789B4E" w:rsidR="00B577C8" w:rsidRDefault="00B577C8" w:rsidP="00B577C8">
      <w:r>
        <w:t xml:space="preserve">Saken legges frem uten forslag til vedtak. </w:t>
      </w:r>
    </w:p>
    <w:p w14:paraId="60AD1431" w14:textId="1AEAE0F8" w:rsidR="00B577C8" w:rsidRDefault="00B577C8" w:rsidP="00B577C8"/>
    <w:p w14:paraId="3FC55792" w14:textId="33653DF0" w:rsidR="00B577C8" w:rsidRDefault="00B577C8" w:rsidP="00B577C8">
      <w:pPr>
        <w:pStyle w:val="MUCaseTitle3"/>
      </w:pPr>
      <w:r>
        <w:t>Møtebehandling i Lier kirkelige fellesråd 21.10.2020:</w:t>
      </w:r>
    </w:p>
    <w:p w14:paraId="4E05DDB4" w14:textId="52172119" w:rsidR="00B577C8" w:rsidRDefault="00B577C8" w:rsidP="00B577C8"/>
    <w:sdt>
      <w:sdtPr>
        <w:rPr>
          <w:b w:val="0"/>
        </w:rPr>
        <w:alias w:val="Vedtak for sak 71/20"/>
        <w:tag w:val="HandlingID223357;CaseID201484"/>
        <w:id w:val="-1702312678"/>
        <w:placeholder>
          <w:docPart w:val="DefaultPlaceholder_-1854013440"/>
        </w:placeholder>
      </w:sdtPr>
      <w:sdtEndPr/>
      <w:sdtContent>
        <w:p w14:paraId="02936AD6" w14:textId="77777777" w:rsidR="00B577C8" w:rsidRDefault="00B577C8" w:rsidP="00B577C8">
          <w:pPr>
            <w:pStyle w:val="MUCaseTitle3"/>
          </w:pPr>
          <w:r>
            <w:t>Møtebehandling</w:t>
          </w:r>
        </w:p>
        <w:p w14:paraId="31EF676C" w14:textId="77777777" w:rsidR="00B577C8" w:rsidRDefault="00B577C8" w:rsidP="00B577C8"/>
        <w:p w14:paraId="0DA7B499" w14:textId="77777777" w:rsidR="00B577C8" w:rsidRDefault="00B577C8" w:rsidP="00B577C8"/>
        <w:p w14:paraId="097747D9" w14:textId="77777777" w:rsidR="00B577C8" w:rsidRDefault="00B577C8" w:rsidP="00B577C8">
          <w:pPr>
            <w:pStyle w:val="MUCaseTitle3"/>
          </w:pPr>
          <w:r>
            <w:t>Votering</w:t>
          </w:r>
        </w:p>
        <w:p w14:paraId="5A15FBFE" w14:textId="77777777" w:rsidR="00B577C8" w:rsidRDefault="00B577C8" w:rsidP="00B577C8"/>
        <w:p w14:paraId="4A8349AA" w14:textId="77777777" w:rsidR="00B577C8" w:rsidRDefault="00B577C8" w:rsidP="00B577C8"/>
        <w:sdt>
          <w:sdtPr>
            <w:rPr>
              <w:b w:val="0"/>
            </w:rPr>
            <w:tag w:val="MU_Innstilling"/>
            <w:id w:val="1305194912"/>
            <w:lock w:val="sdtLocked"/>
            <w:placeholder>
              <w:docPart w:val="DefaultPlaceholder_-1854013440"/>
            </w:placeholder>
            <w15:appearance w15:val="hidden"/>
          </w:sdtPr>
          <w:sdtEndPr/>
          <w:sdtContent>
            <w:p w14:paraId="401D9CBE" w14:textId="77777777" w:rsidR="00B577C8" w:rsidRDefault="00B577C8" w:rsidP="00B577C8">
              <w:pPr>
                <w:pStyle w:val="MUCaseTitle3"/>
              </w:pPr>
              <w:r>
                <w:t xml:space="preserve">Lier kirkelige fellesråds vedtak </w:t>
              </w:r>
            </w:p>
            <w:sdt>
              <w:sdtPr>
                <w:tag w:val="MU_Vedtakstekst"/>
                <w:id w:val="1644999206"/>
                <w:lock w:val="sdtLocked"/>
                <w:placeholder>
                  <w:docPart w:val="7A28C97A81564CDDAA10ED915C059F02"/>
                </w:placeholder>
                <w15:appearance w15:val="hidden"/>
              </w:sdtPr>
              <w:sdtEndPr/>
              <w:sdtContent>
                <w:p w14:paraId="4F193B66" w14:textId="1CEAEF29" w:rsidR="00B577C8" w:rsidRDefault="00B577C8" w:rsidP="00B577C8">
                  <w:r>
                    <w:t xml:space="preserve">Ingen sak innmeldt, intet vedtatt. </w:t>
                  </w:r>
                </w:p>
                <w:p w14:paraId="1052151D" w14:textId="5144951C" w:rsidR="00B577C8" w:rsidRDefault="008B6F5C" w:rsidP="00B577C8"/>
              </w:sdtContent>
            </w:sdt>
          </w:sdtContent>
        </w:sdt>
        <w:p w14:paraId="5C5DACB3" w14:textId="78FB5B3E" w:rsidR="00B577C8" w:rsidRDefault="00B577C8" w:rsidP="00B577C8">
          <w:pPr>
            <w:spacing w:before="240"/>
          </w:pPr>
          <w:r>
            <w:fldChar w:fldCharType="begin"/>
          </w:r>
          <w:r>
            <w:instrText xml:space="preserve"> MACROBUTTON SaveDecision [Lagre vedtak] </w:instrText>
          </w:r>
          <w:r>
            <w:fldChar w:fldCharType="end"/>
          </w:r>
        </w:p>
      </w:sdtContent>
    </w:sdt>
    <w:p w14:paraId="5DE85AB3" w14:textId="1196CB44" w:rsidR="00B577C8" w:rsidRDefault="00B577C8" w:rsidP="00B577C8">
      <w:pPr>
        <w:spacing w:before="240"/>
      </w:pPr>
    </w:p>
    <w:p w14:paraId="6100B5C2" w14:textId="7349CD4F" w:rsidR="00B577C8" w:rsidRDefault="00B577C8" w:rsidP="00B577C8">
      <w:pPr>
        <w:spacing w:before="240"/>
      </w:pPr>
    </w:p>
    <w:p w14:paraId="715636DF" w14:textId="13840DDD" w:rsidR="00B577C8" w:rsidRDefault="00B577C8" w:rsidP="00B577C8">
      <w:pPr>
        <w:spacing w:before="240"/>
      </w:pPr>
    </w:p>
    <w:p w14:paraId="4C148CB5" w14:textId="77777777" w:rsidR="00B577C8" w:rsidRPr="00B577C8" w:rsidRDefault="00B577C8" w:rsidP="00B577C8">
      <w:pPr>
        <w:spacing w:before="240"/>
      </w:pPr>
    </w:p>
    <w:sectPr w:rsidR="00B577C8" w:rsidRPr="00B577C8" w:rsidSect="005D52A2">
      <w:footerReference w:type="even" r:id="rId12"/>
      <w:footerReference w:type="default" r:id="rId13"/>
      <w:headerReference w:type="first" r:id="rId14"/>
      <w:footerReference w:type="first" r:id="rId15"/>
      <w:type w:val="continuous"/>
      <w:pgSz w:w="11907" w:h="16840" w:code="9"/>
      <w:pgMar w:top="1418" w:right="1418" w:bottom="1418" w:left="1418" w:header="567" w:footer="232"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B9571F" w14:textId="77777777" w:rsidR="00CA6691" w:rsidRDefault="00CA6691" w:rsidP="00933AD0">
      <w:r>
        <w:separator/>
      </w:r>
    </w:p>
  </w:endnote>
  <w:endnote w:type="continuationSeparator" w:id="0">
    <w:p w14:paraId="62534318" w14:textId="77777777" w:rsidR="00CA6691" w:rsidRDefault="00CA6691" w:rsidP="00933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429BA" w14:textId="77777777" w:rsidR="00CA6691" w:rsidRDefault="00CA6691" w:rsidP="00933AD0">
    <w:pPr>
      <w:pStyle w:val="Bunntekst"/>
    </w:pPr>
    <w:r>
      <w:rPr>
        <w:rStyle w:val="Sidetall"/>
      </w:rPr>
      <w:tab/>
    </w:r>
    <w:r>
      <w:rPr>
        <w:rStyle w:val="Sidetall"/>
      </w:rPr>
      <w:fldChar w:fldCharType="begin"/>
    </w:r>
    <w:r>
      <w:rPr>
        <w:rStyle w:val="Sidetall"/>
      </w:rPr>
      <w:instrText xml:space="preserve"> PAGE </w:instrText>
    </w:r>
    <w:r>
      <w:rPr>
        <w:rStyle w:val="Sidetall"/>
      </w:rPr>
      <w:fldChar w:fldCharType="separate"/>
    </w:r>
    <w:r>
      <w:rPr>
        <w:rStyle w:val="Sidetall"/>
        <w:noProof/>
      </w:rPr>
      <w:t>2</w:t>
    </w:r>
    <w:r>
      <w:rPr>
        <w:rStyle w:val="Sidetal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C0D92" w14:textId="77777777" w:rsidR="00CA6691" w:rsidRDefault="00CA6691" w:rsidP="00933AD0">
    <w:pPr>
      <w:pStyle w:val="Bunntekst"/>
      <w:rPr>
        <w:lang w:val="nb-NO"/>
      </w:rPr>
    </w:pPr>
    <w:r>
      <w:rPr>
        <w:lang w:val="nb-NO"/>
      </w:rPr>
      <w:tab/>
    </w:r>
    <w:r>
      <w:rPr>
        <w:rStyle w:val="Sidetall"/>
      </w:rPr>
      <w:fldChar w:fldCharType="begin"/>
    </w:r>
    <w:r>
      <w:rPr>
        <w:rStyle w:val="Sidetall"/>
      </w:rPr>
      <w:instrText xml:space="preserve"> PAGE </w:instrText>
    </w:r>
    <w:r>
      <w:rPr>
        <w:rStyle w:val="Sidetall"/>
      </w:rPr>
      <w:fldChar w:fldCharType="separate"/>
    </w:r>
    <w:r>
      <w:rPr>
        <w:rStyle w:val="Sidetall"/>
        <w:noProof/>
      </w:rPr>
      <w:t>2</w:t>
    </w:r>
    <w:r>
      <w:rPr>
        <w:rStyle w:val="Sidetall"/>
      </w:rPr>
      <w:fldChar w:fldCharType="end"/>
    </w:r>
    <w:r>
      <w:rPr>
        <w:lang w:val="nb-NO"/>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2F70D" w14:textId="77777777" w:rsidR="00CA6691" w:rsidRDefault="00CA6691" w:rsidP="00933AD0">
    <w:pPr>
      <w:pStyle w:val="Bunntekst"/>
    </w:pPr>
    <w:r>
      <w:fldChar w:fldCharType="begin"/>
    </w:r>
    <w:r>
      <w:instrText xml:space="preserve"> PAGE   \* MERGEFORMAT </w:instrText>
    </w:r>
    <w:r>
      <w:fldChar w:fldCharType="separate"/>
    </w:r>
    <w:r>
      <w:rPr>
        <w:noProof/>
      </w:rPr>
      <w:t>1</w:t>
    </w:r>
    <w:r>
      <w:fldChar w:fldCharType="end"/>
    </w:r>
  </w:p>
  <w:p w14:paraId="5A7C785A" w14:textId="77777777" w:rsidR="00CA6691" w:rsidRDefault="00CA6691" w:rsidP="00933AD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53D5AB" w14:textId="77777777" w:rsidR="00CA6691" w:rsidRDefault="00CA6691" w:rsidP="00933AD0">
      <w:r>
        <w:separator/>
      </w:r>
    </w:p>
  </w:footnote>
  <w:footnote w:type="continuationSeparator" w:id="0">
    <w:p w14:paraId="2096C827" w14:textId="77777777" w:rsidR="00CA6691" w:rsidRDefault="00CA6691" w:rsidP="00933A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40"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9731"/>
    </w:tblGrid>
    <w:tr w:rsidR="00CA6691" w:rsidRPr="00832A5E" w14:paraId="32CB16E2" w14:textId="77777777" w:rsidTr="005D52A2">
      <w:trPr>
        <w:cantSplit/>
        <w:trHeight w:val="291"/>
      </w:trPr>
      <w:tc>
        <w:tcPr>
          <w:tcW w:w="709" w:type="dxa"/>
          <w:vMerge w:val="restart"/>
          <w:tcBorders>
            <w:top w:val="nil"/>
            <w:left w:val="nil"/>
            <w:bottom w:val="nil"/>
            <w:right w:val="nil"/>
          </w:tcBorders>
          <w:noWrap/>
          <w:hideMark/>
        </w:tcPr>
        <w:p w14:paraId="0E90EEEF" w14:textId="77777777" w:rsidR="00CA6691" w:rsidRPr="00832A5E" w:rsidRDefault="00CA6691" w:rsidP="006638E2">
          <w:pPr>
            <w:tabs>
              <w:tab w:val="center" w:pos="510"/>
              <w:tab w:val="right" w:pos="1077"/>
            </w:tabs>
            <w:spacing w:before="40" w:line="276" w:lineRule="auto"/>
            <w:rPr>
              <w:rFonts w:cs="Times New Roman"/>
              <w:sz w:val="6"/>
              <w:szCs w:val="20"/>
            </w:rPr>
          </w:pPr>
          <w:r w:rsidRPr="00832A5E">
            <w:rPr>
              <w:rFonts w:cs="Times New Roman"/>
              <w:noProof/>
              <w:sz w:val="6"/>
              <w:szCs w:val="20"/>
            </w:rPr>
            <w:drawing>
              <wp:inline distT="0" distB="0" distL="0" distR="0" wp14:anchorId="42B0C867" wp14:editId="1304E319">
                <wp:extent cx="295200" cy="374400"/>
                <wp:effectExtent l="0" t="0" r="0" b="6985"/>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NK-logo.png"/>
                        <pic:cNvPicPr/>
                      </pic:nvPicPr>
                      <pic:blipFill>
                        <a:blip r:embed="rId1">
                          <a:extLst>
                            <a:ext uri="{28A0092B-C50C-407E-A947-70E740481C1C}">
                              <a14:useLocalDpi xmlns:a14="http://schemas.microsoft.com/office/drawing/2010/main" val="0"/>
                            </a:ext>
                          </a:extLst>
                        </a:blip>
                        <a:stretch>
                          <a:fillRect/>
                        </a:stretch>
                      </pic:blipFill>
                      <pic:spPr>
                        <a:xfrm>
                          <a:off x="0" y="0"/>
                          <a:ext cx="295200" cy="374400"/>
                        </a:xfrm>
                        <a:prstGeom prst="rect">
                          <a:avLst/>
                        </a:prstGeom>
                      </pic:spPr>
                    </pic:pic>
                  </a:graphicData>
                </a:graphic>
              </wp:inline>
            </w:drawing>
          </w:r>
        </w:p>
      </w:tc>
      <w:tc>
        <w:tcPr>
          <w:tcW w:w="9731" w:type="dxa"/>
          <w:tcBorders>
            <w:top w:val="nil"/>
            <w:left w:val="nil"/>
            <w:bottom w:val="nil"/>
            <w:right w:val="nil"/>
          </w:tcBorders>
          <w:hideMark/>
        </w:tcPr>
        <w:p w14:paraId="692B077C" w14:textId="77777777" w:rsidR="00CA6691" w:rsidRPr="00832A5E" w:rsidRDefault="00CA6691" w:rsidP="006638E2">
          <w:pPr>
            <w:spacing w:line="276" w:lineRule="auto"/>
            <w:rPr>
              <w:rFonts w:ascii="Garamond" w:hAnsi="Garamond" w:cs="Courier New"/>
              <w:b/>
              <w:bCs/>
              <w:spacing w:val="8"/>
              <w:w w:val="80"/>
              <w:sz w:val="32"/>
              <w:szCs w:val="32"/>
            </w:rPr>
          </w:pPr>
          <w:r w:rsidRPr="00832A5E">
            <w:rPr>
              <w:rFonts w:ascii="Garamond" w:hAnsi="Garamond" w:cs="Courier New"/>
              <w:b/>
              <w:bCs/>
              <w:noProof/>
              <w:spacing w:val="8"/>
              <w:w w:val="80"/>
              <w:sz w:val="32"/>
              <w:szCs w:val="32"/>
            </w:rPr>
            <w:t>DEN NORSKE KIRKE</w:t>
          </w:r>
        </w:p>
      </w:tc>
    </w:tr>
    <w:tr w:rsidR="00CA6691" w:rsidRPr="002F1A50" w14:paraId="7DD3B380" w14:textId="77777777" w:rsidTr="003405D8">
      <w:trPr>
        <w:cantSplit/>
        <w:trHeight w:val="274"/>
      </w:trPr>
      <w:tc>
        <w:tcPr>
          <w:tcW w:w="709" w:type="dxa"/>
          <w:vMerge/>
          <w:tcBorders>
            <w:top w:val="nil"/>
            <w:left w:val="nil"/>
            <w:bottom w:val="nil"/>
            <w:right w:val="nil"/>
          </w:tcBorders>
          <w:vAlign w:val="center"/>
          <w:hideMark/>
        </w:tcPr>
        <w:p w14:paraId="3439B917" w14:textId="77777777" w:rsidR="00CA6691" w:rsidRDefault="00CA6691" w:rsidP="006638E2">
          <w:pPr>
            <w:spacing w:line="276" w:lineRule="auto"/>
            <w:rPr>
              <w:rFonts w:cs="Times New Roman"/>
              <w:sz w:val="6"/>
              <w:szCs w:val="20"/>
            </w:rPr>
          </w:pPr>
        </w:p>
      </w:tc>
      <w:tc>
        <w:tcPr>
          <w:tcW w:w="9731" w:type="dxa"/>
          <w:tcBorders>
            <w:top w:val="nil"/>
            <w:left w:val="nil"/>
            <w:bottom w:val="nil"/>
            <w:right w:val="nil"/>
          </w:tcBorders>
          <w:hideMark/>
        </w:tcPr>
        <w:p w14:paraId="257E6ACB" w14:textId="6E5D4EB4" w:rsidR="00CA6691" w:rsidRPr="00832A5E" w:rsidRDefault="008B6F5C" w:rsidP="006638E2">
          <w:pPr>
            <w:rPr>
              <w:lang w:val="en-US"/>
            </w:rPr>
          </w:pPr>
          <w:sdt>
            <w:sdtPr>
              <w:rPr>
                <w:sz w:val="22"/>
                <w:szCs w:val="22"/>
              </w:rPr>
              <w:tag w:val="ToBoard.Name"/>
              <w:id w:val="-1738238087"/>
              <w:placeholder>
                <w:docPart w:val="7DD848AFCD36469996AA98983541A821"/>
              </w:placeholder>
              <w:dataBinding w:prefixMappings="xmlns:gbs='http://www.software-innovation.no/growBusinessDocument'" w:xpath="/gbs:GrowBusinessDocument/gbs:ToBoard.Name[@gbs:key='10000']" w:storeItemID="{054AC2F2-BC89-4FBE-8D04-D77C450C58E4}"/>
              <w:text/>
            </w:sdtPr>
            <w:sdtEndPr/>
            <w:sdtContent>
              <w:r w:rsidR="00CA6691">
                <w:rPr>
                  <w:sz w:val="22"/>
                  <w:szCs w:val="22"/>
                </w:rPr>
                <w:t>Lier kirkelige fellesråd</w:t>
              </w:r>
            </w:sdtContent>
          </w:sdt>
        </w:p>
      </w:tc>
    </w:tr>
  </w:tbl>
  <w:p w14:paraId="3D9A39D3" w14:textId="77777777" w:rsidR="00CA6691" w:rsidRDefault="00CA6691" w:rsidP="00933AD0">
    <w:pPr>
      <w:pStyle w:val="Topptekst"/>
    </w:pPr>
    <w:r>
      <w:t xml:space="preserve"> </w:t>
    </w:r>
  </w:p>
  <w:p w14:paraId="60A92519" w14:textId="77777777" w:rsidR="00CA6691" w:rsidRPr="005041CD" w:rsidRDefault="00CA6691" w:rsidP="00933AD0">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94DCB"/>
    <w:multiLevelType w:val="hybridMultilevel"/>
    <w:tmpl w:val="3F3C6BE6"/>
    <w:lvl w:ilvl="0" w:tplc="04140017">
      <w:start w:val="1"/>
      <w:numFmt w:val="lowerLetter"/>
      <w:lvlText w:val="%1)"/>
      <w:lvlJc w:val="left"/>
      <w:pPr>
        <w:ind w:left="1440" w:hanging="360"/>
      </w:p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1" w15:restartNumberingAfterBreak="0">
    <w:nsid w:val="2C894B8A"/>
    <w:multiLevelType w:val="hybridMultilevel"/>
    <w:tmpl w:val="3C38A0A2"/>
    <w:lvl w:ilvl="0" w:tplc="264C85D2">
      <w:start w:val="1"/>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425"/>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8E3"/>
    <w:rsid w:val="00001593"/>
    <w:rsid w:val="000110DF"/>
    <w:rsid w:val="000115BD"/>
    <w:rsid w:val="0001303A"/>
    <w:rsid w:val="0001641D"/>
    <w:rsid w:val="00020578"/>
    <w:rsid w:val="000222C2"/>
    <w:rsid w:val="000275B5"/>
    <w:rsid w:val="000312DA"/>
    <w:rsid w:val="000360C2"/>
    <w:rsid w:val="000452E2"/>
    <w:rsid w:val="0004780D"/>
    <w:rsid w:val="00061BFA"/>
    <w:rsid w:val="000752D8"/>
    <w:rsid w:val="00082103"/>
    <w:rsid w:val="0008373C"/>
    <w:rsid w:val="00086048"/>
    <w:rsid w:val="00090852"/>
    <w:rsid w:val="000976F3"/>
    <w:rsid w:val="000A5DC3"/>
    <w:rsid w:val="000B2D6F"/>
    <w:rsid w:val="000B3BE4"/>
    <w:rsid w:val="000B79E9"/>
    <w:rsid w:val="000C1398"/>
    <w:rsid w:val="000D1E97"/>
    <w:rsid w:val="000D3353"/>
    <w:rsid w:val="000E3BA4"/>
    <w:rsid w:val="000E7783"/>
    <w:rsid w:val="000F745B"/>
    <w:rsid w:val="00103FB7"/>
    <w:rsid w:val="001179AC"/>
    <w:rsid w:val="00121552"/>
    <w:rsid w:val="00133FED"/>
    <w:rsid w:val="00137E6E"/>
    <w:rsid w:val="0016070B"/>
    <w:rsid w:val="00162CD7"/>
    <w:rsid w:val="0017742C"/>
    <w:rsid w:val="00185E6B"/>
    <w:rsid w:val="001912C1"/>
    <w:rsid w:val="00192461"/>
    <w:rsid w:val="00192AE3"/>
    <w:rsid w:val="00193839"/>
    <w:rsid w:val="00195899"/>
    <w:rsid w:val="001A1140"/>
    <w:rsid w:val="001A33D4"/>
    <w:rsid w:val="001C334E"/>
    <w:rsid w:val="001C71F9"/>
    <w:rsid w:val="002278C4"/>
    <w:rsid w:val="00231655"/>
    <w:rsid w:val="00233EE2"/>
    <w:rsid w:val="00237067"/>
    <w:rsid w:val="0024101C"/>
    <w:rsid w:val="00241CC5"/>
    <w:rsid w:val="002462F7"/>
    <w:rsid w:val="00255E7B"/>
    <w:rsid w:val="0026242E"/>
    <w:rsid w:val="00270B86"/>
    <w:rsid w:val="00281450"/>
    <w:rsid w:val="002872AE"/>
    <w:rsid w:val="00290510"/>
    <w:rsid w:val="00294507"/>
    <w:rsid w:val="00294CFD"/>
    <w:rsid w:val="002A3E52"/>
    <w:rsid w:val="002B3894"/>
    <w:rsid w:val="002B452F"/>
    <w:rsid w:val="002C1FCE"/>
    <w:rsid w:val="002C2B1A"/>
    <w:rsid w:val="002C4BD4"/>
    <w:rsid w:val="002C6754"/>
    <w:rsid w:val="002D41F9"/>
    <w:rsid w:val="002E1CCE"/>
    <w:rsid w:val="002F477D"/>
    <w:rsid w:val="002F7E02"/>
    <w:rsid w:val="003163C8"/>
    <w:rsid w:val="003268C7"/>
    <w:rsid w:val="003341C9"/>
    <w:rsid w:val="003405D8"/>
    <w:rsid w:val="003431C6"/>
    <w:rsid w:val="003464FF"/>
    <w:rsid w:val="00346D1E"/>
    <w:rsid w:val="00352356"/>
    <w:rsid w:val="0035777A"/>
    <w:rsid w:val="00361D83"/>
    <w:rsid w:val="00361F1F"/>
    <w:rsid w:val="00362998"/>
    <w:rsid w:val="003632C6"/>
    <w:rsid w:val="003646FE"/>
    <w:rsid w:val="00364D6A"/>
    <w:rsid w:val="003654B9"/>
    <w:rsid w:val="00384F52"/>
    <w:rsid w:val="00387E91"/>
    <w:rsid w:val="003A38A2"/>
    <w:rsid w:val="003B7FD2"/>
    <w:rsid w:val="003D1D7D"/>
    <w:rsid w:val="003D327E"/>
    <w:rsid w:val="003D4AC6"/>
    <w:rsid w:val="003E1424"/>
    <w:rsid w:val="003E2BA1"/>
    <w:rsid w:val="003E2C52"/>
    <w:rsid w:val="003E41AD"/>
    <w:rsid w:val="003E5D63"/>
    <w:rsid w:val="003F3B30"/>
    <w:rsid w:val="003F664A"/>
    <w:rsid w:val="0040152D"/>
    <w:rsid w:val="00403641"/>
    <w:rsid w:val="0042266B"/>
    <w:rsid w:val="00423E6D"/>
    <w:rsid w:val="0044002A"/>
    <w:rsid w:val="00443BF5"/>
    <w:rsid w:val="004471AF"/>
    <w:rsid w:val="0045150B"/>
    <w:rsid w:val="00456001"/>
    <w:rsid w:val="00456274"/>
    <w:rsid w:val="004661E4"/>
    <w:rsid w:val="004673A4"/>
    <w:rsid w:val="00473ABE"/>
    <w:rsid w:val="00476A34"/>
    <w:rsid w:val="0048161E"/>
    <w:rsid w:val="00494A22"/>
    <w:rsid w:val="00497EB3"/>
    <w:rsid w:val="004A1155"/>
    <w:rsid w:val="004A3B69"/>
    <w:rsid w:val="004A5C1C"/>
    <w:rsid w:val="004B773C"/>
    <w:rsid w:val="004C2245"/>
    <w:rsid w:val="004C43FD"/>
    <w:rsid w:val="004C7252"/>
    <w:rsid w:val="004C78E3"/>
    <w:rsid w:val="004C7DD3"/>
    <w:rsid w:val="004D09E4"/>
    <w:rsid w:val="004E3071"/>
    <w:rsid w:val="004E4DCC"/>
    <w:rsid w:val="004E5A44"/>
    <w:rsid w:val="004E6E67"/>
    <w:rsid w:val="004E746A"/>
    <w:rsid w:val="004F6492"/>
    <w:rsid w:val="00501927"/>
    <w:rsid w:val="005041CD"/>
    <w:rsid w:val="005048F3"/>
    <w:rsid w:val="00505BE7"/>
    <w:rsid w:val="005063EA"/>
    <w:rsid w:val="00507E72"/>
    <w:rsid w:val="005111DC"/>
    <w:rsid w:val="00513B51"/>
    <w:rsid w:val="00524F15"/>
    <w:rsid w:val="00532298"/>
    <w:rsid w:val="005339AD"/>
    <w:rsid w:val="00533DA4"/>
    <w:rsid w:val="0053553D"/>
    <w:rsid w:val="005412CE"/>
    <w:rsid w:val="005502A2"/>
    <w:rsid w:val="00551034"/>
    <w:rsid w:val="00556EF4"/>
    <w:rsid w:val="005611C1"/>
    <w:rsid w:val="00561BD7"/>
    <w:rsid w:val="00563022"/>
    <w:rsid w:val="005677EC"/>
    <w:rsid w:val="005734E4"/>
    <w:rsid w:val="0057580F"/>
    <w:rsid w:val="0058134C"/>
    <w:rsid w:val="0058236C"/>
    <w:rsid w:val="00584F94"/>
    <w:rsid w:val="00586747"/>
    <w:rsid w:val="0059079C"/>
    <w:rsid w:val="005928C0"/>
    <w:rsid w:val="0059733E"/>
    <w:rsid w:val="005B7510"/>
    <w:rsid w:val="005C5214"/>
    <w:rsid w:val="005D0CBB"/>
    <w:rsid w:val="005D22C2"/>
    <w:rsid w:val="005D5028"/>
    <w:rsid w:val="005D52A2"/>
    <w:rsid w:val="005E6BE7"/>
    <w:rsid w:val="005F10AE"/>
    <w:rsid w:val="00602855"/>
    <w:rsid w:val="006046F0"/>
    <w:rsid w:val="00610476"/>
    <w:rsid w:val="00617B79"/>
    <w:rsid w:val="00620467"/>
    <w:rsid w:val="00620C38"/>
    <w:rsid w:val="006248AE"/>
    <w:rsid w:val="00624D23"/>
    <w:rsid w:val="006271EE"/>
    <w:rsid w:val="006434F0"/>
    <w:rsid w:val="006478D2"/>
    <w:rsid w:val="006526D0"/>
    <w:rsid w:val="00655B09"/>
    <w:rsid w:val="006631F0"/>
    <w:rsid w:val="006638E2"/>
    <w:rsid w:val="0066394F"/>
    <w:rsid w:val="00667101"/>
    <w:rsid w:val="00671A95"/>
    <w:rsid w:val="00674F96"/>
    <w:rsid w:val="00676F2E"/>
    <w:rsid w:val="00691196"/>
    <w:rsid w:val="00695BEE"/>
    <w:rsid w:val="006A04AA"/>
    <w:rsid w:val="006B2306"/>
    <w:rsid w:val="006B516A"/>
    <w:rsid w:val="006B73CD"/>
    <w:rsid w:val="006B7C7A"/>
    <w:rsid w:val="006C0F46"/>
    <w:rsid w:val="006C42DA"/>
    <w:rsid w:val="006C4469"/>
    <w:rsid w:val="006E0147"/>
    <w:rsid w:val="00700C4C"/>
    <w:rsid w:val="00705204"/>
    <w:rsid w:val="00706865"/>
    <w:rsid w:val="00710464"/>
    <w:rsid w:val="007122D8"/>
    <w:rsid w:val="0071233C"/>
    <w:rsid w:val="007130DA"/>
    <w:rsid w:val="00715ABC"/>
    <w:rsid w:val="0071749C"/>
    <w:rsid w:val="00724A6F"/>
    <w:rsid w:val="007308FE"/>
    <w:rsid w:val="0073167F"/>
    <w:rsid w:val="00731D62"/>
    <w:rsid w:val="0074255D"/>
    <w:rsid w:val="007427DB"/>
    <w:rsid w:val="00745D59"/>
    <w:rsid w:val="0075020E"/>
    <w:rsid w:val="00751951"/>
    <w:rsid w:val="007534AA"/>
    <w:rsid w:val="007648AA"/>
    <w:rsid w:val="007662FD"/>
    <w:rsid w:val="00767836"/>
    <w:rsid w:val="0077255E"/>
    <w:rsid w:val="00772ED7"/>
    <w:rsid w:val="00786FC5"/>
    <w:rsid w:val="007943A9"/>
    <w:rsid w:val="007A4440"/>
    <w:rsid w:val="007A4926"/>
    <w:rsid w:val="007B798C"/>
    <w:rsid w:val="007C50F2"/>
    <w:rsid w:val="007D034E"/>
    <w:rsid w:val="007D1DA4"/>
    <w:rsid w:val="007D22ED"/>
    <w:rsid w:val="007E08C7"/>
    <w:rsid w:val="007E308E"/>
    <w:rsid w:val="007F07F2"/>
    <w:rsid w:val="007F6835"/>
    <w:rsid w:val="007F79BD"/>
    <w:rsid w:val="007F7D66"/>
    <w:rsid w:val="00802215"/>
    <w:rsid w:val="00805901"/>
    <w:rsid w:val="008133CD"/>
    <w:rsid w:val="00822263"/>
    <w:rsid w:val="0082402E"/>
    <w:rsid w:val="00832A5E"/>
    <w:rsid w:val="00836447"/>
    <w:rsid w:val="00836ADA"/>
    <w:rsid w:val="0084084B"/>
    <w:rsid w:val="00845665"/>
    <w:rsid w:val="00862044"/>
    <w:rsid w:val="008705E3"/>
    <w:rsid w:val="00872BA7"/>
    <w:rsid w:val="0088238B"/>
    <w:rsid w:val="00887B08"/>
    <w:rsid w:val="00890145"/>
    <w:rsid w:val="00893533"/>
    <w:rsid w:val="00897624"/>
    <w:rsid w:val="008A3B4B"/>
    <w:rsid w:val="008B6F5C"/>
    <w:rsid w:val="008C043A"/>
    <w:rsid w:val="008C268C"/>
    <w:rsid w:val="008C6FE1"/>
    <w:rsid w:val="008E35CE"/>
    <w:rsid w:val="008E590B"/>
    <w:rsid w:val="008E6501"/>
    <w:rsid w:val="008F0270"/>
    <w:rsid w:val="008F02B8"/>
    <w:rsid w:val="008F4345"/>
    <w:rsid w:val="009001EE"/>
    <w:rsid w:val="0091655F"/>
    <w:rsid w:val="00923E77"/>
    <w:rsid w:val="009245D1"/>
    <w:rsid w:val="00933AD0"/>
    <w:rsid w:val="00950117"/>
    <w:rsid w:val="00953877"/>
    <w:rsid w:val="00965669"/>
    <w:rsid w:val="00966B29"/>
    <w:rsid w:val="00966C52"/>
    <w:rsid w:val="00966CD0"/>
    <w:rsid w:val="009979F2"/>
    <w:rsid w:val="009A4CE2"/>
    <w:rsid w:val="009B03BF"/>
    <w:rsid w:val="009B1F0E"/>
    <w:rsid w:val="009B3407"/>
    <w:rsid w:val="009B4344"/>
    <w:rsid w:val="009B442D"/>
    <w:rsid w:val="009B466A"/>
    <w:rsid w:val="009B6C37"/>
    <w:rsid w:val="009D257A"/>
    <w:rsid w:val="009D66CD"/>
    <w:rsid w:val="009E051F"/>
    <w:rsid w:val="009F355E"/>
    <w:rsid w:val="009F3B15"/>
    <w:rsid w:val="009F5DB4"/>
    <w:rsid w:val="009F6EFA"/>
    <w:rsid w:val="00A047F4"/>
    <w:rsid w:val="00A0629D"/>
    <w:rsid w:val="00A20C05"/>
    <w:rsid w:val="00A218C3"/>
    <w:rsid w:val="00A21C06"/>
    <w:rsid w:val="00A27060"/>
    <w:rsid w:val="00A36ED9"/>
    <w:rsid w:val="00A378AB"/>
    <w:rsid w:val="00A40F8D"/>
    <w:rsid w:val="00A4530B"/>
    <w:rsid w:val="00A47E40"/>
    <w:rsid w:val="00A50932"/>
    <w:rsid w:val="00A6180F"/>
    <w:rsid w:val="00A652CD"/>
    <w:rsid w:val="00A73F75"/>
    <w:rsid w:val="00A7446B"/>
    <w:rsid w:val="00A84CA5"/>
    <w:rsid w:val="00A90249"/>
    <w:rsid w:val="00A92689"/>
    <w:rsid w:val="00A92BA9"/>
    <w:rsid w:val="00A93EE1"/>
    <w:rsid w:val="00A94D5B"/>
    <w:rsid w:val="00AA0D63"/>
    <w:rsid w:val="00AA451F"/>
    <w:rsid w:val="00AA494B"/>
    <w:rsid w:val="00AB1FF4"/>
    <w:rsid w:val="00AB3310"/>
    <w:rsid w:val="00AD6C1C"/>
    <w:rsid w:val="00AE04EE"/>
    <w:rsid w:val="00AE0A9E"/>
    <w:rsid w:val="00AE4158"/>
    <w:rsid w:val="00AE6148"/>
    <w:rsid w:val="00AF2652"/>
    <w:rsid w:val="00AF5C2F"/>
    <w:rsid w:val="00B0377A"/>
    <w:rsid w:val="00B03F41"/>
    <w:rsid w:val="00B2566F"/>
    <w:rsid w:val="00B274C3"/>
    <w:rsid w:val="00B31BF9"/>
    <w:rsid w:val="00B35C5C"/>
    <w:rsid w:val="00B41F96"/>
    <w:rsid w:val="00B46604"/>
    <w:rsid w:val="00B5001D"/>
    <w:rsid w:val="00B51110"/>
    <w:rsid w:val="00B52702"/>
    <w:rsid w:val="00B55EB2"/>
    <w:rsid w:val="00B577C8"/>
    <w:rsid w:val="00B66852"/>
    <w:rsid w:val="00B73C57"/>
    <w:rsid w:val="00B97BA6"/>
    <w:rsid w:val="00BA4BF7"/>
    <w:rsid w:val="00BC04FB"/>
    <w:rsid w:val="00BC06BA"/>
    <w:rsid w:val="00BD0524"/>
    <w:rsid w:val="00BD3143"/>
    <w:rsid w:val="00BD7424"/>
    <w:rsid w:val="00BE2814"/>
    <w:rsid w:val="00BE69DF"/>
    <w:rsid w:val="00C24ECE"/>
    <w:rsid w:val="00C4054D"/>
    <w:rsid w:val="00C414C1"/>
    <w:rsid w:val="00C50D2A"/>
    <w:rsid w:val="00C67BE9"/>
    <w:rsid w:val="00C77F80"/>
    <w:rsid w:val="00C8238B"/>
    <w:rsid w:val="00C846D3"/>
    <w:rsid w:val="00CA6691"/>
    <w:rsid w:val="00CA67FD"/>
    <w:rsid w:val="00CB6560"/>
    <w:rsid w:val="00CD56CA"/>
    <w:rsid w:val="00CD5F64"/>
    <w:rsid w:val="00CE2981"/>
    <w:rsid w:val="00CE4297"/>
    <w:rsid w:val="00CE58DB"/>
    <w:rsid w:val="00CF25A4"/>
    <w:rsid w:val="00CF3F01"/>
    <w:rsid w:val="00D0202B"/>
    <w:rsid w:val="00D12611"/>
    <w:rsid w:val="00D22F44"/>
    <w:rsid w:val="00D25621"/>
    <w:rsid w:val="00D260A1"/>
    <w:rsid w:val="00D2729D"/>
    <w:rsid w:val="00D30A15"/>
    <w:rsid w:val="00D33BC3"/>
    <w:rsid w:val="00D3552F"/>
    <w:rsid w:val="00D37B4E"/>
    <w:rsid w:val="00D4451F"/>
    <w:rsid w:val="00D44E96"/>
    <w:rsid w:val="00D71211"/>
    <w:rsid w:val="00D73A0C"/>
    <w:rsid w:val="00D8076D"/>
    <w:rsid w:val="00D8150E"/>
    <w:rsid w:val="00DA7F87"/>
    <w:rsid w:val="00DB1B07"/>
    <w:rsid w:val="00DB562A"/>
    <w:rsid w:val="00DB5F7F"/>
    <w:rsid w:val="00DB7100"/>
    <w:rsid w:val="00DC0003"/>
    <w:rsid w:val="00DD1AC0"/>
    <w:rsid w:val="00DE1011"/>
    <w:rsid w:val="00DE144B"/>
    <w:rsid w:val="00DE2EDB"/>
    <w:rsid w:val="00DE4470"/>
    <w:rsid w:val="00DF03F1"/>
    <w:rsid w:val="00DF1E2B"/>
    <w:rsid w:val="00E0387A"/>
    <w:rsid w:val="00E0496A"/>
    <w:rsid w:val="00E07789"/>
    <w:rsid w:val="00E13BB5"/>
    <w:rsid w:val="00E21368"/>
    <w:rsid w:val="00E42620"/>
    <w:rsid w:val="00E43475"/>
    <w:rsid w:val="00E65A18"/>
    <w:rsid w:val="00E67823"/>
    <w:rsid w:val="00E713E3"/>
    <w:rsid w:val="00EA3834"/>
    <w:rsid w:val="00EB2C54"/>
    <w:rsid w:val="00EB40E8"/>
    <w:rsid w:val="00EC5AE7"/>
    <w:rsid w:val="00ED22D5"/>
    <w:rsid w:val="00EE4CB0"/>
    <w:rsid w:val="00EE7B33"/>
    <w:rsid w:val="00EE7E28"/>
    <w:rsid w:val="00EF45A5"/>
    <w:rsid w:val="00F0255A"/>
    <w:rsid w:val="00F127DA"/>
    <w:rsid w:val="00F13B32"/>
    <w:rsid w:val="00F13C56"/>
    <w:rsid w:val="00F17D90"/>
    <w:rsid w:val="00F21C40"/>
    <w:rsid w:val="00F42FC9"/>
    <w:rsid w:val="00F46D2E"/>
    <w:rsid w:val="00F51D37"/>
    <w:rsid w:val="00F600C2"/>
    <w:rsid w:val="00F606D6"/>
    <w:rsid w:val="00F62296"/>
    <w:rsid w:val="00F6578A"/>
    <w:rsid w:val="00F81312"/>
    <w:rsid w:val="00F867BA"/>
    <w:rsid w:val="00F9187C"/>
    <w:rsid w:val="00F97DE1"/>
    <w:rsid w:val="00FA5546"/>
    <w:rsid w:val="00FC1959"/>
    <w:rsid w:val="00FC6015"/>
    <w:rsid w:val="00FE1894"/>
    <w:rsid w:val="00FE2B19"/>
    <w:rsid w:val="00FE75A9"/>
    <w:rsid w:val="00FF0E3E"/>
    <w:rsid w:val="00FF6D81"/>
  </w:rsids>
  <m:mathPr>
    <m:mathFont m:val="Cambria Math"/>
    <m:brkBin m:val="before"/>
    <m:brkBinSub m:val="--"/>
    <m:smallFrac m:val="0"/>
    <m:dispDef/>
    <m:lMargin m:val="0"/>
    <m:rMargin m:val="0"/>
    <m:defJc m:val="centerGroup"/>
    <m:wrapIndent m:val="1440"/>
    <m:intLim m:val="subSup"/>
    <m:naryLim m:val="undOvr"/>
  </m:mathPr>
  <w:themeFontLang w:val="nb-NO"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4B15865C"/>
  <w15:docId w15:val="{EEB39EE3-E7C1-40D1-BA86-FDE47234C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7">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33AD0"/>
    <w:pPr>
      <w:autoSpaceDE w:val="0"/>
      <w:autoSpaceDN w:val="0"/>
    </w:pPr>
    <w:rPr>
      <w:rFonts w:ascii="Arial" w:hAnsi="Arial" w:cs="Arial"/>
      <w:sz w:val="24"/>
      <w:szCs w:val="24"/>
    </w:rPr>
  </w:style>
  <w:style w:type="paragraph" w:styleId="Overskrift1">
    <w:name w:val="heading 1"/>
    <w:basedOn w:val="Normal"/>
    <w:next w:val="Normal"/>
    <w:link w:val="Overskrift1Tegn"/>
    <w:uiPriority w:val="9"/>
    <w:qFormat/>
    <w:rsid w:val="005D0CBB"/>
    <w:pPr>
      <w:keepNext/>
      <w:keepLines/>
      <w:spacing w:before="240" w:after="240"/>
      <w:outlineLvl w:val="0"/>
    </w:pPr>
    <w:rPr>
      <w:rFonts w:eastAsiaTheme="majorEastAsia" w:cstheme="majorBidi"/>
      <w:b/>
      <w:szCs w:val="32"/>
    </w:rPr>
  </w:style>
  <w:style w:type="paragraph" w:styleId="Overskrift2">
    <w:name w:val="heading 2"/>
    <w:basedOn w:val="Normal"/>
    <w:next w:val="Normal"/>
    <w:link w:val="Overskrift2Tegn"/>
    <w:uiPriority w:val="9"/>
    <w:unhideWhenUsed/>
    <w:qFormat/>
    <w:rsid w:val="0075020E"/>
    <w:pPr>
      <w:keepNext/>
      <w:keepLines/>
      <w:spacing w:before="40"/>
      <w:outlineLvl w:val="1"/>
    </w:pPr>
    <w:rPr>
      <w:rFonts w:eastAsiaTheme="majorEastAsia" w:cstheme="majorBidi"/>
      <w:b/>
      <w:szCs w:val="26"/>
    </w:rPr>
  </w:style>
  <w:style w:type="paragraph" w:styleId="Overskrift3">
    <w:name w:val="heading 3"/>
    <w:basedOn w:val="Normal"/>
    <w:next w:val="Normal"/>
    <w:link w:val="Overskrift3Tegn"/>
    <w:uiPriority w:val="9"/>
    <w:unhideWhenUsed/>
    <w:qFormat/>
    <w:rsid w:val="005D0CBB"/>
    <w:pPr>
      <w:keepNext/>
      <w:keepLines/>
      <w:spacing w:before="40"/>
      <w:outlineLvl w:val="2"/>
    </w:pPr>
    <w:rPr>
      <w:rFonts w:eastAsiaTheme="majorEastAsia" w:cstheme="majorBidi"/>
      <w: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rsid w:val="00DF1E2B"/>
    <w:pPr>
      <w:tabs>
        <w:tab w:val="center" w:pos="4536"/>
        <w:tab w:val="right" w:pos="9072"/>
      </w:tabs>
    </w:pPr>
    <w:rPr>
      <w:szCs w:val="20"/>
      <w:lang w:val="nn-NO"/>
    </w:rPr>
  </w:style>
  <w:style w:type="paragraph" w:styleId="Bunntekst">
    <w:name w:val="footer"/>
    <w:basedOn w:val="Normal"/>
    <w:link w:val="BunntekstTegn"/>
    <w:uiPriority w:val="99"/>
    <w:rsid w:val="00DF1E2B"/>
    <w:pPr>
      <w:tabs>
        <w:tab w:val="center" w:pos="4536"/>
        <w:tab w:val="right" w:pos="9072"/>
      </w:tabs>
    </w:pPr>
    <w:rPr>
      <w:szCs w:val="20"/>
      <w:lang w:val="nn-NO"/>
    </w:rPr>
  </w:style>
  <w:style w:type="character" w:styleId="Sidetall">
    <w:name w:val="page number"/>
    <w:basedOn w:val="Standardskriftforavsnitt"/>
    <w:rsid w:val="00DF1E2B"/>
  </w:style>
  <w:style w:type="paragraph" w:customStyle="1" w:styleId="MUCaseTitle3">
    <w:name w:val="MU_CaseTitle_3"/>
    <w:basedOn w:val="Normal"/>
    <w:next w:val="Normal"/>
    <w:rsid w:val="008A3B4B"/>
    <w:pPr>
      <w:spacing w:after="240"/>
    </w:pPr>
    <w:rPr>
      <w:b/>
    </w:rPr>
  </w:style>
  <w:style w:type="paragraph" w:customStyle="1" w:styleId="MUHeading2">
    <w:name w:val="MU_Heading_2"/>
    <w:basedOn w:val="Normal"/>
    <w:next w:val="Normal"/>
    <w:rsid w:val="00DF1E2B"/>
    <w:pPr>
      <w:spacing w:before="240"/>
    </w:pPr>
    <w:rPr>
      <w:b/>
      <w:szCs w:val="20"/>
    </w:rPr>
  </w:style>
  <w:style w:type="paragraph" w:customStyle="1" w:styleId="MUTitle">
    <w:name w:val="MU_Title"/>
    <w:basedOn w:val="Normal"/>
    <w:next w:val="Normal"/>
    <w:rsid w:val="003268C7"/>
    <w:rPr>
      <w:b/>
      <w:szCs w:val="20"/>
    </w:rPr>
  </w:style>
  <w:style w:type="paragraph" w:customStyle="1" w:styleId="MUCaseTitle2">
    <w:name w:val="MU_CaseTitle_2"/>
    <w:basedOn w:val="Normal"/>
    <w:next w:val="Normal"/>
    <w:rsid w:val="008C6FE1"/>
    <w:pPr>
      <w:outlineLvl w:val="0"/>
    </w:pPr>
    <w:rPr>
      <w:b/>
      <w:sz w:val="28"/>
    </w:rPr>
  </w:style>
  <w:style w:type="paragraph" w:customStyle="1" w:styleId="MUCaseTitle">
    <w:name w:val="MU_CaseTitle"/>
    <w:basedOn w:val="Normal"/>
    <w:next w:val="Normal"/>
    <w:rsid w:val="00B41F96"/>
    <w:pPr>
      <w:keepNext/>
      <w:keepLines/>
      <w:spacing w:after="600"/>
    </w:pPr>
    <w:rPr>
      <w:b/>
    </w:rPr>
  </w:style>
  <w:style w:type="character" w:styleId="Merknadsreferanse">
    <w:name w:val="annotation reference"/>
    <w:basedOn w:val="Standardskriftforavsnitt"/>
    <w:semiHidden/>
    <w:rsid w:val="00DF1E2B"/>
    <w:rPr>
      <w:sz w:val="16"/>
      <w:szCs w:val="16"/>
    </w:rPr>
  </w:style>
  <w:style w:type="paragraph" w:styleId="Merknadstekst">
    <w:name w:val="annotation text"/>
    <w:basedOn w:val="Normal"/>
    <w:semiHidden/>
    <w:rsid w:val="00DF1E2B"/>
    <w:rPr>
      <w:sz w:val="20"/>
      <w:szCs w:val="20"/>
    </w:rPr>
  </w:style>
  <w:style w:type="paragraph" w:styleId="Kommentaremne">
    <w:name w:val="annotation subject"/>
    <w:basedOn w:val="Merknadstekst"/>
    <w:next w:val="Merknadstekst"/>
    <w:semiHidden/>
    <w:rsid w:val="00DF1E2B"/>
    <w:rPr>
      <w:b/>
      <w:bCs/>
    </w:rPr>
  </w:style>
  <w:style w:type="paragraph" w:styleId="Bobletekst">
    <w:name w:val="Balloon Text"/>
    <w:basedOn w:val="Normal"/>
    <w:semiHidden/>
    <w:rsid w:val="00DF1E2B"/>
    <w:rPr>
      <w:rFonts w:ascii="Tahoma" w:hAnsi="Tahoma" w:cs="Tahoma"/>
      <w:sz w:val="16"/>
      <w:szCs w:val="16"/>
    </w:rPr>
  </w:style>
  <w:style w:type="paragraph" w:customStyle="1" w:styleId="Uoff">
    <w:name w:val="Uoff"/>
    <w:basedOn w:val="Normal"/>
    <w:rsid w:val="004A1155"/>
    <w:pPr>
      <w:jc w:val="right"/>
    </w:pPr>
    <w:rPr>
      <w:i/>
    </w:rPr>
  </w:style>
  <w:style w:type="character" w:styleId="Hyperkobling">
    <w:name w:val="Hyperlink"/>
    <w:basedOn w:val="Standardskriftforavsnitt"/>
    <w:rsid w:val="00DF1E2B"/>
    <w:rPr>
      <w:color w:val="0000FF"/>
      <w:u w:val="single"/>
    </w:rPr>
  </w:style>
  <w:style w:type="paragraph" w:customStyle="1" w:styleId="MUCaseTitle4">
    <w:name w:val="MU_CaseTitle_4"/>
    <w:basedOn w:val="Normal"/>
    <w:next w:val="Normal"/>
    <w:rsid w:val="00B41F96"/>
    <w:rPr>
      <w:b/>
    </w:rPr>
  </w:style>
  <w:style w:type="character" w:customStyle="1" w:styleId="BunntekstTegn">
    <w:name w:val="Bunntekst Tegn"/>
    <w:basedOn w:val="Standardskriftforavsnitt"/>
    <w:link w:val="Bunntekst"/>
    <w:uiPriority w:val="99"/>
    <w:rsid w:val="00DF1E2B"/>
    <w:rPr>
      <w:rFonts w:ascii="Arial" w:hAnsi="Arial"/>
      <w:sz w:val="24"/>
      <w:lang w:val="nn-NO" w:eastAsia="en-US"/>
    </w:rPr>
  </w:style>
  <w:style w:type="paragraph" w:customStyle="1" w:styleId="MUItalic">
    <w:name w:val="MU_Italic"/>
    <w:basedOn w:val="Normal"/>
    <w:next w:val="Normal"/>
    <w:rsid w:val="00DF1E2B"/>
    <w:pPr>
      <w:jc w:val="right"/>
    </w:pPr>
    <w:rPr>
      <w:i/>
    </w:rPr>
  </w:style>
  <w:style w:type="paragraph" w:customStyle="1" w:styleId="saksfrml">
    <w:name w:val="saksfrml"/>
    <w:basedOn w:val="Normal"/>
    <w:rsid w:val="00DF1E2B"/>
    <w:rPr>
      <w:rFonts w:ascii="Times New (W1)" w:hAnsi="Times New (W1)"/>
      <w:b/>
    </w:rPr>
  </w:style>
  <w:style w:type="paragraph" w:customStyle="1" w:styleId="UOff0">
    <w:name w:val="UOff"/>
    <w:basedOn w:val="Normal"/>
    <w:rsid w:val="00DF1E2B"/>
    <w:pPr>
      <w:jc w:val="right"/>
    </w:pPr>
    <w:rPr>
      <w:i/>
    </w:rPr>
  </w:style>
  <w:style w:type="character" w:styleId="Plassholdertekst">
    <w:name w:val="Placeholder Text"/>
    <w:basedOn w:val="Standardskriftforavsnitt"/>
    <w:uiPriority w:val="99"/>
    <w:semiHidden/>
    <w:rsid w:val="007534AA"/>
    <w:rPr>
      <w:color w:val="808080"/>
    </w:rPr>
  </w:style>
  <w:style w:type="character" w:customStyle="1" w:styleId="TopptekstTegn">
    <w:name w:val="Topptekst Tegn"/>
    <w:basedOn w:val="Standardskriftforavsnitt"/>
    <w:link w:val="Topptekst"/>
    <w:uiPriority w:val="99"/>
    <w:rsid w:val="0071749C"/>
    <w:rPr>
      <w:rFonts w:ascii="Arial" w:hAnsi="Arial"/>
      <w:sz w:val="24"/>
      <w:lang w:val="nn-NO" w:eastAsia="en-US"/>
    </w:rPr>
  </w:style>
  <w:style w:type="character" w:customStyle="1" w:styleId="Overskrift1Tegn">
    <w:name w:val="Overskrift 1 Tegn"/>
    <w:basedOn w:val="Standardskriftforavsnitt"/>
    <w:link w:val="Overskrift1"/>
    <w:uiPriority w:val="9"/>
    <w:rsid w:val="005D0CBB"/>
    <w:rPr>
      <w:rFonts w:ascii="Calibri" w:eastAsiaTheme="majorEastAsia" w:hAnsi="Calibri" w:cstheme="majorBidi"/>
      <w:b/>
      <w:sz w:val="24"/>
      <w:szCs w:val="32"/>
    </w:rPr>
  </w:style>
  <w:style w:type="paragraph" w:styleId="Tittel">
    <w:name w:val="Title"/>
    <w:basedOn w:val="Overskrift1"/>
    <w:next w:val="Normal"/>
    <w:link w:val="TittelTegn"/>
    <w:uiPriority w:val="10"/>
    <w:qFormat/>
    <w:rsid w:val="005D0CBB"/>
  </w:style>
  <w:style w:type="character" w:customStyle="1" w:styleId="TittelTegn">
    <w:name w:val="Tittel Tegn"/>
    <w:basedOn w:val="Standardskriftforavsnitt"/>
    <w:link w:val="Tittel"/>
    <w:uiPriority w:val="10"/>
    <w:rsid w:val="005D0CBB"/>
    <w:rPr>
      <w:rFonts w:ascii="Calibri" w:eastAsiaTheme="majorEastAsia" w:hAnsi="Calibri" w:cstheme="majorBidi"/>
      <w:b/>
      <w:sz w:val="24"/>
      <w:szCs w:val="32"/>
    </w:rPr>
  </w:style>
  <w:style w:type="paragraph" w:styleId="Undertittel">
    <w:name w:val="Subtitle"/>
    <w:basedOn w:val="Normal"/>
    <w:next w:val="Normal"/>
    <w:link w:val="UndertittelTegn"/>
    <w:qFormat/>
    <w:rsid w:val="00A7446B"/>
    <w:pPr>
      <w:numPr>
        <w:ilvl w:val="1"/>
      </w:numPr>
      <w:spacing w:after="160"/>
    </w:pPr>
    <w:rPr>
      <w:rFonts w:asciiTheme="minorHAnsi" w:eastAsiaTheme="minorEastAsia" w:hAnsiTheme="minorHAnsi" w:cstheme="minorBidi"/>
      <w:spacing w:val="15"/>
      <w:sz w:val="28"/>
      <w:szCs w:val="22"/>
    </w:rPr>
  </w:style>
  <w:style w:type="character" w:customStyle="1" w:styleId="UndertittelTegn">
    <w:name w:val="Undertittel Tegn"/>
    <w:basedOn w:val="Standardskriftforavsnitt"/>
    <w:link w:val="Undertittel"/>
    <w:rsid w:val="00A7446B"/>
    <w:rPr>
      <w:rFonts w:asciiTheme="minorHAnsi" w:eastAsiaTheme="minorEastAsia" w:hAnsiTheme="minorHAnsi" w:cstheme="minorBidi"/>
      <w:spacing w:val="15"/>
      <w:sz w:val="28"/>
      <w:szCs w:val="22"/>
    </w:rPr>
  </w:style>
  <w:style w:type="character" w:customStyle="1" w:styleId="Overskrift2Tegn">
    <w:name w:val="Overskrift 2 Tegn"/>
    <w:basedOn w:val="Standardskriftforavsnitt"/>
    <w:link w:val="Overskrift2"/>
    <w:uiPriority w:val="9"/>
    <w:rsid w:val="0075020E"/>
    <w:rPr>
      <w:rFonts w:ascii="Calibri" w:eastAsiaTheme="majorEastAsia" w:hAnsi="Calibri" w:cstheme="majorBidi"/>
      <w:b/>
      <w:sz w:val="24"/>
      <w:szCs w:val="26"/>
    </w:rPr>
  </w:style>
  <w:style w:type="character" w:customStyle="1" w:styleId="Overskrift3Tegn">
    <w:name w:val="Overskrift 3 Tegn"/>
    <w:basedOn w:val="Standardskriftforavsnitt"/>
    <w:link w:val="Overskrift3"/>
    <w:uiPriority w:val="9"/>
    <w:rsid w:val="005D0CBB"/>
    <w:rPr>
      <w:rFonts w:ascii="Calibri" w:eastAsiaTheme="majorEastAsia" w:hAnsi="Calibri" w:cstheme="majorBidi"/>
      <w:b/>
      <w:sz w:val="22"/>
      <w:szCs w:val="24"/>
    </w:rPr>
  </w:style>
  <w:style w:type="table" w:styleId="Rutenettabelllys">
    <w:name w:val="Grid Table Light"/>
    <w:basedOn w:val="Vanligtabell"/>
    <w:uiPriority w:val="40"/>
    <w:rsid w:val="00933AD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rutenett">
    <w:name w:val="Table Grid"/>
    <w:basedOn w:val="Vanligtabell"/>
    <w:rsid w:val="00933A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lstomtale">
    <w:name w:val="Unresolved Mention"/>
    <w:basedOn w:val="Standardskriftforavsnitt"/>
    <w:uiPriority w:val="99"/>
    <w:semiHidden/>
    <w:unhideWhenUsed/>
    <w:rsid w:val="00B577C8"/>
    <w:rPr>
      <w:color w:val="605E5C"/>
      <w:shd w:val="clear" w:color="auto" w:fill="E1DFDD"/>
    </w:rPr>
  </w:style>
  <w:style w:type="paragraph" w:styleId="Listeavsnitt">
    <w:name w:val="List Paragraph"/>
    <w:basedOn w:val="Normal"/>
    <w:uiPriority w:val="34"/>
    <w:qFormat/>
    <w:rsid w:val="0008373C"/>
    <w:pPr>
      <w:ind w:left="720"/>
      <w:contextualSpacing/>
    </w:pPr>
  </w:style>
  <w:style w:type="paragraph" w:customStyle="1" w:styleId="Default">
    <w:name w:val="Default"/>
    <w:rsid w:val="0084084B"/>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tunsberg360.intern.kirkepartner.no:443/biz/v2-pbr/docprod/templates/dnk_mu_moteprotokoll_no.fr.mr.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670C8EAED074759A72B3C3D36D87969"/>
        <w:category>
          <w:name w:val="Generelt"/>
          <w:gallery w:val="placeholder"/>
        </w:category>
        <w:types>
          <w:type w:val="bbPlcHdr"/>
        </w:types>
        <w:behaviors>
          <w:behavior w:val="content"/>
        </w:behaviors>
        <w:guid w:val="{8189E0E4-9042-4541-A65C-3134A739B419}"/>
      </w:docPartPr>
      <w:docPartBody>
        <w:p w:rsidR="00D75B69" w:rsidRDefault="005D6B90" w:rsidP="005D6B90">
          <w:pPr>
            <w:pStyle w:val="B670C8EAED074759A72B3C3D36D87969"/>
          </w:pPr>
          <w:r w:rsidRPr="000279FB">
            <w:rPr>
              <w:rStyle w:val="Plassholdertekst"/>
            </w:rPr>
            <w:t>Click here to enter text.</w:t>
          </w:r>
        </w:p>
      </w:docPartBody>
    </w:docPart>
    <w:docPart>
      <w:docPartPr>
        <w:name w:val="DABBC3C9EA31426C8816F15510E02C97"/>
        <w:category>
          <w:name w:val="Generelt"/>
          <w:gallery w:val="placeholder"/>
        </w:category>
        <w:types>
          <w:type w:val="bbPlcHdr"/>
        </w:types>
        <w:behaviors>
          <w:behavior w:val="content"/>
        </w:behaviors>
        <w:guid w:val="{25228CED-F87B-4B07-AEB5-076E6B1EE436}"/>
      </w:docPartPr>
      <w:docPartBody>
        <w:p w:rsidR="00353520" w:rsidRDefault="00976F27" w:rsidP="00976F27">
          <w:pPr>
            <w:pStyle w:val="DABBC3C9EA31426C8816F15510E02C97"/>
          </w:pPr>
          <w:r w:rsidRPr="002771C7">
            <w:t>Leder av utvalg</w:t>
          </w:r>
          <w:r w:rsidRPr="00F31133">
            <w:rPr>
              <w:rStyle w:val="Plassholdertekst"/>
            </w:rPr>
            <w:t xml:space="preserve"> </w:t>
          </w:r>
        </w:p>
      </w:docPartBody>
    </w:docPart>
    <w:docPart>
      <w:docPartPr>
        <w:name w:val="7DD848AFCD36469996AA98983541A821"/>
        <w:category>
          <w:name w:val="Generelt"/>
          <w:gallery w:val="placeholder"/>
        </w:category>
        <w:types>
          <w:type w:val="bbPlcHdr"/>
        </w:types>
        <w:behaviors>
          <w:behavior w:val="content"/>
        </w:behaviors>
        <w:guid w:val="{D60C9FC6-22F2-42F4-9802-7408EEE1CC16}"/>
      </w:docPartPr>
      <w:docPartBody>
        <w:p w:rsidR="00353520" w:rsidRDefault="00976F27" w:rsidP="00976F27">
          <w:pPr>
            <w:pStyle w:val="7DD848AFCD36469996AA98983541A821"/>
          </w:pPr>
          <w:r w:rsidRPr="000279FB">
            <w:rPr>
              <w:rStyle w:val="Plassholdertekst"/>
            </w:rPr>
            <w:t>Click here to enter text.</w:t>
          </w:r>
        </w:p>
      </w:docPartBody>
    </w:docPart>
    <w:docPart>
      <w:docPartPr>
        <w:name w:val="EC1679CD695D4B33A392C27B19D5110D"/>
        <w:category>
          <w:name w:val="Generelt"/>
          <w:gallery w:val="placeholder"/>
        </w:category>
        <w:types>
          <w:type w:val="bbPlcHdr"/>
        </w:types>
        <w:behaviors>
          <w:behavior w:val="content"/>
        </w:behaviors>
        <w:guid w:val="{9524F919-4717-47CD-9B8B-CC5431F18EFE}"/>
      </w:docPartPr>
      <w:docPartBody>
        <w:p w:rsidR="003D06AE" w:rsidRDefault="00353520" w:rsidP="00353520">
          <w:pPr>
            <w:pStyle w:val="EC1679CD695D4B33A392C27B19D5110D"/>
          </w:pPr>
          <w:r w:rsidRPr="000279FB">
            <w:rPr>
              <w:rStyle w:val="Plassholdertekst"/>
            </w:rPr>
            <w:t>Click here to enter a date.</w:t>
          </w:r>
        </w:p>
      </w:docPartBody>
    </w:docPart>
    <w:docPart>
      <w:docPartPr>
        <w:name w:val="7EA3BA69D0B443AAA0DE426950D028B0"/>
        <w:category>
          <w:name w:val="Generelt"/>
          <w:gallery w:val="placeholder"/>
        </w:category>
        <w:types>
          <w:type w:val="bbPlcHdr"/>
        </w:types>
        <w:behaviors>
          <w:behavior w:val="content"/>
        </w:behaviors>
        <w:guid w:val="{2056546D-5092-4ED8-A7C9-4422FF0FFA47}"/>
      </w:docPartPr>
      <w:docPartBody>
        <w:p w:rsidR="003D06AE" w:rsidRDefault="00353520" w:rsidP="00353520">
          <w:pPr>
            <w:pStyle w:val="7EA3BA69D0B443AAA0DE426950D028B0"/>
          </w:pPr>
          <w:r w:rsidRPr="000279FB">
            <w:rPr>
              <w:rStyle w:val="Plassholdertekst"/>
            </w:rPr>
            <w:t>Click here to enter text.</w:t>
          </w:r>
        </w:p>
      </w:docPartBody>
    </w:docPart>
    <w:docPart>
      <w:docPartPr>
        <w:name w:val="AC70C8A0651B4956A39335976AB6A269"/>
        <w:category>
          <w:name w:val="Generelt"/>
          <w:gallery w:val="placeholder"/>
        </w:category>
        <w:types>
          <w:type w:val="bbPlcHdr"/>
        </w:types>
        <w:behaviors>
          <w:behavior w:val="content"/>
        </w:behaviors>
        <w:guid w:val="{187C7AB7-60CF-4AEE-9E87-2CFA53D56990}"/>
      </w:docPartPr>
      <w:docPartBody>
        <w:p w:rsidR="002E0A79" w:rsidRDefault="003D06AE" w:rsidP="003D06AE">
          <w:pPr>
            <w:pStyle w:val="AC70C8A0651B4956A39335976AB6A269"/>
          </w:pPr>
          <w:r w:rsidRPr="000279FB">
            <w:rPr>
              <w:rStyle w:val="Plassholdertekst"/>
            </w:rPr>
            <w:t>Click here to enter text.</w:t>
          </w:r>
        </w:p>
      </w:docPartBody>
    </w:docPart>
    <w:docPart>
      <w:docPartPr>
        <w:name w:val="12BDE9CDD3BB4E17A71E842FDD8B7210"/>
        <w:category>
          <w:name w:val="Generelt"/>
          <w:gallery w:val="placeholder"/>
        </w:category>
        <w:types>
          <w:type w:val="bbPlcHdr"/>
        </w:types>
        <w:behaviors>
          <w:behavior w:val="content"/>
        </w:behaviors>
        <w:guid w:val="{8102D520-8B27-4AB6-91A5-D38152D45ACB}"/>
      </w:docPartPr>
      <w:docPartBody>
        <w:p w:rsidR="00E063E0" w:rsidRDefault="002E0A79" w:rsidP="002E0A79">
          <w:pPr>
            <w:pStyle w:val="12BDE9CDD3BB4E17A71E842FDD8B7210"/>
          </w:pPr>
          <w:r w:rsidRPr="000279FB">
            <w:rPr>
              <w:rStyle w:val="Plassholdertekst"/>
            </w:rPr>
            <w:t>Click here to enter text.</w:t>
          </w:r>
        </w:p>
      </w:docPartBody>
    </w:docPart>
    <w:docPart>
      <w:docPartPr>
        <w:name w:val="7C9EE77E437E4B72B95418EE587BE8E1"/>
        <w:category>
          <w:name w:val="Generelt"/>
          <w:gallery w:val="placeholder"/>
        </w:category>
        <w:types>
          <w:type w:val="bbPlcHdr"/>
        </w:types>
        <w:behaviors>
          <w:behavior w:val="content"/>
        </w:behaviors>
        <w:guid w:val="{6205F0AE-33A1-4F92-B6C8-8DEC180334C1}"/>
      </w:docPartPr>
      <w:docPartBody>
        <w:p w:rsidR="00451121" w:rsidRDefault="00D42685" w:rsidP="00D42685">
          <w:pPr>
            <w:pStyle w:val="7C9EE77E437E4B72B95418EE587BE8E1"/>
          </w:pPr>
          <w:r w:rsidRPr="00F31133">
            <w:rPr>
              <w:rStyle w:val="Plassholdertekst"/>
            </w:rPr>
            <w:t>Click here to enter text.</w:t>
          </w:r>
        </w:p>
      </w:docPartBody>
    </w:docPart>
    <w:docPart>
      <w:docPartPr>
        <w:name w:val="849FEAB19DF5487BBAAB1A81A8030E22"/>
        <w:category>
          <w:name w:val="Generelt"/>
          <w:gallery w:val="placeholder"/>
        </w:category>
        <w:types>
          <w:type w:val="bbPlcHdr"/>
        </w:types>
        <w:behaviors>
          <w:behavior w:val="content"/>
        </w:behaviors>
        <w:guid w:val="{FD56C2CA-18CE-4A35-B97C-0568B4841267}"/>
      </w:docPartPr>
      <w:docPartBody>
        <w:p w:rsidR="00E1189C" w:rsidRDefault="005103D4" w:rsidP="005103D4">
          <w:pPr>
            <w:pStyle w:val="849FEAB19DF5487BBAAB1A81A8030E22"/>
          </w:pPr>
          <w:r w:rsidRPr="004202B9">
            <w:rPr>
              <w:rStyle w:val="Plassholdertekst"/>
            </w:rPr>
            <w:t>Click here to enter text.</w:t>
          </w:r>
        </w:p>
      </w:docPartBody>
    </w:docPart>
    <w:docPart>
      <w:docPartPr>
        <w:name w:val="DefaultPlaceholder_-1854013440"/>
        <w:category>
          <w:name w:val="Generelt"/>
          <w:gallery w:val="placeholder"/>
        </w:category>
        <w:types>
          <w:type w:val="bbPlcHdr"/>
        </w:types>
        <w:behaviors>
          <w:behavior w:val="content"/>
        </w:behaviors>
        <w:guid w:val="{31438DA8-6DB7-4827-82F8-F32F5DD08BFD}"/>
      </w:docPartPr>
      <w:docPartBody>
        <w:p w:rsidR="00E1189C" w:rsidRDefault="005103D4">
          <w:r w:rsidRPr="0037462E">
            <w:rPr>
              <w:rStyle w:val="Plassholdertekst"/>
            </w:rPr>
            <w:t>Klikk eller trykk her for å skrive inn tekst.</w:t>
          </w:r>
        </w:p>
      </w:docPartBody>
    </w:docPart>
    <w:docPart>
      <w:docPartPr>
        <w:name w:val="975CC763327D4A2C89E4EF04F7C762FB"/>
        <w:category>
          <w:name w:val="Generelt"/>
          <w:gallery w:val="placeholder"/>
        </w:category>
        <w:types>
          <w:type w:val="bbPlcHdr"/>
        </w:types>
        <w:behaviors>
          <w:behavior w:val="content"/>
        </w:behaviors>
        <w:guid w:val="{24F7AC24-15DC-4B89-B83F-9E44B48BD395}"/>
      </w:docPartPr>
      <w:docPartBody>
        <w:p w:rsidR="00E1189C" w:rsidRDefault="005103D4">
          <w:r w:rsidRPr="0037462E">
            <w:rPr>
              <w:rStyle w:val="Plassholdertekst"/>
            </w:rPr>
            <w:t>Skriv inn vedtaket her</w:t>
          </w:r>
        </w:p>
      </w:docPartBody>
    </w:docPart>
    <w:docPart>
      <w:docPartPr>
        <w:name w:val="262615EB4954425D9002CB1A663DE46C"/>
        <w:category>
          <w:name w:val="Generelt"/>
          <w:gallery w:val="placeholder"/>
        </w:category>
        <w:types>
          <w:type w:val="bbPlcHdr"/>
        </w:types>
        <w:behaviors>
          <w:behavior w:val="content"/>
        </w:behaviors>
        <w:guid w:val="{2D16D5CB-BEC2-4060-82DF-D474831E9152}"/>
      </w:docPartPr>
      <w:docPartBody>
        <w:p w:rsidR="00E1189C" w:rsidRDefault="005103D4" w:rsidP="005103D4">
          <w:pPr>
            <w:pStyle w:val="262615EB4954425D9002CB1A663DE46C"/>
          </w:pPr>
          <w:r w:rsidRPr="004202B9">
            <w:rPr>
              <w:rStyle w:val="Plassholdertekst"/>
            </w:rPr>
            <w:t>Click here to enter text.</w:t>
          </w:r>
        </w:p>
      </w:docPartBody>
    </w:docPart>
    <w:docPart>
      <w:docPartPr>
        <w:name w:val="C3621D15C1CF4D3BA6A0C6957708EC7A"/>
        <w:category>
          <w:name w:val="Generelt"/>
          <w:gallery w:val="placeholder"/>
        </w:category>
        <w:types>
          <w:type w:val="bbPlcHdr"/>
        </w:types>
        <w:behaviors>
          <w:behavior w:val="content"/>
        </w:behaviors>
        <w:guid w:val="{DED4F44C-ED9D-4495-9E49-84D0B848F449}"/>
      </w:docPartPr>
      <w:docPartBody>
        <w:p w:rsidR="00E1189C" w:rsidRDefault="005103D4">
          <w:r w:rsidRPr="0037462E">
            <w:rPr>
              <w:rStyle w:val="Plassholdertekst"/>
            </w:rPr>
            <w:t>Skriv inn vedtaket her</w:t>
          </w:r>
        </w:p>
      </w:docPartBody>
    </w:docPart>
    <w:docPart>
      <w:docPartPr>
        <w:name w:val="C44C1CD9AADD48CC85EF2146DCBAFB3F"/>
        <w:category>
          <w:name w:val="Generelt"/>
          <w:gallery w:val="placeholder"/>
        </w:category>
        <w:types>
          <w:type w:val="bbPlcHdr"/>
        </w:types>
        <w:behaviors>
          <w:behavior w:val="content"/>
        </w:behaviors>
        <w:guid w:val="{BC885ABC-0BC6-47BF-BCC0-7577586AD858}"/>
      </w:docPartPr>
      <w:docPartBody>
        <w:p w:rsidR="00E1189C" w:rsidRDefault="005103D4" w:rsidP="005103D4">
          <w:pPr>
            <w:pStyle w:val="C44C1CD9AADD48CC85EF2146DCBAFB3F"/>
          </w:pPr>
          <w:r w:rsidRPr="004202B9">
            <w:rPr>
              <w:rStyle w:val="Plassholdertekst"/>
            </w:rPr>
            <w:t>Click here to enter text.</w:t>
          </w:r>
        </w:p>
      </w:docPartBody>
    </w:docPart>
    <w:docPart>
      <w:docPartPr>
        <w:name w:val="721E5F21B9AC4CBCBB149A301577A8A2"/>
        <w:category>
          <w:name w:val="Generelt"/>
          <w:gallery w:val="placeholder"/>
        </w:category>
        <w:types>
          <w:type w:val="bbPlcHdr"/>
        </w:types>
        <w:behaviors>
          <w:behavior w:val="content"/>
        </w:behaviors>
        <w:guid w:val="{E10A2575-61C1-4EF3-B605-362698A8B58B}"/>
      </w:docPartPr>
      <w:docPartBody>
        <w:p w:rsidR="00E1189C" w:rsidRDefault="005103D4">
          <w:r w:rsidRPr="0037462E">
            <w:rPr>
              <w:rStyle w:val="Plassholdertekst"/>
            </w:rPr>
            <w:t>Skriv inn vedtaket her</w:t>
          </w:r>
        </w:p>
      </w:docPartBody>
    </w:docPart>
    <w:docPart>
      <w:docPartPr>
        <w:name w:val="56F1D10FF2C041948B61E29B0F5C52A5"/>
        <w:category>
          <w:name w:val="Generelt"/>
          <w:gallery w:val="placeholder"/>
        </w:category>
        <w:types>
          <w:type w:val="bbPlcHdr"/>
        </w:types>
        <w:behaviors>
          <w:behavior w:val="content"/>
        </w:behaviors>
        <w:guid w:val="{0403432C-1D40-4AFF-952B-B5DE2B74C5DC}"/>
      </w:docPartPr>
      <w:docPartBody>
        <w:p w:rsidR="00E1189C" w:rsidRDefault="005103D4" w:rsidP="005103D4">
          <w:pPr>
            <w:pStyle w:val="56F1D10FF2C041948B61E29B0F5C52A5"/>
          </w:pPr>
          <w:r w:rsidRPr="004202B9">
            <w:rPr>
              <w:rStyle w:val="Plassholdertekst"/>
            </w:rPr>
            <w:t>Click here to enter text.</w:t>
          </w:r>
        </w:p>
      </w:docPartBody>
    </w:docPart>
    <w:docPart>
      <w:docPartPr>
        <w:name w:val="380E272194FF42C9B258583B6C2558D3"/>
        <w:category>
          <w:name w:val="Generelt"/>
          <w:gallery w:val="placeholder"/>
        </w:category>
        <w:types>
          <w:type w:val="bbPlcHdr"/>
        </w:types>
        <w:behaviors>
          <w:behavior w:val="content"/>
        </w:behaviors>
        <w:guid w:val="{F5135E41-C944-49DA-B10F-AF07A2853D5D}"/>
      </w:docPartPr>
      <w:docPartBody>
        <w:p w:rsidR="00E1189C" w:rsidRDefault="005103D4">
          <w:r w:rsidRPr="0037462E">
            <w:rPr>
              <w:rStyle w:val="Plassholdertekst"/>
            </w:rPr>
            <w:t>Skriv inn vedtaket her</w:t>
          </w:r>
        </w:p>
      </w:docPartBody>
    </w:docPart>
    <w:docPart>
      <w:docPartPr>
        <w:name w:val="6D3FE86257594192ACA989CC19835FD3"/>
        <w:category>
          <w:name w:val="Generelt"/>
          <w:gallery w:val="placeholder"/>
        </w:category>
        <w:types>
          <w:type w:val="bbPlcHdr"/>
        </w:types>
        <w:behaviors>
          <w:behavior w:val="content"/>
        </w:behaviors>
        <w:guid w:val="{DABD8A4D-03A5-4615-BF1D-F940A9800D9B}"/>
      </w:docPartPr>
      <w:docPartBody>
        <w:p w:rsidR="00E1189C" w:rsidRDefault="005103D4" w:rsidP="005103D4">
          <w:pPr>
            <w:pStyle w:val="6D3FE86257594192ACA989CC19835FD3"/>
          </w:pPr>
          <w:r w:rsidRPr="004202B9">
            <w:rPr>
              <w:rStyle w:val="Plassholdertekst"/>
            </w:rPr>
            <w:t>Click here to enter text.</w:t>
          </w:r>
        </w:p>
      </w:docPartBody>
    </w:docPart>
    <w:docPart>
      <w:docPartPr>
        <w:name w:val="9839BC0596984A24ADDE660AF91AE449"/>
        <w:category>
          <w:name w:val="Generelt"/>
          <w:gallery w:val="placeholder"/>
        </w:category>
        <w:types>
          <w:type w:val="bbPlcHdr"/>
        </w:types>
        <w:behaviors>
          <w:behavior w:val="content"/>
        </w:behaviors>
        <w:guid w:val="{EF1A053A-5476-492D-8265-0031DA421E82}"/>
      </w:docPartPr>
      <w:docPartBody>
        <w:p w:rsidR="00E1189C" w:rsidRDefault="005103D4">
          <w:r w:rsidRPr="0037462E">
            <w:rPr>
              <w:rStyle w:val="Plassholdertekst"/>
            </w:rPr>
            <w:t>Skriv inn vedtaket her</w:t>
          </w:r>
        </w:p>
      </w:docPartBody>
    </w:docPart>
    <w:docPart>
      <w:docPartPr>
        <w:name w:val="418D2CACD466414295DF286879A5C1CA"/>
        <w:category>
          <w:name w:val="Generelt"/>
          <w:gallery w:val="placeholder"/>
        </w:category>
        <w:types>
          <w:type w:val="bbPlcHdr"/>
        </w:types>
        <w:behaviors>
          <w:behavior w:val="content"/>
        </w:behaviors>
        <w:guid w:val="{DD98A595-F309-4D10-8315-06929958EF5F}"/>
      </w:docPartPr>
      <w:docPartBody>
        <w:p w:rsidR="00E1189C" w:rsidRDefault="005103D4" w:rsidP="005103D4">
          <w:pPr>
            <w:pStyle w:val="418D2CACD466414295DF286879A5C1CA"/>
          </w:pPr>
          <w:r w:rsidRPr="004202B9">
            <w:rPr>
              <w:rStyle w:val="Plassholdertekst"/>
            </w:rPr>
            <w:t>Click here to enter text.</w:t>
          </w:r>
        </w:p>
      </w:docPartBody>
    </w:docPart>
    <w:docPart>
      <w:docPartPr>
        <w:name w:val="27F09CC92CF44ADE865D03A41FCE2A78"/>
        <w:category>
          <w:name w:val="Generelt"/>
          <w:gallery w:val="placeholder"/>
        </w:category>
        <w:types>
          <w:type w:val="bbPlcHdr"/>
        </w:types>
        <w:behaviors>
          <w:behavior w:val="content"/>
        </w:behaviors>
        <w:guid w:val="{3601B77B-EBF4-48EC-9ED2-C09A15080282}"/>
      </w:docPartPr>
      <w:docPartBody>
        <w:p w:rsidR="00E1189C" w:rsidRDefault="005103D4">
          <w:r w:rsidRPr="0037462E">
            <w:rPr>
              <w:rStyle w:val="Plassholdertekst"/>
            </w:rPr>
            <w:t>Skriv inn vedtaket her</w:t>
          </w:r>
        </w:p>
      </w:docPartBody>
    </w:docPart>
    <w:docPart>
      <w:docPartPr>
        <w:name w:val="1E282A0DE09845248EDFCC175A803F9A"/>
        <w:category>
          <w:name w:val="Generelt"/>
          <w:gallery w:val="placeholder"/>
        </w:category>
        <w:types>
          <w:type w:val="bbPlcHdr"/>
        </w:types>
        <w:behaviors>
          <w:behavior w:val="content"/>
        </w:behaviors>
        <w:guid w:val="{C23C3310-8E38-429C-B3DB-ED54A4F44ED5}"/>
      </w:docPartPr>
      <w:docPartBody>
        <w:p w:rsidR="00E1189C" w:rsidRDefault="005103D4" w:rsidP="005103D4">
          <w:pPr>
            <w:pStyle w:val="1E282A0DE09845248EDFCC175A803F9A"/>
          </w:pPr>
          <w:r w:rsidRPr="004202B9">
            <w:rPr>
              <w:rStyle w:val="Plassholdertekst"/>
            </w:rPr>
            <w:t>Click here to enter text.</w:t>
          </w:r>
        </w:p>
      </w:docPartBody>
    </w:docPart>
    <w:docPart>
      <w:docPartPr>
        <w:name w:val="61E206E047994F42A337D3BB3DF836AF"/>
        <w:category>
          <w:name w:val="Generelt"/>
          <w:gallery w:val="placeholder"/>
        </w:category>
        <w:types>
          <w:type w:val="bbPlcHdr"/>
        </w:types>
        <w:behaviors>
          <w:behavior w:val="content"/>
        </w:behaviors>
        <w:guid w:val="{AEEB2F47-7DD1-4EDC-93F1-711AB5B194C5}"/>
      </w:docPartPr>
      <w:docPartBody>
        <w:p w:rsidR="00E1189C" w:rsidRDefault="005103D4">
          <w:r w:rsidRPr="0037462E">
            <w:rPr>
              <w:rStyle w:val="Plassholdertekst"/>
            </w:rPr>
            <w:t>Skriv inn vedtaket her</w:t>
          </w:r>
        </w:p>
      </w:docPartBody>
    </w:docPart>
    <w:docPart>
      <w:docPartPr>
        <w:name w:val="4B70F12F921548F9A26448925C0A60AC"/>
        <w:category>
          <w:name w:val="Generelt"/>
          <w:gallery w:val="placeholder"/>
        </w:category>
        <w:types>
          <w:type w:val="bbPlcHdr"/>
        </w:types>
        <w:behaviors>
          <w:behavior w:val="content"/>
        </w:behaviors>
        <w:guid w:val="{7085B173-D0B7-419F-B2DF-C9662DB17DD2}"/>
      </w:docPartPr>
      <w:docPartBody>
        <w:p w:rsidR="00E1189C" w:rsidRDefault="005103D4" w:rsidP="005103D4">
          <w:pPr>
            <w:pStyle w:val="4B70F12F921548F9A26448925C0A60AC"/>
          </w:pPr>
          <w:r w:rsidRPr="004202B9">
            <w:rPr>
              <w:rStyle w:val="Plassholdertekst"/>
            </w:rPr>
            <w:t>Click here to enter text.</w:t>
          </w:r>
        </w:p>
      </w:docPartBody>
    </w:docPart>
    <w:docPart>
      <w:docPartPr>
        <w:name w:val="E0251A39E44142B3B63163EFA13F8A5D"/>
        <w:category>
          <w:name w:val="Generelt"/>
          <w:gallery w:val="placeholder"/>
        </w:category>
        <w:types>
          <w:type w:val="bbPlcHdr"/>
        </w:types>
        <w:behaviors>
          <w:behavior w:val="content"/>
        </w:behaviors>
        <w:guid w:val="{EC53EB03-11D6-4EF0-BBA5-C01BFDAF19D8}"/>
      </w:docPartPr>
      <w:docPartBody>
        <w:p w:rsidR="00E1189C" w:rsidRDefault="005103D4">
          <w:r w:rsidRPr="0037462E">
            <w:rPr>
              <w:rStyle w:val="Plassholdertekst"/>
            </w:rPr>
            <w:t>Skriv inn vedtaket her</w:t>
          </w:r>
        </w:p>
      </w:docPartBody>
    </w:docPart>
    <w:docPart>
      <w:docPartPr>
        <w:name w:val="6558A946CC0B4E19985BC9FD2D39BC2A"/>
        <w:category>
          <w:name w:val="Generelt"/>
          <w:gallery w:val="placeholder"/>
        </w:category>
        <w:types>
          <w:type w:val="bbPlcHdr"/>
        </w:types>
        <w:behaviors>
          <w:behavior w:val="content"/>
        </w:behaviors>
        <w:guid w:val="{487E1C5B-94DB-4975-ABDC-8D2ED60524F3}"/>
      </w:docPartPr>
      <w:docPartBody>
        <w:p w:rsidR="00E1189C" w:rsidRDefault="005103D4" w:rsidP="005103D4">
          <w:pPr>
            <w:pStyle w:val="6558A946CC0B4E19985BC9FD2D39BC2A"/>
          </w:pPr>
          <w:r w:rsidRPr="004202B9">
            <w:rPr>
              <w:rStyle w:val="Plassholdertekst"/>
            </w:rPr>
            <w:t>Click here to enter text.</w:t>
          </w:r>
        </w:p>
      </w:docPartBody>
    </w:docPart>
    <w:docPart>
      <w:docPartPr>
        <w:name w:val="29CCF53C36FE4979AF9BBA67F9B8A0AD"/>
        <w:category>
          <w:name w:val="Generelt"/>
          <w:gallery w:val="placeholder"/>
        </w:category>
        <w:types>
          <w:type w:val="bbPlcHdr"/>
        </w:types>
        <w:behaviors>
          <w:behavior w:val="content"/>
        </w:behaviors>
        <w:guid w:val="{11268D50-E015-47F9-8CD1-3E4E4C0AB548}"/>
      </w:docPartPr>
      <w:docPartBody>
        <w:p w:rsidR="00E1189C" w:rsidRDefault="005103D4">
          <w:r w:rsidRPr="0037462E">
            <w:rPr>
              <w:rStyle w:val="Plassholdertekst"/>
            </w:rPr>
            <w:t>Skriv inn vedtaket her</w:t>
          </w:r>
        </w:p>
      </w:docPartBody>
    </w:docPart>
    <w:docPart>
      <w:docPartPr>
        <w:name w:val="0F10059480F24A6F851C44F347D91C9C"/>
        <w:category>
          <w:name w:val="Generelt"/>
          <w:gallery w:val="placeholder"/>
        </w:category>
        <w:types>
          <w:type w:val="bbPlcHdr"/>
        </w:types>
        <w:behaviors>
          <w:behavior w:val="content"/>
        </w:behaviors>
        <w:guid w:val="{5B692C14-C04E-4BCE-9ACE-42B79C0CF904}"/>
      </w:docPartPr>
      <w:docPartBody>
        <w:p w:rsidR="00E1189C" w:rsidRDefault="005103D4" w:rsidP="005103D4">
          <w:pPr>
            <w:pStyle w:val="0F10059480F24A6F851C44F347D91C9C"/>
          </w:pPr>
          <w:r w:rsidRPr="004202B9">
            <w:rPr>
              <w:rStyle w:val="Plassholdertekst"/>
            </w:rPr>
            <w:t>Click here to enter text.</w:t>
          </w:r>
        </w:p>
      </w:docPartBody>
    </w:docPart>
    <w:docPart>
      <w:docPartPr>
        <w:name w:val="582EEDDFDC5849038C2976384573B871"/>
        <w:category>
          <w:name w:val="Generelt"/>
          <w:gallery w:val="placeholder"/>
        </w:category>
        <w:types>
          <w:type w:val="bbPlcHdr"/>
        </w:types>
        <w:behaviors>
          <w:behavior w:val="content"/>
        </w:behaviors>
        <w:guid w:val="{6FB76F74-0BD0-4076-8E13-88A94402E877}"/>
      </w:docPartPr>
      <w:docPartBody>
        <w:p w:rsidR="00E1189C" w:rsidRDefault="005103D4">
          <w:r w:rsidRPr="0037462E">
            <w:rPr>
              <w:rStyle w:val="Plassholdertekst"/>
            </w:rPr>
            <w:t>Skriv inn vedtaket her</w:t>
          </w:r>
        </w:p>
      </w:docPartBody>
    </w:docPart>
    <w:docPart>
      <w:docPartPr>
        <w:name w:val="542C797EF9FE4AD9B9C5078E620CF7FA"/>
        <w:category>
          <w:name w:val="Generelt"/>
          <w:gallery w:val="placeholder"/>
        </w:category>
        <w:types>
          <w:type w:val="bbPlcHdr"/>
        </w:types>
        <w:behaviors>
          <w:behavior w:val="content"/>
        </w:behaviors>
        <w:guid w:val="{682A6CBD-82E3-44CE-AF39-537C09872004}"/>
      </w:docPartPr>
      <w:docPartBody>
        <w:p w:rsidR="00E1189C" w:rsidRDefault="005103D4" w:rsidP="005103D4">
          <w:pPr>
            <w:pStyle w:val="542C797EF9FE4AD9B9C5078E620CF7FA"/>
          </w:pPr>
          <w:r w:rsidRPr="004202B9">
            <w:rPr>
              <w:rStyle w:val="Plassholdertekst"/>
            </w:rPr>
            <w:t>Click here to enter text.</w:t>
          </w:r>
        </w:p>
      </w:docPartBody>
    </w:docPart>
    <w:docPart>
      <w:docPartPr>
        <w:name w:val="729529628A0945429BE16900DA6A0A30"/>
        <w:category>
          <w:name w:val="Generelt"/>
          <w:gallery w:val="placeholder"/>
        </w:category>
        <w:types>
          <w:type w:val="bbPlcHdr"/>
        </w:types>
        <w:behaviors>
          <w:behavior w:val="content"/>
        </w:behaviors>
        <w:guid w:val="{FA6BF7B3-4BE4-45D8-B4F8-391DFE078620}"/>
      </w:docPartPr>
      <w:docPartBody>
        <w:p w:rsidR="00E1189C" w:rsidRDefault="005103D4">
          <w:r w:rsidRPr="0037462E">
            <w:rPr>
              <w:rStyle w:val="Plassholdertekst"/>
            </w:rPr>
            <w:t>Skriv inn vedtaket her</w:t>
          </w:r>
        </w:p>
      </w:docPartBody>
    </w:docPart>
    <w:docPart>
      <w:docPartPr>
        <w:name w:val="7124A6E738B84E319B7B10B9A0541A3F"/>
        <w:category>
          <w:name w:val="Generelt"/>
          <w:gallery w:val="placeholder"/>
        </w:category>
        <w:types>
          <w:type w:val="bbPlcHdr"/>
        </w:types>
        <w:behaviors>
          <w:behavior w:val="content"/>
        </w:behaviors>
        <w:guid w:val="{0D0C2397-A986-4538-8C0A-38874FD6CEE0}"/>
      </w:docPartPr>
      <w:docPartBody>
        <w:p w:rsidR="00E1189C" w:rsidRDefault="005103D4" w:rsidP="005103D4">
          <w:pPr>
            <w:pStyle w:val="7124A6E738B84E319B7B10B9A0541A3F"/>
          </w:pPr>
          <w:r w:rsidRPr="004202B9">
            <w:rPr>
              <w:rStyle w:val="Plassholdertekst"/>
            </w:rPr>
            <w:t>Click here to enter text.</w:t>
          </w:r>
        </w:p>
      </w:docPartBody>
    </w:docPart>
    <w:docPart>
      <w:docPartPr>
        <w:name w:val="879E53172DB54D6A973483CB5102EA07"/>
        <w:category>
          <w:name w:val="Generelt"/>
          <w:gallery w:val="placeholder"/>
        </w:category>
        <w:types>
          <w:type w:val="bbPlcHdr"/>
        </w:types>
        <w:behaviors>
          <w:behavior w:val="content"/>
        </w:behaviors>
        <w:guid w:val="{47D30D65-F2B7-4D68-9638-8398CB737F8B}"/>
      </w:docPartPr>
      <w:docPartBody>
        <w:p w:rsidR="00E1189C" w:rsidRDefault="005103D4">
          <w:r w:rsidRPr="0037462E">
            <w:rPr>
              <w:rStyle w:val="Plassholdertekst"/>
            </w:rPr>
            <w:t>Skriv inn vedtaket her</w:t>
          </w:r>
        </w:p>
      </w:docPartBody>
    </w:docPart>
    <w:docPart>
      <w:docPartPr>
        <w:name w:val="ED31ED5E63BD43BCA941D4F8EBDCD55D"/>
        <w:category>
          <w:name w:val="Generelt"/>
          <w:gallery w:val="placeholder"/>
        </w:category>
        <w:types>
          <w:type w:val="bbPlcHdr"/>
        </w:types>
        <w:behaviors>
          <w:behavior w:val="content"/>
        </w:behaviors>
        <w:guid w:val="{9DBE6FE1-B65A-498D-97C0-77C575B39DE6}"/>
      </w:docPartPr>
      <w:docPartBody>
        <w:p w:rsidR="00E1189C" w:rsidRDefault="005103D4" w:rsidP="005103D4">
          <w:pPr>
            <w:pStyle w:val="ED31ED5E63BD43BCA941D4F8EBDCD55D"/>
          </w:pPr>
          <w:r w:rsidRPr="004202B9">
            <w:rPr>
              <w:rStyle w:val="Plassholdertekst"/>
            </w:rPr>
            <w:t>Click here to enter text.</w:t>
          </w:r>
        </w:p>
      </w:docPartBody>
    </w:docPart>
    <w:docPart>
      <w:docPartPr>
        <w:name w:val="39BAFAAACEF24382AB480213E2F25477"/>
        <w:category>
          <w:name w:val="Generelt"/>
          <w:gallery w:val="placeholder"/>
        </w:category>
        <w:types>
          <w:type w:val="bbPlcHdr"/>
        </w:types>
        <w:behaviors>
          <w:behavior w:val="content"/>
        </w:behaviors>
        <w:guid w:val="{F6A56E80-38CF-4BCC-B214-FD8595DCE85D}"/>
      </w:docPartPr>
      <w:docPartBody>
        <w:p w:rsidR="00E1189C" w:rsidRDefault="005103D4">
          <w:r w:rsidRPr="0037462E">
            <w:rPr>
              <w:rStyle w:val="Plassholdertekst"/>
            </w:rPr>
            <w:t>Skriv inn vedtaket her</w:t>
          </w:r>
        </w:p>
      </w:docPartBody>
    </w:docPart>
    <w:docPart>
      <w:docPartPr>
        <w:name w:val="8B43115D84B5418C976489F3863A37C1"/>
        <w:category>
          <w:name w:val="Generelt"/>
          <w:gallery w:val="placeholder"/>
        </w:category>
        <w:types>
          <w:type w:val="bbPlcHdr"/>
        </w:types>
        <w:behaviors>
          <w:behavior w:val="content"/>
        </w:behaviors>
        <w:guid w:val="{E0EB02EC-6BF7-48A3-A7C2-2AB8DA82A3BD}"/>
      </w:docPartPr>
      <w:docPartBody>
        <w:p w:rsidR="00E1189C" w:rsidRDefault="005103D4" w:rsidP="005103D4">
          <w:pPr>
            <w:pStyle w:val="8B43115D84B5418C976489F3863A37C1"/>
          </w:pPr>
          <w:r w:rsidRPr="004202B9">
            <w:rPr>
              <w:rStyle w:val="Plassholdertekst"/>
            </w:rPr>
            <w:t>Click here to enter text.</w:t>
          </w:r>
        </w:p>
      </w:docPartBody>
    </w:docPart>
    <w:docPart>
      <w:docPartPr>
        <w:name w:val="773DC8758FFB4768B3689AE5638ACE9D"/>
        <w:category>
          <w:name w:val="Generelt"/>
          <w:gallery w:val="placeholder"/>
        </w:category>
        <w:types>
          <w:type w:val="bbPlcHdr"/>
        </w:types>
        <w:behaviors>
          <w:behavior w:val="content"/>
        </w:behaviors>
        <w:guid w:val="{FC9A4B95-05FA-495E-892B-47F57B960B45}"/>
      </w:docPartPr>
      <w:docPartBody>
        <w:p w:rsidR="00E1189C" w:rsidRDefault="005103D4">
          <w:r w:rsidRPr="0037462E">
            <w:rPr>
              <w:rStyle w:val="Plassholdertekst"/>
            </w:rPr>
            <w:t>Skriv inn vedtaket her</w:t>
          </w:r>
        </w:p>
      </w:docPartBody>
    </w:docPart>
    <w:docPart>
      <w:docPartPr>
        <w:name w:val="CF8772DC4CF9415493E15B36D4B451AF"/>
        <w:category>
          <w:name w:val="Generelt"/>
          <w:gallery w:val="placeholder"/>
        </w:category>
        <w:types>
          <w:type w:val="bbPlcHdr"/>
        </w:types>
        <w:behaviors>
          <w:behavior w:val="content"/>
        </w:behaviors>
        <w:guid w:val="{D0CD97B5-9EE5-4503-9E5C-B2641845B56C}"/>
      </w:docPartPr>
      <w:docPartBody>
        <w:p w:rsidR="00E1189C" w:rsidRDefault="005103D4" w:rsidP="005103D4">
          <w:pPr>
            <w:pStyle w:val="CF8772DC4CF9415493E15B36D4B451AF"/>
          </w:pPr>
          <w:r w:rsidRPr="004202B9">
            <w:rPr>
              <w:rStyle w:val="Plassholdertekst"/>
            </w:rPr>
            <w:t>Click here to enter text.</w:t>
          </w:r>
        </w:p>
      </w:docPartBody>
    </w:docPart>
    <w:docPart>
      <w:docPartPr>
        <w:name w:val="7A28C97A81564CDDAA10ED915C059F02"/>
        <w:category>
          <w:name w:val="Generelt"/>
          <w:gallery w:val="placeholder"/>
        </w:category>
        <w:types>
          <w:type w:val="bbPlcHdr"/>
        </w:types>
        <w:behaviors>
          <w:behavior w:val="content"/>
        </w:behaviors>
        <w:guid w:val="{6ED2DD2F-6769-4B08-B53F-354642CF18D0}"/>
      </w:docPartPr>
      <w:docPartBody>
        <w:p w:rsidR="00E1189C" w:rsidRDefault="005103D4">
          <w:r w:rsidRPr="0037462E">
            <w:rPr>
              <w:rStyle w:val="Plassholdertekst"/>
            </w:rPr>
            <w:t>Skriv inn vedtaket her</w:t>
          </w:r>
        </w:p>
      </w:docPartBody>
    </w:docPart>
    <w:docPart>
      <w:docPartPr>
        <w:name w:val="D2AC75ED907A4D33813B0DAE37F96156"/>
        <w:category>
          <w:name w:val="Generelt"/>
          <w:gallery w:val="placeholder"/>
        </w:category>
        <w:types>
          <w:type w:val="bbPlcHdr"/>
        </w:types>
        <w:behaviors>
          <w:behavior w:val="content"/>
        </w:behaviors>
        <w:guid w:val="{6A55ED40-C496-4AE0-A6CF-6CA89CD2CA8A}"/>
      </w:docPartPr>
      <w:docPartBody>
        <w:p w:rsidR="00B8375E" w:rsidRDefault="00B8375E" w:rsidP="00B8375E">
          <w:pPr>
            <w:pStyle w:val="D2AC75ED907A4D33813B0DAE37F96156"/>
          </w:pPr>
          <w:r w:rsidRPr="0037462E">
            <w:rPr>
              <w:rStyle w:val="Plassholdertekst"/>
            </w:rPr>
            <w:t>Skriv inn vedtaket her</w:t>
          </w:r>
        </w:p>
      </w:docPartBody>
    </w:docPart>
    <w:docPart>
      <w:docPartPr>
        <w:name w:val="89820B04B4B04FE69FEC7E67FB550762"/>
        <w:category>
          <w:name w:val="Generelt"/>
          <w:gallery w:val="placeholder"/>
        </w:category>
        <w:types>
          <w:type w:val="bbPlcHdr"/>
        </w:types>
        <w:behaviors>
          <w:behavior w:val="content"/>
        </w:behaviors>
        <w:guid w:val="{5B12ECF9-42DF-46D8-BC4B-A616C6B4B72C}"/>
      </w:docPartPr>
      <w:docPartBody>
        <w:p w:rsidR="00B8375E" w:rsidRDefault="00B8375E" w:rsidP="00B8375E">
          <w:pPr>
            <w:pStyle w:val="89820B04B4B04FE69FEC7E67FB550762"/>
          </w:pPr>
          <w:r w:rsidRPr="0037462E">
            <w:rPr>
              <w:rStyle w:val="Plassholdertekst"/>
            </w:rPr>
            <w:t>Skriv inn vedtaket her</w:t>
          </w:r>
        </w:p>
      </w:docPartBody>
    </w:docPart>
    <w:docPart>
      <w:docPartPr>
        <w:name w:val="A1275D180B2243F786FF65EF2D7A711C"/>
        <w:category>
          <w:name w:val="Generelt"/>
          <w:gallery w:val="placeholder"/>
        </w:category>
        <w:types>
          <w:type w:val="bbPlcHdr"/>
        </w:types>
        <w:behaviors>
          <w:behavior w:val="content"/>
        </w:behaviors>
        <w:guid w:val="{B0183579-481C-465B-89B8-06C120C1955A}"/>
      </w:docPartPr>
      <w:docPartBody>
        <w:p w:rsidR="00B8375E" w:rsidRDefault="00B8375E" w:rsidP="00B8375E">
          <w:pPr>
            <w:pStyle w:val="A1275D180B2243F786FF65EF2D7A711C"/>
          </w:pPr>
          <w:r w:rsidRPr="0037462E">
            <w:rPr>
              <w:rStyle w:val="Plassholdertekst"/>
            </w:rPr>
            <w:t>Skriv inn vedtaket her</w:t>
          </w:r>
        </w:p>
      </w:docPartBody>
    </w:docPart>
    <w:docPart>
      <w:docPartPr>
        <w:name w:val="911C9DF690EA43D18F96F52DFADBFA8B"/>
        <w:category>
          <w:name w:val="Generelt"/>
          <w:gallery w:val="placeholder"/>
        </w:category>
        <w:types>
          <w:type w:val="bbPlcHdr"/>
        </w:types>
        <w:behaviors>
          <w:behavior w:val="content"/>
        </w:behaviors>
        <w:guid w:val="{CCA56020-7777-4D9D-B179-2D47EA3D2695}"/>
      </w:docPartPr>
      <w:docPartBody>
        <w:p w:rsidR="003B578A" w:rsidRDefault="00B8375E" w:rsidP="00B8375E">
          <w:pPr>
            <w:pStyle w:val="911C9DF690EA43D18F96F52DFADBFA8B"/>
          </w:pPr>
          <w:r w:rsidRPr="0037462E">
            <w:rPr>
              <w:rStyle w:val="Plassholdertekst"/>
            </w:rPr>
            <w:t>Skriv inn vedtaket her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EAD"/>
    <w:rsid w:val="00253F83"/>
    <w:rsid w:val="002E0A79"/>
    <w:rsid w:val="00343652"/>
    <w:rsid w:val="00353520"/>
    <w:rsid w:val="00381EAD"/>
    <w:rsid w:val="003B578A"/>
    <w:rsid w:val="003D06AE"/>
    <w:rsid w:val="003E1116"/>
    <w:rsid w:val="00451121"/>
    <w:rsid w:val="004E03ED"/>
    <w:rsid w:val="004E689B"/>
    <w:rsid w:val="005103D4"/>
    <w:rsid w:val="00527FAD"/>
    <w:rsid w:val="00564B7C"/>
    <w:rsid w:val="005D6B90"/>
    <w:rsid w:val="005F4505"/>
    <w:rsid w:val="00621E32"/>
    <w:rsid w:val="0063357D"/>
    <w:rsid w:val="006461D7"/>
    <w:rsid w:val="0079142A"/>
    <w:rsid w:val="007B4A68"/>
    <w:rsid w:val="009128B1"/>
    <w:rsid w:val="0091594B"/>
    <w:rsid w:val="009660A4"/>
    <w:rsid w:val="00976F27"/>
    <w:rsid w:val="009B1F6C"/>
    <w:rsid w:val="00A270E8"/>
    <w:rsid w:val="00A54CD1"/>
    <w:rsid w:val="00A86163"/>
    <w:rsid w:val="00B82CE8"/>
    <w:rsid w:val="00B8375E"/>
    <w:rsid w:val="00C54490"/>
    <w:rsid w:val="00C96545"/>
    <w:rsid w:val="00D42685"/>
    <w:rsid w:val="00D6449C"/>
    <w:rsid w:val="00D75B69"/>
    <w:rsid w:val="00E063E0"/>
    <w:rsid w:val="00E1189C"/>
    <w:rsid w:val="00F01A40"/>
    <w:rsid w:val="00F327AC"/>
    <w:rsid w:val="00F46FA9"/>
    <w:rsid w:val="00F6469C"/>
    <w:rsid w:val="00FC7D7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81EAD"/>
    <w:rPr>
      <w:rFonts w:cs="Times New Roman"/>
      <w:sz w:val="3276"/>
      <w:szCs w:val="327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B8375E"/>
    <w:rPr>
      <w:color w:val="808080"/>
    </w:rPr>
  </w:style>
  <w:style w:type="paragraph" w:customStyle="1" w:styleId="B670C8EAED074759A72B3C3D36D87969">
    <w:name w:val="B670C8EAED074759A72B3C3D36D87969"/>
    <w:rsid w:val="005D6B90"/>
  </w:style>
  <w:style w:type="paragraph" w:customStyle="1" w:styleId="BF1219A8809A4905BBF8A108A3D3B672">
    <w:name w:val="BF1219A8809A4905BBF8A108A3D3B672"/>
    <w:rsid w:val="007B4A68"/>
    <w:rPr>
      <w:lang w:val="nb-NO" w:eastAsia="nb-NO"/>
    </w:rPr>
  </w:style>
  <w:style w:type="paragraph" w:customStyle="1" w:styleId="A9580B3BE19149F8AE2B75DD0C45BC2D">
    <w:name w:val="A9580B3BE19149F8AE2B75DD0C45BC2D"/>
    <w:rsid w:val="007B4A68"/>
    <w:rPr>
      <w:lang w:val="nb-NO" w:eastAsia="nb-NO"/>
    </w:rPr>
  </w:style>
  <w:style w:type="paragraph" w:customStyle="1" w:styleId="43036CD681CB4FBD9EEDF3EAF9707113">
    <w:name w:val="43036CD681CB4FBD9EEDF3EAF9707113"/>
    <w:rsid w:val="007B4A68"/>
    <w:rPr>
      <w:lang w:val="nb-NO" w:eastAsia="nb-NO"/>
    </w:rPr>
  </w:style>
  <w:style w:type="paragraph" w:customStyle="1" w:styleId="3471BABBB7C947AFA7B34FD9B3091440">
    <w:name w:val="3471BABBB7C947AFA7B34FD9B3091440"/>
    <w:rsid w:val="007B4A68"/>
    <w:rPr>
      <w:lang w:val="nb-NO" w:eastAsia="nb-NO"/>
    </w:rPr>
  </w:style>
  <w:style w:type="paragraph" w:customStyle="1" w:styleId="BD7E5C2C1D1941849575C1D05725E158">
    <w:name w:val="BD7E5C2C1D1941849575C1D05725E158"/>
    <w:rsid w:val="007B4A68"/>
    <w:rPr>
      <w:lang w:val="nb-NO" w:eastAsia="nb-NO"/>
    </w:rPr>
  </w:style>
  <w:style w:type="paragraph" w:customStyle="1" w:styleId="1554EDB7BE9546DB993B3EDF26722096">
    <w:name w:val="1554EDB7BE9546DB993B3EDF26722096"/>
    <w:rsid w:val="007B4A68"/>
    <w:rPr>
      <w:lang w:val="nb-NO" w:eastAsia="nb-NO"/>
    </w:rPr>
  </w:style>
  <w:style w:type="paragraph" w:customStyle="1" w:styleId="8F7956664E174B038EAF928D5047D41E">
    <w:name w:val="8F7956664E174B038EAF928D5047D41E"/>
    <w:rsid w:val="007B4A68"/>
    <w:rPr>
      <w:lang w:val="nb-NO" w:eastAsia="nb-NO"/>
    </w:rPr>
  </w:style>
  <w:style w:type="paragraph" w:customStyle="1" w:styleId="7B7CF9EB5AC340409ED5FB294811F4E9">
    <w:name w:val="7B7CF9EB5AC340409ED5FB294811F4E9"/>
    <w:rsid w:val="00343652"/>
    <w:rPr>
      <w:lang w:val="nb-NO" w:eastAsia="nb-NO"/>
    </w:rPr>
  </w:style>
  <w:style w:type="paragraph" w:customStyle="1" w:styleId="DABBC3C9EA31426C8816F15510E02C97">
    <w:name w:val="DABBC3C9EA31426C8816F15510E02C97"/>
    <w:rsid w:val="00976F27"/>
    <w:rPr>
      <w:lang w:val="nb-NO" w:eastAsia="nb-NO"/>
    </w:rPr>
  </w:style>
  <w:style w:type="paragraph" w:customStyle="1" w:styleId="980399DC779F4CD7802461C89FE45F16">
    <w:name w:val="980399DC779F4CD7802461C89FE45F16"/>
    <w:rsid w:val="00976F27"/>
    <w:rPr>
      <w:lang w:val="nb-NO" w:eastAsia="nb-NO"/>
    </w:rPr>
  </w:style>
  <w:style w:type="paragraph" w:customStyle="1" w:styleId="AFA0760160BE4AE5BB7429322D5631BB">
    <w:name w:val="AFA0760160BE4AE5BB7429322D5631BB"/>
    <w:rsid w:val="00976F27"/>
    <w:rPr>
      <w:lang w:val="nb-NO" w:eastAsia="nb-NO"/>
    </w:rPr>
  </w:style>
  <w:style w:type="paragraph" w:customStyle="1" w:styleId="50952D29D26641788FD94B67750C8AF5">
    <w:name w:val="50952D29D26641788FD94B67750C8AF5"/>
    <w:rsid w:val="00976F27"/>
    <w:rPr>
      <w:lang w:val="nb-NO" w:eastAsia="nb-NO"/>
    </w:rPr>
  </w:style>
  <w:style w:type="paragraph" w:customStyle="1" w:styleId="7DD848AFCD36469996AA98983541A821">
    <w:name w:val="7DD848AFCD36469996AA98983541A821"/>
    <w:rsid w:val="00976F27"/>
    <w:rPr>
      <w:lang w:val="nb-NO" w:eastAsia="nb-NO"/>
    </w:rPr>
  </w:style>
  <w:style w:type="paragraph" w:customStyle="1" w:styleId="7D224A50464B4F58967B50E93C68C280">
    <w:name w:val="7D224A50464B4F58967B50E93C68C280"/>
    <w:rsid w:val="00353520"/>
    <w:rPr>
      <w:lang w:val="nb-NO" w:eastAsia="nb-NO"/>
    </w:rPr>
  </w:style>
  <w:style w:type="paragraph" w:customStyle="1" w:styleId="6D67CED1942D415195DAB58B21B81ABB">
    <w:name w:val="6D67CED1942D415195DAB58B21B81ABB"/>
    <w:rsid w:val="00353520"/>
    <w:rPr>
      <w:lang w:val="nb-NO" w:eastAsia="nb-NO"/>
    </w:rPr>
  </w:style>
  <w:style w:type="paragraph" w:customStyle="1" w:styleId="EC1679CD695D4B33A392C27B19D5110D">
    <w:name w:val="EC1679CD695D4B33A392C27B19D5110D"/>
    <w:rsid w:val="00353520"/>
    <w:rPr>
      <w:lang w:val="nb-NO" w:eastAsia="nb-NO"/>
    </w:rPr>
  </w:style>
  <w:style w:type="paragraph" w:customStyle="1" w:styleId="7EA3BA69D0B443AAA0DE426950D028B0">
    <w:name w:val="7EA3BA69D0B443AAA0DE426950D028B0"/>
    <w:rsid w:val="00353520"/>
    <w:rPr>
      <w:lang w:val="nb-NO" w:eastAsia="nb-NO"/>
    </w:rPr>
  </w:style>
  <w:style w:type="paragraph" w:customStyle="1" w:styleId="AC70C8A0651B4956A39335976AB6A269">
    <w:name w:val="AC70C8A0651B4956A39335976AB6A269"/>
    <w:rsid w:val="003D06AE"/>
    <w:rPr>
      <w:lang w:val="nb-NO" w:eastAsia="nb-NO"/>
    </w:rPr>
  </w:style>
  <w:style w:type="paragraph" w:customStyle="1" w:styleId="B2BF5F9AD400454E9F3CB0B8C7C795C1">
    <w:name w:val="B2BF5F9AD400454E9F3CB0B8C7C795C1"/>
    <w:rsid w:val="003D06AE"/>
    <w:rPr>
      <w:lang w:val="nb-NO" w:eastAsia="nb-NO"/>
    </w:rPr>
  </w:style>
  <w:style w:type="paragraph" w:customStyle="1" w:styleId="BF5AAC37C41F49159466D5E1723352BF">
    <w:name w:val="BF5AAC37C41F49159466D5E1723352BF"/>
    <w:rsid w:val="002E0A79"/>
    <w:rPr>
      <w:lang w:val="nb-NO" w:eastAsia="nb-NO"/>
    </w:rPr>
  </w:style>
  <w:style w:type="paragraph" w:customStyle="1" w:styleId="12BDE9CDD3BB4E17A71E842FDD8B7210">
    <w:name w:val="12BDE9CDD3BB4E17A71E842FDD8B7210"/>
    <w:rsid w:val="002E0A79"/>
    <w:rPr>
      <w:lang w:val="nb-NO" w:eastAsia="nb-NO"/>
    </w:rPr>
  </w:style>
  <w:style w:type="paragraph" w:customStyle="1" w:styleId="7C9EE77E437E4B72B95418EE587BE8E1">
    <w:name w:val="7C9EE77E437E4B72B95418EE587BE8E1"/>
    <w:rsid w:val="00D42685"/>
    <w:rPr>
      <w:lang w:val="nb-NO" w:eastAsia="nb-NO"/>
    </w:rPr>
  </w:style>
  <w:style w:type="paragraph" w:customStyle="1" w:styleId="849FEAB19DF5487BBAAB1A81A8030E22">
    <w:name w:val="849FEAB19DF5487BBAAB1A81A8030E22"/>
    <w:rsid w:val="005103D4"/>
    <w:rPr>
      <w:lang w:val="nb-NO" w:eastAsia="nb-NO"/>
    </w:rPr>
  </w:style>
  <w:style w:type="paragraph" w:customStyle="1" w:styleId="C87C89A4D92A45878D62C82A1818E11E">
    <w:name w:val="C87C89A4D92A45878D62C82A1818E11E"/>
    <w:rsid w:val="005103D4"/>
    <w:rPr>
      <w:lang w:val="nb-NO" w:eastAsia="nb-NO"/>
    </w:rPr>
  </w:style>
  <w:style w:type="paragraph" w:customStyle="1" w:styleId="262615EB4954425D9002CB1A663DE46C">
    <w:name w:val="262615EB4954425D9002CB1A663DE46C"/>
    <w:rsid w:val="005103D4"/>
    <w:rPr>
      <w:lang w:val="nb-NO" w:eastAsia="nb-NO"/>
    </w:rPr>
  </w:style>
  <w:style w:type="paragraph" w:customStyle="1" w:styleId="B20ED48453E347768552388A8F5CF315">
    <w:name w:val="B20ED48453E347768552388A8F5CF315"/>
    <w:rsid w:val="005103D4"/>
    <w:rPr>
      <w:lang w:val="nb-NO" w:eastAsia="nb-NO"/>
    </w:rPr>
  </w:style>
  <w:style w:type="paragraph" w:customStyle="1" w:styleId="C44C1CD9AADD48CC85EF2146DCBAFB3F">
    <w:name w:val="C44C1CD9AADD48CC85EF2146DCBAFB3F"/>
    <w:rsid w:val="005103D4"/>
    <w:rPr>
      <w:lang w:val="nb-NO" w:eastAsia="nb-NO"/>
    </w:rPr>
  </w:style>
  <w:style w:type="paragraph" w:customStyle="1" w:styleId="7CF11787E20F46238094C32FD5157A00">
    <w:name w:val="7CF11787E20F46238094C32FD5157A00"/>
    <w:rsid w:val="005103D4"/>
    <w:rPr>
      <w:lang w:val="nb-NO" w:eastAsia="nb-NO"/>
    </w:rPr>
  </w:style>
  <w:style w:type="paragraph" w:customStyle="1" w:styleId="56F1D10FF2C041948B61E29B0F5C52A5">
    <w:name w:val="56F1D10FF2C041948B61E29B0F5C52A5"/>
    <w:rsid w:val="005103D4"/>
    <w:rPr>
      <w:lang w:val="nb-NO" w:eastAsia="nb-NO"/>
    </w:rPr>
  </w:style>
  <w:style w:type="paragraph" w:customStyle="1" w:styleId="8293D13C901149B29AF39D713B0B15C1">
    <w:name w:val="8293D13C901149B29AF39D713B0B15C1"/>
    <w:rsid w:val="005103D4"/>
    <w:rPr>
      <w:lang w:val="nb-NO" w:eastAsia="nb-NO"/>
    </w:rPr>
  </w:style>
  <w:style w:type="paragraph" w:customStyle="1" w:styleId="6D3FE86257594192ACA989CC19835FD3">
    <w:name w:val="6D3FE86257594192ACA989CC19835FD3"/>
    <w:rsid w:val="005103D4"/>
    <w:rPr>
      <w:lang w:val="nb-NO" w:eastAsia="nb-NO"/>
    </w:rPr>
  </w:style>
  <w:style w:type="paragraph" w:customStyle="1" w:styleId="0FFE54ACB22F4147BDC5D8D17E8B3B05">
    <w:name w:val="0FFE54ACB22F4147BDC5D8D17E8B3B05"/>
    <w:rsid w:val="005103D4"/>
    <w:rPr>
      <w:lang w:val="nb-NO" w:eastAsia="nb-NO"/>
    </w:rPr>
  </w:style>
  <w:style w:type="paragraph" w:customStyle="1" w:styleId="418D2CACD466414295DF286879A5C1CA">
    <w:name w:val="418D2CACD466414295DF286879A5C1CA"/>
    <w:rsid w:val="005103D4"/>
    <w:rPr>
      <w:lang w:val="nb-NO" w:eastAsia="nb-NO"/>
    </w:rPr>
  </w:style>
  <w:style w:type="paragraph" w:customStyle="1" w:styleId="8B12A9369DD34823B64DAB34CF1EFA4C">
    <w:name w:val="8B12A9369DD34823B64DAB34CF1EFA4C"/>
    <w:rsid w:val="005103D4"/>
    <w:rPr>
      <w:lang w:val="nb-NO" w:eastAsia="nb-NO"/>
    </w:rPr>
  </w:style>
  <w:style w:type="paragraph" w:customStyle="1" w:styleId="1E282A0DE09845248EDFCC175A803F9A">
    <w:name w:val="1E282A0DE09845248EDFCC175A803F9A"/>
    <w:rsid w:val="005103D4"/>
    <w:rPr>
      <w:lang w:val="nb-NO" w:eastAsia="nb-NO"/>
    </w:rPr>
  </w:style>
  <w:style w:type="paragraph" w:customStyle="1" w:styleId="B4A6B7B9101042219C77A7A53BA6AA16">
    <w:name w:val="B4A6B7B9101042219C77A7A53BA6AA16"/>
    <w:rsid w:val="005103D4"/>
    <w:rPr>
      <w:lang w:val="nb-NO" w:eastAsia="nb-NO"/>
    </w:rPr>
  </w:style>
  <w:style w:type="paragraph" w:customStyle="1" w:styleId="4B70F12F921548F9A26448925C0A60AC">
    <w:name w:val="4B70F12F921548F9A26448925C0A60AC"/>
    <w:rsid w:val="005103D4"/>
    <w:rPr>
      <w:lang w:val="nb-NO" w:eastAsia="nb-NO"/>
    </w:rPr>
  </w:style>
  <w:style w:type="paragraph" w:customStyle="1" w:styleId="ED631A6503FD4327837FAE5AAA49F2AA">
    <w:name w:val="ED631A6503FD4327837FAE5AAA49F2AA"/>
    <w:rsid w:val="005103D4"/>
    <w:rPr>
      <w:lang w:val="nb-NO" w:eastAsia="nb-NO"/>
    </w:rPr>
  </w:style>
  <w:style w:type="paragraph" w:customStyle="1" w:styleId="6558A946CC0B4E19985BC9FD2D39BC2A">
    <w:name w:val="6558A946CC0B4E19985BC9FD2D39BC2A"/>
    <w:rsid w:val="005103D4"/>
    <w:rPr>
      <w:lang w:val="nb-NO" w:eastAsia="nb-NO"/>
    </w:rPr>
  </w:style>
  <w:style w:type="paragraph" w:customStyle="1" w:styleId="D16144696FFD458C966641A227F5F14D">
    <w:name w:val="D16144696FFD458C966641A227F5F14D"/>
    <w:rsid w:val="005103D4"/>
    <w:rPr>
      <w:lang w:val="nb-NO" w:eastAsia="nb-NO"/>
    </w:rPr>
  </w:style>
  <w:style w:type="paragraph" w:customStyle="1" w:styleId="0F10059480F24A6F851C44F347D91C9C">
    <w:name w:val="0F10059480F24A6F851C44F347D91C9C"/>
    <w:rsid w:val="005103D4"/>
    <w:rPr>
      <w:lang w:val="nb-NO" w:eastAsia="nb-NO"/>
    </w:rPr>
  </w:style>
  <w:style w:type="paragraph" w:customStyle="1" w:styleId="0840F57FA8494D719CD089FB88306D06">
    <w:name w:val="0840F57FA8494D719CD089FB88306D06"/>
    <w:rsid w:val="005103D4"/>
    <w:rPr>
      <w:lang w:val="nb-NO" w:eastAsia="nb-NO"/>
    </w:rPr>
  </w:style>
  <w:style w:type="paragraph" w:customStyle="1" w:styleId="542C797EF9FE4AD9B9C5078E620CF7FA">
    <w:name w:val="542C797EF9FE4AD9B9C5078E620CF7FA"/>
    <w:rsid w:val="005103D4"/>
    <w:rPr>
      <w:lang w:val="nb-NO" w:eastAsia="nb-NO"/>
    </w:rPr>
  </w:style>
  <w:style w:type="paragraph" w:customStyle="1" w:styleId="8027B741CC0D4BBF98F6723CD78FE791">
    <w:name w:val="8027B741CC0D4BBF98F6723CD78FE791"/>
    <w:rsid w:val="005103D4"/>
    <w:rPr>
      <w:lang w:val="nb-NO" w:eastAsia="nb-NO"/>
    </w:rPr>
  </w:style>
  <w:style w:type="paragraph" w:customStyle="1" w:styleId="7124A6E738B84E319B7B10B9A0541A3F">
    <w:name w:val="7124A6E738B84E319B7B10B9A0541A3F"/>
    <w:rsid w:val="005103D4"/>
    <w:rPr>
      <w:lang w:val="nb-NO" w:eastAsia="nb-NO"/>
    </w:rPr>
  </w:style>
  <w:style w:type="paragraph" w:customStyle="1" w:styleId="A86AE5F5A930411EB4DE014553AAA34C">
    <w:name w:val="A86AE5F5A930411EB4DE014553AAA34C"/>
    <w:rsid w:val="005103D4"/>
    <w:rPr>
      <w:lang w:val="nb-NO" w:eastAsia="nb-NO"/>
    </w:rPr>
  </w:style>
  <w:style w:type="paragraph" w:customStyle="1" w:styleId="ED31ED5E63BD43BCA941D4F8EBDCD55D">
    <w:name w:val="ED31ED5E63BD43BCA941D4F8EBDCD55D"/>
    <w:rsid w:val="005103D4"/>
    <w:rPr>
      <w:lang w:val="nb-NO" w:eastAsia="nb-NO"/>
    </w:rPr>
  </w:style>
  <w:style w:type="paragraph" w:customStyle="1" w:styleId="C26F14C2AC474B35B3C79926DC7A45A5">
    <w:name w:val="C26F14C2AC474B35B3C79926DC7A45A5"/>
    <w:rsid w:val="005103D4"/>
    <w:rPr>
      <w:lang w:val="nb-NO" w:eastAsia="nb-NO"/>
    </w:rPr>
  </w:style>
  <w:style w:type="paragraph" w:customStyle="1" w:styleId="8B43115D84B5418C976489F3863A37C1">
    <w:name w:val="8B43115D84B5418C976489F3863A37C1"/>
    <w:rsid w:val="005103D4"/>
    <w:rPr>
      <w:lang w:val="nb-NO" w:eastAsia="nb-NO"/>
    </w:rPr>
  </w:style>
  <w:style w:type="paragraph" w:customStyle="1" w:styleId="2BB164F6477A48C5900C3BDAF650A6DA">
    <w:name w:val="2BB164F6477A48C5900C3BDAF650A6DA"/>
    <w:rsid w:val="005103D4"/>
    <w:rPr>
      <w:lang w:val="nb-NO" w:eastAsia="nb-NO"/>
    </w:rPr>
  </w:style>
  <w:style w:type="paragraph" w:customStyle="1" w:styleId="CF8772DC4CF9415493E15B36D4B451AF">
    <w:name w:val="CF8772DC4CF9415493E15B36D4B451AF"/>
    <w:rsid w:val="005103D4"/>
    <w:rPr>
      <w:lang w:val="nb-NO" w:eastAsia="nb-NO"/>
    </w:rPr>
  </w:style>
  <w:style w:type="paragraph" w:customStyle="1" w:styleId="E4557F9D0077404EB466E01F0A43E5D4">
    <w:name w:val="E4557F9D0077404EB466E01F0A43E5D4"/>
    <w:rsid w:val="005103D4"/>
    <w:rPr>
      <w:lang w:val="nb-NO" w:eastAsia="nb-NO"/>
    </w:rPr>
  </w:style>
  <w:style w:type="paragraph" w:customStyle="1" w:styleId="D2AC75ED907A4D33813B0DAE37F96156">
    <w:name w:val="D2AC75ED907A4D33813B0DAE37F96156"/>
    <w:rsid w:val="00B8375E"/>
    <w:rPr>
      <w:lang w:val="nb-NO" w:eastAsia="nb-NO"/>
    </w:rPr>
  </w:style>
  <w:style w:type="paragraph" w:customStyle="1" w:styleId="89820B04B4B04FE69FEC7E67FB550762">
    <w:name w:val="89820B04B4B04FE69FEC7E67FB550762"/>
    <w:rsid w:val="00B8375E"/>
    <w:rPr>
      <w:lang w:val="nb-NO" w:eastAsia="nb-NO"/>
    </w:rPr>
  </w:style>
  <w:style w:type="paragraph" w:customStyle="1" w:styleId="A1275D180B2243F786FF65EF2D7A711C">
    <w:name w:val="A1275D180B2243F786FF65EF2D7A711C"/>
    <w:rsid w:val="00B8375E"/>
    <w:rPr>
      <w:lang w:val="nb-NO" w:eastAsia="nb-NO"/>
    </w:rPr>
  </w:style>
  <w:style w:type="paragraph" w:customStyle="1" w:styleId="911C9DF690EA43D18F96F52DFADBFA8B">
    <w:name w:val="911C9DF690EA43D18F96F52DFADBFA8B"/>
    <w:rsid w:val="00B8375E"/>
    <w:rPr>
      <w:lang w:val="nb-NO" w:eastAsia="nb-NO"/>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bs:GrowBusinessDocument xmlns:gbs="http://www.software-innovation.no/growBusinessDocument" gbs:officeVersion="2007" gbs:sourceId="223783" gbs:entity="Activity" gbs:templateDesignerVersion="3.1 F">
  <gbs:ToBoard.Name gbs:loadFromGrowBusiness="OnProduce" gbs:saveInGrowBusiness="False" gbs:connected="true" gbs:recno="" gbs:entity="" gbs:datatype="string" gbs:key="10000">Lier kirkelige fellesråd</gbs:ToBoard.Name>
  <gbs:StartDate gbs:loadFromGrowBusiness="OnProduce" gbs:saveInGrowBusiness="False" gbs:connected="true" gbs:recno="" gbs:entity="" gbs:datatype="date" gbs:key="10001">2020-10-21T19:00:00</gbs:StartDate>
  <gbs:Location gbs:loadFromGrowBusiness="OnProduce" gbs:saveInGrowBusiness="False" gbs:connected="true" gbs:recno="" gbs:entity="" gbs:datatype="string" gbs:key="10002">Sylling kirkestue</gbs:Location>
  <gbs:ToBoard.ToCaseForBoardDocuments.Name gbs:loadFromGrowBusiness="OnProduce" gbs:saveInGrowBusiness="False" gbs:connected="true" gbs:recno="" gbs:entity="" gbs:datatype="string" gbs:key="10003">19/00378</gbs:ToBoard.ToCaseForBoardDocuments.Name>
  <gbs:Lists>
    <gbs:SingleLines>
      <gbs:ToBoard.FromOtherContacts gbs:name="Møtesekretær" gbs:removeList="False" gbs:row-separator="&#10;" gbs:field-separator="&#10;" gbs:loadFromGrowBusiness="OnProduce" gbs:saveInGrowBusiness="False" gbs:removeContentControl="0">
        <gbs:DisplayField gbs:key="10004">Mette Sønsteby</gbs:DisplayField>
        <gbs:ToBoard.FromOtherContacts.ToSource.Name/>
        <gbs:Criteria xmlns:gbs="http://www.software-innovation.no/growBusinessDocument" gbs:operator="and">
          <gbs:Criterion gbs:field="::ToRole" gbs:operator="in">21</gbs:Criterion>
        </gbs:Criteria>
      </gbs:ToBoard.FromOtherContacts>
      <gbs:ToBoard.FromOtherContacts gbs:name="Leder i utvalg" gbs:removeList="False" gbs:row-separator="&#10;" gbs:field-separator="&#10;" gbs:loadFromGrowBusiness="OnProduce" gbs:saveInGrowBusiness="False" gbs:removeContentControl="0">
        <gbs:DisplayField gbs:key="10005">Søren Falch Zapffe</gbs:DisplayField>
        <gbs:ToBoard.FromOtherContacts.ToSource.Name/>
        <gbs:Criteria xmlns:gbs="http://www.software-innovation.no/growBusinessDocument" gbs:operator="and">
          <gbs:Criterion gbs:field="::ToRole" gbs:operator="in">17</gbs:Criterion>
        </gbs:Criteria>
      </gbs:ToBoard.FromOtherContacts>
    </gbs:SingleLines>
  </gbs:Lists>
  <gbs:ToBoard.ToEmployer.AddressesJOINEX.ZipPlace gbs:loadFromGrowBusiness="OnProduce" gbs:saveInGrowBusiness="False" gbs:connected="true" gbs:recno="" gbs:entity="" gbs:datatype="relation" gbs:key="10006" gbs:joinex="[JOINEX=[TypeID] {!OJEX!}=5]" gbs:removeContentControl="0">LIER</gbs:ToBoard.ToEmployer.AddressesJOINEX.ZipPlace>
  <gbs:ToOrgUnit.StructureNumber gbs:loadFromGrowBusiness="OnProduce" gbs:saveInGrowBusiness="False" gbs:connected="true" gbs:recno="" gbs:entity="" gbs:datatype="string" gbs:key="10007">200002M200004M</gbs:ToOrgUnit.StructureNumber>
  <gbs:StartDate gbs:loadFromGrowBusiness="OnProduce" gbs:saveInGrowBusiness="False" gbs:connected="true" gbs:recno="" gbs:entity="" gbs:datatype="date" gbs:key="10008">2020-10-21T19:00:00</gbs:StartDate>
  <gbs:ToBoard.ToCaseForBoardDocuments.Name gbs:loadFromGrowBusiness="OnProduce" gbs:saveInGrowBusiness="False" gbs:connected="true" gbs:recno="" gbs:entity="" gbs:datatype="string" gbs:key="10009">19/00378</gbs:ToBoard.ToCaseForBoardDocuments.Name>
</gbs:GrowBusinessDocument>
</file>

<file path=customXml/item2.xml><?xml version="1.0" encoding="utf-8"?>
<ct:contentTypeSchema xmlns:ct="http://schemas.microsoft.com/office/2006/metadata/contentType" xmlns:ma="http://schemas.microsoft.com/office/2006/metadata/properties/metaAttributes" ct:_="" ma:_="" ma:contentTypeName="Document" ma:contentTypeID="0x01010014F9E3583EC26F4A85A5410F4319D332" ma:contentTypeVersion="6" ma:contentTypeDescription="Create a new document." ma:contentTypeScope="" ma:versionID="0e80dd7ce103c9f1bb80bcaeb4bba2f1">
  <xsd:schema xmlns:xsd="http://www.w3.org/2001/XMLSchema" xmlns:xs="http://www.w3.org/2001/XMLSchema" xmlns:p="http://schemas.microsoft.com/office/2006/metadata/properties" xmlns:ns2="bd1d0955-48d5-4879-90fe-8e8db2585d1f" targetNamespace="http://schemas.microsoft.com/office/2006/metadata/properties" ma:root="true" ma:fieldsID="f4d7f1506313220392eb313726fd231e" ns2:_="">
    <xsd:import namespace="bd1d0955-48d5-4879-90fe-8e8db2585d1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1d0955-48d5-4879-90fe-8e8db2585d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4AC2F2-BC89-4FBE-8D04-D77C450C58E4}">
  <ds:schemaRefs/>
</ds:datastoreItem>
</file>

<file path=customXml/itemProps2.xml><?xml version="1.0" encoding="utf-8"?>
<ds:datastoreItem xmlns:ds="http://schemas.openxmlformats.org/officeDocument/2006/customXml" ds:itemID="{BA2601C2-3F73-415D-8FFE-E4997D614A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1d0955-48d5-4879-90fe-8e8db2585d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12811C-753C-46DC-B11F-CE32EA00BD5A}">
  <ds:schemaRefs>
    <ds:schemaRef ds:uri="http://schemas.microsoft.com/sharepoint/v3/contenttype/forms"/>
  </ds:schemaRefs>
</ds:datastoreItem>
</file>

<file path=customXml/itemProps4.xml><?xml version="1.0" encoding="utf-8"?>
<ds:datastoreItem xmlns:ds="http://schemas.openxmlformats.org/officeDocument/2006/customXml" ds:itemID="{C9F492E2-34C8-4865-BCB9-221F5E505554}">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bd1d0955-48d5-4879-90fe-8e8db2585d1f"/>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dnk_mu_moteprotokoll_no.fr.mr.dotm</Template>
  <TotalTime>1</TotalTime>
  <Pages>17</Pages>
  <Words>2088</Words>
  <Characters>11067</Characters>
  <Application>Microsoft Office Word</Application>
  <DocSecurity>12</DocSecurity>
  <Lines>92</Lines>
  <Paragraphs>26</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Agenda Lier kirkelige fellesråd 21.10.2020 kl. 19:00</vt:lpstr>
      <vt:lpstr>Møteprotokoll</vt:lpstr>
    </vt:vector>
  </TitlesOfParts>
  <Company>Lier kirkelige fellesråd</Company>
  <LinksUpToDate>false</LinksUpToDate>
  <CharactersWithSpaces>13129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Lier kirkelige fellesråd 21.10.2020 kl. 19:00</dc:title>
  <dc:subject>
  </dc:subject>
  <dc:creator>Mette Sønsteby</dc:creator>
  <cp:keywords>
  </cp:keywords>
  <dc:description>
  </dc:description>
  <cp:lastModifiedBy>Mette Sønsteby</cp:lastModifiedBy>
  <cp:revision>2</cp:revision>
  <cp:lastPrinted>1900-12-31T23:00:00Z</cp:lastPrinted>
  <dcterms:created xsi:type="dcterms:W3CDTF">2021-01-17T17:29:00Z</dcterms:created>
  <dcterms:modified xsi:type="dcterms:W3CDTF">2021-01-17T17:29:00Z</dcterms:modified>
  <cp:category>Møte utvalg for Public 360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0x01010014F9E3583EC26F4A85A5410F4319D332</vt:lpwstr>
  </property>
  <property fmtid="{D5CDD505-2E9C-101B-9397-08002B2CF9AE}" pid="3" name="templateFilePath">
    <vt:lpwstr>c:\windows\system32\inetsrv\dnk_mu_moteprotokoll_no.fr.mr.dotm</vt:lpwstr>
  </property>
  <property fmtid="{D5CDD505-2E9C-101B-9397-08002B2CF9AE}" pid="4" name="filePathOneNote">
    <vt:lpwstr>
    </vt:lpwstr>
  </property>
  <property fmtid="{D5CDD505-2E9C-101B-9397-08002B2CF9AE}" pid="5" name="comment">
    <vt:lpwstr>
    </vt:lpwstr>
  </property>
  <property fmtid="{D5CDD505-2E9C-101B-9397-08002B2CF9AE}" pid="6" name="sourceId">
    <vt:lpwstr>222419</vt:lpwstr>
  </property>
  <property fmtid="{D5CDD505-2E9C-101B-9397-08002B2CF9AE}" pid="7" name="module">
    <vt:lpwstr>Contact</vt:lpwstr>
  </property>
  <property fmtid="{D5CDD505-2E9C-101B-9397-08002B2CF9AE}" pid="8" name="customParams">
    <vt:lpwstr>
    </vt:lpwstr>
  </property>
  <property fmtid="{D5CDD505-2E9C-101B-9397-08002B2CF9AE}" pid="9" name="server">
    <vt:lpwstr>tunsberg360.intern.kirkepartner.no</vt:lpwstr>
  </property>
  <property fmtid="{D5CDD505-2E9C-101B-9397-08002B2CF9AE}" pid="10" name="externalUser">
    <vt:lpwstr>
    </vt:lpwstr>
  </property>
  <property fmtid="{D5CDD505-2E9C-101B-9397-08002B2CF9AE}" pid="11" name="option">
    <vt:lpwstr>true</vt:lpwstr>
  </property>
  <property fmtid="{D5CDD505-2E9C-101B-9397-08002B2CF9AE}" pid="12" name="CompanyName">
    <vt:lpwstr>Tunsberg bispedømme</vt:lpwstr>
  </property>
  <property fmtid="{D5CDD505-2E9C-101B-9397-08002B2CF9AE}" pid="13" name="gbsTemplate">
    <vt:lpwstr>Agenda</vt:lpwstr>
  </property>
  <property fmtid="{D5CDD505-2E9C-101B-9397-08002B2CF9AE}" pid="14" name="gbs_meetingID">
    <vt:lpwstr>222419</vt:lpwstr>
  </property>
  <property fmtid="{D5CDD505-2E9C-101B-9397-08002B2CF9AE}" pid="15" name="gbs_board">
    <vt:lpwstr>Lier kirkelige fellesråd</vt:lpwstr>
  </property>
  <property fmtid="{D5CDD505-2E9C-101B-9397-08002B2CF9AE}" pid="16" name="gbs_boardID">
    <vt:lpwstr>201614</vt:lpwstr>
  </property>
  <property fmtid="{D5CDD505-2E9C-101B-9397-08002B2CF9AE}" pid="17" name="gbs_meetingdate">
    <vt:lpwstr>21.10.2020</vt:lpwstr>
  </property>
  <property fmtid="{D5CDD505-2E9C-101B-9397-08002B2CF9AE}" pid="18" name="gbs_location">
    <vt:lpwstr>Sylling kirkestue</vt:lpwstr>
  </property>
  <property fmtid="{D5CDD505-2E9C-101B-9397-08002B2CF9AE}" pid="19" name="gbs_TemplatePath">
    <vt:lpwstr>https://tunsberg360.intern.kirkepartner.no/biz/v2-pbr/docprod/templates/</vt:lpwstr>
  </property>
  <property fmtid="{D5CDD505-2E9C-101B-9397-08002B2CF9AE}" pid="20" name="gbs_boardCode">
    <vt:lpwstr>LFR</vt:lpwstr>
  </property>
  <property fmtid="{D5CDD505-2E9C-101B-9397-08002B2CF9AE}" pid="21" name="gbs_UserOrgUnitID">
    <vt:lpwstr>200004</vt:lpwstr>
  </property>
  <property fmtid="{D5CDD505-2E9C-101B-9397-08002B2CF9AE}" pid="22" name="gbs_UserContactID">
    <vt:lpwstr>200009</vt:lpwstr>
  </property>
  <property fmtid="{D5CDD505-2E9C-101B-9397-08002B2CF9AE}" pid="23" name="gbs_ToAuthorization">
    <vt:lpwstr>
    </vt:lpwstr>
  </property>
  <property fmtid="{D5CDD505-2E9C-101B-9397-08002B2CF9AE}" pid="24" name="gbs_ToAccessCode">
    <vt:lpwstr>
    </vt:lpwstr>
  </property>
  <property fmtid="{D5CDD505-2E9C-101B-9397-08002B2CF9AE}" pid="25" name="BackOfficeType">
    <vt:lpwstr>CheckoutFile</vt:lpwstr>
  </property>
  <property fmtid="{D5CDD505-2E9C-101B-9397-08002B2CF9AE}" pid="26" name="sipTrackRevision">
    <vt:lpwstr>false</vt:lpwstr>
  </property>
  <property fmtid="{D5CDD505-2E9C-101B-9397-08002B2CF9AE}" pid="27" name="docId">
    <vt:lpwstr>223783</vt:lpwstr>
  </property>
  <property fmtid="{D5CDD505-2E9C-101B-9397-08002B2CF9AE}" pid="28" name="verId">
    <vt:lpwstr>222158</vt:lpwstr>
  </property>
  <property fmtid="{D5CDD505-2E9C-101B-9397-08002B2CF9AE}" pid="29" name="templateId">
    <vt:lpwstr>110005</vt:lpwstr>
  </property>
  <property fmtid="{D5CDD505-2E9C-101B-9397-08002B2CF9AE}" pid="30" name="createdBy">
    <vt:lpwstr>Mette Sønsteby</vt:lpwstr>
  </property>
  <property fmtid="{D5CDD505-2E9C-101B-9397-08002B2CF9AE}" pid="31" name="modifiedBy">
    <vt:lpwstr>Mette Sønsteby</vt:lpwstr>
  </property>
  <property fmtid="{D5CDD505-2E9C-101B-9397-08002B2CF9AE}" pid="32" name="serverName">
    <vt:lpwstr>
    </vt:lpwstr>
  </property>
  <property fmtid="{D5CDD505-2E9C-101B-9397-08002B2CF9AE}" pid="33" name="protocol">
    <vt:lpwstr>
    </vt:lpwstr>
  </property>
  <property fmtid="{D5CDD505-2E9C-101B-9397-08002B2CF9AE}" pid="34" name="site">
    <vt:lpwstr>
    </vt:lpwstr>
  </property>
  <property fmtid="{D5CDD505-2E9C-101B-9397-08002B2CF9AE}" pid="35" name="fileId">
    <vt:lpwstr>237531</vt:lpwstr>
  </property>
  <property fmtid="{D5CDD505-2E9C-101B-9397-08002B2CF9AE}" pid="36" name="currentVerId">
    <vt:lpwstr>222158</vt:lpwstr>
  </property>
  <property fmtid="{D5CDD505-2E9C-101B-9397-08002B2CF9AE}" pid="37" name="fileName">
    <vt:lpwstr>19_00378-39 Protokoll Lier kirkelige fellesråd 21.10 237531_222158_0.DOCX</vt:lpwstr>
  </property>
  <property fmtid="{D5CDD505-2E9C-101B-9397-08002B2CF9AE}" pid="38" name="filePath">
    <vt:lpwstr>
    </vt:lpwstr>
  </property>
  <property fmtid="{D5CDD505-2E9C-101B-9397-08002B2CF9AE}" pid="39" name="Operation">
    <vt:lpwstr>CheckoutFile</vt:lpwstr>
  </property>
</Properties>
</file>