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43A82CC8" w:rsidR="00DE4470" w:rsidRPr="005D52A2" w:rsidRDefault="00DB4EFA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E80CE9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928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5A79B5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C27F7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0-04-01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421E4739" w:rsidR="00D8150E" w:rsidRPr="00D8150E" w:rsidRDefault="00E80CE9" w:rsidP="009C27F7">
                <w:r>
                  <w:t>01.04.2020 kl. 19:00</w:t>
                </w:r>
              </w:p>
            </w:tc>
          </w:sdtContent>
        </w:sdt>
      </w:tr>
      <w:tr w:rsidR="00D8150E" w:rsidRPr="00D8150E" w14:paraId="7D354A4D" w14:textId="77777777" w:rsidTr="005A79B5">
        <w:tc>
          <w:tcPr>
            <w:tcW w:w="2138" w:type="dxa"/>
          </w:tcPr>
          <w:p w14:paraId="6E699CA0" w14:textId="77777777" w:rsidR="00D8150E" w:rsidRPr="00D8150E" w:rsidRDefault="00D8150E" w:rsidP="009C27F7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33DE00A6" w:rsidR="00D8150E" w:rsidRPr="00D8150E" w:rsidRDefault="00E80CE9" w:rsidP="009C27F7">
                <w:r>
                  <w:t>Telefonkonferanse</w:t>
                </w:r>
              </w:p>
            </w:tc>
          </w:sdtContent>
        </w:sdt>
      </w:tr>
      <w:tr w:rsidR="00D8150E" w:rsidRPr="00D8150E" w14:paraId="5DE49B50" w14:textId="77777777" w:rsidTr="005A79B5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C27F7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5FC3BE72" w:rsidR="00D8150E" w:rsidRPr="00D8150E" w:rsidRDefault="00E80CE9" w:rsidP="009C27F7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5A79B5">
        <w:tc>
          <w:tcPr>
            <w:tcW w:w="2138" w:type="dxa"/>
          </w:tcPr>
          <w:p w14:paraId="26272CCC" w14:textId="77777777" w:rsidR="00D8150E" w:rsidRPr="00D8150E" w:rsidRDefault="00D8150E" w:rsidP="009C27F7"/>
        </w:tc>
        <w:tc>
          <w:tcPr>
            <w:tcW w:w="7149" w:type="dxa"/>
          </w:tcPr>
          <w:p w14:paraId="47EE54B1" w14:textId="77777777" w:rsidR="00D8150E" w:rsidRPr="00D8150E" w:rsidRDefault="00D8150E" w:rsidP="009C27F7">
            <w:bookmarkStart w:id="1" w:name="_GoBack"/>
            <w:bookmarkEnd w:id="1"/>
          </w:p>
        </w:tc>
      </w:tr>
      <w:tr w:rsidR="00D8150E" w:rsidRPr="00D8150E" w14:paraId="5E31BB53" w14:textId="77777777" w:rsidTr="005A79B5">
        <w:tc>
          <w:tcPr>
            <w:tcW w:w="2138" w:type="dxa"/>
          </w:tcPr>
          <w:p w14:paraId="6B5F43C4" w14:textId="77777777" w:rsidR="00D8150E" w:rsidRPr="00D8150E" w:rsidRDefault="00D8150E" w:rsidP="009C27F7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7224DB9C" w:rsidR="00D8150E" w:rsidRPr="00D8150E" w:rsidRDefault="00E80CE9" w:rsidP="005C1647">
            <w:bookmarkStart w:id="2" w:name="MEMBERS_MET"/>
            <w:bookmarkEnd w:id="2"/>
            <w:r>
              <w:t>Søren Falch Zapffe (Lier kommune), Hanne Myhre Gravdal (Sylling menighetsråd), Knut Olaf H. Kals (Frogner menighetsråd), Ragnar Petersson (</w:t>
            </w:r>
            <w:r w:rsidR="005C1647">
              <w:t>Biskopens representant</w:t>
            </w:r>
            <w:r>
              <w:t xml:space="preserve">), Sigurd Lein (Tranby og Lierskogen menighetsråd), Solveig Aass Kristiansen (Frogner menighetsråd), Inger Lise G. Ulsaker (Sjåstad menighetsråd), Svein Ove Faksvåg (Sjåstad menighetsråd), Gunnar Holmen (Sylling menighetsråd), </w:t>
            </w:r>
            <w:r w:rsidR="00A01859">
              <w:t>Marthe Synnøve Fuglerud (Tranby og Lierskogen menighetsråd)</w:t>
            </w:r>
          </w:p>
        </w:tc>
      </w:tr>
      <w:tr w:rsidR="00D8150E" w:rsidRPr="00D8150E" w14:paraId="37E7FC3B" w14:textId="77777777" w:rsidTr="005A79B5">
        <w:tc>
          <w:tcPr>
            <w:tcW w:w="2138" w:type="dxa"/>
          </w:tcPr>
          <w:p w14:paraId="74885193" w14:textId="77777777" w:rsidR="00D8150E" w:rsidRPr="00D8150E" w:rsidRDefault="00D8150E" w:rsidP="009C27F7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77777777" w:rsidR="00D8150E" w:rsidRPr="00D8150E" w:rsidRDefault="00D8150E" w:rsidP="009C27F7">
            <w:bookmarkStart w:id="3" w:name="MEMBERS_SUBST"/>
            <w:bookmarkEnd w:id="3"/>
          </w:p>
        </w:tc>
      </w:tr>
      <w:tr w:rsidR="00D8150E" w:rsidRPr="00D8150E" w14:paraId="66E59DD1" w14:textId="77777777" w:rsidTr="005A79B5">
        <w:tc>
          <w:tcPr>
            <w:tcW w:w="2138" w:type="dxa"/>
          </w:tcPr>
          <w:p w14:paraId="59C43C99" w14:textId="77777777" w:rsidR="00D8150E" w:rsidRPr="00D8150E" w:rsidRDefault="00D8150E" w:rsidP="009C27F7"/>
        </w:tc>
        <w:tc>
          <w:tcPr>
            <w:tcW w:w="7149" w:type="dxa"/>
          </w:tcPr>
          <w:p w14:paraId="58559944" w14:textId="77777777" w:rsidR="00D8150E" w:rsidRPr="00D8150E" w:rsidRDefault="00D8150E" w:rsidP="009C27F7"/>
        </w:tc>
      </w:tr>
      <w:tr w:rsidR="00D8150E" w:rsidRPr="00D8150E" w14:paraId="7503BCA6" w14:textId="77777777" w:rsidTr="005A79B5">
        <w:tc>
          <w:tcPr>
            <w:tcW w:w="2138" w:type="dxa"/>
          </w:tcPr>
          <w:p w14:paraId="11E44C25" w14:textId="77777777" w:rsidR="00D8150E" w:rsidRPr="00D8150E" w:rsidRDefault="00D8150E" w:rsidP="009C27F7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0B09F366" w:rsidR="00D8150E" w:rsidRPr="00D8150E" w:rsidRDefault="00D8150E" w:rsidP="009C27F7">
            <w:bookmarkStart w:id="4" w:name="MEMBERS_NOTMET"/>
            <w:bookmarkEnd w:id="4"/>
          </w:p>
        </w:tc>
      </w:tr>
      <w:tr w:rsidR="00D8150E" w:rsidRPr="00D8150E" w14:paraId="50839307" w14:textId="77777777" w:rsidTr="005A79B5">
        <w:tc>
          <w:tcPr>
            <w:tcW w:w="2138" w:type="dxa"/>
          </w:tcPr>
          <w:p w14:paraId="2B6922C5" w14:textId="77777777" w:rsidR="00D8150E" w:rsidRPr="00D8150E" w:rsidRDefault="00D8150E" w:rsidP="009C27F7"/>
        </w:tc>
        <w:tc>
          <w:tcPr>
            <w:tcW w:w="7149" w:type="dxa"/>
          </w:tcPr>
          <w:p w14:paraId="7B6799C8" w14:textId="77777777" w:rsidR="00D8150E" w:rsidRPr="00D8150E" w:rsidRDefault="00D8150E" w:rsidP="009C27F7"/>
        </w:tc>
      </w:tr>
      <w:tr w:rsidR="00D8150E" w:rsidRPr="00D8150E" w14:paraId="4F787EE3" w14:textId="77777777" w:rsidTr="005A79B5">
        <w:tc>
          <w:tcPr>
            <w:tcW w:w="2138" w:type="dxa"/>
          </w:tcPr>
          <w:p w14:paraId="62AC59AB" w14:textId="77777777" w:rsidR="00D8150E" w:rsidRPr="00D8150E" w:rsidRDefault="00D8150E" w:rsidP="009C27F7">
            <w:r w:rsidRPr="00D8150E">
              <w:t>Andre:</w:t>
            </w:r>
          </w:p>
        </w:tc>
        <w:tc>
          <w:tcPr>
            <w:tcW w:w="7149" w:type="dxa"/>
          </w:tcPr>
          <w:p w14:paraId="08F8E511" w14:textId="69EDCD09" w:rsidR="00D8150E" w:rsidRPr="00D8150E" w:rsidRDefault="00D2519D" w:rsidP="009C27F7">
            <w:r>
              <w:t>Prost Kjell Ivar Berger</w:t>
            </w:r>
          </w:p>
        </w:tc>
      </w:tr>
      <w:tr w:rsidR="00D8150E" w:rsidRPr="00D8150E" w14:paraId="1BD26D64" w14:textId="77777777" w:rsidTr="005A79B5">
        <w:tc>
          <w:tcPr>
            <w:tcW w:w="2138" w:type="dxa"/>
          </w:tcPr>
          <w:p w14:paraId="5CA8AFC4" w14:textId="77777777" w:rsidR="00D8150E" w:rsidRPr="00D8150E" w:rsidRDefault="00D8150E" w:rsidP="009C27F7"/>
        </w:tc>
        <w:tc>
          <w:tcPr>
            <w:tcW w:w="7149" w:type="dxa"/>
          </w:tcPr>
          <w:p w14:paraId="4E6BE238" w14:textId="77777777" w:rsidR="00D8150E" w:rsidRPr="00D8150E" w:rsidRDefault="00D8150E" w:rsidP="009C27F7"/>
        </w:tc>
      </w:tr>
      <w:tr w:rsidR="00D8150E" w:rsidRPr="00D8150E" w14:paraId="3E4755E7" w14:textId="77777777" w:rsidTr="005A79B5">
        <w:tc>
          <w:tcPr>
            <w:tcW w:w="2138" w:type="dxa"/>
          </w:tcPr>
          <w:p w14:paraId="72BB5025" w14:textId="77777777" w:rsidR="00D8150E" w:rsidRPr="00D8150E" w:rsidRDefault="00D8150E" w:rsidP="009C27F7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164D5758" w:rsidR="00D8150E" w:rsidRPr="00D8150E" w:rsidRDefault="00E80CE9" w:rsidP="009C27F7">
                <w:r>
                  <w:t>Mette Sønsteby</w:t>
                </w:r>
              </w:p>
            </w:tc>
          </w:sdtContent>
        </w:sdt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E80CE9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E80CE9" w:rsidRPr="00E80CE9" w14:paraId="42B7743C" w14:textId="77777777" w:rsidTr="00E80CE9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550D71D3" w:rsidR="00E80CE9" w:rsidRPr="00E80CE9" w:rsidRDefault="00E80CE9" w:rsidP="00E80CE9">
            <w:pPr>
              <w:rPr>
                <w:b/>
              </w:rPr>
            </w:pPr>
            <w:bookmarkStart w:id="5" w:name="AGENDA_TABLE"/>
            <w:bookmarkEnd w:id="5"/>
            <w:r>
              <w:rPr>
                <w:b/>
              </w:rPr>
              <w:t>Godkjenning av innkalling og saksliste</w:t>
            </w:r>
          </w:p>
        </w:tc>
      </w:tr>
      <w:tr w:rsidR="00E80CE9" w:rsidRPr="00E80CE9" w14:paraId="60774252" w14:textId="77777777" w:rsidTr="00E80CE9">
        <w:trPr>
          <w:trHeight w:val="240"/>
        </w:trPr>
        <w:tc>
          <w:tcPr>
            <w:tcW w:w="932" w:type="dxa"/>
            <w:vAlign w:val="center"/>
          </w:tcPr>
          <w:p w14:paraId="6B820800" w14:textId="017388D9" w:rsidR="00E80CE9" w:rsidRPr="00E80CE9" w:rsidRDefault="00DB4EFA" w:rsidP="00E80CE9">
            <w:hyperlink w:anchor="CaseRef219434" w:tooltip="Detaljer" w:history="1">
              <w:r w:rsidR="00E80CE9">
                <w:rPr>
                  <w:rStyle w:val="Hyperkobling"/>
                </w:rPr>
                <w:t>25/20</w:t>
              </w:r>
            </w:hyperlink>
          </w:p>
        </w:tc>
        <w:tc>
          <w:tcPr>
            <w:tcW w:w="7289" w:type="dxa"/>
            <w:vAlign w:val="center"/>
          </w:tcPr>
          <w:p w14:paraId="7679CC53" w14:textId="4855A241" w:rsidR="00E80CE9" w:rsidRPr="00E80CE9" w:rsidRDefault="00E80CE9" w:rsidP="00933AD0">
            <w:r>
              <w:t>Godkjenning av innkalling og saksliste</w:t>
            </w:r>
          </w:p>
        </w:tc>
        <w:tc>
          <w:tcPr>
            <w:tcW w:w="850" w:type="dxa"/>
            <w:vAlign w:val="center"/>
          </w:tcPr>
          <w:p w14:paraId="39A094BF" w14:textId="0E0C1CBC" w:rsidR="00E80CE9" w:rsidRPr="00E80CE9" w:rsidRDefault="009C27F7" w:rsidP="00933AD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CaseRef219434 </w:instrText>
            </w:r>
            <w:r>
              <w:rPr>
                <w:noProof/>
              </w:rPr>
              <w:fldChar w:fldCharType="separate"/>
            </w:r>
            <w:r w:rsidR="00E80CE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E80CE9" w:rsidRPr="00E80CE9" w14:paraId="68505942" w14:textId="77777777" w:rsidTr="00E80CE9">
        <w:trPr>
          <w:trHeight w:val="480"/>
        </w:trPr>
        <w:tc>
          <w:tcPr>
            <w:tcW w:w="9071" w:type="dxa"/>
            <w:gridSpan w:val="3"/>
            <w:vAlign w:val="center"/>
          </w:tcPr>
          <w:p w14:paraId="00F8EAB2" w14:textId="71C99A1D" w:rsidR="00E80CE9" w:rsidRPr="00E80CE9" w:rsidRDefault="00E80CE9" w:rsidP="00E80CE9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E80CE9" w:rsidRPr="00E80CE9" w14:paraId="68F3A333" w14:textId="77777777" w:rsidTr="00E80CE9">
        <w:trPr>
          <w:trHeight w:val="240"/>
        </w:trPr>
        <w:tc>
          <w:tcPr>
            <w:tcW w:w="932" w:type="dxa"/>
            <w:vAlign w:val="center"/>
          </w:tcPr>
          <w:p w14:paraId="65B5B727" w14:textId="0B354FF9" w:rsidR="00E80CE9" w:rsidRPr="00E80CE9" w:rsidRDefault="00DB4EFA" w:rsidP="00E80CE9">
            <w:hyperlink w:anchor="CaseRef219297" w:tooltip="Detaljer" w:history="1">
              <w:r w:rsidR="00E80CE9">
                <w:rPr>
                  <w:rStyle w:val="Hyperkobling"/>
                </w:rPr>
                <w:t>26/20</w:t>
              </w:r>
            </w:hyperlink>
          </w:p>
        </w:tc>
        <w:tc>
          <w:tcPr>
            <w:tcW w:w="7289" w:type="dxa"/>
            <w:vAlign w:val="center"/>
          </w:tcPr>
          <w:p w14:paraId="07403EFE" w14:textId="1749C82B" w:rsidR="00E80CE9" w:rsidRPr="00E80CE9" w:rsidRDefault="00E80CE9" w:rsidP="00933AD0">
            <w:r>
              <w:t>Godkjenning av protokoller fra AU møter 18. og 19. mars, LMU møte 19.03 og retningslinjer for gravferd</w:t>
            </w:r>
          </w:p>
        </w:tc>
        <w:tc>
          <w:tcPr>
            <w:tcW w:w="850" w:type="dxa"/>
            <w:vAlign w:val="center"/>
          </w:tcPr>
          <w:p w14:paraId="46BD585C" w14:textId="2043F0C0" w:rsidR="00E80CE9" w:rsidRPr="00E80CE9" w:rsidRDefault="009C27F7" w:rsidP="00933AD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CaseRef219297 </w:instrText>
            </w:r>
            <w:r>
              <w:rPr>
                <w:noProof/>
              </w:rPr>
              <w:fldChar w:fldCharType="separate"/>
            </w:r>
            <w:r w:rsidR="00E80CE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E80CE9" w:rsidRPr="00E80CE9" w14:paraId="4252CFA8" w14:textId="77777777" w:rsidTr="00E80CE9">
        <w:trPr>
          <w:trHeight w:val="240"/>
        </w:trPr>
        <w:tc>
          <w:tcPr>
            <w:tcW w:w="932" w:type="dxa"/>
            <w:vAlign w:val="center"/>
          </w:tcPr>
          <w:p w14:paraId="4FB944B8" w14:textId="4D013B60" w:rsidR="00E80CE9" w:rsidRPr="00E80CE9" w:rsidRDefault="00DB4EFA" w:rsidP="00E80CE9">
            <w:hyperlink w:anchor="CaseRef219299" w:tooltip="Detaljer" w:history="1">
              <w:r w:rsidR="00E80CE9">
                <w:rPr>
                  <w:rStyle w:val="Hyperkobling"/>
                </w:rPr>
                <w:t>27/20</w:t>
              </w:r>
            </w:hyperlink>
          </w:p>
        </w:tc>
        <w:tc>
          <w:tcPr>
            <w:tcW w:w="7289" w:type="dxa"/>
            <w:vAlign w:val="center"/>
          </w:tcPr>
          <w:p w14:paraId="118E2748" w14:textId="434FA558" w:rsidR="00E80CE9" w:rsidRPr="00E80CE9" w:rsidRDefault="00E80CE9" w:rsidP="00933AD0">
            <w:r>
              <w:t>Fullmakter fra Fellesrådet til Arbeidsutvalget og eventuelt andre organ</w:t>
            </w:r>
          </w:p>
        </w:tc>
        <w:tc>
          <w:tcPr>
            <w:tcW w:w="850" w:type="dxa"/>
            <w:vAlign w:val="center"/>
          </w:tcPr>
          <w:p w14:paraId="15859FDE" w14:textId="53A61A60" w:rsidR="00E80CE9" w:rsidRPr="00E80CE9" w:rsidRDefault="009C27F7" w:rsidP="00933AD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CaseRef219299 </w:instrText>
            </w:r>
            <w:r>
              <w:rPr>
                <w:noProof/>
              </w:rPr>
              <w:fldChar w:fldCharType="separate"/>
            </w:r>
            <w:r w:rsidR="00E80CE9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E80CE9" w:rsidRPr="00E80CE9" w14:paraId="1CEA8ABF" w14:textId="77777777" w:rsidTr="00E80CE9">
        <w:trPr>
          <w:trHeight w:val="240"/>
        </w:trPr>
        <w:tc>
          <w:tcPr>
            <w:tcW w:w="932" w:type="dxa"/>
            <w:vAlign w:val="center"/>
          </w:tcPr>
          <w:p w14:paraId="5B1BF09F" w14:textId="127AE292" w:rsidR="00E80CE9" w:rsidRPr="00E80CE9" w:rsidRDefault="00DB4EFA" w:rsidP="00E80CE9">
            <w:hyperlink w:anchor="CaseRef219301" w:tooltip="Detaljer" w:history="1">
              <w:r w:rsidR="00E80CE9">
                <w:rPr>
                  <w:rStyle w:val="Hyperkobling"/>
                </w:rPr>
                <w:t>28/20</w:t>
              </w:r>
            </w:hyperlink>
          </w:p>
        </w:tc>
        <w:tc>
          <w:tcPr>
            <w:tcW w:w="7289" w:type="dxa"/>
            <w:vAlign w:val="center"/>
          </w:tcPr>
          <w:p w14:paraId="59EAE05F" w14:textId="0F52A72D" w:rsidR="00E80CE9" w:rsidRPr="00E80CE9" w:rsidRDefault="00E80CE9" w:rsidP="00933AD0">
            <w:r>
              <w:t>Beredskapsplan for Lier kirkelige fellesråd dersom situasjonen endrer seg negativt.</w:t>
            </w:r>
          </w:p>
        </w:tc>
        <w:tc>
          <w:tcPr>
            <w:tcW w:w="850" w:type="dxa"/>
            <w:vAlign w:val="center"/>
          </w:tcPr>
          <w:p w14:paraId="22AE89D6" w14:textId="1DEC2237" w:rsidR="00E80CE9" w:rsidRPr="00E80CE9" w:rsidRDefault="009C27F7" w:rsidP="00933AD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CaseRef219301 </w:instrText>
            </w:r>
            <w:r>
              <w:rPr>
                <w:noProof/>
              </w:rPr>
              <w:fldChar w:fldCharType="separate"/>
            </w:r>
            <w:r w:rsidR="00E80CE9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E80CE9" w:rsidRPr="00E80CE9" w14:paraId="04FF46B8" w14:textId="77777777" w:rsidTr="00E80CE9">
        <w:trPr>
          <w:trHeight w:val="480"/>
        </w:trPr>
        <w:tc>
          <w:tcPr>
            <w:tcW w:w="9071" w:type="dxa"/>
            <w:gridSpan w:val="3"/>
            <w:vAlign w:val="center"/>
          </w:tcPr>
          <w:p w14:paraId="6FF42A14" w14:textId="63E04B05" w:rsidR="00E80CE9" w:rsidRPr="00E80CE9" w:rsidRDefault="00E80CE9" w:rsidP="00E80CE9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E80CE9" w:rsidRPr="00E80CE9" w14:paraId="7D729D05" w14:textId="77777777" w:rsidTr="00E80CE9">
        <w:trPr>
          <w:trHeight w:val="240"/>
        </w:trPr>
        <w:tc>
          <w:tcPr>
            <w:tcW w:w="932" w:type="dxa"/>
            <w:vAlign w:val="center"/>
          </w:tcPr>
          <w:p w14:paraId="66573DB2" w14:textId="4973CEB8" w:rsidR="00E80CE9" w:rsidRPr="00E80CE9" w:rsidRDefault="00DB4EFA" w:rsidP="00E80CE9">
            <w:hyperlink w:anchor="CaseRef219436" w:tooltip="Detaljer" w:history="1">
              <w:r w:rsidR="00E80CE9">
                <w:rPr>
                  <w:rStyle w:val="Hyperkobling"/>
                </w:rPr>
                <w:t>29/20</w:t>
              </w:r>
            </w:hyperlink>
          </w:p>
        </w:tc>
        <w:tc>
          <w:tcPr>
            <w:tcW w:w="7289" w:type="dxa"/>
            <w:vAlign w:val="center"/>
          </w:tcPr>
          <w:p w14:paraId="3BE6D3EB" w14:textId="7ACE4FA4" w:rsidR="00E80CE9" w:rsidRPr="00E80CE9" w:rsidRDefault="00E80CE9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215CBAAF" w14:textId="39A1BC09" w:rsidR="00E80CE9" w:rsidRPr="00E80CE9" w:rsidRDefault="009C27F7" w:rsidP="00933AD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CaseRef219436 </w:instrText>
            </w:r>
            <w:r>
              <w:rPr>
                <w:noProof/>
              </w:rPr>
              <w:fldChar w:fldCharType="separate"/>
            </w:r>
            <w:r w:rsidR="00E80CE9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E80CE9" w:rsidRPr="00E80CE9" w14:paraId="66BC5DBB" w14:textId="77777777" w:rsidTr="00E80CE9">
        <w:trPr>
          <w:trHeight w:val="240"/>
        </w:trPr>
        <w:tc>
          <w:tcPr>
            <w:tcW w:w="932" w:type="dxa"/>
            <w:vAlign w:val="center"/>
          </w:tcPr>
          <w:p w14:paraId="7ACAA75E" w14:textId="77777777" w:rsidR="00E80CE9" w:rsidRDefault="00E80CE9" w:rsidP="00E80CE9"/>
        </w:tc>
        <w:tc>
          <w:tcPr>
            <w:tcW w:w="7289" w:type="dxa"/>
            <w:vAlign w:val="center"/>
          </w:tcPr>
          <w:p w14:paraId="4B83AD58" w14:textId="77777777" w:rsidR="00E80CE9" w:rsidRDefault="00E80CE9" w:rsidP="00933AD0"/>
        </w:tc>
        <w:tc>
          <w:tcPr>
            <w:tcW w:w="850" w:type="dxa"/>
            <w:vAlign w:val="center"/>
          </w:tcPr>
          <w:p w14:paraId="159DEDE6" w14:textId="77777777" w:rsidR="00E80CE9" w:rsidRDefault="00E80CE9" w:rsidP="00933AD0"/>
        </w:tc>
      </w:tr>
    </w:tbl>
    <w:p w14:paraId="12F2F07A" w14:textId="77777777" w:rsidR="004C78E3" w:rsidRPr="00933AD0" w:rsidRDefault="004C78E3" w:rsidP="00933AD0"/>
    <w:p w14:paraId="5904D525" w14:textId="2DB98769" w:rsidR="005D52A2" w:rsidRPr="004631EB" w:rsidRDefault="00DB4EFA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 w:rsidR="00A50DA0">
        <w:rPr>
          <w:noProof/>
        </w:rPr>
        <w:t>01.07.2020</w:t>
      </w:r>
      <w:r w:rsidR="005D52A2" w:rsidRPr="004631EB">
        <w:fldChar w:fldCharType="end"/>
      </w:r>
    </w:p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9C27F7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4F56F6A8" w:rsidR="00403641" w:rsidRDefault="00E80CE9" w:rsidP="00403641">
                <w:r>
                  <w:t>Søren Falch Zapffe</w:t>
                </w:r>
              </w:p>
            </w:sdtContent>
          </w:sdt>
          <w:p w14:paraId="0E34F9CC" w14:textId="77777777" w:rsidR="005D52A2" w:rsidRPr="004631EB" w:rsidRDefault="005D52A2" w:rsidP="009C27F7"/>
        </w:tc>
        <w:tc>
          <w:tcPr>
            <w:tcW w:w="4531" w:type="dxa"/>
          </w:tcPr>
          <w:sdt>
            <w:sdtPr>
              <w:tag w:val="ToBoard.FromOtherContacts"/>
              <w:id w:val="-448313863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0868B407" w:rsidR="005D52A2" w:rsidRPr="004631EB" w:rsidRDefault="00E80CE9" w:rsidP="009C27F7">
                <w:r>
                  <w:t>Mette Sønsteby</w:t>
                </w:r>
              </w:p>
            </w:sdtContent>
          </w:sdt>
          <w:p w14:paraId="6E9D3426" w14:textId="77777777" w:rsidR="005D52A2" w:rsidRPr="004631EB" w:rsidRDefault="005D52A2" w:rsidP="009C27F7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9C27F7"/>
        </w:tc>
      </w:tr>
    </w:tbl>
    <w:p w14:paraId="2A81D84D" w14:textId="3838D25C" w:rsidR="00D8150E" w:rsidRDefault="00D8150E" w:rsidP="00933AD0">
      <w:pPr>
        <w:rPr>
          <w:sz w:val="22"/>
          <w:szCs w:val="22"/>
        </w:rPr>
      </w:pPr>
    </w:p>
    <w:p w14:paraId="76EAF281" w14:textId="2423BA33" w:rsidR="00E80CE9" w:rsidRDefault="00E80CE9" w:rsidP="00E80CE9">
      <w:pPr>
        <w:pStyle w:val="MUCaseTitle"/>
      </w:pPr>
      <w:r w:rsidRPr="00E80CE9">
        <w:rPr>
          <w:shd w:val="clear" w:color="auto" w:fill="D9D9D9"/>
        </w:rPr>
        <w:lastRenderedPageBreak/>
        <w:t>Godkjenning av innkalling og saksliste</w:t>
      </w:r>
    </w:p>
    <w:p w14:paraId="5249423F" w14:textId="77777777" w:rsidR="00E80CE9" w:rsidRDefault="00E80CE9" w:rsidP="00E80CE9">
      <w:pPr>
        <w:pStyle w:val="MUCaseTitle2"/>
      </w:pPr>
      <w:bookmarkStart w:id="6" w:name="CaseRef219434"/>
      <w:bookmarkEnd w:id="6"/>
      <w:r>
        <w:t>25/20 Godkjenning av innkalling og saksliste</w:t>
      </w:r>
    </w:p>
    <w:p w14:paraId="09AB0069" w14:textId="5F7F5A37" w:rsidR="00E80CE9" w:rsidRDefault="00E80CE9" w:rsidP="00E80CE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80CE9" w14:paraId="4E26FDF2" w14:textId="77777777" w:rsidTr="00E80CE9">
        <w:tc>
          <w:tcPr>
            <w:tcW w:w="5102" w:type="dxa"/>
            <w:shd w:val="clear" w:color="auto" w:fill="auto"/>
          </w:tcPr>
          <w:p w14:paraId="2D0B6107" w14:textId="48E8FE23" w:rsidR="00E80CE9" w:rsidRDefault="00E80CE9" w:rsidP="00E80CE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89623FC" w14:textId="2D6A5AA9" w:rsidR="00E80CE9" w:rsidRDefault="00E80CE9" w:rsidP="00E80CE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2EF373E" w14:textId="6424C5FB" w:rsidR="00E80CE9" w:rsidRDefault="00E80CE9" w:rsidP="00E80CE9">
            <w:r>
              <w:t>Saknr</w:t>
            </w:r>
          </w:p>
        </w:tc>
      </w:tr>
      <w:tr w:rsidR="00E80CE9" w14:paraId="5C375E3E" w14:textId="77777777" w:rsidTr="00E80CE9">
        <w:tc>
          <w:tcPr>
            <w:tcW w:w="5102" w:type="dxa"/>
            <w:shd w:val="clear" w:color="auto" w:fill="auto"/>
          </w:tcPr>
          <w:p w14:paraId="24042F55" w14:textId="44B0A360" w:rsidR="00E80CE9" w:rsidRDefault="00E80CE9" w:rsidP="00E80CE9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F989C15" w14:textId="47787F1A" w:rsidR="00E80CE9" w:rsidRDefault="00E80CE9" w:rsidP="00E80CE9">
            <w:r>
              <w:t>01.04.2020</w:t>
            </w:r>
          </w:p>
        </w:tc>
        <w:tc>
          <w:tcPr>
            <w:tcW w:w="1134" w:type="dxa"/>
            <w:shd w:val="clear" w:color="auto" w:fill="auto"/>
          </w:tcPr>
          <w:p w14:paraId="2CA8A10E" w14:textId="74B0F17E" w:rsidR="00E80CE9" w:rsidRDefault="00E80CE9" w:rsidP="00E80CE9">
            <w:r>
              <w:t>25/20</w:t>
            </w:r>
          </w:p>
        </w:tc>
      </w:tr>
    </w:tbl>
    <w:p w14:paraId="33B4D62F" w14:textId="432D61F0" w:rsidR="00E80CE9" w:rsidRDefault="00E80CE9" w:rsidP="00E80CE9"/>
    <w:p w14:paraId="3F131512" w14:textId="5A1C280F" w:rsidR="00E80CE9" w:rsidRDefault="00E80CE9" w:rsidP="00E80CE9"/>
    <w:p w14:paraId="05399D19" w14:textId="0E4C6CCD" w:rsidR="00E80CE9" w:rsidRDefault="00E80CE9" w:rsidP="00E80CE9"/>
    <w:p w14:paraId="24F6A81A" w14:textId="259BA6B1" w:rsidR="00E80CE9" w:rsidRDefault="00E80CE9" w:rsidP="00E80CE9"/>
    <w:sdt>
      <w:sdtPr>
        <w:rPr>
          <w:b/>
        </w:rPr>
        <w:tag w:val="MU_Tittel"/>
        <w:id w:val="-1836844945"/>
        <w:placeholder>
          <w:docPart w:val="9EE213A84B3A45329C40BF9F13ED11B5"/>
        </w:placeholder>
        <w:text/>
      </w:sdtPr>
      <w:sdtEndPr/>
      <w:sdtContent>
        <w:p w14:paraId="7922E0E5" w14:textId="77777777" w:rsidR="00E80CE9" w:rsidRDefault="00E80CE9" w:rsidP="00E80CE9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F56A572" w14:textId="75B22712" w:rsidR="00E80CE9" w:rsidRDefault="00E80CE9" w:rsidP="00E80CE9"/>
    <w:p w14:paraId="6A7689E7" w14:textId="13BF57A5" w:rsidR="00E80CE9" w:rsidRDefault="00E80CE9" w:rsidP="00E80CE9">
      <w:r>
        <w:t>Lier kirkelige fellesråd godkjenner innkalling og saksliste til møte 1.april 2020</w:t>
      </w:r>
    </w:p>
    <w:p w14:paraId="129E6C1C" w14:textId="2E920C77" w:rsidR="00E80CE9" w:rsidRDefault="00E80CE9" w:rsidP="00E80CE9"/>
    <w:p w14:paraId="33F4FB8F" w14:textId="62087116" w:rsidR="00E80CE9" w:rsidRDefault="00E80CE9" w:rsidP="00E80CE9">
      <w:pPr>
        <w:pStyle w:val="MUCaseTitle3"/>
      </w:pPr>
      <w:r>
        <w:t>Møtebehandling i Lier kirkelige fellesråd 01.04.2020:</w:t>
      </w:r>
    </w:p>
    <w:p w14:paraId="78E732E7" w14:textId="5898C6EC" w:rsidR="00E80CE9" w:rsidRDefault="00E80CE9" w:rsidP="00E80CE9"/>
    <w:sdt>
      <w:sdtPr>
        <w:rPr>
          <w:b w:val="0"/>
        </w:rPr>
        <w:alias w:val="Vedtak for sak 25/20"/>
        <w:tag w:val="HandlingID219434;CaseID201320"/>
        <w:id w:val="74558782"/>
        <w:placeholder>
          <w:docPart w:val="DefaultPlaceholder_1081868574"/>
        </w:placeholder>
      </w:sdtPr>
      <w:sdtEndPr/>
      <w:sdtContent>
        <w:p w14:paraId="4465BD0A" w14:textId="77777777" w:rsidR="00E80CE9" w:rsidRDefault="00E80CE9" w:rsidP="00E80CE9">
          <w:pPr>
            <w:pStyle w:val="MUCaseTitle3"/>
          </w:pPr>
          <w:r>
            <w:t>Møtebehandling</w:t>
          </w:r>
        </w:p>
        <w:p w14:paraId="2EAACECD" w14:textId="77777777" w:rsidR="000821FE" w:rsidRDefault="005A79B5" w:rsidP="00E80CE9">
          <w:r>
            <w:t xml:space="preserve">Spennende </w:t>
          </w:r>
          <w:r w:rsidR="000821FE">
            <w:t>test case i disse korona tider med telefonkonferanse.</w:t>
          </w:r>
        </w:p>
        <w:p w14:paraId="7514ACA3" w14:textId="3612E224" w:rsidR="005A79B5" w:rsidRDefault="000821FE" w:rsidP="00E80CE9">
          <w:r>
            <w:t xml:space="preserve">Leder tok opprop, og konkluderte med at rådet var </w:t>
          </w:r>
          <w:r w:rsidR="005A79B5">
            <w:t xml:space="preserve">beslutningsdyktig.  </w:t>
          </w:r>
        </w:p>
        <w:p w14:paraId="7752E531" w14:textId="77777777" w:rsidR="000821FE" w:rsidRDefault="000821FE" w:rsidP="00E80CE9"/>
        <w:p w14:paraId="0011BF7F" w14:textId="262F1F8B" w:rsidR="005A79B5" w:rsidRDefault="000821FE" w:rsidP="00E80CE9">
          <w:r>
            <w:t>Tre</w:t>
          </w:r>
          <w:r w:rsidR="005A79B5">
            <w:t xml:space="preserve"> drøftelser under eventuelt. </w:t>
          </w:r>
        </w:p>
        <w:p w14:paraId="435AE532" w14:textId="77777777" w:rsidR="005A79B5" w:rsidRDefault="005A79B5" w:rsidP="00E80CE9"/>
        <w:p w14:paraId="43EC20C9" w14:textId="11131A9C" w:rsidR="005A79B5" w:rsidRDefault="005A79B5" w:rsidP="000821FE">
          <w:pPr>
            <w:pStyle w:val="Listeavsnitt"/>
            <w:numPr>
              <w:ilvl w:val="0"/>
              <w:numId w:val="1"/>
            </w:numPr>
          </w:pPr>
          <w:r>
            <w:t>Sigurd</w:t>
          </w:r>
          <w:r w:rsidR="00D2519D">
            <w:t xml:space="preserve"> Lein mail - «L</w:t>
          </w:r>
          <w:r w:rsidR="000821FE">
            <w:t>ivet med Korona»</w:t>
          </w:r>
        </w:p>
        <w:p w14:paraId="2A9FCF13" w14:textId="77777777" w:rsidR="000821FE" w:rsidRDefault="000821FE" w:rsidP="00E80CE9">
          <w:pPr>
            <w:pStyle w:val="Listeavsnitt"/>
            <w:numPr>
              <w:ilvl w:val="0"/>
              <w:numId w:val="1"/>
            </w:numPr>
          </w:pPr>
          <w:r>
            <w:t>Klokkeringing</w:t>
          </w:r>
          <w:r w:rsidR="005A79B5">
            <w:t xml:space="preserve"> fra kirkene våre.  </w:t>
          </w:r>
        </w:p>
        <w:p w14:paraId="3E67180F" w14:textId="782FD4EB" w:rsidR="005A79B5" w:rsidRDefault="000821FE" w:rsidP="00E80CE9">
          <w:pPr>
            <w:pStyle w:val="Listeavsnitt"/>
            <w:numPr>
              <w:ilvl w:val="0"/>
              <w:numId w:val="1"/>
            </w:numPr>
          </w:pPr>
          <w:r>
            <w:t>Dåp og vigsel i disse K</w:t>
          </w:r>
          <w:r w:rsidR="005A79B5">
            <w:t xml:space="preserve">orona tider. </w:t>
          </w:r>
        </w:p>
        <w:p w14:paraId="3B0CB502" w14:textId="77777777" w:rsidR="00E80CE9" w:rsidRDefault="00E80CE9" w:rsidP="00E80CE9"/>
        <w:p w14:paraId="26BC2949" w14:textId="77777777" w:rsidR="00E80CE9" w:rsidRDefault="00E80CE9" w:rsidP="00E80CE9">
          <w:pPr>
            <w:pStyle w:val="MUCaseTitle3"/>
          </w:pPr>
          <w:r>
            <w:t>Votering</w:t>
          </w:r>
        </w:p>
        <w:p w14:paraId="09B0D149" w14:textId="08EAF6A1" w:rsidR="00E80CE9" w:rsidRDefault="000821FE" w:rsidP="00E80CE9">
          <w:r>
            <w:t>Forslag til vedtak ble enstemmig vedtatt.</w:t>
          </w:r>
        </w:p>
        <w:p w14:paraId="0AAC11D9" w14:textId="77777777" w:rsidR="00E80CE9" w:rsidRDefault="00E80CE9" w:rsidP="00E80CE9"/>
        <w:sdt>
          <w:sdtPr>
            <w:rPr>
              <w:b w:val="0"/>
            </w:rPr>
            <w:tag w:val="MU_Innstilling"/>
            <w:id w:val="-1479303378"/>
            <w:lock w:val="sdtLocked"/>
            <w:placeholder>
              <w:docPart w:val="DefaultPlaceholder_1081868574"/>
            </w:placeholder>
            <w15:appearance w15:val="hidden"/>
          </w:sdtPr>
          <w:sdtEndPr/>
          <w:sdtContent>
            <w:p w14:paraId="6D863EBC" w14:textId="77777777" w:rsidR="00E80CE9" w:rsidRDefault="00E80CE9" w:rsidP="00E80CE9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204281867"/>
                <w:lock w:val="sdtLocked"/>
                <w:placeholder>
                  <w:docPart w:val="C821B5C83751463CAE97FEB5286A283E"/>
                </w:placeholder>
                <w15:appearance w15:val="hidden"/>
              </w:sdtPr>
              <w:sdtEndPr/>
              <w:sdtContent>
                <w:p w14:paraId="024444E5" w14:textId="77777777" w:rsidR="00E80CE9" w:rsidRDefault="00E80CE9" w:rsidP="00E80CE9">
                  <w:r>
                    <w:t>Lier kirkelige fellesråd godkjenner innkalling og saksliste til møte 1.april 2020</w:t>
                  </w:r>
                </w:p>
                <w:p w14:paraId="4748F2B8" w14:textId="01C1C8E2" w:rsidR="00E80CE9" w:rsidRDefault="00DB4EFA" w:rsidP="00E80CE9"/>
              </w:sdtContent>
            </w:sdt>
          </w:sdtContent>
        </w:sdt>
        <w:p w14:paraId="78142113" w14:textId="2C3D74CF" w:rsidR="00E80CE9" w:rsidRDefault="00E80CE9" w:rsidP="00E80CE9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CB6F4F4" w14:textId="1703BADA" w:rsidR="00E80CE9" w:rsidRDefault="00E80CE9" w:rsidP="00E80CE9">
      <w:pPr>
        <w:spacing w:before="240"/>
      </w:pPr>
    </w:p>
    <w:p w14:paraId="0523FF23" w14:textId="50FF8F32" w:rsidR="00E80CE9" w:rsidRDefault="00E80CE9" w:rsidP="00E80CE9">
      <w:pPr>
        <w:spacing w:before="240"/>
      </w:pPr>
    </w:p>
    <w:p w14:paraId="772554D1" w14:textId="6E33C617" w:rsidR="00E80CE9" w:rsidRDefault="00E80CE9" w:rsidP="00E80CE9">
      <w:pPr>
        <w:spacing w:before="240"/>
      </w:pPr>
    </w:p>
    <w:p w14:paraId="4E2513B8" w14:textId="77777777" w:rsidR="005A79B5" w:rsidRDefault="005A79B5" w:rsidP="00E80CE9">
      <w:pPr>
        <w:spacing w:before="240"/>
      </w:pPr>
    </w:p>
    <w:p w14:paraId="53C1F6AF" w14:textId="77777777" w:rsidR="005A79B5" w:rsidRDefault="005A79B5" w:rsidP="00E80CE9">
      <w:pPr>
        <w:spacing w:before="240"/>
      </w:pPr>
    </w:p>
    <w:p w14:paraId="53435D69" w14:textId="5A636520" w:rsidR="00E80CE9" w:rsidRDefault="00E80CE9" w:rsidP="00E80CE9">
      <w:pPr>
        <w:spacing w:before="240"/>
      </w:pPr>
    </w:p>
    <w:p w14:paraId="322B709D" w14:textId="6478A726" w:rsidR="00E80CE9" w:rsidRDefault="00E80CE9" w:rsidP="00E80CE9">
      <w:pPr>
        <w:pStyle w:val="MUCaseTitle"/>
      </w:pPr>
      <w:r w:rsidRPr="00E80CE9">
        <w:rPr>
          <w:shd w:val="clear" w:color="auto" w:fill="D9D9D9"/>
        </w:rPr>
        <w:lastRenderedPageBreak/>
        <w:t>Saker til behandling</w:t>
      </w:r>
    </w:p>
    <w:p w14:paraId="536C1FC5" w14:textId="77777777" w:rsidR="00E80CE9" w:rsidRDefault="00E80CE9" w:rsidP="00E80CE9">
      <w:pPr>
        <w:pStyle w:val="MUCaseTitle2"/>
      </w:pPr>
      <w:bookmarkStart w:id="7" w:name="CaseRef219297"/>
      <w:bookmarkEnd w:id="7"/>
      <w:r>
        <w:t>26/20 Godkjenning av protokoller fra AU møter 18. og 19. mars, LMU møte 19.03 og retningslinjer for gravferd</w:t>
      </w:r>
    </w:p>
    <w:p w14:paraId="03B13AB2" w14:textId="760BBC54" w:rsidR="00E80CE9" w:rsidRDefault="00E80CE9" w:rsidP="00E80CE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80CE9" w14:paraId="7B668E14" w14:textId="77777777" w:rsidTr="00E80CE9">
        <w:tc>
          <w:tcPr>
            <w:tcW w:w="5102" w:type="dxa"/>
            <w:shd w:val="clear" w:color="auto" w:fill="auto"/>
          </w:tcPr>
          <w:p w14:paraId="564C1CFD" w14:textId="28659552" w:rsidR="00E80CE9" w:rsidRDefault="00E80CE9" w:rsidP="00E80CE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100F9B7" w14:textId="5C1E2E99" w:rsidR="00E80CE9" w:rsidRDefault="00E80CE9" w:rsidP="00E80CE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D78B938" w14:textId="0CEE8C2F" w:rsidR="00E80CE9" w:rsidRDefault="00E80CE9" w:rsidP="00E80CE9">
            <w:r>
              <w:t>Saknr</w:t>
            </w:r>
          </w:p>
        </w:tc>
      </w:tr>
      <w:tr w:rsidR="00E80CE9" w14:paraId="4744DD1E" w14:textId="77777777" w:rsidTr="00E80CE9">
        <w:tc>
          <w:tcPr>
            <w:tcW w:w="5102" w:type="dxa"/>
            <w:shd w:val="clear" w:color="auto" w:fill="auto"/>
          </w:tcPr>
          <w:p w14:paraId="40C4E390" w14:textId="6225BE57" w:rsidR="00E80CE9" w:rsidRDefault="00E80CE9" w:rsidP="00E80CE9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C5ADE8E" w14:textId="5D040B76" w:rsidR="00E80CE9" w:rsidRDefault="00E80CE9" w:rsidP="00E80CE9">
            <w:r>
              <w:t>01.04.2020</w:t>
            </w:r>
          </w:p>
        </w:tc>
        <w:tc>
          <w:tcPr>
            <w:tcW w:w="1134" w:type="dxa"/>
            <w:shd w:val="clear" w:color="auto" w:fill="auto"/>
          </w:tcPr>
          <w:p w14:paraId="2518E639" w14:textId="7F38915E" w:rsidR="00E80CE9" w:rsidRDefault="00E80CE9" w:rsidP="00E80CE9">
            <w:r>
              <w:t>26/20</w:t>
            </w:r>
          </w:p>
        </w:tc>
      </w:tr>
    </w:tbl>
    <w:p w14:paraId="3B44D4B5" w14:textId="382DCBBE" w:rsidR="00E80CE9" w:rsidRDefault="00E80CE9" w:rsidP="00E80CE9"/>
    <w:p w14:paraId="4FEE16F5" w14:textId="7BF39429" w:rsidR="00E80CE9" w:rsidRDefault="00E80CE9" w:rsidP="00E80CE9"/>
    <w:p w14:paraId="4A87DCF5" w14:textId="59348AC7" w:rsidR="00E80CE9" w:rsidRDefault="00E80CE9" w:rsidP="00E80CE9"/>
    <w:p w14:paraId="4FBCE416" w14:textId="1C86FA22" w:rsidR="00E80CE9" w:rsidRDefault="00E80CE9" w:rsidP="00E80CE9"/>
    <w:sdt>
      <w:sdtPr>
        <w:rPr>
          <w:b/>
        </w:rPr>
        <w:tag w:val="MU_Tittel"/>
        <w:id w:val="-1125764697"/>
        <w:placeholder>
          <w:docPart w:val="AD219922AAC1468C80CD69DB7C4956BB"/>
        </w:placeholder>
        <w:text/>
      </w:sdtPr>
      <w:sdtEndPr/>
      <w:sdtContent>
        <w:p w14:paraId="16ECDAD7" w14:textId="77777777" w:rsidR="00E80CE9" w:rsidRDefault="00E80CE9" w:rsidP="00E80CE9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136B18A" w14:textId="5FE69298" w:rsidR="00E80CE9" w:rsidRDefault="00E80CE9" w:rsidP="00E80CE9"/>
    <w:p w14:paraId="131543C0" w14:textId="7681A775" w:rsidR="00E80CE9" w:rsidRDefault="00E80CE9" w:rsidP="00E80CE9">
      <w:r>
        <w:t xml:space="preserve">Lier kirkelige fellesråd tar protokoller fra AU møter avholdt 18. og 19. mars, LMU møte 19.03 og retningslinjer for gravferd sendt ut 19.03.2020 til orientering. </w:t>
      </w:r>
    </w:p>
    <w:p w14:paraId="72B634CD" w14:textId="67021E6D" w:rsidR="00E80CE9" w:rsidRDefault="00E80CE9" w:rsidP="00E80CE9"/>
    <w:p w14:paraId="57561D3A" w14:textId="27935D83" w:rsidR="00E80CE9" w:rsidRDefault="00E80CE9" w:rsidP="00E80CE9">
      <w:pPr>
        <w:pStyle w:val="MUCaseTitle3"/>
      </w:pPr>
      <w:r>
        <w:t>Møtebehandling i Lier kirkelige fellesråd 01.04.2020:</w:t>
      </w:r>
    </w:p>
    <w:p w14:paraId="5B773BF6" w14:textId="08443040" w:rsidR="00E80CE9" w:rsidRDefault="00E80CE9" w:rsidP="00E80CE9"/>
    <w:sdt>
      <w:sdtPr>
        <w:rPr>
          <w:b w:val="0"/>
        </w:rPr>
        <w:alias w:val="Vedtak for sak 26/20"/>
        <w:tag w:val="HandlingID219297;CaseID201320"/>
        <w:id w:val="961463837"/>
        <w:placeholder>
          <w:docPart w:val="DefaultPlaceholder_1081868574"/>
        </w:placeholder>
      </w:sdtPr>
      <w:sdtEndPr/>
      <w:sdtContent>
        <w:p w14:paraId="69E43A0E" w14:textId="77777777" w:rsidR="00E80CE9" w:rsidRDefault="00E80CE9" w:rsidP="00E80CE9">
          <w:pPr>
            <w:pStyle w:val="MUCaseTitle3"/>
          </w:pPr>
          <w:r>
            <w:t>Møtebehandling</w:t>
          </w:r>
        </w:p>
        <w:p w14:paraId="44E122DF" w14:textId="5BA16406" w:rsidR="009C27F7" w:rsidRDefault="009C27F7" w:rsidP="00E80CE9"/>
        <w:p w14:paraId="50A646E8" w14:textId="77777777" w:rsidR="00E80CE9" w:rsidRDefault="00E80CE9" w:rsidP="00E80CE9"/>
        <w:p w14:paraId="0405A33C" w14:textId="77777777" w:rsidR="00E80CE9" w:rsidRDefault="00E80CE9" w:rsidP="00E80CE9">
          <w:pPr>
            <w:pStyle w:val="MUCaseTitle3"/>
          </w:pPr>
          <w:r>
            <w:t>Votering</w:t>
          </w:r>
        </w:p>
        <w:p w14:paraId="390439FB" w14:textId="73BA8041" w:rsidR="000821FE" w:rsidRPr="000821FE" w:rsidRDefault="000821FE" w:rsidP="000821FE">
          <w:r>
            <w:t xml:space="preserve">Forslag til vedtak ble enstemmig vedtatt. </w:t>
          </w:r>
        </w:p>
        <w:p w14:paraId="62DA81DE" w14:textId="77777777" w:rsidR="00E80CE9" w:rsidRDefault="00E80CE9" w:rsidP="00E80CE9"/>
        <w:p w14:paraId="05878964" w14:textId="77777777" w:rsidR="00E80CE9" w:rsidRDefault="00E80CE9" w:rsidP="00E80CE9"/>
        <w:sdt>
          <w:sdtPr>
            <w:rPr>
              <w:b w:val="0"/>
            </w:rPr>
            <w:tag w:val="MU_Innstilling"/>
            <w:id w:val="-1684280478"/>
            <w:lock w:val="sdtLocked"/>
            <w:placeholder>
              <w:docPart w:val="DefaultPlaceholder_1081868574"/>
            </w:placeholder>
            <w15:appearance w15:val="hidden"/>
          </w:sdtPr>
          <w:sdtEndPr/>
          <w:sdtContent>
            <w:p w14:paraId="162D789A" w14:textId="77777777" w:rsidR="00E80CE9" w:rsidRDefault="00E80CE9" w:rsidP="00E80CE9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701897226"/>
                <w:lock w:val="sdtLocked"/>
                <w:placeholder>
                  <w:docPart w:val="02CE7407EF54435FB01C22BA16E9C96A"/>
                </w:placeholder>
                <w15:appearance w15:val="hidden"/>
              </w:sdtPr>
              <w:sdtEndPr/>
              <w:sdtContent>
                <w:p w14:paraId="508B3B6E" w14:textId="77777777" w:rsidR="00E80CE9" w:rsidRDefault="00E80CE9" w:rsidP="00E80CE9">
                  <w:r>
                    <w:t>Lier kirkelige fellesråd tar protokoller fra AU møter avholdt 18. og 19. mars, LMU møte 19.03 og retningslinjer for gravferd sendt ut 19.03.2020 til orientering.</w:t>
                  </w:r>
                </w:p>
                <w:p w14:paraId="2E175C45" w14:textId="75BC36B2" w:rsidR="00E80CE9" w:rsidRDefault="00DB4EFA" w:rsidP="00E80CE9"/>
              </w:sdtContent>
            </w:sdt>
          </w:sdtContent>
        </w:sdt>
        <w:p w14:paraId="3AFBBF99" w14:textId="5C2FFE1A" w:rsidR="00E80CE9" w:rsidRDefault="00E80CE9" w:rsidP="00E80CE9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8342162" w14:textId="579E7513" w:rsidR="00E80CE9" w:rsidRDefault="00E80CE9" w:rsidP="00E80CE9">
      <w:pPr>
        <w:spacing w:before="240"/>
      </w:pPr>
    </w:p>
    <w:p w14:paraId="74FE3131" w14:textId="56B21617" w:rsidR="00E80CE9" w:rsidRDefault="00E80CE9" w:rsidP="00E80CE9">
      <w:pPr>
        <w:spacing w:before="240"/>
      </w:pPr>
    </w:p>
    <w:p w14:paraId="090662C6" w14:textId="5508076B" w:rsidR="00E80CE9" w:rsidRDefault="00E80CE9" w:rsidP="00E80CE9">
      <w:pPr>
        <w:spacing w:before="240"/>
      </w:pPr>
    </w:p>
    <w:p w14:paraId="53218CE9" w14:textId="77777777" w:rsidR="005A79B5" w:rsidRDefault="005A79B5" w:rsidP="00E80CE9">
      <w:pPr>
        <w:spacing w:before="240"/>
      </w:pPr>
    </w:p>
    <w:p w14:paraId="4927B1B8" w14:textId="77777777" w:rsidR="005A79B5" w:rsidRDefault="005A79B5" w:rsidP="00E80CE9">
      <w:pPr>
        <w:spacing w:before="240"/>
      </w:pPr>
    </w:p>
    <w:p w14:paraId="12D9A8FA" w14:textId="77777777" w:rsidR="005A79B5" w:rsidRDefault="005A79B5" w:rsidP="00E80CE9">
      <w:pPr>
        <w:spacing w:before="240"/>
      </w:pPr>
    </w:p>
    <w:p w14:paraId="43343D16" w14:textId="77777777" w:rsidR="005A79B5" w:rsidRDefault="005A79B5" w:rsidP="00E80CE9">
      <w:pPr>
        <w:spacing w:before="240"/>
      </w:pPr>
    </w:p>
    <w:p w14:paraId="46184CA9" w14:textId="77777777" w:rsidR="005A79B5" w:rsidRDefault="005A79B5" w:rsidP="00E80CE9">
      <w:pPr>
        <w:spacing w:before="240"/>
      </w:pPr>
    </w:p>
    <w:p w14:paraId="39AD169B" w14:textId="77777777" w:rsidR="00E80CE9" w:rsidRDefault="00E80CE9" w:rsidP="00E80CE9">
      <w:pPr>
        <w:pStyle w:val="MUCaseTitle2"/>
      </w:pPr>
      <w:bookmarkStart w:id="8" w:name="CaseRef219299"/>
      <w:bookmarkEnd w:id="8"/>
      <w:r>
        <w:t>27/20 Fullmakter fra Fellesrådet til Arbeidsutvalget og eventuelt andre organ</w:t>
      </w:r>
    </w:p>
    <w:p w14:paraId="30116445" w14:textId="404919CA" w:rsidR="00E80CE9" w:rsidRDefault="00E80CE9" w:rsidP="00E80CE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80CE9" w14:paraId="2ECA7C71" w14:textId="77777777" w:rsidTr="00E80CE9">
        <w:tc>
          <w:tcPr>
            <w:tcW w:w="5102" w:type="dxa"/>
            <w:shd w:val="clear" w:color="auto" w:fill="auto"/>
          </w:tcPr>
          <w:p w14:paraId="5EEE1262" w14:textId="2914BF89" w:rsidR="00E80CE9" w:rsidRDefault="00E80CE9" w:rsidP="00E80CE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E44117D" w14:textId="1C04C55C" w:rsidR="00E80CE9" w:rsidRDefault="00E80CE9" w:rsidP="00E80CE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45FEB16" w14:textId="7E14250C" w:rsidR="00E80CE9" w:rsidRDefault="00E80CE9" w:rsidP="00E80CE9">
            <w:r>
              <w:t>Saknr</w:t>
            </w:r>
          </w:p>
        </w:tc>
      </w:tr>
      <w:tr w:rsidR="00E80CE9" w14:paraId="0D31476C" w14:textId="77777777" w:rsidTr="00E80CE9">
        <w:tc>
          <w:tcPr>
            <w:tcW w:w="5102" w:type="dxa"/>
            <w:shd w:val="clear" w:color="auto" w:fill="auto"/>
          </w:tcPr>
          <w:p w14:paraId="4E759062" w14:textId="2FF5A4DF" w:rsidR="00E80CE9" w:rsidRDefault="00E80CE9" w:rsidP="00E80CE9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F30CD3B" w14:textId="7DC2BB2D" w:rsidR="00E80CE9" w:rsidRDefault="00E80CE9" w:rsidP="00E80CE9">
            <w:r>
              <w:t>01.04.2020</w:t>
            </w:r>
          </w:p>
        </w:tc>
        <w:tc>
          <w:tcPr>
            <w:tcW w:w="1134" w:type="dxa"/>
            <w:shd w:val="clear" w:color="auto" w:fill="auto"/>
          </w:tcPr>
          <w:p w14:paraId="5E3E0ACD" w14:textId="3293A815" w:rsidR="00E80CE9" w:rsidRDefault="00E80CE9" w:rsidP="00E80CE9">
            <w:r>
              <w:t>27/20</w:t>
            </w:r>
          </w:p>
        </w:tc>
      </w:tr>
    </w:tbl>
    <w:p w14:paraId="4F6F4049" w14:textId="65A3F57C" w:rsidR="00E80CE9" w:rsidRDefault="00E80CE9" w:rsidP="00E80CE9"/>
    <w:p w14:paraId="5E0D774D" w14:textId="45A6BC55" w:rsidR="00E80CE9" w:rsidRDefault="00E80CE9" w:rsidP="00E80CE9"/>
    <w:p w14:paraId="2893F048" w14:textId="4E75C71B" w:rsidR="00E80CE9" w:rsidRDefault="00E80CE9" w:rsidP="00E80CE9"/>
    <w:p w14:paraId="1764458E" w14:textId="7CCD1DE4" w:rsidR="00E80CE9" w:rsidRDefault="00E80CE9" w:rsidP="00E80CE9"/>
    <w:sdt>
      <w:sdtPr>
        <w:rPr>
          <w:b/>
        </w:rPr>
        <w:tag w:val="MU_Tittel"/>
        <w:id w:val="1091053801"/>
        <w:placeholder>
          <w:docPart w:val="05B98B7D7CAA4F289FB4F09DFCC6C580"/>
        </w:placeholder>
        <w:text/>
      </w:sdtPr>
      <w:sdtEndPr/>
      <w:sdtContent>
        <w:p w14:paraId="68AB70CF" w14:textId="77777777" w:rsidR="00E80CE9" w:rsidRDefault="00E80CE9" w:rsidP="00E80CE9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400B4B4" w14:textId="73753521" w:rsidR="00E80CE9" w:rsidRDefault="00E80CE9" w:rsidP="00E80CE9"/>
    <w:p w14:paraId="59A479FB" w14:textId="39A2A4A7" w:rsidR="00E80CE9" w:rsidRDefault="00E80CE9" w:rsidP="00E80CE9">
      <w:r w:rsidRPr="009A2A0C">
        <w:t>LKF gir AU fullmakt til å ta beslutninger på vegne av LKF i nødvendige saker knyttet til den situasjonen som er oppstått ifm den pågående Covid 19- epidemi.  LKF orienteres fortløpende.  Fullmakten gjelder frem til 26.08.20</w:t>
      </w:r>
      <w:r>
        <w:t>.</w:t>
      </w:r>
    </w:p>
    <w:p w14:paraId="4F36EE7D" w14:textId="2F936DFD" w:rsidR="00E80CE9" w:rsidRDefault="00E80CE9" w:rsidP="00E80CE9"/>
    <w:p w14:paraId="45EF5C26" w14:textId="4A098C7F" w:rsidR="00E80CE9" w:rsidRDefault="00E80CE9" w:rsidP="00E80CE9">
      <w:pPr>
        <w:pStyle w:val="MUCaseTitle3"/>
      </w:pPr>
      <w:r>
        <w:t>Møtebehandling i Lier kirkelige fellesråd 01.04.2020:</w:t>
      </w:r>
    </w:p>
    <w:p w14:paraId="6B5FBB80" w14:textId="52A915C2" w:rsidR="00E80CE9" w:rsidRDefault="00E80CE9" w:rsidP="00E80CE9"/>
    <w:sdt>
      <w:sdtPr>
        <w:rPr>
          <w:b w:val="0"/>
        </w:rPr>
        <w:alias w:val="Vedtak for sak 27/20"/>
        <w:tag w:val="HandlingID219299;CaseID201320"/>
        <w:id w:val="-1189671749"/>
        <w:placeholder>
          <w:docPart w:val="DefaultPlaceholder_1081868574"/>
        </w:placeholder>
      </w:sdtPr>
      <w:sdtEndPr/>
      <w:sdtContent>
        <w:p w14:paraId="54E74C5A" w14:textId="77777777" w:rsidR="00E80CE9" w:rsidRDefault="00E80CE9" w:rsidP="00E80CE9">
          <w:pPr>
            <w:pStyle w:val="MUCaseTitle3"/>
          </w:pPr>
          <w:r>
            <w:t>Møtebehandling</w:t>
          </w:r>
        </w:p>
        <w:p w14:paraId="5BA8347C" w14:textId="71E45339" w:rsidR="000821FE" w:rsidRDefault="009C27F7" w:rsidP="00E80CE9">
          <w:r>
            <w:t>AU i Lier</w:t>
          </w:r>
          <w:r w:rsidR="000821FE">
            <w:t xml:space="preserve"> kirkelige fellesråd</w:t>
          </w:r>
          <w:r>
            <w:t xml:space="preserve"> </w:t>
          </w:r>
          <w:r w:rsidR="000821FE">
            <w:t>har normalt</w:t>
          </w:r>
          <w:r>
            <w:t xml:space="preserve"> </w:t>
          </w:r>
          <w:r w:rsidR="000821FE">
            <w:t>vær</w:t>
          </w:r>
          <w:r>
            <w:t xml:space="preserve">t et </w:t>
          </w:r>
          <w:r w:rsidR="000821FE">
            <w:t xml:space="preserve">drøftings </w:t>
          </w:r>
          <w:r>
            <w:t xml:space="preserve">organ med </w:t>
          </w:r>
          <w:r w:rsidR="000821FE">
            <w:t>kirkevergen og ikke noe beslutningsorgan.</w:t>
          </w:r>
        </w:p>
        <w:p w14:paraId="2B7D0DCF" w14:textId="2F42926C" w:rsidR="000821FE" w:rsidRDefault="000821FE" w:rsidP="00E80CE9">
          <w:r>
            <w:t xml:space="preserve">I den situasjonen vi er i nå, hvor mange spørsmål om bruk av kirker og andre aktuelle problemstillinger reises og som må besvares raskt, er det hensiktsmessig å gi utvidete fullmakter til AU. </w:t>
          </w:r>
        </w:p>
        <w:p w14:paraId="496F6BDD" w14:textId="77777777" w:rsidR="000821FE" w:rsidRDefault="000821FE" w:rsidP="00E80CE9"/>
        <w:p w14:paraId="13C6E498" w14:textId="71E54E0B" w:rsidR="000821FE" w:rsidRDefault="000821FE" w:rsidP="00E80CE9">
          <w:r>
            <w:t xml:space="preserve">Presisering av at LKF blir orientert fortløpende. Innebærer at protokollen sendes ut umiddelbart.  </w:t>
          </w:r>
        </w:p>
        <w:p w14:paraId="5289D1E1" w14:textId="77777777" w:rsidR="000821FE" w:rsidRDefault="000821FE" w:rsidP="00E80CE9"/>
        <w:p w14:paraId="3A99482F" w14:textId="20D3648C" w:rsidR="00DF4A55" w:rsidRDefault="009C27F7" w:rsidP="000821FE">
          <w:r>
            <w:t xml:space="preserve"> </w:t>
          </w:r>
        </w:p>
        <w:p w14:paraId="612AF150" w14:textId="77777777" w:rsidR="00E80CE9" w:rsidRDefault="00E80CE9" w:rsidP="00E80CE9">
          <w:pPr>
            <w:pStyle w:val="MUCaseTitle3"/>
          </w:pPr>
          <w:r>
            <w:t>Votering</w:t>
          </w:r>
        </w:p>
        <w:p w14:paraId="22CE98B3" w14:textId="00D81598" w:rsidR="00E80CE9" w:rsidRDefault="000821FE" w:rsidP="00E80CE9">
          <w:r>
            <w:t>Et omforent vedtak ble enstemmig vedtatt.</w:t>
          </w:r>
        </w:p>
        <w:p w14:paraId="1E0B9024" w14:textId="77777777" w:rsidR="00E80CE9" w:rsidRDefault="00E80CE9" w:rsidP="00E80CE9"/>
        <w:sdt>
          <w:sdtPr>
            <w:rPr>
              <w:b w:val="0"/>
            </w:rPr>
            <w:tag w:val="MU_Innstilling"/>
            <w:id w:val="-1935285065"/>
            <w:lock w:val="sdtLocked"/>
            <w:placeholder>
              <w:docPart w:val="DefaultPlaceholder_1081868574"/>
            </w:placeholder>
            <w15:appearance w15:val="hidden"/>
          </w:sdtPr>
          <w:sdtEndPr/>
          <w:sdtContent>
            <w:p w14:paraId="733E3B4E" w14:textId="77777777" w:rsidR="00E80CE9" w:rsidRDefault="00E80CE9" w:rsidP="00E80CE9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939876876"/>
                <w:lock w:val="sdtLocked"/>
                <w:placeholder>
                  <w:docPart w:val="4662271BF7684618B793733964AEE134"/>
                </w:placeholder>
                <w15:appearance w15:val="hidden"/>
              </w:sdtPr>
              <w:sdtEndPr/>
              <w:sdtContent>
                <w:p w14:paraId="6536412C" w14:textId="173BA4A6" w:rsidR="00E80CE9" w:rsidRDefault="00E80CE9" w:rsidP="00E80CE9">
                  <w:r w:rsidRPr="009A2A0C">
                    <w:t xml:space="preserve">LKF gir AU fullmakt til å ta beslutninger på vegne av LKF i nødvendige saker knyttet til den situasjonen som er oppstått ifm den pågående Covid 19- epidemi.  LKF orienteres fortløpende.  Fullmakten gjelder frem til </w:t>
                  </w:r>
                  <w:r w:rsidR="00DF4A55">
                    <w:t>17.06</w:t>
                  </w:r>
                  <w:r w:rsidRPr="009A2A0C">
                    <w:t>.20</w:t>
                  </w:r>
                  <w:r>
                    <w:t>.</w:t>
                  </w:r>
                  <w:r w:rsidR="00DF4A55">
                    <w:t xml:space="preserve">  AU styrkes med </w:t>
                  </w:r>
                  <w:r w:rsidR="005C1647">
                    <w:t xml:space="preserve">Ragnar Petersson, </w:t>
                  </w:r>
                  <w:r w:rsidR="00DF4A55">
                    <w:t>biskopens representant i denne perioden.</w:t>
                  </w:r>
                </w:p>
                <w:p w14:paraId="3565EAAF" w14:textId="23614239" w:rsidR="00E80CE9" w:rsidRDefault="00DB4EFA" w:rsidP="00E80CE9"/>
              </w:sdtContent>
            </w:sdt>
          </w:sdtContent>
        </w:sdt>
        <w:p w14:paraId="3BB4A1D9" w14:textId="6584C2AA" w:rsidR="00E80CE9" w:rsidRDefault="00E80CE9" w:rsidP="00E80CE9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12CD338" w14:textId="17F67B95" w:rsidR="00E80CE9" w:rsidRDefault="00E80CE9" w:rsidP="00E80CE9">
      <w:pPr>
        <w:spacing w:before="240"/>
      </w:pPr>
    </w:p>
    <w:p w14:paraId="65EFD21A" w14:textId="3C5C1A85" w:rsidR="00E80CE9" w:rsidRDefault="00E80CE9" w:rsidP="00E80CE9">
      <w:pPr>
        <w:spacing w:before="240"/>
      </w:pPr>
    </w:p>
    <w:p w14:paraId="34722973" w14:textId="1AACDF0C" w:rsidR="00E80CE9" w:rsidRDefault="00E80CE9" w:rsidP="00E80CE9">
      <w:pPr>
        <w:spacing w:before="240"/>
      </w:pPr>
    </w:p>
    <w:p w14:paraId="53C996E4" w14:textId="77777777" w:rsidR="00DF4A55" w:rsidRDefault="00DF4A55" w:rsidP="00E80CE9">
      <w:pPr>
        <w:pStyle w:val="MUCaseTitle2"/>
      </w:pPr>
      <w:bookmarkStart w:id="9" w:name="CaseRef219301"/>
      <w:bookmarkEnd w:id="9"/>
    </w:p>
    <w:p w14:paraId="6BEFC3C5" w14:textId="77777777" w:rsidR="00E80CE9" w:rsidRDefault="00E80CE9" w:rsidP="00E80CE9">
      <w:pPr>
        <w:pStyle w:val="MUCaseTitle2"/>
      </w:pPr>
      <w:r>
        <w:lastRenderedPageBreak/>
        <w:t>28/20 Beredskapsplan for Lier kirkelige fellesråd dersom situasjonen endrer seg negativt.</w:t>
      </w:r>
    </w:p>
    <w:p w14:paraId="74F580A9" w14:textId="68363D99" w:rsidR="00E80CE9" w:rsidRDefault="00E80CE9" w:rsidP="00E80CE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80CE9" w14:paraId="2618956C" w14:textId="77777777" w:rsidTr="00E80CE9">
        <w:tc>
          <w:tcPr>
            <w:tcW w:w="5102" w:type="dxa"/>
            <w:shd w:val="clear" w:color="auto" w:fill="auto"/>
          </w:tcPr>
          <w:p w14:paraId="372AA1AD" w14:textId="182918C5" w:rsidR="00E80CE9" w:rsidRDefault="00E80CE9" w:rsidP="00E80CE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9892A22" w14:textId="7BA7EA72" w:rsidR="00E80CE9" w:rsidRDefault="00E80CE9" w:rsidP="00E80CE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E2254B6" w14:textId="73DA100C" w:rsidR="00E80CE9" w:rsidRDefault="00E80CE9" w:rsidP="00E80CE9">
            <w:r>
              <w:t>Saknr</w:t>
            </w:r>
          </w:p>
        </w:tc>
      </w:tr>
      <w:tr w:rsidR="00E80CE9" w14:paraId="24EF65EF" w14:textId="77777777" w:rsidTr="00E80CE9">
        <w:tc>
          <w:tcPr>
            <w:tcW w:w="5102" w:type="dxa"/>
            <w:shd w:val="clear" w:color="auto" w:fill="auto"/>
          </w:tcPr>
          <w:p w14:paraId="5F0C3AB8" w14:textId="1F5F3274" w:rsidR="00E80CE9" w:rsidRDefault="00E80CE9" w:rsidP="00E80CE9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3358AAB" w14:textId="221F5ECA" w:rsidR="00E80CE9" w:rsidRDefault="00E80CE9" w:rsidP="00E80CE9">
            <w:r>
              <w:t>01.04.2020</w:t>
            </w:r>
          </w:p>
        </w:tc>
        <w:tc>
          <w:tcPr>
            <w:tcW w:w="1134" w:type="dxa"/>
            <w:shd w:val="clear" w:color="auto" w:fill="auto"/>
          </w:tcPr>
          <w:p w14:paraId="6815BC8D" w14:textId="28842C46" w:rsidR="00E80CE9" w:rsidRDefault="00E80CE9" w:rsidP="00E80CE9">
            <w:r>
              <w:t>28/20</w:t>
            </w:r>
          </w:p>
        </w:tc>
      </w:tr>
    </w:tbl>
    <w:p w14:paraId="03E5F91E" w14:textId="71A33871" w:rsidR="00E80CE9" w:rsidRDefault="00E80CE9" w:rsidP="00E80CE9"/>
    <w:p w14:paraId="1DB93E0A" w14:textId="668DCA31" w:rsidR="00E80CE9" w:rsidRDefault="00E80CE9" w:rsidP="00E80CE9"/>
    <w:p w14:paraId="68929B5B" w14:textId="5B5EDEEE" w:rsidR="00E80CE9" w:rsidRDefault="00E80CE9" w:rsidP="00E80CE9"/>
    <w:p w14:paraId="619B2760" w14:textId="184282B1" w:rsidR="00E80CE9" w:rsidRDefault="00E80CE9" w:rsidP="00E80CE9"/>
    <w:p w14:paraId="28C5C83F" w14:textId="56191D47" w:rsidR="00E80CE9" w:rsidRDefault="00E80CE9" w:rsidP="00E80CE9">
      <w:pPr>
        <w:rPr>
          <w:b/>
        </w:rPr>
      </w:pPr>
      <w:r>
        <w:rPr>
          <w:b/>
        </w:rPr>
        <w:t>Forslag til vedtak</w:t>
      </w:r>
    </w:p>
    <w:p w14:paraId="7BC26AA7" w14:textId="1C851ED6" w:rsidR="00E80CE9" w:rsidRDefault="00E80CE9" w:rsidP="00E80CE9"/>
    <w:p w14:paraId="39FCBCC0" w14:textId="72847BC2" w:rsidR="00E80CE9" w:rsidRDefault="00E80CE9" w:rsidP="00E80CE9">
      <w:pPr>
        <w:pStyle w:val="MUCaseTitle3"/>
      </w:pPr>
      <w:r>
        <w:t>Møtebehandling i Lier kirkelige fellesråd 01.04.2020:</w:t>
      </w:r>
    </w:p>
    <w:p w14:paraId="5F8CBFF4" w14:textId="35ACE4DC" w:rsidR="00E80CE9" w:rsidRDefault="00E80CE9" w:rsidP="00E80CE9"/>
    <w:sdt>
      <w:sdtPr>
        <w:rPr>
          <w:b w:val="0"/>
        </w:rPr>
        <w:alias w:val="Vedtak for sak 28/20"/>
        <w:tag w:val="HandlingID219301;CaseID201320"/>
        <w:id w:val="66465007"/>
        <w:placeholder>
          <w:docPart w:val="DefaultPlaceholder_1081868574"/>
        </w:placeholder>
      </w:sdtPr>
      <w:sdtEndPr/>
      <w:sdtContent>
        <w:p w14:paraId="6EF369C8" w14:textId="77777777" w:rsidR="00E80CE9" w:rsidRDefault="00E80CE9" w:rsidP="00E80CE9">
          <w:pPr>
            <w:pStyle w:val="MUCaseTitle3"/>
          </w:pPr>
          <w:r>
            <w:t>Møtebehandling</w:t>
          </w:r>
        </w:p>
        <w:p w14:paraId="398B79BA" w14:textId="48CBCAB4" w:rsidR="00DF4A55" w:rsidRDefault="000821FE" w:rsidP="00DF4A55">
          <w:r>
            <w:t xml:space="preserve">Kirkevergen redegjorde for </w:t>
          </w:r>
          <w:r w:rsidR="00317BAF">
            <w:t>de tiltak som er iverksatt og tiltak som vurderes iverksatt om situasjonen eskalerer.</w:t>
          </w:r>
        </w:p>
        <w:p w14:paraId="093896CA" w14:textId="13334368" w:rsidR="00317BAF" w:rsidRDefault="00317BAF" w:rsidP="00DF4A55">
          <w:r>
            <w:t>Beredskapsplanarbeidet må være et samarbeid på tvers av alle linjer.</w:t>
          </w:r>
        </w:p>
        <w:p w14:paraId="753EBFBA" w14:textId="77777777" w:rsidR="00B47677" w:rsidRDefault="00B47677" w:rsidP="00DF4A55"/>
        <w:p w14:paraId="19248023" w14:textId="77777777" w:rsidR="00DF4A55" w:rsidRPr="00DF4A55" w:rsidRDefault="00DF4A55" w:rsidP="00DF4A55"/>
        <w:p w14:paraId="6338022D" w14:textId="77777777" w:rsidR="00E80CE9" w:rsidRDefault="00E80CE9" w:rsidP="00E80CE9"/>
        <w:p w14:paraId="0580F2BF" w14:textId="77777777" w:rsidR="00E80CE9" w:rsidRDefault="00E80CE9" w:rsidP="00E80CE9">
          <w:pPr>
            <w:pStyle w:val="MUCaseTitle3"/>
          </w:pPr>
          <w:r>
            <w:t>Votering</w:t>
          </w:r>
        </w:p>
        <w:p w14:paraId="05244618" w14:textId="12FA962E" w:rsidR="00E80CE9" w:rsidRDefault="00317BAF" w:rsidP="00E80CE9">
          <w:r>
            <w:t>Et omforent vedtak ble enstemmig vedtatt.</w:t>
          </w:r>
        </w:p>
        <w:p w14:paraId="689E88BF" w14:textId="77777777" w:rsidR="00E80CE9" w:rsidRDefault="00E80CE9" w:rsidP="00E80CE9"/>
        <w:sdt>
          <w:sdtPr>
            <w:rPr>
              <w:b w:val="0"/>
            </w:rPr>
            <w:tag w:val="MU_Innstilling"/>
            <w:id w:val="-1087076587"/>
            <w:lock w:val="sdtLocked"/>
            <w:placeholder>
              <w:docPart w:val="DefaultPlaceholder_1081868574"/>
            </w:placeholder>
            <w15:appearance w15:val="hidden"/>
          </w:sdtPr>
          <w:sdtEndPr/>
          <w:sdtContent>
            <w:p w14:paraId="3A49E0F9" w14:textId="77777777" w:rsidR="00E80CE9" w:rsidRDefault="00E80CE9" w:rsidP="00E80CE9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897710104"/>
                <w:lock w:val="sdtLocked"/>
                <w:placeholder>
                  <w:docPart w:val="E067D55471FF4A3A8FAB63FD82F51FA3"/>
                </w:placeholder>
                <w15:appearance w15:val="hidden"/>
              </w:sdtPr>
              <w:sdtEndPr/>
              <w:sdtContent>
                <w:p w14:paraId="32203279" w14:textId="31968764" w:rsidR="00317BAF" w:rsidRDefault="00317BAF" w:rsidP="00317BAF">
                  <w:r>
                    <w:t xml:space="preserve">Kirkevergen arbeider med en egen beredskapsplan for LKF og vil komme tilbake med en egen sak om dette på Fellesrådets juni møte. </w:t>
                  </w:r>
                </w:p>
                <w:p w14:paraId="48D7B5EA" w14:textId="4C18D8EF" w:rsidR="00E80CE9" w:rsidRDefault="00DB4EFA" w:rsidP="00E80CE9"/>
              </w:sdtContent>
            </w:sdt>
          </w:sdtContent>
        </w:sdt>
        <w:p w14:paraId="44D49101" w14:textId="361C346C" w:rsidR="00E80CE9" w:rsidRDefault="00E80CE9" w:rsidP="00E80CE9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313E5BA" w14:textId="68BDD779" w:rsidR="00E80CE9" w:rsidRDefault="00E80CE9" w:rsidP="00E80CE9">
      <w:pPr>
        <w:spacing w:before="240"/>
      </w:pPr>
    </w:p>
    <w:p w14:paraId="56002A5A" w14:textId="5F65A007" w:rsidR="00E80CE9" w:rsidRDefault="00E80CE9" w:rsidP="00E80CE9">
      <w:pPr>
        <w:spacing w:before="240"/>
      </w:pPr>
    </w:p>
    <w:p w14:paraId="58B90482" w14:textId="4CEED282" w:rsidR="00E80CE9" w:rsidRDefault="00E80CE9" w:rsidP="00E80CE9">
      <w:pPr>
        <w:spacing w:before="240"/>
      </w:pPr>
    </w:p>
    <w:p w14:paraId="010E928F" w14:textId="27191672" w:rsidR="00E80CE9" w:rsidRDefault="00E80CE9" w:rsidP="00E80CE9">
      <w:pPr>
        <w:spacing w:before="240"/>
      </w:pPr>
    </w:p>
    <w:p w14:paraId="06335C48" w14:textId="77777777" w:rsidR="00317BAF" w:rsidRDefault="00317BAF" w:rsidP="00E80CE9">
      <w:pPr>
        <w:spacing w:before="240"/>
      </w:pPr>
    </w:p>
    <w:p w14:paraId="7B67E8CE" w14:textId="77777777" w:rsidR="00317BAF" w:rsidRDefault="00317BAF" w:rsidP="00E80CE9">
      <w:pPr>
        <w:spacing w:before="240"/>
      </w:pPr>
    </w:p>
    <w:p w14:paraId="5EE2403B" w14:textId="77777777" w:rsidR="005C1647" w:rsidRDefault="005C1647" w:rsidP="00E80CE9">
      <w:pPr>
        <w:spacing w:before="240"/>
      </w:pPr>
    </w:p>
    <w:p w14:paraId="28C6F266" w14:textId="77777777" w:rsidR="005C1647" w:rsidRDefault="005C1647" w:rsidP="00E80CE9">
      <w:pPr>
        <w:spacing w:before="240"/>
      </w:pPr>
    </w:p>
    <w:p w14:paraId="5C5B1EF2" w14:textId="77777777" w:rsidR="00317BAF" w:rsidRDefault="00317BAF" w:rsidP="00E80CE9">
      <w:pPr>
        <w:spacing w:before="240"/>
      </w:pPr>
    </w:p>
    <w:p w14:paraId="087EEA7C" w14:textId="10B0C01B" w:rsidR="00E80CE9" w:rsidRDefault="00E80CE9" w:rsidP="00E80CE9">
      <w:pPr>
        <w:pStyle w:val="MUCaseTitle"/>
      </w:pPr>
      <w:r w:rsidRPr="00E80CE9">
        <w:rPr>
          <w:shd w:val="clear" w:color="auto" w:fill="D9D9D9"/>
        </w:rPr>
        <w:lastRenderedPageBreak/>
        <w:t>Eventuelt</w:t>
      </w:r>
    </w:p>
    <w:p w14:paraId="4F11EC15" w14:textId="77777777" w:rsidR="00E80CE9" w:rsidRDefault="00E80CE9" w:rsidP="00E80CE9">
      <w:pPr>
        <w:pStyle w:val="MUCaseTitle2"/>
      </w:pPr>
      <w:bookmarkStart w:id="10" w:name="CaseRef219436"/>
      <w:bookmarkEnd w:id="10"/>
      <w:r>
        <w:t>29/20 Eventuelt</w:t>
      </w:r>
    </w:p>
    <w:p w14:paraId="67C68C95" w14:textId="7D9AB758" w:rsidR="00E80CE9" w:rsidRDefault="00E80CE9" w:rsidP="00E80CE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80CE9" w14:paraId="6E5F4C2A" w14:textId="77777777" w:rsidTr="00E80CE9">
        <w:tc>
          <w:tcPr>
            <w:tcW w:w="5102" w:type="dxa"/>
            <w:shd w:val="clear" w:color="auto" w:fill="auto"/>
          </w:tcPr>
          <w:p w14:paraId="202B9373" w14:textId="58F9DD0B" w:rsidR="00E80CE9" w:rsidRDefault="00E80CE9" w:rsidP="00E80CE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2C465D7" w14:textId="04A1DD85" w:rsidR="00E80CE9" w:rsidRDefault="00E80CE9" w:rsidP="00E80CE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383B264" w14:textId="50BBE7B8" w:rsidR="00E80CE9" w:rsidRDefault="00E80CE9" w:rsidP="00E80CE9">
            <w:r>
              <w:t>Saknr</w:t>
            </w:r>
          </w:p>
        </w:tc>
      </w:tr>
      <w:tr w:rsidR="00E80CE9" w14:paraId="5D18B36A" w14:textId="77777777" w:rsidTr="00E80CE9">
        <w:tc>
          <w:tcPr>
            <w:tcW w:w="5102" w:type="dxa"/>
            <w:shd w:val="clear" w:color="auto" w:fill="auto"/>
          </w:tcPr>
          <w:p w14:paraId="5C542D5F" w14:textId="12F8C801" w:rsidR="00E80CE9" w:rsidRDefault="00E80CE9" w:rsidP="00E80CE9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45D8FA6" w14:textId="6D1D8A9A" w:rsidR="00E80CE9" w:rsidRDefault="00E80CE9" w:rsidP="00E80CE9">
            <w:r>
              <w:t>01.04.2020</w:t>
            </w:r>
          </w:p>
        </w:tc>
        <w:tc>
          <w:tcPr>
            <w:tcW w:w="1134" w:type="dxa"/>
            <w:shd w:val="clear" w:color="auto" w:fill="auto"/>
          </w:tcPr>
          <w:p w14:paraId="345C89A1" w14:textId="215B37A6" w:rsidR="00E80CE9" w:rsidRDefault="00E80CE9" w:rsidP="00E80CE9">
            <w:r>
              <w:t>29/20</w:t>
            </w:r>
          </w:p>
        </w:tc>
      </w:tr>
    </w:tbl>
    <w:p w14:paraId="3378A361" w14:textId="43729EF7" w:rsidR="00E80CE9" w:rsidRDefault="00E80CE9" w:rsidP="00E80CE9"/>
    <w:p w14:paraId="1F494465" w14:textId="58D1A84A" w:rsidR="00E80CE9" w:rsidRDefault="00E80CE9" w:rsidP="00E80CE9"/>
    <w:p w14:paraId="7E31F14D" w14:textId="5D030FAE" w:rsidR="00E80CE9" w:rsidRDefault="00E80CE9" w:rsidP="00E80CE9"/>
    <w:p w14:paraId="597D7807" w14:textId="3D727B03" w:rsidR="00E80CE9" w:rsidRDefault="00E80CE9" w:rsidP="00E80CE9"/>
    <w:sdt>
      <w:sdtPr>
        <w:rPr>
          <w:b/>
        </w:rPr>
        <w:tag w:val="MU_Tittel"/>
        <w:id w:val="1654324286"/>
        <w:placeholder>
          <w:docPart w:val="74DBAABFDEF94643A1C514561AA302DE"/>
        </w:placeholder>
        <w:text/>
      </w:sdtPr>
      <w:sdtEndPr/>
      <w:sdtContent>
        <w:p w14:paraId="19B27553" w14:textId="77777777" w:rsidR="00E80CE9" w:rsidRDefault="00E80CE9" w:rsidP="00E80CE9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BE5ED17" w14:textId="53D7AB25" w:rsidR="00E80CE9" w:rsidRDefault="00E80CE9" w:rsidP="00E80CE9"/>
    <w:p w14:paraId="306BD955" w14:textId="293F47A4" w:rsidR="00E80CE9" w:rsidRDefault="00E80CE9" w:rsidP="00E80CE9">
      <w:r>
        <w:t>Saken legges frem uten forslag til vedtak.</w:t>
      </w:r>
    </w:p>
    <w:p w14:paraId="3ED3B435" w14:textId="7BAC3A23" w:rsidR="00E80CE9" w:rsidRDefault="00E80CE9" w:rsidP="00E80CE9"/>
    <w:p w14:paraId="193F4F92" w14:textId="5D71171D" w:rsidR="00E80CE9" w:rsidRDefault="00E80CE9" w:rsidP="00E80CE9">
      <w:pPr>
        <w:pStyle w:val="MUCaseTitle3"/>
      </w:pPr>
      <w:r>
        <w:t>Møtebehandling i Lier kirkelige fellesråd 01.04.2020:</w:t>
      </w:r>
    </w:p>
    <w:p w14:paraId="5690959E" w14:textId="03C89F53" w:rsidR="00E80CE9" w:rsidRDefault="00E80CE9" w:rsidP="00E80CE9"/>
    <w:sdt>
      <w:sdtPr>
        <w:rPr>
          <w:b w:val="0"/>
        </w:rPr>
        <w:alias w:val="Vedtak for sak 29/20"/>
        <w:tag w:val="HandlingID219436;CaseID201320"/>
        <w:id w:val="2019807537"/>
        <w:placeholder>
          <w:docPart w:val="DefaultPlaceholder_1081868574"/>
        </w:placeholder>
      </w:sdtPr>
      <w:sdtEndPr/>
      <w:sdtContent>
        <w:p w14:paraId="0E6F0BC6" w14:textId="77777777" w:rsidR="00E80CE9" w:rsidRDefault="00E80CE9" w:rsidP="00E80CE9">
          <w:pPr>
            <w:pStyle w:val="MUCaseTitle3"/>
          </w:pPr>
          <w:r>
            <w:t>Møtebehandling</w:t>
          </w:r>
        </w:p>
        <w:p w14:paraId="2EBF0A59" w14:textId="78DBF22D" w:rsidR="00317BAF" w:rsidRPr="00317BAF" w:rsidRDefault="00317BAF" w:rsidP="000821FE">
          <w:pPr>
            <w:pStyle w:val="Listeavsnitt"/>
            <w:numPr>
              <w:ilvl w:val="0"/>
              <w:numId w:val="2"/>
            </w:numPr>
            <w:rPr>
              <w:b/>
            </w:rPr>
          </w:pPr>
          <w:r w:rsidRPr="00317BAF">
            <w:rPr>
              <w:b/>
            </w:rPr>
            <w:t xml:space="preserve">Dåp og vigsel </w:t>
          </w:r>
        </w:p>
        <w:p w14:paraId="4B18298E" w14:textId="33AE4C57" w:rsidR="00317BAF" w:rsidRDefault="00317BAF" w:rsidP="00317BAF">
          <w:pPr>
            <w:pStyle w:val="Listeavsnitt"/>
            <w:numPr>
              <w:ilvl w:val="0"/>
              <w:numId w:val="4"/>
            </w:numPr>
            <w:autoSpaceDE/>
            <w:autoSpaceDN/>
            <w:spacing w:after="160" w:line="256" w:lineRule="auto"/>
            <w:rPr>
              <w:sz w:val="22"/>
              <w:szCs w:val="22"/>
            </w:rPr>
          </w:pPr>
          <w:r>
            <w:t xml:space="preserve">Leder redegjorde for status: Kommuneoverlegene i Lier og Drammen har sent en henvendelse til Fylkesmannen i Oslo og Viken og avventer svar fra Fylkesmannen. </w:t>
          </w:r>
        </w:p>
        <w:p w14:paraId="78FF1808" w14:textId="1DADA51C" w:rsidR="00317BAF" w:rsidRDefault="00317BAF" w:rsidP="00317BAF">
          <w:pPr>
            <w:pStyle w:val="Listeavsnitt"/>
          </w:pPr>
          <w:r>
            <w:t xml:space="preserve">De planlagte dåpshandlinger er </w:t>
          </w:r>
          <w:r w:rsidR="00E22235">
            <w:t>utsatt enten av familien eller oss.</w:t>
          </w:r>
        </w:p>
        <w:p w14:paraId="71FCC967" w14:textId="63D70643" w:rsidR="00317BAF" w:rsidRDefault="00317BAF" w:rsidP="00317BAF">
          <w:pPr>
            <w:pStyle w:val="Listeavsnitt"/>
          </w:pPr>
        </w:p>
        <w:p w14:paraId="4A8F9456" w14:textId="58078FF4" w:rsidR="00317BAF" w:rsidRPr="00317BAF" w:rsidRDefault="00317BAF" w:rsidP="000821FE">
          <w:pPr>
            <w:pStyle w:val="Listeavsnitt"/>
            <w:numPr>
              <w:ilvl w:val="0"/>
              <w:numId w:val="2"/>
            </w:numPr>
            <w:rPr>
              <w:b/>
            </w:rPr>
          </w:pPr>
          <w:r w:rsidRPr="00317BAF">
            <w:rPr>
              <w:b/>
            </w:rPr>
            <w:t xml:space="preserve">Klokkeringing </w:t>
          </w:r>
        </w:p>
        <w:p w14:paraId="59D876BF" w14:textId="15757EA3" w:rsidR="00317BAF" w:rsidRPr="00317BAF" w:rsidRDefault="000821FE" w:rsidP="00317BAF">
          <w:pPr>
            <w:pStyle w:val="Listeavsnitt"/>
          </w:pPr>
          <w:r>
            <w:t xml:space="preserve">Spørsmålet om klokkeringing fra kirkene våre er blitt aktualisert gjennom et vedtak fra bispemøtet. </w:t>
          </w:r>
          <w:r w:rsidR="00317BAF" w:rsidRPr="00317BAF">
            <w:t>Det dreier seg om å ringe helgen inn i 5-10 minu</w:t>
          </w:r>
          <w:r w:rsidR="00317BAF">
            <w:t xml:space="preserve">tter </w:t>
          </w:r>
          <w:r w:rsidR="00317BAF" w:rsidRPr="00317BAF">
            <w:t>lørdag kl. 17, som et tegn på kirkelig nærvær og forbønn</w:t>
          </w:r>
          <w:r w:rsidR="00317BAF" w:rsidRPr="00317BAF">
            <w:rPr>
              <w:rFonts w:ascii="Segoe UI" w:hAnsi="Segoe UI" w:cs="Segoe UI"/>
              <w:color w:val="333333"/>
              <w:sz w:val="26"/>
              <w:szCs w:val="26"/>
              <w:shd w:val="clear" w:color="auto" w:fill="FFFFFF"/>
            </w:rPr>
            <w:t>.</w:t>
          </w:r>
          <w:r w:rsidR="00317BAF">
            <w:rPr>
              <w:rFonts w:ascii="Segoe UI" w:hAnsi="Segoe UI" w:cs="Segoe UI"/>
              <w:color w:val="333333"/>
              <w:sz w:val="26"/>
              <w:szCs w:val="26"/>
              <w:shd w:val="clear" w:color="auto" w:fill="FFFFFF"/>
            </w:rPr>
            <w:t xml:space="preserve"> </w:t>
          </w:r>
        </w:p>
        <w:p w14:paraId="5DF31906" w14:textId="605056D9" w:rsidR="000821FE" w:rsidRDefault="00317BAF" w:rsidP="00317BAF">
          <w:pPr>
            <w:pStyle w:val="Listeavsnitt"/>
          </w:pPr>
          <w:r>
            <w:t xml:space="preserve">Dette ligger innenfor menighetsrådets beslutningsmyndighet. </w:t>
          </w:r>
        </w:p>
        <w:p w14:paraId="59BCFEF1" w14:textId="4E74F2BE" w:rsidR="00317BAF" w:rsidRDefault="00317BAF" w:rsidP="00317BAF">
          <w:pPr>
            <w:pStyle w:val="Listeavsnitt"/>
          </w:pPr>
          <w:r>
            <w:t xml:space="preserve">Informasjonsplikten til befolkningen er viktig. Kirkevergen tar kontakt med Lierposten.  </w:t>
          </w:r>
        </w:p>
        <w:p w14:paraId="77913405" w14:textId="102EFF3E" w:rsidR="00317BAF" w:rsidRDefault="00317BAF" w:rsidP="00317BAF">
          <w:pPr>
            <w:pStyle w:val="Listeavsnitt"/>
          </w:pPr>
          <w:r>
            <w:t>Vanlig høytidsringing i tilknytning til høytidene opprettholdes.</w:t>
          </w:r>
        </w:p>
        <w:p w14:paraId="47C501C6" w14:textId="77777777" w:rsidR="00317BAF" w:rsidRDefault="00317BAF" w:rsidP="00317BAF"/>
        <w:p w14:paraId="35693CF3" w14:textId="7961E79B" w:rsidR="00317BAF" w:rsidRDefault="00317BAF" w:rsidP="00317BAF">
          <w:pPr>
            <w:pStyle w:val="Listeavsnitt"/>
            <w:numPr>
              <w:ilvl w:val="0"/>
              <w:numId w:val="2"/>
            </w:numPr>
          </w:pPr>
          <w:r>
            <w:t>«</w:t>
          </w:r>
          <w:r w:rsidRPr="00317BAF">
            <w:rPr>
              <w:b/>
            </w:rPr>
            <w:t>Livet med Korona «</w:t>
          </w:r>
          <w:r>
            <w:t>- innspill fra Sigurd Lein</w:t>
          </w:r>
        </w:p>
        <w:p w14:paraId="4E8002AC" w14:textId="1CBDF0FB" w:rsidR="00E80CE9" w:rsidRDefault="00317BAF" w:rsidP="00317BAF">
          <w:pPr>
            <w:ind w:left="720"/>
          </w:pPr>
          <w:r>
            <w:t xml:space="preserve">Sigurd Lein redegjorde for ambisjonen om å være en kirke i en krisesituasjon. Hvordan kan vi tilpasse situasjonen, oppgavene og fellesskapet til Koronatiden? </w:t>
          </w:r>
        </w:p>
        <w:p w14:paraId="4124F71B" w14:textId="18E0E02A" w:rsidR="00D2519D" w:rsidRPr="00D2519D" w:rsidRDefault="00D2519D" w:rsidP="00317BAF">
          <w:pPr>
            <w:ind w:left="720"/>
            <w:rPr>
              <w:i/>
            </w:rPr>
          </w:pPr>
          <w:r>
            <w:t xml:space="preserve">Dette er i hovedsak menighetsrådenes ansvar som jfr. KL §9 </w:t>
          </w:r>
          <w:r w:rsidRPr="00D2519D">
            <w:rPr>
              <w:i/>
            </w:rPr>
            <w:t>Menighetsrådet skal ha sin oppmerksomhet henvendt på alt som kan vekke og nære det kristelige liv i soknet,</w:t>
          </w:r>
          <w:r>
            <w:rPr>
              <w:i/>
            </w:rPr>
            <w:t>……</w:t>
          </w:r>
        </w:p>
        <w:p w14:paraId="57CB5D94" w14:textId="77777777" w:rsidR="00E80CE9" w:rsidRDefault="00E80CE9" w:rsidP="00E80CE9"/>
        <w:p w14:paraId="441A7BC1" w14:textId="77777777" w:rsidR="00E80CE9" w:rsidRDefault="00E80CE9" w:rsidP="00E80CE9">
          <w:pPr>
            <w:pStyle w:val="MUCaseTitle3"/>
          </w:pPr>
          <w:r>
            <w:t>Votering</w:t>
          </w:r>
        </w:p>
        <w:p w14:paraId="7811190C" w14:textId="01CC3457" w:rsidR="00E80CE9" w:rsidRDefault="00317BAF" w:rsidP="00E80CE9">
          <w:r>
            <w:t xml:space="preserve">Omforente vedtak ble enstemmig vedtatt. </w:t>
          </w:r>
        </w:p>
        <w:p w14:paraId="2A8FE6F6" w14:textId="77777777" w:rsidR="00E80CE9" w:rsidRDefault="00E80CE9" w:rsidP="00E80CE9"/>
        <w:sdt>
          <w:sdtPr>
            <w:rPr>
              <w:b w:val="0"/>
            </w:rPr>
            <w:tag w:val="MU_Innstilling"/>
            <w:id w:val="-1643267266"/>
            <w:lock w:val="sdtLocked"/>
            <w:placeholder>
              <w:docPart w:val="DefaultPlaceholder_1081868574"/>
            </w:placeholder>
            <w15:appearance w15:val="hidden"/>
          </w:sdtPr>
          <w:sdtEndPr/>
          <w:sdtContent>
            <w:p w14:paraId="06047B36" w14:textId="77777777" w:rsidR="00D2519D" w:rsidRDefault="00D2519D" w:rsidP="00E80CE9">
              <w:pPr>
                <w:pStyle w:val="MUCaseTitle3"/>
                <w:rPr>
                  <w:b w:val="0"/>
                </w:rPr>
              </w:pPr>
            </w:p>
            <w:p w14:paraId="53FCE8EF" w14:textId="77777777" w:rsidR="00D2519D" w:rsidRDefault="00D2519D" w:rsidP="00E80CE9">
              <w:pPr>
                <w:pStyle w:val="MUCaseTitle3"/>
                <w:rPr>
                  <w:b w:val="0"/>
                </w:rPr>
              </w:pPr>
            </w:p>
            <w:p w14:paraId="3A64BAE5" w14:textId="74F772D2" w:rsidR="00E80CE9" w:rsidRDefault="00E80CE9" w:rsidP="00E80CE9">
              <w:pPr>
                <w:pStyle w:val="MUCaseTitle3"/>
              </w:pPr>
              <w:r>
                <w:lastRenderedPageBreak/>
                <w:t xml:space="preserve">Lier kirkelige fellesråds vedtak </w:t>
              </w:r>
            </w:p>
            <w:sdt>
              <w:sdtPr>
                <w:tag w:val="MU_Vedtakstekst"/>
                <w:id w:val="789868642"/>
                <w:lock w:val="sdtLocked"/>
                <w:placeholder>
                  <w:docPart w:val="3632CDAEA61246D2B3FCECAF4407004F"/>
                </w:placeholder>
                <w15:appearance w15:val="hidden"/>
              </w:sdtPr>
              <w:sdtEndPr/>
              <w:sdtContent>
                <w:p w14:paraId="2838AC4F" w14:textId="77777777" w:rsidR="00317BAF" w:rsidRDefault="00317BAF" w:rsidP="00317BAF">
                  <w:pPr>
                    <w:pStyle w:val="Listeavsnitt"/>
                    <w:numPr>
                      <w:ilvl w:val="0"/>
                      <w:numId w:val="3"/>
                    </w:numPr>
                  </w:pPr>
                  <w:r>
                    <w:t xml:space="preserve">Under forutsetning av positiv uttalelse fra Fylkesmannen/ helsedirektoratet / kommunehelsetjenesten vil det gjennomføres dåp og vigsler i samsvar med sentrale retningslinjer i Lier. </w:t>
                  </w:r>
                </w:p>
                <w:p w14:paraId="28810266" w14:textId="77777777" w:rsidR="00D2519D" w:rsidRDefault="00D2519D" w:rsidP="00D2519D">
                  <w:pPr>
                    <w:pStyle w:val="Listeavsnitt"/>
                  </w:pPr>
                </w:p>
                <w:p w14:paraId="1C2FA2DD" w14:textId="77777777" w:rsidR="00317BAF" w:rsidRDefault="00317BAF" w:rsidP="00317BAF">
                  <w:pPr>
                    <w:pStyle w:val="Listeavsnitt"/>
                    <w:numPr>
                      <w:ilvl w:val="0"/>
                      <w:numId w:val="3"/>
                    </w:numPr>
                  </w:pPr>
                  <w:r>
                    <w:t xml:space="preserve">Under forutsetning av at de lokale menighetsrådene ønsker klokkeringing anbefaler LKF lørdagsringing kl 17 i 5 minutter så lenge koronakrisen vedvarer. </w:t>
                  </w:r>
                </w:p>
                <w:p w14:paraId="773728FE" w14:textId="77777777" w:rsidR="00E22235" w:rsidRDefault="00317BAF" w:rsidP="00E22235">
                  <w:pPr>
                    <w:pStyle w:val="Listeavsnitt"/>
                  </w:pPr>
                  <w:r>
                    <w:t xml:space="preserve">Høytidsringing påskeaften fra kl. 17 – 18 og første påskedag fra kl 10:55 – 11.00 i de kirker det normalt ville vært gudstjeneste i. </w:t>
                  </w:r>
                </w:p>
                <w:p w14:paraId="774D8B8A" w14:textId="77777777" w:rsidR="00E22235" w:rsidRPr="00E22235" w:rsidRDefault="00E22235" w:rsidP="00E22235">
                  <w:pPr>
                    <w:pStyle w:val="Listeavsnitt"/>
                  </w:pPr>
                </w:p>
                <w:p w14:paraId="35040F3B" w14:textId="1A2C83F3" w:rsidR="00E22235" w:rsidRPr="00E22235" w:rsidRDefault="00E22235" w:rsidP="00E22235">
                  <w:pPr>
                    <w:pStyle w:val="Listeavsnitt"/>
                    <w:numPr>
                      <w:ilvl w:val="0"/>
                      <w:numId w:val="3"/>
                    </w:numPr>
                  </w:pPr>
                  <w:r w:rsidRPr="00E22235">
                    <w:rPr>
                      <w:color w:val="000000"/>
                    </w:rPr>
                    <w:t>Kirkevergen forbereder et refleksjonsnotat som kan sirkulere rundt til folkevalgte og ansatte, hvor det gis mulighet for å komme med ideer og innspill. Notatet behandles må Fellesrådets møte i juni 2020.</w:t>
                  </w:r>
                </w:p>
                <w:p w14:paraId="19F62F08" w14:textId="3E38E868" w:rsidR="00E80CE9" w:rsidRDefault="00DB4EFA" w:rsidP="00E80CE9"/>
              </w:sdtContent>
            </w:sdt>
          </w:sdtContent>
        </w:sdt>
        <w:p w14:paraId="4294ED39" w14:textId="7372CF6B" w:rsidR="00E80CE9" w:rsidRDefault="00E80CE9" w:rsidP="00E80CE9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68C296B" w14:textId="7DB07731" w:rsidR="00E80CE9" w:rsidRDefault="00E80CE9" w:rsidP="00E80CE9">
      <w:pPr>
        <w:spacing w:before="240"/>
      </w:pPr>
    </w:p>
    <w:p w14:paraId="75D99147" w14:textId="36A74203" w:rsidR="00E80CE9" w:rsidRDefault="00E80CE9" w:rsidP="00E80CE9">
      <w:pPr>
        <w:spacing w:before="240"/>
      </w:pPr>
    </w:p>
    <w:p w14:paraId="499C3240" w14:textId="08408DD5" w:rsidR="00E80CE9" w:rsidRDefault="00E80CE9" w:rsidP="00E80CE9">
      <w:pPr>
        <w:spacing w:before="240"/>
      </w:pPr>
    </w:p>
    <w:p w14:paraId="2F8DC9EB" w14:textId="77777777" w:rsidR="00E80CE9" w:rsidRPr="00E80CE9" w:rsidRDefault="00E80CE9" w:rsidP="00E80CE9">
      <w:pPr>
        <w:spacing w:before="240"/>
      </w:pPr>
    </w:p>
    <w:sectPr w:rsidR="00E80CE9" w:rsidRPr="00E80CE9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571F" w14:textId="77777777" w:rsidR="00317BAF" w:rsidRDefault="00317BAF" w:rsidP="00933AD0">
      <w:r>
        <w:separator/>
      </w:r>
    </w:p>
  </w:endnote>
  <w:endnote w:type="continuationSeparator" w:id="0">
    <w:p w14:paraId="62534318" w14:textId="77777777" w:rsidR="00317BAF" w:rsidRDefault="00317BAF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29BA" w14:textId="77777777" w:rsidR="00317BAF" w:rsidRDefault="00317BAF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0D92" w14:textId="77777777" w:rsidR="00317BAF" w:rsidRDefault="00317BAF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01859">
      <w:rPr>
        <w:rStyle w:val="Sidetall"/>
        <w:noProof/>
      </w:rPr>
      <w:t>7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F70D" w14:textId="77777777" w:rsidR="00317BAF" w:rsidRDefault="00317BAF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A01859">
      <w:rPr>
        <w:noProof/>
      </w:rPr>
      <w:t>1</w:t>
    </w:r>
    <w:r>
      <w:fldChar w:fldCharType="end"/>
    </w:r>
  </w:p>
  <w:p w14:paraId="5A7C785A" w14:textId="77777777" w:rsidR="00317BAF" w:rsidRDefault="00317BAF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D5AB" w14:textId="77777777" w:rsidR="00317BAF" w:rsidRDefault="00317BAF" w:rsidP="00933AD0">
      <w:r>
        <w:separator/>
      </w:r>
    </w:p>
  </w:footnote>
  <w:footnote w:type="continuationSeparator" w:id="0">
    <w:p w14:paraId="2096C827" w14:textId="77777777" w:rsidR="00317BAF" w:rsidRDefault="00317BAF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317BAF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317BAF" w:rsidRPr="00832A5E" w:rsidRDefault="00317BAF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317BAF" w:rsidRPr="00832A5E" w:rsidRDefault="00317BAF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317BAF" w:rsidRPr="002F1A50" w14:paraId="7DD3B380" w14:textId="77777777" w:rsidTr="009C27F7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317BAF" w:rsidRDefault="00317BAF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72AB156C" w:rsidR="00317BAF" w:rsidRPr="00832A5E" w:rsidRDefault="00DB4EFA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-992407780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317BAF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317BAF" w:rsidRDefault="00317BAF" w:rsidP="00933AD0">
    <w:pPr>
      <w:pStyle w:val="Topptekst"/>
    </w:pPr>
    <w:r>
      <w:t xml:space="preserve"> </w:t>
    </w:r>
  </w:p>
  <w:p w14:paraId="60A92519" w14:textId="77777777" w:rsidR="00317BAF" w:rsidRPr="005041CD" w:rsidRDefault="00317BAF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B9A"/>
    <w:multiLevelType w:val="hybridMultilevel"/>
    <w:tmpl w:val="FCEC85DA"/>
    <w:lvl w:ilvl="0" w:tplc="907C8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65904"/>
    <w:multiLevelType w:val="hybridMultilevel"/>
    <w:tmpl w:val="BFD83F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61A53"/>
    <w:multiLevelType w:val="multilevel"/>
    <w:tmpl w:val="553C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61EA"/>
    <w:multiLevelType w:val="hybridMultilevel"/>
    <w:tmpl w:val="42A65F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90BCC"/>
    <w:multiLevelType w:val="hybridMultilevel"/>
    <w:tmpl w:val="BAFE1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E3"/>
    <w:rsid w:val="00001593"/>
    <w:rsid w:val="000110DF"/>
    <w:rsid w:val="000115BD"/>
    <w:rsid w:val="0001303A"/>
    <w:rsid w:val="0001641D"/>
    <w:rsid w:val="00020578"/>
    <w:rsid w:val="000275B5"/>
    <w:rsid w:val="000312DA"/>
    <w:rsid w:val="000360C2"/>
    <w:rsid w:val="000452E2"/>
    <w:rsid w:val="00061BFA"/>
    <w:rsid w:val="000752D8"/>
    <w:rsid w:val="00082103"/>
    <w:rsid w:val="000821FE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04C71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11234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477D"/>
    <w:rsid w:val="002F7E02"/>
    <w:rsid w:val="003163C8"/>
    <w:rsid w:val="00317BAF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A79B5"/>
    <w:rsid w:val="005B7510"/>
    <w:rsid w:val="005C1647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C27F7"/>
    <w:rsid w:val="009D257A"/>
    <w:rsid w:val="009D66CD"/>
    <w:rsid w:val="009E051F"/>
    <w:rsid w:val="009F355E"/>
    <w:rsid w:val="009F3B15"/>
    <w:rsid w:val="009F5DB4"/>
    <w:rsid w:val="009F6EFA"/>
    <w:rsid w:val="00A01859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50DA0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47677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19D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DF4A55"/>
    <w:rsid w:val="00E0387A"/>
    <w:rsid w:val="00E0496A"/>
    <w:rsid w:val="00E07789"/>
    <w:rsid w:val="00E13BB5"/>
    <w:rsid w:val="00E21368"/>
    <w:rsid w:val="00E22235"/>
    <w:rsid w:val="00E42620"/>
    <w:rsid w:val="00E43475"/>
    <w:rsid w:val="00E65A18"/>
    <w:rsid w:val="00E67823"/>
    <w:rsid w:val="00E713E3"/>
    <w:rsid w:val="00E80CE9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B15865C"/>
  <w15:docId w15:val="{3953D30D-D883-4104-9FFE-E01E269F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8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unsberg360.intern.kirkepartner.no:443/biz/v2-pbr/docprod/templates/dnk_mu_moteprotokoll_no.fr.m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9EE213A84B3A45329C40BF9F13ED11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23C926-1B80-4E77-AAC8-420C93275626}"/>
      </w:docPartPr>
      <w:docPartBody>
        <w:p w:rsidR="00D967F0" w:rsidRDefault="001254D0" w:rsidP="001254D0">
          <w:pPr>
            <w:pStyle w:val="9EE213A84B3A45329C40BF9F13ED11B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114BB-FC2A-4F34-BB70-8CEAA1749392}"/>
      </w:docPartPr>
      <w:docPartBody>
        <w:p w:rsidR="00D967F0" w:rsidRDefault="001254D0">
          <w:r w:rsidRPr="000C3B4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821B5C83751463CAE97FEB5286A2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E01387-F589-434F-B604-01E4F43FEE44}"/>
      </w:docPartPr>
      <w:docPartBody>
        <w:p w:rsidR="00D967F0" w:rsidRDefault="001254D0">
          <w:r w:rsidRPr="000C3B44">
            <w:rPr>
              <w:rStyle w:val="Plassholdertekst"/>
            </w:rPr>
            <w:t>Skriv inn vedtaket her</w:t>
          </w:r>
        </w:p>
      </w:docPartBody>
    </w:docPart>
    <w:docPart>
      <w:docPartPr>
        <w:name w:val="AD219922AAC1468C80CD69DB7C4956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B1BB2-1740-4FF6-BFDF-F728706D3562}"/>
      </w:docPartPr>
      <w:docPartBody>
        <w:p w:rsidR="00D967F0" w:rsidRDefault="001254D0" w:rsidP="001254D0">
          <w:pPr>
            <w:pStyle w:val="AD219922AAC1468C80CD69DB7C4956B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2CE7407EF54435FB01C22BA16E9C9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DC9708-2DE2-4DF3-8FEA-224EDB09080B}"/>
      </w:docPartPr>
      <w:docPartBody>
        <w:p w:rsidR="00D967F0" w:rsidRDefault="001254D0">
          <w:r w:rsidRPr="000C3B44">
            <w:rPr>
              <w:rStyle w:val="Plassholdertekst"/>
            </w:rPr>
            <w:t>Skriv inn vedtaket her</w:t>
          </w:r>
        </w:p>
      </w:docPartBody>
    </w:docPart>
    <w:docPart>
      <w:docPartPr>
        <w:name w:val="05B98B7D7CAA4F289FB4F09DFCC6C5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6EBD62-393B-4629-A7FD-639CE9D7AEFC}"/>
      </w:docPartPr>
      <w:docPartBody>
        <w:p w:rsidR="00D967F0" w:rsidRDefault="001254D0" w:rsidP="001254D0">
          <w:pPr>
            <w:pStyle w:val="05B98B7D7CAA4F289FB4F09DFCC6C58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662271BF7684618B793733964AEE1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268F2-D4D0-414F-B70F-BA6333465330}"/>
      </w:docPartPr>
      <w:docPartBody>
        <w:p w:rsidR="00D967F0" w:rsidRDefault="001254D0">
          <w:r w:rsidRPr="000C3B44">
            <w:rPr>
              <w:rStyle w:val="Plassholdertekst"/>
            </w:rPr>
            <w:t>Skriv inn vedtaket her</w:t>
          </w:r>
        </w:p>
      </w:docPartBody>
    </w:docPart>
    <w:docPart>
      <w:docPartPr>
        <w:name w:val="E067D55471FF4A3A8FAB63FD82F51F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7613E-FDB1-4211-BD42-A806268A78A8}"/>
      </w:docPartPr>
      <w:docPartBody>
        <w:p w:rsidR="00D967F0" w:rsidRDefault="001254D0">
          <w:r w:rsidRPr="000C3B44">
            <w:rPr>
              <w:rStyle w:val="Plassholdertekst"/>
            </w:rPr>
            <w:t>Skriv inn vedtaket her</w:t>
          </w:r>
        </w:p>
      </w:docPartBody>
    </w:docPart>
    <w:docPart>
      <w:docPartPr>
        <w:name w:val="74DBAABFDEF94643A1C514561AA30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B2A64D-41A1-4B3D-B7F3-038C6AD3F730}"/>
      </w:docPartPr>
      <w:docPartBody>
        <w:p w:rsidR="00D967F0" w:rsidRDefault="001254D0" w:rsidP="001254D0">
          <w:pPr>
            <w:pStyle w:val="74DBAABFDEF94643A1C514561AA302DE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632CDAEA61246D2B3FCECAF44070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4005DC-4709-4539-B23A-CDC361094A77}"/>
      </w:docPartPr>
      <w:docPartBody>
        <w:p w:rsidR="00D967F0" w:rsidRDefault="001254D0">
          <w:r w:rsidRPr="000C3B44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1254D0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84100F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D42685"/>
    <w:rsid w:val="00D6449C"/>
    <w:rsid w:val="00D75B69"/>
    <w:rsid w:val="00D967F0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67F0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BF1219A8809A4905BBF8A108A3D3B672">
    <w:name w:val="BF1219A8809A4905BBF8A108A3D3B672"/>
    <w:rsid w:val="007B4A68"/>
    <w:rPr>
      <w:lang w:val="nb-NO" w:eastAsia="nb-NO"/>
    </w:rPr>
  </w:style>
  <w:style w:type="paragraph" w:customStyle="1" w:styleId="A9580B3BE19149F8AE2B75DD0C45BC2D">
    <w:name w:val="A9580B3BE19149F8AE2B75DD0C45BC2D"/>
    <w:rsid w:val="007B4A68"/>
    <w:rPr>
      <w:lang w:val="nb-NO" w:eastAsia="nb-NO"/>
    </w:rPr>
  </w:style>
  <w:style w:type="paragraph" w:customStyle="1" w:styleId="43036CD681CB4FBD9EEDF3EAF9707113">
    <w:name w:val="43036CD681CB4FBD9EEDF3EAF9707113"/>
    <w:rsid w:val="007B4A68"/>
    <w:rPr>
      <w:lang w:val="nb-NO" w:eastAsia="nb-NO"/>
    </w:rPr>
  </w:style>
  <w:style w:type="paragraph" w:customStyle="1" w:styleId="3471BABBB7C947AFA7B34FD9B3091440">
    <w:name w:val="3471BABBB7C947AFA7B34FD9B3091440"/>
    <w:rsid w:val="007B4A68"/>
    <w:rPr>
      <w:lang w:val="nb-NO" w:eastAsia="nb-NO"/>
    </w:rPr>
  </w:style>
  <w:style w:type="paragraph" w:customStyle="1" w:styleId="BD7E5C2C1D1941849575C1D05725E158">
    <w:name w:val="BD7E5C2C1D1941849575C1D05725E158"/>
    <w:rsid w:val="007B4A68"/>
    <w:rPr>
      <w:lang w:val="nb-NO" w:eastAsia="nb-NO"/>
    </w:rPr>
  </w:style>
  <w:style w:type="paragraph" w:customStyle="1" w:styleId="1554EDB7BE9546DB993B3EDF26722096">
    <w:name w:val="1554EDB7BE9546DB993B3EDF26722096"/>
    <w:rsid w:val="007B4A68"/>
    <w:rPr>
      <w:lang w:val="nb-NO" w:eastAsia="nb-NO"/>
    </w:rPr>
  </w:style>
  <w:style w:type="paragraph" w:customStyle="1" w:styleId="8F7956664E174B038EAF928D5047D41E">
    <w:name w:val="8F7956664E174B038EAF928D5047D41E"/>
    <w:rsid w:val="007B4A68"/>
    <w:rPr>
      <w:lang w:val="nb-NO" w:eastAsia="nb-NO"/>
    </w:rPr>
  </w:style>
  <w:style w:type="paragraph" w:customStyle="1" w:styleId="7B7CF9EB5AC340409ED5FB294811F4E9">
    <w:name w:val="7B7CF9EB5AC340409ED5FB294811F4E9"/>
    <w:rsid w:val="00343652"/>
    <w:rPr>
      <w:lang w:val="nb-NO" w:eastAsia="nb-NO"/>
    </w:rPr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980399DC779F4CD7802461C89FE45F16">
    <w:name w:val="980399DC779F4CD7802461C89FE45F16"/>
    <w:rsid w:val="00976F27"/>
    <w:rPr>
      <w:lang w:val="nb-NO" w:eastAsia="nb-NO"/>
    </w:rPr>
  </w:style>
  <w:style w:type="paragraph" w:customStyle="1" w:styleId="AFA0760160BE4AE5BB7429322D5631BB">
    <w:name w:val="AFA0760160BE4AE5BB7429322D5631BB"/>
    <w:rsid w:val="00976F27"/>
    <w:rPr>
      <w:lang w:val="nb-NO" w:eastAsia="nb-NO"/>
    </w:rPr>
  </w:style>
  <w:style w:type="paragraph" w:customStyle="1" w:styleId="50952D29D26641788FD94B67750C8AF5">
    <w:name w:val="50952D29D26641788FD94B67750C8AF5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7D224A50464B4F58967B50E93C68C280">
    <w:name w:val="7D224A50464B4F58967B50E93C68C280"/>
    <w:rsid w:val="00353520"/>
    <w:rPr>
      <w:lang w:val="nb-NO" w:eastAsia="nb-NO"/>
    </w:rPr>
  </w:style>
  <w:style w:type="paragraph" w:customStyle="1" w:styleId="6D67CED1942D415195DAB58B21B81ABB">
    <w:name w:val="6D67CED1942D415195DAB58B21B81ABB"/>
    <w:rsid w:val="00353520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B2BF5F9AD400454E9F3CB0B8C7C795C1">
    <w:name w:val="B2BF5F9AD400454E9F3CB0B8C7C795C1"/>
    <w:rsid w:val="003D06AE"/>
    <w:rPr>
      <w:lang w:val="nb-NO" w:eastAsia="nb-NO"/>
    </w:rPr>
  </w:style>
  <w:style w:type="paragraph" w:customStyle="1" w:styleId="BF5AAC37C41F49159466D5E1723352BF">
    <w:name w:val="BF5AAC37C41F49159466D5E1723352BF"/>
    <w:rsid w:val="002E0A79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9EE213A84B3A45329C40BF9F13ED11B5">
    <w:name w:val="9EE213A84B3A45329C40BF9F13ED11B5"/>
    <w:rsid w:val="001254D0"/>
    <w:rPr>
      <w:lang w:val="nb-NO" w:eastAsia="nb-NO"/>
    </w:rPr>
  </w:style>
  <w:style w:type="paragraph" w:customStyle="1" w:styleId="2AE4FA79D20F4B8BBC532222FAC54E4D">
    <w:name w:val="2AE4FA79D20F4B8BBC532222FAC54E4D"/>
    <w:rsid w:val="001254D0"/>
    <w:rPr>
      <w:lang w:val="nb-NO" w:eastAsia="nb-NO"/>
    </w:rPr>
  </w:style>
  <w:style w:type="paragraph" w:customStyle="1" w:styleId="AD219922AAC1468C80CD69DB7C4956BB">
    <w:name w:val="AD219922AAC1468C80CD69DB7C4956BB"/>
    <w:rsid w:val="001254D0"/>
    <w:rPr>
      <w:lang w:val="nb-NO" w:eastAsia="nb-NO"/>
    </w:rPr>
  </w:style>
  <w:style w:type="paragraph" w:customStyle="1" w:styleId="9CD42AA032754980B319C6C5290F858F">
    <w:name w:val="9CD42AA032754980B319C6C5290F858F"/>
    <w:rsid w:val="001254D0"/>
    <w:rPr>
      <w:lang w:val="nb-NO" w:eastAsia="nb-NO"/>
    </w:rPr>
  </w:style>
  <w:style w:type="paragraph" w:customStyle="1" w:styleId="05B98B7D7CAA4F289FB4F09DFCC6C580">
    <w:name w:val="05B98B7D7CAA4F289FB4F09DFCC6C580"/>
    <w:rsid w:val="001254D0"/>
    <w:rPr>
      <w:lang w:val="nb-NO" w:eastAsia="nb-NO"/>
    </w:rPr>
  </w:style>
  <w:style w:type="paragraph" w:customStyle="1" w:styleId="6FBA3B405F8A4183BC41F583421F739A">
    <w:name w:val="6FBA3B405F8A4183BC41F583421F739A"/>
    <w:rsid w:val="001254D0"/>
    <w:rPr>
      <w:lang w:val="nb-NO" w:eastAsia="nb-NO"/>
    </w:rPr>
  </w:style>
  <w:style w:type="paragraph" w:customStyle="1" w:styleId="44D6DC9CD5544701A2D35E1398639E72">
    <w:name w:val="44D6DC9CD5544701A2D35E1398639E72"/>
    <w:rsid w:val="001254D0"/>
    <w:rPr>
      <w:lang w:val="nb-NO" w:eastAsia="nb-NO"/>
    </w:rPr>
  </w:style>
  <w:style w:type="paragraph" w:customStyle="1" w:styleId="74DBAABFDEF94643A1C514561AA302DE">
    <w:name w:val="74DBAABFDEF94643A1C514561AA302DE"/>
    <w:rsid w:val="001254D0"/>
    <w:rPr>
      <w:lang w:val="nb-NO" w:eastAsia="nb-NO"/>
    </w:rPr>
  </w:style>
  <w:style w:type="paragraph" w:customStyle="1" w:styleId="DDFF990AFCD74EB8B11F514992869CF3">
    <w:name w:val="DDFF990AFCD74EB8B11F514992869CF3"/>
    <w:rsid w:val="001254D0"/>
    <w:rPr>
      <w:lang w:val="nb-NO" w:eastAsia="nb-NO"/>
    </w:rPr>
  </w:style>
  <w:style w:type="paragraph" w:customStyle="1" w:styleId="9571B8954CFF4E9E925E1C747AD1D82B">
    <w:name w:val="9571B8954CFF4E9E925E1C747AD1D82B"/>
    <w:rsid w:val="00D967F0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E3583EC26F4A85A5410F4319D332" ma:contentTypeVersion="6" ma:contentTypeDescription="Create a new document." ma:contentTypeScope="" ma:versionID="0e80dd7ce103c9f1bb80bcaeb4bba2f1">
  <xsd:schema xmlns:xsd="http://www.w3.org/2001/XMLSchema" xmlns:xs="http://www.w3.org/2001/XMLSchema" xmlns:p="http://schemas.microsoft.com/office/2006/metadata/properties" xmlns:ns2="bd1d0955-48d5-4879-90fe-8e8db2585d1f" targetNamespace="http://schemas.microsoft.com/office/2006/metadata/properties" ma:root="true" ma:fieldsID="f4d7f1506313220392eb313726fd231e" ns2:_="">
    <xsd:import namespace="bd1d0955-48d5-4879-90fe-8e8db2585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0955-48d5-4879-90fe-8e8db258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19567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2020-04-01T19:00:00</gbs:StartDate>
  <gbs:Location gbs:loadFromGrowBusiness="OnProduce" gbs:saveInGrowBusiness="False" gbs:connected="true" gbs:recno="" gbs:entity="" gbs:datatype="string" gbs:key="10002">Telefonkonferanse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2020-04-01T19:00:00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601C2-3F73-415D-8FFE-E4997D61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d0955-48d5-4879-90fe-8e8db258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AC2F2-BC89-4FBE-8D04-D77C450C58E4}">
  <ds:schemaRefs/>
</ds:datastoreItem>
</file>

<file path=customXml/itemProps4.xml><?xml version="1.0" encoding="utf-8"?>
<ds:datastoreItem xmlns:ds="http://schemas.openxmlformats.org/officeDocument/2006/customXml" ds:itemID="{C9F492E2-34C8-4865-BCB9-221F5E505554}">
  <ds:schemaRefs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dnk_mu_moteprotokoll_no.fr.mr.dotm</Template>
  <TotalTime>0</TotalTime>
  <Pages>7</Pages>
  <Words>944</Words>
  <Characters>6454</Characters>
  <Application>Microsoft Office Word</Application>
  <DocSecurity>8</DocSecurity>
  <Lines>53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Lier kirkelige fellesråd 01.04.2020 kl. 19:00</vt:lpstr>
      <vt:lpstr>Møteprotokoll</vt:lpstr>
    </vt:vector>
  </TitlesOfParts>
  <Company>Lier kirkelige fellesråd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Lier kirkelige fellesråd 01.04.2020 kl. 19:00</dc:title>
  <dc:subject>
  </dc:subject>
  <dc:creator>Mette Sønsteby</dc:creator>
  <cp:keywords>
  </cp:keywords>
  <dc:description>
  </dc:description>
  <cp:lastModifiedBy>Mette Sønsteby</cp:lastModifiedBy>
  <cp:revision>2</cp:revision>
  <cp:lastPrinted>1900-12-31T23:00:00Z</cp:lastPrinted>
  <dcterms:created xsi:type="dcterms:W3CDTF">2020-07-01T08:03:00Z</dcterms:created>
  <dcterms:modified xsi:type="dcterms:W3CDTF">2020-07-01T08:03:00Z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0x01010014F9E3583EC26F4A85A5410F4319D332</vt:lpwstr>
  </property>
  <property fmtid="{D5CDD505-2E9C-101B-9397-08002B2CF9AE}" pid="3" name="templateFilePath">
    <vt:lpwstr>c:\windows\system32\inetsrv\dnk_mu_moteprotokoll_no.fr.mr.dotm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218021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tunsberg360.intern.kirkepartner.no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218021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01.04.2020</vt:lpwstr>
  </property>
  <property fmtid="{D5CDD505-2E9C-101B-9397-08002B2CF9AE}" pid="18" name="gbs_location">
    <vt:lpwstr>Telefonkonferanse</vt:lpwstr>
  </property>
  <property fmtid="{D5CDD505-2E9C-101B-9397-08002B2CF9AE}" pid="19" name="gbs_TemplatePath">
    <vt:lpwstr>https://tunsberg360.intern.kirkepartner.no/biz/v2-pbr/docprod/templates/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219567</vt:lpwstr>
  </property>
  <property fmtid="{D5CDD505-2E9C-101B-9397-08002B2CF9AE}" pid="28" name="verId">
    <vt:lpwstr>218241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230578</vt:lpwstr>
  </property>
  <property fmtid="{D5CDD505-2E9C-101B-9397-08002B2CF9AE}" pid="36" name="currentVerId">
    <vt:lpwstr>218241</vt:lpwstr>
  </property>
  <property fmtid="{D5CDD505-2E9C-101B-9397-08002B2CF9AE}" pid="37" name="fileName">
    <vt:lpwstr>19_00378-23 Protokoll Lier kirkelige fellesråd 01.04 230578_218241_0.DOCX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