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49B0A" w14:textId="77777777" w:rsidR="006443FA" w:rsidRDefault="006443FA" w:rsidP="00345980">
      <w:pPr>
        <w:rPr>
          <w:rFonts w:ascii="Arial" w:hAnsi="Arial"/>
          <w:b/>
          <w:color w:val="C00000"/>
          <w:sz w:val="38"/>
          <w:szCs w:val="18"/>
          <w:lang w:val="en-GB"/>
        </w:rPr>
      </w:pPr>
    </w:p>
    <w:p w14:paraId="2B05031A" w14:textId="4E1FDBEB" w:rsidR="005E7A03" w:rsidRPr="006B2B9A" w:rsidRDefault="0022029A" w:rsidP="00345980">
      <w:pPr>
        <w:rPr>
          <w:rFonts w:ascii="Arial" w:hAnsi="Arial"/>
          <w:b/>
          <w:color w:val="C00000"/>
          <w:sz w:val="38"/>
          <w:szCs w:val="18"/>
          <w:lang w:val="en-GB"/>
        </w:rPr>
      </w:pPr>
      <w:r w:rsidRPr="006B2B9A">
        <w:rPr>
          <w:rFonts w:ascii="Arial" w:hAnsi="Arial"/>
          <w:b/>
          <w:color w:val="C00000"/>
          <w:sz w:val="38"/>
          <w:szCs w:val="18"/>
          <w:lang w:val="en-GB"/>
        </w:rPr>
        <w:t>PÅMELDING</w:t>
      </w:r>
    </w:p>
    <w:p w14:paraId="3BE10DA1" w14:textId="77777777" w:rsidR="0022029A" w:rsidRPr="006B2B9A" w:rsidRDefault="0022029A" w:rsidP="00345980">
      <w:pPr>
        <w:rPr>
          <w:rFonts w:ascii="Arial" w:hAnsi="Arial"/>
          <w:color w:val="C00000"/>
          <w:sz w:val="18"/>
          <w:szCs w:val="18"/>
          <w:lang w:val="en-GB"/>
        </w:rPr>
      </w:pPr>
    </w:p>
    <w:p w14:paraId="36DE9E77" w14:textId="7FD8AA31" w:rsidR="0022029A" w:rsidRPr="005A3CA8" w:rsidRDefault="00376E02" w:rsidP="00345980">
      <w:pPr>
        <w:rPr>
          <w:rFonts w:ascii="Arial" w:hAnsi="Arial"/>
          <w:b/>
          <w:color w:val="C00000"/>
          <w:sz w:val="24"/>
          <w:szCs w:val="18"/>
        </w:rPr>
      </w:pPr>
      <w:r w:rsidRPr="00376E02">
        <w:rPr>
          <w:rFonts w:ascii="Arial" w:hAnsi="Arial"/>
          <w:b/>
          <w:color w:val="C00000"/>
          <w:sz w:val="24"/>
          <w:szCs w:val="18"/>
        </w:rPr>
        <w:t xml:space="preserve">Vandring til Santiago de </w:t>
      </w:r>
      <w:proofErr w:type="spellStart"/>
      <w:r w:rsidRPr="00376E02">
        <w:rPr>
          <w:rFonts w:ascii="Arial" w:hAnsi="Arial"/>
          <w:b/>
          <w:color w:val="C00000"/>
          <w:sz w:val="24"/>
          <w:szCs w:val="18"/>
        </w:rPr>
        <w:t>Co</w:t>
      </w:r>
      <w:r>
        <w:rPr>
          <w:rFonts w:ascii="Arial" w:hAnsi="Arial"/>
          <w:b/>
          <w:color w:val="C00000"/>
          <w:sz w:val="24"/>
          <w:szCs w:val="18"/>
        </w:rPr>
        <w:t>mpostela</w:t>
      </w:r>
      <w:proofErr w:type="spellEnd"/>
      <w:r w:rsidR="0022029A" w:rsidRPr="00376E02">
        <w:rPr>
          <w:rFonts w:ascii="Arial" w:hAnsi="Arial"/>
          <w:b/>
          <w:color w:val="C00000"/>
          <w:sz w:val="24"/>
          <w:szCs w:val="18"/>
        </w:rPr>
        <w:t xml:space="preserve"> </w:t>
      </w:r>
      <w:r>
        <w:rPr>
          <w:rFonts w:ascii="Arial" w:hAnsi="Arial"/>
          <w:b/>
          <w:color w:val="C00000"/>
          <w:sz w:val="24"/>
          <w:szCs w:val="18"/>
        </w:rPr>
        <w:t>4.-13</w:t>
      </w:r>
      <w:r w:rsidR="006B2B9A" w:rsidRPr="00376E02">
        <w:rPr>
          <w:rFonts w:ascii="Arial" w:hAnsi="Arial"/>
          <w:b/>
          <w:color w:val="C00000"/>
          <w:sz w:val="24"/>
          <w:szCs w:val="18"/>
        </w:rPr>
        <w:t xml:space="preserve">. </w:t>
      </w:r>
      <w:r>
        <w:rPr>
          <w:rFonts w:ascii="Arial" w:hAnsi="Arial"/>
          <w:b/>
          <w:color w:val="C00000"/>
          <w:sz w:val="24"/>
          <w:szCs w:val="18"/>
        </w:rPr>
        <w:t>sept</w:t>
      </w:r>
      <w:r w:rsidR="006B2B9A" w:rsidRPr="006B2B9A">
        <w:rPr>
          <w:rFonts w:ascii="Arial" w:hAnsi="Arial"/>
          <w:b/>
          <w:color w:val="C00000"/>
          <w:sz w:val="24"/>
          <w:szCs w:val="18"/>
        </w:rPr>
        <w:t xml:space="preserve">. </w:t>
      </w:r>
      <w:r w:rsidR="0022029A" w:rsidRPr="005A3CA8">
        <w:rPr>
          <w:rFonts w:ascii="Arial" w:hAnsi="Arial"/>
          <w:b/>
          <w:color w:val="C00000"/>
          <w:sz w:val="24"/>
          <w:szCs w:val="18"/>
        </w:rPr>
        <w:t>201</w:t>
      </w:r>
      <w:r w:rsidR="006B2B9A">
        <w:rPr>
          <w:rFonts w:ascii="Arial" w:hAnsi="Arial"/>
          <w:b/>
          <w:color w:val="C00000"/>
          <w:sz w:val="24"/>
          <w:szCs w:val="18"/>
        </w:rPr>
        <w:t>8</w:t>
      </w:r>
      <w:r w:rsidR="006A7CE7">
        <w:rPr>
          <w:rFonts w:ascii="Arial" w:hAnsi="Arial"/>
          <w:b/>
          <w:color w:val="C00000"/>
          <w:sz w:val="24"/>
          <w:szCs w:val="18"/>
        </w:rPr>
        <w:t xml:space="preserve">     </w:t>
      </w:r>
      <w:r w:rsidR="006A7CE7" w:rsidRPr="006A7CE7">
        <w:rPr>
          <w:rFonts w:ascii="Arial" w:hAnsi="Arial"/>
          <w:szCs w:val="18"/>
        </w:rPr>
        <w:t>(Fyll inn og kryss av</w:t>
      </w:r>
      <w:r w:rsidR="006A7CE7">
        <w:rPr>
          <w:rFonts w:ascii="Arial" w:hAnsi="Arial"/>
          <w:szCs w:val="18"/>
        </w:rPr>
        <w:t>!</w:t>
      </w:r>
      <w:r w:rsidR="006A7CE7" w:rsidRPr="006A7CE7">
        <w:rPr>
          <w:rFonts w:ascii="Arial" w:hAnsi="Arial"/>
          <w:szCs w:val="18"/>
        </w:rPr>
        <w:t>)</w:t>
      </w:r>
    </w:p>
    <w:p w14:paraId="7A54B3AA" w14:textId="3269EAA4" w:rsidR="005E7A03" w:rsidRPr="005A3CA8" w:rsidRDefault="00376E02" w:rsidP="00345980">
      <w:pPr>
        <w:rPr>
          <w:rFonts w:ascii="Arial" w:hAnsi="Arial"/>
          <w:b/>
          <w:color w:val="C00000"/>
          <w:sz w:val="18"/>
          <w:szCs w:val="18"/>
        </w:rPr>
      </w:pPr>
      <w:r>
        <w:rPr>
          <w:rFonts w:ascii="Arial" w:hAnsi="Arial"/>
          <w:b/>
          <w:color w:val="C00000"/>
          <w:sz w:val="18"/>
          <w:szCs w:val="18"/>
        </w:rPr>
        <w:t>med Grimstad Menighet</w:t>
      </w:r>
    </w:p>
    <w:p w14:paraId="7B8FC17B" w14:textId="77777777" w:rsidR="00F954BB" w:rsidRPr="0022029A" w:rsidRDefault="00F954BB" w:rsidP="00345980">
      <w:pPr>
        <w:rPr>
          <w:rFonts w:ascii="Arial" w:hAnsi="Arial"/>
          <w:color w:val="C00000"/>
          <w:sz w:val="18"/>
          <w:szCs w:val="18"/>
        </w:rPr>
      </w:pPr>
    </w:p>
    <w:p w14:paraId="36A7523D" w14:textId="3B183109" w:rsidR="0022029A" w:rsidRDefault="0022029A" w:rsidP="00345980">
      <w:pPr>
        <w:rPr>
          <w:rFonts w:ascii="Arial" w:hAnsi="Arial"/>
          <w:sz w:val="18"/>
          <w:szCs w:val="18"/>
        </w:rPr>
      </w:pPr>
    </w:p>
    <w:p w14:paraId="7BE3C17E" w14:textId="77777777" w:rsidR="00F954BB" w:rsidRDefault="00F954BB" w:rsidP="00345980">
      <w:pPr>
        <w:rPr>
          <w:rFonts w:ascii="Arial" w:hAnsi="Arial"/>
          <w:sz w:val="18"/>
          <w:szCs w:val="18"/>
        </w:rPr>
        <w:sectPr w:rsidR="00F954BB" w:rsidSect="005E7A03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1A2C30" w14:textId="7ED98A00" w:rsidR="0022029A" w:rsidRPr="00A73D61" w:rsidRDefault="0022029A" w:rsidP="00345980">
      <w:pPr>
        <w:rPr>
          <w:rFonts w:ascii="Arial" w:hAnsi="Arial"/>
          <w:szCs w:val="18"/>
        </w:rPr>
      </w:pPr>
      <w:r w:rsidRPr="00A73D61">
        <w:rPr>
          <w:rFonts w:ascii="Arial" w:hAnsi="Arial"/>
          <w:szCs w:val="18"/>
        </w:rPr>
        <w:t>Fornavn</w:t>
      </w:r>
      <w:r w:rsidR="006E33E8" w:rsidRPr="00A73D61">
        <w:rPr>
          <w:rFonts w:ascii="Arial" w:hAnsi="Arial"/>
          <w:szCs w:val="18"/>
        </w:rPr>
        <w:t xml:space="preserve">: </w:t>
      </w:r>
    </w:p>
    <w:p w14:paraId="20912355" w14:textId="22284B3F" w:rsidR="0022029A" w:rsidRPr="00A73D61" w:rsidRDefault="0022029A" w:rsidP="00345980">
      <w:pPr>
        <w:rPr>
          <w:rFonts w:ascii="Arial" w:hAnsi="Arial"/>
          <w:szCs w:val="18"/>
        </w:rPr>
      </w:pPr>
    </w:p>
    <w:p w14:paraId="7EDB6E73" w14:textId="6182637E" w:rsidR="0022029A" w:rsidRPr="00A73D61" w:rsidRDefault="0022029A" w:rsidP="00345980">
      <w:pPr>
        <w:rPr>
          <w:rFonts w:ascii="Arial" w:hAnsi="Arial"/>
          <w:szCs w:val="18"/>
        </w:rPr>
      </w:pPr>
      <w:r w:rsidRPr="00A73D61">
        <w:rPr>
          <w:rFonts w:ascii="Arial" w:hAnsi="Arial"/>
          <w:szCs w:val="18"/>
        </w:rPr>
        <w:t>Etternavn</w:t>
      </w:r>
      <w:r w:rsidR="006E33E8" w:rsidRPr="00A73D61">
        <w:rPr>
          <w:rFonts w:ascii="Arial" w:hAnsi="Arial"/>
          <w:szCs w:val="18"/>
        </w:rPr>
        <w:t>:</w:t>
      </w:r>
    </w:p>
    <w:p w14:paraId="5353C772" w14:textId="2043A9AD" w:rsidR="0022029A" w:rsidRPr="00A73D61" w:rsidRDefault="0022029A" w:rsidP="00345980">
      <w:pPr>
        <w:rPr>
          <w:rFonts w:ascii="Arial" w:hAnsi="Arial"/>
          <w:szCs w:val="18"/>
        </w:rPr>
      </w:pPr>
    </w:p>
    <w:p w14:paraId="51908C63" w14:textId="6A5CE529" w:rsidR="00C96471" w:rsidRPr="00A73D61" w:rsidRDefault="00C96471" w:rsidP="00C96471">
      <w:pPr>
        <w:rPr>
          <w:rFonts w:ascii="Arial" w:hAnsi="Arial"/>
          <w:szCs w:val="18"/>
        </w:rPr>
      </w:pPr>
      <w:r>
        <w:rPr>
          <w:rFonts w:ascii="Arial" w:hAnsi="Arial"/>
          <w:szCs w:val="18"/>
        </w:rPr>
        <w:t>Adresse</w:t>
      </w:r>
      <w:r w:rsidRPr="00A73D61">
        <w:rPr>
          <w:rFonts w:ascii="Arial" w:hAnsi="Arial"/>
          <w:szCs w:val="18"/>
        </w:rPr>
        <w:t xml:space="preserve">: </w:t>
      </w:r>
    </w:p>
    <w:p w14:paraId="31668702" w14:textId="6956E6D0" w:rsidR="00C96471" w:rsidRPr="00A73D61" w:rsidRDefault="00C96471" w:rsidP="00C96471">
      <w:pPr>
        <w:rPr>
          <w:rFonts w:ascii="Arial" w:hAnsi="Arial"/>
          <w:szCs w:val="18"/>
        </w:rPr>
      </w:pPr>
    </w:p>
    <w:p w14:paraId="71B1241F" w14:textId="338EB086" w:rsidR="00C96471" w:rsidRDefault="00C96471" w:rsidP="00345980">
      <w:pPr>
        <w:rPr>
          <w:rFonts w:ascii="Arial" w:hAnsi="Arial"/>
          <w:szCs w:val="18"/>
        </w:rPr>
      </w:pPr>
      <w:proofErr w:type="spellStart"/>
      <w:r>
        <w:rPr>
          <w:rFonts w:ascii="Arial" w:hAnsi="Arial"/>
          <w:szCs w:val="18"/>
        </w:rPr>
        <w:t>Postnr</w:t>
      </w:r>
      <w:proofErr w:type="spellEnd"/>
      <w:r>
        <w:rPr>
          <w:rFonts w:ascii="Arial" w:hAnsi="Arial"/>
          <w:szCs w:val="18"/>
        </w:rPr>
        <w:t xml:space="preserve">./sted: </w:t>
      </w:r>
    </w:p>
    <w:p w14:paraId="74675627" w14:textId="77777777" w:rsidR="00C96471" w:rsidRDefault="00C96471" w:rsidP="00345980">
      <w:pPr>
        <w:rPr>
          <w:rFonts w:ascii="Arial" w:hAnsi="Arial"/>
          <w:szCs w:val="18"/>
        </w:rPr>
      </w:pPr>
    </w:p>
    <w:p w14:paraId="5ED10FF7" w14:textId="7AD11867" w:rsidR="0022029A" w:rsidRPr="00A73D61" w:rsidRDefault="0022029A" w:rsidP="00345980">
      <w:pPr>
        <w:rPr>
          <w:rFonts w:ascii="Arial" w:hAnsi="Arial"/>
          <w:szCs w:val="18"/>
        </w:rPr>
      </w:pPr>
      <w:r w:rsidRPr="00A73D61">
        <w:rPr>
          <w:rFonts w:ascii="Arial" w:hAnsi="Arial"/>
          <w:szCs w:val="18"/>
        </w:rPr>
        <w:t>E-post</w:t>
      </w:r>
      <w:r w:rsidR="006E33E8" w:rsidRPr="00A73D61">
        <w:rPr>
          <w:rFonts w:ascii="Arial" w:hAnsi="Arial"/>
          <w:szCs w:val="18"/>
        </w:rPr>
        <w:t xml:space="preserve">: </w:t>
      </w:r>
    </w:p>
    <w:p w14:paraId="03925116" w14:textId="77777777" w:rsidR="0022029A" w:rsidRPr="00A73D61" w:rsidRDefault="0022029A" w:rsidP="00345980">
      <w:pPr>
        <w:rPr>
          <w:rFonts w:ascii="Arial" w:hAnsi="Arial"/>
          <w:szCs w:val="18"/>
        </w:rPr>
      </w:pPr>
    </w:p>
    <w:p w14:paraId="18020C49" w14:textId="79D2CB12" w:rsidR="0022029A" w:rsidRPr="00A73D61" w:rsidRDefault="0022029A" w:rsidP="00345980">
      <w:pPr>
        <w:rPr>
          <w:rFonts w:ascii="Arial" w:hAnsi="Arial"/>
          <w:szCs w:val="18"/>
        </w:rPr>
      </w:pPr>
      <w:r w:rsidRPr="00A73D61">
        <w:rPr>
          <w:rFonts w:ascii="Arial" w:hAnsi="Arial"/>
          <w:szCs w:val="18"/>
        </w:rPr>
        <w:t>Telefon</w:t>
      </w:r>
      <w:r w:rsidR="006E33E8" w:rsidRPr="00A73D61">
        <w:rPr>
          <w:rFonts w:ascii="Arial" w:hAnsi="Arial"/>
          <w:szCs w:val="18"/>
        </w:rPr>
        <w:t xml:space="preserve">: </w:t>
      </w:r>
    </w:p>
    <w:p w14:paraId="470AD8F2" w14:textId="77777777" w:rsidR="0022029A" w:rsidRPr="00A73D61" w:rsidRDefault="0022029A" w:rsidP="00345980">
      <w:pPr>
        <w:rPr>
          <w:rFonts w:ascii="Arial" w:hAnsi="Arial"/>
          <w:szCs w:val="18"/>
        </w:rPr>
      </w:pPr>
    </w:p>
    <w:p w14:paraId="5C2F3747" w14:textId="033DD965" w:rsidR="005E7A03" w:rsidRPr="00A73D61" w:rsidRDefault="0022029A" w:rsidP="00345980">
      <w:pPr>
        <w:rPr>
          <w:rFonts w:ascii="Arial" w:hAnsi="Arial"/>
          <w:szCs w:val="18"/>
        </w:rPr>
      </w:pPr>
      <w:r w:rsidRPr="00A73D61">
        <w:rPr>
          <w:rFonts w:ascii="Arial" w:hAnsi="Arial"/>
          <w:szCs w:val="18"/>
        </w:rPr>
        <w:t>Mobiltel</w:t>
      </w:r>
      <w:r w:rsidR="00A73D61">
        <w:rPr>
          <w:rFonts w:ascii="Arial" w:hAnsi="Arial"/>
          <w:szCs w:val="18"/>
        </w:rPr>
        <w:t>e</w:t>
      </w:r>
      <w:r w:rsidRPr="00A73D61">
        <w:rPr>
          <w:rFonts w:ascii="Arial" w:hAnsi="Arial"/>
          <w:szCs w:val="18"/>
        </w:rPr>
        <w:t>fon</w:t>
      </w:r>
      <w:r w:rsidR="006E33E8" w:rsidRPr="00A73D61">
        <w:rPr>
          <w:rFonts w:ascii="Arial" w:hAnsi="Arial"/>
          <w:szCs w:val="18"/>
        </w:rPr>
        <w:t xml:space="preserve">: </w:t>
      </w:r>
    </w:p>
    <w:p w14:paraId="34F7704F" w14:textId="25014293" w:rsidR="0022029A" w:rsidRPr="00A73D61" w:rsidRDefault="0022029A" w:rsidP="00345980">
      <w:pPr>
        <w:rPr>
          <w:rFonts w:ascii="Arial" w:hAnsi="Arial"/>
          <w:szCs w:val="18"/>
        </w:rPr>
      </w:pPr>
    </w:p>
    <w:p w14:paraId="3C63CD88" w14:textId="17E8ED05" w:rsidR="0022029A" w:rsidRPr="00A73D61" w:rsidRDefault="0022029A" w:rsidP="00345980">
      <w:pPr>
        <w:rPr>
          <w:rFonts w:ascii="Arial" w:hAnsi="Arial"/>
          <w:szCs w:val="18"/>
        </w:rPr>
      </w:pPr>
      <w:r w:rsidRPr="00A73D61">
        <w:rPr>
          <w:rFonts w:ascii="Arial" w:hAnsi="Arial"/>
          <w:szCs w:val="18"/>
        </w:rPr>
        <w:t>Fødselsdato</w:t>
      </w:r>
      <w:r w:rsidR="006E33E8" w:rsidRPr="00A73D61">
        <w:rPr>
          <w:rFonts w:ascii="Arial" w:hAnsi="Arial"/>
          <w:szCs w:val="18"/>
        </w:rPr>
        <w:t>:</w:t>
      </w:r>
      <w:r w:rsidR="00F954BB" w:rsidRPr="00A73D61">
        <w:rPr>
          <w:rFonts w:ascii="Arial" w:hAnsi="Arial"/>
          <w:szCs w:val="18"/>
        </w:rPr>
        <w:t xml:space="preserve"> </w:t>
      </w:r>
    </w:p>
    <w:p w14:paraId="358F1570" w14:textId="77525425" w:rsidR="0022029A" w:rsidRPr="00A73D61" w:rsidRDefault="0022029A" w:rsidP="00345980">
      <w:pPr>
        <w:rPr>
          <w:rFonts w:ascii="Arial" w:hAnsi="Arial"/>
          <w:szCs w:val="18"/>
        </w:rPr>
      </w:pPr>
    </w:p>
    <w:p w14:paraId="2C7316D7" w14:textId="5EBF7356" w:rsidR="0022029A" w:rsidRPr="00A73D61" w:rsidRDefault="0022029A" w:rsidP="00345980">
      <w:pPr>
        <w:rPr>
          <w:rFonts w:ascii="Arial" w:hAnsi="Arial"/>
          <w:szCs w:val="18"/>
        </w:rPr>
      </w:pPr>
      <w:r w:rsidRPr="00A73D61">
        <w:rPr>
          <w:rFonts w:ascii="Arial" w:hAnsi="Arial"/>
          <w:szCs w:val="18"/>
        </w:rPr>
        <w:t>Passnummer</w:t>
      </w:r>
      <w:r w:rsidR="006E33E8" w:rsidRPr="00A73D61">
        <w:rPr>
          <w:rFonts w:ascii="Arial" w:hAnsi="Arial"/>
          <w:szCs w:val="18"/>
        </w:rPr>
        <w:t xml:space="preserve">: </w:t>
      </w:r>
    </w:p>
    <w:p w14:paraId="6170C71B" w14:textId="5BBBDAD4" w:rsidR="0022029A" w:rsidRPr="00A73D61" w:rsidRDefault="0022029A" w:rsidP="00345980">
      <w:pPr>
        <w:rPr>
          <w:rFonts w:ascii="Arial" w:hAnsi="Arial"/>
          <w:szCs w:val="18"/>
        </w:rPr>
      </w:pPr>
    </w:p>
    <w:p w14:paraId="50C6CC6F" w14:textId="72822426" w:rsidR="0022029A" w:rsidRPr="00A73D61" w:rsidRDefault="0022029A" w:rsidP="00345980">
      <w:pPr>
        <w:rPr>
          <w:rFonts w:ascii="Arial" w:hAnsi="Arial"/>
          <w:szCs w:val="18"/>
        </w:rPr>
      </w:pPr>
      <w:r w:rsidRPr="00A73D61">
        <w:rPr>
          <w:rFonts w:ascii="Arial" w:hAnsi="Arial"/>
          <w:szCs w:val="18"/>
        </w:rPr>
        <w:t>Pass</w:t>
      </w:r>
      <w:r w:rsidR="006B2B9A">
        <w:rPr>
          <w:rFonts w:ascii="Arial" w:hAnsi="Arial"/>
          <w:szCs w:val="18"/>
        </w:rPr>
        <w:t xml:space="preserve"> </w:t>
      </w:r>
      <w:r w:rsidRPr="00A73D61">
        <w:rPr>
          <w:rFonts w:ascii="Arial" w:hAnsi="Arial"/>
          <w:szCs w:val="18"/>
        </w:rPr>
        <w:t>utsted</w:t>
      </w:r>
      <w:r w:rsidR="006B2B9A">
        <w:rPr>
          <w:rFonts w:ascii="Arial" w:hAnsi="Arial"/>
          <w:szCs w:val="18"/>
        </w:rPr>
        <w:t xml:space="preserve">t </w:t>
      </w:r>
      <w:r w:rsidRPr="00A73D61">
        <w:rPr>
          <w:rFonts w:ascii="Arial" w:hAnsi="Arial"/>
          <w:szCs w:val="18"/>
        </w:rPr>
        <w:t>dato</w:t>
      </w:r>
      <w:r w:rsidR="006E33E8" w:rsidRPr="00A73D61">
        <w:rPr>
          <w:rFonts w:ascii="Arial" w:hAnsi="Arial"/>
          <w:szCs w:val="18"/>
        </w:rPr>
        <w:t>:</w:t>
      </w:r>
      <w:r w:rsidR="00166E85">
        <w:rPr>
          <w:rFonts w:ascii="Arial" w:hAnsi="Arial"/>
          <w:szCs w:val="18"/>
        </w:rPr>
        <w:t xml:space="preserve"> </w:t>
      </w:r>
    </w:p>
    <w:p w14:paraId="42313C95" w14:textId="23567CC7" w:rsidR="0022029A" w:rsidRPr="00A73D61" w:rsidRDefault="0022029A" w:rsidP="00345980">
      <w:pPr>
        <w:rPr>
          <w:rFonts w:ascii="Arial" w:hAnsi="Arial"/>
          <w:szCs w:val="18"/>
        </w:rPr>
      </w:pPr>
    </w:p>
    <w:p w14:paraId="47FDB2BD" w14:textId="3170D8ED" w:rsidR="0022029A" w:rsidRPr="00A73D61" w:rsidRDefault="0022029A" w:rsidP="00345980">
      <w:pPr>
        <w:rPr>
          <w:rFonts w:ascii="Arial" w:hAnsi="Arial"/>
          <w:szCs w:val="18"/>
        </w:rPr>
      </w:pPr>
      <w:r w:rsidRPr="00A73D61">
        <w:rPr>
          <w:rFonts w:ascii="Arial" w:hAnsi="Arial"/>
          <w:szCs w:val="18"/>
        </w:rPr>
        <w:t>Pass gyldig til</w:t>
      </w:r>
      <w:r w:rsidR="006E33E8" w:rsidRPr="00A73D61">
        <w:rPr>
          <w:rFonts w:ascii="Arial" w:hAnsi="Arial"/>
          <w:szCs w:val="18"/>
        </w:rPr>
        <w:t xml:space="preserve">: </w:t>
      </w:r>
    </w:p>
    <w:p w14:paraId="7CCE41DA" w14:textId="54ACF1C1" w:rsidR="006E33E8" w:rsidRDefault="006E33E8" w:rsidP="00345980">
      <w:pPr>
        <w:rPr>
          <w:rFonts w:ascii="Arial" w:hAnsi="Arial"/>
          <w:szCs w:val="18"/>
        </w:rPr>
      </w:pPr>
    </w:p>
    <w:p w14:paraId="4ADF7811" w14:textId="44E9418C" w:rsidR="006E33E8" w:rsidRPr="00A73D61" w:rsidRDefault="006E33E8" w:rsidP="006B2B9A">
      <w:pPr>
        <w:tabs>
          <w:tab w:val="left" w:pos="1276"/>
          <w:tab w:val="left" w:pos="2694"/>
        </w:tabs>
        <w:rPr>
          <w:rFonts w:ascii="Arial" w:hAnsi="Arial"/>
          <w:szCs w:val="18"/>
        </w:rPr>
      </w:pPr>
    </w:p>
    <w:p w14:paraId="77616241" w14:textId="761C56F4" w:rsidR="00C96471" w:rsidRPr="00A73D61" w:rsidRDefault="00F954BB" w:rsidP="00C96471">
      <w:pPr>
        <w:rPr>
          <w:rFonts w:ascii="Arial" w:hAnsi="Arial"/>
          <w:szCs w:val="18"/>
        </w:rPr>
      </w:pPr>
      <w:r w:rsidRPr="00A73D61">
        <w:rPr>
          <w:rFonts w:ascii="Arial" w:hAnsi="Arial"/>
          <w:szCs w:val="18"/>
        </w:rPr>
        <w:br w:type="column"/>
      </w:r>
      <w:r w:rsidR="00C96471" w:rsidRPr="00A73D61">
        <w:rPr>
          <w:rFonts w:ascii="Arial" w:hAnsi="Arial"/>
          <w:szCs w:val="18"/>
        </w:rPr>
        <w:t xml:space="preserve">Fornavn: </w:t>
      </w:r>
    </w:p>
    <w:p w14:paraId="6E034F32" w14:textId="77777777" w:rsidR="00C96471" w:rsidRPr="00A73D61" w:rsidRDefault="00C96471" w:rsidP="00C96471">
      <w:pPr>
        <w:rPr>
          <w:rFonts w:ascii="Arial" w:hAnsi="Arial"/>
          <w:szCs w:val="18"/>
        </w:rPr>
      </w:pPr>
    </w:p>
    <w:p w14:paraId="10022D79" w14:textId="68651477" w:rsidR="00C96471" w:rsidRPr="00A73D61" w:rsidRDefault="00C96471" w:rsidP="00C96471">
      <w:pPr>
        <w:rPr>
          <w:rFonts w:ascii="Arial" w:hAnsi="Arial"/>
          <w:szCs w:val="18"/>
        </w:rPr>
      </w:pPr>
      <w:r w:rsidRPr="00A73D61">
        <w:rPr>
          <w:rFonts w:ascii="Arial" w:hAnsi="Arial"/>
          <w:szCs w:val="18"/>
        </w:rPr>
        <w:t xml:space="preserve">Etternavn: </w:t>
      </w:r>
    </w:p>
    <w:p w14:paraId="3E973B9F" w14:textId="77777777" w:rsidR="00C96471" w:rsidRPr="00A73D61" w:rsidRDefault="00C96471" w:rsidP="00C96471">
      <w:pPr>
        <w:rPr>
          <w:rFonts w:ascii="Arial" w:hAnsi="Arial"/>
          <w:szCs w:val="18"/>
        </w:rPr>
      </w:pPr>
    </w:p>
    <w:p w14:paraId="4AD7133C" w14:textId="5B75BB9B" w:rsidR="00C96471" w:rsidRPr="00A73D61" w:rsidRDefault="00C96471" w:rsidP="00C96471">
      <w:pPr>
        <w:rPr>
          <w:rFonts w:ascii="Arial" w:hAnsi="Arial"/>
          <w:szCs w:val="18"/>
        </w:rPr>
      </w:pPr>
      <w:r>
        <w:rPr>
          <w:rFonts w:ascii="Arial" w:hAnsi="Arial"/>
          <w:szCs w:val="18"/>
        </w:rPr>
        <w:t>Adresse</w:t>
      </w:r>
      <w:r w:rsidRPr="00A73D61">
        <w:rPr>
          <w:rFonts w:ascii="Arial" w:hAnsi="Arial"/>
          <w:szCs w:val="18"/>
        </w:rPr>
        <w:t xml:space="preserve">: </w:t>
      </w:r>
    </w:p>
    <w:p w14:paraId="3809C1C9" w14:textId="77777777" w:rsidR="00C96471" w:rsidRPr="00A73D61" w:rsidRDefault="00C96471" w:rsidP="00C96471">
      <w:pPr>
        <w:rPr>
          <w:rFonts w:ascii="Arial" w:hAnsi="Arial"/>
          <w:szCs w:val="18"/>
        </w:rPr>
      </w:pPr>
    </w:p>
    <w:p w14:paraId="695BFF74" w14:textId="339B68A3" w:rsidR="00C96471" w:rsidRDefault="00C96471" w:rsidP="00C96471">
      <w:pPr>
        <w:rPr>
          <w:rFonts w:ascii="Arial" w:hAnsi="Arial"/>
          <w:szCs w:val="18"/>
        </w:rPr>
      </w:pPr>
      <w:proofErr w:type="spellStart"/>
      <w:r>
        <w:rPr>
          <w:rFonts w:ascii="Arial" w:hAnsi="Arial"/>
          <w:szCs w:val="18"/>
        </w:rPr>
        <w:t>Postnr</w:t>
      </w:r>
      <w:proofErr w:type="spellEnd"/>
      <w:r>
        <w:rPr>
          <w:rFonts w:ascii="Arial" w:hAnsi="Arial"/>
          <w:szCs w:val="18"/>
        </w:rPr>
        <w:t>./sted:</w:t>
      </w:r>
    </w:p>
    <w:p w14:paraId="0963F144" w14:textId="77777777" w:rsidR="00C96471" w:rsidRDefault="00C96471" w:rsidP="00C96471">
      <w:pPr>
        <w:rPr>
          <w:rFonts w:ascii="Arial" w:hAnsi="Arial"/>
          <w:szCs w:val="18"/>
        </w:rPr>
      </w:pPr>
    </w:p>
    <w:p w14:paraId="5A2B754C" w14:textId="0AF97893" w:rsidR="00C96471" w:rsidRPr="00A73D61" w:rsidRDefault="00C96471" w:rsidP="00C96471">
      <w:pPr>
        <w:rPr>
          <w:rFonts w:ascii="Arial" w:hAnsi="Arial"/>
          <w:szCs w:val="18"/>
        </w:rPr>
      </w:pPr>
      <w:r w:rsidRPr="00A73D61">
        <w:rPr>
          <w:rFonts w:ascii="Arial" w:hAnsi="Arial"/>
          <w:szCs w:val="18"/>
        </w:rPr>
        <w:t xml:space="preserve">E-post: </w:t>
      </w:r>
    </w:p>
    <w:p w14:paraId="503FDC45" w14:textId="77777777" w:rsidR="00C96471" w:rsidRPr="00A73D61" w:rsidRDefault="00C96471" w:rsidP="00C96471">
      <w:pPr>
        <w:rPr>
          <w:rFonts w:ascii="Arial" w:hAnsi="Arial"/>
          <w:szCs w:val="18"/>
        </w:rPr>
      </w:pPr>
    </w:p>
    <w:p w14:paraId="3CF21FFA" w14:textId="512CF0F3" w:rsidR="00C96471" w:rsidRPr="00A73D61" w:rsidRDefault="00C96471" w:rsidP="00C96471">
      <w:pPr>
        <w:rPr>
          <w:rFonts w:ascii="Arial" w:hAnsi="Arial"/>
          <w:szCs w:val="18"/>
        </w:rPr>
      </w:pPr>
      <w:r w:rsidRPr="00A73D61">
        <w:rPr>
          <w:rFonts w:ascii="Arial" w:hAnsi="Arial"/>
          <w:szCs w:val="18"/>
        </w:rPr>
        <w:t>Telefon:</w:t>
      </w:r>
    </w:p>
    <w:p w14:paraId="2FC19CA7" w14:textId="77777777" w:rsidR="00C96471" w:rsidRPr="00A73D61" w:rsidRDefault="00C96471" w:rsidP="00C96471">
      <w:pPr>
        <w:rPr>
          <w:rFonts w:ascii="Arial" w:hAnsi="Arial"/>
          <w:szCs w:val="18"/>
        </w:rPr>
      </w:pPr>
    </w:p>
    <w:p w14:paraId="31A37C8C" w14:textId="45A7577C" w:rsidR="00C96471" w:rsidRPr="00A73D61" w:rsidRDefault="00C96471" w:rsidP="00C96471">
      <w:pPr>
        <w:rPr>
          <w:rFonts w:ascii="Arial" w:hAnsi="Arial"/>
          <w:szCs w:val="18"/>
        </w:rPr>
      </w:pPr>
      <w:r w:rsidRPr="00A73D61">
        <w:rPr>
          <w:rFonts w:ascii="Arial" w:hAnsi="Arial"/>
          <w:szCs w:val="18"/>
        </w:rPr>
        <w:t>Mobiltel</w:t>
      </w:r>
      <w:r>
        <w:rPr>
          <w:rFonts w:ascii="Arial" w:hAnsi="Arial"/>
          <w:szCs w:val="18"/>
        </w:rPr>
        <w:t>e</w:t>
      </w:r>
      <w:r w:rsidRPr="00A73D61">
        <w:rPr>
          <w:rFonts w:ascii="Arial" w:hAnsi="Arial"/>
          <w:szCs w:val="18"/>
        </w:rPr>
        <w:t>fon:</w:t>
      </w:r>
    </w:p>
    <w:p w14:paraId="67EDE471" w14:textId="77777777" w:rsidR="00C96471" w:rsidRPr="00A73D61" w:rsidRDefault="00C96471" w:rsidP="00C96471">
      <w:pPr>
        <w:rPr>
          <w:rFonts w:ascii="Arial" w:hAnsi="Arial"/>
          <w:szCs w:val="18"/>
        </w:rPr>
      </w:pPr>
    </w:p>
    <w:p w14:paraId="2C61BE3C" w14:textId="2474B760" w:rsidR="00C96471" w:rsidRPr="00A73D61" w:rsidRDefault="00C96471" w:rsidP="00C96471">
      <w:pPr>
        <w:rPr>
          <w:rFonts w:ascii="Arial" w:hAnsi="Arial"/>
          <w:szCs w:val="18"/>
        </w:rPr>
      </w:pPr>
      <w:r w:rsidRPr="00A73D61">
        <w:rPr>
          <w:rFonts w:ascii="Arial" w:hAnsi="Arial"/>
          <w:szCs w:val="18"/>
        </w:rPr>
        <w:t>Fødselsdato:</w:t>
      </w:r>
    </w:p>
    <w:p w14:paraId="3CCBCEF3" w14:textId="77777777" w:rsidR="00C96471" w:rsidRPr="00A73D61" w:rsidRDefault="00C96471" w:rsidP="00C96471">
      <w:pPr>
        <w:rPr>
          <w:rFonts w:ascii="Arial" w:hAnsi="Arial"/>
          <w:szCs w:val="18"/>
        </w:rPr>
      </w:pPr>
    </w:p>
    <w:p w14:paraId="71CF213B" w14:textId="32C312D5" w:rsidR="00C96471" w:rsidRPr="00A73D61" w:rsidRDefault="00C96471" w:rsidP="00C96471">
      <w:pPr>
        <w:rPr>
          <w:rFonts w:ascii="Arial" w:hAnsi="Arial"/>
          <w:szCs w:val="18"/>
        </w:rPr>
      </w:pPr>
      <w:r w:rsidRPr="00A73D61">
        <w:rPr>
          <w:rFonts w:ascii="Arial" w:hAnsi="Arial"/>
          <w:szCs w:val="18"/>
        </w:rPr>
        <w:t xml:space="preserve">Passnummer: </w:t>
      </w:r>
    </w:p>
    <w:p w14:paraId="323AD649" w14:textId="77777777" w:rsidR="00C96471" w:rsidRPr="00A73D61" w:rsidRDefault="00C96471" w:rsidP="00C96471">
      <w:pPr>
        <w:rPr>
          <w:rFonts w:ascii="Arial" w:hAnsi="Arial"/>
          <w:szCs w:val="18"/>
        </w:rPr>
      </w:pPr>
    </w:p>
    <w:p w14:paraId="03AED153" w14:textId="5FF36831" w:rsidR="00C96471" w:rsidRDefault="00166E85" w:rsidP="00C96471">
      <w:pPr>
        <w:rPr>
          <w:rFonts w:ascii="Arial" w:hAnsi="Arial"/>
          <w:szCs w:val="18"/>
        </w:rPr>
      </w:pPr>
      <w:r w:rsidRPr="00A73D61">
        <w:rPr>
          <w:rFonts w:ascii="Arial" w:hAnsi="Arial"/>
          <w:szCs w:val="18"/>
        </w:rPr>
        <w:t>Pass</w:t>
      </w:r>
      <w:r>
        <w:rPr>
          <w:rFonts w:ascii="Arial" w:hAnsi="Arial"/>
          <w:szCs w:val="18"/>
        </w:rPr>
        <w:t xml:space="preserve"> </w:t>
      </w:r>
      <w:r w:rsidRPr="00A73D61">
        <w:rPr>
          <w:rFonts w:ascii="Arial" w:hAnsi="Arial"/>
          <w:szCs w:val="18"/>
        </w:rPr>
        <w:t>utsted</w:t>
      </w:r>
      <w:r>
        <w:rPr>
          <w:rFonts w:ascii="Arial" w:hAnsi="Arial"/>
          <w:szCs w:val="18"/>
        </w:rPr>
        <w:t xml:space="preserve">t </w:t>
      </w:r>
      <w:r w:rsidRPr="00A73D61">
        <w:rPr>
          <w:rFonts w:ascii="Arial" w:hAnsi="Arial"/>
          <w:szCs w:val="18"/>
        </w:rPr>
        <w:t xml:space="preserve">dato: </w:t>
      </w:r>
    </w:p>
    <w:p w14:paraId="3C50494E" w14:textId="77777777" w:rsidR="00166E85" w:rsidRPr="00A73D61" w:rsidRDefault="00166E85" w:rsidP="00C96471">
      <w:pPr>
        <w:rPr>
          <w:rFonts w:ascii="Arial" w:hAnsi="Arial"/>
          <w:szCs w:val="18"/>
        </w:rPr>
      </w:pPr>
    </w:p>
    <w:p w14:paraId="64A10922" w14:textId="3830B8AB" w:rsidR="00C96471" w:rsidRPr="00A73D61" w:rsidRDefault="00C96471" w:rsidP="00C96471">
      <w:pPr>
        <w:rPr>
          <w:rFonts w:ascii="Arial" w:hAnsi="Arial"/>
          <w:szCs w:val="18"/>
        </w:rPr>
      </w:pPr>
      <w:r w:rsidRPr="00A73D61">
        <w:rPr>
          <w:rFonts w:ascii="Arial" w:hAnsi="Arial"/>
          <w:szCs w:val="18"/>
        </w:rPr>
        <w:t>Pass gyldig til:</w:t>
      </w:r>
    </w:p>
    <w:p w14:paraId="10E84F19" w14:textId="77777777" w:rsidR="00C96471" w:rsidRDefault="00C96471" w:rsidP="00C96471">
      <w:pPr>
        <w:rPr>
          <w:rFonts w:ascii="Arial" w:hAnsi="Arial"/>
          <w:szCs w:val="18"/>
        </w:rPr>
      </w:pPr>
    </w:p>
    <w:p w14:paraId="3B2F1B38" w14:textId="77777777" w:rsidR="00C96471" w:rsidRPr="00A73D61" w:rsidRDefault="00C96471" w:rsidP="00C96471">
      <w:pPr>
        <w:rPr>
          <w:rFonts w:ascii="Arial" w:hAnsi="Arial"/>
          <w:szCs w:val="18"/>
        </w:rPr>
      </w:pPr>
    </w:p>
    <w:p w14:paraId="1ABBF729" w14:textId="6E6E8B92" w:rsidR="00F954BB" w:rsidRPr="00A73D61" w:rsidRDefault="00C96471" w:rsidP="006E33E8">
      <w:pPr>
        <w:rPr>
          <w:rFonts w:ascii="Arial" w:hAnsi="Arial"/>
          <w:szCs w:val="18"/>
        </w:rPr>
        <w:sectPr w:rsidR="00F954BB" w:rsidRPr="00A73D61" w:rsidSect="00F954B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73D61">
        <w:rPr>
          <w:rFonts w:ascii="Arial" w:hAnsi="Arial"/>
          <w:szCs w:val="18"/>
        </w:rPr>
        <w:t xml:space="preserve"> </w:t>
      </w:r>
      <w:r w:rsidR="00F954BB" w:rsidRPr="00A73D61">
        <w:rPr>
          <w:rFonts w:ascii="Arial" w:hAnsi="Arial"/>
          <w:szCs w:val="18"/>
        </w:rPr>
        <w:t xml:space="preserve"> </w:t>
      </w:r>
    </w:p>
    <w:p w14:paraId="40FFD5AD" w14:textId="6B82F9F4" w:rsidR="00F954BB" w:rsidRPr="00A73D61" w:rsidRDefault="00F954BB" w:rsidP="006E33E8">
      <w:pPr>
        <w:rPr>
          <w:rFonts w:ascii="Arial" w:hAnsi="Arial"/>
          <w:szCs w:val="18"/>
        </w:rPr>
      </w:pPr>
    </w:p>
    <w:p w14:paraId="061BA0E9" w14:textId="6739C5C4" w:rsidR="00F954BB" w:rsidRDefault="00F954BB" w:rsidP="00345980">
      <w:pPr>
        <w:rPr>
          <w:rFonts w:ascii="Arial" w:hAnsi="Arial"/>
          <w:szCs w:val="18"/>
        </w:rPr>
      </w:pPr>
      <w:r w:rsidRPr="00A73D61">
        <w:rPr>
          <w:rFonts w:ascii="Arial" w:hAnsi="Arial"/>
          <w:i/>
        </w:rPr>
        <w:object w:dxaOrig="520" w:dyaOrig="280" w14:anchorId="03B3AB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1.25pt" o:ole="" fillcolor="window">
            <v:imagedata r:id="rId13" o:title=""/>
          </v:shape>
          <o:OLEObject Type="Embed" ProgID="MSDraw" ShapeID="_x0000_i1025" DrawAspect="Content" ObjectID="_1579089885" r:id="rId14">
            <o:FieldCodes>\* mergeformat</o:FieldCodes>
          </o:OLEObject>
        </w:object>
      </w:r>
      <w:r w:rsidRPr="00A73D61">
        <w:rPr>
          <w:rFonts w:ascii="Arial" w:hAnsi="Arial"/>
          <w:i/>
        </w:rPr>
        <w:t xml:space="preserve"> </w:t>
      </w:r>
      <w:r w:rsidRPr="00A73D61">
        <w:rPr>
          <w:rFonts w:ascii="Arial" w:hAnsi="Arial"/>
          <w:szCs w:val="18"/>
        </w:rPr>
        <w:t xml:space="preserve">Jeg/vi har lest </w:t>
      </w:r>
      <w:r w:rsidR="002B244C">
        <w:rPr>
          <w:rFonts w:ascii="Arial" w:hAnsi="Arial"/>
          <w:szCs w:val="18"/>
        </w:rPr>
        <w:t xml:space="preserve">programmet </w:t>
      </w:r>
      <w:r w:rsidRPr="00A73D61">
        <w:rPr>
          <w:rFonts w:ascii="Arial" w:hAnsi="Arial"/>
          <w:szCs w:val="18"/>
        </w:rPr>
        <w:t xml:space="preserve">og godtar </w:t>
      </w:r>
      <w:r w:rsidR="006443FA">
        <w:rPr>
          <w:rFonts w:ascii="Arial" w:hAnsi="Arial"/>
          <w:szCs w:val="18"/>
        </w:rPr>
        <w:t>vedlagte avtalevilkår fra Escape Travel AS</w:t>
      </w:r>
      <w:r w:rsidR="002B244C">
        <w:rPr>
          <w:rFonts w:ascii="Arial" w:hAnsi="Arial"/>
          <w:szCs w:val="18"/>
        </w:rPr>
        <w:t>.</w:t>
      </w:r>
    </w:p>
    <w:p w14:paraId="4BE44C74" w14:textId="389EEEAA" w:rsidR="00166E85" w:rsidRDefault="00166E85" w:rsidP="00345980">
      <w:pPr>
        <w:rPr>
          <w:rFonts w:ascii="Arial" w:hAnsi="Arial"/>
          <w:szCs w:val="18"/>
        </w:rPr>
      </w:pPr>
    </w:p>
    <w:p w14:paraId="4436C853" w14:textId="77777777" w:rsidR="006443FA" w:rsidRDefault="006443FA" w:rsidP="00345980">
      <w:pPr>
        <w:rPr>
          <w:rFonts w:ascii="Arial" w:hAnsi="Arial"/>
          <w:szCs w:val="18"/>
        </w:rPr>
      </w:pPr>
    </w:p>
    <w:p w14:paraId="3869A94E" w14:textId="77777777" w:rsidR="002B244C" w:rsidRDefault="002B244C" w:rsidP="00345980">
      <w:pPr>
        <w:rPr>
          <w:rFonts w:ascii="Arial" w:hAnsi="Arial"/>
          <w:szCs w:val="18"/>
        </w:rPr>
      </w:pPr>
    </w:p>
    <w:p w14:paraId="2076DC59" w14:textId="77777777" w:rsidR="00F954BB" w:rsidRPr="00A73D61" w:rsidRDefault="00F954BB" w:rsidP="00345980">
      <w:pPr>
        <w:rPr>
          <w:rFonts w:ascii="Arial" w:hAnsi="Arial"/>
          <w:szCs w:val="18"/>
        </w:rPr>
      </w:pPr>
    </w:p>
    <w:p w14:paraId="41B929C5" w14:textId="007A2BDD" w:rsidR="009C63E3" w:rsidRPr="00A73D61" w:rsidRDefault="009C63E3" w:rsidP="00345980">
      <w:pPr>
        <w:rPr>
          <w:rFonts w:ascii="Arial" w:hAnsi="Arial"/>
          <w:szCs w:val="18"/>
        </w:rPr>
      </w:pPr>
    </w:p>
    <w:p w14:paraId="6E321E01" w14:textId="77777777" w:rsidR="006B2B9A" w:rsidRDefault="006B2B9A" w:rsidP="00345980">
      <w:pPr>
        <w:rPr>
          <w:rFonts w:ascii="Arial" w:hAnsi="Arial"/>
          <w:szCs w:val="18"/>
        </w:rPr>
      </w:pPr>
    </w:p>
    <w:p w14:paraId="618EABAD" w14:textId="088D32F5" w:rsidR="00F954BB" w:rsidRPr="00A73D61" w:rsidRDefault="00F954BB" w:rsidP="00345980">
      <w:pPr>
        <w:rPr>
          <w:rFonts w:ascii="Arial" w:hAnsi="Arial"/>
          <w:szCs w:val="18"/>
        </w:rPr>
      </w:pPr>
      <w:r w:rsidRPr="00A73D61">
        <w:rPr>
          <w:rFonts w:ascii="Arial" w:hAnsi="Arial"/>
          <w:szCs w:val="18"/>
        </w:rPr>
        <w:t>Signatur: …………………………</w:t>
      </w:r>
      <w:r w:rsidR="009C63E3" w:rsidRPr="00A73D61">
        <w:rPr>
          <w:rFonts w:ascii="Arial" w:hAnsi="Arial"/>
          <w:szCs w:val="18"/>
        </w:rPr>
        <w:t>…</w:t>
      </w:r>
      <w:r w:rsidR="00286DBD" w:rsidRPr="00A73D61">
        <w:rPr>
          <w:rFonts w:ascii="Arial" w:hAnsi="Arial"/>
          <w:szCs w:val="18"/>
        </w:rPr>
        <w:t>………</w:t>
      </w:r>
      <w:r w:rsidRPr="00A73D61">
        <w:rPr>
          <w:rFonts w:ascii="Arial" w:hAnsi="Arial"/>
          <w:szCs w:val="18"/>
        </w:rPr>
        <w:t>.</w:t>
      </w:r>
    </w:p>
    <w:p w14:paraId="60DCF89C" w14:textId="3161E06E" w:rsidR="00166E85" w:rsidRDefault="00166E85" w:rsidP="00345980">
      <w:pPr>
        <w:rPr>
          <w:rFonts w:ascii="Arial" w:hAnsi="Arial"/>
          <w:b/>
          <w:color w:val="C00000"/>
          <w:sz w:val="22"/>
          <w:szCs w:val="18"/>
        </w:rPr>
      </w:pPr>
    </w:p>
    <w:p w14:paraId="5ECCA5A2" w14:textId="77777777" w:rsidR="00166E85" w:rsidRDefault="00166E85" w:rsidP="00345980">
      <w:pPr>
        <w:rPr>
          <w:rFonts w:ascii="Arial" w:hAnsi="Arial"/>
          <w:b/>
          <w:color w:val="C00000"/>
          <w:sz w:val="22"/>
          <w:szCs w:val="18"/>
        </w:rPr>
      </w:pPr>
    </w:p>
    <w:p w14:paraId="32649969" w14:textId="459702D0" w:rsidR="0022029A" w:rsidRPr="006A7CE7" w:rsidRDefault="00F954BB" w:rsidP="00345980">
      <w:pPr>
        <w:rPr>
          <w:rFonts w:ascii="Arial" w:hAnsi="Arial"/>
          <w:b/>
          <w:color w:val="C00000"/>
          <w:sz w:val="22"/>
          <w:szCs w:val="18"/>
        </w:rPr>
      </w:pPr>
      <w:r w:rsidRPr="006A7CE7">
        <w:rPr>
          <w:rFonts w:ascii="Arial" w:hAnsi="Arial"/>
          <w:b/>
          <w:color w:val="C00000"/>
          <w:sz w:val="22"/>
          <w:szCs w:val="18"/>
        </w:rPr>
        <w:t>PÅMELDINGSSK</w:t>
      </w:r>
      <w:r w:rsidR="00166E85">
        <w:rPr>
          <w:rFonts w:ascii="Arial" w:hAnsi="Arial"/>
          <w:b/>
          <w:color w:val="C00000"/>
          <w:sz w:val="22"/>
          <w:szCs w:val="18"/>
        </w:rPr>
        <w:t xml:space="preserve">JEMAET SENDES </w:t>
      </w:r>
      <w:r w:rsidR="006443FA">
        <w:rPr>
          <w:rFonts w:ascii="Arial" w:hAnsi="Arial"/>
          <w:b/>
          <w:color w:val="C00000"/>
          <w:sz w:val="22"/>
          <w:szCs w:val="18"/>
        </w:rPr>
        <w:t xml:space="preserve">INNEN </w:t>
      </w:r>
      <w:r w:rsidR="00740488">
        <w:rPr>
          <w:rFonts w:ascii="Arial" w:hAnsi="Arial"/>
          <w:b/>
          <w:color w:val="C00000"/>
          <w:sz w:val="22"/>
          <w:szCs w:val="18"/>
        </w:rPr>
        <w:t>10</w:t>
      </w:r>
      <w:bookmarkStart w:id="0" w:name="_GoBack"/>
      <w:bookmarkEnd w:id="0"/>
      <w:r w:rsidR="006443FA">
        <w:rPr>
          <w:rFonts w:ascii="Arial" w:hAnsi="Arial"/>
          <w:b/>
          <w:color w:val="C00000"/>
          <w:sz w:val="22"/>
          <w:szCs w:val="18"/>
        </w:rPr>
        <w:t xml:space="preserve">. FEBRUAR 2018 </w:t>
      </w:r>
      <w:r w:rsidR="00166E85">
        <w:rPr>
          <w:rFonts w:ascii="Arial" w:hAnsi="Arial"/>
          <w:b/>
          <w:color w:val="C00000"/>
          <w:sz w:val="22"/>
          <w:szCs w:val="18"/>
        </w:rPr>
        <w:t>TIL:</w:t>
      </w:r>
    </w:p>
    <w:p w14:paraId="13C577C7" w14:textId="20CB45E6" w:rsidR="00F954BB" w:rsidRPr="006A7CE7" w:rsidRDefault="00F954BB" w:rsidP="00345980">
      <w:pPr>
        <w:rPr>
          <w:rFonts w:ascii="Arial" w:hAnsi="Arial"/>
          <w:b/>
          <w:color w:val="C00000"/>
          <w:sz w:val="22"/>
          <w:szCs w:val="18"/>
        </w:rPr>
      </w:pPr>
    </w:p>
    <w:p w14:paraId="3F1EC39A" w14:textId="6F7B4B08" w:rsidR="00F954BB" w:rsidRDefault="00376E02" w:rsidP="00345980">
      <w:pPr>
        <w:rPr>
          <w:rFonts w:ascii="Arial" w:hAnsi="Arial"/>
          <w:b/>
          <w:color w:val="C00000"/>
          <w:sz w:val="22"/>
          <w:szCs w:val="18"/>
        </w:rPr>
      </w:pPr>
      <w:r>
        <w:rPr>
          <w:rFonts w:ascii="Arial" w:hAnsi="Arial"/>
          <w:b/>
          <w:color w:val="C00000"/>
          <w:sz w:val="22"/>
          <w:szCs w:val="18"/>
        </w:rPr>
        <w:t>Grimstad Menighet</w:t>
      </w:r>
    </w:p>
    <w:p w14:paraId="67FA5688" w14:textId="7F799AB6" w:rsidR="00376E02" w:rsidRDefault="00376E02" w:rsidP="00345980">
      <w:pPr>
        <w:rPr>
          <w:rFonts w:ascii="Arial" w:hAnsi="Arial"/>
          <w:b/>
          <w:color w:val="C00000"/>
          <w:sz w:val="22"/>
          <w:szCs w:val="18"/>
        </w:rPr>
      </w:pPr>
      <w:r>
        <w:rPr>
          <w:rFonts w:ascii="Arial" w:hAnsi="Arial"/>
          <w:b/>
          <w:color w:val="C00000"/>
          <w:sz w:val="22"/>
          <w:szCs w:val="18"/>
        </w:rPr>
        <w:t>v/Nina Morterud</w:t>
      </w:r>
    </w:p>
    <w:p w14:paraId="7731262F" w14:textId="3167CF66" w:rsidR="00376E02" w:rsidRDefault="00376E02" w:rsidP="00345980">
      <w:pPr>
        <w:rPr>
          <w:rFonts w:ascii="Arial" w:hAnsi="Arial"/>
          <w:b/>
          <w:color w:val="C00000"/>
          <w:sz w:val="22"/>
          <w:szCs w:val="18"/>
        </w:rPr>
      </w:pPr>
      <w:r>
        <w:rPr>
          <w:rFonts w:ascii="Arial" w:hAnsi="Arial"/>
          <w:b/>
          <w:color w:val="C00000"/>
          <w:sz w:val="22"/>
          <w:szCs w:val="18"/>
        </w:rPr>
        <w:t>Odden 1</w:t>
      </w:r>
    </w:p>
    <w:p w14:paraId="768C38AC" w14:textId="214FFB14" w:rsidR="00376E02" w:rsidRPr="006A7CE7" w:rsidRDefault="00376E02" w:rsidP="00345980">
      <w:pPr>
        <w:rPr>
          <w:rFonts w:ascii="Arial" w:hAnsi="Arial"/>
          <w:b/>
          <w:color w:val="C00000"/>
          <w:sz w:val="22"/>
          <w:szCs w:val="18"/>
        </w:rPr>
      </w:pPr>
      <w:r>
        <w:rPr>
          <w:rFonts w:ascii="Arial" w:hAnsi="Arial"/>
          <w:b/>
          <w:color w:val="C00000"/>
          <w:sz w:val="22"/>
          <w:szCs w:val="18"/>
        </w:rPr>
        <w:t>4876 Grimstad</w:t>
      </w:r>
    </w:p>
    <w:p w14:paraId="5506EBFF" w14:textId="671F3D1A" w:rsidR="00F954BB" w:rsidRDefault="00F954BB" w:rsidP="00345980">
      <w:pPr>
        <w:rPr>
          <w:rFonts w:ascii="Arial" w:hAnsi="Arial"/>
          <w:sz w:val="18"/>
          <w:szCs w:val="18"/>
        </w:rPr>
      </w:pPr>
    </w:p>
    <w:p w14:paraId="19FA95EC" w14:textId="77777777" w:rsidR="00166E85" w:rsidRDefault="00166E85" w:rsidP="00C96471">
      <w:pPr>
        <w:jc w:val="center"/>
        <w:rPr>
          <w:rFonts w:ascii="Arial" w:hAnsi="Arial"/>
          <w:color w:val="C00000"/>
          <w:szCs w:val="18"/>
        </w:rPr>
      </w:pPr>
    </w:p>
    <w:p w14:paraId="5D577A93" w14:textId="77777777" w:rsidR="002B244C" w:rsidRDefault="002B244C" w:rsidP="00C96471">
      <w:pPr>
        <w:jc w:val="center"/>
        <w:rPr>
          <w:rFonts w:ascii="Arial" w:hAnsi="Arial"/>
          <w:color w:val="C00000"/>
          <w:szCs w:val="18"/>
        </w:rPr>
      </w:pPr>
    </w:p>
    <w:p w14:paraId="2ADEBDA8" w14:textId="300359E9" w:rsidR="00931518" w:rsidRDefault="00931518" w:rsidP="00931518">
      <w:pPr>
        <w:jc w:val="center"/>
        <w:rPr>
          <w:rFonts w:ascii="Arial" w:hAnsi="Arial"/>
          <w:color w:val="C00000"/>
          <w:szCs w:val="18"/>
        </w:rPr>
      </w:pPr>
      <w:r>
        <w:rPr>
          <w:rFonts w:ascii="Arial" w:hAnsi="Arial"/>
          <w:color w:val="C00000"/>
          <w:szCs w:val="18"/>
        </w:rPr>
        <w:t xml:space="preserve">Utfylt skjema kan evt. skannes og sendes på e-post til </w:t>
      </w:r>
      <w:hyperlink r:id="rId15" w:history="1">
        <w:r w:rsidR="00376E02" w:rsidRPr="001A52E6">
          <w:rPr>
            <w:rStyle w:val="Hyperkobling"/>
            <w:rFonts w:ascii="Arial" w:hAnsi="Arial"/>
            <w:szCs w:val="18"/>
          </w:rPr>
          <w:t>nm@grimstad.kirken.no</w:t>
        </w:r>
      </w:hyperlink>
      <w:r>
        <w:rPr>
          <w:rFonts w:ascii="Arial" w:hAnsi="Arial"/>
          <w:color w:val="C00000"/>
          <w:szCs w:val="18"/>
        </w:rPr>
        <w:t xml:space="preserve"> </w:t>
      </w:r>
    </w:p>
    <w:p w14:paraId="17783850" w14:textId="1A3438FE" w:rsidR="00166E85" w:rsidRDefault="00F954BB" w:rsidP="002B244C">
      <w:pPr>
        <w:jc w:val="center"/>
        <w:rPr>
          <w:rFonts w:asciiTheme="majorHAnsi" w:eastAsiaTheme="majorEastAsia" w:hAnsiTheme="majorHAnsi" w:cstheme="majorBidi"/>
          <w:b/>
          <w:bCs/>
          <w:color w:val="C00000"/>
          <w:kern w:val="32"/>
          <w:sz w:val="32"/>
          <w:szCs w:val="32"/>
        </w:rPr>
      </w:pPr>
      <w:r w:rsidRPr="006A7CE7">
        <w:rPr>
          <w:rFonts w:ascii="Arial" w:hAnsi="Arial"/>
          <w:color w:val="C00000"/>
          <w:szCs w:val="18"/>
        </w:rPr>
        <w:t xml:space="preserve">Se </w:t>
      </w:r>
      <w:r w:rsidR="006443FA">
        <w:rPr>
          <w:rFonts w:ascii="Arial" w:hAnsi="Arial"/>
          <w:color w:val="C00000"/>
          <w:szCs w:val="18"/>
        </w:rPr>
        <w:t>vedlagte</w:t>
      </w:r>
      <w:r w:rsidRPr="006A7CE7">
        <w:rPr>
          <w:rFonts w:ascii="Arial" w:hAnsi="Arial"/>
          <w:color w:val="C00000"/>
          <w:szCs w:val="18"/>
        </w:rPr>
        <w:t xml:space="preserve"> avtalevilkår/reisebetingelser!</w:t>
      </w:r>
    </w:p>
    <w:sectPr w:rsidR="00166E85" w:rsidSect="00F954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C351D" w14:textId="77777777" w:rsidR="0053548B" w:rsidRDefault="0053548B">
      <w:r>
        <w:separator/>
      </w:r>
    </w:p>
  </w:endnote>
  <w:endnote w:type="continuationSeparator" w:id="0">
    <w:p w14:paraId="5EE08DB5" w14:textId="77777777" w:rsidR="0053548B" w:rsidRDefault="0053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OT-Book">
    <w:altName w:val="Arial"/>
    <w:charset w:val="00"/>
    <w:family w:val="auto"/>
    <w:pitch w:val="variable"/>
    <w:sig w:usb0="00000003" w:usb1="4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Bold">
    <w:charset w:val="00"/>
    <w:family w:val="auto"/>
    <w:pitch w:val="variable"/>
    <w:sig w:usb0="800000EF" w:usb1="4000207B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77484" w14:textId="77777777" w:rsidR="00345980" w:rsidRPr="00D545CB" w:rsidRDefault="00345980" w:rsidP="00345980">
    <w:pPr>
      <w:pBdr>
        <w:top w:val="single" w:sz="4" w:space="1" w:color="auto"/>
      </w:pBdr>
      <w:rPr>
        <w:color w:val="A6A6A6" w:themeColor="background1" w:themeShade="A6"/>
        <w:sz w:val="16"/>
        <w:szCs w:val="16"/>
      </w:rPr>
    </w:pPr>
  </w:p>
  <w:tbl>
    <w:tblPr>
      <w:tblStyle w:val="Tabellrutenett"/>
      <w:tblW w:w="114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3969"/>
      <w:gridCol w:w="3449"/>
    </w:tblGrid>
    <w:tr w:rsidR="007B317B" w:rsidRPr="00D545CB" w14:paraId="4299BED5" w14:textId="77777777" w:rsidTr="00345980">
      <w:tc>
        <w:tcPr>
          <w:tcW w:w="4077" w:type="dxa"/>
        </w:tcPr>
        <w:p w14:paraId="66EDCDF5" w14:textId="77777777" w:rsidR="007B317B" w:rsidRPr="00D545CB" w:rsidRDefault="007B317B" w:rsidP="00745727">
          <w:pPr>
            <w:pStyle w:val="Bunntekst"/>
            <w:rPr>
              <w:rFonts w:ascii="Arial" w:hAnsi="Arial"/>
              <w:color w:val="A6A6A6" w:themeColor="background1" w:themeShade="A6"/>
              <w:sz w:val="16"/>
              <w:szCs w:val="16"/>
            </w:rPr>
          </w:pPr>
          <w:r w:rsidRPr="00D545CB">
            <w:rPr>
              <w:rFonts w:ascii="Arial" w:hAnsi="Arial"/>
              <w:color w:val="A6A6A6" w:themeColor="background1" w:themeShade="A6"/>
              <w:sz w:val="16"/>
              <w:szCs w:val="16"/>
            </w:rPr>
            <w:t>Escape Travel AS</w:t>
          </w:r>
        </w:p>
        <w:p w14:paraId="4C032052" w14:textId="77777777" w:rsidR="007B317B" w:rsidRPr="00D545CB" w:rsidRDefault="007B317B" w:rsidP="00745727">
          <w:pPr>
            <w:pStyle w:val="Bunntekst"/>
            <w:rPr>
              <w:rFonts w:ascii="Arial" w:hAnsi="Arial"/>
              <w:color w:val="A6A6A6" w:themeColor="background1" w:themeShade="A6"/>
              <w:sz w:val="16"/>
              <w:szCs w:val="16"/>
            </w:rPr>
          </w:pPr>
          <w:r w:rsidRPr="00D545CB">
            <w:rPr>
              <w:rFonts w:ascii="Arial" w:hAnsi="Arial"/>
              <w:color w:val="A6A6A6" w:themeColor="background1" w:themeShade="A6"/>
              <w:sz w:val="16"/>
              <w:szCs w:val="16"/>
            </w:rPr>
            <w:t>Grenseveien 92</w:t>
          </w:r>
        </w:p>
        <w:p w14:paraId="2EFBCE58" w14:textId="77777777" w:rsidR="007B317B" w:rsidRPr="00D545CB" w:rsidRDefault="007B317B" w:rsidP="00745727">
          <w:pPr>
            <w:pStyle w:val="Bunntekst"/>
            <w:rPr>
              <w:rFonts w:ascii="Arial" w:hAnsi="Arial"/>
              <w:color w:val="A6A6A6" w:themeColor="background1" w:themeShade="A6"/>
              <w:sz w:val="16"/>
              <w:szCs w:val="16"/>
            </w:rPr>
          </w:pPr>
          <w:r w:rsidRPr="00D545CB">
            <w:rPr>
              <w:rFonts w:ascii="Arial" w:hAnsi="Arial"/>
              <w:color w:val="A6A6A6" w:themeColor="background1" w:themeShade="A6"/>
              <w:sz w:val="16"/>
              <w:szCs w:val="16"/>
            </w:rPr>
            <w:t>PO Box 6288 Etterstad</w:t>
          </w:r>
        </w:p>
        <w:p w14:paraId="0D27D6AC" w14:textId="77777777" w:rsidR="007B317B" w:rsidRPr="00D545CB" w:rsidRDefault="007B317B" w:rsidP="00745727">
          <w:pPr>
            <w:pStyle w:val="Bunntekst"/>
            <w:rPr>
              <w:rFonts w:ascii="Arial" w:hAnsi="Arial"/>
              <w:color w:val="A6A6A6" w:themeColor="background1" w:themeShade="A6"/>
              <w:sz w:val="16"/>
              <w:szCs w:val="16"/>
            </w:rPr>
          </w:pPr>
          <w:r w:rsidRPr="00D545CB">
            <w:rPr>
              <w:rFonts w:ascii="Arial" w:hAnsi="Arial"/>
              <w:color w:val="A6A6A6" w:themeColor="background1" w:themeShade="A6"/>
              <w:sz w:val="16"/>
              <w:szCs w:val="16"/>
            </w:rPr>
            <w:t>0603 Oslo, Norway</w:t>
          </w:r>
        </w:p>
      </w:tc>
      <w:tc>
        <w:tcPr>
          <w:tcW w:w="3969" w:type="dxa"/>
        </w:tcPr>
        <w:p w14:paraId="4C6329A6" w14:textId="77777777" w:rsidR="007B317B" w:rsidRPr="00D545CB" w:rsidRDefault="007B317B" w:rsidP="00745727">
          <w:pPr>
            <w:widowControl w:val="0"/>
            <w:autoSpaceDE w:val="0"/>
            <w:autoSpaceDN w:val="0"/>
            <w:adjustRightInd w:val="0"/>
            <w:rPr>
              <w:rFonts w:ascii="Arial" w:hAnsi="Arial"/>
              <w:color w:val="A6A6A6" w:themeColor="background1" w:themeShade="A6"/>
              <w:sz w:val="16"/>
              <w:szCs w:val="16"/>
              <w:lang w:val="en-US"/>
            </w:rPr>
          </w:pPr>
          <w:r w:rsidRPr="00D545CB">
            <w:rPr>
              <w:rFonts w:ascii="Arial" w:hAnsi="Arial"/>
              <w:color w:val="A6A6A6" w:themeColor="background1" w:themeShade="A6"/>
              <w:sz w:val="16"/>
              <w:szCs w:val="16"/>
              <w:lang w:val="en-US"/>
            </w:rPr>
            <w:t>Phone: +47 24 14 94 00</w:t>
          </w:r>
        </w:p>
        <w:p w14:paraId="1341A2BE" w14:textId="77777777" w:rsidR="007B317B" w:rsidRPr="00D545CB" w:rsidRDefault="007B317B" w:rsidP="00745727">
          <w:pPr>
            <w:widowControl w:val="0"/>
            <w:autoSpaceDE w:val="0"/>
            <w:autoSpaceDN w:val="0"/>
            <w:adjustRightInd w:val="0"/>
            <w:rPr>
              <w:rFonts w:ascii="Arial" w:hAnsi="Arial"/>
              <w:color w:val="A6A6A6" w:themeColor="background1" w:themeShade="A6"/>
              <w:sz w:val="16"/>
              <w:szCs w:val="16"/>
              <w:lang w:val="en-US"/>
            </w:rPr>
          </w:pPr>
          <w:r w:rsidRPr="00D545CB">
            <w:rPr>
              <w:rFonts w:ascii="Arial" w:hAnsi="Arial"/>
              <w:color w:val="A6A6A6" w:themeColor="background1" w:themeShade="A6"/>
              <w:sz w:val="16"/>
              <w:szCs w:val="16"/>
              <w:lang w:val="en-US"/>
            </w:rPr>
            <w:t>Fax: +47 24 14 94 10</w:t>
          </w:r>
        </w:p>
        <w:p w14:paraId="580D19E8" w14:textId="77777777" w:rsidR="007B317B" w:rsidRPr="00D545CB" w:rsidRDefault="007B317B" w:rsidP="00745727">
          <w:pPr>
            <w:widowControl w:val="0"/>
            <w:autoSpaceDE w:val="0"/>
            <w:autoSpaceDN w:val="0"/>
            <w:adjustRightInd w:val="0"/>
            <w:rPr>
              <w:rFonts w:ascii="Arial" w:hAnsi="Arial"/>
              <w:color w:val="A6A6A6" w:themeColor="background1" w:themeShade="A6"/>
              <w:sz w:val="16"/>
              <w:szCs w:val="16"/>
              <w:lang w:val="en-US"/>
            </w:rPr>
          </w:pPr>
          <w:r w:rsidRPr="00D545CB">
            <w:rPr>
              <w:rFonts w:ascii="Arial" w:hAnsi="Arial"/>
              <w:color w:val="A6A6A6" w:themeColor="background1" w:themeShade="A6"/>
              <w:sz w:val="16"/>
              <w:szCs w:val="16"/>
              <w:lang w:val="en-US"/>
            </w:rPr>
            <w:t>E-mail: post@escape.no</w:t>
          </w:r>
        </w:p>
        <w:p w14:paraId="09A7ACAE" w14:textId="77777777" w:rsidR="007B317B" w:rsidRPr="00D545CB" w:rsidRDefault="007B317B" w:rsidP="00745727">
          <w:pPr>
            <w:widowControl w:val="0"/>
            <w:autoSpaceDE w:val="0"/>
            <w:autoSpaceDN w:val="0"/>
            <w:adjustRightInd w:val="0"/>
            <w:rPr>
              <w:rFonts w:ascii="Arial" w:hAnsi="Arial"/>
              <w:color w:val="A6A6A6" w:themeColor="background1" w:themeShade="A6"/>
              <w:sz w:val="16"/>
              <w:szCs w:val="16"/>
              <w:lang w:val="en-US"/>
            </w:rPr>
          </w:pPr>
          <w:r w:rsidRPr="00D545CB">
            <w:rPr>
              <w:rFonts w:ascii="Arial" w:hAnsi="Arial"/>
              <w:color w:val="A6A6A6" w:themeColor="background1" w:themeShade="A6"/>
              <w:sz w:val="16"/>
              <w:szCs w:val="16"/>
              <w:lang w:val="en-US"/>
            </w:rPr>
            <w:t>www.escape.no</w:t>
          </w:r>
        </w:p>
      </w:tc>
      <w:tc>
        <w:tcPr>
          <w:tcW w:w="3449" w:type="dxa"/>
        </w:tcPr>
        <w:p w14:paraId="0098490F" w14:textId="77777777" w:rsidR="007B317B" w:rsidRPr="00D545CB" w:rsidRDefault="007B317B" w:rsidP="00745727">
          <w:pPr>
            <w:widowControl w:val="0"/>
            <w:autoSpaceDE w:val="0"/>
            <w:autoSpaceDN w:val="0"/>
            <w:adjustRightInd w:val="0"/>
            <w:rPr>
              <w:rFonts w:ascii="Arial" w:hAnsi="Arial"/>
              <w:color w:val="A6A6A6" w:themeColor="background1" w:themeShade="A6"/>
              <w:sz w:val="16"/>
              <w:szCs w:val="16"/>
              <w:lang w:val="en-US"/>
            </w:rPr>
          </w:pPr>
          <w:r w:rsidRPr="00D545CB">
            <w:rPr>
              <w:rFonts w:ascii="Arial" w:hAnsi="Arial"/>
              <w:color w:val="A6A6A6" w:themeColor="background1" w:themeShade="A6"/>
              <w:sz w:val="16"/>
              <w:szCs w:val="16"/>
              <w:lang w:val="en-US"/>
            </w:rPr>
            <w:t>Org. no: 966 681 454 MVA</w:t>
          </w:r>
        </w:p>
        <w:p w14:paraId="6D37809D" w14:textId="77777777" w:rsidR="007B317B" w:rsidRPr="00D545CB" w:rsidRDefault="007B317B" w:rsidP="00745727">
          <w:pPr>
            <w:widowControl w:val="0"/>
            <w:autoSpaceDE w:val="0"/>
            <w:autoSpaceDN w:val="0"/>
            <w:adjustRightInd w:val="0"/>
            <w:rPr>
              <w:rFonts w:ascii="Arial" w:hAnsi="Arial"/>
              <w:color w:val="A6A6A6" w:themeColor="background1" w:themeShade="A6"/>
              <w:sz w:val="16"/>
              <w:szCs w:val="16"/>
              <w:lang w:val="en-US"/>
            </w:rPr>
          </w:pPr>
          <w:r w:rsidRPr="00D545CB">
            <w:rPr>
              <w:rFonts w:ascii="Arial" w:hAnsi="Arial"/>
              <w:color w:val="A6A6A6" w:themeColor="background1" w:themeShade="A6"/>
              <w:sz w:val="16"/>
              <w:szCs w:val="16"/>
              <w:lang w:val="en-US"/>
            </w:rPr>
            <w:t>Bank Account: 6320 05 76383</w:t>
          </w:r>
        </w:p>
        <w:p w14:paraId="054E01C6" w14:textId="77777777" w:rsidR="007B317B" w:rsidRPr="00D545CB" w:rsidRDefault="007B317B" w:rsidP="00745727">
          <w:pPr>
            <w:widowControl w:val="0"/>
            <w:autoSpaceDE w:val="0"/>
            <w:autoSpaceDN w:val="0"/>
            <w:adjustRightInd w:val="0"/>
            <w:rPr>
              <w:rFonts w:ascii="Arial" w:hAnsi="Arial"/>
              <w:color w:val="A6A6A6" w:themeColor="background1" w:themeShade="A6"/>
              <w:sz w:val="16"/>
              <w:szCs w:val="16"/>
              <w:lang w:val="en-US"/>
            </w:rPr>
          </w:pPr>
          <w:r w:rsidRPr="00D545CB">
            <w:rPr>
              <w:rFonts w:ascii="Arial" w:hAnsi="Arial"/>
              <w:color w:val="A6A6A6" w:themeColor="background1" w:themeShade="A6"/>
              <w:sz w:val="16"/>
              <w:szCs w:val="16"/>
              <w:lang w:val="en-US"/>
            </w:rPr>
            <w:t>IBAN: NO3063200576383</w:t>
          </w:r>
        </w:p>
        <w:p w14:paraId="1CA6B5D0" w14:textId="77777777" w:rsidR="007B317B" w:rsidRPr="00D545CB" w:rsidRDefault="007B317B" w:rsidP="00745727">
          <w:pPr>
            <w:pStyle w:val="Bunntekst"/>
            <w:rPr>
              <w:rFonts w:ascii="Arial" w:hAnsi="Arial"/>
              <w:color w:val="A6A6A6" w:themeColor="background1" w:themeShade="A6"/>
              <w:sz w:val="16"/>
              <w:szCs w:val="16"/>
            </w:rPr>
          </w:pPr>
          <w:r w:rsidRPr="00D545CB">
            <w:rPr>
              <w:rFonts w:ascii="Arial" w:hAnsi="Arial"/>
              <w:color w:val="A6A6A6" w:themeColor="background1" w:themeShade="A6"/>
              <w:sz w:val="16"/>
              <w:szCs w:val="16"/>
              <w:lang w:val="en-US"/>
            </w:rPr>
            <w:t>SWIFT: NDEANOKK</w:t>
          </w:r>
        </w:p>
      </w:tc>
    </w:tr>
    <w:tr w:rsidR="007B317B" w:rsidRPr="00D545CB" w14:paraId="699DC184" w14:textId="77777777" w:rsidTr="00345980">
      <w:tc>
        <w:tcPr>
          <w:tcW w:w="4077" w:type="dxa"/>
        </w:tcPr>
        <w:p w14:paraId="1F3ADC27" w14:textId="77777777" w:rsidR="007B317B" w:rsidRPr="00D545CB" w:rsidRDefault="007B317B" w:rsidP="00745727">
          <w:pPr>
            <w:pStyle w:val="Bunntekst"/>
            <w:rPr>
              <w:rFonts w:ascii="Arial" w:hAnsi="Arial"/>
              <w:color w:val="A6A6A6" w:themeColor="background1" w:themeShade="A6"/>
              <w:sz w:val="16"/>
              <w:szCs w:val="16"/>
            </w:rPr>
          </w:pPr>
        </w:p>
      </w:tc>
      <w:tc>
        <w:tcPr>
          <w:tcW w:w="3969" w:type="dxa"/>
        </w:tcPr>
        <w:p w14:paraId="301C97CA" w14:textId="77777777" w:rsidR="007B317B" w:rsidRPr="00D545CB" w:rsidRDefault="007B317B" w:rsidP="00745727">
          <w:pPr>
            <w:widowControl w:val="0"/>
            <w:autoSpaceDE w:val="0"/>
            <w:autoSpaceDN w:val="0"/>
            <w:adjustRightInd w:val="0"/>
            <w:rPr>
              <w:rFonts w:ascii="Arial" w:hAnsi="Arial"/>
              <w:color w:val="A6A6A6" w:themeColor="background1" w:themeShade="A6"/>
              <w:sz w:val="16"/>
              <w:szCs w:val="16"/>
              <w:lang w:val="en-US"/>
            </w:rPr>
          </w:pPr>
        </w:p>
      </w:tc>
      <w:tc>
        <w:tcPr>
          <w:tcW w:w="3449" w:type="dxa"/>
        </w:tcPr>
        <w:p w14:paraId="53F7EF22" w14:textId="77777777" w:rsidR="007B317B" w:rsidRPr="00D545CB" w:rsidRDefault="007B317B" w:rsidP="00745727">
          <w:pPr>
            <w:widowControl w:val="0"/>
            <w:autoSpaceDE w:val="0"/>
            <w:autoSpaceDN w:val="0"/>
            <w:adjustRightInd w:val="0"/>
            <w:rPr>
              <w:rFonts w:ascii="Arial" w:hAnsi="Arial"/>
              <w:color w:val="A6A6A6" w:themeColor="background1" w:themeShade="A6"/>
              <w:sz w:val="16"/>
              <w:szCs w:val="16"/>
              <w:lang w:val="en-US"/>
            </w:rPr>
          </w:pPr>
        </w:p>
      </w:tc>
    </w:tr>
  </w:tbl>
  <w:p w14:paraId="6415E0CF" w14:textId="77777777" w:rsidR="007B317B" w:rsidRPr="00D545CB" w:rsidRDefault="00345980" w:rsidP="007B317B">
    <w:pPr>
      <w:pStyle w:val="Bunntekst"/>
      <w:jc w:val="right"/>
      <w:rPr>
        <w:rFonts w:ascii="Arial" w:hAnsi="Arial"/>
        <w:color w:val="A6A6A6" w:themeColor="background1" w:themeShade="A6"/>
        <w:sz w:val="16"/>
        <w:szCs w:val="16"/>
      </w:rPr>
    </w:pPr>
    <w:r w:rsidRPr="00D545CB">
      <w:rPr>
        <w:rFonts w:ascii="Arial" w:hAnsi="Arial"/>
        <w:noProof/>
        <w:color w:val="A6A6A6" w:themeColor="background1" w:themeShade="A6"/>
        <w:sz w:val="16"/>
        <w:szCs w:val="16"/>
      </w:rPr>
      <w:drawing>
        <wp:inline distT="0" distB="0" distL="0" distR="0" wp14:anchorId="1BEF5277" wp14:editId="473B6031">
          <wp:extent cx="394335" cy="250825"/>
          <wp:effectExtent l="0" t="0" r="12065" b="3175"/>
          <wp:docPr id="38" name="Bilde 38" descr="N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NR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25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317B" w:rsidRPr="00D545CB">
      <w:rPr>
        <w:rFonts w:ascii="Arial" w:hAnsi="Arial"/>
        <w:color w:val="A6A6A6" w:themeColor="background1" w:themeShade="A6"/>
        <w:sz w:val="16"/>
        <w:szCs w:val="16"/>
      </w:rPr>
      <w:t xml:space="preserve">  </w:t>
    </w:r>
    <w:r w:rsidRPr="00D545CB">
      <w:rPr>
        <w:rFonts w:ascii="Arial" w:hAnsi="Arial"/>
        <w:noProof/>
        <w:color w:val="A6A6A6" w:themeColor="background1" w:themeShade="A6"/>
        <w:sz w:val="16"/>
        <w:szCs w:val="16"/>
      </w:rPr>
      <w:drawing>
        <wp:inline distT="0" distB="0" distL="0" distR="0" wp14:anchorId="4BE62426" wp14:editId="5705924E">
          <wp:extent cx="304800" cy="215265"/>
          <wp:effectExtent l="0" t="0" r="0" b="0"/>
          <wp:docPr id="32" name="Bilde 32" descr="Reisegarantifon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Reisegarantifond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1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317B" w:rsidRPr="00D545CB">
      <w:rPr>
        <w:rFonts w:ascii="Arial" w:hAnsi="Arial"/>
        <w:color w:val="A6A6A6" w:themeColor="background1" w:themeShade="A6"/>
        <w:sz w:val="16"/>
        <w:szCs w:val="16"/>
      </w:rPr>
      <w:t xml:space="preserve">  </w:t>
    </w:r>
    <w:r w:rsidRPr="00D545CB">
      <w:rPr>
        <w:rFonts w:ascii="Arial" w:hAnsi="Arial"/>
        <w:noProof/>
        <w:color w:val="A6A6A6" w:themeColor="background1" w:themeShade="A6"/>
        <w:sz w:val="16"/>
        <w:szCs w:val="16"/>
      </w:rPr>
      <w:drawing>
        <wp:inline distT="0" distB="0" distL="0" distR="0" wp14:anchorId="0BCAA5A3" wp14:editId="784115E2">
          <wp:extent cx="681355" cy="250825"/>
          <wp:effectExtent l="0" t="0" r="4445" b="3175"/>
          <wp:docPr id="31" name="Bilde 31" descr="iata-accredagent-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iata-accredagent-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046D3" w14:textId="77777777" w:rsidR="0053548B" w:rsidRDefault="0053548B">
      <w:r>
        <w:separator/>
      </w:r>
    </w:p>
  </w:footnote>
  <w:footnote w:type="continuationSeparator" w:id="0">
    <w:p w14:paraId="7557A5F8" w14:textId="77777777" w:rsidR="0053548B" w:rsidRDefault="00535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0E20A" w14:textId="0DDF98AB" w:rsidR="007B317B" w:rsidRDefault="006443FA" w:rsidP="007C3AE4">
    <w:pPr>
      <w:pStyle w:val="Topptekst"/>
      <w:jc w:val="center"/>
    </w:pPr>
    <w:r>
      <w:rPr>
        <w:noProof/>
      </w:rPr>
      <w:drawing>
        <wp:inline distT="0" distB="0" distL="0" distR="0" wp14:anchorId="16D88867" wp14:editId="402059B7">
          <wp:extent cx="3124200" cy="526833"/>
          <wp:effectExtent l="0" t="0" r="0" b="6985"/>
          <wp:docPr id="2" name="Bilde 2" descr="Til startsi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Til startsid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134" cy="5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 w:rsidR="00345980">
      <w:rPr>
        <w:noProof/>
      </w:rPr>
      <w:drawing>
        <wp:inline distT="0" distB="0" distL="0" distR="0" wp14:anchorId="664FC99E" wp14:editId="1DF6B0F4">
          <wp:extent cx="1457960" cy="502285"/>
          <wp:effectExtent l="0" t="0" r="0" b="5715"/>
          <wp:docPr id="3" name="Bilde 3" descr="logo_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olo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4C8E72" w14:textId="77777777" w:rsidR="007B317B" w:rsidRPr="007C3AE4" w:rsidRDefault="007B317B" w:rsidP="0074572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71492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EC3E48"/>
    <w:multiLevelType w:val="multilevel"/>
    <w:tmpl w:val="698C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6471"/>
    <w:multiLevelType w:val="multilevel"/>
    <w:tmpl w:val="2B10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736C4B"/>
    <w:multiLevelType w:val="hybridMultilevel"/>
    <w:tmpl w:val="701C81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36F51"/>
    <w:multiLevelType w:val="hybridMultilevel"/>
    <w:tmpl w:val="973441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6475"/>
    <w:multiLevelType w:val="hybridMultilevel"/>
    <w:tmpl w:val="698CA00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D2E86"/>
    <w:multiLevelType w:val="multilevel"/>
    <w:tmpl w:val="0F02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en-GB" w:vendorID="64" w:dllVersion="6" w:nlCheck="1" w:checkStyle="0"/>
  <w:activeWritingStyle w:appName="MSWord" w:lang="en-029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PE" w:vendorID="64" w:dllVersion="0" w:nlCheck="1" w:checkStyle="0"/>
  <w:activeWritingStyle w:appName="MSWord" w:lang="nb-NO" w:vendorID="64" w:dllVersion="131078" w:nlCheck="1" w:checkStyle="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E4"/>
    <w:rsid w:val="000003B3"/>
    <w:rsid w:val="0000113E"/>
    <w:rsid w:val="00001BA1"/>
    <w:rsid w:val="00001FEB"/>
    <w:rsid w:val="000020B1"/>
    <w:rsid w:val="00003ED6"/>
    <w:rsid w:val="00004376"/>
    <w:rsid w:val="00004509"/>
    <w:rsid w:val="00004F1E"/>
    <w:rsid w:val="000054A3"/>
    <w:rsid w:val="0000636E"/>
    <w:rsid w:val="00007A85"/>
    <w:rsid w:val="00007B31"/>
    <w:rsid w:val="00010690"/>
    <w:rsid w:val="00010E8D"/>
    <w:rsid w:val="000112B5"/>
    <w:rsid w:val="00012244"/>
    <w:rsid w:val="00012E70"/>
    <w:rsid w:val="000137FE"/>
    <w:rsid w:val="00013DB6"/>
    <w:rsid w:val="000140A3"/>
    <w:rsid w:val="00014506"/>
    <w:rsid w:val="00014A7D"/>
    <w:rsid w:val="000166CE"/>
    <w:rsid w:val="0001726D"/>
    <w:rsid w:val="00017347"/>
    <w:rsid w:val="000210B6"/>
    <w:rsid w:val="00021524"/>
    <w:rsid w:val="000227F9"/>
    <w:rsid w:val="00023119"/>
    <w:rsid w:val="00024494"/>
    <w:rsid w:val="00024607"/>
    <w:rsid w:val="00024A55"/>
    <w:rsid w:val="00024B72"/>
    <w:rsid w:val="00024D71"/>
    <w:rsid w:val="000256D0"/>
    <w:rsid w:val="00025E97"/>
    <w:rsid w:val="000261D7"/>
    <w:rsid w:val="0002681C"/>
    <w:rsid w:val="00030150"/>
    <w:rsid w:val="000307C6"/>
    <w:rsid w:val="00030BB7"/>
    <w:rsid w:val="00030D56"/>
    <w:rsid w:val="00031BB6"/>
    <w:rsid w:val="00031EC7"/>
    <w:rsid w:val="00032284"/>
    <w:rsid w:val="000330E3"/>
    <w:rsid w:val="00033EC3"/>
    <w:rsid w:val="000341EB"/>
    <w:rsid w:val="0003481E"/>
    <w:rsid w:val="000349AC"/>
    <w:rsid w:val="00035E34"/>
    <w:rsid w:val="00036307"/>
    <w:rsid w:val="0003631B"/>
    <w:rsid w:val="00036355"/>
    <w:rsid w:val="000363C1"/>
    <w:rsid w:val="00036901"/>
    <w:rsid w:val="000378B6"/>
    <w:rsid w:val="00037A6C"/>
    <w:rsid w:val="00040F75"/>
    <w:rsid w:val="000411BF"/>
    <w:rsid w:val="00041886"/>
    <w:rsid w:val="00041F55"/>
    <w:rsid w:val="000429B7"/>
    <w:rsid w:val="00042E53"/>
    <w:rsid w:val="00042F79"/>
    <w:rsid w:val="00043634"/>
    <w:rsid w:val="00044899"/>
    <w:rsid w:val="00045607"/>
    <w:rsid w:val="000458D1"/>
    <w:rsid w:val="00045C91"/>
    <w:rsid w:val="00045DDE"/>
    <w:rsid w:val="00046A1A"/>
    <w:rsid w:val="00046D4A"/>
    <w:rsid w:val="00047F47"/>
    <w:rsid w:val="00047FE5"/>
    <w:rsid w:val="0005094C"/>
    <w:rsid w:val="000515D0"/>
    <w:rsid w:val="0005203E"/>
    <w:rsid w:val="000521C2"/>
    <w:rsid w:val="0005239B"/>
    <w:rsid w:val="000526C5"/>
    <w:rsid w:val="00053F78"/>
    <w:rsid w:val="00055C4A"/>
    <w:rsid w:val="00056329"/>
    <w:rsid w:val="00056824"/>
    <w:rsid w:val="00056DD4"/>
    <w:rsid w:val="00056DFD"/>
    <w:rsid w:val="00060AF9"/>
    <w:rsid w:val="00060BB2"/>
    <w:rsid w:val="00060EC1"/>
    <w:rsid w:val="000610CF"/>
    <w:rsid w:val="0006174B"/>
    <w:rsid w:val="00061F99"/>
    <w:rsid w:val="00062372"/>
    <w:rsid w:val="00063703"/>
    <w:rsid w:val="000639F0"/>
    <w:rsid w:val="00064905"/>
    <w:rsid w:val="000655FA"/>
    <w:rsid w:val="000668FB"/>
    <w:rsid w:val="00066E97"/>
    <w:rsid w:val="000705D3"/>
    <w:rsid w:val="000724C1"/>
    <w:rsid w:val="000724C8"/>
    <w:rsid w:val="0007272C"/>
    <w:rsid w:val="0007292B"/>
    <w:rsid w:val="0007317C"/>
    <w:rsid w:val="0007386A"/>
    <w:rsid w:val="0007415C"/>
    <w:rsid w:val="0007441F"/>
    <w:rsid w:val="000753B5"/>
    <w:rsid w:val="000754E7"/>
    <w:rsid w:val="0007587E"/>
    <w:rsid w:val="0008014A"/>
    <w:rsid w:val="000801A4"/>
    <w:rsid w:val="000802E9"/>
    <w:rsid w:val="00080691"/>
    <w:rsid w:val="0008263A"/>
    <w:rsid w:val="00082721"/>
    <w:rsid w:val="0008361C"/>
    <w:rsid w:val="00084567"/>
    <w:rsid w:val="00084E93"/>
    <w:rsid w:val="0008557E"/>
    <w:rsid w:val="0008614B"/>
    <w:rsid w:val="00086633"/>
    <w:rsid w:val="0008724E"/>
    <w:rsid w:val="000876BE"/>
    <w:rsid w:val="00090F44"/>
    <w:rsid w:val="00092D5A"/>
    <w:rsid w:val="00093617"/>
    <w:rsid w:val="00094177"/>
    <w:rsid w:val="0009547D"/>
    <w:rsid w:val="00096B23"/>
    <w:rsid w:val="00096B35"/>
    <w:rsid w:val="00096CF1"/>
    <w:rsid w:val="00096EE9"/>
    <w:rsid w:val="00097A3F"/>
    <w:rsid w:val="000A23BF"/>
    <w:rsid w:val="000A23CF"/>
    <w:rsid w:val="000A343F"/>
    <w:rsid w:val="000A34A0"/>
    <w:rsid w:val="000A3E2B"/>
    <w:rsid w:val="000A44CC"/>
    <w:rsid w:val="000A47E7"/>
    <w:rsid w:val="000A4D62"/>
    <w:rsid w:val="000A65AD"/>
    <w:rsid w:val="000A6B21"/>
    <w:rsid w:val="000A6C5F"/>
    <w:rsid w:val="000A7FEB"/>
    <w:rsid w:val="000B14C0"/>
    <w:rsid w:val="000B3482"/>
    <w:rsid w:val="000B35E2"/>
    <w:rsid w:val="000B3665"/>
    <w:rsid w:val="000B42C6"/>
    <w:rsid w:val="000B45D9"/>
    <w:rsid w:val="000B4B75"/>
    <w:rsid w:val="000B541E"/>
    <w:rsid w:val="000B5B4A"/>
    <w:rsid w:val="000B5C34"/>
    <w:rsid w:val="000B62E7"/>
    <w:rsid w:val="000B6DAD"/>
    <w:rsid w:val="000B7050"/>
    <w:rsid w:val="000C0124"/>
    <w:rsid w:val="000C0F29"/>
    <w:rsid w:val="000C28DB"/>
    <w:rsid w:val="000C310C"/>
    <w:rsid w:val="000C32C5"/>
    <w:rsid w:val="000C45C9"/>
    <w:rsid w:val="000C4B26"/>
    <w:rsid w:val="000C6282"/>
    <w:rsid w:val="000C6FB6"/>
    <w:rsid w:val="000D0410"/>
    <w:rsid w:val="000D0A5A"/>
    <w:rsid w:val="000D0B36"/>
    <w:rsid w:val="000D14CF"/>
    <w:rsid w:val="000D230B"/>
    <w:rsid w:val="000D2F9B"/>
    <w:rsid w:val="000D335A"/>
    <w:rsid w:val="000D346F"/>
    <w:rsid w:val="000D3E85"/>
    <w:rsid w:val="000D4CEE"/>
    <w:rsid w:val="000D4DC7"/>
    <w:rsid w:val="000D7D27"/>
    <w:rsid w:val="000E1277"/>
    <w:rsid w:val="000E1BB0"/>
    <w:rsid w:val="000E1D72"/>
    <w:rsid w:val="000E2979"/>
    <w:rsid w:val="000E2A9B"/>
    <w:rsid w:val="000E3595"/>
    <w:rsid w:val="000E38A6"/>
    <w:rsid w:val="000E39B3"/>
    <w:rsid w:val="000E3D05"/>
    <w:rsid w:val="000E4B8B"/>
    <w:rsid w:val="000E571A"/>
    <w:rsid w:val="000E57A8"/>
    <w:rsid w:val="000E6023"/>
    <w:rsid w:val="000E7E3A"/>
    <w:rsid w:val="000F03F5"/>
    <w:rsid w:val="000F0429"/>
    <w:rsid w:val="000F1415"/>
    <w:rsid w:val="000F161D"/>
    <w:rsid w:val="000F2545"/>
    <w:rsid w:val="000F317B"/>
    <w:rsid w:val="000F318F"/>
    <w:rsid w:val="000F3A5F"/>
    <w:rsid w:val="000F7306"/>
    <w:rsid w:val="001001F4"/>
    <w:rsid w:val="00100408"/>
    <w:rsid w:val="001007CB"/>
    <w:rsid w:val="00100C7C"/>
    <w:rsid w:val="001017A0"/>
    <w:rsid w:val="00101B98"/>
    <w:rsid w:val="00101FDD"/>
    <w:rsid w:val="00102150"/>
    <w:rsid w:val="001043B6"/>
    <w:rsid w:val="00104B2E"/>
    <w:rsid w:val="00105DC5"/>
    <w:rsid w:val="00106E06"/>
    <w:rsid w:val="001073A2"/>
    <w:rsid w:val="00110D9F"/>
    <w:rsid w:val="00111449"/>
    <w:rsid w:val="00113986"/>
    <w:rsid w:val="001145E6"/>
    <w:rsid w:val="00114A4B"/>
    <w:rsid w:val="00114D21"/>
    <w:rsid w:val="00114D3A"/>
    <w:rsid w:val="00115FB2"/>
    <w:rsid w:val="00116151"/>
    <w:rsid w:val="001161F9"/>
    <w:rsid w:val="001166E3"/>
    <w:rsid w:val="00116781"/>
    <w:rsid w:val="00116F6B"/>
    <w:rsid w:val="00120044"/>
    <w:rsid w:val="00120976"/>
    <w:rsid w:val="00120CDA"/>
    <w:rsid w:val="00121A68"/>
    <w:rsid w:val="00124430"/>
    <w:rsid w:val="001246E5"/>
    <w:rsid w:val="00125D2A"/>
    <w:rsid w:val="00125E68"/>
    <w:rsid w:val="001267D6"/>
    <w:rsid w:val="001268C4"/>
    <w:rsid w:val="00126E6E"/>
    <w:rsid w:val="00127402"/>
    <w:rsid w:val="00130AB7"/>
    <w:rsid w:val="00130ECA"/>
    <w:rsid w:val="001323C0"/>
    <w:rsid w:val="00132916"/>
    <w:rsid w:val="00132CA2"/>
    <w:rsid w:val="00132D33"/>
    <w:rsid w:val="00135105"/>
    <w:rsid w:val="001357CE"/>
    <w:rsid w:val="00135EAA"/>
    <w:rsid w:val="00136750"/>
    <w:rsid w:val="00137416"/>
    <w:rsid w:val="00137E54"/>
    <w:rsid w:val="0014068D"/>
    <w:rsid w:val="0014139D"/>
    <w:rsid w:val="0014261E"/>
    <w:rsid w:val="001433A0"/>
    <w:rsid w:val="0014419C"/>
    <w:rsid w:val="0014536C"/>
    <w:rsid w:val="0014580A"/>
    <w:rsid w:val="00145BE0"/>
    <w:rsid w:val="001466E4"/>
    <w:rsid w:val="00146C71"/>
    <w:rsid w:val="00146D60"/>
    <w:rsid w:val="001477CF"/>
    <w:rsid w:val="00150E1B"/>
    <w:rsid w:val="00151B40"/>
    <w:rsid w:val="00153187"/>
    <w:rsid w:val="00153801"/>
    <w:rsid w:val="00153EE6"/>
    <w:rsid w:val="00153FC6"/>
    <w:rsid w:val="00154729"/>
    <w:rsid w:val="00154EF3"/>
    <w:rsid w:val="001563E3"/>
    <w:rsid w:val="00160483"/>
    <w:rsid w:val="0016117F"/>
    <w:rsid w:val="0016199C"/>
    <w:rsid w:val="00162C3B"/>
    <w:rsid w:val="00164D83"/>
    <w:rsid w:val="0016525B"/>
    <w:rsid w:val="00165B95"/>
    <w:rsid w:val="00165C4C"/>
    <w:rsid w:val="001664DB"/>
    <w:rsid w:val="00166E85"/>
    <w:rsid w:val="001700A5"/>
    <w:rsid w:val="001701B5"/>
    <w:rsid w:val="00170232"/>
    <w:rsid w:val="0017058F"/>
    <w:rsid w:val="00171035"/>
    <w:rsid w:val="001714D3"/>
    <w:rsid w:val="001716AE"/>
    <w:rsid w:val="001717F7"/>
    <w:rsid w:val="0017226F"/>
    <w:rsid w:val="0017265F"/>
    <w:rsid w:val="001727EC"/>
    <w:rsid w:val="0017500F"/>
    <w:rsid w:val="00175666"/>
    <w:rsid w:val="00175808"/>
    <w:rsid w:val="00175AF5"/>
    <w:rsid w:val="00175B4B"/>
    <w:rsid w:val="00175F34"/>
    <w:rsid w:val="0017686F"/>
    <w:rsid w:val="00176C85"/>
    <w:rsid w:val="00176DB8"/>
    <w:rsid w:val="00177062"/>
    <w:rsid w:val="00177D7D"/>
    <w:rsid w:val="001800A0"/>
    <w:rsid w:val="00180B14"/>
    <w:rsid w:val="00180D12"/>
    <w:rsid w:val="0018108E"/>
    <w:rsid w:val="00181D11"/>
    <w:rsid w:val="00182D64"/>
    <w:rsid w:val="00183433"/>
    <w:rsid w:val="001835AE"/>
    <w:rsid w:val="0018468F"/>
    <w:rsid w:val="0018473D"/>
    <w:rsid w:val="00184C58"/>
    <w:rsid w:val="00185445"/>
    <w:rsid w:val="001860BA"/>
    <w:rsid w:val="0018620F"/>
    <w:rsid w:val="00186E7D"/>
    <w:rsid w:val="00186F19"/>
    <w:rsid w:val="00187AA5"/>
    <w:rsid w:val="00190CAC"/>
    <w:rsid w:val="00191132"/>
    <w:rsid w:val="001913D3"/>
    <w:rsid w:val="00191728"/>
    <w:rsid w:val="00191970"/>
    <w:rsid w:val="0019284A"/>
    <w:rsid w:val="001929D0"/>
    <w:rsid w:val="00192CE7"/>
    <w:rsid w:val="00192E59"/>
    <w:rsid w:val="00192EC0"/>
    <w:rsid w:val="00193448"/>
    <w:rsid w:val="00193D3D"/>
    <w:rsid w:val="00195C72"/>
    <w:rsid w:val="00195CF3"/>
    <w:rsid w:val="001A065D"/>
    <w:rsid w:val="001A0D81"/>
    <w:rsid w:val="001A1650"/>
    <w:rsid w:val="001A174A"/>
    <w:rsid w:val="001A214D"/>
    <w:rsid w:val="001A243E"/>
    <w:rsid w:val="001A2826"/>
    <w:rsid w:val="001A29A0"/>
    <w:rsid w:val="001A31F5"/>
    <w:rsid w:val="001A34AB"/>
    <w:rsid w:val="001A3576"/>
    <w:rsid w:val="001A362C"/>
    <w:rsid w:val="001A3F21"/>
    <w:rsid w:val="001A4CFF"/>
    <w:rsid w:val="001A4F76"/>
    <w:rsid w:val="001A544F"/>
    <w:rsid w:val="001A5725"/>
    <w:rsid w:val="001A5E95"/>
    <w:rsid w:val="001A629B"/>
    <w:rsid w:val="001B011F"/>
    <w:rsid w:val="001B0C6C"/>
    <w:rsid w:val="001B1781"/>
    <w:rsid w:val="001B7EE4"/>
    <w:rsid w:val="001C0219"/>
    <w:rsid w:val="001C02FC"/>
    <w:rsid w:val="001C0E4D"/>
    <w:rsid w:val="001C10BC"/>
    <w:rsid w:val="001C1C7F"/>
    <w:rsid w:val="001C2444"/>
    <w:rsid w:val="001C29F9"/>
    <w:rsid w:val="001C2E47"/>
    <w:rsid w:val="001C2E61"/>
    <w:rsid w:val="001C38D1"/>
    <w:rsid w:val="001C3CFB"/>
    <w:rsid w:val="001C3F5E"/>
    <w:rsid w:val="001C4164"/>
    <w:rsid w:val="001C4348"/>
    <w:rsid w:val="001C7321"/>
    <w:rsid w:val="001D0282"/>
    <w:rsid w:val="001D119D"/>
    <w:rsid w:val="001D15D6"/>
    <w:rsid w:val="001D19E3"/>
    <w:rsid w:val="001D2759"/>
    <w:rsid w:val="001D2A26"/>
    <w:rsid w:val="001D2C84"/>
    <w:rsid w:val="001D37F0"/>
    <w:rsid w:val="001D4B13"/>
    <w:rsid w:val="001D5070"/>
    <w:rsid w:val="001D52CE"/>
    <w:rsid w:val="001D57ED"/>
    <w:rsid w:val="001D5923"/>
    <w:rsid w:val="001E006E"/>
    <w:rsid w:val="001E0502"/>
    <w:rsid w:val="001E07E6"/>
    <w:rsid w:val="001E0977"/>
    <w:rsid w:val="001E1511"/>
    <w:rsid w:val="001E1F8B"/>
    <w:rsid w:val="001E2F11"/>
    <w:rsid w:val="001E36F0"/>
    <w:rsid w:val="001E3F49"/>
    <w:rsid w:val="001E3FEA"/>
    <w:rsid w:val="001E4F34"/>
    <w:rsid w:val="001E5895"/>
    <w:rsid w:val="001E6038"/>
    <w:rsid w:val="001F0F99"/>
    <w:rsid w:val="001F150B"/>
    <w:rsid w:val="001F1C0D"/>
    <w:rsid w:val="001F1FCB"/>
    <w:rsid w:val="001F2240"/>
    <w:rsid w:val="001F2B68"/>
    <w:rsid w:val="001F35BD"/>
    <w:rsid w:val="001F3B85"/>
    <w:rsid w:val="001F3E25"/>
    <w:rsid w:val="001F41D5"/>
    <w:rsid w:val="001F5187"/>
    <w:rsid w:val="001F672F"/>
    <w:rsid w:val="001F67FA"/>
    <w:rsid w:val="001F6B53"/>
    <w:rsid w:val="001F712C"/>
    <w:rsid w:val="001F743E"/>
    <w:rsid w:val="001F796A"/>
    <w:rsid w:val="001F7C27"/>
    <w:rsid w:val="002000BE"/>
    <w:rsid w:val="00200B34"/>
    <w:rsid w:val="00200C01"/>
    <w:rsid w:val="00201389"/>
    <w:rsid w:val="00201603"/>
    <w:rsid w:val="00201836"/>
    <w:rsid w:val="00201B0B"/>
    <w:rsid w:val="002058DB"/>
    <w:rsid w:val="00205C70"/>
    <w:rsid w:val="00205EFA"/>
    <w:rsid w:val="002064E8"/>
    <w:rsid w:val="002106E5"/>
    <w:rsid w:val="0021148A"/>
    <w:rsid w:val="002117BD"/>
    <w:rsid w:val="002117CF"/>
    <w:rsid w:val="00211C97"/>
    <w:rsid w:val="00212122"/>
    <w:rsid w:val="00213D4C"/>
    <w:rsid w:val="00213E59"/>
    <w:rsid w:val="00214115"/>
    <w:rsid w:val="0021438B"/>
    <w:rsid w:val="00214855"/>
    <w:rsid w:val="00215496"/>
    <w:rsid w:val="0021597B"/>
    <w:rsid w:val="00217901"/>
    <w:rsid w:val="00217A5D"/>
    <w:rsid w:val="00217C83"/>
    <w:rsid w:val="0022016E"/>
    <w:rsid w:val="0022029A"/>
    <w:rsid w:val="00220563"/>
    <w:rsid w:val="00220FCE"/>
    <w:rsid w:val="00221EC5"/>
    <w:rsid w:val="00222AC7"/>
    <w:rsid w:val="00222E87"/>
    <w:rsid w:val="0022302B"/>
    <w:rsid w:val="00223540"/>
    <w:rsid w:val="00223922"/>
    <w:rsid w:val="00223B6A"/>
    <w:rsid w:val="00223D16"/>
    <w:rsid w:val="002245AC"/>
    <w:rsid w:val="00225152"/>
    <w:rsid w:val="00225375"/>
    <w:rsid w:val="0022648C"/>
    <w:rsid w:val="00226D4D"/>
    <w:rsid w:val="00226F14"/>
    <w:rsid w:val="00227082"/>
    <w:rsid w:val="00227B13"/>
    <w:rsid w:val="00230183"/>
    <w:rsid w:val="00231507"/>
    <w:rsid w:val="002319A5"/>
    <w:rsid w:val="002329F5"/>
    <w:rsid w:val="00234D89"/>
    <w:rsid w:val="00234E5C"/>
    <w:rsid w:val="002355D5"/>
    <w:rsid w:val="002357E3"/>
    <w:rsid w:val="002358DB"/>
    <w:rsid w:val="00235A14"/>
    <w:rsid w:val="00235C45"/>
    <w:rsid w:val="00235FA4"/>
    <w:rsid w:val="002362BE"/>
    <w:rsid w:val="00236F37"/>
    <w:rsid w:val="00240A6D"/>
    <w:rsid w:val="00241B08"/>
    <w:rsid w:val="00242317"/>
    <w:rsid w:val="00243873"/>
    <w:rsid w:val="002440C0"/>
    <w:rsid w:val="002447E8"/>
    <w:rsid w:val="00245A4B"/>
    <w:rsid w:val="00245B38"/>
    <w:rsid w:val="00245D88"/>
    <w:rsid w:val="00247869"/>
    <w:rsid w:val="00250322"/>
    <w:rsid w:val="0025058C"/>
    <w:rsid w:val="00250B69"/>
    <w:rsid w:val="00250F54"/>
    <w:rsid w:val="00250FE6"/>
    <w:rsid w:val="00251A7A"/>
    <w:rsid w:val="002520AF"/>
    <w:rsid w:val="002522D2"/>
    <w:rsid w:val="00252444"/>
    <w:rsid w:val="00252449"/>
    <w:rsid w:val="00252677"/>
    <w:rsid w:val="0025326A"/>
    <w:rsid w:val="00253B1C"/>
    <w:rsid w:val="00253B44"/>
    <w:rsid w:val="00253C6C"/>
    <w:rsid w:val="00253D27"/>
    <w:rsid w:val="0025408C"/>
    <w:rsid w:val="002541BF"/>
    <w:rsid w:val="00254E30"/>
    <w:rsid w:val="00256AC2"/>
    <w:rsid w:val="0025774A"/>
    <w:rsid w:val="00257AD8"/>
    <w:rsid w:val="00257F23"/>
    <w:rsid w:val="0026059F"/>
    <w:rsid w:val="00260D9A"/>
    <w:rsid w:val="00260DE7"/>
    <w:rsid w:val="002613C7"/>
    <w:rsid w:val="00261B0F"/>
    <w:rsid w:val="00261DBF"/>
    <w:rsid w:val="00262B65"/>
    <w:rsid w:val="00263186"/>
    <w:rsid w:val="0026331B"/>
    <w:rsid w:val="00263DB3"/>
    <w:rsid w:val="00264783"/>
    <w:rsid w:val="0026508E"/>
    <w:rsid w:val="0026560A"/>
    <w:rsid w:val="00265A87"/>
    <w:rsid w:val="0026649F"/>
    <w:rsid w:val="002674FD"/>
    <w:rsid w:val="00267660"/>
    <w:rsid w:val="00270C87"/>
    <w:rsid w:val="00271151"/>
    <w:rsid w:val="002721E5"/>
    <w:rsid w:val="0027269B"/>
    <w:rsid w:val="00272F9B"/>
    <w:rsid w:val="002733CD"/>
    <w:rsid w:val="0027475D"/>
    <w:rsid w:val="00275270"/>
    <w:rsid w:val="002759A7"/>
    <w:rsid w:val="00275B12"/>
    <w:rsid w:val="0027739A"/>
    <w:rsid w:val="002808AF"/>
    <w:rsid w:val="002812F3"/>
    <w:rsid w:val="00281D2E"/>
    <w:rsid w:val="0028223F"/>
    <w:rsid w:val="0028355F"/>
    <w:rsid w:val="00283982"/>
    <w:rsid w:val="00283D7F"/>
    <w:rsid w:val="0028600F"/>
    <w:rsid w:val="00286972"/>
    <w:rsid w:val="00286A0F"/>
    <w:rsid w:val="00286DBD"/>
    <w:rsid w:val="002871F6"/>
    <w:rsid w:val="00287735"/>
    <w:rsid w:val="00287AE1"/>
    <w:rsid w:val="00287BCD"/>
    <w:rsid w:val="00290519"/>
    <w:rsid w:val="0029059B"/>
    <w:rsid w:val="00290FF2"/>
    <w:rsid w:val="00291037"/>
    <w:rsid w:val="002915F1"/>
    <w:rsid w:val="002917C3"/>
    <w:rsid w:val="00293031"/>
    <w:rsid w:val="00293B99"/>
    <w:rsid w:val="002941E3"/>
    <w:rsid w:val="00294824"/>
    <w:rsid w:val="002953FA"/>
    <w:rsid w:val="00296348"/>
    <w:rsid w:val="00296987"/>
    <w:rsid w:val="00297114"/>
    <w:rsid w:val="002A0693"/>
    <w:rsid w:val="002A0990"/>
    <w:rsid w:val="002A1D37"/>
    <w:rsid w:val="002A1F4C"/>
    <w:rsid w:val="002A242F"/>
    <w:rsid w:val="002A26FA"/>
    <w:rsid w:val="002A2858"/>
    <w:rsid w:val="002A29ED"/>
    <w:rsid w:val="002A3450"/>
    <w:rsid w:val="002A3E1F"/>
    <w:rsid w:val="002A3ED4"/>
    <w:rsid w:val="002A46AE"/>
    <w:rsid w:val="002A4B5A"/>
    <w:rsid w:val="002A4C5D"/>
    <w:rsid w:val="002A5510"/>
    <w:rsid w:val="002A6C52"/>
    <w:rsid w:val="002A717C"/>
    <w:rsid w:val="002A726D"/>
    <w:rsid w:val="002A7CF0"/>
    <w:rsid w:val="002B0261"/>
    <w:rsid w:val="002B0A4C"/>
    <w:rsid w:val="002B0C8C"/>
    <w:rsid w:val="002B0D5E"/>
    <w:rsid w:val="002B1C31"/>
    <w:rsid w:val="002B1DC4"/>
    <w:rsid w:val="002B21CF"/>
    <w:rsid w:val="002B244C"/>
    <w:rsid w:val="002B2F75"/>
    <w:rsid w:val="002B30CA"/>
    <w:rsid w:val="002B3146"/>
    <w:rsid w:val="002B398B"/>
    <w:rsid w:val="002B45E6"/>
    <w:rsid w:val="002B54CC"/>
    <w:rsid w:val="002B56A2"/>
    <w:rsid w:val="002B68D6"/>
    <w:rsid w:val="002B7857"/>
    <w:rsid w:val="002B7969"/>
    <w:rsid w:val="002B7B3D"/>
    <w:rsid w:val="002C00DE"/>
    <w:rsid w:val="002C2ED9"/>
    <w:rsid w:val="002C3848"/>
    <w:rsid w:val="002C41DA"/>
    <w:rsid w:val="002C52BC"/>
    <w:rsid w:val="002C6C76"/>
    <w:rsid w:val="002C70D8"/>
    <w:rsid w:val="002C714B"/>
    <w:rsid w:val="002D0345"/>
    <w:rsid w:val="002D1245"/>
    <w:rsid w:val="002D1255"/>
    <w:rsid w:val="002D1735"/>
    <w:rsid w:val="002D1FFF"/>
    <w:rsid w:val="002D22AE"/>
    <w:rsid w:val="002D25C6"/>
    <w:rsid w:val="002D2BC3"/>
    <w:rsid w:val="002D3718"/>
    <w:rsid w:val="002D3777"/>
    <w:rsid w:val="002D3BD4"/>
    <w:rsid w:val="002D43A1"/>
    <w:rsid w:val="002D4464"/>
    <w:rsid w:val="002D4ECE"/>
    <w:rsid w:val="002D5656"/>
    <w:rsid w:val="002D56F8"/>
    <w:rsid w:val="002D5CCA"/>
    <w:rsid w:val="002D5D35"/>
    <w:rsid w:val="002D60F5"/>
    <w:rsid w:val="002D6693"/>
    <w:rsid w:val="002D6AEE"/>
    <w:rsid w:val="002E0554"/>
    <w:rsid w:val="002E0990"/>
    <w:rsid w:val="002E09CC"/>
    <w:rsid w:val="002E25D5"/>
    <w:rsid w:val="002E2911"/>
    <w:rsid w:val="002E2C34"/>
    <w:rsid w:val="002E2C60"/>
    <w:rsid w:val="002E2D2C"/>
    <w:rsid w:val="002E54F4"/>
    <w:rsid w:val="002E5810"/>
    <w:rsid w:val="002E6025"/>
    <w:rsid w:val="002E609B"/>
    <w:rsid w:val="002E62C9"/>
    <w:rsid w:val="002E6904"/>
    <w:rsid w:val="002E6CE9"/>
    <w:rsid w:val="002E79C4"/>
    <w:rsid w:val="002F00DB"/>
    <w:rsid w:val="002F0817"/>
    <w:rsid w:val="002F2BC8"/>
    <w:rsid w:val="002F3B04"/>
    <w:rsid w:val="002F48C6"/>
    <w:rsid w:val="002F5297"/>
    <w:rsid w:val="002F57FB"/>
    <w:rsid w:val="002F722B"/>
    <w:rsid w:val="002F73B3"/>
    <w:rsid w:val="002F7687"/>
    <w:rsid w:val="002F7BA2"/>
    <w:rsid w:val="002F7C1B"/>
    <w:rsid w:val="00300AAC"/>
    <w:rsid w:val="00300DA7"/>
    <w:rsid w:val="00301621"/>
    <w:rsid w:val="0030173E"/>
    <w:rsid w:val="00301CE8"/>
    <w:rsid w:val="00301E50"/>
    <w:rsid w:val="00302BCC"/>
    <w:rsid w:val="00302CA9"/>
    <w:rsid w:val="00302EC8"/>
    <w:rsid w:val="00303AD7"/>
    <w:rsid w:val="00304BBD"/>
    <w:rsid w:val="003053CA"/>
    <w:rsid w:val="00305F5D"/>
    <w:rsid w:val="003066B9"/>
    <w:rsid w:val="00306D6A"/>
    <w:rsid w:val="00307959"/>
    <w:rsid w:val="00310D74"/>
    <w:rsid w:val="00310DF8"/>
    <w:rsid w:val="0031131F"/>
    <w:rsid w:val="003115F3"/>
    <w:rsid w:val="00312320"/>
    <w:rsid w:val="003127B4"/>
    <w:rsid w:val="00312C9A"/>
    <w:rsid w:val="00314547"/>
    <w:rsid w:val="003147DD"/>
    <w:rsid w:val="0031522E"/>
    <w:rsid w:val="003158AB"/>
    <w:rsid w:val="003158E1"/>
    <w:rsid w:val="00315D46"/>
    <w:rsid w:val="00315FB9"/>
    <w:rsid w:val="00316199"/>
    <w:rsid w:val="00316252"/>
    <w:rsid w:val="00316DE8"/>
    <w:rsid w:val="003179F8"/>
    <w:rsid w:val="00317E9B"/>
    <w:rsid w:val="0032147D"/>
    <w:rsid w:val="0032173D"/>
    <w:rsid w:val="00321C52"/>
    <w:rsid w:val="003221FD"/>
    <w:rsid w:val="003228BC"/>
    <w:rsid w:val="003241CF"/>
    <w:rsid w:val="00325C28"/>
    <w:rsid w:val="003269CA"/>
    <w:rsid w:val="00326CDB"/>
    <w:rsid w:val="00326D02"/>
    <w:rsid w:val="00330400"/>
    <w:rsid w:val="00330789"/>
    <w:rsid w:val="00330C61"/>
    <w:rsid w:val="00331ACF"/>
    <w:rsid w:val="00331B46"/>
    <w:rsid w:val="00332820"/>
    <w:rsid w:val="00332E59"/>
    <w:rsid w:val="00334845"/>
    <w:rsid w:val="003348E1"/>
    <w:rsid w:val="003350ED"/>
    <w:rsid w:val="00335D84"/>
    <w:rsid w:val="00336568"/>
    <w:rsid w:val="00337C8E"/>
    <w:rsid w:val="00337DA0"/>
    <w:rsid w:val="00337E97"/>
    <w:rsid w:val="003415F8"/>
    <w:rsid w:val="003416E6"/>
    <w:rsid w:val="003418FE"/>
    <w:rsid w:val="00341FDD"/>
    <w:rsid w:val="00342D56"/>
    <w:rsid w:val="0034316E"/>
    <w:rsid w:val="003433C6"/>
    <w:rsid w:val="00343865"/>
    <w:rsid w:val="00343B39"/>
    <w:rsid w:val="00344556"/>
    <w:rsid w:val="003446C8"/>
    <w:rsid w:val="003446CA"/>
    <w:rsid w:val="0034482B"/>
    <w:rsid w:val="00344CDC"/>
    <w:rsid w:val="00345348"/>
    <w:rsid w:val="00345451"/>
    <w:rsid w:val="00345980"/>
    <w:rsid w:val="0034645D"/>
    <w:rsid w:val="00346A02"/>
    <w:rsid w:val="00346BE4"/>
    <w:rsid w:val="00346E4E"/>
    <w:rsid w:val="00347059"/>
    <w:rsid w:val="0035001A"/>
    <w:rsid w:val="003500AD"/>
    <w:rsid w:val="00350293"/>
    <w:rsid w:val="003504EE"/>
    <w:rsid w:val="00350798"/>
    <w:rsid w:val="00350DB1"/>
    <w:rsid w:val="00351071"/>
    <w:rsid w:val="003514AF"/>
    <w:rsid w:val="00352069"/>
    <w:rsid w:val="00352071"/>
    <w:rsid w:val="003521B2"/>
    <w:rsid w:val="003530E8"/>
    <w:rsid w:val="00354018"/>
    <w:rsid w:val="00354408"/>
    <w:rsid w:val="00355BE0"/>
    <w:rsid w:val="003565C4"/>
    <w:rsid w:val="00356857"/>
    <w:rsid w:val="00356F51"/>
    <w:rsid w:val="0035782A"/>
    <w:rsid w:val="00357EA6"/>
    <w:rsid w:val="00357F56"/>
    <w:rsid w:val="003600AD"/>
    <w:rsid w:val="00360756"/>
    <w:rsid w:val="00360CC5"/>
    <w:rsid w:val="00361C33"/>
    <w:rsid w:val="00361C55"/>
    <w:rsid w:val="00361E51"/>
    <w:rsid w:val="00363281"/>
    <w:rsid w:val="003632A4"/>
    <w:rsid w:val="00363713"/>
    <w:rsid w:val="00363C5F"/>
    <w:rsid w:val="00363CFB"/>
    <w:rsid w:val="0036464C"/>
    <w:rsid w:val="00364706"/>
    <w:rsid w:val="003648C0"/>
    <w:rsid w:val="0036510E"/>
    <w:rsid w:val="0036577F"/>
    <w:rsid w:val="00365945"/>
    <w:rsid w:val="00366441"/>
    <w:rsid w:val="00366B2B"/>
    <w:rsid w:val="00367F8F"/>
    <w:rsid w:val="00370E9C"/>
    <w:rsid w:val="003716DC"/>
    <w:rsid w:val="0037175A"/>
    <w:rsid w:val="0037321E"/>
    <w:rsid w:val="00373482"/>
    <w:rsid w:val="003743D6"/>
    <w:rsid w:val="0037441C"/>
    <w:rsid w:val="00374983"/>
    <w:rsid w:val="00376E02"/>
    <w:rsid w:val="00376E76"/>
    <w:rsid w:val="00376FBE"/>
    <w:rsid w:val="00377776"/>
    <w:rsid w:val="00377D05"/>
    <w:rsid w:val="00381697"/>
    <w:rsid w:val="0038217A"/>
    <w:rsid w:val="003825C9"/>
    <w:rsid w:val="003829F2"/>
    <w:rsid w:val="00382C9F"/>
    <w:rsid w:val="00382E69"/>
    <w:rsid w:val="003837C0"/>
    <w:rsid w:val="00383B32"/>
    <w:rsid w:val="00385B91"/>
    <w:rsid w:val="00385BB8"/>
    <w:rsid w:val="00385F1C"/>
    <w:rsid w:val="00386ADD"/>
    <w:rsid w:val="00387339"/>
    <w:rsid w:val="00387AED"/>
    <w:rsid w:val="003904A4"/>
    <w:rsid w:val="003912D6"/>
    <w:rsid w:val="003913B3"/>
    <w:rsid w:val="0039142D"/>
    <w:rsid w:val="003917F4"/>
    <w:rsid w:val="00391BAE"/>
    <w:rsid w:val="00391F47"/>
    <w:rsid w:val="003925E4"/>
    <w:rsid w:val="00392822"/>
    <w:rsid w:val="00392B2E"/>
    <w:rsid w:val="0039362D"/>
    <w:rsid w:val="00394454"/>
    <w:rsid w:val="00394831"/>
    <w:rsid w:val="00395482"/>
    <w:rsid w:val="00395F38"/>
    <w:rsid w:val="00397A5D"/>
    <w:rsid w:val="003A020A"/>
    <w:rsid w:val="003A0C7A"/>
    <w:rsid w:val="003A10D4"/>
    <w:rsid w:val="003A23D0"/>
    <w:rsid w:val="003A248B"/>
    <w:rsid w:val="003A2A2A"/>
    <w:rsid w:val="003A39A4"/>
    <w:rsid w:val="003A3B44"/>
    <w:rsid w:val="003A3D99"/>
    <w:rsid w:val="003A3E7A"/>
    <w:rsid w:val="003A4AD5"/>
    <w:rsid w:val="003A5D45"/>
    <w:rsid w:val="003A5DED"/>
    <w:rsid w:val="003A6CBF"/>
    <w:rsid w:val="003A74B7"/>
    <w:rsid w:val="003A77E5"/>
    <w:rsid w:val="003A785F"/>
    <w:rsid w:val="003A7ECE"/>
    <w:rsid w:val="003B1011"/>
    <w:rsid w:val="003B10CC"/>
    <w:rsid w:val="003B1635"/>
    <w:rsid w:val="003B17F0"/>
    <w:rsid w:val="003B1AA4"/>
    <w:rsid w:val="003B36ED"/>
    <w:rsid w:val="003B44D0"/>
    <w:rsid w:val="003B5728"/>
    <w:rsid w:val="003B5824"/>
    <w:rsid w:val="003B6EF3"/>
    <w:rsid w:val="003B6F6E"/>
    <w:rsid w:val="003B78F3"/>
    <w:rsid w:val="003C077A"/>
    <w:rsid w:val="003C10E8"/>
    <w:rsid w:val="003C1582"/>
    <w:rsid w:val="003C1699"/>
    <w:rsid w:val="003C230E"/>
    <w:rsid w:val="003C25E9"/>
    <w:rsid w:val="003C2E81"/>
    <w:rsid w:val="003C3B9A"/>
    <w:rsid w:val="003C3C38"/>
    <w:rsid w:val="003C4865"/>
    <w:rsid w:val="003C5613"/>
    <w:rsid w:val="003C593F"/>
    <w:rsid w:val="003C6005"/>
    <w:rsid w:val="003C66CD"/>
    <w:rsid w:val="003C7764"/>
    <w:rsid w:val="003D0357"/>
    <w:rsid w:val="003D1064"/>
    <w:rsid w:val="003D17E8"/>
    <w:rsid w:val="003D2086"/>
    <w:rsid w:val="003D22E0"/>
    <w:rsid w:val="003D27B9"/>
    <w:rsid w:val="003D5AE0"/>
    <w:rsid w:val="003D5FD1"/>
    <w:rsid w:val="003D6011"/>
    <w:rsid w:val="003D63C9"/>
    <w:rsid w:val="003D6C08"/>
    <w:rsid w:val="003D7740"/>
    <w:rsid w:val="003D79A3"/>
    <w:rsid w:val="003E031F"/>
    <w:rsid w:val="003E0D45"/>
    <w:rsid w:val="003E161B"/>
    <w:rsid w:val="003E1BAD"/>
    <w:rsid w:val="003E2090"/>
    <w:rsid w:val="003E3E4D"/>
    <w:rsid w:val="003E400C"/>
    <w:rsid w:val="003E47FA"/>
    <w:rsid w:val="003E4A98"/>
    <w:rsid w:val="003E4FDC"/>
    <w:rsid w:val="003E5777"/>
    <w:rsid w:val="003E5C9E"/>
    <w:rsid w:val="003E657D"/>
    <w:rsid w:val="003E6BE8"/>
    <w:rsid w:val="003E6FD8"/>
    <w:rsid w:val="003E76BD"/>
    <w:rsid w:val="003E7807"/>
    <w:rsid w:val="003F0F64"/>
    <w:rsid w:val="003F15B3"/>
    <w:rsid w:val="003F295C"/>
    <w:rsid w:val="003F3211"/>
    <w:rsid w:val="003F37F1"/>
    <w:rsid w:val="003F3A8E"/>
    <w:rsid w:val="003F456C"/>
    <w:rsid w:val="003F51CE"/>
    <w:rsid w:val="003F5472"/>
    <w:rsid w:val="003F77CA"/>
    <w:rsid w:val="003F7999"/>
    <w:rsid w:val="003F7F85"/>
    <w:rsid w:val="004001F7"/>
    <w:rsid w:val="00400CBE"/>
    <w:rsid w:val="00400E94"/>
    <w:rsid w:val="00401257"/>
    <w:rsid w:val="00401358"/>
    <w:rsid w:val="0040156A"/>
    <w:rsid w:val="004018FF"/>
    <w:rsid w:val="0040229F"/>
    <w:rsid w:val="004027AE"/>
    <w:rsid w:val="004027BC"/>
    <w:rsid w:val="00403510"/>
    <w:rsid w:val="0040391F"/>
    <w:rsid w:val="0040421E"/>
    <w:rsid w:val="0040456C"/>
    <w:rsid w:val="0040488B"/>
    <w:rsid w:val="00405D4C"/>
    <w:rsid w:val="0040669B"/>
    <w:rsid w:val="00407639"/>
    <w:rsid w:val="004104F7"/>
    <w:rsid w:val="0041051C"/>
    <w:rsid w:val="00410891"/>
    <w:rsid w:val="00410B6D"/>
    <w:rsid w:val="00411510"/>
    <w:rsid w:val="00411F0F"/>
    <w:rsid w:val="00412156"/>
    <w:rsid w:val="0041266F"/>
    <w:rsid w:val="00412792"/>
    <w:rsid w:val="004127A8"/>
    <w:rsid w:val="00412858"/>
    <w:rsid w:val="00412E63"/>
    <w:rsid w:val="00415BF0"/>
    <w:rsid w:val="004160E6"/>
    <w:rsid w:val="00416725"/>
    <w:rsid w:val="00416AE8"/>
    <w:rsid w:val="00416F50"/>
    <w:rsid w:val="00417D94"/>
    <w:rsid w:val="00420919"/>
    <w:rsid w:val="004209BE"/>
    <w:rsid w:val="0042168F"/>
    <w:rsid w:val="00423C06"/>
    <w:rsid w:val="00424238"/>
    <w:rsid w:val="004246A2"/>
    <w:rsid w:val="004257A5"/>
    <w:rsid w:val="00425928"/>
    <w:rsid w:val="00426691"/>
    <w:rsid w:val="00427686"/>
    <w:rsid w:val="00427C73"/>
    <w:rsid w:val="00431598"/>
    <w:rsid w:val="00431DAB"/>
    <w:rsid w:val="00432070"/>
    <w:rsid w:val="00433990"/>
    <w:rsid w:val="00433DAE"/>
    <w:rsid w:val="004350FA"/>
    <w:rsid w:val="00435207"/>
    <w:rsid w:val="0043579D"/>
    <w:rsid w:val="00437686"/>
    <w:rsid w:val="00437DA8"/>
    <w:rsid w:val="004410BB"/>
    <w:rsid w:val="00441FD4"/>
    <w:rsid w:val="004434CE"/>
    <w:rsid w:val="00443F32"/>
    <w:rsid w:val="0044476C"/>
    <w:rsid w:val="0044608E"/>
    <w:rsid w:val="00446261"/>
    <w:rsid w:val="00447AC7"/>
    <w:rsid w:val="00451CEB"/>
    <w:rsid w:val="004529AC"/>
    <w:rsid w:val="00452AE5"/>
    <w:rsid w:val="00453318"/>
    <w:rsid w:val="00453F4C"/>
    <w:rsid w:val="004545F1"/>
    <w:rsid w:val="004549BE"/>
    <w:rsid w:val="00454F67"/>
    <w:rsid w:val="0045510F"/>
    <w:rsid w:val="00456A53"/>
    <w:rsid w:val="004573CC"/>
    <w:rsid w:val="004603E6"/>
    <w:rsid w:val="004610FB"/>
    <w:rsid w:val="0046151C"/>
    <w:rsid w:val="004616B9"/>
    <w:rsid w:val="00462C9F"/>
    <w:rsid w:val="004649F2"/>
    <w:rsid w:val="004650C0"/>
    <w:rsid w:val="00465BC6"/>
    <w:rsid w:val="00465C62"/>
    <w:rsid w:val="00467668"/>
    <w:rsid w:val="0046794E"/>
    <w:rsid w:val="004679DE"/>
    <w:rsid w:val="004704AE"/>
    <w:rsid w:val="0047108B"/>
    <w:rsid w:val="004716C7"/>
    <w:rsid w:val="004718D7"/>
    <w:rsid w:val="00472211"/>
    <w:rsid w:val="0047364F"/>
    <w:rsid w:val="00473C14"/>
    <w:rsid w:val="00474050"/>
    <w:rsid w:val="00474AB6"/>
    <w:rsid w:val="00474BBD"/>
    <w:rsid w:val="00475E4E"/>
    <w:rsid w:val="004761C7"/>
    <w:rsid w:val="0047636F"/>
    <w:rsid w:val="00476947"/>
    <w:rsid w:val="00480633"/>
    <w:rsid w:val="00480636"/>
    <w:rsid w:val="00480BC4"/>
    <w:rsid w:val="00481720"/>
    <w:rsid w:val="004820E6"/>
    <w:rsid w:val="00482219"/>
    <w:rsid w:val="004840E6"/>
    <w:rsid w:val="00484831"/>
    <w:rsid w:val="004854AB"/>
    <w:rsid w:val="00486592"/>
    <w:rsid w:val="0048675A"/>
    <w:rsid w:val="0048791C"/>
    <w:rsid w:val="00487ADF"/>
    <w:rsid w:val="00487BB5"/>
    <w:rsid w:val="00490587"/>
    <w:rsid w:val="004911F4"/>
    <w:rsid w:val="00491E41"/>
    <w:rsid w:val="00491EA3"/>
    <w:rsid w:val="00492435"/>
    <w:rsid w:val="004929C8"/>
    <w:rsid w:val="004932C3"/>
    <w:rsid w:val="004934D8"/>
    <w:rsid w:val="004950A5"/>
    <w:rsid w:val="0049511A"/>
    <w:rsid w:val="004957FF"/>
    <w:rsid w:val="00495CE4"/>
    <w:rsid w:val="0049677A"/>
    <w:rsid w:val="0049757B"/>
    <w:rsid w:val="00497673"/>
    <w:rsid w:val="004976F4"/>
    <w:rsid w:val="004A0E0D"/>
    <w:rsid w:val="004A0F06"/>
    <w:rsid w:val="004A14BE"/>
    <w:rsid w:val="004A21EA"/>
    <w:rsid w:val="004A322C"/>
    <w:rsid w:val="004A3530"/>
    <w:rsid w:val="004A3ECC"/>
    <w:rsid w:val="004A45CB"/>
    <w:rsid w:val="004A6A34"/>
    <w:rsid w:val="004A7B8A"/>
    <w:rsid w:val="004B012E"/>
    <w:rsid w:val="004B0489"/>
    <w:rsid w:val="004B0BCC"/>
    <w:rsid w:val="004B1AB1"/>
    <w:rsid w:val="004B20E7"/>
    <w:rsid w:val="004B2808"/>
    <w:rsid w:val="004B500B"/>
    <w:rsid w:val="004B65DB"/>
    <w:rsid w:val="004B6B58"/>
    <w:rsid w:val="004B7287"/>
    <w:rsid w:val="004B75F1"/>
    <w:rsid w:val="004B792D"/>
    <w:rsid w:val="004C0519"/>
    <w:rsid w:val="004C0E40"/>
    <w:rsid w:val="004C12FF"/>
    <w:rsid w:val="004C33B4"/>
    <w:rsid w:val="004C3B16"/>
    <w:rsid w:val="004C4720"/>
    <w:rsid w:val="004C5084"/>
    <w:rsid w:val="004C63E0"/>
    <w:rsid w:val="004D0D11"/>
    <w:rsid w:val="004D47E0"/>
    <w:rsid w:val="004D5366"/>
    <w:rsid w:val="004D5868"/>
    <w:rsid w:val="004D6578"/>
    <w:rsid w:val="004D6D2A"/>
    <w:rsid w:val="004E0006"/>
    <w:rsid w:val="004E0889"/>
    <w:rsid w:val="004E08A8"/>
    <w:rsid w:val="004E0A12"/>
    <w:rsid w:val="004E12A6"/>
    <w:rsid w:val="004E16FD"/>
    <w:rsid w:val="004E1803"/>
    <w:rsid w:val="004E1FC1"/>
    <w:rsid w:val="004E2603"/>
    <w:rsid w:val="004E28E8"/>
    <w:rsid w:val="004E340B"/>
    <w:rsid w:val="004E4844"/>
    <w:rsid w:val="004E5BE5"/>
    <w:rsid w:val="004E644F"/>
    <w:rsid w:val="004E6CC9"/>
    <w:rsid w:val="004E7FCF"/>
    <w:rsid w:val="004F102F"/>
    <w:rsid w:val="004F10E8"/>
    <w:rsid w:val="004F1137"/>
    <w:rsid w:val="004F1973"/>
    <w:rsid w:val="004F2067"/>
    <w:rsid w:val="004F24E3"/>
    <w:rsid w:val="004F2674"/>
    <w:rsid w:val="004F341F"/>
    <w:rsid w:val="004F3568"/>
    <w:rsid w:val="004F4351"/>
    <w:rsid w:val="004F44DA"/>
    <w:rsid w:val="004F513D"/>
    <w:rsid w:val="004F52BC"/>
    <w:rsid w:val="004F6437"/>
    <w:rsid w:val="004F729A"/>
    <w:rsid w:val="004F7329"/>
    <w:rsid w:val="004F7367"/>
    <w:rsid w:val="004F7732"/>
    <w:rsid w:val="00500E71"/>
    <w:rsid w:val="00501307"/>
    <w:rsid w:val="00503F03"/>
    <w:rsid w:val="00505B4B"/>
    <w:rsid w:val="00505EF9"/>
    <w:rsid w:val="005062D5"/>
    <w:rsid w:val="005065C6"/>
    <w:rsid w:val="00507A30"/>
    <w:rsid w:val="0051018E"/>
    <w:rsid w:val="005109EC"/>
    <w:rsid w:val="00510C34"/>
    <w:rsid w:val="00511043"/>
    <w:rsid w:val="0051295F"/>
    <w:rsid w:val="005139EF"/>
    <w:rsid w:val="00513C66"/>
    <w:rsid w:val="0051405A"/>
    <w:rsid w:val="005140D3"/>
    <w:rsid w:val="00514931"/>
    <w:rsid w:val="00514BA8"/>
    <w:rsid w:val="00514DA9"/>
    <w:rsid w:val="005171A8"/>
    <w:rsid w:val="00517397"/>
    <w:rsid w:val="00517DE6"/>
    <w:rsid w:val="00520437"/>
    <w:rsid w:val="00520858"/>
    <w:rsid w:val="0052155C"/>
    <w:rsid w:val="00522A30"/>
    <w:rsid w:val="00524CEF"/>
    <w:rsid w:val="005253BB"/>
    <w:rsid w:val="00525635"/>
    <w:rsid w:val="0052700E"/>
    <w:rsid w:val="00527189"/>
    <w:rsid w:val="00530202"/>
    <w:rsid w:val="00531670"/>
    <w:rsid w:val="00532286"/>
    <w:rsid w:val="00532568"/>
    <w:rsid w:val="005328B7"/>
    <w:rsid w:val="00532EAD"/>
    <w:rsid w:val="005331D0"/>
    <w:rsid w:val="005344A4"/>
    <w:rsid w:val="0053454C"/>
    <w:rsid w:val="0053465D"/>
    <w:rsid w:val="0053548B"/>
    <w:rsid w:val="005366AC"/>
    <w:rsid w:val="00536FBA"/>
    <w:rsid w:val="005370AE"/>
    <w:rsid w:val="00537C25"/>
    <w:rsid w:val="00537EE9"/>
    <w:rsid w:val="00537F10"/>
    <w:rsid w:val="0054071D"/>
    <w:rsid w:val="0054099E"/>
    <w:rsid w:val="00540AD5"/>
    <w:rsid w:val="00540FA0"/>
    <w:rsid w:val="00541D8F"/>
    <w:rsid w:val="0054227D"/>
    <w:rsid w:val="0054311A"/>
    <w:rsid w:val="00543D4F"/>
    <w:rsid w:val="00543DCA"/>
    <w:rsid w:val="0054465E"/>
    <w:rsid w:val="00544CBF"/>
    <w:rsid w:val="00544E80"/>
    <w:rsid w:val="0054592F"/>
    <w:rsid w:val="00547FB0"/>
    <w:rsid w:val="00550094"/>
    <w:rsid w:val="00551BF2"/>
    <w:rsid w:val="00551E5E"/>
    <w:rsid w:val="00552498"/>
    <w:rsid w:val="00552942"/>
    <w:rsid w:val="0055361B"/>
    <w:rsid w:val="00553936"/>
    <w:rsid w:val="0055438C"/>
    <w:rsid w:val="00554B68"/>
    <w:rsid w:val="005550DF"/>
    <w:rsid w:val="00555138"/>
    <w:rsid w:val="005560C9"/>
    <w:rsid w:val="00557A2B"/>
    <w:rsid w:val="00557F25"/>
    <w:rsid w:val="005601FB"/>
    <w:rsid w:val="00560E45"/>
    <w:rsid w:val="0056134C"/>
    <w:rsid w:val="00562222"/>
    <w:rsid w:val="005627FA"/>
    <w:rsid w:val="00562E19"/>
    <w:rsid w:val="0056356D"/>
    <w:rsid w:val="00563B63"/>
    <w:rsid w:val="00564816"/>
    <w:rsid w:val="00565226"/>
    <w:rsid w:val="00565250"/>
    <w:rsid w:val="005655A1"/>
    <w:rsid w:val="00565634"/>
    <w:rsid w:val="00566303"/>
    <w:rsid w:val="00566CD2"/>
    <w:rsid w:val="00566E85"/>
    <w:rsid w:val="00567761"/>
    <w:rsid w:val="00570359"/>
    <w:rsid w:val="00570403"/>
    <w:rsid w:val="0057097C"/>
    <w:rsid w:val="00571B7C"/>
    <w:rsid w:val="0057300D"/>
    <w:rsid w:val="00574E98"/>
    <w:rsid w:val="00574FF0"/>
    <w:rsid w:val="00575288"/>
    <w:rsid w:val="00575348"/>
    <w:rsid w:val="00575358"/>
    <w:rsid w:val="00575A3C"/>
    <w:rsid w:val="00576445"/>
    <w:rsid w:val="00576F32"/>
    <w:rsid w:val="00577573"/>
    <w:rsid w:val="005776E8"/>
    <w:rsid w:val="00577918"/>
    <w:rsid w:val="00580B3A"/>
    <w:rsid w:val="00580F66"/>
    <w:rsid w:val="0058168B"/>
    <w:rsid w:val="00581CE7"/>
    <w:rsid w:val="00581E8E"/>
    <w:rsid w:val="00583043"/>
    <w:rsid w:val="00583289"/>
    <w:rsid w:val="00583519"/>
    <w:rsid w:val="00583C50"/>
    <w:rsid w:val="00584214"/>
    <w:rsid w:val="005843C7"/>
    <w:rsid w:val="00584786"/>
    <w:rsid w:val="0058634D"/>
    <w:rsid w:val="00586D9C"/>
    <w:rsid w:val="0058788F"/>
    <w:rsid w:val="00590619"/>
    <w:rsid w:val="00591DF8"/>
    <w:rsid w:val="005920F5"/>
    <w:rsid w:val="00592C25"/>
    <w:rsid w:val="00593419"/>
    <w:rsid w:val="00593BF7"/>
    <w:rsid w:val="00597659"/>
    <w:rsid w:val="00597681"/>
    <w:rsid w:val="00597EFA"/>
    <w:rsid w:val="005A0182"/>
    <w:rsid w:val="005A0407"/>
    <w:rsid w:val="005A0B83"/>
    <w:rsid w:val="005A1DC3"/>
    <w:rsid w:val="005A2D5C"/>
    <w:rsid w:val="005A2EF6"/>
    <w:rsid w:val="005A3CA8"/>
    <w:rsid w:val="005A4875"/>
    <w:rsid w:val="005A4884"/>
    <w:rsid w:val="005A54D0"/>
    <w:rsid w:val="005A580C"/>
    <w:rsid w:val="005A5BD2"/>
    <w:rsid w:val="005A76F9"/>
    <w:rsid w:val="005B0021"/>
    <w:rsid w:val="005B0408"/>
    <w:rsid w:val="005B0421"/>
    <w:rsid w:val="005B0443"/>
    <w:rsid w:val="005B0576"/>
    <w:rsid w:val="005B0D10"/>
    <w:rsid w:val="005B2541"/>
    <w:rsid w:val="005B38CC"/>
    <w:rsid w:val="005B3F1C"/>
    <w:rsid w:val="005B4338"/>
    <w:rsid w:val="005B525D"/>
    <w:rsid w:val="005B5E31"/>
    <w:rsid w:val="005B6044"/>
    <w:rsid w:val="005B61D7"/>
    <w:rsid w:val="005B75AD"/>
    <w:rsid w:val="005B7ADF"/>
    <w:rsid w:val="005B7D94"/>
    <w:rsid w:val="005C04CC"/>
    <w:rsid w:val="005C059A"/>
    <w:rsid w:val="005C08C7"/>
    <w:rsid w:val="005C2243"/>
    <w:rsid w:val="005C3FFD"/>
    <w:rsid w:val="005C41FA"/>
    <w:rsid w:val="005C4811"/>
    <w:rsid w:val="005C6165"/>
    <w:rsid w:val="005C6C64"/>
    <w:rsid w:val="005C71D3"/>
    <w:rsid w:val="005C74C1"/>
    <w:rsid w:val="005C77EC"/>
    <w:rsid w:val="005D1820"/>
    <w:rsid w:val="005D2E5A"/>
    <w:rsid w:val="005D3CB8"/>
    <w:rsid w:val="005D4911"/>
    <w:rsid w:val="005D4916"/>
    <w:rsid w:val="005D4B33"/>
    <w:rsid w:val="005D4B9C"/>
    <w:rsid w:val="005D4F64"/>
    <w:rsid w:val="005D50E7"/>
    <w:rsid w:val="005D576A"/>
    <w:rsid w:val="005E14D4"/>
    <w:rsid w:val="005E14FB"/>
    <w:rsid w:val="005E2E59"/>
    <w:rsid w:val="005E4959"/>
    <w:rsid w:val="005E5998"/>
    <w:rsid w:val="005E6725"/>
    <w:rsid w:val="005E76C2"/>
    <w:rsid w:val="005E7A03"/>
    <w:rsid w:val="005E7D2C"/>
    <w:rsid w:val="005F0177"/>
    <w:rsid w:val="005F17CB"/>
    <w:rsid w:val="005F1E8B"/>
    <w:rsid w:val="005F2123"/>
    <w:rsid w:val="005F30F2"/>
    <w:rsid w:val="005F3261"/>
    <w:rsid w:val="005F468B"/>
    <w:rsid w:val="005F4897"/>
    <w:rsid w:val="006005E0"/>
    <w:rsid w:val="00600CCD"/>
    <w:rsid w:val="00600E90"/>
    <w:rsid w:val="00600F46"/>
    <w:rsid w:val="00601C4E"/>
    <w:rsid w:val="00603E7E"/>
    <w:rsid w:val="00605373"/>
    <w:rsid w:val="0060650B"/>
    <w:rsid w:val="00606BD3"/>
    <w:rsid w:val="00606C83"/>
    <w:rsid w:val="006073BC"/>
    <w:rsid w:val="00610124"/>
    <w:rsid w:val="00611A09"/>
    <w:rsid w:val="00611AD7"/>
    <w:rsid w:val="00611F89"/>
    <w:rsid w:val="00612E1B"/>
    <w:rsid w:val="006133A3"/>
    <w:rsid w:val="00614F77"/>
    <w:rsid w:val="006152FE"/>
    <w:rsid w:val="0061552D"/>
    <w:rsid w:val="00616073"/>
    <w:rsid w:val="00617FBC"/>
    <w:rsid w:val="0062050F"/>
    <w:rsid w:val="00620DFA"/>
    <w:rsid w:val="006219FC"/>
    <w:rsid w:val="006222B6"/>
    <w:rsid w:val="00624460"/>
    <w:rsid w:val="00624774"/>
    <w:rsid w:val="00624E49"/>
    <w:rsid w:val="006255C3"/>
    <w:rsid w:val="006261F2"/>
    <w:rsid w:val="00626F0A"/>
    <w:rsid w:val="00627FA0"/>
    <w:rsid w:val="00632235"/>
    <w:rsid w:val="00632310"/>
    <w:rsid w:val="00632563"/>
    <w:rsid w:val="0063281E"/>
    <w:rsid w:val="006331D2"/>
    <w:rsid w:val="006334B6"/>
    <w:rsid w:val="006336A0"/>
    <w:rsid w:val="00634087"/>
    <w:rsid w:val="00634931"/>
    <w:rsid w:val="0063494C"/>
    <w:rsid w:val="00634951"/>
    <w:rsid w:val="00634998"/>
    <w:rsid w:val="00634FDE"/>
    <w:rsid w:val="006361D8"/>
    <w:rsid w:val="00636384"/>
    <w:rsid w:val="0063708D"/>
    <w:rsid w:val="00637AC9"/>
    <w:rsid w:val="00642E57"/>
    <w:rsid w:val="00643992"/>
    <w:rsid w:val="00643ACF"/>
    <w:rsid w:val="006443FA"/>
    <w:rsid w:val="0064477A"/>
    <w:rsid w:val="00644B8B"/>
    <w:rsid w:val="00644F43"/>
    <w:rsid w:val="00645E6C"/>
    <w:rsid w:val="00645ECC"/>
    <w:rsid w:val="00646312"/>
    <w:rsid w:val="0064669C"/>
    <w:rsid w:val="006476E8"/>
    <w:rsid w:val="00650DF0"/>
    <w:rsid w:val="0065184B"/>
    <w:rsid w:val="00652332"/>
    <w:rsid w:val="00652AD7"/>
    <w:rsid w:val="00652D6A"/>
    <w:rsid w:val="00653635"/>
    <w:rsid w:val="0065405A"/>
    <w:rsid w:val="006550F2"/>
    <w:rsid w:val="00655573"/>
    <w:rsid w:val="00655875"/>
    <w:rsid w:val="00655904"/>
    <w:rsid w:val="00655A58"/>
    <w:rsid w:val="00657891"/>
    <w:rsid w:val="00657D99"/>
    <w:rsid w:val="006609B2"/>
    <w:rsid w:val="00660F02"/>
    <w:rsid w:val="006610EC"/>
    <w:rsid w:val="00666920"/>
    <w:rsid w:val="00666E06"/>
    <w:rsid w:val="00672385"/>
    <w:rsid w:val="0067398B"/>
    <w:rsid w:val="00674243"/>
    <w:rsid w:val="00674E65"/>
    <w:rsid w:val="006753BD"/>
    <w:rsid w:val="00675BE2"/>
    <w:rsid w:val="00675C57"/>
    <w:rsid w:val="006763C0"/>
    <w:rsid w:val="00676C2D"/>
    <w:rsid w:val="00677BC7"/>
    <w:rsid w:val="00677C91"/>
    <w:rsid w:val="00680262"/>
    <w:rsid w:val="00680478"/>
    <w:rsid w:val="00680677"/>
    <w:rsid w:val="00681E5F"/>
    <w:rsid w:val="0068233F"/>
    <w:rsid w:val="00682966"/>
    <w:rsid w:val="006833BC"/>
    <w:rsid w:val="00683AC4"/>
    <w:rsid w:val="00684D64"/>
    <w:rsid w:val="00685BD4"/>
    <w:rsid w:val="006870ED"/>
    <w:rsid w:val="006879F7"/>
    <w:rsid w:val="00690A36"/>
    <w:rsid w:val="00692315"/>
    <w:rsid w:val="00692380"/>
    <w:rsid w:val="0069289C"/>
    <w:rsid w:val="00692F81"/>
    <w:rsid w:val="0069358C"/>
    <w:rsid w:val="006943BF"/>
    <w:rsid w:val="006944BB"/>
    <w:rsid w:val="006948E0"/>
    <w:rsid w:val="0069535A"/>
    <w:rsid w:val="00696184"/>
    <w:rsid w:val="00696C87"/>
    <w:rsid w:val="00696F29"/>
    <w:rsid w:val="006971FC"/>
    <w:rsid w:val="00697401"/>
    <w:rsid w:val="006977AD"/>
    <w:rsid w:val="00697F3D"/>
    <w:rsid w:val="006A0151"/>
    <w:rsid w:val="006A068A"/>
    <w:rsid w:val="006A0B9F"/>
    <w:rsid w:val="006A1228"/>
    <w:rsid w:val="006A1E87"/>
    <w:rsid w:val="006A211C"/>
    <w:rsid w:val="006A216E"/>
    <w:rsid w:val="006A244E"/>
    <w:rsid w:val="006A27D3"/>
    <w:rsid w:val="006A2F58"/>
    <w:rsid w:val="006A34C0"/>
    <w:rsid w:val="006A39A2"/>
    <w:rsid w:val="006A43B2"/>
    <w:rsid w:val="006A45BD"/>
    <w:rsid w:val="006A46A2"/>
    <w:rsid w:val="006A52B6"/>
    <w:rsid w:val="006A52D6"/>
    <w:rsid w:val="006A5861"/>
    <w:rsid w:val="006A6C4B"/>
    <w:rsid w:val="006A7CE7"/>
    <w:rsid w:val="006B0BCE"/>
    <w:rsid w:val="006B1A36"/>
    <w:rsid w:val="006B2B9A"/>
    <w:rsid w:val="006B3176"/>
    <w:rsid w:val="006B514B"/>
    <w:rsid w:val="006B5280"/>
    <w:rsid w:val="006B7499"/>
    <w:rsid w:val="006C077F"/>
    <w:rsid w:val="006C1A05"/>
    <w:rsid w:val="006C1CEB"/>
    <w:rsid w:val="006C2099"/>
    <w:rsid w:val="006C21DE"/>
    <w:rsid w:val="006C22CB"/>
    <w:rsid w:val="006C26FF"/>
    <w:rsid w:val="006C2A49"/>
    <w:rsid w:val="006C3536"/>
    <w:rsid w:val="006C375F"/>
    <w:rsid w:val="006C3BA1"/>
    <w:rsid w:val="006C3CD4"/>
    <w:rsid w:val="006C3D22"/>
    <w:rsid w:val="006C5791"/>
    <w:rsid w:val="006C682D"/>
    <w:rsid w:val="006C748B"/>
    <w:rsid w:val="006C7813"/>
    <w:rsid w:val="006C7943"/>
    <w:rsid w:val="006C7F93"/>
    <w:rsid w:val="006D0817"/>
    <w:rsid w:val="006D0CD0"/>
    <w:rsid w:val="006D11F0"/>
    <w:rsid w:val="006D2275"/>
    <w:rsid w:val="006D289D"/>
    <w:rsid w:val="006D28EA"/>
    <w:rsid w:val="006D2E4B"/>
    <w:rsid w:val="006D3BDD"/>
    <w:rsid w:val="006D43AA"/>
    <w:rsid w:val="006D5092"/>
    <w:rsid w:val="006D67C0"/>
    <w:rsid w:val="006D683E"/>
    <w:rsid w:val="006D6CE1"/>
    <w:rsid w:val="006D7499"/>
    <w:rsid w:val="006E0A5E"/>
    <w:rsid w:val="006E1D20"/>
    <w:rsid w:val="006E2E80"/>
    <w:rsid w:val="006E2EBF"/>
    <w:rsid w:val="006E306A"/>
    <w:rsid w:val="006E33E8"/>
    <w:rsid w:val="006E47DE"/>
    <w:rsid w:val="006E4A77"/>
    <w:rsid w:val="006E4ECE"/>
    <w:rsid w:val="006E4FF0"/>
    <w:rsid w:val="006E539F"/>
    <w:rsid w:val="006E6B92"/>
    <w:rsid w:val="006E728B"/>
    <w:rsid w:val="006E787E"/>
    <w:rsid w:val="006F1158"/>
    <w:rsid w:val="006F1FC7"/>
    <w:rsid w:val="006F208A"/>
    <w:rsid w:val="006F241E"/>
    <w:rsid w:val="006F28D3"/>
    <w:rsid w:val="006F33A9"/>
    <w:rsid w:val="006F3893"/>
    <w:rsid w:val="006F3ADE"/>
    <w:rsid w:val="006F42BB"/>
    <w:rsid w:val="006F4720"/>
    <w:rsid w:val="006F4767"/>
    <w:rsid w:val="006F51A7"/>
    <w:rsid w:val="006F54AD"/>
    <w:rsid w:val="006F62BB"/>
    <w:rsid w:val="006F6814"/>
    <w:rsid w:val="00700288"/>
    <w:rsid w:val="0070051F"/>
    <w:rsid w:val="00701648"/>
    <w:rsid w:val="00701656"/>
    <w:rsid w:val="00703D71"/>
    <w:rsid w:val="00703E23"/>
    <w:rsid w:val="00704FBC"/>
    <w:rsid w:val="007050A7"/>
    <w:rsid w:val="007052B4"/>
    <w:rsid w:val="0070586D"/>
    <w:rsid w:val="00705E2B"/>
    <w:rsid w:val="00706B0E"/>
    <w:rsid w:val="00706EC6"/>
    <w:rsid w:val="00707194"/>
    <w:rsid w:val="007104BD"/>
    <w:rsid w:val="00710506"/>
    <w:rsid w:val="00710B39"/>
    <w:rsid w:val="00711458"/>
    <w:rsid w:val="007122B5"/>
    <w:rsid w:val="007124F9"/>
    <w:rsid w:val="0071257D"/>
    <w:rsid w:val="007126A2"/>
    <w:rsid w:val="00712E17"/>
    <w:rsid w:val="00712EB4"/>
    <w:rsid w:val="00712F74"/>
    <w:rsid w:val="007134F5"/>
    <w:rsid w:val="00714AAA"/>
    <w:rsid w:val="007150C3"/>
    <w:rsid w:val="0071514F"/>
    <w:rsid w:val="00715994"/>
    <w:rsid w:val="00716477"/>
    <w:rsid w:val="00716FA2"/>
    <w:rsid w:val="00717182"/>
    <w:rsid w:val="00717C95"/>
    <w:rsid w:val="007210A8"/>
    <w:rsid w:val="00722DF8"/>
    <w:rsid w:val="007261DE"/>
    <w:rsid w:val="0072667D"/>
    <w:rsid w:val="0072691D"/>
    <w:rsid w:val="00726B45"/>
    <w:rsid w:val="007274DC"/>
    <w:rsid w:val="007279B8"/>
    <w:rsid w:val="00727D07"/>
    <w:rsid w:val="00730274"/>
    <w:rsid w:val="00730A3D"/>
    <w:rsid w:val="00730ED9"/>
    <w:rsid w:val="00731340"/>
    <w:rsid w:val="00731497"/>
    <w:rsid w:val="007316F0"/>
    <w:rsid w:val="00732172"/>
    <w:rsid w:val="007327FB"/>
    <w:rsid w:val="00734E08"/>
    <w:rsid w:val="00734F32"/>
    <w:rsid w:val="0073517D"/>
    <w:rsid w:val="00735ECB"/>
    <w:rsid w:val="00736155"/>
    <w:rsid w:val="00737796"/>
    <w:rsid w:val="0073783F"/>
    <w:rsid w:val="007401DF"/>
    <w:rsid w:val="00740488"/>
    <w:rsid w:val="007406F1"/>
    <w:rsid w:val="007425A4"/>
    <w:rsid w:val="007430ED"/>
    <w:rsid w:val="007431E5"/>
    <w:rsid w:val="007433F2"/>
    <w:rsid w:val="00745153"/>
    <w:rsid w:val="00745727"/>
    <w:rsid w:val="00745C1A"/>
    <w:rsid w:val="00745C48"/>
    <w:rsid w:val="00746C58"/>
    <w:rsid w:val="00746C8A"/>
    <w:rsid w:val="00747A80"/>
    <w:rsid w:val="007500C0"/>
    <w:rsid w:val="0075019C"/>
    <w:rsid w:val="0075162B"/>
    <w:rsid w:val="00752E66"/>
    <w:rsid w:val="00753FD8"/>
    <w:rsid w:val="00754065"/>
    <w:rsid w:val="00754A58"/>
    <w:rsid w:val="00754CA3"/>
    <w:rsid w:val="00754FF3"/>
    <w:rsid w:val="00755105"/>
    <w:rsid w:val="00755593"/>
    <w:rsid w:val="00756AD1"/>
    <w:rsid w:val="0075717F"/>
    <w:rsid w:val="00757E00"/>
    <w:rsid w:val="00757F3A"/>
    <w:rsid w:val="00761374"/>
    <w:rsid w:val="0076154B"/>
    <w:rsid w:val="00761C75"/>
    <w:rsid w:val="00761E4F"/>
    <w:rsid w:val="00761E58"/>
    <w:rsid w:val="007620FB"/>
    <w:rsid w:val="00762282"/>
    <w:rsid w:val="00763889"/>
    <w:rsid w:val="007655D6"/>
    <w:rsid w:val="00765686"/>
    <w:rsid w:val="00765E26"/>
    <w:rsid w:val="007660CD"/>
    <w:rsid w:val="00766B50"/>
    <w:rsid w:val="00766EA1"/>
    <w:rsid w:val="00767A2A"/>
    <w:rsid w:val="00767B22"/>
    <w:rsid w:val="00770095"/>
    <w:rsid w:val="007717D7"/>
    <w:rsid w:val="00771CCC"/>
    <w:rsid w:val="00772A6F"/>
    <w:rsid w:val="00773423"/>
    <w:rsid w:val="0077556B"/>
    <w:rsid w:val="00775A42"/>
    <w:rsid w:val="00777B68"/>
    <w:rsid w:val="00781217"/>
    <w:rsid w:val="00781224"/>
    <w:rsid w:val="0078136F"/>
    <w:rsid w:val="00781474"/>
    <w:rsid w:val="0078164B"/>
    <w:rsid w:val="007819E0"/>
    <w:rsid w:val="00783235"/>
    <w:rsid w:val="00784638"/>
    <w:rsid w:val="007847A1"/>
    <w:rsid w:val="0078514A"/>
    <w:rsid w:val="007862D3"/>
    <w:rsid w:val="007863AB"/>
    <w:rsid w:val="00790180"/>
    <w:rsid w:val="007921BB"/>
    <w:rsid w:val="007929D2"/>
    <w:rsid w:val="00792B28"/>
    <w:rsid w:val="007933C8"/>
    <w:rsid w:val="007937F3"/>
    <w:rsid w:val="007940B6"/>
    <w:rsid w:val="00794338"/>
    <w:rsid w:val="00794614"/>
    <w:rsid w:val="0079461A"/>
    <w:rsid w:val="007949E7"/>
    <w:rsid w:val="00794D17"/>
    <w:rsid w:val="00795072"/>
    <w:rsid w:val="007952F0"/>
    <w:rsid w:val="007957C9"/>
    <w:rsid w:val="007966F9"/>
    <w:rsid w:val="007969CC"/>
    <w:rsid w:val="007A0133"/>
    <w:rsid w:val="007A0D6C"/>
    <w:rsid w:val="007A283A"/>
    <w:rsid w:val="007A36C6"/>
    <w:rsid w:val="007A4028"/>
    <w:rsid w:val="007A79CF"/>
    <w:rsid w:val="007B0465"/>
    <w:rsid w:val="007B0D82"/>
    <w:rsid w:val="007B13A4"/>
    <w:rsid w:val="007B1814"/>
    <w:rsid w:val="007B317B"/>
    <w:rsid w:val="007B31B2"/>
    <w:rsid w:val="007B3200"/>
    <w:rsid w:val="007B36CA"/>
    <w:rsid w:val="007B3EC8"/>
    <w:rsid w:val="007B4433"/>
    <w:rsid w:val="007B459F"/>
    <w:rsid w:val="007B5329"/>
    <w:rsid w:val="007B54B9"/>
    <w:rsid w:val="007B556D"/>
    <w:rsid w:val="007B56D7"/>
    <w:rsid w:val="007B5785"/>
    <w:rsid w:val="007B6499"/>
    <w:rsid w:val="007B7428"/>
    <w:rsid w:val="007B77D3"/>
    <w:rsid w:val="007B77D5"/>
    <w:rsid w:val="007B7830"/>
    <w:rsid w:val="007C29A8"/>
    <w:rsid w:val="007C2C78"/>
    <w:rsid w:val="007C3AE4"/>
    <w:rsid w:val="007C4024"/>
    <w:rsid w:val="007C464A"/>
    <w:rsid w:val="007C4916"/>
    <w:rsid w:val="007C4F2E"/>
    <w:rsid w:val="007C5BDF"/>
    <w:rsid w:val="007C619F"/>
    <w:rsid w:val="007C6514"/>
    <w:rsid w:val="007C6B41"/>
    <w:rsid w:val="007C75CB"/>
    <w:rsid w:val="007C7ADE"/>
    <w:rsid w:val="007C7C45"/>
    <w:rsid w:val="007D00C1"/>
    <w:rsid w:val="007D1EA7"/>
    <w:rsid w:val="007D4543"/>
    <w:rsid w:val="007D4F00"/>
    <w:rsid w:val="007D51A0"/>
    <w:rsid w:val="007D51D4"/>
    <w:rsid w:val="007D63C8"/>
    <w:rsid w:val="007D6D1F"/>
    <w:rsid w:val="007D6DF2"/>
    <w:rsid w:val="007D7775"/>
    <w:rsid w:val="007D7BDD"/>
    <w:rsid w:val="007D7D6D"/>
    <w:rsid w:val="007D7FF1"/>
    <w:rsid w:val="007E0214"/>
    <w:rsid w:val="007E028F"/>
    <w:rsid w:val="007E1E7F"/>
    <w:rsid w:val="007E292D"/>
    <w:rsid w:val="007E2974"/>
    <w:rsid w:val="007E33DB"/>
    <w:rsid w:val="007E3557"/>
    <w:rsid w:val="007E3F13"/>
    <w:rsid w:val="007E46C7"/>
    <w:rsid w:val="007E4843"/>
    <w:rsid w:val="007E4C5B"/>
    <w:rsid w:val="007E5746"/>
    <w:rsid w:val="007E57D5"/>
    <w:rsid w:val="007E593D"/>
    <w:rsid w:val="007E5E4C"/>
    <w:rsid w:val="007E5EEF"/>
    <w:rsid w:val="007E5F9B"/>
    <w:rsid w:val="007E6299"/>
    <w:rsid w:val="007E6664"/>
    <w:rsid w:val="007E6C83"/>
    <w:rsid w:val="007E7918"/>
    <w:rsid w:val="007E7B80"/>
    <w:rsid w:val="007E7C12"/>
    <w:rsid w:val="007E7F3D"/>
    <w:rsid w:val="007F0B71"/>
    <w:rsid w:val="007F0F3C"/>
    <w:rsid w:val="007F1168"/>
    <w:rsid w:val="007F16A5"/>
    <w:rsid w:val="007F1957"/>
    <w:rsid w:val="007F211D"/>
    <w:rsid w:val="007F26EA"/>
    <w:rsid w:val="007F2969"/>
    <w:rsid w:val="007F4585"/>
    <w:rsid w:val="007F58A3"/>
    <w:rsid w:val="007F5AD2"/>
    <w:rsid w:val="007F6D74"/>
    <w:rsid w:val="008001CA"/>
    <w:rsid w:val="00800411"/>
    <w:rsid w:val="008007ED"/>
    <w:rsid w:val="00801026"/>
    <w:rsid w:val="00801116"/>
    <w:rsid w:val="00801CF8"/>
    <w:rsid w:val="00802129"/>
    <w:rsid w:val="0080277A"/>
    <w:rsid w:val="00803048"/>
    <w:rsid w:val="00803676"/>
    <w:rsid w:val="008037E7"/>
    <w:rsid w:val="0080408F"/>
    <w:rsid w:val="0080474B"/>
    <w:rsid w:val="00804F04"/>
    <w:rsid w:val="008053D3"/>
    <w:rsid w:val="00805630"/>
    <w:rsid w:val="00806FC9"/>
    <w:rsid w:val="0080715B"/>
    <w:rsid w:val="00811719"/>
    <w:rsid w:val="0081278D"/>
    <w:rsid w:val="00812F11"/>
    <w:rsid w:val="00812F73"/>
    <w:rsid w:val="00813666"/>
    <w:rsid w:val="00813B36"/>
    <w:rsid w:val="00813E07"/>
    <w:rsid w:val="00814997"/>
    <w:rsid w:val="008154C5"/>
    <w:rsid w:val="00815BE0"/>
    <w:rsid w:val="0081646E"/>
    <w:rsid w:val="0081682E"/>
    <w:rsid w:val="00816926"/>
    <w:rsid w:val="00816BEE"/>
    <w:rsid w:val="00816E59"/>
    <w:rsid w:val="00820A3E"/>
    <w:rsid w:val="00822136"/>
    <w:rsid w:val="00822DCB"/>
    <w:rsid w:val="00822FB7"/>
    <w:rsid w:val="0082307A"/>
    <w:rsid w:val="00823844"/>
    <w:rsid w:val="00823B0A"/>
    <w:rsid w:val="00823C5A"/>
    <w:rsid w:val="0082458D"/>
    <w:rsid w:val="0082476E"/>
    <w:rsid w:val="00824844"/>
    <w:rsid w:val="00824D2C"/>
    <w:rsid w:val="008250F9"/>
    <w:rsid w:val="0082578E"/>
    <w:rsid w:val="00825F2E"/>
    <w:rsid w:val="0082796D"/>
    <w:rsid w:val="00827BB0"/>
    <w:rsid w:val="00827F95"/>
    <w:rsid w:val="008303BB"/>
    <w:rsid w:val="00830AD5"/>
    <w:rsid w:val="008317DC"/>
    <w:rsid w:val="00831A63"/>
    <w:rsid w:val="00831D13"/>
    <w:rsid w:val="0083333A"/>
    <w:rsid w:val="008353D3"/>
    <w:rsid w:val="008354DF"/>
    <w:rsid w:val="00835951"/>
    <w:rsid w:val="00835D7E"/>
    <w:rsid w:val="00835E3B"/>
    <w:rsid w:val="008360DE"/>
    <w:rsid w:val="008364BA"/>
    <w:rsid w:val="00836DBA"/>
    <w:rsid w:val="00837FF4"/>
    <w:rsid w:val="00840090"/>
    <w:rsid w:val="008400B4"/>
    <w:rsid w:val="00841291"/>
    <w:rsid w:val="008418E6"/>
    <w:rsid w:val="0084294F"/>
    <w:rsid w:val="00842A34"/>
    <w:rsid w:val="00843850"/>
    <w:rsid w:val="0084424D"/>
    <w:rsid w:val="00844B36"/>
    <w:rsid w:val="00844F62"/>
    <w:rsid w:val="00846594"/>
    <w:rsid w:val="008475C7"/>
    <w:rsid w:val="00850DB0"/>
    <w:rsid w:val="0085110D"/>
    <w:rsid w:val="00851264"/>
    <w:rsid w:val="00851266"/>
    <w:rsid w:val="00851F72"/>
    <w:rsid w:val="00852AAB"/>
    <w:rsid w:val="0085454C"/>
    <w:rsid w:val="008561B2"/>
    <w:rsid w:val="0085652E"/>
    <w:rsid w:val="00857B95"/>
    <w:rsid w:val="00861A19"/>
    <w:rsid w:val="008638AF"/>
    <w:rsid w:val="00864199"/>
    <w:rsid w:val="00864AF7"/>
    <w:rsid w:val="008650E7"/>
    <w:rsid w:val="0086713F"/>
    <w:rsid w:val="008676BD"/>
    <w:rsid w:val="00867717"/>
    <w:rsid w:val="00867BC5"/>
    <w:rsid w:val="008700F4"/>
    <w:rsid w:val="008702D3"/>
    <w:rsid w:val="00872AB5"/>
    <w:rsid w:val="008731A5"/>
    <w:rsid w:val="00873E11"/>
    <w:rsid w:val="0087578C"/>
    <w:rsid w:val="00877972"/>
    <w:rsid w:val="00880A61"/>
    <w:rsid w:val="00880E7D"/>
    <w:rsid w:val="00883AB1"/>
    <w:rsid w:val="0088574D"/>
    <w:rsid w:val="008864DF"/>
    <w:rsid w:val="00886B9C"/>
    <w:rsid w:val="008871DD"/>
    <w:rsid w:val="00887398"/>
    <w:rsid w:val="008901E5"/>
    <w:rsid w:val="0089036C"/>
    <w:rsid w:val="008909CE"/>
    <w:rsid w:val="00890A26"/>
    <w:rsid w:val="00891CB7"/>
    <w:rsid w:val="008925FB"/>
    <w:rsid w:val="0089269D"/>
    <w:rsid w:val="008926C4"/>
    <w:rsid w:val="00892E07"/>
    <w:rsid w:val="00893822"/>
    <w:rsid w:val="008939E4"/>
    <w:rsid w:val="00894ACC"/>
    <w:rsid w:val="00895E44"/>
    <w:rsid w:val="00895FDA"/>
    <w:rsid w:val="008975A1"/>
    <w:rsid w:val="008978CC"/>
    <w:rsid w:val="00897FB2"/>
    <w:rsid w:val="008A079B"/>
    <w:rsid w:val="008A1032"/>
    <w:rsid w:val="008A1126"/>
    <w:rsid w:val="008A1BAC"/>
    <w:rsid w:val="008A1D6E"/>
    <w:rsid w:val="008A1DB2"/>
    <w:rsid w:val="008A2723"/>
    <w:rsid w:val="008A2910"/>
    <w:rsid w:val="008A29B1"/>
    <w:rsid w:val="008A3217"/>
    <w:rsid w:val="008A378D"/>
    <w:rsid w:val="008A4315"/>
    <w:rsid w:val="008A44B8"/>
    <w:rsid w:val="008A56DC"/>
    <w:rsid w:val="008A5D98"/>
    <w:rsid w:val="008A6566"/>
    <w:rsid w:val="008A659E"/>
    <w:rsid w:val="008A6B2F"/>
    <w:rsid w:val="008A6C2C"/>
    <w:rsid w:val="008A7658"/>
    <w:rsid w:val="008B0151"/>
    <w:rsid w:val="008B0B47"/>
    <w:rsid w:val="008B1C85"/>
    <w:rsid w:val="008B1E02"/>
    <w:rsid w:val="008B218A"/>
    <w:rsid w:val="008B2346"/>
    <w:rsid w:val="008B25A6"/>
    <w:rsid w:val="008B3EE4"/>
    <w:rsid w:val="008B4253"/>
    <w:rsid w:val="008B4487"/>
    <w:rsid w:val="008B5C22"/>
    <w:rsid w:val="008B6401"/>
    <w:rsid w:val="008B6780"/>
    <w:rsid w:val="008B7A33"/>
    <w:rsid w:val="008C15F6"/>
    <w:rsid w:val="008C2131"/>
    <w:rsid w:val="008C377C"/>
    <w:rsid w:val="008C55F8"/>
    <w:rsid w:val="008C56B1"/>
    <w:rsid w:val="008C5A68"/>
    <w:rsid w:val="008C67AC"/>
    <w:rsid w:val="008C69A8"/>
    <w:rsid w:val="008C6CDE"/>
    <w:rsid w:val="008C723C"/>
    <w:rsid w:val="008C791D"/>
    <w:rsid w:val="008D0143"/>
    <w:rsid w:val="008D07C2"/>
    <w:rsid w:val="008D07C9"/>
    <w:rsid w:val="008D2FFB"/>
    <w:rsid w:val="008D32C4"/>
    <w:rsid w:val="008D39D8"/>
    <w:rsid w:val="008D569F"/>
    <w:rsid w:val="008D5D6D"/>
    <w:rsid w:val="008D74BA"/>
    <w:rsid w:val="008D7B22"/>
    <w:rsid w:val="008E0EF7"/>
    <w:rsid w:val="008E0F95"/>
    <w:rsid w:val="008E10BE"/>
    <w:rsid w:val="008E1A20"/>
    <w:rsid w:val="008E1B63"/>
    <w:rsid w:val="008E2058"/>
    <w:rsid w:val="008E489C"/>
    <w:rsid w:val="008E72B9"/>
    <w:rsid w:val="008E7942"/>
    <w:rsid w:val="008E7F19"/>
    <w:rsid w:val="008F018D"/>
    <w:rsid w:val="008F05EF"/>
    <w:rsid w:val="008F2C5F"/>
    <w:rsid w:val="008F3914"/>
    <w:rsid w:val="008F3D04"/>
    <w:rsid w:val="008F4530"/>
    <w:rsid w:val="008F47FE"/>
    <w:rsid w:val="008F528D"/>
    <w:rsid w:val="008F542C"/>
    <w:rsid w:val="008F58F3"/>
    <w:rsid w:val="008F5E83"/>
    <w:rsid w:val="008F6044"/>
    <w:rsid w:val="008F61D2"/>
    <w:rsid w:val="008F6346"/>
    <w:rsid w:val="008F63BB"/>
    <w:rsid w:val="008F7C08"/>
    <w:rsid w:val="00900C65"/>
    <w:rsid w:val="00900CE6"/>
    <w:rsid w:val="00901526"/>
    <w:rsid w:val="00902021"/>
    <w:rsid w:val="00902582"/>
    <w:rsid w:val="00903BF9"/>
    <w:rsid w:val="00904612"/>
    <w:rsid w:val="009049E3"/>
    <w:rsid w:val="00904F55"/>
    <w:rsid w:val="00906083"/>
    <w:rsid w:val="00906C5A"/>
    <w:rsid w:val="00910B49"/>
    <w:rsid w:val="0091105D"/>
    <w:rsid w:val="0091281B"/>
    <w:rsid w:val="00912B91"/>
    <w:rsid w:val="00913A0F"/>
    <w:rsid w:val="00915235"/>
    <w:rsid w:val="0091537B"/>
    <w:rsid w:val="00916584"/>
    <w:rsid w:val="00916AFB"/>
    <w:rsid w:val="009170A2"/>
    <w:rsid w:val="0091725C"/>
    <w:rsid w:val="00917AF2"/>
    <w:rsid w:val="00917F08"/>
    <w:rsid w:val="00920D34"/>
    <w:rsid w:val="00921EBF"/>
    <w:rsid w:val="009228E5"/>
    <w:rsid w:val="00922ED4"/>
    <w:rsid w:val="009244DB"/>
    <w:rsid w:val="0092504D"/>
    <w:rsid w:val="0092586F"/>
    <w:rsid w:val="00926368"/>
    <w:rsid w:val="009308AA"/>
    <w:rsid w:val="009309FD"/>
    <w:rsid w:val="00931518"/>
    <w:rsid w:val="00931BE5"/>
    <w:rsid w:val="00931ECD"/>
    <w:rsid w:val="00932595"/>
    <w:rsid w:val="00933205"/>
    <w:rsid w:val="00933FD9"/>
    <w:rsid w:val="00935312"/>
    <w:rsid w:val="00935584"/>
    <w:rsid w:val="0093558F"/>
    <w:rsid w:val="0093662E"/>
    <w:rsid w:val="00936BFD"/>
    <w:rsid w:val="00940435"/>
    <w:rsid w:val="00943476"/>
    <w:rsid w:val="00943972"/>
    <w:rsid w:val="009447DC"/>
    <w:rsid w:val="00944D16"/>
    <w:rsid w:val="00945E89"/>
    <w:rsid w:val="00946C08"/>
    <w:rsid w:val="00946DA8"/>
    <w:rsid w:val="00946F40"/>
    <w:rsid w:val="009474D0"/>
    <w:rsid w:val="00950FD3"/>
    <w:rsid w:val="00951051"/>
    <w:rsid w:val="00951709"/>
    <w:rsid w:val="009523D3"/>
    <w:rsid w:val="00952BF1"/>
    <w:rsid w:val="00953246"/>
    <w:rsid w:val="00953267"/>
    <w:rsid w:val="00954406"/>
    <w:rsid w:val="00954497"/>
    <w:rsid w:val="00954566"/>
    <w:rsid w:val="00955A3F"/>
    <w:rsid w:val="009560B0"/>
    <w:rsid w:val="00956866"/>
    <w:rsid w:val="009568A0"/>
    <w:rsid w:val="00957767"/>
    <w:rsid w:val="009603C2"/>
    <w:rsid w:val="00960B2D"/>
    <w:rsid w:val="00960C7D"/>
    <w:rsid w:val="00962556"/>
    <w:rsid w:val="00962CD2"/>
    <w:rsid w:val="00962CEC"/>
    <w:rsid w:val="009635C7"/>
    <w:rsid w:val="009639C5"/>
    <w:rsid w:val="00964782"/>
    <w:rsid w:val="0096597B"/>
    <w:rsid w:val="00965F22"/>
    <w:rsid w:val="00966872"/>
    <w:rsid w:val="009673EB"/>
    <w:rsid w:val="00967482"/>
    <w:rsid w:val="00967547"/>
    <w:rsid w:val="00970C96"/>
    <w:rsid w:val="00971BF0"/>
    <w:rsid w:val="0097233B"/>
    <w:rsid w:val="00973574"/>
    <w:rsid w:val="0097368B"/>
    <w:rsid w:val="00973CDA"/>
    <w:rsid w:val="009742AF"/>
    <w:rsid w:val="00974971"/>
    <w:rsid w:val="00975A59"/>
    <w:rsid w:val="00975D86"/>
    <w:rsid w:val="00975FE8"/>
    <w:rsid w:val="009762CC"/>
    <w:rsid w:val="00977151"/>
    <w:rsid w:val="00980B5D"/>
    <w:rsid w:val="00981115"/>
    <w:rsid w:val="00982204"/>
    <w:rsid w:val="00982EA3"/>
    <w:rsid w:val="00983C65"/>
    <w:rsid w:val="00984515"/>
    <w:rsid w:val="00984ADE"/>
    <w:rsid w:val="009853EB"/>
    <w:rsid w:val="009858F9"/>
    <w:rsid w:val="009860CF"/>
    <w:rsid w:val="00986C21"/>
    <w:rsid w:val="00986F4C"/>
    <w:rsid w:val="00987913"/>
    <w:rsid w:val="00987C7E"/>
    <w:rsid w:val="00990046"/>
    <w:rsid w:val="0099023B"/>
    <w:rsid w:val="009903C2"/>
    <w:rsid w:val="00991536"/>
    <w:rsid w:val="00991CB8"/>
    <w:rsid w:val="0099204B"/>
    <w:rsid w:val="009920BC"/>
    <w:rsid w:val="00992A89"/>
    <w:rsid w:val="00992DA7"/>
    <w:rsid w:val="00993166"/>
    <w:rsid w:val="009940AA"/>
    <w:rsid w:val="009948A7"/>
    <w:rsid w:val="009956C1"/>
    <w:rsid w:val="009979AB"/>
    <w:rsid w:val="00997A9A"/>
    <w:rsid w:val="009A0197"/>
    <w:rsid w:val="009A0E1F"/>
    <w:rsid w:val="009A2522"/>
    <w:rsid w:val="009A27E7"/>
    <w:rsid w:val="009A3010"/>
    <w:rsid w:val="009A31ED"/>
    <w:rsid w:val="009A347C"/>
    <w:rsid w:val="009A3A61"/>
    <w:rsid w:val="009A3B44"/>
    <w:rsid w:val="009A410B"/>
    <w:rsid w:val="009A45A2"/>
    <w:rsid w:val="009A5DB8"/>
    <w:rsid w:val="009A70C7"/>
    <w:rsid w:val="009A7214"/>
    <w:rsid w:val="009A782D"/>
    <w:rsid w:val="009A78EC"/>
    <w:rsid w:val="009A7AAB"/>
    <w:rsid w:val="009A7D7E"/>
    <w:rsid w:val="009B0134"/>
    <w:rsid w:val="009B17C1"/>
    <w:rsid w:val="009B1A8C"/>
    <w:rsid w:val="009B1C42"/>
    <w:rsid w:val="009B20E9"/>
    <w:rsid w:val="009B254D"/>
    <w:rsid w:val="009B3163"/>
    <w:rsid w:val="009B33CF"/>
    <w:rsid w:val="009B4D90"/>
    <w:rsid w:val="009B57C1"/>
    <w:rsid w:val="009B588C"/>
    <w:rsid w:val="009B58F0"/>
    <w:rsid w:val="009B5B51"/>
    <w:rsid w:val="009B614E"/>
    <w:rsid w:val="009B6AEE"/>
    <w:rsid w:val="009C00DF"/>
    <w:rsid w:val="009C06A7"/>
    <w:rsid w:val="009C0791"/>
    <w:rsid w:val="009C0C41"/>
    <w:rsid w:val="009C1837"/>
    <w:rsid w:val="009C1EE8"/>
    <w:rsid w:val="009C2C0C"/>
    <w:rsid w:val="009C30A2"/>
    <w:rsid w:val="009C31E7"/>
    <w:rsid w:val="009C3EF4"/>
    <w:rsid w:val="009C5029"/>
    <w:rsid w:val="009C60D4"/>
    <w:rsid w:val="009C63E3"/>
    <w:rsid w:val="009C6EA1"/>
    <w:rsid w:val="009C6F72"/>
    <w:rsid w:val="009C7795"/>
    <w:rsid w:val="009C7A80"/>
    <w:rsid w:val="009C7D82"/>
    <w:rsid w:val="009D0F1E"/>
    <w:rsid w:val="009D104B"/>
    <w:rsid w:val="009D183B"/>
    <w:rsid w:val="009D2ADD"/>
    <w:rsid w:val="009D2BDA"/>
    <w:rsid w:val="009D2EA6"/>
    <w:rsid w:val="009D318B"/>
    <w:rsid w:val="009D34B6"/>
    <w:rsid w:val="009D513C"/>
    <w:rsid w:val="009D53C0"/>
    <w:rsid w:val="009D6708"/>
    <w:rsid w:val="009D6898"/>
    <w:rsid w:val="009D71A7"/>
    <w:rsid w:val="009D750F"/>
    <w:rsid w:val="009D78C0"/>
    <w:rsid w:val="009D7FAD"/>
    <w:rsid w:val="009E0353"/>
    <w:rsid w:val="009E09D3"/>
    <w:rsid w:val="009E192D"/>
    <w:rsid w:val="009E22ED"/>
    <w:rsid w:val="009E2525"/>
    <w:rsid w:val="009E377E"/>
    <w:rsid w:val="009E3C24"/>
    <w:rsid w:val="009E4262"/>
    <w:rsid w:val="009E52FF"/>
    <w:rsid w:val="009E68B5"/>
    <w:rsid w:val="009F07DB"/>
    <w:rsid w:val="009F1108"/>
    <w:rsid w:val="009F1264"/>
    <w:rsid w:val="009F169D"/>
    <w:rsid w:val="009F2277"/>
    <w:rsid w:val="009F297F"/>
    <w:rsid w:val="009F3AAC"/>
    <w:rsid w:val="009F3E65"/>
    <w:rsid w:val="009F433A"/>
    <w:rsid w:val="009F5F4C"/>
    <w:rsid w:val="009F60A6"/>
    <w:rsid w:val="009F689C"/>
    <w:rsid w:val="009F734E"/>
    <w:rsid w:val="009F79FC"/>
    <w:rsid w:val="00A0013A"/>
    <w:rsid w:val="00A0102C"/>
    <w:rsid w:val="00A0147F"/>
    <w:rsid w:val="00A0379A"/>
    <w:rsid w:val="00A03C7F"/>
    <w:rsid w:val="00A04C86"/>
    <w:rsid w:val="00A05082"/>
    <w:rsid w:val="00A05114"/>
    <w:rsid w:val="00A066C9"/>
    <w:rsid w:val="00A07112"/>
    <w:rsid w:val="00A07216"/>
    <w:rsid w:val="00A07723"/>
    <w:rsid w:val="00A07965"/>
    <w:rsid w:val="00A07D81"/>
    <w:rsid w:val="00A10080"/>
    <w:rsid w:val="00A1072F"/>
    <w:rsid w:val="00A10992"/>
    <w:rsid w:val="00A10E45"/>
    <w:rsid w:val="00A1236E"/>
    <w:rsid w:val="00A12384"/>
    <w:rsid w:val="00A136A1"/>
    <w:rsid w:val="00A146EE"/>
    <w:rsid w:val="00A147D2"/>
    <w:rsid w:val="00A14BCD"/>
    <w:rsid w:val="00A15202"/>
    <w:rsid w:val="00A15D6B"/>
    <w:rsid w:val="00A1600A"/>
    <w:rsid w:val="00A16537"/>
    <w:rsid w:val="00A17002"/>
    <w:rsid w:val="00A1739E"/>
    <w:rsid w:val="00A202C5"/>
    <w:rsid w:val="00A21659"/>
    <w:rsid w:val="00A21A11"/>
    <w:rsid w:val="00A2298F"/>
    <w:rsid w:val="00A2319F"/>
    <w:rsid w:val="00A234DC"/>
    <w:rsid w:val="00A23B7E"/>
    <w:rsid w:val="00A23DCB"/>
    <w:rsid w:val="00A2437B"/>
    <w:rsid w:val="00A247D8"/>
    <w:rsid w:val="00A24C78"/>
    <w:rsid w:val="00A2587E"/>
    <w:rsid w:val="00A25B76"/>
    <w:rsid w:val="00A25D5E"/>
    <w:rsid w:val="00A25F7C"/>
    <w:rsid w:val="00A26EFE"/>
    <w:rsid w:val="00A2726E"/>
    <w:rsid w:val="00A27432"/>
    <w:rsid w:val="00A27A68"/>
    <w:rsid w:val="00A27F49"/>
    <w:rsid w:val="00A30505"/>
    <w:rsid w:val="00A3062E"/>
    <w:rsid w:val="00A30F0D"/>
    <w:rsid w:val="00A30F45"/>
    <w:rsid w:val="00A3159F"/>
    <w:rsid w:val="00A31C86"/>
    <w:rsid w:val="00A321C4"/>
    <w:rsid w:val="00A339D6"/>
    <w:rsid w:val="00A33A73"/>
    <w:rsid w:val="00A346E4"/>
    <w:rsid w:val="00A35290"/>
    <w:rsid w:val="00A35726"/>
    <w:rsid w:val="00A35BC5"/>
    <w:rsid w:val="00A35F1E"/>
    <w:rsid w:val="00A37462"/>
    <w:rsid w:val="00A377FD"/>
    <w:rsid w:val="00A41F43"/>
    <w:rsid w:val="00A421F0"/>
    <w:rsid w:val="00A4239A"/>
    <w:rsid w:val="00A42736"/>
    <w:rsid w:val="00A42F5C"/>
    <w:rsid w:val="00A4361F"/>
    <w:rsid w:val="00A445A7"/>
    <w:rsid w:val="00A446EE"/>
    <w:rsid w:val="00A44D38"/>
    <w:rsid w:val="00A46046"/>
    <w:rsid w:val="00A468D4"/>
    <w:rsid w:val="00A46CA3"/>
    <w:rsid w:val="00A46CD4"/>
    <w:rsid w:val="00A5069A"/>
    <w:rsid w:val="00A50CE1"/>
    <w:rsid w:val="00A513A2"/>
    <w:rsid w:val="00A51CB8"/>
    <w:rsid w:val="00A521C1"/>
    <w:rsid w:val="00A52990"/>
    <w:rsid w:val="00A531CD"/>
    <w:rsid w:val="00A53390"/>
    <w:rsid w:val="00A533BD"/>
    <w:rsid w:val="00A533C2"/>
    <w:rsid w:val="00A53707"/>
    <w:rsid w:val="00A53DBD"/>
    <w:rsid w:val="00A54278"/>
    <w:rsid w:val="00A557B6"/>
    <w:rsid w:val="00A560EA"/>
    <w:rsid w:val="00A571A5"/>
    <w:rsid w:val="00A57926"/>
    <w:rsid w:val="00A57A54"/>
    <w:rsid w:val="00A6000F"/>
    <w:rsid w:val="00A600F3"/>
    <w:rsid w:val="00A615E6"/>
    <w:rsid w:val="00A61DD5"/>
    <w:rsid w:val="00A62B44"/>
    <w:rsid w:val="00A63C11"/>
    <w:rsid w:val="00A63CD0"/>
    <w:rsid w:val="00A63F6D"/>
    <w:rsid w:val="00A640E9"/>
    <w:rsid w:val="00A64227"/>
    <w:rsid w:val="00A64DB1"/>
    <w:rsid w:val="00A655BB"/>
    <w:rsid w:val="00A657C8"/>
    <w:rsid w:val="00A6617C"/>
    <w:rsid w:val="00A6662C"/>
    <w:rsid w:val="00A66906"/>
    <w:rsid w:val="00A67459"/>
    <w:rsid w:val="00A674E0"/>
    <w:rsid w:val="00A67E62"/>
    <w:rsid w:val="00A7106F"/>
    <w:rsid w:val="00A726D3"/>
    <w:rsid w:val="00A73D61"/>
    <w:rsid w:val="00A74763"/>
    <w:rsid w:val="00A74CCF"/>
    <w:rsid w:val="00A751CA"/>
    <w:rsid w:val="00A7626E"/>
    <w:rsid w:val="00A81938"/>
    <w:rsid w:val="00A81972"/>
    <w:rsid w:val="00A830C9"/>
    <w:rsid w:val="00A835F9"/>
    <w:rsid w:val="00A83D0E"/>
    <w:rsid w:val="00A849FC"/>
    <w:rsid w:val="00A84BE1"/>
    <w:rsid w:val="00A85FEE"/>
    <w:rsid w:val="00A862B0"/>
    <w:rsid w:val="00A9018B"/>
    <w:rsid w:val="00A90EE3"/>
    <w:rsid w:val="00A91DF8"/>
    <w:rsid w:val="00A92EDF"/>
    <w:rsid w:val="00A9448F"/>
    <w:rsid w:val="00A94763"/>
    <w:rsid w:val="00A94925"/>
    <w:rsid w:val="00A951CD"/>
    <w:rsid w:val="00A9545A"/>
    <w:rsid w:val="00A960DA"/>
    <w:rsid w:val="00A96138"/>
    <w:rsid w:val="00AA1A5D"/>
    <w:rsid w:val="00AA1C8B"/>
    <w:rsid w:val="00AA25F5"/>
    <w:rsid w:val="00AA2FA4"/>
    <w:rsid w:val="00AA33DF"/>
    <w:rsid w:val="00AA3693"/>
    <w:rsid w:val="00AA37FC"/>
    <w:rsid w:val="00AA4390"/>
    <w:rsid w:val="00AA499A"/>
    <w:rsid w:val="00AA5243"/>
    <w:rsid w:val="00AA647A"/>
    <w:rsid w:val="00AA667C"/>
    <w:rsid w:val="00AA6DB5"/>
    <w:rsid w:val="00AA7242"/>
    <w:rsid w:val="00AB0504"/>
    <w:rsid w:val="00AB103A"/>
    <w:rsid w:val="00AB14B0"/>
    <w:rsid w:val="00AB2946"/>
    <w:rsid w:val="00AB3011"/>
    <w:rsid w:val="00AB468A"/>
    <w:rsid w:val="00AB5C84"/>
    <w:rsid w:val="00AB5FFB"/>
    <w:rsid w:val="00AB6ACB"/>
    <w:rsid w:val="00AC015E"/>
    <w:rsid w:val="00AC16F9"/>
    <w:rsid w:val="00AC1883"/>
    <w:rsid w:val="00AC1983"/>
    <w:rsid w:val="00AC3447"/>
    <w:rsid w:val="00AC3C5E"/>
    <w:rsid w:val="00AC48BC"/>
    <w:rsid w:val="00AC4959"/>
    <w:rsid w:val="00AC4D4F"/>
    <w:rsid w:val="00AC5344"/>
    <w:rsid w:val="00AC6065"/>
    <w:rsid w:val="00AC63D2"/>
    <w:rsid w:val="00AC6A8D"/>
    <w:rsid w:val="00AC7150"/>
    <w:rsid w:val="00AC748B"/>
    <w:rsid w:val="00AD0309"/>
    <w:rsid w:val="00AD039C"/>
    <w:rsid w:val="00AD0945"/>
    <w:rsid w:val="00AD0A40"/>
    <w:rsid w:val="00AD0B6C"/>
    <w:rsid w:val="00AD2399"/>
    <w:rsid w:val="00AD3858"/>
    <w:rsid w:val="00AD6E43"/>
    <w:rsid w:val="00AD7513"/>
    <w:rsid w:val="00AE00A5"/>
    <w:rsid w:val="00AE028C"/>
    <w:rsid w:val="00AE035B"/>
    <w:rsid w:val="00AE0F0C"/>
    <w:rsid w:val="00AE297A"/>
    <w:rsid w:val="00AE2A5F"/>
    <w:rsid w:val="00AE2DC2"/>
    <w:rsid w:val="00AE324E"/>
    <w:rsid w:val="00AE32F6"/>
    <w:rsid w:val="00AE3788"/>
    <w:rsid w:val="00AE3CF0"/>
    <w:rsid w:val="00AE461F"/>
    <w:rsid w:val="00AE51A5"/>
    <w:rsid w:val="00AE555A"/>
    <w:rsid w:val="00AE6759"/>
    <w:rsid w:val="00AE777A"/>
    <w:rsid w:val="00AF043E"/>
    <w:rsid w:val="00AF0E6D"/>
    <w:rsid w:val="00AF11FF"/>
    <w:rsid w:val="00AF3282"/>
    <w:rsid w:val="00AF3291"/>
    <w:rsid w:val="00AF34E0"/>
    <w:rsid w:val="00AF4706"/>
    <w:rsid w:val="00AF53A3"/>
    <w:rsid w:val="00AF5752"/>
    <w:rsid w:val="00AF5C87"/>
    <w:rsid w:val="00AF6055"/>
    <w:rsid w:val="00AF648A"/>
    <w:rsid w:val="00AF6924"/>
    <w:rsid w:val="00AF6C28"/>
    <w:rsid w:val="00AF717F"/>
    <w:rsid w:val="00B00AFC"/>
    <w:rsid w:val="00B01535"/>
    <w:rsid w:val="00B023D4"/>
    <w:rsid w:val="00B0315C"/>
    <w:rsid w:val="00B046A0"/>
    <w:rsid w:val="00B0474B"/>
    <w:rsid w:val="00B05DC9"/>
    <w:rsid w:val="00B070AA"/>
    <w:rsid w:val="00B07103"/>
    <w:rsid w:val="00B07444"/>
    <w:rsid w:val="00B107A6"/>
    <w:rsid w:val="00B12BDE"/>
    <w:rsid w:val="00B13648"/>
    <w:rsid w:val="00B13894"/>
    <w:rsid w:val="00B13CFE"/>
    <w:rsid w:val="00B13F07"/>
    <w:rsid w:val="00B15ACE"/>
    <w:rsid w:val="00B17117"/>
    <w:rsid w:val="00B173E5"/>
    <w:rsid w:val="00B17AEE"/>
    <w:rsid w:val="00B20318"/>
    <w:rsid w:val="00B20E0A"/>
    <w:rsid w:val="00B20F04"/>
    <w:rsid w:val="00B21276"/>
    <w:rsid w:val="00B225E8"/>
    <w:rsid w:val="00B229BD"/>
    <w:rsid w:val="00B22DE6"/>
    <w:rsid w:val="00B231E1"/>
    <w:rsid w:val="00B2346F"/>
    <w:rsid w:val="00B246D9"/>
    <w:rsid w:val="00B24BD8"/>
    <w:rsid w:val="00B2609D"/>
    <w:rsid w:val="00B2625A"/>
    <w:rsid w:val="00B26CA8"/>
    <w:rsid w:val="00B26DE7"/>
    <w:rsid w:val="00B26E76"/>
    <w:rsid w:val="00B312EC"/>
    <w:rsid w:val="00B31386"/>
    <w:rsid w:val="00B339AD"/>
    <w:rsid w:val="00B34B5D"/>
    <w:rsid w:val="00B35366"/>
    <w:rsid w:val="00B35408"/>
    <w:rsid w:val="00B35730"/>
    <w:rsid w:val="00B35B5E"/>
    <w:rsid w:val="00B36A5C"/>
    <w:rsid w:val="00B36B20"/>
    <w:rsid w:val="00B37833"/>
    <w:rsid w:val="00B400F0"/>
    <w:rsid w:val="00B423A8"/>
    <w:rsid w:val="00B431F6"/>
    <w:rsid w:val="00B4321E"/>
    <w:rsid w:val="00B44832"/>
    <w:rsid w:val="00B44BB8"/>
    <w:rsid w:val="00B44C03"/>
    <w:rsid w:val="00B46E68"/>
    <w:rsid w:val="00B46FCE"/>
    <w:rsid w:val="00B476DC"/>
    <w:rsid w:val="00B47A21"/>
    <w:rsid w:val="00B50642"/>
    <w:rsid w:val="00B5106F"/>
    <w:rsid w:val="00B5239F"/>
    <w:rsid w:val="00B5241A"/>
    <w:rsid w:val="00B52CE6"/>
    <w:rsid w:val="00B52D8B"/>
    <w:rsid w:val="00B531AB"/>
    <w:rsid w:val="00B537A7"/>
    <w:rsid w:val="00B53C68"/>
    <w:rsid w:val="00B53D44"/>
    <w:rsid w:val="00B5424C"/>
    <w:rsid w:val="00B55339"/>
    <w:rsid w:val="00B56331"/>
    <w:rsid w:val="00B567E1"/>
    <w:rsid w:val="00B56D85"/>
    <w:rsid w:val="00B60690"/>
    <w:rsid w:val="00B606A4"/>
    <w:rsid w:val="00B60E1B"/>
    <w:rsid w:val="00B60E20"/>
    <w:rsid w:val="00B60FA9"/>
    <w:rsid w:val="00B61BBD"/>
    <w:rsid w:val="00B62254"/>
    <w:rsid w:val="00B62C75"/>
    <w:rsid w:val="00B62F86"/>
    <w:rsid w:val="00B63535"/>
    <w:rsid w:val="00B6418D"/>
    <w:rsid w:val="00B643C9"/>
    <w:rsid w:val="00B65ABE"/>
    <w:rsid w:val="00B65C23"/>
    <w:rsid w:val="00B65CC1"/>
    <w:rsid w:val="00B65D71"/>
    <w:rsid w:val="00B661F7"/>
    <w:rsid w:val="00B670E4"/>
    <w:rsid w:val="00B678BE"/>
    <w:rsid w:val="00B7102D"/>
    <w:rsid w:val="00B71447"/>
    <w:rsid w:val="00B72B9A"/>
    <w:rsid w:val="00B72C5E"/>
    <w:rsid w:val="00B7331E"/>
    <w:rsid w:val="00B741D8"/>
    <w:rsid w:val="00B74256"/>
    <w:rsid w:val="00B75295"/>
    <w:rsid w:val="00B753BC"/>
    <w:rsid w:val="00B756DF"/>
    <w:rsid w:val="00B756F6"/>
    <w:rsid w:val="00B77257"/>
    <w:rsid w:val="00B77D0E"/>
    <w:rsid w:val="00B80553"/>
    <w:rsid w:val="00B8080A"/>
    <w:rsid w:val="00B80B12"/>
    <w:rsid w:val="00B80F53"/>
    <w:rsid w:val="00B836F3"/>
    <w:rsid w:val="00B83E5F"/>
    <w:rsid w:val="00B8424C"/>
    <w:rsid w:val="00B84AFA"/>
    <w:rsid w:val="00B854F2"/>
    <w:rsid w:val="00B856EC"/>
    <w:rsid w:val="00B85B7B"/>
    <w:rsid w:val="00B86C9E"/>
    <w:rsid w:val="00B921D3"/>
    <w:rsid w:val="00B92EA2"/>
    <w:rsid w:val="00B934FC"/>
    <w:rsid w:val="00B94336"/>
    <w:rsid w:val="00B94CA5"/>
    <w:rsid w:val="00B95712"/>
    <w:rsid w:val="00B9594B"/>
    <w:rsid w:val="00B959E3"/>
    <w:rsid w:val="00B95F36"/>
    <w:rsid w:val="00B962C3"/>
    <w:rsid w:val="00B973C0"/>
    <w:rsid w:val="00B97539"/>
    <w:rsid w:val="00BA00C2"/>
    <w:rsid w:val="00BA0FEF"/>
    <w:rsid w:val="00BA196B"/>
    <w:rsid w:val="00BA1C2A"/>
    <w:rsid w:val="00BA22F5"/>
    <w:rsid w:val="00BA2EBA"/>
    <w:rsid w:val="00BA33B6"/>
    <w:rsid w:val="00BA4ADF"/>
    <w:rsid w:val="00BA5313"/>
    <w:rsid w:val="00BA551A"/>
    <w:rsid w:val="00BA5AE6"/>
    <w:rsid w:val="00BA5ECE"/>
    <w:rsid w:val="00BA67C4"/>
    <w:rsid w:val="00BA6EA8"/>
    <w:rsid w:val="00BA795C"/>
    <w:rsid w:val="00BB007B"/>
    <w:rsid w:val="00BB13F3"/>
    <w:rsid w:val="00BB1A7D"/>
    <w:rsid w:val="00BB1FEA"/>
    <w:rsid w:val="00BB2341"/>
    <w:rsid w:val="00BB25AB"/>
    <w:rsid w:val="00BB2AC3"/>
    <w:rsid w:val="00BB2BEB"/>
    <w:rsid w:val="00BB3536"/>
    <w:rsid w:val="00BB3B4F"/>
    <w:rsid w:val="00BB3ECF"/>
    <w:rsid w:val="00BB43EA"/>
    <w:rsid w:val="00BB5AE3"/>
    <w:rsid w:val="00BB632D"/>
    <w:rsid w:val="00BB68A9"/>
    <w:rsid w:val="00BB75C0"/>
    <w:rsid w:val="00BC07B7"/>
    <w:rsid w:val="00BC1785"/>
    <w:rsid w:val="00BC2831"/>
    <w:rsid w:val="00BC3274"/>
    <w:rsid w:val="00BC3279"/>
    <w:rsid w:val="00BC3BAB"/>
    <w:rsid w:val="00BC3DC5"/>
    <w:rsid w:val="00BC4691"/>
    <w:rsid w:val="00BC492A"/>
    <w:rsid w:val="00BC504A"/>
    <w:rsid w:val="00BC50E8"/>
    <w:rsid w:val="00BC5E79"/>
    <w:rsid w:val="00BC5F64"/>
    <w:rsid w:val="00BC742D"/>
    <w:rsid w:val="00BC78A9"/>
    <w:rsid w:val="00BD1A7C"/>
    <w:rsid w:val="00BD2C79"/>
    <w:rsid w:val="00BD30A7"/>
    <w:rsid w:val="00BD380B"/>
    <w:rsid w:val="00BD6F2E"/>
    <w:rsid w:val="00BD6FDD"/>
    <w:rsid w:val="00BD7002"/>
    <w:rsid w:val="00BE0295"/>
    <w:rsid w:val="00BE052A"/>
    <w:rsid w:val="00BE0A12"/>
    <w:rsid w:val="00BE0C09"/>
    <w:rsid w:val="00BE1005"/>
    <w:rsid w:val="00BE3352"/>
    <w:rsid w:val="00BE3C0D"/>
    <w:rsid w:val="00BE3DA6"/>
    <w:rsid w:val="00BE410C"/>
    <w:rsid w:val="00BE5D86"/>
    <w:rsid w:val="00BE701F"/>
    <w:rsid w:val="00BE774C"/>
    <w:rsid w:val="00BF0BF2"/>
    <w:rsid w:val="00BF4705"/>
    <w:rsid w:val="00BF5C34"/>
    <w:rsid w:val="00BF66C5"/>
    <w:rsid w:val="00BF682D"/>
    <w:rsid w:val="00BF6F34"/>
    <w:rsid w:val="00BF70CD"/>
    <w:rsid w:val="00BF760C"/>
    <w:rsid w:val="00BF7659"/>
    <w:rsid w:val="00C00064"/>
    <w:rsid w:val="00C01D9B"/>
    <w:rsid w:val="00C04F02"/>
    <w:rsid w:val="00C05761"/>
    <w:rsid w:val="00C05C6F"/>
    <w:rsid w:val="00C0619E"/>
    <w:rsid w:val="00C0631F"/>
    <w:rsid w:val="00C06AA8"/>
    <w:rsid w:val="00C07E88"/>
    <w:rsid w:val="00C1106A"/>
    <w:rsid w:val="00C11484"/>
    <w:rsid w:val="00C11510"/>
    <w:rsid w:val="00C12239"/>
    <w:rsid w:val="00C13C23"/>
    <w:rsid w:val="00C13D07"/>
    <w:rsid w:val="00C144C9"/>
    <w:rsid w:val="00C1472C"/>
    <w:rsid w:val="00C14746"/>
    <w:rsid w:val="00C14C59"/>
    <w:rsid w:val="00C16103"/>
    <w:rsid w:val="00C17960"/>
    <w:rsid w:val="00C17CAB"/>
    <w:rsid w:val="00C20F89"/>
    <w:rsid w:val="00C212BC"/>
    <w:rsid w:val="00C2162F"/>
    <w:rsid w:val="00C218D7"/>
    <w:rsid w:val="00C21A6E"/>
    <w:rsid w:val="00C22B16"/>
    <w:rsid w:val="00C22F9A"/>
    <w:rsid w:val="00C234C2"/>
    <w:rsid w:val="00C23CE5"/>
    <w:rsid w:val="00C23F85"/>
    <w:rsid w:val="00C240D1"/>
    <w:rsid w:val="00C2486B"/>
    <w:rsid w:val="00C249F5"/>
    <w:rsid w:val="00C24FE4"/>
    <w:rsid w:val="00C25449"/>
    <w:rsid w:val="00C2653E"/>
    <w:rsid w:val="00C26B52"/>
    <w:rsid w:val="00C26F65"/>
    <w:rsid w:val="00C27546"/>
    <w:rsid w:val="00C27D30"/>
    <w:rsid w:val="00C3010D"/>
    <w:rsid w:val="00C312C2"/>
    <w:rsid w:val="00C312D2"/>
    <w:rsid w:val="00C3396E"/>
    <w:rsid w:val="00C33D2E"/>
    <w:rsid w:val="00C3483B"/>
    <w:rsid w:val="00C354FA"/>
    <w:rsid w:val="00C367F9"/>
    <w:rsid w:val="00C36F96"/>
    <w:rsid w:val="00C3700B"/>
    <w:rsid w:val="00C372EB"/>
    <w:rsid w:val="00C40160"/>
    <w:rsid w:val="00C402E1"/>
    <w:rsid w:val="00C40BF9"/>
    <w:rsid w:val="00C41B84"/>
    <w:rsid w:val="00C41DA5"/>
    <w:rsid w:val="00C42BF3"/>
    <w:rsid w:val="00C42F57"/>
    <w:rsid w:val="00C4408D"/>
    <w:rsid w:val="00C45BD2"/>
    <w:rsid w:val="00C45F1E"/>
    <w:rsid w:val="00C462B9"/>
    <w:rsid w:val="00C4711A"/>
    <w:rsid w:val="00C4727C"/>
    <w:rsid w:val="00C4744F"/>
    <w:rsid w:val="00C502C8"/>
    <w:rsid w:val="00C50F44"/>
    <w:rsid w:val="00C51066"/>
    <w:rsid w:val="00C51174"/>
    <w:rsid w:val="00C51E85"/>
    <w:rsid w:val="00C51F22"/>
    <w:rsid w:val="00C52102"/>
    <w:rsid w:val="00C521F0"/>
    <w:rsid w:val="00C527ED"/>
    <w:rsid w:val="00C5390E"/>
    <w:rsid w:val="00C559E6"/>
    <w:rsid w:val="00C55CA0"/>
    <w:rsid w:val="00C56BBF"/>
    <w:rsid w:val="00C57317"/>
    <w:rsid w:val="00C57C16"/>
    <w:rsid w:val="00C57E0F"/>
    <w:rsid w:val="00C6038A"/>
    <w:rsid w:val="00C608CE"/>
    <w:rsid w:val="00C60958"/>
    <w:rsid w:val="00C61AD2"/>
    <w:rsid w:val="00C61C75"/>
    <w:rsid w:val="00C63282"/>
    <w:rsid w:val="00C63A4F"/>
    <w:rsid w:val="00C654E8"/>
    <w:rsid w:val="00C656D1"/>
    <w:rsid w:val="00C659F7"/>
    <w:rsid w:val="00C6762B"/>
    <w:rsid w:val="00C70123"/>
    <w:rsid w:val="00C7080D"/>
    <w:rsid w:val="00C708EB"/>
    <w:rsid w:val="00C70CCE"/>
    <w:rsid w:val="00C710A8"/>
    <w:rsid w:val="00C711A6"/>
    <w:rsid w:val="00C7124C"/>
    <w:rsid w:val="00C72649"/>
    <w:rsid w:val="00C732B9"/>
    <w:rsid w:val="00C73A9D"/>
    <w:rsid w:val="00C74841"/>
    <w:rsid w:val="00C7639B"/>
    <w:rsid w:val="00C77EB0"/>
    <w:rsid w:val="00C81405"/>
    <w:rsid w:val="00C81EFD"/>
    <w:rsid w:val="00C82315"/>
    <w:rsid w:val="00C82463"/>
    <w:rsid w:val="00C831FA"/>
    <w:rsid w:val="00C832DC"/>
    <w:rsid w:val="00C83DFF"/>
    <w:rsid w:val="00C843EF"/>
    <w:rsid w:val="00C84780"/>
    <w:rsid w:val="00C84C1C"/>
    <w:rsid w:val="00C87B5F"/>
    <w:rsid w:val="00C90251"/>
    <w:rsid w:val="00C9039C"/>
    <w:rsid w:val="00C90B0C"/>
    <w:rsid w:val="00C90C39"/>
    <w:rsid w:val="00C9230A"/>
    <w:rsid w:val="00C9301D"/>
    <w:rsid w:val="00C94714"/>
    <w:rsid w:val="00C95008"/>
    <w:rsid w:val="00C95DDD"/>
    <w:rsid w:val="00C9612F"/>
    <w:rsid w:val="00C96471"/>
    <w:rsid w:val="00C97774"/>
    <w:rsid w:val="00CA0A53"/>
    <w:rsid w:val="00CA1355"/>
    <w:rsid w:val="00CA1BA4"/>
    <w:rsid w:val="00CA20C0"/>
    <w:rsid w:val="00CA2542"/>
    <w:rsid w:val="00CA3F71"/>
    <w:rsid w:val="00CA443B"/>
    <w:rsid w:val="00CA48AA"/>
    <w:rsid w:val="00CA5143"/>
    <w:rsid w:val="00CA5E43"/>
    <w:rsid w:val="00CA7320"/>
    <w:rsid w:val="00CA79B8"/>
    <w:rsid w:val="00CB00F1"/>
    <w:rsid w:val="00CB12BB"/>
    <w:rsid w:val="00CB1CC0"/>
    <w:rsid w:val="00CB1F2A"/>
    <w:rsid w:val="00CB25C9"/>
    <w:rsid w:val="00CB262C"/>
    <w:rsid w:val="00CB2FF9"/>
    <w:rsid w:val="00CB32B2"/>
    <w:rsid w:val="00CB3329"/>
    <w:rsid w:val="00CB440A"/>
    <w:rsid w:val="00CB5075"/>
    <w:rsid w:val="00CB5A6C"/>
    <w:rsid w:val="00CB5F2F"/>
    <w:rsid w:val="00CB6812"/>
    <w:rsid w:val="00CB7BAA"/>
    <w:rsid w:val="00CC0467"/>
    <w:rsid w:val="00CC06EC"/>
    <w:rsid w:val="00CC1779"/>
    <w:rsid w:val="00CC2A3E"/>
    <w:rsid w:val="00CC3BBE"/>
    <w:rsid w:val="00CC3F22"/>
    <w:rsid w:val="00CC447D"/>
    <w:rsid w:val="00CC56AE"/>
    <w:rsid w:val="00CC57FE"/>
    <w:rsid w:val="00CC5894"/>
    <w:rsid w:val="00CC5B3A"/>
    <w:rsid w:val="00CD054F"/>
    <w:rsid w:val="00CD0D59"/>
    <w:rsid w:val="00CD17C6"/>
    <w:rsid w:val="00CD1C7D"/>
    <w:rsid w:val="00CD2823"/>
    <w:rsid w:val="00CD284B"/>
    <w:rsid w:val="00CD2F55"/>
    <w:rsid w:val="00CD3B20"/>
    <w:rsid w:val="00CD3EB3"/>
    <w:rsid w:val="00CD5A66"/>
    <w:rsid w:val="00CD60AE"/>
    <w:rsid w:val="00CD6272"/>
    <w:rsid w:val="00CD69F4"/>
    <w:rsid w:val="00CD7882"/>
    <w:rsid w:val="00CE055B"/>
    <w:rsid w:val="00CE07DE"/>
    <w:rsid w:val="00CE1DAF"/>
    <w:rsid w:val="00CE2181"/>
    <w:rsid w:val="00CE26AB"/>
    <w:rsid w:val="00CE28F9"/>
    <w:rsid w:val="00CE2AED"/>
    <w:rsid w:val="00CE2C3C"/>
    <w:rsid w:val="00CE31FF"/>
    <w:rsid w:val="00CE37AF"/>
    <w:rsid w:val="00CE4105"/>
    <w:rsid w:val="00CE4A27"/>
    <w:rsid w:val="00CE4D98"/>
    <w:rsid w:val="00CE6BA0"/>
    <w:rsid w:val="00CE7A7B"/>
    <w:rsid w:val="00CE7C62"/>
    <w:rsid w:val="00CE7FA7"/>
    <w:rsid w:val="00CF0488"/>
    <w:rsid w:val="00CF0E41"/>
    <w:rsid w:val="00CF16F0"/>
    <w:rsid w:val="00CF1EBA"/>
    <w:rsid w:val="00CF260B"/>
    <w:rsid w:val="00CF2B8D"/>
    <w:rsid w:val="00CF3CF6"/>
    <w:rsid w:val="00CF3FD9"/>
    <w:rsid w:val="00CF43CD"/>
    <w:rsid w:val="00CF46B3"/>
    <w:rsid w:val="00CF596C"/>
    <w:rsid w:val="00CF6ACE"/>
    <w:rsid w:val="00CF7232"/>
    <w:rsid w:val="00CF7651"/>
    <w:rsid w:val="00D00D68"/>
    <w:rsid w:val="00D02B35"/>
    <w:rsid w:val="00D02DA6"/>
    <w:rsid w:val="00D042B9"/>
    <w:rsid w:val="00D04855"/>
    <w:rsid w:val="00D055C8"/>
    <w:rsid w:val="00D0673E"/>
    <w:rsid w:val="00D06A4D"/>
    <w:rsid w:val="00D06D35"/>
    <w:rsid w:val="00D06FC4"/>
    <w:rsid w:val="00D07D9E"/>
    <w:rsid w:val="00D104EF"/>
    <w:rsid w:val="00D10904"/>
    <w:rsid w:val="00D10A6B"/>
    <w:rsid w:val="00D11371"/>
    <w:rsid w:val="00D114A9"/>
    <w:rsid w:val="00D129E8"/>
    <w:rsid w:val="00D136FA"/>
    <w:rsid w:val="00D13AA6"/>
    <w:rsid w:val="00D13D66"/>
    <w:rsid w:val="00D14176"/>
    <w:rsid w:val="00D1438E"/>
    <w:rsid w:val="00D1641F"/>
    <w:rsid w:val="00D16C9C"/>
    <w:rsid w:val="00D17144"/>
    <w:rsid w:val="00D20576"/>
    <w:rsid w:val="00D21278"/>
    <w:rsid w:val="00D217E0"/>
    <w:rsid w:val="00D22A97"/>
    <w:rsid w:val="00D23101"/>
    <w:rsid w:val="00D2387A"/>
    <w:rsid w:val="00D23C7E"/>
    <w:rsid w:val="00D23CDF"/>
    <w:rsid w:val="00D23E01"/>
    <w:rsid w:val="00D25167"/>
    <w:rsid w:val="00D25390"/>
    <w:rsid w:val="00D259EE"/>
    <w:rsid w:val="00D25BB8"/>
    <w:rsid w:val="00D260E9"/>
    <w:rsid w:val="00D271BE"/>
    <w:rsid w:val="00D276FD"/>
    <w:rsid w:val="00D27AEA"/>
    <w:rsid w:val="00D302DE"/>
    <w:rsid w:val="00D305DD"/>
    <w:rsid w:val="00D31392"/>
    <w:rsid w:val="00D319C9"/>
    <w:rsid w:val="00D3220F"/>
    <w:rsid w:val="00D32836"/>
    <w:rsid w:val="00D32F7A"/>
    <w:rsid w:val="00D34377"/>
    <w:rsid w:val="00D3511B"/>
    <w:rsid w:val="00D35495"/>
    <w:rsid w:val="00D35B16"/>
    <w:rsid w:val="00D367A6"/>
    <w:rsid w:val="00D36C7F"/>
    <w:rsid w:val="00D37176"/>
    <w:rsid w:val="00D374EF"/>
    <w:rsid w:val="00D377C7"/>
    <w:rsid w:val="00D40BA7"/>
    <w:rsid w:val="00D4243E"/>
    <w:rsid w:val="00D43A11"/>
    <w:rsid w:val="00D43B0C"/>
    <w:rsid w:val="00D43FCD"/>
    <w:rsid w:val="00D44E09"/>
    <w:rsid w:val="00D464F7"/>
    <w:rsid w:val="00D46B40"/>
    <w:rsid w:val="00D479CC"/>
    <w:rsid w:val="00D47C5E"/>
    <w:rsid w:val="00D508C1"/>
    <w:rsid w:val="00D50E59"/>
    <w:rsid w:val="00D530D5"/>
    <w:rsid w:val="00D54318"/>
    <w:rsid w:val="00D54470"/>
    <w:rsid w:val="00D545CB"/>
    <w:rsid w:val="00D5570A"/>
    <w:rsid w:val="00D56C92"/>
    <w:rsid w:val="00D57474"/>
    <w:rsid w:val="00D576D0"/>
    <w:rsid w:val="00D57910"/>
    <w:rsid w:val="00D57EE7"/>
    <w:rsid w:val="00D6216D"/>
    <w:rsid w:val="00D63652"/>
    <w:rsid w:val="00D63687"/>
    <w:rsid w:val="00D6415D"/>
    <w:rsid w:val="00D64681"/>
    <w:rsid w:val="00D648DC"/>
    <w:rsid w:val="00D657ED"/>
    <w:rsid w:val="00D66433"/>
    <w:rsid w:val="00D66BAF"/>
    <w:rsid w:val="00D66FAC"/>
    <w:rsid w:val="00D67B46"/>
    <w:rsid w:val="00D7017C"/>
    <w:rsid w:val="00D70690"/>
    <w:rsid w:val="00D72347"/>
    <w:rsid w:val="00D72A7B"/>
    <w:rsid w:val="00D73E38"/>
    <w:rsid w:val="00D73FD5"/>
    <w:rsid w:val="00D746D6"/>
    <w:rsid w:val="00D754BD"/>
    <w:rsid w:val="00D7657A"/>
    <w:rsid w:val="00D76FF0"/>
    <w:rsid w:val="00D77D84"/>
    <w:rsid w:val="00D808FD"/>
    <w:rsid w:val="00D81964"/>
    <w:rsid w:val="00D81E2F"/>
    <w:rsid w:val="00D8229E"/>
    <w:rsid w:val="00D84302"/>
    <w:rsid w:val="00D8432B"/>
    <w:rsid w:val="00D84471"/>
    <w:rsid w:val="00D847E3"/>
    <w:rsid w:val="00D851BB"/>
    <w:rsid w:val="00D864EB"/>
    <w:rsid w:val="00D872D8"/>
    <w:rsid w:val="00D90F01"/>
    <w:rsid w:val="00D93377"/>
    <w:rsid w:val="00D9341E"/>
    <w:rsid w:val="00D93457"/>
    <w:rsid w:val="00D935B6"/>
    <w:rsid w:val="00D936AA"/>
    <w:rsid w:val="00D946E3"/>
    <w:rsid w:val="00D967D0"/>
    <w:rsid w:val="00D97E6A"/>
    <w:rsid w:val="00DA122A"/>
    <w:rsid w:val="00DA15DA"/>
    <w:rsid w:val="00DA1CFA"/>
    <w:rsid w:val="00DA213F"/>
    <w:rsid w:val="00DA341A"/>
    <w:rsid w:val="00DA3591"/>
    <w:rsid w:val="00DA4FBC"/>
    <w:rsid w:val="00DA52FD"/>
    <w:rsid w:val="00DA67C2"/>
    <w:rsid w:val="00DA6B80"/>
    <w:rsid w:val="00DA7666"/>
    <w:rsid w:val="00DB031D"/>
    <w:rsid w:val="00DB0473"/>
    <w:rsid w:val="00DB0849"/>
    <w:rsid w:val="00DB3304"/>
    <w:rsid w:val="00DB3414"/>
    <w:rsid w:val="00DB3527"/>
    <w:rsid w:val="00DB3733"/>
    <w:rsid w:val="00DB3E57"/>
    <w:rsid w:val="00DB407C"/>
    <w:rsid w:val="00DB4E56"/>
    <w:rsid w:val="00DB4F91"/>
    <w:rsid w:val="00DB5DB3"/>
    <w:rsid w:val="00DB5F53"/>
    <w:rsid w:val="00DB5F64"/>
    <w:rsid w:val="00DB60EA"/>
    <w:rsid w:val="00DB66B6"/>
    <w:rsid w:val="00DB70E7"/>
    <w:rsid w:val="00DB7306"/>
    <w:rsid w:val="00DC017E"/>
    <w:rsid w:val="00DC16FC"/>
    <w:rsid w:val="00DC1799"/>
    <w:rsid w:val="00DC47F3"/>
    <w:rsid w:val="00DC4C7D"/>
    <w:rsid w:val="00DC59BD"/>
    <w:rsid w:val="00DC66E3"/>
    <w:rsid w:val="00DC7682"/>
    <w:rsid w:val="00DC7889"/>
    <w:rsid w:val="00DD07EA"/>
    <w:rsid w:val="00DD132B"/>
    <w:rsid w:val="00DD3D3E"/>
    <w:rsid w:val="00DD4019"/>
    <w:rsid w:val="00DD457E"/>
    <w:rsid w:val="00DD540B"/>
    <w:rsid w:val="00DD6290"/>
    <w:rsid w:val="00DD64BC"/>
    <w:rsid w:val="00DD7072"/>
    <w:rsid w:val="00DE0329"/>
    <w:rsid w:val="00DE1428"/>
    <w:rsid w:val="00DE1FA6"/>
    <w:rsid w:val="00DE2C26"/>
    <w:rsid w:val="00DE3516"/>
    <w:rsid w:val="00DE3909"/>
    <w:rsid w:val="00DE3B70"/>
    <w:rsid w:val="00DE4489"/>
    <w:rsid w:val="00DE45F1"/>
    <w:rsid w:val="00DE4A2C"/>
    <w:rsid w:val="00DE4FDF"/>
    <w:rsid w:val="00DE5750"/>
    <w:rsid w:val="00DE5E9D"/>
    <w:rsid w:val="00DE6A6A"/>
    <w:rsid w:val="00DE6B95"/>
    <w:rsid w:val="00DE707D"/>
    <w:rsid w:val="00DE76D1"/>
    <w:rsid w:val="00DE7B5F"/>
    <w:rsid w:val="00DF01D4"/>
    <w:rsid w:val="00DF0A0C"/>
    <w:rsid w:val="00DF1FCA"/>
    <w:rsid w:val="00DF2359"/>
    <w:rsid w:val="00DF2DB3"/>
    <w:rsid w:val="00DF5939"/>
    <w:rsid w:val="00DF5A96"/>
    <w:rsid w:val="00DF5E8C"/>
    <w:rsid w:val="00DF69E4"/>
    <w:rsid w:val="00DF6BC6"/>
    <w:rsid w:val="00DF7040"/>
    <w:rsid w:val="00DF7140"/>
    <w:rsid w:val="00DF7BFE"/>
    <w:rsid w:val="00E0009A"/>
    <w:rsid w:val="00E00EC6"/>
    <w:rsid w:val="00E0279B"/>
    <w:rsid w:val="00E035EF"/>
    <w:rsid w:val="00E03CAE"/>
    <w:rsid w:val="00E040CD"/>
    <w:rsid w:val="00E060E9"/>
    <w:rsid w:val="00E0692F"/>
    <w:rsid w:val="00E06BA9"/>
    <w:rsid w:val="00E06C22"/>
    <w:rsid w:val="00E07860"/>
    <w:rsid w:val="00E07F54"/>
    <w:rsid w:val="00E104BF"/>
    <w:rsid w:val="00E10682"/>
    <w:rsid w:val="00E10C0B"/>
    <w:rsid w:val="00E10E61"/>
    <w:rsid w:val="00E10EF6"/>
    <w:rsid w:val="00E1150F"/>
    <w:rsid w:val="00E1292E"/>
    <w:rsid w:val="00E13374"/>
    <w:rsid w:val="00E13B2F"/>
    <w:rsid w:val="00E143C5"/>
    <w:rsid w:val="00E149FF"/>
    <w:rsid w:val="00E15F26"/>
    <w:rsid w:val="00E1700B"/>
    <w:rsid w:val="00E17848"/>
    <w:rsid w:val="00E20B12"/>
    <w:rsid w:val="00E20D5C"/>
    <w:rsid w:val="00E21FDF"/>
    <w:rsid w:val="00E2251C"/>
    <w:rsid w:val="00E245BF"/>
    <w:rsid w:val="00E24CCF"/>
    <w:rsid w:val="00E2602F"/>
    <w:rsid w:val="00E26222"/>
    <w:rsid w:val="00E26266"/>
    <w:rsid w:val="00E265AB"/>
    <w:rsid w:val="00E266B7"/>
    <w:rsid w:val="00E26C8B"/>
    <w:rsid w:val="00E26D00"/>
    <w:rsid w:val="00E27568"/>
    <w:rsid w:val="00E275CB"/>
    <w:rsid w:val="00E279FA"/>
    <w:rsid w:val="00E27EE6"/>
    <w:rsid w:val="00E30782"/>
    <w:rsid w:val="00E31A40"/>
    <w:rsid w:val="00E31F43"/>
    <w:rsid w:val="00E326B7"/>
    <w:rsid w:val="00E33295"/>
    <w:rsid w:val="00E33C9B"/>
    <w:rsid w:val="00E34704"/>
    <w:rsid w:val="00E351E8"/>
    <w:rsid w:val="00E366CD"/>
    <w:rsid w:val="00E37062"/>
    <w:rsid w:val="00E37CC4"/>
    <w:rsid w:val="00E40CDA"/>
    <w:rsid w:val="00E40E7D"/>
    <w:rsid w:val="00E4104D"/>
    <w:rsid w:val="00E4216D"/>
    <w:rsid w:val="00E43055"/>
    <w:rsid w:val="00E43654"/>
    <w:rsid w:val="00E447D3"/>
    <w:rsid w:val="00E4629C"/>
    <w:rsid w:val="00E465AC"/>
    <w:rsid w:val="00E47639"/>
    <w:rsid w:val="00E47646"/>
    <w:rsid w:val="00E503C3"/>
    <w:rsid w:val="00E50B36"/>
    <w:rsid w:val="00E5113E"/>
    <w:rsid w:val="00E523AF"/>
    <w:rsid w:val="00E5336A"/>
    <w:rsid w:val="00E537AD"/>
    <w:rsid w:val="00E544B9"/>
    <w:rsid w:val="00E546B4"/>
    <w:rsid w:val="00E55CE8"/>
    <w:rsid w:val="00E56247"/>
    <w:rsid w:val="00E56F1E"/>
    <w:rsid w:val="00E5791A"/>
    <w:rsid w:val="00E606B4"/>
    <w:rsid w:val="00E60FDC"/>
    <w:rsid w:val="00E61015"/>
    <w:rsid w:val="00E61850"/>
    <w:rsid w:val="00E6219B"/>
    <w:rsid w:val="00E62A0E"/>
    <w:rsid w:val="00E633A7"/>
    <w:rsid w:val="00E63405"/>
    <w:rsid w:val="00E638AE"/>
    <w:rsid w:val="00E64017"/>
    <w:rsid w:val="00E64CA5"/>
    <w:rsid w:val="00E667A1"/>
    <w:rsid w:val="00E66AF4"/>
    <w:rsid w:val="00E706ED"/>
    <w:rsid w:val="00E708A8"/>
    <w:rsid w:val="00E708C2"/>
    <w:rsid w:val="00E709C4"/>
    <w:rsid w:val="00E70B1A"/>
    <w:rsid w:val="00E71E07"/>
    <w:rsid w:val="00E723CC"/>
    <w:rsid w:val="00E72CB0"/>
    <w:rsid w:val="00E73F27"/>
    <w:rsid w:val="00E74106"/>
    <w:rsid w:val="00E74157"/>
    <w:rsid w:val="00E74301"/>
    <w:rsid w:val="00E744C6"/>
    <w:rsid w:val="00E745CE"/>
    <w:rsid w:val="00E74912"/>
    <w:rsid w:val="00E74C6E"/>
    <w:rsid w:val="00E74D31"/>
    <w:rsid w:val="00E755FA"/>
    <w:rsid w:val="00E7688C"/>
    <w:rsid w:val="00E7705F"/>
    <w:rsid w:val="00E77FE8"/>
    <w:rsid w:val="00E80DD9"/>
    <w:rsid w:val="00E80F2A"/>
    <w:rsid w:val="00E82956"/>
    <w:rsid w:val="00E830FE"/>
    <w:rsid w:val="00E8317B"/>
    <w:rsid w:val="00E8321B"/>
    <w:rsid w:val="00E83A9A"/>
    <w:rsid w:val="00E846D8"/>
    <w:rsid w:val="00E8487C"/>
    <w:rsid w:val="00E84D32"/>
    <w:rsid w:val="00E84EFF"/>
    <w:rsid w:val="00E85C67"/>
    <w:rsid w:val="00E861A8"/>
    <w:rsid w:val="00E86394"/>
    <w:rsid w:val="00E87EE3"/>
    <w:rsid w:val="00E9014E"/>
    <w:rsid w:val="00E91F8F"/>
    <w:rsid w:val="00E92C1F"/>
    <w:rsid w:val="00E92C32"/>
    <w:rsid w:val="00E94365"/>
    <w:rsid w:val="00E945A2"/>
    <w:rsid w:val="00E9483C"/>
    <w:rsid w:val="00E95166"/>
    <w:rsid w:val="00EA01DD"/>
    <w:rsid w:val="00EA07E7"/>
    <w:rsid w:val="00EA08B7"/>
    <w:rsid w:val="00EA0A40"/>
    <w:rsid w:val="00EA158D"/>
    <w:rsid w:val="00EA15F1"/>
    <w:rsid w:val="00EA193E"/>
    <w:rsid w:val="00EA37B0"/>
    <w:rsid w:val="00EA4F74"/>
    <w:rsid w:val="00EA558D"/>
    <w:rsid w:val="00EA56D6"/>
    <w:rsid w:val="00EA6B09"/>
    <w:rsid w:val="00EA7D6E"/>
    <w:rsid w:val="00EA7DAB"/>
    <w:rsid w:val="00EB0535"/>
    <w:rsid w:val="00EB1030"/>
    <w:rsid w:val="00EB1A73"/>
    <w:rsid w:val="00EB2410"/>
    <w:rsid w:val="00EB3887"/>
    <w:rsid w:val="00EB38CE"/>
    <w:rsid w:val="00EB4D9D"/>
    <w:rsid w:val="00EB53E7"/>
    <w:rsid w:val="00EB59DE"/>
    <w:rsid w:val="00EB5FB5"/>
    <w:rsid w:val="00EC0EC8"/>
    <w:rsid w:val="00EC12D6"/>
    <w:rsid w:val="00EC1A86"/>
    <w:rsid w:val="00EC1D53"/>
    <w:rsid w:val="00EC2665"/>
    <w:rsid w:val="00EC303C"/>
    <w:rsid w:val="00EC5012"/>
    <w:rsid w:val="00EC5FAE"/>
    <w:rsid w:val="00EC66FC"/>
    <w:rsid w:val="00EC78D5"/>
    <w:rsid w:val="00EC7D5C"/>
    <w:rsid w:val="00ED03CE"/>
    <w:rsid w:val="00ED08E4"/>
    <w:rsid w:val="00ED11C6"/>
    <w:rsid w:val="00ED1690"/>
    <w:rsid w:val="00ED3380"/>
    <w:rsid w:val="00ED3465"/>
    <w:rsid w:val="00ED397A"/>
    <w:rsid w:val="00ED3E89"/>
    <w:rsid w:val="00ED3F92"/>
    <w:rsid w:val="00ED400F"/>
    <w:rsid w:val="00ED5CE9"/>
    <w:rsid w:val="00ED5D34"/>
    <w:rsid w:val="00ED6991"/>
    <w:rsid w:val="00ED6A4E"/>
    <w:rsid w:val="00ED704C"/>
    <w:rsid w:val="00ED73FA"/>
    <w:rsid w:val="00EE0262"/>
    <w:rsid w:val="00EE0CBE"/>
    <w:rsid w:val="00EE0EAF"/>
    <w:rsid w:val="00EE2A1F"/>
    <w:rsid w:val="00EE2E1C"/>
    <w:rsid w:val="00EE318B"/>
    <w:rsid w:val="00EE3565"/>
    <w:rsid w:val="00EE64CC"/>
    <w:rsid w:val="00EE658B"/>
    <w:rsid w:val="00EE65A5"/>
    <w:rsid w:val="00EE6F73"/>
    <w:rsid w:val="00EE75C8"/>
    <w:rsid w:val="00EE7AE5"/>
    <w:rsid w:val="00EF028E"/>
    <w:rsid w:val="00EF097F"/>
    <w:rsid w:val="00EF152A"/>
    <w:rsid w:val="00EF1C58"/>
    <w:rsid w:val="00EF3A52"/>
    <w:rsid w:val="00EF4713"/>
    <w:rsid w:val="00EF4BAB"/>
    <w:rsid w:val="00EF50F6"/>
    <w:rsid w:val="00EF6939"/>
    <w:rsid w:val="00EF7A82"/>
    <w:rsid w:val="00F01AAC"/>
    <w:rsid w:val="00F01C14"/>
    <w:rsid w:val="00F01CC1"/>
    <w:rsid w:val="00F033BE"/>
    <w:rsid w:val="00F03632"/>
    <w:rsid w:val="00F0396A"/>
    <w:rsid w:val="00F04358"/>
    <w:rsid w:val="00F054D7"/>
    <w:rsid w:val="00F06A90"/>
    <w:rsid w:val="00F071AA"/>
    <w:rsid w:val="00F07D5B"/>
    <w:rsid w:val="00F10AF8"/>
    <w:rsid w:val="00F119BB"/>
    <w:rsid w:val="00F12541"/>
    <w:rsid w:val="00F12932"/>
    <w:rsid w:val="00F12D7E"/>
    <w:rsid w:val="00F13BB4"/>
    <w:rsid w:val="00F1417A"/>
    <w:rsid w:val="00F143C1"/>
    <w:rsid w:val="00F15065"/>
    <w:rsid w:val="00F15476"/>
    <w:rsid w:val="00F1698A"/>
    <w:rsid w:val="00F17EAE"/>
    <w:rsid w:val="00F21ADC"/>
    <w:rsid w:val="00F220E2"/>
    <w:rsid w:val="00F2327B"/>
    <w:rsid w:val="00F23406"/>
    <w:rsid w:val="00F23463"/>
    <w:rsid w:val="00F2474E"/>
    <w:rsid w:val="00F251FD"/>
    <w:rsid w:val="00F25724"/>
    <w:rsid w:val="00F25775"/>
    <w:rsid w:val="00F2598C"/>
    <w:rsid w:val="00F25D11"/>
    <w:rsid w:val="00F26237"/>
    <w:rsid w:val="00F26683"/>
    <w:rsid w:val="00F26982"/>
    <w:rsid w:val="00F26F5E"/>
    <w:rsid w:val="00F27920"/>
    <w:rsid w:val="00F3035C"/>
    <w:rsid w:val="00F305EE"/>
    <w:rsid w:val="00F30B9F"/>
    <w:rsid w:val="00F31860"/>
    <w:rsid w:val="00F31D2D"/>
    <w:rsid w:val="00F33012"/>
    <w:rsid w:val="00F338CA"/>
    <w:rsid w:val="00F3398F"/>
    <w:rsid w:val="00F341A5"/>
    <w:rsid w:val="00F34BA5"/>
    <w:rsid w:val="00F34F05"/>
    <w:rsid w:val="00F35B8E"/>
    <w:rsid w:val="00F35E8E"/>
    <w:rsid w:val="00F363F6"/>
    <w:rsid w:val="00F36669"/>
    <w:rsid w:val="00F36859"/>
    <w:rsid w:val="00F36A99"/>
    <w:rsid w:val="00F37413"/>
    <w:rsid w:val="00F40A16"/>
    <w:rsid w:val="00F414E4"/>
    <w:rsid w:val="00F41B77"/>
    <w:rsid w:val="00F41F93"/>
    <w:rsid w:val="00F44573"/>
    <w:rsid w:val="00F449B8"/>
    <w:rsid w:val="00F45E0D"/>
    <w:rsid w:val="00F45F20"/>
    <w:rsid w:val="00F46E8F"/>
    <w:rsid w:val="00F473D8"/>
    <w:rsid w:val="00F4793B"/>
    <w:rsid w:val="00F47E74"/>
    <w:rsid w:val="00F47FA5"/>
    <w:rsid w:val="00F50C0F"/>
    <w:rsid w:val="00F51296"/>
    <w:rsid w:val="00F519E1"/>
    <w:rsid w:val="00F51F75"/>
    <w:rsid w:val="00F5212D"/>
    <w:rsid w:val="00F5268F"/>
    <w:rsid w:val="00F526BC"/>
    <w:rsid w:val="00F528A9"/>
    <w:rsid w:val="00F52E5A"/>
    <w:rsid w:val="00F53367"/>
    <w:rsid w:val="00F53670"/>
    <w:rsid w:val="00F53C06"/>
    <w:rsid w:val="00F54BEB"/>
    <w:rsid w:val="00F5552F"/>
    <w:rsid w:val="00F563C5"/>
    <w:rsid w:val="00F56498"/>
    <w:rsid w:val="00F574F9"/>
    <w:rsid w:val="00F577E4"/>
    <w:rsid w:val="00F57F1A"/>
    <w:rsid w:val="00F6121F"/>
    <w:rsid w:val="00F627AD"/>
    <w:rsid w:val="00F6313A"/>
    <w:rsid w:val="00F63633"/>
    <w:rsid w:val="00F643F7"/>
    <w:rsid w:val="00F655EC"/>
    <w:rsid w:val="00F658C3"/>
    <w:rsid w:val="00F666D7"/>
    <w:rsid w:val="00F66800"/>
    <w:rsid w:val="00F6723E"/>
    <w:rsid w:val="00F67C78"/>
    <w:rsid w:val="00F67CD4"/>
    <w:rsid w:val="00F67F05"/>
    <w:rsid w:val="00F67FE3"/>
    <w:rsid w:val="00F70704"/>
    <w:rsid w:val="00F7083E"/>
    <w:rsid w:val="00F70FE4"/>
    <w:rsid w:val="00F71388"/>
    <w:rsid w:val="00F715BC"/>
    <w:rsid w:val="00F71AC6"/>
    <w:rsid w:val="00F73A4A"/>
    <w:rsid w:val="00F74171"/>
    <w:rsid w:val="00F753B6"/>
    <w:rsid w:val="00F76738"/>
    <w:rsid w:val="00F76979"/>
    <w:rsid w:val="00F76ABA"/>
    <w:rsid w:val="00F772C9"/>
    <w:rsid w:val="00F775C6"/>
    <w:rsid w:val="00F77AA4"/>
    <w:rsid w:val="00F77E82"/>
    <w:rsid w:val="00F77EFA"/>
    <w:rsid w:val="00F80E30"/>
    <w:rsid w:val="00F81ED1"/>
    <w:rsid w:val="00F821DB"/>
    <w:rsid w:val="00F82B54"/>
    <w:rsid w:val="00F83368"/>
    <w:rsid w:val="00F845FB"/>
    <w:rsid w:val="00F84E21"/>
    <w:rsid w:val="00F85294"/>
    <w:rsid w:val="00F86153"/>
    <w:rsid w:val="00F866EA"/>
    <w:rsid w:val="00F87FF5"/>
    <w:rsid w:val="00F91766"/>
    <w:rsid w:val="00F929E2"/>
    <w:rsid w:val="00F93338"/>
    <w:rsid w:val="00F938F3"/>
    <w:rsid w:val="00F93904"/>
    <w:rsid w:val="00F93B12"/>
    <w:rsid w:val="00F949C2"/>
    <w:rsid w:val="00F94B48"/>
    <w:rsid w:val="00F94D24"/>
    <w:rsid w:val="00F954BB"/>
    <w:rsid w:val="00F95848"/>
    <w:rsid w:val="00F95952"/>
    <w:rsid w:val="00F9643F"/>
    <w:rsid w:val="00F97037"/>
    <w:rsid w:val="00F97811"/>
    <w:rsid w:val="00F97964"/>
    <w:rsid w:val="00F9796F"/>
    <w:rsid w:val="00FA0140"/>
    <w:rsid w:val="00FA0BBF"/>
    <w:rsid w:val="00FA215D"/>
    <w:rsid w:val="00FA22AB"/>
    <w:rsid w:val="00FA2EE7"/>
    <w:rsid w:val="00FA2EF1"/>
    <w:rsid w:val="00FA309F"/>
    <w:rsid w:val="00FA3ACA"/>
    <w:rsid w:val="00FA3B81"/>
    <w:rsid w:val="00FA51FF"/>
    <w:rsid w:val="00FA54C8"/>
    <w:rsid w:val="00FA59AB"/>
    <w:rsid w:val="00FA5EF5"/>
    <w:rsid w:val="00FA5FA3"/>
    <w:rsid w:val="00FA606D"/>
    <w:rsid w:val="00FA64B5"/>
    <w:rsid w:val="00FA65A9"/>
    <w:rsid w:val="00FA695F"/>
    <w:rsid w:val="00FA71EA"/>
    <w:rsid w:val="00FA72EA"/>
    <w:rsid w:val="00FA753A"/>
    <w:rsid w:val="00FB0029"/>
    <w:rsid w:val="00FB0343"/>
    <w:rsid w:val="00FB1429"/>
    <w:rsid w:val="00FB180B"/>
    <w:rsid w:val="00FB1F83"/>
    <w:rsid w:val="00FB3296"/>
    <w:rsid w:val="00FB33B9"/>
    <w:rsid w:val="00FB3EE6"/>
    <w:rsid w:val="00FB4124"/>
    <w:rsid w:val="00FB4B8B"/>
    <w:rsid w:val="00FB5D14"/>
    <w:rsid w:val="00FB5D7E"/>
    <w:rsid w:val="00FB639B"/>
    <w:rsid w:val="00FB640D"/>
    <w:rsid w:val="00FB73C0"/>
    <w:rsid w:val="00FB7494"/>
    <w:rsid w:val="00FB76C3"/>
    <w:rsid w:val="00FB7D73"/>
    <w:rsid w:val="00FB7E60"/>
    <w:rsid w:val="00FC016F"/>
    <w:rsid w:val="00FC07B1"/>
    <w:rsid w:val="00FC3E8B"/>
    <w:rsid w:val="00FC4042"/>
    <w:rsid w:val="00FC41A5"/>
    <w:rsid w:val="00FC4218"/>
    <w:rsid w:val="00FC4298"/>
    <w:rsid w:val="00FC459F"/>
    <w:rsid w:val="00FC4D34"/>
    <w:rsid w:val="00FC531B"/>
    <w:rsid w:val="00FC5335"/>
    <w:rsid w:val="00FC554D"/>
    <w:rsid w:val="00FC61C1"/>
    <w:rsid w:val="00FC7AAE"/>
    <w:rsid w:val="00FD0935"/>
    <w:rsid w:val="00FD2647"/>
    <w:rsid w:val="00FD2F48"/>
    <w:rsid w:val="00FD358A"/>
    <w:rsid w:val="00FD36A6"/>
    <w:rsid w:val="00FD69B7"/>
    <w:rsid w:val="00FD7DAE"/>
    <w:rsid w:val="00FD7F1E"/>
    <w:rsid w:val="00FE1CF7"/>
    <w:rsid w:val="00FE1E17"/>
    <w:rsid w:val="00FE22BF"/>
    <w:rsid w:val="00FE2B49"/>
    <w:rsid w:val="00FE34A0"/>
    <w:rsid w:val="00FE39AB"/>
    <w:rsid w:val="00FE3E3E"/>
    <w:rsid w:val="00FE4957"/>
    <w:rsid w:val="00FE4F75"/>
    <w:rsid w:val="00FE4F7D"/>
    <w:rsid w:val="00FE565B"/>
    <w:rsid w:val="00FE56AA"/>
    <w:rsid w:val="00FE57D1"/>
    <w:rsid w:val="00FE59E4"/>
    <w:rsid w:val="00FE5A81"/>
    <w:rsid w:val="00FE5F33"/>
    <w:rsid w:val="00FE7449"/>
    <w:rsid w:val="00FF0696"/>
    <w:rsid w:val="00FF09F8"/>
    <w:rsid w:val="00FF1702"/>
    <w:rsid w:val="00FF1F62"/>
    <w:rsid w:val="00FF27AF"/>
    <w:rsid w:val="00FF2A07"/>
    <w:rsid w:val="00FF2DF1"/>
    <w:rsid w:val="00FF34B9"/>
    <w:rsid w:val="00FF4311"/>
    <w:rsid w:val="00FF5037"/>
    <w:rsid w:val="00FF55D7"/>
    <w:rsid w:val="00FF57A3"/>
    <w:rsid w:val="00FF58EC"/>
    <w:rsid w:val="00FF6066"/>
    <w:rsid w:val="00FF6161"/>
    <w:rsid w:val="00FF619C"/>
    <w:rsid w:val="00FF63C7"/>
    <w:rsid w:val="00FF689A"/>
    <w:rsid w:val="00FF72F9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27147E0"/>
  <w15:docId w15:val="{4FA045E7-3552-418E-AAC1-59F596A5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E1C"/>
    <w:rPr>
      <w:rFonts w:ascii="MetaOT-Book" w:hAnsi="MetaOT-Book" w:cs="Arial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3459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C3AE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C3AE4"/>
    <w:pPr>
      <w:tabs>
        <w:tab w:val="center" w:pos="4536"/>
        <w:tab w:val="right" w:pos="9072"/>
      </w:tabs>
    </w:pPr>
  </w:style>
  <w:style w:type="character" w:styleId="Hyperkobling">
    <w:name w:val="Hyperlink"/>
    <w:rsid w:val="00A52990"/>
    <w:rPr>
      <w:color w:val="0000FF"/>
      <w:u w:val="single"/>
    </w:rPr>
  </w:style>
  <w:style w:type="paragraph" w:styleId="NormalWeb">
    <w:name w:val="Normal (Web)"/>
    <w:basedOn w:val="Normal"/>
    <w:uiPriority w:val="99"/>
    <w:rsid w:val="009A0197"/>
    <w:pPr>
      <w:spacing w:before="100" w:beforeAutospacing="1" w:after="153" w:line="312" w:lineRule="auto"/>
    </w:pPr>
    <w:rPr>
      <w:rFonts w:ascii="Times New Roman" w:hAnsi="Times New Roman" w:cs="Times New Roman"/>
      <w:sz w:val="24"/>
    </w:rPr>
  </w:style>
  <w:style w:type="character" w:styleId="Sterk">
    <w:name w:val="Strong"/>
    <w:uiPriority w:val="22"/>
    <w:qFormat/>
    <w:rsid w:val="009A0197"/>
    <w:rPr>
      <w:b/>
      <w:bCs/>
    </w:rPr>
  </w:style>
  <w:style w:type="character" w:styleId="Fulgthyperkobling">
    <w:name w:val="FollowedHyperlink"/>
    <w:rsid w:val="00EE2E1C"/>
    <w:rPr>
      <w:color w:val="800080"/>
      <w:u w:val="single"/>
    </w:rPr>
  </w:style>
  <w:style w:type="paragraph" w:styleId="Bobletekst">
    <w:name w:val="Balloon Text"/>
    <w:basedOn w:val="Normal"/>
    <w:semiHidden/>
    <w:rsid w:val="00BE3C0D"/>
    <w:rPr>
      <w:rFonts w:ascii="Tahoma" w:hAnsi="Tahoma" w:cs="Tahoma"/>
      <w:sz w:val="16"/>
      <w:szCs w:val="16"/>
    </w:rPr>
  </w:style>
  <w:style w:type="paragraph" w:customStyle="1" w:styleId="Mellomoverskriftmedstrek">
    <w:name w:val="Mellomoverskrift med strek"/>
    <w:basedOn w:val="Normal"/>
    <w:link w:val="MellomoverskriftmedstrekTegn"/>
    <w:autoRedefine/>
    <w:rsid w:val="00BE3C0D"/>
    <w:pPr>
      <w:pBdr>
        <w:bottom w:val="single" w:sz="4" w:space="1" w:color="auto"/>
      </w:pBdr>
    </w:pPr>
    <w:rPr>
      <w:rFonts w:ascii="MetaOT-Bold" w:hAnsi="MetaOT-Bold"/>
      <w:szCs w:val="20"/>
    </w:rPr>
  </w:style>
  <w:style w:type="character" w:customStyle="1" w:styleId="MellomoverskriftmedstrekTegn">
    <w:name w:val="Mellomoverskrift med strek Tegn"/>
    <w:link w:val="Mellomoverskriftmedstrek"/>
    <w:rsid w:val="00BE3C0D"/>
    <w:rPr>
      <w:rFonts w:ascii="MetaOT-Bold" w:hAnsi="MetaOT-Bold" w:cs="Arial"/>
      <w:lang w:val="nb-NO" w:eastAsia="nb-NO" w:bidi="ar-SA"/>
    </w:rPr>
  </w:style>
  <w:style w:type="paragraph" w:customStyle="1" w:styleId="BasicParagraph">
    <w:name w:val="[Basic Paragraph]"/>
    <w:basedOn w:val="Normal"/>
    <w:rsid w:val="003A5DED"/>
    <w:pPr>
      <w:autoSpaceDE w:val="0"/>
      <w:autoSpaceDN w:val="0"/>
      <w:adjustRightInd w:val="0"/>
      <w:spacing w:line="288" w:lineRule="auto"/>
      <w:textAlignment w:val="center"/>
    </w:pPr>
    <w:rPr>
      <w:rFonts w:ascii="Gill Sans MT" w:hAnsi="Gill Sans MT" w:cs="Gill Sans MT"/>
      <w:color w:val="000000"/>
      <w:szCs w:val="20"/>
    </w:rPr>
  </w:style>
  <w:style w:type="table" w:styleId="Tabellrutenett">
    <w:name w:val="Table Grid"/>
    <w:basedOn w:val="Vanligtabell"/>
    <w:rsid w:val="00745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3459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eavsnitt">
    <w:name w:val="List Paragraph"/>
    <w:basedOn w:val="Normal"/>
    <w:uiPriority w:val="34"/>
    <w:qFormat/>
    <w:rsid w:val="005E7A03"/>
    <w:pPr>
      <w:ind w:left="720"/>
    </w:pPr>
    <w:rPr>
      <w:rFonts w:ascii="Calibri" w:eastAsiaTheme="minorHAnsi" w:hAnsi="Calibri" w:cs="Times New Roman"/>
      <w:sz w:val="24"/>
      <w:lang w:eastAsia="en-US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9315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5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3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4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17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92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5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6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nm@grimstad.kirken.no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3893A.F3EB29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374B38B4EFEC48B192A78D739FCE2C" ma:contentTypeVersion="11" ma:contentTypeDescription="Opprett et nytt dokument." ma:contentTypeScope="" ma:versionID="a749b6e1e995453ee0b2f0b1a849be4c">
  <xsd:schema xmlns:xsd="http://www.w3.org/2001/XMLSchema" xmlns:xs="http://www.w3.org/2001/XMLSchema" xmlns:p="http://schemas.microsoft.com/office/2006/metadata/properties" xmlns:ns2="b4960313-e5ef-4891-87f6-b2cbe1204384" xmlns:ns3="9899361f-7f81-4791-b55a-9be9249cd015" targetNamespace="http://schemas.microsoft.com/office/2006/metadata/properties" ma:root="true" ma:fieldsID="e658aa024438927e708f82f6e311dd4d" ns2:_="" ns3:_="">
    <xsd:import namespace="b4960313-e5ef-4891-87f6-b2cbe1204384"/>
    <xsd:import namespace="9899361f-7f81-4791-b55a-9be9249cd0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60313-e5ef-4891-87f6-b2cbe12043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9361f-7f81-4791-b55a-9be9249cd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12DD4-DCDA-42CF-8510-5E8F22131DFA}">
  <ds:schemaRefs>
    <ds:schemaRef ds:uri="http://schemas.microsoft.com/office/2006/documentManagement/types"/>
    <ds:schemaRef ds:uri="http://purl.org/dc/dcmitype/"/>
    <ds:schemaRef ds:uri="http://purl.org/dc/terms/"/>
    <ds:schemaRef ds:uri="b4960313-e5ef-4891-87f6-b2cbe1204384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9899361f-7f81-4791-b55a-9be9249cd015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1D6B498-D082-454C-866F-920D02BB6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08677-DFFC-464E-BA0A-54233AC31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60313-e5ef-4891-87f6-b2cbe1204384"/>
    <ds:schemaRef ds:uri="9899361f-7f81-4791-b55a-9be9249c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C42028-C80D-4A9A-843F-4B5BD4D7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C71DE03E</Template>
  <TotalTime>0</TotalTime>
  <Pages>1</Pages>
  <Words>90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TILBUD</vt:lpstr>
    </vt:vector>
  </TitlesOfParts>
  <Company>Escape Travel A/S</Company>
  <LinksUpToDate>false</LinksUpToDate>
  <CharactersWithSpaces>862</CharactersWithSpaces>
  <SharedDoc>false</SharedDoc>
  <HLinks>
    <vt:vector size="6" baseType="variant"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http://www.escape.no/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TILBUD</dc:title>
  <dc:subject/>
  <dc:creator>Cathrine Holden</dc:creator>
  <cp:keywords/>
  <dc:description/>
  <cp:lastModifiedBy>Nina Morterud</cp:lastModifiedBy>
  <cp:revision>2</cp:revision>
  <cp:lastPrinted>2017-12-04T12:31:00Z</cp:lastPrinted>
  <dcterms:created xsi:type="dcterms:W3CDTF">2018-02-02T14:18:00Z</dcterms:created>
  <dcterms:modified xsi:type="dcterms:W3CDTF">2018-02-02T14:18:00Z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0x0101004E374B38B4EFEC48B192A78D739FCE2C</vt:lpwstr>
  </property>
</Properties>
</file>