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16BB" w14:textId="34729786" w:rsidR="00325924" w:rsidRPr="006C0268" w:rsidRDefault="0041183D" w:rsidP="00A56723">
      <w:pPr>
        <w:jc w:val="right"/>
        <w:rPr>
          <w:rFonts w:ascii="Times New Roman" w:hAnsi="Times New Roman"/>
          <w:sz w:val="22"/>
          <w:szCs w:val="22"/>
          <w:lang w:val="nn-NO"/>
        </w:rPr>
      </w:pPr>
      <w:r w:rsidRPr="006C0268">
        <w:rPr>
          <w:rFonts w:ascii="Times New Roman" w:hAnsi="Times New Roman"/>
          <w:sz w:val="22"/>
          <w:szCs w:val="22"/>
          <w:lang w:val="nn-NO"/>
        </w:rPr>
        <w:t xml:space="preserve">Ytre </w:t>
      </w:r>
      <w:r w:rsidR="00325924" w:rsidRPr="006C0268">
        <w:rPr>
          <w:rFonts w:ascii="Times New Roman" w:hAnsi="Times New Roman"/>
          <w:sz w:val="22"/>
          <w:szCs w:val="22"/>
          <w:lang w:val="nn-NO"/>
        </w:rPr>
        <w:t xml:space="preserve">Arna, </w:t>
      </w:r>
      <w:r w:rsidR="00792809">
        <w:rPr>
          <w:rFonts w:ascii="Times New Roman" w:hAnsi="Times New Roman"/>
          <w:sz w:val="22"/>
          <w:szCs w:val="22"/>
          <w:lang w:val="nn-NO"/>
        </w:rPr>
        <w:t>mai</w:t>
      </w:r>
      <w:r w:rsidR="00947491" w:rsidRPr="006C0268">
        <w:rPr>
          <w:rFonts w:ascii="Times New Roman" w:hAnsi="Times New Roman"/>
          <w:sz w:val="22"/>
          <w:szCs w:val="22"/>
          <w:lang w:val="nn-NO"/>
        </w:rPr>
        <w:t xml:space="preserve"> 20</w:t>
      </w:r>
      <w:r w:rsidR="0041224E" w:rsidRPr="006C0268">
        <w:rPr>
          <w:rFonts w:ascii="Times New Roman" w:hAnsi="Times New Roman"/>
          <w:sz w:val="22"/>
          <w:szCs w:val="22"/>
          <w:lang w:val="nn-NO"/>
        </w:rPr>
        <w:t>2</w:t>
      </w:r>
      <w:r w:rsidR="00743B56">
        <w:rPr>
          <w:rFonts w:ascii="Times New Roman" w:hAnsi="Times New Roman"/>
          <w:sz w:val="22"/>
          <w:szCs w:val="22"/>
          <w:lang w:val="nn-NO"/>
        </w:rPr>
        <w:t>4</w:t>
      </w:r>
    </w:p>
    <w:p w14:paraId="28F6D72E" w14:textId="77777777" w:rsidR="00325924" w:rsidRDefault="00F84CD5" w:rsidP="00A56723">
      <w:pPr>
        <w:rPr>
          <w:rFonts w:ascii="Times New Roman" w:hAnsi="Times New Roman"/>
          <w:sz w:val="22"/>
          <w:szCs w:val="22"/>
          <w:lang w:val="nn-NO"/>
        </w:rPr>
      </w:pPr>
      <w:r w:rsidRPr="006C0268">
        <w:rPr>
          <w:rFonts w:ascii="Times New Roman" w:hAnsi="Times New Roman"/>
          <w:sz w:val="22"/>
          <w:szCs w:val="22"/>
          <w:lang w:val="nn-NO"/>
        </w:rPr>
        <w:t>Hei</w:t>
      </w:r>
      <w:r w:rsidR="00013385">
        <w:rPr>
          <w:rFonts w:ascii="Times New Roman" w:hAnsi="Times New Roman"/>
          <w:sz w:val="22"/>
          <w:szCs w:val="22"/>
          <w:lang w:val="nn-NO"/>
        </w:rPr>
        <w:t>,</w:t>
      </w:r>
    </w:p>
    <w:p w14:paraId="20A9D1FC" w14:textId="77777777" w:rsidR="00013385" w:rsidRPr="006C0268" w:rsidRDefault="00013385" w:rsidP="00A56723">
      <w:pPr>
        <w:rPr>
          <w:rFonts w:ascii="Times New Roman" w:hAnsi="Times New Roman"/>
          <w:sz w:val="22"/>
          <w:szCs w:val="22"/>
          <w:lang w:val="nn-NO"/>
        </w:rPr>
      </w:pPr>
    </w:p>
    <w:p w14:paraId="2DE974F5" w14:textId="77777777" w:rsidR="009172D4" w:rsidRPr="006C0268" w:rsidRDefault="00B953B4" w:rsidP="00A56723">
      <w:pPr>
        <w:rPr>
          <w:rFonts w:ascii="Times New Roman" w:hAnsi="Times New Roman"/>
          <w:sz w:val="22"/>
          <w:szCs w:val="22"/>
          <w:lang w:val="nn-NO"/>
        </w:rPr>
      </w:pPr>
      <w:r w:rsidRPr="006C0268">
        <w:rPr>
          <w:rFonts w:ascii="Times New Roman" w:hAnsi="Times New Roman"/>
          <w:sz w:val="22"/>
          <w:szCs w:val="22"/>
          <w:lang w:val="nn-NO"/>
        </w:rPr>
        <w:t>Har du lyst å vera</w:t>
      </w:r>
      <w:r w:rsidR="00500672" w:rsidRPr="006C0268">
        <w:rPr>
          <w:rFonts w:ascii="Times New Roman" w:hAnsi="Times New Roman"/>
          <w:sz w:val="22"/>
          <w:szCs w:val="22"/>
          <w:lang w:val="nn-NO"/>
        </w:rPr>
        <w:t xml:space="preserve"> konfirmant i Ytre Arna kyrkje neste skuleår? </w:t>
      </w:r>
    </w:p>
    <w:p w14:paraId="7038AE9F" w14:textId="77777777" w:rsidR="009172D4" w:rsidRPr="006C0268" w:rsidRDefault="009172D4" w:rsidP="00A56723">
      <w:pPr>
        <w:rPr>
          <w:rFonts w:ascii="Times New Roman" w:hAnsi="Times New Roman"/>
          <w:sz w:val="22"/>
          <w:szCs w:val="22"/>
          <w:lang w:val="nn-NO"/>
        </w:rPr>
      </w:pPr>
    </w:p>
    <w:p w14:paraId="498FFEE0" w14:textId="455B8B57" w:rsidR="008C6B6E" w:rsidRPr="006C0268" w:rsidRDefault="00AC3A55" w:rsidP="00A56723">
      <w:pPr>
        <w:rPr>
          <w:rFonts w:ascii="Times New Roman" w:hAnsi="Times New Roman"/>
          <w:sz w:val="22"/>
          <w:szCs w:val="22"/>
          <w:lang w:val="nn-NO"/>
        </w:rPr>
      </w:pPr>
      <w:r w:rsidRPr="006C0268">
        <w:rPr>
          <w:rFonts w:ascii="Times New Roman" w:hAnsi="Times New Roman"/>
          <w:sz w:val="22"/>
          <w:szCs w:val="22"/>
          <w:lang w:val="nn-NO"/>
        </w:rPr>
        <w:t xml:space="preserve">Som konfirmant får du 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>læra</w:t>
      </w:r>
      <w:r w:rsidR="00500672"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9172D4" w:rsidRPr="006C0268">
        <w:rPr>
          <w:rFonts w:ascii="Times New Roman" w:hAnsi="Times New Roman"/>
          <w:sz w:val="22"/>
          <w:szCs w:val="22"/>
          <w:lang w:val="nn-NO"/>
        </w:rPr>
        <w:t>meir</w:t>
      </w:r>
      <w:r w:rsidR="00500672" w:rsidRPr="006C0268">
        <w:rPr>
          <w:rFonts w:ascii="Times New Roman" w:hAnsi="Times New Roman"/>
          <w:sz w:val="22"/>
          <w:szCs w:val="22"/>
          <w:lang w:val="nn-NO"/>
        </w:rPr>
        <w:t xml:space="preserve"> om </w:t>
      </w:r>
      <w:r w:rsidR="00AA4AE9" w:rsidRPr="006C0268">
        <w:rPr>
          <w:rFonts w:ascii="Times New Roman" w:hAnsi="Times New Roman"/>
          <w:sz w:val="22"/>
          <w:szCs w:val="22"/>
          <w:lang w:val="nn-NO"/>
        </w:rPr>
        <w:t xml:space="preserve">den </w:t>
      </w:r>
      <w:r w:rsidR="00500672" w:rsidRPr="006C0268">
        <w:rPr>
          <w:rFonts w:ascii="Times New Roman" w:hAnsi="Times New Roman"/>
          <w:sz w:val="22"/>
          <w:szCs w:val="22"/>
          <w:lang w:val="nn-NO"/>
        </w:rPr>
        <w:t>kristn</w:t>
      </w:r>
      <w:r w:rsidR="00162D18" w:rsidRPr="006C0268">
        <w:rPr>
          <w:rFonts w:ascii="Times New Roman" w:hAnsi="Times New Roman"/>
          <w:sz w:val="22"/>
          <w:szCs w:val="22"/>
          <w:lang w:val="nn-NO"/>
        </w:rPr>
        <w:t>e</w:t>
      </w:r>
      <w:r w:rsidR="00500672" w:rsidRPr="006C0268">
        <w:rPr>
          <w:rFonts w:ascii="Times New Roman" w:hAnsi="Times New Roman"/>
          <w:sz w:val="22"/>
          <w:szCs w:val="22"/>
          <w:lang w:val="nn-NO"/>
        </w:rPr>
        <w:t xml:space="preserve"> tru</w:t>
      </w:r>
      <w:r w:rsidR="00AA4AE9" w:rsidRPr="006C0268">
        <w:rPr>
          <w:rFonts w:ascii="Times New Roman" w:hAnsi="Times New Roman"/>
          <w:sz w:val="22"/>
          <w:szCs w:val="22"/>
          <w:lang w:val="nn-NO"/>
        </w:rPr>
        <w:t>a</w:t>
      </w:r>
      <w:r w:rsidR="00500672" w:rsidRPr="006C0268">
        <w:rPr>
          <w:rFonts w:ascii="Times New Roman" w:hAnsi="Times New Roman"/>
          <w:sz w:val="22"/>
          <w:szCs w:val="22"/>
          <w:lang w:val="nn-NO"/>
        </w:rPr>
        <w:t xml:space="preserve"> og kva det er å ver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>a</w:t>
      </w:r>
      <w:r w:rsidR="00500672" w:rsidRPr="006C0268">
        <w:rPr>
          <w:rFonts w:ascii="Times New Roman" w:hAnsi="Times New Roman"/>
          <w:sz w:val="22"/>
          <w:szCs w:val="22"/>
          <w:lang w:val="nn-NO"/>
        </w:rPr>
        <w:t xml:space="preserve"> kristen. Det er eit år der du få</w:t>
      </w:r>
      <w:r w:rsidR="00AF2F3F" w:rsidRPr="006C0268">
        <w:rPr>
          <w:rFonts w:ascii="Times New Roman" w:hAnsi="Times New Roman"/>
          <w:sz w:val="22"/>
          <w:szCs w:val="22"/>
          <w:lang w:val="nn-NO"/>
        </w:rPr>
        <w:t>r</w:t>
      </w:r>
      <w:r w:rsidR="008C6B6E" w:rsidRPr="006C0268">
        <w:rPr>
          <w:rFonts w:ascii="Times New Roman" w:hAnsi="Times New Roman"/>
          <w:sz w:val="22"/>
          <w:szCs w:val="22"/>
          <w:lang w:val="nn-NO"/>
        </w:rPr>
        <w:t xml:space="preserve"> still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>a</w:t>
      </w:r>
      <w:r w:rsidR="008C6B6E" w:rsidRPr="006C0268">
        <w:rPr>
          <w:rFonts w:ascii="Times New Roman" w:hAnsi="Times New Roman"/>
          <w:sz w:val="22"/>
          <w:szCs w:val="22"/>
          <w:lang w:val="nn-NO"/>
        </w:rPr>
        <w:t xml:space="preserve"> spørsmål, </w:t>
      </w:r>
      <w:r w:rsidR="00500672" w:rsidRPr="006C0268">
        <w:rPr>
          <w:rFonts w:ascii="Times New Roman" w:hAnsi="Times New Roman"/>
          <w:sz w:val="22"/>
          <w:szCs w:val="22"/>
          <w:lang w:val="nn-NO"/>
        </w:rPr>
        <w:t>diskuter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>a</w:t>
      </w:r>
      <w:r w:rsidR="00500672" w:rsidRPr="006C0268">
        <w:rPr>
          <w:rFonts w:ascii="Times New Roman" w:hAnsi="Times New Roman"/>
          <w:sz w:val="22"/>
          <w:szCs w:val="22"/>
          <w:lang w:val="nn-NO"/>
        </w:rPr>
        <w:t xml:space="preserve">, </w:t>
      </w:r>
      <w:r w:rsidR="00AA4AE9" w:rsidRPr="006C0268">
        <w:rPr>
          <w:rFonts w:ascii="Times New Roman" w:hAnsi="Times New Roman"/>
          <w:sz w:val="22"/>
          <w:szCs w:val="22"/>
          <w:lang w:val="nn-NO"/>
        </w:rPr>
        <w:t>lær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>a</w:t>
      </w:r>
      <w:r w:rsidR="00AA4AE9" w:rsidRPr="006C0268">
        <w:rPr>
          <w:rFonts w:ascii="Times New Roman" w:hAnsi="Times New Roman"/>
          <w:sz w:val="22"/>
          <w:szCs w:val="22"/>
          <w:lang w:val="nn-NO"/>
        </w:rPr>
        <w:t xml:space="preserve">, 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>oppleva</w:t>
      </w:r>
      <w:r w:rsidR="008C6B6E" w:rsidRPr="006C0268">
        <w:rPr>
          <w:rFonts w:ascii="Times New Roman" w:hAnsi="Times New Roman"/>
          <w:sz w:val="22"/>
          <w:szCs w:val="22"/>
          <w:lang w:val="nn-NO"/>
        </w:rPr>
        <w:t>, prøv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>a, undra</w:t>
      </w:r>
      <w:r w:rsidR="008C6B6E" w:rsidRPr="006C0268">
        <w:rPr>
          <w:rFonts w:ascii="Times New Roman" w:hAnsi="Times New Roman"/>
          <w:sz w:val="22"/>
          <w:szCs w:val="22"/>
          <w:lang w:val="nn-NO"/>
        </w:rPr>
        <w:t xml:space="preserve"> deg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. </w:t>
      </w:r>
      <w:r w:rsidR="00AF2F3F" w:rsidRPr="006C0268">
        <w:rPr>
          <w:rFonts w:ascii="Times New Roman" w:hAnsi="Times New Roman"/>
          <w:sz w:val="22"/>
          <w:szCs w:val="22"/>
          <w:lang w:val="nn-NO"/>
        </w:rPr>
        <w:t xml:space="preserve">Kanskje 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får </w:t>
      </w:r>
      <w:r w:rsidR="00203184" w:rsidRPr="006C0268">
        <w:rPr>
          <w:rFonts w:ascii="Times New Roman" w:hAnsi="Times New Roman"/>
          <w:sz w:val="22"/>
          <w:szCs w:val="22"/>
          <w:lang w:val="nn-NO"/>
        </w:rPr>
        <w:t xml:space="preserve">du </w:t>
      </w:r>
      <w:r w:rsidR="008C6B6E" w:rsidRPr="006C0268">
        <w:rPr>
          <w:rFonts w:ascii="Times New Roman" w:hAnsi="Times New Roman"/>
          <w:sz w:val="22"/>
          <w:szCs w:val="22"/>
          <w:lang w:val="nn-NO"/>
        </w:rPr>
        <w:t>nye tankar</w:t>
      </w:r>
      <w:r w:rsidR="003B4447" w:rsidRPr="006C0268">
        <w:rPr>
          <w:rFonts w:ascii="Times New Roman" w:hAnsi="Times New Roman"/>
          <w:sz w:val="22"/>
          <w:szCs w:val="22"/>
          <w:lang w:val="nn-NO"/>
        </w:rPr>
        <w:t xml:space="preserve"> om livet, om trua, om </w:t>
      </w:r>
      <w:r w:rsidR="00654F2E" w:rsidRPr="006C0268">
        <w:rPr>
          <w:rFonts w:ascii="Times New Roman" w:hAnsi="Times New Roman"/>
          <w:sz w:val="22"/>
          <w:szCs w:val="22"/>
          <w:lang w:val="nn-NO"/>
        </w:rPr>
        <w:t>Gud?</w:t>
      </w:r>
      <w:r w:rsidR="00500672"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Det viktigaste er at du stiller med ope sinn, </w:t>
      </w:r>
      <w:r w:rsidR="009172D4" w:rsidRPr="006C0268">
        <w:rPr>
          <w:rFonts w:ascii="Times New Roman" w:hAnsi="Times New Roman"/>
          <w:sz w:val="22"/>
          <w:szCs w:val="22"/>
          <w:lang w:val="nn-NO"/>
        </w:rPr>
        <w:t xml:space="preserve">at du er nysgjerrig og deltek i </w:t>
      </w:r>
      <w:r w:rsidR="00C162A7" w:rsidRPr="006C0268">
        <w:rPr>
          <w:rFonts w:ascii="Times New Roman" w:hAnsi="Times New Roman"/>
          <w:sz w:val="22"/>
          <w:szCs w:val="22"/>
          <w:lang w:val="nn-NO"/>
        </w:rPr>
        <w:t>k</w:t>
      </w:r>
      <w:r w:rsidR="009172D4" w:rsidRPr="006C0268">
        <w:rPr>
          <w:rFonts w:ascii="Times New Roman" w:hAnsi="Times New Roman"/>
          <w:sz w:val="22"/>
          <w:szCs w:val="22"/>
          <w:lang w:val="nn-NO"/>
        </w:rPr>
        <w:t>onfirmant</w:t>
      </w:r>
      <w:r w:rsidR="00C162A7" w:rsidRPr="006C0268">
        <w:rPr>
          <w:rFonts w:ascii="Times New Roman" w:hAnsi="Times New Roman"/>
          <w:sz w:val="22"/>
          <w:szCs w:val="22"/>
          <w:lang w:val="nn-NO"/>
        </w:rPr>
        <w:t>-</w:t>
      </w:r>
      <w:r w:rsidR="009172D4" w:rsidRPr="006C0268">
        <w:rPr>
          <w:rFonts w:ascii="Times New Roman" w:hAnsi="Times New Roman"/>
          <w:sz w:val="22"/>
          <w:szCs w:val="22"/>
          <w:lang w:val="nn-NO"/>
        </w:rPr>
        <w:t>opplegget.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 Då kan du få eit sp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>en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nande </w:t>
      </w:r>
      <w:r w:rsidR="00AF2F3F" w:rsidRPr="006C0268">
        <w:rPr>
          <w:rFonts w:ascii="Times New Roman" w:hAnsi="Times New Roman"/>
          <w:sz w:val="22"/>
          <w:szCs w:val="22"/>
          <w:lang w:val="nn-NO"/>
        </w:rPr>
        <w:t xml:space="preserve">og lærerikt </w:t>
      </w:r>
      <w:r w:rsidRPr="006C0268">
        <w:rPr>
          <w:rFonts w:ascii="Times New Roman" w:hAnsi="Times New Roman"/>
          <w:sz w:val="22"/>
          <w:szCs w:val="22"/>
          <w:lang w:val="nn-NO"/>
        </w:rPr>
        <w:t>år.</w:t>
      </w:r>
    </w:p>
    <w:p w14:paraId="3431AD9E" w14:textId="77777777" w:rsidR="008C6B6E" w:rsidRPr="006C0268" w:rsidRDefault="008C6B6E" w:rsidP="00A56723">
      <w:pPr>
        <w:rPr>
          <w:rFonts w:ascii="Times New Roman" w:hAnsi="Times New Roman"/>
          <w:sz w:val="22"/>
          <w:szCs w:val="22"/>
          <w:lang w:val="nn-NO"/>
        </w:rPr>
      </w:pPr>
    </w:p>
    <w:p w14:paraId="70DE62DB" w14:textId="215AFACE" w:rsidR="00AD16B8" w:rsidRDefault="00351DF3" w:rsidP="00A56723">
      <w:pPr>
        <w:rPr>
          <w:rFonts w:ascii="Times New Roman" w:hAnsi="Times New Roman"/>
          <w:sz w:val="22"/>
          <w:szCs w:val="22"/>
          <w:lang w:val="nn-NO"/>
        </w:rPr>
      </w:pPr>
      <w:r w:rsidRPr="006C0268">
        <w:rPr>
          <w:rFonts w:ascii="Times New Roman" w:hAnsi="Times New Roman"/>
          <w:sz w:val="22"/>
          <w:szCs w:val="22"/>
          <w:lang w:val="nn-NO"/>
        </w:rPr>
        <w:t xml:space="preserve">I Ytre Arna </w:t>
      </w:r>
      <w:r w:rsidR="00792809">
        <w:rPr>
          <w:rFonts w:ascii="Times New Roman" w:hAnsi="Times New Roman"/>
          <w:sz w:val="22"/>
          <w:szCs w:val="22"/>
          <w:lang w:val="nn-NO"/>
        </w:rPr>
        <w:t>bruker me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 eit konfirmantopplegg som heiter </w:t>
      </w:r>
      <w:r w:rsidR="007915E9">
        <w:rPr>
          <w:rFonts w:ascii="Times New Roman" w:hAnsi="Times New Roman"/>
          <w:b/>
          <w:sz w:val="22"/>
          <w:szCs w:val="22"/>
          <w:lang w:val="nn-NO"/>
        </w:rPr>
        <w:t>Tentro</w:t>
      </w:r>
      <w:r w:rsidR="007915E9">
        <w:rPr>
          <w:rFonts w:ascii="Times New Roman" w:hAnsi="Times New Roman"/>
          <w:bCs/>
          <w:sz w:val="22"/>
          <w:szCs w:val="22"/>
          <w:lang w:val="nn-NO"/>
        </w:rPr>
        <w:t>. Det er laga av Pinse ung, men me tilpassar det til vår bruk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. </w:t>
      </w:r>
      <w:r w:rsidR="007915E9">
        <w:rPr>
          <w:rFonts w:ascii="Times New Roman" w:hAnsi="Times New Roman"/>
          <w:sz w:val="22"/>
          <w:szCs w:val="22"/>
          <w:lang w:val="nn-NO"/>
        </w:rPr>
        <w:t>Konfirmantundervisninga</w:t>
      </w:r>
      <w:r w:rsidR="00AD16B8"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6C0268">
        <w:rPr>
          <w:rFonts w:ascii="Times New Roman" w:hAnsi="Times New Roman"/>
          <w:sz w:val="22"/>
          <w:szCs w:val="22"/>
          <w:lang w:val="nn-NO"/>
        </w:rPr>
        <w:t>blir</w:t>
      </w:r>
      <w:r w:rsidR="00AD16B8" w:rsidRPr="006C0268">
        <w:rPr>
          <w:rFonts w:ascii="Times New Roman" w:hAnsi="Times New Roman"/>
          <w:sz w:val="22"/>
          <w:szCs w:val="22"/>
          <w:lang w:val="nn-NO"/>
        </w:rPr>
        <w:t xml:space="preserve"> annankvar onsdag </w:t>
      </w:r>
      <w:r w:rsidR="004A535F" w:rsidRPr="006C0268">
        <w:rPr>
          <w:rFonts w:ascii="Times New Roman" w:hAnsi="Times New Roman"/>
          <w:sz w:val="22"/>
          <w:szCs w:val="22"/>
          <w:lang w:val="nn-NO"/>
        </w:rPr>
        <w:t>(nokre unn</w:t>
      </w:r>
      <w:r w:rsidR="00BD49F4" w:rsidRPr="006C0268">
        <w:rPr>
          <w:rFonts w:ascii="Times New Roman" w:hAnsi="Times New Roman"/>
          <w:sz w:val="22"/>
          <w:szCs w:val="22"/>
          <w:lang w:val="nn-NO"/>
        </w:rPr>
        <w:t>a</w:t>
      </w:r>
      <w:r w:rsidR="004A535F" w:rsidRPr="006C0268">
        <w:rPr>
          <w:rFonts w:ascii="Times New Roman" w:hAnsi="Times New Roman"/>
          <w:sz w:val="22"/>
          <w:szCs w:val="22"/>
          <w:lang w:val="nn-NO"/>
        </w:rPr>
        <w:t xml:space="preserve">tak) </w:t>
      </w:r>
      <w:r w:rsidR="00AD16B8" w:rsidRPr="006C0268">
        <w:rPr>
          <w:rFonts w:ascii="Times New Roman" w:hAnsi="Times New Roman"/>
          <w:sz w:val="22"/>
          <w:szCs w:val="22"/>
          <w:lang w:val="nn-NO"/>
        </w:rPr>
        <w:t>i kyrkjelydshuset (bak kyrkja) frå kl</w:t>
      </w:r>
      <w:r w:rsidR="000350DE" w:rsidRPr="006C0268">
        <w:rPr>
          <w:rFonts w:ascii="Times New Roman" w:hAnsi="Times New Roman"/>
          <w:sz w:val="22"/>
          <w:szCs w:val="22"/>
          <w:lang w:val="nn-NO"/>
        </w:rPr>
        <w:t>.</w:t>
      </w:r>
      <w:r w:rsidR="00AD16B8" w:rsidRPr="006C0268">
        <w:rPr>
          <w:rFonts w:ascii="Times New Roman" w:hAnsi="Times New Roman"/>
          <w:sz w:val="22"/>
          <w:szCs w:val="22"/>
          <w:lang w:val="nn-NO"/>
        </w:rPr>
        <w:t xml:space="preserve"> 19</w:t>
      </w:r>
      <w:r w:rsidR="00EC156C" w:rsidRPr="006C0268">
        <w:rPr>
          <w:rFonts w:ascii="Times New Roman" w:hAnsi="Times New Roman"/>
          <w:sz w:val="22"/>
          <w:szCs w:val="22"/>
          <w:lang w:val="nn-NO"/>
        </w:rPr>
        <w:t>.00</w:t>
      </w:r>
      <w:r w:rsidR="00AD16B8" w:rsidRPr="006C0268">
        <w:rPr>
          <w:rFonts w:ascii="Times New Roman" w:hAnsi="Times New Roman"/>
          <w:sz w:val="22"/>
          <w:szCs w:val="22"/>
          <w:lang w:val="nn-NO"/>
        </w:rPr>
        <w:t xml:space="preserve"> til 20.30. </w:t>
      </w:r>
      <w:r w:rsidR="00BD49F4" w:rsidRPr="006C0268">
        <w:rPr>
          <w:rFonts w:ascii="Times New Roman" w:hAnsi="Times New Roman"/>
          <w:sz w:val="22"/>
          <w:szCs w:val="22"/>
          <w:lang w:val="nn-NO"/>
        </w:rPr>
        <w:t>I tillegg er det ei</w:t>
      </w:r>
      <w:r w:rsidR="00AD16B8"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2C1B13" w:rsidRPr="006C0268">
        <w:rPr>
          <w:rFonts w:ascii="Times New Roman" w:hAnsi="Times New Roman"/>
          <w:sz w:val="22"/>
          <w:szCs w:val="22"/>
          <w:lang w:val="nn-NO"/>
        </w:rPr>
        <w:t xml:space="preserve">obligatorisk </w:t>
      </w:r>
      <w:r w:rsidR="00BD49F4" w:rsidRPr="006C0268">
        <w:rPr>
          <w:rFonts w:ascii="Times New Roman" w:hAnsi="Times New Roman"/>
          <w:b/>
          <w:sz w:val="22"/>
          <w:szCs w:val="22"/>
          <w:lang w:val="nn-NO"/>
        </w:rPr>
        <w:t>konfirmanthelg</w:t>
      </w:r>
      <w:r w:rsidR="00AD16B8"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792809">
        <w:rPr>
          <w:rFonts w:ascii="Times New Roman" w:hAnsi="Times New Roman"/>
          <w:sz w:val="22"/>
          <w:szCs w:val="22"/>
          <w:lang w:val="nn-NO"/>
        </w:rPr>
        <w:t>på</w:t>
      </w:r>
      <w:r w:rsidR="007915E9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E94304">
        <w:rPr>
          <w:rFonts w:ascii="Times New Roman" w:hAnsi="Times New Roman"/>
          <w:sz w:val="22"/>
          <w:szCs w:val="22"/>
          <w:lang w:val="nn-NO"/>
        </w:rPr>
        <w:t>Gullbotn konferansesenter</w:t>
      </w:r>
      <w:r w:rsidR="000350DE"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7D26F7">
        <w:rPr>
          <w:rFonts w:ascii="Times New Roman" w:hAnsi="Times New Roman"/>
          <w:sz w:val="22"/>
          <w:szCs w:val="22"/>
          <w:lang w:val="nn-NO"/>
        </w:rPr>
        <w:t>25. – 27.</w:t>
      </w:r>
      <w:r w:rsidR="00BD49F4"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7D26F7">
        <w:rPr>
          <w:rFonts w:ascii="Times New Roman" w:hAnsi="Times New Roman"/>
          <w:sz w:val="22"/>
          <w:szCs w:val="22"/>
          <w:lang w:val="nn-NO"/>
        </w:rPr>
        <w:t>okto</w:t>
      </w:r>
      <w:r w:rsidR="00E94304">
        <w:rPr>
          <w:rFonts w:ascii="Times New Roman" w:hAnsi="Times New Roman"/>
          <w:sz w:val="22"/>
          <w:szCs w:val="22"/>
          <w:lang w:val="nn-NO"/>
        </w:rPr>
        <w:t>ber 202</w:t>
      </w:r>
      <w:r w:rsidR="007D26F7">
        <w:rPr>
          <w:rFonts w:ascii="Times New Roman" w:hAnsi="Times New Roman"/>
          <w:sz w:val="22"/>
          <w:szCs w:val="22"/>
          <w:lang w:val="nn-NO"/>
        </w:rPr>
        <w:t>4</w:t>
      </w:r>
      <w:r w:rsidR="000350DE" w:rsidRPr="006C0268">
        <w:rPr>
          <w:rFonts w:ascii="Times New Roman" w:hAnsi="Times New Roman"/>
          <w:sz w:val="22"/>
          <w:szCs w:val="22"/>
          <w:lang w:val="nn-NO"/>
        </w:rPr>
        <w:t xml:space="preserve">. </w:t>
      </w:r>
    </w:p>
    <w:p w14:paraId="1E83714F" w14:textId="77777777" w:rsidR="007915E9" w:rsidRPr="006C0268" w:rsidRDefault="007915E9" w:rsidP="00A56723">
      <w:pPr>
        <w:rPr>
          <w:rFonts w:ascii="Times New Roman" w:hAnsi="Times New Roman"/>
          <w:sz w:val="22"/>
          <w:szCs w:val="22"/>
          <w:lang w:val="nn-NO"/>
        </w:rPr>
      </w:pPr>
    </w:p>
    <w:p w14:paraId="72FD474D" w14:textId="0C7C8A60" w:rsidR="00AD16B8" w:rsidRPr="006C0268" w:rsidRDefault="00AD16B8" w:rsidP="00A56723">
      <w:pPr>
        <w:rPr>
          <w:rFonts w:ascii="Times New Roman" w:hAnsi="Times New Roman"/>
          <w:sz w:val="22"/>
          <w:szCs w:val="22"/>
          <w:lang w:val="nn-NO"/>
        </w:rPr>
      </w:pPr>
      <w:r w:rsidRPr="006C0268">
        <w:rPr>
          <w:rFonts w:ascii="Times New Roman" w:hAnsi="Times New Roman"/>
          <w:sz w:val="22"/>
          <w:szCs w:val="22"/>
          <w:lang w:val="nn-NO"/>
        </w:rPr>
        <w:t xml:space="preserve">I konfirmantåret skal du </w:t>
      </w:r>
      <w:r w:rsidR="00EC156C" w:rsidRPr="006C0268">
        <w:rPr>
          <w:rFonts w:ascii="Times New Roman" w:hAnsi="Times New Roman"/>
          <w:sz w:val="22"/>
          <w:szCs w:val="22"/>
          <w:lang w:val="nn-NO"/>
        </w:rPr>
        <w:t>òg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3B4447" w:rsidRPr="006C0268">
        <w:rPr>
          <w:rFonts w:ascii="Times New Roman" w:hAnsi="Times New Roman"/>
          <w:sz w:val="22"/>
          <w:szCs w:val="22"/>
          <w:lang w:val="nn-NO"/>
        </w:rPr>
        <w:t xml:space="preserve">få </w:t>
      </w:r>
      <w:r w:rsidR="006C0268">
        <w:rPr>
          <w:rFonts w:ascii="Times New Roman" w:hAnsi="Times New Roman"/>
          <w:sz w:val="22"/>
          <w:szCs w:val="22"/>
          <w:lang w:val="nn-NO"/>
        </w:rPr>
        <w:t>bli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 betre kjend med gudstenesta og </w:t>
      </w:r>
      <w:r w:rsidR="00A56723" w:rsidRPr="006C0268">
        <w:rPr>
          <w:rFonts w:ascii="Times New Roman" w:hAnsi="Times New Roman"/>
          <w:sz w:val="22"/>
          <w:szCs w:val="22"/>
          <w:lang w:val="nn-NO"/>
        </w:rPr>
        <w:t>det som skjer i kyrkja</w:t>
      </w:r>
      <w:r w:rsidR="00654F2E" w:rsidRPr="006C0268">
        <w:rPr>
          <w:rFonts w:ascii="Times New Roman" w:hAnsi="Times New Roman"/>
          <w:sz w:val="22"/>
          <w:szCs w:val="22"/>
          <w:lang w:val="nn-NO"/>
        </w:rPr>
        <w:t>. D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ifor skal du delta på </w:t>
      </w:r>
      <w:r w:rsidRPr="006C0268">
        <w:rPr>
          <w:rFonts w:ascii="Times New Roman" w:hAnsi="Times New Roman"/>
          <w:b/>
          <w:sz w:val="22"/>
          <w:szCs w:val="22"/>
          <w:lang w:val="nn-NO"/>
        </w:rPr>
        <w:t>minst åtte gudstenester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 i løpet av året.</w:t>
      </w:r>
      <w:r w:rsidR="007510C4">
        <w:rPr>
          <w:rFonts w:ascii="Times New Roman" w:hAnsi="Times New Roman"/>
          <w:sz w:val="22"/>
          <w:szCs w:val="22"/>
          <w:lang w:val="nn-NO"/>
        </w:rPr>
        <w:t xml:space="preserve"> På nokre av dei får du oppdrag.</w:t>
      </w:r>
    </w:p>
    <w:p w14:paraId="79A54F67" w14:textId="77777777" w:rsidR="00AD16B8" w:rsidRPr="006C0268" w:rsidRDefault="00AD16B8" w:rsidP="00A56723">
      <w:pPr>
        <w:rPr>
          <w:rFonts w:ascii="Times New Roman" w:hAnsi="Times New Roman"/>
          <w:sz w:val="22"/>
          <w:szCs w:val="22"/>
          <w:lang w:val="nn-NO"/>
        </w:rPr>
      </w:pPr>
    </w:p>
    <w:p w14:paraId="55E41B20" w14:textId="77777777" w:rsidR="00AD16B8" w:rsidRPr="006C0268" w:rsidRDefault="00AD16B8" w:rsidP="00A56723">
      <w:pPr>
        <w:rPr>
          <w:rFonts w:ascii="Times New Roman" w:hAnsi="Times New Roman"/>
          <w:sz w:val="22"/>
          <w:szCs w:val="22"/>
          <w:lang w:val="nn-NO"/>
        </w:rPr>
      </w:pPr>
      <w:r w:rsidRPr="006C0268">
        <w:rPr>
          <w:rFonts w:ascii="Times New Roman" w:hAnsi="Times New Roman"/>
          <w:sz w:val="22"/>
          <w:szCs w:val="22"/>
          <w:lang w:val="nn-NO"/>
        </w:rPr>
        <w:t>For å skriv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>a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 deg inn som </w:t>
      </w:r>
      <w:r w:rsidR="000350DE" w:rsidRPr="006C0268">
        <w:rPr>
          <w:rFonts w:ascii="Times New Roman" w:hAnsi="Times New Roman"/>
          <w:sz w:val="22"/>
          <w:szCs w:val="22"/>
          <w:lang w:val="nn-NO"/>
        </w:rPr>
        <w:t>konfirmant, fyller du ut skjema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>et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A25410" w:rsidRPr="006C0268">
        <w:rPr>
          <w:rFonts w:ascii="Times New Roman" w:hAnsi="Times New Roman"/>
          <w:sz w:val="22"/>
          <w:szCs w:val="22"/>
          <w:lang w:val="nn-NO"/>
        </w:rPr>
        <w:t>som ligg ved</w:t>
      </w:r>
      <w:r w:rsidR="00BD49F4" w:rsidRPr="006C0268">
        <w:rPr>
          <w:rFonts w:ascii="Times New Roman" w:hAnsi="Times New Roman"/>
          <w:sz w:val="22"/>
          <w:szCs w:val="22"/>
          <w:lang w:val="nn-NO"/>
        </w:rPr>
        <w:t>,</w:t>
      </w:r>
      <w:r w:rsidR="00A25410"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3D6E7D" w:rsidRPr="006C0268">
        <w:rPr>
          <w:rFonts w:ascii="Times New Roman" w:hAnsi="Times New Roman"/>
          <w:sz w:val="22"/>
          <w:szCs w:val="22"/>
          <w:lang w:val="nn-NO"/>
        </w:rPr>
        <w:t xml:space="preserve">og </w:t>
      </w:r>
      <w:r w:rsidR="00A25410" w:rsidRPr="006C0268">
        <w:rPr>
          <w:rFonts w:ascii="Times New Roman" w:hAnsi="Times New Roman"/>
          <w:sz w:val="22"/>
          <w:szCs w:val="22"/>
          <w:lang w:val="nn-NO"/>
        </w:rPr>
        <w:t>sender det til oss</w:t>
      </w:r>
      <w:r w:rsidR="000350DE" w:rsidRPr="006C0268">
        <w:rPr>
          <w:rFonts w:ascii="Times New Roman" w:hAnsi="Times New Roman"/>
          <w:sz w:val="22"/>
          <w:szCs w:val="22"/>
          <w:lang w:val="nn-NO"/>
        </w:rPr>
        <w:t xml:space="preserve"> før </w:t>
      </w:r>
      <w:r w:rsidR="008675E2" w:rsidRPr="006C0268">
        <w:rPr>
          <w:rFonts w:ascii="Times New Roman" w:hAnsi="Times New Roman"/>
          <w:b/>
          <w:sz w:val="22"/>
          <w:szCs w:val="22"/>
          <w:lang w:val="nn-NO"/>
        </w:rPr>
        <w:t>20</w:t>
      </w:r>
      <w:r w:rsidR="00B953B4" w:rsidRPr="006C0268">
        <w:rPr>
          <w:rFonts w:ascii="Times New Roman" w:hAnsi="Times New Roman"/>
          <w:b/>
          <w:sz w:val="22"/>
          <w:szCs w:val="22"/>
          <w:lang w:val="nn-NO"/>
        </w:rPr>
        <w:t>. juni</w:t>
      </w:r>
      <w:r w:rsidR="00A25410" w:rsidRPr="006C0268">
        <w:rPr>
          <w:rFonts w:ascii="Times New Roman" w:hAnsi="Times New Roman"/>
          <w:b/>
          <w:sz w:val="22"/>
          <w:szCs w:val="22"/>
          <w:lang w:val="nn-NO"/>
        </w:rPr>
        <w:t>.</w:t>
      </w:r>
      <w:r w:rsidR="00A25410"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3A54F0" w:rsidRPr="006C0268">
        <w:rPr>
          <w:rFonts w:ascii="Times New Roman" w:hAnsi="Times New Roman"/>
          <w:sz w:val="22"/>
          <w:szCs w:val="22"/>
          <w:lang w:val="nn-NO"/>
        </w:rPr>
        <w:t>Hugs å legg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 xml:space="preserve">ja </w:t>
      </w:r>
      <w:r w:rsidR="003A54F0" w:rsidRPr="006C0268">
        <w:rPr>
          <w:rFonts w:ascii="Times New Roman" w:hAnsi="Times New Roman"/>
          <w:sz w:val="22"/>
          <w:szCs w:val="22"/>
          <w:lang w:val="nn-NO"/>
        </w:rPr>
        <w:t>ved kopi av dåpsattest</w:t>
      </w:r>
      <w:r w:rsidR="00A130D8"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A56723" w:rsidRPr="006C0268">
        <w:rPr>
          <w:rFonts w:ascii="Times New Roman" w:hAnsi="Times New Roman"/>
          <w:sz w:val="22"/>
          <w:szCs w:val="22"/>
          <w:lang w:val="nn-NO"/>
        </w:rPr>
        <w:t>ders</w:t>
      </w:r>
      <w:r w:rsidR="00A130D8" w:rsidRPr="006C0268">
        <w:rPr>
          <w:rFonts w:ascii="Times New Roman" w:hAnsi="Times New Roman"/>
          <w:sz w:val="22"/>
          <w:szCs w:val="22"/>
          <w:lang w:val="nn-NO"/>
        </w:rPr>
        <w:t xml:space="preserve">om du </w:t>
      </w:r>
      <w:r w:rsidR="009D4699" w:rsidRPr="006C0268">
        <w:rPr>
          <w:rFonts w:ascii="Times New Roman" w:hAnsi="Times New Roman"/>
          <w:sz w:val="22"/>
          <w:szCs w:val="22"/>
          <w:lang w:val="nn-NO"/>
        </w:rPr>
        <w:t>er døypt ein annan stad enn</w:t>
      </w:r>
      <w:r w:rsidR="00A130D8" w:rsidRPr="006C0268">
        <w:rPr>
          <w:rFonts w:ascii="Times New Roman" w:hAnsi="Times New Roman"/>
          <w:sz w:val="22"/>
          <w:szCs w:val="22"/>
          <w:lang w:val="nn-NO"/>
        </w:rPr>
        <w:t xml:space="preserve"> Ytre Arna </w:t>
      </w:r>
      <w:r w:rsidR="00203184" w:rsidRPr="006C0268">
        <w:rPr>
          <w:rFonts w:ascii="Times New Roman" w:hAnsi="Times New Roman"/>
          <w:sz w:val="22"/>
          <w:szCs w:val="22"/>
          <w:lang w:val="nn-NO"/>
        </w:rPr>
        <w:t xml:space="preserve">kyrkje eller Arna </w:t>
      </w:r>
      <w:r w:rsidR="00A130D8" w:rsidRPr="006C0268">
        <w:rPr>
          <w:rFonts w:ascii="Times New Roman" w:hAnsi="Times New Roman"/>
          <w:sz w:val="22"/>
          <w:szCs w:val="22"/>
          <w:lang w:val="nn-NO"/>
        </w:rPr>
        <w:t>kyrkje</w:t>
      </w:r>
      <w:r w:rsidR="003A54F0" w:rsidRPr="006C0268">
        <w:rPr>
          <w:rFonts w:ascii="Times New Roman" w:hAnsi="Times New Roman"/>
          <w:sz w:val="22"/>
          <w:szCs w:val="22"/>
          <w:lang w:val="nn-NO"/>
        </w:rPr>
        <w:t>.</w:t>
      </w:r>
      <w:r w:rsidR="003D6E7D"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7510C4">
        <w:rPr>
          <w:rFonts w:ascii="Times New Roman" w:hAnsi="Times New Roman"/>
          <w:sz w:val="22"/>
          <w:szCs w:val="22"/>
          <w:lang w:val="nn-NO"/>
        </w:rPr>
        <w:t>Blir</w:t>
      </w:r>
      <w:r w:rsidR="008E307A" w:rsidRPr="006C0268">
        <w:rPr>
          <w:rFonts w:ascii="Times New Roman" w:hAnsi="Times New Roman"/>
          <w:sz w:val="22"/>
          <w:szCs w:val="22"/>
          <w:lang w:val="nn-NO"/>
        </w:rPr>
        <w:t xml:space="preserve"> tida knapp, kan dåpsattesten ettersendast.</w:t>
      </w:r>
    </w:p>
    <w:p w14:paraId="2AF18C71" w14:textId="77777777" w:rsidR="00AD16B8" w:rsidRPr="006C0268" w:rsidRDefault="00AD16B8" w:rsidP="00A56723">
      <w:pPr>
        <w:rPr>
          <w:rFonts w:ascii="Times New Roman" w:hAnsi="Times New Roman"/>
          <w:sz w:val="22"/>
          <w:szCs w:val="22"/>
          <w:lang w:val="nn-NO"/>
        </w:rPr>
      </w:pPr>
    </w:p>
    <w:p w14:paraId="0FA5A185" w14:textId="15E045F0" w:rsidR="00B953B4" w:rsidRPr="006C0268" w:rsidRDefault="00CB3BC9" w:rsidP="00B953B4">
      <w:pPr>
        <w:rPr>
          <w:rFonts w:ascii="Times New Roman" w:hAnsi="Times New Roman"/>
          <w:sz w:val="22"/>
          <w:szCs w:val="22"/>
          <w:lang w:val="nn-NO"/>
        </w:rPr>
      </w:pPr>
      <w:r w:rsidRPr="00013385">
        <w:rPr>
          <w:rFonts w:ascii="Times New Roman" w:hAnsi="Times New Roman"/>
          <w:sz w:val="22"/>
          <w:szCs w:val="22"/>
          <w:lang w:val="nn-NO"/>
        </w:rPr>
        <w:t xml:space="preserve">Eigenandelen for konfirmantåret </w:t>
      </w:r>
      <w:r w:rsidR="00A25410" w:rsidRPr="00013385">
        <w:rPr>
          <w:rFonts w:ascii="Times New Roman" w:hAnsi="Times New Roman"/>
          <w:b/>
          <w:sz w:val="22"/>
          <w:szCs w:val="22"/>
          <w:lang w:val="nn-NO"/>
        </w:rPr>
        <w:t>(</w:t>
      </w:r>
      <w:r w:rsidR="00BD49F4" w:rsidRPr="00013385">
        <w:rPr>
          <w:rFonts w:ascii="Times New Roman" w:hAnsi="Times New Roman"/>
          <w:b/>
          <w:sz w:val="22"/>
          <w:szCs w:val="22"/>
          <w:lang w:val="nn-NO"/>
        </w:rPr>
        <w:t>medrekna konfirmanthelg</w:t>
      </w:r>
      <w:r w:rsidR="008E307A" w:rsidRPr="00013385">
        <w:rPr>
          <w:rFonts w:ascii="Times New Roman" w:hAnsi="Times New Roman"/>
          <w:b/>
          <w:sz w:val="22"/>
          <w:szCs w:val="22"/>
          <w:lang w:val="nn-NO"/>
        </w:rPr>
        <w:t>a</w:t>
      </w:r>
      <w:r w:rsidR="00BD49F4" w:rsidRPr="00013385">
        <w:rPr>
          <w:rFonts w:ascii="Times New Roman" w:hAnsi="Times New Roman"/>
          <w:b/>
          <w:sz w:val="22"/>
          <w:szCs w:val="22"/>
          <w:lang w:val="nn-NO"/>
        </w:rPr>
        <w:t>)</w:t>
      </w:r>
      <w:r w:rsidR="00A25410" w:rsidRPr="00013385">
        <w:rPr>
          <w:rFonts w:ascii="Times New Roman" w:hAnsi="Times New Roman"/>
          <w:b/>
          <w:sz w:val="22"/>
          <w:szCs w:val="22"/>
          <w:lang w:val="nn-NO"/>
        </w:rPr>
        <w:t xml:space="preserve"> </w:t>
      </w:r>
      <w:r w:rsidRPr="00013385">
        <w:rPr>
          <w:rFonts w:ascii="Times New Roman" w:hAnsi="Times New Roman"/>
          <w:sz w:val="22"/>
          <w:szCs w:val="22"/>
          <w:lang w:val="nn-NO"/>
        </w:rPr>
        <w:t xml:space="preserve">er kr. </w:t>
      </w:r>
      <w:r w:rsidR="00615242" w:rsidRPr="00013385">
        <w:rPr>
          <w:rFonts w:ascii="Times New Roman" w:hAnsi="Times New Roman"/>
          <w:sz w:val="22"/>
          <w:szCs w:val="22"/>
          <w:lang w:val="nn-NO"/>
        </w:rPr>
        <w:t xml:space="preserve">1 </w:t>
      </w:r>
      <w:r w:rsidR="00B05E6C">
        <w:rPr>
          <w:rFonts w:ascii="Times New Roman" w:hAnsi="Times New Roman"/>
          <w:sz w:val="22"/>
          <w:szCs w:val="22"/>
          <w:lang w:val="nn-NO"/>
        </w:rPr>
        <w:t>6</w:t>
      </w:r>
      <w:r w:rsidR="00A25410" w:rsidRPr="00013385">
        <w:rPr>
          <w:rFonts w:ascii="Times New Roman" w:hAnsi="Times New Roman"/>
          <w:sz w:val="22"/>
          <w:szCs w:val="22"/>
          <w:lang w:val="nn-NO"/>
        </w:rPr>
        <w:t>00</w:t>
      </w:r>
      <w:r w:rsidR="009172D4" w:rsidRPr="00013385">
        <w:rPr>
          <w:rFonts w:ascii="Times New Roman" w:hAnsi="Times New Roman"/>
          <w:sz w:val="22"/>
          <w:szCs w:val="22"/>
          <w:lang w:val="nn-NO"/>
        </w:rPr>
        <w:t>,-</w:t>
      </w:r>
      <w:r w:rsidR="00A25410" w:rsidRPr="00013385">
        <w:rPr>
          <w:rFonts w:ascii="Times New Roman" w:hAnsi="Times New Roman"/>
          <w:sz w:val="22"/>
          <w:szCs w:val="22"/>
          <w:lang w:val="nn-NO"/>
        </w:rPr>
        <w:t xml:space="preserve"> Innbet</w:t>
      </w:r>
      <w:r w:rsidR="00B953B4" w:rsidRPr="00013385">
        <w:rPr>
          <w:rFonts w:ascii="Times New Roman" w:hAnsi="Times New Roman"/>
          <w:sz w:val="22"/>
          <w:szCs w:val="22"/>
          <w:lang w:val="nn-NO"/>
        </w:rPr>
        <w:t>a</w:t>
      </w:r>
      <w:r w:rsidR="00A25410" w:rsidRPr="00013385">
        <w:rPr>
          <w:rFonts w:ascii="Times New Roman" w:hAnsi="Times New Roman"/>
          <w:sz w:val="22"/>
          <w:szCs w:val="22"/>
          <w:lang w:val="nn-NO"/>
        </w:rPr>
        <w:t xml:space="preserve">lingsblankett </w:t>
      </w:r>
      <w:r w:rsidR="007510C4" w:rsidRPr="00013385">
        <w:rPr>
          <w:rFonts w:ascii="Times New Roman" w:hAnsi="Times New Roman"/>
          <w:sz w:val="22"/>
          <w:szCs w:val="22"/>
          <w:lang w:val="nn-NO"/>
        </w:rPr>
        <w:t>blir</w:t>
      </w:r>
      <w:r w:rsidR="00A25410" w:rsidRPr="00013385">
        <w:rPr>
          <w:rFonts w:ascii="Times New Roman" w:hAnsi="Times New Roman"/>
          <w:sz w:val="22"/>
          <w:szCs w:val="22"/>
          <w:lang w:val="nn-NO"/>
        </w:rPr>
        <w:t xml:space="preserve"> send ut seinare.</w:t>
      </w:r>
      <w:r w:rsidR="0041224E" w:rsidRPr="00013385">
        <w:rPr>
          <w:rFonts w:ascii="Times New Roman" w:hAnsi="Times New Roman"/>
          <w:b/>
          <w:sz w:val="22"/>
          <w:szCs w:val="22"/>
          <w:lang w:val="nn-NO"/>
        </w:rPr>
        <w:t xml:space="preserve"> </w:t>
      </w:r>
      <w:r w:rsidR="0041224E" w:rsidRPr="00013385">
        <w:rPr>
          <w:rFonts w:ascii="Times New Roman" w:hAnsi="Times New Roman"/>
          <w:sz w:val="22"/>
          <w:szCs w:val="22"/>
          <w:lang w:val="nn-NO"/>
        </w:rPr>
        <w:t xml:space="preserve">Me satsar på </w:t>
      </w:r>
      <w:r w:rsidR="0041224E" w:rsidRPr="00013385">
        <w:rPr>
          <w:rFonts w:ascii="Times New Roman" w:hAnsi="Times New Roman"/>
          <w:b/>
          <w:bCs/>
          <w:sz w:val="22"/>
          <w:szCs w:val="22"/>
          <w:lang w:val="nn-NO"/>
        </w:rPr>
        <w:t xml:space="preserve">presentasjonsgudsteneste søndag </w:t>
      </w:r>
      <w:r w:rsidR="005E5E77" w:rsidRPr="00013385">
        <w:rPr>
          <w:rFonts w:ascii="Times New Roman" w:hAnsi="Times New Roman"/>
          <w:b/>
          <w:bCs/>
          <w:sz w:val="22"/>
          <w:szCs w:val="22"/>
          <w:lang w:val="nn-NO"/>
        </w:rPr>
        <w:t>2</w:t>
      </w:r>
      <w:r w:rsidR="00BE0F9E">
        <w:rPr>
          <w:rFonts w:ascii="Times New Roman" w:hAnsi="Times New Roman"/>
          <w:b/>
          <w:bCs/>
          <w:sz w:val="22"/>
          <w:szCs w:val="22"/>
          <w:lang w:val="nn-NO"/>
        </w:rPr>
        <w:t>5</w:t>
      </w:r>
      <w:r w:rsidR="0041224E" w:rsidRPr="00013385">
        <w:rPr>
          <w:rFonts w:ascii="Times New Roman" w:hAnsi="Times New Roman"/>
          <w:b/>
          <w:bCs/>
          <w:sz w:val="22"/>
          <w:szCs w:val="22"/>
          <w:lang w:val="nn-NO"/>
        </w:rPr>
        <w:t xml:space="preserve">. </w:t>
      </w:r>
      <w:r w:rsidR="005E5E77" w:rsidRPr="00013385">
        <w:rPr>
          <w:rFonts w:ascii="Times New Roman" w:hAnsi="Times New Roman"/>
          <w:b/>
          <w:bCs/>
          <w:sz w:val="22"/>
          <w:szCs w:val="22"/>
          <w:lang w:val="nn-NO"/>
        </w:rPr>
        <w:t>august</w:t>
      </w:r>
      <w:r w:rsidR="0041224E" w:rsidRPr="00013385">
        <w:rPr>
          <w:rFonts w:ascii="Times New Roman" w:hAnsi="Times New Roman"/>
          <w:sz w:val="22"/>
          <w:szCs w:val="22"/>
          <w:lang w:val="nn-NO"/>
        </w:rPr>
        <w:t xml:space="preserve"> kl. 11.00. Då får </w:t>
      </w:r>
      <w:r w:rsidR="00AE68D3">
        <w:rPr>
          <w:rFonts w:ascii="Times New Roman" w:hAnsi="Times New Roman"/>
          <w:sz w:val="22"/>
          <w:szCs w:val="22"/>
          <w:lang w:val="nn-NO"/>
        </w:rPr>
        <w:t>alle</w:t>
      </w:r>
      <w:r w:rsidR="0041224E" w:rsidRPr="00013385">
        <w:rPr>
          <w:rFonts w:ascii="Times New Roman" w:hAnsi="Times New Roman"/>
          <w:sz w:val="22"/>
          <w:szCs w:val="22"/>
          <w:lang w:val="nn-NO"/>
        </w:rPr>
        <w:t xml:space="preserve"> konfirmant</w:t>
      </w:r>
      <w:r w:rsidR="00AE68D3">
        <w:rPr>
          <w:rFonts w:ascii="Times New Roman" w:hAnsi="Times New Roman"/>
          <w:sz w:val="22"/>
          <w:szCs w:val="22"/>
          <w:lang w:val="nn-NO"/>
        </w:rPr>
        <w:t>ane</w:t>
      </w:r>
      <w:r w:rsidR="0041224E" w:rsidRPr="00013385">
        <w:rPr>
          <w:rFonts w:ascii="Times New Roman" w:hAnsi="Times New Roman"/>
          <w:sz w:val="22"/>
          <w:szCs w:val="22"/>
          <w:lang w:val="nn-NO"/>
        </w:rPr>
        <w:t xml:space="preserve"> utdelt </w:t>
      </w:r>
      <w:r w:rsidR="005E5E77" w:rsidRPr="00013385">
        <w:rPr>
          <w:rFonts w:ascii="Times New Roman" w:hAnsi="Times New Roman"/>
          <w:sz w:val="22"/>
          <w:szCs w:val="22"/>
          <w:lang w:val="nn-NO"/>
        </w:rPr>
        <w:t xml:space="preserve">kvar sin </w:t>
      </w:r>
      <w:r w:rsidR="0041224E" w:rsidRPr="00013385">
        <w:rPr>
          <w:rFonts w:ascii="Times New Roman" w:hAnsi="Times New Roman"/>
          <w:sz w:val="22"/>
          <w:szCs w:val="22"/>
          <w:lang w:val="nn-NO"/>
        </w:rPr>
        <w:t xml:space="preserve">bibel. </w:t>
      </w:r>
      <w:r w:rsidR="00615242" w:rsidRPr="00013385">
        <w:rPr>
          <w:rFonts w:ascii="Times New Roman" w:hAnsi="Times New Roman"/>
          <w:sz w:val="22"/>
          <w:szCs w:val="22"/>
          <w:lang w:val="nn-NO"/>
        </w:rPr>
        <w:t xml:space="preserve">Det </w:t>
      </w:r>
      <w:r w:rsidR="007510C4" w:rsidRPr="00013385">
        <w:rPr>
          <w:rFonts w:ascii="Times New Roman" w:hAnsi="Times New Roman"/>
          <w:sz w:val="22"/>
          <w:szCs w:val="22"/>
          <w:lang w:val="nn-NO"/>
        </w:rPr>
        <w:t>blir</w:t>
      </w:r>
      <w:r w:rsidR="00615242" w:rsidRPr="00013385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615242" w:rsidRPr="00013385">
        <w:rPr>
          <w:rFonts w:ascii="Times New Roman" w:hAnsi="Times New Roman"/>
          <w:b/>
          <w:bCs/>
          <w:sz w:val="22"/>
          <w:szCs w:val="22"/>
          <w:lang w:val="nn-NO"/>
        </w:rPr>
        <w:t xml:space="preserve">informasjonsmøte for foreldre </w:t>
      </w:r>
      <w:r w:rsidR="007774B7" w:rsidRPr="00013385">
        <w:rPr>
          <w:rFonts w:ascii="Times New Roman" w:hAnsi="Times New Roman"/>
          <w:b/>
          <w:bCs/>
          <w:sz w:val="22"/>
          <w:szCs w:val="22"/>
          <w:lang w:val="nn-NO"/>
        </w:rPr>
        <w:t>og konfirmantar</w:t>
      </w:r>
      <w:r w:rsidR="007774B7" w:rsidRPr="00013385">
        <w:rPr>
          <w:rFonts w:ascii="Times New Roman" w:hAnsi="Times New Roman"/>
          <w:sz w:val="22"/>
          <w:szCs w:val="22"/>
          <w:lang w:val="nn-NO"/>
        </w:rPr>
        <w:t xml:space="preserve"> etter gudstenesta. </w:t>
      </w:r>
      <w:r w:rsidR="005E5E77" w:rsidRPr="00B02ECF">
        <w:rPr>
          <w:rFonts w:ascii="Times New Roman" w:hAnsi="Times New Roman"/>
          <w:b/>
          <w:bCs/>
          <w:sz w:val="22"/>
          <w:szCs w:val="22"/>
        </w:rPr>
        <w:t>F</w:t>
      </w:r>
      <w:r w:rsidR="005E5E77" w:rsidRPr="00B02ECF">
        <w:rPr>
          <w:rFonts w:ascii="Times New Roman" w:hAnsi="Times New Roman"/>
          <w:b/>
          <w:sz w:val="22"/>
          <w:szCs w:val="22"/>
        </w:rPr>
        <w:t xml:space="preserve">ørste undervisningskveld blir onsdag </w:t>
      </w:r>
      <w:r w:rsidR="00F123FA" w:rsidRPr="00B02ECF">
        <w:rPr>
          <w:rFonts w:ascii="Times New Roman" w:hAnsi="Times New Roman"/>
          <w:b/>
          <w:sz w:val="22"/>
          <w:szCs w:val="22"/>
        </w:rPr>
        <w:t>4</w:t>
      </w:r>
      <w:r w:rsidR="005E5E77" w:rsidRPr="00B02ECF">
        <w:rPr>
          <w:rFonts w:ascii="Times New Roman" w:hAnsi="Times New Roman"/>
          <w:b/>
          <w:sz w:val="22"/>
          <w:szCs w:val="22"/>
        </w:rPr>
        <w:t xml:space="preserve">. </w:t>
      </w:r>
      <w:r w:rsidR="00142C0D" w:rsidRPr="00B02ECF">
        <w:rPr>
          <w:rFonts w:ascii="Times New Roman" w:hAnsi="Times New Roman"/>
          <w:b/>
          <w:sz w:val="22"/>
          <w:szCs w:val="22"/>
        </w:rPr>
        <w:t>september</w:t>
      </w:r>
      <w:r w:rsidR="005E5E77" w:rsidRPr="00B02ECF">
        <w:rPr>
          <w:rFonts w:ascii="Times New Roman" w:hAnsi="Times New Roman"/>
          <w:b/>
          <w:sz w:val="22"/>
          <w:szCs w:val="22"/>
        </w:rPr>
        <w:t xml:space="preserve"> kl. 19.00. </w:t>
      </w:r>
      <w:r w:rsidR="00F76E5E" w:rsidRPr="00B02ECF">
        <w:rPr>
          <w:rFonts w:ascii="Times New Roman" w:hAnsi="Times New Roman"/>
          <w:bCs/>
          <w:sz w:val="22"/>
          <w:szCs w:val="22"/>
        </w:rPr>
        <w:t>K</w:t>
      </w:r>
      <w:r w:rsidR="00930102" w:rsidRPr="00B02ECF">
        <w:rPr>
          <w:rFonts w:ascii="Times New Roman" w:hAnsi="Times New Roman"/>
          <w:sz w:val="22"/>
          <w:szCs w:val="22"/>
        </w:rPr>
        <w:t>onfirmasjons</w:t>
      </w:r>
      <w:r w:rsidR="00F76E5E" w:rsidRPr="00B02ECF">
        <w:rPr>
          <w:rFonts w:ascii="Times New Roman" w:hAnsi="Times New Roman"/>
          <w:sz w:val="22"/>
          <w:szCs w:val="22"/>
        </w:rPr>
        <w:t>-</w:t>
      </w:r>
      <w:r w:rsidR="003D6E7D" w:rsidRPr="00B02ECF">
        <w:rPr>
          <w:rFonts w:ascii="Times New Roman" w:hAnsi="Times New Roman"/>
          <w:sz w:val="22"/>
          <w:szCs w:val="22"/>
        </w:rPr>
        <w:t>gudstenestene</w:t>
      </w:r>
      <w:r w:rsidR="00A25410" w:rsidRPr="00B02ECF">
        <w:rPr>
          <w:rFonts w:ascii="Times New Roman" w:hAnsi="Times New Roman"/>
          <w:sz w:val="22"/>
          <w:szCs w:val="22"/>
        </w:rPr>
        <w:t xml:space="preserve"> </w:t>
      </w:r>
      <w:r w:rsidR="007510C4" w:rsidRPr="00B02ECF">
        <w:rPr>
          <w:rFonts w:ascii="Times New Roman" w:hAnsi="Times New Roman"/>
          <w:sz w:val="22"/>
          <w:szCs w:val="22"/>
        </w:rPr>
        <w:t>blir</w:t>
      </w:r>
      <w:r w:rsidR="00930102" w:rsidRPr="00B02ECF">
        <w:rPr>
          <w:rFonts w:ascii="Times New Roman" w:hAnsi="Times New Roman"/>
          <w:sz w:val="22"/>
          <w:szCs w:val="22"/>
        </w:rPr>
        <w:t xml:space="preserve"> </w:t>
      </w:r>
      <w:r w:rsidR="006D540B" w:rsidRPr="00B02ECF">
        <w:rPr>
          <w:rFonts w:ascii="Times New Roman" w:hAnsi="Times New Roman"/>
          <w:sz w:val="22"/>
          <w:szCs w:val="22"/>
        </w:rPr>
        <w:t xml:space="preserve">sundag </w:t>
      </w:r>
      <w:r w:rsidR="00232373" w:rsidRPr="00B02ECF">
        <w:rPr>
          <w:rFonts w:ascii="Times New Roman" w:hAnsi="Times New Roman"/>
          <w:sz w:val="22"/>
          <w:szCs w:val="22"/>
        </w:rPr>
        <w:t>2</w:t>
      </w:r>
      <w:r w:rsidR="00B02ECF" w:rsidRPr="00B02ECF">
        <w:rPr>
          <w:rFonts w:ascii="Times New Roman" w:hAnsi="Times New Roman"/>
          <w:sz w:val="22"/>
          <w:szCs w:val="22"/>
        </w:rPr>
        <w:t>7</w:t>
      </w:r>
      <w:r w:rsidR="009C69C8" w:rsidRPr="00B02ECF">
        <w:rPr>
          <w:rFonts w:ascii="Times New Roman" w:hAnsi="Times New Roman"/>
          <w:sz w:val="22"/>
          <w:szCs w:val="22"/>
        </w:rPr>
        <w:t>. april</w:t>
      </w:r>
      <w:r w:rsidR="00BD49F4" w:rsidRPr="00B02ECF">
        <w:rPr>
          <w:rFonts w:ascii="Times New Roman" w:hAnsi="Times New Roman"/>
          <w:sz w:val="22"/>
          <w:szCs w:val="22"/>
        </w:rPr>
        <w:t xml:space="preserve"> og s</w:t>
      </w:r>
      <w:r w:rsidR="00232373" w:rsidRPr="00B02ECF">
        <w:rPr>
          <w:rFonts w:ascii="Times New Roman" w:hAnsi="Times New Roman"/>
          <w:sz w:val="22"/>
          <w:szCs w:val="22"/>
        </w:rPr>
        <w:t>u</w:t>
      </w:r>
      <w:r w:rsidR="00BD49F4" w:rsidRPr="00B02ECF">
        <w:rPr>
          <w:rFonts w:ascii="Times New Roman" w:hAnsi="Times New Roman"/>
          <w:sz w:val="22"/>
          <w:szCs w:val="22"/>
        </w:rPr>
        <w:t xml:space="preserve">ndag </w:t>
      </w:r>
      <w:r w:rsidR="00B02ECF">
        <w:rPr>
          <w:rFonts w:ascii="Times New Roman" w:hAnsi="Times New Roman"/>
          <w:sz w:val="22"/>
          <w:szCs w:val="22"/>
        </w:rPr>
        <w:t>4</w:t>
      </w:r>
      <w:r w:rsidR="00BD49F4" w:rsidRPr="00B02ECF">
        <w:rPr>
          <w:rFonts w:ascii="Times New Roman" w:hAnsi="Times New Roman"/>
          <w:sz w:val="22"/>
          <w:szCs w:val="22"/>
        </w:rPr>
        <w:t>. mai kl.</w:t>
      </w:r>
      <w:r w:rsidR="00B953B4" w:rsidRPr="00B02ECF">
        <w:rPr>
          <w:rFonts w:ascii="Times New Roman" w:hAnsi="Times New Roman"/>
          <w:sz w:val="22"/>
          <w:szCs w:val="22"/>
        </w:rPr>
        <w:t xml:space="preserve"> 11.00</w:t>
      </w:r>
      <w:r w:rsidR="00BD49F4" w:rsidRPr="00B02ECF">
        <w:rPr>
          <w:rFonts w:ascii="Times New Roman" w:hAnsi="Times New Roman"/>
          <w:sz w:val="22"/>
          <w:szCs w:val="22"/>
        </w:rPr>
        <w:t>.</w:t>
      </w:r>
      <w:r w:rsidR="00B953B4" w:rsidRPr="00B02ECF">
        <w:rPr>
          <w:rFonts w:ascii="Times New Roman" w:hAnsi="Times New Roman"/>
          <w:sz w:val="22"/>
          <w:szCs w:val="22"/>
        </w:rPr>
        <w:t xml:space="preserve"> </w:t>
      </w:r>
      <w:r w:rsidR="00B953B4" w:rsidRPr="00013385">
        <w:rPr>
          <w:rFonts w:ascii="Times New Roman" w:hAnsi="Times New Roman"/>
          <w:sz w:val="22"/>
          <w:szCs w:val="22"/>
          <w:lang w:val="nn-NO"/>
        </w:rPr>
        <w:t>Viss d</w:t>
      </w:r>
      <w:r w:rsidR="00EC156C" w:rsidRPr="00013385">
        <w:rPr>
          <w:rFonts w:ascii="Times New Roman" w:hAnsi="Times New Roman"/>
          <w:sz w:val="22"/>
          <w:szCs w:val="22"/>
          <w:lang w:val="nn-NO"/>
        </w:rPr>
        <w:t>u</w:t>
      </w:r>
      <w:r w:rsidR="00B953B4" w:rsidRPr="00013385">
        <w:rPr>
          <w:rFonts w:ascii="Times New Roman" w:hAnsi="Times New Roman"/>
          <w:sz w:val="22"/>
          <w:szCs w:val="22"/>
          <w:lang w:val="nn-NO"/>
        </w:rPr>
        <w:t xml:space="preserve"> ønskjer </w:t>
      </w:r>
      <w:r w:rsidR="00BD49F4" w:rsidRPr="00013385">
        <w:rPr>
          <w:rFonts w:ascii="Times New Roman" w:hAnsi="Times New Roman"/>
          <w:sz w:val="22"/>
          <w:szCs w:val="22"/>
          <w:lang w:val="nn-NO"/>
        </w:rPr>
        <w:t>é</w:t>
      </w:r>
      <w:r w:rsidR="00B953B4" w:rsidRPr="00013385">
        <w:rPr>
          <w:rFonts w:ascii="Times New Roman" w:hAnsi="Times New Roman"/>
          <w:sz w:val="22"/>
          <w:szCs w:val="22"/>
          <w:lang w:val="nn-NO"/>
        </w:rPr>
        <w:t>in av da</w:t>
      </w:r>
      <w:r w:rsidR="00BD49F4" w:rsidRPr="00013385">
        <w:rPr>
          <w:rFonts w:ascii="Times New Roman" w:hAnsi="Times New Roman"/>
          <w:sz w:val="22"/>
          <w:szCs w:val="22"/>
          <w:lang w:val="nn-NO"/>
        </w:rPr>
        <w:t>ga</w:t>
      </w:r>
      <w:r w:rsidR="00B953B4" w:rsidRPr="00013385">
        <w:rPr>
          <w:rFonts w:ascii="Times New Roman" w:hAnsi="Times New Roman"/>
          <w:sz w:val="22"/>
          <w:szCs w:val="22"/>
          <w:lang w:val="nn-NO"/>
        </w:rPr>
        <w:t>ne, kan d</w:t>
      </w:r>
      <w:r w:rsidR="00EC156C" w:rsidRPr="00013385">
        <w:rPr>
          <w:rFonts w:ascii="Times New Roman" w:hAnsi="Times New Roman"/>
          <w:sz w:val="22"/>
          <w:szCs w:val="22"/>
          <w:lang w:val="nn-NO"/>
        </w:rPr>
        <w:t>u</w:t>
      </w:r>
      <w:r w:rsidR="00B953B4" w:rsidRPr="00013385">
        <w:rPr>
          <w:rFonts w:ascii="Times New Roman" w:hAnsi="Times New Roman"/>
          <w:sz w:val="22"/>
          <w:szCs w:val="22"/>
          <w:lang w:val="nn-NO"/>
        </w:rPr>
        <w:t xml:space="preserve"> skriv</w:t>
      </w:r>
      <w:r w:rsidR="00BD49F4" w:rsidRPr="00013385">
        <w:rPr>
          <w:rFonts w:ascii="Times New Roman" w:hAnsi="Times New Roman"/>
          <w:sz w:val="22"/>
          <w:szCs w:val="22"/>
          <w:lang w:val="nn-NO"/>
        </w:rPr>
        <w:t>a</w:t>
      </w:r>
      <w:r w:rsidR="00B953B4" w:rsidRPr="00013385">
        <w:rPr>
          <w:rFonts w:ascii="Times New Roman" w:hAnsi="Times New Roman"/>
          <w:sz w:val="22"/>
          <w:szCs w:val="22"/>
          <w:lang w:val="nn-NO"/>
        </w:rPr>
        <w:t xml:space="preserve"> dette i merknadsfeltet, så skal </w:t>
      </w:r>
      <w:r w:rsidR="00BD49F4" w:rsidRPr="00013385">
        <w:rPr>
          <w:rFonts w:ascii="Times New Roman" w:hAnsi="Times New Roman"/>
          <w:sz w:val="22"/>
          <w:szCs w:val="22"/>
          <w:lang w:val="nn-NO"/>
        </w:rPr>
        <w:t>me</w:t>
      </w:r>
      <w:r w:rsidR="00B953B4" w:rsidRPr="00013385">
        <w:rPr>
          <w:rFonts w:ascii="Times New Roman" w:hAnsi="Times New Roman"/>
          <w:sz w:val="22"/>
          <w:szCs w:val="22"/>
          <w:lang w:val="nn-NO"/>
        </w:rPr>
        <w:t xml:space="preserve"> så langt råd ta omsyn til det. Dei som ikkje har sterke ønske, markerer ingenting, så vil me plassera dykk slik at det </w:t>
      </w:r>
      <w:r w:rsidR="007510C4" w:rsidRPr="00013385">
        <w:rPr>
          <w:rFonts w:ascii="Times New Roman" w:hAnsi="Times New Roman"/>
          <w:sz w:val="22"/>
          <w:szCs w:val="22"/>
          <w:lang w:val="nn-NO"/>
        </w:rPr>
        <w:t xml:space="preserve">blir </w:t>
      </w:r>
      <w:r w:rsidR="00203184" w:rsidRPr="00013385">
        <w:rPr>
          <w:rFonts w:ascii="Times New Roman" w:hAnsi="Times New Roman"/>
          <w:sz w:val="22"/>
          <w:szCs w:val="22"/>
          <w:lang w:val="nn-NO"/>
        </w:rPr>
        <w:t>om lag</w:t>
      </w:r>
      <w:r w:rsidR="00203184"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 xml:space="preserve">like mange </w:t>
      </w:r>
      <w:r w:rsidR="004918C2">
        <w:rPr>
          <w:rFonts w:ascii="Times New Roman" w:hAnsi="Times New Roman"/>
          <w:sz w:val="22"/>
          <w:szCs w:val="22"/>
          <w:lang w:val="nn-NO"/>
        </w:rPr>
        <w:t>begge søndagane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>.</w:t>
      </w:r>
    </w:p>
    <w:p w14:paraId="60323651" w14:textId="77777777" w:rsidR="008D4A1D" w:rsidRPr="006C0268" w:rsidRDefault="008D4A1D" w:rsidP="00B953B4">
      <w:pPr>
        <w:rPr>
          <w:rFonts w:ascii="Times New Roman" w:hAnsi="Times New Roman"/>
          <w:sz w:val="22"/>
          <w:szCs w:val="22"/>
          <w:lang w:val="nn-NO"/>
        </w:rPr>
      </w:pPr>
    </w:p>
    <w:p w14:paraId="015ABAD0" w14:textId="5CBEE79F" w:rsidR="001264EC" w:rsidRPr="006C0268" w:rsidRDefault="008D4A1D" w:rsidP="001264EC">
      <w:pPr>
        <w:rPr>
          <w:rFonts w:ascii="Times New Roman" w:hAnsi="Times New Roman"/>
          <w:sz w:val="22"/>
          <w:szCs w:val="22"/>
          <w:lang w:val="nn-NO"/>
        </w:rPr>
      </w:pPr>
      <w:r w:rsidRPr="006C0268">
        <w:rPr>
          <w:rFonts w:ascii="Times New Roman" w:hAnsi="Times New Roman"/>
          <w:sz w:val="22"/>
          <w:szCs w:val="22"/>
          <w:lang w:val="nn-NO"/>
        </w:rPr>
        <w:t>Dette brevet går til alle som er døypte i Den norske kyrkja</w:t>
      </w:r>
      <w:r w:rsidR="00013385">
        <w:rPr>
          <w:rFonts w:ascii="Times New Roman" w:hAnsi="Times New Roman"/>
          <w:sz w:val="22"/>
          <w:szCs w:val="22"/>
          <w:lang w:val="nn-NO"/>
        </w:rPr>
        <w:t>, og som bur i Ytre Arna sokn og er fødde i 20</w:t>
      </w:r>
      <w:r w:rsidR="00074CA8">
        <w:rPr>
          <w:rFonts w:ascii="Times New Roman" w:hAnsi="Times New Roman"/>
          <w:sz w:val="22"/>
          <w:szCs w:val="22"/>
          <w:lang w:val="nn-NO"/>
        </w:rPr>
        <w:t>10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. </w:t>
      </w:r>
      <w:r w:rsidR="00013385">
        <w:rPr>
          <w:rFonts w:ascii="Times New Roman" w:hAnsi="Times New Roman"/>
          <w:sz w:val="22"/>
          <w:szCs w:val="22"/>
          <w:lang w:val="nn-NO"/>
        </w:rPr>
        <w:t xml:space="preserve">Men konfirmantundervisninga er open for alle som har lyst til å delta. 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Dersom du kjenner andre </w:t>
      </w:r>
      <w:r w:rsidR="00013385">
        <w:rPr>
          <w:rFonts w:ascii="Times New Roman" w:hAnsi="Times New Roman"/>
          <w:sz w:val="22"/>
          <w:szCs w:val="22"/>
          <w:lang w:val="nn-NO"/>
        </w:rPr>
        <w:t>du trur gjerne vil</w:t>
      </w:r>
      <w:r w:rsidRPr="006C0268">
        <w:rPr>
          <w:rFonts w:ascii="Times New Roman" w:hAnsi="Times New Roman"/>
          <w:sz w:val="22"/>
          <w:szCs w:val="22"/>
          <w:lang w:val="nn-NO"/>
        </w:rPr>
        <w:t xml:space="preserve"> vera med, er det fint om du tipsar dei. Dei kan ta kontakt hit, så skal dei få brev, dei òg.</w:t>
      </w:r>
      <w:r w:rsidR="00947491" w:rsidRPr="006C0268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B953B4" w:rsidRPr="006C0268">
        <w:rPr>
          <w:rFonts w:ascii="Times New Roman" w:hAnsi="Times New Roman"/>
          <w:sz w:val="22"/>
          <w:szCs w:val="22"/>
          <w:lang w:val="nn-NO"/>
        </w:rPr>
        <w:t>Om du elles lurer på noko, så ta kontakt!</w:t>
      </w:r>
    </w:p>
    <w:p w14:paraId="10BD7AEF" w14:textId="77777777" w:rsidR="001264EC" w:rsidRPr="006C0268" w:rsidRDefault="001264EC" w:rsidP="00A56723">
      <w:pPr>
        <w:rPr>
          <w:rFonts w:ascii="Times New Roman" w:hAnsi="Times New Roman"/>
          <w:sz w:val="22"/>
          <w:szCs w:val="22"/>
          <w:lang w:val="nn-NO"/>
        </w:rPr>
      </w:pPr>
    </w:p>
    <w:p w14:paraId="5021CD3C" w14:textId="77777777" w:rsidR="00AD16B8" w:rsidRPr="006C0268" w:rsidRDefault="00AD16B8" w:rsidP="00A56723">
      <w:pPr>
        <w:rPr>
          <w:rFonts w:ascii="Times New Roman" w:hAnsi="Times New Roman"/>
          <w:sz w:val="22"/>
          <w:szCs w:val="22"/>
          <w:lang w:val="nn-NO"/>
        </w:rPr>
      </w:pPr>
      <w:r w:rsidRPr="006C0268">
        <w:rPr>
          <w:rFonts w:ascii="Times New Roman" w:hAnsi="Times New Roman"/>
          <w:sz w:val="22"/>
          <w:szCs w:val="22"/>
          <w:lang w:val="nn-NO"/>
        </w:rPr>
        <w:t>Venleg helsing</w:t>
      </w:r>
    </w:p>
    <w:p w14:paraId="3BCB54CC" w14:textId="77777777" w:rsidR="001264EC" w:rsidRPr="006C0268" w:rsidRDefault="001264EC" w:rsidP="00A56723">
      <w:pPr>
        <w:rPr>
          <w:rFonts w:ascii="Times New Roman" w:hAnsi="Times New Roman"/>
          <w:sz w:val="22"/>
          <w:szCs w:val="22"/>
          <w:lang w:val="nn-NO"/>
        </w:rPr>
      </w:pPr>
    </w:p>
    <w:p w14:paraId="0280D7C0" w14:textId="77777777" w:rsidR="00203184" w:rsidRPr="006C0268" w:rsidRDefault="00203184" w:rsidP="00A56723">
      <w:pPr>
        <w:rPr>
          <w:rFonts w:ascii="Times New Roman" w:hAnsi="Times New Roman"/>
          <w:sz w:val="22"/>
          <w:szCs w:val="22"/>
          <w:lang w:val="nn-NO"/>
        </w:rPr>
      </w:pPr>
    </w:p>
    <w:p w14:paraId="23E198B9" w14:textId="77777777" w:rsidR="009172D4" w:rsidRPr="006C0268" w:rsidRDefault="00B953B4" w:rsidP="00A56723">
      <w:pPr>
        <w:rPr>
          <w:rFonts w:ascii="Times New Roman" w:hAnsi="Times New Roman"/>
          <w:sz w:val="22"/>
          <w:szCs w:val="22"/>
          <w:lang w:val="nn-NO"/>
        </w:rPr>
      </w:pPr>
      <w:r w:rsidRPr="006C0268">
        <w:rPr>
          <w:rFonts w:ascii="Times New Roman" w:hAnsi="Times New Roman"/>
          <w:sz w:val="22"/>
          <w:szCs w:val="22"/>
          <w:lang w:val="nn-NO"/>
        </w:rPr>
        <w:t>Ingvar Fløysvik</w:t>
      </w:r>
      <w:r w:rsidR="008E12DC">
        <w:rPr>
          <w:rFonts w:ascii="Times New Roman" w:hAnsi="Times New Roman"/>
          <w:sz w:val="22"/>
          <w:szCs w:val="22"/>
          <w:lang w:val="nn-NO"/>
        </w:rPr>
        <w:br/>
        <w:t>sokneprest</w:t>
      </w:r>
    </w:p>
    <w:sectPr w:rsidR="009172D4" w:rsidRPr="006C0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18" w:bottom="1418" w:left="1418" w:header="708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5A8A" w14:textId="77777777" w:rsidR="00A33BFD" w:rsidRDefault="00A33BFD">
      <w:r>
        <w:separator/>
      </w:r>
    </w:p>
  </w:endnote>
  <w:endnote w:type="continuationSeparator" w:id="0">
    <w:p w14:paraId="32E471C1" w14:textId="77777777" w:rsidR="00A33BFD" w:rsidRDefault="00A3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EFA0" w14:textId="77777777" w:rsidR="005E5E77" w:rsidRDefault="005E5E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1B12" w14:textId="77777777" w:rsidR="00654F2E" w:rsidRDefault="00654F2E">
    <w:pPr>
      <w:pStyle w:val="Bunntekst"/>
      <w:pBdr>
        <w:bottom w:val="single" w:sz="6" w:space="1" w:color="auto"/>
      </w:pBdr>
    </w:pPr>
  </w:p>
  <w:p w14:paraId="7E984DD0" w14:textId="77777777" w:rsidR="00654F2E" w:rsidRDefault="00654F2E">
    <w:pPr>
      <w:pStyle w:val="Bunntekst"/>
      <w:rPr>
        <w:rFonts w:ascii="Garamond BookCondensed" w:hAnsi="Garamond BookCondensed"/>
        <w:sz w:val="22"/>
      </w:rPr>
    </w:pPr>
    <w:r>
      <w:rPr>
        <w:rFonts w:ascii="Garamond BookCondensed" w:hAnsi="Garamond BookCondensed"/>
        <w:sz w:val="22"/>
      </w:rPr>
      <w:t>Postadresse:</w:t>
    </w:r>
    <w:r>
      <w:rPr>
        <w:rFonts w:ascii="Garamond BookCondensed" w:hAnsi="Garamond BookCondensed"/>
        <w:sz w:val="22"/>
      </w:rPr>
      <w:tab/>
      <w:t>E-mail:</w:t>
    </w:r>
    <w:r>
      <w:rPr>
        <w:rFonts w:ascii="Garamond BookCondensed" w:hAnsi="Garamond BookCondensed"/>
        <w:sz w:val="22"/>
      </w:rPr>
      <w:tab/>
      <w:t>Telefon</w:t>
    </w:r>
    <w:r w:rsidR="005E5E77" w:rsidRPr="009D4699">
      <w:rPr>
        <w:rFonts w:ascii="Garamond BookCondensed" w:hAnsi="Garamond BookCondensed"/>
        <w:sz w:val="22"/>
        <w:lang w:val="nn-NO"/>
      </w:rPr>
      <w:t>: 916 06 626</w:t>
    </w:r>
    <w:r>
      <w:rPr>
        <w:rFonts w:ascii="Garamond BookCondensed" w:hAnsi="Garamond BookCondensed"/>
        <w:sz w:val="22"/>
      </w:rPr>
      <w:t xml:space="preserve"> </w:t>
    </w:r>
  </w:p>
  <w:p w14:paraId="33EE2152" w14:textId="77777777" w:rsidR="00654F2E" w:rsidRPr="009D4699" w:rsidRDefault="009D4699">
    <w:pPr>
      <w:pStyle w:val="Bunntekst"/>
      <w:rPr>
        <w:rFonts w:ascii="Garamond BookCondensed" w:hAnsi="Garamond BookCondensed"/>
        <w:sz w:val="22"/>
        <w:lang w:val="nn-NO"/>
      </w:rPr>
    </w:pPr>
    <w:r w:rsidRPr="009D4699">
      <w:rPr>
        <w:rFonts w:ascii="Garamond BookCondensed" w:hAnsi="Garamond BookCondensed"/>
        <w:sz w:val="22"/>
        <w:lang w:val="nn-NO"/>
      </w:rPr>
      <w:t>Lakslia 21</w:t>
    </w:r>
    <w:r w:rsidR="00654F2E" w:rsidRPr="009D4699">
      <w:rPr>
        <w:rFonts w:ascii="Garamond BookCondensed" w:hAnsi="Garamond BookCondensed"/>
        <w:sz w:val="22"/>
        <w:lang w:val="nn-NO"/>
      </w:rPr>
      <w:t>,</w:t>
    </w:r>
    <w:r w:rsidR="00654F2E" w:rsidRPr="009D4699">
      <w:rPr>
        <w:rFonts w:ascii="Garamond BookCondensed" w:hAnsi="Garamond BookCondensed"/>
        <w:sz w:val="22"/>
        <w:lang w:val="nn-NO"/>
      </w:rPr>
      <w:tab/>
    </w:r>
    <w:r w:rsidR="00947491" w:rsidRPr="009D4699">
      <w:rPr>
        <w:rFonts w:ascii="Garamond BookCondensed" w:hAnsi="Garamond BookCondensed"/>
        <w:sz w:val="22"/>
        <w:lang w:val="nn-NO"/>
      </w:rPr>
      <w:t>if952</w:t>
    </w:r>
    <w:r w:rsidRPr="009D4699">
      <w:rPr>
        <w:rFonts w:ascii="Garamond BookCondensed" w:hAnsi="Garamond BookCondensed"/>
        <w:sz w:val="22"/>
        <w:lang w:val="nn-NO"/>
      </w:rPr>
      <w:t>@kyrkja.no</w:t>
    </w:r>
    <w:r w:rsidR="00654F2E" w:rsidRPr="009D4699">
      <w:rPr>
        <w:rFonts w:ascii="Garamond BookCondensed" w:hAnsi="Garamond BookCondensed"/>
        <w:sz w:val="22"/>
        <w:lang w:val="nn-NO"/>
      </w:rPr>
      <w:tab/>
    </w:r>
  </w:p>
  <w:p w14:paraId="51810AE6" w14:textId="77777777" w:rsidR="00654F2E" w:rsidRPr="009D4699" w:rsidRDefault="00144343">
    <w:pPr>
      <w:pStyle w:val="Bunntekst"/>
      <w:rPr>
        <w:rFonts w:ascii="Garamond BookCondensed" w:hAnsi="Garamond BookCondensed"/>
        <w:sz w:val="22"/>
        <w:lang w:val="nn-NO"/>
      </w:rPr>
    </w:pPr>
    <w:r>
      <w:rPr>
        <w:rFonts w:ascii="Garamond BookCondensed" w:hAnsi="Garamond BookCondensed"/>
        <w:sz w:val="22"/>
        <w:lang w:val="nn-NO"/>
      </w:rPr>
      <w:t>5261 INDRE ARNA</w:t>
    </w:r>
    <w:r w:rsidR="00654F2E" w:rsidRPr="009D4699">
      <w:rPr>
        <w:rFonts w:ascii="Garamond BookCondensed" w:hAnsi="Garamond BookCondensed"/>
        <w:sz w:val="22"/>
        <w:lang w:val="nn-NO"/>
      </w:rPr>
      <w:tab/>
    </w:r>
    <w:r w:rsidR="00654F2E" w:rsidRPr="009D4699">
      <w:rPr>
        <w:rFonts w:ascii="Garamond BookCondensed" w:hAnsi="Garamond BookCondensed"/>
        <w:sz w:val="22"/>
        <w:lang w:val="nn-NO"/>
      </w:rPr>
      <w:tab/>
    </w:r>
  </w:p>
  <w:p w14:paraId="5E8BF7AA" w14:textId="77777777" w:rsidR="00654F2E" w:rsidRPr="009D4699" w:rsidRDefault="00654F2E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9B30" w14:textId="77777777" w:rsidR="005E5E77" w:rsidRDefault="005E5E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CF8D" w14:textId="77777777" w:rsidR="00A33BFD" w:rsidRDefault="00A33BFD">
      <w:r>
        <w:separator/>
      </w:r>
    </w:p>
  </w:footnote>
  <w:footnote w:type="continuationSeparator" w:id="0">
    <w:p w14:paraId="62661B01" w14:textId="77777777" w:rsidR="00A33BFD" w:rsidRDefault="00A3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A8DC" w14:textId="77777777" w:rsidR="005E5E77" w:rsidRDefault="005E5E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1EA0" w14:textId="77777777" w:rsidR="00654F2E" w:rsidRDefault="00654F2E">
    <w:pPr>
      <w:pStyle w:val="Overskrift2"/>
      <w:rPr>
        <w:rFonts w:ascii="Garamond BookCondensed" w:hAnsi="Garamond BookCondensed"/>
        <w:b w:val="0"/>
        <w:sz w:val="8"/>
      </w:rPr>
    </w:pPr>
  </w:p>
  <w:bookmarkStart w:id="0" w:name="_MON_1158567995"/>
  <w:bookmarkEnd w:id="0"/>
  <w:p w14:paraId="23F4A37D" w14:textId="77777777" w:rsidR="00654F2E" w:rsidRDefault="00654F2E">
    <w:pPr>
      <w:framePr w:hSpace="141" w:wrap="around" w:vAnchor="text" w:hAnchor="page" w:x="1002" w:y="75"/>
      <w:tabs>
        <w:tab w:val="left" w:pos="-720"/>
      </w:tabs>
      <w:rPr>
        <w:rFonts w:ascii="Arial Rounded MT Bold" w:hAnsi="Arial Rounded MT Bold"/>
        <w:i/>
        <w:sz w:val="20"/>
      </w:rPr>
    </w:pPr>
    <w:r>
      <w:rPr>
        <w:rFonts w:ascii="Arial Rounded MT Bold" w:hAnsi="Arial Rounded MT Bold"/>
        <w:i/>
        <w:sz w:val="20"/>
      </w:rPr>
      <w:object w:dxaOrig="821" w:dyaOrig="1139" w14:anchorId="3E200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5pt;height:57pt" fillcolor="window">
          <v:imagedata r:id="rId1" o:title=""/>
        </v:shape>
        <o:OLEObject Type="Embed" ProgID="Word.Picture.8" ShapeID="_x0000_i1025" DrawAspect="Content" ObjectID="_1771743857" r:id="rId2"/>
      </w:object>
    </w:r>
  </w:p>
  <w:p w14:paraId="53441852" w14:textId="77777777" w:rsidR="002B5528" w:rsidRPr="009C138B" w:rsidRDefault="002B5528" w:rsidP="002B5528">
    <w:pPr>
      <w:pStyle w:val="Overskrift2"/>
      <w:rPr>
        <w:rFonts w:ascii="Garamond BookCondensed" w:hAnsi="Garamond BookCondensed"/>
        <w:b w:val="0"/>
        <w:sz w:val="40"/>
        <w:lang w:val="nn-NO"/>
      </w:rPr>
    </w:pPr>
    <w:r w:rsidRPr="009C138B">
      <w:rPr>
        <w:rFonts w:ascii="Garamond BookCondensed" w:hAnsi="Garamond BookCondensed"/>
        <w:b w:val="0"/>
        <w:sz w:val="40"/>
        <w:lang w:val="nn-NO"/>
      </w:rPr>
      <w:t>DEN NORSKE KYRKJA</w:t>
    </w:r>
  </w:p>
  <w:p w14:paraId="7665EBCF" w14:textId="77777777" w:rsidR="002B5528" w:rsidRPr="009C138B" w:rsidRDefault="002B5528" w:rsidP="002B5528">
    <w:pPr>
      <w:pStyle w:val="Overskrift3"/>
      <w:rPr>
        <w:rFonts w:ascii="Garamond BookCondensed" w:hAnsi="Garamond BookCondensed"/>
        <w:sz w:val="36"/>
        <w:lang w:val="nn-NO"/>
      </w:rPr>
    </w:pPr>
    <w:r w:rsidRPr="009C138B">
      <w:rPr>
        <w:rFonts w:ascii="Garamond BookCondensed" w:hAnsi="Garamond BookCondensed"/>
        <w:b w:val="0"/>
        <w:sz w:val="36"/>
        <w:lang w:val="nn-NO"/>
      </w:rPr>
      <w:t>Soknepresten i Ytre Arna</w:t>
    </w:r>
  </w:p>
  <w:p w14:paraId="3F14653A" w14:textId="77777777" w:rsidR="00654F2E" w:rsidRPr="002B5528" w:rsidRDefault="00654F2E">
    <w:pPr>
      <w:pStyle w:val="INNH1"/>
      <w:tabs>
        <w:tab w:val="clear" w:pos="9072"/>
        <w:tab w:val="left" w:pos="1134"/>
      </w:tabs>
      <w:rPr>
        <w:rFonts w:ascii="Times New Roman" w:hAnsi="Times New Roman"/>
        <w:sz w:val="20"/>
        <w:lang w:val="nn-NO"/>
      </w:rPr>
    </w:pPr>
    <w:r w:rsidRPr="002B5528">
      <w:rPr>
        <w:lang w:val="nn-NO"/>
      </w:rPr>
      <w:tab/>
    </w:r>
  </w:p>
  <w:p w14:paraId="0C7C33D2" w14:textId="77777777" w:rsidR="00654F2E" w:rsidRPr="002B5528" w:rsidRDefault="00654F2E">
    <w:pPr>
      <w:pStyle w:val="Topptekst"/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CBF2" w14:textId="77777777" w:rsidR="005E5E77" w:rsidRDefault="005E5E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CC6"/>
    <w:multiLevelType w:val="singleLevel"/>
    <w:tmpl w:val="AE14DF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37171C8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A307AF"/>
    <w:multiLevelType w:val="singleLevel"/>
    <w:tmpl w:val="DB7483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7391A59"/>
    <w:multiLevelType w:val="hybridMultilevel"/>
    <w:tmpl w:val="3F9E1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685853">
    <w:abstractNumId w:val="0"/>
  </w:num>
  <w:num w:numId="2" w16cid:durableId="1967923972">
    <w:abstractNumId w:val="2"/>
  </w:num>
  <w:num w:numId="3" w16cid:durableId="981303173">
    <w:abstractNumId w:val="1"/>
  </w:num>
  <w:num w:numId="4" w16cid:durableId="1192573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05"/>
    <w:rsid w:val="00013385"/>
    <w:rsid w:val="00022CDC"/>
    <w:rsid w:val="000350DE"/>
    <w:rsid w:val="00074CA8"/>
    <w:rsid w:val="00092625"/>
    <w:rsid w:val="000B2437"/>
    <w:rsid w:val="000E4D31"/>
    <w:rsid w:val="000E6D31"/>
    <w:rsid w:val="001264EC"/>
    <w:rsid w:val="00142C0D"/>
    <w:rsid w:val="00144343"/>
    <w:rsid w:val="00150939"/>
    <w:rsid w:val="00162D18"/>
    <w:rsid w:val="00162D4A"/>
    <w:rsid w:val="001B7489"/>
    <w:rsid w:val="00203184"/>
    <w:rsid w:val="00205A4F"/>
    <w:rsid w:val="00215B2D"/>
    <w:rsid w:val="00232373"/>
    <w:rsid w:val="0026055D"/>
    <w:rsid w:val="00294FE1"/>
    <w:rsid w:val="002B5528"/>
    <w:rsid w:val="002B6FE1"/>
    <w:rsid w:val="002C1B13"/>
    <w:rsid w:val="002C5F75"/>
    <w:rsid w:val="00325924"/>
    <w:rsid w:val="00330F13"/>
    <w:rsid w:val="00341298"/>
    <w:rsid w:val="00351DF3"/>
    <w:rsid w:val="00381C86"/>
    <w:rsid w:val="003A54F0"/>
    <w:rsid w:val="003B4447"/>
    <w:rsid w:val="003D6E7D"/>
    <w:rsid w:val="003D7218"/>
    <w:rsid w:val="0041183D"/>
    <w:rsid w:val="0041224E"/>
    <w:rsid w:val="0046498F"/>
    <w:rsid w:val="004918C2"/>
    <w:rsid w:val="004A535F"/>
    <w:rsid w:val="00500672"/>
    <w:rsid w:val="0053292E"/>
    <w:rsid w:val="005436AA"/>
    <w:rsid w:val="005A32C5"/>
    <w:rsid w:val="005C43BC"/>
    <w:rsid w:val="005E5E77"/>
    <w:rsid w:val="00612A11"/>
    <w:rsid w:val="006142E5"/>
    <w:rsid w:val="00615242"/>
    <w:rsid w:val="00654F2E"/>
    <w:rsid w:val="00697730"/>
    <w:rsid w:val="006B7459"/>
    <w:rsid w:val="006C0268"/>
    <w:rsid w:val="006C2176"/>
    <w:rsid w:val="006C3CA8"/>
    <w:rsid w:val="006D540B"/>
    <w:rsid w:val="00743B56"/>
    <w:rsid w:val="007510C4"/>
    <w:rsid w:val="007774B7"/>
    <w:rsid w:val="007915E9"/>
    <w:rsid w:val="00792809"/>
    <w:rsid w:val="007935E8"/>
    <w:rsid w:val="0079639A"/>
    <w:rsid w:val="007A7D9B"/>
    <w:rsid w:val="007D26F7"/>
    <w:rsid w:val="007F6659"/>
    <w:rsid w:val="00823197"/>
    <w:rsid w:val="008267DE"/>
    <w:rsid w:val="00862730"/>
    <w:rsid w:val="008675E2"/>
    <w:rsid w:val="008C6B6E"/>
    <w:rsid w:val="008D4A1D"/>
    <w:rsid w:val="008E12DC"/>
    <w:rsid w:val="008E307A"/>
    <w:rsid w:val="0091050A"/>
    <w:rsid w:val="009172D4"/>
    <w:rsid w:val="009276F8"/>
    <w:rsid w:val="00930102"/>
    <w:rsid w:val="00947491"/>
    <w:rsid w:val="00972965"/>
    <w:rsid w:val="00977183"/>
    <w:rsid w:val="009B2785"/>
    <w:rsid w:val="009C69C8"/>
    <w:rsid w:val="009D4699"/>
    <w:rsid w:val="009D7D16"/>
    <w:rsid w:val="00A130D8"/>
    <w:rsid w:val="00A25410"/>
    <w:rsid w:val="00A33BFD"/>
    <w:rsid w:val="00A56723"/>
    <w:rsid w:val="00A57AB5"/>
    <w:rsid w:val="00A81CAE"/>
    <w:rsid w:val="00AA4AE9"/>
    <w:rsid w:val="00AB4A18"/>
    <w:rsid w:val="00AC3A55"/>
    <w:rsid w:val="00AD16B8"/>
    <w:rsid w:val="00AD66CA"/>
    <w:rsid w:val="00AE68D3"/>
    <w:rsid w:val="00AF2F3F"/>
    <w:rsid w:val="00B02ECF"/>
    <w:rsid w:val="00B05E6C"/>
    <w:rsid w:val="00B30DE5"/>
    <w:rsid w:val="00B657D5"/>
    <w:rsid w:val="00B9216D"/>
    <w:rsid w:val="00B929FA"/>
    <w:rsid w:val="00B953B4"/>
    <w:rsid w:val="00BD0463"/>
    <w:rsid w:val="00BD49F4"/>
    <w:rsid w:val="00BE0F9E"/>
    <w:rsid w:val="00C162A7"/>
    <w:rsid w:val="00C201AF"/>
    <w:rsid w:val="00CB3BC9"/>
    <w:rsid w:val="00CC370C"/>
    <w:rsid w:val="00D12D3E"/>
    <w:rsid w:val="00D20FB5"/>
    <w:rsid w:val="00D56276"/>
    <w:rsid w:val="00D8014C"/>
    <w:rsid w:val="00DA766E"/>
    <w:rsid w:val="00DE2A05"/>
    <w:rsid w:val="00DE75BC"/>
    <w:rsid w:val="00DF7228"/>
    <w:rsid w:val="00E13A29"/>
    <w:rsid w:val="00E47C91"/>
    <w:rsid w:val="00E94304"/>
    <w:rsid w:val="00EC156C"/>
    <w:rsid w:val="00F03C8C"/>
    <w:rsid w:val="00F123FA"/>
    <w:rsid w:val="00F12728"/>
    <w:rsid w:val="00F60DC5"/>
    <w:rsid w:val="00F76E5E"/>
    <w:rsid w:val="00F77E4B"/>
    <w:rsid w:val="00F84CD5"/>
    <w:rsid w:val="00FB6936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2708C"/>
  <w15:chartTrackingRefBased/>
  <w15:docId w15:val="{8C6FAFC5-00E0-48C5-8975-A558590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ind w:left="1134" w:firstLine="1"/>
      <w:outlineLvl w:val="1"/>
    </w:pPr>
    <w:rPr>
      <w:rFonts w:ascii="Times New Roman" w:hAnsi="Times New Roman"/>
      <w:b/>
      <w:sz w:val="32"/>
    </w:rPr>
  </w:style>
  <w:style w:type="paragraph" w:styleId="Overskrift3">
    <w:name w:val="heading 3"/>
    <w:basedOn w:val="Normal"/>
    <w:next w:val="Normal"/>
    <w:qFormat/>
    <w:pPr>
      <w:keepNext/>
      <w:ind w:left="1134" w:firstLine="1"/>
      <w:outlineLvl w:val="2"/>
    </w:pPr>
    <w:rPr>
      <w:rFonts w:ascii="Times New Roman" w:hAnsi="Times New Roman"/>
      <w:b/>
    </w:rPr>
  </w:style>
  <w:style w:type="paragraph" w:styleId="Overskrift7">
    <w:name w:val="heading 7"/>
    <w:basedOn w:val="Normal"/>
    <w:next w:val="Normal"/>
    <w:qFormat/>
    <w:pPr>
      <w:spacing w:after="120"/>
      <w:outlineLvl w:val="6"/>
    </w:pPr>
    <w:rPr>
      <w:smallCaps/>
      <w:color w:val="FF0000"/>
      <w:sz w:val="56"/>
      <w:u w:val="single"/>
    </w:rPr>
  </w:style>
  <w:style w:type="paragraph" w:styleId="Overskrift8">
    <w:name w:val="heading 8"/>
    <w:basedOn w:val="Overskrift7"/>
    <w:next w:val="Normal"/>
    <w:qFormat/>
    <w:pPr>
      <w:outlineLvl w:val="7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pPr>
      <w:framePr w:w="7920" w:h="2520" w:hRule="exact" w:hSpace="141" w:wrap="auto" w:hAnchor="page" w:xAlign="center" w:yAlign="bottom"/>
      <w:ind w:left="2880"/>
    </w:pPr>
    <w:rPr>
      <w:sz w:val="40"/>
    </w:rPr>
  </w:style>
  <w:style w:type="paragraph" w:customStyle="1" w:styleId="Prosjekt1">
    <w:name w:val="Prosjekt 1"/>
    <w:basedOn w:val="Overskrift1"/>
    <w:next w:val="INNH1"/>
    <w:pPr>
      <w:outlineLvl w:val="9"/>
    </w:pPr>
  </w:style>
  <w:style w:type="paragraph" w:styleId="INNH1">
    <w:name w:val="toc 1"/>
    <w:basedOn w:val="Normal"/>
    <w:next w:val="Normal"/>
    <w:semiHidden/>
    <w:pPr>
      <w:tabs>
        <w:tab w:val="right" w:leader="dot" w:pos="9072"/>
      </w:tabs>
    </w:pPr>
  </w:style>
  <w:style w:type="paragraph" w:customStyle="1" w:styleId="Stil1">
    <w:name w:val="Stil1"/>
    <w:basedOn w:val="Prosjekt1"/>
    <w:pPr>
      <w:tabs>
        <w:tab w:val="left" w:pos="1560"/>
        <w:tab w:val="left" w:pos="2268"/>
        <w:tab w:val="left" w:pos="4536"/>
      </w:tabs>
      <w:spacing w:before="0" w:after="0" w:line="360" w:lineRule="auto"/>
      <w:ind w:left="1077" w:hanging="1077"/>
    </w:pPr>
    <w:rPr>
      <w:b w:val="0"/>
      <w:sz w:val="24"/>
    </w:rPr>
  </w:style>
  <w:style w:type="paragraph" w:customStyle="1" w:styleId="Overskrift">
    <w:name w:val="Overskrift"/>
    <w:basedOn w:val="Normal"/>
    <w:rPr>
      <w:b/>
      <w:sz w:val="40"/>
    </w:rPr>
  </w:style>
  <w:style w:type="paragraph" w:customStyle="1" w:styleId="Eksamen">
    <w:name w:val="Eksamen"/>
    <w:basedOn w:val="Normal"/>
    <w:next w:val="Stikkord"/>
    <w:pPr>
      <w:spacing w:after="120"/>
    </w:pPr>
    <w:rPr>
      <w:smallCaps/>
      <w:color w:val="FF0000"/>
      <w:sz w:val="32"/>
      <w:u w:val="single"/>
    </w:rPr>
  </w:style>
  <w:style w:type="paragraph" w:customStyle="1" w:styleId="Stikkord">
    <w:name w:val="Stikkord"/>
    <w:basedOn w:val="Normal"/>
    <w:pPr>
      <w:tabs>
        <w:tab w:val="left" w:pos="2268"/>
      </w:tabs>
      <w:spacing w:after="120"/>
      <w:ind w:left="851" w:hanging="851"/>
    </w:pPr>
  </w:style>
  <w:style w:type="paragraph" w:customStyle="1" w:styleId="Sanger">
    <w:name w:val="Sanger"/>
    <w:basedOn w:val="Normal"/>
    <w:pPr>
      <w:tabs>
        <w:tab w:val="left" w:pos="1560"/>
      </w:tabs>
    </w:pPr>
    <w:rPr>
      <w:b/>
      <w:sz w:val="40"/>
    </w:rPr>
  </w:style>
  <w:style w:type="paragraph" w:customStyle="1" w:styleId="Sangtekst">
    <w:name w:val="Sangtekst"/>
    <w:basedOn w:val="Normal"/>
    <w:pPr>
      <w:tabs>
        <w:tab w:val="left" w:pos="1560"/>
      </w:tabs>
      <w:spacing w:after="360"/>
    </w:pPr>
    <w:rPr>
      <w:sz w:val="32"/>
    </w:rPr>
  </w:style>
  <w:style w:type="paragraph" w:customStyle="1" w:styleId="Sangnavn">
    <w:name w:val="Sangnavn"/>
    <w:basedOn w:val="Normal"/>
    <w:next w:val="Sangtekst"/>
    <w:pPr>
      <w:tabs>
        <w:tab w:val="left" w:pos="1560"/>
      </w:tabs>
      <w:spacing w:line="480" w:lineRule="auto"/>
    </w:pPr>
    <w:rPr>
      <w:b/>
      <w:sz w:val="40"/>
    </w:rPr>
  </w:style>
  <w:style w:type="paragraph" w:customStyle="1" w:styleId="Gavsnitt">
    <w:name w:val="G_avsnitt"/>
    <w:basedOn w:val="Normal"/>
    <w:rPr>
      <w:b/>
      <w:sz w:val="28"/>
    </w:rPr>
  </w:style>
  <w:style w:type="paragraph" w:customStyle="1" w:styleId="G-Overskrift">
    <w:name w:val="G-Overskrift"/>
    <w:basedOn w:val="Normal"/>
    <w:pPr>
      <w:keepLines/>
      <w:ind w:right="-285"/>
    </w:pPr>
    <w:rPr>
      <w:b/>
      <w:color w:val="800000"/>
      <w:sz w:val="72"/>
    </w:rPr>
  </w:style>
  <w:style w:type="paragraph" w:customStyle="1" w:styleId="Gtidspunkt">
    <w:name w:val="G_tidspunkt"/>
    <w:basedOn w:val="Normal"/>
    <w:pPr>
      <w:keepLines/>
      <w:ind w:right="-285"/>
    </w:pPr>
    <w:rPr>
      <w:b/>
      <w:color w:val="800000"/>
      <w:sz w:val="3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CB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Mal%20Sokner\Arna%20Sokne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8D7D97C2C074E9F537EA72FE2A7CB" ma:contentTypeVersion="4" ma:contentTypeDescription="Opprett et nytt dokument." ma:contentTypeScope="" ma:versionID="1eba8c1941bc1898400e39da22900d5a">
  <xsd:schema xmlns:xsd="http://www.w3.org/2001/XMLSchema" xmlns:xs="http://www.w3.org/2001/XMLSchema" xmlns:p="http://schemas.microsoft.com/office/2006/metadata/properties" xmlns:ns2="c3d276d3-b508-401d-a821-58c4ca24bcbc" xmlns:ns3="cbfacbf5-0e15-4336-bb2a-09a53bfea664" targetNamespace="http://schemas.microsoft.com/office/2006/metadata/properties" ma:root="true" ma:fieldsID="8aa9febb4127ee8c030e961edbe02106" ns2:_="" ns3:_="">
    <xsd:import namespace="c3d276d3-b508-401d-a821-58c4ca24bcbc"/>
    <xsd:import namespace="cbfacbf5-0e15-4336-bb2a-09a53bfea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276d3-b508-401d-a821-58c4ca24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acbf5-0e15-4336-bb2a-09a53bfea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D8E98-84AC-4028-9ECA-0FA393306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2F39A-9AA7-43BC-B66B-810BC1EA3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276d3-b508-401d-a821-58c4ca24bcbc"/>
    <ds:schemaRef ds:uri="cbfacbf5-0e15-4336-bb2a-09a53bfea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CD9C8-8AAC-4B7C-840D-6781E6626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Arna Sokneråd</Template>
  <TotalTime>7</TotalTime>
  <Pages>1</Pages>
  <Words>372</Words>
  <Characters>1976</Characters>
  <Application>Microsoft Office Word</Application>
  <DocSecurity>2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Dette er prøve på mal</vt:lpstr>
    </vt:vector>
  </TitlesOfParts>
  <Company>Eldrun Aksnes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Dette er prøve på mal</dc:title>
  <dc:subject/>
  <dc:creator>Tove Margrete Nordmark</dc:creator>
  <cp:keywords/>
  <cp:lastModifiedBy>Ingvar Fløysvik</cp:lastModifiedBy>
  <cp:revision>10</cp:revision>
  <cp:lastPrinted>2021-04-29T07:57:00Z</cp:lastPrinted>
  <dcterms:created xsi:type="dcterms:W3CDTF">2024-03-12T09:12:00Z</dcterms:created>
  <dcterms:modified xsi:type="dcterms:W3CDTF">2024-03-12T09:18:00Z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0x01010025A8D7D97C2C074E9F537EA72FE2A7CB</vt:lpwstr>
  </property>
</Properties>
</file>