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5C" w:rsidRDefault="003D6C5C" w:rsidP="007D3C6C">
      <w:bookmarkStart w:id="0" w:name="_GoBack"/>
      <w:bookmarkEnd w:id="0"/>
    </w:p>
    <w:p w:rsidR="003D6C5C" w:rsidRDefault="003D6C5C" w:rsidP="007D3C6C"/>
    <w:p w:rsidR="003D6C5C" w:rsidRDefault="003D6C5C" w:rsidP="007D3C6C"/>
    <w:p w:rsidR="00360F52" w:rsidRPr="00360F52" w:rsidRDefault="00360F52" w:rsidP="00360F52">
      <w:pPr>
        <w:pStyle w:val="Tittel"/>
        <w:rPr>
          <w:sz w:val="48"/>
          <w:lang w:val="nn-NO"/>
        </w:rPr>
      </w:pPr>
      <w:r w:rsidRPr="00360F52">
        <w:rPr>
          <w:sz w:val="48"/>
          <w:lang w:val="nn-NO"/>
        </w:rPr>
        <w:t>AUSTRHEIM SOKNERÅD</w:t>
      </w:r>
    </w:p>
    <w:p w:rsidR="00360F52" w:rsidRPr="00360F52" w:rsidRDefault="00360F52" w:rsidP="00360F52">
      <w:pPr>
        <w:pStyle w:val="Tittel"/>
        <w:rPr>
          <w:sz w:val="48"/>
          <w:lang w:val="nn-NO"/>
        </w:rPr>
      </w:pPr>
      <w:r w:rsidRPr="00360F52">
        <w:rPr>
          <w:sz w:val="48"/>
          <w:lang w:val="nn-NO"/>
        </w:rPr>
        <w:t>MØTEBOK – TITTELARK</w:t>
      </w:r>
    </w:p>
    <w:p w:rsidR="00360F52" w:rsidRPr="00360F52" w:rsidRDefault="00360F52" w:rsidP="00360F52">
      <w:pPr>
        <w:pStyle w:val="Tittel"/>
        <w:rPr>
          <w:sz w:val="48"/>
          <w:lang w:val="nn-NO"/>
        </w:rPr>
      </w:pPr>
      <w:r w:rsidRPr="00360F52">
        <w:rPr>
          <w:sz w:val="48"/>
          <w:lang w:val="nn-NO"/>
        </w:rPr>
        <w:t>FELLESRÅDSAKER</w:t>
      </w:r>
    </w:p>
    <w:p w:rsidR="00360F52" w:rsidRPr="00360F52" w:rsidRDefault="00360F52" w:rsidP="00360F52">
      <w:pPr>
        <w:pStyle w:val="Tittel"/>
        <w:jc w:val="left"/>
        <w:rPr>
          <w:sz w:val="36"/>
          <w:lang w:val="nn-NO"/>
        </w:rPr>
      </w:pPr>
      <w:r w:rsidRPr="00360F52">
        <w:rPr>
          <w:sz w:val="36"/>
          <w:lang w:val="nn-NO"/>
        </w:rPr>
        <w:t>__________________________________________________</w:t>
      </w:r>
    </w:p>
    <w:p w:rsidR="00360F52" w:rsidRDefault="00360F52" w:rsidP="00360F52">
      <w:pPr>
        <w:rPr>
          <w:b/>
          <w:bCs/>
        </w:rPr>
      </w:pPr>
      <w:r>
        <w:rPr>
          <w:b/>
          <w:bCs/>
        </w:rPr>
        <w:t>Førehaving av: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Møtestad: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Møtedato:</w:t>
      </w:r>
      <w:r>
        <w:rPr>
          <w:b/>
          <w:bCs/>
        </w:rPr>
        <w:tab/>
      </w:r>
      <w:r>
        <w:rPr>
          <w:b/>
          <w:bCs/>
        </w:rPr>
        <w:tab/>
      </w:r>
    </w:p>
    <w:p w:rsidR="00360F52" w:rsidRDefault="00360F52" w:rsidP="00360F52">
      <w:r>
        <w:t>Austrheim sokneråd</w:t>
      </w:r>
      <w:r>
        <w:tab/>
      </w:r>
      <w:r>
        <w:tab/>
      </w:r>
      <w:r>
        <w:tab/>
        <w:t>Kyrkjelydshuset</w:t>
      </w:r>
      <w:r>
        <w:tab/>
      </w:r>
      <w:r>
        <w:tab/>
        <w:t>29.03.16</w:t>
      </w:r>
    </w:p>
    <w:p w:rsidR="00360F52" w:rsidRDefault="00360F52" w:rsidP="00360F52">
      <w:r>
        <w:tab/>
      </w:r>
      <w:r>
        <w:tab/>
      </w:r>
      <w:r>
        <w:tab/>
      </w:r>
      <w:r>
        <w:tab/>
      </w:r>
      <w:r>
        <w:tab/>
      </w:r>
    </w:p>
    <w:p w:rsidR="00360F52" w:rsidRDefault="00360F52" w:rsidP="00360F52">
      <w:pPr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360F52" w:rsidRPr="008B2A54" w:rsidRDefault="00360F52" w:rsidP="00360F52">
      <w:pPr>
        <w:rPr>
          <w:sz w:val="22"/>
        </w:rPr>
      </w:pPr>
    </w:p>
    <w:p w:rsidR="00360F52" w:rsidRDefault="00360F52" w:rsidP="00360F52">
      <w:pPr>
        <w:rPr>
          <w:b/>
          <w:bCs/>
        </w:rPr>
      </w:pPr>
      <w:proofErr w:type="spellStart"/>
      <w:r>
        <w:rPr>
          <w:b/>
          <w:bCs/>
        </w:rPr>
        <w:t>Tilstades</w:t>
      </w:r>
      <w:proofErr w:type="spellEnd"/>
      <w:r>
        <w:rPr>
          <w:b/>
          <w:bCs/>
        </w:rPr>
        <w:t xml:space="preserve"> på møtet:</w:t>
      </w:r>
    </w:p>
    <w:p w:rsidR="00360F52" w:rsidRDefault="00360F52" w:rsidP="00360F52">
      <w:pPr>
        <w:rPr>
          <w:b/>
          <w:bCs/>
        </w:rPr>
      </w:pPr>
      <w:r>
        <w:rPr>
          <w:b/>
          <w:bCs/>
        </w:rPr>
        <w:tab/>
      </w:r>
    </w:p>
    <w:p w:rsidR="00360F52" w:rsidRDefault="00360F52" w:rsidP="00360F52">
      <w:r>
        <w:rPr>
          <w:b/>
          <w:bCs/>
        </w:rPr>
        <w:t>Medlemer:</w:t>
      </w:r>
    </w:p>
    <w:p w:rsidR="00360F52" w:rsidRPr="007A479F" w:rsidRDefault="00360F52" w:rsidP="00360F52">
      <w:pPr>
        <w:rPr>
          <w:bCs/>
        </w:rPr>
      </w:pPr>
      <w:r w:rsidRPr="00853666">
        <w:t>Arne Lerøy</w:t>
      </w:r>
      <w:r>
        <w:t>,</w:t>
      </w:r>
      <w:r w:rsidRPr="00853666">
        <w:t xml:space="preserve"> </w:t>
      </w:r>
      <w:r>
        <w:t xml:space="preserve"> </w:t>
      </w:r>
      <w:r w:rsidRPr="007A25A2">
        <w:t xml:space="preserve">Anny Bertelsen, </w:t>
      </w:r>
      <w:r>
        <w:t xml:space="preserve">Britt </w:t>
      </w:r>
      <w:proofErr w:type="spellStart"/>
      <w:r>
        <w:t>Ystebø</w:t>
      </w:r>
      <w:proofErr w:type="spellEnd"/>
      <w:r>
        <w:t xml:space="preserve">,  </w:t>
      </w:r>
      <w:r>
        <w:rPr>
          <w:bCs/>
        </w:rPr>
        <w:t xml:space="preserve">Helge Dyrkolbotn, </w:t>
      </w:r>
      <w:proofErr w:type="spellStart"/>
      <w:r>
        <w:rPr>
          <w:bCs/>
        </w:rPr>
        <w:t>Sylvelin</w:t>
      </w:r>
      <w:proofErr w:type="spellEnd"/>
      <w:r>
        <w:rPr>
          <w:bCs/>
        </w:rPr>
        <w:t xml:space="preserve"> S. Fonnes, Kine Lerøy, </w:t>
      </w:r>
      <w:r>
        <w:t xml:space="preserve">Svein T. Villanger, </w:t>
      </w:r>
      <w:r w:rsidRPr="00357059">
        <w:rPr>
          <w:bCs/>
        </w:rPr>
        <w:t>Bjørn Helge Olsen</w:t>
      </w:r>
      <w:r>
        <w:rPr>
          <w:bCs/>
        </w:rPr>
        <w:t xml:space="preserve"> </w:t>
      </w:r>
      <w:r>
        <w:t xml:space="preserve">og sokneprest Per Børge Hillestad. </w:t>
      </w:r>
    </w:p>
    <w:p w:rsidR="00360F52" w:rsidRPr="00853666" w:rsidRDefault="00360F52" w:rsidP="00360F52"/>
    <w:p w:rsidR="00360F52" w:rsidRDefault="00360F52" w:rsidP="00360F52">
      <w:pPr>
        <w:rPr>
          <w:b/>
          <w:bCs/>
        </w:rPr>
      </w:pPr>
      <w:proofErr w:type="spellStart"/>
      <w:r>
        <w:rPr>
          <w:b/>
          <w:bCs/>
        </w:rPr>
        <w:t>Varamedlemer</w:t>
      </w:r>
      <w:proofErr w:type="spellEnd"/>
      <w:r>
        <w:rPr>
          <w:b/>
          <w:bCs/>
        </w:rPr>
        <w:t>:</w:t>
      </w:r>
    </w:p>
    <w:p w:rsidR="00360F52" w:rsidRDefault="00360F52" w:rsidP="00360F52">
      <w:pPr>
        <w:rPr>
          <w:bCs/>
        </w:rPr>
      </w:pPr>
      <w:r>
        <w:rPr>
          <w:bCs/>
        </w:rPr>
        <w:t xml:space="preserve">Inger </w:t>
      </w:r>
      <w:proofErr w:type="spellStart"/>
      <w:r>
        <w:rPr>
          <w:bCs/>
        </w:rPr>
        <w:t>Synnevåg</w:t>
      </w:r>
      <w:proofErr w:type="spellEnd"/>
    </w:p>
    <w:p w:rsidR="00360F52" w:rsidRDefault="00360F52" w:rsidP="00360F52">
      <w:pPr>
        <w:rPr>
          <w:b/>
          <w:bCs/>
        </w:rPr>
      </w:pPr>
    </w:p>
    <w:p w:rsidR="00360F52" w:rsidRDefault="00360F52" w:rsidP="00360F52">
      <w:pPr>
        <w:rPr>
          <w:b/>
          <w:bCs/>
        </w:rPr>
      </w:pPr>
      <w:r>
        <w:rPr>
          <w:b/>
          <w:bCs/>
        </w:rPr>
        <w:t>Andre:</w:t>
      </w:r>
    </w:p>
    <w:p w:rsidR="00360F52" w:rsidRDefault="00360F52" w:rsidP="00360F52">
      <w:pPr>
        <w:rPr>
          <w:bCs/>
        </w:rPr>
      </w:pPr>
      <w:r>
        <w:rPr>
          <w:bCs/>
        </w:rPr>
        <w:t>Kyrkjeverje Bodil Monslaup</w:t>
      </w:r>
    </w:p>
    <w:p w:rsidR="00360F52" w:rsidRDefault="00360F52" w:rsidP="00360F52">
      <w:pPr>
        <w:rPr>
          <w:bCs/>
        </w:rPr>
      </w:pPr>
    </w:p>
    <w:p w:rsidR="00360F52" w:rsidRDefault="00360F52" w:rsidP="00360F52"/>
    <w:p w:rsidR="00360F52" w:rsidRDefault="00360F52" w:rsidP="00360F52">
      <w:pPr>
        <w:rPr>
          <w:b/>
          <w:bCs/>
        </w:rPr>
      </w:pPr>
      <w:r>
        <w:rPr>
          <w:b/>
          <w:bCs/>
        </w:rPr>
        <w:t>Desse hadde meldt forfall:</w:t>
      </w:r>
    </w:p>
    <w:p w:rsidR="00360F52" w:rsidRPr="00360F52" w:rsidRDefault="00360F52" w:rsidP="00360F52">
      <w:proofErr w:type="spellStart"/>
      <w:r w:rsidRPr="00360F52">
        <w:t>Jusu</w:t>
      </w:r>
      <w:proofErr w:type="spellEnd"/>
      <w:r w:rsidRPr="00360F52">
        <w:t xml:space="preserve"> </w:t>
      </w:r>
      <w:proofErr w:type="spellStart"/>
      <w:r w:rsidRPr="00360F52">
        <w:t>Gyflan</w:t>
      </w:r>
      <w:proofErr w:type="spellEnd"/>
    </w:p>
    <w:p w:rsidR="00360F52" w:rsidRPr="00360F52" w:rsidRDefault="00360F52" w:rsidP="00360F52">
      <w:pPr>
        <w:rPr>
          <w:bCs/>
        </w:rPr>
      </w:pPr>
    </w:p>
    <w:p w:rsidR="00360F52" w:rsidRPr="007A479F" w:rsidRDefault="00360F52" w:rsidP="00360F52">
      <w:pPr>
        <w:rPr>
          <w:b/>
          <w:bCs/>
        </w:rPr>
      </w:pPr>
      <w:r>
        <w:rPr>
          <w:b/>
          <w:bCs/>
        </w:rPr>
        <w:t>Desse møtte ikkje:</w:t>
      </w:r>
    </w:p>
    <w:p w:rsidR="00360F52" w:rsidRPr="002B06CF" w:rsidRDefault="00360F52" w:rsidP="00360F52">
      <w:pPr>
        <w:rPr>
          <w:bCs/>
        </w:rPr>
      </w:pPr>
      <w:r>
        <w:rPr>
          <w:bCs/>
        </w:rPr>
        <w:t>Anita Bakke</w:t>
      </w:r>
    </w:p>
    <w:p w:rsidR="00360F52" w:rsidRDefault="00360F52" w:rsidP="00360F52">
      <w:pPr>
        <w:rPr>
          <w:b/>
          <w:bCs/>
        </w:rPr>
      </w:pPr>
    </w:p>
    <w:p w:rsidR="00360F52" w:rsidRPr="00411DE0" w:rsidRDefault="00360F52" w:rsidP="00360F52"/>
    <w:p w:rsidR="00360F52" w:rsidRDefault="00360F52" w:rsidP="00360F52">
      <w:pPr>
        <w:rPr>
          <w:b/>
          <w:bCs/>
        </w:rPr>
      </w:pPr>
      <w:r>
        <w:rPr>
          <w:b/>
          <w:bCs/>
        </w:rPr>
        <w:t>Saker til førehaving:</w:t>
      </w:r>
    </w:p>
    <w:p w:rsidR="00360F52" w:rsidRDefault="00360F52" w:rsidP="00360F52">
      <w:r>
        <w:t xml:space="preserve">Fellesrådssaker: </w:t>
      </w:r>
      <w:r>
        <w:tab/>
        <w:t xml:space="preserve">F- 12/16 </w:t>
      </w:r>
    </w:p>
    <w:p w:rsidR="00360F52" w:rsidRDefault="00360F52" w:rsidP="00360F52"/>
    <w:p w:rsidR="00360F52" w:rsidRDefault="00360F52" w:rsidP="00360F52">
      <w:pPr>
        <w:rPr>
          <w:b/>
          <w:bCs/>
        </w:rPr>
      </w:pPr>
    </w:p>
    <w:p w:rsidR="00360F52" w:rsidRDefault="00360F52" w:rsidP="00360F52">
      <w:pPr>
        <w:rPr>
          <w:b/>
          <w:bCs/>
        </w:rPr>
      </w:pPr>
    </w:p>
    <w:p w:rsidR="00360F52" w:rsidRDefault="00360F52" w:rsidP="00360F52">
      <w:pPr>
        <w:rPr>
          <w:b/>
          <w:bCs/>
        </w:rPr>
      </w:pPr>
      <w:r>
        <w:rPr>
          <w:b/>
          <w:bCs/>
        </w:rPr>
        <w:t xml:space="preserve">Til møtet  var medlemer og </w:t>
      </w:r>
      <w:proofErr w:type="spellStart"/>
      <w:r>
        <w:rPr>
          <w:b/>
          <w:bCs/>
        </w:rPr>
        <w:t>varamedlemer</w:t>
      </w:r>
      <w:proofErr w:type="spellEnd"/>
      <w:r>
        <w:rPr>
          <w:b/>
          <w:bCs/>
        </w:rPr>
        <w:t xml:space="preserve"> skriftleg innkalla.</w:t>
      </w:r>
    </w:p>
    <w:p w:rsidR="00360F52" w:rsidRDefault="00360F52" w:rsidP="00360F52">
      <w:pPr>
        <w:rPr>
          <w:b/>
          <w:bCs/>
        </w:rPr>
      </w:pPr>
    </w:p>
    <w:p w:rsidR="00360F52" w:rsidRDefault="00360F52" w:rsidP="00360F52">
      <w:pPr>
        <w:rPr>
          <w:b/>
          <w:bCs/>
        </w:rPr>
      </w:pPr>
    </w:p>
    <w:p w:rsidR="00360F52" w:rsidRDefault="00360F52" w:rsidP="00360F52">
      <w:pPr>
        <w:rPr>
          <w:b/>
          <w:bCs/>
        </w:rPr>
      </w:pPr>
    </w:p>
    <w:p w:rsidR="00360F52" w:rsidRDefault="00360F52" w:rsidP="00360F52">
      <w:pPr>
        <w:rPr>
          <w:b/>
          <w:bCs/>
        </w:rPr>
      </w:pPr>
      <w:r>
        <w:rPr>
          <w:b/>
          <w:bCs/>
        </w:rPr>
        <w:t>Underskrift:</w:t>
      </w:r>
    </w:p>
    <w:p w:rsidR="00360F52" w:rsidRDefault="00360F52" w:rsidP="00360F52">
      <w:r>
        <w:t>Møteboka er ført i samsvar med det som var bestemt i møtet:</w:t>
      </w:r>
    </w:p>
    <w:p w:rsidR="00360F52" w:rsidRDefault="00360F52" w:rsidP="00360F52"/>
    <w:p w:rsidR="00360F52" w:rsidRDefault="00360F52" w:rsidP="00360F52"/>
    <w:p w:rsidR="00360F52" w:rsidRDefault="00360F52" w:rsidP="00360F52"/>
    <w:p w:rsidR="00360F52" w:rsidRDefault="00360F52" w:rsidP="00360F52">
      <w:pPr>
        <w:rPr>
          <w:b/>
          <w:bCs/>
        </w:rPr>
      </w:pPr>
    </w:p>
    <w:p w:rsidR="00360F52" w:rsidRDefault="00360F52" w:rsidP="00360F52">
      <w:pPr>
        <w:rPr>
          <w:b/>
          <w:bCs/>
        </w:rPr>
      </w:pPr>
    </w:p>
    <w:p w:rsidR="00360F52" w:rsidRDefault="00360F52" w:rsidP="00360F52"/>
    <w:p w:rsidR="003D6C5C" w:rsidRDefault="003D6C5C" w:rsidP="007D3C6C"/>
    <w:p w:rsidR="007D3C6C" w:rsidRDefault="00480780" w:rsidP="007D3C6C">
      <w:r>
        <w:t>F- 12/16</w:t>
      </w:r>
      <w:r>
        <w:tab/>
        <w:t>TILSETJING KYRKJEVERJESTILLINGA</w:t>
      </w:r>
    </w:p>
    <w:p w:rsidR="00480780" w:rsidRDefault="003D6C5C" w:rsidP="007D3C6C">
      <w:r>
        <w:tab/>
      </w:r>
      <w:r>
        <w:tab/>
      </w:r>
      <w:r w:rsidR="00480780">
        <w:t>Det kom inn 7 søknader til stillinga som Kyrkjeverje/dagleg leiar.</w:t>
      </w:r>
    </w:p>
    <w:p w:rsidR="00480780" w:rsidRPr="00480780" w:rsidRDefault="003D6C5C" w:rsidP="00480780">
      <w:r>
        <w:tab/>
      </w:r>
      <w:r>
        <w:tab/>
      </w:r>
      <w:r w:rsidR="00480780" w:rsidRPr="00480780">
        <w:t xml:space="preserve">Mona Steiner Brekkan </w:t>
      </w:r>
    </w:p>
    <w:p w:rsidR="00480780" w:rsidRPr="00480780" w:rsidRDefault="003D6C5C" w:rsidP="00480780">
      <w:r>
        <w:tab/>
      </w:r>
      <w:r>
        <w:tab/>
      </w:r>
      <w:r w:rsidR="00480780" w:rsidRPr="00480780">
        <w:t>Kristine Rossnes</w:t>
      </w:r>
    </w:p>
    <w:p w:rsidR="00480780" w:rsidRPr="00480780" w:rsidRDefault="003D6C5C" w:rsidP="00480780">
      <w:r>
        <w:tab/>
      </w:r>
      <w:r>
        <w:tab/>
      </w:r>
      <w:r w:rsidR="00480780" w:rsidRPr="00480780">
        <w:t>Jarnfrid Gunnarson</w:t>
      </w:r>
    </w:p>
    <w:p w:rsidR="00480780" w:rsidRPr="00480780" w:rsidRDefault="003D6C5C" w:rsidP="00480780">
      <w:r>
        <w:tab/>
      </w:r>
      <w:r>
        <w:tab/>
      </w:r>
      <w:r w:rsidR="00480780" w:rsidRPr="00480780">
        <w:t>Steinar Sneås Skauge</w:t>
      </w:r>
    </w:p>
    <w:p w:rsidR="00480780" w:rsidRPr="00480780" w:rsidRDefault="003D6C5C" w:rsidP="00480780">
      <w:r>
        <w:tab/>
      </w:r>
      <w:r>
        <w:tab/>
      </w:r>
      <w:r w:rsidR="00480780" w:rsidRPr="00480780">
        <w:t xml:space="preserve">Bjørn </w:t>
      </w:r>
      <w:proofErr w:type="spellStart"/>
      <w:r w:rsidR="00480780" w:rsidRPr="00480780">
        <w:t>Dalseid</w:t>
      </w:r>
      <w:proofErr w:type="spellEnd"/>
      <w:r w:rsidR="00480780" w:rsidRPr="00480780">
        <w:t xml:space="preserve"> Nygård</w:t>
      </w:r>
    </w:p>
    <w:p w:rsidR="00480780" w:rsidRPr="00480780" w:rsidRDefault="003D6C5C" w:rsidP="00480780">
      <w:r>
        <w:tab/>
      </w:r>
      <w:r>
        <w:tab/>
      </w:r>
      <w:r w:rsidR="00480780" w:rsidRPr="00480780">
        <w:t xml:space="preserve">Kvinne f. 1983 – </w:t>
      </w:r>
      <w:proofErr w:type="spellStart"/>
      <w:r w:rsidR="00480780" w:rsidRPr="00480780">
        <w:t>ønsker</w:t>
      </w:r>
      <w:proofErr w:type="spellEnd"/>
      <w:r w:rsidR="00480780" w:rsidRPr="00480780">
        <w:t xml:space="preserve"> ikkje namnet offentleggjort no</w:t>
      </w:r>
    </w:p>
    <w:p w:rsidR="00480780" w:rsidRPr="00480780" w:rsidRDefault="003D6C5C" w:rsidP="00480780">
      <w:r>
        <w:tab/>
      </w:r>
      <w:r>
        <w:tab/>
      </w:r>
      <w:r w:rsidR="00480780" w:rsidRPr="00480780">
        <w:t>Mann f. 1960 -      ------------«------------</w:t>
      </w:r>
    </w:p>
    <w:p w:rsidR="00480780" w:rsidRPr="00480780" w:rsidRDefault="00480780" w:rsidP="00480780"/>
    <w:p w:rsidR="00480780" w:rsidRDefault="003D6C5C" w:rsidP="00480780">
      <w:r>
        <w:tab/>
      </w:r>
      <w:r>
        <w:tab/>
      </w:r>
      <w:proofErr w:type="spellStart"/>
      <w:r w:rsidR="00480780" w:rsidRPr="00480780">
        <w:t>A</w:t>
      </w:r>
      <w:r w:rsidR="00480780">
        <w:t>dm.utvalet</w:t>
      </w:r>
      <w:proofErr w:type="spellEnd"/>
      <w:r w:rsidR="00480780">
        <w:t xml:space="preserve"> har hatt tre av søkjarane til intervju.</w:t>
      </w:r>
    </w:p>
    <w:p w:rsidR="00480780" w:rsidRDefault="003D6C5C" w:rsidP="00480780">
      <w:r>
        <w:tab/>
      </w:r>
      <w:r>
        <w:tab/>
      </w:r>
      <w:r w:rsidR="00480780">
        <w:t>Ut frå dei samtalane er to innstilt.</w:t>
      </w:r>
    </w:p>
    <w:p w:rsidR="00480780" w:rsidRDefault="00480780" w:rsidP="00480780"/>
    <w:p w:rsidR="00480780" w:rsidRDefault="003D6C5C" w:rsidP="00480780">
      <w:r>
        <w:tab/>
      </w:r>
      <w:r>
        <w:tab/>
      </w:r>
      <w:r w:rsidR="00360F52">
        <w:t xml:space="preserve">Leiar i </w:t>
      </w:r>
      <w:proofErr w:type="spellStart"/>
      <w:r w:rsidR="00360F52">
        <w:t>Adm.utvalet</w:t>
      </w:r>
      <w:proofErr w:type="spellEnd"/>
      <w:r w:rsidR="00360F52">
        <w:t xml:space="preserve"> låg</w:t>
      </w:r>
      <w:r w:rsidR="00480780">
        <w:t xml:space="preserve"> saka fram for Soknerådet til endeleg avgjerd.</w:t>
      </w:r>
    </w:p>
    <w:p w:rsidR="003D6C5C" w:rsidRDefault="00480780" w:rsidP="00480780">
      <w:r>
        <w:tab/>
      </w:r>
      <w:r>
        <w:tab/>
      </w:r>
      <w:r>
        <w:tab/>
      </w:r>
    </w:p>
    <w:p w:rsidR="003D6C5C" w:rsidRPr="003D6C5C" w:rsidRDefault="003D6C5C" w:rsidP="00480780">
      <w:pPr>
        <w:rPr>
          <w:u w:val="single"/>
        </w:rPr>
      </w:pPr>
      <w:r>
        <w:tab/>
      </w:r>
      <w:r>
        <w:tab/>
      </w:r>
      <w:r w:rsidRPr="003D6C5C">
        <w:rPr>
          <w:u w:val="single"/>
        </w:rPr>
        <w:t>Framlegg til vedtak frå Administrasjonsutv</w:t>
      </w:r>
      <w:r>
        <w:rPr>
          <w:u w:val="single"/>
        </w:rPr>
        <w:t>a</w:t>
      </w:r>
      <w:r w:rsidRPr="003D6C5C">
        <w:rPr>
          <w:u w:val="single"/>
        </w:rPr>
        <w:t>let</w:t>
      </w:r>
    </w:p>
    <w:p w:rsidR="003D6C5C" w:rsidRDefault="003D6C5C" w:rsidP="00480780">
      <w:r>
        <w:tab/>
      </w:r>
      <w:r>
        <w:tab/>
        <w:t>Tilråding at Leif Arne Økland får tilbod om stillinga.</w:t>
      </w:r>
    </w:p>
    <w:p w:rsidR="003D6C5C" w:rsidRDefault="00360F52" w:rsidP="00480780">
      <w:r>
        <w:tab/>
      </w:r>
      <w:r>
        <w:tab/>
        <w:t>Om han takkar nei, vert kandid</w:t>
      </w:r>
      <w:r w:rsidR="003D6C5C">
        <w:t>aten: Kvinne 33 år tilrådd.</w:t>
      </w:r>
    </w:p>
    <w:p w:rsidR="003D6C5C" w:rsidRDefault="003D6C5C" w:rsidP="00480780"/>
    <w:p w:rsidR="00480780" w:rsidRPr="003D6C5C" w:rsidRDefault="003D6C5C" w:rsidP="00480780">
      <w:pPr>
        <w:rPr>
          <w:u w:val="single"/>
        </w:rPr>
      </w:pPr>
      <w:r>
        <w:tab/>
      </w:r>
      <w:r>
        <w:tab/>
      </w:r>
      <w:r w:rsidRPr="003D6C5C">
        <w:rPr>
          <w:u w:val="single"/>
        </w:rPr>
        <w:t>Vedtak:</w:t>
      </w:r>
      <w:r w:rsidR="00480780" w:rsidRPr="003D6C5C">
        <w:rPr>
          <w:u w:val="single"/>
        </w:rPr>
        <w:t xml:space="preserve"> </w:t>
      </w:r>
    </w:p>
    <w:p w:rsidR="003D6C5C" w:rsidRDefault="003D6C5C" w:rsidP="00480780">
      <w:r>
        <w:tab/>
      </w:r>
      <w:r>
        <w:tab/>
        <w:t xml:space="preserve">Austrheim sokneråd gjorde samrøystes vedtak om å tilsetja: </w:t>
      </w:r>
    </w:p>
    <w:p w:rsidR="003D6C5C" w:rsidRDefault="003D6C5C" w:rsidP="00480780">
      <w:r>
        <w:tab/>
      </w:r>
      <w:r>
        <w:tab/>
        <w:t>Leif Arne Økland i stillinga som Kyrkjeverje i Austrheim.</w:t>
      </w:r>
    </w:p>
    <w:p w:rsidR="003D6C5C" w:rsidRDefault="00360F52" w:rsidP="00480780">
      <w:r>
        <w:tab/>
      </w:r>
      <w:r>
        <w:tab/>
        <w:t>Om han takkar nei, vert kandid</w:t>
      </w:r>
      <w:r w:rsidR="003D6C5C">
        <w:t>aten: Kvinne 33 år kontakta.</w:t>
      </w:r>
    </w:p>
    <w:p w:rsidR="003D6C5C" w:rsidRDefault="003D6C5C" w:rsidP="00480780">
      <w:r>
        <w:tab/>
      </w:r>
      <w:r>
        <w:tab/>
      </w:r>
      <w:r>
        <w:tab/>
      </w:r>
    </w:p>
    <w:p w:rsidR="001F706A" w:rsidRDefault="001F706A" w:rsidP="00480780"/>
    <w:p w:rsidR="007D3C6C" w:rsidRPr="003D6C5C" w:rsidRDefault="001F706A" w:rsidP="003D6C5C">
      <w:pPr>
        <w:pStyle w:val="Tittel"/>
        <w:jc w:val="left"/>
        <w:rPr>
          <w:lang w:val="nn-NO"/>
        </w:rPr>
      </w:pPr>
      <w:r>
        <w:rPr>
          <w:sz w:val="24"/>
          <w:lang w:val="nn-NO"/>
        </w:rPr>
        <w:tab/>
      </w:r>
      <w:r>
        <w:rPr>
          <w:sz w:val="24"/>
          <w:lang w:val="nn-NO"/>
        </w:rPr>
        <w:tab/>
      </w:r>
      <w:r>
        <w:rPr>
          <w:sz w:val="24"/>
          <w:lang w:val="nn-NO"/>
        </w:rPr>
        <w:tab/>
      </w:r>
      <w:r>
        <w:rPr>
          <w:b w:val="0"/>
          <w:bCs w:val="0"/>
          <w:i/>
          <w:sz w:val="24"/>
          <w:lang w:val="nn-NO"/>
        </w:rPr>
        <w:tab/>
      </w:r>
      <w:r>
        <w:rPr>
          <w:b w:val="0"/>
          <w:bCs w:val="0"/>
          <w:i/>
          <w:sz w:val="24"/>
          <w:lang w:val="nn-NO"/>
        </w:rPr>
        <w:tab/>
      </w:r>
      <w:r>
        <w:rPr>
          <w:b w:val="0"/>
          <w:bCs w:val="0"/>
          <w:i/>
          <w:sz w:val="24"/>
          <w:lang w:val="nn-NO"/>
        </w:rPr>
        <w:tab/>
      </w:r>
      <w:r>
        <w:rPr>
          <w:b w:val="0"/>
          <w:bCs w:val="0"/>
          <w:i/>
          <w:sz w:val="24"/>
          <w:lang w:val="nn-NO"/>
        </w:rPr>
        <w:tab/>
      </w:r>
      <w:r>
        <w:rPr>
          <w:b w:val="0"/>
          <w:bCs w:val="0"/>
          <w:i/>
          <w:sz w:val="24"/>
          <w:lang w:val="nn-NO"/>
        </w:rPr>
        <w:tab/>
      </w:r>
      <w:r>
        <w:rPr>
          <w:b w:val="0"/>
          <w:bCs w:val="0"/>
          <w:i/>
          <w:sz w:val="24"/>
          <w:lang w:val="nn-NO"/>
        </w:rPr>
        <w:tab/>
      </w:r>
    </w:p>
    <w:p w:rsidR="007D3C6C" w:rsidRDefault="007D3C6C" w:rsidP="007D3C6C"/>
    <w:p w:rsidR="007D3C6C" w:rsidRDefault="007D3C6C" w:rsidP="007D3C6C"/>
    <w:p w:rsidR="007D3C6C" w:rsidRDefault="007D3C6C" w:rsidP="007D3C6C"/>
    <w:p w:rsidR="007D3C6C" w:rsidRDefault="007D3C6C" w:rsidP="007D3C6C"/>
    <w:p w:rsidR="007D3C6C" w:rsidRDefault="007D3C6C" w:rsidP="007D3C6C"/>
    <w:p w:rsidR="009225EF" w:rsidRDefault="009225EF"/>
    <w:p w:rsidR="007D3C6C" w:rsidRDefault="007D3C6C"/>
    <w:p w:rsidR="007D3C6C" w:rsidRDefault="007D3C6C"/>
    <w:p w:rsidR="007D3C6C" w:rsidRDefault="007D3C6C"/>
    <w:p w:rsidR="007D3C6C" w:rsidRDefault="007D3C6C"/>
    <w:p w:rsidR="007D3C6C" w:rsidRDefault="007D3C6C"/>
    <w:sectPr w:rsidR="007D3C6C" w:rsidSect="0023391C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pCenturyOldStyle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044A"/>
    <w:multiLevelType w:val="hybridMultilevel"/>
    <w:tmpl w:val="67C0D270"/>
    <w:lvl w:ilvl="0" w:tplc="4620CB9A">
      <w:start w:val="56"/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6C"/>
    <w:rsid w:val="001F706A"/>
    <w:rsid w:val="0023391C"/>
    <w:rsid w:val="0035363D"/>
    <w:rsid w:val="00360F52"/>
    <w:rsid w:val="003D6C5C"/>
    <w:rsid w:val="00480780"/>
    <w:rsid w:val="00632318"/>
    <w:rsid w:val="006E5957"/>
    <w:rsid w:val="007D3C6C"/>
    <w:rsid w:val="007D61C1"/>
    <w:rsid w:val="009225EF"/>
    <w:rsid w:val="009710A0"/>
    <w:rsid w:val="00B50765"/>
    <w:rsid w:val="00BB3E33"/>
    <w:rsid w:val="00BB4DE0"/>
    <w:rsid w:val="00C66449"/>
    <w:rsid w:val="00CA21FD"/>
    <w:rsid w:val="00FC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C6C"/>
    <w:rPr>
      <w:sz w:val="24"/>
      <w:szCs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7D3C6C"/>
    <w:pPr>
      <w:keepNext/>
      <w:autoSpaceDE w:val="0"/>
      <w:autoSpaceDN w:val="0"/>
      <w:adjustRightInd w:val="0"/>
      <w:outlineLvl w:val="0"/>
    </w:pPr>
    <w:rPr>
      <w:rFonts w:ascii="DepCenturyOldStyle,Bold" w:hAnsi="DepCenturyOldStyle,Bold"/>
      <w:b/>
      <w:bCs/>
      <w:sz w:val="32"/>
      <w:szCs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D3C6C"/>
    <w:rPr>
      <w:rFonts w:ascii="DepCenturyOldStyle,Bold" w:hAnsi="DepCenturyOldStyle,Bold"/>
      <w:b/>
      <w:bCs/>
      <w:sz w:val="32"/>
      <w:szCs w:val="28"/>
    </w:rPr>
  </w:style>
  <w:style w:type="character" w:styleId="Hyperkobling">
    <w:name w:val="Hyperlink"/>
    <w:basedOn w:val="Standardskriftforavsnitt"/>
    <w:unhideWhenUsed/>
    <w:rsid w:val="007D3C6C"/>
    <w:rPr>
      <w:color w:val="0000FF"/>
      <w:u w:val="single"/>
    </w:rPr>
  </w:style>
  <w:style w:type="paragraph" w:customStyle="1" w:styleId="Standardtekst">
    <w:name w:val="Standardtekst"/>
    <w:basedOn w:val="Normal"/>
    <w:rsid w:val="007D3C6C"/>
    <w:pPr>
      <w:overflowPunct w:val="0"/>
      <w:autoSpaceDE w:val="0"/>
      <w:autoSpaceDN w:val="0"/>
      <w:adjustRightInd w:val="0"/>
    </w:pPr>
    <w:rPr>
      <w:szCs w:val="20"/>
      <w:lang w:val="nb-NO"/>
    </w:rPr>
  </w:style>
  <w:style w:type="paragraph" w:styleId="Tittel">
    <w:name w:val="Title"/>
    <w:basedOn w:val="Normal"/>
    <w:link w:val="TittelTegn"/>
    <w:qFormat/>
    <w:rsid w:val="001F706A"/>
    <w:pPr>
      <w:jc w:val="center"/>
    </w:pPr>
    <w:rPr>
      <w:b/>
      <w:bCs/>
      <w:sz w:val="28"/>
      <w:lang w:val="nb-NO"/>
    </w:rPr>
  </w:style>
  <w:style w:type="character" w:customStyle="1" w:styleId="TittelTegn">
    <w:name w:val="Tittel Tegn"/>
    <w:basedOn w:val="Standardskriftforavsnitt"/>
    <w:link w:val="Tittel"/>
    <w:rsid w:val="001F706A"/>
    <w:rPr>
      <w:b/>
      <w:bCs/>
      <w:sz w:val="28"/>
      <w:szCs w:val="24"/>
    </w:rPr>
  </w:style>
  <w:style w:type="paragraph" w:styleId="Bobletekst">
    <w:name w:val="Balloon Text"/>
    <w:basedOn w:val="Normal"/>
    <w:link w:val="BobletekstTegn"/>
    <w:rsid w:val="001F706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F706A"/>
    <w:rPr>
      <w:rFonts w:ascii="Tahoma" w:hAnsi="Tahoma" w:cs="Tahoma"/>
      <w:sz w:val="16"/>
      <w:szCs w:val="16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C6C"/>
    <w:rPr>
      <w:sz w:val="24"/>
      <w:szCs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7D3C6C"/>
    <w:pPr>
      <w:keepNext/>
      <w:autoSpaceDE w:val="0"/>
      <w:autoSpaceDN w:val="0"/>
      <w:adjustRightInd w:val="0"/>
      <w:outlineLvl w:val="0"/>
    </w:pPr>
    <w:rPr>
      <w:rFonts w:ascii="DepCenturyOldStyle,Bold" w:hAnsi="DepCenturyOldStyle,Bold"/>
      <w:b/>
      <w:bCs/>
      <w:sz w:val="32"/>
      <w:szCs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D3C6C"/>
    <w:rPr>
      <w:rFonts w:ascii="DepCenturyOldStyle,Bold" w:hAnsi="DepCenturyOldStyle,Bold"/>
      <w:b/>
      <w:bCs/>
      <w:sz w:val="32"/>
      <w:szCs w:val="28"/>
    </w:rPr>
  </w:style>
  <w:style w:type="character" w:styleId="Hyperkobling">
    <w:name w:val="Hyperlink"/>
    <w:basedOn w:val="Standardskriftforavsnitt"/>
    <w:unhideWhenUsed/>
    <w:rsid w:val="007D3C6C"/>
    <w:rPr>
      <w:color w:val="0000FF"/>
      <w:u w:val="single"/>
    </w:rPr>
  </w:style>
  <w:style w:type="paragraph" w:customStyle="1" w:styleId="Standardtekst">
    <w:name w:val="Standardtekst"/>
    <w:basedOn w:val="Normal"/>
    <w:rsid w:val="007D3C6C"/>
    <w:pPr>
      <w:overflowPunct w:val="0"/>
      <w:autoSpaceDE w:val="0"/>
      <w:autoSpaceDN w:val="0"/>
      <w:adjustRightInd w:val="0"/>
    </w:pPr>
    <w:rPr>
      <w:szCs w:val="20"/>
      <w:lang w:val="nb-NO"/>
    </w:rPr>
  </w:style>
  <w:style w:type="paragraph" w:styleId="Tittel">
    <w:name w:val="Title"/>
    <w:basedOn w:val="Normal"/>
    <w:link w:val="TittelTegn"/>
    <w:qFormat/>
    <w:rsid w:val="001F706A"/>
    <w:pPr>
      <w:jc w:val="center"/>
    </w:pPr>
    <w:rPr>
      <w:b/>
      <w:bCs/>
      <w:sz w:val="28"/>
      <w:lang w:val="nb-NO"/>
    </w:rPr>
  </w:style>
  <w:style w:type="character" w:customStyle="1" w:styleId="TittelTegn">
    <w:name w:val="Tittel Tegn"/>
    <w:basedOn w:val="Standardskriftforavsnitt"/>
    <w:link w:val="Tittel"/>
    <w:rsid w:val="001F706A"/>
    <w:rPr>
      <w:b/>
      <w:bCs/>
      <w:sz w:val="28"/>
      <w:szCs w:val="24"/>
    </w:rPr>
  </w:style>
  <w:style w:type="paragraph" w:styleId="Bobletekst">
    <w:name w:val="Balloon Text"/>
    <w:basedOn w:val="Normal"/>
    <w:link w:val="BobletekstTegn"/>
    <w:rsid w:val="001F706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F706A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30CCF74</Template>
  <TotalTime>1</TotalTime>
  <Pages>2</Pages>
  <Words>207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2016-04-21T10:53:00Z</cp:lastPrinted>
  <dcterms:created xsi:type="dcterms:W3CDTF">2016-04-21T11:12:00Z</dcterms:created>
  <dcterms:modified xsi:type="dcterms:W3CDTF">2016-04-21T11:12:00Z</dcterms:modified>
</cp:coreProperties>
</file>