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 xml:space="preserve">ARBEIDSBESKRIVELSE FOR </w:t>
      </w:r>
      <w:r w:rsidR="00EC2E0A">
        <w:rPr>
          <w:rFonts w:ascii="Arial" w:hAnsi="Arial" w:cs="Arial"/>
          <w:b/>
          <w:bCs/>
        </w:rPr>
        <w:t>KIRKETJENER/KLOKKER I</w:t>
      </w:r>
      <w:r w:rsidRPr="00ED3704">
        <w:rPr>
          <w:rFonts w:ascii="Arial" w:hAnsi="Arial" w:cs="Arial"/>
          <w:b/>
          <w:bCs/>
        </w:rPr>
        <w:t xml:space="preserve"> ÅS ARBEIDSKIRKE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Generelt før gudstjeneste.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Fremmøte en time før alle tjenester.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Flagg heises ved gudstjenester på søndager.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Starte ventilasjonsvifte.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Gjøre kirkerommet klart, rette på stolrader, kontrollere varme/lys.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 xml:space="preserve">Sette alterbord i riktig posisjon og </w:t>
      </w:r>
      <w:r>
        <w:rPr>
          <w:rFonts w:ascii="Arial" w:hAnsi="Arial" w:cs="Arial"/>
        </w:rPr>
        <w:t xml:space="preserve">sørge for at </w:t>
      </w:r>
      <w:r w:rsidRPr="00ED3704">
        <w:rPr>
          <w:rFonts w:ascii="Arial" w:hAnsi="Arial" w:cs="Arial"/>
          <w:i/>
        </w:rPr>
        <w:t>s</w:t>
      </w:r>
      <w:r w:rsidRPr="00ED3704">
        <w:rPr>
          <w:rFonts w:ascii="Arial" w:hAnsi="Arial" w:cs="Arial"/>
        </w:rPr>
        <w:t>almebok er på plass.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Sette på lydanlegget og test</w:t>
      </w:r>
      <w:r w:rsidR="007C39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alle mikrofoner. Mikrofon på prekestol/lesepult, to kinnmikrofoner, en trådløs og bærbar mikrofon. Sjekk at teleslyngen er slått på.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Alterlys settes på plass. Alterlys og lys i skjoldene tennes 20 minutter før gudstjeneste tar til.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 xml:space="preserve">Prekestol med mikrofon settes på rett </w:t>
      </w:r>
      <w:r>
        <w:rPr>
          <w:rFonts w:ascii="Arial" w:hAnsi="Arial" w:cs="Arial"/>
        </w:rPr>
        <w:t>plass, sjekk mikrofon.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Alterbordet utstyres med løper i riktig farge i henhold til kirkeåret.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Salmenummer henges på tavlene.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Blomster settes på alterbordet.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Rydde på bordet/hylla ved inngangen. Fjerne gamle blader m.m.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Ringing: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Det ringes kl. 10.30 og kl. 10.55 før gudstjenestene.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3 x 3 slag etter velsignelsen ved slutten av gudstjenesten.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Ved ofring: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Sette klar offerkurver foran og bak i kirken før gudstjenesten.</w:t>
      </w:r>
    </w:p>
    <w:p w:rsidR="00ED3704" w:rsidRP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Kirketjener tar ansvaret for offerpengene etter gudstjenesten.</w:t>
      </w:r>
    </w:p>
    <w:p w:rsidR="00ED3704" w:rsidRPr="00ED3704" w:rsidRDefault="00ED3704" w:rsidP="00ED3704">
      <w:pPr>
        <w:rPr>
          <w:rFonts w:ascii="Arial" w:hAnsi="Arial" w:cs="Arial"/>
          <w:b/>
          <w:bCs/>
        </w:rPr>
      </w:pPr>
    </w:p>
    <w:p w:rsidR="00ED3704" w:rsidRDefault="00ED3704" w:rsidP="00ED3704">
      <w:pPr>
        <w:rPr>
          <w:rFonts w:ascii="Arial" w:hAnsi="Arial" w:cs="Arial"/>
        </w:rPr>
      </w:pPr>
      <w:r w:rsidRPr="00ED3704">
        <w:rPr>
          <w:rFonts w:ascii="Arial" w:hAnsi="Arial" w:cs="Arial"/>
          <w:b/>
          <w:bCs/>
        </w:rPr>
        <w:t>Før gudstjenesten:</w:t>
      </w:r>
      <w:r w:rsidRPr="00ED3704">
        <w:rPr>
          <w:rFonts w:ascii="Arial" w:hAnsi="Arial" w:cs="Arial"/>
        </w:rPr>
        <w:t xml:space="preserve"> </w:t>
      </w:r>
    </w:p>
    <w:p w:rsid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Tell opp antall oblater som skal benyttes under nattverden.</w:t>
      </w:r>
    </w:p>
    <w:p w:rsidR="00ED3704" w:rsidRPr="005A184C" w:rsidRDefault="00ED3704" w:rsidP="005A18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 og sølvskrin med oblater</w:t>
      </w:r>
      <w:r w:rsidR="005A18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kalk med vin</w:t>
      </w:r>
      <w:r w:rsidR="005A184C">
        <w:rPr>
          <w:rFonts w:ascii="Arial" w:hAnsi="Arial" w:cs="Arial"/>
        </w:rPr>
        <w:t>, maks halvfull, settes på alteret og dekkes med hvitt klede.</w:t>
      </w:r>
      <w:r w:rsidRPr="005A184C">
        <w:rPr>
          <w:rFonts w:ascii="Arial" w:hAnsi="Arial" w:cs="Arial"/>
        </w:rPr>
        <w:t>.</w:t>
      </w:r>
    </w:p>
    <w:p w:rsid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D3704">
        <w:rPr>
          <w:rFonts w:ascii="Arial" w:hAnsi="Arial" w:cs="Arial"/>
        </w:rPr>
        <w:t>Messehag</w:t>
      </w:r>
      <w:r w:rsidR="005A184C">
        <w:rPr>
          <w:rFonts w:ascii="Arial" w:hAnsi="Arial" w:cs="Arial"/>
        </w:rPr>
        <w:t>e</w:t>
      </w:r>
      <w:r w:rsidRPr="00ED3704">
        <w:rPr>
          <w:rFonts w:ascii="Arial" w:hAnsi="Arial" w:cs="Arial"/>
        </w:rPr>
        <w:t>l i riktig farge tas fram.</w:t>
      </w:r>
    </w:p>
    <w:p w:rsidR="005A184C" w:rsidRDefault="005A184C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Offerkurver finnes fram og to gis til kirkevertene bakerst i kirken og to beholdes framme.</w:t>
      </w:r>
    </w:p>
    <w:p w:rsidR="005A184C" w:rsidRDefault="005A184C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Under gudstjenesten:</w:t>
      </w:r>
    </w:p>
    <w:p w:rsidR="005A184C" w:rsidRDefault="005A184C" w:rsidP="005A1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Klokker leder samlingsbønnen.</w:t>
      </w:r>
    </w:p>
    <w:p w:rsidR="00ED3704" w:rsidRDefault="005A184C" w:rsidP="005A1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Organiserer ofringen under salmen før nattverden. </w:t>
      </w:r>
    </w:p>
    <w:p w:rsidR="00EC2E0A" w:rsidRPr="00ED3704" w:rsidRDefault="00EC2E0A" w:rsidP="005A18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Tell antall til stede i gudstjenesten.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</w:rPr>
      </w:pPr>
      <w:r w:rsidRPr="00ED3704">
        <w:rPr>
          <w:rFonts w:ascii="Arial" w:hAnsi="Arial" w:cs="Arial"/>
          <w:b/>
          <w:bCs/>
        </w:rPr>
        <w:t>Etter gudstjenesten:</w:t>
      </w:r>
      <w:r w:rsidRPr="00ED3704">
        <w:rPr>
          <w:rFonts w:ascii="Arial" w:hAnsi="Arial" w:cs="Arial"/>
        </w:rPr>
        <w:t xml:space="preserve"> </w:t>
      </w:r>
    </w:p>
    <w:p w:rsid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Oblater telles opp og riktig antall nattverdsgjester </w:t>
      </w:r>
      <w:proofErr w:type="gramStart"/>
      <w:r>
        <w:rPr>
          <w:rFonts w:ascii="Arial" w:hAnsi="Arial" w:cs="Arial"/>
        </w:rPr>
        <w:t>føres</w:t>
      </w:r>
      <w:proofErr w:type="gramEnd"/>
      <w:r>
        <w:rPr>
          <w:rFonts w:ascii="Arial" w:hAnsi="Arial" w:cs="Arial"/>
        </w:rPr>
        <w:t xml:space="preserve"> inn i dagsregisteret.</w:t>
      </w:r>
    </w:p>
    <w:p w:rsidR="00EC2E0A" w:rsidRP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Antall til stede i gudstjenesten føres inn i dagsregisteret.</w:t>
      </w:r>
    </w:p>
    <w:p w:rsidR="00EC2E0A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 w:rsidRPr="00EC2E0A">
        <w:rPr>
          <w:rFonts w:ascii="Arial" w:hAnsi="Arial" w:cs="Arial"/>
        </w:rPr>
        <w:t>Vinen i kalken helles ut</w:t>
      </w:r>
      <w:r>
        <w:rPr>
          <w:rFonts w:ascii="Arial" w:hAnsi="Arial" w:cs="Arial"/>
        </w:rPr>
        <w:t>.</w:t>
      </w:r>
    </w:p>
    <w:p w:rsidR="00ED3704" w:rsidRDefault="00ED3704" w:rsidP="00ED3704">
      <w:pPr>
        <w:numPr>
          <w:ilvl w:val="0"/>
          <w:numId w:val="1"/>
        </w:numPr>
        <w:rPr>
          <w:rFonts w:ascii="Arial" w:hAnsi="Arial" w:cs="Arial"/>
        </w:rPr>
      </w:pPr>
      <w:r w:rsidRPr="00EC2E0A">
        <w:rPr>
          <w:rFonts w:ascii="Arial" w:hAnsi="Arial" w:cs="Arial"/>
        </w:rPr>
        <w:t>Alterlys settes inn i sakristiet (skal bare brukes ved gudstjenester/kirkelige handlinger).</w:t>
      </w:r>
    </w:p>
    <w:p w:rsidR="007F3960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Alteret dekkes av og alt legges på plass.</w:t>
      </w:r>
    </w:p>
    <w:p w:rsidR="007F3960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Trådløse kinnmikrofoner settes i ladere. Sjekk at rødt lys lyser når mikrofonene settes på plass.</w:t>
      </w:r>
    </w:p>
    <w:p w:rsidR="007F3960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Høyttaleranlegget slås av. </w:t>
      </w:r>
    </w:p>
    <w:p w:rsidR="007F3960" w:rsidRPr="00EC2E0A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Kirkerommet ryddes og salmebøker og program legges på plass.</w:t>
      </w:r>
    </w:p>
    <w:p w:rsidR="00EC2E0A" w:rsidRPr="00ED3704" w:rsidRDefault="00EC2E0A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Ved dåp:</w:t>
      </w:r>
    </w:p>
    <w:p w:rsidR="00ED3704" w:rsidRPr="00ED3704" w:rsidRDefault="00ED3704" w:rsidP="00ED3704">
      <w:pPr>
        <w:rPr>
          <w:rFonts w:ascii="Arial" w:hAnsi="Arial" w:cs="Arial"/>
        </w:rPr>
      </w:pPr>
      <w:r w:rsidRPr="00ED3704">
        <w:rPr>
          <w:rFonts w:ascii="Arial" w:hAnsi="Arial" w:cs="Arial"/>
          <w:b/>
          <w:bCs/>
        </w:rPr>
        <w:t>Før gudstjenesten:</w:t>
      </w:r>
      <w:r w:rsidRPr="00ED3704">
        <w:rPr>
          <w:rFonts w:ascii="Arial" w:hAnsi="Arial" w:cs="Arial"/>
        </w:rPr>
        <w:t xml:space="preserve"> </w:t>
      </w:r>
    </w:p>
    <w:p w:rsidR="00ED3704" w:rsidRP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Døpefonten settes fram og dåpskannen fylles med temperert vann og settes i dåpsfatet.</w:t>
      </w:r>
      <w:bookmarkStart w:id="0" w:name="_GoBack"/>
      <w:bookmarkEnd w:id="0"/>
    </w:p>
    <w:p w:rsid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Dåpskluter og dåpslys</w:t>
      </w:r>
      <w:r w:rsidR="00ED3704" w:rsidRPr="00ED370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egges på alteret.</w:t>
      </w:r>
    </w:p>
    <w:p w:rsidR="007F3960" w:rsidRPr="00ED3704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Sørger for lite bord med stake til dåpslys på passende sted.</w:t>
      </w:r>
    </w:p>
    <w:p w:rsidR="00EC2E0A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Dåpsfolket tas imot og vises til sine plasser.</w:t>
      </w:r>
    </w:p>
    <w:p w:rsid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Sørger for at dåpsfolket har salmebok og gudstjenesteprogram</w:t>
      </w:r>
      <w:r w:rsidR="00ED3704" w:rsidRPr="00ED3704">
        <w:rPr>
          <w:rFonts w:ascii="Arial" w:hAnsi="Arial" w:cs="Arial"/>
        </w:rPr>
        <w:t>.</w:t>
      </w:r>
    </w:p>
    <w:p w:rsidR="00EC2E0A" w:rsidRPr="00ED3704" w:rsidRDefault="00EC2E0A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Samler dåpsfolket i gangen ved salmebokhylla og organiserer inngangsprosesjonen. 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ED3704" w:rsidRPr="00ED3704" w:rsidRDefault="00ED3704" w:rsidP="00ED3704">
      <w:pPr>
        <w:rPr>
          <w:rFonts w:ascii="Arial" w:hAnsi="Arial" w:cs="Arial"/>
          <w:b/>
          <w:bCs/>
        </w:rPr>
      </w:pPr>
      <w:r w:rsidRPr="00ED3704">
        <w:rPr>
          <w:rFonts w:ascii="Arial" w:hAnsi="Arial" w:cs="Arial"/>
          <w:b/>
          <w:bCs/>
        </w:rPr>
        <w:t>Under gudstjenesten:</w:t>
      </w:r>
    </w:p>
    <w:p w:rsidR="00ED3704" w:rsidRDefault="007F3960" w:rsidP="00ED370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Leder inngangsprosesjonen med prosesjonskorset.</w:t>
      </w:r>
    </w:p>
    <w:p w:rsidR="007F3960" w:rsidRPr="00ED3704" w:rsidRDefault="007F3960" w:rsidP="00ED370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Slår vann i dåpsfatet etter trosbekjennelsen.</w:t>
      </w:r>
    </w:p>
    <w:p w:rsidR="00ED3704" w:rsidRPr="00ED3704" w:rsidRDefault="007F3960" w:rsidP="00ED3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Assisterer under dåpen med dåpsklut og dåpslys.</w:t>
      </w:r>
    </w:p>
    <w:p w:rsidR="00ED3704" w:rsidRPr="00ED3704" w:rsidRDefault="00ED3704" w:rsidP="00ED3704">
      <w:pPr>
        <w:rPr>
          <w:rFonts w:ascii="Arial" w:hAnsi="Arial" w:cs="Arial"/>
        </w:rPr>
      </w:pPr>
    </w:p>
    <w:p w:rsidR="00874E49" w:rsidRPr="00ED3704" w:rsidRDefault="00874E49">
      <w:pPr>
        <w:rPr>
          <w:rFonts w:ascii="Arial" w:hAnsi="Arial" w:cs="Arial"/>
        </w:rPr>
      </w:pPr>
    </w:p>
    <w:sectPr w:rsidR="00874E49" w:rsidRPr="00ED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6E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083DBF"/>
    <w:multiLevelType w:val="hybridMultilevel"/>
    <w:tmpl w:val="EE1AF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CF0"/>
    <w:multiLevelType w:val="hybridMultilevel"/>
    <w:tmpl w:val="4A9EF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C3B47"/>
    <w:multiLevelType w:val="hybridMultilevel"/>
    <w:tmpl w:val="91B09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4"/>
    <w:rsid w:val="005A184C"/>
    <w:rsid w:val="007C3953"/>
    <w:rsid w:val="007F3960"/>
    <w:rsid w:val="00874E49"/>
    <w:rsid w:val="00EC2E0A"/>
    <w:rsid w:val="00E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04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04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83F30F7A</Template>
  <TotalTime>0</TotalTime>
  <Pages>2</Pages>
  <Words>422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Børresen</dc:creator>
  <cp:lastModifiedBy>Linda Janson</cp:lastModifiedBy>
  <cp:revision>2</cp:revision>
  <dcterms:created xsi:type="dcterms:W3CDTF">2016-02-17T12:59:00Z</dcterms:created>
  <dcterms:modified xsi:type="dcterms:W3CDTF">2016-02-17T12:59:00Z</dcterms:modified>
</cp:coreProperties>
</file>