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3556" w:tblpY="16143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1454D7" w:rsidTr="00315917">
        <w:tc>
          <w:tcPr>
            <w:tcW w:w="8048" w:type="dxa"/>
          </w:tcPr>
          <w:p w:rsidR="001454D7" w:rsidRPr="00315917" w:rsidRDefault="00CF210E" w:rsidP="003159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</w:tbl>
    <w:p w:rsidR="00064ED3" w:rsidRPr="00D147DD" w:rsidRDefault="00064ED3" w:rsidP="00064ED3">
      <w:pPr>
        <w:pStyle w:val="Tittel"/>
        <w:rPr>
          <w:sz w:val="40"/>
        </w:rPr>
      </w:pPr>
      <w:r w:rsidRPr="00D147DD">
        <w:rPr>
          <w:sz w:val="40"/>
        </w:rPr>
        <w:t>Bli med på Tårnagenthelg</w:t>
      </w:r>
      <w:r w:rsidR="00F81364" w:rsidRPr="00D147DD">
        <w:rPr>
          <w:sz w:val="40"/>
        </w:rPr>
        <w:t>!</w:t>
      </w:r>
    </w:p>
    <w:p w:rsidR="00143FCE" w:rsidRDefault="00143FCE" w:rsidP="00064ED3">
      <w:pPr>
        <w:rPr>
          <w:b/>
          <w:sz w:val="24"/>
        </w:rPr>
      </w:pPr>
    </w:p>
    <w:p w:rsidR="00143FCE" w:rsidRDefault="00143FCE" w:rsidP="00064ED3">
      <w:pPr>
        <w:rPr>
          <w:b/>
          <w:sz w:val="24"/>
        </w:rPr>
      </w:pPr>
    </w:p>
    <w:p w:rsidR="00911D3C" w:rsidRDefault="008B05C8" w:rsidP="00143FCE">
      <w:pPr>
        <w:rPr>
          <w:b/>
          <w:sz w:val="24"/>
        </w:rPr>
      </w:pPr>
      <w:r>
        <w:rPr>
          <w:b/>
          <w:sz w:val="24"/>
        </w:rPr>
        <w:t>Kjære A</w:t>
      </w:r>
      <w:r w:rsidR="00D147DD">
        <w:rPr>
          <w:b/>
          <w:sz w:val="24"/>
        </w:rPr>
        <w:t>gent,</w:t>
      </w:r>
    </w:p>
    <w:p w:rsidR="00911D3C" w:rsidRPr="00911D3C" w:rsidRDefault="00911D3C" w:rsidP="00143FCE">
      <w:pPr>
        <w:rPr>
          <w:b/>
          <w:sz w:val="24"/>
        </w:rPr>
      </w:pPr>
    </w:p>
    <w:p w:rsidR="00D147DD" w:rsidRDefault="00D147DD" w:rsidP="00143FCE"/>
    <w:p w:rsidR="00911D3C" w:rsidRDefault="00911D3C" w:rsidP="00143FCE">
      <w:r>
        <w:t>Kom og hjelp til å løse et mystisk oppdrag!</w:t>
      </w:r>
    </w:p>
    <w:p w:rsidR="00911D3C" w:rsidRDefault="00911D3C" w:rsidP="00143FCE">
      <w:r>
        <w:t xml:space="preserve"> </w:t>
      </w:r>
    </w:p>
    <w:p w:rsidR="00143FCE" w:rsidRDefault="00143FCE" w:rsidP="00143FCE">
      <w:pPr>
        <w:rPr>
          <w:b/>
        </w:rPr>
      </w:pPr>
    </w:p>
    <w:p w:rsidR="00911D3C" w:rsidRPr="00143FCE" w:rsidRDefault="00743927" w:rsidP="00143FCE">
      <w:pPr>
        <w:rPr>
          <w:b/>
        </w:rPr>
      </w:pPr>
      <w:r w:rsidRPr="00911D3C">
        <w:rPr>
          <w:b/>
        </w:rPr>
        <w:t xml:space="preserve">Lørdag </w:t>
      </w:r>
      <w:r w:rsidR="00F81364" w:rsidRPr="00911D3C">
        <w:rPr>
          <w:b/>
        </w:rPr>
        <w:t>1</w:t>
      </w:r>
      <w:r w:rsidR="00CF210E" w:rsidRPr="00911D3C">
        <w:rPr>
          <w:b/>
        </w:rPr>
        <w:t>.</w:t>
      </w:r>
      <w:r w:rsidR="00DA10BF" w:rsidRPr="00911D3C">
        <w:rPr>
          <w:b/>
        </w:rPr>
        <w:t xml:space="preserve"> </w:t>
      </w:r>
      <w:r w:rsidRPr="00911D3C">
        <w:rPr>
          <w:b/>
        </w:rPr>
        <w:t>o</w:t>
      </w:r>
      <w:r w:rsidR="00F81364" w:rsidRPr="00911D3C">
        <w:rPr>
          <w:b/>
        </w:rPr>
        <w:t>g søndag 2</w:t>
      </w:r>
      <w:r w:rsidR="00CF210E" w:rsidRPr="00911D3C">
        <w:rPr>
          <w:b/>
        </w:rPr>
        <w:t>.</w:t>
      </w:r>
      <w:r w:rsidR="00357B63" w:rsidRPr="00911D3C">
        <w:rPr>
          <w:b/>
        </w:rPr>
        <w:t>febr</w:t>
      </w:r>
      <w:r w:rsidR="00353002" w:rsidRPr="00911D3C">
        <w:rPr>
          <w:b/>
        </w:rPr>
        <w:t xml:space="preserve">uar </w:t>
      </w:r>
      <w:r w:rsidR="00F81364" w:rsidRPr="00911D3C">
        <w:rPr>
          <w:b/>
        </w:rPr>
        <w:t>2020</w:t>
      </w:r>
      <w:r w:rsidR="00143FCE">
        <w:rPr>
          <w:b/>
        </w:rPr>
        <w:t xml:space="preserve"> </w:t>
      </w:r>
      <w:r w:rsidR="00911D3C">
        <w:t>inviteres</w:t>
      </w:r>
      <w:r w:rsidR="00064ED3">
        <w:t xml:space="preserve"> </w:t>
      </w:r>
      <w:r w:rsidR="00CF210E">
        <w:t>du som er født i 2011 til Tårnagenthelg</w:t>
      </w:r>
      <w:r w:rsidR="00911D3C">
        <w:t xml:space="preserve"> </w:t>
      </w:r>
      <w:r w:rsidR="00064ED3">
        <w:t>i</w:t>
      </w:r>
      <w:r w:rsidR="00BC0B30">
        <w:t xml:space="preserve"> Elvebakken</w:t>
      </w:r>
      <w:r w:rsidR="00064ED3" w:rsidRPr="00F61E6C">
        <w:rPr>
          <w:i/>
        </w:rPr>
        <w:t xml:space="preserve"> </w:t>
      </w:r>
      <w:r w:rsidR="00064ED3">
        <w:t>kirk</w:t>
      </w:r>
      <w:r w:rsidR="00F61E6C">
        <w:t>e.</w:t>
      </w:r>
    </w:p>
    <w:p w:rsidR="00911D3C" w:rsidRDefault="00911D3C" w:rsidP="00143FCE"/>
    <w:p w:rsidR="00D147DD" w:rsidRDefault="00143FCE" w:rsidP="00D147DD">
      <w:r w:rsidRPr="00143FCE">
        <w:rPr>
          <w:b/>
        </w:rPr>
        <w:t xml:space="preserve">Hva er Tårnagenthelg?       </w:t>
      </w:r>
      <w:r>
        <w:rPr>
          <w:b/>
        </w:rPr>
        <w:t xml:space="preserve">                                                                               </w:t>
      </w:r>
      <w:r w:rsidR="00D147DD">
        <w:t xml:space="preserve">Tør du å gå opp i kirketårnet? </w:t>
      </w:r>
      <w:r>
        <w:t xml:space="preserve">Har du lyst å gå på </w:t>
      </w:r>
      <w:r w:rsidR="004155AE">
        <w:t>jakt etter symboler</w:t>
      </w:r>
      <w:r>
        <w:t xml:space="preserve"> </w:t>
      </w:r>
      <w:r w:rsidR="004155AE">
        <w:t>i</w:t>
      </w:r>
      <w:r>
        <w:t xml:space="preserve"> kirken? Lurer du på hva slags mysterier </w:t>
      </w:r>
      <w:r w:rsidR="004155AE">
        <w:t>du finner i B</w:t>
      </w:r>
      <w:r>
        <w:t>ibelen? Liker du agentmat? Vet</w:t>
      </w:r>
      <w:r w:rsidR="008B05C8">
        <w:t xml:space="preserve"> du at det står noe skrevet utenpå alle</w:t>
      </w:r>
      <w:r>
        <w:t xml:space="preserve"> </w:t>
      </w:r>
      <w:r w:rsidR="008B05C8">
        <w:t>kirkeklokkene som finnes i Norge</w:t>
      </w:r>
      <w:r>
        <w:t xml:space="preserve">? </w:t>
      </w:r>
      <w:r w:rsidR="00D147DD">
        <w:t xml:space="preserve">                                                                       </w:t>
      </w:r>
      <w:r>
        <w:t>Over hele landet er det Tårnagenthelg. Vi håper at du har lyst å være en av dem!</w:t>
      </w:r>
      <w:r w:rsidR="00D147DD" w:rsidRPr="00D147DD">
        <w:t xml:space="preserve"> </w:t>
      </w:r>
    </w:p>
    <w:p w:rsidR="00D147DD" w:rsidRDefault="00D147DD" w:rsidP="00D147DD"/>
    <w:p w:rsidR="00D147DD" w:rsidRDefault="00D147DD" w:rsidP="00D147DD">
      <w:r>
        <w:t xml:space="preserve">På lørdagen kan du utforske kirkebygningen, Bibelen, tårnet og klokkene.                     </w:t>
      </w:r>
      <w:r w:rsidR="00834E8B">
        <w:t>Du vil få din helt egen a</w:t>
      </w:r>
      <w:r>
        <w:t xml:space="preserve">gentkode og på søndagen vil alle som kommer til kirken få </w:t>
      </w:r>
      <w:r w:rsidR="00937055">
        <w:t>vite hva agentene har funnet ut.</w:t>
      </w:r>
    </w:p>
    <w:p w:rsidR="00D147DD" w:rsidRDefault="00D147DD" w:rsidP="00D147DD"/>
    <w:p w:rsidR="00D147DD" w:rsidRDefault="00D147DD" w:rsidP="00D147DD">
      <w:r w:rsidRPr="00143FCE">
        <w:rPr>
          <w:b/>
        </w:rPr>
        <w:t xml:space="preserve">Når </w:t>
      </w:r>
      <w:r>
        <w:rPr>
          <w:b/>
        </w:rPr>
        <w:t xml:space="preserve">møtes vi?                                                                                                        </w:t>
      </w:r>
      <w:r w:rsidRPr="008B05C8">
        <w:rPr>
          <w:i/>
        </w:rPr>
        <w:t>Lørdag</w:t>
      </w:r>
      <w:r>
        <w:t xml:space="preserve">: </w:t>
      </w:r>
      <w:r w:rsidR="008B05C8">
        <w:t>A</w:t>
      </w:r>
      <w:r>
        <w:t>gente</w:t>
      </w:r>
      <w:r w:rsidR="00834E8B">
        <w:t>ne</w:t>
      </w:r>
      <w:r>
        <w:t xml:space="preserve"> møte</w:t>
      </w:r>
      <w:r w:rsidR="00834E8B">
        <w:t>r</w:t>
      </w:r>
      <w:r>
        <w:t xml:space="preserve"> i kirken lørdag 1. februar kl. 12:00 - 17.00</w:t>
      </w:r>
      <w:r w:rsidR="008B05C8">
        <w:t>.</w:t>
      </w:r>
      <w:r>
        <w:t xml:space="preserve">                      Alle agentene sover hjemme, men vil være sammen både lørdag og søndag.                  </w:t>
      </w:r>
      <w:r w:rsidRPr="008B05C8">
        <w:rPr>
          <w:i/>
        </w:rPr>
        <w:t>Søndag</w:t>
      </w:r>
      <w:r w:rsidR="00834E8B">
        <w:t xml:space="preserve">: </w:t>
      </w:r>
      <w:r w:rsidR="008B05C8">
        <w:t>A</w:t>
      </w:r>
      <w:r>
        <w:t>gente</w:t>
      </w:r>
      <w:r w:rsidR="00834E8B">
        <w:t>ne</w:t>
      </w:r>
      <w:r>
        <w:t xml:space="preserve"> møte</w:t>
      </w:r>
      <w:r w:rsidR="00834E8B">
        <w:t>r</w:t>
      </w:r>
      <w:r>
        <w:t xml:space="preserve"> i kirken fra kl.10 til kirkekaffen er ferdig ca. kl.13.00. Inviter gjerne med dere familie og venner til Tårnagentgudstjeneste kl. 11.00.</w:t>
      </w:r>
    </w:p>
    <w:p w:rsidR="00D147DD" w:rsidRDefault="00D147DD" w:rsidP="00D147DD"/>
    <w:p w:rsidR="00D147DD" w:rsidRPr="00D147DD" w:rsidRDefault="00D147DD" w:rsidP="00D147DD">
      <w:pPr>
        <w:rPr>
          <w:b/>
        </w:rPr>
      </w:pPr>
      <w:r w:rsidRPr="00D147DD">
        <w:rPr>
          <w:b/>
        </w:rPr>
        <w:t>Englevakter</w:t>
      </w:r>
    </w:p>
    <w:p w:rsidR="00D147DD" w:rsidRDefault="008B05C8" w:rsidP="00D147DD">
      <w:r>
        <w:t>Har du noen foreldre eller besteforeldre som kan tenke seg å</w:t>
      </w:r>
      <w:r w:rsidR="00D147DD">
        <w:t xml:space="preserve"> være Englevakter? En Englevakt er en som er med noen timer i løpet av helgen, følger </w:t>
      </w:r>
      <w:r>
        <w:t>agentene</w:t>
      </w:r>
      <w:r w:rsidR="00D147DD">
        <w:t xml:space="preserve"> opp i kirketårnet, hjelper til med maten, går sammen med de på </w:t>
      </w:r>
      <w:proofErr w:type="spellStart"/>
      <w:r w:rsidR="00D147DD">
        <w:t>symboljakt</w:t>
      </w:r>
      <w:proofErr w:type="spellEnd"/>
      <w:r w:rsidR="00D147DD">
        <w:t xml:space="preserve"> m.m.</w:t>
      </w:r>
    </w:p>
    <w:p w:rsidR="00D147DD" w:rsidRDefault="00D147DD" w:rsidP="00D147DD"/>
    <w:p w:rsidR="00D147DD" w:rsidRPr="00D147DD" w:rsidRDefault="00D147DD" w:rsidP="00D147DD">
      <w:pPr>
        <w:rPr>
          <w:b/>
        </w:rPr>
      </w:pPr>
      <w:r w:rsidRPr="00D147DD">
        <w:rPr>
          <w:b/>
        </w:rPr>
        <w:t>Påmelding</w:t>
      </w:r>
    </w:p>
    <w:p w:rsidR="00D147DD" w:rsidRDefault="00D147DD" w:rsidP="00D147DD">
      <w:r>
        <w:t xml:space="preserve">Påmelding for alle Agenter og Englevakter sendes på mail: </w:t>
      </w:r>
      <w:hyperlink r:id="rId7" w:history="1">
        <w:r w:rsidRPr="00EE49FD">
          <w:rPr>
            <w:rStyle w:val="Hyperkobling"/>
          </w:rPr>
          <w:t>oda@alta.kirken.no</w:t>
        </w:r>
      </w:hyperlink>
      <w:r>
        <w:t xml:space="preserve"> eller pr </w:t>
      </w:r>
      <w:proofErr w:type="spellStart"/>
      <w:r>
        <w:t>tlf</w:t>
      </w:r>
      <w:proofErr w:type="spellEnd"/>
      <w:r>
        <w:t>: 938</w:t>
      </w:r>
      <w:r w:rsidR="00EE1123">
        <w:t xml:space="preserve"> </w:t>
      </w:r>
      <w:r>
        <w:t>24</w:t>
      </w:r>
      <w:r w:rsidR="00EE1123">
        <w:t xml:space="preserve"> </w:t>
      </w:r>
      <w:bookmarkStart w:id="0" w:name="_GoBack"/>
      <w:bookmarkEnd w:id="0"/>
      <w:r>
        <w:t xml:space="preserve">815, </w:t>
      </w:r>
      <w:r w:rsidRPr="00D147DD">
        <w:rPr>
          <w:b/>
        </w:rPr>
        <w:t>innen 31.januar 2020</w:t>
      </w:r>
      <w:r>
        <w:t>.</w:t>
      </w:r>
    </w:p>
    <w:p w:rsidR="00D147DD" w:rsidRDefault="00D147DD" w:rsidP="00D147DD">
      <w:r>
        <w:t xml:space="preserve">Påmeldingsavgift er kr 100,- (går til agentmateriell og </w:t>
      </w:r>
      <w:r w:rsidR="008B05C8">
        <w:t>agent</w:t>
      </w:r>
      <w:r>
        <w:t xml:space="preserve">mat) og settes inn på </w:t>
      </w:r>
      <w:proofErr w:type="spellStart"/>
      <w:r>
        <w:t>kontonr</w:t>
      </w:r>
      <w:proofErr w:type="spellEnd"/>
      <w:r>
        <w:t>: 4901 23 65666 (merk med «Tårnagenthelg og navn»).</w:t>
      </w:r>
    </w:p>
    <w:p w:rsidR="008B05C8" w:rsidRDefault="008B05C8" w:rsidP="00D147DD"/>
    <w:p w:rsidR="008B05C8" w:rsidRPr="008B05C8" w:rsidRDefault="008B05C8" w:rsidP="00D147DD">
      <w:pPr>
        <w:rPr>
          <w:b/>
        </w:rPr>
      </w:pPr>
      <w:r w:rsidRPr="008B05C8">
        <w:rPr>
          <w:b/>
        </w:rPr>
        <w:t xml:space="preserve">Hemmelig tips! </w:t>
      </w:r>
    </w:p>
    <w:p w:rsidR="008B05C8" w:rsidRDefault="00D147DD" w:rsidP="00D147DD">
      <w:pPr>
        <w:sectPr w:rsidR="008B05C8" w:rsidSect="00834E8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10" w:right="1985" w:bottom="3119" w:left="2013" w:header="709" w:footer="709" w:gutter="0"/>
          <w:cols w:space="708"/>
          <w:titlePg/>
          <w:docGrid w:linePitch="360"/>
        </w:sectPr>
      </w:pPr>
      <w:r>
        <w:t>SNU ARKET</w:t>
      </w:r>
      <w:r w:rsidR="008B05C8">
        <w:t xml:space="preserve"> - der står hva du skal skrive i påmeldingen og hva du kan ta med</w:t>
      </w:r>
      <w:r w:rsidR="007042EE">
        <w:t>.</w:t>
      </w:r>
    </w:p>
    <w:p w:rsidR="002D698C" w:rsidRDefault="002D698C" w:rsidP="002D698C">
      <w:pPr>
        <w:pStyle w:val="Overskrift1"/>
      </w:pPr>
      <w:r>
        <w:lastRenderedPageBreak/>
        <w:t>Informasjon ved påmelding:</w:t>
      </w:r>
    </w:p>
    <w:p w:rsidR="002D698C" w:rsidRDefault="002D698C" w:rsidP="002D698C"/>
    <w:p w:rsidR="002D698C" w:rsidRPr="007C1BDB" w:rsidRDefault="002D698C" w:rsidP="00734699">
      <w:pPr>
        <w:spacing w:after="160"/>
        <w:rPr>
          <w:u w:val="single"/>
        </w:rPr>
      </w:pPr>
      <w:r>
        <w:t>Navn på agent:</w:t>
      </w:r>
      <w:r w:rsidR="007C1BDB">
        <w:t xml:space="preserve">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>Adresse:</w:t>
      </w:r>
      <w:r w:rsidR="007C1BDB">
        <w:t xml:space="preserve">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>Spesielle ting vi bør vite (allergier m.m</w:t>
      </w:r>
      <w:r w:rsidR="002F2128">
        <w:t>.</w:t>
      </w:r>
      <w:r>
        <w:t>)</w:t>
      </w:r>
      <w:r w:rsidR="007C1BDB">
        <w:t xml:space="preserve">: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>Navn foresatt 1:</w:t>
      </w:r>
      <w:r w:rsidR="007C1BDB">
        <w:t xml:space="preserve">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>Mobil:</w:t>
      </w:r>
      <w:r w:rsidR="007C1BDB">
        <w:t xml:space="preserve">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 xml:space="preserve">E-post: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Default="00734699" w:rsidP="00734699">
      <w:pPr>
        <w:spacing w:after="120"/>
      </w:pPr>
      <w:r>
        <w:t>Kan være englevakt: JA / NEI</w:t>
      </w:r>
    </w:p>
    <w:p w:rsidR="002D698C" w:rsidRDefault="002D698C" w:rsidP="00734699">
      <w:pPr>
        <w:spacing w:after="160"/>
      </w:pPr>
    </w:p>
    <w:p w:rsidR="002D698C" w:rsidRPr="007C1BDB" w:rsidRDefault="00EB206B" w:rsidP="00734699">
      <w:pPr>
        <w:spacing w:after="160"/>
        <w:rPr>
          <w:u w:val="single"/>
        </w:rPr>
      </w:pPr>
      <w:r>
        <w:t>Navn f</w:t>
      </w:r>
      <w:r w:rsidR="002D698C">
        <w:t>oresatt 2:</w:t>
      </w:r>
      <w:r w:rsidR="007C1BDB">
        <w:t xml:space="preserve">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>Mobil</w:t>
      </w:r>
      <w:r w:rsidR="007C1BDB">
        <w:t xml:space="preserve">: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2D698C" w:rsidRPr="007C1BDB" w:rsidRDefault="002D698C" w:rsidP="00734699">
      <w:pPr>
        <w:spacing w:after="160"/>
        <w:rPr>
          <w:u w:val="single"/>
        </w:rPr>
      </w:pPr>
      <w:r>
        <w:t xml:space="preserve">E-post: </w:t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  <w:r w:rsidR="007C1BDB">
        <w:rPr>
          <w:u w:val="single"/>
        </w:rPr>
        <w:tab/>
      </w:r>
    </w:p>
    <w:p w:rsidR="00F61E6C" w:rsidRDefault="002D698C" w:rsidP="00734699">
      <w:pPr>
        <w:spacing w:after="320"/>
      </w:pPr>
      <w:r>
        <w:t>Kan være engleva</w:t>
      </w:r>
      <w:r w:rsidR="00734699">
        <w:t>kt JA / NE</w:t>
      </w:r>
      <w:r w:rsidR="00F61E6C">
        <w:t>I</w:t>
      </w:r>
    </w:p>
    <w:p w:rsidR="008B05C8" w:rsidRDefault="008B05C8" w:rsidP="00734699">
      <w:pPr>
        <w:spacing w:after="320"/>
        <w:rPr>
          <w:b/>
        </w:rPr>
      </w:pPr>
    </w:p>
    <w:p w:rsidR="007B2BC4" w:rsidRPr="008B05C8" w:rsidRDefault="007B2BC4" w:rsidP="00734699">
      <w:pPr>
        <w:spacing w:after="320"/>
      </w:pPr>
      <w:r>
        <w:rPr>
          <w:b/>
        </w:rPr>
        <w:t>HUSKELISTE</w:t>
      </w:r>
      <w:r>
        <w:t xml:space="preserve">: Ta med </w:t>
      </w:r>
      <w:r w:rsidR="00834E8B">
        <w:rPr>
          <w:b/>
        </w:rPr>
        <w:t>LOMMELYKT</w:t>
      </w:r>
      <w:r w:rsidRPr="00834E8B">
        <w:t>,</w:t>
      </w:r>
      <w:r>
        <w:rPr>
          <w:b/>
        </w:rPr>
        <w:t xml:space="preserve"> INNESKO </w:t>
      </w:r>
      <w:r w:rsidRPr="00834E8B">
        <w:t>og</w:t>
      </w:r>
      <w:r>
        <w:rPr>
          <w:b/>
        </w:rPr>
        <w:t xml:space="preserve"> UTEKLÆR</w:t>
      </w:r>
      <w:r w:rsidR="00834E8B">
        <w:rPr>
          <w:b/>
        </w:rPr>
        <w:t>.</w:t>
      </w:r>
    </w:p>
    <w:p w:rsidR="002D698C" w:rsidRDefault="002D698C" w:rsidP="002D698C"/>
    <w:p w:rsidR="002D698C" w:rsidRDefault="002D698C" w:rsidP="002D698C"/>
    <w:p w:rsidR="002D698C" w:rsidRDefault="007042EE" w:rsidP="002D698C">
      <w:r>
        <w:rPr>
          <w:rStyle w:val="TittelTegn"/>
        </w:rPr>
        <w:t xml:space="preserve">Hilsen </w:t>
      </w:r>
      <w:r w:rsidR="002D698C" w:rsidRPr="00734699">
        <w:rPr>
          <w:rStyle w:val="TittelTegn"/>
        </w:rPr>
        <w:t xml:space="preserve">fra oss i </w:t>
      </w:r>
      <w:r w:rsidR="007B2BC4">
        <w:rPr>
          <w:rStyle w:val="TittelTegn"/>
        </w:rPr>
        <w:t>Alta</w:t>
      </w:r>
      <w:r w:rsidR="00734699">
        <w:rPr>
          <w:rStyle w:val="TittelTegn"/>
        </w:rPr>
        <w:t xml:space="preserve"> </w:t>
      </w:r>
      <w:r w:rsidR="002D698C" w:rsidRPr="00734699">
        <w:rPr>
          <w:rStyle w:val="TittelTegn"/>
        </w:rPr>
        <w:t>menighet</w:t>
      </w:r>
      <w:r w:rsidR="002D698C">
        <w:t xml:space="preserve">, </w:t>
      </w:r>
    </w:p>
    <w:p w:rsidR="002D698C" w:rsidRDefault="002D698C" w:rsidP="002D698C"/>
    <w:p w:rsidR="002D698C" w:rsidRDefault="00CF210E" w:rsidP="00734699">
      <w:pPr>
        <w:pStyle w:val="Overskrift1"/>
      </w:pPr>
      <w:proofErr w:type="gramStart"/>
      <w:r>
        <w:t>v</w:t>
      </w:r>
      <w:proofErr w:type="gramEnd"/>
      <w:r>
        <w:t>/</w:t>
      </w:r>
      <w:r w:rsidR="00734699">
        <w:t xml:space="preserve"> </w:t>
      </w:r>
      <w:r>
        <w:t>Oda Helene Evjen</w:t>
      </w:r>
    </w:p>
    <w:p w:rsidR="004E2CE0" w:rsidRPr="00064ED3" w:rsidRDefault="00734699" w:rsidP="002D698C">
      <w:r>
        <w:t xml:space="preserve">E-post: </w:t>
      </w:r>
      <w:hyperlink r:id="rId12" w:history="1">
        <w:r w:rsidR="00CF210E" w:rsidRPr="008A41AD">
          <w:rPr>
            <w:rStyle w:val="Hyperkobling"/>
          </w:rPr>
          <w:t>oda@alta.kirken.no</w:t>
        </w:r>
      </w:hyperlink>
      <w:r w:rsidR="00505336">
        <w:t xml:space="preserve"> Mobil: </w:t>
      </w:r>
      <w:r w:rsidR="00CF210E">
        <w:t>938</w:t>
      </w:r>
      <w:r w:rsidR="00EE1123">
        <w:t xml:space="preserve"> </w:t>
      </w:r>
      <w:r w:rsidR="00CF210E">
        <w:t>24</w:t>
      </w:r>
      <w:r w:rsidR="00EE1123">
        <w:t xml:space="preserve"> </w:t>
      </w:r>
      <w:r w:rsidR="00CF210E">
        <w:t>815</w:t>
      </w:r>
    </w:p>
    <w:sectPr w:rsidR="004E2CE0" w:rsidRPr="00064ED3" w:rsidSect="00734699">
      <w:footerReference w:type="first" r:id="rId13"/>
      <w:pgSz w:w="11906" w:h="16838" w:code="9"/>
      <w:pgMar w:top="4536" w:right="1990" w:bottom="3005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F8" w:rsidRDefault="009E09F8">
      <w:r>
        <w:separator/>
      </w:r>
    </w:p>
  </w:endnote>
  <w:endnote w:type="continuationSeparator" w:id="0">
    <w:p w:rsidR="009E09F8" w:rsidRDefault="009E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D" w:rsidRDefault="00D147DD">
    <w:pPr>
      <w:pStyle w:val="Bunntekst"/>
    </w:pPr>
    <w:r>
      <w:rPr>
        <w:noProof/>
      </w:rPr>
      <w:drawing>
        <wp:anchor distT="0" distB="0" distL="114300" distR="114300" simplePos="0" relativeHeight="251662848" behindDoc="1" locked="0" layoutInCell="1" allowOverlap="1" wp14:anchorId="3FD11A61" wp14:editId="53EDC99D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629525" cy="771525"/>
          <wp:effectExtent l="19050" t="0" r="9525" b="9525"/>
          <wp:wrapNone/>
          <wp:docPr id="11" name="Bilde 11" descr="DNK_taarnagent_brevmal_A4-s2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NK_taarnagent_brevmal_A4-s2_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D" w:rsidRDefault="00D147DD">
    <w:pPr>
      <w:pStyle w:val="Bunntekst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F2A15F7" wp14:editId="6C99989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6273165" cy="4540250"/>
          <wp:effectExtent l="19050" t="0" r="0" b="0"/>
          <wp:wrapNone/>
          <wp:docPr id="13" name="Bilde 13" descr="DNK_taarnagent_brevmal_A4_bunn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NK_taarnagent_brevmal_A4_bunn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165" cy="454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E6C" w:rsidRDefault="009E09F8">
    <w:pPr>
      <w:pStyle w:val="Bunntek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629525" cy="771525"/>
          <wp:effectExtent l="19050" t="0" r="9525" b="9525"/>
          <wp:wrapNone/>
          <wp:docPr id="6" name="Bilde 6" descr="DNK_taarnagent_brevmal_A4-s2_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NK_taarnagent_brevmal_A4-s2_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F8" w:rsidRDefault="009E09F8">
      <w:r>
        <w:separator/>
      </w:r>
    </w:p>
  </w:footnote>
  <w:footnote w:type="continuationSeparator" w:id="0">
    <w:p w:rsidR="009E09F8" w:rsidRDefault="009E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D" w:rsidRDefault="00D147DD">
    <w:pPr>
      <w:pStyle w:val="Toppteks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33D095F" wp14:editId="079D7D00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2657475" cy="2943225"/>
          <wp:effectExtent l="19050" t="0" r="9525" b="0"/>
          <wp:wrapNone/>
          <wp:docPr id="10" name="Bilde 10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94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DD" w:rsidRDefault="00D147DD">
    <w:pPr>
      <w:pStyle w:val="Topptekst"/>
    </w:pPr>
    <w:r>
      <w:rPr>
        <w:noProof/>
      </w:rPr>
      <w:drawing>
        <wp:anchor distT="0" distB="0" distL="114300" distR="114300" simplePos="0" relativeHeight="251660800" behindDoc="1" locked="0" layoutInCell="1" allowOverlap="1" wp14:anchorId="645C65B9" wp14:editId="47B7544E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2657475" cy="2943225"/>
          <wp:effectExtent l="19050" t="0" r="9525" b="0"/>
          <wp:wrapTight wrapText="bothSides">
            <wp:wrapPolygon edited="0">
              <wp:start x="-155" y="0"/>
              <wp:lineTo x="-155" y="21530"/>
              <wp:lineTo x="21677" y="21530"/>
              <wp:lineTo x="21677" y="0"/>
              <wp:lineTo x="-155" y="0"/>
            </wp:wrapPolygon>
          </wp:wrapTight>
          <wp:docPr id="12" name="Bilde 12" descr="DNK_taarnagent_brevmal_A4_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K_taarnagent_brevmal_A4_top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2943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C3660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C7EB95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BF"/>
    <w:rsid w:val="000409B0"/>
    <w:rsid w:val="00055E9C"/>
    <w:rsid w:val="0006388B"/>
    <w:rsid w:val="00064ED3"/>
    <w:rsid w:val="000735A1"/>
    <w:rsid w:val="000A2EFA"/>
    <w:rsid w:val="000B12B9"/>
    <w:rsid w:val="000B314A"/>
    <w:rsid w:val="000C7E06"/>
    <w:rsid w:val="00100B9B"/>
    <w:rsid w:val="001010C7"/>
    <w:rsid w:val="00127CA8"/>
    <w:rsid w:val="00131159"/>
    <w:rsid w:val="00131964"/>
    <w:rsid w:val="00136E29"/>
    <w:rsid w:val="00143FCE"/>
    <w:rsid w:val="001454D7"/>
    <w:rsid w:val="0014733D"/>
    <w:rsid w:val="00157E0C"/>
    <w:rsid w:val="00163C76"/>
    <w:rsid w:val="001958B2"/>
    <w:rsid w:val="00196539"/>
    <w:rsid w:val="001B0E71"/>
    <w:rsid w:val="001B110F"/>
    <w:rsid w:val="001E0473"/>
    <w:rsid w:val="001E7ED0"/>
    <w:rsid w:val="00223E85"/>
    <w:rsid w:val="00231CDF"/>
    <w:rsid w:val="002373F6"/>
    <w:rsid w:val="002466E5"/>
    <w:rsid w:val="00257C89"/>
    <w:rsid w:val="00267A63"/>
    <w:rsid w:val="00271467"/>
    <w:rsid w:val="00282B50"/>
    <w:rsid w:val="002A1771"/>
    <w:rsid w:val="002D0413"/>
    <w:rsid w:val="002D1918"/>
    <w:rsid w:val="002D698C"/>
    <w:rsid w:val="002F2128"/>
    <w:rsid w:val="00315917"/>
    <w:rsid w:val="00323F2A"/>
    <w:rsid w:val="00330859"/>
    <w:rsid w:val="00333C4F"/>
    <w:rsid w:val="00353002"/>
    <w:rsid w:val="00357B63"/>
    <w:rsid w:val="00372A72"/>
    <w:rsid w:val="00372BE0"/>
    <w:rsid w:val="00377A27"/>
    <w:rsid w:val="00381ABC"/>
    <w:rsid w:val="00382232"/>
    <w:rsid w:val="00397CC4"/>
    <w:rsid w:val="003B7CE7"/>
    <w:rsid w:val="003C1A44"/>
    <w:rsid w:val="003C7A9F"/>
    <w:rsid w:val="003D2DF1"/>
    <w:rsid w:val="003D7C8A"/>
    <w:rsid w:val="003E0641"/>
    <w:rsid w:val="004010DF"/>
    <w:rsid w:val="00402BE4"/>
    <w:rsid w:val="004155AE"/>
    <w:rsid w:val="00432AAE"/>
    <w:rsid w:val="00477827"/>
    <w:rsid w:val="004A35AF"/>
    <w:rsid w:val="004C33B2"/>
    <w:rsid w:val="004E2CE0"/>
    <w:rsid w:val="004F3C13"/>
    <w:rsid w:val="00505336"/>
    <w:rsid w:val="00516FCA"/>
    <w:rsid w:val="0054708C"/>
    <w:rsid w:val="00554E09"/>
    <w:rsid w:val="005560BE"/>
    <w:rsid w:val="00570C72"/>
    <w:rsid w:val="00594D19"/>
    <w:rsid w:val="005F57CA"/>
    <w:rsid w:val="00630B59"/>
    <w:rsid w:val="006806BF"/>
    <w:rsid w:val="006913F6"/>
    <w:rsid w:val="006C32FA"/>
    <w:rsid w:val="006C7169"/>
    <w:rsid w:val="006D7F67"/>
    <w:rsid w:val="006E17BB"/>
    <w:rsid w:val="006E4062"/>
    <w:rsid w:val="007020CE"/>
    <w:rsid w:val="007042EE"/>
    <w:rsid w:val="00734699"/>
    <w:rsid w:val="0073557C"/>
    <w:rsid w:val="0073568E"/>
    <w:rsid w:val="00743927"/>
    <w:rsid w:val="00744118"/>
    <w:rsid w:val="00744192"/>
    <w:rsid w:val="007640BE"/>
    <w:rsid w:val="007770E1"/>
    <w:rsid w:val="007B2BC4"/>
    <w:rsid w:val="007C1BDB"/>
    <w:rsid w:val="007F4808"/>
    <w:rsid w:val="007F5308"/>
    <w:rsid w:val="008019D0"/>
    <w:rsid w:val="008162AE"/>
    <w:rsid w:val="00834E8B"/>
    <w:rsid w:val="00856443"/>
    <w:rsid w:val="0088469E"/>
    <w:rsid w:val="00896A67"/>
    <w:rsid w:val="008B05C8"/>
    <w:rsid w:val="008B4B89"/>
    <w:rsid w:val="008B6AEB"/>
    <w:rsid w:val="008D6022"/>
    <w:rsid w:val="008E55BF"/>
    <w:rsid w:val="009105AD"/>
    <w:rsid w:val="00911D3C"/>
    <w:rsid w:val="00937055"/>
    <w:rsid w:val="00983FFB"/>
    <w:rsid w:val="009C726C"/>
    <w:rsid w:val="009E09F8"/>
    <w:rsid w:val="009F1982"/>
    <w:rsid w:val="00A352B1"/>
    <w:rsid w:val="00A71578"/>
    <w:rsid w:val="00AB4766"/>
    <w:rsid w:val="00AC26DE"/>
    <w:rsid w:val="00B12CE4"/>
    <w:rsid w:val="00B170D0"/>
    <w:rsid w:val="00B37BB0"/>
    <w:rsid w:val="00B77D07"/>
    <w:rsid w:val="00B8423F"/>
    <w:rsid w:val="00BA14A2"/>
    <w:rsid w:val="00BB4D7F"/>
    <w:rsid w:val="00BC0B30"/>
    <w:rsid w:val="00BC60F8"/>
    <w:rsid w:val="00BE1F85"/>
    <w:rsid w:val="00BE50A2"/>
    <w:rsid w:val="00BF1E5A"/>
    <w:rsid w:val="00C00DF7"/>
    <w:rsid w:val="00C16E98"/>
    <w:rsid w:val="00C21012"/>
    <w:rsid w:val="00C36815"/>
    <w:rsid w:val="00C57E5B"/>
    <w:rsid w:val="00C7324B"/>
    <w:rsid w:val="00C73C4E"/>
    <w:rsid w:val="00C8340A"/>
    <w:rsid w:val="00CB6A2F"/>
    <w:rsid w:val="00CD72FB"/>
    <w:rsid w:val="00CF210E"/>
    <w:rsid w:val="00D147DD"/>
    <w:rsid w:val="00D263E7"/>
    <w:rsid w:val="00D538B1"/>
    <w:rsid w:val="00D85ECF"/>
    <w:rsid w:val="00DA10BF"/>
    <w:rsid w:val="00DB4247"/>
    <w:rsid w:val="00DB6047"/>
    <w:rsid w:val="00DE2D7D"/>
    <w:rsid w:val="00DF7302"/>
    <w:rsid w:val="00E01E3E"/>
    <w:rsid w:val="00E12228"/>
    <w:rsid w:val="00E141DA"/>
    <w:rsid w:val="00E81E23"/>
    <w:rsid w:val="00E87ADF"/>
    <w:rsid w:val="00EB206B"/>
    <w:rsid w:val="00EB3B91"/>
    <w:rsid w:val="00EB6E09"/>
    <w:rsid w:val="00ED06DB"/>
    <w:rsid w:val="00ED0B59"/>
    <w:rsid w:val="00EE1123"/>
    <w:rsid w:val="00EF5DD4"/>
    <w:rsid w:val="00F014AA"/>
    <w:rsid w:val="00F016CF"/>
    <w:rsid w:val="00F1054C"/>
    <w:rsid w:val="00F11378"/>
    <w:rsid w:val="00F11625"/>
    <w:rsid w:val="00F24B7D"/>
    <w:rsid w:val="00F61E6C"/>
    <w:rsid w:val="00F64096"/>
    <w:rsid w:val="00F81364"/>
    <w:rsid w:val="00F83C59"/>
    <w:rsid w:val="00FA669C"/>
    <w:rsid w:val="00FA698D"/>
    <w:rsid w:val="00FC0BBF"/>
    <w:rsid w:val="00FE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957E103D-8545-48E5-83C7-A2A259D1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28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rsid w:val="00F83C59"/>
    <w:pPr>
      <w:keepNext/>
      <w:outlineLvl w:val="0"/>
    </w:pPr>
    <w:rPr>
      <w:rFonts w:cs="Arial"/>
      <w:b/>
      <w:bCs/>
      <w:kern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rsid w:val="00734699"/>
    <w:rPr>
      <w:rFonts w:ascii="Arial" w:hAnsi="Arial" w:cs="Arial"/>
      <w:b/>
      <w:bCs/>
      <w:kern w:val="28"/>
      <w:sz w:val="30"/>
      <w:szCs w:val="32"/>
      <w:lang w:val="nb-NO" w:eastAsia="nb-NO" w:bidi="ar-SA"/>
    </w:rPr>
  </w:style>
  <w:style w:type="paragraph" w:styleId="Brdtekst">
    <w:name w:val="Body Text"/>
    <w:basedOn w:val="Normal"/>
    <w:semiHidden/>
    <w:rsid w:val="00F11378"/>
  </w:style>
  <w:style w:type="paragraph" w:styleId="Bildetekst">
    <w:name w:val="caption"/>
    <w:basedOn w:val="Normal"/>
    <w:next w:val="Normal"/>
    <w:qFormat/>
    <w:rsid w:val="00F11378"/>
    <w:rPr>
      <w:b/>
      <w:bCs/>
      <w:sz w:val="20"/>
      <w:szCs w:val="20"/>
    </w:rPr>
  </w:style>
  <w:style w:type="paragraph" w:styleId="Hilsen">
    <w:name w:val="Closing"/>
    <w:basedOn w:val="Brdtekst"/>
    <w:semiHidden/>
    <w:rsid w:val="00F11378"/>
    <w:pPr>
      <w:keepNext/>
      <w:keepLines/>
    </w:pPr>
  </w:style>
  <w:style w:type="paragraph" w:styleId="Dato">
    <w:name w:val="Date"/>
    <w:basedOn w:val="Normal"/>
    <w:next w:val="Normal"/>
    <w:semiHidden/>
    <w:rsid w:val="00F11378"/>
  </w:style>
  <w:style w:type="paragraph" w:styleId="Konvoluttadresse">
    <w:name w:val="envelope address"/>
    <w:basedOn w:val="Hilsen"/>
    <w:semiHidden/>
    <w:rsid w:val="00F11378"/>
  </w:style>
  <w:style w:type="paragraph" w:styleId="Bunntekst">
    <w:name w:val="footer"/>
    <w:basedOn w:val="Normal"/>
    <w:semiHidden/>
    <w:rsid w:val="00F11378"/>
    <w:rPr>
      <w:sz w:val="16"/>
    </w:rPr>
  </w:style>
  <w:style w:type="paragraph" w:styleId="Topptekst">
    <w:name w:val="header"/>
    <w:basedOn w:val="Normal"/>
    <w:semiHidden/>
    <w:rsid w:val="00F11378"/>
    <w:rPr>
      <w:sz w:val="16"/>
    </w:rPr>
  </w:style>
  <w:style w:type="character" w:styleId="Hyperkobling">
    <w:name w:val="Hyperlink"/>
    <w:basedOn w:val="Standardskriftforavsnitt"/>
    <w:semiHidden/>
    <w:rsid w:val="00F11378"/>
    <w:rPr>
      <w:color w:val="0000FF"/>
      <w:u w:val="single"/>
    </w:rPr>
  </w:style>
  <w:style w:type="paragraph" w:styleId="Punktliste">
    <w:name w:val="List Bullet"/>
    <w:basedOn w:val="Normal"/>
    <w:semiHidden/>
    <w:rsid w:val="00F11378"/>
    <w:pPr>
      <w:numPr>
        <w:numId w:val="1"/>
      </w:numPr>
    </w:pPr>
  </w:style>
  <w:style w:type="paragraph" w:styleId="Nummerertliste">
    <w:name w:val="List Number"/>
    <w:basedOn w:val="Normal"/>
    <w:semiHidden/>
    <w:rsid w:val="00F11378"/>
    <w:pPr>
      <w:numPr>
        <w:numId w:val="2"/>
      </w:numPr>
    </w:pPr>
  </w:style>
  <w:style w:type="paragraph" w:styleId="Meldingshode">
    <w:name w:val="Message Header"/>
    <w:basedOn w:val="Konvoluttadresse"/>
    <w:semiHidden/>
    <w:rsid w:val="00F11378"/>
  </w:style>
  <w:style w:type="paragraph" w:styleId="Notatoverskrift">
    <w:name w:val="Note Heading"/>
    <w:basedOn w:val="Normal"/>
    <w:next w:val="Normal"/>
    <w:semiHidden/>
    <w:rsid w:val="00F11378"/>
  </w:style>
  <w:style w:type="character" w:styleId="Sidetall">
    <w:name w:val="page number"/>
    <w:basedOn w:val="Standardskriftforavsnitt"/>
    <w:semiHidden/>
    <w:rsid w:val="00F11378"/>
  </w:style>
  <w:style w:type="paragraph" w:styleId="Underskrift">
    <w:name w:val="Signature"/>
    <w:basedOn w:val="Normal"/>
    <w:semiHidden/>
    <w:rsid w:val="00F11378"/>
    <w:pPr>
      <w:keepNext/>
      <w:keepLines/>
    </w:pPr>
  </w:style>
  <w:style w:type="character" w:styleId="Sterk">
    <w:name w:val="Strong"/>
    <w:basedOn w:val="Standardskriftforavsnitt"/>
    <w:qFormat/>
    <w:rsid w:val="00F11378"/>
    <w:rPr>
      <w:b/>
      <w:bCs/>
    </w:rPr>
  </w:style>
  <w:style w:type="paragraph" w:styleId="Undertittel">
    <w:name w:val="Subtitle"/>
    <w:basedOn w:val="Normal"/>
    <w:qFormat/>
    <w:rsid w:val="00F11378"/>
    <w:pPr>
      <w:outlineLvl w:val="1"/>
    </w:pPr>
    <w:rPr>
      <w:rFonts w:cs="Arial"/>
    </w:rPr>
  </w:style>
  <w:style w:type="paragraph" w:styleId="Tittel">
    <w:name w:val="Title"/>
    <w:basedOn w:val="Normal"/>
    <w:link w:val="TittelTegn"/>
    <w:qFormat/>
    <w:rsid w:val="00064ED3"/>
    <w:pPr>
      <w:keepNext/>
      <w:keepLines/>
      <w:spacing w:before="280" w:after="380"/>
      <w:outlineLvl w:val="0"/>
    </w:pPr>
    <w:rPr>
      <w:rFonts w:cs="Arial"/>
      <w:b/>
      <w:bCs/>
      <w:kern w:val="28"/>
      <w:sz w:val="30"/>
      <w:szCs w:val="32"/>
    </w:rPr>
  </w:style>
  <w:style w:type="character" w:customStyle="1" w:styleId="menighet">
    <w:name w:val="menighet"/>
    <w:basedOn w:val="Standardskriftforavsnitt"/>
    <w:rsid w:val="00734699"/>
  </w:style>
  <w:style w:type="table" w:styleId="Tabellrutenett">
    <w:name w:val="Table Grid"/>
    <w:basedOn w:val="Vanligtabell"/>
    <w:rsid w:val="00145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semiHidden/>
    <w:unhideWhenUsed/>
    <w:rsid w:val="00983FF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98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da@alta.kirken.no" TargetMode="External"/><Relationship Id="rId12" Type="http://schemas.openxmlformats.org/officeDocument/2006/relationships/hyperlink" Target="mailto:oda@alta.kirk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FELLES\Trosoppl&#230;ring\Invitasjon%20til%20t&#229;rnagenthelg%202011%20de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Invitasjon til tårnagenthelg 2011 del2</Template>
  <TotalTime>49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[Navn på menigheten]</vt:lpstr>
      <vt:lpstr>[Navn på menigheten]</vt:lpstr>
    </vt:vector>
  </TitlesOfParts>
  <Company>Den Norske Kirke</Company>
  <LinksUpToDate>false</LinksUpToDate>
  <CharactersWithSpaces>2521</CharactersWithSpaces>
  <SharedDoc>false</SharedDoc>
  <HLinks>
    <vt:vector size="12" baseType="variant">
      <vt:variant>
        <vt:i4>4128857</vt:i4>
      </vt:variant>
      <vt:variant>
        <vt:i4>3</vt:i4>
      </vt:variant>
      <vt:variant>
        <vt:i4>0</vt:i4>
      </vt:variant>
      <vt:variant>
        <vt:i4>5</vt:i4>
      </vt:variant>
      <vt:variant>
        <vt:lpwstr>mailto:berit@alta.kirken.no</vt:lpwstr>
      </vt:variant>
      <vt:variant>
        <vt:lpwstr/>
      </vt:variant>
      <vt:variant>
        <vt:i4>7208991</vt:i4>
      </vt:variant>
      <vt:variant>
        <vt:i4>0</vt:i4>
      </vt:variant>
      <vt:variant>
        <vt:i4>0</vt:i4>
      </vt:variant>
      <vt:variant>
        <vt:i4>5</vt:i4>
      </vt:variant>
      <vt:variant>
        <vt:lpwstr>mailto:kirken@alta.kirken.no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på menigheten]</dc:title>
  <dc:creator>Berit Michaelsen</dc:creator>
  <dc:description>Template by addpoint.no</dc:description>
  <cp:lastModifiedBy>Oddhild Klevberg</cp:lastModifiedBy>
  <cp:revision>9</cp:revision>
  <cp:lastPrinted>2016-01-05T09:53:00Z</cp:lastPrinted>
  <dcterms:created xsi:type="dcterms:W3CDTF">2019-12-03T09:51:00Z</dcterms:created>
  <dcterms:modified xsi:type="dcterms:W3CDTF">2019-12-05T15:43:00Z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