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D4EE4" w14:textId="663E4E46" w:rsidR="004C78E3" w:rsidRDefault="004C78E3">
      <w:pPr>
        <w:pStyle w:val="Overskrift1"/>
      </w:pPr>
      <w:r>
        <w:t>MØTEPROTOKOLL</w:t>
      </w:r>
      <w:r>
        <w:tab/>
      </w:r>
      <w:r w:rsidR="00801843">
        <w:t>(A</w:t>
      </w:r>
      <w:r w:rsidR="00FE144A">
        <w:t>)</w:t>
      </w:r>
    </w:p>
    <w:p w14:paraId="75AD4EE5" w14:textId="77777777" w:rsidR="00731D62" w:rsidRPr="00731D62" w:rsidRDefault="00731D62" w:rsidP="00731D62">
      <w:pPr>
        <w:pStyle w:val="MUItalic"/>
      </w:pPr>
      <w:bookmarkStart w:id="0" w:name="LED_UOFF"/>
      <w:bookmarkEnd w:id="0"/>
    </w:p>
    <w:p w14:paraId="75AD4EE6" w14:textId="2C2E580A" w:rsidR="004C78E3" w:rsidRDefault="00FE144A">
      <w:pPr>
        <w:pStyle w:val="Overskrift1"/>
      </w:pPr>
      <w:r>
        <w:rPr>
          <w:noProof/>
        </w:rPr>
        <w:t>Nord-Hålogaland bispedømmeråd 2017 - 2019</w:t>
      </w:r>
    </w:p>
    <w:p w14:paraId="75AD4EE7" w14:textId="77777777" w:rsidR="004C78E3" w:rsidRDefault="004C78E3">
      <w:pPr>
        <w:pStyle w:val="Topptekst"/>
        <w:tabs>
          <w:tab w:val="clear" w:pos="4536"/>
          <w:tab w:val="clear" w:pos="9072"/>
        </w:tabs>
        <w:spacing w:before="40"/>
        <w:rPr>
          <w:b/>
          <w:bCs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2125"/>
        <w:gridCol w:w="6890"/>
      </w:tblGrid>
      <w:tr w:rsidR="004C78E3" w14:paraId="75AD4EEA" w14:textId="77777777" w:rsidTr="00FC168F">
        <w:tc>
          <w:tcPr>
            <w:tcW w:w="2125" w:type="dxa"/>
          </w:tcPr>
          <w:p w14:paraId="75AD4EE8" w14:textId="77777777" w:rsidR="004C78E3" w:rsidRDefault="004C78E3">
            <w:r>
              <w:rPr>
                <w:b/>
              </w:rPr>
              <w:t>Dato:</w:t>
            </w:r>
          </w:p>
        </w:tc>
        <w:tc>
          <w:tcPr>
            <w:tcW w:w="6890" w:type="dxa"/>
          </w:tcPr>
          <w:p w14:paraId="75AD4EE9" w14:textId="7E0E7816" w:rsidR="004C78E3" w:rsidRPr="00524F15" w:rsidRDefault="00FE144A">
            <w:r>
              <w:rPr>
                <w:noProof/>
              </w:rPr>
              <w:t>18.03.2019 kl. 8:30</w:t>
            </w:r>
          </w:p>
        </w:tc>
      </w:tr>
      <w:tr w:rsidR="004C78E3" w14:paraId="75AD4EED" w14:textId="77777777" w:rsidTr="00FC168F">
        <w:tc>
          <w:tcPr>
            <w:tcW w:w="2125" w:type="dxa"/>
          </w:tcPr>
          <w:p w14:paraId="75AD4EEB" w14:textId="77777777" w:rsidR="004C78E3" w:rsidRDefault="00801843">
            <w:pPr>
              <w:rPr>
                <w:b/>
              </w:rPr>
            </w:pPr>
            <w:sdt>
              <w:sdtPr>
                <w:rPr>
                  <w:b/>
                </w:rPr>
                <w:tag w:val="lb_Sted"/>
                <w:id w:val="-44600720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C78E3">
                  <w:rPr>
                    <w:b/>
                  </w:rPr>
                  <w:t>Sted</w:t>
                </w:r>
              </w:sdtContent>
            </w:sdt>
            <w:r w:rsidR="004C78E3">
              <w:rPr>
                <w:b/>
              </w:rPr>
              <w:t>:</w:t>
            </w:r>
          </w:p>
        </w:tc>
        <w:tc>
          <w:tcPr>
            <w:tcW w:w="6890" w:type="dxa"/>
          </w:tcPr>
          <w:p w14:paraId="75AD4EEC" w14:textId="185D6E74" w:rsidR="004C78E3" w:rsidRDefault="00FE144A">
            <w:r>
              <w:rPr>
                <w:noProof/>
              </w:rPr>
              <w:t>Bispegården, Tromsø</w:t>
            </w:r>
          </w:p>
        </w:tc>
      </w:tr>
      <w:tr w:rsidR="004C78E3" w14:paraId="75AD4EF0" w14:textId="77777777" w:rsidTr="00FC168F">
        <w:trPr>
          <w:trHeight w:val="255"/>
        </w:trPr>
        <w:tc>
          <w:tcPr>
            <w:tcW w:w="2125" w:type="dxa"/>
          </w:tcPr>
          <w:p w14:paraId="75AD4EEE" w14:textId="77777777" w:rsidR="004C78E3" w:rsidRDefault="004C78E3">
            <w:pPr>
              <w:rPr>
                <w:b/>
              </w:rPr>
            </w:pPr>
            <w:r>
              <w:rPr>
                <w:b/>
              </w:rPr>
              <w:t>Arkivsak:</w:t>
            </w:r>
          </w:p>
        </w:tc>
        <w:tc>
          <w:tcPr>
            <w:tcW w:w="6890" w:type="dxa"/>
          </w:tcPr>
          <w:p w14:paraId="75AD4EEF" w14:textId="1A18226D" w:rsidR="004C78E3" w:rsidRDefault="00FE144A">
            <w:r>
              <w:rPr>
                <w:noProof/>
              </w:rPr>
              <w:t>17/01031</w:t>
            </w:r>
          </w:p>
        </w:tc>
      </w:tr>
      <w:tr w:rsidR="00C4054D" w14:paraId="75AD4EF3" w14:textId="77777777" w:rsidTr="00FC168F">
        <w:tc>
          <w:tcPr>
            <w:tcW w:w="2125" w:type="dxa"/>
          </w:tcPr>
          <w:p w14:paraId="75AD4EF1" w14:textId="77777777" w:rsidR="00C4054D" w:rsidRDefault="00C4054D"/>
        </w:tc>
        <w:tc>
          <w:tcPr>
            <w:tcW w:w="6890" w:type="dxa"/>
          </w:tcPr>
          <w:p w14:paraId="75AD4EF2" w14:textId="77777777" w:rsidR="00C4054D" w:rsidRDefault="00C4054D"/>
        </w:tc>
      </w:tr>
      <w:tr w:rsidR="004C78E3" w14:paraId="75AD4EF6" w14:textId="77777777" w:rsidTr="00FC168F">
        <w:tc>
          <w:tcPr>
            <w:tcW w:w="2125" w:type="dxa"/>
          </w:tcPr>
          <w:p w14:paraId="75AD4EF4" w14:textId="77777777" w:rsidR="004C78E3" w:rsidRDefault="00801843">
            <w:pPr>
              <w:rPr>
                <w:b/>
              </w:rPr>
            </w:pPr>
            <w:sdt>
              <w:sdtPr>
                <w:tag w:val="lb_Tilstede"/>
                <w:id w:val="66574804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C78E3">
                  <w:t>Tilstede</w:t>
                </w:r>
              </w:sdtContent>
            </w:sdt>
            <w:r w:rsidR="004C78E3">
              <w:t xml:space="preserve">: </w:t>
            </w:r>
          </w:p>
        </w:tc>
        <w:tc>
          <w:tcPr>
            <w:tcW w:w="6890" w:type="dxa"/>
          </w:tcPr>
          <w:p w14:paraId="75AD4EF5" w14:textId="6C371312" w:rsidR="004C78E3" w:rsidRDefault="00FE144A">
            <w:bookmarkStart w:id="1" w:name="MEMBERS_MET"/>
            <w:bookmarkEnd w:id="1"/>
            <w:r>
              <w:t xml:space="preserve">Kai Krogh, Olav Øygard, Kari Helene Skog, Marta </w:t>
            </w:r>
            <w:proofErr w:type="spellStart"/>
            <w:r>
              <w:t>Hofsøy</w:t>
            </w:r>
            <w:proofErr w:type="spellEnd"/>
            <w:r>
              <w:t xml:space="preserve">, Christel B. Eriksen, Gunnhild Andreassen, Henrik M. </w:t>
            </w:r>
            <w:proofErr w:type="spellStart"/>
            <w:r>
              <w:t>Kiærbech</w:t>
            </w:r>
            <w:proofErr w:type="spellEnd"/>
            <w:r>
              <w:t xml:space="preserve">, Beate </w:t>
            </w:r>
            <w:proofErr w:type="spellStart"/>
            <w:r>
              <w:t>Lupton</w:t>
            </w:r>
            <w:proofErr w:type="spellEnd"/>
            <w:r>
              <w:t>, Oddhild Klevberg, Ann Christin Elvemo</w:t>
            </w:r>
          </w:p>
        </w:tc>
      </w:tr>
      <w:tr w:rsidR="00C4054D" w14:paraId="75AD4EF9" w14:textId="77777777" w:rsidTr="00FC168F">
        <w:tc>
          <w:tcPr>
            <w:tcW w:w="2125" w:type="dxa"/>
          </w:tcPr>
          <w:p w14:paraId="75AD4EF7" w14:textId="77777777" w:rsidR="00C4054D" w:rsidRDefault="00C4054D">
            <w:pPr>
              <w:rPr>
                <w:b/>
              </w:rPr>
            </w:pPr>
          </w:p>
        </w:tc>
        <w:tc>
          <w:tcPr>
            <w:tcW w:w="6890" w:type="dxa"/>
          </w:tcPr>
          <w:p w14:paraId="75AD4EF8" w14:textId="77777777" w:rsidR="00C4054D" w:rsidRDefault="00C4054D"/>
        </w:tc>
      </w:tr>
      <w:tr w:rsidR="00C4054D" w14:paraId="75AD4EFC" w14:textId="77777777" w:rsidTr="00FC168F">
        <w:tc>
          <w:tcPr>
            <w:tcW w:w="2125" w:type="dxa"/>
          </w:tcPr>
          <w:p w14:paraId="75AD4EFA" w14:textId="77777777" w:rsidR="00C4054D" w:rsidRDefault="00801843">
            <w:pPr>
              <w:rPr>
                <w:b/>
              </w:rPr>
            </w:pPr>
            <w:sdt>
              <w:sdtPr>
                <w:tag w:val="lb_vara"/>
                <w:id w:val="21316625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054D" w:rsidRPr="00C4054D">
                  <w:t>Møtende varamedlemmer</w:t>
                </w:r>
              </w:sdtContent>
            </w:sdt>
            <w:r w:rsidR="00C4054D" w:rsidRPr="00C4054D">
              <w:t>:</w:t>
            </w:r>
          </w:p>
        </w:tc>
        <w:tc>
          <w:tcPr>
            <w:tcW w:w="6890" w:type="dxa"/>
          </w:tcPr>
          <w:p w14:paraId="75AD4EFB" w14:textId="080DFFE7" w:rsidR="00C4054D" w:rsidRDefault="00FE144A">
            <w:bookmarkStart w:id="2" w:name="MEMBERS_SUBST"/>
            <w:bookmarkEnd w:id="2"/>
            <w:r>
              <w:t>Kirsten Isaksen for Stein Erik Anti, Anne Dalheim</w:t>
            </w:r>
          </w:p>
        </w:tc>
      </w:tr>
      <w:tr w:rsidR="004C78E3" w14:paraId="75AD4EFF" w14:textId="77777777" w:rsidTr="00FC168F">
        <w:tc>
          <w:tcPr>
            <w:tcW w:w="2125" w:type="dxa"/>
          </w:tcPr>
          <w:p w14:paraId="75AD4EFD" w14:textId="77777777" w:rsidR="004C78E3" w:rsidRDefault="004C78E3">
            <w:pPr>
              <w:rPr>
                <w:b/>
              </w:rPr>
            </w:pPr>
          </w:p>
        </w:tc>
        <w:tc>
          <w:tcPr>
            <w:tcW w:w="6890" w:type="dxa"/>
          </w:tcPr>
          <w:p w14:paraId="75AD4EFE" w14:textId="77777777" w:rsidR="004C78E3" w:rsidRDefault="004C78E3"/>
        </w:tc>
      </w:tr>
      <w:tr w:rsidR="004C78E3" w14:paraId="75AD4F02" w14:textId="77777777" w:rsidTr="00FC168F">
        <w:tc>
          <w:tcPr>
            <w:tcW w:w="2125" w:type="dxa"/>
          </w:tcPr>
          <w:p w14:paraId="75AD4F00" w14:textId="77777777" w:rsidR="004C78E3" w:rsidRDefault="004C78E3">
            <w:r>
              <w:t xml:space="preserve">Forfall: </w:t>
            </w:r>
          </w:p>
        </w:tc>
        <w:tc>
          <w:tcPr>
            <w:tcW w:w="6890" w:type="dxa"/>
          </w:tcPr>
          <w:p w14:paraId="75AD4F01" w14:textId="42C3198F" w:rsidR="004C78E3" w:rsidRDefault="00FE144A">
            <w:bookmarkStart w:id="3" w:name="MEMBERS_NOTMET"/>
            <w:bookmarkEnd w:id="3"/>
            <w:r>
              <w:t>Stein Erik Anti</w:t>
            </w:r>
          </w:p>
        </w:tc>
      </w:tr>
      <w:tr w:rsidR="004C78E3" w14:paraId="75AD4F05" w14:textId="77777777" w:rsidTr="00FC168F">
        <w:tc>
          <w:tcPr>
            <w:tcW w:w="2125" w:type="dxa"/>
          </w:tcPr>
          <w:p w14:paraId="75AD4F03" w14:textId="77777777" w:rsidR="004C78E3" w:rsidRDefault="004C78E3">
            <w:pPr>
              <w:rPr>
                <w:b/>
              </w:rPr>
            </w:pPr>
          </w:p>
        </w:tc>
        <w:tc>
          <w:tcPr>
            <w:tcW w:w="6890" w:type="dxa"/>
          </w:tcPr>
          <w:p w14:paraId="75AD4F04" w14:textId="77777777" w:rsidR="004C78E3" w:rsidRDefault="004C78E3"/>
        </w:tc>
      </w:tr>
      <w:tr w:rsidR="004C78E3" w14:paraId="75AD4F08" w14:textId="77777777" w:rsidTr="00FC168F">
        <w:tc>
          <w:tcPr>
            <w:tcW w:w="2125" w:type="dxa"/>
          </w:tcPr>
          <w:p w14:paraId="75AD4F06" w14:textId="076488F2" w:rsidR="004C78E3" w:rsidRDefault="00FE144A">
            <w:r>
              <w:t>Administrasjonen</w:t>
            </w:r>
            <w:r w:rsidR="004C78E3">
              <w:t>:</w:t>
            </w:r>
          </w:p>
        </w:tc>
        <w:tc>
          <w:tcPr>
            <w:tcW w:w="6890" w:type="dxa"/>
          </w:tcPr>
          <w:p w14:paraId="75AD4F07" w14:textId="58486861" w:rsidR="004C78E3" w:rsidRDefault="00FE144A">
            <w:r>
              <w:t>Oddgeir Stenersen, Ann-Mari Årnes (referent), tillitsvalgt Jon Arne Tandberg (sak 25, 26 ,27), Bjørn Chr. Hagen (sak 25, 26, 27)</w:t>
            </w:r>
          </w:p>
        </w:tc>
      </w:tr>
      <w:tr w:rsidR="004C78E3" w14:paraId="75AD4F0B" w14:textId="77777777" w:rsidTr="00FC168F">
        <w:tc>
          <w:tcPr>
            <w:tcW w:w="2125" w:type="dxa"/>
          </w:tcPr>
          <w:p w14:paraId="75AD4F09" w14:textId="77777777" w:rsidR="004C78E3" w:rsidRDefault="004C78E3"/>
        </w:tc>
        <w:tc>
          <w:tcPr>
            <w:tcW w:w="6890" w:type="dxa"/>
          </w:tcPr>
          <w:p w14:paraId="75AD4F0A" w14:textId="77777777" w:rsidR="004C78E3" w:rsidRDefault="004C78E3"/>
        </w:tc>
      </w:tr>
    </w:tbl>
    <w:p w14:paraId="75AD4F0C" w14:textId="77777777" w:rsidR="00767836" w:rsidRDefault="00767836" w:rsidP="003D327E">
      <w:bookmarkStart w:id="4" w:name="lastMeeting"/>
      <w:bookmarkEnd w:id="4"/>
    </w:p>
    <w:p w14:paraId="75AD4F0D" w14:textId="77777777" w:rsidR="00767836" w:rsidRDefault="00767836" w:rsidP="003D327E"/>
    <w:p w14:paraId="75AD4F0E" w14:textId="77777777" w:rsidR="004C78E3" w:rsidRDefault="004C78E3" w:rsidP="003D327E"/>
    <w:p w14:paraId="75AD4F0F" w14:textId="77777777" w:rsidR="004C78E3" w:rsidRDefault="004C78E3"/>
    <w:tbl>
      <w:tblPr>
        <w:tblW w:w="0" w:type="auto"/>
        <w:tblCellMar>
          <w:top w:w="108" w:type="dxa"/>
          <w:left w:w="0" w:type="dxa"/>
          <w:bottom w:w="108" w:type="dxa"/>
        </w:tblCellMar>
        <w:tblLook w:val="0000" w:firstRow="0" w:lastRow="0" w:firstColumn="0" w:lastColumn="0" w:noHBand="0" w:noVBand="0"/>
      </w:tblPr>
      <w:tblGrid>
        <w:gridCol w:w="1347"/>
        <w:gridCol w:w="6958"/>
        <w:gridCol w:w="710"/>
      </w:tblGrid>
      <w:tr w:rsidR="004C78E3" w14:paraId="75AD4F12" w14:textId="77777777" w:rsidTr="00FE144A">
        <w:tc>
          <w:tcPr>
            <w:tcW w:w="8305" w:type="dxa"/>
            <w:gridSpan w:val="2"/>
          </w:tcPr>
          <w:p w14:paraId="75AD4F10" w14:textId="77777777" w:rsidR="004C78E3" w:rsidRDefault="00C64AF6">
            <w:pPr>
              <w:pStyle w:val="Overskrift3"/>
            </w:pPr>
            <w:r>
              <w:t>SAKSLISTE</w:t>
            </w:r>
          </w:p>
        </w:tc>
        <w:tc>
          <w:tcPr>
            <w:tcW w:w="710" w:type="dxa"/>
          </w:tcPr>
          <w:p w14:paraId="75AD4F11" w14:textId="77777777" w:rsidR="004C78E3" w:rsidRDefault="004C78E3">
            <w:pPr>
              <w:rPr>
                <w:b/>
              </w:rPr>
            </w:pPr>
            <w:r>
              <w:rPr>
                <w:b/>
              </w:rPr>
              <w:t>Side</w:t>
            </w:r>
          </w:p>
        </w:tc>
      </w:tr>
      <w:tr w:rsidR="00FE144A" w:rsidRPr="00FE144A" w14:paraId="75AD4F16" w14:textId="77777777" w:rsidTr="00FE144A">
        <w:trPr>
          <w:trHeight w:val="480"/>
        </w:trPr>
        <w:tc>
          <w:tcPr>
            <w:tcW w:w="9015" w:type="dxa"/>
            <w:gridSpan w:val="3"/>
            <w:vAlign w:val="center"/>
          </w:tcPr>
          <w:p w14:paraId="75AD4F15" w14:textId="33F8EEF9" w:rsidR="00FE144A" w:rsidRPr="00FE144A" w:rsidRDefault="00FE144A" w:rsidP="00FE144A">
            <w:pPr>
              <w:rPr>
                <w:b/>
              </w:rPr>
            </w:pPr>
            <w:bookmarkStart w:id="5" w:name="AGENDA_TABLE"/>
            <w:bookmarkEnd w:id="5"/>
            <w:r>
              <w:rPr>
                <w:b/>
              </w:rPr>
              <w:t>Saker til behandling</w:t>
            </w:r>
          </w:p>
        </w:tc>
      </w:tr>
      <w:tr w:rsidR="00FE144A" w:rsidRPr="00FE144A" w14:paraId="3CA06D2B" w14:textId="77777777" w:rsidTr="00FE144A">
        <w:trPr>
          <w:trHeight w:val="240"/>
        </w:trPr>
        <w:tc>
          <w:tcPr>
            <w:tcW w:w="1347" w:type="dxa"/>
            <w:vAlign w:val="center"/>
          </w:tcPr>
          <w:p w14:paraId="65BB38A6" w14:textId="3C21EC00" w:rsidR="00FE144A" w:rsidRPr="00FE144A" w:rsidRDefault="00801843">
            <w:hyperlink w:anchor="CaseRef402877" w:tooltip="Detaljer" w:history="1">
              <w:r w:rsidR="00FE144A">
                <w:rPr>
                  <w:rStyle w:val="Hyperkobling"/>
                </w:rPr>
                <w:t>22/19</w:t>
              </w:r>
            </w:hyperlink>
          </w:p>
        </w:tc>
        <w:tc>
          <w:tcPr>
            <w:tcW w:w="6958" w:type="dxa"/>
            <w:vAlign w:val="center"/>
          </w:tcPr>
          <w:p w14:paraId="5A79210E" w14:textId="3EA7D563" w:rsidR="00FE144A" w:rsidRPr="00FE144A" w:rsidRDefault="00FE144A">
            <w:r>
              <w:t>Godkjenning av innkalling og saksliste</w:t>
            </w:r>
          </w:p>
        </w:tc>
        <w:tc>
          <w:tcPr>
            <w:tcW w:w="710" w:type="dxa"/>
            <w:vAlign w:val="center"/>
          </w:tcPr>
          <w:p w14:paraId="73F5ED60" w14:textId="32FB05CA" w:rsidR="00FE144A" w:rsidRPr="00FE144A" w:rsidRDefault="00627BC9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CaseRef402877 </w:instrText>
            </w:r>
            <w:r>
              <w:rPr>
                <w:noProof/>
              </w:rPr>
              <w:fldChar w:fldCharType="separate"/>
            </w:r>
            <w:r w:rsidR="00801843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FE144A" w:rsidRPr="00FE144A" w14:paraId="5236F1F9" w14:textId="77777777" w:rsidTr="00FE144A">
        <w:trPr>
          <w:trHeight w:val="240"/>
        </w:trPr>
        <w:tc>
          <w:tcPr>
            <w:tcW w:w="1347" w:type="dxa"/>
            <w:vAlign w:val="center"/>
          </w:tcPr>
          <w:p w14:paraId="6001F7FE" w14:textId="32C9C3FD" w:rsidR="00FE144A" w:rsidRPr="00FE144A" w:rsidRDefault="00801843">
            <w:hyperlink w:anchor="CaseRef402891" w:tooltip="Detaljer" w:history="1">
              <w:r w:rsidR="00FE144A">
                <w:rPr>
                  <w:rStyle w:val="Hyperkobling"/>
                </w:rPr>
                <w:t>23/19</w:t>
              </w:r>
            </w:hyperlink>
          </w:p>
        </w:tc>
        <w:tc>
          <w:tcPr>
            <w:tcW w:w="6958" w:type="dxa"/>
            <w:vAlign w:val="center"/>
          </w:tcPr>
          <w:p w14:paraId="4693C5C8" w14:textId="607763BC" w:rsidR="00FE144A" w:rsidRPr="00FE144A" w:rsidRDefault="00FE144A">
            <w:r>
              <w:t>Godkjenning av protokoll fra møte 22. februar 2019</w:t>
            </w:r>
          </w:p>
        </w:tc>
        <w:tc>
          <w:tcPr>
            <w:tcW w:w="710" w:type="dxa"/>
            <w:vAlign w:val="center"/>
          </w:tcPr>
          <w:p w14:paraId="2E1762D3" w14:textId="02FF29C5" w:rsidR="00FE144A" w:rsidRPr="00FE144A" w:rsidRDefault="00627BC9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CaseRef402891 </w:instrText>
            </w:r>
            <w:r>
              <w:rPr>
                <w:noProof/>
              </w:rPr>
              <w:fldChar w:fldCharType="separate"/>
            </w:r>
            <w:r w:rsidR="00801843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FE144A" w:rsidRPr="00FE144A" w14:paraId="190CCC65" w14:textId="77777777" w:rsidTr="00FE144A">
        <w:trPr>
          <w:trHeight w:val="240"/>
        </w:trPr>
        <w:tc>
          <w:tcPr>
            <w:tcW w:w="1347" w:type="dxa"/>
            <w:vAlign w:val="center"/>
          </w:tcPr>
          <w:p w14:paraId="5CCC8684" w14:textId="302F5515" w:rsidR="00FE144A" w:rsidRPr="00FE144A" w:rsidRDefault="00801843">
            <w:hyperlink w:anchor="CaseRef402203" w:tooltip="Detaljer" w:history="1">
              <w:r w:rsidR="00FE144A">
                <w:rPr>
                  <w:rStyle w:val="Hyperkobling"/>
                </w:rPr>
                <w:t>24/19</w:t>
              </w:r>
            </w:hyperlink>
          </w:p>
        </w:tc>
        <w:tc>
          <w:tcPr>
            <w:tcW w:w="6958" w:type="dxa"/>
            <w:vAlign w:val="center"/>
          </w:tcPr>
          <w:p w14:paraId="2D515EC7" w14:textId="6B50A690" w:rsidR="00FE144A" w:rsidRPr="00FE144A" w:rsidRDefault="00FE144A">
            <w:r>
              <w:t>Budsjett 2019</w:t>
            </w:r>
          </w:p>
        </w:tc>
        <w:tc>
          <w:tcPr>
            <w:tcW w:w="710" w:type="dxa"/>
            <w:vAlign w:val="center"/>
          </w:tcPr>
          <w:p w14:paraId="25ADD68E" w14:textId="1729CDB5" w:rsidR="00FE144A" w:rsidRPr="00FE144A" w:rsidRDefault="00627BC9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CaseRef402203 </w:instrText>
            </w:r>
            <w:r>
              <w:rPr>
                <w:noProof/>
              </w:rPr>
              <w:fldChar w:fldCharType="separate"/>
            </w:r>
            <w:r w:rsidR="00801843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FE144A" w:rsidRPr="00FE144A" w14:paraId="50ADF570" w14:textId="77777777" w:rsidTr="00FE144A">
        <w:trPr>
          <w:trHeight w:val="240"/>
        </w:trPr>
        <w:tc>
          <w:tcPr>
            <w:tcW w:w="1347" w:type="dxa"/>
            <w:vAlign w:val="center"/>
          </w:tcPr>
          <w:p w14:paraId="2745FFC2" w14:textId="7627AEB5" w:rsidR="00FE144A" w:rsidRPr="00FE144A" w:rsidRDefault="00801843">
            <w:hyperlink w:anchor="CaseRef403405" w:tooltip="Detaljer" w:history="1">
              <w:r w:rsidR="00FE144A">
                <w:rPr>
                  <w:rStyle w:val="Hyperkobling"/>
                </w:rPr>
                <w:t>25/19</w:t>
              </w:r>
            </w:hyperlink>
          </w:p>
        </w:tc>
        <w:tc>
          <w:tcPr>
            <w:tcW w:w="6958" w:type="dxa"/>
            <w:vAlign w:val="center"/>
          </w:tcPr>
          <w:p w14:paraId="4371892C" w14:textId="2336B245" w:rsidR="00FE144A" w:rsidRPr="00FE144A" w:rsidRDefault="00FE144A">
            <w:r>
              <w:t>Tilsetting prost i Varanger prosti</w:t>
            </w:r>
          </w:p>
        </w:tc>
        <w:tc>
          <w:tcPr>
            <w:tcW w:w="710" w:type="dxa"/>
            <w:vAlign w:val="center"/>
          </w:tcPr>
          <w:p w14:paraId="75A832B3" w14:textId="5AF151A4" w:rsidR="00FE144A" w:rsidRPr="00FE144A" w:rsidRDefault="00627BC9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CaseRef403405 </w:instrText>
            </w:r>
            <w:r>
              <w:rPr>
                <w:noProof/>
              </w:rPr>
              <w:fldChar w:fldCharType="separate"/>
            </w:r>
            <w:r w:rsidR="00801843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FE144A" w:rsidRPr="00FE144A" w14:paraId="64C803FD" w14:textId="77777777" w:rsidTr="00FE144A">
        <w:trPr>
          <w:trHeight w:val="240"/>
        </w:trPr>
        <w:tc>
          <w:tcPr>
            <w:tcW w:w="1347" w:type="dxa"/>
            <w:vAlign w:val="center"/>
          </w:tcPr>
          <w:p w14:paraId="61E74047" w14:textId="3A396177" w:rsidR="00FE144A" w:rsidRPr="00FE144A" w:rsidRDefault="00801843">
            <w:hyperlink w:anchor="CaseRef403718" w:tooltip="Detaljer" w:history="1">
              <w:r w:rsidR="00FE144A">
                <w:rPr>
                  <w:rStyle w:val="Hyperkobling"/>
                </w:rPr>
                <w:t>26/19</w:t>
              </w:r>
            </w:hyperlink>
          </w:p>
        </w:tc>
        <w:tc>
          <w:tcPr>
            <w:tcW w:w="6958" w:type="dxa"/>
            <w:vAlign w:val="center"/>
          </w:tcPr>
          <w:p w14:paraId="7F99DB26" w14:textId="6A59D781" w:rsidR="00FE144A" w:rsidRPr="00FE144A" w:rsidRDefault="002A6865">
            <w:r>
              <w:t xml:space="preserve">Tilsetting sokneprest </w:t>
            </w:r>
            <w:r w:rsidR="00FE144A">
              <w:t>Dyrøy</w:t>
            </w:r>
          </w:p>
        </w:tc>
        <w:tc>
          <w:tcPr>
            <w:tcW w:w="710" w:type="dxa"/>
            <w:vAlign w:val="center"/>
          </w:tcPr>
          <w:p w14:paraId="4C794E92" w14:textId="0DDBECE4" w:rsidR="00FE144A" w:rsidRPr="00FE144A" w:rsidRDefault="00627BC9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CaseRef403718 </w:instrText>
            </w:r>
            <w:r>
              <w:rPr>
                <w:noProof/>
              </w:rPr>
              <w:fldChar w:fldCharType="separate"/>
            </w:r>
            <w:r w:rsidR="00801843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FE144A" w:rsidRPr="00FE144A" w14:paraId="684A6300" w14:textId="77777777" w:rsidTr="00FE144A">
        <w:trPr>
          <w:trHeight w:val="240"/>
        </w:trPr>
        <w:tc>
          <w:tcPr>
            <w:tcW w:w="1347" w:type="dxa"/>
            <w:vAlign w:val="center"/>
          </w:tcPr>
          <w:p w14:paraId="7070FB49" w14:textId="58CF5EFA" w:rsidR="00FE144A" w:rsidRPr="00FE144A" w:rsidRDefault="00801843">
            <w:hyperlink w:anchor="CaseRef403856" w:tooltip="Detaljer" w:history="1">
              <w:r w:rsidR="00FE144A">
                <w:rPr>
                  <w:rStyle w:val="Hyperkobling"/>
                </w:rPr>
                <w:t>27/19</w:t>
              </w:r>
            </w:hyperlink>
          </w:p>
        </w:tc>
        <w:tc>
          <w:tcPr>
            <w:tcW w:w="6958" w:type="dxa"/>
            <w:vAlign w:val="center"/>
          </w:tcPr>
          <w:p w14:paraId="39652485" w14:textId="7291C701" w:rsidR="00FE144A" w:rsidRPr="00FE144A" w:rsidRDefault="00FE144A">
            <w:r>
              <w:t>Tilsetting sokneprest i Storfjord</w:t>
            </w:r>
          </w:p>
        </w:tc>
        <w:tc>
          <w:tcPr>
            <w:tcW w:w="710" w:type="dxa"/>
            <w:vAlign w:val="center"/>
          </w:tcPr>
          <w:p w14:paraId="7836C5AD" w14:textId="66B3FA4E" w:rsidR="00FE144A" w:rsidRPr="00FE144A" w:rsidRDefault="00627BC9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CaseRef403856 </w:instrText>
            </w:r>
            <w:r>
              <w:rPr>
                <w:noProof/>
              </w:rPr>
              <w:fldChar w:fldCharType="separate"/>
            </w:r>
            <w:r w:rsidR="00801843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FE144A" w:rsidRPr="00FE144A" w14:paraId="5E512CB8" w14:textId="77777777" w:rsidTr="00FE144A">
        <w:trPr>
          <w:trHeight w:val="240"/>
        </w:trPr>
        <w:tc>
          <w:tcPr>
            <w:tcW w:w="1347" w:type="dxa"/>
            <w:vAlign w:val="center"/>
          </w:tcPr>
          <w:p w14:paraId="37F7EAD7" w14:textId="5333AAA2" w:rsidR="00FE144A" w:rsidRPr="00FE144A" w:rsidRDefault="00801843">
            <w:hyperlink w:anchor="CaseRef403329" w:tooltip="Detaljer" w:history="1">
              <w:r w:rsidR="00FE144A">
                <w:rPr>
                  <w:rStyle w:val="Hyperkobling"/>
                </w:rPr>
                <w:t>28/19</w:t>
              </w:r>
            </w:hyperlink>
          </w:p>
        </w:tc>
        <w:tc>
          <w:tcPr>
            <w:tcW w:w="6958" w:type="dxa"/>
            <w:vAlign w:val="center"/>
          </w:tcPr>
          <w:p w14:paraId="3CF90868" w14:textId="1E797B7E" w:rsidR="00FE144A" w:rsidRPr="00FE144A" w:rsidRDefault="00FE144A">
            <w:r>
              <w:t>Orientering fra Ungdomsrådet</w:t>
            </w:r>
          </w:p>
        </w:tc>
        <w:tc>
          <w:tcPr>
            <w:tcW w:w="710" w:type="dxa"/>
            <w:vAlign w:val="center"/>
          </w:tcPr>
          <w:p w14:paraId="38C45081" w14:textId="16220502" w:rsidR="00FE144A" w:rsidRPr="00FE144A" w:rsidRDefault="00627BC9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CaseRef403329 </w:instrText>
            </w:r>
            <w:r>
              <w:rPr>
                <w:noProof/>
              </w:rPr>
              <w:fldChar w:fldCharType="separate"/>
            </w:r>
            <w:r w:rsidR="00801843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FE144A" w:rsidRPr="00FE144A" w14:paraId="05D28413" w14:textId="77777777" w:rsidTr="00FE144A">
        <w:trPr>
          <w:trHeight w:val="240"/>
        </w:trPr>
        <w:tc>
          <w:tcPr>
            <w:tcW w:w="1347" w:type="dxa"/>
            <w:vAlign w:val="center"/>
          </w:tcPr>
          <w:p w14:paraId="27C3D3AA" w14:textId="7CA62074" w:rsidR="00FE144A" w:rsidRPr="00FE144A" w:rsidRDefault="00801843">
            <w:hyperlink w:anchor="CaseRef403824" w:tooltip="Detaljer" w:history="1">
              <w:r w:rsidR="00FE144A">
                <w:rPr>
                  <w:rStyle w:val="Hyperkobling"/>
                </w:rPr>
                <w:t>29/19</w:t>
              </w:r>
            </w:hyperlink>
          </w:p>
        </w:tc>
        <w:tc>
          <w:tcPr>
            <w:tcW w:w="6958" w:type="dxa"/>
            <w:vAlign w:val="center"/>
          </w:tcPr>
          <w:p w14:paraId="1E9BE5FE" w14:textId="78EC54CE" w:rsidR="00FE144A" w:rsidRPr="00FE144A" w:rsidRDefault="00FE144A">
            <w:r>
              <w:t>Kombinertstilling i samarbeid mellom Nord-Hålogaland bispedømmeråd og VID vitenskapelig høgskole</w:t>
            </w:r>
          </w:p>
        </w:tc>
        <w:tc>
          <w:tcPr>
            <w:tcW w:w="710" w:type="dxa"/>
            <w:vAlign w:val="center"/>
          </w:tcPr>
          <w:p w14:paraId="5DD314D1" w14:textId="420F82D2" w:rsidR="00FE144A" w:rsidRPr="00FE144A" w:rsidRDefault="00627BC9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CaseRef403824 </w:instrText>
            </w:r>
            <w:r>
              <w:rPr>
                <w:noProof/>
              </w:rPr>
              <w:fldChar w:fldCharType="separate"/>
            </w:r>
            <w:r w:rsidR="00801843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FE144A" w:rsidRPr="00FE144A" w14:paraId="7188D69D" w14:textId="77777777" w:rsidTr="00FE144A">
        <w:trPr>
          <w:trHeight w:val="240"/>
        </w:trPr>
        <w:tc>
          <w:tcPr>
            <w:tcW w:w="1347" w:type="dxa"/>
            <w:vAlign w:val="center"/>
          </w:tcPr>
          <w:p w14:paraId="446D5A29" w14:textId="7F9BC38F" w:rsidR="00FE144A" w:rsidRPr="00FE144A" w:rsidRDefault="00801843">
            <w:hyperlink w:anchor="CaseRef403444" w:tooltip="Detaljer" w:history="1">
              <w:r w:rsidR="00FE144A">
                <w:rPr>
                  <w:rStyle w:val="Hyperkobling"/>
                </w:rPr>
                <w:t>30/19</w:t>
              </w:r>
            </w:hyperlink>
          </w:p>
        </w:tc>
        <w:tc>
          <w:tcPr>
            <w:tcW w:w="6958" w:type="dxa"/>
            <w:vAlign w:val="center"/>
          </w:tcPr>
          <w:p w14:paraId="3228BFB8" w14:textId="2B4A9F40" w:rsidR="00FE144A" w:rsidRPr="00FE144A" w:rsidRDefault="00FE144A">
            <w:r>
              <w:t>Forberede Kirkemøte 2019</w:t>
            </w:r>
          </w:p>
        </w:tc>
        <w:tc>
          <w:tcPr>
            <w:tcW w:w="710" w:type="dxa"/>
            <w:vAlign w:val="center"/>
          </w:tcPr>
          <w:p w14:paraId="604FD41A" w14:textId="6D1ACC8E" w:rsidR="00FE144A" w:rsidRPr="00FE144A" w:rsidRDefault="00627BC9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CaseRef403444 </w:instrText>
            </w:r>
            <w:r>
              <w:rPr>
                <w:noProof/>
              </w:rPr>
              <w:fldChar w:fldCharType="separate"/>
            </w:r>
            <w:r w:rsidR="00801843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FE144A" w:rsidRPr="00FE144A" w14:paraId="780D7A95" w14:textId="77777777" w:rsidTr="00FE144A">
        <w:trPr>
          <w:trHeight w:val="240"/>
        </w:trPr>
        <w:tc>
          <w:tcPr>
            <w:tcW w:w="1347" w:type="dxa"/>
            <w:vAlign w:val="center"/>
          </w:tcPr>
          <w:p w14:paraId="510C006D" w14:textId="19EC5EAF" w:rsidR="00FE144A" w:rsidRPr="00FE144A" w:rsidRDefault="00801843">
            <w:hyperlink w:anchor="CaseRef403454" w:tooltip="Detaljer" w:history="1">
              <w:r w:rsidR="00FE144A">
                <w:rPr>
                  <w:rStyle w:val="Hyperkobling"/>
                </w:rPr>
                <w:t>31/19</w:t>
              </w:r>
            </w:hyperlink>
          </w:p>
        </w:tc>
        <w:tc>
          <w:tcPr>
            <w:tcW w:w="6958" w:type="dxa"/>
            <w:vAlign w:val="center"/>
          </w:tcPr>
          <w:p w14:paraId="54794218" w14:textId="549A300C" w:rsidR="00FE144A" w:rsidRPr="00FE144A" w:rsidRDefault="00FE144A">
            <w:r>
              <w:t>Orienteringer</w:t>
            </w:r>
          </w:p>
        </w:tc>
        <w:tc>
          <w:tcPr>
            <w:tcW w:w="710" w:type="dxa"/>
            <w:vAlign w:val="center"/>
          </w:tcPr>
          <w:p w14:paraId="4AE96D28" w14:textId="12BA5CC8" w:rsidR="00FE144A" w:rsidRPr="00FE144A" w:rsidRDefault="00627BC9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CaseRef403454 </w:instrText>
            </w:r>
            <w:r>
              <w:rPr>
                <w:noProof/>
              </w:rPr>
              <w:fldChar w:fldCharType="separate"/>
            </w:r>
            <w:r w:rsidR="00801843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FE144A" w:rsidRPr="00FE144A" w14:paraId="06918BE9" w14:textId="77777777" w:rsidTr="00FE144A">
        <w:trPr>
          <w:trHeight w:val="240"/>
        </w:trPr>
        <w:tc>
          <w:tcPr>
            <w:tcW w:w="1347" w:type="dxa"/>
            <w:vAlign w:val="center"/>
          </w:tcPr>
          <w:p w14:paraId="23C52F37" w14:textId="77777777" w:rsidR="00FE144A" w:rsidRDefault="00FE144A"/>
        </w:tc>
        <w:tc>
          <w:tcPr>
            <w:tcW w:w="6958" w:type="dxa"/>
            <w:vAlign w:val="center"/>
          </w:tcPr>
          <w:p w14:paraId="5EB11E61" w14:textId="77777777" w:rsidR="00FE144A" w:rsidRDefault="00FE144A"/>
        </w:tc>
        <w:tc>
          <w:tcPr>
            <w:tcW w:w="710" w:type="dxa"/>
            <w:vAlign w:val="center"/>
          </w:tcPr>
          <w:p w14:paraId="4BE7616E" w14:textId="77777777" w:rsidR="00FE144A" w:rsidRDefault="00FE144A"/>
        </w:tc>
      </w:tr>
    </w:tbl>
    <w:p w14:paraId="75AD4F17" w14:textId="77777777" w:rsidR="004C78E3" w:rsidRDefault="004C78E3"/>
    <w:p w14:paraId="75AD4F18" w14:textId="77777777" w:rsidR="004C78E3" w:rsidRDefault="004C78E3"/>
    <w:p w14:paraId="75AD4F19" w14:textId="0FC0BF81" w:rsidR="0091655F" w:rsidRDefault="00FE144A" w:rsidP="0049317F">
      <w:r>
        <w:t>21.03.2019</w:t>
      </w:r>
    </w:p>
    <w:p w14:paraId="75AD4F1A" w14:textId="707F6E2F" w:rsidR="0091040F" w:rsidRDefault="0091040F" w:rsidP="0049317F"/>
    <w:p w14:paraId="63B2F55C" w14:textId="0CC2B99D" w:rsidR="00FE144A" w:rsidRDefault="00FE144A" w:rsidP="0049317F"/>
    <w:p w14:paraId="25577F9F" w14:textId="32111CC1" w:rsidR="00FE144A" w:rsidRDefault="00FE144A" w:rsidP="0049317F"/>
    <w:p w14:paraId="5588EDFB" w14:textId="72B0C5C3" w:rsidR="00FE144A" w:rsidRDefault="00FE144A" w:rsidP="00FE144A">
      <w:pPr>
        <w:pStyle w:val="MUCaseTitle"/>
      </w:pPr>
      <w:r w:rsidRPr="00FE144A">
        <w:rPr>
          <w:shd w:val="clear" w:color="auto" w:fill="D9D9D9"/>
        </w:rPr>
        <w:t>Saker til behandling</w:t>
      </w:r>
    </w:p>
    <w:p w14:paraId="029FB883" w14:textId="44763801" w:rsidR="00FE144A" w:rsidRDefault="00FE144A" w:rsidP="00FE144A">
      <w:pPr>
        <w:pBdr>
          <w:bottom w:val="single" w:sz="4" w:space="1" w:color="auto"/>
        </w:pBdr>
      </w:pPr>
    </w:p>
    <w:p w14:paraId="064F63F9" w14:textId="7A881BBC" w:rsidR="00FE144A" w:rsidRDefault="00FE144A" w:rsidP="00FE144A"/>
    <w:p w14:paraId="529CF9DA" w14:textId="3B2A295D" w:rsidR="00FE144A" w:rsidRDefault="00FE144A" w:rsidP="00FE144A">
      <w:pPr>
        <w:pStyle w:val="MUCaseTitle2"/>
      </w:pPr>
      <w:bookmarkStart w:id="6" w:name="CaseRef402877"/>
      <w:bookmarkEnd w:id="6"/>
      <w:r>
        <w:t>22/19 Godkjenning av innkalling og saksliste</w:t>
      </w:r>
    </w:p>
    <w:p w14:paraId="7B133AA6" w14:textId="24A2C4B3" w:rsidR="00FE144A" w:rsidRPr="00801843" w:rsidRDefault="00FE144A" w:rsidP="00801843">
      <w:pPr>
        <w:spacing w:line="240" w:lineRule="auto"/>
        <w:rPr>
          <w:b/>
          <w:sz w:val="24"/>
          <w:szCs w:val="24"/>
        </w:rPr>
      </w:pPr>
    </w:p>
    <w:p w14:paraId="29E06539" w14:textId="2E859287" w:rsidR="00FE144A" w:rsidRDefault="00FE144A" w:rsidP="00FE144A"/>
    <w:p w14:paraId="55531058" w14:textId="5D08F38F" w:rsidR="00FE144A" w:rsidRDefault="00FE144A" w:rsidP="00FE144A"/>
    <w:sdt>
      <w:sdtPr>
        <w:rPr>
          <w:b w:val="0"/>
          <w:u w:val="none"/>
        </w:rPr>
        <w:alias w:val="Vedtak for sak 22/19"/>
        <w:tag w:val="HandlingID402877;CaseID209862"/>
        <w:id w:val="861091098"/>
        <w:placeholder>
          <w:docPart w:val="DefaultPlaceholder_1081868574"/>
        </w:placeholder>
      </w:sdtPr>
      <w:sdtEndPr/>
      <w:sdtContent>
        <w:p w14:paraId="13AD679A" w14:textId="1580E87A" w:rsidR="002A6865" w:rsidRDefault="002A6865" w:rsidP="00801843">
          <w:pPr>
            <w:pStyle w:val="MUCaseTitle3"/>
          </w:pPr>
        </w:p>
        <w:p w14:paraId="6F818BE7" w14:textId="77777777" w:rsidR="00FE144A" w:rsidRDefault="00FE144A" w:rsidP="00FE144A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1649871914"/>
            <w:lock w:val="sdtLocked"/>
            <w:placeholder>
              <w:docPart w:val="DefaultPlaceholder_1081868574"/>
            </w:placeholder>
          </w:sdtPr>
          <w:sdtEndPr/>
          <w:sdtContent>
            <w:p w14:paraId="321A1A4A" w14:textId="77777777" w:rsidR="00FE144A" w:rsidRDefault="00FE144A" w:rsidP="00FE144A">
              <w:pPr>
                <w:pStyle w:val="MUCaseTitle3"/>
              </w:pPr>
              <w:r>
                <w:t xml:space="preserve">Vedtak </w:t>
              </w:r>
            </w:p>
            <w:p w14:paraId="6DB0636D" w14:textId="77777777" w:rsidR="00FE144A" w:rsidRDefault="00FE144A" w:rsidP="00FE144A"/>
            <w:p w14:paraId="3B74A4F8" w14:textId="2F5439F8" w:rsidR="00FE144A" w:rsidRDefault="002A6865" w:rsidP="00FE144A">
              <w:r>
                <w:t>Inn</w:t>
              </w:r>
              <w:r w:rsidR="00801843">
                <w:t>kalling og saksliste godkjennes.</w:t>
              </w:r>
            </w:p>
          </w:sdtContent>
        </w:sdt>
      </w:sdtContent>
    </w:sdt>
    <w:p w14:paraId="6C573B63" w14:textId="6479F5D8" w:rsidR="00FE144A" w:rsidRDefault="00FE144A" w:rsidP="00FE144A"/>
    <w:p w14:paraId="35D9522F" w14:textId="10DD2331" w:rsidR="00FE144A" w:rsidRDefault="00FE144A" w:rsidP="00FE144A"/>
    <w:p w14:paraId="0E9BBE75" w14:textId="4B8066F3" w:rsidR="00FE144A" w:rsidRDefault="00FE144A" w:rsidP="00FE144A"/>
    <w:p w14:paraId="17FA6095" w14:textId="39A9E322" w:rsidR="00FE144A" w:rsidRDefault="00FE144A" w:rsidP="00FE144A"/>
    <w:p w14:paraId="457B60B9" w14:textId="7E85B140" w:rsidR="00FE144A" w:rsidRDefault="00FE144A" w:rsidP="00FE144A">
      <w:pPr>
        <w:pBdr>
          <w:bottom w:val="single" w:sz="4" w:space="1" w:color="auto"/>
        </w:pBdr>
      </w:pPr>
    </w:p>
    <w:p w14:paraId="69EDDCF5" w14:textId="5BE3DDD7" w:rsidR="00FE144A" w:rsidRDefault="00FE144A" w:rsidP="00FE144A"/>
    <w:p w14:paraId="6FBE3075" w14:textId="4D575377" w:rsidR="00FE144A" w:rsidRPr="00801843" w:rsidRDefault="00FE144A" w:rsidP="00801843">
      <w:pPr>
        <w:pStyle w:val="MUCaseTitle2"/>
      </w:pPr>
      <w:bookmarkStart w:id="7" w:name="CaseRef402891"/>
      <w:bookmarkEnd w:id="7"/>
      <w:r>
        <w:t>23/19 Godkjenning av protokoll fra møte 22. februar 2019</w:t>
      </w:r>
    </w:p>
    <w:p w14:paraId="56EAE40E" w14:textId="2C06BAE8" w:rsidR="00FE144A" w:rsidRDefault="00FE144A" w:rsidP="00FE144A"/>
    <w:p w14:paraId="193D1513" w14:textId="5DA10CF9" w:rsidR="00FE144A" w:rsidRDefault="00FE144A" w:rsidP="00FE144A"/>
    <w:sdt>
      <w:sdtPr>
        <w:rPr>
          <w:b w:val="0"/>
          <w:u w:val="none"/>
        </w:rPr>
        <w:alias w:val="Vedtak for sak 23/19"/>
        <w:tag w:val="HandlingID402891;CaseID201182"/>
        <w:id w:val="1276838862"/>
        <w:placeholder>
          <w:docPart w:val="DefaultPlaceholder_1081868574"/>
        </w:placeholder>
      </w:sdtPr>
      <w:sdtEndPr/>
      <w:sdtContent>
        <w:p w14:paraId="6D714D04" w14:textId="06757BA2" w:rsidR="002A6865" w:rsidRDefault="002A6865" w:rsidP="00801843">
          <w:pPr>
            <w:pStyle w:val="MUCaseTitle3"/>
          </w:pPr>
        </w:p>
        <w:p w14:paraId="0292A970" w14:textId="77777777" w:rsidR="00FE144A" w:rsidRDefault="00FE144A" w:rsidP="00FE144A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1433092431"/>
            <w:lock w:val="sdtLocked"/>
            <w:placeholder>
              <w:docPart w:val="DefaultPlaceholder_1081868574"/>
            </w:placeholder>
          </w:sdtPr>
          <w:sdtEndPr/>
          <w:sdtContent>
            <w:p w14:paraId="457BFF81" w14:textId="77777777" w:rsidR="00FE144A" w:rsidRDefault="00FE144A" w:rsidP="00FE144A">
              <w:pPr>
                <w:pStyle w:val="MUCaseTitle3"/>
              </w:pPr>
              <w:r>
                <w:t xml:space="preserve">Vedtak </w:t>
              </w:r>
            </w:p>
            <w:p w14:paraId="0868767F" w14:textId="77777777" w:rsidR="00FE144A" w:rsidRDefault="00FE144A" w:rsidP="00FE144A"/>
            <w:p w14:paraId="7AA3A876" w14:textId="77777777" w:rsidR="002A6865" w:rsidRDefault="002A6865" w:rsidP="00FE144A">
              <w:r>
                <w:t>Protokoll fra møte 22. februar 2019 godkjennes med de merknader som er fremkommet.</w:t>
              </w:r>
            </w:p>
            <w:p w14:paraId="35A47662" w14:textId="7382B831" w:rsidR="00FE144A" w:rsidRDefault="00801843" w:rsidP="00FE144A"/>
          </w:sdtContent>
        </w:sdt>
        <w:p w14:paraId="067BA578" w14:textId="20D5CE3F" w:rsidR="00FE144A" w:rsidRDefault="00801843" w:rsidP="00801843">
          <w:pPr>
            <w:tabs>
              <w:tab w:val="left" w:pos="1155"/>
            </w:tabs>
          </w:pPr>
        </w:p>
      </w:sdtContent>
    </w:sdt>
    <w:p w14:paraId="3C08C278" w14:textId="2EEB45A9" w:rsidR="00FE144A" w:rsidRDefault="00FE144A" w:rsidP="00FE144A"/>
    <w:p w14:paraId="081092C0" w14:textId="0F8B208C" w:rsidR="00FE144A" w:rsidRDefault="00FE144A" w:rsidP="00FE144A"/>
    <w:p w14:paraId="676C5A9F" w14:textId="15465812" w:rsidR="00FE144A" w:rsidRDefault="00FE144A" w:rsidP="00FE144A">
      <w:pPr>
        <w:pBdr>
          <w:bottom w:val="single" w:sz="4" w:space="1" w:color="auto"/>
        </w:pBdr>
      </w:pPr>
    </w:p>
    <w:p w14:paraId="46AD5E9D" w14:textId="12F1A968" w:rsidR="00FE144A" w:rsidRDefault="00FE144A" w:rsidP="00FE144A"/>
    <w:p w14:paraId="5BFCC2F0" w14:textId="1A30E903" w:rsidR="00FE144A" w:rsidRDefault="00FE144A" w:rsidP="00FE144A">
      <w:pPr>
        <w:pStyle w:val="MUCaseTitle2"/>
      </w:pPr>
      <w:bookmarkStart w:id="8" w:name="CaseRef402203"/>
      <w:bookmarkEnd w:id="8"/>
      <w:r>
        <w:t>24/19 Budsjett 2019</w:t>
      </w:r>
    </w:p>
    <w:p w14:paraId="6B1C807E" w14:textId="088B696C" w:rsidR="00FE144A" w:rsidRDefault="00FE144A" w:rsidP="00FE144A"/>
    <w:p w14:paraId="6758011D" w14:textId="31D05D86" w:rsidR="00FE144A" w:rsidRDefault="00FE144A" w:rsidP="00FE144A"/>
    <w:sdt>
      <w:sdtPr>
        <w:rPr>
          <w:b w:val="0"/>
          <w:u w:val="none"/>
        </w:rPr>
        <w:alias w:val="Vedtak for sak 24/19"/>
        <w:tag w:val="HandlingID402203;CaseID211345"/>
        <w:id w:val="-1832750462"/>
        <w:placeholder>
          <w:docPart w:val="DefaultPlaceholder_1081868574"/>
        </w:placeholder>
      </w:sdtPr>
      <w:sdtEndPr/>
      <w:sdtContent>
        <w:p w14:paraId="5B801376" w14:textId="47A98950" w:rsidR="00FE144A" w:rsidRDefault="00FE144A" w:rsidP="00801843">
          <w:pPr>
            <w:pStyle w:val="MUCaseTitle3"/>
          </w:pPr>
        </w:p>
        <w:p w14:paraId="454A789A" w14:textId="77777777" w:rsidR="00E15BE6" w:rsidRDefault="00E15BE6" w:rsidP="00FE144A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836531537"/>
            <w:lock w:val="sdtLocked"/>
            <w:placeholder>
              <w:docPart w:val="DefaultPlaceholder_1081868574"/>
            </w:placeholder>
          </w:sdtPr>
          <w:sdtEndPr/>
          <w:sdtContent>
            <w:p w14:paraId="34F46A18" w14:textId="77777777" w:rsidR="00FE144A" w:rsidRDefault="00FE144A" w:rsidP="00FE144A">
              <w:pPr>
                <w:pStyle w:val="MUCaseTitle3"/>
              </w:pPr>
              <w:r>
                <w:t xml:space="preserve">Vedtak </w:t>
              </w:r>
            </w:p>
            <w:sdt>
              <w:sdtPr>
                <w:alias w:val="Forslag til vedtak/innstilling"/>
                <w:tag w:val="MU_Innstilling"/>
                <w:id w:val="1706135276"/>
                <w:placeholder>
                  <w:docPart w:val="C7936C9BFD4041F9BD49C64DF4E20D3B"/>
                </w:placeholder>
              </w:sdtPr>
              <w:sdtEndPr/>
              <w:sdtContent>
                <w:p w14:paraId="2F4DAAFC" w14:textId="77777777" w:rsidR="00E15BE6" w:rsidRDefault="00E15BE6" w:rsidP="00E15BE6">
                  <w:r>
                    <w:t xml:space="preserve">Nord-Hålogaland </w:t>
                  </w:r>
                  <w:r w:rsidRPr="009572A1">
                    <w:t xml:space="preserve">bispedømmeråd vedtar det fremlagte budsjett 2019 med en kostnadsramme på </w:t>
                  </w:r>
                  <w:r>
                    <w:t xml:space="preserve">kr. 86.313.000,- </w:t>
                  </w:r>
                  <w:r w:rsidRPr="009572A1">
                    <w:t xml:space="preserve">for </w:t>
                  </w:r>
                  <w:proofErr w:type="spellStart"/>
                  <w:r>
                    <w:t>tilskuddsgruppe</w:t>
                  </w:r>
                  <w:proofErr w:type="spellEnd"/>
                  <w:r>
                    <w:t xml:space="preserve"> 1A Drift (</w:t>
                  </w:r>
                  <w:r w:rsidRPr="009572A1">
                    <w:t xml:space="preserve">presteskapet og </w:t>
                  </w:r>
                  <w:r>
                    <w:t>a</w:t>
                  </w:r>
                  <w:r w:rsidRPr="009572A1">
                    <w:t>dministrasjon</w:t>
                  </w:r>
                  <w:r>
                    <w:t xml:space="preserve">) </w:t>
                  </w:r>
                  <w:r w:rsidRPr="009572A1">
                    <w:t xml:space="preserve">og </w:t>
                  </w:r>
                  <w:r>
                    <w:t xml:space="preserve">kr. 31.165.000,- for </w:t>
                  </w:r>
                  <w:proofErr w:type="spellStart"/>
                  <w:r>
                    <w:t>tilskuddsgruppe</w:t>
                  </w:r>
                  <w:proofErr w:type="spellEnd"/>
                  <w:r>
                    <w:t xml:space="preserve"> 1B Tilskudd (</w:t>
                  </w:r>
                  <w:r w:rsidRPr="009572A1">
                    <w:t xml:space="preserve">tilskudd til trosopplæring, </w:t>
                  </w:r>
                  <w:r>
                    <w:t>d</w:t>
                  </w:r>
                  <w:r w:rsidRPr="009572A1">
                    <w:t>iakoni</w:t>
                  </w:r>
                  <w:r>
                    <w:t xml:space="preserve">, </w:t>
                  </w:r>
                  <w:r w:rsidRPr="009572A1">
                    <w:t>undervisning</w:t>
                  </w:r>
                  <w:r>
                    <w:t xml:space="preserve"> og kirkemusikk, og OVF-midler.</w:t>
                  </w:r>
                </w:p>
                <w:p w14:paraId="51A55678" w14:textId="77777777" w:rsidR="00E15BE6" w:rsidRDefault="00E15BE6" w:rsidP="00E15BE6"/>
                <w:p w14:paraId="4EF31A07" w14:textId="77777777" w:rsidR="00E15BE6" w:rsidRDefault="00E15BE6" w:rsidP="00E15BE6">
                  <w:r>
                    <w:t xml:space="preserve">Kostnadsrammene tilsvarer bispedømmerådets tildeling i </w:t>
                  </w:r>
                  <w:proofErr w:type="spellStart"/>
                  <w:r>
                    <w:t>hht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endelig</w:t>
                  </w:r>
                  <w:proofErr w:type="gramEnd"/>
                  <w:r>
                    <w:t xml:space="preserve"> tildelingsbrev for 2019 fra Kirkerådet (datert 30.01.2019).</w:t>
                  </w:r>
                </w:p>
              </w:sdtContent>
            </w:sdt>
            <w:p w14:paraId="4E1F9D45" w14:textId="77777777" w:rsidR="00FE144A" w:rsidRDefault="00FE144A" w:rsidP="00FE144A"/>
            <w:p w14:paraId="209B69FE" w14:textId="565738E7" w:rsidR="00E15BE6" w:rsidRDefault="00E15BE6" w:rsidP="00FE144A">
              <w:r>
                <w:t>Nord-Hålogaland bispedømmeråd forutsetter at budsjettet drøftes med tillitsvalgte. Revidert budsjett legges frem på mai-møtet.</w:t>
              </w:r>
            </w:p>
            <w:p w14:paraId="116F7422" w14:textId="4FFD93E5" w:rsidR="00FE144A" w:rsidRDefault="00801843" w:rsidP="00FE144A"/>
          </w:sdtContent>
        </w:sdt>
        <w:p w14:paraId="21A09A26" w14:textId="4E05A62B" w:rsidR="00FE144A" w:rsidRDefault="00801843" w:rsidP="00FE144A"/>
      </w:sdtContent>
    </w:sdt>
    <w:p w14:paraId="4FDF6232" w14:textId="300A6BD5" w:rsidR="00FE144A" w:rsidRDefault="00FE144A" w:rsidP="00FE144A"/>
    <w:p w14:paraId="59BA590D" w14:textId="780C4785" w:rsidR="00FE144A" w:rsidRDefault="00FE144A" w:rsidP="00FE144A">
      <w:pPr>
        <w:pBdr>
          <w:bottom w:val="single" w:sz="4" w:space="1" w:color="auto"/>
        </w:pBdr>
      </w:pPr>
    </w:p>
    <w:p w14:paraId="0A20AF42" w14:textId="198D89EB" w:rsidR="00FE144A" w:rsidRDefault="00FE144A" w:rsidP="00FE144A"/>
    <w:p w14:paraId="65F0CC51" w14:textId="109E6982" w:rsidR="00FE144A" w:rsidRDefault="00FE144A" w:rsidP="00FE144A">
      <w:pPr>
        <w:pStyle w:val="MUCaseTitle2"/>
      </w:pPr>
      <w:bookmarkStart w:id="9" w:name="CaseRef403405"/>
      <w:bookmarkEnd w:id="9"/>
      <w:r>
        <w:t>25/19 Tilsetting prost i Varanger prosti</w:t>
      </w:r>
    </w:p>
    <w:p w14:paraId="28425C19" w14:textId="14D3E395" w:rsidR="00FE144A" w:rsidRDefault="00FE144A" w:rsidP="00FE144A"/>
    <w:p w14:paraId="0160DCF5" w14:textId="49C48CDF" w:rsidR="00FE144A" w:rsidRDefault="00FE144A" w:rsidP="00FE144A"/>
    <w:p w14:paraId="53C8D24F" w14:textId="5FA9565F" w:rsidR="00FE144A" w:rsidRDefault="00FE144A" w:rsidP="00FE144A"/>
    <w:p w14:paraId="7E63510D" w14:textId="6AF75265" w:rsidR="00FE144A" w:rsidRDefault="00FE144A" w:rsidP="00FE144A"/>
    <w:sdt>
      <w:sdtPr>
        <w:rPr>
          <w:b w:val="0"/>
          <w:u w:val="none"/>
        </w:rPr>
        <w:alias w:val="Vedtak for sak 25/19"/>
        <w:tag w:val="HandlingID403405;CaseID202334"/>
        <w:id w:val="1002477765"/>
        <w:placeholder>
          <w:docPart w:val="DefaultPlaceholder_1081868574"/>
        </w:placeholder>
      </w:sdtPr>
      <w:sdtEndPr/>
      <w:sdtContent>
        <w:p w14:paraId="755F98D4" w14:textId="13C6BC0C" w:rsidR="00801843" w:rsidRDefault="00801843" w:rsidP="00801843">
          <w:pPr>
            <w:pStyle w:val="MUCaseTitle3"/>
          </w:pPr>
        </w:p>
        <w:p w14:paraId="1D31B65C" w14:textId="77777777" w:rsidR="00FE144A" w:rsidRDefault="00FE144A" w:rsidP="00FE144A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339586302"/>
            <w:lock w:val="sdtLocked"/>
            <w:placeholder>
              <w:docPart w:val="DefaultPlaceholder_1081868574"/>
            </w:placeholder>
          </w:sdtPr>
          <w:sdtEndPr/>
          <w:sdtContent>
            <w:p w14:paraId="7DB3E1E6" w14:textId="77777777" w:rsidR="00FE144A" w:rsidRDefault="00FE144A" w:rsidP="00FE144A">
              <w:pPr>
                <w:pStyle w:val="MUCaseTitle3"/>
              </w:pPr>
              <w:r>
                <w:t xml:space="preserve">Vedtak </w:t>
              </w:r>
            </w:p>
            <w:p w14:paraId="671AD269" w14:textId="77777777" w:rsidR="00627BC9" w:rsidRPr="00627BC9" w:rsidRDefault="00627BC9" w:rsidP="00627BC9"/>
            <w:p w14:paraId="27480A5F" w14:textId="0F0DDDCB" w:rsidR="00627BC9" w:rsidRDefault="00627BC9" w:rsidP="00627BC9">
              <w:pPr>
                <w:pStyle w:val="Listeavsnitt"/>
                <w:numPr>
                  <w:ilvl w:val="0"/>
                  <w:numId w:val="8"/>
                </w:numPr>
              </w:pPr>
              <w:r>
                <w:t>Nord-Hålogaland bispedømmeråd tilsetter Sven Becker som prost i Varanger prosti</w:t>
              </w:r>
            </w:p>
            <w:p w14:paraId="11C2A0C0" w14:textId="77777777" w:rsidR="00627BC9" w:rsidRDefault="00627BC9" w:rsidP="00627BC9">
              <w:pPr>
                <w:ind w:left="360"/>
              </w:pPr>
            </w:p>
            <w:p w14:paraId="729DAF1A" w14:textId="77777777" w:rsidR="00627BC9" w:rsidRDefault="00627BC9" w:rsidP="00627BC9">
              <w:pPr>
                <w:pStyle w:val="Listeavsnitt"/>
                <w:numPr>
                  <w:ilvl w:val="0"/>
                  <w:numId w:val="8"/>
                </w:numPr>
              </w:pPr>
              <w:r>
                <w:t xml:space="preserve">Dersom Sven Becker takker nei til stillingen, tilbys den Erik Leo </w:t>
              </w:r>
              <w:proofErr w:type="spellStart"/>
              <w:r>
                <w:t>Mørtsell</w:t>
              </w:r>
              <w:proofErr w:type="spellEnd"/>
            </w:p>
            <w:p w14:paraId="265371FB" w14:textId="77777777" w:rsidR="00627BC9" w:rsidRDefault="00627BC9" w:rsidP="00627BC9">
              <w:pPr>
                <w:pStyle w:val="Listeavsnitt"/>
              </w:pPr>
            </w:p>
            <w:p w14:paraId="6A4875A2" w14:textId="77777777" w:rsidR="00627BC9" w:rsidRDefault="00627BC9" w:rsidP="00627BC9">
              <w:pPr>
                <w:pStyle w:val="Listeavsnitt"/>
                <w:numPr>
                  <w:ilvl w:val="0"/>
                  <w:numId w:val="8"/>
                </w:numPr>
              </w:pPr>
              <w:r>
                <w:t>Dersom ingen av søkerne tar imot stillingen, lyses den ledig på nytt.</w:t>
              </w:r>
            </w:p>
            <w:p w14:paraId="6618546B" w14:textId="77777777" w:rsidR="00FE144A" w:rsidRDefault="00FE144A" w:rsidP="00FE144A"/>
            <w:p w14:paraId="4152F9DA" w14:textId="77777777" w:rsidR="00627BC9" w:rsidRDefault="00627BC9" w:rsidP="00FE144A"/>
            <w:p w14:paraId="21573240" w14:textId="7A973424" w:rsidR="00FE144A" w:rsidRDefault="00801843" w:rsidP="00FE144A"/>
          </w:sdtContent>
        </w:sdt>
      </w:sdtContent>
    </w:sdt>
    <w:p w14:paraId="0CCF880E" w14:textId="40795BE5" w:rsidR="00FE144A" w:rsidRDefault="00FE144A" w:rsidP="00FE144A"/>
    <w:p w14:paraId="0AC72A13" w14:textId="7E41A3C6" w:rsidR="00FE144A" w:rsidRDefault="00FE144A" w:rsidP="00FE144A"/>
    <w:p w14:paraId="3734ECCD" w14:textId="5418BF1E" w:rsidR="00FE144A" w:rsidRDefault="00FE144A" w:rsidP="00FE144A"/>
    <w:p w14:paraId="5468C387" w14:textId="2988AA08" w:rsidR="00FE144A" w:rsidRDefault="00FE144A" w:rsidP="00FE144A">
      <w:pPr>
        <w:pBdr>
          <w:bottom w:val="single" w:sz="4" w:space="1" w:color="auto"/>
        </w:pBdr>
      </w:pPr>
    </w:p>
    <w:p w14:paraId="7AEFCA65" w14:textId="6F6C7CFC" w:rsidR="00FE144A" w:rsidRDefault="00FE144A" w:rsidP="00FE144A"/>
    <w:p w14:paraId="3003BE11" w14:textId="2E989FA2" w:rsidR="00FE144A" w:rsidRDefault="00627BC9" w:rsidP="00FE144A">
      <w:pPr>
        <w:pStyle w:val="MUCaseTitle2"/>
      </w:pPr>
      <w:bookmarkStart w:id="10" w:name="CaseRef403718"/>
      <w:bookmarkEnd w:id="10"/>
      <w:r>
        <w:t xml:space="preserve">26/19 Tilsetting sokneprest </w:t>
      </w:r>
      <w:r w:rsidR="00FE144A">
        <w:t>Dyrøy</w:t>
      </w:r>
    </w:p>
    <w:p w14:paraId="0F784933" w14:textId="149CDDD5" w:rsidR="00FE144A" w:rsidRDefault="00FE144A" w:rsidP="00FE144A"/>
    <w:p w14:paraId="6820C192" w14:textId="126D038F" w:rsidR="00FE144A" w:rsidRDefault="00FE144A" w:rsidP="00FE144A"/>
    <w:sdt>
      <w:sdtPr>
        <w:rPr>
          <w:b w:val="0"/>
          <w:u w:val="none"/>
        </w:rPr>
        <w:alias w:val="Vedtak for sak 26/19"/>
        <w:tag w:val="HandlingID403718;CaseID214501"/>
        <w:id w:val="640543560"/>
        <w:placeholder>
          <w:docPart w:val="DefaultPlaceholder_1081868574"/>
        </w:placeholder>
      </w:sdtPr>
      <w:sdtEndPr/>
      <w:sdtContent>
        <w:p w14:paraId="75153753" w14:textId="5B3A0999" w:rsidR="008C65C8" w:rsidRPr="008C65C8" w:rsidRDefault="008C65C8" w:rsidP="00801843">
          <w:pPr>
            <w:pStyle w:val="MUCaseTitle3"/>
            <w:rPr>
              <w:i/>
            </w:rPr>
          </w:pPr>
        </w:p>
        <w:p w14:paraId="51183727" w14:textId="77777777" w:rsidR="00FE144A" w:rsidRDefault="00FE144A" w:rsidP="00FE144A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1960327462"/>
            <w:lock w:val="sdtLocked"/>
            <w:placeholder>
              <w:docPart w:val="DefaultPlaceholder_1081868574"/>
            </w:placeholder>
          </w:sdtPr>
          <w:sdtEndPr/>
          <w:sdtContent>
            <w:p w14:paraId="4F53926D" w14:textId="77777777" w:rsidR="00FE144A" w:rsidRDefault="00FE144A" w:rsidP="00FE144A">
              <w:pPr>
                <w:pStyle w:val="MUCaseTitle3"/>
              </w:pPr>
              <w:r>
                <w:t xml:space="preserve">Vedtak </w:t>
              </w:r>
            </w:p>
            <w:p w14:paraId="46061C6E" w14:textId="77777777" w:rsidR="00FE144A" w:rsidRDefault="00FE144A" w:rsidP="00FE144A"/>
            <w:p w14:paraId="5EE9AACA" w14:textId="2ECDC634" w:rsidR="008C65C8" w:rsidRDefault="008C65C8" w:rsidP="008C65C8">
              <w:pPr>
                <w:pStyle w:val="Listeavsnitt"/>
                <w:numPr>
                  <w:ilvl w:val="0"/>
                  <w:numId w:val="12"/>
                </w:numPr>
              </w:pPr>
              <w:r>
                <w:t>Nord-Hålogaland bispedømmeråd tilsetter Svenn A. Nielsen som sokneprest i Dyrøy sokn med Dyrøy og Sørreisa sokn som særskilt tjenestested og Senja prosti som tjenestedistrikt.</w:t>
              </w:r>
            </w:p>
            <w:p w14:paraId="4549FE38" w14:textId="77777777" w:rsidR="008C65C8" w:rsidRDefault="008C65C8" w:rsidP="008C65C8">
              <w:pPr>
                <w:pStyle w:val="Listeavsnitt"/>
              </w:pPr>
            </w:p>
            <w:p w14:paraId="42AA8754" w14:textId="77777777" w:rsidR="008C65C8" w:rsidRDefault="008C65C8" w:rsidP="008C65C8">
              <w:pPr>
                <w:pStyle w:val="Listeavsnitt"/>
                <w:numPr>
                  <w:ilvl w:val="0"/>
                  <w:numId w:val="12"/>
                </w:numPr>
              </w:pPr>
              <w:r>
                <w:t>Dersom han ikke tar imot stillingen, lyses den ledig på nytt.</w:t>
              </w:r>
            </w:p>
            <w:p w14:paraId="507F8DC1" w14:textId="66F4524C" w:rsidR="00FE144A" w:rsidRDefault="00801843" w:rsidP="00FE144A"/>
          </w:sdtContent>
        </w:sdt>
        <w:p w14:paraId="7B2E47EF" w14:textId="5C8F237F" w:rsidR="00FE144A" w:rsidRDefault="00801843" w:rsidP="00FE144A"/>
      </w:sdtContent>
    </w:sdt>
    <w:p w14:paraId="0D34ADEE" w14:textId="501E93D8" w:rsidR="00FE144A" w:rsidRDefault="00FE144A" w:rsidP="00FE144A"/>
    <w:p w14:paraId="1D2E1362" w14:textId="656AED5B" w:rsidR="00FE144A" w:rsidRDefault="00FE144A" w:rsidP="00FE144A"/>
    <w:p w14:paraId="52209D17" w14:textId="38D7FCEA" w:rsidR="00FE144A" w:rsidRDefault="00FE144A" w:rsidP="00FE144A">
      <w:pPr>
        <w:pBdr>
          <w:bottom w:val="single" w:sz="4" w:space="1" w:color="auto"/>
        </w:pBdr>
      </w:pPr>
    </w:p>
    <w:p w14:paraId="510E7EA3" w14:textId="1DF81A6D" w:rsidR="00FE144A" w:rsidRDefault="00FE144A" w:rsidP="00FE144A"/>
    <w:p w14:paraId="521A9632" w14:textId="3AE27695" w:rsidR="00FE144A" w:rsidRDefault="00FE144A" w:rsidP="00FE144A">
      <w:pPr>
        <w:pStyle w:val="MUCaseTitle2"/>
      </w:pPr>
      <w:bookmarkStart w:id="11" w:name="CaseRef403856"/>
      <w:bookmarkEnd w:id="11"/>
      <w:r>
        <w:t>27/19 Tilsetting sokneprest i Storfjord</w:t>
      </w:r>
    </w:p>
    <w:p w14:paraId="623635ED" w14:textId="2B2C1226" w:rsidR="00FE144A" w:rsidRDefault="00FE144A" w:rsidP="00FE144A"/>
    <w:p w14:paraId="54C11472" w14:textId="147ACADB" w:rsidR="00FE144A" w:rsidRDefault="00FE144A" w:rsidP="00FE144A"/>
    <w:sdt>
      <w:sdtPr>
        <w:rPr>
          <w:b w:val="0"/>
          <w:u w:val="none"/>
        </w:rPr>
        <w:alias w:val="Vedtak for sak 27/19"/>
        <w:tag w:val="HandlingID403856;CaseID214469"/>
        <w:id w:val="-1046447713"/>
        <w:placeholder>
          <w:docPart w:val="DefaultPlaceholder_1081868574"/>
        </w:placeholder>
      </w:sdtPr>
      <w:sdtEndPr/>
      <w:sdtContent>
        <w:p w14:paraId="3194B9FE" w14:textId="2A8B7385" w:rsidR="001B3E0A" w:rsidRPr="00801843" w:rsidRDefault="001B3E0A" w:rsidP="00801843">
          <w:pPr>
            <w:pStyle w:val="MUCaseTitle3"/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1593206614"/>
            <w:lock w:val="sdtLocked"/>
            <w:placeholder>
              <w:docPart w:val="DefaultPlaceholder_1081868574"/>
            </w:placeholder>
          </w:sdtPr>
          <w:sdtEndPr/>
          <w:sdtContent>
            <w:p w14:paraId="7658B8C8" w14:textId="77777777" w:rsidR="00FE144A" w:rsidRDefault="00FE144A" w:rsidP="00FE144A">
              <w:pPr>
                <w:pStyle w:val="MUCaseTitle3"/>
              </w:pPr>
              <w:r>
                <w:t xml:space="preserve">Vedtak </w:t>
              </w:r>
            </w:p>
            <w:p w14:paraId="304A7B01" w14:textId="77777777" w:rsidR="00FE144A" w:rsidRDefault="00FE144A" w:rsidP="00FE144A"/>
            <w:p w14:paraId="7A7D7E53" w14:textId="040CC39F" w:rsidR="00D43068" w:rsidRDefault="00D43068" w:rsidP="00D43068">
              <w:pPr>
                <w:pStyle w:val="Listeavsnitt"/>
                <w:numPr>
                  <w:ilvl w:val="0"/>
                  <w:numId w:val="13"/>
                </w:numPr>
              </w:pPr>
              <w:r>
                <w:t>Nord-Hålogaland bispedømmeråd tilsetter Svenn A. Nielsen som sokneprest i Storfjord sokn med Storfjord sokn som særskilt tjenestested og Nord-Troms prosti som tjenestedistrikt.</w:t>
              </w:r>
            </w:p>
            <w:p w14:paraId="4E2C9DDA" w14:textId="77777777" w:rsidR="00D43068" w:rsidRDefault="00D43068" w:rsidP="00D43068"/>
            <w:p w14:paraId="1133B7DA" w14:textId="5B29F1ED" w:rsidR="00D43068" w:rsidRDefault="00D43068" w:rsidP="00D43068">
              <w:pPr>
                <w:pStyle w:val="Listeavsnitt"/>
                <w:numPr>
                  <w:ilvl w:val="0"/>
                  <w:numId w:val="13"/>
                </w:numPr>
              </w:pPr>
              <w:r>
                <w:t>Dersom han ikke tar imot stillingen, lyses den ledig på nytt.</w:t>
              </w:r>
            </w:p>
            <w:p w14:paraId="25C4E6FA" w14:textId="399550D3" w:rsidR="00FE144A" w:rsidRDefault="00801843" w:rsidP="00FE144A"/>
          </w:sdtContent>
        </w:sdt>
        <w:p w14:paraId="45C4EC94" w14:textId="15B84B9B" w:rsidR="00FE144A" w:rsidRDefault="00801843" w:rsidP="00FE144A"/>
      </w:sdtContent>
    </w:sdt>
    <w:p w14:paraId="1E766248" w14:textId="458DF31B" w:rsidR="00FE144A" w:rsidRDefault="00FE144A" w:rsidP="00FE144A"/>
    <w:p w14:paraId="71B41FC2" w14:textId="3CA443F8" w:rsidR="00FE144A" w:rsidRDefault="00FE144A" w:rsidP="00FE144A">
      <w:pPr>
        <w:pBdr>
          <w:bottom w:val="single" w:sz="4" w:space="1" w:color="auto"/>
        </w:pBdr>
      </w:pPr>
    </w:p>
    <w:p w14:paraId="04D05F82" w14:textId="12C53A36" w:rsidR="00FE144A" w:rsidRDefault="00FE144A" w:rsidP="00FE144A"/>
    <w:p w14:paraId="39E3F2BB" w14:textId="34B21C17" w:rsidR="00AE7C4A" w:rsidRDefault="00FE144A" w:rsidP="00801843">
      <w:pPr>
        <w:pStyle w:val="MUCaseTitle2"/>
        <w:rPr>
          <w:b w:val="0"/>
          <w:sz w:val="24"/>
          <w:szCs w:val="24"/>
        </w:rPr>
      </w:pPr>
      <w:bookmarkStart w:id="12" w:name="CaseRef403329"/>
      <w:bookmarkEnd w:id="12"/>
      <w:r>
        <w:t>28/19 Orientering fra Ungdomsrådet</w:t>
      </w:r>
      <w:sdt>
        <w:sdtPr>
          <w:rPr>
            <w:b w:val="0"/>
            <w:sz w:val="24"/>
            <w:szCs w:val="24"/>
          </w:rPr>
          <w:tag w:val="MU_Tittel"/>
          <w:id w:val="1468853797"/>
          <w:placeholder>
            <w:docPart w:val="46A80B26A6D2417CA51D17305E86304C"/>
          </w:placeholder>
          <w:text/>
        </w:sdtPr>
        <w:sdtEndPr/>
        <w:sdtContent>
          <w:r w:rsidR="006D70D2">
            <w:rPr>
              <w:sz w:val="24"/>
              <w:szCs w:val="24"/>
            </w:rPr>
            <w:t xml:space="preserve"> </w:t>
          </w:r>
        </w:sdtContent>
      </w:sdt>
    </w:p>
    <w:p w14:paraId="2FEC6C6F" w14:textId="77777777" w:rsidR="00801843" w:rsidRDefault="00801843" w:rsidP="00801843"/>
    <w:p w14:paraId="671B74BE" w14:textId="77777777" w:rsidR="00801843" w:rsidRDefault="00801843" w:rsidP="00801843"/>
    <w:p w14:paraId="235A7896" w14:textId="77777777" w:rsidR="00801843" w:rsidRDefault="00801843" w:rsidP="00801843"/>
    <w:sdt>
      <w:sdtPr>
        <w:rPr>
          <w:b w:val="0"/>
          <w:u w:val="none"/>
        </w:rPr>
        <w:alias w:val="Vedtak: Overføres til melding om vedtak"/>
        <w:tag w:val="MU_Vedtak"/>
        <w:id w:val="433323865"/>
        <w:lock w:val="sdtLocked"/>
        <w:placeholder>
          <w:docPart w:val="DefaultPlaceholder_1081868574"/>
        </w:placeholder>
      </w:sdtPr>
      <w:sdtEndPr>
        <w:rPr>
          <w:b/>
          <w:u w:val="single"/>
        </w:rPr>
      </w:sdtEndPr>
      <w:sdtContent>
        <w:p w14:paraId="30429ADE" w14:textId="7D959D9B" w:rsidR="00FE144A" w:rsidRDefault="00801843" w:rsidP="004B2AF8">
          <w:pPr>
            <w:pStyle w:val="MUCaseTitle3"/>
          </w:pPr>
        </w:p>
        <w:bookmarkStart w:id="13" w:name="_GoBack" w:displacedByCustomXml="next"/>
        <w:bookmarkEnd w:id="13" w:displacedByCustomXml="next"/>
      </w:sdtContent>
    </w:sdt>
    <w:p w14:paraId="43988D3F" w14:textId="6256CF52" w:rsidR="00FE144A" w:rsidRDefault="00FE144A" w:rsidP="00FE144A">
      <w:pPr>
        <w:pBdr>
          <w:bottom w:val="single" w:sz="4" w:space="1" w:color="auto"/>
        </w:pBdr>
      </w:pPr>
    </w:p>
    <w:p w14:paraId="67E37968" w14:textId="24C60D2C" w:rsidR="00FE144A" w:rsidRDefault="00FE144A" w:rsidP="00FE144A"/>
    <w:p w14:paraId="5CF42581" w14:textId="262E7381" w:rsidR="00FE144A" w:rsidRDefault="00FE144A" w:rsidP="00FE144A">
      <w:pPr>
        <w:pStyle w:val="MUCaseTitle2"/>
      </w:pPr>
      <w:bookmarkStart w:id="14" w:name="CaseRef403824"/>
      <w:bookmarkEnd w:id="14"/>
      <w:r>
        <w:t>29/19 Kombinertstilling i samarbeid mellom Nord-Hålogaland bispedømmeråd og VID vitenskapelig høgskole</w:t>
      </w:r>
    </w:p>
    <w:p w14:paraId="5F11D94E" w14:textId="4ACA5D14" w:rsidR="00FE144A" w:rsidRDefault="00FE144A" w:rsidP="00FE144A"/>
    <w:p w14:paraId="5D421518" w14:textId="375C7580" w:rsidR="00FE144A" w:rsidRDefault="00FE144A" w:rsidP="00FE144A"/>
    <w:p w14:paraId="4985D7F1" w14:textId="6C87A634" w:rsidR="00FE144A" w:rsidRDefault="00FE144A" w:rsidP="00FE144A"/>
    <w:p w14:paraId="2B000431" w14:textId="031EEFD3" w:rsidR="00FE144A" w:rsidRDefault="00FE144A" w:rsidP="00FE144A"/>
    <w:sdt>
      <w:sdtPr>
        <w:rPr>
          <w:b w:val="0"/>
          <w:u w:val="none"/>
        </w:rPr>
        <w:alias w:val="Vedtak for sak 29/19"/>
        <w:tag w:val="HandlingID403824;CaseID214525"/>
        <w:id w:val="-73357694"/>
        <w:placeholder>
          <w:docPart w:val="DefaultPlaceholder_1081868574"/>
        </w:placeholder>
      </w:sdtPr>
      <w:sdtEndPr/>
      <w:sdtContent>
        <w:p w14:paraId="17462E3B" w14:textId="0090DDD0" w:rsidR="00FE144A" w:rsidRDefault="00FE144A" w:rsidP="00801843">
          <w:pPr>
            <w:pStyle w:val="MUCaseTitle3"/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1495996706"/>
            <w:lock w:val="sdtLocked"/>
            <w:placeholder>
              <w:docPart w:val="DefaultPlaceholder_1081868574"/>
            </w:placeholder>
          </w:sdtPr>
          <w:sdtEndPr/>
          <w:sdtContent>
            <w:p w14:paraId="2EE49F7C" w14:textId="77777777" w:rsidR="00FE144A" w:rsidRDefault="00FE144A" w:rsidP="00FE144A">
              <w:pPr>
                <w:pStyle w:val="MUCaseTitle3"/>
              </w:pPr>
              <w:r>
                <w:t xml:space="preserve">Vedtak </w:t>
              </w:r>
            </w:p>
            <w:p w14:paraId="01CCEBCD" w14:textId="77777777" w:rsidR="00FE144A" w:rsidRDefault="00FE144A" w:rsidP="00FE144A"/>
            <w:p w14:paraId="03F354BB" w14:textId="0CA1B4DA" w:rsidR="004B2AF8" w:rsidRPr="004B2AF8" w:rsidRDefault="004B2AF8" w:rsidP="004B2AF8">
              <w:pPr>
                <w:pStyle w:val="Listeavsnitt"/>
                <w:numPr>
                  <w:ilvl w:val="0"/>
                  <w:numId w:val="22"/>
                </w:numPr>
                <w:autoSpaceDE w:val="0"/>
                <w:autoSpaceDN w:val="0"/>
                <w:adjustRightInd w:val="0"/>
                <w:spacing w:before="160"/>
                <w:rPr>
                  <w:rFonts w:ascii="Times New Roman" w:hAnsi="Times New Roman"/>
                  <w:sz w:val="24"/>
                  <w:szCs w:val="24"/>
                </w:rPr>
              </w:pPr>
              <w:r w:rsidRPr="004B2AF8">
                <w:rPr>
                  <w:rFonts w:ascii="Times New Roman" w:hAnsi="Times New Roman"/>
                  <w:sz w:val="24"/>
                  <w:szCs w:val="24"/>
                </w:rPr>
                <w:t>Nord-Hålogaland bispedømmeråd lønner hele kombinertstillingen som sokneprest i Nordreisa og PHD-student i inntil 6 år</w:t>
              </w:r>
            </w:p>
            <w:p w14:paraId="720F588D" w14:textId="77777777" w:rsidR="004B2AF8" w:rsidRPr="004B2AF8" w:rsidRDefault="004B2AF8" w:rsidP="004B2AF8">
              <w:pPr>
                <w:pStyle w:val="Listeavsnitt"/>
                <w:autoSpaceDE w:val="0"/>
                <w:autoSpaceDN w:val="0"/>
                <w:adjustRightInd w:val="0"/>
                <w:spacing w:before="160"/>
                <w:rPr>
                  <w:rFonts w:ascii="Times New Roman" w:hAnsi="Times New Roman"/>
                  <w:sz w:val="24"/>
                  <w:szCs w:val="24"/>
                </w:rPr>
              </w:pPr>
            </w:p>
            <w:p w14:paraId="1092C62D" w14:textId="70B12BC2" w:rsidR="004B2AF8" w:rsidRPr="004B2AF8" w:rsidRDefault="004B2AF8" w:rsidP="004B2AF8">
              <w:pPr>
                <w:pStyle w:val="Listeavsnitt"/>
                <w:numPr>
                  <w:ilvl w:val="0"/>
                  <w:numId w:val="22"/>
                </w:numPr>
                <w:autoSpaceDE w:val="0"/>
                <w:autoSpaceDN w:val="0"/>
                <w:adjustRightInd w:val="0"/>
                <w:spacing w:before="160"/>
                <w:rPr>
                  <w:rFonts w:ascii="Times New Roman" w:hAnsi="Times New Roman"/>
                  <w:sz w:val="24"/>
                  <w:szCs w:val="24"/>
                </w:rPr>
              </w:pPr>
              <w:r w:rsidRPr="004B2AF8">
                <w:rPr>
                  <w:rFonts w:ascii="Times New Roman" w:hAnsi="Times New Roman"/>
                  <w:sz w:val="24"/>
                  <w:szCs w:val="24"/>
                </w:rPr>
                <w:t>Nord-Hålogaland bispedømmeråd dekker alle lønnskostnader knyttet til stillingen og vikar inkl. overhead.</w:t>
              </w:r>
            </w:p>
            <w:p w14:paraId="69C96CA2" w14:textId="77777777" w:rsidR="004B2AF8" w:rsidRPr="004B2AF8" w:rsidRDefault="004B2AF8" w:rsidP="004B2AF8">
              <w:pPr>
                <w:pStyle w:val="Listeavsnitt"/>
                <w:autoSpaceDE w:val="0"/>
                <w:autoSpaceDN w:val="0"/>
                <w:adjustRightInd w:val="0"/>
                <w:spacing w:before="160"/>
                <w:rPr>
                  <w:rFonts w:ascii="Times New Roman" w:hAnsi="Times New Roman"/>
                  <w:sz w:val="24"/>
                  <w:szCs w:val="24"/>
                </w:rPr>
              </w:pPr>
            </w:p>
            <w:p w14:paraId="6F597D35" w14:textId="77777777" w:rsidR="004B2AF8" w:rsidRDefault="004B2AF8" w:rsidP="004B2AF8">
              <w:pPr>
                <w:pStyle w:val="Listeavsnitt"/>
                <w:numPr>
                  <w:ilvl w:val="0"/>
                  <w:numId w:val="22"/>
                </w:numPr>
                <w:autoSpaceDE w:val="0"/>
                <w:autoSpaceDN w:val="0"/>
                <w:adjustRightInd w:val="0"/>
                <w:spacing w:before="160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BA42B5">
                <w:rPr>
                  <w:rFonts w:ascii="Times New Roman" w:hAnsi="Times New Roman" w:cs="Times New Roman"/>
                  <w:sz w:val="24"/>
                  <w:szCs w:val="24"/>
                </w:rPr>
                <w:t>VID vitenskapelige høgskole dekker kostnadene til PHD-veiledning.</w:t>
              </w:r>
            </w:p>
            <w:p w14:paraId="0B5E4A07" w14:textId="770B2665" w:rsidR="00FE144A" w:rsidRDefault="00801843" w:rsidP="00FE144A"/>
          </w:sdtContent>
        </w:sdt>
        <w:p w14:paraId="65EC2F1D" w14:textId="4AF42E7F" w:rsidR="00ED07C8" w:rsidRDefault="00801843" w:rsidP="00FE144A"/>
      </w:sdtContent>
    </w:sdt>
    <w:p w14:paraId="77A5E5AD" w14:textId="52E6D1EA" w:rsidR="00FE144A" w:rsidRDefault="00FE144A" w:rsidP="00FE144A">
      <w:pPr>
        <w:pBdr>
          <w:bottom w:val="single" w:sz="4" w:space="1" w:color="auto"/>
        </w:pBdr>
      </w:pPr>
    </w:p>
    <w:p w14:paraId="7C0FEA93" w14:textId="30B46020" w:rsidR="00FE144A" w:rsidRDefault="00FE144A" w:rsidP="00FE144A"/>
    <w:p w14:paraId="12D869F8" w14:textId="6D1A19C6" w:rsidR="00FE144A" w:rsidRDefault="00FE144A" w:rsidP="00FE144A">
      <w:pPr>
        <w:pStyle w:val="MUCaseTitle2"/>
      </w:pPr>
      <w:bookmarkStart w:id="15" w:name="CaseRef403444"/>
      <w:bookmarkEnd w:id="15"/>
      <w:r>
        <w:t>30/19 Forberede Kirkemøte 2019</w:t>
      </w:r>
    </w:p>
    <w:p w14:paraId="4E5DD5E4" w14:textId="539DF266" w:rsidR="00FE144A" w:rsidRDefault="00FE144A" w:rsidP="00FE144A"/>
    <w:p w14:paraId="10EEDA7C" w14:textId="77DD0870" w:rsidR="00FE144A" w:rsidRDefault="00FE144A" w:rsidP="00FE144A"/>
    <w:p w14:paraId="7599B143" w14:textId="060DD41F" w:rsidR="00FE144A" w:rsidRDefault="00FE144A" w:rsidP="00FE144A"/>
    <w:sdt>
      <w:sdtPr>
        <w:rPr>
          <w:b w:val="0"/>
          <w:u w:val="none"/>
        </w:rPr>
        <w:alias w:val="Vedtak for sak 30/19"/>
        <w:tag w:val="HandlingID403444;CaseID208148"/>
        <w:id w:val="-2022000768"/>
        <w:placeholder>
          <w:docPart w:val="DefaultPlaceholder_1081868574"/>
        </w:placeholder>
      </w:sdtPr>
      <w:sdtEndPr/>
      <w:sdtContent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1159306562"/>
            <w:lock w:val="sdtLocked"/>
            <w:placeholder>
              <w:docPart w:val="DefaultPlaceholder_1081868574"/>
            </w:placeholder>
          </w:sdtPr>
          <w:sdtEndPr/>
          <w:sdtContent>
            <w:p w14:paraId="3B2203C3" w14:textId="3A4757D9" w:rsidR="00FE144A" w:rsidRDefault="00801843" w:rsidP="00FE144A">
              <w:pPr>
                <w:pStyle w:val="MUCaseTitle3"/>
              </w:pPr>
              <w:r>
                <w:rPr>
                  <w:b w:val="0"/>
                  <w:u w:val="none"/>
                </w:rPr>
                <w:t>________________________________________________________________________</w:t>
              </w:r>
            </w:p>
            <w:p w14:paraId="1744F9CF" w14:textId="223D0A9B" w:rsidR="00FE144A" w:rsidRDefault="00801843" w:rsidP="00801843"/>
          </w:sdtContent>
        </w:sdt>
      </w:sdtContent>
    </w:sdt>
    <w:p w14:paraId="2B44A914" w14:textId="29A6C32B" w:rsidR="00FE144A" w:rsidRDefault="00FE144A" w:rsidP="00FE144A"/>
    <w:p w14:paraId="7D9A241B" w14:textId="3A69743B" w:rsidR="00FE144A" w:rsidRDefault="00FE144A" w:rsidP="00FE144A">
      <w:pPr>
        <w:pStyle w:val="MUCaseTitle2"/>
      </w:pPr>
      <w:bookmarkStart w:id="16" w:name="CaseRef403454"/>
      <w:bookmarkEnd w:id="16"/>
      <w:r>
        <w:t>31/19 Orienteringer</w:t>
      </w:r>
    </w:p>
    <w:p w14:paraId="2FB84C68" w14:textId="27D4E7F9" w:rsidR="00FE144A" w:rsidRDefault="00FE144A" w:rsidP="00FE144A"/>
    <w:sdt>
      <w:sdtPr>
        <w:rPr>
          <w:b w:val="0"/>
          <w:u w:val="none"/>
        </w:rPr>
        <w:alias w:val="Vedtak for sak 31/19"/>
        <w:tag w:val="HandlingID403454;CaseID209796"/>
        <w:id w:val="1650401618"/>
        <w:placeholder>
          <w:docPart w:val="DefaultPlaceholder_1081868574"/>
        </w:placeholder>
      </w:sdtPr>
      <w:sdtEndPr/>
      <w:sdtContent>
        <w:p w14:paraId="31704E3D" w14:textId="4A8435A0" w:rsidR="00FE144A" w:rsidRDefault="00FE144A" w:rsidP="00801843">
          <w:pPr>
            <w:pStyle w:val="MUCaseTitle3"/>
          </w:pPr>
        </w:p>
        <w:p w14:paraId="22F45080" w14:textId="77777777" w:rsidR="00FE144A" w:rsidRDefault="00FE144A" w:rsidP="00FE144A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767433736"/>
            <w:lock w:val="sdtLocked"/>
            <w:placeholder>
              <w:docPart w:val="DefaultPlaceholder_1081868574"/>
            </w:placeholder>
          </w:sdtPr>
          <w:sdtEndPr/>
          <w:sdtContent>
            <w:p w14:paraId="2E07F149" w14:textId="77777777" w:rsidR="00FE144A" w:rsidRDefault="00FE144A" w:rsidP="00FE144A">
              <w:pPr>
                <w:pStyle w:val="MUCaseTitle3"/>
              </w:pPr>
              <w:r>
                <w:t xml:space="preserve">Vedtak </w:t>
              </w:r>
            </w:p>
            <w:p w14:paraId="0617598F" w14:textId="77777777" w:rsidR="00FE144A" w:rsidRDefault="00FE144A" w:rsidP="00FE144A"/>
            <w:p w14:paraId="6D692851" w14:textId="77777777" w:rsidR="00ED07C8" w:rsidRDefault="00ED07C8" w:rsidP="00FE144A">
              <w:r>
                <w:t>Sakene ble tatt til orientering.</w:t>
              </w:r>
            </w:p>
            <w:p w14:paraId="360967B6" w14:textId="763C8F87" w:rsidR="00FE144A" w:rsidRDefault="00801843" w:rsidP="00FE144A"/>
          </w:sdtContent>
        </w:sdt>
        <w:p w14:paraId="2DD40424" w14:textId="424DBB19" w:rsidR="00FE144A" w:rsidRDefault="00801843" w:rsidP="00FE144A"/>
      </w:sdtContent>
    </w:sdt>
    <w:p w14:paraId="4E25D8E8" w14:textId="686C1E28" w:rsidR="00FE144A" w:rsidRDefault="00FE144A" w:rsidP="00FE144A"/>
    <w:p w14:paraId="16CDCE8F" w14:textId="380854E5" w:rsidR="00FE144A" w:rsidRDefault="00FE144A" w:rsidP="00FE144A"/>
    <w:p w14:paraId="32ADA8BD" w14:textId="4566CA57" w:rsidR="00FE144A" w:rsidRDefault="00FE144A" w:rsidP="00FE144A"/>
    <w:p w14:paraId="136D4659" w14:textId="267D0414" w:rsidR="00FE144A" w:rsidRDefault="00FE144A" w:rsidP="00FE144A"/>
    <w:p w14:paraId="25124C0F" w14:textId="77777777" w:rsidR="00FE144A" w:rsidRPr="00FE144A" w:rsidRDefault="00FE144A" w:rsidP="00FE144A"/>
    <w:sectPr w:rsidR="00FE144A" w:rsidRPr="00FE144A" w:rsidSect="00791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624" w:right="1418" w:bottom="624" w:left="1474" w:header="567" w:footer="62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D4F1D" w14:textId="77777777" w:rsidR="00412319" w:rsidRDefault="00412319">
      <w:r>
        <w:separator/>
      </w:r>
    </w:p>
  </w:endnote>
  <w:endnote w:type="continuationSeparator" w:id="0">
    <w:p w14:paraId="75AD4F1E" w14:textId="77777777" w:rsidR="00412319" w:rsidRDefault="0041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D4F1F" w14:textId="77777777" w:rsidR="00EA6E0D" w:rsidRDefault="00EA6E0D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801843">
      <w:rPr>
        <w:rStyle w:val="Sidetall"/>
        <w:noProof/>
      </w:rPr>
      <w:t>5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D4F20" w14:textId="77777777" w:rsidR="00EA6E0D" w:rsidRDefault="00EA6E0D">
    <w:pPr>
      <w:pStyle w:val="Bunntekst"/>
      <w:ind w:right="360" w:firstLine="360"/>
    </w:pPr>
    <w: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801843">
      <w:rPr>
        <w:rStyle w:val="Sidetall"/>
        <w:noProof/>
      </w:rPr>
      <w:t>2</w:t>
    </w:r>
    <w:r>
      <w:rPr>
        <w:rStyle w:val="Sidetall"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D4F29" w14:textId="77777777" w:rsidR="00EA6E0D" w:rsidRDefault="00EA6E0D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1843">
      <w:rPr>
        <w:noProof/>
      </w:rPr>
      <w:t>1</w:t>
    </w:r>
    <w:r>
      <w:fldChar w:fldCharType="end"/>
    </w:r>
  </w:p>
  <w:p w14:paraId="75AD4F2A" w14:textId="77777777" w:rsidR="00EA6E0D" w:rsidRDefault="00EA6E0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D4F1B" w14:textId="77777777" w:rsidR="00412319" w:rsidRDefault="00412319">
      <w:r>
        <w:separator/>
      </w:r>
    </w:p>
  </w:footnote>
  <w:footnote w:type="continuationSeparator" w:id="0">
    <w:p w14:paraId="75AD4F1C" w14:textId="77777777" w:rsidR="00412319" w:rsidRDefault="00412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AA98E" w14:textId="77777777" w:rsidR="00153C56" w:rsidRDefault="00153C5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AFCE4" w14:textId="77777777" w:rsidR="00153C56" w:rsidRDefault="00153C5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9672"/>
    </w:tblGrid>
    <w:tr w:rsidR="00EA6E0D" w14:paraId="75AD4F23" w14:textId="77777777" w:rsidTr="00FB4B62">
      <w:trPr>
        <w:cantSplit/>
        <w:trHeight w:val="176"/>
      </w:trPr>
      <w:tc>
        <w:tcPr>
          <w:tcW w:w="767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75AD4F21" w14:textId="77777777" w:rsidR="00EA6E0D" w:rsidRDefault="00EA6E0D" w:rsidP="00FB4B62">
          <w:pPr>
            <w:tabs>
              <w:tab w:val="center" w:pos="510"/>
              <w:tab w:val="right" w:pos="1077"/>
            </w:tabs>
            <w:spacing w:before="40"/>
            <w:jc w:val="center"/>
            <w:rPr>
              <w:sz w:val="6"/>
            </w:rPr>
          </w:pPr>
          <w:r>
            <w:rPr>
              <w:noProof/>
              <w:sz w:val="6"/>
            </w:rPr>
            <w:drawing>
              <wp:inline distT="0" distB="0" distL="0" distR="0" wp14:anchorId="75AD4F2B" wp14:editId="75AD4F2C">
                <wp:extent cx="297180" cy="374015"/>
                <wp:effectExtent l="0" t="0" r="762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66" w:type="dxa"/>
          <w:tcBorders>
            <w:top w:val="nil"/>
            <w:left w:val="nil"/>
            <w:bottom w:val="nil"/>
            <w:right w:val="nil"/>
          </w:tcBorders>
          <w:hideMark/>
        </w:tcPr>
        <w:p w14:paraId="75AD4F22" w14:textId="77777777" w:rsidR="00EA6E0D" w:rsidRDefault="00EA6E0D" w:rsidP="00FB4B62">
          <w:pPr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 xml:space="preserve">DEN NORSKE </w:t>
          </w:r>
          <w:sdt>
            <w:sdtPr>
              <w:rPr>
                <w:rFonts w:ascii="Garamond" w:hAnsi="Garamond" w:cs="Courier New"/>
                <w:b/>
                <w:bCs/>
                <w:noProof/>
                <w:spacing w:val="8"/>
                <w:w w:val="80"/>
                <w:sz w:val="32"/>
                <w:szCs w:val="32"/>
              </w:rPr>
              <w:tag w:val="lb_Kirke"/>
              <w:id w:val="-964733898"/>
              <w:placeholder>
                <w:docPart w:val="DefaultPlaceholder_1081868574"/>
              </w:placeholder>
              <w:text/>
            </w:sdtPr>
            <w:sdtEndPr/>
            <w:sdtContent>
              <w:r>
                <w:rPr>
                  <w:rFonts w:ascii="Garamond" w:hAnsi="Garamond" w:cs="Courier New"/>
                  <w:b/>
                  <w:bCs/>
                  <w:noProof/>
                  <w:spacing w:val="8"/>
                  <w:w w:val="80"/>
                  <w:sz w:val="32"/>
                  <w:szCs w:val="32"/>
                </w:rPr>
                <w:t>KIRKE</w:t>
              </w:r>
            </w:sdtContent>
          </w:sdt>
        </w:p>
      </w:tc>
    </w:tr>
    <w:tr w:rsidR="00EA6E0D" w14:paraId="75AD4F26" w14:textId="77777777" w:rsidTr="00FB4B62">
      <w:trPr>
        <w:cantSplit/>
        <w:trHeight w:val="274"/>
      </w:trPr>
      <w:tc>
        <w:tcPr>
          <w:tcW w:w="767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5AD4F24" w14:textId="77777777" w:rsidR="00EA6E0D" w:rsidRDefault="00EA6E0D" w:rsidP="00FB4B62">
          <w:pPr>
            <w:rPr>
              <w:sz w:val="6"/>
            </w:rPr>
          </w:pPr>
        </w:p>
      </w:tc>
      <w:sdt>
        <w:sdtPr>
          <w:rPr>
            <w:rFonts w:cs="Arial"/>
            <w:bCs/>
            <w:w w:val="80"/>
            <w:szCs w:val="22"/>
          </w:rPr>
          <w:tag w:val="MU_Ansvarlig enhet"/>
          <w:id w:val="-879632555"/>
          <w:placeholder>
            <w:docPart w:val="FAC45B52C71F4397BF23FE15A1804A89"/>
          </w:placeholder>
          <w:text/>
        </w:sdtPr>
        <w:sdtEndPr/>
        <w:sdtContent>
          <w:tc>
            <w:tcPr>
              <w:tcW w:w="9666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75AD4F25" w14:textId="39275BB5" w:rsidR="00EA6E0D" w:rsidRPr="00AB1B8B" w:rsidRDefault="00FE144A" w:rsidP="00FE144A">
              <w:pPr>
                <w:rPr>
                  <w:rFonts w:cs="Arial"/>
                  <w:b/>
                  <w:bCs/>
                  <w:w w:val="80"/>
                  <w:szCs w:val="22"/>
                </w:rPr>
              </w:pPr>
              <w:r>
                <w:rPr>
                  <w:rFonts w:cs="Arial"/>
                  <w:bCs/>
                  <w:w w:val="80"/>
                  <w:szCs w:val="22"/>
                </w:rPr>
                <w:t>Nord-Hålogaland bispedømmeråd</w:t>
              </w:r>
            </w:p>
          </w:tc>
        </w:sdtContent>
      </w:sdt>
    </w:tr>
  </w:tbl>
  <w:p w14:paraId="75AD4F27" w14:textId="28E439F8" w:rsidR="00EA6E0D" w:rsidRPr="00524F15" w:rsidRDefault="00EA6E0D" w:rsidP="00FB4B62">
    <w:pPr>
      <w:pStyle w:val="Topptekst"/>
      <w:spacing w:line="240" w:lineRule="auto"/>
    </w:pPr>
    <w:r w:rsidRPr="00524F15">
      <w:fldChar w:fldCharType="begin"/>
    </w:r>
    <w:r w:rsidR="00FE144A">
      <w:instrText xml:space="preserve"> SET MEETING_RECORD_StartDateTime "18.03.2019 kl. 8:30" \* CharFormat</w:instrText>
    </w:r>
    <w:r w:rsidRPr="00524F15">
      <w:fldChar w:fldCharType="separate"/>
    </w:r>
    <w:bookmarkStart w:id="17" w:name="MEETING_RECORD_StartDateTime"/>
    <w:r w:rsidR="00801843">
      <w:rPr>
        <w:noProof/>
      </w:rPr>
      <w:t>18.03.2019 kl. 8:30</w:t>
    </w:r>
    <w:bookmarkEnd w:id="17"/>
    <w:r w:rsidRPr="00524F15">
      <w:fldChar w:fldCharType="end"/>
    </w:r>
    <w:r w:rsidRPr="00524F15">
      <w:fldChar w:fldCharType="begin"/>
    </w:r>
    <w:r w:rsidR="00FE144A">
      <w:instrText xml:space="preserve"> SET MEETING_RECORD_CaseName "17/01031" \* CharFormat</w:instrText>
    </w:r>
    <w:r w:rsidRPr="00524F15">
      <w:fldChar w:fldCharType="separate"/>
    </w:r>
    <w:bookmarkStart w:id="18" w:name="Case_Name"/>
    <w:bookmarkStart w:id="19" w:name="MEETING_RECORD_CaseName"/>
    <w:r w:rsidR="00801843">
      <w:rPr>
        <w:noProof/>
      </w:rPr>
      <w:t>17/01031</w:t>
    </w:r>
    <w:bookmarkEnd w:id="19"/>
    <w:bookmarkEnd w:id="18"/>
    <w:r w:rsidRPr="00524F15">
      <w:fldChar w:fldCharType="end"/>
    </w:r>
    <w:r w:rsidRPr="00524F15">
      <w:fldChar w:fldCharType="begin"/>
    </w:r>
    <w:r w:rsidR="00FE144A">
      <w:instrText xml:space="preserve"> SET classcodes_RECORD_Value "" \* CharFormat</w:instrText>
    </w:r>
    <w:r w:rsidRPr="00524F15">
      <w:fldChar w:fldCharType="separate"/>
    </w:r>
    <w:bookmarkStart w:id="20" w:name="classcodes_RECORD_Value"/>
    <w:bookmarkEnd w:id="20"/>
    <w:r w:rsidR="00801843">
      <w:rPr>
        <w:noProof/>
      </w:rPr>
      <w:t xml:space="preserve"> </w:t>
    </w:r>
    <w:r w:rsidRPr="00524F15">
      <w:fldChar w:fldCharType="end"/>
    </w:r>
    <w:r w:rsidRPr="00524F15">
      <w:fldChar w:fldCharType="begin"/>
    </w:r>
    <w:r w:rsidR="00FE144A">
      <w:instrText xml:space="preserve"> SET MEETING_RECORD_Location "Bispegården, Tromsø" \* CharFormat</w:instrText>
    </w:r>
    <w:r w:rsidRPr="00524F15">
      <w:fldChar w:fldCharType="separate"/>
    </w:r>
    <w:bookmarkStart w:id="21" w:name="MEETING_RECORD_Location"/>
    <w:r w:rsidR="00801843">
      <w:rPr>
        <w:noProof/>
      </w:rPr>
      <w:t>Bispegården, Tromsø</w:t>
    </w:r>
    <w:bookmarkEnd w:id="21"/>
    <w:r w:rsidRPr="00524F15">
      <w:fldChar w:fldCharType="end"/>
    </w:r>
    <w:r w:rsidRPr="00524F15">
      <w:fldChar w:fldCharType="begin"/>
    </w:r>
    <w:r w:rsidR="00FE144A">
      <w:instrText xml:space="preserve"> SET MEETING_RECORD_Secretary "" \* CharFormat</w:instrText>
    </w:r>
    <w:r w:rsidRPr="00524F15">
      <w:fldChar w:fldCharType="separate"/>
    </w:r>
    <w:bookmarkStart w:id="22" w:name="MEETING_RECORD_Secretary"/>
    <w:bookmarkEnd w:id="22"/>
    <w:r w:rsidR="00801843">
      <w:rPr>
        <w:noProof/>
      </w:rPr>
      <w:t xml:space="preserve"> </w:t>
    </w:r>
    <w:r w:rsidRPr="00524F15">
      <w:fldChar w:fldCharType="end"/>
    </w:r>
    <w:r w:rsidRPr="00524F15">
      <w:fldChar w:fldCharType="begin"/>
    </w:r>
    <w:r w:rsidR="00FE144A">
      <w:instrText xml:space="preserve"> SET MEETING_RECORD_StartDate "18.03.2019" \* CharFormat</w:instrText>
    </w:r>
    <w:r w:rsidRPr="00524F15">
      <w:fldChar w:fldCharType="separate"/>
    </w:r>
    <w:bookmarkStart w:id="23" w:name="MEETING_RECORD_StartDate"/>
    <w:r w:rsidR="00801843">
      <w:rPr>
        <w:noProof/>
      </w:rPr>
      <w:t>18.03.2019</w:t>
    </w:r>
    <w:bookmarkEnd w:id="23"/>
    <w:r w:rsidRPr="00524F15">
      <w:fldChar w:fldCharType="end"/>
    </w:r>
    <w:r w:rsidRPr="00524F15">
      <w:fldChar w:fldCharType="begin"/>
    </w:r>
    <w:r w:rsidR="00FE144A">
      <w:instrText xml:space="preserve"> SET MEETING_RECORD_BoardName "Nord-Hålogaland bispedømmeråd 2017 - 2019" \* CharFormat</w:instrText>
    </w:r>
    <w:r w:rsidRPr="00524F15">
      <w:fldChar w:fldCharType="separate"/>
    </w:r>
    <w:bookmarkStart w:id="24" w:name="MEETING_RECORD_BoardName"/>
    <w:r w:rsidR="00801843">
      <w:rPr>
        <w:noProof/>
      </w:rPr>
      <w:t>Nord-Hålogaland bispedømmeråd 2017 - 2019</w:t>
    </w:r>
    <w:bookmarkEnd w:id="24"/>
    <w:r w:rsidRPr="00524F15">
      <w:fldChar w:fldCharType="end"/>
    </w:r>
  </w:p>
  <w:p w14:paraId="75AD4F28" w14:textId="77777777" w:rsidR="00EA6E0D" w:rsidRDefault="00EA6E0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179"/>
    <w:multiLevelType w:val="hybridMultilevel"/>
    <w:tmpl w:val="878200DC"/>
    <w:lvl w:ilvl="0" w:tplc="1F40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41476"/>
    <w:multiLevelType w:val="hybridMultilevel"/>
    <w:tmpl w:val="CA8CF8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53EE"/>
    <w:multiLevelType w:val="hybridMultilevel"/>
    <w:tmpl w:val="F24837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56E85"/>
    <w:multiLevelType w:val="hybridMultilevel"/>
    <w:tmpl w:val="BBD2E1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E7F05"/>
    <w:multiLevelType w:val="hybridMultilevel"/>
    <w:tmpl w:val="5B4E3150"/>
    <w:lvl w:ilvl="0" w:tplc="6292D9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25347"/>
    <w:multiLevelType w:val="hybridMultilevel"/>
    <w:tmpl w:val="62CEE1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632EB"/>
    <w:multiLevelType w:val="hybridMultilevel"/>
    <w:tmpl w:val="AA2E45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9639E"/>
    <w:multiLevelType w:val="hybridMultilevel"/>
    <w:tmpl w:val="B52618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350BA"/>
    <w:multiLevelType w:val="hybridMultilevel"/>
    <w:tmpl w:val="423209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A4209"/>
    <w:multiLevelType w:val="hybridMultilevel"/>
    <w:tmpl w:val="181088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4133D"/>
    <w:multiLevelType w:val="hybridMultilevel"/>
    <w:tmpl w:val="578E5530"/>
    <w:lvl w:ilvl="0" w:tplc="AE78DC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E6A11"/>
    <w:multiLevelType w:val="hybridMultilevel"/>
    <w:tmpl w:val="60E25B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7208D"/>
    <w:multiLevelType w:val="hybridMultilevel"/>
    <w:tmpl w:val="4826554A"/>
    <w:lvl w:ilvl="0" w:tplc="BE4E5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10072"/>
    <w:multiLevelType w:val="hybridMultilevel"/>
    <w:tmpl w:val="FE2440E8"/>
    <w:lvl w:ilvl="0" w:tplc="BE4E5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F33F0"/>
    <w:multiLevelType w:val="hybridMultilevel"/>
    <w:tmpl w:val="7B2AA1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A21E6"/>
    <w:multiLevelType w:val="hybridMultilevel"/>
    <w:tmpl w:val="7CEAB1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14875"/>
    <w:multiLevelType w:val="hybridMultilevel"/>
    <w:tmpl w:val="CB2E33C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F1911"/>
    <w:multiLevelType w:val="hybridMultilevel"/>
    <w:tmpl w:val="1BEA27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44CDA"/>
    <w:multiLevelType w:val="hybridMultilevel"/>
    <w:tmpl w:val="45C879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F0B3D"/>
    <w:multiLevelType w:val="hybridMultilevel"/>
    <w:tmpl w:val="5FB4F94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326060"/>
    <w:multiLevelType w:val="hybridMultilevel"/>
    <w:tmpl w:val="FD2AD8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71359"/>
    <w:multiLevelType w:val="hybridMultilevel"/>
    <w:tmpl w:val="789C5A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43BE6"/>
    <w:multiLevelType w:val="hybridMultilevel"/>
    <w:tmpl w:val="7CEAB1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A59C1"/>
    <w:multiLevelType w:val="hybridMultilevel"/>
    <w:tmpl w:val="F24837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45D19"/>
    <w:multiLevelType w:val="hybridMultilevel"/>
    <w:tmpl w:val="39327F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11"/>
  </w:num>
  <w:num w:numId="7">
    <w:abstractNumId w:val="22"/>
  </w:num>
  <w:num w:numId="8">
    <w:abstractNumId w:val="5"/>
  </w:num>
  <w:num w:numId="9">
    <w:abstractNumId w:val="17"/>
  </w:num>
  <w:num w:numId="10">
    <w:abstractNumId w:val="6"/>
  </w:num>
  <w:num w:numId="11">
    <w:abstractNumId w:val="20"/>
  </w:num>
  <w:num w:numId="12">
    <w:abstractNumId w:val="7"/>
  </w:num>
  <w:num w:numId="13">
    <w:abstractNumId w:val="1"/>
  </w:num>
  <w:num w:numId="14">
    <w:abstractNumId w:val="4"/>
  </w:num>
  <w:num w:numId="15">
    <w:abstractNumId w:val="19"/>
  </w:num>
  <w:num w:numId="16">
    <w:abstractNumId w:val="16"/>
  </w:num>
  <w:num w:numId="17">
    <w:abstractNumId w:val="12"/>
  </w:num>
  <w:num w:numId="18">
    <w:abstractNumId w:val="4"/>
  </w:num>
  <w:num w:numId="19">
    <w:abstractNumId w:val="24"/>
  </w:num>
  <w:num w:numId="20">
    <w:abstractNumId w:val="18"/>
  </w:num>
  <w:num w:numId="21">
    <w:abstractNumId w:val="0"/>
  </w:num>
  <w:num w:numId="22">
    <w:abstractNumId w:val="8"/>
  </w:num>
  <w:num w:numId="23">
    <w:abstractNumId w:val="10"/>
  </w:num>
  <w:num w:numId="24">
    <w:abstractNumId w:val="23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E3"/>
    <w:rsid w:val="00001593"/>
    <w:rsid w:val="000118A4"/>
    <w:rsid w:val="0001303A"/>
    <w:rsid w:val="0001641D"/>
    <w:rsid w:val="000312DA"/>
    <w:rsid w:val="000452E2"/>
    <w:rsid w:val="000752D8"/>
    <w:rsid w:val="000904F1"/>
    <w:rsid w:val="00090852"/>
    <w:rsid w:val="000955E8"/>
    <w:rsid w:val="000976F3"/>
    <w:rsid w:val="000B227B"/>
    <w:rsid w:val="000B2D6F"/>
    <w:rsid w:val="000B79E9"/>
    <w:rsid w:val="000C1398"/>
    <w:rsid w:val="000D3139"/>
    <w:rsid w:val="000E7783"/>
    <w:rsid w:val="000F0D03"/>
    <w:rsid w:val="001179AC"/>
    <w:rsid w:val="00121552"/>
    <w:rsid w:val="00131822"/>
    <w:rsid w:val="00133FED"/>
    <w:rsid w:val="00137E6E"/>
    <w:rsid w:val="001408CC"/>
    <w:rsid w:val="00153C56"/>
    <w:rsid w:val="00177166"/>
    <w:rsid w:val="0017742C"/>
    <w:rsid w:val="001912C1"/>
    <w:rsid w:val="00192AE3"/>
    <w:rsid w:val="00195899"/>
    <w:rsid w:val="001A1140"/>
    <w:rsid w:val="001A33D4"/>
    <w:rsid w:val="001B3E0A"/>
    <w:rsid w:val="001C71F9"/>
    <w:rsid w:val="00200CF0"/>
    <w:rsid w:val="00231655"/>
    <w:rsid w:val="00233EE2"/>
    <w:rsid w:val="0024101C"/>
    <w:rsid w:val="00241CC5"/>
    <w:rsid w:val="00255E7B"/>
    <w:rsid w:val="00270B86"/>
    <w:rsid w:val="00272FEB"/>
    <w:rsid w:val="00281450"/>
    <w:rsid w:val="002872AE"/>
    <w:rsid w:val="00294507"/>
    <w:rsid w:val="00294CFD"/>
    <w:rsid w:val="002A3E52"/>
    <w:rsid w:val="002A6865"/>
    <w:rsid w:val="002B3894"/>
    <w:rsid w:val="002B452F"/>
    <w:rsid w:val="002C0FCF"/>
    <w:rsid w:val="002C15BB"/>
    <w:rsid w:val="002C1FCE"/>
    <w:rsid w:val="002C2B1A"/>
    <w:rsid w:val="002C4BD4"/>
    <w:rsid w:val="002C6754"/>
    <w:rsid w:val="002D41F9"/>
    <w:rsid w:val="002E1CCE"/>
    <w:rsid w:val="002F7E02"/>
    <w:rsid w:val="00311B53"/>
    <w:rsid w:val="003163C8"/>
    <w:rsid w:val="003341C9"/>
    <w:rsid w:val="003431C6"/>
    <w:rsid w:val="003464FF"/>
    <w:rsid w:val="00346D1E"/>
    <w:rsid w:val="00361D83"/>
    <w:rsid w:val="00362998"/>
    <w:rsid w:val="003632C6"/>
    <w:rsid w:val="00364D6A"/>
    <w:rsid w:val="0037724F"/>
    <w:rsid w:val="003838D6"/>
    <w:rsid w:val="00384F52"/>
    <w:rsid w:val="00387E91"/>
    <w:rsid w:val="003A38A2"/>
    <w:rsid w:val="003B7FD2"/>
    <w:rsid w:val="003C200F"/>
    <w:rsid w:val="003D327E"/>
    <w:rsid w:val="003E1424"/>
    <w:rsid w:val="003E2C52"/>
    <w:rsid w:val="003E5D63"/>
    <w:rsid w:val="003F3B30"/>
    <w:rsid w:val="003F664A"/>
    <w:rsid w:val="00412319"/>
    <w:rsid w:val="0042266B"/>
    <w:rsid w:val="00423E6D"/>
    <w:rsid w:val="0044002A"/>
    <w:rsid w:val="00443BF5"/>
    <w:rsid w:val="00450B20"/>
    <w:rsid w:val="0045150B"/>
    <w:rsid w:val="004673A4"/>
    <w:rsid w:val="0048161E"/>
    <w:rsid w:val="0049317F"/>
    <w:rsid w:val="00497EB3"/>
    <w:rsid w:val="004A1155"/>
    <w:rsid w:val="004A3B69"/>
    <w:rsid w:val="004A5C1C"/>
    <w:rsid w:val="004B2AF8"/>
    <w:rsid w:val="004C2245"/>
    <w:rsid w:val="004C43FD"/>
    <w:rsid w:val="004C78E3"/>
    <w:rsid w:val="004D09E4"/>
    <w:rsid w:val="004D6038"/>
    <w:rsid w:val="004E4DCC"/>
    <w:rsid w:val="004E5A44"/>
    <w:rsid w:val="004F6492"/>
    <w:rsid w:val="00501927"/>
    <w:rsid w:val="00505BE7"/>
    <w:rsid w:val="005111DC"/>
    <w:rsid w:val="00524F15"/>
    <w:rsid w:val="005339AD"/>
    <w:rsid w:val="0053553D"/>
    <w:rsid w:val="00556EF4"/>
    <w:rsid w:val="00561183"/>
    <w:rsid w:val="00561BD7"/>
    <w:rsid w:val="005639EC"/>
    <w:rsid w:val="005677EC"/>
    <w:rsid w:val="005734E4"/>
    <w:rsid w:val="0058134C"/>
    <w:rsid w:val="00584F94"/>
    <w:rsid w:val="00586747"/>
    <w:rsid w:val="0059079C"/>
    <w:rsid w:val="005928C0"/>
    <w:rsid w:val="005969C1"/>
    <w:rsid w:val="005D5028"/>
    <w:rsid w:val="005F10AE"/>
    <w:rsid w:val="00610476"/>
    <w:rsid w:val="00617B79"/>
    <w:rsid w:val="00620467"/>
    <w:rsid w:val="006248AE"/>
    <w:rsid w:val="006271EE"/>
    <w:rsid w:val="00627BC9"/>
    <w:rsid w:val="006434F0"/>
    <w:rsid w:val="006478D2"/>
    <w:rsid w:val="00660C8A"/>
    <w:rsid w:val="00690390"/>
    <w:rsid w:val="006917D0"/>
    <w:rsid w:val="00695BEE"/>
    <w:rsid w:val="006A4989"/>
    <w:rsid w:val="006B2306"/>
    <w:rsid w:val="006B73CD"/>
    <w:rsid w:val="006B7C7A"/>
    <w:rsid w:val="006C0F46"/>
    <w:rsid w:val="006C42DA"/>
    <w:rsid w:val="006C4469"/>
    <w:rsid w:val="006C7CC0"/>
    <w:rsid w:val="006D70D2"/>
    <w:rsid w:val="006E0147"/>
    <w:rsid w:val="006F3B95"/>
    <w:rsid w:val="00703B1D"/>
    <w:rsid w:val="00706865"/>
    <w:rsid w:val="00710464"/>
    <w:rsid w:val="007122D8"/>
    <w:rsid w:val="0071233C"/>
    <w:rsid w:val="00715ABC"/>
    <w:rsid w:val="007308FE"/>
    <w:rsid w:val="00731621"/>
    <w:rsid w:val="0073167F"/>
    <w:rsid w:val="00731D62"/>
    <w:rsid w:val="007427DB"/>
    <w:rsid w:val="0075138B"/>
    <w:rsid w:val="00751951"/>
    <w:rsid w:val="007648AA"/>
    <w:rsid w:val="00767836"/>
    <w:rsid w:val="0077255E"/>
    <w:rsid w:val="00772ED7"/>
    <w:rsid w:val="00786FC5"/>
    <w:rsid w:val="007917B9"/>
    <w:rsid w:val="007943A9"/>
    <w:rsid w:val="007A242A"/>
    <w:rsid w:val="007A4440"/>
    <w:rsid w:val="007A4926"/>
    <w:rsid w:val="007D034E"/>
    <w:rsid w:val="007D22ED"/>
    <w:rsid w:val="007D4A9A"/>
    <w:rsid w:val="007E08C7"/>
    <w:rsid w:val="007E3512"/>
    <w:rsid w:val="007F6835"/>
    <w:rsid w:val="007F7D66"/>
    <w:rsid w:val="00801843"/>
    <w:rsid w:val="00802215"/>
    <w:rsid w:val="00805901"/>
    <w:rsid w:val="00813233"/>
    <w:rsid w:val="008133CD"/>
    <w:rsid w:val="0081680E"/>
    <w:rsid w:val="00822263"/>
    <w:rsid w:val="00833E5C"/>
    <w:rsid w:val="00845665"/>
    <w:rsid w:val="008705E3"/>
    <w:rsid w:val="00872BA7"/>
    <w:rsid w:val="00890145"/>
    <w:rsid w:val="00897624"/>
    <w:rsid w:val="008B3159"/>
    <w:rsid w:val="008C043A"/>
    <w:rsid w:val="008C268C"/>
    <w:rsid w:val="008C65C8"/>
    <w:rsid w:val="008E30EA"/>
    <w:rsid w:val="008E6501"/>
    <w:rsid w:val="008F0270"/>
    <w:rsid w:val="008F4345"/>
    <w:rsid w:val="009001EE"/>
    <w:rsid w:val="0091040F"/>
    <w:rsid w:val="00911BE3"/>
    <w:rsid w:val="0091655F"/>
    <w:rsid w:val="009245D1"/>
    <w:rsid w:val="00953877"/>
    <w:rsid w:val="00965669"/>
    <w:rsid w:val="00966B29"/>
    <w:rsid w:val="00966C52"/>
    <w:rsid w:val="009979F2"/>
    <w:rsid w:val="009B03BF"/>
    <w:rsid w:val="009B1F0E"/>
    <w:rsid w:val="009B3407"/>
    <w:rsid w:val="009B4344"/>
    <w:rsid w:val="009B442D"/>
    <w:rsid w:val="009B466A"/>
    <w:rsid w:val="009B6C37"/>
    <w:rsid w:val="009E051F"/>
    <w:rsid w:val="009F5DB4"/>
    <w:rsid w:val="009F6EFA"/>
    <w:rsid w:val="00A0629D"/>
    <w:rsid w:val="00A20C05"/>
    <w:rsid w:val="00A21C06"/>
    <w:rsid w:val="00A23A8A"/>
    <w:rsid w:val="00A27060"/>
    <w:rsid w:val="00A378AB"/>
    <w:rsid w:val="00A4530B"/>
    <w:rsid w:val="00A47E40"/>
    <w:rsid w:val="00A50932"/>
    <w:rsid w:val="00A73F75"/>
    <w:rsid w:val="00A74037"/>
    <w:rsid w:val="00A84A77"/>
    <w:rsid w:val="00A84CA5"/>
    <w:rsid w:val="00A92689"/>
    <w:rsid w:val="00A94D5B"/>
    <w:rsid w:val="00AB1B8B"/>
    <w:rsid w:val="00AB2B35"/>
    <w:rsid w:val="00AC20C3"/>
    <w:rsid w:val="00AE0A9E"/>
    <w:rsid w:val="00AE4158"/>
    <w:rsid w:val="00AE6148"/>
    <w:rsid w:val="00AE6C56"/>
    <w:rsid w:val="00AE7C4A"/>
    <w:rsid w:val="00AF2652"/>
    <w:rsid w:val="00AF5C2F"/>
    <w:rsid w:val="00B03652"/>
    <w:rsid w:val="00B03F41"/>
    <w:rsid w:val="00B05350"/>
    <w:rsid w:val="00B2566F"/>
    <w:rsid w:val="00B274C3"/>
    <w:rsid w:val="00B31BF9"/>
    <w:rsid w:val="00B33078"/>
    <w:rsid w:val="00B35C5C"/>
    <w:rsid w:val="00B46604"/>
    <w:rsid w:val="00B4735A"/>
    <w:rsid w:val="00B51110"/>
    <w:rsid w:val="00B55EB2"/>
    <w:rsid w:val="00B66852"/>
    <w:rsid w:val="00B73C57"/>
    <w:rsid w:val="00B74625"/>
    <w:rsid w:val="00B81C61"/>
    <w:rsid w:val="00B97BA6"/>
    <w:rsid w:val="00BC04FB"/>
    <w:rsid w:val="00BD0524"/>
    <w:rsid w:val="00BD3143"/>
    <w:rsid w:val="00BD7424"/>
    <w:rsid w:val="00BE2814"/>
    <w:rsid w:val="00C24ECE"/>
    <w:rsid w:val="00C4054D"/>
    <w:rsid w:val="00C60728"/>
    <w:rsid w:val="00C64AF6"/>
    <w:rsid w:val="00C67BE9"/>
    <w:rsid w:val="00C77F80"/>
    <w:rsid w:val="00C8238B"/>
    <w:rsid w:val="00C846D3"/>
    <w:rsid w:val="00CA2E3A"/>
    <w:rsid w:val="00CB6560"/>
    <w:rsid w:val="00CD56CA"/>
    <w:rsid w:val="00CD5F64"/>
    <w:rsid w:val="00CE4297"/>
    <w:rsid w:val="00CF25A4"/>
    <w:rsid w:val="00CF3F01"/>
    <w:rsid w:val="00D12611"/>
    <w:rsid w:val="00D25621"/>
    <w:rsid w:val="00D260A1"/>
    <w:rsid w:val="00D2729D"/>
    <w:rsid w:val="00D30A15"/>
    <w:rsid w:val="00D3258B"/>
    <w:rsid w:val="00D3552F"/>
    <w:rsid w:val="00D37678"/>
    <w:rsid w:val="00D37B4E"/>
    <w:rsid w:val="00D43068"/>
    <w:rsid w:val="00D4451F"/>
    <w:rsid w:val="00D44E96"/>
    <w:rsid w:val="00D556B9"/>
    <w:rsid w:val="00D71211"/>
    <w:rsid w:val="00D73A0C"/>
    <w:rsid w:val="00D8076D"/>
    <w:rsid w:val="00DA57A0"/>
    <w:rsid w:val="00DB08CB"/>
    <w:rsid w:val="00DB223D"/>
    <w:rsid w:val="00DB5F7F"/>
    <w:rsid w:val="00DB7100"/>
    <w:rsid w:val="00DC0003"/>
    <w:rsid w:val="00DD1AC0"/>
    <w:rsid w:val="00DD35B9"/>
    <w:rsid w:val="00DE144B"/>
    <w:rsid w:val="00DF03F1"/>
    <w:rsid w:val="00DF1E2B"/>
    <w:rsid w:val="00E0496A"/>
    <w:rsid w:val="00E07789"/>
    <w:rsid w:val="00E13BB5"/>
    <w:rsid w:val="00E15BE6"/>
    <w:rsid w:val="00E21368"/>
    <w:rsid w:val="00E45E54"/>
    <w:rsid w:val="00E65A18"/>
    <w:rsid w:val="00E713E3"/>
    <w:rsid w:val="00EA6E0D"/>
    <w:rsid w:val="00EA7B9E"/>
    <w:rsid w:val="00EB2C54"/>
    <w:rsid w:val="00ED07C8"/>
    <w:rsid w:val="00EE1BDF"/>
    <w:rsid w:val="00EE4CB0"/>
    <w:rsid w:val="00EE7B33"/>
    <w:rsid w:val="00EE7E28"/>
    <w:rsid w:val="00EF45A5"/>
    <w:rsid w:val="00F04466"/>
    <w:rsid w:val="00F04D79"/>
    <w:rsid w:val="00F106FD"/>
    <w:rsid w:val="00F127DA"/>
    <w:rsid w:val="00F13C56"/>
    <w:rsid w:val="00F21C40"/>
    <w:rsid w:val="00F3275B"/>
    <w:rsid w:val="00F600C2"/>
    <w:rsid w:val="00F6578A"/>
    <w:rsid w:val="00F65CAC"/>
    <w:rsid w:val="00F9187C"/>
    <w:rsid w:val="00F97DE1"/>
    <w:rsid w:val="00FA5546"/>
    <w:rsid w:val="00FB4B62"/>
    <w:rsid w:val="00FC121D"/>
    <w:rsid w:val="00FC168F"/>
    <w:rsid w:val="00FC1959"/>
    <w:rsid w:val="00FC6015"/>
    <w:rsid w:val="00FD0CE0"/>
    <w:rsid w:val="00FE144A"/>
    <w:rsid w:val="00FE75A9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5AD4EE4"/>
  <w15:docId w15:val="{A4BAC046-0193-4B33-A86B-EEB9CC24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35"/>
    <w:pPr>
      <w:spacing w:line="26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AB2B35"/>
    <w:pPr>
      <w:keepNext/>
      <w:spacing w:after="45" w:line="270" w:lineRule="exac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B2B35"/>
    <w:pPr>
      <w:keepNext/>
      <w:spacing w:after="45" w:line="260" w:lineRule="exact"/>
      <w:outlineLvl w:val="1"/>
    </w:pPr>
    <w:rPr>
      <w:rFonts w:cs="Arial"/>
      <w:b/>
      <w:bCs/>
      <w:iCs/>
      <w:sz w:val="23"/>
      <w:szCs w:val="28"/>
    </w:rPr>
  </w:style>
  <w:style w:type="paragraph" w:styleId="Overskrift3">
    <w:name w:val="heading 3"/>
    <w:basedOn w:val="Normal"/>
    <w:next w:val="Normal"/>
    <w:qFormat/>
    <w:rsid w:val="00AB2B35"/>
    <w:pPr>
      <w:spacing w:after="45" w:line="240" w:lineRule="exact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B2B3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AB2B3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B2B35"/>
  </w:style>
  <w:style w:type="paragraph" w:customStyle="1" w:styleId="MUCaseTitle3">
    <w:name w:val="MU_CaseTitle_3"/>
    <w:basedOn w:val="Normal"/>
    <w:next w:val="Normal"/>
    <w:rsid w:val="00AE4158"/>
    <w:rPr>
      <w:b/>
      <w:u w:val="single"/>
    </w:rPr>
  </w:style>
  <w:style w:type="paragraph" w:customStyle="1" w:styleId="MUHeading2">
    <w:name w:val="MU_Heading_2"/>
    <w:basedOn w:val="Normal"/>
    <w:next w:val="Normal"/>
    <w:rsid w:val="00AB2B35"/>
    <w:pPr>
      <w:spacing w:before="240"/>
    </w:pPr>
    <w:rPr>
      <w:b/>
    </w:rPr>
  </w:style>
  <w:style w:type="paragraph" w:customStyle="1" w:styleId="MUTitle">
    <w:name w:val="MU_Title"/>
    <w:basedOn w:val="Normal"/>
    <w:next w:val="Normal"/>
    <w:rsid w:val="00AB2B35"/>
    <w:rPr>
      <w:b/>
    </w:rPr>
  </w:style>
  <w:style w:type="paragraph" w:customStyle="1" w:styleId="MUCaseTitle2">
    <w:name w:val="MU_CaseTitle_2"/>
    <w:basedOn w:val="Normal"/>
    <w:next w:val="Normal"/>
    <w:rsid w:val="00AB2B35"/>
    <w:rPr>
      <w:b/>
      <w:sz w:val="28"/>
    </w:rPr>
  </w:style>
  <w:style w:type="paragraph" w:customStyle="1" w:styleId="MUCaseTitle">
    <w:name w:val="MU_CaseTitle"/>
    <w:basedOn w:val="Normal"/>
    <w:next w:val="Normal"/>
    <w:rsid w:val="00AB2B35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AB2B35"/>
    <w:rPr>
      <w:sz w:val="16"/>
      <w:szCs w:val="16"/>
    </w:rPr>
  </w:style>
  <w:style w:type="paragraph" w:styleId="Merknadstekst">
    <w:name w:val="annotation text"/>
    <w:basedOn w:val="Normal"/>
    <w:semiHidden/>
    <w:rsid w:val="00AB2B35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AB2B35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B2B3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uiPriority w:val="99"/>
    <w:unhideWhenUsed/>
    <w:rsid w:val="00AB2B35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3464FF"/>
    <w:rPr>
      <w:b/>
      <w:u w:val="single"/>
    </w:rPr>
  </w:style>
  <w:style w:type="character" w:customStyle="1" w:styleId="BunntekstTegn">
    <w:name w:val="Bunntekst Tegn"/>
    <w:link w:val="Bunntekst"/>
    <w:rsid w:val="00AB2B35"/>
    <w:rPr>
      <w:rFonts w:ascii="Arial" w:hAnsi="Arial"/>
      <w:sz w:val="22"/>
    </w:rPr>
  </w:style>
  <w:style w:type="paragraph" w:customStyle="1" w:styleId="MUItalic">
    <w:name w:val="MU_Italic"/>
    <w:basedOn w:val="Normal"/>
    <w:next w:val="Normal"/>
    <w:qFormat/>
    <w:rsid w:val="00AB2B35"/>
    <w:pPr>
      <w:jc w:val="right"/>
    </w:pPr>
    <w:rPr>
      <w:i/>
    </w:rPr>
  </w:style>
  <w:style w:type="paragraph" w:customStyle="1" w:styleId="saksfrml">
    <w:name w:val="saksfrml"/>
    <w:basedOn w:val="Normal"/>
    <w:rsid w:val="00AB2B35"/>
    <w:rPr>
      <w:rFonts w:ascii="Times New (W1)" w:hAnsi="Times New (W1)"/>
      <w:b/>
    </w:rPr>
  </w:style>
  <w:style w:type="paragraph" w:customStyle="1" w:styleId="UOff0">
    <w:name w:val="UOff"/>
    <w:basedOn w:val="Normal"/>
    <w:rsid w:val="00AB2B35"/>
    <w:pPr>
      <w:jc w:val="right"/>
    </w:pPr>
    <w:rPr>
      <w:i/>
    </w:rPr>
  </w:style>
  <w:style w:type="paragraph" w:customStyle="1" w:styleId="Avd">
    <w:name w:val="Avd"/>
    <w:basedOn w:val="Normal"/>
    <w:next w:val="Normal"/>
    <w:rsid w:val="00AB2B35"/>
    <w:pPr>
      <w:spacing w:line="220" w:lineRule="exact"/>
    </w:pPr>
    <w:rPr>
      <w:noProof/>
      <w:sz w:val="17"/>
    </w:rPr>
  </w:style>
  <w:style w:type="character" w:customStyle="1" w:styleId="BobletekstTegn">
    <w:name w:val="Bobletekst Tegn"/>
    <w:link w:val="Bobletekst"/>
    <w:uiPriority w:val="99"/>
    <w:semiHidden/>
    <w:rsid w:val="00AB2B35"/>
    <w:rPr>
      <w:rFonts w:ascii="Tahoma" w:hAnsi="Tahoma" w:cs="Tahoma"/>
      <w:sz w:val="16"/>
      <w:szCs w:val="16"/>
    </w:rPr>
  </w:style>
  <w:style w:type="paragraph" w:styleId="Sluttnotetekst">
    <w:name w:val="endnote text"/>
    <w:basedOn w:val="Normal"/>
    <w:link w:val="SluttnotetekstTegn"/>
    <w:rsid w:val="00AB2B35"/>
  </w:style>
  <w:style w:type="character" w:customStyle="1" w:styleId="SluttnotetekstTegn">
    <w:name w:val="Sluttnotetekst Tegn"/>
    <w:basedOn w:val="Standardskriftforavsnitt"/>
    <w:link w:val="Sluttnotetekst"/>
    <w:rsid w:val="00AB2B35"/>
    <w:rPr>
      <w:rFonts w:ascii="Arial" w:hAnsi="Arial"/>
      <w:sz w:val="22"/>
    </w:rPr>
  </w:style>
  <w:style w:type="paragraph" w:styleId="Ingenmellomrom">
    <w:name w:val="No Spacing"/>
    <w:aliases w:val="Div 8 12"/>
    <w:uiPriority w:val="1"/>
    <w:rsid w:val="00AB2B35"/>
    <w:pPr>
      <w:spacing w:line="240" w:lineRule="exact"/>
    </w:pPr>
    <w:rPr>
      <w:rFonts w:ascii="Arial" w:hAnsi="Arial"/>
      <w:sz w:val="16"/>
    </w:rPr>
  </w:style>
  <w:style w:type="paragraph" w:customStyle="1" w:styleId="Sign">
    <w:name w:val="Sign"/>
    <w:basedOn w:val="Normal"/>
    <w:next w:val="Normal"/>
    <w:rsid w:val="00AB2B35"/>
    <w:pPr>
      <w:tabs>
        <w:tab w:val="left" w:pos="6237"/>
      </w:tabs>
      <w:spacing w:line="240" w:lineRule="auto"/>
    </w:pPr>
  </w:style>
  <w:style w:type="table" w:styleId="Tabellrutenett">
    <w:name w:val="Table Grid"/>
    <w:basedOn w:val="Vanligtabell"/>
    <w:uiPriority w:val="59"/>
    <w:rsid w:val="00AB2B35"/>
    <w:rPr>
      <w:rFonts w:ascii="CG Times (W1)" w:hAnsi="CG Time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AB2B35"/>
    <w:pPr>
      <w:spacing w:line="300" w:lineRule="exact"/>
      <w:outlineLvl w:val="0"/>
    </w:pPr>
    <w:rPr>
      <w:b/>
      <w:bCs/>
      <w:kern w:val="28"/>
      <w:sz w:val="26"/>
      <w:szCs w:val="32"/>
    </w:rPr>
  </w:style>
  <w:style w:type="character" w:customStyle="1" w:styleId="TittelTegn">
    <w:name w:val="Tittel Tegn"/>
    <w:link w:val="Tittel"/>
    <w:uiPriority w:val="10"/>
    <w:rsid w:val="00AB2B35"/>
    <w:rPr>
      <w:rFonts w:ascii="Arial" w:hAnsi="Arial"/>
      <w:b/>
      <w:bCs/>
      <w:kern w:val="28"/>
      <w:sz w:val="26"/>
      <w:szCs w:val="32"/>
    </w:rPr>
  </w:style>
  <w:style w:type="character" w:styleId="Plassholdertekst">
    <w:name w:val="Placeholder Text"/>
    <w:basedOn w:val="Standardskriftforavsnitt"/>
    <w:uiPriority w:val="99"/>
    <w:semiHidden/>
    <w:rsid w:val="000F0D03"/>
    <w:rPr>
      <w:color w:val="808080"/>
    </w:rPr>
  </w:style>
  <w:style w:type="paragraph" w:styleId="Listeavsnitt">
    <w:name w:val="List Paragraph"/>
    <w:basedOn w:val="Normal"/>
    <w:uiPriority w:val="34"/>
    <w:qFormat/>
    <w:rsid w:val="00FE144A"/>
    <w:pPr>
      <w:spacing w:line="240" w:lineRule="auto"/>
      <w:ind w:left="720"/>
      <w:contextualSpacing/>
    </w:pPr>
    <w:rPr>
      <w:rFonts w:eastAsiaTheme="minorEastAsi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dnk.p360.intern.kirkepartner.no/360templates/DNK_MU_Moteprotokoll_BDR_N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C45B52C71F4397BF23FE15A1804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B663F-12F6-4BBE-AE17-F3E596DF8033}"/>
      </w:docPartPr>
      <w:docPartBody>
        <w:p w:rsidR="006C4866" w:rsidRDefault="00FF0A05" w:rsidP="00FF0A05">
          <w:pPr>
            <w:pStyle w:val="FAC45B52C71F4397BF23FE15A1804A89"/>
          </w:pPr>
          <w:r w:rsidRPr="00F24016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F08A7-D51E-4977-885E-7185D9048289}"/>
      </w:docPartPr>
      <w:docPartBody>
        <w:p w:rsidR="00AC3D30" w:rsidRDefault="008A2B3E">
          <w:r w:rsidRPr="00852284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0B3275-0467-41FB-9712-85C0B3FE6EC4}"/>
      </w:docPartPr>
      <w:docPartBody>
        <w:p w:rsidR="00E31335" w:rsidRDefault="00066A27">
          <w:r w:rsidRPr="00FD069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6A80B26A6D2417CA51D17305E8630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4A0907-675F-433E-8B21-6014EA890C57}"/>
      </w:docPartPr>
      <w:docPartBody>
        <w:p w:rsidR="00BB3CC0" w:rsidRDefault="00776622" w:rsidP="00776622">
          <w:pPr>
            <w:pStyle w:val="46A80B26A6D2417CA51D17305E86304C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C7936C9BFD4041F9BD49C64DF4E20D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4E61EE-AF2A-4B46-9CFB-CC083ED7CA13}"/>
      </w:docPartPr>
      <w:docPartBody>
        <w:p w:rsidR="001C4112" w:rsidRDefault="00BB3CC0" w:rsidP="00BB3CC0">
          <w:pPr>
            <w:pStyle w:val="C7936C9BFD4041F9BD49C64DF4E20D3B"/>
          </w:pPr>
          <w:r>
            <w:rPr>
              <w:rStyle w:val="Plassholdertekst"/>
            </w:rPr>
            <w:t>Skriv inn teksten her.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16"/>
    <w:rsid w:val="00002429"/>
    <w:rsid w:val="00066A27"/>
    <w:rsid w:val="000C3E22"/>
    <w:rsid w:val="0012682A"/>
    <w:rsid w:val="00130618"/>
    <w:rsid w:val="001C4112"/>
    <w:rsid w:val="002F5055"/>
    <w:rsid w:val="00451C41"/>
    <w:rsid w:val="004E26C9"/>
    <w:rsid w:val="00617116"/>
    <w:rsid w:val="006C4866"/>
    <w:rsid w:val="00776622"/>
    <w:rsid w:val="00853B54"/>
    <w:rsid w:val="008A2B3E"/>
    <w:rsid w:val="00A044EF"/>
    <w:rsid w:val="00AC3D30"/>
    <w:rsid w:val="00B25640"/>
    <w:rsid w:val="00BB3CC0"/>
    <w:rsid w:val="00CF51D9"/>
    <w:rsid w:val="00D71BC9"/>
    <w:rsid w:val="00DC09CF"/>
    <w:rsid w:val="00E02BE9"/>
    <w:rsid w:val="00E14561"/>
    <w:rsid w:val="00E31335"/>
    <w:rsid w:val="00EB1647"/>
    <w:rsid w:val="00F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116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C4112"/>
    <w:rPr>
      <w:color w:val="808080"/>
    </w:rPr>
  </w:style>
  <w:style w:type="paragraph" w:customStyle="1" w:styleId="6643309C1F234F6F8D83EA465B211664">
    <w:name w:val="6643309C1F234F6F8D83EA465B211664"/>
    <w:rsid w:val="00617116"/>
    <w:pPr>
      <w:spacing w:after="0" w:line="260" w:lineRule="atLeast"/>
    </w:pPr>
    <w:rPr>
      <w:rFonts w:ascii="Arial" w:eastAsia="Times New Roman" w:hAnsi="Arial" w:cs="Times New Roman"/>
      <w:szCs w:val="20"/>
    </w:rPr>
  </w:style>
  <w:style w:type="paragraph" w:customStyle="1" w:styleId="6643309C1F234F6F8D83EA465B2116641">
    <w:name w:val="6643309C1F234F6F8D83EA465B2116641"/>
    <w:rsid w:val="00617116"/>
    <w:pPr>
      <w:spacing w:after="0" w:line="260" w:lineRule="atLeast"/>
    </w:pPr>
    <w:rPr>
      <w:rFonts w:ascii="Arial" w:eastAsia="Times New Roman" w:hAnsi="Arial" w:cs="Times New Roman"/>
      <w:szCs w:val="20"/>
    </w:rPr>
  </w:style>
  <w:style w:type="paragraph" w:customStyle="1" w:styleId="480467EDE1C949918857CA429F6DC3A4">
    <w:name w:val="480467EDE1C949918857CA429F6DC3A4"/>
    <w:rsid w:val="00617116"/>
    <w:pPr>
      <w:spacing w:after="0" w:line="260" w:lineRule="atLeast"/>
    </w:pPr>
    <w:rPr>
      <w:rFonts w:ascii="Arial" w:eastAsia="Times New Roman" w:hAnsi="Arial" w:cs="Times New Roman"/>
      <w:szCs w:val="20"/>
    </w:rPr>
  </w:style>
  <w:style w:type="paragraph" w:customStyle="1" w:styleId="6643309C1F234F6F8D83EA465B2116642">
    <w:name w:val="6643309C1F234F6F8D83EA465B2116642"/>
    <w:rsid w:val="00617116"/>
    <w:pPr>
      <w:spacing w:after="0" w:line="260" w:lineRule="atLeast"/>
    </w:pPr>
    <w:rPr>
      <w:rFonts w:ascii="Arial" w:eastAsia="Times New Roman" w:hAnsi="Arial" w:cs="Times New Roman"/>
      <w:szCs w:val="20"/>
    </w:rPr>
  </w:style>
  <w:style w:type="paragraph" w:customStyle="1" w:styleId="480467EDE1C949918857CA429F6DC3A41">
    <w:name w:val="480467EDE1C949918857CA429F6DC3A41"/>
    <w:rsid w:val="00617116"/>
    <w:pPr>
      <w:spacing w:after="0" w:line="260" w:lineRule="atLeast"/>
    </w:pPr>
    <w:rPr>
      <w:rFonts w:ascii="Arial" w:eastAsia="Times New Roman" w:hAnsi="Arial" w:cs="Times New Roman"/>
      <w:szCs w:val="20"/>
    </w:rPr>
  </w:style>
  <w:style w:type="paragraph" w:customStyle="1" w:styleId="F12FC39EE9F14F389338D3403760F312">
    <w:name w:val="F12FC39EE9F14F389338D3403760F312"/>
    <w:rsid w:val="00EB1647"/>
  </w:style>
  <w:style w:type="paragraph" w:customStyle="1" w:styleId="FE256C17C2534F0690076DA8DBE054F8">
    <w:name w:val="FE256C17C2534F0690076DA8DBE054F8"/>
    <w:rsid w:val="002F5055"/>
  </w:style>
  <w:style w:type="paragraph" w:customStyle="1" w:styleId="FAC45B52C71F4397BF23FE15A1804A89">
    <w:name w:val="FAC45B52C71F4397BF23FE15A1804A89"/>
    <w:rsid w:val="00FF0A05"/>
  </w:style>
  <w:style w:type="paragraph" w:customStyle="1" w:styleId="89CDDA00699C4E9B8D81DEFCBEE2873C">
    <w:name w:val="89CDDA00699C4E9B8D81DEFCBEE2873C"/>
    <w:rsid w:val="00CF51D9"/>
  </w:style>
  <w:style w:type="paragraph" w:customStyle="1" w:styleId="56EF81F736A84C2C82CF12EC7EA219FA">
    <w:name w:val="56EF81F736A84C2C82CF12EC7EA219FA"/>
    <w:rsid w:val="00776622"/>
  </w:style>
  <w:style w:type="paragraph" w:customStyle="1" w:styleId="A9225E4E12C14C848E59A6074A65C776">
    <w:name w:val="A9225E4E12C14C848E59A6074A65C776"/>
    <w:rsid w:val="00776622"/>
  </w:style>
  <w:style w:type="paragraph" w:customStyle="1" w:styleId="2C8520DC4ACB4A1F9A68FF5108004C4F">
    <w:name w:val="2C8520DC4ACB4A1F9A68FF5108004C4F"/>
    <w:rsid w:val="00776622"/>
  </w:style>
  <w:style w:type="paragraph" w:customStyle="1" w:styleId="C31784E654064B02B562E75EAF2E455F">
    <w:name w:val="C31784E654064B02B562E75EAF2E455F"/>
    <w:rsid w:val="00776622"/>
  </w:style>
  <w:style w:type="paragraph" w:customStyle="1" w:styleId="DD78830571D34DA9A986673097335EDF">
    <w:name w:val="DD78830571D34DA9A986673097335EDF"/>
    <w:rsid w:val="00776622"/>
  </w:style>
  <w:style w:type="paragraph" w:customStyle="1" w:styleId="4961ADB837334993B2EF2A46C05D9A9F">
    <w:name w:val="4961ADB837334993B2EF2A46C05D9A9F"/>
    <w:rsid w:val="00776622"/>
  </w:style>
  <w:style w:type="paragraph" w:customStyle="1" w:styleId="02555A3C39E041E0A1FC3B5411D387EC">
    <w:name w:val="02555A3C39E041E0A1FC3B5411D387EC"/>
    <w:rsid w:val="00776622"/>
  </w:style>
  <w:style w:type="paragraph" w:customStyle="1" w:styleId="C3E23BF51AEF4ACB91E6709A14A6A32F">
    <w:name w:val="C3E23BF51AEF4ACB91E6709A14A6A32F"/>
    <w:rsid w:val="00776622"/>
  </w:style>
  <w:style w:type="paragraph" w:customStyle="1" w:styleId="0081CB17D66445188C037FCA87010338">
    <w:name w:val="0081CB17D66445188C037FCA87010338"/>
    <w:rsid w:val="00776622"/>
  </w:style>
  <w:style w:type="paragraph" w:customStyle="1" w:styleId="0D029865AA10469DA0E3A11FB57A8838">
    <w:name w:val="0D029865AA10469DA0E3A11FB57A8838"/>
    <w:rsid w:val="00776622"/>
  </w:style>
  <w:style w:type="paragraph" w:customStyle="1" w:styleId="15F97CCF6EAA498DBB0DA73CC5B308BF">
    <w:name w:val="15F97CCF6EAA498DBB0DA73CC5B308BF"/>
    <w:rsid w:val="00776622"/>
  </w:style>
  <w:style w:type="paragraph" w:customStyle="1" w:styleId="245029C0D5824D22ACA5C74D9DB65C29">
    <w:name w:val="245029C0D5824D22ACA5C74D9DB65C29"/>
    <w:rsid w:val="00776622"/>
  </w:style>
  <w:style w:type="paragraph" w:customStyle="1" w:styleId="46A80B26A6D2417CA51D17305E86304C">
    <w:name w:val="46A80B26A6D2417CA51D17305E86304C"/>
    <w:rsid w:val="00776622"/>
  </w:style>
  <w:style w:type="paragraph" w:customStyle="1" w:styleId="BFEA3BD4C9E3479BB419697AE2666474">
    <w:name w:val="BFEA3BD4C9E3479BB419697AE2666474"/>
    <w:rsid w:val="00776622"/>
  </w:style>
  <w:style w:type="paragraph" w:customStyle="1" w:styleId="0D66E02909FD4D3F8913F73037DEABEA">
    <w:name w:val="0D66E02909FD4D3F8913F73037DEABEA"/>
    <w:rsid w:val="00776622"/>
  </w:style>
  <w:style w:type="paragraph" w:customStyle="1" w:styleId="A101CEBFC77D488FB00AD42297115781">
    <w:name w:val="A101CEBFC77D488FB00AD42297115781"/>
    <w:rsid w:val="00776622"/>
  </w:style>
  <w:style w:type="paragraph" w:customStyle="1" w:styleId="5541894729C84F76A42CF19ABDBED5E9">
    <w:name w:val="5541894729C84F76A42CF19ABDBED5E9"/>
    <w:rsid w:val="00776622"/>
  </w:style>
  <w:style w:type="paragraph" w:customStyle="1" w:styleId="2EB0292E63F949EDBBF20078D519182F">
    <w:name w:val="2EB0292E63F949EDBBF20078D519182F"/>
    <w:rsid w:val="00776622"/>
  </w:style>
  <w:style w:type="paragraph" w:customStyle="1" w:styleId="046C51076D914A9F83839D1B3A089701">
    <w:name w:val="046C51076D914A9F83839D1B3A089701"/>
    <w:rsid w:val="00776622"/>
  </w:style>
  <w:style w:type="paragraph" w:customStyle="1" w:styleId="33A0FD0D29C24A02B759AE94790A5460">
    <w:name w:val="33A0FD0D29C24A02B759AE94790A5460"/>
    <w:rsid w:val="00776622"/>
  </w:style>
  <w:style w:type="paragraph" w:customStyle="1" w:styleId="C7936C9BFD4041F9BD49C64DF4E20D3B">
    <w:name w:val="C7936C9BFD4041F9BD49C64DF4E20D3B"/>
    <w:rsid w:val="00BB3CC0"/>
  </w:style>
  <w:style w:type="paragraph" w:customStyle="1" w:styleId="55FE0604EC3F440F92C0B620D2514C7A">
    <w:name w:val="55FE0604EC3F440F92C0B620D2514C7A"/>
    <w:rsid w:val="001C4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DNK_MU_Moteprotokoll_BDR_NO.dotm</Template>
  <TotalTime>8</TotalTime>
  <Pages>4</Pages>
  <Words>444</Words>
  <Characters>3838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Nord-Hålogaland bispedømmeråd 2017 - 2019 18.03.2019 kl. 8:30</vt:lpstr>
      <vt:lpstr>Møteprotokoll</vt:lpstr>
    </vt:vector>
  </TitlesOfParts>
  <Company>Nord-Hålogaland bispedømmeråd 2017 - 2019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Nord-Hålogaland bispedømmeråd 2017 - 2019 18.03.2019 kl. 8:30</dc:title>
  <dc:subject>
  </dc:subject>
  <dc:creator>Ann-Mari Aarnes</dc:creator>
  <cp:keywords>
  </cp:keywords>
  <dc:description>
  </dc:description>
  <cp:lastModifiedBy>Ann-Mari Aarnes</cp:lastModifiedBy>
  <cp:revision>3</cp:revision>
  <cp:lastPrinted>2015-07-01T08:08:00Z</cp:lastPrinted>
  <dcterms:created xsi:type="dcterms:W3CDTF">2019-10-07T09:20:00Z</dcterms:created>
  <dcterms:modified xsi:type="dcterms:W3CDTF">2019-10-07T09:29:00Z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200002</vt:lpwstr>
  </property>
  <property fmtid="{D5CDD505-2E9C-101B-9397-08002B2CF9AE}" pid="5" name="fileId">
    <vt:lpwstr>
    </vt:lpwstr>
  </property>
  <property fmtid="{D5CDD505-2E9C-101B-9397-08002B2CF9AE}" pid="6" name="filePath">
    <vt:lpwstr>\\SRV-P360WEB03@3000\PersonalLibraries\kirkepartner\aa759\viewed files</vt:lpwstr>
  </property>
  <property fmtid="{D5CDD505-2E9C-101B-9397-08002B2CF9AE}" pid="7" name="templateFilePath">
    <vt:lpwstr>\\SRV-P360FS01\docprod_DNK\templates\DNK_MU_Moteprotokoll_BDR_NO.dotm</vt:lpwstr>
  </property>
  <property fmtid="{D5CDD505-2E9C-101B-9397-08002B2CF9AE}" pid="8" name="filePathOneNote">
    <vt:lpwstr>\\SRV-P360FS01\360users_DNK\onenote\kirkepartner\aa759\</vt:lpwstr>
  </property>
  <property fmtid="{D5CDD505-2E9C-101B-9397-08002B2CF9AE}" pid="9" name="comment">
    <vt:lpwstr>
    </vt:lpwstr>
  </property>
  <property fmtid="{D5CDD505-2E9C-101B-9397-08002B2CF9AE}" pid="10" name="sourceId">
    <vt:lpwstr>402219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kirkepartner\aa759</vt:lpwstr>
  </property>
  <property fmtid="{D5CDD505-2E9C-101B-9397-08002B2CF9AE}" pid="14" name="modifiedBy">
    <vt:lpwstr>kirkepartner\aa759</vt:lpwstr>
  </property>
  <property fmtid="{D5CDD505-2E9C-101B-9397-08002B2CF9AE}" pid="15" name="serverName">
    <vt:lpwstr>dnk.p360.intern.kirkepartner.no</vt:lpwstr>
  </property>
  <property fmtid="{D5CDD505-2E9C-101B-9397-08002B2CF9AE}" pid="16" name="protocol">
    <vt:lpwstr>off</vt:lpwstr>
  </property>
  <property fmtid="{D5CDD505-2E9C-101B-9397-08002B2CF9AE}" pid="17" name="site">
    <vt:lpwstr>/locator.aspx</vt:lpwstr>
  </property>
  <property fmtid="{D5CDD505-2E9C-101B-9397-08002B2CF9AE}" pid="18" name="externalUser">
    <vt:lpwstr>
    </vt:lpwstr>
  </property>
  <property fmtid="{D5CDD505-2E9C-101B-9397-08002B2CF9AE}" pid="19" name="option">
    <vt:lpwstr>true</vt:lpwstr>
  </property>
  <property fmtid="{D5CDD505-2E9C-101B-9397-08002B2CF9AE}" pid="20" name="Operation">
    <vt:lpwstr>CheckoutFile</vt:lpwstr>
  </property>
  <property fmtid="{D5CDD505-2E9C-101B-9397-08002B2CF9AE}" pid="21" name="gbsTemplate">
    <vt:lpwstr>Agenda</vt:lpwstr>
  </property>
  <property fmtid="{D5CDD505-2E9C-101B-9397-08002B2CF9AE}" pid="22" name="gbs_meetingID">
    <vt:lpwstr>402219</vt:lpwstr>
  </property>
  <property fmtid="{D5CDD505-2E9C-101B-9397-08002B2CF9AE}" pid="23" name="gbs_board">
    <vt:lpwstr>Nord-Hålogaland bispedømmeråd 2017 - 2019</vt:lpwstr>
  </property>
  <property fmtid="{D5CDD505-2E9C-101B-9397-08002B2CF9AE}" pid="24" name="gbs_boardID">
    <vt:lpwstr>202265</vt:lpwstr>
  </property>
  <property fmtid="{D5CDD505-2E9C-101B-9397-08002B2CF9AE}" pid="25" name="gbs_meetingdate">
    <vt:lpwstr>18.03.2019</vt:lpwstr>
  </property>
  <property fmtid="{D5CDD505-2E9C-101B-9397-08002B2CF9AE}" pid="26" name="gbs_location">
    <vt:lpwstr>Bispegården, Tromsø</vt:lpwstr>
  </property>
  <property fmtid="{D5CDD505-2E9C-101B-9397-08002B2CF9AE}" pid="27" name="gbs_TemplatePath">
    <vt:lpwstr>http://dnk.p360.intern.kirkepartner.no/360templates/</vt:lpwstr>
  </property>
  <property fmtid="{D5CDD505-2E9C-101B-9397-08002B2CF9AE}" pid="28" name="gbs_boardCode">
    <vt:lpwstr/>
  </property>
  <property fmtid="{D5CDD505-2E9C-101B-9397-08002B2CF9AE}" pid="29" name="gbs_UserID">
    <vt:lpwstr>200120</vt:lpwstr>
  </property>
  <property fmtid="{D5CDD505-2E9C-101B-9397-08002B2CF9AE}" pid="30" name="gbs_UserOrgUnitID">
    <vt:lpwstr>200116</vt:lpwstr>
  </property>
  <property fmtid="{D5CDD505-2E9C-101B-9397-08002B2CF9AE}" pid="31" name="LanguageID">
    <vt:i4>1044</vt:i4>
  </property>
  <property fmtid="{D5CDD505-2E9C-101B-9397-08002B2CF9AE}" pid="32" name="gbs_numrecs">
    <vt:lpwstr>0</vt:lpwstr>
  </property>
  <property fmtid="{D5CDD505-2E9C-101B-9397-08002B2CF9AE}" pid="33" name="gbs_ToAuthorization">
    <vt:lpwstr/>
  </property>
  <property fmtid="{D5CDD505-2E9C-101B-9397-08002B2CF9AE}" pid="34" name="gbs_ToAccessCode">
    <vt:lpwstr/>
  </property>
  <property fmtid="{D5CDD505-2E9C-101B-9397-08002B2CF9AE}" pid="35" name="Debug">
    <vt:lpwstr>Debug 1 - Før Documents.Open</vt:lpwstr>
  </property>
  <property fmtid="{D5CDD505-2E9C-101B-9397-08002B2CF9AE}" pid="36" name="BackOfficeType">
    <vt:lpwstr>produce</vt:lpwstr>
  </property>
  <property fmtid="{D5CDD505-2E9C-101B-9397-08002B2CF9AE}" pid="37" name="sipTrackRevision">
    <vt:lpwstr>false</vt:lpwstr>
  </property>
</Properties>
</file>