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BD7D2" w14:textId="24383FA3" w:rsidR="004C78E3" w:rsidRDefault="004C78E3">
      <w:pPr>
        <w:pStyle w:val="Overskrift1"/>
      </w:pPr>
      <w:r>
        <w:t>MØTEPROTOKOLL</w:t>
      </w:r>
      <w:r w:rsidR="00A07695">
        <w:t xml:space="preserve"> (A</w:t>
      </w:r>
      <w:r w:rsidR="009E251A">
        <w:t>)</w:t>
      </w:r>
      <w:r>
        <w:tab/>
      </w:r>
    </w:p>
    <w:p w14:paraId="16DBD7D3" w14:textId="77777777" w:rsidR="00731D62" w:rsidRPr="00731D62" w:rsidRDefault="00731D62" w:rsidP="00731D62">
      <w:pPr>
        <w:pStyle w:val="MUItalic"/>
      </w:pPr>
      <w:bookmarkStart w:id="0" w:name="LED_UOFF"/>
      <w:bookmarkEnd w:id="0"/>
    </w:p>
    <w:p w14:paraId="16DBD7D4" w14:textId="2B0AA724" w:rsidR="004C78E3" w:rsidRDefault="00484043">
      <w:pPr>
        <w:pStyle w:val="Overskrift1"/>
      </w:pPr>
      <w:r>
        <w:rPr>
          <w:noProof/>
        </w:rPr>
        <w:t>Nord-Hålogaland bispedømmeråd 2017 - 2019</w:t>
      </w:r>
    </w:p>
    <w:p w14:paraId="16DBD7D5" w14:textId="77777777"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2125"/>
        <w:gridCol w:w="6762"/>
        <w:gridCol w:w="128"/>
      </w:tblGrid>
      <w:tr w:rsidR="004C78E3" w14:paraId="16DBD7D8" w14:textId="77777777" w:rsidTr="00FC168F">
        <w:tc>
          <w:tcPr>
            <w:tcW w:w="2125" w:type="dxa"/>
          </w:tcPr>
          <w:p w14:paraId="16DBD7D6" w14:textId="77777777" w:rsidR="004C78E3" w:rsidRDefault="004C78E3">
            <w:r>
              <w:rPr>
                <w:b/>
              </w:rPr>
              <w:t>Dato:</w:t>
            </w:r>
          </w:p>
        </w:tc>
        <w:tc>
          <w:tcPr>
            <w:tcW w:w="6890" w:type="dxa"/>
            <w:gridSpan w:val="2"/>
          </w:tcPr>
          <w:p w14:paraId="16DBD7D7" w14:textId="208F8B38" w:rsidR="004C78E3" w:rsidRPr="00524F15" w:rsidRDefault="00484043">
            <w:r>
              <w:rPr>
                <w:noProof/>
              </w:rPr>
              <w:t>20.05.2019 kl. 9:00</w:t>
            </w:r>
          </w:p>
        </w:tc>
      </w:tr>
      <w:tr w:rsidR="004C78E3" w14:paraId="16DBD7DB" w14:textId="77777777" w:rsidTr="00FC168F">
        <w:tc>
          <w:tcPr>
            <w:tcW w:w="2125" w:type="dxa"/>
          </w:tcPr>
          <w:p w14:paraId="16DBD7D9" w14:textId="77777777" w:rsidR="004C78E3" w:rsidRDefault="00F0619B">
            <w:pPr>
              <w:rPr>
                <w:b/>
              </w:rPr>
            </w:pPr>
            <w:sdt>
              <w:sdtPr>
                <w:rPr>
                  <w:b/>
                </w:rPr>
                <w:tag w:val="lb_Sted"/>
                <w:id w:val="-44600720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C78E3">
                  <w:rPr>
                    <w:b/>
                  </w:rPr>
                  <w:t>Sted</w:t>
                </w:r>
              </w:sdtContent>
            </w:sdt>
            <w:r w:rsidR="004C78E3">
              <w:rPr>
                <w:b/>
              </w:rPr>
              <w:t>:</w:t>
            </w:r>
          </w:p>
        </w:tc>
        <w:tc>
          <w:tcPr>
            <w:tcW w:w="6890" w:type="dxa"/>
            <w:gridSpan w:val="2"/>
          </w:tcPr>
          <w:p w14:paraId="16DBD7DA" w14:textId="38480F9A" w:rsidR="004C78E3" w:rsidRDefault="00484043">
            <w:r>
              <w:rPr>
                <w:noProof/>
              </w:rPr>
              <w:t>Bispegården, Tromsø</w:t>
            </w:r>
          </w:p>
        </w:tc>
      </w:tr>
      <w:tr w:rsidR="004C78E3" w14:paraId="16DBD7DE" w14:textId="77777777" w:rsidTr="00FC168F">
        <w:trPr>
          <w:trHeight w:val="255"/>
        </w:trPr>
        <w:tc>
          <w:tcPr>
            <w:tcW w:w="2125" w:type="dxa"/>
          </w:tcPr>
          <w:p w14:paraId="16DBD7DC" w14:textId="77777777" w:rsidR="004C78E3" w:rsidRDefault="004C78E3">
            <w:pPr>
              <w:rPr>
                <w:b/>
              </w:rPr>
            </w:pPr>
            <w:r>
              <w:rPr>
                <w:b/>
              </w:rPr>
              <w:t>Arkivsak:</w:t>
            </w:r>
          </w:p>
        </w:tc>
        <w:tc>
          <w:tcPr>
            <w:tcW w:w="6890" w:type="dxa"/>
            <w:gridSpan w:val="2"/>
          </w:tcPr>
          <w:p w14:paraId="16DBD7DD" w14:textId="5579E2A4" w:rsidR="004C78E3" w:rsidRDefault="00484043">
            <w:r>
              <w:rPr>
                <w:noProof/>
              </w:rPr>
              <w:t>17/01031</w:t>
            </w:r>
          </w:p>
        </w:tc>
      </w:tr>
      <w:tr w:rsidR="00C4054D" w14:paraId="16DBD7E1" w14:textId="77777777" w:rsidTr="00FC168F">
        <w:tc>
          <w:tcPr>
            <w:tcW w:w="2125" w:type="dxa"/>
          </w:tcPr>
          <w:p w14:paraId="16DBD7DF" w14:textId="77777777" w:rsidR="00C4054D" w:rsidRDefault="00C4054D"/>
        </w:tc>
        <w:tc>
          <w:tcPr>
            <w:tcW w:w="6890" w:type="dxa"/>
            <w:gridSpan w:val="2"/>
          </w:tcPr>
          <w:p w14:paraId="16DBD7E0" w14:textId="77777777" w:rsidR="00C4054D" w:rsidRDefault="00C4054D"/>
        </w:tc>
      </w:tr>
      <w:tr w:rsidR="004C78E3" w14:paraId="16DBD7E4" w14:textId="77777777" w:rsidTr="00712458">
        <w:tc>
          <w:tcPr>
            <w:tcW w:w="8887" w:type="dxa"/>
            <w:gridSpan w:val="2"/>
          </w:tcPr>
          <w:p w14:paraId="5E66A8C3" w14:textId="77777777" w:rsidR="00712458" w:rsidRDefault="004C78E3">
            <w:r>
              <w:t xml:space="preserve">Tilstede: </w:t>
            </w:r>
          </w:p>
          <w:p w14:paraId="16DBD7E2" w14:textId="236516C9" w:rsidR="004C78E3" w:rsidRDefault="00712458">
            <w:pPr>
              <w:rPr>
                <w:b/>
              </w:rPr>
            </w:pPr>
            <w:r>
              <w:t xml:space="preserve">Kai Krogh, Olav Øygard, Oddhild Klevberg, Henrik Magnus </w:t>
            </w:r>
            <w:proofErr w:type="spellStart"/>
            <w:r>
              <w:t>Kiærbech</w:t>
            </w:r>
            <w:proofErr w:type="spellEnd"/>
            <w:r>
              <w:t>, Ann Christin Elvemo, Kari Helene Skog, Christel B. Eriksen</w:t>
            </w:r>
          </w:p>
        </w:tc>
        <w:tc>
          <w:tcPr>
            <w:tcW w:w="128" w:type="dxa"/>
          </w:tcPr>
          <w:p w14:paraId="16DBD7E3" w14:textId="77777777" w:rsidR="004C78E3" w:rsidRDefault="004C78E3">
            <w:bookmarkStart w:id="1" w:name="MEMBERS_MET"/>
            <w:bookmarkEnd w:id="1"/>
          </w:p>
        </w:tc>
      </w:tr>
      <w:tr w:rsidR="00C4054D" w14:paraId="16DBD7E7" w14:textId="77777777" w:rsidTr="00FC168F">
        <w:tc>
          <w:tcPr>
            <w:tcW w:w="2125" w:type="dxa"/>
          </w:tcPr>
          <w:p w14:paraId="16DBD7E5" w14:textId="77777777" w:rsidR="00C4054D" w:rsidRDefault="00C4054D">
            <w:pPr>
              <w:rPr>
                <w:b/>
              </w:rPr>
            </w:pPr>
          </w:p>
        </w:tc>
        <w:tc>
          <w:tcPr>
            <w:tcW w:w="6890" w:type="dxa"/>
            <w:gridSpan w:val="2"/>
          </w:tcPr>
          <w:p w14:paraId="16DBD7E6" w14:textId="77777777" w:rsidR="00C4054D" w:rsidRDefault="00C4054D"/>
        </w:tc>
      </w:tr>
      <w:tr w:rsidR="00C4054D" w14:paraId="16DBD7EA" w14:textId="77777777" w:rsidTr="00712458">
        <w:tc>
          <w:tcPr>
            <w:tcW w:w="8887" w:type="dxa"/>
            <w:gridSpan w:val="2"/>
          </w:tcPr>
          <w:p w14:paraId="17C715A2" w14:textId="77777777" w:rsidR="00712458" w:rsidRDefault="00C4054D">
            <w:r w:rsidRPr="00C4054D">
              <w:t>Møtende varamedlemmer:</w:t>
            </w:r>
          </w:p>
          <w:p w14:paraId="16DBD7E8" w14:textId="491AED28" w:rsidR="00C4054D" w:rsidRDefault="00712458">
            <w:pPr>
              <w:rPr>
                <w:b/>
              </w:rPr>
            </w:pPr>
            <w:r>
              <w:t>Åshild Eliassen, Kirsten Isaksen</w:t>
            </w:r>
          </w:p>
        </w:tc>
        <w:tc>
          <w:tcPr>
            <w:tcW w:w="128" w:type="dxa"/>
          </w:tcPr>
          <w:p w14:paraId="16DBD7E9" w14:textId="528D9C78" w:rsidR="00C4054D" w:rsidRDefault="00C4054D">
            <w:bookmarkStart w:id="2" w:name="MEMBERS_SUBST"/>
            <w:bookmarkEnd w:id="2"/>
          </w:p>
        </w:tc>
      </w:tr>
      <w:tr w:rsidR="004C78E3" w14:paraId="16DBD7ED" w14:textId="77777777" w:rsidTr="00FC168F">
        <w:tc>
          <w:tcPr>
            <w:tcW w:w="2125" w:type="dxa"/>
          </w:tcPr>
          <w:p w14:paraId="16DBD7EB" w14:textId="77777777" w:rsidR="004C78E3" w:rsidRDefault="004C78E3">
            <w:pPr>
              <w:rPr>
                <w:b/>
              </w:rPr>
            </w:pPr>
          </w:p>
        </w:tc>
        <w:tc>
          <w:tcPr>
            <w:tcW w:w="6890" w:type="dxa"/>
            <w:gridSpan w:val="2"/>
          </w:tcPr>
          <w:p w14:paraId="16DBD7EC" w14:textId="77777777" w:rsidR="004C78E3" w:rsidRDefault="004C78E3"/>
        </w:tc>
      </w:tr>
      <w:tr w:rsidR="004C78E3" w14:paraId="16DBD7F0" w14:textId="77777777" w:rsidTr="00712458">
        <w:tc>
          <w:tcPr>
            <w:tcW w:w="8887" w:type="dxa"/>
            <w:gridSpan w:val="2"/>
          </w:tcPr>
          <w:p w14:paraId="665B64F9" w14:textId="77777777" w:rsidR="00712458" w:rsidRDefault="004C78E3">
            <w:r>
              <w:t xml:space="preserve">Forfall: </w:t>
            </w:r>
          </w:p>
          <w:p w14:paraId="16DBD7EE" w14:textId="1BF432D3" w:rsidR="004C78E3" w:rsidRDefault="00712458">
            <w:r>
              <w:t xml:space="preserve">Beate </w:t>
            </w:r>
            <w:proofErr w:type="spellStart"/>
            <w:r>
              <w:t>Lupton</w:t>
            </w:r>
            <w:proofErr w:type="spellEnd"/>
            <w:r>
              <w:t xml:space="preserve"> (Åshild Eliassen stilte som vara), Stein Erik Anti (Kirsten Isaksen stilte som vara), Gunnhild Andreassen, Marta </w:t>
            </w:r>
            <w:proofErr w:type="spellStart"/>
            <w:r>
              <w:t>Hofsøy</w:t>
            </w:r>
            <w:proofErr w:type="spellEnd"/>
          </w:p>
        </w:tc>
        <w:tc>
          <w:tcPr>
            <w:tcW w:w="128" w:type="dxa"/>
          </w:tcPr>
          <w:p w14:paraId="16DBD7EF" w14:textId="77777777" w:rsidR="004C78E3" w:rsidRDefault="004C78E3">
            <w:bookmarkStart w:id="3" w:name="MEMBERS_NOTMET"/>
            <w:bookmarkEnd w:id="3"/>
          </w:p>
        </w:tc>
      </w:tr>
      <w:tr w:rsidR="004C78E3" w14:paraId="16DBD7F3" w14:textId="77777777" w:rsidTr="00FC168F">
        <w:tc>
          <w:tcPr>
            <w:tcW w:w="2125" w:type="dxa"/>
          </w:tcPr>
          <w:p w14:paraId="16DBD7F1" w14:textId="77777777" w:rsidR="004C78E3" w:rsidRDefault="004C78E3">
            <w:pPr>
              <w:rPr>
                <w:b/>
              </w:rPr>
            </w:pPr>
          </w:p>
        </w:tc>
        <w:tc>
          <w:tcPr>
            <w:tcW w:w="6890" w:type="dxa"/>
            <w:gridSpan w:val="2"/>
          </w:tcPr>
          <w:p w14:paraId="16DBD7F2" w14:textId="77777777" w:rsidR="004C78E3" w:rsidRDefault="004C78E3"/>
        </w:tc>
      </w:tr>
      <w:tr w:rsidR="004C78E3" w14:paraId="16DBD7F6" w14:textId="77777777" w:rsidTr="00712458">
        <w:tc>
          <w:tcPr>
            <w:tcW w:w="8887" w:type="dxa"/>
            <w:gridSpan w:val="2"/>
          </w:tcPr>
          <w:p w14:paraId="2B7713AD" w14:textId="77777777" w:rsidR="004C78E3" w:rsidRDefault="00712458">
            <w:r>
              <w:t>Fra administrasjonen</w:t>
            </w:r>
            <w:r w:rsidR="004C78E3">
              <w:t>:</w:t>
            </w:r>
          </w:p>
          <w:p w14:paraId="16DBD7F4" w14:textId="0D5EA930" w:rsidR="00712458" w:rsidRDefault="00712458">
            <w:r>
              <w:t>Oddgeir Stenersen, Ann-Mari Årnes (referent)</w:t>
            </w:r>
            <w:r w:rsidR="009E1890">
              <w:t>, Jon Arne Tandberg (tillitsvalgt)</w:t>
            </w:r>
          </w:p>
        </w:tc>
        <w:tc>
          <w:tcPr>
            <w:tcW w:w="128" w:type="dxa"/>
          </w:tcPr>
          <w:p w14:paraId="16DBD7F5" w14:textId="77777777" w:rsidR="004C78E3" w:rsidRDefault="004C78E3"/>
        </w:tc>
      </w:tr>
      <w:tr w:rsidR="004C78E3" w14:paraId="16DBD7F9" w14:textId="77777777" w:rsidTr="00FC168F">
        <w:tc>
          <w:tcPr>
            <w:tcW w:w="2125" w:type="dxa"/>
          </w:tcPr>
          <w:p w14:paraId="16DBD7F7" w14:textId="77777777" w:rsidR="004C78E3" w:rsidRDefault="004C78E3"/>
        </w:tc>
        <w:tc>
          <w:tcPr>
            <w:tcW w:w="6890" w:type="dxa"/>
            <w:gridSpan w:val="2"/>
          </w:tcPr>
          <w:p w14:paraId="16DBD7F8" w14:textId="77777777" w:rsidR="004C78E3" w:rsidRDefault="004C78E3"/>
        </w:tc>
      </w:tr>
    </w:tbl>
    <w:p w14:paraId="16DBD7FA" w14:textId="77777777" w:rsidR="00767836" w:rsidRDefault="00767836" w:rsidP="003D327E">
      <w:bookmarkStart w:id="4" w:name="lastMeeting"/>
      <w:bookmarkEnd w:id="4"/>
    </w:p>
    <w:p w14:paraId="16DBD7FB" w14:textId="77777777" w:rsidR="00767836" w:rsidRDefault="00767836" w:rsidP="003D327E"/>
    <w:p w14:paraId="16DBD7FC" w14:textId="77777777" w:rsidR="004C78E3" w:rsidRDefault="004C78E3" w:rsidP="003D327E"/>
    <w:p w14:paraId="16DBD7FD" w14:textId="77777777" w:rsidR="004C78E3" w:rsidRDefault="004C78E3"/>
    <w:tbl>
      <w:tblPr>
        <w:tblW w:w="0" w:type="auto"/>
        <w:tblCellMar>
          <w:top w:w="108" w:type="dxa"/>
          <w:left w:w="0" w:type="dxa"/>
          <w:bottom w:w="108" w:type="dxa"/>
        </w:tblCellMar>
        <w:tblLook w:val="0000" w:firstRow="0" w:lastRow="0" w:firstColumn="0" w:lastColumn="0" w:noHBand="0" w:noVBand="0"/>
      </w:tblPr>
      <w:tblGrid>
        <w:gridCol w:w="1347"/>
        <w:gridCol w:w="6958"/>
        <w:gridCol w:w="710"/>
      </w:tblGrid>
      <w:tr w:rsidR="004C78E3" w14:paraId="16DBD800" w14:textId="77777777" w:rsidTr="00484043">
        <w:tc>
          <w:tcPr>
            <w:tcW w:w="8305" w:type="dxa"/>
            <w:gridSpan w:val="2"/>
          </w:tcPr>
          <w:p w14:paraId="16DBD7FE" w14:textId="77777777" w:rsidR="004C78E3" w:rsidRDefault="00C64AF6">
            <w:pPr>
              <w:pStyle w:val="Overskrift3"/>
            </w:pPr>
            <w:r>
              <w:t>SAKSLISTE</w:t>
            </w:r>
          </w:p>
        </w:tc>
        <w:tc>
          <w:tcPr>
            <w:tcW w:w="710" w:type="dxa"/>
          </w:tcPr>
          <w:p w14:paraId="16DBD7FF" w14:textId="77777777" w:rsidR="004C78E3" w:rsidRDefault="004C78E3">
            <w:pPr>
              <w:rPr>
                <w:b/>
              </w:rPr>
            </w:pPr>
            <w:r>
              <w:rPr>
                <w:b/>
              </w:rPr>
              <w:t>Side</w:t>
            </w:r>
          </w:p>
        </w:tc>
      </w:tr>
      <w:tr w:rsidR="00484043" w:rsidRPr="00484043" w14:paraId="16DBD804" w14:textId="77777777" w:rsidTr="00484043">
        <w:trPr>
          <w:trHeight w:val="480"/>
        </w:trPr>
        <w:tc>
          <w:tcPr>
            <w:tcW w:w="9015" w:type="dxa"/>
            <w:gridSpan w:val="3"/>
            <w:vAlign w:val="center"/>
          </w:tcPr>
          <w:p w14:paraId="16DBD803" w14:textId="65CFCAF2" w:rsidR="00484043" w:rsidRPr="00484043" w:rsidRDefault="00484043" w:rsidP="00484043">
            <w:pPr>
              <w:rPr>
                <w:b/>
              </w:rPr>
            </w:pPr>
            <w:bookmarkStart w:id="5" w:name="AGENDA_TABLE"/>
            <w:bookmarkEnd w:id="5"/>
            <w:r>
              <w:rPr>
                <w:b/>
              </w:rPr>
              <w:t>Saker til behandling</w:t>
            </w:r>
          </w:p>
        </w:tc>
      </w:tr>
      <w:tr w:rsidR="00484043" w:rsidRPr="00484043" w14:paraId="2325FD64" w14:textId="77777777" w:rsidTr="00484043">
        <w:trPr>
          <w:trHeight w:val="240"/>
        </w:trPr>
        <w:tc>
          <w:tcPr>
            <w:tcW w:w="1347" w:type="dxa"/>
            <w:vAlign w:val="center"/>
          </w:tcPr>
          <w:p w14:paraId="4673F1DE" w14:textId="49B1A2C7" w:rsidR="00484043" w:rsidRPr="00484043" w:rsidRDefault="00F0619B">
            <w:hyperlink w:anchor="CaseRef420847" w:tooltip="Detaljer" w:history="1">
              <w:r w:rsidR="00484043">
                <w:rPr>
                  <w:rStyle w:val="Hyperkobling"/>
                </w:rPr>
                <w:t>32/19</w:t>
              </w:r>
            </w:hyperlink>
          </w:p>
        </w:tc>
        <w:tc>
          <w:tcPr>
            <w:tcW w:w="6958" w:type="dxa"/>
            <w:vAlign w:val="center"/>
          </w:tcPr>
          <w:p w14:paraId="69129EE6" w14:textId="3909BC3D" w:rsidR="00484043" w:rsidRPr="00484043" w:rsidRDefault="00484043">
            <w:r>
              <w:t>Godkjenning av innkalling og saksliste</w:t>
            </w:r>
          </w:p>
        </w:tc>
        <w:tc>
          <w:tcPr>
            <w:tcW w:w="710" w:type="dxa"/>
            <w:vAlign w:val="center"/>
          </w:tcPr>
          <w:p w14:paraId="0A66C1D0" w14:textId="6B3C57D4" w:rsidR="00484043" w:rsidRPr="00484043" w:rsidRDefault="009E251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CaseRef420847 </w:instrText>
            </w:r>
            <w:r>
              <w:rPr>
                <w:noProof/>
              </w:rPr>
              <w:fldChar w:fldCharType="separate"/>
            </w:r>
            <w:r w:rsidR="00A07695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484043" w:rsidRPr="00484043" w14:paraId="56549C92" w14:textId="77777777" w:rsidTr="00484043">
        <w:trPr>
          <w:trHeight w:val="240"/>
        </w:trPr>
        <w:tc>
          <w:tcPr>
            <w:tcW w:w="1347" w:type="dxa"/>
            <w:vAlign w:val="center"/>
          </w:tcPr>
          <w:p w14:paraId="4A761630" w14:textId="77E3D0C4" w:rsidR="00484043" w:rsidRPr="00484043" w:rsidRDefault="00F0619B">
            <w:hyperlink w:anchor="CaseRef420860" w:tooltip="Detaljer" w:history="1">
              <w:r w:rsidR="00484043">
                <w:rPr>
                  <w:rStyle w:val="Hyperkobling"/>
                </w:rPr>
                <w:t>33/19</w:t>
              </w:r>
            </w:hyperlink>
          </w:p>
        </w:tc>
        <w:tc>
          <w:tcPr>
            <w:tcW w:w="6958" w:type="dxa"/>
            <w:vAlign w:val="center"/>
          </w:tcPr>
          <w:p w14:paraId="2F3E0276" w14:textId="0EEA90E4" w:rsidR="00484043" w:rsidRPr="00484043" w:rsidRDefault="00484043">
            <w:r>
              <w:t>Godkjenning av protokoll fra møte 18.03.2019</w:t>
            </w:r>
          </w:p>
        </w:tc>
        <w:tc>
          <w:tcPr>
            <w:tcW w:w="710" w:type="dxa"/>
            <w:vAlign w:val="center"/>
          </w:tcPr>
          <w:p w14:paraId="78F1263B" w14:textId="6D209A4C" w:rsidR="00484043" w:rsidRPr="00484043" w:rsidRDefault="009E251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CaseRef420860 </w:instrText>
            </w:r>
            <w:r>
              <w:rPr>
                <w:noProof/>
              </w:rPr>
              <w:fldChar w:fldCharType="separate"/>
            </w:r>
            <w:r w:rsidR="00A07695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484043" w:rsidRPr="00484043" w14:paraId="4E0B3255" w14:textId="77777777" w:rsidTr="00484043">
        <w:trPr>
          <w:trHeight w:val="240"/>
        </w:trPr>
        <w:tc>
          <w:tcPr>
            <w:tcW w:w="1347" w:type="dxa"/>
            <w:vAlign w:val="center"/>
          </w:tcPr>
          <w:p w14:paraId="513FBA42" w14:textId="6B164316" w:rsidR="00484043" w:rsidRPr="00484043" w:rsidRDefault="00F0619B">
            <w:hyperlink w:anchor="CaseRef422017" w:tooltip="Detaljer" w:history="1">
              <w:r w:rsidR="00484043">
                <w:rPr>
                  <w:rStyle w:val="Hyperkobling"/>
                </w:rPr>
                <w:t>34/19</w:t>
              </w:r>
            </w:hyperlink>
          </w:p>
        </w:tc>
        <w:tc>
          <w:tcPr>
            <w:tcW w:w="6958" w:type="dxa"/>
            <w:vAlign w:val="center"/>
          </w:tcPr>
          <w:p w14:paraId="14D955BD" w14:textId="6D1E0BA7" w:rsidR="00484043" w:rsidRPr="00484043" w:rsidRDefault="00484043">
            <w:r>
              <w:t>Regnskapsrapport pr. 30.04.2019</w:t>
            </w:r>
          </w:p>
        </w:tc>
        <w:tc>
          <w:tcPr>
            <w:tcW w:w="710" w:type="dxa"/>
            <w:vAlign w:val="center"/>
          </w:tcPr>
          <w:p w14:paraId="70BAEC61" w14:textId="557E8B2B" w:rsidR="00484043" w:rsidRPr="00484043" w:rsidRDefault="009E251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CaseRef422017 </w:instrText>
            </w:r>
            <w:r>
              <w:rPr>
                <w:noProof/>
              </w:rPr>
              <w:fldChar w:fldCharType="separate"/>
            </w:r>
            <w:r w:rsidR="00A07695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484043" w:rsidRPr="00484043" w14:paraId="58496C92" w14:textId="77777777" w:rsidTr="00484043">
        <w:trPr>
          <w:trHeight w:val="240"/>
        </w:trPr>
        <w:tc>
          <w:tcPr>
            <w:tcW w:w="1347" w:type="dxa"/>
            <w:vAlign w:val="center"/>
          </w:tcPr>
          <w:p w14:paraId="1806B4BD" w14:textId="14801A95" w:rsidR="00484043" w:rsidRPr="00484043" w:rsidRDefault="00F0619B">
            <w:hyperlink w:anchor="CaseRef420886" w:tooltip="Detaljer" w:history="1">
              <w:r w:rsidR="00484043">
                <w:rPr>
                  <w:rStyle w:val="Hyperkobling"/>
                </w:rPr>
                <w:t>35/19</w:t>
              </w:r>
            </w:hyperlink>
          </w:p>
        </w:tc>
        <w:tc>
          <w:tcPr>
            <w:tcW w:w="6958" w:type="dxa"/>
            <w:vAlign w:val="center"/>
          </w:tcPr>
          <w:p w14:paraId="54506531" w14:textId="0BCDFD93" w:rsidR="00484043" w:rsidRPr="00484043" w:rsidRDefault="00484043">
            <w:r>
              <w:t>Tilsetting sokneprest i Målselv sokn, Indre Troms prosti</w:t>
            </w:r>
          </w:p>
        </w:tc>
        <w:tc>
          <w:tcPr>
            <w:tcW w:w="710" w:type="dxa"/>
            <w:vAlign w:val="center"/>
          </w:tcPr>
          <w:p w14:paraId="2B46DAEC" w14:textId="32842AEF" w:rsidR="00484043" w:rsidRPr="00484043" w:rsidRDefault="009E251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CaseRef420886 </w:instrText>
            </w:r>
            <w:r>
              <w:rPr>
                <w:noProof/>
              </w:rPr>
              <w:fldChar w:fldCharType="separate"/>
            </w:r>
            <w:r w:rsidR="00A07695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484043" w:rsidRPr="00484043" w14:paraId="240AF316" w14:textId="77777777" w:rsidTr="00484043">
        <w:trPr>
          <w:trHeight w:val="240"/>
        </w:trPr>
        <w:tc>
          <w:tcPr>
            <w:tcW w:w="1347" w:type="dxa"/>
            <w:vAlign w:val="center"/>
          </w:tcPr>
          <w:p w14:paraId="3517A39A" w14:textId="79A609D1" w:rsidR="00484043" w:rsidRPr="00484043" w:rsidRDefault="00F0619B">
            <w:hyperlink w:anchor="CaseRef420904" w:tooltip="Detaljer" w:history="1">
              <w:r w:rsidR="00484043">
                <w:rPr>
                  <w:rStyle w:val="Hyperkobling"/>
                </w:rPr>
                <w:t>36/19</w:t>
              </w:r>
            </w:hyperlink>
          </w:p>
        </w:tc>
        <w:tc>
          <w:tcPr>
            <w:tcW w:w="6958" w:type="dxa"/>
            <w:vAlign w:val="center"/>
          </w:tcPr>
          <w:p w14:paraId="66EC2C0D" w14:textId="38F56979" w:rsidR="00484043" w:rsidRPr="00484043" w:rsidRDefault="00484043">
            <w:r>
              <w:t>Tilsetting sokneprest i Tjeldsund, Trondenes prosti</w:t>
            </w:r>
          </w:p>
        </w:tc>
        <w:tc>
          <w:tcPr>
            <w:tcW w:w="710" w:type="dxa"/>
            <w:vAlign w:val="center"/>
          </w:tcPr>
          <w:p w14:paraId="0D62D826" w14:textId="1C2D453F" w:rsidR="00484043" w:rsidRPr="00484043" w:rsidRDefault="009E251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CaseRef420904 </w:instrText>
            </w:r>
            <w:r>
              <w:rPr>
                <w:noProof/>
              </w:rPr>
              <w:fldChar w:fldCharType="separate"/>
            </w:r>
            <w:r w:rsidR="00A07695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484043" w:rsidRPr="00484043" w14:paraId="12792291" w14:textId="77777777" w:rsidTr="00484043">
        <w:trPr>
          <w:trHeight w:val="240"/>
        </w:trPr>
        <w:tc>
          <w:tcPr>
            <w:tcW w:w="1347" w:type="dxa"/>
            <w:vAlign w:val="center"/>
          </w:tcPr>
          <w:p w14:paraId="0670F8FC" w14:textId="2AFAAE06" w:rsidR="00484043" w:rsidRPr="00484043" w:rsidRDefault="00F0619B">
            <w:hyperlink w:anchor="CaseRef420932" w:tooltip="Detaljer" w:history="1">
              <w:r w:rsidR="00484043">
                <w:rPr>
                  <w:rStyle w:val="Hyperkobling"/>
                </w:rPr>
                <w:t>37/19</w:t>
              </w:r>
            </w:hyperlink>
          </w:p>
        </w:tc>
        <w:tc>
          <w:tcPr>
            <w:tcW w:w="6958" w:type="dxa"/>
            <w:vAlign w:val="center"/>
          </w:tcPr>
          <w:p w14:paraId="370C7FF7" w14:textId="61727F41" w:rsidR="00484043" w:rsidRPr="00484043" w:rsidRDefault="00484043">
            <w:r>
              <w:t>Tilsetting sokneprest i Trondenes, Trondenes prosti</w:t>
            </w:r>
          </w:p>
        </w:tc>
        <w:tc>
          <w:tcPr>
            <w:tcW w:w="710" w:type="dxa"/>
            <w:vAlign w:val="center"/>
          </w:tcPr>
          <w:p w14:paraId="7595E4D8" w14:textId="2E3D17A8" w:rsidR="00484043" w:rsidRPr="00484043" w:rsidRDefault="009E251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CaseRef420932 </w:instrText>
            </w:r>
            <w:r>
              <w:rPr>
                <w:noProof/>
              </w:rPr>
              <w:fldChar w:fldCharType="separate"/>
            </w:r>
            <w:r w:rsidR="00A07695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484043" w:rsidRPr="00484043" w14:paraId="2441CA78" w14:textId="77777777" w:rsidTr="00484043">
        <w:trPr>
          <w:trHeight w:val="240"/>
        </w:trPr>
        <w:tc>
          <w:tcPr>
            <w:tcW w:w="1347" w:type="dxa"/>
            <w:vAlign w:val="center"/>
          </w:tcPr>
          <w:p w14:paraId="3BC5D2AC" w14:textId="453EF702" w:rsidR="00484043" w:rsidRPr="00484043" w:rsidRDefault="00F0619B">
            <w:hyperlink w:anchor="CaseRef421724" w:tooltip="Detaljer" w:history="1">
              <w:r w:rsidR="00484043">
                <w:rPr>
                  <w:rStyle w:val="Hyperkobling"/>
                </w:rPr>
                <w:t>38/19</w:t>
              </w:r>
            </w:hyperlink>
          </w:p>
        </w:tc>
        <w:tc>
          <w:tcPr>
            <w:tcW w:w="6958" w:type="dxa"/>
            <w:vAlign w:val="center"/>
          </w:tcPr>
          <w:p w14:paraId="2F2FD20C" w14:textId="3B165B1D" w:rsidR="00484043" w:rsidRPr="00484043" w:rsidRDefault="00484043">
            <w:r>
              <w:t>Utvalg for Kvensk kirkeliv</w:t>
            </w:r>
          </w:p>
        </w:tc>
        <w:tc>
          <w:tcPr>
            <w:tcW w:w="710" w:type="dxa"/>
            <w:vAlign w:val="center"/>
          </w:tcPr>
          <w:p w14:paraId="5899EDB9" w14:textId="5B71B7C3" w:rsidR="00484043" w:rsidRPr="00484043" w:rsidRDefault="009E251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CaseRef421724 </w:instrText>
            </w:r>
            <w:r>
              <w:rPr>
                <w:noProof/>
              </w:rPr>
              <w:fldChar w:fldCharType="separate"/>
            </w:r>
            <w:r w:rsidR="00A07695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484043" w:rsidRPr="00484043" w14:paraId="05112EA6" w14:textId="77777777" w:rsidTr="00484043">
        <w:trPr>
          <w:trHeight w:val="240"/>
        </w:trPr>
        <w:tc>
          <w:tcPr>
            <w:tcW w:w="1347" w:type="dxa"/>
            <w:vAlign w:val="center"/>
          </w:tcPr>
          <w:p w14:paraId="564FDBC7" w14:textId="6FF2F2CB" w:rsidR="00484043" w:rsidRPr="00484043" w:rsidRDefault="00F0619B">
            <w:hyperlink w:anchor="CaseRef420952" w:tooltip="Detaljer" w:history="1">
              <w:r w:rsidR="00484043">
                <w:rPr>
                  <w:rStyle w:val="Hyperkobling"/>
                </w:rPr>
                <w:t>39/19</w:t>
              </w:r>
            </w:hyperlink>
          </w:p>
        </w:tc>
        <w:tc>
          <w:tcPr>
            <w:tcW w:w="6958" w:type="dxa"/>
            <w:vAlign w:val="center"/>
          </w:tcPr>
          <w:p w14:paraId="50AF544C" w14:textId="4E7C5B31" w:rsidR="00484043" w:rsidRPr="00484043" w:rsidRDefault="00484043">
            <w:r>
              <w:t xml:space="preserve">Tilsetting kapellan i Kroken, Tromsø </w:t>
            </w:r>
            <w:proofErr w:type="spellStart"/>
            <w:r>
              <w:t>domprosti</w:t>
            </w:r>
            <w:proofErr w:type="spellEnd"/>
          </w:p>
        </w:tc>
        <w:tc>
          <w:tcPr>
            <w:tcW w:w="710" w:type="dxa"/>
            <w:vAlign w:val="center"/>
          </w:tcPr>
          <w:p w14:paraId="7141D18E" w14:textId="5A15AEE0" w:rsidR="00484043" w:rsidRPr="00484043" w:rsidRDefault="009E251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CaseRef420952 </w:instrText>
            </w:r>
            <w:r>
              <w:rPr>
                <w:noProof/>
              </w:rPr>
              <w:fldChar w:fldCharType="separate"/>
            </w:r>
            <w:r w:rsidR="00A07695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484043" w:rsidRPr="00484043" w14:paraId="04F1D7D4" w14:textId="77777777" w:rsidTr="00484043">
        <w:trPr>
          <w:trHeight w:val="240"/>
        </w:trPr>
        <w:tc>
          <w:tcPr>
            <w:tcW w:w="1347" w:type="dxa"/>
            <w:vAlign w:val="center"/>
          </w:tcPr>
          <w:p w14:paraId="5DF9B545" w14:textId="55D3C435" w:rsidR="00484043" w:rsidRPr="00484043" w:rsidRDefault="00F0619B">
            <w:hyperlink w:anchor="CaseRef420966" w:tooltip="Detaljer" w:history="1">
              <w:r w:rsidR="00484043">
                <w:rPr>
                  <w:rStyle w:val="Hyperkobling"/>
                </w:rPr>
                <w:t>40/19</w:t>
              </w:r>
            </w:hyperlink>
          </w:p>
        </w:tc>
        <w:tc>
          <w:tcPr>
            <w:tcW w:w="6958" w:type="dxa"/>
            <w:vAlign w:val="center"/>
          </w:tcPr>
          <w:p w14:paraId="4FABEDEF" w14:textId="41DBD937" w:rsidR="00484043" w:rsidRPr="00484043" w:rsidRDefault="00484043">
            <w:r>
              <w:t>Tilsetting 50 % stilling som fengselsprest ved Tromsø fengsel</w:t>
            </w:r>
          </w:p>
        </w:tc>
        <w:tc>
          <w:tcPr>
            <w:tcW w:w="710" w:type="dxa"/>
            <w:vAlign w:val="center"/>
          </w:tcPr>
          <w:p w14:paraId="11D3C9CF" w14:textId="0DA26100" w:rsidR="00484043" w:rsidRPr="00484043" w:rsidRDefault="009E251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CaseRef420966 </w:instrText>
            </w:r>
            <w:r>
              <w:rPr>
                <w:noProof/>
              </w:rPr>
              <w:fldChar w:fldCharType="separate"/>
            </w:r>
            <w:r w:rsidR="00A07695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484043" w:rsidRPr="00484043" w14:paraId="3EF528CB" w14:textId="77777777" w:rsidTr="00484043">
        <w:trPr>
          <w:trHeight w:val="240"/>
        </w:trPr>
        <w:tc>
          <w:tcPr>
            <w:tcW w:w="1347" w:type="dxa"/>
            <w:vAlign w:val="center"/>
          </w:tcPr>
          <w:p w14:paraId="68BBA410" w14:textId="4A11CFA1" w:rsidR="00484043" w:rsidRPr="00484043" w:rsidRDefault="00F0619B">
            <w:hyperlink w:anchor="CaseRef421927" w:tooltip="Detaljer" w:history="1">
              <w:r w:rsidR="00484043">
                <w:rPr>
                  <w:rStyle w:val="Hyperkobling"/>
                </w:rPr>
                <w:t>41/19</w:t>
              </w:r>
            </w:hyperlink>
          </w:p>
        </w:tc>
        <w:tc>
          <w:tcPr>
            <w:tcW w:w="6958" w:type="dxa"/>
            <w:vAlign w:val="center"/>
          </w:tcPr>
          <w:p w14:paraId="0191F560" w14:textId="7022A6AE" w:rsidR="00484043" w:rsidRPr="00484043" w:rsidRDefault="00484043">
            <w:r>
              <w:t>Høring - revidert plan for diakoni</w:t>
            </w:r>
          </w:p>
        </w:tc>
        <w:tc>
          <w:tcPr>
            <w:tcW w:w="710" w:type="dxa"/>
            <w:vAlign w:val="center"/>
          </w:tcPr>
          <w:p w14:paraId="577F0524" w14:textId="5FB0D4C4" w:rsidR="00484043" w:rsidRPr="00484043" w:rsidRDefault="009E251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CaseRef421927 </w:instrText>
            </w:r>
            <w:r>
              <w:rPr>
                <w:noProof/>
              </w:rPr>
              <w:fldChar w:fldCharType="separate"/>
            </w:r>
            <w:r w:rsidR="00A07695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484043" w:rsidRPr="00484043" w14:paraId="0EC131FD" w14:textId="77777777" w:rsidTr="00484043">
        <w:trPr>
          <w:trHeight w:val="240"/>
        </w:trPr>
        <w:tc>
          <w:tcPr>
            <w:tcW w:w="1347" w:type="dxa"/>
            <w:vAlign w:val="center"/>
          </w:tcPr>
          <w:p w14:paraId="474F7D9C" w14:textId="40921D27" w:rsidR="00484043" w:rsidRPr="00484043" w:rsidRDefault="00F0619B">
            <w:hyperlink w:anchor="CaseRef420834" w:tooltip="Detaljer" w:history="1">
              <w:r w:rsidR="00484043">
                <w:rPr>
                  <w:rStyle w:val="Hyperkobling"/>
                </w:rPr>
                <w:t>42/19</w:t>
              </w:r>
            </w:hyperlink>
          </w:p>
        </w:tc>
        <w:tc>
          <w:tcPr>
            <w:tcW w:w="6958" w:type="dxa"/>
            <w:vAlign w:val="center"/>
          </w:tcPr>
          <w:p w14:paraId="4F929726" w14:textId="5818EF44" w:rsidR="00484043" w:rsidRPr="00484043" w:rsidRDefault="00484043">
            <w:r>
              <w:t>Møteplan 2020</w:t>
            </w:r>
          </w:p>
        </w:tc>
        <w:tc>
          <w:tcPr>
            <w:tcW w:w="710" w:type="dxa"/>
            <w:vAlign w:val="center"/>
          </w:tcPr>
          <w:p w14:paraId="45BD6B11" w14:textId="58C8881A" w:rsidR="00484043" w:rsidRPr="00484043" w:rsidRDefault="009E251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CaseRef420834 </w:instrText>
            </w:r>
            <w:r>
              <w:rPr>
                <w:noProof/>
              </w:rPr>
              <w:fldChar w:fldCharType="separate"/>
            </w:r>
            <w:r w:rsidR="00A07695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484043" w:rsidRPr="00484043" w14:paraId="64912092" w14:textId="77777777" w:rsidTr="00484043">
        <w:trPr>
          <w:trHeight w:val="240"/>
        </w:trPr>
        <w:tc>
          <w:tcPr>
            <w:tcW w:w="1347" w:type="dxa"/>
            <w:vAlign w:val="center"/>
          </w:tcPr>
          <w:p w14:paraId="626DD9EC" w14:textId="5E95D51F" w:rsidR="00484043" w:rsidRPr="00484043" w:rsidRDefault="00F0619B">
            <w:hyperlink w:anchor="CaseRef420843" w:tooltip="Detaljer" w:history="1">
              <w:r w:rsidR="00484043">
                <w:rPr>
                  <w:rStyle w:val="Hyperkobling"/>
                </w:rPr>
                <w:t>43/19</w:t>
              </w:r>
            </w:hyperlink>
          </w:p>
        </w:tc>
        <w:tc>
          <w:tcPr>
            <w:tcW w:w="6958" w:type="dxa"/>
            <w:vAlign w:val="center"/>
          </w:tcPr>
          <w:p w14:paraId="2B4E2B38" w14:textId="1E4D45D5" w:rsidR="00484043" w:rsidRPr="00484043" w:rsidRDefault="00484043">
            <w:r>
              <w:t>Opprettelse av prosjektstillinger i inntil 3 år</w:t>
            </w:r>
          </w:p>
        </w:tc>
        <w:tc>
          <w:tcPr>
            <w:tcW w:w="710" w:type="dxa"/>
            <w:vAlign w:val="center"/>
          </w:tcPr>
          <w:p w14:paraId="70DCE02D" w14:textId="5D484815" w:rsidR="00484043" w:rsidRPr="00484043" w:rsidRDefault="009E251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CaseRef420843 </w:instrText>
            </w:r>
            <w:r>
              <w:rPr>
                <w:noProof/>
              </w:rPr>
              <w:fldChar w:fldCharType="separate"/>
            </w:r>
            <w:r w:rsidR="00A07695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484043" w:rsidRPr="00484043" w14:paraId="37AFBA4A" w14:textId="77777777" w:rsidTr="00484043">
        <w:trPr>
          <w:trHeight w:val="240"/>
        </w:trPr>
        <w:tc>
          <w:tcPr>
            <w:tcW w:w="1347" w:type="dxa"/>
            <w:vAlign w:val="center"/>
          </w:tcPr>
          <w:p w14:paraId="3BF90F90" w14:textId="22E5E5C4" w:rsidR="00484043" w:rsidRPr="00484043" w:rsidRDefault="00F0619B">
            <w:hyperlink w:anchor="CaseRef421346" w:tooltip="Detaljer" w:history="1">
              <w:r w:rsidR="00484043">
                <w:rPr>
                  <w:rStyle w:val="Hyperkobling"/>
                </w:rPr>
                <w:t>44/19</w:t>
              </w:r>
            </w:hyperlink>
          </w:p>
        </w:tc>
        <w:tc>
          <w:tcPr>
            <w:tcW w:w="6958" w:type="dxa"/>
            <w:vAlign w:val="center"/>
          </w:tcPr>
          <w:p w14:paraId="5CD6D862" w14:textId="355F6C4E" w:rsidR="00484043" w:rsidRPr="00484043" w:rsidRDefault="00484043">
            <w:r>
              <w:t>Reduksjon av antall prostier i Troms</w:t>
            </w:r>
          </w:p>
        </w:tc>
        <w:tc>
          <w:tcPr>
            <w:tcW w:w="710" w:type="dxa"/>
            <w:vAlign w:val="center"/>
          </w:tcPr>
          <w:p w14:paraId="393815F9" w14:textId="2B2DEF25" w:rsidR="00484043" w:rsidRPr="00484043" w:rsidRDefault="009E251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CaseRef421346 </w:instrText>
            </w:r>
            <w:r>
              <w:rPr>
                <w:noProof/>
              </w:rPr>
              <w:fldChar w:fldCharType="separate"/>
            </w:r>
            <w:r w:rsidR="00A07695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484043" w:rsidRPr="00484043" w14:paraId="0ACBC68F" w14:textId="77777777" w:rsidTr="00484043">
        <w:trPr>
          <w:trHeight w:val="240"/>
        </w:trPr>
        <w:tc>
          <w:tcPr>
            <w:tcW w:w="1347" w:type="dxa"/>
            <w:vAlign w:val="center"/>
          </w:tcPr>
          <w:p w14:paraId="4976FFD8" w14:textId="4C2B5B04" w:rsidR="00484043" w:rsidRPr="00484043" w:rsidRDefault="00F0619B">
            <w:hyperlink w:anchor="CaseRef421450" w:tooltip="Detaljer" w:history="1">
              <w:r w:rsidR="00484043">
                <w:rPr>
                  <w:rStyle w:val="Hyperkobling"/>
                </w:rPr>
                <w:t>45/19</w:t>
              </w:r>
            </w:hyperlink>
          </w:p>
        </w:tc>
        <w:tc>
          <w:tcPr>
            <w:tcW w:w="6958" w:type="dxa"/>
            <w:vAlign w:val="center"/>
          </w:tcPr>
          <w:p w14:paraId="7541E27F" w14:textId="1343A61D" w:rsidR="00484043" w:rsidRPr="00484043" w:rsidRDefault="00484043">
            <w:r>
              <w:t>Orienteringer</w:t>
            </w:r>
          </w:p>
        </w:tc>
        <w:tc>
          <w:tcPr>
            <w:tcW w:w="710" w:type="dxa"/>
            <w:vAlign w:val="center"/>
          </w:tcPr>
          <w:p w14:paraId="7B9B2AF4" w14:textId="4A5F8641" w:rsidR="00484043" w:rsidRPr="00484043" w:rsidRDefault="009E251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CaseRef421450 </w:instrText>
            </w:r>
            <w:r>
              <w:rPr>
                <w:noProof/>
              </w:rPr>
              <w:fldChar w:fldCharType="separate"/>
            </w:r>
            <w:r w:rsidR="00A07695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484043" w:rsidRPr="00484043" w14:paraId="10D6130C" w14:textId="77777777" w:rsidTr="00484043">
        <w:trPr>
          <w:trHeight w:val="240"/>
        </w:trPr>
        <w:tc>
          <w:tcPr>
            <w:tcW w:w="1347" w:type="dxa"/>
            <w:vAlign w:val="center"/>
          </w:tcPr>
          <w:p w14:paraId="64383A1C" w14:textId="77777777" w:rsidR="00484043" w:rsidRDefault="00484043"/>
        </w:tc>
        <w:tc>
          <w:tcPr>
            <w:tcW w:w="6958" w:type="dxa"/>
            <w:vAlign w:val="center"/>
          </w:tcPr>
          <w:p w14:paraId="5C1A244E" w14:textId="77777777" w:rsidR="00484043" w:rsidRDefault="00484043"/>
        </w:tc>
        <w:tc>
          <w:tcPr>
            <w:tcW w:w="710" w:type="dxa"/>
            <w:vAlign w:val="center"/>
          </w:tcPr>
          <w:p w14:paraId="71EF9FE5" w14:textId="77777777" w:rsidR="00484043" w:rsidRDefault="00484043"/>
        </w:tc>
      </w:tr>
    </w:tbl>
    <w:p w14:paraId="16DBD806" w14:textId="77777777" w:rsidR="004C78E3" w:rsidRDefault="004C78E3"/>
    <w:p w14:paraId="30F10753" w14:textId="2EA297AD" w:rsidR="00484043" w:rsidRDefault="00484043" w:rsidP="0049317F">
      <w:r>
        <w:t>22.05.2019</w:t>
      </w:r>
    </w:p>
    <w:p w14:paraId="28FE866E" w14:textId="04D39D3F" w:rsidR="00484043" w:rsidRDefault="00484043" w:rsidP="0049317F"/>
    <w:p w14:paraId="1A211246" w14:textId="77777777" w:rsidR="002151C4" w:rsidRDefault="00484043" w:rsidP="002151C4">
      <w:pPr>
        <w:pStyle w:val="MUCaseTitle"/>
        <w:rPr>
          <w:shd w:val="clear" w:color="auto" w:fill="D9D9D9"/>
        </w:rPr>
      </w:pPr>
      <w:r w:rsidRPr="00484043">
        <w:rPr>
          <w:shd w:val="clear" w:color="auto" w:fill="D9D9D9"/>
        </w:rPr>
        <w:t>Saker til behandlin</w:t>
      </w:r>
      <w:r w:rsidR="002151C4">
        <w:rPr>
          <w:shd w:val="clear" w:color="auto" w:fill="D9D9D9"/>
        </w:rPr>
        <w:t>g</w:t>
      </w:r>
      <w:bookmarkStart w:id="6" w:name="CaseRef420847"/>
      <w:bookmarkEnd w:id="6"/>
    </w:p>
    <w:p w14:paraId="570D7C31" w14:textId="01C6B49E" w:rsidR="00484043" w:rsidRDefault="00484043" w:rsidP="002151C4">
      <w:pPr>
        <w:pStyle w:val="MUCaseTitle"/>
      </w:pPr>
      <w:r>
        <w:t>32/19 Godkjenning av innkalling og saksliste</w:t>
      </w:r>
    </w:p>
    <w:p w14:paraId="6A3A8DF4" w14:textId="347C2850" w:rsidR="00484043" w:rsidRDefault="00484043" w:rsidP="00484043"/>
    <w:sdt>
      <w:sdtPr>
        <w:rPr>
          <w:b w:val="0"/>
          <w:u w:val="none"/>
        </w:rPr>
        <w:alias w:val="Vedtak for sak 32/19"/>
        <w:tag w:val="HandlingID420847;CaseID209862"/>
        <w:id w:val="-2077812859"/>
        <w:placeholder>
          <w:docPart w:val="DefaultPlaceholder_1081868574"/>
        </w:placeholder>
      </w:sdtPr>
      <w:sdtEndPr/>
      <w:sdtContent>
        <w:p w14:paraId="043E084F" w14:textId="28AC3515" w:rsidR="00484043" w:rsidRDefault="00484043" w:rsidP="00A07695">
          <w:pPr>
            <w:pStyle w:val="MUCaseTitle3"/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925465281"/>
            <w:lock w:val="sdtLocked"/>
            <w:placeholder>
              <w:docPart w:val="DefaultPlaceholder_1081868574"/>
            </w:placeholder>
          </w:sdtPr>
          <w:sdtEndPr/>
          <w:sdtContent>
            <w:p w14:paraId="078C43F3" w14:textId="77777777" w:rsidR="00484043" w:rsidRDefault="00484043" w:rsidP="00484043">
              <w:pPr>
                <w:pStyle w:val="MUCaseTitle3"/>
              </w:pPr>
              <w:r>
                <w:t xml:space="preserve">Vedtak </w:t>
              </w:r>
            </w:p>
            <w:p w14:paraId="4474C281" w14:textId="77777777" w:rsidR="00484043" w:rsidRDefault="00484043" w:rsidP="00484043"/>
            <w:p w14:paraId="32775E9B" w14:textId="098A2EE6" w:rsidR="00484043" w:rsidRDefault="009E1890" w:rsidP="00484043">
              <w:r>
                <w:t>Innkalling og saksliste godkjennes</w:t>
              </w:r>
            </w:p>
          </w:sdtContent>
        </w:sdt>
        <w:p w14:paraId="1A234654" w14:textId="717D1F1F" w:rsidR="00484043" w:rsidRDefault="00F0619B" w:rsidP="00484043"/>
      </w:sdtContent>
    </w:sdt>
    <w:p w14:paraId="210C3804" w14:textId="2B39DC44" w:rsidR="00484043" w:rsidRDefault="00484043" w:rsidP="00484043"/>
    <w:p w14:paraId="65C3E874" w14:textId="6F9FB8F2" w:rsidR="00484043" w:rsidRDefault="00484043" w:rsidP="00484043"/>
    <w:p w14:paraId="5D8702A4" w14:textId="707E4C47" w:rsidR="00484043" w:rsidRDefault="00484043" w:rsidP="00484043"/>
    <w:p w14:paraId="38412A6B" w14:textId="41276037" w:rsidR="00484043" w:rsidRDefault="00484043" w:rsidP="00484043">
      <w:pPr>
        <w:pBdr>
          <w:bottom w:val="single" w:sz="4" w:space="1" w:color="auto"/>
        </w:pBdr>
      </w:pPr>
    </w:p>
    <w:p w14:paraId="1EA30815" w14:textId="39A194CB" w:rsidR="00484043" w:rsidRDefault="00484043" w:rsidP="00484043"/>
    <w:p w14:paraId="06D5F2F6" w14:textId="6C449707" w:rsidR="00484043" w:rsidRDefault="00484043" w:rsidP="00484043">
      <w:pPr>
        <w:pStyle w:val="MUCaseTitle2"/>
      </w:pPr>
      <w:bookmarkStart w:id="7" w:name="CaseRef420860"/>
      <w:bookmarkEnd w:id="7"/>
      <w:r>
        <w:t>33/19 Godkjenning av protokoll fra møte 18.03.2019</w:t>
      </w:r>
    </w:p>
    <w:p w14:paraId="4F8B022F" w14:textId="53688271" w:rsidR="00484043" w:rsidRDefault="00484043" w:rsidP="00484043"/>
    <w:sdt>
      <w:sdtPr>
        <w:rPr>
          <w:b w:val="0"/>
          <w:u w:val="none"/>
        </w:rPr>
        <w:alias w:val="Vedtak for sak 33/19"/>
        <w:tag w:val="HandlingID420860;CaseID201182"/>
        <w:id w:val="-1364121689"/>
        <w:placeholder>
          <w:docPart w:val="DefaultPlaceholder_1081868574"/>
        </w:placeholder>
      </w:sdtPr>
      <w:sdtEndPr/>
      <w:sdtContent>
        <w:p w14:paraId="1C917787" w14:textId="37598679" w:rsidR="002151C4" w:rsidRDefault="002151C4" w:rsidP="00A07695">
          <w:pPr>
            <w:pStyle w:val="MUCaseTitle3"/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546263670"/>
            <w:lock w:val="sdtLocked"/>
            <w:placeholder>
              <w:docPart w:val="DefaultPlaceholder_1081868574"/>
            </w:placeholder>
          </w:sdtPr>
          <w:sdtEndPr/>
          <w:sdtContent>
            <w:p w14:paraId="67E3994A" w14:textId="77777777" w:rsidR="00484043" w:rsidRDefault="00484043" w:rsidP="00484043">
              <w:pPr>
                <w:pStyle w:val="MUCaseTitle3"/>
              </w:pPr>
              <w:r>
                <w:t xml:space="preserve">Vedtak </w:t>
              </w:r>
            </w:p>
            <w:p w14:paraId="761B9BF2" w14:textId="77777777" w:rsidR="00484043" w:rsidRDefault="00484043" w:rsidP="00484043"/>
            <w:p w14:paraId="3F0BB2D1" w14:textId="3ED7D638" w:rsidR="002151C4" w:rsidRDefault="002151C4" w:rsidP="00484043">
              <w:r>
                <w:t>Protokoll fra møte 18.03.2019 godkjennes.</w:t>
              </w:r>
            </w:p>
            <w:p w14:paraId="5F9B3BF3" w14:textId="6A130109" w:rsidR="00484043" w:rsidRDefault="00F0619B" w:rsidP="00484043"/>
          </w:sdtContent>
        </w:sdt>
        <w:p w14:paraId="6B60FE3E" w14:textId="00889545" w:rsidR="00484043" w:rsidRDefault="00F0619B" w:rsidP="00484043"/>
      </w:sdtContent>
    </w:sdt>
    <w:p w14:paraId="3EF57362" w14:textId="2EC51A7B" w:rsidR="00484043" w:rsidRDefault="00484043" w:rsidP="00484043"/>
    <w:p w14:paraId="5A95BCD8" w14:textId="7554C3F3" w:rsidR="00484043" w:rsidRDefault="00484043" w:rsidP="00484043"/>
    <w:p w14:paraId="4FEE344B" w14:textId="12C6CB6F" w:rsidR="00484043" w:rsidRDefault="00484043" w:rsidP="00484043"/>
    <w:p w14:paraId="6F7726A1" w14:textId="3BCAE82F" w:rsidR="00484043" w:rsidRDefault="00484043" w:rsidP="00484043">
      <w:pPr>
        <w:pBdr>
          <w:bottom w:val="single" w:sz="4" w:space="1" w:color="auto"/>
        </w:pBdr>
      </w:pPr>
    </w:p>
    <w:p w14:paraId="723A3381" w14:textId="613A37BB" w:rsidR="00484043" w:rsidRDefault="00484043" w:rsidP="00484043"/>
    <w:p w14:paraId="1178E783" w14:textId="0D82092B" w:rsidR="00484043" w:rsidRDefault="00484043" w:rsidP="00484043">
      <w:pPr>
        <w:pStyle w:val="MUCaseTitle2"/>
      </w:pPr>
      <w:bookmarkStart w:id="8" w:name="CaseRef422017"/>
      <w:bookmarkEnd w:id="8"/>
      <w:r>
        <w:t>34/19 Regnskapsrapport pr. 30.04.2019</w:t>
      </w:r>
    </w:p>
    <w:p w14:paraId="50A68179" w14:textId="1EC1EA68" w:rsidR="00484043" w:rsidRDefault="00484043" w:rsidP="00484043"/>
    <w:p w14:paraId="50CB34EA" w14:textId="0D391E72" w:rsidR="00484043" w:rsidRDefault="00484043" w:rsidP="00484043"/>
    <w:p w14:paraId="6351C537" w14:textId="4B31E60B" w:rsidR="00484043" w:rsidRDefault="00484043" w:rsidP="00484043"/>
    <w:sdt>
      <w:sdtPr>
        <w:rPr>
          <w:b w:val="0"/>
          <w:u w:val="none"/>
        </w:rPr>
        <w:alias w:val="Vedtak for sak 34/19"/>
        <w:tag w:val="HandlingID422017;CaseID215501"/>
        <w:id w:val="-2111956535"/>
        <w:placeholder>
          <w:docPart w:val="DefaultPlaceholder_1081868574"/>
        </w:placeholder>
      </w:sdtPr>
      <w:sdtEndPr/>
      <w:sdtContent>
        <w:p w14:paraId="0C38FF42" w14:textId="3913888A" w:rsidR="00484043" w:rsidRDefault="00484043" w:rsidP="00A07695">
          <w:pPr>
            <w:pStyle w:val="MUCaseTitle3"/>
          </w:pPr>
        </w:p>
        <w:p w14:paraId="71BEAFC0" w14:textId="77777777" w:rsidR="00381567" w:rsidRDefault="00381567" w:rsidP="00484043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884247559"/>
            <w:lock w:val="sdtLocked"/>
            <w:placeholder>
              <w:docPart w:val="DefaultPlaceholder_1081868574"/>
            </w:placeholder>
          </w:sdtPr>
          <w:sdtEndPr/>
          <w:sdtContent>
            <w:p w14:paraId="268257EA" w14:textId="77777777" w:rsidR="00484043" w:rsidRDefault="00484043" w:rsidP="00484043">
              <w:pPr>
                <w:pStyle w:val="MUCaseTitle3"/>
              </w:pPr>
              <w:r>
                <w:t xml:space="preserve">Vedtak </w:t>
              </w:r>
            </w:p>
            <w:p w14:paraId="40E41906" w14:textId="77777777" w:rsidR="00484043" w:rsidRDefault="00484043" w:rsidP="00484043"/>
            <w:sdt>
              <w:sdtPr>
                <w:alias w:val="Forslag til vedtak/innstilling"/>
                <w:tag w:val="MU_Innstilling"/>
                <w:id w:val="-464502053"/>
                <w:placeholder>
                  <w:docPart w:val="0647AAD8A1FF41F7A96067719059DDF3"/>
                </w:placeholder>
              </w:sdtPr>
              <w:sdtEndPr/>
              <w:sdtContent>
                <w:p w14:paraId="065CC595" w14:textId="77777777" w:rsidR="00381567" w:rsidRDefault="00381567" w:rsidP="00381567">
                  <w:r>
                    <w:t>Nord-Hålogaland bispedømmeråd tar den fremlagte regnskapsrapporten pr. 30.04.2019 til etterretning.</w:t>
                  </w:r>
                </w:p>
              </w:sdtContent>
            </w:sdt>
            <w:p w14:paraId="3A8C8824" w14:textId="579D1965" w:rsidR="00484043" w:rsidRDefault="00F0619B" w:rsidP="00484043"/>
          </w:sdtContent>
        </w:sdt>
        <w:p w14:paraId="545323B7" w14:textId="3D69FB23" w:rsidR="00484043" w:rsidRDefault="00F0619B" w:rsidP="00484043"/>
      </w:sdtContent>
    </w:sdt>
    <w:p w14:paraId="601A4DF9" w14:textId="57B324A1" w:rsidR="00484043" w:rsidRDefault="00484043" w:rsidP="00484043"/>
    <w:p w14:paraId="0E9118BF" w14:textId="3B70F981" w:rsidR="00484043" w:rsidRDefault="00484043" w:rsidP="00484043"/>
    <w:p w14:paraId="7820A952" w14:textId="057912CC" w:rsidR="00484043" w:rsidRDefault="00484043" w:rsidP="00484043"/>
    <w:p w14:paraId="25D441DC" w14:textId="77777777" w:rsidR="00A07695" w:rsidRDefault="00A07695" w:rsidP="00484043"/>
    <w:p w14:paraId="5AEF6E16" w14:textId="77777777" w:rsidR="00A07695" w:rsidRDefault="00A07695" w:rsidP="00484043"/>
    <w:p w14:paraId="10D2DD73" w14:textId="3008FBFF" w:rsidR="00484043" w:rsidRDefault="00484043" w:rsidP="00484043">
      <w:pPr>
        <w:pBdr>
          <w:bottom w:val="single" w:sz="4" w:space="1" w:color="auto"/>
        </w:pBdr>
      </w:pPr>
    </w:p>
    <w:p w14:paraId="63B83E20" w14:textId="18F23AB5" w:rsidR="00484043" w:rsidRDefault="00484043" w:rsidP="00484043"/>
    <w:p w14:paraId="1FC2F5B7" w14:textId="0E69A243" w:rsidR="00484043" w:rsidRDefault="00484043" w:rsidP="00484043">
      <w:pPr>
        <w:pStyle w:val="MUCaseTitle2"/>
      </w:pPr>
      <w:bookmarkStart w:id="9" w:name="CaseRef420886"/>
      <w:bookmarkEnd w:id="9"/>
      <w:r>
        <w:t>35/19 Tilsetting sokneprest i Målselv sokn, Indre Troms prosti</w:t>
      </w:r>
    </w:p>
    <w:p w14:paraId="0582AA07" w14:textId="00C17F2D" w:rsidR="00484043" w:rsidRDefault="00484043" w:rsidP="00484043"/>
    <w:sdt>
      <w:sdtPr>
        <w:rPr>
          <w:b/>
          <w:sz w:val="24"/>
          <w:szCs w:val="24"/>
        </w:rPr>
        <w:tag w:val="MU_Tittel"/>
        <w:id w:val="-55018331"/>
        <w:placeholder>
          <w:docPart w:val="47701984194E4080802985B65DD7AA13"/>
        </w:placeholder>
        <w:showingPlcHdr/>
        <w:text/>
      </w:sdtPr>
      <w:sdtEndPr/>
      <w:sdtContent>
        <w:p w14:paraId="69BE62B7" w14:textId="08450FC0" w:rsidR="00484043" w:rsidRDefault="00A07695" w:rsidP="00A07695">
          <w:r w:rsidRPr="004202B9">
            <w:rPr>
              <w:rStyle w:val="Plassholdertekst"/>
            </w:rPr>
            <w:t>Click here to enter text.</w:t>
          </w:r>
        </w:p>
      </w:sdtContent>
    </w:sdt>
    <w:p w14:paraId="25A85CD3" w14:textId="38D35D2D" w:rsidR="00484043" w:rsidRDefault="00484043" w:rsidP="00484043"/>
    <w:p w14:paraId="1FAA598C" w14:textId="54F27E3A" w:rsidR="00484043" w:rsidRDefault="00484043" w:rsidP="00484043"/>
    <w:sdt>
      <w:sdtPr>
        <w:rPr>
          <w:b w:val="0"/>
          <w:u w:val="none"/>
        </w:rPr>
        <w:alias w:val="Vedtak for sak 35/19"/>
        <w:tag w:val="HandlingID420886;CaseID214896"/>
        <w:id w:val="-1452236242"/>
        <w:placeholder>
          <w:docPart w:val="DefaultPlaceholder_1081868574"/>
        </w:placeholder>
      </w:sdtPr>
      <w:sdtEndPr/>
      <w:sdtContent>
        <w:p w14:paraId="579CBBF1" w14:textId="760E3251" w:rsidR="00484043" w:rsidRDefault="00484043" w:rsidP="00A07695">
          <w:pPr>
            <w:pStyle w:val="MUCaseTitle3"/>
          </w:pPr>
        </w:p>
        <w:p w14:paraId="04407D07" w14:textId="77777777" w:rsidR="00D714D0" w:rsidRDefault="00D714D0" w:rsidP="00484043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1658295630"/>
            <w:lock w:val="sdtLocked"/>
            <w:placeholder>
              <w:docPart w:val="DefaultPlaceholder_1081868574"/>
            </w:placeholder>
          </w:sdtPr>
          <w:sdtEndPr/>
          <w:sdtContent>
            <w:p w14:paraId="7AF2C3EB" w14:textId="77777777" w:rsidR="00484043" w:rsidRDefault="00484043" w:rsidP="00484043">
              <w:pPr>
                <w:pStyle w:val="MUCaseTitle3"/>
              </w:pPr>
              <w:r>
                <w:t xml:space="preserve">Vedtak </w:t>
              </w:r>
            </w:p>
            <w:p w14:paraId="1FE7E9C9" w14:textId="77777777" w:rsidR="00484043" w:rsidRDefault="00484043" w:rsidP="00484043"/>
            <w:p w14:paraId="7074E8F8" w14:textId="64C9EE23" w:rsidR="00D714D0" w:rsidRDefault="00D714D0" w:rsidP="00D714D0">
              <w:r>
                <w:t>Stillingen lyses ledig på nytt.</w:t>
              </w:r>
            </w:p>
            <w:p w14:paraId="465134A1" w14:textId="246DB5E5" w:rsidR="00484043" w:rsidRDefault="00F0619B" w:rsidP="00484043"/>
          </w:sdtContent>
        </w:sdt>
        <w:p w14:paraId="75E158D9" w14:textId="19AD53C6" w:rsidR="00484043" w:rsidRDefault="00F0619B" w:rsidP="00484043"/>
      </w:sdtContent>
    </w:sdt>
    <w:p w14:paraId="129B4FC7" w14:textId="0869F6AF" w:rsidR="00484043" w:rsidRDefault="00484043" w:rsidP="00484043"/>
    <w:p w14:paraId="642942A8" w14:textId="422DB55D" w:rsidR="00484043" w:rsidRDefault="00484043" w:rsidP="00484043">
      <w:pPr>
        <w:pBdr>
          <w:bottom w:val="single" w:sz="4" w:space="1" w:color="auto"/>
        </w:pBdr>
      </w:pPr>
    </w:p>
    <w:p w14:paraId="6E93829B" w14:textId="142711CC" w:rsidR="00484043" w:rsidRDefault="00484043" w:rsidP="00484043"/>
    <w:p w14:paraId="39E26C97" w14:textId="20D39AF6" w:rsidR="00484043" w:rsidRDefault="00484043" w:rsidP="00484043">
      <w:pPr>
        <w:pStyle w:val="MUCaseTitle2"/>
      </w:pPr>
      <w:bookmarkStart w:id="10" w:name="CaseRef420904"/>
      <w:bookmarkEnd w:id="10"/>
      <w:r>
        <w:t>36/19 Tilsetting sokneprest i Tjeldsund, Trondenes prosti</w:t>
      </w:r>
    </w:p>
    <w:p w14:paraId="5767349B" w14:textId="6A16D622" w:rsidR="00484043" w:rsidRDefault="00484043" w:rsidP="00484043"/>
    <w:p w14:paraId="0921CF24" w14:textId="57D5087D" w:rsidR="00484043" w:rsidRDefault="00484043" w:rsidP="00484043"/>
    <w:sdt>
      <w:sdtPr>
        <w:rPr>
          <w:b w:val="0"/>
          <w:u w:val="none"/>
        </w:rPr>
        <w:alias w:val="Vedtak for sak 36/19"/>
        <w:tag w:val="HandlingID420904;CaseID214893"/>
        <w:id w:val="-594854456"/>
        <w:placeholder>
          <w:docPart w:val="DefaultPlaceholder_1081868574"/>
        </w:placeholder>
      </w:sdtPr>
      <w:sdtEndPr/>
      <w:sdtContent>
        <w:p w14:paraId="4E157A3F" w14:textId="0FB65E77" w:rsidR="00810C03" w:rsidRDefault="00810C03" w:rsidP="00A07695">
          <w:pPr>
            <w:pStyle w:val="MUCaseTitle3"/>
          </w:pPr>
        </w:p>
        <w:p w14:paraId="2FF011CF" w14:textId="77777777" w:rsidR="00484043" w:rsidRDefault="00484043" w:rsidP="00484043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1144425175"/>
            <w:lock w:val="sdtLocked"/>
            <w:placeholder>
              <w:docPart w:val="DefaultPlaceholder_1081868574"/>
            </w:placeholder>
          </w:sdtPr>
          <w:sdtEndPr/>
          <w:sdtContent>
            <w:p w14:paraId="2B660AB2" w14:textId="77777777" w:rsidR="00484043" w:rsidRDefault="00484043" w:rsidP="00484043">
              <w:pPr>
                <w:pStyle w:val="MUCaseTitle3"/>
              </w:pPr>
              <w:r>
                <w:t xml:space="preserve">Vedtak </w:t>
              </w:r>
            </w:p>
            <w:p w14:paraId="0188D89D" w14:textId="77777777" w:rsidR="00484043" w:rsidRDefault="00484043" w:rsidP="00484043"/>
            <w:p w14:paraId="2877F19F" w14:textId="21D522AB" w:rsidR="00810C03" w:rsidRDefault="00810C03" w:rsidP="00810C03">
              <w:pPr>
                <w:pStyle w:val="Listeavsnitt"/>
                <w:numPr>
                  <w:ilvl w:val="0"/>
                  <w:numId w:val="9"/>
                </w:numPr>
              </w:pPr>
              <w:r>
                <w:t>Nord-Hålogaland bispedømmeråd tilsetter Ida Maria Heggelund som sokneprest i Tjeldsund sokn med Tjeldsund som særskilt tjenestested og Trondenes prosti som tjenestedistrikt.</w:t>
              </w:r>
            </w:p>
            <w:p w14:paraId="1C7D19EF" w14:textId="77777777" w:rsidR="00810C03" w:rsidRDefault="00810C03" w:rsidP="00810C03"/>
            <w:p w14:paraId="0658B002" w14:textId="77777777" w:rsidR="00810C03" w:rsidRDefault="00810C03" w:rsidP="00810C03">
              <w:pPr>
                <w:pStyle w:val="Listeavsnitt"/>
                <w:numPr>
                  <w:ilvl w:val="0"/>
                  <w:numId w:val="9"/>
                </w:numPr>
              </w:pPr>
              <w:r>
                <w:t>Dersom hun ikke tar imot stillingen, tilbys den Torbjørn Fink</w:t>
              </w:r>
            </w:p>
            <w:p w14:paraId="1364E976" w14:textId="77777777" w:rsidR="00810C03" w:rsidRDefault="00810C03" w:rsidP="00810C03">
              <w:pPr>
                <w:pStyle w:val="Listeavsnitt"/>
              </w:pPr>
            </w:p>
            <w:p w14:paraId="215D1834" w14:textId="77777777" w:rsidR="00810C03" w:rsidRDefault="00810C03" w:rsidP="00810C03">
              <w:pPr>
                <w:pStyle w:val="Listeavsnitt"/>
                <w:numPr>
                  <w:ilvl w:val="0"/>
                  <w:numId w:val="9"/>
                </w:numPr>
              </w:pPr>
              <w:r>
                <w:t>Dersom ingen av disse tar imot stillingen, lyses den ledig på nytt</w:t>
              </w:r>
            </w:p>
            <w:p w14:paraId="6FAD522C" w14:textId="77777777" w:rsidR="00810C03" w:rsidRDefault="00810C03" w:rsidP="00484043"/>
            <w:p w14:paraId="08CFD397" w14:textId="53551163" w:rsidR="00484043" w:rsidRDefault="00F0619B" w:rsidP="00484043"/>
          </w:sdtContent>
        </w:sdt>
        <w:p w14:paraId="22B382F2" w14:textId="6252B705" w:rsidR="00484043" w:rsidRDefault="00F0619B" w:rsidP="00484043"/>
      </w:sdtContent>
    </w:sdt>
    <w:p w14:paraId="77487F24" w14:textId="632B29C0" w:rsidR="00484043" w:rsidRDefault="00484043" w:rsidP="00484043"/>
    <w:p w14:paraId="09ED9CDF" w14:textId="22196453" w:rsidR="00484043" w:rsidRDefault="00484043" w:rsidP="00484043"/>
    <w:p w14:paraId="432A87AA" w14:textId="778016E1" w:rsidR="00484043" w:rsidRDefault="00484043" w:rsidP="00484043"/>
    <w:p w14:paraId="07FA9FFE" w14:textId="369B25AF" w:rsidR="00484043" w:rsidRDefault="00484043" w:rsidP="00484043">
      <w:pPr>
        <w:pBdr>
          <w:bottom w:val="single" w:sz="4" w:space="1" w:color="auto"/>
        </w:pBdr>
      </w:pPr>
    </w:p>
    <w:p w14:paraId="79016D42" w14:textId="52B8CEC7" w:rsidR="00484043" w:rsidRDefault="00484043" w:rsidP="00484043"/>
    <w:p w14:paraId="16E1794B" w14:textId="2AA917E2" w:rsidR="00484043" w:rsidRDefault="00484043" w:rsidP="00484043">
      <w:pPr>
        <w:pStyle w:val="MUCaseTitle2"/>
      </w:pPr>
      <w:bookmarkStart w:id="11" w:name="CaseRef420932"/>
      <w:bookmarkEnd w:id="11"/>
      <w:r>
        <w:t>37/19 Tilsetting sokneprest i Trondenes, Trondenes prosti</w:t>
      </w:r>
    </w:p>
    <w:p w14:paraId="34060A06" w14:textId="66BB689C" w:rsidR="00484043" w:rsidRDefault="00484043" w:rsidP="00484043"/>
    <w:sdt>
      <w:sdtPr>
        <w:rPr>
          <w:b w:val="0"/>
          <w:u w:val="none"/>
        </w:rPr>
        <w:alias w:val="Vedtak for sak 37/19"/>
        <w:tag w:val="HandlingID420932;CaseID214895"/>
        <w:id w:val="1384451062"/>
        <w:placeholder>
          <w:docPart w:val="DefaultPlaceholder_1081868574"/>
        </w:placeholder>
      </w:sdtPr>
      <w:sdtEndPr/>
      <w:sdtContent>
        <w:p w14:paraId="4B6DE7D8" w14:textId="1A443913" w:rsidR="00100D7A" w:rsidRDefault="00100D7A" w:rsidP="00A07695">
          <w:pPr>
            <w:pStyle w:val="MUCaseTitle3"/>
          </w:pPr>
        </w:p>
        <w:p w14:paraId="2387ABA8" w14:textId="77777777" w:rsidR="00687405" w:rsidRDefault="00687405" w:rsidP="00687405">
          <w:pPr>
            <w:pStyle w:val="Listeavsnitt"/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950551670"/>
            <w:lock w:val="sdtLocked"/>
            <w:placeholder>
              <w:docPart w:val="DefaultPlaceholder_1081868574"/>
            </w:placeholder>
          </w:sdtPr>
          <w:sdtEndPr/>
          <w:sdtContent>
            <w:p w14:paraId="6632BE55" w14:textId="77777777" w:rsidR="00484043" w:rsidRDefault="00484043" w:rsidP="00484043">
              <w:pPr>
                <w:pStyle w:val="MUCaseTitle3"/>
              </w:pPr>
              <w:r>
                <w:t xml:space="preserve">Vedtak </w:t>
              </w:r>
            </w:p>
            <w:p w14:paraId="458419D5" w14:textId="77777777" w:rsidR="00484043" w:rsidRDefault="00484043" w:rsidP="00484043"/>
            <w:p w14:paraId="10BE9122" w14:textId="75C4B78D" w:rsidR="00100D7A" w:rsidRDefault="00100D7A" w:rsidP="00100D7A">
              <w:pPr>
                <w:pStyle w:val="MUCaseTitle3"/>
                <w:numPr>
                  <w:ilvl w:val="0"/>
                  <w:numId w:val="12"/>
                </w:numPr>
                <w:rPr>
                  <w:b w:val="0"/>
                  <w:u w:val="none"/>
                </w:rPr>
              </w:pPr>
              <w:r>
                <w:rPr>
                  <w:b w:val="0"/>
                  <w:u w:val="none"/>
                </w:rPr>
                <w:t>Nord-Hålogaland bispedømmeråd tilsetter Ingvild Kråkenes Moe som sokneprest i Trondenes med Trondenes sokn som særskilt tjenestested og Trondenes prosti som tjenestedistrikt.</w:t>
              </w:r>
            </w:p>
            <w:p w14:paraId="79D283B0" w14:textId="77777777" w:rsidR="00100D7A" w:rsidRDefault="00100D7A" w:rsidP="00100D7A"/>
            <w:p w14:paraId="1C12FBF0" w14:textId="77777777" w:rsidR="00100D7A" w:rsidRPr="00100D7A" w:rsidRDefault="00100D7A" w:rsidP="00100D7A">
              <w:pPr>
                <w:pStyle w:val="Listeavsnitt"/>
                <w:numPr>
                  <w:ilvl w:val="0"/>
                  <w:numId w:val="12"/>
                </w:numPr>
              </w:pPr>
              <w:r>
                <w:t>Dersom hun ikke tar imot stillingen, lyses den ledig på nytt.</w:t>
              </w:r>
            </w:p>
            <w:p w14:paraId="494C6841" w14:textId="5D2A9432" w:rsidR="00484043" w:rsidRDefault="00F0619B" w:rsidP="00484043"/>
          </w:sdtContent>
        </w:sdt>
        <w:p w14:paraId="1BB3EE5A" w14:textId="2B0DC3D4" w:rsidR="00484043" w:rsidRDefault="00F0619B" w:rsidP="00484043"/>
      </w:sdtContent>
    </w:sdt>
    <w:p w14:paraId="33A5CFDD" w14:textId="129D9FFF" w:rsidR="00484043" w:rsidRDefault="00484043" w:rsidP="00484043"/>
    <w:p w14:paraId="440FC5B0" w14:textId="1F71DB7E" w:rsidR="00484043" w:rsidRDefault="00484043" w:rsidP="00484043"/>
    <w:p w14:paraId="6DFE3FBF" w14:textId="1A0B8748" w:rsidR="00484043" w:rsidRDefault="00484043" w:rsidP="00484043"/>
    <w:p w14:paraId="47519478" w14:textId="4B3A065F" w:rsidR="00484043" w:rsidRDefault="00484043" w:rsidP="00484043">
      <w:pPr>
        <w:pBdr>
          <w:bottom w:val="single" w:sz="4" w:space="1" w:color="auto"/>
        </w:pBdr>
      </w:pPr>
    </w:p>
    <w:p w14:paraId="4A1E59C2" w14:textId="77777777" w:rsidR="00A07695" w:rsidRDefault="00A07695" w:rsidP="00484043">
      <w:pPr>
        <w:pBdr>
          <w:bottom w:val="single" w:sz="4" w:space="1" w:color="auto"/>
        </w:pBdr>
      </w:pPr>
    </w:p>
    <w:p w14:paraId="0C133AEA" w14:textId="153FA66B" w:rsidR="00484043" w:rsidRDefault="00484043" w:rsidP="00484043"/>
    <w:p w14:paraId="45E0075A" w14:textId="398C87D6" w:rsidR="00484043" w:rsidRDefault="00484043" w:rsidP="00484043">
      <w:pPr>
        <w:pStyle w:val="MUCaseTitle2"/>
      </w:pPr>
      <w:bookmarkStart w:id="12" w:name="CaseRef421724"/>
      <w:bookmarkEnd w:id="12"/>
      <w:r>
        <w:lastRenderedPageBreak/>
        <w:t>38/19 Utvalg for Kvensk kirkeliv</w:t>
      </w:r>
    </w:p>
    <w:p w14:paraId="5F43F096" w14:textId="4C718E25" w:rsidR="00484043" w:rsidRDefault="00484043" w:rsidP="00484043"/>
    <w:p w14:paraId="54CA46FD" w14:textId="6212EE02" w:rsidR="00484043" w:rsidRDefault="00484043" w:rsidP="00484043"/>
    <w:sdt>
      <w:sdtPr>
        <w:rPr>
          <w:b w:val="0"/>
          <w:u w:val="none"/>
        </w:rPr>
        <w:alias w:val="Vedtak for sak 38/19"/>
        <w:tag w:val="HandlingID421724;CaseID201179"/>
        <w:id w:val="582576062"/>
        <w:placeholder>
          <w:docPart w:val="DefaultPlaceholder_1081868574"/>
        </w:placeholder>
      </w:sdtPr>
      <w:sdtEndPr/>
      <w:sdtContent>
        <w:p w14:paraId="4A77464E" w14:textId="0229E2D7" w:rsidR="00484043" w:rsidRDefault="00484043" w:rsidP="00A07695">
          <w:pPr>
            <w:pStyle w:val="MUCaseTitle3"/>
          </w:pPr>
        </w:p>
        <w:p w14:paraId="167E21AC" w14:textId="77777777" w:rsidR="006A388B" w:rsidRDefault="006A388B" w:rsidP="00484043"/>
        <w:sdt>
          <w:sdtPr>
            <w:rPr>
              <w:rFonts w:eastAsiaTheme="minorEastAsia" w:cs="Arial"/>
              <w:b w:val="0"/>
              <w:szCs w:val="22"/>
              <w:u w:val="none"/>
            </w:rPr>
            <w:alias w:val="Vedtak: Overføres til melding om vedtak"/>
            <w:tag w:val="MU_Vedtak"/>
            <w:id w:val="-611280261"/>
            <w:lock w:val="sdtLocked"/>
            <w:placeholder>
              <w:docPart w:val="DefaultPlaceholder_1081868574"/>
            </w:placeholder>
          </w:sdtPr>
          <w:sdtEndPr/>
          <w:sdtContent>
            <w:p w14:paraId="3F52C316" w14:textId="77777777" w:rsidR="00484043" w:rsidRDefault="00484043" w:rsidP="00484043">
              <w:pPr>
                <w:pStyle w:val="MUCaseTitle3"/>
              </w:pPr>
              <w:r>
                <w:t xml:space="preserve">Vedtak </w:t>
              </w:r>
            </w:p>
            <w:p w14:paraId="1B178D46" w14:textId="77777777" w:rsidR="00484043" w:rsidRDefault="00484043" w:rsidP="00484043"/>
            <w:p w14:paraId="723968FC" w14:textId="77777777" w:rsidR="005174CB" w:rsidRDefault="005174CB" w:rsidP="005174CB">
              <w:pPr>
                <w:pStyle w:val="Listeavsnitt"/>
                <w:numPr>
                  <w:ilvl w:val="0"/>
                  <w:numId w:val="13"/>
                </w:numPr>
              </w:pPr>
              <w:r>
                <w:t>Saken tas til orientering</w:t>
              </w:r>
            </w:p>
            <w:p w14:paraId="58C43AC1" w14:textId="27C108B9" w:rsidR="00484043" w:rsidRDefault="005174CB" w:rsidP="005174CB">
              <w:pPr>
                <w:pStyle w:val="Listeavsnitt"/>
                <w:numPr>
                  <w:ilvl w:val="0"/>
                  <w:numId w:val="13"/>
                </w:numPr>
              </w:pPr>
              <w:r>
                <w:t>Utvalget bes om å utarbeide en prioritert handlingsplan for Kvensk kirkeliv. Se sak 099/14</w:t>
              </w:r>
            </w:p>
          </w:sdtContent>
        </w:sdt>
        <w:p w14:paraId="0B41B8AB" w14:textId="2180F1E8" w:rsidR="00484043" w:rsidRDefault="00F0619B" w:rsidP="00484043"/>
      </w:sdtContent>
    </w:sdt>
    <w:p w14:paraId="438851DF" w14:textId="3A43F391" w:rsidR="00484043" w:rsidRDefault="00484043" w:rsidP="00484043"/>
    <w:p w14:paraId="5BE3D6B8" w14:textId="36D64FBA" w:rsidR="00484043" w:rsidRDefault="00484043" w:rsidP="00484043"/>
    <w:p w14:paraId="56BD672A" w14:textId="1570906F" w:rsidR="00484043" w:rsidRDefault="00484043" w:rsidP="00484043"/>
    <w:p w14:paraId="1A61BD08" w14:textId="5BCF18E0" w:rsidR="00484043" w:rsidRDefault="00484043" w:rsidP="00484043">
      <w:pPr>
        <w:pBdr>
          <w:bottom w:val="single" w:sz="4" w:space="1" w:color="auto"/>
        </w:pBdr>
      </w:pPr>
    </w:p>
    <w:p w14:paraId="32FA4263" w14:textId="359A370E" w:rsidR="00484043" w:rsidRDefault="00484043" w:rsidP="00484043"/>
    <w:p w14:paraId="783EDCC3" w14:textId="4DC4C7C9" w:rsidR="00484043" w:rsidRDefault="00484043" w:rsidP="00484043">
      <w:pPr>
        <w:pStyle w:val="MUCaseTitle2"/>
      </w:pPr>
      <w:bookmarkStart w:id="13" w:name="CaseRef420952"/>
      <w:bookmarkEnd w:id="13"/>
      <w:r>
        <w:t xml:space="preserve">39/19 Tilsetting kapellan i Kroken, Tromsø </w:t>
      </w:r>
      <w:proofErr w:type="spellStart"/>
      <w:r>
        <w:t>domprosti</w:t>
      </w:r>
      <w:proofErr w:type="spellEnd"/>
    </w:p>
    <w:p w14:paraId="113158B1" w14:textId="2D243CA5" w:rsidR="00484043" w:rsidRDefault="00484043" w:rsidP="00484043"/>
    <w:p w14:paraId="24FEC331" w14:textId="51DD6079" w:rsidR="00484043" w:rsidRDefault="00484043" w:rsidP="00484043"/>
    <w:p w14:paraId="0C05C3AC" w14:textId="58BA54E9" w:rsidR="00484043" w:rsidRDefault="00484043" w:rsidP="00484043"/>
    <w:sdt>
      <w:sdtPr>
        <w:rPr>
          <w:b w:val="0"/>
          <w:u w:val="none"/>
        </w:rPr>
        <w:alias w:val="Vedtak for sak 39/19"/>
        <w:tag w:val="HandlingID420952;CaseID214889"/>
        <w:id w:val="-1893331698"/>
        <w:placeholder>
          <w:docPart w:val="DefaultPlaceholder_1081868574"/>
        </w:placeholder>
      </w:sdtPr>
      <w:sdtEndPr/>
      <w:sdtContent>
        <w:p w14:paraId="47810B94" w14:textId="34CAE576" w:rsidR="008904D8" w:rsidRDefault="008904D8" w:rsidP="00A07695">
          <w:pPr>
            <w:pStyle w:val="MUCaseTitle3"/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1756733946"/>
            <w:lock w:val="sdtLocked"/>
            <w:placeholder>
              <w:docPart w:val="DefaultPlaceholder_1081868574"/>
            </w:placeholder>
          </w:sdtPr>
          <w:sdtEndPr/>
          <w:sdtContent>
            <w:p w14:paraId="028CB0DC" w14:textId="77777777" w:rsidR="00484043" w:rsidRDefault="00484043" w:rsidP="00484043">
              <w:pPr>
                <w:pStyle w:val="MUCaseTitle3"/>
              </w:pPr>
              <w:r>
                <w:t xml:space="preserve">Vedtak </w:t>
              </w:r>
            </w:p>
            <w:p w14:paraId="388AC456" w14:textId="77777777" w:rsidR="00484043" w:rsidRDefault="00484043" w:rsidP="00484043"/>
            <w:p w14:paraId="5BD205EC" w14:textId="30ACFC8B" w:rsidR="005174CB" w:rsidRDefault="005174CB" w:rsidP="008904D8">
              <w:pPr>
                <w:pStyle w:val="Listeavsnitt"/>
                <w:numPr>
                  <w:ilvl w:val="0"/>
                  <w:numId w:val="15"/>
                </w:numPr>
              </w:pPr>
              <w:r>
                <w:t xml:space="preserve">Nord-Hålogaland bispedømmeråd tilsetter Ragnhild </w:t>
              </w:r>
              <w:proofErr w:type="spellStart"/>
              <w:r w:rsidR="008904D8">
                <w:t>Lakang</w:t>
              </w:r>
              <w:proofErr w:type="spellEnd"/>
              <w:r w:rsidR="008904D8">
                <w:t xml:space="preserve"> </w:t>
              </w:r>
              <w:proofErr w:type="spellStart"/>
              <w:r w:rsidR="008904D8">
                <w:t>Nordmak</w:t>
              </w:r>
              <w:proofErr w:type="spellEnd"/>
              <w:r w:rsidR="008904D8">
                <w:t xml:space="preserve"> </w:t>
              </w:r>
              <w:r>
                <w:t xml:space="preserve">Due som kapellan i Kroken sokn, med Kroken sokn som særskilt tjenestested og Tromsø </w:t>
              </w:r>
              <w:proofErr w:type="spellStart"/>
              <w:r>
                <w:t>domprosti</w:t>
              </w:r>
              <w:proofErr w:type="spellEnd"/>
              <w:r>
                <w:t xml:space="preserve"> som tjenestedistrikt.</w:t>
              </w:r>
            </w:p>
            <w:p w14:paraId="233A0BDF" w14:textId="77777777" w:rsidR="005174CB" w:rsidRDefault="005174CB" w:rsidP="005174CB">
              <w:pPr>
                <w:ind w:left="360"/>
              </w:pPr>
            </w:p>
            <w:p w14:paraId="04E63B63" w14:textId="77777777" w:rsidR="005174CB" w:rsidRDefault="005174CB" w:rsidP="008904D8">
              <w:pPr>
                <w:pStyle w:val="Listeavsnitt"/>
                <w:numPr>
                  <w:ilvl w:val="0"/>
                  <w:numId w:val="15"/>
                </w:numPr>
              </w:pPr>
              <w:r>
                <w:t>Dersom hun ikke tar imot stillingen, lyses den ledig på nytt.</w:t>
              </w:r>
            </w:p>
            <w:p w14:paraId="1223319D" w14:textId="22913AD5" w:rsidR="00484043" w:rsidRDefault="00F0619B" w:rsidP="00484043"/>
          </w:sdtContent>
        </w:sdt>
        <w:p w14:paraId="47EA65CA" w14:textId="3035B07C" w:rsidR="00484043" w:rsidRDefault="00F0619B" w:rsidP="00484043"/>
      </w:sdtContent>
    </w:sdt>
    <w:p w14:paraId="5A63ED8E" w14:textId="44DF0EAD" w:rsidR="00484043" w:rsidRDefault="00484043" w:rsidP="00484043">
      <w:pPr>
        <w:pBdr>
          <w:bottom w:val="single" w:sz="4" w:space="1" w:color="auto"/>
        </w:pBdr>
      </w:pPr>
    </w:p>
    <w:p w14:paraId="3C42CB4E" w14:textId="31F4D4ED" w:rsidR="00484043" w:rsidRDefault="00484043" w:rsidP="00484043"/>
    <w:p w14:paraId="189956A0" w14:textId="4E9F8A2C" w:rsidR="00484043" w:rsidRDefault="00484043" w:rsidP="00484043">
      <w:pPr>
        <w:pStyle w:val="MUCaseTitle2"/>
      </w:pPr>
      <w:bookmarkStart w:id="14" w:name="CaseRef420966"/>
      <w:bookmarkEnd w:id="14"/>
      <w:r>
        <w:t>40/19 Tilsetting 50 % stilling som fengselsprest ved Tromsø fengsel</w:t>
      </w:r>
    </w:p>
    <w:p w14:paraId="77FF0761" w14:textId="6E33B99A" w:rsidR="00484043" w:rsidRDefault="00484043" w:rsidP="00484043"/>
    <w:p w14:paraId="51644B18" w14:textId="68084DF6" w:rsidR="00484043" w:rsidRDefault="00484043" w:rsidP="00484043"/>
    <w:sdt>
      <w:sdtPr>
        <w:rPr>
          <w:b w:val="0"/>
          <w:u w:val="none"/>
        </w:rPr>
        <w:alias w:val="Vedtak for sak 40/19"/>
        <w:tag w:val="HandlingID420966;CaseID215059"/>
        <w:id w:val="1569995721"/>
        <w:placeholder>
          <w:docPart w:val="DefaultPlaceholder_1081868574"/>
        </w:placeholder>
      </w:sdtPr>
      <w:sdtEndPr/>
      <w:sdtContent>
        <w:p w14:paraId="0CBCC05F" w14:textId="6CA91317" w:rsidR="00825787" w:rsidRDefault="00825787" w:rsidP="00A07695">
          <w:pPr>
            <w:pStyle w:val="MUCaseTitle3"/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1553503317"/>
            <w:lock w:val="sdtLocked"/>
            <w:placeholder>
              <w:docPart w:val="DefaultPlaceholder_1081868574"/>
            </w:placeholder>
          </w:sdtPr>
          <w:sdtEndPr/>
          <w:sdtContent>
            <w:p w14:paraId="1A1C6520" w14:textId="77777777" w:rsidR="00484043" w:rsidRDefault="00484043" w:rsidP="00484043">
              <w:pPr>
                <w:pStyle w:val="MUCaseTitle3"/>
              </w:pPr>
              <w:r>
                <w:t xml:space="preserve">Vedtak </w:t>
              </w:r>
            </w:p>
            <w:p w14:paraId="24472FFB" w14:textId="77777777" w:rsidR="00484043" w:rsidRDefault="00484043" w:rsidP="00484043"/>
            <w:p w14:paraId="2EAAE839" w14:textId="77777777" w:rsidR="00825787" w:rsidRDefault="00825787" w:rsidP="00825787">
              <w:pPr>
                <w:pStyle w:val="Listeavsnitt"/>
                <w:numPr>
                  <w:ilvl w:val="0"/>
                  <w:numId w:val="4"/>
                </w:numPr>
              </w:pPr>
              <w:r>
                <w:t>Nord-Hålogaland bispedømmeråd tilsetter Leif Olav Bremer som fengselsprest i 50 % stilling ved Tromsø fengsel.</w:t>
              </w:r>
            </w:p>
            <w:p w14:paraId="6D9BA041" w14:textId="77777777" w:rsidR="00825787" w:rsidRDefault="00825787" w:rsidP="00825787"/>
            <w:p w14:paraId="065FDDBF" w14:textId="77777777" w:rsidR="00825787" w:rsidRDefault="00825787" w:rsidP="00825787">
              <w:pPr>
                <w:pStyle w:val="Listeavsnitt"/>
                <w:numPr>
                  <w:ilvl w:val="0"/>
                  <w:numId w:val="4"/>
                </w:numPr>
              </w:pPr>
              <w:r>
                <w:t>Dersom han ikke tar imot stillingen, lyses den ledig på nytt.</w:t>
              </w:r>
            </w:p>
            <w:p w14:paraId="0A75CEF1" w14:textId="7F380C92" w:rsidR="00484043" w:rsidRDefault="00F0619B" w:rsidP="00484043"/>
          </w:sdtContent>
        </w:sdt>
        <w:p w14:paraId="18ABF511" w14:textId="2FCEEBB8" w:rsidR="00484043" w:rsidRDefault="00F0619B" w:rsidP="00484043"/>
      </w:sdtContent>
    </w:sdt>
    <w:p w14:paraId="019BB956" w14:textId="22B114B6" w:rsidR="00484043" w:rsidRDefault="00484043" w:rsidP="00484043">
      <w:pPr>
        <w:pBdr>
          <w:bottom w:val="single" w:sz="4" w:space="1" w:color="auto"/>
        </w:pBdr>
      </w:pPr>
    </w:p>
    <w:p w14:paraId="7E7452B9" w14:textId="68CFD9A2" w:rsidR="00484043" w:rsidRDefault="00484043" w:rsidP="00484043"/>
    <w:p w14:paraId="08DCFDDD" w14:textId="542D6D7C" w:rsidR="00484043" w:rsidRDefault="00484043" w:rsidP="00484043">
      <w:pPr>
        <w:pStyle w:val="MUCaseTitle2"/>
      </w:pPr>
      <w:bookmarkStart w:id="15" w:name="CaseRef421927"/>
      <w:bookmarkEnd w:id="15"/>
      <w:r>
        <w:t>41/19 Høring - revidert plan for diakoni</w:t>
      </w:r>
    </w:p>
    <w:p w14:paraId="6DCE124C" w14:textId="15A0EF2A" w:rsidR="00484043" w:rsidRDefault="00484043" w:rsidP="00484043"/>
    <w:p w14:paraId="5A03D3FB" w14:textId="2AC720B3" w:rsidR="00484043" w:rsidRDefault="00484043" w:rsidP="00484043"/>
    <w:p w14:paraId="2F80349A" w14:textId="636FD886" w:rsidR="00484043" w:rsidRDefault="00484043" w:rsidP="00484043"/>
    <w:sdt>
      <w:sdtPr>
        <w:rPr>
          <w:b w:val="0"/>
          <w:u w:val="none"/>
        </w:rPr>
        <w:alias w:val="Vedtak for sak 41/19"/>
        <w:tag w:val="HandlingID421927;CaseID214911"/>
        <w:id w:val="-1784338117"/>
        <w:placeholder>
          <w:docPart w:val="DefaultPlaceholder_1081868574"/>
        </w:placeholder>
      </w:sdtPr>
      <w:sdtEndPr/>
      <w:sdtContent>
        <w:p w14:paraId="6C0D5EFB" w14:textId="44570E29" w:rsidR="00A746D3" w:rsidRPr="00A07695" w:rsidRDefault="00A746D3" w:rsidP="00A07695">
          <w:pPr>
            <w:pStyle w:val="MUCaseTitle3"/>
            <w:rPr>
              <w:rFonts w:eastAsiaTheme="minorEastAsia" w:cs="Arial"/>
              <w:szCs w:val="22"/>
            </w:rPr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687404739"/>
            <w:lock w:val="sdtLocked"/>
            <w:placeholder>
              <w:docPart w:val="DefaultPlaceholder_1081868574"/>
            </w:placeholder>
          </w:sdtPr>
          <w:sdtEndPr/>
          <w:sdtContent>
            <w:p w14:paraId="7D093745" w14:textId="77777777" w:rsidR="00484043" w:rsidRDefault="00484043" w:rsidP="00484043">
              <w:pPr>
                <w:pStyle w:val="MUCaseTitle3"/>
              </w:pPr>
              <w:r>
                <w:t xml:space="preserve">Vedtak </w:t>
              </w:r>
            </w:p>
            <w:p w14:paraId="256FE7FD" w14:textId="77777777" w:rsidR="00484043" w:rsidRDefault="00484043" w:rsidP="00484043"/>
            <w:p w14:paraId="57161A42" w14:textId="05FA4686" w:rsidR="00A746D3" w:rsidRDefault="00A746D3" w:rsidP="00484043">
              <w:r>
                <w:t>Høringssvaret vedtas.</w:t>
              </w:r>
            </w:p>
            <w:p w14:paraId="1237D6B0" w14:textId="199287C9" w:rsidR="00484043" w:rsidRDefault="00F0619B" w:rsidP="00484043"/>
          </w:sdtContent>
        </w:sdt>
        <w:p w14:paraId="54D273EE" w14:textId="5AC700E0" w:rsidR="00484043" w:rsidRDefault="00F0619B" w:rsidP="00484043"/>
      </w:sdtContent>
    </w:sdt>
    <w:p w14:paraId="3361BF55" w14:textId="70B88DFA" w:rsidR="00484043" w:rsidRDefault="00484043" w:rsidP="00484043"/>
    <w:p w14:paraId="732BAA66" w14:textId="4D23FB8B" w:rsidR="00484043" w:rsidRDefault="00484043" w:rsidP="00484043"/>
    <w:p w14:paraId="7875EC51" w14:textId="7044167B" w:rsidR="00484043" w:rsidRDefault="00484043" w:rsidP="00484043">
      <w:pPr>
        <w:pBdr>
          <w:bottom w:val="single" w:sz="4" w:space="1" w:color="auto"/>
        </w:pBdr>
      </w:pPr>
    </w:p>
    <w:p w14:paraId="7F1F5AD3" w14:textId="12293092" w:rsidR="00484043" w:rsidRDefault="00484043" w:rsidP="00484043"/>
    <w:p w14:paraId="0DD0BEE0" w14:textId="75979699" w:rsidR="00484043" w:rsidRDefault="00484043" w:rsidP="00A07695">
      <w:pPr>
        <w:pStyle w:val="MUCaseTitle2"/>
      </w:pPr>
      <w:bookmarkStart w:id="16" w:name="CaseRef420834"/>
      <w:bookmarkEnd w:id="16"/>
      <w:r>
        <w:t>42/19 Møteplan 2020</w:t>
      </w:r>
    </w:p>
    <w:p w14:paraId="7811EAF4" w14:textId="3C65FC70" w:rsidR="00484043" w:rsidRDefault="00484043" w:rsidP="00484043"/>
    <w:sdt>
      <w:sdtPr>
        <w:rPr>
          <w:b w:val="0"/>
          <w:u w:val="none"/>
        </w:rPr>
        <w:alias w:val="Vedtak for sak 42/19"/>
        <w:tag w:val="HandlingID420834;CaseID209789"/>
        <w:id w:val="-1990387023"/>
        <w:placeholder>
          <w:docPart w:val="DefaultPlaceholder_1081868574"/>
        </w:placeholder>
      </w:sdtPr>
      <w:sdtEndPr/>
      <w:sdtContent>
        <w:p w14:paraId="1EA11ABD" w14:textId="3BC0FC30" w:rsidR="00484043" w:rsidRDefault="00484043" w:rsidP="00A07695">
          <w:pPr>
            <w:pStyle w:val="MUCaseTitle3"/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1338885717"/>
            <w:lock w:val="sdtLocked"/>
            <w:placeholder>
              <w:docPart w:val="DefaultPlaceholder_1081868574"/>
            </w:placeholder>
          </w:sdtPr>
          <w:sdtEndPr/>
          <w:sdtContent>
            <w:p w14:paraId="79AAEFE0" w14:textId="77777777" w:rsidR="00484043" w:rsidRDefault="00484043" w:rsidP="00484043">
              <w:pPr>
                <w:pStyle w:val="MUCaseTitle3"/>
              </w:pPr>
              <w:r>
                <w:t xml:space="preserve">Vedtak </w:t>
              </w:r>
            </w:p>
            <w:p w14:paraId="497E7358" w14:textId="77777777" w:rsidR="00484043" w:rsidRDefault="00484043" w:rsidP="00484043"/>
            <w:sdt>
              <w:sdtPr>
                <w:rPr>
                  <w:rFonts w:eastAsiaTheme="minorEastAsia" w:cs="Arial"/>
                  <w:szCs w:val="22"/>
                </w:rPr>
                <w:alias w:val="Saksorientering"/>
                <w:tag w:val="Saksorientering"/>
                <w:id w:val="-1719267241"/>
                <w:placeholder>
                  <w:docPart w:val="3B3D9D526AAD49C49A0700E2F6F919AA"/>
                </w:placeholder>
              </w:sdtPr>
              <w:sdtEndPr/>
              <w:sdtContent>
                <w:p w14:paraId="0D86AF0F" w14:textId="77777777" w:rsidR="00427B77" w:rsidRPr="00427B77" w:rsidRDefault="00427B77" w:rsidP="00427B77">
                  <w:pPr>
                    <w:keepNext/>
                    <w:keepLines/>
                    <w:spacing w:before="480" w:line="240" w:lineRule="auto"/>
                    <w:outlineLvl w:val="0"/>
                    <w:rPr>
                      <w:rFonts w:eastAsiaTheme="majorEastAsia" w:cstheme="majorBidi"/>
                      <w:b/>
                      <w:bCs/>
                      <w:sz w:val="20"/>
                    </w:rPr>
                  </w:pPr>
                  <w:r w:rsidRPr="00427B77">
                    <w:rPr>
                      <w:rFonts w:eastAsiaTheme="majorEastAsia" w:cstheme="majorBidi"/>
                      <w:b/>
                      <w:bCs/>
                      <w:sz w:val="20"/>
                    </w:rPr>
                    <w:t>Møteplan Nord-Hålogaland bispedømmeråd 2020</w:t>
                  </w:r>
                </w:p>
                <w:p w14:paraId="02F68687" w14:textId="77777777" w:rsidR="00427B77" w:rsidRPr="00427B77" w:rsidRDefault="00427B77" w:rsidP="00427B77">
                  <w:pPr>
                    <w:spacing w:line="240" w:lineRule="auto"/>
                    <w:rPr>
                      <w:rFonts w:eastAsiaTheme="minorEastAsia" w:cs="Arial"/>
                      <w:sz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35"/>
                    <w:gridCol w:w="1468"/>
                  </w:tblGrid>
                  <w:tr w:rsidR="00427B77" w:rsidRPr="00427B77" w14:paraId="165899DB" w14:textId="77777777" w:rsidTr="006A4AB0">
                    <w:tc>
                      <w:tcPr>
                        <w:tcW w:w="2235" w:type="dxa"/>
                        <w:shd w:val="clear" w:color="auto" w:fill="auto"/>
                      </w:tcPr>
                      <w:p w14:paraId="4693A5BC" w14:textId="77777777" w:rsidR="00427B77" w:rsidRPr="00427B77" w:rsidRDefault="00427B77" w:rsidP="00427B77">
                        <w:pPr>
                          <w:spacing w:line="240" w:lineRule="auto"/>
                          <w:rPr>
                            <w:rFonts w:eastAsiaTheme="minorEastAsia" w:cs="Arial"/>
                            <w:b/>
                            <w:sz w:val="20"/>
                          </w:rPr>
                        </w:pPr>
                        <w:r w:rsidRPr="00427B77">
                          <w:rPr>
                            <w:rFonts w:eastAsiaTheme="minorEastAsia" w:cs="Arial"/>
                            <w:b/>
                            <w:sz w:val="20"/>
                          </w:rPr>
                          <w:t>Møtedato</w:t>
                        </w:r>
                      </w:p>
                    </w:tc>
                    <w:tc>
                      <w:tcPr>
                        <w:tcW w:w="1468" w:type="dxa"/>
                        <w:shd w:val="clear" w:color="auto" w:fill="auto"/>
                      </w:tcPr>
                      <w:p w14:paraId="2949FC16" w14:textId="77777777" w:rsidR="00427B77" w:rsidRPr="00427B77" w:rsidRDefault="00427B77" w:rsidP="00427B77">
                        <w:pPr>
                          <w:spacing w:line="240" w:lineRule="auto"/>
                          <w:rPr>
                            <w:rFonts w:eastAsiaTheme="minorEastAsia" w:cs="Arial"/>
                            <w:b/>
                            <w:sz w:val="20"/>
                          </w:rPr>
                        </w:pPr>
                        <w:r w:rsidRPr="00427B77">
                          <w:rPr>
                            <w:rFonts w:eastAsiaTheme="minorEastAsia" w:cs="Arial"/>
                            <w:b/>
                            <w:sz w:val="20"/>
                          </w:rPr>
                          <w:t>Sted</w:t>
                        </w:r>
                      </w:p>
                    </w:tc>
                  </w:tr>
                  <w:tr w:rsidR="00427B77" w:rsidRPr="00427B77" w14:paraId="0001DBE1" w14:textId="77777777" w:rsidTr="006A4AB0">
                    <w:tc>
                      <w:tcPr>
                        <w:tcW w:w="2235" w:type="dxa"/>
                        <w:shd w:val="clear" w:color="auto" w:fill="auto"/>
                      </w:tcPr>
                      <w:p w14:paraId="6013336F" w14:textId="5EF557A1" w:rsidR="00427B77" w:rsidRPr="00427B77" w:rsidRDefault="00427B77" w:rsidP="00427B77">
                        <w:pPr>
                          <w:spacing w:line="240" w:lineRule="auto"/>
                          <w:rPr>
                            <w:rFonts w:eastAsiaTheme="minorEastAsia" w:cs="Arial"/>
                            <w:sz w:val="20"/>
                          </w:rPr>
                        </w:pPr>
                        <w:r w:rsidRPr="00427B77">
                          <w:rPr>
                            <w:rFonts w:eastAsiaTheme="minorEastAsia" w:cs="Arial"/>
                            <w:sz w:val="20"/>
                          </w:rPr>
                          <w:t>14. januar</w:t>
                        </w:r>
                        <w:r>
                          <w:rPr>
                            <w:rFonts w:eastAsiaTheme="minorEastAsia" w:cs="Arial"/>
                            <w:sz w:val="20"/>
                          </w:rPr>
                          <w:t xml:space="preserve"> (konstituerende møte)</w:t>
                        </w:r>
                      </w:p>
                    </w:tc>
                    <w:tc>
                      <w:tcPr>
                        <w:tcW w:w="1468" w:type="dxa"/>
                        <w:shd w:val="clear" w:color="auto" w:fill="auto"/>
                      </w:tcPr>
                      <w:p w14:paraId="5BA91119" w14:textId="77777777" w:rsidR="00427B77" w:rsidRPr="00427B77" w:rsidRDefault="00427B77" w:rsidP="00427B77">
                        <w:pPr>
                          <w:spacing w:line="240" w:lineRule="auto"/>
                          <w:rPr>
                            <w:rFonts w:eastAsiaTheme="minorEastAsia" w:cs="Arial"/>
                            <w:sz w:val="20"/>
                          </w:rPr>
                        </w:pPr>
                        <w:r w:rsidRPr="00427B77">
                          <w:rPr>
                            <w:rFonts w:eastAsiaTheme="minorEastAsia" w:cs="Arial"/>
                            <w:sz w:val="20"/>
                          </w:rPr>
                          <w:t>Tromsø</w:t>
                        </w:r>
                      </w:p>
                    </w:tc>
                  </w:tr>
                  <w:tr w:rsidR="00427B77" w:rsidRPr="00427B77" w14:paraId="30B2527C" w14:textId="77777777" w:rsidTr="006A4AB0">
                    <w:tc>
                      <w:tcPr>
                        <w:tcW w:w="2235" w:type="dxa"/>
                        <w:shd w:val="clear" w:color="auto" w:fill="auto"/>
                      </w:tcPr>
                      <w:p w14:paraId="625CFA83" w14:textId="77777777" w:rsidR="00427B77" w:rsidRPr="00427B77" w:rsidRDefault="00427B77" w:rsidP="00427B77">
                        <w:pPr>
                          <w:spacing w:line="240" w:lineRule="auto"/>
                          <w:rPr>
                            <w:rFonts w:eastAsiaTheme="minorEastAsia" w:cs="Arial"/>
                            <w:sz w:val="20"/>
                          </w:rPr>
                        </w:pPr>
                        <w:r w:rsidRPr="00427B77">
                          <w:rPr>
                            <w:rFonts w:eastAsiaTheme="minorEastAsia" w:cs="Arial"/>
                            <w:sz w:val="20"/>
                          </w:rPr>
                          <w:t>24. februar</w:t>
                        </w:r>
                      </w:p>
                    </w:tc>
                    <w:tc>
                      <w:tcPr>
                        <w:tcW w:w="1468" w:type="dxa"/>
                        <w:shd w:val="clear" w:color="auto" w:fill="auto"/>
                      </w:tcPr>
                      <w:p w14:paraId="24036123" w14:textId="77777777" w:rsidR="00427B77" w:rsidRPr="00427B77" w:rsidRDefault="00427B77" w:rsidP="00427B77">
                        <w:pPr>
                          <w:spacing w:line="240" w:lineRule="auto"/>
                          <w:rPr>
                            <w:rFonts w:eastAsiaTheme="minorEastAsia" w:cs="Arial"/>
                            <w:sz w:val="20"/>
                          </w:rPr>
                        </w:pPr>
                        <w:r w:rsidRPr="00427B77">
                          <w:rPr>
                            <w:rFonts w:eastAsiaTheme="minorEastAsia" w:cs="Arial"/>
                            <w:sz w:val="20"/>
                          </w:rPr>
                          <w:t>Tromsø</w:t>
                        </w:r>
                      </w:p>
                    </w:tc>
                  </w:tr>
                  <w:tr w:rsidR="00427B77" w:rsidRPr="00427B77" w14:paraId="4150FF0F" w14:textId="77777777" w:rsidTr="006A4AB0">
                    <w:tc>
                      <w:tcPr>
                        <w:tcW w:w="2235" w:type="dxa"/>
                        <w:shd w:val="clear" w:color="auto" w:fill="auto"/>
                      </w:tcPr>
                      <w:p w14:paraId="44131F8F" w14:textId="7C763C54" w:rsidR="00427B77" w:rsidRPr="00427B77" w:rsidRDefault="00427B77" w:rsidP="00427B77">
                        <w:pPr>
                          <w:spacing w:line="240" w:lineRule="auto"/>
                          <w:rPr>
                            <w:rFonts w:eastAsiaTheme="minorEastAsia" w:cs="Arial"/>
                            <w:sz w:val="20"/>
                          </w:rPr>
                        </w:pPr>
                        <w:r>
                          <w:rPr>
                            <w:rFonts w:eastAsiaTheme="minorEastAsia" w:cs="Arial"/>
                            <w:sz w:val="20"/>
                          </w:rPr>
                          <w:t>30. – 31. mars</w:t>
                        </w:r>
                      </w:p>
                    </w:tc>
                    <w:tc>
                      <w:tcPr>
                        <w:tcW w:w="1468" w:type="dxa"/>
                        <w:shd w:val="clear" w:color="auto" w:fill="auto"/>
                      </w:tcPr>
                      <w:p w14:paraId="2CAE99DA" w14:textId="77777777" w:rsidR="00427B77" w:rsidRPr="00427B77" w:rsidRDefault="00427B77" w:rsidP="00427B77">
                        <w:pPr>
                          <w:spacing w:line="240" w:lineRule="auto"/>
                          <w:rPr>
                            <w:rFonts w:eastAsiaTheme="minorEastAsia" w:cs="Arial"/>
                            <w:sz w:val="20"/>
                          </w:rPr>
                        </w:pPr>
                        <w:r w:rsidRPr="00427B77">
                          <w:rPr>
                            <w:rFonts w:eastAsiaTheme="minorEastAsia" w:cs="Arial"/>
                            <w:sz w:val="20"/>
                          </w:rPr>
                          <w:t>Tromsø</w:t>
                        </w:r>
                      </w:p>
                    </w:tc>
                  </w:tr>
                  <w:tr w:rsidR="00427B77" w:rsidRPr="00427B77" w14:paraId="3733FCC8" w14:textId="77777777" w:rsidTr="006A4AB0">
                    <w:tc>
                      <w:tcPr>
                        <w:tcW w:w="2235" w:type="dxa"/>
                        <w:shd w:val="clear" w:color="auto" w:fill="auto"/>
                      </w:tcPr>
                      <w:p w14:paraId="5B55CB7F" w14:textId="77777777" w:rsidR="00427B77" w:rsidRPr="00427B77" w:rsidRDefault="00427B77" w:rsidP="00427B77">
                        <w:pPr>
                          <w:spacing w:line="240" w:lineRule="auto"/>
                          <w:rPr>
                            <w:rFonts w:eastAsiaTheme="minorEastAsia" w:cs="Arial"/>
                            <w:sz w:val="20"/>
                          </w:rPr>
                        </w:pPr>
                        <w:r w:rsidRPr="00427B77">
                          <w:rPr>
                            <w:rFonts w:eastAsiaTheme="minorEastAsia" w:cs="Arial"/>
                            <w:sz w:val="20"/>
                          </w:rPr>
                          <w:t>22.-28. april, KM</w:t>
                        </w:r>
                      </w:p>
                    </w:tc>
                    <w:tc>
                      <w:tcPr>
                        <w:tcW w:w="1468" w:type="dxa"/>
                        <w:shd w:val="clear" w:color="auto" w:fill="auto"/>
                      </w:tcPr>
                      <w:p w14:paraId="056CBA4E" w14:textId="77777777" w:rsidR="00427B77" w:rsidRPr="00427B77" w:rsidRDefault="00427B77" w:rsidP="00427B77">
                        <w:pPr>
                          <w:spacing w:line="240" w:lineRule="auto"/>
                          <w:rPr>
                            <w:rFonts w:eastAsiaTheme="minorEastAsia" w:cs="Arial"/>
                            <w:sz w:val="20"/>
                          </w:rPr>
                        </w:pPr>
                        <w:proofErr w:type="spellStart"/>
                        <w:r w:rsidRPr="00427B77">
                          <w:rPr>
                            <w:rFonts w:eastAsiaTheme="minorEastAsia" w:cs="Arial"/>
                            <w:sz w:val="20"/>
                          </w:rPr>
                          <w:t>Tr.heim</w:t>
                        </w:r>
                        <w:proofErr w:type="spellEnd"/>
                      </w:p>
                    </w:tc>
                  </w:tr>
                  <w:tr w:rsidR="00427B77" w:rsidRPr="00427B77" w14:paraId="0F64AB86" w14:textId="77777777" w:rsidTr="006A4AB0">
                    <w:tc>
                      <w:tcPr>
                        <w:tcW w:w="2235" w:type="dxa"/>
                        <w:shd w:val="clear" w:color="auto" w:fill="auto"/>
                      </w:tcPr>
                      <w:p w14:paraId="60755235" w14:textId="77777777" w:rsidR="00427B77" w:rsidRPr="00427B77" w:rsidRDefault="00427B77" w:rsidP="00427B77">
                        <w:pPr>
                          <w:spacing w:line="240" w:lineRule="auto"/>
                          <w:rPr>
                            <w:rFonts w:eastAsiaTheme="minorEastAsia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468" w:type="dxa"/>
                        <w:shd w:val="clear" w:color="auto" w:fill="auto"/>
                      </w:tcPr>
                      <w:p w14:paraId="0FDF9505" w14:textId="77777777" w:rsidR="00427B77" w:rsidRPr="00427B77" w:rsidRDefault="00427B77" w:rsidP="00427B77">
                        <w:pPr>
                          <w:spacing w:line="240" w:lineRule="auto"/>
                          <w:rPr>
                            <w:rFonts w:eastAsiaTheme="minorEastAsia" w:cs="Arial"/>
                            <w:sz w:val="20"/>
                          </w:rPr>
                        </w:pPr>
                      </w:p>
                    </w:tc>
                  </w:tr>
                  <w:tr w:rsidR="00427B77" w:rsidRPr="00427B77" w14:paraId="7338D7EB" w14:textId="77777777" w:rsidTr="006A4AB0">
                    <w:tc>
                      <w:tcPr>
                        <w:tcW w:w="2235" w:type="dxa"/>
                        <w:shd w:val="clear" w:color="auto" w:fill="auto"/>
                      </w:tcPr>
                      <w:p w14:paraId="2414EAD4" w14:textId="77777777" w:rsidR="00427B77" w:rsidRPr="00427B77" w:rsidRDefault="00427B77" w:rsidP="00427B77">
                        <w:pPr>
                          <w:spacing w:line="240" w:lineRule="auto"/>
                          <w:rPr>
                            <w:rFonts w:eastAsiaTheme="minorEastAsia" w:cs="Arial"/>
                            <w:sz w:val="20"/>
                          </w:rPr>
                        </w:pPr>
                        <w:r w:rsidRPr="00427B77">
                          <w:rPr>
                            <w:rFonts w:eastAsiaTheme="minorEastAsia" w:cs="Arial"/>
                            <w:sz w:val="20"/>
                          </w:rPr>
                          <w:t>27. mai</w:t>
                        </w:r>
                      </w:p>
                    </w:tc>
                    <w:tc>
                      <w:tcPr>
                        <w:tcW w:w="1468" w:type="dxa"/>
                        <w:shd w:val="clear" w:color="auto" w:fill="auto"/>
                      </w:tcPr>
                      <w:p w14:paraId="518194DE" w14:textId="77777777" w:rsidR="00427B77" w:rsidRPr="00427B77" w:rsidRDefault="00427B77" w:rsidP="00427B77">
                        <w:pPr>
                          <w:spacing w:line="240" w:lineRule="auto"/>
                          <w:rPr>
                            <w:rFonts w:eastAsiaTheme="minorEastAsia" w:cs="Arial"/>
                            <w:sz w:val="20"/>
                          </w:rPr>
                        </w:pPr>
                        <w:r w:rsidRPr="00427B77">
                          <w:rPr>
                            <w:rFonts w:eastAsiaTheme="minorEastAsia" w:cs="Arial"/>
                            <w:sz w:val="20"/>
                          </w:rPr>
                          <w:t>Tromsø</w:t>
                        </w:r>
                      </w:p>
                    </w:tc>
                  </w:tr>
                  <w:tr w:rsidR="00427B77" w:rsidRPr="00427B77" w14:paraId="3F3D0353" w14:textId="77777777" w:rsidTr="006A4AB0">
                    <w:tc>
                      <w:tcPr>
                        <w:tcW w:w="2235" w:type="dxa"/>
                        <w:shd w:val="clear" w:color="auto" w:fill="auto"/>
                      </w:tcPr>
                      <w:p w14:paraId="66C05951" w14:textId="77777777" w:rsidR="00427B77" w:rsidRPr="00427B77" w:rsidRDefault="00427B77" w:rsidP="00427B77">
                        <w:pPr>
                          <w:spacing w:line="240" w:lineRule="auto"/>
                          <w:rPr>
                            <w:rFonts w:eastAsiaTheme="minorEastAsia" w:cs="Arial"/>
                            <w:sz w:val="20"/>
                          </w:rPr>
                        </w:pPr>
                        <w:r w:rsidRPr="00427B77">
                          <w:rPr>
                            <w:rFonts w:eastAsiaTheme="minorEastAsia" w:cs="Arial"/>
                            <w:sz w:val="20"/>
                          </w:rPr>
                          <w:t>18. september</w:t>
                        </w:r>
                      </w:p>
                    </w:tc>
                    <w:tc>
                      <w:tcPr>
                        <w:tcW w:w="1468" w:type="dxa"/>
                        <w:shd w:val="clear" w:color="auto" w:fill="auto"/>
                      </w:tcPr>
                      <w:p w14:paraId="7C2F5782" w14:textId="77777777" w:rsidR="00427B77" w:rsidRPr="00427B77" w:rsidRDefault="00427B77" w:rsidP="00427B77">
                        <w:pPr>
                          <w:spacing w:line="240" w:lineRule="auto"/>
                          <w:rPr>
                            <w:rFonts w:eastAsiaTheme="minorEastAsia" w:cs="Arial"/>
                            <w:sz w:val="20"/>
                          </w:rPr>
                        </w:pPr>
                        <w:r w:rsidRPr="00427B77">
                          <w:rPr>
                            <w:rFonts w:eastAsiaTheme="minorEastAsia" w:cs="Arial"/>
                            <w:sz w:val="20"/>
                          </w:rPr>
                          <w:t>Tromsø</w:t>
                        </w:r>
                      </w:p>
                    </w:tc>
                  </w:tr>
                  <w:tr w:rsidR="00427B77" w:rsidRPr="00427B77" w14:paraId="278AB80C" w14:textId="77777777" w:rsidTr="006A4AB0">
                    <w:tc>
                      <w:tcPr>
                        <w:tcW w:w="2235" w:type="dxa"/>
                        <w:shd w:val="clear" w:color="auto" w:fill="auto"/>
                      </w:tcPr>
                      <w:p w14:paraId="22B54C9D" w14:textId="3C312B4B" w:rsidR="00427B77" w:rsidRPr="00427B77" w:rsidRDefault="00427B77" w:rsidP="00427B77">
                        <w:pPr>
                          <w:spacing w:line="240" w:lineRule="auto"/>
                          <w:rPr>
                            <w:rFonts w:eastAsiaTheme="minorEastAsia" w:cs="Arial"/>
                            <w:sz w:val="20"/>
                          </w:rPr>
                        </w:pPr>
                        <w:r w:rsidRPr="00427B77">
                          <w:rPr>
                            <w:rFonts w:eastAsiaTheme="minorEastAsia" w:cs="Arial"/>
                            <w:sz w:val="20"/>
                          </w:rPr>
                          <w:t xml:space="preserve">16. </w:t>
                        </w:r>
                        <w:r>
                          <w:rPr>
                            <w:rFonts w:eastAsiaTheme="minorEastAsia" w:cs="Arial"/>
                            <w:sz w:val="20"/>
                          </w:rPr>
                          <w:t xml:space="preserve">– 17. </w:t>
                        </w:r>
                        <w:r w:rsidRPr="00427B77">
                          <w:rPr>
                            <w:rFonts w:eastAsiaTheme="minorEastAsia" w:cs="Arial"/>
                            <w:sz w:val="20"/>
                          </w:rPr>
                          <w:t>november</w:t>
                        </w:r>
                      </w:p>
                    </w:tc>
                    <w:tc>
                      <w:tcPr>
                        <w:tcW w:w="1468" w:type="dxa"/>
                        <w:shd w:val="clear" w:color="auto" w:fill="auto"/>
                      </w:tcPr>
                      <w:p w14:paraId="2048E520" w14:textId="06C2EA99" w:rsidR="00427B77" w:rsidRPr="00427B77" w:rsidRDefault="00427B77" w:rsidP="00427B77">
                        <w:pPr>
                          <w:spacing w:line="240" w:lineRule="auto"/>
                          <w:rPr>
                            <w:rFonts w:eastAsiaTheme="minorEastAsia" w:cs="Arial"/>
                            <w:sz w:val="20"/>
                          </w:rPr>
                        </w:pPr>
                        <w:r w:rsidRPr="00427B77">
                          <w:rPr>
                            <w:rFonts w:eastAsiaTheme="minorEastAsia" w:cs="Arial"/>
                            <w:sz w:val="20"/>
                          </w:rPr>
                          <w:t>Tromsø</w:t>
                        </w:r>
                      </w:p>
                    </w:tc>
                  </w:tr>
                </w:tbl>
              </w:sdtContent>
            </w:sdt>
            <w:p w14:paraId="2F921FB1" w14:textId="750905AD" w:rsidR="00484043" w:rsidRDefault="00F0619B" w:rsidP="00484043"/>
          </w:sdtContent>
        </w:sdt>
      </w:sdtContent>
    </w:sdt>
    <w:p w14:paraId="2FD68ED5" w14:textId="68F1E6E1" w:rsidR="00484043" w:rsidRDefault="00484043" w:rsidP="00484043"/>
    <w:p w14:paraId="65E37E10" w14:textId="3B61F4F2" w:rsidR="00484043" w:rsidRDefault="00484043" w:rsidP="00484043">
      <w:pPr>
        <w:pBdr>
          <w:bottom w:val="single" w:sz="4" w:space="1" w:color="auto"/>
        </w:pBdr>
      </w:pPr>
    </w:p>
    <w:p w14:paraId="37FEB876" w14:textId="5001A887" w:rsidR="00484043" w:rsidRDefault="00484043" w:rsidP="00484043"/>
    <w:p w14:paraId="6AAB1C0E" w14:textId="049D6F22" w:rsidR="00484043" w:rsidRDefault="00484043" w:rsidP="00484043">
      <w:pPr>
        <w:pStyle w:val="MUCaseTitle2"/>
      </w:pPr>
      <w:bookmarkStart w:id="17" w:name="CaseRef420843"/>
      <w:bookmarkEnd w:id="17"/>
      <w:r>
        <w:t>43/19 Opprettelse av prosjektstillinger i inntil 3 år</w:t>
      </w:r>
    </w:p>
    <w:p w14:paraId="26BD0E7F" w14:textId="3DE1D8E2" w:rsidR="00484043" w:rsidRDefault="00484043" w:rsidP="00484043"/>
    <w:p w14:paraId="7D6F0633" w14:textId="332E8322" w:rsidR="00484043" w:rsidRDefault="00484043" w:rsidP="00484043"/>
    <w:sdt>
      <w:sdtPr>
        <w:rPr>
          <w:b w:val="0"/>
          <w:u w:val="none"/>
        </w:rPr>
        <w:alias w:val="Vedtak for sak 43/19"/>
        <w:tag w:val="HandlingID420843;CaseID215451"/>
        <w:id w:val="866182270"/>
        <w:placeholder>
          <w:docPart w:val="DefaultPlaceholder_1081868574"/>
        </w:placeholder>
      </w:sdtPr>
      <w:sdtEndPr/>
      <w:sdtContent>
        <w:p w14:paraId="03144CC0" w14:textId="24322898" w:rsidR="00484043" w:rsidRPr="00A07695" w:rsidRDefault="00484043" w:rsidP="00A07695">
          <w:pPr>
            <w:pStyle w:val="MUCaseTitle3"/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453647245"/>
            <w:lock w:val="sdtLocked"/>
            <w:placeholder>
              <w:docPart w:val="DefaultPlaceholder_1081868574"/>
            </w:placeholder>
          </w:sdtPr>
          <w:sdtEndPr/>
          <w:sdtContent>
            <w:p w14:paraId="61114B46" w14:textId="77777777" w:rsidR="00484043" w:rsidRDefault="00484043" w:rsidP="00484043">
              <w:pPr>
                <w:pStyle w:val="MUCaseTitle3"/>
              </w:pPr>
              <w:r>
                <w:t xml:space="preserve">Vedtak </w:t>
              </w:r>
            </w:p>
            <w:p w14:paraId="0C6E649C" w14:textId="77777777" w:rsidR="00484043" w:rsidRDefault="00484043" w:rsidP="00484043"/>
            <w:p w14:paraId="13B53356" w14:textId="77777777" w:rsidR="008C0471" w:rsidRDefault="008C0471" w:rsidP="008C0471">
              <w:r>
                <w:t>Nord-Hålogaland bispedømmeråd oppretter inntil tre prestestillinger i en prosjektperiode på inntil 3 år. Biskop og stiftsdirektør avklarer plasseringen av disse stillingene.</w:t>
              </w:r>
            </w:p>
            <w:p w14:paraId="2D0ED6F4" w14:textId="0C1E9608" w:rsidR="00484043" w:rsidRDefault="00F0619B" w:rsidP="00484043"/>
          </w:sdtContent>
        </w:sdt>
        <w:p w14:paraId="1A6977E3" w14:textId="334C1E7E" w:rsidR="00484043" w:rsidRDefault="00F0619B" w:rsidP="00484043"/>
      </w:sdtContent>
    </w:sdt>
    <w:p w14:paraId="3C3C29EE" w14:textId="590C3150" w:rsidR="00484043" w:rsidRDefault="00484043" w:rsidP="00484043">
      <w:pPr>
        <w:pBdr>
          <w:bottom w:val="single" w:sz="4" w:space="1" w:color="auto"/>
        </w:pBdr>
      </w:pPr>
    </w:p>
    <w:p w14:paraId="43CCA600" w14:textId="738CB904" w:rsidR="00484043" w:rsidRDefault="00484043" w:rsidP="00484043"/>
    <w:p w14:paraId="4780DAD9" w14:textId="1AC4BD3E" w:rsidR="00484043" w:rsidRDefault="00484043" w:rsidP="00F0619B">
      <w:pPr>
        <w:pStyle w:val="MUCaseTitle2"/>
      </w:pPr>
      <w:bookmarkStart w:id="18" w:name="CaseRef421346"/>
      <w:bookmarkEnd w:id="18"/>
      <w:r>
        <w:t>44/19 Reduksjon av antall prostier i Troms</w:t>
      </w:r>
    </w:p>
    <w:p w14:paraId="65C86463" w14:textId="7EA4B6F7" w:rsidR="00484043" w:rsidRDefault="00484043" w:rsidP="00484043"/>
    <w:sdt>
      <w:sdtPr>
        <w:rPr>
          <w:b w:val="0"/>
          <w:u w:val="none"/>
        </w:rPr>
        <w:alias w:val="Vedtak for sak 44/19"/>
        <w:tag w:val="HandlingID421346;CaseID209031"/>
        <w:id w:val="2112933578"/>
        <w:placeholder>
          <w:docPart w:val="DefaultPlaceholder_1081868574"/>
        </w:placeholder>
      </w:sdtPr>
      <w:sdtEndPr/>
      <w:sdtContent>
        <w:p w14:paraId="0F738DC6" w14:textId="089CB204" w:rsidR="00DE5810" w:rsidRDefault="00DE5810" w:rsidP="00F0619B">
          <w:pPr>
            <w:pStyle w:val="MUCaseTitle3"/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1883517391"/>
            <w:lock w:val="sdtLocked"/>
            <w:placeholder>
              <w:docPart w:val="DefaultPlaceholder_1081868574"/>
            </w:placeholder>
          </w:sdtPr>
          <w:sdtEndPr/>
          <w:sdtContent>
            <w:p w14:paraId="60DDEEAC" w14:textId="16DE5CCE" w:rsidR="00FC2F82" w:rsidRDefault="00FC2F82" w:rsidP="00484043">
              <w:pPr>
                <w:pStyle w:val="MUCaseTitle3"/>
                <w:rPr>
                  <w:b w:val="0"/>
                  <w:u w:val="none"/>
                </w:rPr>
              </w:pPr>
            </w:p>
            <w:p w14:paraId="42A2A6D0" w14:textId="173B8159" w:rsidR="00484043" w:rsidRDefault="00484043" w:rsidP="00484043">
              <w:pPr>
                <w:pStyle w:val="MUCaseTitle3"/>
              </w:pPr>
              <w:r>
                <w:t xml:space="preserve">Vedtak </w:t>
              </w:r>
            </w:p>
            <w:p w14:paraId="008DC50F" w14:textId="77777777" w:rsidR="00484043" w:rsidRDefault="00484043" w:rsidP="00484043"/>
            <w:p w14:paraId="7165E040" w14:textId="77777777" w:rsidR="00DE5810" w:rsidRDefault="00DE5810" w:rsidP="00484043">
              <w:r>
                <w:t>Senja prosti og Indre Troms prosti slås sammen til ett prosti med virkning fra 01.01.2020.</w:t>
              </w:r>
            </w:p>
            <w:p w14:paraId="5298ECAB" w14:textId="77777777" w:rsidR="00006706" w:rsidRDefault="00DE5810" w:rsidP="00006706">
              <w:r>
                <w:t>Det nye prostiet gis navnet Senja prosti</w:t>
              </w:r>
              <w:r w:rsidR="00006706">
                <w:t>.</w:t>
              </w:r>
            </w:p>
            <w:p w14:paraId="056B8DA4" w14:textId="77777777" w:rsidR="00006706" w:rsidRDefault="00006706" w:rsidP="00006706"/>
            <w:p w14:paraId="0083D7D9" w14:textId="3ABF6DB1" w:rsidR="00484043" w:rsidRDefault="00F0619B" w:rsidP="00F0619B"/>
          </w:sdtContent>
        </w:sdt>
      </w:sdtContent>
    </w:sdt>
    <w:p w14:paraId="326C590A" w14:textId="64813424" w:rsidR="00484043" w:rsidRDefault="00484043" w:rsidP="00484043"/>
    <w:p w14:paraId="4BBA3B91" w14:textId="56075E36" w:rsidR="00484043" w:rsidRDefault="00484043" w:rsidP="00484043">
      <w:pPr>
        <w:pStyle w:val="MUCaseTitle2"/>
      </w:pPr>
      <w:bookmarkStart w:id="19" w:name="CaseRef421450"/>
      <w:bookmarkEnd w:id="19"/>
      <w:r>
        <w:t>45/19 Orienteringer</w:t>
      </w:r>
    </w:p>
    <w:p w14:paraId="13AD8665" w14:textId="77777777" w:rsidR="00484043" w:rsidRDefault="00484043" w:rsidP="00484043"/>
    <w:p w14:paraId="203FAA5D" w14:textId="77777777" w:rsidR="00484043" w:rsidRDefault="00484043" w:rsidP="00484043"/>
    <w:sdt>
      <w:sdtPr>
        <w:rPr>
          <w:b w:val="0"/>
          <w:u w:val="none"/>
        </w:rPr>
        <w:alias w:val="Vedtak: Overføres til melding om vedtak"/>
        <w:tag w:val="MU_Vedtak"/>
        <w:id w:val="1412664837"/>
        <w:lock w:val="sdtLocked"/>
        <w:placeholder>
          <w:docPart w:val="DefaultPlaceholder_1081868574"/>
        </w:placeholder>
      </w:sdtPr>
      <w:sdtEndPr/>
      <w:sdtContent>
        <w:p w14:paraId="6FD8FA8A" w14:textId="77777777" w:rsidR="00484043" w:rsidRDefault="00484043" w:rsidP="00484043">
          <w:pPr>
            <w:pStyle w:val="MUCaseTitle3"/>
          </w:pPr>
          <w:r>
            <w:t xml:space="preserve">Vedtak </w:t>
          </w:r>
        </w:p>
        <w:p w14:paraId="5038D621" w14:textId="77777777" w:rsidR="00484043" w:rsidRDefault="00484043" w:rsidP="00484043"/>
        <w:p w14:paraId="11DED3B9" w14:textId="61073031" w:rsidR="00484043" w:rsidRDefault="00F015C8" w:rsidP="00484043">
          <w:r>
            <w:t>Sakene ble tatt til orientering.</w:t>
          </w:r>
        </w:p>
      </w:sdtContent>
    </w:sdt>
    <w:p w14:paraId="3E0FCA03" w14:textId="1726065E" w:rsidR="00484043" w:rsidRDefault="00484043" w:rsidP="00484043"/>
    <w:p w14:paraId="1C46AC0B" w14:textId="38DA63B9" w:rsidR="00484043" w:rsidRDefault="00484043" w:rsidP="00484043">
      <w:bookmarkStart w:id="20" w:name="_GoBack"/>
      <w:bookmarkEnd w:id="20"/>
    </w:p>
    <w:p w14:paraId="2D30948A" w14:textId="77777777" w:rsidR="00484043" w:rsidRPr="00484043" w:rsidRDefault="00484043" w:rsidP="00484043"/>
    <w:sectPr w:rsidR="00484043" w:rsidRPr="00484043" w:rsidSect="00791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624" w:right="1418" w:bottom="624" w:left="1474" w:header="567" w:footer="62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BD80B" w14:textId="77777777" w:rsidR="005174CB" w:rsidRDefault="005174CB">
      <w:r>
        <w:separator/>
      </w:r>
    </w:p>
  </w:endnote>
  <w:endnote w:type="continuationSeparator" w:id="0">
    <w:p w14:paraId="16DBD80C" w14:textId="77777777" w:rsidR="005174CB" w:rsidRDefault="005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BD80D" w14:textId="77777777" w:rsidR="005174CB" w:rsidRDefault="005174CB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A07695">
      <w:rPr>
        <w:rStyle w:val="Sidetall"/>
        <w:noProof/>
      </w:rPr>
      <w:t>5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BD80E" w14:textId="77777777" w:rsidR="005174CB" w:rsidRDefault="005174CB">
    <w:pPr>
      <w:pStyle w:val="Bunntekst"/>
      <w:ind w:right="360" w:firstLine="360"/>
    </w:pPr>
    <w: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F0619B">
      <w:rPr>
        <w:rStyle w:val="Sidetall"/>
        <w:noProof/>
      </w:rPr>
      <w:t>4</w:t>
    </w:r>
    <w:r>
      <w:rPr>
        <w:rStyle w:val="Sidetall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BD817" w14:textId="77777777" w:rsidR="005174CB" w:rsidRDefault="005174CB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19B">
      <w:rPr>
        <w:noProof/>
      </w:rPr>
      <w:t>1</w:t>
    </w:r>
    <w:r>
      <w:fldChar w:fldCharType="end"/>
    </w:r>
  </w:p>
  <w:p w14:paraId="16DBD818" w14:textId="77777777" w:rsidR="005174CB" w:rsidRDefault="005174CB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BD809" w14:textId="77777777" w:rsidR="005174CB" w:rsidRDefault="005174CB">
      <w:r>
        <w:separator/>
      </w:r>
    </w:p>
  </w:footnote>
  <w:footnote w:type="continuationSeparator" w:id="0">
    <w:p w14:paraId="16DBD80A" w14:textId="77777777" w:rsidR="005174CB" w:rsidRDefault="00517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4ACEB" w14:textId="77777777" w:rsidR="005174CB" w:rsidRDefault="005174C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287E7" w14:textId="77777777" w:rsidR="005174CB" w:rsidRDefault="005174CB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9672"/>
    </w:tblGrid>
    <w:tr w:rsidR="005174CB" w14:paraId="16DBD811" w14:textId="77777777" w:rsidTr="00FB4B62">
      <w:trPr>
        <w:cantSplit/>
        <w:trHeight w:val="176"/>
      </w:trPr>
      <w:tc>
        <w:tcPr>
          <w:tcW w:w="767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16DBD80F" w14:textId="77777777" w:rsidR="005174CB" w:rsidRDefault="005174CB" w:rsidP="00FB4B62">
          <w:pPr>
            <w:tabs>
              <w:tab w:val="center" w:pos="510"/>
              <w:tab w:val="right" w:pos="1077"/>
            </w:tabs>
            <w:spacing w:before="40"/>
            <w:jc w:val="center"/>
            <w:rPr>
              <w:sz w:val="6"/>
            </w:rPr>
          </w:pPr>
          <w:r>
            <w:rPr>
              <w:noProof/>
              <w:sz w:val="6"/>
            </w:rPr>
            <w:drawing>
              <wp:inline distT="0" distB="0" distL="0" distR="0" wp14:anchorId="16DBD819" wp14:editId="16DBD81A">
                <wp:extent cx="297180" cy="374015"/>
                <wp:effectExtent l="0" t="0" r="762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66" w:type="dxa"/>
          <w:tcBorders>
            <w:top w:val="nil"/>
            <w:left w:val="nil"/>
            <w:bottom w:val="nil"/>
            <w:right w:val="nil"/>
          </w:tcBorders>
          <w:hideMark/>
        </w:tcPr>
        <w:p w14:paraId="16DBD810" w14:textId="77777777" w:rsidR="005174CB" w:rsidRDefault="005174CB" w:rsidP="00FB4B62">
          <w:pPr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 xml:space="preserve">DEN NORSKE </w:t>
          </w:r>
          <w:sdt>
            <w:sdtPr>
              <w:rPr>
                <w:rFonts w:ascii="Garamond" w:hAnsi="Garamond" w:cs="Courier New"/>
                <w:b/>
                <w:bCs/>
                <w:noProof/>
                <w:spacing w:val="8"/>
                <w:w w:val="80"/>
                <w:sz w:val="32"/>
                <w:szCs w:val="32"/>
              </w:rPr>
              <w:tag w:val="lb_Kirke"/>
              <w:id w:val="-964733898"/>
              <w:placeholder>
                <w:docPart w:val="DefaultPlaceholder_1081868574"/>
              </w:placeholder>
              <w:text/>
            </w:sdtPr>
            <w:sdtEndPr/>
            <w:sdtContent>
              <w:r>
                <w:rPr>
                  <w:rFonts w:ascii="Garamond" w:hAnsi="Garamond" w:cs="Courier New"/>
                  <w:b/>
                  <w:bCs/>
                  <w:noProof/>
                  <w:spacing w:val="8"/>
                  <w:w w:val="80"/>
                  <w:sz w:val="32"/>
                  <w:szCs w:val="32"/>
                </w:rPr>
                <w:t>KIRKE</w:t>
              </w:r>
            </w:sdtContent>
          </w:sdt>
        </w:p>
      </w:tc>
    </w:tr>
    <w:tr w:rsidR="005174CB" w14:paraId="16DBD814" w14:textId="77777777" w:rsidTr="00FB4B62">
      <w:trPr>
        <w:cantSplit/>
        <w:trHeight w:val="274"/>
      </w:trPr>
      <w:tc>
        <w:tcPr>
          <w:tcW w:w="767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6DBD812" w14:textId="77777777" w:rsidR="005174CB" w:rsidRDefault="005174CB" w:rsidP="00FB4B62">
          <w:pPr>
            <w:rPr>
              <w:sz w:val="6"/>
            </w:rPr>
          </w:pPr>
        </w:p>
      </w:tc>
      <w:sdt>
        <w:sdtPr>
          <w:rPr>
            <w:rFonts w:cs="Arial"/>
            <w:bCs/>
            <w:w w:val="80"/>
            <w:szCs w:val="22"/>
          </w:rPr>
          <w:tag w:val="MU_Ansvarlig enhet"/>
          <w:id w:val="-879632555"/>
          <w:placeholder>
            <w:docPart w:val="FAC45B52C71F4397BF23FE15A1804A89"/>
          </w:placeholder>
          <w:text/>
        </w:sdtPr>
        <w:sdtEndPr/>
        <w:sdtContent>
          <w:tc>
            <w:tcPr>
              <w:tcW w:w="9666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16DBD813" w14:textId="0F6B4A8A" w:rsidR="005174CB" w:rsidRPr="00AB1B8B" w:rsidRDefault="005174CB" w:rsidP="009E251A">
              <w:pPr>
                <w:rPr>
                  <w:rFonts w:cs="Arial"/>
                  <w:b/>
                  <w:bCs/>
                  <w:w w:val="80"/>
                  <w:szCs w:val="22"/>
                </w:rPr>
              </w:pPr>
              <w:r>
                <w:rPr>
                  <w:rFonts w:cs="Arial"/>
                  <w:bCs/>
                  <w:w w:val="80"/>
                  <w:szCs w:val="22"/>
                </w:rPr>
                <w:t>Nord-Hålogaland bispedømmeråd</w:t>
              </w:r>
            </w:p>
          </w:tc>
        </w:sdtContent>
      </w:sdt>
    </w:tr>
  </w:tbl>
  <w:p w14:paraId="16DBD815" w14:textId="1346A4FB" w:rsidR="005174CB" w:rsidRPr="00524F15" w:rsidRDefault="005174CB" w:rsidP="00FB4B62">
    <w:pPr>
      <w:pStyle w:val="Topptekst"/>
      <w:spacing w:line="240" w:lineRule="auto"/>
    </w:pPr>
    <w:r w:rsidRPr="00524F15">
      <w:fldChar w:fldCharType="begin"/>
    </w:r>
    <w:r>
      <w:instrText xml:space="preserve"> SET MEETING_RECORD_StartDateTime "20.05.2019 kl. 9:00" \* CharFormat</w:instrText>
    </w:r>
    <w:r w:rsidRPr="00524F15">
      <w:fldChar w:fldCharType="separate"/>
    </w:r>
    <w:bookmarkStart w:id="21" w:name="MEETING_RECORD_StartDateTime"/>
    <w:r w:rsidR="00A07695">
      <w:rPr>
        <w:noProof/>
      </w:rPr>
      <w:t>20.05.2019 kl. 9:00</w:t>
    </w:r>
    <w:bookmarkEnd w:id="21"/>
    <w:r w:rsidRPr="00524F15">
      <w:fldChar w:fldCharType="end"/>
    </w:r>
    <w:r w:rsidRPr="00524F15">
      <w:fldChar w:fldCharType="begin"/>
    </w:r>
    <w:r>
      <w:instrText xml:space="preserve"> SET MEETING_RECORD_CaseName "17/01031" \* CharFormat</w:instrText>
    </w:r>
    <w:r w:rsidRPr="00524F15">
      <w:fldChar w:fldCharType="separate"/>
    </w:r>
    <w:bookmarkStart w:id="22" w:name="Case_Name"/>
    <w:bookmarkStart w:id="23" w:name="MEETING_RECORD_CaseName"/>
    <w:r w:rsidR="00A07695">
      <w:rPr>
        <w:noProof/>
      </w:rPr>
      <w:t>17/01031</w:t>
    </w:r>
    <w:bookmarkEnd w:id="23"/>
    <w:bookmarkEnd w:id="22"/>
    <w:r w:rsidRPr="00524F15">
      <w:fldChar w:fldCharType="end"/>
    </w:r>
    <w:r w:rsidRPr="00524F15">
      <w:fldChar w:fldCharType="begin"/>
    </w:r>
    <w:r>
      <w:instrText xml:space="preserve"> SET classcodes_RECORD_Value "" \* CharFormat</w:instrText>
    </w:r>
    <w:r w:rsidRPr="00524F15">
      <w:fldChar w:fldCharType="separate"/>
    </w:r>
    <w:bookmarkStart w:id="24" w:name="classcodes_RECORD_Value"/>
    <w:bookmarkEnd w:id="24"/>
    <w:r w:rsidR="00A07695">
      <w:rPr>
        <w:noProof/>
      </w:rPr>
      <w:t xml:space="preserve"> </w:t>
    </w:r>
    <w:r w:rsidRPr="00524F15">
      <w:fldChar w:fldCharType="end"/>
    </w:r>
    <w:r w:rsidRPr="00524F15">
      <w:fldChar w:fldCharType="begin"/>
    </w:r>
    <w:r>
      <w:instrText xml:space="preserve"> SET MEETING_RECORD_Location "Bispegården, Tromsø" \* CharFormat</w:instrText>
    </w:r>
    <w:r w:rsidRPr="00524F15">
      <w:fldChar w:fldCharType="separate"/>
    </w:r>
    <w:bookmarkStart w:id="25" w:name="MEETING_RECORD_Location"/>
    <w:r w:rsidR="00A07695">
      <w:rPr>
        <w:noProof/>
      </w:rPr>
      <w:t>Bispegården, Tromsø</w:t>
    </w:r>
    <w:bookmarkEnd w:id="25"/>
    <w:r w:rsidRPr="00524F15">
      <w:fldChar w:fldCharType="end"/>
    </w:r>
    <w:r w:rsidRPr="00524F15">
      <w:fldChar w:fldCharType="begin"/>
    </w:r>
    <w:r>
      <w:instrText xml:space="preserve"> SET MEETING_RECORD_Secretary "" \* CharFormat</w:instrText>
    </w:r>
    <w:r w:rsidRPr="00524F15">
      <w:fldChar w:fldCharType="separate"/>
    </w:r>
    <w:bookmarkStart w:id="26" w:name="MEETING_RECORD_Secretary"/>
    <w:bookmarkEnd w:id="26"/>
    <w:r w:rsidR="00A07695">
      <w:rPr>
        <w:noProof/>
      </w:rPr>
      <w:t xml:space="preserve"> </w:t>
    </w:r>
    <w:r w:rsidRPr="00524F15">
      <w:fldChar w:fldCharType="end"/>
    </w:r>
    <w:r w:rsidRPr="00524F15">
      <w:fldChar w:fldCharType="begin"/>
    </w:r>
    <w:r>
      <w:instrText xml:space="preserve"> SET MEETING_RECORD_StartDate "20.05.2019" \* CharFormat</w:instrText>
    </w:r>
    <w:r w:rsidRPr="00524F15">
      <w:fldChar w:fldCharType="separate"/>
    </w:r>
    <w:bookmarkStart w:id="27" w:name="MEETING_RECORD_StartDate"/>
    <w:r w:rsidR="00A07695">
      <w:rPr>
        <w:noProof/>
      </w:rPr>
      <w:t>20.05.2019</w:t>
    </w:r>
    <w:bookmarkEnd w:id="27"/>
    <w:r w:rsidRPr="00524F15">
      <w:fldChar w:fldCharType="end"/>
    </w:r>
    <w:r w:rsidRPr="00524F15">
      <w:fldChar w:fldCharType="begin"/>
    </w:r>
    <w:r>
      <w:instrText xml:space="preserve"> SET MEETING_RECORD_BoardName "Nord-Hålogaland bispedømmeråd 2017 - 2019" \* CharFormat</w:instrText>
    </w:r>
    <w:r w:rsidRPr="00524F15">
      <w:fldChar w:fldCharType="separate"/>
    </w:r>
    <w:bookmarkStart w:id="28" w:name="MEETING_RECORD_BoardName"/>
    <w:r w:rsidR="00A07695">
      <w:rPr>
        <w:noProof/>
      </w:rPr>
      <w:t>Nord-Hålogaland bispedømmeråd 2017 - 2019</w:t>
    </w:r>
    <w:bookmarkEnd w:id="28"/>
    <w:r w:rsidRPr="00524F15">
      <w:fldChar w:fldCharType="end"/>
    </w:r>
  </w:p>
  <w:p w14:paraId="16DBD816" w14:textId="77777777" w:rsidR="005174CB" w:rsidRDefault="005174C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7542"/>
    <w:multiLevelType w:val="hybridMultilevel"/>
    <w:tmpl w:val="8BF0E89A"/>
    <w:lvl w:ilvl="0" w:tplc="F6A85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C31C4"/>
    <w:multiLevelType w:val="hybridMultilevel"/>
    <w:tmpl w:val="C8C84F4A"/>
    <w:lvl w:ilvl="0" w:tplc="7F2C17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54D5"/>
    <w:multiLevelType w:val="hybridMultilevel"/>
    <w:tmpl w:val="0F92D7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6348"/>
    <w:multiLevelType w:val="hybridMultilevel"/>
    <w:tmpl w:val="01CC3A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2404B"/>
    <w:multiLevelType w:val="hybridMultilevel"/>
    <w:tmpl w:val="FF50485C"/>
    <w:lvl w:ilvl="0" w:tplc="B0122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8763B"/>
    <w:multiLevelType w:val="hybridMultilevel"/>
    <w:tmpl w:val="4E823C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70AA7"/>
    <w:multiLevelType w:val="hybridMultilevel"/>
    <w:tmpl w:val="A47A7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A438A"/>
    <w:multiLevelType w:val="hybridMultilevel"/>
    <w:tmpl w:val="352070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34E1A"/>
    <w:multiLevelType w:val="hybridMultilevel"/>
    <w:tmpl w:val="A7B442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E6114"/>
    <w:multiLevelType w:val="hybridMultilevel"/>
    <w:tmpl w:val="7CAAEB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D6D"/>
    <w:multiLevelType w:val="hybridMultilevel"/>
    <w:tmpl w:val="AF4A5E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169F5"/>
    <w:multiLevelType w:val="hybridMultilevel"/>
    <w:tmpl w:val="15EA18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976D6"/>
    <w:multiLevelType w:val="hybridMultilevel"/>
    <w:tmpl w:val="BE0EBA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E00A6"/>
    <w:multiLevelType w:val="hybridMultilevel"/>
    <w:tmpl w:val="38E2B3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7037B5"/>
    <w:multiLevelType w:val="hybridMultilevel"/>
    <w:tmpl w:val="075A61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874D3"/>
    <w:multiLevelType w:val="hybridMultilevel"/>
    <w:tmpl w:val="3A68FCFC"/>
    <w:lvl w:ilvl="0" w:tplc="4F20D4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71766"/>
    <w:multiLevelType w:val="hybridMultilevel"/>
    <w:tmpl w:val="9B021302"/>
    <w:lvl w:ilvl="0" w:tplc="A2BCA9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C0F60"/>
    <w:multiLevelType w:val="hybridMultilevel"/>
    <w:tmpl w:val="26EA6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A5C1E"/>
    <w:multiLevelType w:val="hybridMultilevel"/>
    <w:tmpl w:val="D0C221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A3719"/>
    <w:multiLevelType w:val="hybridMultilevel"/>
    <w:tmpl w:val="FC6092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066BF"/>
    <w:multiLevelType w:val="hybridMultilevel"/>
    <w:tmpl w:val="6F68610E"/>
    <w:lvl w:ilvl="0" w:tplc="8E9A1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8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12"/>
  </w:num>
  <w:num w:numId="14">
    <w:abstractNumId w:val="3"/>
  </w:num>
  <w:num w:numId="15">
    <w:abstractNumId w:val="20"/>
  </w:num>
  <w:num w:numId="16">
    <w:abstractNumId w:val="7"/>
  </w:num>
  <w:num w:numId="17">
    <w:abstractNumId w:val="1"/>
  </w:num>
  <w:num w:numId="18">
    <w:abstractNumId w:val="18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E3"/>
    <w:rsid w:val="00001593"/>
    <w:rsid w:val="00006706"/>
    <w:rsid w:val="000118A4"/>
    <w:rsid w:val="0001303A"/>
    <w:rsid w:val="0001641D"/>
    <w:rsid w:val="000312DA"/>
    <w:rsid w:val="000452E2"/>
    <w:rsid w:val="000710C1"/>
    <w:rsid w:val="000752D8"/>
    <w:rsid w:val="000904F1"/>
    <w:rsid w:val="00090852"/>
    <w:rsid w:val="000955E8"/>
    <w:rsid w:val="000976F3"/>
    <w:rsid w:val="000B227B"/>
    <w:rsid w:val="000B2D6F"/>
    <w:rsid w:val="000B79E9"/>
    <w:rsid w:val="000C1398"/>
    <w:rsid w:val="000D3139"/>
    <w:rsid w:val="000E7783"/>
    <w:rsid w:val="000F0D03"/>
    <w:rsid w:val="00100D7A"/>
    <w:rsid w:val="001179AC"/>
    <w:rsid w:val="00121552"/>
    <w:rsid w:val="00131822"/>
    <w:rsid w:val="00133FED"/>
    <w:rsid w:val="00137E6E"/>
    <w:rsid w:val="001408CC"/>
    <w:rsid w:val="00177166"/>
    <w:rsid w:val="0017742C"/>
    <w:rsid w:val="001912C1"/>
    <w:rsid w:val="00192AE3"/>
    <w:rsid w:val="00195899"/>
    <w:rsid w:val="001A1140"/>
    <w:rsid w:val="001A33D4"/>
    <w:rsid w:val="001C71F9"/>
    <w:rsid w:val="00200CF0"/>
    <w:rsid w:val="002151C4"/>
    <w:rsid w:val="00231655"/>
    <w:rsid w:val="00233EE2"/>
    <w:rsid w:val="0024101C"/>
    <w:rsid w:val="00241CC5"/>
    <w:rsid w:val="00255E7B"/>
    <w:rsid w:val="00270B86"/>
    <w:rsid w:val="00272FEB"/>
    <w:rsid w:val="00281450"/>
    <w:rsid w:val="002872AE"/>
    <w:rsid w:val="00294507"/>
    <w:rsid w:val="00294CFD"/>
    <w:rsid w:val="002A3E52"/>
    <w:rsid w:val="002B3894"/>
    <w:rsid w:val="002B452F"/>
    <w:rsid w:val="002C0FCF"/>
    <w:rsid w:val="002C1FCE"/>
    <w:rsid w:val="002C2B1A"/>
    <w:rsid w:val="002C4BD4"/>
    <w:rsid w:val="002C6754"/>
    <w:rsid w:val="002C7C3A"/>
    <w:rsid w:val="002D41F9"/>
    <w:rsid w:val="002E193F"/>
    <w:rsid w:val="002E1CCE"/>
    <w:rsid w:val="002F7E02"/>
    <w:rsid w:val="003163C8"/>
    <w:rsid w:val="003341C9"/>
    <w:rsid w:val="003431C6"/>
    <w:rsid w:val="003464FF"/>
    <w:rsid w:val="00346D1E"/>
    <w:rsid w:val="0036008B"/>
    <w:rsid w:val="00361D83"/>
    <w:rsid w:val="00362998"/>
    <w:rsid w:val="003632C6"/>
    <w:rsid w:val="00364D6A"/>
    <w:rsid w:val="0037724F"/>
    <w:rsid w:val="00381567"/>
    <w:rsid w:val="003838D6"/>
    <w:rsid w:val="00384F52"/>
    <w:rsid w:val="00387E91"/>
    <w:rsid w:val="003A38A2"/>
    <w:rsid w:val="003A3A39"/>
    <w:rsid w:val="003B4155"/>
    <w:rsid w:val="003B7FD2"/>
    <w:rsid w:val="003D2DA2"/>
    <w:rsid w:val="003D327E"/>
    <w:rsid w:val="003E1424"/>
    <w:rsid w:val="003E2C52"/>
    <w:rsid w:val="003E5D63"/>
    <w:rsid w:val="003F3B30"/>
    <w:rsid w:val="003F664A"/>
    <w:rsid w:val="00412319"/>
    <w:rsid w:val="0042266B"/>
    <w:rsid w:val="00423E6D"/>
    <w:rsid w:val="00427B77"/>
    <w:rsid w:val="0043141E"/>
    <w:rsid w:val="0044002A"/>
    <w:rsid w:val="00443BF5"/>
    <w:rsid w:val="00450B20"/>
    <w:rsid w:val="0045150B"/>
    <w:rsid w:val="004673A4"/>
    <w:rsid w:val="0048161E"/>
    <w:rsid w:val="00484043"/>
    <w:rsid w:val="0049317F"/>
    <w:rsid w:val="00497EB3"/>
    <w:rsid w:val="004A1155"/>
    <w:rsid w:val="004A3B69"/>
    <w:rsid w:val="004A5C1C"/>
    <w:rsid w:val="004C2245"/>
    <w:rsid w:val="004C43FD"/>
    <w:rsid w:val="004C78E3"/>
    <w:rsid w:val="004D09E4"/>
    <w:rsid w:val="004D6038"/>
    <w:rsid w:val="004E4DCC"/>
    <w:rsid w:val="004E5A44"/>
    <w:rsid w:val="004F6492"/>
    <w:rsid w:val="00501927"/>
    <w:rsid w:val="00505BE7"/>
    <w:rsid w:val="005111DC"/>
    <w:rsid w:val="005174CB"/>
    <w:rsid w:val="00524F15"/>
    <w:rsid w:val="005339AD"/>
    <w:rsid w:val="0053553D"/>
    <w:rsid w:val="00543524"/>
    <w:rsid w:val="00556EF4"/>
    <w:rsid w:val="00561BD7"/>
    <w:rsid w:val="005639EC"/>
    <w:rsid w:val="005677EC"/>
    <w:rsid w:val="005734E4"/>
    <w:rsid w:val="0058134C"/>
    <w:rsid w:val="00584F94"/>
    <w:rsid w:val="00586747"/>
    <w:rsid w:val="0059079C"/>
    <w:rsid w:val="005928C0"/>
    <w:rsid w:val="005969C1"/>
    <w:rsid w:val="005D5028"/>
    <w:rsid w:val="005F10AE"/>
    <w:rsid w:val="00610476"/>
    <w:rsid w:val="00611FCB"/>
    <w:rsid w:val="00617B79"/>
    <w:rsid w:val="00620467"/>
    <w:rsid w:val="006248AE"/>
    <w:rsid w:val="006271EE"/>
    <w:rsid w:val="006434F0"/>
    <w:rsid w:val="006478D2"/>
    <w:rsid w:val="00687405"/>
    <w:rsid w:val="00690390"/>
    <w:rsid w:val="006917D0"/>
    <w:rsid w:val="00695BEE"/>
    <w:rsid w:val="006A388B"/>
    <w:rsid w:val="006A4989"/>
    <w:rsid w:val="006B2306"/>
    <w:rsid w:val="006B73CD"/>
    <w:rsid w:val="006B7C7A"/>
    <w:rsid w:val="006C0F46"/>
    <w:rsid w:val="006C42DA"/>
    <w:rsid w:val="006C4469"/>
    <w:rsid w:val="006C7CC0"/>
    <w:rsid w:val="006E0147"/>
    <w:rsid w:val="00706865"/>
    <w:rsid w:val="00710464"/>
    <w:rsid w:val="007122D8"/>
    <w:rsid w:val="0071233C"/>
    <w:rsid w:val="00712458"/>
    <w:rsid w:val="007138EA"/>
    <w:rsid w:val="00715ABC"/>
    <w:rsid w:val="007308FE"/>
    <w:rsid w:val="00731621"/>
    <w:rsid w:val="0073167F"/>
    <w:rsid w:val="00731D62"/>
    <w:rsid w:val="007427DB"/>
    <w:rsid w:val="0075138B"/>
    <w:rsid w:val="00751951"/>
    <w:rsid w:val="007648AA"/>
    <w:rsid w:val="00767836"/>
    <w:rsid w:val="0077255E"/>
    <w:rsid w:val="00772ED7"/>
    <w:rsid w:val="00786FC5"/>
    <w:rsid w:val="007917B9"/>
    <w:rsid w:val="007943A9"/>
    <w:rsid w:val="007A242A"/>
    <w:rsid w:val="007A4440"/>
    <w:rsid w:val="007A4926"/>
    <w:rsid w:val="007D034E"/>
    <w:rsid w:val="007D22ED"/>
    <w:rsid w:val="007D4A9A"/>
    <w:rsid w:val="007E08C7"/>
    <w:rsid w:val="007F6835"/>
    <w:rsid w:val="007F7D66"/>
    <w:rsid w:val="00802215"/>
    <w:rsid w:val="00805901"/>
    <w:rsid w:val="00810C03"/>
    <w:rsid w:val="00811F49"/>
    <w:rsid w:val="00813233"/>
    <w:rsid w:val="008133CD"/>
    <w:rsid w:val="00822263"/>
    <w:rsid w:val="00825787"/>
    <w:rsid w:val="0083075B"/>
    <w:rsid w:val="00833E5C"/>
    <w:rsid w:val="00845665"/>
    <w:rsid w:val="008705E3"/>
    <w:rsid w:val="00872BA7"/>
    <w:rsid w:val="00890145"/>
    <w:rsid w:val="008904D8"/>
    <w:rsid w:val="00897624"/>
    <w:rsid w:val="008A47F3"/>
    <w:rsid w:val="008B3159"/>
    <w:rsid w:val="008C043A"/>
    <w:rsid w:val="008C0471"/>
    <w:rsid w:val="008C268C"/>
    <w:rsid w:val="008E6501"/>
    <w:rsid w:val="008F0270"/>
    <w:rsid w:val="008F4345"/>
    <w:rsid w:val="009001EE"/>
    <w:rsid w:val="0091040F"/>
    <w:rsid w:val="00911BE3"/>
    <w:rsid w:val="0091655F"/>
    <w:rsid w:val="009245D1"/>
    <w:rsid w:val="00953877"/>
    <w:rsid w:val="00965669"/>
    <w:rsid w:val="00966B29"/>
    <w:rsid w:val="00966C52"/>
    <w:rsid w:val="00985BFD"/>
    <w:rsid w:val="009979F2"/>
    <w:rsid w:val="009B03BF"/>
    <w:rsid w:val="009B1F0E"/>
    <w:rsid w:val="009B3407"/>
    <w:rsid w:val="009B4344"/>
    <w:rsid w:val="009B442D"/>
    <w:rsid w:val="009B466A"/>
    <w:rsid w:val="009B6C37"/>
    <w:rsid w:val="009C1641"/>
    <w:rsid w:val="009E051F"/>
    <w:rsid w:val="009E1890"/>
    <w:rsid w:val="009E251A"/>
    <w:rsid w:val="009F5DB4"/>
    <w:rsid w:val="009F6EFA"/>
    <w:rsid w:val="00A0629D"/>
    <w:rsid w:val="00A07695"/>
    <w:rsid w:val="00A20C05"/>
    <w:rsid w:val="00A21C06"/>
    <w:rsid w:val="00A23A8A"/>
    <w:rsid w:val="00A27060"/>
    <w:rsid w:val="00A378AB"/>
    <w:rsid w:val="00A4530B"/>
    <w:rsid w:val="00A47E40"/>
    <w:rsid w:val="00A50932"/>
    <w:rsid w:val="00A61740"/>
    <w:rsid w:val="00A72A9E"/>
    <w:rsid w:val="00A73F75"/>
    <w:rsid w:val="00A746D3"/>
    <w:rsid w:val="00A84A77"/>
    <w:rsid w:val="00A84CA5"/>
    <w:rsid w:val="00A92689"/>
    <w:rsid w:val="00A93704"/>
    <w:rsid w:val="00A94D5B"/>
    <w:rsid w:val="00AB1B8B"/>
    <w:rsid w:val="00AB2B35"/>
    <w:rsid w:val="00AE0A9E"/>
    <w:rsid w:val="00AE4158"/>
    <w:rsid w:val="00AE6148"/>
    <w:rsid w:val="00AF2652"/>
    <w:rsid w:val="00AF5C2F"/>
    <w:rsid w:val="00B03F41"/>
    <w:rsid w:val="00B05350"/>
    <w:rsid w:val="00B2566F"/>
    <w:rsid w:val="00B274C3"/>
    <w:rsid w:val="00B31BF9"/>
    <w:rsid w:val="00B33078"/>
    <w:rsid w:val="00B35C5C"/>
    <w:rsid w:val="00B46604"/>
    <w:rsid w:val="00B4735A"/>
    <w:rsid w:val="00B51110"/>
    <w:rsid w:val="00B55EB2"/>
    <w:rsid w:val="00B66852"/>
    <w:rsid w:val="00B73C57"/>
    <w:rsid w:val="00B74625"/>
    <w:rsid w:val="00B81C61"/>
    <w:rsid w:val="00B97BA6"/>
    <w:rsid w:val="00BC04FB"/>
    <w:rsid w:val="00BD0524"/>
    <w:rsid w:val="00BD3143"/>
    <w:rsid w:val="00BD7424"/>
    <w:rsid w:val="00BE2814"/>
    <w:rsid w:val="00C24ECE"/>
    <w:rsid w:val="00C4054D"/>
    <w:rsid w:val="00C64AF6"/>
    <w:rsid w:val="00C67BE9"/>
    <w:rsid w:val="00C77F80"/>
    <w:rsid w:val="00C8238B"/>
    <w:rsid w:val="00C846D3"/>
    <w:rsid w:val="00CA2E3A"/>
    <w:rsid w:val="00CB6560"/>
    <w:rsid w:val="00CD56CA"/>
    <w:rsid w:val="00CD5F64"/>
    <w:rsid w:val="00CE2C9F"/>
    <w:rsid w:val="00CE4297"/>
    <w:rsid w:val="00CF25A4"/>
    <w:rsid w:val="00CF3F01"/>
    <w:rsid w:val="00D12611"/>
    <w:rsid w:val="00D25621"/>
    <w:rsid w:val="00D260A1"/>
    <w:rsid w:val="00D2729D"/>
    <w:rsid w:val="00D30A15"/>
    <w:rsid w:val="00D3258B"/>
    <w:rsid w:val="00D3552F"/>
    <w:rsid w:val="00D37678"/>
    <w:rsid w:val="00D37B4E"/>
    <w:rsid w:val="00D4451F"/>
    <w:rsid w:val="00D44E96"/>
    <w:rsid w:val="00D556B9"/>
    <w:rsid w:val="00D71211"/>
    <w:rsid w:val="00D714D0"/>
    <w:rsid w:val="00D73A0C"/>
    <w:rsid w:val="00D8076D"/>
    <w:rsid w:val="00DA57A0"/>
    <w:rsid w:val="00DB223D"/>
    <w:rsid w:val="00DB5F7F"/>
    <w:rsid w:val="00DB7100"/>
    <w:rsid w:val="00DC0003"/>
    <w:rsid w:val="00DD1AC0"/>
    <w:rsid w:val="00DD35B9"/>
    <w:rsid w:val="00DE144B"/>
    <w:rsid w:val="00DE5810"/>
    <w:rsid w:val="00DF03F1"/>
    <w:rsid w:val="00DF1E2B"/>
    <w:rsid w:val="00DF79DC"/>
    <w:rsid w:val="00E0496A"/>
    <w:rsid w:val="00E07789"/>
    <w:rsid w:val="00E13BB5"/>
    <w:rsid w:val="00E21368"/>
    <w:rsid w:val="00E37554"/>
    <w:rsid w:val="00E45E54"/>
    <w:rsid w:val="00E65A18"/>
    <w:rsid w:val="00E713E3"/>
    <w:rsid w:val="00EA6E0D"/>
    <w:rsid w:val="00EA7B9E"/>
    <w:rsid w:val="00EB2C54"/>
    <w:rsid w:val="00EE1BDF"/>
    <w:rsid w:val="00EE4CB0"/>
    <w:rsid w:val="00EE7B33"/>
    <w:rsid w:val="00EE7E28"/>
    <w:rsid w:val="00EF45A5"/>
    <w:rsid w:val="00F015C8"/>
    <w:rsid w:val="00F04466"/>
    <w:rsid w:val="00F0619B"/>
    <w:rsid w:val="00F127DA"/>
    <w:rsid w:val="00F13C56"/>
    <w:rsid w:val="00F21C40"/>
    <w:rsid w:val="00F600C2"/>
    <w:rsid w:val="00F6578A"/>
    <w:rsid w:val="00F65CAC"/>
    <w:rsid w:val="00F9187C"/>
    <w:rsid w:val="00F97DE1"/>
    <w:rsid w:val="00FA5546"/>
    <w:rsid w:val="00FB4B62"/>
    <w:rsid w:val="00FC121D"/>
    <w:rsid w:val="00FC168F"/>
    <w:rsid w:val="00FC1959"/>
    <w:rsid w:val="00FC2F82"/>
    <w:rsid w:val="00FC6015"/>
    <w:rsid w:val="00FD0CE0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6DBD7D2"/>
  <w15:docId w15:val="{774A8CCB-E6B7-47BA-AB82-7BA6FECA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87"/>
    <w:pPr>
      <w:spacing w:line="26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AB2B35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B2B35"/>
    <w:pPr>
      <w:keepNext/>
      <w:spacing w:after="45" w:line="260" w:lineRule="exact"/>
      <w:outlineLvl w:val="1"/>
    </w:pPr>
    <w:rPr>
      <w:rFonts w:cs="Arial"/>
      <w:b/>
      <w:bCs/>
      <w:iCs/>
      <w:sz w:val="23"/>
      <w:szCs w:val="28"/>
    </w:rPr>
  </w:style>
  <w:style w:type="paragraph" w:styleId="Overskrift3">
    <w:name w:val="heading 3"/>
    <w:basedOn w:val="Normal"/>
    <w:next w:val="Normal"/>
    <w:qFormat/>
    <w:rsid w:val="00AB2B35"/>
    <w:pPr>
      <w:spacing w:after="45" w:line="240" w:lineRule="exact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B2B3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AB2B3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B2B35"/>
  </w:style>
  <w:style w:type="paragraph" w:customStyle="1" w:styleId="MUCaseTitle3">
    <w:name w:val="MU_CaseTitle_3"/>
    <w:basedOn w:val="Normal"/>
    <w:next w:val="Normal"/>
    <w:rsid w:val="00AE4158"/>
    <w:rPr>
      <w:b/>
      <w:u w:val="single"/>
    </w:rPr>
  </w:style>
  <w:style w:type="paragraph" w:customStyle="1" w:styleId="MUHeading2">
    <w:name w:val="MU_Heading_2"/>
    <w:basedOn w:val="Normal"/>
    <w:next w:val="Normal"/>
    <w:rsid w:val="00AB2B35"/>
    <w:pPr>
      <w:spacing w:before="240"/>
    </w:pPr>
    <w:rPr>
      <w:b/>
    </w:rPr>
  </w:style>
  <w:style w:type="paragraph" w:customStyle="1" w:styleId="MUTitle">
    <w:name w:val="MU_Title"/>
    <w:basedOn w:val="Normal"/>
    <w:next w:val="Normal"/>
    <w:rsid w:val="00AB2B35"/>
    <w:rPr>
      <w:b/>
    </w:rPr>
  </w:style>
  <w:style w:type="paragraph" w:customStyle="1" w:styleId="MUCaseTitle2">
    <w:name w:val="MU_CaseTitle_2"/>
    <w:basedOn w:val="Normal"/>
    <w:next w:val="Normal"/>
    <w:rsid w:val="00AB2B35"/>
    <w:rPr>
      <w:b/>
      <w:sz w:val="28"/>
    </w:rPr>
  </w:style>
  <w:style w:type="paragraph" w:customStyle="1" w:styleId="MUCaseTitle">
    <w:name w:val="MU_CaseTitle"/>
    <w:basedOn w:val="Normal"/>
    <w:next w:val="Normal"/>
    <w:rsid w:val="00AB2B35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AB2B35"/>
    <w:rPr>
      <w:sz w:val="16"/>
      <w:szCs w:val="16"/>
    </w:rPr>
  </w:style>
  <w:style w:type="paragraph" w:styleId="Merknadstekst">
    <w:name w:val="annotation text"/>
    <w:basedOn w:val="Normal"/>
    <w:semiHidden/>
    <w:rsid w:val="00AB2B35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AB2B3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B2B3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uiPriority w:val="99"/>
    <w:unhideWhenUsed/>
    <w:rsid w:val="00AB2B35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3464FF"/>
    <w:rPr>
      <w:b/>
      <w:u w:val="single"/>
    </w:rPr>
  </w:style>
  <w:style w:type="character" w:customStyle="1" w:styleId="BunntekstTegn">
    <w:name w:val="Bunntekst Tegn"/>
    <w:link w:val="Bunntekst"/>
    <w:rsid w:val="00AB2B35"/>
    <w:rPr>
      <w:rFonts w:ascii="Arial" w:hAnsi="Arial"/>
      <w:sz w:val="22"/>
    </w:rPr>
  </w:style>
  <w:style w:type="paragraph" w:customStyle="1" w:styleId="MUItalic">
    <w:name w:val="MU_Italic"/>
    <w:basedOn w:val="Normal"/>
    <w:next w:val="Normal"/>
    <w:qFormat/>
    <w:rsid w:val="00AB2B35"/>
    <w:pPr>
      <w:jc w:val="right"/>
    </w:pPr>
    <w:rPr>
      <w:i/>
    </w:rPr>
  </w:style>
  <w:style w:type="paragraph" w:customStyle="1" w:styleId="saksfrml">
    <w:name w:val="saksfrml"/>
    <w:basedOn w:val="Normal"/>
    <w:rsid w:val="00AB2B35"/>
    <w:rPr>
      <w:rFonts w:ascii="Times New (W1)" w:hAnsi="Times New (W1)"/>
      <w:b/>
    </w:rPr>
  </w:style>
  <w:style w:type="paragraph" w:customStyle="1" w:styleId="UOff0">
    <w:name w:val="UOff"/>
    <w:basedOn w:val="Normal"/>
    <w:rsid w:val="00AB2B35"/>
    <w:pPr>
      <w:jc w:val="right"/>
    </w:pPr>
    <w:rPr>
      <w:i/>
    </w:rPr>
  </w:style>
  <w:style w:type="paragraph" w:customStyle="1" w:styleId="Avd">
    <w:name w:val="Avd"/>
    <w:basedOn w:val="Normal"/>
    <w:next w:val="Normal"/>
    <w:rsid w:val="00AB2B35"/>
    <w:pPr>
      <w:spacing w:line="220" w:lineRule="exact"/>
    </w:pPr>
    <w:rPr>
      <w:noProof/>
      <w:sz w:val="17"/>
    </w:rPr>
  </w:style>
  <w:style w:type="character" w:customStyle="1" w:styleId="BobletekstTegn">
    <w:name w:val="Bobletekst Tegn"/>
    <w:link w:val="Bobletekst"/>
    <w:uiPriority w:val="99"/>
    <w:semiHidden/>
    <w:rsid w:val="00AB2B35"/>
    <w:rPr>
      <w:rFonts w:ascii="Tahoma" w:hAnsi="Tahoma" w:cs="Tahoma"/>
      <w:sz w:val="16"/>
      <w:szCs w:val="16"/>
    </w:rPr>
  </w:style>
  <w:style w:type="paragraph" w:styleId="Sluttnotetekst">
    <w:name w:val="endnote text"/>
    <w:basedOn w:val="Normal"/>
    <w:link w:val="SluttnotetekstTegn"/>
    <w:rsid w:val="00AB2B35"/>
  </w:style>
  <w:style w:type="character" w:customStyle="1" w:styleId="SluttnotetekstTegn">
    <w:name w:val="Sluttnotetekst Tegn"/>
    <w:basedOn w:val="Standardskriftforavsnitt"/>
    <w:link w:val="Sluttnotetekst"/>
    <w:rsid w:val="00AB2B35"/>
    <w:rPr>
      <w:rFonts w:ascii="Arial" w:hAnsi="Arial"/>
      <w:sz w:val="22"/>
    </w:rPr>
  </w:style>
  <w:style w:type="paragraph" w:styleId="Ingenmellomrom">
    <w:name w:val="No Spacing"/>
    <w:aliases w:val="Div 8 12"/>
    <w:uiPriority w:val="1"/>
    <w:rsid w:val="00AB2B35"/>
    <w:pPr>
      <w:spacing w:line="240" w:lineRule="exact"/>
    </w:pPr>
    <w:rPr>
      <w:rFonts w:ascii="Arial" w:hAnsi="Arial"/>
      <w:sz w:val="16"/>
    </w:rPr>
  </w:style>
  <w:style w:type="paragraph" w:customStyle="1" w:styleId="Sign">
    <w:name w:val="Sign"/>
    <w:basedOn w:val="Normal"/>
    <w:next w:val="Normal"/>
    <w:rsid w:val="00AB2B35"/>
    <w:pPr>
      <w:tabs>
        <w:tab w:val="left" w:pos="6237"/>
      </w:tabs>
      <w:spacing w:line="240" w:lineRule="auto"/>
    </w:pPr>
  </w:style>
  <w:style w:type="table" w:styleId="Tabellrutenett">
    <w:name w:val="Table Grid"/>
    <w:basedOn w:val="Vanligtabell"/>
    <w:uiPriority w:val="59"/>
    <w:rsid w:val="00AB2B35"/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AB2B35"/>
    <w:pPr>
      <w:spacing w:line="300" w:lineRule="exact"/>
      <w:outlineLvl w:val="0"/>
    </w:pPr>
    <w:rPr>
      <w:b/>
      <w:bCs/>
      <w:kern w:val="28"/>
      <w:sz w:val="26"/>
      <w:szCs w:val="32"/>
    </w:rPr>
  </w:style>
  <w:style w:type="character" w:customStyle="1" w:styleId="TittelTegn">
    <w:name w:val="Tittel Tegn"/>
    <w:link w:val="Tittel"/>
    <w:uiPriority w:val="10"/>
    <w:rsid w:val="00AB2B35"/>
    <w:rPr>
      <w:rFonts w:ascii="Arial" w:hAnsi="Arial"/>
      <w:b/>
      <w:bCs/>
      <w:kern w:val="28"/>
      <w:sz w:val="26"/>
      <w:szCs w:val="32"/>
    </w:rPr>
  </w:style>
  <w:style w:type="character" w:styleId="Plassholdertekst">
    <w:name w:val="Placeholder Text"/>
    <w:basedOn w:val="Standardskriftforavsnitt"/>
    <w:uiPriority w:val="99"/>
    <w:semiHidden/>
    <w:rsid w:val="000F0D03"/>
    <w:rPr>
      <w:color w:val="808080"/>
    </w:rPr>
  </w:style>
  <w:style w:type="paragraph" w:styleId="Listeavsnitt">
    <w:name w:val="List Paragraph"/>
    <w:basedOn w:val="Normal"/>
    <w:uiPriority w:val="34"/>
    <w:qFormat/>
    <w:rsid w:val="00484043"/>
    <w:pPr>
      <w:spacing w:line="240" w:lineRule="auto"/>
      <w:ind w:left="720"/>
      <w:contextualSpacing/>
    </w:pPr>
    <w:rPr>
      <w:rFonts w:eastAsiaTheme="minorEastAsi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dnk.p360.intern.kirkepartner.no/360templates/DNK_MU_Moteprotokoll_BDR_N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C45B52C71F4397BF23FE15A180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663F-12F6-4BBE-AE17-F3E596DF8033}"/>
      </w:docPartPr>
      <w:docPartBody>
        <w:p w:rsidR="006C4866" w:rsidRDefault="00FF0A05" w:rsidP="00FF0A05">
          <w:pPr>
            <w:pStyle w:val="FAC45B52C71F4397BF23FE15A1804A89"/>
          </w:pPr>
          <w:r w:rsidRPr="00F24016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F08A7-D51E-4977-885E-7185D9048289}"/>
      </w:docPartPr>
      <w:docPartBody>
        <w:p w:rsidR="00AC3D30" w:rsidRDefault="008A2B3E">
          <w:r w:rsidRPr="00852284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0B3275-0467-41FB-9712-85C0B3FE6EC4}"/>
      </w:docPartPr>
      <w:docPartBody>
        <w:p w:rsidR="00E31335" w:rsidRDefault="00066A27">
          <w:r w:rsidRPr="00FD069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7701984194E4080802985B65DD7AA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C43133-EACB-4E61-BD00-6052515130E9}"/>
      </w:docPartPr>
      <w:docPartBody>
        <w:p w:rsidR="00AF6030" w:rsidRDefault="00AF6030" w:rsidP="00AF6030">
          <w:pPr>
            <w:pStyle w:val="47701984194E4080802985B65DD7AA13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0647AAD8A1FF41F7A96067719059DD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BC7310-1A26-4417-A959-6D10028A9C47}"/>
      </w:docPartPr>
      <w:docPartBody>
        <w:p w:rsidR="002D61F8" w:rsidRDefault="002D61F8" w:rsidP="002D61F8">
          <w:pPr>
            <w:pStyle w:val="0647AAD8A1FF41F7A96067719059DDF3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3B3D9D526AAD49C49A0700E2F6F919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C985FC-57F6-401B-9D37-333A16CC0F24}"/>
      </w:docPartPr>
      <w:docPartBody>
        <w:p w:rsidR="00766CCD" w:rsidRDefault="002D61F8" w:rsidP="002D61F8">
          <w:pPr>
            <w:pStyle w:val="3B3D9D526AAD49C49A0700E2F6F919AA"/>
          </w:pPr>
          <w:r>
            <w:rPr>
              <w:rStyle w:val="Plassholdertekst"/>
            </w:rPr>
            <w:t>Skriv inn teksten her.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16"/>
    <w:rsid w:val="00002429"/>
    <w:rsid w:val="00066A27"/>
    <w:rsid w:val="000C3E22"/>
    <w:rsid w:val="0012682A"/>
    <w:rsid w:val="00130618"/>
    <w:rsid w:val="002D61F8"/>
    <w:rsid w:val="002F5055"/>
    <w:rsid w:val="00451C41"/>
    <w:rsid w:val="004E26C9"/>
    <w:rsid w:val="00617116"/>
    <w:rsid w:val="006C4866"/>
    <w:rsid w:val="00766CCD"/>
    <w:rsid w:val="00853B54"/>
    <w:rsid w:val="008A2B3E"/>
    <w:rsid w:val="00AC3D30"/>
    <w:rsid w:val="00AF6030"/>
    <w:rsid w:val="00B25640"/>
    <w:rsid w:val="00CF51D9"/>
    <w:rsid w:val="00D71BC9"/>
    <w:rsid w:val="00DC09CF"/>
    <w:rsid w:val="00E02BE9"/>
    <w:rsid w:val="00E14561"/>
    <w:rsid w:val="00E31335"/>
    <w:rsid w:val="00EB1647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116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D61F8"/>
    <w:rPr>
      <w:color w:val="808080"/>
    </w:rPr>
  </w:style>
  <w:style w:type="paragraph" w:customStyle="1" w:styleId="6643309C1F234F6F8D83EA465B211664">
    <w:name w:val="6643309C1F234F6F8D83EA465B211664"/>
    <w:rsid w:val="00617116"/>
    <w:pPr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6643309C1F234F6F8D83EA465B2116641">
    <w:name w:val="6643309C1F234F6F8D83EA465B2116641"/>
    <w:rsid w:val="00617116"/>
    <w:pPr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480467EDE1C949918857CA429F6DC3A4">
    <w:name w:val="480467EDE1C949918857CA429F6DC3A4"/>
    <w:rsid w:val="00617116"/>
    <w:pPr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6643309C1F234F6F8D83EA465B2116642">
    <w:name w:val="6643309C1F234F6F8D83EA465B2116642"/>
    <w:rsid w:val="00617116"/>
    <w:pPr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480467EDE1C949918857CA429F6DC3A41">
    <w:name w:val="480467EDE1C949918857CA429F6DC3A41"/>
    <w:rsid w:val="00617116"/>
    <w:pPr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F12FC39EE9F14F389338D3403760F312">
    <w:name w:val="F12FC39EE9F14F389338D3403760F312"/>
    <w:rsid w:val="00EB1647"/>
  </w:style>
  <w:style w:type="paragraph" w:customStyle="1" w:styleId="FE256C17C2534F0690076DA8DBE054F8">
    <w:name w:val="FE256C17C2534F0690076DA8DBE054F8"/>
    <w:rsid w:val="002F5055"/>
  </w:style>
  <w:style w:type="paragraph" w:customStyle="1" w:styleId="FAC45B52C71F4397BF23FE15A1804A89">
    <w:name w:val="FAC45B52C71F4397BF23FE15A1804A89"/>
    <w:rsid w:val="00FF0A05"/>
  </w:style>
  <w:style w:type="paragraph" w:customStyle="1" w:styleId="89CDDA00699C4E9B8D81DEFCBEE2873C">
    <w:name w:val="89CDDA00699C4E9B8D81DEFCBEE2873C"/>
    <w:rsid w:val="00CF51D9"/>
  </w:style>
  <w:style w:type="paragraph" w:customStyle="1" w:styleId="26D4A3F57EFC43DFB07DFE54681E0D6C">
    <w:name w:val="26D4A3F57EFC43DFB07DFE54681E0D6C"/>
    <w:rsid w:val="00AF6030"/>
  </w:style>
  <w:style w:type="paragraph" w:customStyle="1" w:styleId="80028889576140FE8CCBFA8DF8AB4C47">
    <w:name w:val="80028889576140FE8CCBFA8DF8AB4C47"/>
    <w:rsid w:val="00AF6030"/>
  </w:style>
  <w:style w:type="paragraph" w:customStyle="1" w:styleId="1841154F62DF4469B72EEAB1EA0DFD9F">
    <w:name w:val="1841154F62DF4469B72EEAB1EA0DFD9F"/>
    <w:rsid w:val="00AF6030"/>
  </w:style>
  <w:style w:type="paragraph" w:customStyle="1" w:styleId="C4EEB25961D2486AA3250941402ABDEF">
    <w:name w:val="C4EEB25961D2486AA3250941402ABDEF"/>
    <w:rsid w:val="00AF6030"/>
  </w:style>
  <w:style w:type="paragraph" w:customStyle="1" w:styleId="184FB125A4A247EABF3098D5E03B00F9">
    <w:name w:val="184FB125A4A247EABF3098D5E03B00F9"/>
    <w:rsid w:val="00AF6030"/>
  </w:style>
  <w:style w:type="paragraph" w:customStyle="1" w:styleId="0968587FC5904FE1988329820CF4EC87">
    <w:name w:val="0968587FC5904FE1988329820CF4EC87"/>
    <w:rsid w:val="00AF6030"/>
  </w:style>
  <w:style w:type="paragraph" w:customStyle="1" w:styleId="47701984194E4080802985B65DD7AA13">
    <w:name w:val="47701984194E4080802985B65DD7AA13"/>
    <w:rsid w:val="00AF6030"/>
  </w:style>
  <w:style w:type="paragraph" w:customStyle="1" w:styleId="9BB27DCB3A5248B68B60B9F05DDFA2D9">
    <w:name w:val="9BB27DCB3A5248B68B60B9F05DDFA2D9"/>
    <w:rsid w:val="00AF6030"/>
  </w:style>
  <w:style w:type="paragraph" w:customStyle="1" w:styleId="D5051BFCEE664EA0B65052570B774970">
    <w:name w:val="D5051BFCEE664EA0B65052570B774970"/>
    <w:rsid w:val="00AF6030"/>
  </w:style>
  <w:style w:type="paragraph" w:customStyle="1" w:styleId="124F379B8D8F433EA325714C69AEEF3B">
    <w:name w:val="124F379B8D8F433EA325714C69AEEF3B"/>
    <w:rsid w:val="00AF6030"/>
  </w:style>
  <w:style w:type="paragraph" w:customStyle="1" w:styleId="91695530D6564AB28F0946408ECD14EB">
    <w:name w:val="91695530D6564AB28F0946408ECD14EB"/>
    <w:rsid w:val="00AF6030"/>
  </w:style>
  <w:style w:type="paragraph" w:customStyle="1" w:styleId="99826C910F7D425E83043410E73255D3">
    <w:name w:val="99826C910F7D425E83043410E73255D3"/>
    <w:rsid w:val="00AF6030"/>
  </w:style>
  <w:style w:type="paragraph" w:customStyle="1" w:styleId="214DA7DE38D74888987D50943DBF02B6">
    <w:name w:val="214DA7DE38D74888987D50943DBF02B6"/>
    <w:rsid w:val="00AF6030"/>
  </w:style>
  <w:style w:type="paragraph" w:customStyle="1" w:styleId="85338078BFE047979FC6E2926800F2AB">
    <w:name w:val="85338078BFE047979FC6E2926800F2AB"/>
    <w:rsid w:val="00AF6030"/>
  </w:style>
  <w:style w:type="paragraph" w:customStyle="1" w:styleId="C8EF30B809154C198611A065A85D3B94">
    <w:name w:val="C8EF30B809154C198611A065A85D3B94"/>
    <w:rsid w:val="00AF6030"/>
  </w:style>
  <w:style w:type="paragraph" w:customStyle="1" w:styleId="900A07CDBF3B47E1B3B156415D623A7A">
    <w:name w:val="900A07CDBF3B47E1B3B156415D623A7A"/>
    <w:rsid w:val="00AF6030"/>
  </w:style>
  <w:style w:type="paragraph" w:customStyle="1" w:styleId="C209BEC96EE14365A5B522D35CEC7659">
    <w:name w:val="C209BEC96EE14365A5B522D35CEC7659"/>
    <w:rsid w:val="00AF6030"/>
  </w:style>
  <w:style w:type="paragraph" w:customStyle="1" w:styleId="E6994B2A7D2C4C60B2D5A8758545C9DD">
    <w:name w:val="E6994B2A7D2C4C60B2D5A8758545C9DD"/>
    <w:rsid w:val="00AF6030"/>
  </w:style>
  <w:style w:type="paragraph" w:customStyle="1" w:styleId="1559268E074F4844B825213BCB243EC7">
    <w:name w:val="1559268E074F4844B825213BCB243EC7"/>
    <w:rsid w:val="00AF6030"/>
  </w:style>
  <w:style w:type="paragraph" w:customStyle="1" w:styleId="2D5FFE6393D047DCB77AB512F46EFC39">
    <w:name w:val="2D5FFE6393D047DCB77AB512F46EFC39"/>
    <w:rsid w:val="00AF6030"/>
  </w:style>
  <w:style w:type="paragraph" w:customStyle="1" w:styleId="FAB8394179DE4B098EBC706ECC68CFD5">
    <w:name w:val="FAB8394179DE4B098EBC706ECC68CFD5"/>
    <w:rsid w:val="00AF6030"/>
  </w:style>
  <w:style w:type="paragraph" w:customStyle="1" w:styleId="0C03620C43A445479D5491B314F76ADA">
    <w:name w:val="0C03620C43A445479D5491B314F76ADA"/>
    <w:rsid w:val="00AF6030"/>
  </w:style>
  <w:style w:type="paragraph" w:customStyle="1" w:styleId="B65DDB13EB984808BDBE54CE9F9782C4">
    <w:name w:val="B65DDB13EB984808BDBE54CE9F9782C4"/>
    <w:rsid w:val="00AF6030"/>
  </w:style>
  <w:style w:type="paragraph" w:customStyle="1" w:styleId="61BB4CC6C3A145E59EAA76F16A26C8C7">
    <w:name w:val="61BB4CC6C3A145E59EAA76F16A26C8C7"/>
    <w:rsid w:val="00AF6030"/>
  </w:style>
  <w:style w:type="paragraph" w:customStyle="1" w:styleId="69129603A7794364B2F4ED9D00319DD0">
    <w:name w:val="69129603A7794364B2F4ED9D00319DD0"/>
    <w:rsid w:val="00AF6030"/>
  </w:style>
  <w:style w:type="paragraph" w:customStyle="1" w:styleId="A95A4A5E6BDE4A0788DD6EA6646B5F18">
    <w:name w:val="A95A4A5E6BDE4A0788DD6EA6646B5F18"/>
    <w:rsid w:val="00AF6030"/>
  </w:style>
  <w:style w:type="paragraph" w:customStyle="1" w:styleId="5782298828D440898223D4337BBEB4E2">
    <w:name w:val="5782298828D440898223D4337BBEB4E2"/>
    <w:rsid w:val="00AF6030"/>
  </w:style>
  <w:style w:type="paragraph" w:customStyle="1" w:styleId="0647AAD8A1FF41F7A96067719059DDF3">
    <w:name w:val="0647AAD8A1FF41F7A96067719059DDF3"/>
    <w:rsid w:val="002D61F8"/>
  </w:style>
  <w:style w:type="paragraph" w:customStyle="1" w:styleId="A8DE19F22C624A0A850800B6124F4678">
    <w:name w:val="A8DE19F22C624A0A850800B6124F4678"/>
    <w:rsid w:val="002D61F8"/>
  </w:style>
  <w:style w:type="paragraph" w:customStyle="1" w:styleId="BA365222429D484EA4DED044E01B1160">
    <w:name w:val="BA365222429D484EA4DED044E01B1160"/>
    <w:rsid w:val="002D61F8"/>
  </w:style>
  <w:style w:type="paragraph" w:customStyle="1" w:styleId="2E52BFC7663F40FAAA4978063610695B">
    <w:name w:val="2E52BFC7663F40FAAA4978063610695B"/>
    <w:rsid w:val="002D61F8"/>
  </w:style>
  <w:style w:type="paragraph" w:customStyle="1" w:styleId="3B3D9D526AAD49C49A0700E2F6F919AA">
    <w:name w:val="3B3D9D526AAD49C49A0700E2F6F919AA"/>
    <w:rsid w:val="002D61F8"/>
  </w:style>
  <w:style w:type="paragraph" w:customStyle="1" w:styleId="F39ACA40621C468CA36CE643B36919CB">
    <w:name w:val="F39ACA40621C468CA36CE643B36919CB"/>
    <w:rsid w:val="002D61F8"/>
  </w:style>
  <w:style w:type="paragraph" w:customStyle="1" w:styleId="76C814AACAFA4A22AE80FB86271665FE">
    <w:name w:val="76C814AACAFA4A22AE80FB86271665FE"/>
    <w:rsid w:val="002D61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DNK_MU_Moteprotokoll_BDR_NO.dotm</Template>
  <TotalTime>14</TotalTime>
  <Pages>5</Pages>
  <Words>836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Nord-Hålogaland bispedømmeråd 2017 - 2019 20.05.2019 kl. 9:00</vt:lpstr>
      <vt:lpstr>Møteprotokoll</vt:lpstr>
    </vt:vector>
  </TitlesOfParts>
  <Company>Nord-Hålogaland bispedømmeråd 2017 - 2019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Nord-Hålogaland bispedømmeråd 2017 - 2019 20.05.2019 kl. 9:00</dc:title>
  <dc:subject>
  </dc:subject>
  <dc:creator>Ann-Mari Aarnes</dc:creator>
  <cp:keywords>
  </cp:keywords>
  <dc:description>
  </dc:description>
  <cp:lastModifiedBy>Ann-Mari Aarnes</cp:lastModifiedBy>
  <cp:revision>3</cp:revision>
  <cp:lastPrinted>2019-05-23T10:28:00Z</cp:lastPrinted>
  <dcterms:created xsi:type="dcterms:W3CDTF">2019-10-07T10:12:00Z</dcterms:created>
  <dcterms:modified xsi:type="dcterms:W3CDTF">2019-10-07T10:24:00Z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200002</vt:lpwstr>
  </property>
  <property fmtid="{D5CDD505-2E9C-101B-9397-08002B2CF9AE}" pid="5" name="fileId">
    <vt:lpwstr>
    </vt:lpwstr>
  </property>
  <property fmtid="{D5CDD505-2E9C-101B-9397-08002B2CF9AE}" pid="6" name="filePath">
    <vt:lpwstr>\\SRV-P360WEB03@3000\PersonalLibraries\kirkepartner\aa759\viewed files</vt:lpwstr>
  </property>
  <property fmtid="{D5CDD505-2E9C-101B-9397-08002B2CF9AE}" pid="7" name="templateFilePath">
    <vt:lpwstr>\\SRV-P360FS01\docprod_DNK\templates\DNK_MU_Moteprotokoll_BDR_NO.dotm</vt:lpwstr>
  </property>
  <property fmtid="{D5CDD505-2E9C-101B-9397-08002B2CF9AE}" pid="8" name="filePathOneNote">
    <vt:lpwstr>\\SRV-P360FS01\360users_DNK\onenote\kirkepartner\aa759\</vt:lpwstr>
  </property>
  <property fmtid="{D5CDD505-2E9C-101B-9397-08002B2CF9AE}" pid="9" name="comment">
    <vt:lpwstr>
    </vt:lpwstr>
  </property>
  <property fmtid="{D5CDD505-2E9C-101B-9397-08002B2CF9AE}" pid="10" name="sourceId">
    <vt:lpwstr>417160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kirkepartner\aa759</vt:lpwstr>
  </property>
  <property fmtid="{D5CDD505-2E9C-101B-9397-08002B2CF9AE}" pid="14" name="modifiedBy">
    <vt:lpwstr>kirkepartner\aa759</vt:lpwstr>
  </property>
  <property fmtid="{D5CDD505-2E9C-101B-9397-08002B2CF9AE}" pid="15" name="serverName">
    <vt:lpwstr>dnk.p360.intern.kirkepartner.no</vt:lpwstr>
  </property>
  <property fmtid="{D5CDD505-2E9C-101B-9397-08002B2CF9AE}" pid="16" name="protocol">
    <vt:lpwstr>off</vt:lpwstr>
  </property>
  <property fmtid="{D5CDD505-2E9C-101B-9397-08002B2CF9AE}" pid="17" name="site">
    <vt:lpwstr>/locator.aspx</vt:lpwstr>
  </property>
  <property fmtid="{D5CDD505-2E9C-101B-9397-08002B2CF9AE}" pid="18" name="externalUser">
    <vt:lpwstr>
    </vt:lpwstr>
  </property>
  <property fmtid="{D5CDD505-2E9C-101B-9397-08002B2CF9AE}" pid="19" name="option">
    <vt:lpwstr>true</vt:lpwstr>
  </property>
  <property fmtid="{D5CDD505-2E9C-101B-9397-08002B2CF9AE}" pid="20" name="Operation">
    <vt:lpwstr>CheckoutFile</vt:lpwstr>
  </property>
  <property fmtid="{D5CDD505-2E9C-101B-9397-08002B2CF9AE}" pid="21" name="gbsTemplate">
    <vt:lpwstr>Agenda</vt:lpwstr>
  </property>
  <property fmtid="{D5CDD505-2E9C-101B-9397-08002B2CF9AE}" pid="22" name="gbs_meetingID">
    <vt:lpwstr>417160</vt:lpwstr>
  </property>
  <property fmtid="{D5CDD505-2E9C-101B-9397-08002B2CF9AE}" pid="23" name="gbs_board">
    <vt:lpwstr>Nord-Hålogaland bispedømmeråd 2017 - 2019</vt:lpwstr>
  </property>
  <property fmtid="{D5CDD505-2E9C-101B-9397-08002B2CF9AE}" pid="24" name="gbs_boardID">
    <vt:lpwstr>202265</vt:lpwstr>
  </property>
  <property fmtid="{D5CDD505-2E9C-101B-9397-08002B2CF9AE}" pid="25" name="gbs_meetingdate">
    <vt:lpwstr>20.05.2019</vt:lpwstr>
  </property>
  <property fmtid="{D5CDD505-2E9C-101B-9397-08002B2CF9AE}" pid="26" name="gbs_location">
    <vt:lpwstr>Bispegården, Tromsø</vt:lpwstr>
  </property>
  <property fmtid="{D5CDD505-2E9C-101B-9397-08002B2CF9AE}" pid="27" name="gbs_TemplatePath">
    <vt:lpwstr>http://dnk.p360.intern.kirkepartner.no/360templates/</vt:lpwstr>
  </property>
  <property fmtid="{D5CDD505-2E9C-101B-9397-08002B2CF9AE}" pid="28" name="gbs_boardCode">
    <vt:lpwstr/>
  </property>
  <property fmtid="{D5CDD505-2E9C-101B-9397-08002B2CF9AE}" pid="29" name="gbs_UserID">
    <vt:lpwstr>200120</vt:lpwstr>
  </property>
  <property fmtid="{D5CDD505-2E9C-101B-9397-08002B2CF9AE}" pid="30" name="gbs_UserOrgUnitID">
    <vt:lpwstr>200116</vt:lpwstr>
  </property>
  <property fmtid="{D5CDD505-2E9C-101B-9397-08002B2CF9AE}" pid="31" name="LanguageID">
    <vt:i4>1044</vt:i4>
  </property>
  <property fmtid="{D5CDD505-2E9C-101B-9397-08002B2CF9AE}" pid="32" name="gbs_numrecs">
    <vt:lpwstr>0</vt:lpwstr>
  </property>
  <property fmtid="{D5CDD505-2E9C-101B-9397-08002B2CF9AE}" pid="33" name="gbs_ToAuthorization">
    <vt:lpwstr/>
  </property>
  <property fmtid="{D5CDD505-2E9C-101B-9397-08002B2CF9AE}" pid="34" name="gbs_ToAccessCode">
    <vt:lpwstr/>
  </property>
  <property fmtid="{D5CDD505-2E9C-101B-9397-08002B2CF9AE}" pid="35" name="Debug">
    <vt:lpwstr>Debug 1 - Før Documents.Open</vt:lpwstr>
  </property>
  <property fmtid="{D5CDD505-2E9C-101B-9397-08002B2CF9AE}" pid="36" name="BackOfficeType">
    <vt:lpwstr>produce</vt:lpwstr>
  </property>
</Properties>
</file>