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AAA46" w14:textId="58AA5823" w:rsidR="004C78E3" w:rsidRDefault="004C78E3">
      <w:pPr>
        <w:pStyle w:val="Overskrift1"/>
      </w:pPr>
      <w:r>
        <w:t>MØTEPROTOKOLL</w:t>
      </w:r>
      <w:r w:rsidR="003F03EB">
        <w:t xml:space="preserve"> (A</w:t>
      </w:r>
      <w:r w:rsidR="00BB28AD">
        <w:t>)</w:t>
      </w:r>
      <w:r>
        <w:tab/>
      </w:r>
    </w:p>
    <w:p w14:paraId="769AAA47" w14:textId="77777777" w:rsidR="00731D62" w:rsidRPr="00731D62" w:rsidRDefault="00731D62" w:rsidP="00731D62">
      <w:pPr>
        <w:pStyle w:val="MUItalic"/>
      </w:pPr>
      <w:bookmarkStart w:id="0" w:name="LED_UOFF"/>
      <w:bookmarkEnd w:id="0"/>
    </w:p>
    <w:p w14:paraId="769AAA48" w14:textId="2F6895ED" w:rsidR="004C78E3" w:rsidRDefault="00C060D5">
      <w:pPr>
        <w:pStyle w:val="Overskrift1"/>
      </w:pPr>
      <w:r>
        <w:rPr>
          <w:noProof/>
        </w:rPr>
        <w:t>Nord-Hålogaland bispedømmeråd 2017 - 2019</w:t>
      </w:r>
    </w:p>
    <w:p w14:paraId="769AAA49" w14:textId="77777777"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2"/>
        <w:gridCol w:w="156"/>
        <w:gridCol w:w="3897"/>
      </w:tblGrid>
      <w:tr w:rsidR="00552FE8" w14:paraId="769AAA4C" w14:textId="77777777" w:rsidTr="00552FE8">
        <w:tc>
          <w:tcPr>
            <w:tcW w:w="4962" w:type="dxa"/>
          </w:tcPr>
          <w:p w14:paraId="769AAA4A" w14:textId="736233B5" w:rsidR="00552FE8" w:rsidRDefault="00552FE8">
            <w:r>
              <w:rPr>
                <w:b/>
              </w:rPr>
              <w:t xml:space="preserve">Dato:  </w:t>
            </w:r>
            <w:r w:rsidRPr="00552FE8">
              <w:t>22.02.2019</w:t>
            </w:r>
          </w:p>
        </w:tc>
        <w:tc>
          <w:tcPr>
            <w:tcW w:w="156" w:type="dxa"/>
          </w:tcPr>
          <w:p w14:paraId="693E594F" w14:textId="1966A490" w:rsidR="00552FE8" w:rsidRDefault="00552FE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3897" w:type="dxa"/>
          </w:tcPr>
          <w:p w14:paraId="769AAA4B" w14:textId="11C3DAE4" w:rsidR="00552FE8" w:rsidRPr="00524F15" w:rsidRDefault="00552FE8"/>
        </w:tc>
      </w:tr>
      <w:tr w:rsidR="00552FE8" w14:paraId="769AAA4F" w14:textId="77777777" w:rsidTr="00552FE8">
        <w:tc>
          <w:tcPr>
            <w:tcW w:w="4962" w:type="dxa"/>
          </w:tcPr>
          <w:p w14:paraId="769AAA4D" w14:textId="21B1279C" w:rsidR="00552FE8" w:rsidRDefault="00552FE8">
            <w:pPr>
              <w:rPr>
                <w:b/>
              </w:rPr>
            </w:pPr>
            <w:r>
              <w:rPr>
                <w:b/>
              </w:rPr>
              <w:t xml:space="preserve">Sted: </w:t>
            </w:r>
            <w:r w:rsidRPr="00552FE8">
              <w:t>Bispegården, Tromsø</w:t>
            </w:r>
          </w:p>
        </w:tc>
        <w:tc>
          <w:tcPr>
            <w:tcW w:w="156" w:type="dxa"/>
          </w:tcPr>
          <w:p w14:paraId="2E63AAFD" w14:textId="77777777" w:rsidR="00552FE8" w:rsidRDefault="00552FE8">
            <w:pPr>
              <w:rPr>
                <w:noProof/>
              </w:rPr>
            </w:pPr>
          </w:p>
        </w:tc>
        <w:tc>
          <w:tcPr>
            <w:tcW w:w="3897" w:type="dxa"/>
          </w:tcPr>
          <w:p w14:paraId="769AAA4E" w14:textId="6D97A422" w:rsidR="00552FE8" w:rsidRDefault="00552FE8"/>
        </w:tc>
      </w:tr>
      <w:tr w:rsidR="00552FE8" w14:paraId="769AAA52" w14:textId="77777777" w:rsidTr="00552FE8">
        <w:trPr>
          <w:trHeight w:val="255"/>
        </w:trPr>
        <w:tc>
          <w:tcPr>
            <w:tcW w:w="4962" w:type="dxa"/>
          </w:tcPr>
          <w:p w14:paraId="769AAA50" w14:textId="244949CA" w:rsidR="00552FE8" w:rsidRDefault="00552FE8">
            <w:pPr>
              <w:rPr>
                <w:b/>
              </w:rPr>
            </w:pPr>
            <w:r>
              <w:rPr>
                <w:b/>
              </w:rPr>
              <w:t xml:space="preserve">Arkivsak: </w:t>
            </w:r>
            <w:r w:rsidRPr="00552FE8">
              <w:t>17/01031</w:t>
            </w:r>
          </w:p>
        </w:tc>
        <w:tc>
          <w:tcPr>
            <w:tcW w:w="156" w:type="dxa"/>
          </w:tcPr>
          <w:p w14:paraId="5772406B" w14:textId="2AA0941D" w:rsidR="00552FE8" w:rsidRDefault="00552FE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3897" w:type="dxa"/>
          </w:tcPr>
          <w:p w14:paraId="769AAA51" w14:textId="6D5EEC2E" w:rsidR="00552FE8" w:rsidRDefault="00552FE8"/>
        </w:tc>
      </w:tr>
      <w:tr w:rsidR="00552FE8" w14:paraId="769AAA55" w14:textId="77777777" w:rsidTr="00552FE8">
        <w:tc>
          <w:tcPr>
            <w:tcW w:w="4962" w:type="dxa"/>
          </w:tcPr>
          <w:p w14:paraId="769AAA53" w14:textId="77777777" w:rsidR="00552FE8" w:rsidRDefault="00552FE8"/>
        </w:tc>
        <w:tc>
          <w:tcPr>
            <w:tcW w:w="156" w:type="dxa"/>
          </w:tcPr>
          <w:p w14:paraId="0309308E" w14:textId="77777777" w:rsidR="00552FE8" w:rsidRDefault="00552FE8"/>
        </w:tc>
        <w:tc>
          <w:tcPr>
            <w:tcW w:w="3897" w:type="dxa"/>
          </w:tcPr>
          <w:p w14:paraId="769AAA54" w14:textId="551E35F7" w:rsidR="00552FE8" w:rsidRDefault="00552FE8"/>
        </w:tc>
      </w:tr>
      <w:tr w:rsidR="00552FE8" w14:paraId="769AAA58" w14:textId="77777777" w:rsidTr="0002276A">
        <w:tc>
          <w:tcPr>
            <w:tcW w:w="9015" w:type="dxa"/>
            <w:gridSpan w:val="3"/>
          </w:tcPr>
          <w:p w14:paraId="12C18AD0" w14:textId="77777777" w:rsidR="00552FE8" w:rsidRDefault="00552FE8">
            <w:r>
              <w:t xml:space="preserve">Tilstede: </w:t>
            </w:r>
          </w:p>
          <w:p w14:paraId="769AAA57" w14:textId="405EB171" w:rsidR="00552FE8" w:rsidRDefault="009E3C97">
            <w:r>
              <w:t xml:space="preserve">Kai Krogh, </w:t>
            </w:r>
            <w:r w:rsidR="00552FE8">
              <w:t xml:space="preserve">Olav Øygard, Kari Helene Skog, </w:t>
            </w:r>
            <w:bookmarkStart w:id="1" w:name="MEMBERS_MET"/>
            <w:bookmarkEnd w:id="1"/>
            <w:r w:rsidR="00552FE8">
              <w:t xml:space="preserve">Christel B. Eriksen, Gunnhild Andreassen, Henrik M. </w:t>
            </w:r>
            <w:proofErr w:type="spellStart"/>
            <w:r w:rsidR="00552FE8">
              <w:t>Kiærbech</w:t>
            </w:r>
            <w:proofErr w:type="spellEnd"/>
            <w:r w:rsidR="00552FE8">
              <w:t xml:space="preserve">, Beate </w:t>
            </w:r>
            <w:proofErr w:type="spellStart"/>
            <w:r w:rsidR="00552FE8">
              <w:t>Lupton</w:t>
            </w:r>
            <w:proofErr w:type="spellEnd"/>
            <w:r w:rsidR="00552FE8">
              <w:t>, Stein Erik Anti, Oddhild Klevberg</w:t>
            </w:r>
            <w:r>
              <w:t>, Ann Christin Elvemo</w:t>
            </w:r>
          </w:p>
        </w:tc>
      </w:tr>
      <w:tr w:rsidR="00552FE8" w14:paraId="769AAA5B" w14:textId="77777777" w:rsidTr="00552FE8">
        <w:tc>
          <w:tcPr>
            <w:tcW w:w="4962" w:type="dxa"/>
          </w:tcPr>
          <w:p w14:paraId="769AAA59" w14:textId="77777777" w:rsidR="00552FE8" w:rsidRDefault="00552FE8">
            <w:pPr>
              <w:rPr>
                <w:b/>
              </w:rPr>
            </w:pPr>
          </w:p>
        </w:tc>
        <w:tc>
          <w:tcPr>
            <w:tcW w:w="156" w:type="dxa"/>
          </w:tcPr>
          <w:p w14:paraId="4B8F62D3" w14:textId="77777777" w:rsidR="00552FE8" w:rsidRDefault="00552FE8"/>
        </w:tc>
        <w:tc>
          <w:tcPr>
            <w:tcW w:w="3897" w:type="dxa"/>
          </w:tcPr>
          <w:p w14:paraId="769AAA5A" w14:textId="271E2C1F" w:rsidR="00552FE8" w:rsidRDefault="00552FE8"/>
        </w:tc>
      </w:tr>
      <w:tr w:rsidR="00552FE8" w14:paraId="769AAA5E" w14:textId="77777777" w:rsidTr="00552FE8">
        <w:tc>
          <w:tcPr>
            <w:tcW w:w="4962" w:type="dxa"/>
          </w:tcPr>
          <w:p w14:paraId="769AAA5C" w14:textId="418DC203" w:rsidR="00552FE8" w:rsidRDefault="00552FE8">
            <w:pPr>
              <w:rPr>
                <w:b/>
              </w:rPr>
            </w:pPr>
            <w:r w:rsidRPr="00C4054D">
              <w:t>Møtende varamedlemmer:</w:t>
            </w:r>
            <w:r>
              <w:t xml:space="preserve"> Anne Dalheim</w:t>
            </w:r>
          </w:p>
        </w:tc>
        <w:tc>
          <w:tcPr>
            <w:tcW w:w="156" w:type="dxa"/>
          </w:tcPr>
          <w:p w14:paraId="60A661B6" w14:textId="77777777" w:rsidR="00552FE8" w:rsidRDefault="00552FE8"/>
        </w:tc>
        <w:tc>
          <w:tcPr>
            <w:tcW w:w="3897" w:type="dxa"/>
          </w:tcPr>
          <w:p w14:paraId="769AAA5D" w14:textId="56CF1005" w:rsidR="00552FE8" w:rsidRDefault="00552FE8">
            <w:bookmarkStart w:id="2" w:name="MEMBERS_SUBST"/>
            <w:bookmarkEnd w:id="2"/>
          </w:p>
        </w:tc>
      </w:tr>
      <w:tr w:rsidR="00552FE8" w14:paraId="769AAA61" w14:textId="77777777" w:rsidTr="00552FE8">
        <w:tc>
          <w:tcPr>
            <w:tcW w:w="4962" w:type="dxa"/>
          </w:tcPr>
          <w:p w14:paraId="769AAA5F" w14:textId="77777777" w:rsidR="00552FE8" w:rsidRDefault="00552FE8">
            <w:pPr>
              <w:rPr>
                <w:b/>
              </w:rPr>
            </w:pPr>
          </w:p>
        </w:tc>
        <w:tc>
          <w:tcPr>
            <w:tcW w:w="156" w:type="dxa"/>
          </w:tcPr>
          <w:p w14:paraId="07AEB160" w14:textId="77777777" w:rsidR="00552FE8" w:rsidRDefault="00552FE8"/>
        </w:tc>
        <w:tc>
          <w:tcPr>
            <w:tcW w:w="3897" w:type="dxa"/>
          </w:tcPr>
          <w:p w14:paraId="769AAA60" w14:textId="69FF7169" w:rsidR="00552FE8" w:rsidRDefault="00552FE8"/>
        </w:tc>
      </w:tr>
      <w:tr w:rsidR="00552FE8" w14:paraId="769AAA64" w14:textId="77777777" w:rsidTr="00552FE8">
        <w:tc>
          <w:tcPr>
            <w:tcW w:w="4962" w:type="dxa"/>
          </w:tcPr>
          <w:p w14:paraId="769AAA62" w14:textId="53843E5C" w:rsidR="00552FE8" w:rsidRDefault="00552FE8">
            <w:r>
              <w:t xml:space="preserve">Forfall: Martha </w:t>
            </w:r>
            <w:proofErr w:type="spellStart"/>
            <w:r>
              <w:t>Hofsøy</w:t>
            </w:r>
            <w:proofErr w:type="spellEnd"/>
          </w:p>
        </w:tc>
        <w:tc>
          <w:tcPr>
            <w:tcW w:w="156" w:type="dxa"/>
          </w:tcPr>
          <w:p w14:paraId="0719FBBF" w14:textId="77777777" w:rsidR="00552FE8" w:rsidRDefault="00552FE8"/>
        </w:tc>
        <w:tc>
          <w:tcPr>
            <w:tcW w:w="3897" w:type="dxa"/>
          </w:tcPr>
          <w:p w14:paraId="769AAA63" w14:textId="53D75663" w:rsidR="00552FE8" w:rsidRDefault="00552FE8">
            <w:bookmarkStart w:id="3" w:name="MEMBERS_NOTMET"/>
            <w:bookmarkEnd w:id="3"/>
          </w:p>
        </w:tc>
      </w:tr>
      <w:tr w:rsidR="00552FE8" w14:paraId="769AAA67" w14:textId="77777777" w:rsidTr="00552FE8">
        <w:tc>
          <w:tcPr>
            <w:tcW w:w="4962" w:type="dxa"/>
          </w:tcPr>
          <w:p w14:paraId="769AAA65" w14:textId="77777777" w:rsidR="00552FE8" w:rsidRDefault="00552FE8">
            <w:pPr>
              <w:rPr>
                <w:b/>
              </w:rPr>
            </w:pPr>
          </w:p>
        </w:tc>
        <w:tc>
          <w:tcPr>
            <w:tcW w:w="156" w:type="dxa"/>
          </w:tcPr>
          <w:p w14:paraId="1F9C4948" w14:textId="77777777" w:rsidR="00552FE8" w:rsidRDefault="00552FE8"/>
        </w:tc>
        <w:tc>
          <w:tcPr>
            <w:tcW w:w="3897" w:type="dxa"/>
          </w:tcPr>
          <w:p w14:paraId="769AAA66" w14:textId="0ADB7175" w:rsidR="00552FE8" w:rsidRDefault="00552FE8"/>
        </w:tc>
      </w:tr>
      <w:tr w:rsidR="00552FE8" w14:paraId="769AAA6A" w14:textId="77777777" w:rsidTr="0002276A">
        <w:tc>
          <w:tcPr>
            <w:tcW w:w="9015" w:type="dxa"/>
            <w:gridSpan w:val="3"/>
          </w:tcPr>
          <w:p w14:paraId="769AAA69" w14:textId="4E4C23BE" w:rsidR="00552FE8" w:rsidRDefault="00552FE8" w:rsidP="009E3C97">
            <w:r>
              <w:t>Fra administrasjonen: Oddgeir Stenersen, Ann-Mari Årnes (referent)</w:t>
            </w:r>
            <w:r w:rsidR="009E3C97">
              <w:t>, Heidi Norbye (sak 3, 18, 19, 20), Jon Marius Hammer (sak 3), Bjørn Chr. Hagen (sak 4, 5, 6, 7, 8, 9), Tore Halvorsen (sak 3)</w:t>
            </w:r>
          </w:p>
        </w:tc>
      </w:tr>
      <w:tr w:rsidR="00552FE8" w14:paraId="769AAA6D" w14:textId="77777777" w:rsidTr="00552FE8">
        <w:tc>
          <w:tcPr>
            <w:tcW w:w="4962" w:type="dxa"/>
          </w:tcPr>
          <w:p w14:paraId="769AAA6B" w14:textId="77777777" w:rsidR="00552FE8" w:rsidRDefault="00552FE8"/>
        </w:tc>
        <w:tc>
          <w:tcPr>
            <w:tcW w:w="156" w:type="dxa"/>
          </w:tcPr>
          <w:p w14:paraId="0FAC3E18" w14:textId="77777777" w:rsidR="00552FE8" w:rsidRDefault="00552FE8"/>
        </w:tc>
        <w:tc>
          <w:tcPr>
            <w:tcW w:w="3897" w:type="dxa"/>
          </w:tcPr>
          <w:p w14:paraId="769AAA6C" w14:textId="05510151" w:rsidR="00552FE8" w:rsidRDefault="00552FE8"/>
        </w:tc>
      </w:tr>
    </w:tbl>
    <w:p w14:paraId="769AAA6E" w14:textId="77777777" w:rsidR="00767836" w:rsidRDefault="00767836" w:rsidP="003D327E">
      <w:bookmarkStart w:id="4" w:name="lastMeeting"/>
      <w:bookmarkEnd w:id="4"/>
    </w:p>
    <w:p w14:paraId="769AAA6F" w14:textId="77777777" w:rsidR="00767836" w:rsidRDefault="00767836" w:rsidP="003D327E"/>
    <w:p w14:paraId="769AAA70" w14:textId="77777777" w:rsidR="004C78E3" w:rsidRDefault="004C78E3" w:rsidP="003D327E"/>
    <w:p w14:paraId="769AAA71" w14:textId="77777777" w:rsidR="004C78E3" w:rsidRDefault="004C78E3"/>
    <w:tbl>
      <w:tblPr>
        <w:tblW w:w="0" w:type="auto"/>
        <w:tblCellMar>
          <w:top w:w="108" w:type="dxa"/>
          <w:left w:w="0" w:type="dxa"/>
          <w:bottom w:w="108" w:type="dxa"/>
        </w:tblCellMar>
        <w:tblLook w:val="0000" w:firstRow="0" w:lastRow="0" w:firstColumn="0" w:lastColumn="0" w:noHBand="0" w:noVBand="0"/>
      </w:tblPr>
      <w:tblGrid>
        <w:gridCol w:w="1347"/>
        <w:gridCol w:w="6958"/>
        <w:gridCol w:w="710"/>
      </w:tblGrid>
      <w:tr w:rsidR="004C78E3" w14:paraId="769AAA74" w14:textId="77777777" w:rsidTr="00C060D5">
        <w:tc>
          <w:tcPr>
            <w:tcW w:w="8305" w:type="dxa"/>
            <w:gridSpan w:val="2"/>
          </w:tcPr>
          <w:p w14:paraId="769AAA72" w14:textId="77777777" w:rsidR="004C78E3" w:rsidRDefault="00C64AF6">
            <w:pPr>
              <w:pStyle w:val="Overskrift3"/>
            </w:pPr>
            <w:r>
              <w:t>SAKSLISTE</w:t>
            </w:r>
          </w:p>
        </w:tc>
        <w:tc>
          <w:tcPr>
            <w:tcW w:w="710" w:type="dxa"/>
          </w:tcPr>
          <w:p w14:paraId="769AAA73" w14:textId="77777777" w:rsidR="004C78E3" w:rsidRDefault="004C78E3">
            <w:pPr>
              <w:rPr>
                <w:b/>
              </w:rPr>
            </w:pPr>
            <w:r>
              <w:rPr>
                <w:b/>
              </w:rPr>
              <w:t>Side</w:t>
            </w:r>
          </w:p>
        </w:tc>
      </w:tr>
      <w:tr w:rsidR="00C060D5" w:rsidRPr="00C060D5" w14:paraId="769AAA78" w14:textId="77777777" w:rsidTr="00C060D5">
        <w:trPr>
          <w:trHeight w:val="480"/>
        </w:trPr>
        <w:tc>
          <w:tcPr>
            <w:tcW w:w="9015" w:type="dxa"/>
            <w:gridSpan w:val="3"/>
            <w:vAlign w:val="center"/>
          </w:tcPr>
          <w:p w14:paraId="769AAA77" w14:textId="38B6DD60" w:rsidR="00C060D5" w:rsidRPr="00C060D5" w:rsidRDefault="00C060D5" w:rsidP="00C060D5">
            <w:pPr>
              <w:rPr>
                <w:b/>
              </w:rPr>
            </w:pPr>
            <w:bookmarkStart w:id="5" w:name="AGENDA_TABLE"/>
            <w:bookmarkEnd w:id="5"/>
            <w:r>
              <w:rPr>
                <w:b/>
              </w:rPr>
              <w:t>Saker til behandling</w:t>
            </w:r>
          </w:p>
        </w:tc>
      </w:tr>
      <w:tr w:rsidR="00C060D5" w:rsidRPr="00C060D5" w14:paraId="6AE87074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422DB130" w14:textId="241B93DE" w:rsidR="00C060D5" w:rsidRPr="00C060D5" w:rsidRDefault="0002276A">
            <w:hyperlink w:anchor="CaseRef395665" w:tooltip="Detaljer" w:history="1">
              <w:r w:rsidR="00C060D5">
                <w:rPr>
                  <w:rStyle w:val="Hyperkobling"/>
                </w:rPr>
                <w:t>01/19</w:t>
              </w:r>
            </w:hyperlink>
          </w:p>
        </w:tc>
        <w:tc>
          <w:tcPr>
            <w:tcW w:w="6958" w:type="dxa"/>
            <w:vAlign w:val="center"/>
          </w:tcPr>
          <w:p w14:paraId="6DF34E29" w14:textId="4AB531DF" w:rsidR="00C060D5" w:rsidRPr="00C060D5" w:rsidRDefault="00C060D5">
            <w:r>
              <w:t>Godkjenning av innkalling og saksliste</w:t>
            </w:r>
          </w:p>
        </w:tc>
        <w:tc>
          <w:tcPr>
            <w:tcW w:w="710" w:type="dxa"/>
            <w:vAlign w:val="center"/>
          </w:tcPr>
          <w:p w14:paraId="2A0A5EED" w14:textId="603486BB" w:rsidR="00C060D5" w:rsidRPr="00C060D5" w:rsidRDefault="00DD0B9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CaseRef395665 </w:instrText>
            </w:r>
            <w:r>
              <w:rPr>
                <w:noProof/>
              </w:rPr>
              <w:fldChar w:fldCharType="separate"/>
            </w:r>
            <w:r w:rsidR="003F03EB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C060D5" w:rsidRPr="00C060D5" w14:paraId="6E7C77E8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10B8F21C" w14:textId="0D2C9D67" w:rsidR="00C060D5" w:rsidRPr="00C060D5" w:rsidRDefault="0002276A">
            <w:hyperlink w:anchor="CaseRef395672" w:tooltip="Detaljer" w:history="1">
              <w:r w:rsidR="00C060D5">
                <w:rPr>
                  <w:rStyle w:val="Hyperkobling"/>
                </w:rPr>
                <w:t>02/19</w:t>
              </w:r>
            </w:hyperlink>
          </w:p>
        </w:tc>
        <w:tc>
          <w:tcPr>
            <w:tcW w:w="6958" w:type="dxa"/>
            <w:vAlign w:val="center"/>
          </w:tcPr>
          <w:p w14:paraId="222CE887" w14:textId="5DCDF08B" w:rsidR="00C060D5" w:rsidRPr="00C060D5" w:rsidRDefault="00C060D5">
            <w:r>
              <w:t>Godkjenning av protokoll fra møte 19.-20. november 2018</w:t>
            </w:r>
          </w:p>
        </w:tc>
        <w:tc>
          <w:tcPr>
            <w:tcW w:w="710" w:type="dxa"/>
            <w:vAlign w:val="center"/>
          </w:tcPr>
          <w:p w14:paraId="2FE13A0B" w14:textId="77ACE2CF" w:rsidR="00C060D5" w:rsidRPr="00C060D5" w:rsidRDefault="00DD0B9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CaseRef395672 </w:instrText>
            </w:r>
            <w:r>
              <w:rPr>
                <w:noProof/>
              </w:rPr>
              <w:fldChar w:fldCharType="separate"/>
            </w:r>
            <w:r w:rsidR="003F03EB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C060D5" w:rsidRPr="00C060D5" w14:paraId="449C92AB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35A1590F" w14:textId="7AB46DEF" w:rsidR="00C060D5" w:rsidRPr="00C060D5" w:rsidRDefault="0002276A">
            <w:hyperlink w:anchor="CaseRef395683" w:tooltip="Detaljer" w:history="1">
              <w:r w:rsidR="00C060D5">
                <w:rPr>
                  <w:rStyle w:val="Hyperkobling"/>
                </w:rPr>
                <w:t>03/19</w:t>
              </w:r>
            </w:hyperlink>
          </w:p>
        </w:tc>
        <w:tc>
          <w:tcPr>
            <w:tcW w:w="6958" w:type="dxa"/>
            <w:vAlign w:val="center"/>
          </w:tcPr>
          <w:p w14:paraId="09E25CAF" w14:textId="5D873B76" w:rsidR="00C060D5" w:rsidRPr="00C060D5" w:rsidRDefault="00C060D5">
            <w:r>
              <w:t>Godkjenning - Årsrapport 2018</w:t>
            </w:r>
          </w:p>
        </w:tc>
        <w:tc>
          <w:tcPr>
            <w:tcW w:w="710" w:type="dxa"/>
            <w:vAlign w:val="center"/>
          </w:tcPr>
          <w:p w14:paraId="4C0A5CF2" w14:textId="23DD74A7" w:rsidR="00C060D5" w:rsidRPr="00C060D5" w:rsidRDefault="00DD0B9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CaseRef395683 </w:instrText>
            </w:r>
            <w:r>
              <w:rPr>
                <w:noProof/>
              </w:rPr>
              <w:fldChar w:fldCharType="separate"/>
            </w:r>
            <w:r w:rsidR="003F03EB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C060D5" w:rsidRPr="00C060D5" w14:paraId="18BFFA95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16129493" w14:textId="42FEE83C" w:rsidR="00C060D5" w:rsidRPr="00C060D5" w:rsidRDefault="0002276A">
            <w:hyperlink w:anchor="CaseRef395918" w:tooltip="Detaljer" w:history="1">
              <w:r w:rsidR="00C060D5">
                <w:rPr>
                  <w:rStyle w:val="Hyperkobling"/>
                </w:rPr>
                <w:t>04/19</w:t>
              </w:r>
            </w:hyperlink>
          </w:p>
        </w:tc>
        <w:tc>
          <w:tcPr>
            <w:tcW w:w="6958" w:type="dxa"/>
            <w:vAlign w:val="center"/>
          </w:tcPr>
          <w:p w14:paraId="61DA7C1B" w14:textId="47233515" w:rsidR="00C060D5" w:rsidRPr="00C060D5" w:rsidRDefault="00C060D5">
            <w:r>
              <w:t>Tilsetting - kapellan 2 Sør-Varanger</w:t>
            </w:r>
          </w:p>
        </w:tc>
        <w:tc>
          <w:tcPr>
            <w:tcW w:w="710" w:type="dxa"/>
            <w:vAlign w:val="center"/>
          </w:tcPr>
          <w:p w14:paraId="15D7F433" w14:textId="5C821C00" w:rsidR="00C060D5" w:rsidRPr="00C060D5" w:rsidRDefault="00DD0B9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CaseRef395918 </w:instrText>
            </w:r>
            <w:r>
              <w:rPr>
                <w:noProof/>
              </w:rPr>
              <w:fldChar w:fldCharType="separate"/>
            </w:r>
            <w:r w:rsidR="003F03EB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C060D5" w:rsidRPr="00C060D5" w14:paraId="71D5C2ED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21B64B38" w14:textId="2694D274" w:rsidR="00C060D5" w:rsidRPr="00C060D5" w:rsidRDefault="0002276A">
            <w:hyperlink w:anchor="CaseRef396228" w:tooltip="Detaljer" w:history="1">
              <w:r w:rsidR="00C060D5">
                <w:rPr>
                  <w:rStyle w:val="Hyperkobling"/>
                </w:rPr>
                <w:t>05/19</w:t>
              </w:r>
            </w:hyperlink>
          </w:p>
        </w:tc>
        <w:tc>
          <w:tcPr>
            <w:tcW w:w="6958" w:type="dxa"/>
            <w:vAlign w:val="center"/>
          </w:tcPr>
          <w:p w14:paraId="697054A5" w14:textId="64AE4130" w:rsidR="00C060D5" w:rsidRPr="00C060D5" w:rsidRDefault="00C060D5">
            <w:r>
              <w:t>Tilsetting - sokneprest Vardø</w:t>
            </w:r>
          </w:p>
        </w:tc>
        <w:tc>
          <w:tcPr>
            <w:tcW w:w="710" w:type="dxa"/>
            <w:vAlign w:val="center"/>
          </w:tcPr>
          <w:p w14:paraId="156C2BB7" w14:textId="546EBD87" w:rsidR="00C060D5" w:rsidRPr="00C060D5" w:rsidRDefault="00DD0B9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CaseRef396228 </w:instrText>
            </w:r>
            <w:r>
              <w:rPr>
                <w:noProof/>
              </w:rPr>
              <w:fldChar w:fldCharType="separate"/>
            </w:r>
            <w:r w:rsidR="003F03EB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C060D5" w:rsidRPr="00C060D5" w14:paraId="5FD6AEC4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3C5439DD" w14:textId="6E4D2636" w:rsidR="00C060D5" w:rsidRPr="00C060D5" w:rsidRDefault="0002276A">
            <w:hyperlink w:anchor="CaseRef396249" w:tooltip="Detaljer" w:history="1">
              <w:r w:rsidR="00C060D5">
                <w:rPr>
                  <w:rStyle w:val="Hyperkobling"/>
                </w:rPr>
                <w:t>06/19</w:t>
              </w:r>
            </w:hyperlink>
          </w:p>
        </w:tc>
        <w:tc>
          <w:tcPr>
            <w:tcW w:w="6958" w:type="dxa"/>
            <w:vAlign w:val="center"/>
          </w:tcPr>
          <w:p w14:paraId="063CB166" w14:textId="4D40411E" w:rsidR="00C060D5" w:rsidRPr="00C060D5" w:rsidRDefault="00C060D5">
            <w:r>
              <w:t>Tilsetting - kapellan 2 Alta</w:t>
            </w:r>
          </w:p>
        </w:tc>
        <w:tc>
          <w:tcPr>
            <w:tcW w:w="710" w:type="dxa"/>
            <w:vAlign w:val="center"/>
          </w:tcPr>
          <w:p w14:paraId="616E4EEC" w14:textId="2738F5C0" w:rsidR="00C060D5" w:rsidRPr="00C060D5" w:rsidRDefault="00DD0B9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CaseRef396249 </w:instrText>
            </w:r>
            <w:r>
              <w:rPr>
                <w:noProof/>
              </w:rPr>
              <w:fldChar w:fldCharType="separate"/>
            </w:r>
            <w:r w:rsidR="003F03EB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C060D5" w:rsidRPr="00C060D5" w14:paraId="653C0A8C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08FA7E3D" w14:textId="055B7372" w:rsidR="00C060D5" w:rsidRPr="00C060D5" w:rsidRDefault="0002276A">
            <w:hyperlink w:anchor="CaseRef396270" w:tooltip="Detaljer" w:history="1">
              <w:r w:rsidR="00C060D5">
                <w:rPr>
                  <w:rStyle w:val="Hyperkobling"/>
                </w:rPr>
                <w:t>07/19</w:t>
              </w:r>
            </w:hyperlink>
          </w:p>
        </w:tc>
        <w:tc>
          <w:tcPr>
            <w:tcW w:w="6958" w:type="dxa"/>
            <w:vAlign w:val="center"/>
          </w:tcPr>
          <w:p w14:paraId="0CC9ACED" w14:textId="728BD067" w:rsidR="00C060D5" w:rsidRPr="00C060D5" w:rsidRDefault="00C060D5">
            <w:r>
              <w:t>Tilsetting - kapellan 3 Alta</w:t>
            </w:r>
          </w:p>
        </w:tc>
        <w:tc>
          <w:tcPr>
            <w:tcW w:w="710" w:type="dxa"/>
            <w:vAlign w:val="center"/>
          </w:tcPr>
          <w:p w14:paraId="2FFBAD81" w14:textId="3400C30D" w:rsidR="00C060D5" w:rsidRPr="00C060D5" w:rsidRDefault="00DD0B9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CaseRef396270 </w:instrText>
            </w:r>
            <w:r>
              <w:rPr>
                <w:noProof/>
              </w:rPr>
              <w:fldChar w:fldCharType="separate"/>
            </w:r>
            <w:r w:rsidR="003F03EB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C060D5" w:rsidRPr="00C060D5" w14:paraId="363852D2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726FFE63" w14:textId="6FEFAFCD" w:rsidR="00C060D5" w:rsidRPr="00C060D5" w:rsidRDefault="0002276A">
            <w:hyperlink w:anchor="CaseRef396280" w:tooltip="Detaljer" w:history="1">
              <w:r w:rsidR="00C060D5">
                <w:rPr>
                  <w:rStyle w:val="Hyperkobling"/>
                </w:rPr>
                <w:t>08/19</w:t>
              </w:r>
            </w:hyperlink>
          </w:p>
        </w:tc>
        <w:tc>
          <w:tcPr>
            <w:tcW w:w="6958" w:type="dxa"/>
            <w:vAlign w:val="center"/>
          </w:tcPr>
          <w:p w14:paraId="4D7F1B44" w14:textId="191CEAAD" w:rsidR="00C060D5" w:rsidRPr="00C060D5" w:rsidRDefault="00C060D5">
            <w:proofErr w:type="gramStart"/>
            <w:r>
              <w:t>Tilsetting  -</w:t>
            </w:r>
            <w:proofErr w:type="gramEnd"/>
            <w:r>
              <w:t xml:space="preserve"> sokneprest Loppa</w:t>
            </w:r>
          </w:p>
        </w:tc>
        <w:tc>
          <w:tcPr>
            <w:tcW w:w="710" w:type="dxa"/>
            <w:vAlign w:val="center"/>
          </w:tcPr>
          <w:p w14:paraId="2045F0EC" w14:textId="4E3E4F22" w:rsidR="00C060D5" w:rsidRPr="00C060D5" w:rsidRDefault="00DD0B9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CaseRef396280 </w:instrText>
            </w:r>
            <w:r>
              <w:rPr>
                <w:noProof/>
              </w:rPr>
              <w:fldChar w:fldCharType="separate"/>
            </w:r>
            <w:r w:rsidR="003F03EB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C060D5" w:rsidRPr="00C060D5" w14:paraId="6355BA7A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4F5FC8F3" w14:textId="126EE13A" w:rsidR="00C060D5" w:rsidRPr="00C060D5" w:rsidRDefault="0002276A">
            <w:hyperlink w:anchor="CaseRef396294" w:tooltip="Detaljer" w:history="1">
              <w:r w:rsidR="00C060D5">
                <w:rPr>
                  <w:rStyle w:val="Hyperkobling"/>
                </w:rPr>
                <w:t>09/19</w:t>
              </w:r>
            </w:hyperlink>
          </w:p>
        </w:tc>
        <w:tc>
          <w:tcPr>
            <w:tcW w:w="6958" w:type="dxa"/>
            <w:vAlign w:val="center"/>
          </w:tcPr>
          <w:p w14:paraId="28ACF2F0" w14:textId="2560445F" w:rsidR="00C060D5" w:rsidRPr="00C060D5" w:rsidRDefault="00C060D5">
            <w:r>
              <w:t>Tilsetting - sokneprest Nordreisa</w:t>
            </w:r>
          </w:p>
        </w:tc>
        <w:tc>
          <w:tcPr>
            <w:tcW w:w="710" w:type="dxa"/>
            <w:vAlign w:val="center"/>
          </w:tcPr>
          <w:p w14:paraId="0DF0A0CE" w14:textId="2B696705" w:rsidR="00C060D5" w:rsidRPr="00C060D5" w:rsidRDefault="00DD0B9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CaseRef396294 </w:instrText>
            </w:r>
            <w:r>
              <w:rPr>
                <w:noProof/>
              </w:rPr>
              <w:fldChar w:fldCharType="separate"/>
            </w:r>
            <w:r w:rsidR="003F03EB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C060D5" w:rsidRPr="00C060D5" w14:paraId="59FC2730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4FFD1547" w14:textId="1EFE9FDA" w:rsidR="00C060D5" w:rsidRPr="00C060D5" w:rsidRDefault="0002276A">
            <w:hyperlink w:anchor="CaseRef396329" w:tooltip="Detaljer" w:history="1">
              <w:r w:rsidR="00C060D5">
                <w:rPr>
                  <w:rStyle w:val="Hyperkobling"/>
                </w:rPr>
                <w:t>10/19</w:t>
              </w:r>
            </w:hyperlink>
          </w:p>
        </w:tc>
        <w:tc>
          <w:tcPr>
            <w:tcW w:w="6958" w:type="dxa"/>
            <w:vAlign w:val="center"/>
          </w:tcPr>
          <w:p w14:paraId="3B263689" w14:textId="64280BE6" w:rsidR="00C060D5" w:rsidRPr="00C060D5" w:rsidRDefault="00C060D5">
            <w:r>
              <w:t>Tilsetting - kapellan Malangen / Balsfjord</w:t>
            </w:r>
          </w:p>
        </w:tc>
        <w:tc>
          <w:tcPr>
            <w:tcW w:w="710" w:type="dxa"/>
            <w:vAlign w:val="center"/>
          </w:tcPr>
          <w:p w14:paraId="4406F545" w14:textId="4F1CEBDB" w:rsidR="00C060D5" w:rsidRPr="00C060D5" w:rsidRDefault="00DD0B9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CaseRef396329 </w:instrText>
            </w:r>
            <w:r>
              <w:rPr>
                <w:noProof/>
              </w:rPr>
              <w:fldChar w:fldCharType="separate"/>
            </w:r>
            <w:r w:rsidR="003F03EB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C060D5" w:rsidRPr="00C060D5" w14:paraId="373C100B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2F5CCEA3" w14:textId="7308BD42" w:rsidR="00C060D5" w:rsidRPr="00C060D5" w:rsidRDefault="0002276A">
            <w:hyperlink w:anchor="CaseRef396356" w:tooltip="Detaljer" w:history="1">
              <w:r w:rsidR="00C060D5">
                <w:rPr>
                  <w:rStyle w:val="Hyperkobling"/>
                </w:rPr>
                <w:t>11/19</w:t>
              </w:r>
            </w:hyperlink>
          </w:p>
        </w:tc>
        <w:tc>
          <w:tcPr>
            <w:tcW w:w="6958" w:type="dxa"/>
            <w:vAlign w:val="center"/>
          </w:tcPr>
          <w:p w14:paraId="16700395" w14:textId="0D38ECBD" w:rsidR="00C060D5" w:rsidRPr="00C060D5" w:rsidRDefault="00C060D5">
            <w:r>
              <w:t>Tilsetting - sokneprest Ullsfjord</w:t>
            </w:r>
          </w:p>
        </w:tc>
        <w:tc>
          <w:tcPr>
            <w:tcW w:w="710" w:type="dxa"/>
            <w:vAlign w:val="center"/>
          </w:tcPr>
          <w:p w14:paraId="62461FBA" w14:textId="27C94CF3" w:rsidR="00C060D5" w:rsidRPr="00C060D5" w:rsidRDefault="00DD0B9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CaseRef396356 </w:instrText>
            </w:r>
            <w:r>
              <w:rPr>
                <w:noProof/>
              </w:rPr>
              <w:fldChar w:fldCharType="separate"/>
            </w:r>
            <w:r w:rsidR="003F03EB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C060D5" w:rsidRPr="00C060D5" w14:paraId="62ACDBE7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53317356" w14:textId="2A140312" w:rsidR="00C060D5" w:rsidRPr="00C060D5" w:rsidRDefault="0002276A">
            <w:hyperlink w:anchor="CaseRef396395" w:tooltip="Detaljer" w:history="1">
              <w:r w:rsidR="00C060D5">
                <w:rPr>
                  <w:rStyle w:val="Hyperkobling"/>
                </w:rPr>
                <w:t>12/19</w:t>
              </w:r>
            </w:hyperlink>
          </w:p>
        </w:tc>
        <w:tc>
          <w:tcPr>
            <w:tcW w:w="6958" w:type="dxa"/>
            <w:vAlign w:val="center"/>
          </w:tcPr>
          <w:p w14:paraId="2B229637" w14:textId="372F9C31" w:rsidR="00C060D5" w:rsidRPr="00C060D5" w:rsidRDefault="00C060D5">
            <w:r>
              <w:t>Tilsetting - kapellan Kroken</w:t>
            </w:r>
          </w:p>
        </w:tc>
        <w:tc>
          <w:tcPr>
            <w:tcW w:w="710" w:type="dxa"/>
            <w:vAlign w:val="center"/>
          </w:tcPr>
          <w:p w14:paraId="68E98C00" w14:textId="63DC8A1F" w:rsidR="00C060D5" w:rsidRPr="00C060D5" w:rsidRDefault="00DD0B9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CaseRef396395 </w:instrText>
            </w:r>
            <w:r>
              <w:rPr>
                <w:noProof/>
              </w:rPr>
              <w:fldChar w:fldCharType="separate"/>
            </w:r>
            <w:r w:rsidR="003F03EB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C060D5" w:rsidRPr="00C060D5" w14:paraId="6147FD1D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22B5125D" w14:textId="45D35762" w:rsidR="00C060D5" w:rsidRPr="00C060D5" w:rsidRDefault="0002276A">
            <w:hyperlink w:anchor="CaseRef396418" w:tooltip="Detaljer" w:history="1">
              <w:r w:rsidR="00C060D5">
                <w:rPr>
                  <w:rStyle w:val="Hyperkobling"/>
                </w:rPr>
                <w:t>13/19</w:t>
              </w:r>
            </w:hyperlink>
          </w:p>
        </w:tc>
        <w:tc>
          <w:tcPr>
            <w:tcW w:w="6958" w:type="dxa"/>
            <w:vAlign w:val="center"/>
          </w:tcPr>
          <w:p w14:paraId="178E4371" w14:textId="7E768516" w:rsidR="00C060D5" w:rsidRPr="00C060D5" w:rsidRDefault="00C060D5">
            <w:r>
              <w:t>Tilsetting - prostiprest Tromsø</w:t>
            </w:r>
          </w:p>
        </w:tc>
        <w:tc>
          <w:tcPr>
            <w:tcW w:w="710" w:type="dxa"/>
            <w:vAlign w:val="center"/>
          </w:tcPr>
          <w:p w14:paraId="47BE0EBB" w14:textId="6BE49458" w:rsidR="00C060D5" w:rsidRPr="00C060D5" w:rsidRDefault="00DD0B9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CaseRef396418 </w:instrText>
            </w:r>
            <w:r>
              <w:rPr>
                <w:noProof/>
              </w:rPr>
              <w:fldChar w:fldCharType="separate"/>
            </w:r>
            <w:r w:rsidR="003F03EB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C060D5" w:rsidRPr="00C060D5" w14:paraId="20D61E63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28668CB6" w14:textId="101585A5" w:rsidR="00C060D5" w:rsidRPr="00C060D5" w:rsidRDefault="0002276A">
            <w:hyperlink w:anchor="CaseRef395829" w:tooltip="Detaljer" w:history="1">
              <w:r w:rsidR="00C060D5">
                <w:rPr>
                  <w:rStyle w:val="Hyperkobling"/>
                </w:rPr>
                <w:t>14/19</w:t>
              </w:r>
            </w:hyperlink>
          </w:p>
        </w:tc>
        <w:tc>
          <w:tcPr>
            <w:tcW w:w="6958" w:type="dxa"/>
            <w:vAlign w:val="center"/>
          </w:tcPr>
          <w:p w14:paraId="0130EABA" w14:textId="34C5CCA6" w:rsidR="00C060D5" w:rsidRPr="00C060D5" w:rsidRDefault="00C060D5">
            <w:r>
              <w:t>Tilsetting sokneprest - Svalbard</w:t>
            </w:r>
          </w:p>
        </w:tc>
        <w:tc>
          <w:tcPr>
            <w:tcW w:w="710" w:type="dxa"/>
            <w:vAlign w:val="center"/>
          </w:tcPr>
          <w:p w14:paraId="4CA9956C" w14:textId="1EA429CF" w:rsidR="00C060D5" w:rsidRPr="00C060D5" w:rsidRDefault="00DD0B9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CaseRef395829 </w:instrText>
            </w:r>
            <w:r>
              <w:rPr>
                <w:noProof/>
              </w:rPr>
              <w:fldChar w:fldCharType="separate"/>
            </w:r>
            <w:r w:rsidR="003F03EB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C060D5" w:rsidRPr="00C060D5" w14:paraId="0F3E2473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3B582A44" w14:textId="0B39CDA8" w:rsidR="00C060D5" w:rsidRPr="00C060D5" w:rsidRDefault="0002276A">
            <w:hyperlink w:anchor="CaseRef391362" w:tooltip="Detaljer" w:history="1">
              <w:r w:rsidR="00C060D5">
                <w:rPr>
                  <w:rStyle w:val="Hyperkobling"/>
                </w:rPr>
                <w:t>15/19</w:t>
              </w:r>
            </w:hyperlink>
          </w:p>
        </w:tc>
        <w:tc>
          <w:tcPr>
            <w:tcW w:w="6958" w:type="dxa"/>
            <w:vAlign w:val="center"/>
          </w:tcPr>
          <w:p w14:paraId="405A4773" w14:textId="6588F8F0" w:rsidR="00C060D5" w:rsidRPr="00C060D5" w:rsidRDefault="00C060D5">
            <w:r>
              <w:t>Høring - forslag til endring i regler om formene for bispedømmerådets virksomhet</w:t>
            </w:r>
          </w:p>
        </w:tc>
        <w:tc>
          <w:tcPr>
            <w:tcW w:w="710" w:type="dxa"/>
            <w:vAlign w:val="center"/>
          </w:tcPr>
          <w:p w14:paraId="6273CAF6" w14:textId="5CC57B13" w:rsidR="00C060D5" w:rsidRPr="00C060D5" w:rsidRDefault="00DD0B9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CaseRef391362 </w:instrText>
            </w:r>
            <w:r>
              <w:rPr>
                <w:noProof/>
              </w:rPr>
              <w:fldChar w:fldCharType="separate"/>
            </w:r>
            <w:r w:rsidR="003F03EB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C060D5" w:rsidRPr="00C060D5" w14:paraId="5FB76021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1FFE7E82" w14:textId="4DCA340B" w:rsidR="00C060D5" w:rsidRPr="00C060D5" w:rsidRDefault="0002276A">
            <w:hyperlink w:anchor="CaseRef395885" w:tooltip="Detaljer" w:history="1">
              <w:r w:rsidR="00C060D5">
                <w:rPr>
                  <w:rStyle w:val="Hyperkobling"/>
                </w:rPr>
                <w:t>16/19</w:t>
              </w:r>
            </w:hyperlink>
          </w:p>
        </w:tc>
        <w:tc>
          <w:tcPr>
            <w:tcW w:w="6958" w:type="dxa"/>
            <w:vAlign w:val="center"/>
          </w:tcPr>
          <w:p w14:paraId="0147FFB9" w14:textId="0362D8F0" w:rsidR="00C060D5" w:rsidRPr="00C060D5" w:rsidRDefault="00C060D5">
            <w:r>
              <w:t>Delegater fra Nord-Hålogaland bispedømme til Samisk kirkelig valgmøte 2019</w:t>
            </w:r>
          </w:p>
        </w:tc>
        <w:tc>
          <w:tcPr>
            <w:tcW w:w="710" w:type="dxa"/>
            <w:vAlign w:val="center"/>
          </w:tcPr>
          <w:p w14:paraId="4229FC0D" w14:textId="671923D2" w:rsidR="00C060D5" w:rsidRPr="00C060D5" w:rsidRDefault="00DD0B9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CaseRef395885 </w:instrText>
            </w:r>
            <w:r>
              <w:rPr>
                <w:noProof/>
              </w:rPr>
              <w:fldChar w:fldCharType="separate"/>
            </w:r>
            <w:r w:rsidR="003F03EB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C060D5" w:rsidRPr="00C060D5" w14:paraId="365E6B1D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4808CE7B" w14:textId="2925DB89" w:rsidR="00C060D5" w:rsidRPr="00C060D5" w:rsidRDefault="0002276A">
            <w:hyperlink w:anchor="CaseRef392020" w:tooltip="Detaljer" w:history="1">
              <w:r w:rsidR="00C060D5">
                <w:rPr>
                  <w:rStyle w:val="Hyperkobling"/>
                </w:rPr>
                <w:t>17/19</w:t>
              </w:r>
            </w:hyperlink>
          </w:p>
        </w:tc>
        <w:tc>
          <w:tcPr>
            <w:tcW w:w="6958" w:type="dxa"/>
            <w:vAlign w:val="center"/>
          </w:tcPr>
          <w:p w14:paraId="14E61B14" w14:textId="428C6807" w:rsidR="00C060D5" w:rsidRPr="00C060D5" w:rsidRDefault="00C060D5">
            <w:r>
              <w:t>Nytt valgoppgjør - vara til nordsamisk representant i Nord-Hålogaland bispedømmeråd</w:t>
            </w:r>
          </w:p>
        </w:tc>
        <w:tc>
          <w:tcPr>
            <w:tcW w:w="710" w:type="dxa"/>
            <w:vAlign w:val="center"/>
          </w:tcPr>
          <w:p w14:paraId="5AA9924D" w14:textId="3CA6E55C" w:rsidR="00C060D5" w:rsidRPr="00C060D5" w:rsidRDefault="00DD0B9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CaseRef392020 </w:instrText>
            </w:r>
            <w:r>
              <w:rPr>
                <w:noProof/>
              </w:rPr>
              <w:fldChar w:fldCharType="separate"/>
            </w:r>
            <w:r w:rsidR="003F03EB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C060D5" w:rsidRPr="00C060D5" w14:paraId="117E0B40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5F8B8500" w14:textId="3718BB64" w:rsidR="00C060D5" w:rsidRPr="00C060D5" w:rsidRDefault="0002276A">
            <w:hyperlink w:anchor="CaseRef392160" w:tooltip="Detaljer" w:history="1">
              <w:r w:rsidR="00C060D5">
                <w:rPr>
                  <w:rStyle w:val="Hyperkobling"/>
                </w:rPr>
                <w:t>18/19</w:t>
              </w:r>
            </w:hyperlink>
          </w:p>
        </w:tc>
        <w:tc>
          <w:tcPr>
            <w:tcW w:w="6958" w:type="dxa"/>
            <w:vAlign w:val="center"/>
          </w:tcPr>
          <w:p w14:paraId="067A2FF0" w14:textId="1CAECD14" w:rsidR="00C060D5" w:rsidRPr="00C060D5" w:rsidRDefault="00C060D5">
            <w:r>
              <w:t>Oppnevning av representant til Regionalt samarbeidsutvalg for Kirkelig utdanningssenter nord</w:t>
            </w:r>
          </w:p>
        </w:tc>
        <w:tc>
          <w:tcPr>
            <w:tcW w:w="710" w:type="dxa"/>
            <w:vAlign w:val="center"/>
          </w:tcPr>
          <w:p w14:paraId="188DC2FC" w14:textId="48691A48" w:rsidR="00C060D5" w:rsidRPr="00C060D5" w:rsidRDefault="00DD0B9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CaseRef392160 </w:instrText>
            </w:r>
            <w:r>
              <w:rPr>
                <w:noProof/>
              </w:rPr>
              <w:fldChar w:fldCharType="separate"/>
            </w:r>
            <w:r w:rsidR="003F03EB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C060D5" w:rsidRPr="00C060D5" w14:paraId="23C17138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57BCD4E5" w14:textId="2520BA90" w:rsidR="00C060D5" w:rsidRPr="00C060D5" w:rsidRDefault="0002276A">
            <w:hyperlink w:anchor="CaseRef396546" w:tooltip="Detaljer" w:history="1">
              <w:r w:rsidR="00C060D5">
                <w:rPr>
                  <w:rStyle w:val="Hyperkobling"/>
                </w:rPr>
                <w:t>19/19</w:t>
              </w:r>
            </w:hyperlink>
          </w:p>
        </w:tc>
        <w:tc>
          <w:tcPr>
            <w:tcW w:w="6958" w:type="dxa"/>
            <w:vAlign w:val="center"/>
          </w:tcPr>
          <w:p w14:paraId="0240443D" w14:textId="15235BEA" w:rsidR="00C060D5" w:rsidRPr="00C060D5" w:rsidRDefault="00C060D5">
            <w:r>
              <w:t>Fordeling av OVF-midler 2019</w:t>
            </w:r>
          </w:p>
        </w:tc>
        <w:tc>
          <w:tcPr>
            <w:tcW w:w="710" w:type="dxa"/>
            <w:vAlign w:val="center"/>
          </w:tcPr>
          <w:p w14:paraId="768692FA" w14:textId="79A900E1" w:rsidR="00C060D5" w:rsidRPr="00C060D5" w:rsidRDefault="00DD0B9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CaseRef396546 </w:instrText>
            </w:r>
            <w:r>
              <w:rPr>
                <w:noProof/>
              </w:rPr>
              <w:fldChar w:fldCharType="separate"/>
            </w:r>
            <w:r w:rsidR="003F03EB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C060D5" w:rsidRPr="00C060D5" w14:paraId="645E8BEB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58BD2774" w14:textId="5E949526" w:rsidR="00C060D5" w:rsidRPr="00C060D5" w:rsidRDefault="0002276A">
            <w:hyperlink w:anchor="CaseRef395529" w:tooltip="Detaljer" w:history="1">
              <w:r w:rsidR="00C060D5">
                <w:rPr>
                  <w:rStyle w:val="Hyperkobling"/>
                </w:rPr>
                <w:t>20/19</w:t>
              </w:r>
            </w:hyperlink>
          </w:p>
        </w:tc>
        <w:tc>
          <w:tcPr>
            <w:tcW w:w="6958" w:type="dxa"/>
            <w:vAlign w:val="center"/>
          </w:tcPr>
          <w:p w14:paraId="6B9F7570" w14:textId="7B3727DE" w:rsidR="00C060D5" w:rsidRPr="00C060D5" w:rsidRDefault="00C060D5">
            <w:r>
              <w:t>Diakon- og Kateketstillinger</w:t>
            </w:r>
          </w:p>
        </w:tc>
        <w:tc>
          <w:tcPr>
            <w:tcW w:w="710" w:type="dxa"/>
            <w:vAlign w:val="center"/>
          </w:tcPr>
          <w:p w14:paraId="5F6943E5" w14:textId="14A57AA4" w:rsidR="00C060D5" w:rsidRPr="00C060D5" w:rsidRDefault="00DD0B9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CaseRef395529 </w:instrText>
            </w:r>
            <w:r>
              <w:rPr>
                <w:noProof/>
              </w:rPr>
              <w:fldChar w:fldCharType="separate"/>
            </w:r>
            <w:r w:rsidR="003F03EB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C060D5" w:rsidRPr="00C060D5" w14:paraId="58BE337B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78219984" w14:textId="6E1DE9AB" w:rsidR="00C060D5" w:rsidRPr="00C060D5" w:rsidRDefault="0002276A">
            <w:hyperlink w:anchor="CaseRef396571" w:tooltip="Detaljer" w:history="1">
              <w:r w:rsidR="00C060D5">
                <w:rPr>
                  <w:rStyle w:val="Hyperkobling"/>
                </w:rPr>
                <w:t>21/19</w:t>
              </w:r>
            </w:hyperlink>
          </w:p>
        </w:tc>
        <w:tc>
          <w:tcPr>
            <w:tcW w:w="6958" w:type="dxa"/>
            <w:vAlign w:val="center"/>
          </w:tcPr>
          <w:p w14:paraId="3C0B5789" w14:textId="6ECEE7CE" w:rsidR="00C060D5" w:rsidRPr="00C060D5" w:rsidRDefault="00C060D5">
            <w:r>
              <w:t>Orienteringer</w:t>
            </w:r>
          </w:p>
        </w:tc>
        <w:tc>
          <w:tcPr>
            <w:tcW w:w="710" w:type="dxa"/>
            <w:vAlign w:val="center"/>
          </w:tcPr>
          <w:p w14:paraId="1A2A02E8" w14:textId="0BE2246A" w:rsidR="00C060D5" w:rsidRPr="00C060D5" w:rsidRDefault="00DD0B9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CaseRef396571 </w:instrText>
            </w:r>
            <w:r>
              <w:rPr>
                <w:noProof/>
              </w:rPr>
              <w:fldChar w:fldCharType="separate"/>
            </w:r>
            <w:r w:rsidR="003F03EB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C060D5" w:rsidRPr="00C060D5" w14:paraId="797B0578" w14:textId="77777777" w:rsidTr="00C060D5">
        <w:trPr>
          <w:trHeight w:val="240"/>
        </w:trPr>
        <w:tc>
          <w:tcPr>
            <w:tcW w:w="1347" w:type="dxa"/>
            <w:vAlign w:val="center"/>
          </w:tcPr>
          <w:p w14:paraId="64479EAA" w14:textId="77777777" w:rsidR="00C060D5" w:rsidRDefault="00C060D5"/>
        </w:tc>
        <w:tc>
          <w:tcPr>
            <w:tcW w:w="6958" w:type="dxa"/>
            <w:vAlign w:val="center"/>
          </w:tcPr>
          <w:p w14:paraId="2A9EBAA6" w14:textId="77777777" w:rsidR="00C060D5" w:rsidRDefault="00C060D5"/>
        </w:tc>
        <w:tc>
          <w:tcPr>
            <w:tcW w:w="710" w:type="dxa"/>
            <w:vAlign w:val="center"/>
          </w:tcPr>
          <w:p w14:paraId="266B3272" w14:textId="77777777" w:rsidR="00C060D5" w:rsidRDefault="00C060D5"/>
        </w:tc>
      </w:tr>
    </w:tbl>
    <w:p w14:paraId="769AAA79" w14:textId="77777777" w:rsidR="004C78E3" w:rsidRDefault="004C78E3"/>
    <w:p w14:paraId="769AAA7A" w14:textId="77777777" w:rsidR="004C78E3" w:rsidRDefault="004C78E3"/>
    <w:p w14:paraId="769AAA7B" w14:textId="16F35DF5" w:rsidR="0091655F" w:rsidRDefault="00C060D5" w:rsidP="0049317F">
      <w:r>
        <w:t>25.02.2019</w:t>
      </w:r>
    </w:p>
    <w:p w14:paraId="769AAA7C" w14:textId="11684611" w:rsidR="0091040F" w:rsidRDefault="0091040F" w:rsidP="0049317F"/>
    <w:p w14:paraId="6854A748" w14:textId="07D80570" w:rsidR="00C060D5" w:rsidRDefault="00C060D5" w:rsidP="0049317F"/>
    <w:p w14:paraId="05554A52" w14:textId="296AA5B8" w:rsidR="00C060D5" w:rsidRDefault="00C060D5" w:rsidP="0049317F"/>
    <w:p w14:paraId="7B643BF6" w14:textId="73FA3573" w:rsidR="00C060D5" w:rsidRDefault="00C060D5" w:rsidP="00C060D5">
      <w:pPr>
        <w:pStyle w:val="MUCaseTitle"/>
      </w:pPr>
      <w:r w:rsidRPr="00C060D5">
        <w:rPr>
          <w:shd w:val="clear" w:color="auto" w:fill="D9D9D9"/>
        </w:rPr>
        <w:t>Saker til behandling</w:t>
      </w:r>
    </w:p>
    <w:p w14:paraId="60E17C4E" w14:textId="456A9C2B" w:rsidR="00C060D5" w:rsidRDefault="00C060D5" w:rsidP="00C060D5">
      <w:pPr>
        <w:pBdr>
          <w:bottom w:val="single" w:sz="4" w:space="1" w:color="auto"/>
        </w:pBdr>
      </w:pPr>
    </w:p>
    <w:p w14:paraId="25F603AD" w14:textId="651D4EFF" w:rsidR="00C060D5" w:rsidRDefault="00C060D5" w:rsidP="00C060D5"/>
    <w:p w14:paraId="306C6BF2" w14:textId="052F1676" w:rsidR="00C060D5" w:rsidRDefault="00C060D5" w:rsidP="00C060D5">
      <w:pPr>
        <w:pStyle w:val="MUCaseTitle2"/>
      </w:pPr>
      <w:bookmarkStart w:id="6" w:name="CaseRef395665"/>
      <w:bookmarkEnd w:id="6"/>
      <w:r>
        <w:t>01/19 Godkjenning av innkalling og saksliste</w:t>
      </w:r>
    </w:p>
    <w:p w14:paraId="7A7D6F66" w14:textId="3927A7A6" w:rsidR="00C060D5" w:rsidRDefault="00C060D5" w:rsidP="00C060D5"/>
    <w:sdt>
      <w:sdtPr>
        <w:alias w:val="Vedtak for sak 01/19"/>
        <w:tag w:val="HandlingID395665;CaseID209862"/>
        <w:id w:val="1168837313"/>
        <w:placeholder>
          <w:docPart w:val="DefaultPlaceholder_1081868574"/>
        </w:placeholder>
      </w:sdtPr>
      <w:sdtEndPr/>
      <w:sdtContent>
        <w:p w14:paraId="3066BF7D" w14:textId="5A7D56E0" w:rsidR="00D54263" w:rsidRDefault="00D54263" w:rsidP="00C060D5"/>
        <w:p w14:paraId="638708A5" w14:textId="77777777" w:rsidR="00D54263" w:rsidRDefault="00D54263" w:rsidP="00C060D5"/>
        <w:p w14:paraId="4E637E2D" w14:textId="77777777" w:rsidR="00D54263" w:rsidRDefault="00D54263" w:rsidP="00C060D5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58441470"/>
            <w:lock w:val="sdtLocked"/>
            <w:placeholder>
              <w:docPart w:val="DefaultPlaceholder_1081868574"/>
            </w:placeholder>
          </w:sdtPr>
          <w:sdtContent>
            <w:p w14:paraId="7FCFBBF1" w14:textId="77777777" w:rsidR="00C060D5" w:rsidRDefault="00C060D5" w:rsidP="00C060D5">
              <w:pPr>
                <w:pStyle w:val="MUCaseTitle3"/>
              </w:pPr>
              <w:r>
                <w:t xml:space="preserve">Vedtak </w:t>
              </w:r>
            </w:p>
            <w:p w14:paraId="461CF44B" w14:textId="77777777" w:rsidR="00C060D5" w:rsidRDefault="00C060D5" w:rsidP="00C060D5"/>
            <w:p w14:paraId="38661839" w14:textId="18ABC3F6" w:rsidR="00C060D5" w:rsidRDefault="00D54263" w:rsidP="00C060D5">
              <w:r>
                <w:t>Innkalling og saksliste godkjennes</w:t>
              </w:r>
              <w:r w:rsidR="003C421D">
                <w:t>.</w:t>
              </w:r>
            </w:p>
          </w:sdtContent>
        </w:sdt>
        <w:p w14:paraId="5F4B4C8E" w14:textId="2BC1BA9A" w:rsidR="00C060D5" w:rsidRDefault="0002276A" w:rsidP="00C060D5"/>
      </w:sdtContent>
    </w:sdt>
    <w:p w14:paraId="44F51F47" w14:textId="5917543E" w:rsidR="00C060D5" w:rsidRDefault="00C060D5" w:rsidP="00C060D5"/>
    <w:p w14:paraId="6F07AA75" w14:textId="30016F26" w:rsidR="00C060D5" w:rsidRDefault="00C060D5" w:rsidP="00C060D5"/>
    <w:p w14:paraId="59EC7530" w14:textId="77777777" w:rsidR="00D54263" w:rsidRDefault="00D54263" w:rsidP="00C060D5"/>
    <w:p w14:paraId="4211C1F2" w14:textId="38A356AE" w:rsidR="00C060D5" w:rsidRDefault="00C060D5" w:rsidP="00C060D5"/>
    <w:p w14:paraId="6D411E03" w14:textId="4B062FEC" w:rsidR="00C060D5" w:rsidRDefault="00C060D5" w:rsidP="00C060D5"/>
    <w:p w14:paraId="47695058" w14:textId="32370FAA" w:rsidR="00C060D5" w:rsidRDefault="00C060D5" w:rsidP="00C060D5">
      <w:pPr>
        <w:pBdr>
          <w:bottom w:val="single" w:sz="4" w:space="1" w:color="auto"/>
        </w:pBdr>
      </w:pPr>
    </w:p>
    <w:p w14:paraId="0560BDD6" w14:textId="2B9E671B" w:rsidR="00C060D5" w:rsidRDefault="00C060D5" w:rsidP="00C060D5"/>
    <w:p w14:paraId="76E64422" w14:textId="68EFB9BE" w:rsidR="00C060D5" w:rsidRDefault="00C060D5" w:rsidP="00C060D5">
      <w:pPr>
        <w:pStyle w:val="MUCaseTitle2"/>
      </w:pPr>
      <w:bookmarkStart w:id="7" w:name="CaseRef395672"/>
      <w:bookmarkEnd w:id="7"/>
      <w:r>
        <w:t>02/19 Godkjenning av protokoll fra møte 19.-20. november 2018</w:t>
      </w:r>
    </w:p>
    <w:p w14:paraId="4FB5925A" w14:textId="03BC68DB" w:rsidR="00C060D5" w:rsidRDefault="00C060D5" w:rsidP="00C060D5"/>
    <w:p w14:paraId="171988A5" w14:textId="5BA319B5" w:rsidR="00C060D5" w:rsidRDefault="00C060D5" w:rsidP="00C060D5"/>
    <w:p w14:paraId="59546128" w14:textId="0B4AE3BB" w:rsidR="00C060D5" w:rsidRDefault="00C060D5" w:rsidP="00C060D5"/>
    <w:p w14:paraId="530F3282" w14:textId="09292CE0" w:rsidR="00C060D5" w:rsidRDefault="00C060D5" w:rsidP="00C060D5"/>
    <w:sdt>
      <w:sdtPr>
        <w:rPr>
          <w:b w:val="0"/>
          <w:u w:val="none"/>
        </w:rPr>
        <w:alias w:val="Vedtak for sak 02/19"/>
        <w:tag w:val="HandlingID395672;CaseID201182"/>
        <w:id w:val="-2042881743"/>
        <w:placeholder>
          <w:docPart w:val="DefaultPlaceholder_1081868574"/>
        </w:placeholder>
      </w:sdtPr>
      <w:sdtContent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134378510"/>
            <w:lock w:val="sdtLocked"/>
            <w:placeholder>
              <w:docPart w:val="DefaultPlaceholder_1081868574"/>
            </w:placeholder>
          </w:sdtPr>
          <w:sdtContent>
            <w:p w14:paraId="094746BA" w14:textId="129DE402" w:rsidR="00C060D5" w:rsidRDefault="00C060D5" w:rsidP="00C060D5">
              <w:pPr>
                <w:pStyle w:val="MUCaseTitle3"/>
              </w:pPr>
              <w:r>
                <w:t xml:space="preserve">Vedtak </w:t>
              </w:r>
            </w:p>
            <w:p w14:paraId="1AD5C883" w14:textId="77777777" w:rsidR="00CF38F6" w:rsidRPr="00CF38F6" w:rsidRDefault="00CF38F6" w:rsidP="00CF38F6"/>
            <w:p w14:paraId="5CA0880C" w14:textId="77777777" w:rsidR="00CF38F6" w:rsidRDefault="00D54263" w:rsidP="00C060D5">
              <w:r>
                <w:t>Protokoll fra møte 19.-20. november godkjennes</w:t>
              </w:r>
              <w:r w:rsidR="003C421D">
                <w:t xml:space="preserve"> med de innspill som fremkom i møtet.</w:t>
              </w:r>
            </w:p>
            <w:p w14:paraId="69C24267" w14:textId="159024C1" w:rsidR="00CF38F6" w:rsidRDefault="0002276A" w:rsidP="00C060D5"/>
          </w:sdtContent>
        </w:sdt>
        <w:p w14:paraId="0BAB4400" w14:textId="5DAA4FBF" w:rsidR="00C060D5" w:rsidRDefault="003F03EB" w:rsidP="00C060D5">
          <w:r>
            <w:t xml:space="preserve"> </w:t>
          </w:r>
        </w:p>
      </w:sdtContent>
    </w:sdt>
    <w:p w14:paraId="1619CE4E" w14:textId="0217D3CC" w:rsidR="00C060D5" w:rsidRDefault="00C060D5" w:rsidP="00C060D5"/>
    <w:p w14:paraId="6724E29E" w14:textId="7DAB379E" w:rsidR="00C060D5" w:rsidRDefault="00C060D5" w:rsidP="00C060D5">
      <w:bookmarkStart w:id="8" w:name="_GoBack"/>
      <w:bookmarkEnd w:id="8"/>
    </w:p>
    <w:p w14:paraId="21F3F1D8" w14:textId="1E266CF8" w:rsidR="00C060D5" w:rsidRPr="003F03EB" w:rsidRDefault="00C060D5" w:rsidP="00C060D5">
      <w:pPr>
        <w:pBdr>
          <w:bottom w:val="single" w:sz="4" w:space="1" w:color="auto"/>
        </w:pBdr>
      </w:pPr>
    </w:p>
    <w:p w14:paraId="432F1752" w14:textId="52BE904D" w:rsidR="00C060D5" w:rsidRDefault="00C060D5" w:rsidP="00C060D5"/>
    <w:p w14:paraId="73B2BD53" w14:textId="42AD9CDF" w:rsidR="00C060D5" w:rsidRDefault="00C060D5" w:rsidP="00C060D5">
      <w:pPr>
        <w:pStyle w:val="MUCaseTitle2"/>
      </w:pPr>
      <w:bookmarkStart w:id="9" w:name="CaseRef395683"/>
      <w:bookmarkEnd w:id="9"/>
      <w:r>
        <w:t>03/19 Godkjenning - Årsrapport 2018</w:t>
      </w:r>
    </w:p>
    <w:p w14:paraId="1967E64A" w14:textId="41FA5F1A" w:rsidR="00C060D5" w:rsidRDefault="00C060D5" w:rsidP="00C060D5"/>
    <w:sdt>
      <w:sdtPr>
        <w:alias w:val="Vedtak for sak 03/19"/>
        <w:tag w:val="HandlingID395683;CaseID213001"/>
        <w:id w:val="-1657059601"/>
        <w:placeholder>
          <w:docPart w:val="DefaultPlaceholder_1081868574"/>
        </w:placeholder>
      </w:sdtPr>
      <w:sdtEndPr/>
      <w:sdtContent>
        <w:p w14:paraId="4636A6C1" w14:textId="45978313" w:rsidR="00C060D5" w:rsidRDefault="00C060D5" w:rsidP="00C060D5"/>
        <w:p w14:paraId="54546A45" w14:textId="77777777" w:rsidR="00D54263" w:rsidRDefault="00D54263" w:rsidP="00C060D5"/>
        <w:p w14:paraId="457DABF0" w14:textId="77777777" w:rsidR="00D54263" w:rsidRDefault="00D54263" w:rsidP="00C060D5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1027953078"/>
            <w:lock w:val="sdtLocked"/>
            <w:placeholder>
              <w:docPart w:val="DefaultPlaceholder_1081868574"/>
            </w:placeholder>
          </w:sdtPr>
          <w:sdtContent>
            <w:p w14:paraId="4977EAA1" w14:textId="77777777" w:rsidR="00C060D5" w:rsidRDefault="00C060D5" w:rsidP="00C060D5">
              <w:pPr>
                <w:pStyle w:val="MUCaseTitle3"/>
              </w:pPr>
              <w:r>
                <w:t xml:space="preserve">Vedtak </w:t>
              </w:r>
            </w:p>
            <w:p w14:paraId="5B188EEB" w14:textId="77777777" w:rsidR="00C060D5" w:rsidRDefault="00C060D5" w:rsidP="00C060D5"/>
            <w:p w14:paraId="61B4F0A6" w14:textId="77777777" w:rsidR="00D54263" w:rsidRDefault="00D54263" w:rsidP="00D54263">
              <w:r>
                <w:t>Nord-Hålogaland bispedømmeråd godkjenner Årsrapport 2018 med de innspill som fremkom i møtet.</w:t>
              </w:r>
            </w:p>
            <w:p w14:paraId="66016920" w14:textId="673443C3" w:rsidR="00C060D5" w:rsidRDefault="0002276A" w:rsidP="00C060D5"/>
          </w:sdtContent>
        </w:sdt>
        <w:p w14:paraId="782D5B23" w14:textId="608C4060" w:rsidR="00C060D5" w:rsidRDefault="0002276A" w:rsidP="00C060D5"/>
      </w:sdtContent>
    </w:sdt>
    <w:p w14:paraId="69C1C700" w14:textId="52E84263" w:rsidR="00C060D5" w:rsidRDefault="00C060D5" w:rsidP="00C060D5"/>
    <w:p w14:paraId="3347A3D0" w14:textId="309AFFA5" w:rsidR="00C060D5" w:rsidRDefault="00C060D5" w:rsidP="00C060D5"/>
    <w:p w14:paraId="454E34C2" w14:textId="37419C54" w:rsidR="00C060D5" w:rsidRDefault="00C060D5" w:rsidP="00C060D5"/>
    <w:p w14:paraId="6B170174" w14:textId="63E962FC" w:rsidR="00C060D5" w:rsidRDefault="00C060D5" w:rsidP="00C060D5"/>
    <w:p w14:paraId="0B874327" w14:textId="1C4DFA18" w:rsidR="00C060D5" w:rsidRDefault="00C060D5" w:rsidP="00C060D5">
      <w:pPr>
        <w:pBdr>
          <w:bottom w:val="single" w:sz="4" w:space="1" w:color="auto"/>
        </w:pBdr>
      </w:pPr>
    </w:p>
    <w:p w14:paraId="76802F46" w14:textId="1741922D" w:rsidR="00C060D5" w:rsidRDefault="00C060D5" w:rsidP="00C060D5"/>
    <w:p w14:paraId="499177DA" w14:textId="4248539D" w:rsidR="00C060D5" w:rsidRDefault="00C060D5" w:rsidP="00C060D5">
      <w:pPr>
        <w:pStyle w:val="MUCaseTitle2"/>
      </w:pPr>
      <w:bookmarkStart w:id="10" w:name="CaseRef395918"/>
      <w:bookmarkEnd w:id="10"/>
      <w:r>
        <w:t>04/19 Tilsetting - kapellan 2 Sør-Varanger</w:t>
      </w:r>
    </w:p>
    <w:p w14:paraId="44417663" w14:textId="48991699" w:rsidR="00C060D5" w:rsidRDefault="00C060D5" w:rsidP="00C060D5"/>
    <w:p w14:paraId="1016BA08" w14:textId="537650D3" w:rsidR="00C060D5" w:rsidRDefault="00C060D5" w:rsidP="00C060D5"/>
    <w:p w14:paraId="7D078A10" w14:textId="31B7139E" w:rsidR="00C060D5" w:rsidRDefault="00C060D5" w:rsidP="00C060D5"/>
    <w:sdt>
      <w:sdtPr>
        <w:rPr>
          <w:b w:val="0"/>
          <w:u w:val="none"/>
        </w:rPr>
        <w:alias w:val="Vedtak for sak 04/19"/>
        <w:tag w:val="HandlingID395918;CaseID213775"/>
        <w:id w:val="-1381396714"/>
        <w:placeholder>
          <w:docPart w:val="DefaultPlaceholder_1081868574"/>
        </w:placeholder>
      </w:sdtPr>
      <w:sdtContent>
        <w:p w14:paraId="376C10C4" w14:textId="18CC04B9" w:rsidR="00C060D5" w:rsidRDefault="00C060D5" w:rsidP="003F03EB">
          <w:pPr>
            <w:pStyle w:val="MUCaseTitle3"/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300611233"/>
            <w:lock w:val="sdtLocked"/>
            <w:placeholder>
              <w:docPart w:val="DefaultPlaceholder_1081868574"/>
            </w:placeholder>
          </w:sdtPr>
          <w:sdtContent>
            <w:p w14:paraId="09BEA0E3" w14:textId="77777777" w:rsidR="00C060D5" w:rsidRDefault="00C060D5" w:rsidP="00C060D5">
              <w:pPr>
                <w:pStyle w:val="MUCaseTitle3"/>
              </w:pPr>
              <w:r>
                <w:t xml:space="preserve">Vedtak </w:t>
              </w:r>
            </w:p>
            <w:p w14:paraId="0D903090" w14:textId="77777777" w:rsidR="00C060D5" w:rsidRDefault="00C060D5" w:rsidP="00C060D5"/>
            <w:p w14:paraId="1B644057" w14:textId="365A38DB" w:rsidR="00D54263" w:rsidRDefault="00D54263" w:rsidP="00F07A12">
              <w:pPr>
                <w:pStyle w:val="Listeavsnitt"/>
                <w:numPr>
                  <w:ilvl w:val="0"/>
                  <w:numId w:val="39"/>
                </w:numPr>
              </w:pPr>
              <w:r>
                <w:t xml:space="preserve">Nord-Hålogaland bispedømmeråd tilsetter Asbjørn </w:t>
              </w:r>
              <w:proofErr w:type="spellStart"/>
              <w:r>
                <w:t>Brandsrud</w:t>
              </w:r>
              <w:proofErr w:type="spellEnd"/>
              <w:r>
                <w:t xml:space="preserve"> </w:t>
              </w:r>
              <w:proofErr w:type="gramStart"/>
              <w:r>
                <w:t>som  kapellan</w:t>
              </w:r>
              <w:proofErr w:type="gramEnd"/>
              <w:r>
                <w:t xml:space="preserve"> 2 i Sør-Varanger med Sør-Varanger som særskilt tjenestested og Varanger prosti som særskilt tjenestedistrikt, under forutsetning av ordinasjon.</w:t>
              </w:r>
            </w:p>
            <w:p w14:paraId="700510EF" w14:textId="77777777" w:rsidR="00D54263" w:rsidRDefault="00D54263" w:rsidP="00D54263"/>
            <w:p w14:paraId="0D679E08" w14:textId="77777777" w:rsidR="00D54263" w:rsidRPr="00EF6EF9" w:rsidRDefault="00D54263" w:rsidP="00F07A12">
              <w:pPr>
                <w:pStyle w:val="Listeavsnitt"/>
                <w:numPr>
                  <w:ilvl w:val="0"/>
                  <w:numId w:val="39"/>
                </w:numPr>
              </w:pPr>
              <w:r>
                <w:t>Dersom han ikke tar imot stillingen, lyses den ledig på nytt.</w:t>
              </w:r>
            </w:p>
            <w:p w14:paraId="7605C4E3" w14:textId="615178B2" w:rsidR="00C060D5" w:rsidRDefault="0002276A" w:rsidP="00C060D5"/>
          </w:sdtContent>
        </w:sdt>
        <w:p w14:paraId="57785C41" w14:textId="408579C6" w:rsidR="00C060D5" w:rsidRDefault="0002276A" w:rsidP="00C060D5"/>
      </w:sdtContent>
    </w:sdt>
    <w:p w14:paraId="126042D9" w14:textId="6D23CA05" w:rsidR="00C060D5" w:rsidRDefault="00C060D5" w:rsidP="00C060D5"/>
    <w:p w14:paraId="110A0241" w14:textId="47624642" w:rsidR="00C060D5" w:rsidRDefault="00C060D5" w:rsidP="00C060D5"/>
    <w:p w14:paraId="202E1E7B" w14:textId="3D66289B" w:rsidR="00C060D5" w:rsidRDefault="00C060D5" w:rsidP="00C060D5">
      <w:pPr>
        <w:pBdr>
          <w:bottom w:val="single" w:sz="4" w:space="1" w:color="auto"/>
        </w:pBdr>
      </w:pPr>
    </w:p>
    <w:p w14:paraId="13309781" w14:textId="482F58C9" w:rsidR="00C060D5" w:rsidRDefault="00C060D5" w:rsidP="00C060D5"/>
    <w:p w14:paraId="5B6DE47E" w14:textId="31F83285" w:rsidR="00C060D5" w:rsidRDefault="00C060D5" w:rsidP="00C060D5">
      <w:pPr>
        <w:pStyle w:val="MUCaseTitle2"/>
      </w:pPr>
      <w:bookmarkStart w:id="11" w:name="CaseRef396228"/>
      <w:bookmarkEnd w:id="11"/>
      <w:r>
        <w:t>05/19 Tilsetting - sokneprest Vardø</w:t>
      </w:r>
    </w:p>
    <w:p w14:paraId="0CE37E81" w14:textId="324BF5CA" w:rsidR="00C060D5" w:rsidRDefault="00C060D5" w:rsidP="00C060D5"/>
    <w:p w14:paraId="27210F4B" w14:textId="7B9107ED" w:rsidR="00C060D5" w:rsidRDefault="00C060D5" w:rsidP="00C060D5"/>
    <w:p w14:paraId="10645158" w14:textId="77777777" w:rsidR="003F03EB" w:rsidRDefault="003F03EB" w:rsidP="00C060D5"/>
    <w:sdt>
      <w:sdtPr>
        <w:rPr>
          <w:b w:val="0"/>
          <w:u w:val="none"/>
        </w:rPr>
        <w:alias w:val="Vedtak for sak 05/19"/>
        <w:tag w:val="HandlingID396228;CaseID213777"/>
        <w:id w:val="-1896886017"/>
        <w:placeholder>
          <w:docPart w:val="DefaultPlaceholder_1081868574"/>
        </w:placeholder>
      </w:sdtPr>
      <w:sdtContent>
        <w:p w14:paraId="54CCF4BD" w14:textId="1A1F9A0D" w:rsidR="00C060D5" w:rsidRDefault="00C060D5" w:rsidP="003F03EB">
          <w:pPr>
            <w:pStyle w:val="MUCaseTitle3"/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1496952280"/>
            <w:lock w:val="sdtLocked"/>
            <w:placeholder>
              <w:docPart w:val="DefaultPlaceholder_1081868574"/>
            </w:placeholder>
          </w:sdtPr>
          <w:sdtContent>
            <w:p w14:paraId="0A69E101" w14:textId="77777777" w:rsidR="00C060D5" w:rsidRDefault="00C060D5" w:rsidP="00C060D5">
              <w:pPr>
                <w:pStyle w:val="MUCaseTitle3"/>
              </w:pPr>
              <w:r>
                <w:t xml:space="preserve">Vedtak </w:t>
              </w:r>
            </w:p>
            <w:p w14:paraId="706B87E1" w14:textId="77777777" w:rsidR="00C060D5" w:rsidRDefault="00C060D5" w:rsidP="00C060D5"/>
            <w:p w14:paraId="3D06D253" w14:textId="7D827235" w:rsidR="00421D0F" w:rsidRDefault="00421D0F" w:rsidP="003F03EB">
              <w:pPr>
                <w:pStyle w:val="Listeavsnitt"/>
                <w:numPr>
                  <w:ilvl w:val="0"/>
                  <w:numId w:val="13"/>
                </w:numPr>
              </w:pPr>
              <w:r>
                <w:t xml:space="preserve">Nord-Hålogaland bispedømmeråd tilsetter Frida Sofie Øyen som sokneprest i Vardø sokn og fengselsprest i Vadsø med Vardø sokn og Vadsø fengsel som særskilte tjenestesteder og Varanger prosti som særskilt tjenestedistrikt, under forutsetning om ordinasjon. </w:t>
              </w:r>
            </w:p>
            <w:p w14:paraId="49BF7C9D" w14:textId="77777777" w:rsidR="00421D0F" w:rsidRDefault="00421D0F" w:rsidP="00421D0F">
              <w:pPr>
                <w:pStyle w:val="Listeavsnitt"/>
              </w:pPr>
            </w:p>
            <w:p w14:paraId="521C714B" w14:textId="77777777" w:rsidR="00421D0F" w:rsidRDefault="00421D0F" w:rsidP="00421D0F">
              <w:pPr>
                <w:pStyle w:val="Listeavsnitt"/>
                <w:numPr>
                  <w:ilvl w:val="0"/>
                  <w:numId w:val="13"/>
                </w:numPr>
              </w:pPr>
              <w:r>
                <w:t xml:space="preserve">Dersom hun ikke tar imot stillingen, tilsettes </w:t>
              </w:r>
              <w:r w:rsidRPr="00367230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Ingri Kristin </w:t>
              </w:r>
              <w:proofErr w:type="spellStart"/>
              <w:r w:rsidRPr="00367230">
                <w:rPr>
                  <w:rFonts w:ascii="Times New Roman" w:eastAsia="Times New Roman" w:hAnsi="Times New Roman"/>
                  <w:sz w:val="24"/>
                  <w:szCs w:val="24"/>
                </w:rPr>
                <w:t>Spilseth</w:t>
              </w:r>
              <w:proofErr w:type="spellEnd"/>
              <w:r w:rsidRPr="00367230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367230">
                <w:rPr>
                  <w:rFonts w:ascii="Times New Roman" w:eastAsia="Times New Roman" w:hAnsi="Times New Roman"/>
                  <w:sz w:val="24"/>
                  <w:szCs w:val="24"/>
                </w:rPr>
                <w:t>Hegsethtrø</w:t>
              </w:r>
              <w:proofErr w:type="spellEnd"/>
              <w:r w:rsidRPr="00367230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Angvik</w:t>
              </w:r>
              <w:r>
                <w:t xml:space="preserve"> som sokneprest i Vardø sokn og fengselsprest i Vadsø med Vardø sokn og Vadsø fengsel som særskilte tjenestesteder og Varanger prosti som særskilt tjenestedistrikt, under forutsetning om ordinasjon.</w:t>
              </w:r>
            </w:p>
            <w:p w14:paraId="2833376B" w14:textId="77777777" w:rsidR="00421D0F" w:rsidRDefault="00421D0F" w:rsidP="00421D0F">
              <w:pPr>
                <w:pStyle w:val="Listeavsnitt"/>
              </w:pPr>
            </w:p>
            <w:p w14:paraId="4FE1D04C" w14:textId="30126FC9" w:rsidR="00421D0F" w:rsidRDefault="00421D0F" w:rsidP="00421D0F">
              <w:pPr>
                <w:pStyle w:val="Listeavsnitt"/>
              </w:pPr>
              <w:r>
                <w:t xml:space="preserve"> </w:t>
              </w:r>
            </w:p>
            <w:p w14:paraId="2500D7F1" w14:textId="77777777" w:rsidR="00421D0F" w:rsidRDefault="00421D0F" w:rsidP="00421D0F">
              <w:pPr>
                <w:pStyle w:val="Listeavsnitt"/>
              </w:pPr>
            </w:p>
            <w:p w14:paraId="2C68F458" w14:textId="77777777" w:rsidR="00421D0F" w:rsidRDefault="00421D0F" w:rsidP="00421D0F">
              <w:pPr>
                <w:pStyle w:val="Listeavsnitt"/>
                <w:numPr>
                  <w:ilvl w:val="0"/>
                  <w:numId w:val="13"/>
                </w:numPr>
              </w:pPr>
              <w:r>
                <w:lastRenderedPageBreak/>
                <w:t>Dersom hun ikke tar imot stillingen, tilsettes Yrjan Sunde som sokneprest i Vardø sokn og fengselsprest i Vadsø med Vardø sokn og Vadsø fengsel som særskilte tjenestesteder og Varanger prosti som særskilt tjenestedistrikt, under forutsetning om ordinasjon.</w:t>
              </w:r>
            </w:p>
            <w:p w14:paraId="5172ABDC" w14:textId="77777777" w:rsidR="00421D0F" w:rsidRDefault="00421D0F" w:rsidP="00421D0F">
              <w:pPr>
                <w:pStyle w:val="Listeavsnitt"/>
              </w:pPr>
            </w:p>
            <w:p w14:paraId="3737F33C" w14:textId="0650C53C" w:rsidR="00421D0F" w:rsidRDefault="00421D0F" w:rsidP="00421D0F">
              <w:pPr>
                <w:pStyle w:val="Listeavsnitt"/>
              </w:pPr>
              <w:r>
                <w:t xml:space="preserve"> </w:t>
              </w:r>
            </w:p>
            <w:p w14:paraId="787B163E" w14:textId="77777777" w:rsidR="00421D0F" w:rsidRDefault="00421D0F" w:rsidP="00421D0F">
              <w:pPr>
                <w:pStyle w:val="Listeavsnitt"/>
              </w:pPr>
            </w:p>
            <w:p w14:paraId="25113360" w14:textId="77777777" w:rsidR="00421D0F" w:rsidRDefault="00421D0F" w:rsidP="00421D0F">
              <w:pPr>
                <w:pStyle w:val="Listeavsnitt"/>
                <w:numPr>
                  <w:ilvl w:val="0"/>
                  <w:numId w:val="13"/>
                </w:numPr>
              </w:pPr>
              <w:r>
                <w:t xml:space="preserve">Dersom ingen av søkerne ikke tar imot stillingen, lyses den ledig på </w:t>
              </w:r>
              <w:proofErr w:type="spellStart"/>
              <w:r>
                <w:t>nyttn</w:t>
              </w:r>
              <w:proofErr w:type="spellEnd"/>
            </w:p>
            <w:p w14:paraId="1FEC9E41" w14:textId="77777777" w:rsidR="00421D0F" w:rsidRDefault="00421D0F" w:rsidP="00421D0F">
              <w:pPr>
                <w:pStyle w:val="Listeavsnitt"/>
              </w:pPr>
            </w:p>
            <w:p w14:paraId="537FD5D0" w14:textId="3D39BC2B" w:rsidR="00421D0F" w:rsidRDefault="00421D0F" w:rsidP="00421D0F">
              <w:pPr>
                <w:pStyle w:val="Listeavsnitt"/>
              </w:pPr>
              <w:r>
                <w:t xml:space="preserve"> </w:t>
              </w:r>
            </w:p>
            <w:p w14:paraId="6A3A8139" w14:textId="77777777" w:rsidR="00421D0F" w:rsidRDefault="00421D0F" w:rsidP="00421D0F">
              <w:pPr>
                <w:pStyle w:val="Listeavsnitt"/>
              </w:pPr>
            </w:p>
            <w:p w14:paraId="099DAE4B" w14:textId="0EF1E1AE" w:rsidR="00C060D5" w:rsidRDefault="0002276A" w:rsidP="00C060D5"/>
          </w:sdtContent>
        </w:sdt>
        <w:p w14:paraId="05EA1BBE" w14:textId="73915AA2" w:rsidR="00C060D5" w:rsidRDefault="0002276A" w:rsidP="00C060D5"/>
      </w:sdtContent>
    </w:sdt>
    <w:p w14:paraId="258D9BD3" w14:textId="26F9A8F4" w:rsidR="00C060D5" w:rsidRDefault="00C060D5" w:rsidP="00C060D5"/>
    <w:p w14:paraId="52D363F1" w14:textId="2C02CA61" w:rsidR="00C060D5" w:rsidRDefault="00C060D5" w:rsidP="00C060D5"/>
    <w:p w14:paraId="021AC18F" w14:textId="262E101F" w:rsidR="00C060D5" w:rsidRDefault="00C060D5" w:rsidP="00C060D5"/>
    <w:p w14:paraId="0444C97E" w14:textId="77777777" w:rsidR="00F07A12" w:rsidRDefault="00F07A12" w:rsidP="00C060D5"/>
    <w:p w14:paraId="5DF2AC15" w14:textId="77777777" w:rsidR="00F07A12" w:rsidRDefault="00F07A12" w:rsidP="00C060D5"/>
    <w:p w14:paraId="502D3DF1" w14:textId="1FFA8985" w:rsidR="00C060D5" w:rsidRDefault="00C060D5" w:rsidP="00C060D5"/>
    <w:p w14:paraId="697A7E2B" w14:textId="1FDD9587" w:rsidR="00C060D5" w:rsidRDefault="00C060D5" w:rsidP="00C060D5">
      <w:pPr>
        <w:pBdr>
          <w:bottom w:val="single" w:sz="4" w:space="1" w:color="auto"/>
        </w:pBdr>
      </w:pPr>
    </w:p>
    <w:p w14:paraId="12BE0DA6" w14:textId="0CDB30F9" w:rsidR="00C060D5" w:rsidRDefault="00C060D5" w:rsidP="00C060D5"/>
    <w:p w14:paraId="4FF2708F" w14:textId="4B4B1D47" w:rsidR="00C060D5" w:rsidRDefault="00C060D5" w:rsidP="00C060D5">
      <w:pPr>
        <w:pStyle w:val="MUCaseTitle2"/>
      </w:pPr>
      <w:bookmarkStart w:id="12" w:name="CaseRef396249"/>
      <w:bookmarkEnd w:id="12"/>
      <w:r>
        <w:t>06/19 Tilsetting - kapellan 2 Alta</w:t>
      </w:r>
    </w:p>
    <w:p w14:paraId="6275461E" w14:textId="01568347" w:rsidR="00C060D5" w:rsidRDefault="00C060D5" w:rsidP="00C060D5"/>
    <w:sdt>
      <w:sdtPr>
        <w:rPr>
          <w:b w:val="0"/>
          <w:u w:val="none"/>
        </w:rPr>
        <w:alias w:val="Vedtak for sak 06/19"/>
        <w:tag w:val="HandlingID396249;CaseID213780"/>
        <w:id w:val="1613620299"/>
        <w:placeholder>
          <w:docPart w:val="DefaultPlaceholder_1081868574"/>
        </w:placeholder>
      </w:sdtPr>
      <w:sdtContent>
        <w:p w14:paraId="3BEE9802" w14:textId="2A4EE580" w:rsidR="00C060D5" w:rsidRDefault="00C060D5" w:rsidP="003F03EB">
          <w:pPr>
            <w:pStyle w:val="MUCaseTitle3"/>
          </w:pPr>
        </w:p>
        <w:p w14:paraId="350D71BC" w14:textId="77777777" w:rsidR="00DD0B95" w:rsidRDefault="00DD0B95" w:rsidP="00C060D5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872603105"/>
            <w:lock w:val="sdtLocked"/>
            <w:placeholder>
              <w:docPart w:val="DefaultPlaceholder_1081868574"/>
            </w:placeholder>
          </w:sdtPr>
          <w:sdtContent>
            <w:p w14:paraId="2FAC616D" w14:textId="77777777" w:rsidR="00C060D5" w:rsidRDefault="00C060D5" w:rsidP="00C060D5">
              <w:pPr>
                <w:pStyle w:val="MUCaseTitle3"/>
              </w:pPr>
              <w:r>
                <w:t xml:space="preserve">Vedtak </w:t>
              </w:r>
            </w:p>
            <w:p w14:paraId="674ADA01" w14:textId="77777777" w:rsidR="00C060D5" w:rsidRDefault="00C060D5" w:rsidP="00C060D5"/>
            <w:p w14:paraId="0FFD2680" w14:textId="77777777" w:rsidR="00DD0B95" w:rsidRDefault="00DD0B95" w:rsidP="00DD0B95">
              <w:pPr>
                <w:pStyle w:val="Listeavsnitt"/>
                <w:numPr>
                  <w:ilvl w:val="0"/>
                  <w:numId w:val="14"/>
                </w:numPr>
              </w:pPr>
              <w:r>
                <w:t>Nord-Hålogaland bispedømmeråd tilsetter Torkild Enstad Hausken som kapellan 2 i Alta sokn og Talvik sokn med Alta sokn og Talvik sokn som særskilte tjenestesteder og Alta prosti som særskilt tjenestedistrikt under forutsetning av ordinasjon.</w:t>
              </w:r>
            </w:p>
            <w:p w14:paraId="7DBAAE06" w14:textId="77777777" w:rsidR="00DD0B95" w:rsidRDefault="00DD0B95" w:rsidP="00DD0B95">
              <w:pPr>
                <w:pStyle w:val="Listeavsnitt"/>
              </w:pPr>
            </w:p>
            <w:p w14:paraId="7DB31EDA" w14:textId="66BD5D0D" w:rsidR="00DD0B95" w:rsidRDefault="00DD0B95" w:rsidP="00DD0B95">
              <w:pPr>
                <w:pStyle w:val="Listeavsnitt"/>
              </w:pPr>
              <w:r>
                <w:t xml:space="preserve"> </w:t>
              </w:r>
            </w:p>
            <w:p w14:paraId="5BB38901" w14:textId="77777777" w:rsidR="00DD0B95" w:rsidRDefault="00DD0B95" w:rsidP="00DD0B95"/>
            <w:p w14:paraId="119BD64A" w14:textId="77777777" w:rsidR="00DD0B95" w:rsidRDefault="00DD0B95" w:rsidP="00DD0B95">
              <w:pPr>
                <w:numPr>
                  <w:ilvl w:val="0"/>
                  <w:numId w:val="14"/>
                </w:numPr>
                <w:spacing w:line="240" w:lineRule="auto"/>
              </w:pPr>
              <w:r>
                <w:t>Dersom søkeren ikke tar imot stillingen, lyses den ledig på nytt.</w:t>
              </w:r>
            </w:p>
            <w:p w14:paraId="22789014" w14:textId="77777777" w:rsidR="00DD0B95" w:rsidRDefault="00DD0B95" w:rsidP="00DD0B95">
              <w:pPr>
                <w:ind w:left="720"/>
              </w:pPr>
            </w:p>
            <w:p w14:paraId="007C4272" w14:textId="7D7D82D8" w:rsidR="00C060D5" w:rsidRDefault="00DD0B95" w:rsidP="00DD0B95">
              <w:r>
                <w:t xml:space="preserve"> </w:t>
              </w:r>
            </w:p>
          </w:sdtContent>
        </w:sdt>
        <w:p w14:paraId="6EF6F802" w14:textId="2FC721AA" w:rsidR="00C060D5" w:rsidRDefault="0002276A" w:rsidP="00C060D5"/>
      </w:sdtContent>
    </w:sdt>
    <w:p w14:paraId="01EE9E37" w14:textId="2993B1BD" w:rsidR="00C060D5" w:rsidRDefault="00C060D5" w:rsidP="00C060D5"/>
    <w:p w14:paraId="7B15B5F2" w14:textId="7262330D" w:rsidR="00C060D5" w:rsidRDefault="00C060D5" w:rsidP="00C060D5"/>
    <w:p w14:paraId="3C4D77D4" w14:textId="3449C103" w:rsidR="00C060D5" w:rsidRDefault="00C060D5" w:rsidP="00C060D5">
      <w:pPr>
        <w:pBdr>
          <w:bottom w:val="single" w:sz="4" w:space="1" w:color="auto"/>
        </w:pBdr>
      </w:pPr>
    </w:p>
    <w:p w14:paraId="0C7E5FF8" w14:textId="3AF7E1C7" w:rsidR="00C060D5" w:rsidRDefault="00C060D5" w:rsidP="00C060D5"/>
    <w:p w14:paraId="529D5B92" w14:textId="7B797C6A" w:rsidR="00C060D5" w:rsidRDefault="00C060D5" w:rsidP="00C060D5">
      <w:pPr>
        <w:pStyle w:val="MUCaseTitle2"/>
      </w:pPr>
      <w:bookmarkStart w:id="13" w:name="CaseRef396270"/>
      <w:bookmarkEnd w:id="13"/>
      <w:r>
        <w:t>07/19 Tilsetting - kapellan 3 Alta</w:t>
      </w:r>
    </w:p>
    <w:p w14:paraId="7EA6EF28" w14:textId="6531CD16" w:rsidR="00C060D5" w:rsidRDefault="00C060D5" w:rsidP="00C060D5"/>
    <w:p w14:paraId="0D803B8E" w14:textId="1FE4CB86" w:rsidR="00C060D5" w:rsidRDefault="00C060D5" w:rsidP="00C060D5"/>
    <w:p w14:paraId="27609099" w14:textId="57B8D118" w:rsidR="00C060D5" w:rsidRDefault="00C060D5" w:rsidP="00C060D5"/>
    <w:sdt>
      <w:sdtPr>
        <w:rPr>
          <w:b w:val="0"/>
          <w:u w:val="none"/>
        </w:rPr>
        <w:alias w:val="Vedtak for sak 07/19"/>
        <w:tag w:val="HandlingID396270;CaseID213781"/>
        <w:id w:val="-1951619696"/>
        <w:placeholder>
          <w:docPart w:val="DefaultPlaceholder_1081868574"/>
        </w:placeholder>
      </w:sdtPr>
      <w:sdtContent>
        <w:p w14:paraId="73BE9CFB" w14:textId="29E294B6" w:rsidR="00C060D5" w:rsidRDefault="00C060D5" w:rsidP="003F03EB">
          <w:pPr>
            <w:pStyle w:val="MUCaseTitle3"/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704217438"/>
            <w:lock w:val="sdtLocked"/>
            <w:placeholder>
              <w:docPart w:val="DefaultPlaceholder_1081868574"/>
            </w:placeholder>
          </w:sdtPr>
          <w:sdtContent>
            <w:p w14:paraId="26F9557B" w14:textId="77777777" w:rsidR="00C060D5" w:rsidRDefault="00C060D5" w:rsidP="00C060D5">
              <w:pPr>
                <w:pStyle w:val="MUCaseTitle3"/>
              </w:pPr>
              <w:r>
                <w:t xml:space="preserve">Vedtak </w:t>
              </w:r>
            </w:p>
            <w:p w14:paraId="2F831453" w14:textId="77777777" w:rsidR="00C060D5" w:rsidRDefault="00C060D5" w:rsidP="00C060D5"/>
            <w:p w14:paraId="6DA3311C" w14:textId="77777777" w:rsidR="007E5451" w:rsidRDefault="007E5451" w:rsidP="007E5451">
              <w:pPr>
                <w:pStyle w:val="Listeavsnitt"/>
                <w:numPr>
                  <w:ilvl w:val="0"/>
                  <w:numId w:val="15"/>
                </w:numPr>
              </w:pPr>
              <w:r>
                <w:t>Nord-Hålogaland bisp</w:t>
              </w:r>
              <w:r w:rsidRPr="00F37350">
                <w:rPr>
                  <w:i/>
                </w:rPr>
                <w:t xml:space="preserve">edømmeråd tilsetter </w:t>
              </w:r>
              <w:r>
                <w:rPr>
                  <w:i/>
                </w:rPr>
                <w:t xml:space="preserve">Ingri </w:t>
              </w:r>
              <w:proofErr w:type="spellStart"/>
              <w:r>
                <w:rPr>
                  <w:i/>
                </w:rPr>
                <w:t>Spilseth</w:t>
              </w:r>
              <w:proofErr w:type="spellEnd"/>
              <w:r>
                <w:rPr>
                  <w:i/>
                </w:rPr>
                <w:t xml:space="preserve"> </w:t>
              </w:r>
              <w:proofErr w:type="spellStart"/>
              <w:r>
                <w:rPr>
                  <w:i/>
                </w:rPr>
                <w:t>Hegsethtrø</w:t>
              </w:r>
              <w:proofErr w:type="spellEnd"/>
              <w:r>
                <w:rPr>
                  <w:i/>
                </w:rPr>
                <w:t xml:space="preserve"> Angvik </w:t>
              </w:r>
              <w:r>
                <w:t>som kapellan 3 i Alta sokn og Talvik sokn med Alta sokn og Talvik sokn som særskilte tjenestesteder og Alta prosti som særskilt tjenestedistrikt under forutsetning av ordinasjon.</w:t>
              </w:r>
            </w:p>
            <w:p w14:paraId="28A00273" w14:textId="1D93C462" w:rsidR="007E5451" w:rsidRDefault="007E5451" w:rsidP="007E5451">
              <w:r>
                <w:t xml:space="preserve"> </w:t>
              </w:r>
            </w:p>
            <w:p w14:paraId="1D8AB23F" w14:textId="77777777" w:rsidR="007E5451" w:rsidRDefault="007E5451" w:rsidP="007E5451"/>
            <w:p w14:paraId="6CE4E4C3" w14:textId="77777777" w:rsidR="007E5451" w:rsidRPr="00EF6EF9" w:rsidRDefault="007E5451" w:rsidP="007E5451">
              <w:pPr>
                <w:pStyle w:val="Listeavsnitt"/>
                <w:numPr>
                  <w:ilvl w:val="0"/>
                  <w:numId w:val="15"/>
                </w:numPr>
              </w:pPr>
              <w:r>
                <w:t>Dersom søkeren ikke tar imot stillingen, lyses den ledig på nytt.</w:t>
              </w:r>
            </w:p>
            <w:p w14:paraId="242910CA" w14:textId="77777777" w:rsidR="007E5451" w:rsidRDefault="007E5451" w:rsidP="007E5451"/>
            <w:p w14:paraId="5675EA47" w14:textId="1796CBDE" w:rsidR="007E5451" w:rsidRDefault="007E5451" w:rsidP="007E5451">
              <w:r>
                <w:t xml:space="preserve"> </w:t>
              </w:r>
            </w:p>
            <w:p w14:paraId="7C9B9867" w14:textId="6AD604CD" w:rsidR="00C060D5" w:rsidRDefault="0002276A" w:rsidP="00C060D5"/>
          </w:sdtContent>
        </w:sdt>
        <w:p w14:paraId="683A6DF1" w14:textId="746FE142" w:rsidR="00C060D5" w:rsidRDefault="0002276A" w:rsidP="00C060D5"/>
      </w:sdtContent>
    </w:sdt>
    <w:p w14:paraId="454488D4" w14:textId="77416464" w:rsidR="00C060D5" w:rsidRDefault="00C060D5" w:rsidP="00C060D5"/>
    <w:p w14:paraId="67BF96BB" w14:textId="7B60B1EC" w:rsidR="00C060D5" w:rsidRDefault="00C060D5" w:rsidP="00C060D5"/>
    <w:p w14:paraId="4796AFCF" w14:textId="5875AB80" w:rsidR="00C060D5" w:rsidRDefault="00C060D5" w:rsidP="00C060D5">
      <w:pPr>
        <w:pStyle w:val="MUCaseTitle2"/>
      </w:pPr>
      <w:bookmarkStart w:id="14" w:name="CaseRef396280"/>
      <w:bookmarkEnd w:id="14"/>
      <w:r>
        <w:t xml:space="preserve">08/19 </w:t>
      </w:r>
      <w:proofErr w:type="gramStart"/>
      <w:r>
        <w:t>Tilsetting  -</w:t>
      </w:r>
      <w:proofErr w:type="gramEnd"/>
      <w:r>
        <w:t xml:space="preserve"> sokneprest Loppa</w:t>
      </w:r>
    </w:p>
    <w:p w14:paraId="354135A7" w14:textId="21B40D94" w:rsidR="00C060D5" w:rsidRDefault="00C060D5" w:rsidP="00C060D5"/>
    <w:p w14:paraId="0E12C210" w14:textId="129A7516" w:rsidR="00C060D5" w:rsidRDefault="00C060D5" w:rsidP="00C060D5"/>
    <w:p w14:paraId="4A8A7D2C" w14:textId="393C8BD7" w:rsidR="00C060D5" w:rsidRDefault="00C060D5" w:rsidP="00C060D5"/>
    <w:sdt>
      <w:sdtPr>
        <w:rPr>
          <w:b w:val="0"/>
          <w:u w:val="none"/>
        </w:rPr>
        <w:alias w:val="Vedtak for sak 08/19"/>
        <w:tag w:val="HandlingID396280;CaseID213784"/>
        <w:id w:val="-804382795"/>
        <w:placeholder>
          <w:docPart w:val="DefaultPlaceholder_1081868574"/>
        </w:placeholder>
      </w:sdtPr>
      <w:sdtContent>
        <w:p w14:paraId="236E74B8" w14:textId="1B0800C9" w:rsidR="00C060D5" w:rsidRDefault="00C060D5" w:rsidP="003F03EB">
          <w:pPr>
            <w:pStyle w:val="MUCaseTitle3"/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1251578403"/>
            <w:lock w:val="sdtLocked"/>
            <w:placeholder>
              <w:docPart w:val="DefaultPlaceholder_1081868574"/>
            </w:placeholder>
          </w:sdtPr>
          <w:sdtContent>
            <w:p w14:paraId="2F25805D" w14:textId="77777777" w:rsidR="00C060D5" w:rsidRDefault="00C060D5" w:rsidP="00C060D5">
              <w:pPr>
                <w:pStyle w:val="MUCaseTitle3"/>
              </w:pPr>
              <w:r>
                <w:t xml:space="preserve">Vedtak </w:t>
              </w:r>
            </w:p>
            <w:p w14:paraId="7332F231" w14:textId="77777777" w:rsidR="00C060D5" w:rsidRDefault="00C060D5" w:rsidP="00C060D5"/>
            <w:p w14:paraId="0DC2F834" w14:textId="12566170" w:rsidR="00136696" w:rsidRPr="00CD45F7" w:rsidRDefault="00136696" w:rsidP="00136696">
              <w:pPr>
                <w:pStyle w:val="Listeavsnitt"/>
                <w:numPr>
                  <w:ilvl w:val="0"/>
                  <w:numId w:val="16"/>
                </w:numPr>
              </w:pPr>
              <w:r w:rsidRPr="00CD45F7">
                <w:t xml:space="preserve">Nord-Hålogaland bispedømmeråd tilsetter </w:t>
              </w:r>
              <w:r w:rsidRPr="00136696">
                <w:rPr>
                  <w:color w:val="262626"/>
                </w:rPr>
                <w:t xml:space="preserve">Ingri Kristin </w:t>
              </w:r>
              <w:proofErr w:type="spellStart"/>
              <w:r w:rsidRPr="00136696">
                <w:rPr>
                  <w:color w:val="262626"/>
                </w:rPr>
                <w:t>Spilseth</w:t>
              </w:r>
              <w:proofErr w:type="spellEnd"/>
              <w:r w:rsidRPr="00136696">
                <w:rPr>
                  <w:color w:val="262626"/>
                </w:rPr>
                <w:t xml:space="preserve"> </w:t>
              </w:r>
              <w:proofErr w:type="spellStart"/>
              <w:r w:rsidRPr="00136696">
                <w:rPr>
                  <w:color w:val="262626"/>
                </w:rPr>
                <w:t>Hegsethtrø</w:t>
              </w:r>
              <w:proofErr w:type="spellEnd"/>
              <w:r w:rsidRPr="00136696">
                <w:rPr>
                  <w:color w:val="262626"/>
                </w:rPr>
                <w:t xml:space="preserve"> Angvik som sokneprest i Loppa med Loppa som særskilt tjenestested og Alta prosti som særskilt tjenestedistrikt, under forutsetning om ordinasjon.</w:t>
              </w:r>
            </w:p>
            <w:p w14:paraId="0BB8A342" w14:textId="77777777" w:rsidR="00136696" w:rsidRDefault="00136696" w:rsidP="00136696"/>
            <w:p w14:paraId="455BCF94" w14:textId="77777777" w:rsidR="00136696" w:rsidRPr="00CD45F7" w:rsidRDefault="00136696" w:rsidP="00136696">
              <w:pPr>
                <w:pStyle w:val="Listeavsnitt"/>
                <w:numPr>
                  <w:ilvl w:val="0"/>
                  <w:numId w:val="16"/>
                </w:numPr>
              </w:pPr>
              <w:r>
                <w:t>Dersom hun ikke tar imot stillingen, lyses den ledig på nytt</w:t>
              </w:r>
            </w:p>
            <w:p w14:paraId="6E3727DF" w14:textId="3CADC704" w:rsidR="00136696" w:rsidRDefault="00136696" w:rsidP="00136696">
              <w:pPr>
                <w:ind w:firstLine="708"/>
              </w:pPr>
              <w:r>
                <w:t xml:space="preserve"> </w:t>
              </w:r>
            </w:p>
            <w:p w14:paraId="5F10BFB7" w14:textId="6BE60AA3" w:rsidR="00C060D5" w:rsidRDefault="0002276A" w:rsidP="00C060D5"/>
          </w:sdtContent>
        </w:sdt>
        <w:p w14:paraId="62CD8D45" w14:textId="1D12DE56" w:rsidR="00C060D5" w:rsidRDefault="0002276A" w:rsidP="00C060D5"/>
      </w:sdtContent>
    </w:sdt>
    <w:p w14:paraId="7C57D7BB" w14:textId="676EE86B" w:rsidR="00C060D5" w:rsidRDefault="00C060D5" w:rsidP="00C060D5"/>
    <w:p w14:paraId="06A09007" w14:textId="60036E69" w:rsidR="00C060D5" w:rsidRDefault="00C060D5" w:rsidP="00C060D5"/>
    <w:p w14:paraId="7EAF9DF6" w14:textId="07218120" w:rsidR="00C060D5" w:rsidRDefault="00C060D5" w:rsidP="00C060D5">
      <w:pPr>
        <w:pBdr>
          <w:bottom w:val="single" w:sz="4" w:space="1" w:color="auto"/>
        </w:pBdr>
      </w:pPr>
    </w:p>
    <w:p w14:paraId="2B634C98" w14:textId="29E0B640" w:rsidR="00C060D5" w:rsidRDefault="00C060D5" w:rsidP="00C060D5"/>
    <w:p w14:paraId="2CBC75C4" w14:textId="01287592" w:rsidR="00C060D5" w:rsidRDefault="00C060D5" w:rsidP="00C060D5">
      <w:pPr>
        <w:pStyle w:val="MUCaseTitle2"/>
      </w:pPr>
      <w:bookmarkStart w:id="15" w:name="CaseRef396294"/>
      <w:bookmarkEnd w:id="15"/>
      <w:r>
        <w:t>09/19 Tilsetting - sokneprest Nordreisa</w:t>
      </w:r>
    </w:p>
    <w:p w14:paraId="083323AE" w14:textId="2CEC822F" w:rsidR="00C060D5" w:rsidRDefault="00C060D5" w:rsidP="00C060D5"/>
    <w:p w14:paraId="1C481B8D" w14:textId="6A3E425E" w:rsidR="00C060D5" w:rsidRDefault="00C060D5" w:rsidP="00C060D5"/>
    <w:p w14:paraId="718509FB" w14:textId="2D58E9BC" w:rsidR="00C060D5" w:rsidRDefault="00C060D5" w:rsidP="00C060D5"/>
    <w:sdt>
      <w:sdtPr>
        <w:rPr>
          <w:b w:val="0"/>
          <w:u w:val="none"/>
        </w:rPr>
        <w:alias w:val="Vedtak for sak 09/19"/>
        <w:tag w:val="HandlingID396294;CaseID213785"/>
        <w:id w:val="-465205818"/>
        <w:placeholder>
          <w:docPart w:val="DefaultPlaceholder_1081868574"/>
        </w:placeholder>
      </w:sdtPr>
      <w:sdtContent>
        <w:p w14:paraId="29A9F180" w14:textId="67A5CF26" w:rsidR="00C304EA" w:rsidRDefault="00C304EA" w:rsidP="003F03EB">
          <w:pPr>
            <w:pStyle w:val="MUCaseTitle3"/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488629820"/>
            <w:lock w:val="sdtLocked"/>
            <w:placeholder>
              <w:docPart w:val="DefaultPlaceholder_1081868574"/>
            </w:placeholder>
          </w:sdtPr>
          <w:sdtContent>
            <w:p w14:paraId="4B1FF6F7" w14:textId="77777777" w:rsidR="00C060D5" w:rsidRDefault="00C060D5" w:rsidP="00C060D5">
              <w:pPr>
                <w:pStyle w:val="MUCaseTitle3"/>
              </w:pPr>
              <w:r>
                <w:t xml:space="preserve">Vedtak </w:t>
              </w:r>
            </w:p>
            <w:p w14:paraId="1193D377" w14:textId="77777777" w:rsidR="00C060D5" w:rsidRDefault="00C060D5" w:rsidP="00C060D5"/>
            <w:p w14:paraId="549373D5" w14:textId="43088E55" w:rsidR="003C207A" w:rsidRDefault="003C207A" w:rsidP="00C304EA">
              <w:pPr>
                <w:pStyle w:val="Listeavsnitt"/>
                <w:numPr>
                  <w:ilvl w:val="0"/>
                  <w:numId w:val="20"/>
                </w:numPr>
              </w:pPr>
              <w:r>
                <w:t>Nord-Hålogaland bispedømmeråd tilsetter Julie Schjøth som sokneprest i Nordreisa sokn med Nordreisa som særskilt tjenestested og Nord-Troms prosti som særskilt tjenestedistrikt.</w:t>
              </w:r>
            </w:p>
            <w:p w14:paraId="37CF9BCE" w14:textId="77777777" w:rsidR="003C207A" w:rsidRDefault="003C207A" w:rsidP="003C207A">
              <w:pPr>
                <w:pStyle w:val="Listeavsnitt"/>
              </w:pPr>
            </w:p>
            <w:p w14:paraId="3298F71E" w14:textId="77777777" w:rsidR="003C207A" w:rsidRDefault="003C207A" w:rsidP="003C207A">
              <w:pPr>
                <w:pStyle w:val="Listeavsnitt"/>
              </w:pPr>
            </w:p>
            <w:p w14:paraId="314D061A" w14:textId="77777777" w:rsidR="003C207A" w:rsidRDefault="003C207A" w:rsidP="003C207A">
              <w:pPr>
                <w:pStyle w:val="Listeavsnitt"/>
              </w:pPr>
            </w:p>
            <w:p w14:paraId="72EFE2DE" w14:textId="77777777" w:rsidR="003C207A" w:rsidRDefault="003C207A" w:rsidP="00C304EA">
              <w:pPr>
                <w:pStyle w:val="Listeavsnitt"/>
                <w:numPr>
                  <w:ilvl w:val="0"/>
                  <w:numId w:val="20"/>
                </w:numPr>
              </w:pPr>
              <w:r>
                <w:t>Dersom Julie Schjøth ikke tar imot stillingen, lyses den ledig på nytt.</w:t>
              </w:r>
            </w:p>
            <w:p w14:paraId="172939D3" w14:textId="7E189EDF" w:rsidR="00C060D5" w:rsidRDefault="0002276A" w:rsidP="00C060D5"/>
          </w:sdtContent>
        </w:sdt>
        <w:p w14:paraId="470B96FB" w14:textId="5F08C83C" w:rsidR="00C060D5" w:rsidRDefault="0002276A" w:rsidP="00C060D5"/>
      </w:sdtContent>
    </w:sdt>
    <w:p w14:paraId="37ACADE6" w14:textId="0F4CB0DB" w:rsidR="00C060D5" w:rsidRDefault="00C060D5" w:rsidP="00C060D5"/>
    <w:p w14:paraId="0C2986B9" w14:textId="42044810" w:rsidR="00C060D5" w:rsidRDefault="00C060D5" w:rsidP="00C060D5"/>
    <w:p w14:paraId="394D76DD" w14:textId="5D622977" w:rsidR="00C060D5" w:rsidRDefault="00C060D5" w:rsidP="00C060D5"/>
    <w:p w14:paraId="19DD9353" w14:textId="38077D0A" w:rsidR="00C060D5" w:rsidRDefault="00C060D5" w:rsidP="00C060D5"/>
    <w:p w14:paraId="1254B284" w14:textId="6E45E983" w:rsidR="00C060D5" w:rsidRDefault="00C060D5" w:rsidP="00C060D5">
      <w:pPr>
        <w:pBdr>
          <w:bottom w:val="single" w:sz="4" w:space="1" w:color="auto"/>
        </w:pBdr>
      </w:pPr>
    </w:p>
    <w:p w14:paraId="0B1C49F1" w14:textId="60C074C8" w:rsidR="00C060D5" w:rsidRDefault="00C060D5" w:rsidP="00C060D5"/>
    <w:p w14:paraId="524D0328" w14:textId="55093879" w:rsidR="00C060D5" w:rsidRDefault="00C060D5" w:rsidP="00C060D5">
      <w:pPr>
        <w:pStyle w:val="MUCaseTitle2"/>
      </w:pPr>
      <w:bookmarkStart w:id="16" w:name="CaseRef396329"/>
      <w:bookmarkEnd w:id="16"/>
      <w:r>
        <w:t>10/19 Tilsetting - kapellan Malangen / Balsfjord</w:t>
      </w:r>
    </w:p>
    <w:p w14:paraId="20752E51" w14:textId="2F4143EC" w:rsidR="00C060D5" w:rsidRDefault="00C060D5" w:rsidP="00C060D5"/>
    <w:p w14:paraId="75D7723F" w14:textId="0F183F2C" w:rsidR="00C060D5" w:rsidRDefault="00C060D5" w:rsidP="00C060D5"/>
    <w:sdt>
      <w:sdtPr>
        <w:rPr>
          <w:b w:val="0"/>
          <w:u w:val="none"/>
        </w:rPr>
        <w:alias w:val="Vedtak for sak 10/19"/>
        <w:tag w:val="HandlingID396329;CaseID213778"/>
        <w:id w:val="-1162075697"/>
        <w:placeholder>
          <w:docPart w:val="DefaultPlaceholder_1081868574"/>
        </w:placeholder>
      </w:sdtPr>
      <w:sdtContent>
        <w:p w14:paraId="6B17308C" w14:textId="5BD7A4E8" w:rsidR="00C060D5" w:rsidRPr="0002276A" w:rsidRDefault="00C060D5" w:rsidP="0002276A">
          <w:pPr>
            <w:pStyle w:val="MUCaseTitle3"/>
            <w:rPr>
              <w:rFonts w:eastAsiaTheme="minorEastAsia" w:cs="Arial"/>
              <w:szCs w:val="22"/>
            </w:rPr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1397166256"/>
            <w:lock w:val="sdtLocked"/>
            <w:placeholder>
              <w:docPart w:val="DefaultPlaceholder_1081868574"/>
            </w:placeholder>
          </w:sdtPr>
          <w:sdtContent>
            <w:p w14:paraId="4ABA319D" w14:textId="77777777" w:rsidR="00C060D5" w:rsidRDefault="00C060D5" w:rsidP="00C060D5">
              <w:pPr>
                <w:pStyle w:val="MUCaseTitle3"/>
              </w:pPr>
              <w:r>
                <w:t xml:space="preserve">Vedtak </w:t>
              </w:r>
            </w:p>
            <w:p w14:paraId="5A082781" w14:textId="77777777" w:rsidR="00CB5F62" w:rsidRDefault="00CB5F62" w:rsidP="00CB5F62">
              <w:pPr>
                <w:ind w:left="360"/>
              </w:pPr>
            </w:p>
            <w:p w14:paraId="173D7F17" w14:textId="2000F279" w:rsidR="00CB5F62" w:rsidRDefault="00CB5F62" w:rsidP="00CB5F62">
              <w:pPr>
                <w:pStyle w:val="Listeavsnitt"/>
                <w:numPr>
                  <w:ilvl w:val="0"/>
                  <w:numId w:val="22"/>
                </w:numPr>
              </w:pPr>
              <w:r>
                <w:t>Nord-Hålogaland bispedømmeråd tilsetter Ellisiv Yttervik som kapellan i Balsfjord og Malangen sokn med Balsfjord og Malangen sokn som særskilt tjenestested og Indre Troms prosti som særskilt tjenestedistrikt.</w:t>
              </w:r>
            </w:p>
            <w:p w14:paraId="2D4151E6" w14:textId="77777777" w:rsidR="00CB5F62" w:rsidRDefault="00CB5F62" w:rsidP="00CB5F62"/>
            <w:p w14:paraId="3DEFB567" w14:textId="639B7D31" w:rsidR="00CB5F62" w:rsidRDefault="00CB5F62" w:rsidP="00CB5F62">
              <w:pPr>
                <w:pStyle w:val="Listeavsnitt"/>
                <w:numPr>
                  <w:ilvl w:val="0"/>
                  <w:numId w:val="22"/>
                </w:numPr>
              </w:pPr>
              <w:r>
                <w:t>Dersom hun ikke tar imot stillingen, lyses den ledig på nytt.</w:t>
              </w:r>
            </w:p>
            <w:p w14:paraId="6AB46D1A" w14:textId="77777777" w:rsidR="00C060D5" w:rsidRDefault="00C060D5" w:rsidP="00C060D5"/>
            <w:p w14:paraId="36204402" w14:textId="148B7306" w:rsidR="00C060D5" w:rsidRDefault="0002276A" w:rsidP="00C060D5"/>
          </w:sdtContent>
        </w:sdt>
      </w:sdtContent>
    </w:sdt>
    <w:p w14:paraId="34356F37" w14:textId="1DE35A09" w:rsidR="00C060D5" w:rsidRDefault="00C060D5" w:rsidP="00C060D5"/>
    <w:p w14:paraId="3601DA65" w14:textId="693EA382" w:rsidR="00C060D5" w:rsidRDefault="00C060D5" w:rsidP="00C060D5">
      <w:pPr>
        <w:pBdr>
          <w:bottom w:val="single" w:sz="4" w:space="1" w:color="auto"/>
        </w:pBdr>
      </w:pPr>
    </w:p>
    <w:p w14:paraId="2313AAF0" w14:textId="1780D045" w:rsidR="00C060D5" w:rsidRDefault="00C060D5" w:rsidP="00C060D5"/>
    <w:p w14:paraId="43C29A8B" w14:textId="2162493D" w:rsidR="00C060D5" w:rsidRDefault="00C060D5" w:rsidP="00C060D5">
      <w:pPr>
        <w:pStyle w:val="MUCaseTitle2"/>
      </w:pPr>
      <w:bookmarkStart w:id="17" w:name="CaseRef396356"/>
      <w:bookmarkEnd w:id="17"/>
      <w:r>
        <w:t>11/19 Tilsetting - sokneprest Ullsfjord</w:t>
      </w:r>
    </w:p>
    <w:p w14:paraId="5C447977" w14:textId="468C21FB" w:rsidR="00C060D5" w:rsidRDefault="00C060D5" w:rsidP="00C060D5"/>
    <w:p w14:paraId="090064AA" w14:textId="62C27B5C" w:rsidR="00C060D5" w:rsidRDefault="00C060D5" w:rsidP="00C060D5"/>
    <w:sdt>
      <w:sdtPr>
        <w:rPr>
          <w:b w:val="0"/>
          <w:u w:val="none"/>
        </w:rPr>
        <w:alias w:val="Vedtak for sak 11/19"/>
        <w:tag w:val="HandlingID396356;CaseID213783"/>
        <w:id w:val="2144621785"/>
        <w:placeholder>
          <w:docPart w:val="DefaultPlaceholder_1081868574"/>
        </w:placeholder>
      </w:sdtPr>
      <w:sdtContent>
        <w:p w14:paraId="2B26E3A5" w14:textId="75DBC120" w:rsidR="00CB5F62" w:rsidRDefault="00CB5F62" w:rsidP="0002276A">
          <w:pPr>
            <w:pStyle w:val="MUCaseTitle3"/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2032566685"/>
            <w:lock w:val="sdtLocked"/>
            <w:placeholder>
              <w:docPart w:val="DefaultPlaceholder_1081868574"/>
            </w:placeholder>
          </w:sdtPr>
          <w:sdtContent>
            <w:p w14:paraId="2F6EF5E2" w14:textId="77777777" w:rsidR="00C060D5" w:rsidRDefault="00C060D5" w:rsidP="00C060D5">
              <w:pPr>
                <w:pStyle w:val="MUCaseTitle3"/>
              </w:pPr>
              <w:r>
                <w:t xml:space="preserve">Vedtak </w:t>
              </w:r>
            </w:p>
            <w:p w14:paraId="4E1C48D3" w14:textId="77777777" w:rsidR="00C060D5" w:rsidRDefault="00C060D5" w:rsidP="00C060D5"/>
            <w:p w14:paraId="1AF7BF6D" w14:textId="6766FE82" w:rsidR="00CB5F62" w:rsidRDefault="00CB5F62" w:rsidP="00CB5F62">
              <w:pPr>
                <w:pStyle w:val="Listeavsnitt"/>
                <w:numPr>
                  <w:ilvl w:val="0"/>
                  <w:numId w:val="23"/>
                </w:numPr>
              </w:pPr>
              <w:r>
                <w:t xml:space="preserve">Nord-Hålogaland bispedømmeråd tilsetter Britt Aanes </w:t>
              </w:r>
              <w:proofErr w:type="spellStart"/>
              <w:r>
                <w:t>Ekhougen</w:t>
              </w:r>
              <w:proofErr w:type="spellEnd"/>
              <w:r>
                <w:t xml:space="preserve"> som sokneprest i Ullsfjord sokn med Ullsfjord sokn, Tromsøysund sokn og Kroken sokn som særskilte tjenestesteder og Tromsø </w:t>
              </w:r>
              <w:proofErr w:type="spellStart"/>
              <w:r>
                <w:t>domprosti</w:t>
              </w:r>
              <w:proofErr w:type="spellEnd"/>
              <w:r>
                <w:t xml:space="preserve"> som særskilt tjenestedistrikt.</w:t>
              </w:r>
            </w:p>
            <w:p w14:paraId="2D7789F9" w14:textId="77777777" w:rsidR="00CB5F62" w:rsidRDefault="00CB5F62" w:rsidP="00CB5F62">
              <w:pPr>
                <w:pStyle w:val="Listeavsnitt"/>
              </w:pPr>
            </w:p>
            <w:p w14:paraId="5DF4D2F9" w14:textId="77777777" w:rsidR="00CB5F62" w:rsidRDefault="00CB5F62" w:rsidP="00CB5F62">
              <w:pPr>
                <w:pStyle w:val="Listeavsnitt"/>
              </w:pPr>
            </w:p>
            <w:p w14:paraId="144E792B" w14:textId="77777777" w:rsidR="00CB5F62" w:rsidRDefault="00CB5F62" w:rsidP="00CB5F62">
              <w:pPr>
                <w:pStyle w:val="Listeavsnitt"/>
                <w:numPr>
                  <w:ilvl w:val="0"/>
                  <w:numId w:val="23"/>
                </w:numPr>
              </w:pPr>
              <w:r>
                <w:t xml:space="preserve">Dersom hun ikke tar imot stillingen, tilsettes Svenn A. Nielsen som sokneprest i Ullsfjord sokn med Ullsfjord sokn, Tromsøysund sokn og Kroken sokn som særskilte tjenestesteder og Tromsø </w:t>
              </w:r>
              <w:proofErr w:type="spellStart"/>
              <w:r>
                <w:t>domprosti</w:t>
              </w:r>
              <w:proofErr w:type="spellEnd"/>
              <w:r>
                <w:t xml:space="preserve"> som særskilt tjenestedistrikt.</w:t>
              </w:r>
            </w:p>
            <w:p w14:paraId="73DEDB70" w14:textId="71C7E018" w:rsidR="00CB5F62" w:rsidRDefault="00CB5F62" w:rsidP="00CB5F62">
              <w:pPr>
                <w:pStyle w:val="Listeavsnitt"/>
              </w:pPr>
              <w:r>
                <w:t xml:space="preserve"> </w:t>
              </w:r>
            </w:p>
            <w:p w14:paraId="47953E44" w14:textId="77777777" w:rsidR="00CB5F62" w:rsidRDefault="00CB5F62" w:rsidP="00CB5F62"/>
            <w:p w14:paraId="438283CE" w14:textId="77777777" w:rsidR="00CB5F62" w:rsidRDefault="00CB5F62" w:rsidP="00CB5F62">
              <w:pPr>
                <w:pStyle w:val="Listeavsnitt"/>
                <w:numPr>
                  <w:ilvl w:val="0"/>
                  <w:numId w:val="23"/>
                </w:numPr>
              </w:pPr>
              <w:r>
                <w:t>Dersom ingen av søkerne tar imot stillingen, lyses den ledig på nytt.</w:t>
              </w:r>
            </w:p>
            <w:p w14:paraId="2C79E382" w14:textId="403F0E81" w:rsidR="00C060D5" w:rsidRDefault="0002276A" w:rsidP="00C060D5"/>
          </w:sdtContent>
        </w:sdt>
        <w:p w14:paraId="5A0370C1" w14:textId="0A8CEAEE" w:rsidR="00C060D5" w:rsidRDefault="0002276A" w:rsidP="00C060D5"/>
      </w:sdtContent>
    </w:sdt>
    <w:p w14:paraId="59892D7D" w14:textId="18B5718C" w:rsidR="00C060D5" w:rsidRDefault="00C060D5" w:rsidP="00C060D5"/>
    <w:p w14:paraId="03D1BD70" w14:textId="24704A66" w:rsidR="00C060D5" w:rsidRDefault="00C060D5" w:rsidP="00C060D5"/>
    <w:p w14:paraId="02E2FFCD" w14:textId="233589CF" w:rsidR="00C060D5" w:rsidRDefault="00C060D5" w:rsidP="00C060D5"/>
    <w:p w14:paraId="57F497D3" w14:textId="08D0612F" w:rsidR="00C060D5" w:rsidRDefault="00C060D5" w:rsidP="00C060D5"/>
    <w:p w14:paraId="3D2CF5B5" w14:textId="07DEEDFA" w:rsidR="00C060D5" w:rsidRDefault="00C060D5" w:rsidP="00C060D5">
      <w:pPr>
        <w:pBdr>
          <w:bottom w:val="single" w:sz="4" w:space="1" w:color="auto"/>
        </w:pBdr>
      </w:pPr>
    </w:p>
    <w:p w14:paraId="0E5C4459" w14:textId="382E2068" w:rsidR="00C060D5" w:rsidRDefault="00C060D5" w:rsidP="00C060D5"/>
    <w:p w14:paraId="5C9E1337" w14:textId="4E455735" w:rsidR="00C060D5" w:rsidRDefault="00C060D5" w:rsidP="00C060D5">
      <w:pPr>
        <w:pStyle w:val="MUCaseTitle2"/>
      </w:pPr>
      <w:bookmarkStart w:id="18" w:name="CaseRef396395"/>
      <w:bookmarkEnd w:id="18"/>
      <w:r>
        <w:t>12/19 Tilsetting - kapellan Kroken</w:t>
      </w:r>
    </w:p>
    <w:p w14:paraId="7594FBE4" w14:textId="497D796B" w:rsidR="00C060D5" w:rsidRDefault="00C060D5" w:rsidP="00C060D5"/>
    <w:p w14:paraId="6DA7EA24" w14:textId="034CD5DE" w:rsidR="00C060D5" w:rsidRDefault="00C060D5" w:rsidP="00C060D5"/>
    <w:sdt>
      <w:sdtPr>
        <w:rPr>
          <w:b w:val="0"/>
          <w:u w:val="none"/>
        </w:rPr>
        <w:alias w:val="Vedtak for sak 12/19"/>
        <w:tag w:val="HandlingID396395;CaseID213779"/>
        <w:id w:val="-335846723"/>
        <w:placeholder>
          <w:docPart w:val="DefaultPlaceholder_1081868574"/>
        </w:placeholder>
      </w:sdtPr>
      <w:sdtContent>
        <w:p w14:paraId="6D9A1306" w14:textId="0808E105" w:rsidR="00C060D5" w:rsidRPr="0002276A" w:rsidRDefault="00C060D5" w:rsidP="0002276A">
          <w:pPr>
            <w:pStyle w:val="MUCaseTitle3"/>
            <w:rPr>
              <w:rFonts w:eastAsiaTheme="minorEastAsia" w:cs="Arial"/>
              <w:szCs w:val="22"/>
            </w:rPr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130523992"/>
            <w:lock w:val="sdtLocked"/>
            <w:placeholder>
              <w:docPart w:val="DefaultPlaceholder_1081868574"/>
            </w:placeholder>
          </w:sdtPr>
          <w:sdtContent>
            <w:p w14:paraId="2927A6EB" w14:textId="77777777" w:rsidR="00C060D5" w:rsidRDefault="00C060D5" w:rsidP="00C060D5">
              <w:pPr>
                <w:pStyle w:val="MUCaseTitle3"/>
              </w:pPr>
              <w:r>
                <w:t xml:space="preserve">Vedtak </w:t>
              </w:r>
            </w:p>
            <w:p w14:paraId="422B5EB9" w14:textId="77777777" w:rsidR="00C060D5" w:rsidRDefault="00C060D5" w:rsidP="00C060D5"/>
            <w:p w14:paraId="45891A61" w14:textId="77777777" w:rsidR="00671C1F" w:rsidRDefault="00671C1F" w:rsidP="00671C1F"/>
            <w:p w14:paraId="3CDF62AD" w14:textId="5D915082" w:rsidR="00671C1F" w:rsidRDefault="00671C1F" w:rsidP="00671C1F">
              <w:pPr>
                <w:pStyle w:val="Listeavsnitt"/>
                <w:numPr>
                  <w:ilvl w:val="0"/>
                  <w:numId w:val="28"/>
                </w:numPr>
              </w:pPr>
              <w:r>
                <w:t xml:space="preserve">Nord-Hålogaland bispedømmeråd tilsetter Marte Aasen som kapellan i Kroken sokn med Kroken sokn, Ullsfjord sokn, og Tromsøysund sokn som særskilte tjenestesteder og Tromsø </w:t>
              </w:r>
              <w:proofErr w:type="spellStart"/>
              <w:r>
                <w:t>domprosti</w:t>
              </w:r>
              <w:proofErr w:type="spellEnd"/>
              <w:r>
                <w:t xml:space="preserve"> som særskilt tjenestedistrikt under forutsetning av ordinasjon</w:t>
              </w:r>
            </w:p>
            <w:p w14:paraId="60D96CAC" w14:textId="77777777" w:rsidR="00671C1F" w:rsidRDefault="00671C1F" w:rsidP="00671C1F">
              <w:pPr>
                <w:pStyle w:val="Listeavsnitt"/>
              </w:pPr>
            </w:p>
            <w:p w14:paraId="102AFCEC" w14:textId="60C5416B" w:rsidR="00671C1F" w:rsidRDefault="00671C1F" w:rsidP="00671C1F">
              <w:pPr>
                <w:pStyle w:val="Listeavsnitt"/>
                <w:numPr>
                  <w:ilvl w:val="0"/>
                  <w:numId w:val="28"/>
                </w:numPr>
              </w:pPr>
              <w:r>
                <w:t xml:space="preserve">Dersom hun ikke tar imot stillingen, tilsettes Julie Schjøth som kapellan i Kroken son med Kroken sokn, Ullsfjord sokn, og Tromsøysund sokn som særskilte tjenestesteder og Tromsø </w:t>
              </w:r>
              <w:proofErr w:type="spellStart"/>
              <w:r>
                <w:t>domprosti</w:t>
              </w:r>
              <w:proofErr w:type="spellEnd"/>
              <w:r>
                <w:t xml:space="preserve"> som særskilt tjenestedistrikt.</w:t>
              </w:r>
            </w:p>
            <w:p w14:paraId="0EB7BF7C" w14:textId="77777777" w:rsidR="00671C1F" w:rsidRDefault="00671C1F" w:rsidP="00671C1F">
              <w:pPr>
                <w:pStyle w:val="Listeavsnitt"/>
              </w:pPr>
            </w:p>
            <w:p w14:paraId="512588F9" w14:textId="39EF55B0" w:rsidR="00671C1F" w:rsidRDefault="00671C1F" w:rsidP="00671C1F">
              <w:pPr>
                <w:pStyle w:val="Listeavsnitt"/>
                <w:numPr>
                  <w:ilvl w:val="0"/>
                  <w:numId w:val="28"/>
                </w:numPr>
              </w:pPr>
              <w:r>
                <w:t xml:space="preserve">Dersom hun ikke tar imot stillingen, tilsettes Ellisiv Yttervik som kapellan i Kroken sokn med Kroken sokn, Ullsfjord sokn, og Tromsøysund sokn som særskilte tjenestesteder og Tromsø </w:t>
              </w:r>
              <w:proofErr w:type="spellStart"/>
              <w:r>
                <w:t>domprosti</w:t>
              </w:r>
              <w:proofErr w:type="spellEnd"/>
              <w:r>
                <w:t xml:space="preserve"> som særskilt tjenestedistrikt.</w:t>
              </w:r>
            </w:p>
            <w:p w14:paraId="28049226" w14:textId="77777777" w:rsidR="00671C1F" w:rsidRDefault="00671C1F" w:rsidP="00671C1F">
              <w:pPr>
                <w:pStyle w:val="Listeavsnitt"/>
                <w:ind w:left="1080"/>
              </w:pPr>
            </w:p>
            <w:p w14:paraId="52677F8A" w14:textId="77777777" w:rsidR="00671C1F" w:rsidRDefault="00671C1F" w:rsidP="00671C1F">
              <w:pPr>
                <w:pStyle w:val="Listeavsnitt"/>
                <w:numPr>
                  <w:ilvl w:val="0"/>
                  <w:numId w:val="28"/>
                </w:numPr>
              </w:pPr>
              <w:r>
                <w:t>Dersom ingen av søkerne ikke tar imot stillingen, lyses den ledig på nytt.</w:t>
              </w:r>
            </w:p>
            <w:p w14:paraId="7663A75A" w14:textId="53AD8099" w:rsidR="00C060D5" w:rsidRDefault="0002276A" w:rsidP="00C060D5"/>
          </w:sdtContent>
        </w:sdt>
        <w:p w14:paraId="35B5614B" w14:textId="57AD274D" w:rsidR="00C060D5" w:rsidRDefault="0002276A" w:rsidP="00C060D5"/>
      </w:sdtContent>
    </w:sdt>
    <w:p w14:paraId="7D6631D3" w14:textId="39B339D4" w:rsidR="00C060D5" w:rsidRDefault="00C060D5" w:rsidP="00C060D5"/>
    <w:p w14:paraId="2BBE5F78" w14:textId="25BE88BD" w:rsidR="00C060D5" w:rsidRDefault="00C060D5" w:rsidP="00C060D5"/>
    <w:p w14:paraId="19907854" w14:textId="7DAEC636" w:rsidR="00C060D5" w:rsidRDefault="00C060D5" w:rsidP="00C060D5"/>
    <w:p w14:paraId="34F70CF0" w14:textId="601E5B98" w:rsidR="00C060D5" w:rsidRDefault="00C060D5" w:rsidP="00C060D5"/>
    <w:p w14:paraId="28C98E70" w14:textId="77777777" w:rsidR="0002276A" w:rsidRDefault="0002276A" w:rsidP="00C060D5"/>
    <w:p w14:paraId="576A33E1" w14:textId="77777777" w:rsidR="0002276A" w:rsidRDefault="0002276A" w:rsidP="00C060D5"/>
    <w:p w14:paraId="07ACBF7F" w14:textId="7AB69224" w:rsidR="00C060D5" w:rsidRDefault="00C060D5" w:rsidP="00C060D5">
      <w:pPr>
        <w:pBdr>
          <w:bottom w:val="single" w:sz="4" w:space="1" w:color="auto"/>
        </w:pBdr>
      </w:pPr>
    </w:p>
    <w:p w14:paraId="491162C4" w14:textId="54567D1C" w:rsidR="00C060D5" w:rsidRDefault="00C060D5" w:rsidP="00C060D5"/>
    <w:p w14:paraId="150A7F21" w14:textId="17BB5113" w:rsidR="00C060D5" w:rsidRDefault="00C060D5" w:rsidP="00C060D5">
      <w:pPr>
        <w:pStyle w:val="MUCaseTitle2"/>
      </w:pPr>
      <w:bookmarkStart w:id="19" w:name="CaseRef396418"/>
      <w:bookmarkEnd w:id="19"/>
      <w:r>
        <w:lastRenderedPageBreak/>
        <w:t>13/19 Tilsetting - prostiprest Tromsø</w:t>
      </w:r>
    </w:p>
    <w:p w14:paraId="0822031F" w14:textId="1BDE7F1A" w:rsidR="00C060D5" w:rsidRDefault="00C060D5" w:rsidP="00C060D5"/>
    <w:p w14:paraId="1BD888D2" w14:textId="25E684CD" w:rsidR="00C060D5" w:rsidRDefault="00C060D5" w:rsidP="00C060D5"/>
    <w:p w14:paraId="1781783A" w14:textId="05226D9A" w:rsidR="00C060D5" w:rsidRDefault="00C060D5" w:rsidP="00C060D5"/>
    <w:sdt>
      <w:sdtPr>
        <w:rPr>
          <w:b w:val="0"/>
          <w:u w:val="none"/>
        </w:rPr>
        <w:alias w:val="Vedtak for sak 13/19"/>
        <w:tag w:val="HandlingID396418;CaseID213776"/>
        <w:id w:val="232976829"/>
        <w:placeholder>
          <w:docPart w:val="DefaultPlaceholder_1081868574"/>
        </w:placeholder>
      </w:sdtPr>
      <w:sdtContent>
        <w:p w14:paraId="07500889" w14:textId="2C2CEC69" w:rsidR="009C5925" w:rsidRDefault="009C5925" w:rsidP="0002276A">
          <w:pPr>
            <w:pStyle w:val="MUCaseTitle3"/>
          </w:pPr>
        </w:p>
        <w:p w14:paraId="2460731F" w14:textId="77777777" w:rsidR="00C060D5" w:rsidRDefault="00C060D5" w:rsidP="00C060D5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501472890"/>
            <w:lock w:val="sdtLocked"/>
            <w:placeholder>
              <w:docPart w:val="DefaultPlaceholder_1081868574"/>
            </w:placeholder>
          </w:sdtPr>
          <w:sdtContent>
            <w:p w14:paraId="150CF480" w14:textId="77777777" w:rsidR="00C060D5" w:rsidRDefault="00C060D5" w:rsidP="00C060D5">
              <w:pPr>
                <w:pStyle w:val="MUCaseTitle3"/>
              </w:pPr>
              <w:r>
                <w:t xml:space="preserve">Vedtak </w:t>
              </w:r>
            </w:p>
            <w:p w14:paraId="51E5E3D8" w14:textId="77777777" w:rsidR="00C060D5" w:rsidRDefault="00C060D5" w:rsidP="00C060D5"/>
            <w:p w14:paraId="711515AB" w14:textId="69424564" w:rsidR="009C5925" w:rsidRDefault="009C5925" w:rsidP="009C5925">
              <w:pPr>
                <w:pStyle w:val="Listeavsnitt"/>
                <w:numPr>
                  <w:ilvl w:val="0"/>
                  <w:numId w:val="30"/>
                </w:numPr>
              </w:pPr>
              <w:r>
                <w:t xml:space="preserve">Nord-Hålogaland bispedømmeråd tilsetter Jill Kjølaas Sæterbø som prostiprest i Tromsø </w:t>
              </w:r>
              <w:proofErr w:type="spellStart"/>
              <w:r>
                <w:t>domprosti</w:t>
              </w:r>
              <w:proofErr w:type="spellEnd"/>
              <w:r>
                <w:t>.</w:t>
              </w:r>
            </w:p>
            <w:p w14:paraId="50ED3901" w14:textId="77777777" w:rsidR="009C5925" w:rsidRDefault="009C5925" w:rsidP="009C5925"/>
            <w:p w14:paraId="37B0CD2E" w14:textId="77777777" w:rsidR="009C5925" w:rsidRDefault="009C5925" w:rsidP="009C5925">
              <w:pPr>
                <w:pStyle w:val="Listeavsnitt"/>
                <w:numPr>
                  <w:ilvl w:val="0"/>
                  <w:numId w:val="30"/>
                </w:numPr>
              </w:pPr>
              <w:r>
                <w:t>Dersom hun ikke tar imot stillingen, lyses den ledig på nytt.</w:t>
              </w:r>
            </w:p>
            <w:p w14:paraId="1674D855" w14:textId="4ADB15F3" w:rsidR="00C060D5" w:rsidRDefault="0002276A" w:rsidP="00C060D5"/>
          </w:sdtContent>
        </w:sdt>
        <w:p w14:paraId="14D35782" w14:textId="527638A8" w:rsidR="00C060D5" w:rsidRDefault="0002276A" w:rsidP="00C060D5"/>
      </w:sdtContent>
    </w:sdt>
    <w:p w14:paraId="39A4058D" w14:textId="0E3903DA" w:rsidR="00C060D5" w:rsidRDefault="00C060D5" w:rsidP="00C060D5"/>
    <w:p w14:paraId="3C558050" w14:textId="7AE27904" w:rsidR="00C060D5" w:rsidRDefault="00C060D5" w:rsidP="00C060D5"/>
    <w:p w14:paraId="5D499972" w14:textId="16EF887A" w:rsidR="00C060D5" w:rsidRDefault="00C060D5" w:rsidP="00C060D5"/>
    <w:p w14:paraId="7E53728E" w14:textId="5E98784E" w:rsidR="00C060D5" w:rsidRDefault="00C060D5" w:rsidP="00C060D5"/>
    <w:p w14:paraId="1A4C3343" w14:textId="4261C77E" w:rsidR="00C060D5" w:rsidRDefault="00C060D5" w:rsidP="00C060D5">
      <w:pPr>
        <w:pBdr>
          <w:bottom w:val="single" w:sz="4" w:space="1" w:color="auto"/>
        </w:pBdr>
      </w:pPr>
    </w:p>
    <w:p w14:paraId="3C2EFCF3" w14:textId="1366035D" w:rsidR="00C060D5" w:rsidRDefault="00C060D5" w:rsidP="00C060D5"/>
    <w:p w14:paraId="4B9BBF5B" w14:textId="20D0E6AE" w:rsidR="00C060D5" w:rsidRDefault="00C060D5" w:rsidP="00C060D5">
      <w:pPr>
        <w:pStyle w:val="MUCaseTitle2"/>
      </w:pPr>
      <w:bookmarkStart w:id="20" w:name="CaseRef395829"/>
      <w:bookmarkEnd w:id="20"/>
      <w:r>
        <w:t>14/19 Tilsetting sokneprest - Svalbard</w:t>
      </w:r>
    </w:p>
    <w:p w14:paraId="092E5644" w14:textId="51B012E5" w:rsidR="00C060D5" w:rsidRDefault="00C060D5" w:rsidP="00C060D5"/>
    <w:p w14:paraId="0006F2DA" w14:textId="48C3F0B5" w:rsidR="00C060D5" w:rsidRDefault="00C060D5" w:rsidP="00C060D5"/>
    <w:sdt>
      <w:sdtPr>
        <w:rPr>
          <w:b w:val="0"/>
          <w:u w:val="none"/>
        </w:rPr>
        <w:alias w:val="Vedtak for sak 14/19"/>
        <w:tag w:val="HandlingID395829;CaseID211675"/>
        <w:id w:val="-1797974014"/>
        <w:placeholder>
          <w:docPart w:val="DefaultPlaceholder_1081868574"/>
        </w:placeholder>
      </w:sdtPr>
      <w:sdtContent>
        <w:p w14:paraId="0C540C38" w14:textId="66D7FB79" w:rsidR="00C060D5" w:rsidRPr="0002276A" w:rsidRDefault="00C060D5" w:rsidP="0002276A">
          <w:pPr>
            <w:pStyle w:val="MUCaseTitle3"/>
            <w:rPr>
              <w:rFonts w:eastAsiaTheme="minorEastAsia" w:cs="Arial"/>
              <w:szCs w:val="22"/>
            </w:rPr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1101416674"/>
            <w:lock w:val="sdtLocked"/>
            <w:placeholder>
              <w:docPart w:val="DefaultPlaceholder_1081868574"/>
            </w:placeholder>
          </w:sdtPr>
          <w:sdtContent>
            <w:p w14:paraId="15381685" w14:textId="77777777" w:rsidR="00C060D5" w:rsidRDefault="00C060D5" w:rsidP="00C060D5">
              <w:pPr>
                <w:pStyle w:val="MUCaseTitle3"/>
              </w:pPr>
              <w:r>
                <w:t xml:space="preserve">Vedtak </w:t>
              </w:r>
            </w:p>
            <w:p w14:paraId="58D3C1F9" w14:textId="77777777" w:rsidR="00C060D5" w:rsidRDefault="00C060D5" w:rsidP="00C060D5"/>
            <w:p w14:paraId="0C3A68E9" w14:textId="173ADB47" w:rsidR="009C5925" w:rsidRDefault="009C5925" w:rsidP="009C5925">
              <w:pPr>
                <w:pStyle w:val="Listeavsnitt"/>
                <w:numPr>
                  <w:ilvl w:val="0"/>
                  <w:numId w:val="34"/>
                </w:numPr>
              </w:pPr>
              <w:r>
                <w:t xml:space="preserve">Nord-Hålogaland bispedømmeråd tilsetter Siv </w:t>
              </w:r>
              <w:proofErr w:type="spellStart"/>
              <w:r>
                <w:t>Sigmundsdatter</w:t>
              </w:r>
              <w:proofErr w:type="spellEnd"/>
              <w:r>
                <w:t xml:space="preserve"> Limstrand som sokneprest på Svalbard med Svalbard som særskilt tjenestested og Tromsø </w:t>
              </w:r>
              <w:proofErr w:type="spellStart"/>
              <w:r>
                <w:t>domprosti</w:t>
              </w:r>
              <w:proofErr w:type="spellEnd"/>
              <w:r>
                <w:t xml:space="preserve"> som særskilt tjenestedistrikt</w:t>
              </w:r>
            </w:p>
            <w:p w14:paraId="37D7690B" w14:textId="77777777" w:rsidR="009C5925" w:rsidRDefault="009C5925" w:rsidP="009C5925"/>
            <w:p w14:paraId="5557AA1D" w14:textId="495071D6" w:rsidR="009C5925" w:rsidRDefault="009C5925" w:rsidP="009C5925">
              <w:pPr>
                <w:pStyle w:val="Listeavsnitt"/>
                <w:numPr>
                  <w:ilvl w:val="0"/>
                  <w:numId w:val="34"/>
                </w:numPr>
              </w:pPr>
              <w:r>
                <w:t xml:space="preserve">Dersom hun ikke tar imot stillingen, tilsettes Geir Gundersen </w:t>
              </w:r>
              <w:proofErr w:type="spellStart"/>
              <w:r>
                <w:t>Grøtberg</w:t>
              </w:r>
              <w:proofErr w:type="spellEnd"/>
              <w:r>
                <w:t xml:space="preserve"> som sokneprest på Svalbard med Svalbard som særskilt tjenestested og Tromsø </w:t>
              </w:r>
              <w:proofErr w:type="spellStart"/>
              <w:r>
                <w:t>domprosti</w:t>
              </w:r>
              <w:proofErr w:type="spellEnd"/>
              <w:r>
                <w:t xml:space="preserve"> som særskilt tjenestedistrikt</w:t>
              </w:r>
            </w:p>
            <w:p w14:paraId="1F25F666" w14:textId="77777777" w:rsidR="009C5925" w:rsidRDefault="009C5925" w:rsidP="009C5925">
              <w:pPr>
                <w:ind w:left="360"/>
              </w:pPr>
            </w:p>
            <w:p w14:paraId="2519774C" w14:textId="6FACE77D" w:rsidR="009C5925" w:rsidRDefault="009C5925" w:rsidP="009C5925">
              <w:pPr>
                <w:pStyle w:val="Listeavsnitt"/>
                <w:numPr>
                  <w:ilvl w:val="0"/>
                  <w:numId w:val="34"/>
                </w:numPr>
              </w:pPr>
              <w:r>
                <w:t xml:space="preserve">Dersom hun ikke tar imot stillingen, tilsettes Gitte </w:t>
              </w:r>
              <w:proofErr w:type="spellStart"/>
              <w:r>
                <w:t>Bergstuen</w:t>
              </w:r>
              <w:proofErr w:type="spellEnd"/>
              <w:r>
                <w:t xml:space="preserve"> som sokneprest på Svalbard med Svalbard som særskilt tjenestested og Tromsø </w:t>
              </w:r>
              <w:proofErr w:type="spellStart"/>
              <w:r>
                <w:t>domprosti</w:t>
              </w:r>
              <w:proofErr w:type="spellEnd"/>
              <w:r>
                <w:t xml:space="preserve"> som særskilt tjenestedistrikt</w:t>
              </w:r>
            </w:p>
            <w:p w14:paraId="429A2809" w14:textId="259E68B7" w:rsidR="009C5925" w:rsidRDefault="009C5925" w:rsidP="009C5925">
              <w:pPr>
                <w:ind w:left="360"/>
              </w:pPr>
              <w:r>
                <w:t xml:space="preserve"> </w:t>
              </w:r>
            </w:p>
            <w:p w14:paraId="191E1635" w14:textId="6A4D57DA" w:rsidR="009C5925" w:rsidRDefault="009C5925" w:rsidP="009C5925">
              <w:pPr>
                <w:pStyle w:val="Listeavsnitt"/>
                <w:numPr>
                  <w:ilvl w:val="0"/>
                  <w:numId w:val="34"/>
                </w:numPr>
              </w:pPr>
              <w:r>
                <w:t xml:space="preserve">Dersom hun ikke tar imot stillingen, tilsettes Jan Erik </w:t>
              </w:r>
              <w:proofErr w:type="spellStart"/>
              <w:r>
                <w:t>Westen</w:t>
              </w:r>
              <w:proofErr w:type="spellEnd"/>
              <w:r>
                <w:t xml:space="preserve"> som sokneprest på Svalbard med Svalbard som særskilt tjenestested og Tromsø </w:t>
              </w:r>
              <w:proofErr w:type="spellStart"/>
              <w:r>
                <w:t>domprosti</w:t>
              </w:r>
              <w:proofErr w:type="spellEnd"/>
              <w:r>
                <w:t xml:space="preserve"> som særskilt tjenestedistrikt</w:t>
              </w:r>
            </w:p>
            <w:p w14:paraId="3246B16B" w14:textId="77777777" w:rsidR="009C5925" w:rsidRDefault="009C5925" w:rsidP="009C5925">
              <w:pPr>
                <w:ind w:left="360"/>
              </w:pPr>
            </w:p>
            <w:p w14:paraId="5D111842" w14:textId="77777777" w:rsidR="009C5925" w:rsidRDefault="009C5925" w:rsidP="009C5925">
              <w:pPr>
                <w:pStyle w:val="Listeavsnitt"/>
                <w:numPr>
                  <w:ilvl w:val="0"/>
                  <w:numId w:val="34"/>
                </w:numPr>
              </w:pPr>
              <w:r>
                <w:t>Dersom ingen av disse tar imot stillingen, lyses den ledig på nytt.</w:t>
              </w:r>
            </w:p>
            <w:p w14:paraId="44637694" w14:textId="018B51F5" w:rsidR="00C060D5" w:rsidRDefault="0002276A" w:rsidP="00C060D5"/>
          </w:sdtContent>
        </w:sdt>
        <w:p w14:paraId="685B4E62" w14:textId="6E5C334A" w:rsidR="00C060D5" w:rsidRDefault="0002276A" w:rsidP="00C060D5"/>
      </w:sdtContent>
    </w:sdt>
    <w:p w14:paraId="499A8423" w14:textId="440942DB" w:rsidR="00C060D5" w:rsidRDefault="00C060D5" w:rsidP="00C060D5">
      <w:pPr>
        <w:pBdr>
          <w:bottom w:val="single" w:sz="4" w:space="1" w:color="auto"/>
        </w:pBdr>
      </w:pPr>
    </w:p>
    <w:p w14:paraId="3256B3EF" w14:textId="318FCA1F" w:rsidR="00C060D5" w:rsidRDefault="00C060D5" w:rsidP="00C060D5"/>
    <w:p w14:paraId="3D052E22" w14:textId="58D494C5" w:rsidR="00C060D5" w:rsidRDefault="00C060D5" w:rsidP="00CF38F6">
      <w:pPr>
        <w:pStyle w:val="MUCaseTitle2"/>
      </w:pPr>
      <w:bookmarkStart w:id="21" w:name="CaseRef391362"/>
      <w:bookmarkEnd w:id="21"/>
      <w:r>
        <w:t>15/19 Høring - forslag til endring i regler om formene for bispedømmerådets virksomhet</w:t>
      </w:r>
    </w:p>
    <w:p w14:paraId="42887DF0" w14:textId="79AC6132" w:rsidR="00C060D5" w:rsidRDefault="00C060D5" w:rsidP="00C060D5"/>
    <w:sdt>
      <w:sdtPr>
        <w:rPr>
          <w:b w:val="0"/>
          <w:u w:val="none"/>
        </w:rPr>
        <w:alias w:val="Vedtak for sak 15/19"/>
        <w:tag w:val="HandlingID391362;CaseID213746"/>
        <w:id w:val="-1962569671"/>
        <w:placeholder>
          <w:docPart w:val="DefaultPlaceholder_1081868574"/>
        </w:placeholder>
      </w:sdtPr>
      <w:sdtContent>
        <w:p w14:paraId="718D7CEE" w14:textId="7620867E" w:rsidR="00C060D5" w:rsidRDefault="00C060D5" w:rsidP="00CF38F6">
          <w:pPr>
            <w:pStyle w:val="MUCaseTitle3"/>
            <w:rPr>
              <w:b w:val="0"/>
              <w:u w:val="none"/>
            </w:rPr>
          </w:pPr>
        </w:p>
        <w:p w14:paraId="4737D280" w14:textId="77777777" w:rsidR="00CF38F6" w:rsidRPr="00CF38F6" w:rsidRDefault="00CF38F6" w:rsidP="00CF38F6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145638668"/>
            <w:lock w:val="sdtLocked"/>
            <w:placeholder>
              <w:docPart w:val="DefaultPlaceholder_1081868574"/>
            </w:placeholder>
          </w:sdtPr>
          <w:sdtContent>
            <w:p w14:paraId="66EFCF2D" w14:textId="77777777" w:rsidR="00C060D5" w:rsidRDefault="00C060D5" w:rsidP="00C060D5">
              <w:pPr>
                <w:pStyle w:val="MUCaseTitle3"/>
              </w:pPr>
              <w:r>
                <w:t xml:space="preserve">Vedtak </w:t>
              </w:r>
            </w:p>
            <w:p w14:paraId="5D8D6C50" w14:textId="77777777" w:rsidR="00C060D5" w:rsidRDefault="00C060D5" w:rsidP="00C060D5"/>
            <w:p w14:paraId="337D75A7" w14:textId="424D0FFB" w:rsidR="0004166C" w:rsidRDefault="00690B93" w:rsidP="0004166C">
              <w:r>
                <w:t xml:space="preserve">Nord-Hålogaland bispedømmeråd </w:t>
              </w:r>
              <w:r w:rsidR="0004166C">
                <w:t xml:space="preserve">gir sin tilslutning til forslag til endring i regler om formene for bispedømmerådets virksomhet. </w:t>
              </w:r>
            </w:p>
            <w:p w14:paraId="54E9328E" w14:textId="35C10536" w:rsidR="00C060D5" w:rsidRDefault="0002276A" w:rsidP="0004166C"/>
          </w:sdtContent>
        </w:sdt>
        <w:p w14:paraId="5028C423" w14:textId="3300837C" w:rsidR="00C060D5" w:rsidRDefault="0002276A" w:rsidP="00C060D5"/>
      </w:sdtContent>
    </w:sdt>
    <w:p w14:paraId="1F979121" w14:textId="45CCD40E" w:rsidR="00C060D5" w:rsidRDefault="00C060D5" w:rsidP="00C060D5">
      <w:pPr>
        <w:pBdr>
          <w:bottom w:val="single" w:sz="4" w:space="1" w:color="auto"/>
        </w:pBdr>
      </w:pPr>
    </w:p>
    <w:p w14:paraId="5DF0016A" w14:textId="48690A4D" w:rsidR="00C060D5" w:rsidRDefault="00C060D5" w:rsidP="00C060D5"/>
    <w:p w14:paraId="00BD12B4" w14:textId="467B60F7" w:rsidR="00C060D5" w:rsidRDefault="00C060D5" w:rsidP="00C060D5">
      <w:pPr>
        <w:pStyle w:val="MUCaseTitle2"/>
      </w:pPr>
      <w:bookmarkStart w:id="22" w:name="CaseRef395885"/>
      <w:bookmarkEnd w:id="22"/>
      <w:r>
        <w:t>16/19 Delegater fra Nord-Hålogaland bispedømme til Samisk kirkelig valgmøte 2019</w:t>
      </w:r>
    </w:p>
    <w:p w14:paraId="0643C764" w14:textId="7144EAC4" w:rsidR="00C060D5" w:rsidRDefault="00C060D5" w:rsidP="00C060D5"/>
    <w:sdt>
      <w:sdtPr>
        <w:rPr>
          <w:b w:val="0"/>
          <w:u w:val="none"/>
        </w:rPr>
        <w:alias w:val="Vedtak for sak 16/19"/>
        <w:tag w:val="HandlingID395885;CaseID201219"/>
        <w:id w:val="230277886"/>
        <w:placeholder>
          <w:docPart w:val="DefaultPlaceholder_1081868574"/>
        </w:placeholder>
      </w:sdtPr>
      <w:sdtContent>
        <w:p w14:paraId="4D9F195E" w14:textId="0FF5DF36" w:rsidR="00DE5014" w:rsidRDefault="00DE5014" w:rsidP="00CF38F6">
          <w:pPr>
            <w:pStyle w:val="MUCaseTitle3"/>
          </w:pPr>
        </w:p>
        <w:p w14:paraId="6B9CFF24" w14:textId="77777777" w:rsidR="00DE5014" w:rsidRDefault="00DE5014" w:rsidP="00C060D5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1329746124"/>
            <w:lock w:val="sdtLocked"/>
            <w:placeholder>
              <w:docPart w:val="DefaultPlaceholder_1081868574"/>
            </w:placeholder>
          </w:sdtPr>
          <w:sdtContent>
            <w:p w14:paraId="2066B76E" w14:textId="77777777" w:rsidR="00C060D5" w:rsidRDefault="00C060D5" w:rsidP="00C060D5">
              <w:pPr>
                <w:pStyle w:val="MUCaseTitle3"/>
              </w:pPr>
              <w:r>
                <w:t xml:space="preserve">Vedtak </w:t>
              </w:r>
            </w:p>
            <w:p w14:paraId="341457EB" w14:textId="77777777" w:rsidR="00C060D5" w:rsidRDefault="00C060D5" w:rsidP="00C060D5"/>
            <w:p w14:paraId="0D19FF17" w14:textId="5D69D240" w:rsidR="00DE5014" w:rsidRDefault="00DE5014" w:rsidP="00DE5014">
              <w:r>
                <w:t>Nord-Hålogaland bispedømmeråd oppnevner Anne Dalheim og gir administrasjonen i samarbeid med Utvalg for samisk kirkeliv fullmakt til å finne delegat nr.2 som delegat til Samisk kirkelig valgmøte.</w:t>
              </w:r>
            </w:p>
            <w:p w14:paraId="1F5D9258" w14:textId="511AFD0C" w:rsidR="00C060D5" w:rsidRDefault="00DE5014" w:rsidP="00DE5014">
              <w:r>
                <w:t xml:space="preserve"> </w:t>
              </w:r>
            </w:p>
          </w:sdtContent>
        </w:sdt>
        <w:p w14:paraId="5F83C8AE" w14:textId="6680DFC6" w:rsidR="00C060D5" w:rsidRDefault="0002276A" w:rsidP="00C060D5"/>
      </w:sdtContent>
    </w:sdt>
    <w:p w14:paraId="6A5DF9CE" w14:textId="1207A841" w:rsidR="00C060D5" w:rsidRDefault="00C060D5" w:rsidP="00C060D5"/>
    <w:p w14:paraId="4ACE75CB" w14:textId="17562D4F" w:rsidR="00C060D5" w:rsidRDefault="00C060D5" w:rsidP="00C060D5"/>
    <w:p w14:paraId="6014F947" w14:textId="497C5970" w:rsidR="00C060D5" w:rsidRDefault="00C060D5" w:rsidP="00C060D5"/>
    <w:p w14:paraId="4280028B" w14:textId="77BCC5A0" w:rsidR="00C060D5" w:rsidRDefault="00C060D5" w:rsidP="00C060D5"/>
    <w:p w14:paraId="1FF67A52" w14:textId="00A7D51E" w:rsidR="00C060D5" w:rsidRDefault="00C060D5" w:rsidP="00C060D5">
      <w:pPr>
        <w:pBdr>
          <w:bottom w:val="single" w:sz="4" w:space="1" w:color="auto"/>
        </w:pBdr>
      </w:pPr>
    </w:p>
    <w:p w14:paraId="41A790C0" w14:textId="442677BF" w:rsidR="00C060D5" w:rsidRDefault="00C060D5" w:rsidP="00C060D5"/>
    <w:p w14:paraId="12CCC443" w14:textId="4649D0C0" w:rsidR="00C060D5" w:rsidRDefault="00C060D5" w:rsidP="00C060D5">
      <w:pPr>
        <w:pStyle w:val="MUCaseTitle2"/>
      </w:pPr>
      <w:bookmarkStart w:id="23" w:name="CaseRef392020"/>
      <w:bookmarkEnd w:id="23"/>
      <w:r>
        <w:t>17/19 Nytt valgoppgjør - vara til nordsamisk representant i Nord-Hålogaland bispedømmeråd</w:t>
      </w:r>
    </w:p>
    <w:p w14:paraId="18DA2EC4" w14:textId="0540E6F4" w:rsidR="00C060D5" w:rsidRDefault="00C060D5" w:rsidP="00C060D5"/>
    <w:p w14:paraId="3576C627" w14:textId="76F4C01F" w:rsidR="00C060D5" w:rsidRDefault="00C060D5" w:rsidP="00C060D5"/>
    <w:p w14:paraId="267B5009" w14:textId="6ED4A9C0" w:rsidR="00C060D5" w:rsidRDefault="00C060D5" w:rsidP="00C060D5"/>
    <w:sdt>
      <w:sdtPr>
        <w:rPr>
          <w:b w:val="0"/>
          <w:u w:val="none"/>
        </w:rPr>
        <w:alias w:val="Vedtak for sak 17/19"/>
        <w:tag w:val="HandlingID392020;CaseID206792"/>
        <w:id w:val="-958338893"/>
        <w:placeholder>
          <w:docPart w:val="DefaultPlaceholder_1081868574"/>
        </w:placeholder>
      </w:sdtPr>
      <w:sdtContent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1011300357"/>
            <w:lock w:val="sdtLocked"/>
            <w:placeholder>
              <w:docPart w:val="DefaultPlaceholder_1081868574"/>
            </w:placeholder>
          </w:sdtPr>
          <w:sdtContent>
            <w:p w14:paraId="2844CE21" w14:textId="18D8E2EA" w:rsidR="00C060D5" w:rsidRDefault="00C060D5" w:rsidP="00C060D5">
              <w:pPr>
                <w:pStyle w:val="MUCaseTitle3"/>
              </w:pPr>
              <w:r>
                <w:t xml:space="preserve">Vedtak </w:t>
              </w:r>
            </w:p>
            <w:p w14:paraId="638C6BD1" w14:textId="77777777" w:rsidR="00C060D5" w:rsidRDefault="00C060D5" w:rsidP="00C060D5"/>
            <w:p w14:paraId="2863D6BE" w14:textId="555F9CDA" w:rsidR="006D1E6E" w:rsidRDefault="006D1E6E" w:rsidP="006D1E6E">
              <w:pPr>
                <w:pStyle w:val="Listeavsnitt"/>
                <w:numPr>
                  <w:ilvl w:val="0"/>
                  <w:numId w:val="35"/>
                </w:numPr>
              </w:pPr>
              <w:r>
                <w:t xml:space="preserve">Kirsten </w:t>
              </w:r>
              <w:r w:rsidR="002A52BC">
                <w:t xml:space="preserve">Isaksen rykker opp som </w:t>
              </w:r>
              <w:r>
                <w:t>varamedlem for nordsamisk representant i Nord-Hålogaland bispedømmeråd</w:t>
              </w:r>
            </w:p>
            <w:p w14:paraId="193204BA" w14:textId="77777777" w:rsidR="006D1E6E" w:rsidRDefault="006D1E6E" w:rsidP="006D1E6E">
              <w:pPr>
                <w:pStyle w:val="Listeavsnitt"/>
              </w:pPr>
            </w:p>
            <w:p w14:paraId="2EEC14E9" w14:textId="12175D85" w:rsidR="006D1E6E" w:rsidRDefault="00A47201" w:rsidP="006D1E6E">
              <w:pPr>
                <w:pStyle w:val="Listeavsnitt"/>
              </w:pPr>
              <w:r>
                <w:t xml:space="preserve"> </w:t>
              </w:r>
            </w:p>
            <w:p w14:paraId="31EAF11B" w14:textId="7BDC8177" w:rsidR="006D1E6E" w:rsidRPr="00EF6EF9" w:rsidRDefault="006D1E6E" w:rsidP="006D1E6E">
              <w:pPr>
                <w:pStyle w:val="Listeavsnitt"/>
                <w:numPr>
                  <w:ilvl w:val="0"/>
                  <w:numId w:val="35"/>
                </w:numPr>
              </w:pPr>
              <w:r>
                <w:t xml:space="preserve">Derom Kirsten Isaksen ikke mottar valget, </w:t>
              </w:r>
              <w:proofErr w:type="spellStart"/>
              <w:r>
                <w:t>fj</w:t>
              </w:r>
              <w:proofErr w:type="spellEnd"/>
              <w:r>
                <w:t>. Kirkevalgreglene § 3-8, rykker Jose</w:t>
              </w:r>
              <w:r w:rsidR="002A52BC">
                <w:t xml:space="preserve">f Ingmar </w:t>
              </w:r>
              <w:proofErr w:type="spellStart"/>
              <w:r w:rsidR="002A52BC">
                <w:t>Vedhugnes</w:t>
              </w:r>
              <w:proofErr w:type="spellEnd"/>
              <w:r w:rsidR="002A52BC">
                <w:t xml:space="preserve"> opp som</w:t>
              </w:r>
              <w:r>
                <w:t xml:space="preserve"> varamedlem for nordsamisk representant i Nord-Hålogaland bispedømmeråd.</w:t>
              </w:r>
            </w:p>
            <w:p w14:paraId="1D307712" w14:textId="77777777" w:rsidR="006D1E6E" w:rsidRDefault="006D1E6E" w:rsidP="006D1E6E"/>
            <w:p w14:paraId="6754B458" w14:textId="24238879" w:rsidR="006D1E6E" w:rsidRPr="00EF6EF9" w:rsidRDefault="006D1E6E" w:rsidP="006D1E6E">
              <w:r>
                <w:t xml:space="preserve">            </w:t>
              </w:r>
              <w:r w:rsidR="00A47201">
                <w:t xml:space="preserve"> </w:t>
              </w:r>
            </w:p>
            <w:p w14:paraId="4C17926C" w14:textId="20FEA1A8" w:rsidR="00C060D5" w:rsidRDefault="0002276A" w:rsidP="00C060D5"/>
          </w:sdtContent>
        </w:sdt>
        <w:p w14:paraId="6F811213" w14:textId="5385E2D4" w:rsidR="00C060D5" w:rsidRDefault="0002276A" w:rsidP="00C060D5"/>
      </w:sdtContent>
    </w:sdt>
    <w:p w14:paraId="71872784" w14:textId="4E9EEBE7" w:rsidR="00C060D5" w:rsidRDefault="00C060D5" w:rsidP="00C060D5"/>
    <w:p w14:paraId="02B456E7" w14:textId="77777777" w:rsidR="0051325B" w:rsidRDefault="0051325B" w:rsidP="00C060D5"/>
    <w:p w14:paraId="233E409B" w14:textId="700E0C9C" w:rsidR="00C060D5" w:rsidRDefault="00C060D5" w:rsidP="00C060D5">
      <w:pPr>
        <w:pBdr>
          <w:bottom w:val="single" w:sz="4" w:space="1" w:color="auto"/>
        </w:pBdr>
      </w:pPr>
    </w:p>
    <w:p w14:paraId="6606B1EF" w14:textId="18B081BF" w:rsidR="00C060D5" w:rsidRDefault="00C060D5" w:rsidP="00C060D5"/>
    <w:p w14:paraId="466E4212" w14:textId="247E0C33" w:rsidR="00C060D5" w:rsidRDefault="00C060D5" w:rsidP="00C060D5">
      <w:pPr>
        <w:pStyle w:val="MUCaseTitle2"/>
      </w:pPr>
      <w:bookmarkStart w:id="24" w:name="CaseRef392160"/>
      <w:bookmarkEnd w:id="24"/>
      <w:r>
        <w:t>18/19 Oppnevning av representant til Regionalt samarbeidsutvalg for Kirkelig utdanningssenter nord</w:t>
      </w:r>
    </w:p>
    <w:p w14:paraId="12A6D92C" w14:textId="25E61BE4" w:rsidR="00C060D5" w:rsidRDefault="00C060D5" w:rsidP="00C060D5"/>
    <w:p w14:paraId="00F7FDF3" w14:textId="1D493EFA" w:rsidR="00C060D5" w:rsidRDefault="00C060D5" w:rsidP="00C060D5"/>
    <w:sdt>
      <w:sdtPr>
        <w:rPr>
          <w:b w:val="0"/>
          <w:u w:val="none"/>
        </w:rPr>
        <w:alias w:val="Vedtak for sak 18/19"/>
        <w:tag w:val="HandlingID392160;CaseID213339"/>
        <w:id w:val="-1185754909"/>
        <w:placeholder>
          <w:docPart w:val="DefaultPlaceholder_1081868574"/>
        </w:placeholder>
      </w:sdtPr>
      <w:sdtContent>
        <w:p w14:paraId="11BDA9F0" w14:textId="542BD499" w:rsidR="00C060D5" w:rsidRDefault="00C060D5" w:rsidP="00CF38F6">
          <w:pPr>
            <w:pStyle w:val="MUCaseTitle3"/>
            <w:rPr>
              <w:b w:val="0"/>
              <w:u w:val="none"/>
            </w:rPr>
          </w:pPr>
        </w:p>
        <w:p w14:paraId="60E39FD5" w14:textId="77777777" w:rsidR="00CF38F6" w:rsidRPr="00CF38F6" w:rsidRDefault="00CF38F6" w:rsidP="00CF38F6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413853921"/>
            <w:lock w:val="sdtLocked"/>
            <w:placeholder>
              <w:docPart w:val="DefaultPlaceholder_1081868574"/>
            </w:placeholder>
          </w:sdtPr>
          <w:sdtContent>
            <w:p w14:paraId="25605BAB" w14:textId="77777777" w:rsidR="00C060D5" w:rsidRDefault="00C060D5" w:rsidP="00C060D5">
              <w:pPr>
                <w:pStyle w:val="MUCaseTitle3"/>
              </w:pPr>
              <w:r>
                <w:t xml:space="preserve">Vedtak </w:t>
              </w:r>
            </w:p>
            <w:p w14:paraId="63F4ECA4" w14:textId="77777777" w:rsidR="00C060D5" w:rsidRDefault="00C060D5" w:rsidP="00C060D5"/>
            <w:p w14:paraId="70CC2BD1" w14:textId="77777777" w:rsidR="0051325B" w:rsidRPr="00EF6EF9" w:rsidRDefault="0051325B" w:rsidP="0051325B">
              <w:r>
                <w:t>Nord-Hålogaland bispedømmeråd oppnevner Olav Øygard og Heidi Norbye som representanter til Regionalt samarbeidsutvalg for Kirkelig utdanningssenter nord.</w:t>
              </w:r>
            </w:p>
            <w:p w14:paraId="4328971D" w14:textId="62A4B65D" w:rsidR="00C060D5" w:rsidRDefault="0002276A" w:rsidP="00C060D5"/>
          </w:sdtContent>
        </w:sdt>
        <w:p w14:paraId="1E01AC07" w14:textId="3087E460" w:rsidR="00C060D5" w:rsidRDefault="0002276A" w:rsidP="00C060D5"/>
      </w:sdtContent>
    </w:sdt>
    <w:p w14:paraId="65C45B1C" w14:textId="452098B5" w:rsidR="00C060D5" w:rsidRDefault="00C060D5" w:rsidP="00C060D5"/>
    <w:p w14:paraId="0E8F2622" w14:textId="16ABA301" w:rsidR="00C060D5" w:rsidRDefault="00C060D5" w:rsidP="00C060D5"/>
    <w:p w14:paraId="5199114A" w14:textId="25F98251" w:rsidR="00C060D5" w:rsidRDefault="00C060D5" w:rsidP="00C060D5"/>
    <w:p w14:paraId="70091D0A" w14:textId="50EA344A" w:rsidR="00C060D5" w:rsidRDefault="00C060D5" w:rsidP="00C060D5"/>
    <w:p w14:paraId="43E4DB51" w14:textId="456FE8CA" w:rsidR="00C060D5" w:rsidRDefault="00C060D5" w:rsidP="00C060D5">
      <w:pPr>
        <w:pBdr>
          <w:bottom w:val="single" w:sz="4" w:space="1" w:color="auto"/>
        </w:pBdr>
      </w:pPr>
    </w:p>
    <w:p w14:paraId="714269EB" w14:textId="5EDE2C42" w:rsidR="00C060D5" w:rsidRDefault="00C060D5" w:rsidP="00C060D5"/>
    <w:p w14:paraId="0C54CCED" w14:textId="6FD032B0" w:rsidR="00C060D5" w:rsidRDefault="00C060D5" w:rsidP="00C060D5">
      <w:pPr>
        <w:pStyle w:val="MUCaseTitle2"/>
      </w:pPr>
      <w:bookmarkStart w:id="25" w:name="CaseRef396546"/>
      <w:bookmarkEnd w:id="25"/>
      <w:r>
        <w:t>19/19 Fordeling av OVF-midler 2019</w:t>
      </w:r>
    </w:p>
    <w:p w14:paraId="2135705E" w14:textId="1A248551" w:rsidR="00C060D5" w:rsidRDefault="00C060D5" w:rsidP="00C060D5"/>
    <w:p w14:paraId="770B03BE" w14:textId="2D9B0DF2" w:rsidR="00C060D5" w:rsidRDefault="00C060D5" w:rsidP="00C060D5"/>
    <w:sdt>
      <w:sdtPr>
        <w:rPr>
          <w:b w:val="0"/>
          <w:u w:val="none"/>
        </w:rPr>
        <w:alias w:val="Vedtak for sak 19/19"/>
        <w:tag w:val="HandlingID396546;CaseID213207"/>
        <w:id w:val="1751302939"/>
        <w:placeholder>
          <w:docPart w:val="DefaultPlaceholder_1081868574"/>
        </w:placeholder>
      </w:sdtPr>
      <w:sdtContent>
        <w:p w14:paraId="03628418" w14:textId="623E20A8" w:rsidR="00C060D5" w:rsidRPr="00CF38F6" w:rsidRDefault="00C060D5" w:rsidP="00CF38F6">
          <w:pPr>
            <w:pStyle w:val="MUCaseTitle3"/>
            <w:rPr>
              <w:rFonts w:ascii="Calibri" w:hAnsi="Calibri"/>
            </w:rPr>
          </w:pPr>
        </w:p>
        <w:p w14:paraId="3841306D" w14:textId="77777777" w:rsidR="00C060D5" w:rsidRDefault="00C060D5" w:rsidP="00C060D5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501484794"/>
            <w:lock w:val="sdtLocked"/>
            <w:placeholder>
              <w:docPart w:val="DefaultPlaceholder_1081868574"/>
            </w:placeholder>
          </w:sdtPr>
          <w:sdtContent>
            <w:p w14:paraId="64BBB2F9" w14:textId="77777777" w:rsidR="00C060D5" w:rsidRDefault="00C060D5" w:rsidP="00C060D5">
              <w:pPr>
                <w:pStyle w:val="MUCaseTitle3"/>
              </w:pPr>
              <w:r>
                <w:t xml:space="preserve">Vedtak </w:t>
              </w:r>
            </w:p>
            <w:p w14:paraId="22CCEA2F" w14:textId="77777777" w:rsidR="00A653E6" w:rsidRDefault="00A653E6" w:rsidP="00A653E6"/>
            <w:p w14:paraId="50536B50" w14:textId="77777777" w:rsidR="00A653E6" w:rsidRDefault="00A653E6" w:rsidP="00A653E6">
              <w:r>
                <w:t xml:space="preserve">Nord-Hålogaland bispedømmeråd vedtar den foreslåtte fordeling av OVF-midlene for 2019 med de endringer som framkom i møtet. </w:t>
              </w:r>
            </w:p>
            <w:p w14:paraId="778E1FEC" w14:textId="77777777" w:rsidR="00C060D5" w:rsidRDefault="00C060D5" w:rsidP="00C060D5"/>
            <w:p w14:paraId="56B8E5FA" w14:textId="77777777" w:rsidR="00A653E6" w:rsidRDefault="00A653E6" w:rsidP="00C060D5"/>
            <w:p w14:paraId="65AC5938" w14:textId="1669E54B" w:rsidR="00C060D5" w:rsidRDefault="0002276A" w:rsidP="00C060D5"/>
          </w:sdtContent>
        </w:sdt>
        <w:p w14:paraId="3072B6AF" w14:textId="0477BE07" w:rsidR="00C060D5" w:rsidRDefault="0002276A" w:rsidP="00C060D5"/>
      </w:sdtContent>
    </w:sdt>
    <w:p w14:paraId="48874E58" w14:textId="7337E759" w:rsidR="00C060D5" w:rsidRDefault="00C060D5" w:rsidP="00C060D5"/>
    <w:p w14:paraId="42B32968" w14:textId="2FD7C5D9" w:rsidR="00C060D5" w:rsidRDefault="00C060D5" w:rsidP="00C060D5"/>
    <w:p w14:paraId="03CDD347" w14:textId="386E5045" w:rsidR="00C060D5" w:rsidRDefault="00C060D5" w:rsidP="00C060D5"/>
    <w:p w14:paraId="7B0A349D" w14:textId="4ECB9ED6" w:rsidR="00C060D5" w:rsidRDefault="00C060D5" w:rsidP="00C060D5"/>
    <w:p w14:paraId="749958C5" w14:textId="7AAE01B4" w:rsidR="00C060D5" w:rsidRDefault="00C060D5" w:rsidP="00C060D5">
      <w:pPr>
        <w:pBdr>
          <w:bottom w:val="single" w:sz="4" w:space="1" w:color="auto"/>
        </w:pBdr>
      </w:pPr>
    </w:p>
    <w:p w14:paraId="00845699" w14:textId="23D0FBCB" w:rsidR="00C060D5" w:rsidRDefault="00C060D5" w:rsidP="00C060D5"/>
    <w:p w14:paraId="235857D1" w14:textId="71977AB1" w:rsidR="00C060D5" w:rsidRDefault="00C060D5" w:rsidP="00C060D5">
      <w:pPr>
        <w:pStyle w:val="MUCaseTitle2"/>
      </w:pPr>
      <w:bookmarkStart w:id="26" w:name="CaseRef395529"/>
      <w:bookmarkEnd w:id="26"/>
      <w:r>
        <w:t>20/19 Diakon- og Kateketstillinger</w:t>
      </w:r>
    </w:p>
    <w:p w14:paraId="2F1C3BF1" w14:textId="12B21B81" w:rsidR="00C060D5" w:rsidRDefault="00C060D5" w:rsidP="00CF38F6"/>
    <w:p w14:paraId="2EBF6D77" w14:textId="2205E24C" w:rsidR="00C060D5" w:rsidRDefault="00C060D5" w:rsidP="00C060D5"/>
    <w:p w14:paraId="48B0F820" w14:textId="77777777" w:rsidR="001C34E1" w:rsidRDefault="001C34E1" w:rsidP="00C060D5"/>
    <w:p w14:paraId="56C74BC2" w14:textId="00E2B6C3" w:rsidR="00C060D5" w:rsidRDefault="00C060D5" w:rsidP="00C060D5"/>
    <w:sdt>
      <w:sdtPr>
        <w:rPr>
          <w:b w:val="0"/>
          <w:u w:val="none"/>
        </w:rPr>
        <w:alias w:val="Vedtak for sak 20/19"/>
        <w:tag w:val="HandlingID395529;CaseID213857"/>
        <w:id w:val="191049578"/>
        <w:placeholder>
          <w:docPart w:val="DefaultPlaceholder_1081868574"/>
        </w:placeholder>
      </w:sdtPr>
      <w:sdtContent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1736778914"/>
            <w:lock w:val="sdtLocked"/>
            <w:placeholder>
              <w:docPart w:val="DefaultPlaceholder_1081868574"/>
            </w:placeholder>
          </w:sdtPr>
          <w:sdtContent>
            <w:p w14:paraId="21A79815" w14:textId="42B05312" w:rsidR="00C060D5" w:rsidRDefault="00C060D5" w:rsidP="00C060D5">
              <w:pPr>
                <w:pStyle w:val="MUCaseTitle3"/>
              </w:pPr>
              <w:r>
                <w:t xml:space="preserve">Vedtak </w:t>
              </w:r>
            </w:p>
            <w:p w14:paraId="2624FD68" w14:textId="77777777" w:rsidR="00C060D5" w:rsidRDefault="00C060D5" w:rsidP="00C060D5"/>
            <w:p w14:paraId="47515D69" w14:textId="77777777" w:rsidR="005C4804" w:rsidRDefault="005C4804" w:rsidP="005C4804">
              <w:pPr>
                <w:pStyle w:val="Listeavsnitt"/>
                <w:numPr>
                  <w:ilvl w:val="0"/>
                  <w:numId w:val="36"/>
                </w:numPr>
              </w:pPr>
              <w:r>
                <w:t>Ledige diakon- og kateketstillinger i Nord-Hålogaland bispedømme skal ikke lyses ut før rapport / innstilling fra Ressursutvalg 2 er vedtatt av Nord-Hålogaland bispedømmeråd.</w:t>
              </w:r>
            </w:p>
            <w:p w14:paraId="1779553F" w14:textId="6FC5A466" w:rsidR="005C4804" w:rsidRDefault="005C4804" w:rsidP="005C4804">
              <w:pPr>
                <w:pStyle w:val="Listeavsnitt"/>
              </w:pPr>
              <w:r>
                <w:t xml:space="preserve"> </w:t>
              </w:r>
            </w:p>
            <w:p w14:paraId="24C80C08" w14:textId="77777777" w:rsidR="005C4804" w:rsidRDefault="005C4804" w:rsidP="005C4804">
              <w:pPr>
                <w:pStyle w:val="Listeavsnitt"/>
              </w:pPr>
            </w:p>
            <w:p w14:paraId="298266F3" w14:textId="77777777" w:rsidR="005C4804" w:rsidRDefault="005C4804" w:rsidP="005C4804">
              <w:pPr>
                <w:pStyle w:val="Listeavsnitt"/>
                <w:numPr>
                  <w:ilvl w:val="0"/>
                  <w:numId w:val="36"/>
                </w:numPr>
              </w:pPr>
              <w:r>
                <w:t xml:space="preserve">Det er tidligere innvilget at menighetene kan bruke kateketmidler til å leie inn vikarer til kateketoppgavene på timebasis. En slik ordning kan videreføres inntil Nord-Hålogaland bispedømmeråd har gjort sitt vedtak når det gjelder plasseringen av </w:t>
              </w:r>
              <w:proofErr w:type="spellStart"/>
              <w:r>
                <w:t>tilskuddstillingene</w:t>
              </w:r>
              <w:proofErr w:type="spellEnd"/>
              <w:r>
                <w:t>.</w:t>
              </w:r>
            </w:p>
            <w:p w14:paraId="0AB43C2A" w14:textId="2C8100AA" w:rsidR="005C4804" w:rsidRPr="00EF6EF9" w:rsidRDefault="005C4804" w:rsidP="005C4804">
              <w:pPr>
                <w:pStyle w:val="Listeavsnitt"/>
              </w:pPr>
              <w:r>
                <w:t xml:space="preserve"> </w:t>
              </w:r>
            </w:p>
            <w:p w14:paraId="73AC7998" w14:textId="3D3B4724" w:rsidR="00C060D5" w:rsidRDefault="0002276A" w:rsidP="00C060D5"/>
          </w:sdtContent>
        </w:sdt>
        <w:p w14:paraId="148A02D3" w14:textId="016F9E8D" w:rsidR="00C060D5" w:rsidRDefault="0002276A" w:rsidP="00C060D5"/>
      </w:sdtContent>
    </w:sdt>
    <w:p w14:paraId="24A636CF" w14:textId="742EF0CA" w:rsidR="00C060D5" w:rsidRDefault="00C060D5" w:rsidP="00C060D5"/>
    <w:p w14:paraId="5860D1C0" w14:textId="220764BC" w:rsidR="00C060D5" w:rsidRDefault="00C060D5" w:rsidP="00C060D5">
      <w:pPr>
        <w:pBdr>
          <w:bottom w:val="single" w:sz="4" w:space="1" w:color="auto"/>
        </w:pBdr>
      </w:pPr>
    </w:p>
    <w:p w14:paraId="10B04516" w14:textId="58F0FEF9" w:rsidR="00C060D5" w:rsidRDefault="00C060D5" w:rsidP="00C060D5"/>
    <w:p w14:paraId="30728294" w14:textId="61770A82" w:rsidR="00C060D5" w:rsidRDefault="00C060D5" w:rsidP="00C060D5">
      <w:pPr>
        <w:pStyle w:val="MUCaseTitle2"/>
      </w:pPr>
      <w:bookmarkStart w:id="27" w:name="CaseRef396571"/>
      <w:bookmarkEnd w:id="27"/>
      <w:r>
        <w:t>21/19 Orienteringer</w:t>
      </w:r>
    </w:p>
    <w:p w14:paraId="12387D7B" w14:textId="4AE68DF2" w:rsidR="00C060D5" w:rsidRDefault="00C060D5" w:rsidP="00C060D5"/>
    <w:sdt>
      <w:sdtPr>
        <w:rPr>
          <w:b w:val="0"/>
          <w:u w:val="none"/>
        </w:rPr>
        <w:alias w:val="Vedtak for sak 21/19"/>
        <w:tag w:val="HandlingID396571;CaseID209796"/>
        <w:id w:val="-164712841"/>
        <w:placeholder>
          <w:docPart w:val="DefaultPlaceholder_1081868574"/>
        </w:placeholder>
      </w:sdtPr>
      <w:sdtContent>
        <w:p w14:paraId="0FFB9A02" w14:textId="13D2D8D9" w:rsidR="00C060D5" w:rsidRDefault="00C060D5" w:rsidP="00CF38F6">
          <w:pPr>
            <w:pStyle w:val="MUCaseTitle3"/>
          </w:pPr>
        </w:p>
        <w:p w14:paraId="1161972D" w14:textId="77777777" w:rsidR="00C060D5" w:rsidRDefault="00C060D5" w:rsidP="00C060D5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740987148"/>
            <w:lock w:val="sdtLocked"/>
            <w:placeholder>
              <w:docPart w:val="DefaultPlaceholder_1081868574"/>
            </w:placeholder>
          </w:sdtPr>
          <w:sdtContent>
            <w:p w14:paraId="053670F3" w14:textId="77777777" w:rsidR="00C060D5" w:rsidRDefault="00C060D5" w:rsidP="00C060D5">
              <w:pPr>
                <w:pStyle w:val="MUCaseTitle3"/>
              </w:pPr>
              <w:r>
                <w:t xml:space="preserve">Vedtak </w:t>
              </w:r>
            </w:p>
            <w:p w14:paraId="196629A5" w14:textId="77777777" w:rsidR="00C060D5" w:rsidRDefault="00C060D5" w:rsidP="00C060D5"/>
            <w:p w14:paraId="482BBDFD" w14:textId="51246EFF" w:rsidR="001C34E1" w:rsidRDefault="001C34E1" w:rsidP="00C060D5">
              <w:r>
                <w:t>Sakene ble tatt til orientering.</w:t>
              </w:r>
            </w:p>
            <w:p w14:paraId="304ADEBF" w14:textId="08C219D8" w:rsidR="00C060D5" w:rsidRDefault="0002276A" w:rsidP="00C060D5"/>
          </w:sdtContent>
        </w:sdt>
        <w:p w14:paraId="09E04DC4" w14:textId="45EA1889" w:rsidR="00C060D5" w:rsidRDefault="0002276A" w:rsidP="00C060D5"/>
      </w:sdtContent>
    </w:sdt>
    <w:p w14:paraId="7AA93587" w14:textId="083686B5" w:rsidR="00C060D5" w:rsidRDefault="00C060D5" w:rsidP="00C060D5"/>
    <w:p w14:paraId="2EDA7159" w14:textId="688F4073" w:rsidR="00C060D5" w:rsidRDefault="00C060D5" w:rsidP="00C060D5"/>
    <w:p w14:paraId="5AA87862" w14:textId="5D8AEF6F" w:rsidR="00C060D5" w:rsidRDefault="00C060D5" w:rsidP="00C060D5"/>
    <w:p w14:paraId="36106B30" w14:textId="1EE11CBA" w:rsidR="00C060D5" w:rsidRDefault="00C060D5" w:rsidP="00C060D5"/>
    <w:p w14:paraId="3D17BEF9" w14:textId="77777777" w:rsidR="00C060D5" w:rsidRPr="00C060D5" w:rsidRDefault="00C060D5" w:rsidP="00C060D5"/>
    <w:sectPr w:rsidR="00C060D5" w:rsidRPr="00C060D5" w:rsidSect="007917B9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624" w:right="1418" w:bottom="624" w:left="1474" w:header="567" w:footer="62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AAA7F" w14:textId="77777777" w:rsidR="0002276A" w:rsidRDefault="0002276A">
      <w:r>
        <w:separator/>
      </w:r>
    </w:p>
  </w:endnote>
  <w:endnote w:type="continuationSeparator" w:id="0">
    <w:p w14:paraId="769AAA80" w14:textId="77777777" w:rsidR="0002276A" w:rsidRDefault="0002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AA81" w14:textId="77777777" w:rsidR="0002276A" w:rsidRDefault="0002276A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5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AA82" w14:textId="77777777" w:rsidR="0002276A" w:rsidRDefault="0002276A">
    <w:pPr>
      <w:pStyle w:val="Bunntekst"/>
      <w:ind w:right="360" w:firstLine="360"/>
    </w:pPr>
    <w: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CF38F6">
      <w:rPr>
        <w:rStyle w:val="Sidetall"/>
        <w:noProof/>
      </w:rPr>
      <w:t>5</w:t>
    </w:r>
    <w:r>
      <w:rPr>
        <w:rStyle w:val="Sidetall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AA8B" w14:textId="77777777" w:rsidR="0002276A" w:rsidRDefault="0002276A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38F6">
      <w:rPr>
        <w:noProof/>
      </w:rPr>
      <w:t>1</w:t>
    </w:r>
    <w:r>
      <w:fldChar w:fldCharType="end"/>
    </w:r>
  </w:p>
  <w:p w14:paraId="769AAA8C" w14:textId="77777777" w:rsidR="0002276A" w:rsidRDefault="0002276A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AAA7D" w14:textId="77777777" w:rsidR="0002276A" w:rsidRDefault="0002276A">
      <w:r>
        <w:separator/>
      </w:r>
    </w:p>
  </w:footnote>
  <w:footnote w:type="continuationSeparator" w:id="0">
    <w:p w14:paraId="769AAA7E" w14:textId="77777777" w:rsidR="0002276A" w:rsidRDefault="00022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9672"/>
    </w:tblGrid>
    <w:tr w:rsidR="0002276A" w14:paraId="769AAA85" w14:textId="77777777" w:rsidTr="00FB4B62">
      <w:trPr>
        <w:cantSplit/>
        <w:trHeight w:val="176"/>
      </w:trPr>
      <w:tc>
        <w:tcPr>
          <w:tcW w:w="767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769AAA83" w14:textId="77777777" w:rsidR="0002276A" w:rsidRDefault="0002276A" w:rsidP="00FB4B62">
          <w:pPr>
            <w:tabs>
              <w:tab w:val="center" w:pos="510"/>
              <w:tab w:val="right" w:pos="1077"/>
            </w:tabs>
            <w:spacing w:before="40"/>
            <w:jc w:val="center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 wp14:anchorId="769AAA8D" wp14:editId="769AAA8E">
                <wp:extent cx="297180" cy="374015"/>
                <wp:effectExtent l="0" t="0" r="762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66" w:type="dxa"/>
          <w:tcBorders>
            <w:top w:val="nil"/>
            <w:left w:val="nil"/>
            <w:bottom w:val="nil"/>
            <w:right w:val="nil"/>
          </w:tcBorders>
          <w:hideMark/>
        </w:tcPr>
        <w:p w14:paraId="769AAA84" w14:textId="77777777" w:rsidR="0002276A" w:rsidRDefault="0002276A" w:rsidP="00FB4B62">
          <w:pPr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 xml:space="preserve">DEN NORSKE </w:t>
          </w:r>
          <w:sdt>
            <w:sdtPr>
              <w:rPr>
                <w:rFonts w:ascii="Garamond" w:hAnsi="Garamond" w:cs="Courier New"/>
                <w:b/>
                <w:bCs/>
                <w:noProof/>
                <w:spacing w:val="8"/>
                <w:w w:val="80"/>
                <w:sz w:val="32"/>
                <w:szCs w:val="32"/>
              </w:rPr>
              <w:tag w:val="lb_Kirke"/>
              <w:id w:val="-964733898"/>
              <w:placeholder>
                <w:docPart w:val="DefaultPlaceholder_1081868574"/>
              </w:placeholder>
              <w:text/>
            </w:sdtPr>
            <w:sdtContent>
              <w:r>
                <w:rPr>
                  <w:rFonts w:ascii="Garamond" w:hAnsi="Garamond" w:cs="Courier New"/>
                  <w:b/>
                  <w:bCs/>
                  <w:noProof/>
                  <w:spacing w:val="8"/>
                  <w:w w:val="80"/>
                  <w:sz w:val="32"/>
                  <w:szCs w:val="32"/>
                </w:rPr>
                <w:t>KIRKE</w:t>
              </w:r>
            </w:sdtContent>
          </w:sdt>
        </w:p>
      </w:tc>
    </w:tr>
    <w:tr w:rsidR="0002276A" w14:paraId="769AAA88" w14:textId="77777777" w:rsidTr="00FB4B62">
      <w:trPr>
        <w:cantSplit/>
        <w:trHeight w:val="274"/>
      </w:trPr>
      <w:tc>
        <w:tcPr>
          <w:tcW w:w="767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69AAA86" w14:textId="77777777" w:rsidR="0002276A" w:rsidRDefault="0002276A" w:rsidP="00FB4B62">
          <w:pPr>
            <w:rPr>
              <w:sz w:val="6"/>
            </w:rPr>
          </w:pPr>
        </w:p>
      </w:tc>
      <w:sdt>
        <w:sdtPr>
          <w:rPr>
            <w:rFonts w:cs="Arial"/>
            <w:bCs/>
            <w:w w:val="80"/>
            <w:szCs w:val="22"/>
          </w:rPr>
          <w:tag w:val="MU_Ansvarlig enhet"/>
          <w:id w:val="-879632555"/>
          <w:placeholder>
            <w:docPart w:val="FAC45B52C71F4397BF23FE15A1804A89"/>
          </w:placeholder>
          <w:text/>
        </w:sdtPr>
        <w:sdtContent>
          <w:tc>
            <w:tcPr>
              <w:tcW w:w="9666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769AAA87" w14:textId="1F44A8D5" w:rsidR="0002276A" w:rsidRPr="00AB1B8B" w:rsidRDefault="0002276A" w:rsidP="00552FE8">
              <w:pPr>
                <w:rPr>
                  <w:rFonts w:cs="Arial"/>
                  <w:b/>
                  <w:bCs/>
                  <w:w w:val="80"/>
                  <w:szCs w:val="22"/>
                </w:rPr>
              </w:pPr>
              <w:r>
                <w:rPr>
                  <w:rFonts w:cs="Arial"/>
                  <w:bCs/>
                  <w:w w:val="80"/>
                  <w:szCs w:val="22"/>
                </w:rPr>
                <w:t>Nord-Hålogaland bispedømmeråd</w:t>
              </w:r>
            </w:p>
          </w:tc>
        </w:sdtContent>
      </w:sdt>
    </w:tr>
  </w:tbl>
  <w:p w14:paraId="769AAA89" w14:textId="5ECF2EF8" w:rsidR="0002276A" w:rsidRPr="00524F15" w:rsidRDefault="0002276A" w:rsidP="00FB4B62">
    <w:pPr>
      <w:pStyle w:val="Topptekst"/>
      <w:spacing w:line="240" w:lineRule="auto"/>
    </w:pPr>
    <w:r w:rsidRPr="00524F15">
      <w:fldChar w:fldCharType="begin"/>
    </w:r>
    <w:r>
      <w:instrText xml:space="preserve"> SET MEETING_RECORD_StartDateTime "22.02.2019 kl. 9:00" \* CharFormat</w:instrText>
    </w:r>
    <w:r w:rsidRPr="00524F15">
      <w:fldChar w:fldCharType="separate"/>
    </w:r>
    <w:bookmarkStart w:id="28" w:name="MEETING_RECORD_StartDateTime"/>
    <w:r>
      <w:rPr>
        <w:noProof/>
      </w:rPr>
      <w:t>22.02.2019 kl. 9:00</w:t>
    </w:r>
    <w:bookmarkEnd w:id="28"/>
    <w:r w:rsidRPr="00524F15">
      <w:fldChar w:fldCharType="end"/>
    </w:r>
    <w:r w:rsidRPr="00524F15">
      <w:fldChar w:fldCharType="begin"/>
    </w:r>
    <w:r>
      <w:instrText xml:space="preserve"> SET MEETING_RECORD_CaseName "17/01031" \* CharFormat</w:instrText>
    </w:r>
    <w:r w:rsidRPr="00524F15">
      <w:fldChar w:fldCharType="separate"/>
    </w:r>
    <w:bookmarkStart w:id="29" w:name="Case_Name"/>
    <w:bookmarkStart w:id="30" w:name="MEETING_RECORD_CaseName"/>
    <w:r>
      <w:rPr>
        <w:noProof/>
      </w:rPr>
      <w:t>17/01031</w:t>
    </w:r>
    <w:bookmarkEnd w:id="30"/>
    <w:bookmarkEnd w:id="29"/>
    <w:r w:rsidRPr="00524F15">
      <w:fldChar w:fldCharType="end"/>
    </w:r>
    <w:r w:rsidRPr="00524F15">
      <w:fldChar w:fldCharType="begin"/>
    </w:r>
    <w:r>
      <w:instrText xml:space="preserve"> SET classcodes_RECORD_Value "" \* CharFormat</w:instrText>
    </w:r>
    <w:r w:rsidRPr="00524F15">
      <w:fldChar w:fldCharType="separate"/>
    </w:r>
    <w:bookmarkStart w:id="31" w:name="classcodes_RECORD_Value"/>
    <w:bookmarkEnd w:id="31"/>
    <w:r>
      <w:rPr>
        <w:noProof/>
      </w:rPr>
      <w:t xml:space="preserve"> </w:t>
    </w:r>
    <w:r w:rsidRPr="00524F15">
      <w:fldChar w:fldCharType="end"/>
    </w:r>
    <w:r w:rsidRPr="00524F15">
      <w:fldChar w:fldCharType="begin"/>
    </w:r>
    <w:r>
      <w:instrText xml:space="preserve"> SET MEETING_RECORD_Location "Bispegården, Tromsø" \* CharFormat</w:instrText>
    </w:r>
    <w:r w:rsidRPr="00524F15">
      <w:fldChar w:fldCharType="separate"/>
    </w:r>
    <w:bookmarkStart w:id="32" w:name="MEETING_RECORD_Location"/>
    <w:r>
      <w:rPr>
        <w:noProof/>
      </w:rPr>
      <w:t>Bispegården, Tromsø</w:t>
    </w:r>
    <w:bookmarkEnd w:id="32"/>
    <w:r w:rsidRPr="00524F15">
      <w:fldChar w:fldCharType="end"/>
    </w:r>
    <w:r w:rsidRPr="00524F15">
      <w:fldChar w:fldCharType="begin"/>
    </w:r>
    <w:r>
      <w:instrText xml:space="preserve"> SET MEETING_RECORD_Secretary "" \* CharFormat</w:instrText>
    </w:r>
    <w:r w:rsidRPr="00524F15">
      <w:fldChar w:fldCharType="separate"/>
    </w:r>
    <w:bookmarkStart w:id="33" w:name="MEETING_RECORD_Secretary"/>
    <w:bookmarkEnd w:id="33"/>
    <w:r>
      <w:rPr>
        <w:noProof/>
      </w:rPr>
      <w:t xml:space="preserve"> </w:t>
    </w:r>
    <w:r w:rsidRPr="00524F15">
      <w:fldChar w:fldCharType="end"/>
    </w:r>
    <w:r w:rsidRPr="00524F15">
      <w:fldChar w:fldCharType="begin"/>
    </w:r>
    <w:r>
      <w:instrText xml:space="preserve"> SET MEETING_RECORD_StartDate "22.02.2019" \* CharFormat</w:instrText>
    </w:r>
    <w:r w:rsidRPr="00524F15">
      <w:fldChar w:fldCharType="separate"/>
    </w:r>
    <w:bookmarkStart w:id="34" w:name="MEETING_RECORD_StartDate"/>
    <w:r>
      <w:rPr>
        <w:noProof/>
      </w:rPr>
      <w:t>22.02.2019</w:t>
    </w:r>
    <w:bookmarkEnd w:id="34"/>
    <w:r w:rsidRPr="00524F15">
      <w:fldChar w:fldCharType="end"/>
    </w:r>
    <w:r w:rsidRPr="00524F15">
      <w:fldChar w:fldCharType="begin"/>
    </w:r>
    <w:r>
      <w:instrText xml:space="preserve"> SET MEETING_RECORD_BoardName "Nord-Hålogaland bispedømmeråd 2017 - 2019" \* CharFormat</w:instrText>
    </w:r>
    <w:r w:rsidRPr="00524F15">
      <w:fldChar w:fldCharType="separate"/>
    </w:r>
    <w:bookmarkStart w:id="35" w:name="MEETING_RECORD_BoardName"/>
    <w:r>
      <w:rPr>
        <w:noProof/>
      </w:rPr>
      <w:t>Nord-Hålogaland bispedømmeråd 2017 - 2019</w:t>
    </w:r>
    <w:bookmarkEnd w:id="35"/>
    <w:r w:rsidRPr="00524F15">
      <w:fldChar w:fldCharType="end"/>
    </w:r>
  </w:p>
  <w:p w14:paraId="769AAA8A" w14:textId="77777777" w:rsidR="0002276A" w:rsidRDefault="0002276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C6D"/>
    <w:multiLevelType w:val="hybridMultilevel"/>
    <w:tmpl w:val="EDF8D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6DD1"/>
    <w:multiLevelType w:val="hybridMultilevel"/>
    <w:tmpl w:val="30EE9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1667"/>
    <w:multiLevelType w:val="hybridMultilevel"/>
    <w:tmpl w:val="CCE06200"/>
    <w:lvl w:ilvl="0" w:tplc="38DCC5F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6263"/>
    <w:multiLevelType w:val="hybridMultilevel"/>
    <w:tmpl w:val="53C64DB6"/>
    <w:lvl w:ilvl="0" w:tplc="D2D02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B1E72"/>
    <w:multiLevelType w:val="hybridMultilevel"/>
    <w:tmpl w:val="8640D6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11E8A"/>
    <w:multiLevelType w:val="hybridMultilevel"/>
    <w:tmpl w:val="1D4073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76774"/>
    <w:multiLevelType w:val="hybridMultilevel"/>
    <w:tmpl w:val="C6E034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83FB0"/>
    <w:multiLevelType w:val="hybridMultilevel"/>
    <w:tmpl w:val="152EDD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94529"/>
    <w:multiLevelType w:val="hybridMultilevel"/>
    <w:tmpl w:val="5CE427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C132A"/>
    <w:multiLevelType w:val="hybridMultilevel"/>
    <w:tmpl w:val="5EBA93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60F5"/>
    <w:multiLevelType w:val="hybridMultilevel"/>
    <w:tmpl w:val="2D266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55231"/>
    <w:multiLevelType w:val="hybridMultilevel"/>
    <w:tmpl w:val="67B040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D493A"/>
    <w:multiLevelType w:val="hybridMultilevel"/>
    <w:tmpl w:val="8AEABD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C2537"/>
    <w:multiLevelType w:val="hybridMultilevel"/>
    <w:tmpl w:val="46941B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E4BFA"/>
    <w:multiLevelType w:val="hybridMultilevel"/>
    <w:tmpl w:val="DECCBC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2434F"/>
    <w:multiLevelType w:val="hybridMultilevel"/>
    <w:tmpl w:val="152EDD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47F1D"/>
    <w:multiLevelType w:val="hybridMultilevel"/>
    <w:tmpl w:val="509845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6424E"/>
    <w:multiLevelType w:val="hybridMultilevel"/>
    <w:tmpl w:val="B262E614"/>
    <w:lvl w:ilvl="0" w:tplc="6480EA0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74B19"/>
    <w:multiLevelType w:val="hybridMultilevel"/>
    <w:tmpl w:val="8AEABD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0668"/>
    <w:multiLevelType w:val="hybridMultilevel"/>
    <w:tmpl w:val="8C7AAD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825A9"/>
    <w:multiLevelType w:val="hybridMultilevel"/>
    <w:tmpl w:val="95E4CCA8"/>
    <w:lvl w:ilvl="0" w:tplc="1FF07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3331DA"/>
    <w:multiLevelType w:val="hybridMultilevel"/>
    <w:tmpl w:val="CEF89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34E2C"/>
    <w:multiLevelType w:val="hybridMultilevel"/>
    <w:tmpl w:val="2C8C71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401D3"/>
    <w:multiLevelType w:val="hybridMultilevel"/>
    <w:tmpl w:val="B4466E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433A2"/>
    <w:multiLevelType w:val="hybridMultilevel"/>
    <w:tmpl w:val="503805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A7F6B"/>
    <w:multiLevelType w:val="hybridMultilevel"/>
    <w:tmpl w:val="A8EAB3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7675"/>
    <w:multiLevelType w:val="hybridMultilevel"/>
    <w:tmpl w:val="B4466E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A45BA"/>
    <w:multiLevelType w:val="hybridMultilevel"/>
    <w:tmpl w:val="EC2604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D4F40"/>
    <w:multiLevelType w:val="hybridMultilevel"/>
    <w:tmpl w:val="152EDD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06AC9"/>
    <w:multiLevelType w:val="hybridMultilevel"/>
    <w:tmpl w:val="0D6AFB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26B0D"/>
    <w:multiLevelType w:val="hybridMultilevel"/>
    <w:tmpl w:val="E12009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B7B99"/>
    <w:multiLevelType w:val="hybridMultilevel"/>
    <w:tmpl w:val="1D4073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34E9A"/>
    <w:multiLevelType w:val="hybridMultilevel"/>
    <w:tmpl w:val="3C9489CA"/>
    <w:lvl w:ilvl="0" w:tplc="2BA4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A31EA8"/>
    <w:multiLevelType w:val="hybridMultilevel"/>
    <w:tmpl w:val="1DDC02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44622"/>
    <w:multiLevelType w:val="hybridMultilevel"/>
    <w:tmpl w:val="4A54DFC2"/>
    <w:lvl w:ilvl="0" w:tplc="2BA4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BE58C4"/>
    <w:multiLevelType w:val="hybridMultilevel"/>
    <w:tmpl w:val="6F9A02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743B0"/>
    <w:multiLevelType w:val="hybridMultilevel"/>
    <w:tmpl w:val="1D4073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B42A9"/>
    <w:multiLevelType w:val="hybridMultilevel"/>
    <w:tmpl w:val="AF2495D0"/>
    <w:lvl w:ilvl="0" w:tplc="D4C8A78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B6B3E"/>
    <w:multiLevelType w:val="hybridMultilevel"/>
    <w:tmpl w:val="08A4EB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E4C9F"/>
    <w:multiLevelType w:val="hybridMultilevel"/>
    <w:tmpl w:val="632A99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E7D88"/>
    <w:multiLevelType w:val="hybridMultilevel"/>
    <w:tmpl w:val="13BEA1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1"/>
  </w:num>
  <w:num w:numId="4">
    <w:abstractNumId w:val="19"/>
  </w:num>
  <w:num w:numId="5">
    <w:abstractNumId w:val="27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5"/>
  </w:num>
  <w:num w:numId="9">
    <w:abstractNumId w:val="24"/>
  </w:num>
  <w:num w:numId="10">
    <w:abstractNumId w:val="3"/>
  </w:num>
  <w:num w:numId="11">
    <w:abstractNumId w:val="12"/>
  </w:num>
  <w:num w:numId="12">
    <w:abstractNumId w:val="26"/>
  </w:num>
  <w:num w:numId="13">
    <w:abstractNumId w:val="31"/>
  </w:num>
  <w:num w:numId="14">
    <w:abstractNumId w:val="28"/>
  </w:num>
  <w:num w:numId="15">
    <w:abstractNumId w:val="7"/>
  </w:num>
  <w:num w:numId="16">
    <w:abstractNumId w:val="10"/>
  </w:num>
  <w:num w:numId="17">
    <w:abstractNumId w:val="39"/>
  </w:num>
  <w:num w:numId="18">
    <w:abstractNumId w:val="11"/>
  </w:num>
  <w:num w:numId="19">
    <w:abstractNumId w:val="40"/>
  </w:num>
  <w:num w:numId="20">
    <w:abstractNumId w:val="20"/>
  </w:num>
  <w:num w:numId="21">
    <w:abstractNumId w:val="14"/>
  </w:num>
  <w:num w:numId="22">
    <w:abstractNumId w:val="30"/>
  </w:num>
  <w:num w:numId="23">
    <w:abstractNumId w:val="5"/>
  </w:num>
  <w:num w:numId="24">
    <w:abstractNumId w:val="8"/>
  </w:num>
  <w:num w:numId="25">
    <w:abstractNumId w:val="16"/>
  </w:num>
  <w:num w:numId="26">
    <w:abstractNumId w:val="34"/>
  </w:num>
  <w:num w:numId="27">
    <w:abstractNumId w:val="32"/>
  </w:num>
  <w:num w:numId="28">
    <w:abstractNumId w:val="0"/>
  </w:num>
  <w:num w:numId="29">
    <w:abstractNumId w:val="9"/>
  </w:num>
  <w:num w:numId="30">
    <w:abstractNumId w:val="13"/>
  </w:num>
  <w:num w:numId="31">
    <w:abstractNumId w:val="33"/>
  </w:num>
  <w:num w:numId="32">
    <w:abstractNumId w:val="21"/>
  </w:num>
  <w:num w:numId="33">
    <w:abstractNumId w:val="38"/>
  </w:num>
  <w:num w:numId="34">
    <w:abstractNumId w:val="25"/>
  </w:num>
  <w:num w:numId="35">
    <w:abstractNumId w:val="18"/>
  </w:num>
  <w:num w:numId="36">
    <w:abstractNumId w:val="23"/>
  </w:num>
  <w:num w:numId="37">
    <w:abstractNumId w:val="17"/>
  </w:num>
  <w:num w:numId="38">
    <w:abstractNumId w:val="2"/>
  </w:num>
  <w:num w:numId="39">
    <w:abstractNumId w:val="22"/>
  </w:num>
  <w:num w:numId="40">
    <w:abstractNumId w:val="4"/>
  </w:num>
  <w:num w:numId="41">
    <w:abstractNumId w:val="2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3"/>
    <w:rsid w:val="00001593"/>
    <w:rsid w:val="000118A4"/>
    <w:rsid w:val="0001303A"/>
    <w:rsid w:val="0001641D"/>
    <w:rsid w:val="0002276A"/>
    <w:rsid w:val="000312DA"/>
    <w:rsid w:val="0004166C"/>
    <w:rsid w:val="000452E2"/>
    <w:rsid w:val="00060709"/>
    <w:rsid w:val="000752D8"/>
    <w:rsid w:val="000904F1"/>
    <w:rsid w:val="00090852"/>
    <w:rsid w:val="000955E8"/>
    <w:rsid w:val="000976F3"/>
    <w:rsid w:val="000B227B"/>
    <w:rsid w:val="000B2D6F"/>
    <w:rsid w:val="000B79E9"/>
    <w:rsid w:val="000C1398"/>
    <w:rsid w:val="000D3139"/>
    <w:rsid w:val="000E7783"/>
    <w:rsid w:val="000F0D03"/>
    <w:rsid w:val="001179AC"/>
    <w:rsid w:val="00121552"/>
    <w:rsid w:val="00131822"/>
    <w:rsid w:val="00133FED"/>
    <w:rsid w:val="00135761"/>
    <w:rsid w:val="00136696"/>
    <w:rsid w:val="00137E6E"/>
    <w:rsid w:val="001408CC"/>
    <w:rsid w:val="00177166"/>
    <w:rsid w:val="0017742C"/>
    <w:rsid w:val="001912C1"/>
    <w:rsid w:val="00192AE3"/>
    <w:rsid w:val="00195899"/>
    <w:rsid w:val="001A1140"/>
    <w:rsid w:val="001A33D4"/>
    <w:rsid w:val="001C34E1"/>
    <w:rsid w:val="001C71F9"/>
    <w:rsid w:val="00200CF0"/>
    <w:rsid w:val="00231655"/>
    <w:rsid w:val="00233EE2"/>
    <w:rsid w:val="0024101C"/>
    <w:rsid w:val="00241CC5"/>
    <w:rsid w:val="00255E7B"/>
    <w:rsid w:val="00270B86"/>
    <w:rsid w:val="00272FEB"/>
    <w:rsid w:val="00281450"/>
    <w:rsid w:val="002872AE"/>
    <w:rsid w:val="00294507"/>
    <w:rsid w:val="00294CFD"/>
    <w:rsid w:val="002A3E52"/>
    <w:rsid w:val="002A52BC"/>
    <w:rsid w:val="002B3894"/>
    <w:rsid w:val="002B452F"/>
    <w:rsid w:val="002C0FCF"/>
    <w:rsid w:val="002C1FCE"/>
    <w:rsid w:val="002C2B1A"/>
    <w:rsid w:val="002C4BD4"/>
    <w:rsid w:val="002C6754"/>
    <w:rsid w:val="002D41F9"/>
    <w:rsid w:val="002D78BA"/>
    <w:rsid w:val="002E1CCE"/>
    <w:rsid w:val="002F7E02"/>
    <w:rsid w:val="003163C8"/>
    <w:rsid w:val="003341C9"/>
    <w:rsid w:val="003431C6"/>
    <w:rsid w:val="003464FF"/>
    <w:rsid w:val="00346D1E"/>
    <w:rsid w:val="00361D83"/>
    <w:rsid w:val="00362998"/>
    <w:rsid w:val="003632C6"/>
    <w:rsid w:val="00364D6A"/>
    <w:rsid w:val="0037724F"/>
    <w:rsid w:val="003838D6"/>
    <w:rsid w:val="00384F52"/>
    <w:rsid w:val="00387E91"/>
    <w:rsid w:val="003A38A2"/>
    <w:rsid w:val="003A6362"/>
    <w:rsid w:val="003B7FD2"/>
    <w:rsid w:val="003C207A"/>
    <w:rsid w:val="003C421D"/>
    <w:rsid w:val="003D327E"/>
    <w:rsid w:val="003E1424"/>
    <w:rsid w:val="003E2C52"/>
    <w:rsid w:val="003E5D63"/>
    <w:rsid w:val="003F03EB"/>
    <w:rsid w:val="003F3B30"/>
    <w:rsid w:val="003F664A"/>
    <w:rsid w:val="00412319"/>
    <w:rsid w:val="00421D0F"/>
    <w:rsid w:val="0042266B"/>
    <w:rsid w:val="00423E6D"/>
    <w:rsid w:val="0044002A"/>
    <w:rsid w:val="00443BF5"/>
    <w:rsid w:val="00450B20"/>
    <w:rsid w:val="0045150B"/>
    <w:rsid w:val="004673A4"/>
    <w:rsid w:val="00480661"/>
    <w:rsid w:val="0048161E"/>
    <w:rsid w:val="0049317F"/>
    <w:rsid w:val="00497EB3"/>
    <w:rsid w:val="004A1155"/>
    <w:rsid w:val="004A3B69"/>
    <w:rsid w:val="004A5C1C"/>
    <w:rsid w:val="004C2245"/>
    <w:rsid w:val="004C43FD"/>
    <w:rsid w:val="004C78E3"/>
    <w:rsid w:val="004D09E4"/>
    <w:rsid w:val="004D6038"/>
    <w:rsid w:val="004E4DCC"/>
    <w:rsid w:val="004E5A44"/>
    <w:rsid w:val="004F6492"/>
    <w:rsid w:val="00501927"/>
    <w:rsid w:val="00505BE7"/>
    <w:rsid w:val="005111DC"/>
    <w:rsid w:val="0051325B"/>
    <w:rsid w:val="00524F15"/>
    <w:rsid w:val="005339AD"/>
    <w:rsid w:val="0053553D"/>
    <w:rsid w:val="00552FE8"/>
    <w:rsid w:val="00556EF4"/>
    <w:rsid w:val="00561BD7"/>
    <w:rsid w:val="005639EC"/>
    <w:rsid w:val="005677EC"/>
    <w:rsid w:val="005734E4"/>
    <w:rsid w:val="0057627C"/>
    <w:rsid w:val="0058134C"/>
    <w:rsid w:val="00584F94"/>
    <w:rsid w:val="00586747"/>
    <w:rsid w:val="0059079C"/>
    <w:rsid w:val="005928C0"/>
    <w:rsid w:val="005969C1"/>
    <w:rsid w:val="005C4804"/>
    <w:rsid w:val="005D5028"/>
    <w:rsid w:val="005F10AE"/>
    <w:rsid w:val="00610476"/>
    <w:rsid w:val="00617B79"/>
    <w:rsid w:val="00620467"/>
    <w:rsid w:val="006248AE"/>
    <w:rsid w:val="006271EE"/>
    <w:rsid w:val="006434F0"/>
    <w:rsid w:val="006478D2"/>
    <w:rsid w:val="00671C1F"/>
    <w:rsid w:val="00690390"/>
    <w:rsid w:val="00690B93"/>
    <w:rsid w:val="006917D0"/>
    <w:rsid w:val="00695BEE"/>
    <w:rsid w:val="006A4989"/>
    <w:rsid w:val="006B2306"/>
    <w:rsid w:val="006B73CD"/>
    <w:rsid w:val="006B7C7A"/>
    <w:rsid w:val="006C0F46"/>
    <w:rsid w:val="006C42DA"/>
    <w:rsid w:val="006C4469"/>
    <w:rsid w:val="006C55C3"/>
    <w:rsid w:val="006C7CC0"/>
    <w:rsid w:val="006D1E6E"/>
    <w:rsid w:val="006E0147"/>
    <w:rsid w:val="00706865"/>
    <w:rsid w:val="00710464"/>
    <w:rsid w:val="007122D8"/>
    <w:rsid w:val="0071233C"/>
    <w:rsid w:val="00715ABC"/>
    <w:rsid w:val="007308FE"/>
    <w:rsid w:val="00731621"/>
    <w:rsid w:val="0073167F"/>
    <w:rsid w:val="00731D62"/>
    <w:rsid w:val="007427DB"/>
    <w:rsid w:val="0075138B"/>
    <w:rsid w:val="00751951"/>
    <w:rsid w:val="007648AA"/>
    <w:rsid w:val="00767836"/>
    <w:rsid w:val="0077255E"/>
    <w:rsid w:val="00772ED7"/>
    <w:rsid w:val="00784D3A"/>
    <w:rsid w:val="00786FC5"/>
    <w:rsid w:val="007917B9"/>
    <w:rsid w:val="007943A9"/>
    <w:rsid w:val="007A242A"/>
    <w:rsid w:val="007A4440"/>
    <w:rsid w:val="007A4926"/>
    <w:rsid w:val="007D034E"/>
    <w:rsid w:val="007D22ED"/>
    <w:rsid w:val="007D4A9A"/>
    <w:rsid w:val="007E08C7"/>
    <w:rsid w:val="007E5451"/>
    <w:rsid w:val="007F6835"/>
    <w:rsid w:val="007F7D66"/>
    <w:rsid w:val="00802215"/>
    <w:rsid w:val="00805901"/>
    <w:rsid w:val="00813233"/>
    <w:rsid w:val="008133CD"/>
    <w:rsid w:val="00822263"/>
    <w:rsid w:val="00833E5C"/>
    <w:rsid w:val="00845665"/>
    <w:rsid w:val="008705E3"/>
    <w:rsid w:val="00872BA7"/>
    <w:rsid w:val="00890145"/>
    <w:rsid w:val="00897624"/>
    <w:rsid w:val="008B3159"/>
    <w:rsid w:val="008B393F"/>
    <w:rsid w:val="008C043A"/>
    <w:rsid w:val="008C268C"/>
    <w:rsid w:val="008E19E0"/>
    <w:rsid w:val="008E6501"/>
    <w:rsid w:val="008F0270"/>
    <w:rsid w:val="008F1B8F"/>
    <w:rsid w:val="008F4345"/>
    <w:rsid w:val="009001EE"/>
    <w:rsid w:val="0091040F"/>
    <w:rsid w:val="00911BE3"/>
    <w:rsid w:val="0091655F"/>
    <w:rsid w:val="009245D1"/>
    <w:rsid w:val="00927B8A"/>
    <w:rsid w:val="00943469"/>
    <w:rsid w:val="00953877"/>
    <w:rsid w:val="00965669"/>
    <w:rsid w:val="00966B29"/>
    <w:rsid w:val="00966C52"/>
    <w:rsid w:val="009979F2"/>
    <w:rsid w:val="009B03BF"/>
    <w:rsid w:val="009B1F0E"/>
    <w:rsid w:val="009B3407"/>
    <w:rsid w:val="009B3D1F"/>
    <w:rsid w:val="009B4344"/>
    <w:rsid w:val="009B442D"/>
    <w:rsid w:val="009B466A"/>
    <w:rsid w:val="009B6C37"/>
    <w:rsid w:val="009C5925"/>
    <w:rsid w:val="009E051F"/>
    <w:rsid w:val="009E3C97"/>
    <w:rsid w:val="009F1963"/>
    <w:rsid w:val="009F5DB4"/>
    <w:rsid w:val="009F6EFA"/>
    <w:rsid w:val="00A0629D"/>
    <w:rsid w:val="00A20C05"/>
    <w:rsid w:val="00A21C06"/>
    <w:rsid w:val="00A23A8A"/>
    <w:rsid w:val="00A27060"/>
    <w:rsid w:val="00A378AB"/>
    <w:rsid w:val="00A4530B"/>
    <w:rsid w:val="00A47201"/>
    <w:rsid w:val="00A47E40"/>
    <w:rsid w:val="00A50932"/>
    <w:rsid w:val="00A653E6"/>
    <w:rsid w:val="00A656AC"/>
    <w:rsid w:val="00A73F75"/>
    <w:rsid w:val="00A846D7"/>
    <w:rsid w:val="00A84A77"/>
    <w:rsid w:val="00A84CA5"/>
    <w:rsid w:val="00A92689"/>
    <w:rsid w:val="00A94D5B"/>
    <w:rsid w:val="00AB1B8B"/>
    <w:rsid w:val="00AB2B35"/>
    <w:rsid w:val="00AD1C1D"/>
    <w:rsid w:val="00AE0A9E"/>
    <w:rsid w:val="00AE4158"/>
    <w:rsid w:val="00AE6148"/>
    <w:rsid w:val="00AF2652"/>
    <w:rsid w:val="00AF5C2F"/>
    <w:rsid w:val="00B03F41"/>
    <w:rsid w:val="00B05350"/>
    <w:rsid w:val="00B2566F"/>
    <w:rsid w:val="00B274C3"/>
    <w:rsid w:val="00B31BF9"/>
    <w:rsid w:val="00B33078"/>
    <w:rsid w:val="00B35C5C"/>
    <w:rsid w:val="00B46604"/>
    <w:rsid w:val="00B4735A"/>
    <w:rsid w:val="00B51110"/>
    <w:rsid w:val="00B524C1"/>
    <w:rsid w:val="00B55EB2"/>
    <w:rsid w:val="00B66852"/>
    <w:rsid w:val="00B73C57"/>
    <w:rsid w:val="00B74625"/>
    <w:rsid w:val="00B81C61"/>
    <w:rsid w:val="00B97BA6"/>
    <w:rsid w:val="00BB28AD"/>
    <w:rsid w:val="00BC04FB"/>
    <w:rsid w:val="00BD0524"/>
    <w:rsid w:val="00BD3143"/>
    <w:rsid w:val="00BD7424"/>
    <w:rsid w:val="00BE2814"/>
    <w:rsid w:val="00C0168E"/>
    <w:rsid w:val="00C060D5"/>
    <w:rsid w:val="00C24ECE"/>
    <w:rsid w:val="00C304EA"/>
    <w:rsid w:val="00C4054D"/>
    <w:rsid w:val="00C461A9"/>
    <w:rsid w:val="00C64AF6"/>
    <w:rsid w:val="00C67BE9"/>
    <w:rsid w:val="00C77F80"/>
    <w:rsid w:val="00C8238B"/>
    <w:rsid w:val="00C846D3"/>
    <w:rsid w:val="00CA2E3A"/>
    <w:rsid w:val="00CB5F62"/>
    <w:rsid w:val="00CB6560"/>
    <w:rsid w:val="00CD56CA"/>
    <w:rsid w:val="00CD5F64"/>
    <w:rsid w:val="00CE4297"/>
    <w:rsid w:val="00CF25A4"/>
    <w:rsid w:val="00CF38F6"/>
    <w:rsid w:val="00CF3F01"/>
    <w:rsid w:val="00D03515"/>
    <w:rsid w:val="00D12611"/>
    <w:rsid w:val="00D25621"/>
    <w:rsid w:val="00D260A1"/>
    <w:rsid w:val="00D2729D"/>
    <w:rsid w:val="00D30A15"/>
    <w:rsid w:val="00D3258B"/>
    <w:rsid w:val="00D3552F"/>
    <w:rsid w:val="00D37678"/>
    <w:rsid w:val="00D37B4E"/>
    <w:rsid w:val="00D4451F"/>
    <w:rsid w:val="00D44E96"/>
    <w:rsid w:val="00D54263"/>
    <w:rsid w:val="00D556B9"/>
    <w:rsid w:val="00D71211"/>
    <w:rsid w:val="00D73A0C"/>
    <w:rsid w:val="00D74523"/>
    <w:rsid w:val="00D8076D"/>
    <w:rsid w:val="00DA57A0"/>
    <w:rsid w:val="00DB223D"/>
    <w:rsid w:val="00DB5F7F"/>
    <w:rsid w:val="00DB7100"/>
    <w:rsid w:val="00DC0003"/>
    <w:rsid w:val="00DD0B95"/>
    <w:rsid w:val="00DD1AC0"/>
    <w:rsid w:val="00DD35B9"/>
    <w:rsid w:val="00DE144B"/>
    <w:rsid w:val="00DE5014"/>
    <w:rsid w:val="00DF03F1"/>
    <w:rsid w:val="00DF1E2B"/>
    <w:rsid w:val="00E0496A"/>
    <w:rsid w:val="00E07789"/>
    <w:rsid w:val="00E13BB5"/>
    <w:rsid w:val="00E21368"/>
    <w:rsid w:val="00E353F2"/>
    <w:rsid w:val="00E45E54"/>
    <w:rsid w:val="00E65A18"/>
    <w:rsid w:val="00E713E3"/>
    <w:rsid w:val="00EA6E0D"/>
    <w:rsid w:val="00EA7B9E"/>
    <w:rsid w:val="00EB2C54"/>
    <w:rsid w:val="00EE1BDF"/>
    <w:rsid w:val="00EE4CB0"/>
    <w:rsid w:val="00EE7B33"/>
    <w:rsid w:val="00EE7E28"/>
    <w:rsid w:val="00EF45A5"/>
    <w:rsid w:val="00F04466"/>
    <w:rsid w:val="00F07A12"/>
    <w:rsid w:val="00F127DA"/>
    <w:rsid w:val="00F13C56"/>
    <w:rsid w:val="00F21C40"/>
    <w:rsid w:val="00F600C2"/>
    <w:rsid w:val="00F6578A"/>
    <w:rsid w:val="00F65CAC"/>
    <w:rsid w:val="00F9187C"/>
    <w:rsid w:val="00F97DE1"/>
    <w:rsid w:val="00FA5546"/>
    <w:rsid w:val="00FB4B62"/>
    <w:rsid w:val="00FC121D"/>
    <w:rsid w:val="00FC168F"/>
    <w:rsid w:val="00FC1959"/>
    <w:rsid w:val="00FC6015"/>
    <w:rsid w:val="00FD0CE0"/>
    <w:rsid w:val="00FE61E9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69AAA46"/>
  <w15:docId w15:val="{0AB7AF36-C517-4AEC-8B46-C4790342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35"/>
    <w:pPr>
      <w:spacing w:line="26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AB2B35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B2B35"/>
    <w:pPr>
      <w:keepNext/>
      <w:spacing w:after="45" w:line="260" w:lineRule="exact"/>
      <w:outlineLvl w:val="1"/>
    </w:pPr>
    <w:rPr>
      <w:rFonts w:cs="Arial"/>
      <w:b/>
      <w:bCs/>
      <w:iCs/>
      <w:sz w:val="23"/>
      <w:szCs w:val="28"/>
    </w:rPr>
  </w:style>
  <w:style w:type="paragraph" w:styleId="Overskrift3">
    <w:name w:val="heading 3"/>
    <w:basedOn w:val="Normal"/>
    <w:next w:val="Normal"/>
    <w:qFormat/>
    <w:rsid w:val="00AB2B35"/>
    <w:pPr>
      <w:spacing w:after="45" w:line="240" w:lineRule="exact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B2B3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AB2B3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B2B35"/>
  </w:style>
  <w:style w:type="paragraph" w:customStyle="1" w:styleId="MUCaseTitle3">
    <w:name w:val="MU_CaseTitle_3"/>
    <w:basedOn w:val="Normal"/>
    <w:next w:val="Normal"/>
    <w:rsid w:val="00AE4158"/>
    <w:rPr>
      <w:b/>
      <w:u w:val="single"/>
    </w:rPr>
  </w:style>
  <w:style w:type="paragraph" w:customStyle="1" w:styleId="MUHeading2">
    <w:name w:val="MU_Heading_2"/>
    <w:basedOn w:val="Normal"/>
    <w:next w:val="Normal"/>
    <w:rsid w:val="00AB2B35"/>
    <w:pPr>
      <w:spacing w:before="240"/>
    </w:pPr>
    <w:rPr>
      <w:b/>
    </w:rPr>
  </w:style>
  <w:style w:type="paragraph" w:customStyle="1" w:styleId="MUTitle">
    <w:name w:val="MU_Title"/>
    <w:basedOn w:val="Normal"/>
    <w:next w:val="Normal"/>
    <w:rsid w:val="00AB2B35"/>
    <w:rPr>
      <w:b/>
    </w:rPr>
  </w:style>
  <w:style w:type="paragraph" w:customStyle="1" w:styleId="MUCaseTitle2">
    <w:name w:val="MU_CaseTitle_2"/>
    <w:basedOn w:val="Normal"/>
    <w:next w:val="Normal"/>
    <w:rsid w:val="00AB2B35"/>
    <w:rPr>
      <w:b/>
      <w:sz w:val="28"/>
    </w:rPr>
  </w:style>
  <w:style w:type="paragraph" w:customStyle="1" w:styleId="MUCaseTitle">
    <w:name w:val="MU_CaseTitle"/>
    <w:basedOn w:val="Normal"/>
    <w:next w:val="Normal"/>
    <w:rsid w:val="00AB2B35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AB2B35"/>
    <w:rPr>
      <w:sz w:val="16"/>
      <w:szCs w:val="16"/>
    </w:rPr>
  </w:style>
  <w:style w:type="paragraph" w:styleId="Merknadstekst">
    <w:name w:val="annotation text"/>
    <w:basedOn w:val="Normal"/>
    <w:semiHidden/>
    <w:rsid w:val="00AB2B35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AB2B3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B2B3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uiPriority w:val="99"/>
    <w:unhideWhenUsed/>
    <w:rsid w:val="00AB2B35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3464FF"/>
    <w:rPr>
      <w:b/>
      <w:u w:val="single"/>
    </w:rPr>
  </w:style>
  <w:style w:type="character" w:customStyle="1" w:styleId="BunntekstTegn">
    <w:name w:val="Bunntekst Tegn"/>
    <w:link w:val="Bunntekst"/>
    <w:rsid w:val="00AB2B35"/>
    <w:rPr>
      <w:rFonts w:ascii="Arial" w:hAnsi="Arial"/>
      <w:sz w:val="22"/>
    </w:rPr>
  </w:style>
  <w:style w:type="paragraph" w:customStyle="1" w:styleId="MUItalic">
    <w:name w:val="MU_Italic"/>
    <w:basedOn w:val="Normal"/>
    <w:next w:val="Normal"/>
    <w:qFormat/>
    <w:rsid w:val="00AB2B35"/>
    <w:pPr>
      <w:jc w:val="right"/>
    </w:pPr>
    <w:rPr>
      <w:i/>
    </w:rPr>
  </w:style>
  <w:style w:type="paragraph" w:customStyle="1" w:styleId="saksfrml">
    <w:name w:val="saksfrml"/>
    <w:basedOn w:val="Normal"/>
    <w:rsid w:val="00AB2B35"/>
    <w:rPr>
      <w:rFonts w:ascii="Times New (W1)" w:hAnsi="Times New (W1)"/>
      <w:b/>
    </w:rPr>
  </w:style>
  <w:style w:type="paragraph" w:customStyle="1" w:styleId="UOff0">
    <w:name w:val="UOff"/>
    <w:basedOn w:val="Normal"/>
    <w:rsid w:val="00AB2B35"/>
    <w:pPr>
      <w:jc w:val="right"/>
    </w:pPr>
    <w:rPr>
      <w:i/>
    </w:rPr>
  </w:style>
  <w:style w:type="paragraph" w:customStyle="1" w:styleId="Avd">
    <w:name w:val="Avd"/>
    <w:basedOn w:val="Normal"/>
    <w:next w:val="Normal"/>
    <w:rsid w:val="00AB2B35"/>
    <w:pPr>
      <w:spacing w:line="220" w:lineRule="exact"/>
    </w:pPr>
    <w:rPr>
      <w:noProof/>
      <w:sz w:val="17"/>
    </w:rPr>
  </w:style>
  <w:style w:type="character" w:customStyle="1" w:styleId="BobletekstTegn">
    <w:name w:val="Bobletekst Tegn"/>
    <w:link w:val="Bobletekst"/>
    <w:uiPriority w:val="99"/>
    <w:semiHidden/>
    <w:rsid w:val="00AB2B35"/>
    <w:rPr>
      <w:rFonts w:ascii="Tahoma" w:hAnsi="Tahoma" w:cs="Tahoma"/>
      <w:sz w:val="16"/>
      <w:szCs w:val="16"/>
    </w:rPr>
  </w:style>
  <w:style w:type="paragraph" w:styleId="Sluttnotetekst">
    <w:name w:val="endnote text"/>
    <w:basedOn w:val="Normal"/>
    <w:link w:val="SluttnotetekstTegn"/>
    <w:rsid w:val="00AB2B35"/>
  </w:style>
  <w:style w:type="character" w:customStyle="1" w:styleId="SluttnotetekstTegn">
    <w:name w:val="Sluttnotetekst Tegn"/>
    <w:basedOn w:val="Standardskriftforavsnitt"/>
    <w:link w:val="Sluttnotetekst"/>
    <w:rsid w:val="00AB2B35"/>
    <w:rPr>
      <w:rFonts w:ascii="Arial" w:hAnsi="Arial"/>
      <w:sz w:val="22"/>
    </w:rPr>
  </w:style>
  <w:style w:type="paragraph" w:styleId="Ingenmellomrom">
    <w:name w:val="No Spacing"/>
    <w:aliases w:val="Div 8 12"/>
    <w:uiPriority w:val="1"/>
    <w:rsid w:val="00AB2B35"/>
    <w:pPr>
      <w:spacing w:line="240" w:lineRule="exact"/>
    </w:pPr>
    <w:rPr>
      <w:rFonts w:ascii="Arial" w:hAnsi="Arial"/>
      <w:sz w:val="16"/>
    </w:rPr>
  </w:style>
  <w:style w:type="paragraph" w:customStyle="1" w:styleId="Sign">
    <w:name w:val="Sign"/>
    <w:basedOn w:val="Normal"/>
    <w:next w:val="Normal"/>
    <w:rsid w:val="00AB2B35"/>
    <w:pPr>
      <w:tabs>
        <w:tab w:val="left" w:pos="6237"/>
      </w:tabs>
      <w:spacing w:line="240" w:lineRule="auto"/>
    </w:pPr>
  </w:style>
  <w:style w:type="table" w:styleId="Tabellrutenett">
    <w:name w:val="Table Grid"/>
    <w:basedOn w:val="Vanligtabell"/>
    <w:uiPriority w:val="59"/>
    <w:rsid w:val="00AB2B35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AB2B35"/>
    <w:pPr>
      <w:spacing w:line="300" w:lineRule="exact"/>
      <w:outlineLvl w:val="0"/>
    </w:pPr>
    <w:rPr>
      <w:b/>
      <w:bCs/>
      <w:kern w:val="28"/>
      <w:sz w:val="26"/>
      <w:szCs w:val="32"/>
    </w:rPr>
  </w:style>
  <w:style w:type="character" w:customStyle="1" w:styleId="TittelTegn">
    <w:name w:val="Tittel Tegn"/>
    <w:link w:val="Tittel"/>
    <w:uiPriority w:val="10"/>
    <w:rsid w:val="00AB2B35"/>
    <w:rPr>
      <w:rFonts w:ascii="Arial" w:hAnsi="Arial"/>
      <w:b/>
      <w:bCs/>
      <w:kern w:val="28"/>
      <w:sz w:val="26"/>
      <w:szCs w:val="32"/>
    </w:rPr>
  </w:style>
  <w:style w:type="character" w:styleId="Plassholdertekst">
    <w:name w:val="Placeholder Text"/>
    <w:basedOn w:val="Standardskriftforavsnitt"/>
    <w:uiPriority w:val="99"/>
    <w:semiHidden/>
    <w:rsid w:val="000F0D03"/>
    <w:rPr>
      <w:color w:val="808080"/>
    </w:rPr>
  </w:style>
  <w:style w:type="paragraph" w:styleId="Listeavsnitt">
    <w:name w:val="List Paragraph"/>
    <w:basedOn w:val="Normal"/>
    <w:uiPriority w:val="34"/>
    <w:qFormat/>
    <w:rsid w:val="00C060D5"/>
    <w:pPr>
      <w:spacing w:line="240" w:lineRule="auto"/>
      <w:ind w:left="720"/>
      <w:contextualSpacing/>
    </w:pPr>
    <w:rPr>
      <w:rFonts w:eastAsiaTheme="minorEastAsia" w:cs="Arial"/>
      <w:szCs w:val="22"/>
    </w:rPr>
  </w:style>
  <w:style w:type="paragraph" w:customStyle="1" w:styleId="Default">
    <w:name w:val="Default"/>
    <w:basedOn w:val="Normal"/>
    <w:rsid w:val="003A6362"/>
    <w:pPr>
      <w:autoSpaceDE w:val="0"/>
      <w:autoSpaceDN w:val="0"/>
      <w:spacing w:line="240" w:lineRule="auto"/>
    </w:pPr>
    <w:rPr>
      <w:rFonts w:eastAsiaTheme="minorHAnsi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dnk.p360.intern.kirkepartner.no/360templates/DNK_MU_Moteprotokoll_BDR_N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C45B52C71F4397BF23FE15A180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663F-12F6-4BBE-AE17-F3E596DF8033}"/>
      </w:docPartPr>
      <w:docPartBody>
        <w:p w:rsidR="006C4866" w:rsidRDefault="00FF0A05" w:rsidP="00FF0A05">
          <w:pPr>
            <w:pStyle w:val="FAC45B52C71F4397BF23FE15A1804A89"/>
          </w:pPr>
          <w:r w:rsidRPr="00F24016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0B3275-0467-41FB-9712-85C0B3FE6EC4}"/>
      </w:docPartPr>
      <w:docPartBody>
        <w:p w:rsidR="00E31335" w:rsidRDefault="00066A27">
          <w:r w:rsidRPr="00FD069B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16"/>
    <w:rsid w:val="00002429"/>
    <w:rsid w:val="00056AC5"/>
    <w:rsid w:val="00066A27"/>
    <w:rsid w:val="000C3E22"/>
    <w:rsid w:val="0012682A"/>
    <w:rsid w:val="00130618"/>
    <w:rsid w:val="001A1F11"/>
    <w:rsid w:val="002A0E59"/>
    <w:rsid w:val="002F5055"/>
    <w:rsid w:val="00451C41"/>
    <w:rsid w:val="004E26C9"/>
    <w:rsid w:val="00617116"/>
    <w:rsid w:val="00665BED"/>
    <w:rsid w:val="006C4866"/>
    <w:rsid w:val="00853B54"/>
    <w:rsid w:val="008A2B3E"/>
    <w:rsid w:val="00AC3D30"/>
    <w:rsid w:val="00B25640"/>
    <w:rsid w:val="00C72BF9"/>
    <w:rsid w:val="00CF51D9"/>
    <w:rsid w:val="00D71BC9"/>
    <w:rsid w:val="00DC09CF"/>
    <w:rsid w:val="00E02BE9"/>
    <w:rsid w:val="00E14561"/>
    <w:rsid w:val="00E31335"/>
    <w:rsid w:val="00EB1647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116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A0E59"/>
    <w:rPr>
      <w:color w:val="808080"/>
    </w:rPr>
  </w:style>
  <w:style w:type="paragraph" w:customStyle="1" w:styleId="6643309C1F234F6F8D83EA465B211664">
    <w:name w:val="6643309C1F234F6F8D83EA465B211664"/>
    <w:rsid w:val="00617116"/>
    <w:p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6643309C1F234F6F8D83EA465B2116641">
    <w:name w:val="6643309C1F234F6F8D83EA465B2116641"/>
    <w:rsid w:val="00617116"/>
    <w:p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480467EDE1C949918857CA429F6DC3A4">
    <w:name w:val="480467EDE1C949918857CA429F6DC3A4"/>
    <w:rsid w:val="00617116"/>
    <w:p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6643309C1F234F6F8D83EA465B2116642">
    <w:name w:val="6643309C1F234F6F8D83EA465B2116642"/>
    <w:rsid w:val="00617116"/>
    <w:p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480467EDE1C949918857CA429F6DC3A41">
    <w:name w:val="480467EDE1C949918857CA429F6DC3A41"/>
    <w:rsid w:val="00617116"/>
    <w:p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F12FC39EE9F14F389338D3403760F312">
    <w:name w:val="F12FC39EE9F14F389338D3403760F312"/>
    <w:rsid w:val="00EB1647"/>
  </w:style>
  <w:style w:type="paragraph" w:customStyle="1" w:styleId="FE256C17C2534F0690076DA8DBE054F8">
    <w:name w:val="FE256C17C2534F0690076DA8DBE054F8"/>
    <w:rsid w:val="002F5055"/>
  </w:style>
  <w:style w:type="paragraph" w:customStyle="1" w:styleId="FAC45B52C71F4397BF23FE15A1804A89">
    <w:name w:val="FAC45B52C71F4397BF23FE15A1804A89"/>
    <w:rsid w:val="00FF0A05"/>
  </w:style>
  <w:style w:type="paragraph" w:customStyle="1" w:styleId="89CDDA00699C4E9B8D81DEFCBEE2873C">
    <w:name w:val="89CDDA00699C4E9B8D81DEFCBEE2873C"/>
    <w:rsid w:val="00CF51D9"/>
  </w:style>
  <w:style w:type="paragraph" w:customStyle="1" w:styleId="41E0BAC074574DEE82E136E2D03302A1">
    <w:name w:val="41E0BAC074574DEE82E136E2D03302A1"/>
    <w:rsid w:val="001A1F11"/>
  </w:style>
  <w:style w:type="paragraph" w:customStyle="1" w:styleId="12F23E2175CF4783B3A2D515E71ECE05">
    <w:name w:val="12F23E2175CF4783B3A2D515E71ECE05"/>
    <w:rsid w:val="001A1F11"/>
  </w:style>
  <w:style w:type="paragraph" w:customStyle="1" w:styleId="5C806449C5D641F5A3D934B9050B33C2">
    <w:name w:val="5C806449C5D641F5A3D934B9050B33C2"/>
    <w:rsid w:val="001A1F11"/>
  </w:style>
  <w:style w:type="paragraph" w:customStyle="1" w:styleId="8F18693A2E174EBF9304B351FA6D73B7">
    <w:name w:val="8F18693A2E174EBF9304B351FA6D73B7"/>
    <w:rsid w:val="001A1F11"/>
  </w:style>
  <w:style w:type="paragraph" w:customStyle="1" w:styleId="3A3C90C489564EDCA497EC608449D843">
    <w:name w:val="3A3C90C489564EDCA497EC608449D843"/>
    <w:rsid w:val="001A1F11"/>
  </w:style>
  <w:style w:type="paragraph" w:customStyle="1" w:styleId="68EDE40ACF0B428E8052778A39BE1F98">
    <w:name w:val="68EDE40ACF0B428E8052778A39BE1F98"/>
    <w:rsid w:val="001A1F11"/>
  </w:style>
  <w:style w:type="paragraph" w:customStyle="1" w:styleId="D2AF30A305C746839FB6F898F903643B">
    <w:name w:val="D2AF30A305C746839FB6F898F903643B"/>
    <w:rsid w:val="001A1F11"/>
  </w:style>
  <w:style w:type="paragraph" w:customStyle="1" w:styleId="9C5F2B0023334094ADCE0CFE328749C5">
    <w:name w:val="9C5F2B0023334094ADCE0CFE328749C5"/>
    <w:rsid w:val="001A1F11"/>
  </w:style>
  <w:style w:type="paragraph" w:customStyle="1" w:styleId="A1D2B4A24C9A4D5DB79DD6EFF88E952D">
    <w:name w:val="A1D2B4A24C9A4D5DB79DD6EFF88E952D"/>
    <w:rsid w:val="001A1F11"/>
  </w:style>
  <w:style w:type="paragraph" w:customStyle="1" w:styleId="AD65680AB72E4691AB374AA0C384A1E1">
    <w:name w:val="AD65680AB72E4691AB374AA0C384A1E1"/>
    <w:rsid w:val="001A1F11"/>
  </w:style>
  <w:style w:type="paragraph" w:customStyle="1" w:styleId="4B2D67123B944CFFB603D2817CEDF4A7">
    <w:name w:val="4B2D67123B944CFFB603D2817CEDF4A7"/>
    <w:rsid w:val="001A1F11"/>
  </w:style>
  <w:style w:type="paragraph" w:customStyle="1" w:styleId="FC07927C1DCA44599B826DC40C8F8ED6">
    <w:name w:val="FC07927C1DCA44599B826DC40C8F8ED6"/>
    <w:rsid w:val="001A1F11"/>
  </w:style>
  <w:style w:type="paragraph" w:customStyle="1" w:styleId="978376AB3B8346E3BC9F72DA7EE361C4">
    <w:name w:val="978376AB3B8346E3BC9F72DA7EE361C4"/>
    <w:rsid w:val="001A1F11"/>
  </w:style>
  <w:style w:type="paragraph" w:customStyle="1" w:styleId="6C2BDC084BE241C193A37966DBDDBE1C">
    <w:name w:val="6C2BDC084BE241C193A37966DBDDBE1C"/>
    <w:rsid w:val="001A1F11"/>
  </w:style>
  <w:style w:type="paragraph" w:customStyle="1" w:styleId="717A09CFFBE4474F98770B056EEFFCC0">
    <w:name w:val="717A09CFFBE4474F98770B056EEFFCC0"/>
    <w:rsid w:val="001A1F11"/>
  </w:style>
  <w:style w:type="paragraph" w:customStyle="1" w:styleId="739780E0FF2247AAA038AA12543DC6BB">
    <w:name w:val="739780E0FF2247AAA038AA12543DC6BB"/>
    <w:rsid w:val="001A1F11"/>
  </w:style>
  <w:style w:type="paragraph" w:customStyle="1" w:styleId="C624EC7F4DCE406E87295B5745670217">
    <w:name w:val="C624EC7F4DCE406E87295B5745670217"/>
    <w:rsid w:val="001A1F11"/>
  </w:style>
  <w:style w:type="paragraph" w:customStyle="1" w:styleId="BB6B1B8D5C3E4D91ACBF4D125B503A76">
    <w:name w:val="BB6B1B8D5C3E4D91ACBF4D125B503A76"/>
    <w:rsid w:val="001A1F11"/>
  </w:style>
  <w:style w:type="paragraph" w:customStyle="1" w:styleId="7DE556CE5660406EBDA7D14AA7DB133E">
    <w:name w:val="7DE556CE5660406EBDA7D14AA7DB133E"/>
    <w:rsid w:val="001A1F11"/>
  </w:style>
  <w:style w:type="paragraph" w:customStyle="1" w:styleId="2F164D73C4CC40F1BCD2C532F03CE5A2">
    <w:name w:val="2F164D73C4CC40F1BCD2C532F03CE5A2"/>
    <w:rsid w:val="001A1F11"/>
  </w:style>
  <w:style w:type="paragraph" w:customStyle="1" w:styleId="062F7A8AB6634025971857A1B1B7718E">
    <w:name w:val="062F7A8AB6634025971857A1B1B7718E"/>
    <w:rsid w:val="001A1F11"/>
  </w:style>
  <w:style w:type="paragraph" w:customStyle="1" w:styleId="2CA059BF3573495199B9C43446F12D1C">
    <w:name w:val="2CA059BF3573495199B9C43446F12D1C"/>
    <w:rsid w:val="001A1F11"/>
  </w:style>
  <w:style w:type="paragraph" w:customStyle="1" w:styleId="93E54E338C7E4623AC14440E98C060ED">
    <w:name w:val="93E54E338C7E4623AC14440E98C060ED"/>
    <w:rsid w:val="001A1F11"/>
  </w:style>
  <w:style w:type="paragraph" w:customStyle="1" w:styleId="CB0467508EEB42DDB9F1A906CA80BA20">
    <w:name w:val="CB0467508EEB42DDB9F1A906CA80BA20"/>
    <w:rsid w:val="001A1F11"/>
  </w:style>
  <w:style w:type="paragraph" w:customStyle="1" w:styleId="CAFBBC547F42471484BB593918BBCF04">
    <w:name w:val="CAFBBC547F42471484BB593918BBCF04"/>
    <w:rsid w:val="001A1F11"/>
  </w:style>
  <w:style w:type="paragraph" w:customStyle="1" w:styleId="FAA3A0C038284BB096704E7D5B9968C4">
    <w:name w:val="FAA3A0C038284BB096704E7D5B9968C4"/>
    <w:rsid w:val="001A1F11"/>
  </w:style>
  <w:style w:type="paragraph" w:customStyle="1" w:styleId="48456E2E0D2C4E429180C288944A1270">
    <w:name w:val="48456E2E0D2C4E429180C288944A1270"/>
    <w:rsid w:val="001A1F11"/>
  </w:style>
  <w:style w:type="paragraph" w:customStyle="1" w:styleId="8C4B5AD7754344B88C9CFF1ADA27430C">
    <w:name w:val="8C4B5AD7754344B88C9CFF1ADA27430C"/>
    <w:rsid w:val="001A1F11"/>
  </w:style>
  <w:style w:type="paragraph" w:customStyle="1" w:styleId="A0597FC55D9C42D385BC07632564EB80">
    <w:name w:val="A0597FC55D9C42D385BC07632564EB80"/>
    <w:rsid w:val="001A1F11"/>
  </w:style>
  <w:style w:type="paragraph" w:customStyle="1" w:styleId="0C69213B9F8549E9BAB9CE757B1869D9">
    <w:name w:val="0C69213B9F8549E9BAB9CE757B1869D9"/>
    <w:rsid w:val="001A1F11"/>
  </w:style>
  <w:style w:type="paragraph" w:customStyle="1" w:styleId="54D8B163B72D48B7813986E31BA9F436">
    <w:name w:val="54D8B163B72D48B7813986E31BA9F436"/>
    <w:rsid w:val="001A1F11"/>
  </w:style>
  <w:style w:type="paragraph" w:customStyle="1" w:styleId="BF0C16608166413E89AEF5C2DBD33143">
    <w:name w:val="BF0C16608166413E89AEF5C2DBD33143"/>
    <w:rsid w:val="001A1F11"/>
  </w:style>
  <w:style w:type="paragraph" w:customStyle="1" w:styleId="81D1696CD8A541C8B4A80EA4B4C81F8D">
    <w:name w:val="81D1696CD8A541C8B4A80EA4B4C81F8D"/>
    <w:rsid w:val="001A1F11"/>
  </w:style>
  <w:style w:type="paragraph" w:customStyle="1" w:styleId="F0BEC393CE5C4AF0AE44AD98EADAD52B">
    <w:name w:val="F0BEC393CE5C4AF0AE44AD98EADAD52B"/>
    <w:rsid w:val="001A1F11"/>
  </w:style>
  <w:style w:type="paragraph" w:customStyle="1" w:styleId="A5906E83B87842DE9B4AC3F6D1189F11">
    <w:name w:val="A5906E83B87842DE9B4AC3F6D1189F11"/>
    <w:rsid w:val="001A1F11"/>
  </w:style>
  <w:style w:type="paragraph" w:customStyle="1" w:styleId="47C5F162DD3A45DA9031BC8DEC4DE006">
    <w:name w:val="47C5F162DD3A45DA9031BC8DEC4DE006"/>
    <w:rsid w:val="001A1F11"/>
  </w:style>
  <w:style w:type="paragraph" w:customStyle="1" w:styleId="228AAEE15AB14899BD07C02EF39C7BAA">
    <w:name w:val="228AAEE15AB14899BD07C02EF39C7BAA"/>
    <w:rsid w:val="001A1F11"/>
  </w:style>
  <w:style w:type="paragraph" w:customStyle="1" w:styleId="C7DB5BF49E864D5AA8A1E7EE6C7EA097">
    <w:name w:val="C7DB5BF49E864D5AA8A1E7EE6C7EA097"/>
    <w:rsid w:val="001A1F11"/>
  </w:style>
  <w:style w:type="paragraph" w:customStyle="1" w:styleId="4E550DC36F1F47A1B3D2173315CD4747">
    <w:name w:val="4E550DC36F1F47A1B3D2173315CD4747"/>
    <w:rsid w:val="001A1F11"/>
  </w:style>
  <w:style w:type="paragraph" w:customStyle="1" w:styleId="046C68C2E120429E8A92114393A83AAC">
    <w:name w:val="046C68C2E120429E8A92114393A83AAC"/>
    <w:rsid w:val="001A1F11"/>
  </w:style>
  <w:style w:type="paragraph" w:customStyle="1" w:styleId="3AA0D4A62D3E4212835693E29CA48B0E">
    <w:name w:val="3AA0D4A62D3E4212835693E29CA48B0E"/>
    <w:rsid w:val="001A1F11"/>
  </w:style>
  <w:style w:type="paragraph" w:customStyle="1" w:styleId="1C6A47141BEC41B68BE9D7606E6EA883">
    <w:name w:val="1C6A47141BEC41B68BE9D7606E6EA883"/>
    <w:rsid w:val="001A1F11"/>
  </w:style>
  <w:style w:type="paragraph" w:customStyle="1" w:styleId="6A8D3A6F26CE42AF8AAAB732A27ADE11">
    <w:name w:val="6A8D3A6F26CE42AF8AAAB732A27ADE11"/>
    <w:rsid w:val="00C72BF9"/>
  </w:style>
  <w:style w:type="paragraph" w:customStyle="1" w:styleId="A953D5DC358E48DDB4780AA595502A40">
    <w:name w:val="A953D5DC358E48DDB4780AA595502A40"/>
    <w:rsid w:val="002A0E59"/>
  </w:style>
  <w:style w:type="paragraph" w:customStyle="1" w:styleId="547D3D253C8B47F7B21C09C8F660CCD9">
    <w:name w:val="547D3D253C8B47F7B21C09C8F660CCD9"/>
    <w:rsid w:val="002A0E59"/>
  </w:style>
  <w:style w:type="paragraph" w:customStyle="1" w:styleId="53E3BFC1A931450997EA67A59F8D606A">
    <w:name w:val="53E3BFC1A931450997EA67A59F8D606A"/>
    <w:rsid w:val="002A0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DNK_MU_Moteprotokoll_BDR_NO.dotm</Template>
  <TotalTime>19</TotalTime>
  <Pages>9</Pages>
  <Words>1309</Words>
  <Characters>9993</Characters>
  <Application>Microsoft Office Word</Application>
  <DocSecurity>0</DocSecurity>
  <Lines>83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Nord-Hålogaland bispedømmeråd 2017 - 2019 22.02.2019 kl. 9:00</vt:lpstr>
      <vt:lpstr>Møteprotokoll</vt:lpstr>
    </vt:vector>
  </TitlesOfParts>
  <Company>Nord-Hålogaland bispedømmeråd 2017 - 2019</Company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Nord-Hålogaland bispedømmeråd 2017 - 2019 22.02.2019 kl. 9:00</dc:title>
  <dc:subject>
  </dc:subject>
  <dc:creator>Ann-Mari Aarnes</dc:creator>
  <cp:keywords>
  </cp:keywords>
  <dc:description>
  </dc:description>
  <cp:lastModifiedBy>Ann-Mari Aarnes</cp:lastModifiedBy>
  <cp:revision>4</cp:revision>
  <cp:lastPrinted>2019-03-08T11:42:00Z</cp:lastPrinted>
  <dcterms:created xsi:type="dcterms:W3CDTF">2019-10-07T08:59:00Z</dcterms:created>
  <dcterms:modified xsi:type="dcterms:W3CDTF">2019-10-07T09:19:00Z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200002</vt:lpwstr>
  </property>
  <property fmtid="{D5CDD505-2E9C-101B-9397-08002B2CF9AE}" pid="5" name="fileId">
    <vt:lpwstr>
    </vt:lpwstr>
  </property>
  <property fmtid="{D5CDD505-2E9C-101B-9397-08002B2CF9AE}" pid="6" name="filePath">
    <vt:lpwstr>\\SRV-P360WEB03@3000\PersonalLibraries\kirkepartner\aa759\viewed files</vt:lpwstr>
  </property>
  <property fmtid="{D5CDD505-2E9C-101B-9397-08002B2CF9AE}" pid="7" name="templateFilePath">
    <vt:lpwstr>\\SRV-P360FS01\docprod_DNK\templates\DNK_MU_Moteprotokoll_BDR_NO.dotm</vt:lpwstr>
  </property>
  <property fmtid="{D5CDD505-2E9C-101B-9397-08002B2CF9AE}" pid="8" name="filePathOneNote">
    <vt:lpwstr>\\SRV-P360FS01\360users_DNK\onenote\kirkepartner\aa759\</vt:lpwstr>
  </property>
  <property fmtid="{D5CDD505-2E9C-101B-9397-08002B2CF9AE}" pid="9" name="comment">
    <vt:lpwstr>
    </vt:lpwstr>
  </property>
  <property fmtid="{D5CDD505-2E9C-101B-9397-08002B2CF9AE}" pid="10" name="sourceId">
    <vt:lpwstr>390063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kirkepartner\aa759</vt:lpwstr>
  </property>
  <property fmtid="{D5CDD505-2E9C-101B-9397-08002B2CF9AE}" pid="14" name="modifiedBy">
    <vt:lpwstr>kirkepartner\aa759</vt:lpwstr>
  </property>
  <property fmtid="{D5CDD505-2E9C-101B-9397-08002B2CF9AE}" pid="15" name="serverName">
    <vt:lpwstr>dnk.p360.intern.kirkepartner.no</vt:lpwstr>
  </property>
  <property fmtid="{D5CDD505-2E9C-101B-9397-08002B2CF9AE}" pid="16" name="protocol">
    <vt:lpwstr>off</vt:lpwstr>
  </property>
  <property fmtid="{D5CDD505-2E9C-101B-9397-08002B2CF9AE}" pid="17" name="site">
    <vt:lpwstr>/locator.aspx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CheckoutFile</vt:lpwstr>
  </property>
  <property fmtid="{D5CDD505-2E9C-101B-9397-08002B2CF9AE}" pid="21" name="gbsTemplate">
    <vt:lpwstr>Agenda</vt:lpwstr>
  </property>
  <property fmtid="{D5CDD505-2E9C-101B-9397-08002B2CF9AE}" pid="22" name="gbs_meetingID">
    <vt:lpwstr>390063</vt:lpwstr>
  </property>
  <property fmtid="{D5CDD505-2E9C-101B-9397-08002B2CF9AE}" pid="23" name="gbs_board">
    <vt:lpwstr>Nord-Hålogaland bispedømmeråd 2017 - 2019</vt:lpwstr>
  </property>
  <property fmtid="{D5CDD505-2E9C-101B-9397-08002B2CF9AE}" pid="24" name="gbs_boardID">
    <vt:lpwstr>202265</vt:lpwstr>
  </property>
  <property fmtid="{D5CDD505-2E9C-101B-9397-08002B2CF9AE}" pid="25" name="gbs_meetingdate">
    <vt:lpwstr>22.02.2019</vt:lpwstr>
  </property>
  <property fmtid="{D5CDD505-2E9C-101B-9397-08002B2CF9AE}" pid="26" name="gbs_location">
    <vt:lpwstr>Bispegården, Tromsø</vt:lpwstr>
  </property>
  <property fmtid="{D5CDD505-2E9C-101B-9397-08002B2CF9AE}" pid="27" name="gbs_TemplatePath">
    <vt:lpwstr>http://dnk.p360.intern.kirkepartner.no/360templates/</vt:lpwstr>
  </property>
  <property fmtid="{D5CDD505-2E9C-101B-9397-08002B2CF9AE}" pid="28" name="gbs_boardCode">
    <vt:lpwstr/>
  </property>
  <property fmtid="{D5CDD505-2E9C-101B-9397-08002B2CF9AE}" pid="29" name="gbs_UserID">
    <vt:lpwstr>200120</vt:lpwstr>
  </property>
  <property fmtid="{D5CDD505-2E9C-101B-9397-08002B2CF9AE}" pid="30" name="gbs_UserOrgUnitID">
    <vt:lpwstr>200116</vt:lpwstr>
  </property>
  <property fmtid="{D5CDD505-2E9C-101B-9397-08002B2CF9AE}" pid="31" name="LanguageID">
    <vt:i4>1044</vt:i4>
  </property>
  <property fmtid="{D5CDD505-2E9C-101B-9397-08002B2CF9AE}" pid="32" name="gbs_numrecs">
    <vt:lpwstr>0</vt:lpwstr>
  </property>
  <property fmtid="{D5CDD505-2E9C-101B-9397-08002B2CF9AE}" pid="33" name="gbs_ToAuthorization">
    <vt:lpwstr/>
  </property>
  <property fmtid="{D5CDD505-2E9C-101B-9397-08002B2CF9AE}" pid="34" name="gbs_ToAccessCode">
    <vt:lpwstr/>
  </property>
  <property fmtid="{D5CDD505-2E9C-101B-9397-08002B2CF9AE}" pid="35" name="Debug">
    <vt:lpwstr>Debug 1 - Før Documents.Open</vt:lpwstr>
  </property>
  <property fmtid="{D5CDD505-2E9C-101B-9397-08002B2CF9AE}" pid="36" name="BackOfficeType">
    <vt:lpwstr>produce</vt:lpwstr>
  </property>
  <property fmtid="{D5CDD505-2E9C-101B-9397-08002B2CF9AE}" pid="37" name="sipTrackRevision">
    <vt:lpwstr>false</vt:lpwstr>
  </property>
</Properties>
</file>