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Brosjyreoppsett – utsiden"/>
      </w:tblPr>
      <w:tblGrid>
        <w:gridCol w:w="4032"/>
        <w:gridCol w:w="576"/>
        <w:gridCol w:w="576"/>
        <w:gridCol w:w="4176"/>
        <w:gridCol w:w="576"/>
        <w:gridCol w:w="576"/>
        <w:gridCol w:w="4176"/>
      </w:tblGrid>
      <w:tr w:rsidR="00A96963">
        <w:trPr>
          <w:trHeight w:hRule="exact" w:val="10800"/>
        </w:trPr>
        <w:tc>
          <w:tcPr>
            <w:tcW w:w="4032" w:type="dxa"/>
            <w:vAlign w:val="bottom"/>
          </w:tcPr>
          <w:tbl>
            <w:tblPr>
              <w:tblStyle w:val="Tabelloppsett"/>
              <w:tblW w:w="0" w:type="auto"/>
              <w:tblLayout w:type="fixed"/>
              <w:tblLook w:val="04A0" w:firstRow="1" w:lastRow="0" w:firstColumn="1" w:lastColumn="0" w:noHBand="0" w:noVBand="1"/>
            </w:tblPr>
            <w:tblGrid>
              <w:gridCol w:w="4032"/>
            </w:tblGrid>
            <w:tr w:rsidR="00A96963">
              <w:trPr>
                <w:trHeight w:hRule="exact" w:val="3600"/>
              </w:trPr>
              <w:tc>
                <w:tcPr>
                  <w:tcW w:w="4032" w:type="dxa"/>
                  <w:vAlign w:val="bottom"/>
                </w:tcPr>
                <w:p w:rsidR="00A96963" w:rsidRDefault="006D0B42" w:rsidP="006D0B42">
                  <w:pPr>
                    <w:pStyle w:val="Overskrift1"/>
                    <w:outlineLvl w:val="0"/>
                  </w:pPr>
                  <w:r>
                    <w:t>Hva er Byklekonferansen?</w:t>
                  </w:r>
                </w:p>
              </w:tc>
            </w:tr>
            <w:tr w:rsidR="00A96963">
              <w:trPr>
                <w:trHeight w:hRule="exact" w:val="7200"/>
              </w:trPr>
              <w:tc>
                <w:tcPr>
                  <w:tcW w:w="4032" w:type="dxa"/>
                  <w:shd w:val="clear" w:color="auto" w:fill="F24F4F" w:themeFill="accent1"/>
                </w:tcPr>
                <w:p w:rsidR="006D0B42" w:rsidRPr="006D0B42" w:rsidRDefault="006D0B42" w:rsidP="006D0B42">
                  <w:pPr>
                    <w:pStyle w:val="Blokktekst"/>
                    <w:rPr>
                      <w:rStyle w:val="verse"/>
                      <w:sz w:val="26"/>
                      <w:szCs w:val="26"/>
                    </w:rPr>
                  </w:pPr>
                  <w:r w:rsidRPr="006D0B42">
                    <w:rPr>
                      <w:sz w:val="26"/>
                      <w:szCs w:val="26"/>
                    </w:rPr>
                    <w:t>Byklekonferansen er en Ungleder konferanse. Det er for deg som er ungdom og som er engasjert i ungdomsarbeid i menigheten der du går. I løpet av denne helgen kan du delta på seminarer og workshops som er spot-</w:t>
                  </w:r>
                  <w:proofErr w:type="spellStart"/>
                  <w:r w:rsidRPr="006D0B42">
                    <w:rPr>
                      <w:sz w:val="26"/>
                      <w:szCs w:val="26"/>
                    </w:rPr>
                    <w:t>on</w:t>
                  </w:r>
                  <w:proofErr w:type="spellEnd"/>
                  <w:r w:rsidRPr="006D0B42">
                    <w:rPr>
                      <w:sz w:val="26"/>
                      <w:szCs w:val="26"/>
                    </w:rPr>
                    <w:t xml:space="preserve"> i forhold til ungdomsarbeidet i menigheten. Du får treffe mange andre ungdommer fra andre menigheter og du får ta del i gudstjenestefelleskap med disse ungdommene flere ganger i løpet av helgen. Vi drømmer om at ungdomsarbeidet i Den Norske Kirke skal fortsette å vokse og vi tror at Byklekonferansen kan være med på å hjelpe oss med å få dette til!</w:t>
                  </w:r>
                </w:p>
                <w:p w:rsidR="00A96963" w:rsidRDefault="00A96963">
                  <w:pPr>
                    <w:pStyle w:val="Blokktekst"/>
                  </w:pPr>
                </w:p>
              </w:tc>
            </w:tr>
          </w:tbl>
          <w:p w:rsidR="00A96963" w:rsidRDefault="00A96963">
            <w:pPr>
              <w:spacing w:after="160" w:line="259" w:lineRule="auto"/>
            </w:pPr>
          </w:p>
        </w:tc>
        <w:tc>
          <w:tcPr>
            <w:tcW w:w="576" w:type="dxa"/>
            <w:vAlign w:val="bottom"/>
          </w:tcPr>
          <w:p w:rsidR="00A96963" w:rsidRDefault="00A96963">
            <w:pPr>
              <w:spacing w:after="160" w:line="259" w:lineRule="auto"/>
            </w:pPr>
          </w:p>
        </w:tc>
        <w:tc>
          <w:tcPr>
            <w:tcW w:w="576" w:type="dxa"/>
          </w:tcPr>
          <w:p w:rsidR="00A96963" w:rsidRDefault="00A96963">
            <w:pPr>
              <w:spacing w:after="160" w:line="259" w:lineRule="auto"/>
            </w:pPr>
          </w:p>
        </w:tc>
        <w:tc>
          <w:tcPr>
            <w:tcW w:w="4176" w:type="dxa"/>
          </w:tcPr>
          <w:tbl>
            <w:tblPr>
              <w:tblStyle w:val="Tabelloppsett"/>
              <w:tblW w:w="5000" w:type="pct"/>
              <w:tblLayout w:type="fixed"/>
              <w:tblLook w:val="04A0" w:firstRow="1" w:lastRow="0" w:firstColumn="1" w:lastColumn="0" w:noHBand="0" w:noVBand="1"/>
            </w:tblPr>
            <w:tblGrid>
              <w:gridCol w:w="4176"/>
            </w:tblGrid>
            <w:tr w:rsidR="00A96963">
              <w:trPr>
                <w:trHeight w:hRule="exact" w:val="1440"/>
              </w:trPr>
              <w:tc>
                <w:tcPr>
                  <w:tcW w:w="5000" w:type="pct"/>
                </w:tcPr>
                <w:p w:rsidR="00A96963" w:rsidRDefault="00A96963"/>
              </w:tc>
            </w:tr>
            <w:tr w:rsidR="00A96963">
              <w:trPr>
                <w:cantSplit/>
                <w:trHeight w:hRule="exact" w:val="5760"/>
              </w:trPr>
              <w:tc>
                <w:tcPr>
                  <w:tcW w:w="5000" w:type="pct"/>
                  <w:textDirection w:val="btLr"/>
                </w:tcPr>
                <w:p w:rsidR="00A96963" w:rsidRDefault="00751F33" w:rsidP="00751F33">
                  <w:pPr>
                    <w:pStyle w:val="Mottaker"/>
                  </w:pPr>
                  <w:r>
                    <w:t>Har du spørsmål kan du kontakte din ungdomsleder eller Lars Ivar Bratsberg på telefon 97 98 28 44</w:t>
                  </w:r>
                </w:p>
              </w:tc>
            </w:tr>
            <w:tr w:rsidR="00A96963">
              <w:trPr>
                <w:cantSplit/>
                <w:trHeight w:hRule="exact" w:val="3600"/>
              </w:trPr>
              <w:tc>
                <w:tcPr>
                  <w:tcW w:w="5000" w:type="pct"/>
                  <w:textDirection w:val="btLr"/>
                </w:tcPr>
                <w:p w:rsidR="00A96963" w:rsidRDefault="00A378E4">
                  <w:pPr>
                    <w:pStyle w:val="Organisasjon"/>
                    <w:spacing w:line="264" w:lineRule="auto"/>
                  </w:pPr>
                  <w:sdt>
                    <w:sdtPr>
                      <w:alias w:val="Firma"/>
                      <w:tag w:val=""/>
                      <w:id w:val="878906079"/>
                      <w:placeholder>
                        <w:docPart w:val="6CFD185314494DDF86BEE282A28E490A"/>
                      </w:placeholder>
                      <w:dataBinding w:prefixMappings="xmlns:ns0='http://schemas.openxmlformats.org/officeDocument/2006/extended-properties' " w:xpath="/ns0:Properties[1]/ns0:Company[1]" w:storeItemID="{6668398D-A668-4E3E-A5EB-62B293D839F1}"/>
                      <w:text/>
                    </w:sdtPr>
                    <w:sdtEndPr/>
                    <w:sdtContent>
                      <w:r w:rsidR="00751F33">
                        <w:t>Agd</w:t>
                      </w:r>
                      <w:r w:rsidR="006D0B42">
                        <w:t>er og Telemark Bispedømme</w:t>
                      </w:r>
                    </w:sdtContent>
                  </w:sdt>
                </w:p>
                <w:p w:rsidR="00751F33" w:rsidRDefault="00751F33" w:rsidP="00751F33">
                  <w:pPr>
                    <w:pStyle w:val="Ingenmellomrom"/>
                  </w:pPr>
                  <w:r>
                    <w:t xml:space="preserve">Påmelding skjer via din ungdomsleder, på epost til </w:t>
                  </w:r>
                  <w:hyperlink r:id="rId8" w:history="1">
                    <w:r w:rsidRPr="005B6B60">
                      <w:rPr>
                        <w:rStyle w:val="Hyperkobling"/>
                      </w:rPr>
                      <w:t>lb568@kirken.no</w:t>
                    </w:r>
                  </w:hyperlink>
                  <w:r>
                    <w:t xml:space="preserve"> eller på </w:t>
                  </w:r>
                  <w:hyperlink r:id="rId9" w:history="1">
                    <w:r w:rsidRPr="005B6B60">
                      <w:rPr>
                        <w:rStyle w:val="Hyperkobling"/>
                      </w:rPr>
                      <w:t>www.kirken.no/agder</w:t>
                    </w:r>
                  </w:hyperlink>
                </w:p>
              </w:tc>
            </w:tr>
          </w:tbl>
          <w:p w:rsidR="00A96963" w:rsidRDefault="00A96963">
            <w:pPr>
              <w:spacing w:after="160" w:line="259" w:lineRule="auto"/>
            </w:pPr>
          </w:p>
        </w:tc>
        <w:tc>
          <w:tcPr>
            <w:tcW w:w="576" w:type="dxa"/>
          </w:tcPr>
          <w:p w:rsidR="00A96963" w:rsidRDefault="00A96963">
            <w:pPr>
              <w:spacing w:after="160" w:line="259" w:lineRule="auto"/>
            </w:pPr>
          </w:p>
        </w:tc>
        <w:tc>
          <w:tcPr>
            <w:tcW w:w="576" w:type="dxa"/>
          </w:tcPr>
          <w:p w:rsidR="00A96963" w:rsidRDefault="00A96963">
            <w:pPr>
              <w:spacing w:after="160" w:line="259" w:lineRule="auto"/>
            </w:pPr>
          </w:p>
        </w:tc>
        <w:tc>
          <w:tcPr>
            <w:tcW w:w="4176" w:type="dxa"/>
          </w:tcPr>
          <w:tbl>
            <w:tblPr>
              <w:tblStyle w:val="Tabelloppsett"/>
              <w:tblW w:w="5000" w:type="pct"/>
              <w:tblLayout w:type="fixed"/>
              <w:tblLook w:val="04A0" w:firstRow="1" w:lastRow="0" w:firstColumn="1" w:lastColumn="0" w:noHBand="0" w:noVBand="1"/>
            </w:tblPr>
            <w:tblGrid>
              <w:gridCol w:w="4176"/>
            </w:tblGrid>
            <w:tr w:rsidR="00A96963">
              <w:trPr>
                <w:trHeight w:hRule="exact" w:val="3600"/>
              </w:trPr>
              <w:tc>
                <w:tcPr>
                  <w:tcW w:w="5000" w:type="pct"/>
                  <w:tcBorders>
                    <w:bottom w:val="single" w:sz="12" w:space="0" w:color="F24F4F" w:themeColor="accent1"/>
                  </w:tcBorders>
                  <w:vAlign w:val="bottom"/>
                </w:tcPr>
                <w:p w:rsidR="00A96963" w:rsidRDefault="006D0B42" w:rsidP="00751F33">
                  <w:pPr>
                    <w:pStyle w:val="Tittel"/>
                    <w:jc w:val="center"/>
                  </w:pPr>
                  <w:r w:rsidRPr="006D0B42">
                    <w:rPr>
                      <w:sz w:val="56"/>
                    </w:rPr>
                    <w:t>Bykle konferansen</w:t>
                  </w:r>
                </w:p>
              </w:tc>
            </w:tr>
            <w:tr w:rsidR="00A96963">
              <w:trPr>
                <w:trHeight w:hRule="exact" w:val="3600"/>
              </w:trPr>
              <w:tc>
                <w:tcPr>
                  <w:tcW w:w="5000" w:type="pct"/>
                  <w:tcBorders>
                    <w:top w:val="single" w:sz="12" w:space="0" w:color="F24F4F" w:themeColor="accent1"/>
                  </w:tcBorders>
                </w:tcPr>
                <w:p w:rsidR="006D0B42" w:rsidRPr="006D0B42" w:rsidRDefault="00751F33" w:rsidP="006D0B42">
                  <w:r>
                    <w:rPr>
                      <w:rFonts w:ascii="Arial Narrow" w:hAnsi="Arial Narrow"/>
                      <w:noProof/>
                      <w:sz w:val="28"/>
                      <w:szCs w:val="28"/>
                      <w:lang w:eastAsia="nb-NO"/>
                    </w:rPr>
                    <w:drawing>
                      <wp:anchor distT="0" distB="0" distL="114300" distR="114300" simplePos="0" relativeHeight="251659264" behindDoc="1" locked="0" layoutInCell="1" allowOverlap="1" wp14:anchorId="71C10BD2" wp14:editId="15EF5AA6">
                        <wp:simplePos x="0" y="0"/>
                        <wp:positionH relativeFrom="margin">
                          <wp:posOffset>0</wp:posOffset>
                        </wp:positionH>
                        <wp:positionV relativeFrom="paragraph">
                          <wp:posOffset>0</wp:posOffset>
                        </wp:positionV>
                        <wp:extent cx="3642887" cy="2457370"/>
                        <wp:effectExtent l="0" t="0" r="0" b="635"/>
                        <wp:wrapTight wrapText="bothSides">
                          <wp:wrapPolygon edited="0">
                            <wp:start x="0" y="0"/>
                            <wp:lineTo x="0" y="21438"/>
                            <wp:lineTo x="21464" y="21438"/>
                            <wp:lineTo x="21464" y="0"/>
                            <wp:lineTo x="0" y="0"/>
                          </wp:wrapPolygon>
                        </wp:wrapTight>
                        <wp:docPr id="5" name="Bilde 5" descr="C:\Users\lb568\AppData\Local\Microsoft\Windows\INetCache\Content.Word\Bykle_IMG_7274_bykle_nye_ki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568\AppData\Local\Microsoft\Windows\INetCache\Content.Word\Bykle_IMG_7274_bykle_nye_kirk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2887" cy="245737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p>
              </w:tc>
            </w:tr>
            <w:tr w:rsidR="00A96963">
              <w:trPr>
                <w:trHeight w:hRule="exact" w:val="3456"/>
              </w:trPr>
              <w:tc>
                <w:tcPr>
                  <w:tcW w:w="5000" w:type="pct"/>
                  <w:vAlign w:val="bottom"/>
                </w:tcPr>
                <w:p w:rsidR="00A96963" w:rsidRPr="006D0B42" w:rsidRDefault="006D0B42" w:rsidP="00751F33">
                  <w:pPr>
                    <w:spacing w:after="160" w:line="264" w:lineRule="auto"/>
                    <w:jc w:val="center"/>
                    <w:rPr>
                      <w:sz w:val="28"/>
                    </w:rP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61.5pt">
                        <v:imagedata r:id="rId11" o:title="Dnk vaapen og tekst"/>
                      </v:shape>
                    </w:pict>
                  </w:r>
                </w:p>
              </w:tc>
            </w:tr>
            <w:tr w:rsidR="00A96963">
              <w:trPr>
                <w:trHeight w:hRule="exact" w:val="144"/>
              </w:trPr>
              <w:tc>
                <w:tcPr>
                  <w:tcW w:w="5000" w:type="pct"/>
                  <w:shd w:val="clear" w:color="auto" w:fill="F24F4F" w:themeFill="accent1"/>
                </w:tcPr>
                <w:p w:rsidR="00A96963" w:rsidRDefault="00A96963">
                  <w:pPr>
                    <w:spacing w:after="200" w:line="264" w:lineRule="auto"/>
                  </w:pPr>
                </w:p>
              </w:tc>
            </w:tr>
          </w:tbl>
          <w:p w:rsidR="00A96963" w:rsidRDefault="00A96963">
            <w:pPr>
              <w:spacing w:after="160" w:line="259" w:lineRule="auto"/>
            </w:pPr>
          </w:p>
        </w:tc>
      </w:tr>
    </w:tbl>
    <w:p w:rsidR="00A96963" w:rsidRDefault="00A96963">
      <w:pPr>
        <w:pStyle w:val="Ingenmellomrom"/>
      </w:pPr>
    </w:p>
    <w:tbl>
      <w:tblPr>
        <w:tblW w:w="0" w:type="auto"/>
        <w:tblLayout w:type="fixed"/>
        <w:tblCellMar>
          <w:left w:w="0" w:type="dxa"/>
          <w:right w:w="0" w:type="dxa"/>
        </w:tblCellMar>
        <w:tblLook w:val="04A0" w:firstRow="1" w:lastRow="0" w:firstColumn="1" w:lastColumn="0" w:noHBand="0" w:noVBand="1"/>
        <w:tblDescription w:val="Brosjyreoppsett – innsiden"/>
      </w:tblPr>
      <w:tblGrid>
        <w:gridCol w:w="4176"/>
        <w:gridCol w:w="576"/>
        <w:gridCol w:w="576"/>
        <w:gridCol w:w="4176"/>
        <w:gridCol w:w="576"/>
        <w:gridCol w:w="576"/>
        <w:gridCol w:w="4032"/>
      </w:tblGrid>
      <w:tr w:rsidR="00A96963">
        <w:trPr>
          <w:trHeight w:hRule="exact" w:val="10800"/>
        </w:trPr>
        <w:tc>
          <w:tcPr>
            <w:tcW w:w="4176" w:type="dxa"/>
          </w:tcPr>
          <w:tbl>
            <w:tblPr>
              <w:tblStyle w:val="Tabelloppsett"/>
              <w:tblW w:w="0" w:type="auto"/>
              <w:tblLayout w:type="fixed"/>
              <w:tblLook w:val="04A0" w:firstRow="1" w:lastRow="0" w:firstColumn="1" w:lastColumn="0" w:noHBand="0" w:noVBand="1"/>
            </w:tblPr>
            <w:tblGrid>
              <w:gridCol w:w="4176"/>
            </w:tblGrid>
            <w:tr w:rsidR="00A96963">
              <w:trPr>
                <w:trHeight w:hRule="exact" w:val="3312"/>
              </w:trPr>
              <w:tc>
                <w:tcPr>
                  <w:tcW w:w="4176" w:type="dxa"/>
                </w:tcPr>
                <w:p w:rsidR="00751F33" w:rsidRDefault="00751F33" w:rsidP="00751F33">
                  <w:pPr>
                    <w:keepNext/>
                    <w:spacing w:after="200" w:line="264" w:lineRule="auto"/>
                  </w:pPr>
                  <w:r>
                    <w:rPr>
                      <w:noProof/>
                      <w:lang w:eastAsia="nb-NO"/>
                    </w:rPr>
                    <w:lastRenderedPageBreak/>
                    <w:drawing>
                      <wp:inline distT="0" distB="0" distL="0" distR="0" wp14:anchorId="1AAB7AC8" wp14:editId="3F9207DF">
                        <wp:extent cx="2647950" cy="2333625"/>
                        <wp:effectExtent l="0" t="0" r="0" b="9525"/>
                        <wp:docPr id="6" name="Bilde 6" descr="C:\Users\lb568\AppData\Local\Microsoft\Windows\INetCache\Content.Word\HI100066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b568\AppData\Local\Microsoft\Windows\INetCache\Content.Word\HI1000665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2333625"/>
                                </a:xfrm>
                                <a:prstGeom prst="rect">
                                  <a:avLst/>
                                </a:prstGeom>
                                <a:noFill/>
                                <a:ln>
                                  <a:noFill/>
                                </a:ln>
                              </pic:spPr>
                            </pic:pic>
                          </a:graphicData>
                        </a:graphic>
                      </wp:inline>
                    </w:drawing>
                  </w:r>
                </w:p>
                <w:p w:rsidR="00751F33" w:rsidRDefault="00751F33" w:rsidP="00751F33">
                  <w:pPr>
                    <w:pStyle w:val="Bildetekst"/>
                  </w:pPr>
                  <w:r>
                    <w:t xml:space="preserve">Figur </w:t>
                  </w:r>
                  <w:r>
                    <w:fldChar w:fldCharType="begin"/>
                  </w:r>
                  <w:r>
                    <w:instrText xml:space="preserve"> SEQ Figur \* ARABIC </w:instrText>
                  </w:r>
                  <w:r>
                    <w:fldChar w:fldCharType="separate"/>
                  </w:r>
                  <w:r w:rsidR="000F5E13">
                    <w:rPr>
                      <w:noProof/>
                    </w:rPr>
                    <w:t>1</w:t>
                  </w:r>
                  <w:r>
                    <w:fldChar w:fldCharType="end"/>
                  </w:r>
                  <w:r>
                    <w:t xml:space="preserve"> Bykle Hotell</w:t>
                  </w:r>
                </w:p>
                <w:p w:rsidR="00A96963" w:rsidRDefault="00751F33" w:rsidP="00751F33">
                  <w:pPr>
                    <w:pStyle w:val="Bildetekst"/>
                  </w:pPr>
                  <w:r>
                    <w:t xml:space="preserve">Figur </w:t>
                  </w:r>
                  <w:r>
                    <w:fldChar w:fldCharType="begin"/>
                  </w:r>
                  <w:r>
                    <w:instrText xml:space="preserve"> SEQ Figur \* ARABIC </w:instrText>
                  </w:r>
                  <w:r>
                    <w:fldChar w:fldCharType="separate"/>
                  </w:r>
                  <w:r w:rsidR="000F5E13">
                    <w:rPr>
                      <w:noProof/>
                    </w:rPr>
                    <w:t>2</w:t>
                  </w:r>
                  <w:r>
                    <w:fldChar w:fldCharType="end"/>
                  </w:r>
                  <w:r>
                    <w:t xml:space="preserve"> Bykle hotell</w:t>
                  </w:r>
                </w:p>
              </w:tc>
            </w:tr>
            <w:tr w:rsidR="00A96963">
              <w:trPr>
                <w:trHeight w:hRule="exact" w:val="7488"/>
              </w:trPr>
              <w:tc>
                <w:tcPr>
                  <w:tcW w:w="4176" w:type="dxa"/>
                </w:tcPr>
                <w:p w:rsidR="00A96963" w:rsidRDefault="006D0B42" w:rsidP="000F5E13">
                  <w:pPr>
                    <w:pStyle w:val="Overskrift2"/>
                    <w:outlineLvl w:val="1"/>
                  </w:pPr>
                  <w:r>
                    <w:rPr>
                      <w:lang w:bidi="nb-NO"/>
                    </w:rPr>
                    <w:t>Informasjon</w:t>
                  </w:r>
                </w:p>
                <w:p w:rsidR="006D0B42" w:rsidRDefault="006D0B42" w:rsidP="000F5E13">
                  <w:pPr>
                    <w:pStyle w:val="Grafiskprofilrettetmotnettsider-DNK"/>
                  </w:pPr>
                  <w:r>
                    <w:t xml:space="preserve">3.-5. Mars på </w:t>
                  </w:r>
                  <w:proofErr w:type="spellStart"/>
                  <w:r>
                    <w:t>Byklehotel</w:t>
                  </w:r>
                  <w:proofErr w:type="spellEnd"/>
                </w:p>
                <w:p w:rsidR="006D0B42" w:rsidRPr="006D0B42" w:rsidRDefault="006D0B42" w:rsidP="000F5E13">
                  <w:pPr>
                    <w:pStyle w:val="Grafiskprofilrettetmotnettsider-DNK"/>
                  </w:pPr>
                  <w:r w:rsidRPr="009877A8">
                    <w:rPr>
                      <w:rStyle w:val="Overskrift3Tegn"/>
                    </w:rPr>
                    <w:t>Sted:</w:t>
                  </w:r>
                  <w:r w:rsidRPr="006D0B42">
                    <w:t xml:space="preserve"> Bykle Hotell</w:t>
                  </w:r>
                </w:p>
                <w:p w:rsidR="006D0B42" w:rsidRPr="006D0B42" w:rsidRDefault="006D0B42" w:rsidP="000F5E13">
                  <w:pPr>
                    <w:pStyle w:val="Grafiskprofilrettetmotnettsider-DNK"/>
                  </w:pPr>
                  <w:r w:rsidRPr="009877A8">
                    <w:rPr>
                      <w:rStyle w:val="Overskrift3Tegn"/>
                    </w:rPr>
                    <w:t xml:space="preserve">Pris: </w:t>
                  </w:r>
                  <w:r w:rsidRPr="006D0B42">
                    <w:t>1.150,- inkludert frokost, matpakkelunsj, frukt ++, middag Fredag og Lørdag</w:t>
                  </w:r>
                </w:p>
                <w:p w:rsidR="006D0B42" w:rsidRPr="006D0B42" w:rsidRDefault="006D0B42" w:rsidP="000F5E13">
                  <w:pPr>
                    <w:pStyle w:val="Grafiskprofilrettetmotnettsider-DNK"/>
                  </w:pPr>
                  <w:r w:rsidRPr="009877A8">
                    <w:rPr>
                      <w:rStyle w:val="Overskrift3Tegn"/>
                    </w:rPr>
                    <w:t xml:space="preserve">Transport </w:t>
                  </w:r>
                  <w:r w:rsidRPr="006D0B42">
                    <w:t>hver ungdomsleder har ansvar for sin gruppe.</w:t>
                  </w:r>
                </w:p>
                <w:p w:rsidR="006D0B42" w:rsidRPr="006D0B42" w:rsidRDefault="006D0B42" w:rsidP="000F5E13">
                  <w:pPr>
                    <w:pStyle w:val="Grafiskprofilrettetmotnettsider-DNK"/>
                  </w:pPr>
                  <w:r w:rsidRPr="006D0B42">
                    <w:t xml:space="preserve">Bussen går fra rutebilstasjonen i </w:t>
                  </w:r>
                  <w:bookmarkStart w:id="0" w:name="_GoBack"/>
                  <w:bookmarkEnd w:id="0"/>
                  <w:r w:rsidRPr="006D0B42">
                    <w:t>Kristiansand fredag morgen kl. 8.45 – 12.20 på Hovden.</w:t>
                  </w:r>
                </w:p>
                <w:p w:rsidR="006D0B42" w:rsidRPr="00951ECC" w:rsidRDefault="006D0B42" w:rsidP="000F5E13">
                  <w:pPr>
                    <w:pStyle w:val="Grafiskprofilrettetmotnettsider-DNK"/>
                  </w:pPr>
                  <w:r w:rsidRPr="00951ECC">
                    <w:t xml:space="preserve">Hvis noen ikke får fri/tar fri fra skolen går det en buss fredag </w:t>
                  </w:r>
                  <w:r>
                    <w:t>kl.</w:t>
                  </w:r>
                  <w:r w:rsidRPr="00951ECC">
                    <w:t xml:space="preserve"> 14.45 – 18.00 på Bykle.</w:t>
                  </w:r>
                </w:p>
                <w:p w:rsidR="006D0B42" w:rsidRPr="00951ECC" w:rsidRDefault="006D0B42" w:rsidP="000F5E13">
                  <w:pPr>
                    <w:pStyle w:val="Grafiskprofilrettetmotnettsider-DNK"/>
                  </w:pPr>
                  <w:r w:rsidRPr="00951ECC">
                    <w:t xml:space="preserve">Buss fra Bykle søndag </w:t>
                  </w:r>
                  <w:r>
                    <w:t>kl.</w:t>
                  </w:r>
                  <w:r w:rsidRPr="00951ECC">
                    <w:t xml:space="preserve"> 15.55 – 19.00 i </w:t>
                  </w:r>
                  <w:r>
                    <w:t>Kristiansand</w:t>
                  </w:r>
                  <w:r w:rsidRPr="00951ECC">
                    <w:t>.</w:t>
                  </w:r>
                </w:p>
                <w:p w:rsidR="006D0B42" w:rsidRPr="00951ECC" w:rsidRDefault="006D0B42" w:rsidP="000F5E13">
                  <w:pPr>
                    <w:pStyle w:val="Grafiskprofilrettetmotnettsider-DNK"/>
                  </w:pPr>
                  <w:r w:rsidRPr="00951ECC">
                    <w:t>Det lønner seg å kjøpe ungdomskort til 400,-. Mange har nok det allerede.</w:t>
                  </w:r>
                </w:p>
                <w:p w:rsidR="00A96963" w:rsidRDefault="006D0B42" w:rsidP="000F5E13">
                  <w:pPr>
                    <w:spacing w:after="200" w:line="264" w:lineRule="auto"/>
                  </w:pPr>
                  <w:r w:rsidRPr="00951ECC">
                    <w:rPr>
                      <w:u w:val="single"/>
                    </w:rPr>
                    <w:t>Påmeldingsfrist: 22.2.17 – påmelding skjer på mail</w:t>
                  </w:r>
                  <w:r>
                    <w:rPr>
                      <w:u w:val="single"/>
                    </w:rPr>
                    <w:t xml:space="preserve"> til </w:t>
                  </w:r>
                  <w:hyperlink r:id="rId13" w:history="1">
                    <w:proofErr w:type="gramStart"/>
                    <w:r w:rsidRPr="005B6B60">
                      <w:rPr>
                        <w:rStyle w:val="Hyperkobling"/>
                      </w:rPr>
                      <w:t>lb568@intern.kirkepartner.no</w:t>
                    </w:r>
                  </w:hyperlink>
                  <w:r>
                    <w:rPr>
                      <w:u w:val="single"/>
                    </w:rPr>
                    <w:t xml:space="preserve"> </w:t>
                  </w:r>
                  <w:r w:rsidRPr="00951ECC">
                    <w:rPr>
                      <w:u w:val="single"/>
                    </w:rPr>
                    <w:t xml:space="preserve"> eller</w:t>
                  </w:r>
                  <w:proofErr w:type="gramEnd"/>
                  <w:r w:rsidRPr="00951ECC">
                    <w:rPr>
                      <w:u w:val="single"/>
                    </w:rPr>
                    <w:t xml:space="preserve"> via www.kirken.no/agder</w:t>
                  </w:r>
                </w:p>
              </w:tc>
            </w:tr>
          </w:tbl>
          <w:p w:rsidR="00A96963" w:rsidRDefault="00A96963">
            <w:pPr>
              <w:spacing w:after="160" w:line="259" w:lineRule="auto"/>
            </w:pPr>
          </w:p>
        </w:tc>
        <w:tc>
          <w:tcPr>
            <w:tcW w:w="576" w:type="dxa"/>
          </w:tcPr>
          <w:p w:rsidR="00A96963" w:rsidRDefault="00A96963">
            <w:pPr>
              <w:spacing w:after="160" w:line="259" w:lineRule="auto"/>
            </w:pPr>
          </w:p>
        </w:tc>
        <w:tc>
          <w:tcPr>
            <w:tcW w:w="576" w:type="dxa"/>
          </w:tcPr>
          <w:p w:rsidR="00A96963" w:rsidRDefault="00A96963">
            <w:pPr>
              <w:spacing w:after="160" w:line="259" w:lineRule="auto"/>
            </w:pPr>
          </w:p>
        </w:tc>
        <w:tc>
          <w:tcPr>
            <w:tcW w:w="4176" w:type="dxa"/>
          </w:tcPr>
          <w:tbl>
            <w:tblPr>
              <w:tblStyle w:val="Tabelloppsett"/>
              <w:tblW w:w="5000" w:type="pct"/>
              <w:tblLayout w:type="fixed"/>
              <w:tblLook w:val="04A0" w:firstRow="1" w:lastRow="0" w:firstColumn="1" w:lastColumn="0" w:noHBand="0" w:noVBand="1"/>
            </w:tblPr>
            <w:tblGrid>
              <w:gridCol w:w="4176"/>
            </w:tblGrid>
            <w:tr w:rsidR="00A96963" w:rsidTr="00751F33">
              <w:trPr>
                <w:trHeight w:hRule="exact" w:val="10915"/>
              </w:trPr>
              <w:tc>
                <w:tcPr>
                  <w:tcW w:w="5000" w:type="pct"/>
                </w:tcPr>
                <w:p w:rsidR="00A96963" w:rsidRDefault="006D0B42">
                  <w:pPr>
                    <w:pStyle w:val="Overskrift2"/>
                    <w:spacing w:before="180"/>
                    <w:outlineLvl w:val="1"/>
                  </w:pPr>
                  <w:r>
                    <w:rPr>
                      <w:lang w:bidi="nb-NO"/>
                    </w:rPr>
                    <w:t>Ulike seminar</w:t>
                  </w:r>
                </w:p>
                <w:p w:rsidR="006D0B42" w:rsidRPr="00E72AA8" w:rsidRDefault="006D0B42" w:rsidP="006D0B42">
                  <w:pPr>
                    <w:pStyle w:val="Ingenmellomrom"/>
                  </w:pPr>
                  <w:r w:rsidRPr="006D0B42">
                    <w:rPr>
                      <w:rStyle w:val="Overskrift3Tegn"/>
                    </w:rPr>
                    <w:t>Dele tro:</w:t>
                  </w:r>
                  <w:r>
                    <w:rPr>
                      <w:rStyle w:val="verse"/>
                      <w:rFonts w:ascii="Arial Narrow" w:hAnsi="Arial Narrow" w:cs="Arial"/>
                      <w:bCs/>
                      <w:color w:val="333333"/>
                      <w:sz w:val="28"/>
                      <w:szCs w:val="28"/>
                    </w:rPr>
                    <w:t xml:space="preserve"> </w:t>
                  </w:r>
                  <w:r w:rsidRPr="000F5E13">
                    <w:rPr>
                      <w:sz w:val="21"/>
                      <w:szCs w:val="21"/>
                    </w:rPr>
                    <w:t>Hvordan kan man fortelle andre mennesker om Jesus? Hvordan snakker jeg med kompiser og venninner om det? Hvordan gjør man det på en måte sånn at folk blir interessert og ikke lukket?</w:t>
                  </w:r>
                  <w:r w:rsidRPr="00E72AA8">
                    <w:t xml:space="preserve"> </w:t>
                  </w:r>
                </w:p>
                <w:p w:rsidR="00A96963" w:rsidRPr="006D0B42" w:rsidRDefault="006D0B42" w:rsidP="006D0B42">
                  <w:pPr>
                    <w:pStyle w:val="Grafiskprofilrettetmotnettsider-DNK"/>
                  </w:pPr>
                  <w:r w:rsidRPr="006D0B42">
                    <w:rPr>
                      <w:rStyle w:val="Overskrift3Tegn"/>
                    </w:rPr>
                    <w:t>Forsvare tro:</w:t>
                  </w:r>
                  <w:r w:rsidRPr="006D0B42">
                    <w:rPr>
                      <w:rStyle w:val="verse"/>
                    </w:rPr>
                    <w:t xml:space="preserve"> </w:t>
                  </w:r>
                  <w:r w:rsidRPr="006D0B42">
                    <w:t xml:space="preserve">Hvordan svarer man på vanskelige spørsmål? I dag stiller mange kritiske spørsmål til kristen tro og da må vi også kunne svare på disse. Bibelen og evolusjon, Gud og det onde osv. Dette seminarer lærer oss hvordan vi kan svare på forskjellige spørsmål </w:t>
                  </w:r>
                  <w:r w:rsidR="0054306A" w:rsidRPr="006D0B42">
                    <w:t>«Bedriften din er den beste. Jeg kan ikke tenke meg livet uten dere». – Veldig smart kunde</w:t>
                  </w:r>
                </w:p>
                <w:p w:rsidR="006D0B42" w:rsidRPr="00E72AA8" w:rsidRDefault="006D0B42" w:rsidP="00751F33">
                  <w:pPr>
                    <w:pStyle w:val="Grafiskprofilrettetmotnettsider-DNK"/>
                  </w:pPr>
                  <w:r w:rsidRPr="006D0B42">
                    <w:rPr>
                      <w:rStyle w:val="Overskrift3Tegn"/>
                    </w:rPr>
                    <w:t xml:space="preserve">Bygge tro: </w:t>
                  </w:r>
                  <w:r w:rsidRPr="00E72AA8">
                    <w:t xml:space="preserve">Hva skal vi fylle ungdomskveldene våre med? Hvordan skal vi ha gudstjenestene, hvordan kan vi legge til rette for at andre skal komme til tro på de tingene vi arrangerer? Her vil vi invitere noen ungdomsledere til å snakke om hvordan de gjør det hos seg og vi skal drøfte hvordan vi kan gjøre det i vår sammenheng. </w:t>
                  </w:r>
                </w:p>
                <w:p w:rsidR="00A96963" w:rsidRDefault="000F5E13" w:rsidP="000F5E13">
                  <w:pPr>
                    <w:pStyle w:val="Overskrift3"/>
                    <w:outlineLvl w:val="2"/>
                  </w:pPr>
                  <w:r>
                    <w:t>Hvordan nå de som ikke går i kirken?</w:t>
                  </w:r>
                </w:p>
                <w:p w:rsidR="000F5E13" w:rsidRPr="000F5E13" w:rsidRDefault="000F5E13" w:rsidP="000F5E13">
                  <w:pPr>
                    <w:rPr>
                      <w:sz w:val="21"/>
                      <w:szCs w:val="21"/>
                    </w:rPr>
                  </w:pPr>
                  <w:r w:rsidRPr="000F5E13">
                    <w:rPr>
                      <w:sz w:val="21"/>
                      <w:szCs w:val="21"/>
                    </w:rPr>
                    <w:t xml:space="preserve">Mange ungdomsarbeid kan kjenne på denne problemstillingen. Hvordan får man tak i ungdommer som ikke går i kirken. Vi ønsker at de skal få oppleve våre felleskap, men hvordan går vi ut og hvordan går vi frem får å nå disse? Dette blir et fellesseminar for alle på konferansen. </w:t>
                  </w:r>
                </w:p>
                <w:p w:rsidR="00751F33" w:rsidRDefault="00751F33">
                  <w:pPr>
                    <w:spacing w:after="200" w:line="264" w:lineRule="auto"/>
                  </w:pPr>
                </w:p>
                <w:p w:rsidR="00751F33" w:rsidRDefault="00751F33">
                  <w:pPr>
                    <w:spacing w:after="200" w:line="264" w:lineRule="auto"/>
                  </w:pPr>
                </w:p>
                <w:p w:rsidR="00751F33" w:rsidRDefault="00751F33">
                  <w:pPr>
                    <w:spacing w:after="200" w:line="264" w:lineRule="auto"/>
                  </w:pPr>
                </w:p>
                <w:p w:rsidR="00751F33" w:rsidRDefault="00751F33">
                  <w:pPr>
                    <w:spacing w:after="200" w:line="264" w:lineRule="auto"/>
                  </w:pPr>
                </w:p>
                <w:p w:rsidR="00751F33" w:rsidRDefault="00751F33">
                  <w:pPr>
                    <w:spacing w:after="200" w:line="264" w:lineRule="auto"/>
                  </w:pPr>
                </w:p>
              </w:tc>
            </w:tr>
            <w:tr w:rsidR="00A96963">
              <w:trPr>
                <w:trHeight w:hRule="exact" w:val="288"/>
              </w:trPr>
              <w:tc>
                <w:tcPr>
                  <w:tcW w:w="5000" w:type="pct"/>
                </w:tcPr>
                <w:p w:rsidR="00A96963" w:rsidRDefault="00A96963"/>
              </w:tc>
            </w:tr>
            <w:tr w:rsidR="00A96963">
              <w:trPr>
                <w:trHeight w:hRule="exact" w:val="3168"/>
              </w:trPr>
              <w:tc>
                <w:tcPr>
                  <w:tcW w:w="5000" w:type="pct"/>
                </w:tcPr>
                <w:p w:rsidR="00A96963" w:rsidRDefault="00A96963">
                  <w:pPr>
                    <w:spacing w:after="200" w:line="264" w:lineRule="auto"/>
                  </w:pPr>
                </w:p>
              </w:tc>
            </w:tr>
          </w:tbl>
          <w:p w:rsidR="00A96963" w:rsidRDefault="00A96963">
            <w:pPr>
              <w:spacing w:after="160" w:line="259" w:lineRule="auto"/>
            </w:pPr>
          </w:p>
        </w:tc>
        <w:tc>
          <w:tcPr>
            <w:tcW w:w="576" w:type="dxa"/>
          </w:tcPr>
          <w:p w:rsidR="00A96963" w:rsidRDefault="00A96963">
            <w:pPr>
              <w:spacing w:after="160" w:line="259" w:lineRule="auto"/>
            </w:pPr>
          </w:p>
        </w:tc>
        <w:tc>
          <w:tcPr>
            <w:tcW w:w="576" w:type="dxa"/>
          </w:tcPr>
          <w:p w:rsidR="00A96963" w:rsidRDefault="00A96963">
            <w:pPr>
              <w:spacing w:after="160" w:line="259" w:lineRule="auto"/>
            </w:pPr>
          </w:p>
        </w:tc>
        <w:tc>
          <w:tcPr>
            <w:tcW w:w="4032" w:type="dxa"/>
          </w:tcPr>
          <w:tbl>
            <w:tblPr>
              <w:tblStyle w:val="Tabelloppsett"/>
              <w:tblW w:w="5000" w:type="pct"/>
              <w:tblLayout w:type="fixed"/>
              <w:tblLook w:val="04A0" w:firstRow="1" w:lastRow="0" w:firstColumn="1" w:lastColumn="0" w:noHBand="0" w:noVBand="1"/>
            </w:tblPr>
            <w:tblGrid>
              <w:gridCol w:w="4032"/>
            </w:tblGrid>
            <w:tr w:rsidR="00A96963">
              <w:trPr>
                <w:trHeight w:hRule="exact" w:val="7344"/>
              </w:trPr>
              <w:tc>
                <w:tcPr>
                  <w:tcW w:w="5000" w:type="pct"/>
                </w:tcPr>
                <w:p w:rsidR="009877A8" w:rsidRPr="007E3976" w:rsidRDefault="009877A8" w:rsidP="009877A8">
                  <w:pPr>
                    <w:pStyle w:val="Overskrift3"/>
                    <w:rPr>
                      <w:rStyle w:val="verse"/>
                    </w:rPr>
                  </w:pPr>
                  <w:r w:rsidRPr="007E3976">
                    <w:rPr>
                      <w:rStyle w:val="verse"/>
                    </w:rPr>
                    <w:t>Hvordan bygge bro til menigheten?</w:t>
                  </w:r>
                </w:p>
                <w:p w:rsidR="009877A8" w:rsidRPr="000F5E13" w:rsidRDefault="009877A8" w:rsidP="009877A8">
                  <w:pPr>
                    <w:rPr>
                      <w:color w:val="auto"/>
                      <w:sz w:val="21"/>
                      <w:szCs w:val="21"/>
                    </w:rPr>
                  </w:pPr>
                  <w:r w:rsidRPr="000F5E13">
                    <w:rPr>
                      <w:sz w:val="21"/>
                      <w:szCs w:val="21"/>
                    </w:rPr>
                    <w:t xml:space="preserve">For ungdomsledere og arbeidere i menigheten blir det et eget seminar med tema «hvordan bygge bro til menigheten».  </w:t>
                  </w:r>
                  <w:r w:rsidRPr="000F5E13">
                    <w:rPr>
                      <w:rStyle w:val="verse"/>
                      <w:sz w:val="21"/>
                      <w:szCs w:val="21"/>
                    </w:rPr>
                    <w:t xml:space="preserve">Ofte oppleves ungdomsarbeidet som en satellitt i menigheten, man jobber ofte for seg selv og gudstjenesten på søndag oppleves </w:t>
                  </w:r>
                  <w:r w:rsidRPr="000F5E13">
                    <w:rPr>
                      <w:sz w:val="21"/>
                      <w:szCs w:val="21"/>
                    </w:rPr>
                    <w:t>Det blir også et treffpunkt med biskopen hvor man komme med alt av spørsmål man sitter inne med.</w:t>
                  </w:r>
                </w:p>
                <w:p w:rsidR="00A96963" w:rsidRDefault="006D0B42" w:rsidP="009877A8">
                  <w:pPr>
                    <w:pStyle w:val="Overskrift3"/>
                  </w:pPr>
                  <w:r>
                    <w:rPr>
                      <w:lang w:bidi="nb-NO"/>
                    </w:rPr>
                    <w:t>Bandworkshop</w:t>
                  </w:r>
                </w:p>
                <w:p w:rsidR="00A96963" w:rsidRPr="000F5E13" w:rsidRDefault="009877A8">
                  <w:pPr>
                    <w:spacing w:after="200" w:line="264" w:lineRule="auto"/>
                    <w:rPr>
                      <w:sz w:val="21"/>
                      <w:szCs w:val="21"/>
                    </w:rPr>
                  </w:pPr>
                  <w:r w:rsidRPr="000F5E13">
                    <w:rPr>
                      <w:sz w:val="21"/>
                      <w:szCs w:val="21"/>
                    </w:rPr>
                    <w:t>Dette er seminaret for deg som spiller i band, synger i kor eller er interessert i å starte opp med dette. Det blir fokus på det tekniske og undervisning om hvorfor man driver med musikk i kirken og hva lovsang handler om.</w:t>
                  </w:r>
                </w:p>
                <w:p w:rsidR="009877A8" w:rsidRDefault="009877A8" w:rsidP="009877A8">
                  <w:pPr>
                    <w:pStyle w:val="Overskrift2"/>
                    <w:outlineLvl w:val="1"/>
                  </w:pPr>
                  <w:r>
                    <w:t>Gudstjenestefelleskap</w:t>
                  </w:r>
                </w:p>
                <w:p w:rsidR="009877A8" w:rsidRPr="009877A8" w:rsidRDefault="009877A8" w:rsidP="009877A8">
                  <w:r>
                    <w:t>I</w:t>
                  </w:r>
                  <w:r w:rsidRPr="00751F33">
                    <w:rPr>
                      <w:rStyle w:val="Grafiskprofilrettetmotnettsider-DNKTegn"/>
                    </w:rPr>
                    <w:t xml:space="preserve"> løpet av helgen har vi gudstjenester sammen hvor vi lovsynger, har tale og mye forskjellig. </w:t>
                  </w:r>
                </w:p>
              </w:tc>
            </w:tr>
            <w:tr w:rsidR="00A96963">
              <w:trPr>
                <w:trHeight w:hRule="exact" w:val="288"/>
              </w:trPr>
              <w:tc>
                <w:tcPr>
                  <w:tcW w:w="5000" w:type="pct"/>
                </w:tcPr>
                <w:p w:rsidR="00A96963" w:rsidRDefault="00A96963"/>
              </w:tc>
            </w:tr>
            <w:tr w:rsidR="00A96963">
              <w:trPr>
                <w:trHeight w:hRule="exact" w:val="3168"/>
              </w:trPr>
              <w:tc>
                <w:tcPr>
                  <w:tcW w:w="5000" w:type="pct"/>
                  <w:shd w:val="clear" w:color="auto" w:fill="F24F4F" w:themeFill="accent1"/>
                </w:tcPr>
                <w:p w:rsidR="00A96963" w:rsidRDefault="0054306A">
                  <w:pPr>
                    <w:pStyle w:val="Blokkoverskrift"/>
                  </w:pPr>
                  <w:r>
                    <w:rPr>
                      <w:lang w:bidi="nb-NO"/>
                    </w:rPr>
                    <w:t>Kontakt oss</w:t>
                  </w:r>
                </w:p>
                <w:p w:rsidR="00A96963" w:rsidRDefault="00A378E4" w:rsidP="00751F33">
                  <w:pPr>
                    <w:pStyle w:val="Blokktekst2"/>
                  </w:pPr>
                  <w:sdt>
                    <w:sdtPr>
                      <w:alias w:val="Firma"/>
                      <w:tag w:val=""/>
                      <w:id w:val="-1173869346"/>
                      <w:placeholder>
                        <w:docPart w:val="6CFD185314494DDF86BEE282A28E490A"/>
                      </w:placeholder>
                      <w:dataBinding w:prefixMappings="xmlns:ns0='http://schemas.openxmlformats.org/officeDocument/2006/extended-properties' " w:xpath="/ns0:Properties[1]/ns0:Company[1]" w:storeItemID="{6668398D-A668-4E3E-A5EB-62B293D839F1}"/>
                      <w:text/>
                    </w:sdtPr>
                    <w:sdtEndPr/>
                    <w:sdtContent>
                      <w:r w:rsidR="00751F33">
                        <w:t>Agder og Telemark Bispedømme</w:t>
                      </w:r>
                    </w:sdtContent>
                  </w:sdt>
                  <w:r w:rsidR="0054306A">
                    <w:rPr>
                      <w:lang w:bidi="nb-NO"/>
                    </w:rPr>
                    <w:br/>
                  </w:r>
                  <w:r w:rsidR="00751F33">
                    <w:t>Lars Ivar Bratsberg</w:t>
                  </w:r>
                </w:p>
                <w:p w:rsidR="00751F33" w:rsidRDefault="00751F33" w:rsidP="00751F33">
                  <w:pPr>
                    <w:pStyle w:val="Blokktekst2"/>
                  </w:pPr>
                  <w:r>
                    <w:t>Ungdomsrådgiver</w:t>
                  </w:r>
                </w:p>
                <w:p w:rsidR="00751F33" w:rsidRDefault="00751F33" w:rsidP="00751F33">
                  <w:pPr>
                    <w:pStyle w:val="Blokktekst2"/>
                  </w:pPr>
                  <w:hyperlink r:id="rId14" w:history="1">
                    <w:r w:rsidRPr="005B6B60">
                      <w:rPr>
                        <w:rStyle w:val="Hyperkobling"/>
                      </w:rPr>
                      <w:t>Lb568@kirken.no</w:t>
                    </w:r>
                  </w:hyperlink>
                </w:p>
                <w:p w:rsidR="00751F33" w:rsidRDefault="00751F33" w:rsidP="00751F33">
                  <w:pPr>
                    <w:pStyle w:val="Blokktekst2"/>
                  </w:pPr>
                  <w:r>
                    <w:t>97 98 28 44</w:t>
                  </w:r>
                </w:p>
              </w:tc>
            </w:tr>
          </w:tbl>
          <w:p w:rsidR="00A96963" w:rsidRDefault="00A96963">
            <w:pPr>
              <w:spacing w:after="160" w:line="259" w:lineRule="auto"/>
            </w:pPr>
          </w:p>
        </w:tc>
      </w:tr>
    </w:tbl>
    <w:p w:rsidR="00A96963" w:rsidRDefault="00A96963">
      <w:pPr>
        <w:pStyle w:val="Ingenmellomrom"/>
      </w:pPr>
    </w:p>
    <w:sectPr w:rsidR="00A96963" w:rsidSect="002E25F3">
      <w:pgSz w:w="16838" w:h="11906" w:orient="landscape" w:code="9"/>
      <w:pgMar w:top="567" w:right="1077" w:bottom="28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B0B67A"/>
    <w:lvl w:ilvl="0">
      <w:start w:val="1"/>
      <w:numFmt w:val="bullet"/>
      <w:pStyle w:val="Punktlist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42"/>
    <w:rsid w:val="000F5E13"/>
    <w:rsid w:val="002E25F3"/>
    <w:rsid w:val="004F6D7D"/>
    <w:rsid w:val="0054306A"/>
    <w:rsid w:val="006D0B42"/>
    <w:rsid w:val="00751F33"/>
    <w:rsid w:val="008B1AD2"/>
    <w:rsid w:val="008F1D9F"/>
    <w:rsid w:val="009877A8"/>
    <w:rsid w:val="00A378E4"/>
    <w:rsid w:val="00A94FE0"/>
    <w:rsid w:val="00A9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37F2AEE-0ADC-4057-8678-C28B6C98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C483D" w:themeColor="text2"/>
        <w:kern w:val="2"/>
        <w:lang w:val="nb-NO"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Overskrift2">
    <w:name w:val="heading 2"/>
    <w:basedOn w:val="Normal"/>
    <w:next w:val="Normal"/>
    <w:link w:val="Overskrift2Tegn"/>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Overskrift3">
    <w:name w:val="heading 3"/>
    <w:basedOn w:val="Normal"/>
    <w:next w:val="Normal"/>
    <w:link w:val="Overskrift3Tegn"/>
    <w:uiPriority w:val="2"/>
    <w:unhideWhenUsed/>
    <w:qFormat/>
    <w:pPr>
      <w:keepNext/>
      <w:keepLines/>
      <w:spacing w:before="360" w:after="180" w:line="240" w:lineRule="auto"/>
      <w:outlineLvl w:val="2"/>
    </w:pPr>
    <w:rPr>
      <w:b/>
      <w:bCs/>
      <w:sz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oppsett">
    <w:name w:val="Tabelloppsett"/>
    <w:basedOn w:val="Vanligtabell"/>
    <w:uiPriority w:val="99"/>
    <w:pPr>
      <w:spacing w:after="0" w:line="240" w:lineRule="auto"/>
    </w:pPr>
    <w:tblPr>
      <w:tblCellMar>
        <w:left w:w="0" w:type="dxa"/>
        <w:right w:w="0" w:type="dxa"/>
      </w:tblCellMar>
    </w:tblPr>
  </w:style>
  <w:style w:type="paragraph" w:styleId="Ingenmellomrom">
    <w:name w:val="No Spacing"/>
    <w:aliases w:val="Avsnitt i boks"/>
    <w:uiPriority w:val="1"/>
    <w:qFormat/>
    <w:pPr>
      <w:spacing w:after="0" w:line="240" w:lineRule="auto"/>
    </w:pPr>
  </w:style>
  <w:style w:type="paragraph" w:styleId="Tittel">
    <w:name w:val="Title"/>
    <w:basedOn w:val="Normal"/>
    <w:next w:val="Normal"/>
    <w:link w:val="TittelTegn"/>
    <w:uiPriority w:val="10"/>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telTegn">
    <w:name w:val="Tittel Tegn"/>
    <w:basedOn w:val="Standardskriftforavsnitt"/>
    <w:link w:val="Tittel"/>
    <w:uiPriority w:val="10"/>
    <w:rPr>
      <w:rFonts w:asciiTheme="majorHAnsi" w:eastAsiaTheme="majorEastAsia" w:hAnsiTheme="majorHAnsi" w:cstheme="majorBidi"/>
      <w:color w:val="F24F4F" w:themeColor="accent1"/>
      <w:kern w:val="28"/>
      <w:sz w:val="72"/>
    </w:rPr>
  </w:style>
  <w:style w:type="paragraph" w:styleId="Undertittel">
    <w:name w:val="Subtitle"/>
    <w:basedOn w:val="Normal"/>
    <w:next w:val="Normal"/>
    <w:link w:val="UndertittelTegn"/>
    <w:uiPriority w:val="4"/>
    <w:qFormat/>
    <w:pPr>
      <w:numPr>
        <w:ilvl w:val="1"/>
      </w:numPr>
      <w:spacing w:before="180" w:after="0" w:line="288" w:lineRule="auto"/>
    </w:pPr>
    <w:rPr>
      <w:sz w:val="28"/>
    </w:rPr>
  </w:style>
  <w:style w:type="character" w:customStyle="1" w:styleId="UndertittelTegn">
    <w:name w:val="Undertittel Tegn"/>
    <w:basedOn w:val="Standardskriftforavsnitt"/>
    <w:link w:val="Undertittel"/>
    <w:uiPriority w:val="4"/>
    <w:rPr>
      <w:sz w:val="28"/>
    </w:rPr>
  </w:style>
  <w:style w:type="paragraph" w:customStyle="1" w:styleId="Organisasjon">
    <w:name w:val="Organisasj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ssholdertekst">
    <w:name w:val="Placeholder Text"/>
    <w:basedOn w:val="Standardskriftforavsnitt"/>
    <w:uiPriority w:val="99"/>
    <w:semiHidden/>
    <w:rPr>
      <w:color w:val="808080"/>
    </w:rPr>
  </w:style>
  <w:style w:type="paragraph" w:customStyle="1" w:styleId="Mottaker">
    <w:name w:val="Mottaker"/>
    <w:basedOn w:val="Normal"/>
    <w:uiPriority w:val="2"/>
    <w:qFormat/>
    <w:pPr>
      <w:spacing w:before="1100" w:after="0" w:line="240" w:lineRule="auto"/>
      <w:ind w:left="1800"/>
      <w:contextualSpacing/>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F24F4F" w:themeColor="accent1"/>
      <w:sz w:val="56"/>
    </w:rPr>
  </w:style>
  <w:style w:type="paragraph" w:styleId="Blokkteks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F24F4F" w:themeColor="accent1"/>
      <w:sz w:val="36"/>
    </w:rPr>
  </w:style>
  <w:style w:type="character" w:customStyle="1" w:styleId="Overskrift3Tegn">
    <w:name w:val="Overskrift 3 Tegn"/>
    <w:basedOn w:val="Standardskriftforavsnitt"/>
    <w:link w:val="Overskrift3"/>
    <w:uiPriority w:val="2"/>
    <w:rPr>
      <w:b/>
      <w:bCs/>
      <w:sz w:val="26"/>
    </w:rPr>
  </w:style>
  <w:style w:type="paragraph" w:styleId="Sitat">
    <w:name w:val="Quote"/>
    <w:basedOn w:val="Normal"/>
    <w:next w:val="Normal"/>
    <w:link w:val="SitatTegn"/>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SitatTegn">
    <w:name w:val="Sitat Tegn"/>
    <w:basedOn w:val="Standardskriftforavsnitt"/>
    <w:link w:val="Sitat"/>
    <w:uiPriority w:val="2"/>
    <w:rPr>
      <w:rFonts w:asciiTheme="majorHAnsi" w:eastAsiaTheme="majorEastAsia" w:hAnsiTheme="majorHAnsi" w:cstheme="majorBidi"/>
      <w:i/>
      <w:iCs/>
      <w:color w:val="F24F4F" w:themeColor="accent1"/>
    </w:rPr>
  </w:style>
  <w:style w:type="paragraph" w:customStyle="1" w:styleId="Blokkoverskrift">
    <w:name w:val="Blokkoverskrift"/>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kktekst2">
    <w:name w:val="Blokktekst 2"/>
    <w:basedOn w:val="Normal"/>
    <w:uiPriority w:val="2"/>
    <w:qFormat/>
    <w:pPr>
      <w:spacing w:after="160" w:line="240" w:lineRule="auto"/>
      <w:ind w:left="288" w:right="288"/>
    </w:pPr>
    <w:rPr>
      <w:color w:val="FFFFFF" w:themeColor="background1"/>
      <w:sz w:val="22"/>
    </w:rPr>
  </w:style>
  <w:style w:type="paragraph" w:styleId="Punktliste">
    <w:name w:val="List Bullet"/>
    <w:basedOn w:val="Normal"/>
    <w:uiPriority w:val="2"/>
    <w:unhideWhenUsed/>
    <w:qFormat/>
    <w:pPr>
      <w:numPr>
        <w:numId w:val="1"/>
      </w:numPr>
      <w:spacing w:after="120"/>
    </w:pPr>
  </w:style>
  <w:style w:type="paragraph" w:customStyle="1" w:styleId="Grafiskprofilrettetmotnettsider-DNK">
    <w:name w:val="Grafisk profil rettet mot nettsider - DNK"/>
    <w:basedOn w:val="Normal"/>
    <w:link w:val="Grafiskprofilrettetmotnettsider-DNKTegn"/>
    <w:qFormat/>
    <w:rsid w:val="006D0B42"/>
    <w:pPr>
      <w:spacing w:after="160" w:line="276" w:lineRule="auto"/>
    </w:pPr>
    <w:rPr>
      <w:rFonts w:eastAsiaTheme="minorEastAsia"/>
      <w:color w:val="auto"/>
      <w:kern w:val="0"/>
      <w:sz w:val="21"/>
      <w:szCs w:val="21"/>
      <w:lang w:eastAsia="en-US"/>
      <w14:ligatures w14:val="none"/>
    </w:rPr>
  </w:style>
  <w:style w:type="character" w:customStyle="1" w:styleId="Grafiskprofilrettetmotnettsider-DNKTegn">
    <w:name w:val="Grafisk profil rettet mot nettsider - DNK Tegn"/>
    <w:basedOn w:val="Standardskriftforavsnitt"/>
    <w:link w:val="Grafiskprofilrettetmotnettsider-DNK"/>
    <w:rsid w:val="006D0B42"/>
    <w:rPr>
      <w:rFonts w:eastAsiaTheme="minorEastAsia"/>
      <w:color w:val="auto"/>
      <w:kern w:val="0"/>
      <w:sz w:val="21"/>
      <w:szCs w:val="21"/>
      <w:lang w:eastAsia="en-US"/>
      <w14:ligatures w14:val="none"/>
    </w:rPr>
  </w:style>
  <w:style w:type="character" w:styleId="Hyperkobling">
    <w:name w:val="Hyperlink"/>
    <w:basedOn w:val="Standardskriftforavsnitt"/>
    <w:uiPriority w:val="99"/>
    <w:unhideWhenUsed/>
    <w:rsid w:val="006D0B42"/>
    <w:rPr>
      <w:color w:val="4C483D" w:themeColor="hyperlink"/>
      <w:u w:val="single"/>
    </w:rPr>
  </w:style>
  <w:style w:type="character" w:customStyle="1" w:styleId="verse">
    <w:name w:val="verse"/>
    <w:basedOn w:val="Standardskriftforavsnitt"/>
    <w:rsid w:val="006D0B42"/>
  </w:style>
  <w:style w:type="paragraph" w:styleId="Bildetekst">
    <w:name w:val="caption"/>
    <w:basedOn w:val="Normal"/>
    <w:next w:val="Normal"/>
    <w:uiPriority w:val="35"/>
    <w:unhideWhenUsed/>
    <w:qFormat/>
    <w:rsid w:val="00751F33"/>
    <w:pPr>
      <w:spacing w:line="240" w:lineRule="auto"/>
    </w:pPr>
    <w:rPr>
      <w:i/>
      <w:iCs/>
      <w:sz w:val="18"/>
      <w:szCs w:val="18"/>
    </w:rPr>
  </w:style>
  <w:style w:type="paragraph" w:styleId="Bobletekst">
    <w:name w:val="Balloon Text"/>
    <w:basedOn w:val="Normal"/>
    <w:link w:val="BobletekstTegn"/>
    <w:uiPriority w:val="99"/>
    <w:semiHidden/>
    <w:unhideWhenUsed/>
    <w:rsid w:val="000F5E1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5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568@kirken.no" TargetMode="External"/><Relationship Id="rId13" Type="http://schemas.openxmlformats.org/officeDocument/2006/relationships/hyperlink" Target="mailto:lb568@intern.kirkepartner.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kirken.no/agder" TargetMode="External"/><Relationship Id="rId14" Type="http://schemas.openxmlformats.org/officeDocument/2006/relationships/hyperlink" Target="mailto:Lb568@kirken.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568\AppData\Roaming\Microsoft\Maler\Firmabrosjy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FD185314494DDF86BEE282A28E490A"/>
        <w:category>
          <w:name w:val="Generelt"/>
          <w:gallery w:val="placeholder"/>
        </w:category>
        <w:types>
          <w:type w:val="bbPlcHdr"/>
        </w:types>
        <w:behaviors>
          <w:behavior w:val="content"/>
        </w:behaviors>
        <w:guid w:val="{5C7C831B-1580-4717-99AB-089213252BF4}"/>
      </w:docPartPr>
      <w:docPartBody>
        <w:p w:rsidR="00000000" w:rsidRDefault="00237ED1">
          <w:pPr>
            <w:pStyle w:val="6CFD185314494DDF86BEE282A28E490A"/>
          </w:pPr>
          <w:r>
            <w:rPr>
              <w:lang w:bidi="nb-NO"/>
            </w:rPr>
            <w:t>[Firmanavn]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D1"/>
    <w:rsid w:val="00237E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BAF8070415142F6BE551C7A1B233E27">
    <w:name w:val="4BAF8070415142F6BE551C7A1B233E27"/>
  </w:style>
  <w:style w:type="paragraph" w:customStyle="1" w:styleId="9A4E5EEE92C0441ABB446A94CFF2A5AC">
    <w:name w:val="9A4E5EEE92C0441ABB446A94CFF2A5AC"/>
  </w:style>
  <w:style w:type="paragraph" w:customStyle="1" w:styleId="6CFD185314494DDF86BEE282A28E490A">
    <w:name w:val="6CFD185314494DDF86BEE282A28E490A"/>
  </w:style>
  <w:style w:type="paragraph" w:customStyle="1" w:styleId="94DEF31B81C2496AAF4E3FBBA93ABC31">
    <w:name w:val="94DEF31B81C2496AAF4E3FBBA93ABC31"/>
  </w:style>
  <w:style w:type="paragraph" w:customStyle="1" w:styleId="85FC5288557A4332A45AD30CD57CB8D5">
    <w:name w:val="85FC5288557A4332A45AD30CD57CB8D5"/>
  </w:style>
  <w:style w:type="paragraph" w:customStyle="1" w:styleId="7F5F6D16BCCF4D529E39E477F719F3DC">
    <w:name w:val="7F5F6D16BCCF4D529E39E477F719F3DC"/>
  </w:style>
  <w:style w:type="paragraph" w:customStyle="1" w:styleId="A0298B51AEB74B0F80BC8DB52CC89488">
    <w:name w:val="A0298B51AEB74B0F80BC8DB52CC89488"/>
  </w:style>
  <w:style w:type="paragraph" w:customStyle="1" w:styleId="2D301951A1254BAC821C1783B62BF52F">
    <w:name w:val="2D301951A1254BAC821C1783B62BF52F"/>
  </w:style>
  <w:style w:type="paragraph" w:customStyle="1" w:styleId="745CDC1175CC4056BAAC89314565BE87">
    <w:name w:val="745CDC1175CC4056BAAC89314565BE87"/>
  </w:style>
  <w:style w:type="paragraph" w:customStyle="1" w:styleId="FCB8C541577E44BD8982AC47EF9B7E3D">
    <w:name w:val="FCB8C541577E44BD8982AC47EF9B7E3D"/>
  </w:style>
  <w:style w:type="paragraph" w:customStyle="1" w:styleId="EFF279B8D274427B9A46CD1CC95BC422">
    <w:name w:val="EFF279B8D274427B9A46CD1CC95BC422"/>
  </w:style>
  <w:style w:type="paragraph" w:customStyle="1" w:styleId="30D4A487DA614D0898F8E60E3B3CCF64">
    <w:name w:val="30D4A487DA614D0898F8E60E3B3CCF64"/>
    <w:rsid w:val="00237ED1"/>
  </w:style>
  <w:style w:type="paragraph" w:customStyle="1" w:styleId="7F6724EB8B2C49A8B7DD0F1C7AF8BF29">
    <w:name w:val="7F6724EB8B2C49A8B7DD0F1C7AF8BF29"/>
    <w:rsid w:val="00237ED1"/>
  </w:style>
  <w:style w:type="paragraph" w:customStyle="1" w:styleId="FC395580127D4CE2910D8BC4355C8215">
    <w:name w:val="FC395580127D4CE2910D8BC4355C8215"/>
    <w:rsid w:val="00237ED1"/>
  </w:style>
  <w:style w:type="paragraph" w:customStyle="1" w:styleId="52877BAF4D3F40289725EC8549E535CA">
    <w:name w:val="52877BAF4D3F40289725EC8549E535CA"/>
    <w:rsid w:val="00237ED1"/>
  </w:style>
  <w:style w:type="paragraph" w:customStyle="1" w:styleId="C379054669DF4EADA6A62205428832A4">
    <w:name w:val="C379054669DF4EADA6A62205428832A4"/>
    <w:rsid w:val="00237ED1"/>
  </w:style>
  <w:style w:type="paragraph" w:customStyle="1" w:styleId="9283EAAD6C3B4DB488C1BCD423B9A65A">
    <w:name w:val="9283EAAD6C3B4DB488C1BCD423B9A65A"/>
    <w:rsid w:val="00237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2.xml><?xml version="1.0" encoding="utf-8"?>
<ds:datastoreItem xmlns:ds="http://schemas.openxmlformats.org/officeDocument/2006/customXml" ds:itemID="{F04579E6-1417-4B77-9575-936510E87B64}">
  <ds:schemaRefs>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Firmabrosjyre.dotx</Template>
  <TotalTime>0</TotalTime>
  <Pages>2</Pages>
  <Words>603</Words>
  <Characters>3199</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Agder og Telemark Bispedømme</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Windows-bruker</dc:creator>
  <cp:lastModifiedBy>Lars Ivar Bratsberg</cp:lastModifiedBy>
  <cp:revision>2</cp:revision>
  <cp:lastPrinted>2017-01-19T14:19:00Z</cp:lastPrinted>
  <dcterms:created xsi:type="dcterms:W3CDTF">2017-01-19T14:20:00Z</dcterms:created>
  <dcterms:modified xsi:type="dcterms:W3CDTF">2017-01-19T14:20:00Z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