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21" w:rsidRPr="00E2285F" w:rsidRDefault="004779DF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PROTOKOLL FRA</w:t>
      </w:r>
      <w:r w:rsidR="00062D21" w:rsidRPr="00E2285F">
        <w:rPr>
          <w:sz w:val="22"/>
          <w:szCs w:val="22"/>
        </w:rPr>
        <w:t xml:space="preserve"> MØTE I TORØD MENIGHETSRÅD</w:t>
      </w:r>
      <w:r w:rsidR="00062D21" w:rsidRPr="00E2285F">
        <w:rPr>
          <w:sz w:val="22"/>
          <w:szCs w:val="22"/>
        </w:rPr>
        <w:tab/>
      </w:r>
    </w:p>
    <w:p w:rsidR="00062D21" w:rsidRPr="00223F15" w:rsidRDefault="005822D0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Onsdag</w:t>
      </w:r>
      <w:r w:rsidR="00EE6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 juni</w:t>
      </w:r>
      <w:r w:rsidR="00DC5112">
        <w:rPr>
          <w:sz w:val="22"/>
          <w:szCs w:val="22"/>
        </w:rPr>
        <w:t xml:space="preserve"> </w:t>
      </w:r>
      <w:r w:rsidR="00976387">
        <w:rPr>
          <w:sz w:val="22"/>
          <w:szCs w:val="22"/>
        </w:rPr>
        <w:t xml:space="preserve"> </w:t>
      </w:r>
      <w:r w:rsidR="00BC7810">
        <w:rPr>
          <w:sz w:val="22"/>
          <w:szCs w:val="22"/>
        </w:rPr>
        <w:t xml:space="preserve">2016 </w:t>
      </w:r>
      <w:r w:rsidR="00976387">
        <w:rPr>
          <w:sz w:val="22"/>
          <w:szCs w:val="22"/>
        </w:rPr>
        <w:t>kl</w:t>
      </w:r>
      <w:r w:rsidR="00EE679F">
        <w:rPr>
          <w:sz w:val="22"/>
          <w:szCs w:val="22"/>
        </w:rPr>
        <w:t>.</w:t>
      </w:r>
      <w:r w:rsidR="00062D21" w:rsidRPr="00E2285F">
        <w:rPr>
          <w:sz w:val="22"/>
          <w:szCs w:val="22"/>
        </w:rPr>
        <w:t xml:space="preserve"> </w:t>
      </w:r>
      <w:r w:rsidR="00EE679F">
        <w:rPr>
          <w:sz w:val="22"/>
          <w:szCs w:val="22"/>
        </w:rPr>
        <w:t>18</w:t>
      </w:r>
      <w:r w:rsidR="00F95109">
        <w:rPr>
          <w:sz w:val="22"/>
          <w:szCs w:val="22"/>
        </w:rPr>
        <w:t>.</w:t>
      </w:r>
      <w:r w:rsidR="00485D45">
        <w:rPr>
          <w:sz w:val="22"/>
          <w:szCs w:val="22"/>
        </w:rPr>
        <w:t>00</w:t>
      </w:r>
      <w:r w:rsidR="00F95109">
        <w:rPr>
          <w:sz w:val="22"/>
          <w:szCs w:val="22"/>
        </w:rPr>
        <w:t xml:space="preserve"> </w:t>
      </w:r>
      <w:r w:rsidR="00F21357">
        <w:rPr>
          <w:sz w:val="22"/>
          <w:szCs w:val="22"/>
        </w:rPr>
        <w:t xml:space="preserve">- </w:t>
      </w:r>
      <w:r>
        <w:rPr>
          <w:sz w:val="22"/>
          <w:szCs w:val="22"/>
        </w:rPr>
        <w:t>hjemme hos Solveig Henriksen</w:t>
      </w:r>
    </w:p>
    <w:p w:rsidR="00223F15" w:rsidRPr="00223F15" w:rsidRDefault="00223F15" w:rsidP="00223F15"/>
    <w:p w:rsidR="00761AD4" w:rsidRPr="00761AD4" w:rsidRDefault="00761AD4" w:rsidP="00761AD4"/>
    <w:p w:rsidR="00062D21" w:rsidRPr="00E2285F" w:rsidRDefault="004779DF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Astrid Askeland, Kari Robinson, Elisabeth Aasland, </w:t>
      </w:r>
      <w:r w:rsidR="00865A27">
        <w:rPr>
          <w:sz w:val="22"/>
          <w:szCs w:val="22"/>
        </w:rPr>
        <w:t>Marit Krokeborg,  Hilde An</w:t>
      </w:r>
      <w:r w:rsidR="005822D0">
        <w:rPr>
          <w:sz w:val="22"/>
          <w:szCs w:val="22"/>
        </w:rPr>
        <w:t xml:space="preserve">ita </w:t>
      </w:r>
      <w:proofErr w:type="spellStart"/>
      <w:r w:rsidR="005822D0">
        <w:rPr>
          <w:sz w:val="22"/>
          <w:szCs w:val="22"/>
        </w:rPr>
        <w:t>Gunnarsdatter</w:t>
      </w:r>
      <w:proofErr w:type="spellEnd"/>
      <w:r w:rsidR="005822D0">
        <w:rPr>
          <w:sz w:val="22"/>
          <w:szCs w:val="22"/>
        </w:rPr>
        <w:t xml:space="preserve">, </w:t>
      </w:r>
      <w:r w:rsidR="00865A27">
        <w:rPr>
          <w:sz w:val="22"/>
          <w:szCs w:val="22"/>
        </w:rPr>
        <w:t>Solveig Henriksen</w:t>
      </w:r>
      <w:r w:rsidR="005822D0">
        <w:rPr>
          <w:sz w:val="22"/>
          <w:szCs w:val="22"/>
        </w:rPr>
        <w:t>, Bjørn Saga</w:t>
      </w:r>
    </w:p>
    <w:p w:rsidR="006445B6" w:rsidRDefault="006445B6" w:rsidP="006445B6">
      <w:pPr>
        <w:rPr>
          <w:b/>
          <w:sz w:val="22"/>
          <w:szCs w:val="22"/>
        </w:rPr>
      </w:pPr>
    </w:p>
    <w:p w:rsidR="004779DF" w:rsidRDefault="005822D0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Forfall: </w:t>
      </w:r>
      <w:r w:rsidR="004779DF">
        <w:rPr>
          <w:b/>
          <w:sz w:val="22"/>
          <w:szCs w:val="22"/>
        </w:rPr>
        <w:t>Janne Hansen</w:t>
      </w:r>
      <w:r>
        <w:rPr>
          <w:b/>
          <w:sz w:val="22"/>
          <w:szCs w:val="22"/>
        </w:rPr>
        <w:t xml:space="preserve"> og Trond Endresen</w:t>
      </w:r>
    </w:p>
    <w:p w:rsidR="006445B6" w:rsidRPr="006445B6" w:rsidRDefault="006445B6" w:rsidP="006445B6"/>
    <w:p w:rsidR="00140E90" w:rsidRDefault="00062D21" w:rsidP="00062D21">
      <w:pPr>
        <w:rPr>
          <w:b/>
          <w:bCs/>
          <w:sz w:val="22"/>
          <w:szCs w:val="22"/>
        </w:rPr>
      </w:pPr>
      <w:r w:rsidRPr="00E2285F">
        <w:rPr>
          <w:b/>
          <w:bCs/>
          <w:sz w:val="22"/>
          <w:szCs w:val="22"/>
        </w:rPr>
        <w:t xml:space="preserve">Sak </w:t>
      </w:r>
      <w:r w:rsidR="00D35052">
        <w:rPr>
          <w:b/>
          <w:bCs/>
          <w:sz w:val="22"/>
          <w:szCs w:val="22"/>
        </w:rPr>
        <w:t>38</w:t>
      </w:r>
      <w:r w:rsidR="00EE679F">
        <w:rPr>
          <w:b/>
          <w:bCs/>
          <w:sz w:val="22"/>
          <w:szCs w:val="22"/>
        </w:rPr>
        <w:t>/16</w:t>
      </w:r>
      <w:r w:rsidRPr="00E2285F">
        <w:rPr>
          <w:b/>
          <w:bCs/>
          <w:sz w:val="22"/>
          <w:szCs w:val="22"/>
        </w:rPr>
        <w:t xml:space="preserve">: </w:t>
      </w:r>
      <w:r w:rsidRPr="00E2285F">
        <w:rPr>
          <w:b/>
          <w:bCs/>
          <w:sz w:val="22"/>
          <w:szCs w:val="22"/>
        </w:rPr>
        <w:tab/>
        <w:t>Godkjenning av dagens innkalling</w:t>
      </w:r>
      <w:r w:rsidR="00140E90">
        <w:rPr>
          <w:b/>
          <w:bCs/>
          <w:sz w:val="22"/>
          <w:szCs w:val="22"/>
        </w:rPr>
        <w:t xml:space="preserve"> og forrige møtes protokoll.</w:t>
      </w:r>
    </w:p>
    <w:p w:rsidR="00A439FF" w:rsidRDefault="00E2285F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22B4E">
        <w:rPr>
          <w:b/>
          <w:sz w:val="22"/>
          <w:szCs w:val="22"/>
        </w:rPr>
        <w:tab/>
        <w:t>Vedtak: Innkallingen og protokollen ble godkjent</w:t>
      </w:r>
    </w:p>
    <w:p w:rsidR="00B22B4E" w:rsidRPr="00B22B4E" w:rsidRDefault="00B22B4E" w:rsidP="00062D21">
      <w:pPr>
        <w:rPr>
          <w:sz w:val="22"/>
          <w:szCs w:val="22"/>
        </w:rPr>
      </w:pPr>
    </w:p>
    <w:p w:rsidR="00A439FF" w:rsidRDefault="00D35052" w:rsidP="00062D21">
      <w:pPr>
        <w:rPr>
          <w:sz w:val="22"/>
          <w:szCs w:val="22"/>
        </w:rPr>
      </w:pPr>
      <w:r>
        <w:rPr>
          <w:b/>
          <w:sz w:val="22"/>
          <w:szCs w:val="22"/>
        </w:rPr>
        <w:t>Sak 39</w:t>
      </w:r>
      <w:r w:rsidR="00F95109">
        <w:rPr>
          <w:b/>
          <w:sz w:val="22"/>
          <w:szCs w:val="22"/>
        </w:rPr>
        <w:t>/1</w:t>
      </w:r>
      <w:r w:rsidR="00EE679F">
        <w:rPr>
          <w:b/>
          <w:sz w:val="22"/>
          <w:szCs w:val="22"/>
        </w:rPr>
        <w:t>6:</w:t>
      </w:r>
      <w:r w:rsidR="00F95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>Møteplan for høsten 2016</w:t>
      </w:r>
    </w:p>
    <w:p w:rsidR="00F95109" w:rsidRDefault="00976387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5052">
        <w:rPr>
          <w:sz w:val="22"/>
          <w:szCs w:val="22"/>
        </w:rPr>
        <w:t>Vedtak: Møteplanen for høsten ble godkjent.</w:t>
      </w:r>
    </w:p>
    <w:p w:rsidR="00D35052" w:rsidRDefault="00F95109" w:rsidP="00D3505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2B4E">
        <w:rPr>
          <w:sz w:val="22"/>
          <w:szCs w:val="22"/>
        </w:rPr>
        <w:tab/>
      </w:r>
      <w:r w:rsidR="00D35052">
        <w:rPr>
          <w:sz w:val="22"/>
          <w:szCs w:val="22"/>
        </w:rPr>
        <w:t>MR møter: 24.08, 27.09., 27.10, 29. 11 og 13.12.</w:t>
      </w:r>
    </w:p>
    <w:p w:rsidR="00D35052" w:rsidRDefault="00D35052" w:rsidP="00D350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Felles MR møte 07.09.  på Teie.</w:t>
      </w:r>
    </w:p>
    <w:p w:rsidR="00B22B4E" w:rsidRPr="009865AF" w:rsidRDefault="00B22B4E" w:rsidP="00D35052">
      <w:pPr>
        <w:rPr>
          <w:sz w:val="22"/>
          <w:szCs w:val="22"/>
        </w:rPr>
      </w:pPr>
    </w:p>
    <w:p w:rsidR="00140E90" w:rsidRDefault="0000460D" w:rsidP="00EE679F">
      <w:pPr>
        <w:jc w:val="both"/>
        <w:rPr>
          <w:b/>
        </w:rPr>
      </w:pPr>
      <w:r>
        <w:rPr>
          <w:b/>
        </w:rPr>
        <w:t>Sak 40</w:t>
      </w:r>
      <w:r w:rsidR="00EE679F">
        <w:rPr>
          <w:b/>
        </w:rPr>
        <w:t>/16:</w:t>
      </w:r>
      <w:r w:rsidR="009865AF" w:rsidRPr="00140E90">
        <w:rPr>
          <w:b/>
        </w:rPr>
        <w:tab/>
      </w:r>
      <w:r>
        <w:rPr>
          <w:b/>
        </w:rPr>
        <w:t>Budsjett Alpha kurs</w:t>
      </w:r>
    </w:p>
    <w:p w:rsidR="00F9501F" w:rsidRDefault="00B22B4E" w:rsidP="00EE679F">
      <w:pPr>
        <w:jc w:val="both"/>
      </w:pPr>
      <w:r>
        <w:rPr>
          <w:b/>
        </w:rPr>
        <w:tab/>
      </w:r>
      <w:r>
        <w:rPr>
          <w:b/>
        </w:rPr>
        <w:tab/>
      </w:r>
      <w:r w:rsidR="0000460D">
        <w:t>AU behandlet og godkjente i sitt møte Jan</w:t>
      </w:r>
      <w:r w:rsidR="00F9501F">
        <w:t xml:space="preserve"> Rosenvinge</w:t>
      </w:r>
      <w:r w:rsidR="0000460D">
        <w:t xml:space="preserve"> sitt forslag til budsjett </w:t>
      </w:r>
      <w:r w:rsidR="00F9501F">
        <w:t xml:space="preserve"> </w:t>
      </w:r>
    </w:p>
    <w:p w:rsidR="0000460D" w:rsidRDefault="00F9501F" w:rsidP="00EE679F">
      <w:pPr>
        <w:jc w:val="both"/>
      </w:pPr>
      <w:r>
        <w:t xml:space="preserve">                       for høstens Alpha kurs.  </w:t>
      </w:r>
    </w:p>
    <w:p w:rsidR="00E157F8" w:rsidRDefault="00B22B4E" w:rsidP="0086480E">
      <w:pPr>
        <w:jc w:val="both"/>
      </w:pPr>
      <w:r>
        <w:tab/>
      </w:r>
      <w:r>
        <w:tab/>
      </w:r>
      <w:r>
        <w:rPr>
          <w:b/>
        </w:rPr>
        <w:t>Vedtak:</w:t>
      </w:r>
      <w:r>
        <w:t xml:space="preserve"> Menighetsrådet </w:t>
      </w:r>
      <w:r w:rsidR="0072149F">
        <w:t>go</w:t>
      </w:r>
      <w:r w:rsidR="0086480E">
        <w:t xml:space="preserve">dkjenner </w:t>
      </w:r>
      <w:proofErr w:type="spellStart"/>
      <w:r w:rsidR="0086480E">
        <w:t>AU´</w:t>
      </w:r>
      <w:r w:rsidR="00E157F8">
        <w:t>s</w:t>
      </w:r>
      <w:proofErr w:type="spellEnd"/>
      <w:r w:rsidR="00E157F8">
        <w:t xml:space="preserve"> vedtak.</w:t>
      </w:r>
    </w:p>
    <w:p w:rsidR="00223F15" w:rsidRDefault="00C347A4" w:rsidP="0086480E">
      <w:pPr>
        <w:jc w:val="both"/>
        <w:rPr>
          <w:b/>
        </w:rPr>
      </w:pPr>
      <w:r>
        <w:tab/>
      </w:r>
    </w:p>
    <w:p w:rsidR="0072149F" w:rsidRDefault="00E157F8" w:rsidP="00223F15">
      <w:pPr>
        <w:jc w:val="both"/>
        <w:rPr>
          <w:b/>
        </w:rPr>
      </w:pPr>
      <w:r>
        <w:rPr>
          <w:b/>
        </w:rPr>
        <w:t>Sak 41</w:t>
      </w:r>
      <w:r w:rsidR="00223F15">
        <w:rPr>
          <w:b/>
        </w:rPr>
        <w:t>/16:</w:t>
      </w:r>
      <w:r w:rsidR="00223F15">
        <w:rPr>
          <w:b/>
        </w:rPr>
        <w:tab/>
      </w:r>
      <w:r w:rsidR="0072149F">
        <w:rPr>
          <w:b/>
        </w:rPr>
        <w:t>Orienteringer fra råd og utvalg</w:t>
      </w:r>
    </w:p>
    <w:p w:rsidR="0066771F" w:rsidRDefault="0072149F" w:rsidP="00B801D2">
      <w:pPr>
        <w:jc w:val="both"/>
      </w:pPr>
      <w:r>
        <w:rPr>
          <w:b/>
        </w:rPr>
        <w:tab/>
      </w:r>
      <w:r>
        <w:rPr>
          <w:b/>
        </w:rPr>
        <w:tab/>
      </w:r>
      <w:r w:rsidR="00046BD2">
        <w:rPr>
          <w:b/>
        </w:rPr>
        <w:t xml:space="preserve"> </w:t>
      </w:r>
      <w:r w:rsidR="00BE2620">
        <w:t xml:space="preserve">Elisabeth refererte fra Kirkelig fellesnemd </w:t>
      </w:r>
      <w:r w:rsidR="00C91B43">
        <w:t xml:space="preserve"> sitt </w:t>
      </w:r>
      <w:r w:rsidR="00BE2620">
        <w:t>arbeid i forbindelse</w:t>
      </w:r>
    </w:p>
    <w:p w:rsidR="0066771F" w:rsidRDefault="0066771F" w:rsidP="00223F15">
      <w:pPr>
        <w:jc w:val="both"/>
      </w:pPr>
      <w:r>
        <w:t xml:space="preserve">                       </w:t>
      </w:r>
      <w:r w:rsidR="00BE2620">
        <w:t xml:space="preserve"> med </w:t>
      </w:r>
      <w:r>
        <w:t xml:space="preserve"> </w:t>
      </w:r>
      <w:r w:rsidR="00BE2620">
        <w:t>sammenslåing av Nøtterøy og Tjøme kirkelige fellesråd.</w:t>
      </w:r>
      <w:r>
        <w:t xml:space="preserve"> </w:t>
      </w:r>
    </w:p>
    <w:p w:rsidR="00C91B43" w:rsidRDefault="0066771F" w:rsidP="00223F15">
      <w:pPr>
        <w:jc w:val="both"/>
      </w:pPr>
      <w:r>
        <w:t xml:space="preserve">                        Ellen Wisløff er leder</w:t>
      </w:r>
      <w:r w:rsidR="00C91B43">
        <w:t xml:space="preserve"> av Færder kirkelige fellesnemd.</w:t>
      </w:r>
    </w:p>
    <w:p w:rsidR="00C91B43" w:rsidRDefault="00C91B43" w:rsidP="00223F15">
      <w:pPr>
        <w:jc w:val="both"/>
      </w:pPr>
    </w:p>
    <w:p w:rsidR="00C91B43" w:rsidRDefault="00C91B43" w:rsidP="00223F15">
      <w:pPr>
        <w:jc w:val="both"/>
      </w:pPr>
      <w:r>
        <w:t xml:space="preserve">                       </w:t>
      </w:r>
      <w:proofErr w:type="spellStart"/>
      <w:r>
        <w:t>Adventura</w:t>
      </w:r>
      <w:proofErr w:type="spellEnd"/>
      <w:r>
        <w:t xml:space="preserve"> klubben avsluttes i sin nåværende form.</w:t>
      </w:r>
    </w:p>
    <w:p w:rsidR="00223F15" w:rsidRDefault="00C91B43" w:rsidP="00223F15">
      <w:pPr>
        <w:jc w:val="both"/>
      </w:pPr>
      <w:r>
        <w:t xml:space="preserve">                       Den videre oppfølging av arbeidet ligger under trosopplæringen.</w:t>
      </w:r>
    </w:p>
    <w:p w:rsidR="00C91B43" w:rsidRDefault="00C91B43" w:rsidP="00223F15">
      <w:pPr>
        <w:jc w:val="both"/>
      </w:pPr>
      <w:r>
        <w:t xml:space="preserve">                       </w:t>
      </w:r>
      <w:r w:rsidRPr="004942E6">
        <w:rPr>
          <w:b/>
        </w:rPr>
        <w:t>Vedtak:</w:t>
      </w:r>
      <w:r>
        <w:t xml:space="preserve"> Orienteringene tas til etter</w:t>
      </w:r>
      <w:r w:rsidR="004942E6">
        <w:t>r</w:t>
      </w:r>
      <w:r>
        <w:t>etning.</w:t>
      </w:r>
    </w:p>
    <w:p w:rsidR="00046BD2" w:rsidRPr="00046BD2" w:rsidRDefault="00046BD2" w:rsidP="00223F15">
      <w:pPr>
        <w:jc w:val="both"/>
      </w:pPr>
    </w:p>
    <w:p w:rsidR="00223F15" w:rsidRDefault="00E157F8" w:rsidP="00EE679F">
      <w:pPr>
        <w:jc w:val="both"/>
        <w:rPr>
          <w:b/>
        </w:rPr>
      </w:pPr>
      <w:r>
        <w:rPr>
          <w:b/>
        </w:rPr>
        <w:t>Sak 42/16:</w:t>
      </w:r>
      <w:r>
        <w:rPr>
          <w:b/>
        </w:rPr>
        <w:tab/>
        <w:t>Innkomne skriv og orienteringer.</w:t>
      </w:r>
    </w:p>
    <w:p w:rsidR="00E157F8" w:rsidRDefault="00046BD2" w:rsidP="00EE679F">
      <w:pPr>
        <w:jc w:val="both"/>
      </w:pPr>
      <w:r>
        <w:rPr>
          <w:b/>
        </w:rPr>
        <w:tab/>
      </w:r>
      <w:r>
        <w:rPr>
          <w:b/>
        </w:rPr>
        <w:tab/>
      </w:r>
      <w:r>
        <w:t>De</w:t>
      </w:r>
      <w:r w:rsidR="00E157F8">
        <w:t xml:space="preserve">t er kommet avslag på klagen til Stiftelsestilsynet vedr. frigjøring </w:t>
      </w:r>
    </w:p>
    <w:p w:rsidR="00E157F8" w:rsidRDefault="00E157F8" w:rsidP="00EE679F">
      <w:pPr>
        <w:jc w:val="both"/>
      </w:pPr>
      <w:r>
        <w:t xml:space="preserve">                       </w:t>
      </w:r>
      <w:r w:rsidR="006E4CA6">
        <w:t>a</w:t>
      </w:r>
      <w:r>
        <w:t>v legatmidlene.</w:t>
      </w:r>
      <w:r w:rsidR="00414ACF">
        <w:t xml:space="preserve"> Saken følges opp av Stiftelses</w:t>
      </w:r>
      <w:r>
        <w:t>styret.</w:t>
      </w:r>
    </w:p>
    <w:p w:rsidR="00046BD2" w:rsidRDefault="00E157F8" w:rsidP="00EE679F">
      <w:pPr>
        <w:jc w:val="both"/>
      </w:pPr>
      <w:r>
        <w:t xml:space="preserve">                       </w:t>
      </w:r>
      <w:r w:rsidRPr="004942E6">
        <w:rPr>
          <w:b/>
        </w:rPr>
        <w:t>Vedtak:</w:t>
      </w:r>
      <w:r>
        <w:t xml:space="preserve"> Tas til etter</w:t>
      </w:r>
      <w:r w:rsidR="004942E6">
        <w:t>r</w:t>
      </w:r>
      <w:r>
        <w:t>etning.</w:t>
      </w:r>
      <w:r w:rsidR="00877583">
        <w:t xml:space="preserve"> </w:t>
      </w:r>
    </w:p>
    <w:p w:rsidR="009968A3" w:rsidRPr="00223F15" w:rsidRDefault="00046BD2" w:rsidP="00877583">
      <w:pPr>
        <w:jc w:val="both"/>
      </w:pPr>
      <w:r>
        <w:tab/>
      </w:r>
      <w:r>
        <w:tab/>
      </w:r>
    </w:p>
    <w:p w:rsidR="009865AF" w:rsidRDefault="00877583" w:rsidP="009865AF">
      <w:pPr>
        <w:jc w:val="both"/>
        <w:rPr>
          <w:b/>
        </w:rPr>
      </w:pPr>
      <w:r>
        <w:rPr>
          <w:b/>
        </w:rPr>
        <w:t>Sak 43</w:t>
      </w:r>
      <w:r w:rsidR="009968A3">
        <w:rPr>
          <w:b/>
        </w:rPr>
        <w:t>/16:</w:t>
      </w:r>
      <w:r w:rsidR="00140E90">
        <w:rPr>
          <w:b/>
        </w:rPr>
        <w:tab/>
      </w:r>
      <w:r w:rsidR="009968A3">
        <w:rPr>
          <w:b/>
        </w:rPr>
        <w:t>Eventuelt</w:t>
      </w:r>
    </w:p>
    <w:p w:rsidR="00990B92" w:rsidRPr="00046BD2" w:rsidRDefault="00046BD2" w:rsidP="00D14A3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Ingen saker.</w:t>
      </w:r>
    </w:p>
    <w:p w:rsidR="003E0142" w:rsidRDefault="003E0142" w:rsidP="00D14A3C">
      <w:pPr>
        <w:rPr>
          <w:b/>
          <w:sz w:val="22"/>
          <w:szCs w:val="22"/>
        </w:rPr>
      </w:pPr>
    </w:p>
    <w:p w:rsidR="00990B92" w:rsidRDefault="00990B92" w:rsidP="00D14A3C">
      <w:pPr>
        <w:rPr>
          <w:b/>
          <w:sz w:val="22"/>
          <w:szCs w:val="22"/>
        </w:rPr>
      </w:pPr>
    </w:p>
    <w:p w:rsidR="00990B92" w:rsidRPr="009865AF" w:rsidRDefault="00510119" w:rsidP="00D14A3C">
      <w:pPr>
        <w:rPr>
          <w:sz w:val="22"/>
          <w:szCs w:val="22"/>
        </w:rPr>
      </w:pPr>
      <w:r>
        <w:rPr>
          <w:sz w:val="22"/>
          <w:szCs w:val="22"/>
        </w:rPr>
        <w:t>18.08</w:t>
      </w:r>
      <w:r w:rsidR="009968A3">
        <w:rPr>
          <w:sz w:val="22"/>
          <w:szCs w:val="22"/>
        </w:rPr>
        <w:t>.16</w:t>
      </w:r>
    </w:p>
    <w:p w:rsidR="004942E6" w:rsidRDefault="004942E6" w:rsidP="00990B92">
      <w:r>
        <w:t>Solveig Henriksen</w:t>
      </w:r>
    </w:p>
    <w:p w:rsidR="00990B92" w:rsidRDefault="00B65ADB" w:rsidP="00990B92">
      <w:bookmarkStart w:id="0" w:name="_GoBack"/>
      <w:bookmarkEnd w:id="0"/>
      <w:r>
        <w:t xml:space="preserve">       (</w:t>
      </w:r>
      <w:proofErr w:type="spellStart"/>
      <w:r>
        <w:t>sign</w:t>
      </w:r>
      <w:proofErr w:type="spellEnd"/>
      <w:r>
        <w:t>)</w:t>
      </w:r>
    </w:p>
    <w:p w:rsidR="00990B92" w:rsidRDefault="00990B92" w:rsidP="00990B92"/>
    <w:p w:rsidR="00990B92" w:rsidRDefault="00990B92" w:rsidP="00990B92"/>
    <w:p w:rsidR="00990B92" w:rsidRDefault="00990B92" w:rsidP="00990B92"/>
    <w:p w:rsidR="003A111A" w:rsidRPr="00E2285F" w:rsidRDefault="003A111A">
      <w:pPr>
        <w:rPr>
          <w:sz w:val="22"/>
          <w:szCs w:val="22"/>
        </w:rPr>
      </w:pPr>
    </w:p>
    <w:sectPr w:rsidR="003A111A" w:rsidRPr="00E2285F" w:rsidSect="00E04F97">
      <w:headerReference w:type="default" r:id="rId7"/>
      <w:footerReference w:type="default" r:id="rId8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F8" w:rsidRDefault="00E157F8">
      <w:r>
        <w:separator/>
      </w:r>
    </w:p>
  </w:endnote>
  <w:endnote w:type="continuationSeparator" w:id="0">
    <w:p w:rsidR="00E157F8" w:rsidRDefault="00E1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8" w:rsidRDefault="00E157F8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E157F8" w:rsidRDefault="00E157F8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E157F8" w:rsidRDefault="00E157F8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F8" w:rsidRDefault="00E157F8">
      <w:r>
        <w:separator/>
      </w:r>
    </w:p>
  </w:footnote>
  <w:footnote w:type="continuationSeparator" w:id="0">
    <w:p w:rsidR="00E157F8" w:rsidRDefault="00E1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8" w:rsidRDefault="00E157F8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7F8" w:rsidRDefault="00E157F8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E157F8" w:rsidRDefault="00E157F8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E157F8" w:rsidRDefault="00E157F8">
    <w:pPr>
      <w:pStyle w:val="Topptekst"/>
    </w:pPr>
  </w:p>
  <w:p w:rsidR="00E157F8" w:rsidRDefault="00E157F8">
    <w:pPr>
      <w:pStyle w:val="Topptekst"/>
    </w:pPr>
  </w:p>
  <w:p w:rsidR="00E157F8" w:rsidRDefault="00E157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93A0"/>
      </v:shape>
    </w:pict>
  </w:numPicBullet>
  <w:abstractNum w:abstractNumId="0" w15:restartNumberingAfterBreak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B2"/>
    <w:rsid w:val="000034F8"/>
    <w:rsid w:val="00003DC2"/>
    <w:rsid w:val="0000460D"/>
    <w:rsid w:val="00004DA7"/>
    <w:rsid w:val="00005164"/>
    <w:rsid w:val="00011FF0"/>
    <w:rsid w:val="000137BE"/>
    <w:rsid w:val="00014645"/>
    <w:rsid w:val="00017601"/>
    <w:rsid w:val="00024E1D"/>
    <w:rsid w:val="00033034"/>
    <w:rsid w:val="00037EF7"/>
    <w:rsid w:val="00046BD2"/>
    <w:rsid w:val="00050811"/>
    <w:rsid w:val="00062D21"/>
    <w:rsid w:val="00064231"/>
    <w:rsid w:val="00064D83"/>
    <w:rsid w:val="00066A3D"/>
    <w:rsid w:val="00085BE9"/>
    <w:rsid w:val="000871F1"/>
    <w:rsid w:val="00092E45"/>
    <w:rsid w:val="000958B2"/>
    <w:rsid w:val="000A3399"/>
    <w:rsid w:val="000D2356"/>
    <w:rsid w:val="000D78E6"/>
    <w:rsid w:val="000E20B9"/>
    <w:rsid w:val="0012045C"/>
    <w:rsid w:val="00121478"/>
    <w:rsid w:val="00123FAA"/>
    <w:rsid w:val="00126661"/>
    <w:rsid w:val="0012741C"/>
    <w:rsid w:val="00133053"/>
    <w:rsid w:val="00140E90"/>
    <w:rsid w:val="00151DE3"/>
    <w:rsid w:val="0015490D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99F"/>
    <w:rsid w:val="00197ADE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24CB"/>
    <w:rsid w:val="001D69BA"/>
    <w:rsid w:val="002008A4"/>
    <w:rsid w:val="00201278"/>
    <w:rsid w:val="00205082"/>
    <w:rsid w:val="00216C0B"/>
    <w:rsid w:val="00223F15"/>
    <w:rsid w:val="002308E1"/>
    <w:rsid w:val="0023091D"/>
    <w:rsid w:val="0024496D"/>
    <w:rsid w:val="00252E2B"/>
    <w:rsid w:val="00261C2B"/>
    <w:rsid w:val="00277969"/>
    <w:rsid w:val="00281BDC"/>
    <w:rsid w:val="00283B53"/>
    <w:rsid w:val="00283C20"/>
    <w:rsid w:val="002927CF"/>
    <w:rsid w:val="002B4B81"/>
    <w:rsid w:val="002B58DF"/>
    <w:rsid w:val="002D4A6E"/>
    <w:rsid w:val="002D6AAF"/>
    <w:rsid w:val="002F3F97"/>
    <w:rsid w:val="002F4F8E"/>
    <w:rsid w:val="002F5756"/>
    <w:rsid w:val="00301ECB"/>
    <w:rsid w:val="003070D0"/>
    <w:rsid w:val="00317FAA"/>
    <w:rsid w:val="00321CD8"/>
    <w:rsid w:val="00323A0D"/>
    <w:rsid w:val="00323F79"/>
    <w:rsid w:val="00326A1D"/>
    <w:rsid w:val="0033151C"/>
    <w:rsid w:val="00332D21"/>
    <w:rsid w:val="00337B76"/>
    <w:rsid w:val="00341643"/>
    <w:rsid w:val="00345001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D178C"/>
    <w:rsid w:val="003D18E7"/>
    <w:rsid w:val="003D41FE"/>
    <w:rsid w:val="003D645F"/>
    <w:rsid w:val="003D6D4B"/>
    <w:rsid w:val="003E0142"/>
    <w:rsid w:val="003E73F6"/>
    <w:rsid w:val="003F0A10"/>
    <w:rsid w:val="003F20EC"/>
    <w:rsid w:val="003F2376"/>
    <w:rsid w:val="003F36FB"/>
    <w:rsid w:val="003F7A62"/>
    <w:rsid w:val="00414ACF"/>
    <w:rsid w:val="00416D62"/>
    <w:rsid w:val="0042512F"/>
    <w:rsid w:val="00425E00"/>
    <w:rsid w:val="00425E0B"/>
    <w:rsid w:val="004315D7"/>
    <w:rsid w:val="00467CB4"/>
    <w:rsid w:val="004779DF"/>
    <w:rsid w:val="004813FF"/>
    <w:rsid w:val="00483CB3"/>
    <w:rsid w:val="00485D45"/>
    <w:rsid w:val="004942E6"/>
    <w:rsid w:val="00495555"/>
    <w:rsid w:val="00496E8D"/>
    <w:rsid w:val="004A201E"/>
    <w:rsid w:val="004A6CE0"/>
    <w:rsid w:val="004B5393"/>
    <w:rsid w:val="004C300A"/>
    <w:rsid w:val="004C53C4"/>
    <w:rsid w:val="004D75B2"/>
    <w:rsid w:val="00506273"/>
    <w:rsid w:val="00510119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51726"/>
    <w:rsid w:val="005517C2"/>
    <w:rsid w:val="00551DAD"/>
    <w:rsid w:val="005573D3"/>
    <w:rsid w:val="005575DA"/>
    <w:rsid w:val="0056034F"/>
    <w:rsid w:val="00563954"/>
    <w:rsid w:val="005822D0"/>
    <w:rsid w:val="00584693"/>
    <w:rsid w:val="00595219"/>
    <w:rsid w:val="00596B2A"/>
    <w:rsid w:val="005B45F3"/>
    <w:rsid w:val="005C0BF6"/>
    <w:rsid w:val="005D2AA5"/>
    <w:rsid w:val="005E3024"/>
    <w:rsid w:val="005E660D"/>
    <w:rsid w:val="005E7C47"/>
    <w:rsid w:val="005F3975"/>
    <w:rsid w:val="00605341"/>
    <w:rsid w:val="00606682"/>
    <w:rsid w:val="00610021"/>
    <w:rsid w:val="00614A70"/>
    <w:rsid w:val="00615996"/>
    <w:rsid w:val="00631AAB"/>
    <w:rsid w:val="006445B6"/>
    <w:rsid w:val="00647F03"/>
    <w:rsid w:val="006665E5"/>
    <w:rsid w:val="0066771F"/>
    <w:rsid w:val="00673AC5"/>
    <w:rsid w:val="00675832"/>
    <w:rsid w:val="00683F6C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6E4CA6"/>
    <w:rsid w:val="00700ACD"/>
    <w:rsid w:val="00716AB9"/>
    <w:rsid w:val="0072149F"/>
    <w:rsid w:val="007254C7"/>
    <w:rsid w:val="00726AC1"/>
    <w:rsid w:val="0073746D"/>
    <w:rsid w:val="0075085A"/>
    <w:rsid w:val="00750CED"/>
    <w:rsid w:val="00755C93"/>
    <w:rsid w:val="00761AD4"/>
    <w:rsid w:val="00775D7B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203C"/>
    <w:rsid w:val="0080508B"/>
    <w:rsid w:val="00805DCB"/>
    <w:rsid w:val="00807EFC"/>
    <w:rsid w:val="0081003E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6480E"/>
    <w:rsid w:val="00865A27"/>
    <w:rsid w:val="00870191"/>
    <w:rsid w:val="00874CEC"/>
    <w:rsid w:val="00877583"/>
    <w:rsid w:val="00881DDA"/>
    <w:rsid w:val="00890344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1345"/>
    <w:rsid w:val="00952049"/>
    <w:rsid w:val="009530F6"/>
    <w:rsid w:val="009548A4"/>
    <w:rsid w:val="00957D73"/>
    <w:rsid w:val="009615AC"/>
    <w:rsid w:val="00972254"/>
    <w:rsid w:val="009723ED"/>
    <w:rsid w:val="00976387"/>
    <w:rsid w:val="00980198"/>
    <w:rsid w:val="009838BC"/>
    <w:rsid w:val="009865AF"/>
    <w:rsid w:val="00990B92"/>
    <w:rsid w:val="0099421B"/>
    <w:rsid w:val="009962C7"/>
    <w:rsid w:val="009968A3"/>
    <w:rsid w:val="00997DFB"/>
    <w:rsid w:val="009A7850"/>
    <w:rsid w:val="009B0C95"/>
    <w:rsid w:val="009B3507"/>
    <w:rsid w:val="009C057A"/>
    <w:rsid w:val="009C19C3"/>
    <w:rsid w:val="009D157B"/>
    <w:rsid w:val="009D22C1"/>
    <w:rsid w:val="009D4DAA"/>
    <w:rsid w:val="009D6CCB"/>
    <w:rsid w:val="009E04F4"/>
    <w:rsid w:val="009E0CC3"/>
    <w:rsid w:val="009F1CB5"/>
    <w:rsid w:val="009F69F3"/>
    <w:rsid w:val="00A00929"/>
    <w:rsid w:val="00A02A99"/>
    <w:rsid w:val="00A061D6"/>
    <w:rsid w:val="00A16C34"/>
    <w:rsid w:val="00A213F9"/>
    <w:rsid w:val="00A266A7"/>
    <w:rsid w:val="00A316DB"/>
    <w:rsid w:val="00A439FF"/>
    <w:rsid w:val="00A47B40"/>
    <w:rsid w:val="00A56EDB"/>
    <w:rsid w:val="00A67839"/>
    <w:rsid w:val="00A70883"/>
    <w:rsid w:val="00A713B9"/>
    <w:rsid w:val="00A7176B"/>
    <w:rsid w:val="00A75541"/>
    <w:rsid w:val="00A7766E"/>
    <w:rsid w:val="00A77AF3"/>
    <w:rsid w:val="00A857FF"/>
    <w:rsid w:val="00AA363F"/>
    <w:rsid w:val="00AB131E"/>
    <w:rsid w:val="00AB157F"/>
    <w:rsid w:val="00AC15C2"/>
    <w:rsid w:val="00AD0495"/>
    <w:rsid w:val="00AD5D9B"/>
    <w:rsid w:val="00AD5E9F"/>
    <w:rsid w:val="00AD7F53"/>
    <w:rsid w:val="00AF2DF6"/>
    <w:rsid w:val="00B03191"/>
    <w:rsid w:val="00B06FA5"/>
    <w:rsid w:val="00B22B4E"/>
    <w:rsid w:val="00B27348"/>
    <w:rsid w:val="00B34B89"/>
    <w:rsid w:val="00B36892"/>
    <w:rsid w:val="00B373AD"/>
    <w:rsid w:val="00B405C9"/>
    <w:rsid w:val="00B461EB"/>
    <w:rsid w:val="00B53737"/>
    <w:rsid w:val="00B541F5"/>
    <w:rsid w:val="00B5572F"/>
    <w:rsid w:val="00B57FAF"/>
    <w:rsid w:val="00B640BB"/>
    <w:rsid w:val="00B65ADB"/>
    <w:rsid w:val="00B734C4"/>
    <w:rsid w:val="00B801D2"/>
    <w:rsid w:val="00B830AF"/>
    <w:rsid w:val="00B85D2C"/>
    <w:rsid w:val="00BA07BE"/>
    <w:rsid w:val="00BA2829"/>
    <w:rsid w:val="00BA7BFD"/>
    <w:rsid w:val="00BB656B"/>
    <w:rsid w:val="00BC1D78"/>
    <w:rsid w:val="00BC4FA7"/>
    <w:rsid w:val="00BC7810"/>
    <w:rsid w:val="00BC78B3"/>
    <w:rsid w:val="00BD1392"/>
    <w:rsid w:val="00BD2CA6"/>
    <w:rsid w:val="00BD4F57"/>
    <w:rsid w:val="00BD5247"/>
    <w:rsid w:val="00BE2620"/>
    <w:rsid w:val="00BE26F4"/>
    <w:rsid w:val="00BF5DC7"/>
    <w:rsid w:val="00C00862"/>
    <w:rsid w:val="00C1160D"/>
    <w:rsid w:val="00C11751"/>
    <w:rsid w:val="00C13596"/>
    <w:rsid w:val="00C347A4"/>
    <w:rsid w:val="00C3666D"/>
    <w:rsid w:val="00C46963"/>
    <w:rsid w:val="00C55039"/>
    <w:rsid w:val="00C635A7"/>
    <w:rsid w:val="00C77A27"/>
    <w:rsid w:val="00C91B43"/>
    <w:rsid w:val="00CA30BD"/>
    <w:rsid w:val="00CA4075"/>
    <w:rsid w:val="00CA6345"/>
    <w:rsid w:val="00CA78C4"/>
    <w:rsid w:val="00CB0B51"/>
    <w:rsid w:val="00CB3D33"/>
    <w:rsid w:val="00CB7D31"/>
    <w:rsid w:val="00CC008B"/>
    <w:rsid w:val="00CD10B4"/>
    <w:rsid w:val="00CD1341"/>
    <w:rsid w:val="00CD2183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5918"/>
    <w:rsid w:val="00D11FFA"/>
    <w:rsid w:val="00D132F2"/>
    <w:rsid w:val="00D14A3C"/>
    <w:rsid w:val="00D16342"/>
    <w:rsid w:val="00D2118C"/>
    <w:rsid w:val="00D263E6"/>
    <w:rsid w:val="00D35052"/>
    <w:rsid w:val="00D459FD"/>
    <w:rsid w:val="00D45E51"/>
    <w:rsid w:val="00D47A96"/>
    <w:rsid w:val="00D71ED9"/>
    <w:rsid w:val="00D723B9"/>
    <w:rsid w:val="00D77FD0"/>
    <w:rsid w:val="00D81EDF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57F8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547ED"/>
    <w:rsid w:val="00E64319"/>
    <w:rsid w:val="00E74701"/>
    <w:rsid w:val="00E748A7"/>
    <w:rsid w:val="00E772EE"/>
    <w:rsid w:val="00E80392"/>
    <w:rsid w:val="00E80910"/>
    <w:rsid w:val="00E85FC4"/>
    <w:rsid w:val="00E904C3"/>
    <w:rsid w:val="00E93846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679F"/>
    <w:rsid w:val="00EE7B78"/>
    <w:rsid w:val="00EF080A"/>
    <w:rsid w:val="00EF0CF9"/>
    <w:rsid w:val="00EF25EA"/>
    <w:rsid w:val="00EF7E83"/>
    <w:rsid w:val="00F04555"/>
    <w:rsid w:val="00F15B33"/>
    <w:rsid w:val="00F21357"/>
    <w:rsid w:val="00F21770"/>
    <w:rsid w:val="00F31626"/>
    <w:rsid w:val="00F569F0"/>
    <w:rsid w:val="00F62F10"/>
    <w:rsid w:val="00F65049"/>
    <w:rsid w:val="00F6507E"/>
    <w:rsid w:val="00F74200"/>
    <w:rsid w:val="00F760B3"/>
    <w:rsid w:val="00F77802"/>
    <w:rsid w:val="00F83336"/>
    <w:rsid w:val="00F9501F"/>
    <w:rsid w:val="00F95109"/>
    <w:rsid w:val="00FA01E4"/>
    <w:rsid w:val="00FA6F39"/>
    <w:rsid w:val="00FA7069"/>
    <w:rsid w:val="00FB12D6"/>
    <w:rsid w:val="00FB2A28"/>
    <w:rsid w:val="00FB47C0"/>
    <w:rsid w:val="00FB5533"/>
    <w:rsid w:val="00FB6B45"/>
    <w:rsid w:val="00FB6F32"/>
    <w:rsid w:val="00FD2792"/>
    <w:rsid w:val="00FD296C"/>
    <w:rsid w:val="00FD3453"/>
    <w:rsid w:val="00FD6827"/>
    <w:rsid w:val="00FD7D83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73C0"/>
  <w15:docId w15:val="{6A33AB4B-B55E-4250-BF50-DA91AC7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0</TotalTime>
  <Pages>1</Pages>
  <Words>263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Harald Vekrum</cp:lastModifiedBy>
  <cp:revision>2</cp:revision>
  <cp:lastPrinted>2016-04-06T19:47:00Z</cp:lastPrinted>
  <dcterms:created xsi:type="dcterms:W3CDTF">2016-08-19T08:42:00Z</dcterms:created>
  <dcterms:modified xsi:type="dcterms:W3CDTF">2016-08-19T08:42:00Z</dcterms:modified>
</cp:coreProperties>
</file>