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PROTOKOLL FOR MØTE I TEIE MENIGHETSRÅD.</w:t>
      </w:r>
    </w:p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2A3E41" w:rsidRDefault="00117082" w:rsidP="00907BAB">
      <w:pPr>
        <w:textAlignment w:val="auto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M</w:t>
      </w:r>
      <w:r w:rsidR="00907BAB" w:rsidRPr="002A3E41">
        <w:rPr>
          <w:rFonts w:ascii="Verdana" w:hAnsi="Verdana"/>
          <w:b/>
          <w:sz w:val="20"/>
        </w:rPr>
        <w:t xml:space="preserve">enighetsrådsmøte </w:t>
      </w:r>
      <w:r w:rsidR="000579A8" w:rsidRPr="002A3E41">
        <w:rPr>
          <w:rFonts w:ascii="Verdana" w:hAnsi="Verdana"/>
          <w:b/>
          <w:sz w:val="20"/>
        </w:rPr>
        <w:t>ons</w:t>
      </w:r>
      <w:r w:rsidR="008C4A4E" w:rsidRPr="002A3E41">
        <w:rPr>
          <w:rFonts w:ascii="Verdana" w:hAnsi="Verdana"/>
          <w:b/>
          <w:sz w:val="20"/>
        </w:rPr>
        <w:t xml:space="preserve">dag </w:t>
      </w:r>
      <w:r w:rsidR="0096039E" w:rsidRPr="002A3E41">
        <w:rPr>
          <w:rFonts w:ascii="Verdana" w:hAnsi="Verdana"/>
          <w:b/>
          <w:sz w:val="20"/>
        </w:rPr>
        <w:t>1</w:t>
      </w:r>
      <w:r w:rsidR="00C17245" w:rsidRPr="002A3E41">
        <w:rPr>
          <w:rFonts w:ascii="Verdana" w:hAnsi="Verdana"/>
          <w:b/>
          <w:sz w:val="20"/>
        </w:rPr>
        <w:t>6. mars</w:t>
      </w:r>
      <w:r w:rsidR="000A70F4" w:rsidRPr="002A3E41">
        <w:rPr>
          <w:rFonts w:ascii="Verdana" w:hAnsi="Verdana"/>
          <w:b/>
          <w:sz w:val="20"/>
        </w:rPr>
        <w:t xml:space="preserve"> </w:t>
      </w:r>
      <w:r w:rsidR="00907BAB" w:rsidRPr="002A3E41">
        <w:rPr>
          <w:rFonts w:ascii="Verdana" w:hAnsi="Verdana"/>
          <w:b/>
          <w:sz w:val="20"/>
        </w:rPr>
        <w:t>201</w:t>
      </w:r>
      <w:r w:rsidR="0014053A" w:rsidRPr="002A3E41">
        <w:rPr>
          <w:rFonts w:ascii="Verdana" w:hAnsi="Verdana"/>
          <w:b/>
          <w:sz w:val="20"/>
        </w:rPr>
        <w:t>6</w:t>
      </w:r>
      <w:r w:rsidR="00907BAB" w:rsidRPr="002A3E41">
        <w:rPr>
          <w:rFonts w:ascii="Verdana" w:hAnsi="Verdana"/>
          <w:b/>
          <w:sz w:val="20"/>
        </w:rPr>
        <w:t xml:space="preserve"> </w:t>
      </w:r>
      <w:r w:rsidR="00502846" w:rsidRPr="002A3E41">
        <w:rPr>
          <w:rFonts w:ascii="Verdana" w:hAnsi="Verdana"/>
          <w:b/>
          <w:sz w:val="20"/>
        </w:rPr>
        <w:t>kl. 1</w:t>
      </w:r>
      <w:r w:rsidR="000579A8" w:rsidRPr="002A3E41">
        <w:rPr>
          <w:rFonts w:ascii="Verdana" w:hAnsi="Verdana"/>
          <w:b/>
          <w:sz w:val="20"/>
        </w:rPr>
        <w:t>9</w:t>
      </w:r>
      <w:r w:rsidR="00502846" w:rsidRPr="002A3E41">
        <w:rPr>
          <w:rFonts w:ascii="Verdana" w:hAnsi="Verdana"/>
          <w:b/>
          <w:sz w:val="20"/>
        </w:rPr>
        <w:t xml:space="preserve">.00 </w:t>
      </w:r>
      <w:r w:rsidR="000579A8" w:rsidRPr="002A3E41">
        <w:rPr>
          <w:rFonts w:ascii="Verdana" w:hAnsi="Verdana"/>
          <w:b/>
          <w:sz w:val="20"/>
        </w:rPr>
        <w:t>i Teie kirke</w:t>
      </w:r>
      <w:r w:rsidR="00907BAB" w:rsidRPr="002A3E41">
        <w:rPr>
          <w:rFonts w:ascii="Verdana" w:hAnsi="Verdana"/>
          <w:b/>
          <w:sz w:val="20"/>
        </w:rPr>
        <w:t>.</w:t>
      </w:r>
    </w:p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2A3E41" w:rsidRDefault="00907BAB" w:rsidP="00907BAB">
      <w:pPr>
        <w:ind w:left="2124" w:hanging="2124"/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Til stede</w:t>
      </w:r>
      <w:r w:rsidR="00E01E72" w:rsidRPr="002A3E41">
        <w:rPr>
          <w:rFonts w:ascii="Verdana" w:hAnsi="Verdana"/>
          <w:b/>
          <w:sz w:val="20"/>
        </w:rPr>
        <w:t xml:space="preserve">: </w:t>
      </w:r>
      <w:r w:rsidR="00E01E72" w:rsidRPr="002A3E41">
        <w:rPr>
          <w:rFonts w:ascii="Verdana" w:hAnsi="Verdana"/>
          <w:b/>
          <w:sz w:val="20"/>
        </w:rPr>
        <w:tab/>
      </w:r>
      <w:r w:rsidR="000A70F4" w:rsidRPr="002A3E41">
        <w:rPr>
          <w:rFonts w:ascii="Verdana" w:hAnsi="Verdana"/>
          <w:sz w:val="20"/>
        </w:rPr>
        <w:t xml:space="preserve">Marit Handeland, Aud Evensen, Iris Bergh, </w:t>
      </w:r>
      <w:r w:rsidR="009D7E52" w:rsidRPr="002A3E41">
        <w:rPr>
          <w:rFonts w:ascii="Verdana" w:hAnsi="Verdana"/>
          <w:sz w:val="20"/>
        </w:rPr>
        <w:t xml:space="preserve">Tore Gran, </w:t>
      </w:r>
      <w:r w:rsidR="000A70F4" w:rsidRPr="002A3E41">
        <w:rPr>
          <w:rFonts w:ascii="Verdana" w:hAnsi="Verdana"/>
          <w:sz w:val="20"/>
        </w:rPr>
        <w:t>Jan Stiegler</w:t>
      </w:r>
      <w:r w:rsidR="009D7E52" w:rsidRPr="002A3E41">
        <w:rPr>
          <w:rFonts w:ascii="Verdana" w:hAnsi="Verdana"/>
          <w:sz w:val="20"/>
        </w:rPr>
        <w:t>,</w:t>
      </w:r>
      <w:r w:rsidR="00502846" w:rsidRPr="002A3E41">
        <w:rPr>
          <w:rFonts w:ascii="Verdana" w:hAnsi="Verdana"/>
          <w:sz w:val="20"/>
        </w:rPr>
        <w:t xml:space="preserve"> Karl Olav Skilbreid</w:t>
      </w:r>
      <w:r w:rsidR="0096039E" w:rsidRPr="002A3E41">
        <w:rPr>
          <w:rFonts w:ascii="Verdana" w:hAnsi="Verdana"/>
          <w:sz w:val="20"/>
        </w:rPr>
        <w:t>,</w:t>
      </w:r>
      <w:r w:rsidR="009D7E52" w:rsidRPr="002A3E41">
        <w:rPr>
          <w:rFonts w:ascii="Verdana" w:hAnsi="Verdana"/>
          <w:sz w:val="20"/>
        </w:rPr>
        <w:t xml:space="preserve"> </w:t>
      </w:r>
      <w:r w:rsidR="0096039E" w:rsidRPr="002A3E41">
        <w:rPr>
          <w:rFonts w:ascii="Verdana" w:hAnsi="Verdana"/>
          <w:sz w:val="20"/>
        </w:rPr>
        <w:t xml:space="preserve">Iveta Pikmeistere </w:t>
      </w:r>
      <w:r w:rsidR="009D7E52" w:rsidRPr="002A3E41">
        <w:rPr>
          <w:rFonts w:ascii="Verdana" w:hAnsi="Verdana"/>
          <w:sz w:val="20"/>
        </w:rPr>
        <w:t>og Viggo Emdal</w:t>
      </w:r>
      <w:r w:rsidRPr="002A3E41">
        <w:rPr>
          <w:rFonts w:ascii="Verdana" w:hAnsi="Verdana"/>
          <w:sz w:val="20"/>
        </w:rPr>
        <w:t>.</w:t>
      </w:r>
      <w:r w:rsidR="00DE2B95" w:rsidRPr="002A3E41">
        <w:rPr>
          <w:rFonts w:ascii="Verdana" w:hAnsi="Verdana"/>
          <w:sz w:val="20"/>
        </w:rPr>
        <w:t xml:space="preserve"> </w:t>
      </w:r>
    </w:p>
    <w:p w:rsidR="00C17245" w:rsidRPr="002A3E41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C17245" w:rsidRPr="002A3E41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Forfall:</w:t>
      </w:r>
      <w:r w:rsidRPr="002A3E41">
        <w:rPr>
          <w:rFonts w:ascii="Verdana" w:hAnsi="Verdana"/>
          <w:b/>
          <w:sz w:val="20"/>
        </w:rPr>
        <w:tab/>
      </w:r>
      <w:r w:rsidRPr="002A3E41">
        <w:rPr>
          <w:rFonts w:ascii="Verdana" w:hAnsi="Verdana"/>
          <w:b/>
          <w:sz w:val="20"/>
        </w:rPr>
        <w:tab/>
      </w:r>
      <w:r w:rsidRPr="002A3E41">
        <w:rPr>
          <w:rFonts w:ascii="Verdana" w:hAnsi="Verdana"/>
          <w:sz w:val="20"/>
        </w:rPr>
        <w:t>Anne-Grete Barø</w:t>
      </w:r>
    </w:p>
    <w:p w:rsidR="00C17245" w:rsidRPr="002A3E41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EA1862" w:rsidRPr="002A3E41" w:rsidRDefault="000A70F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Referent:</w:t>
      </w:r>
      <w:r w:rsidR="00907BAB" w:rsidRPr="002A3E41">
        <w:rPr>
          <w:rFonts w:ascii="Verdana" w:hAnsi="Verdana"/>
          <w:b/>
          <w:sz w:val="20"/>
        </w:rPr>
        <w:tab/>
      </w:r>
      <w:r w:rsidR="00907BAB" w:rsidRPr="002A3E41">
        <w:rPr>
          <w:rFonts w:ascii="Verdana" w:hAnsi="Verdana"/>
          <w:b/>
          <w:sz w:val="20"/>
        </w:rPr>
        <w:tab/>
      </w:r>
      <w:r w:rsidR="00EA1862" w:rsidRPr="002A3E41">
        <w:rPr>
          <w:rFonts w:ascii="Verdana" w:hAnsi="Verdana"/>
          <w:sz w:val="20"/>
        </w:rPr>
        <w:t>Viggo Emdal</w:t>
      </w:r>
    </w:p>
    <w:p w:rsidR="00DE2B95" w:rsidRPr="002A3E41" w:rsidRDefault="00DE2B95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</w:p>
    <w:p w:rsidR="00ED46EE" w:rsidRPr="002A3E41" w:rsidRDefault="00ED46EE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Åpning:</w:t>
      </w:r>
      <w:r w:rsidR="00DE2B95" w:rsidRPr="002A3E41">
        <w:rPr>
          <w:rFonts w:ascii="Verdana" w:hAnsi="Verdana"/>
          <w:sz w:val="20"/>
        </w:rPr>
        <w:t xml:space="preserve"> </w:t>
      </w:r>
      <w:r w:rsidR="00DE2B95" w:rsidRPr="002A3E41">
        <w:rPr>
          <w:rFonts w:ascii="Verdana" w:hAnsi="Verdana"/>
          <w:sz w:val="20"/>
        </w:rPr>
        <w:tab/>
      </w:r>
      <w:r w:rsidR="00DE2B95" w:rsidRPr="002A3E41">
        <w:rPr>
          <w:rFonts w:ascii="Verdana" w:hAnsi="Verdana"/>
          <w:sz w:val="20"/>
        </w:rPr>
        <w:tab/>
      </w:r>
      <w:r w:rsidR="00AE4856" w:rsidRPr="002A3E41">
        <w:rPr>
          <w:rFonts w:ascii="Verdana" w:hAnsi="Verdana"/>
          <w:sz w:val="20"/>
        </w:rPr>
        <w:t>Aud Evensen</w:t>
      </w:r>
    </w:p>
    <w:p w:rsidR="0096039E" w:rsidRPr="002A3E41" w:rsidRDefault="0096039E" w:rsidP="00907BAB">
      <w:pPr>
        <w:textAlignment w:val="auto"/>
        <w:rPr>
          <w:rFonts w:ascii="Verdana" w:hAnsi="Verdana"/>
          <w:b/>
          <w:szCs w:val="24"/>
        </w:rPr>
      </w:pPr>
    </w:p>
    <w:p w:rsidR="00907BAB" w:rsidRPr="002A3E41" w:rsidRDefault="008C4A4E" w:rsidP="00907BAB">
      <w:pPr>
        <w:textAlignment w:val="auto"/>
        <w:rPr>
          <w:rFonts w:ascii="Verdana" w:hAnsi="Verdana"/>
          <w:b/>
          <w:szCs w:val="24"/>
          <w:u w:val="single"/>
        </w:rPr>
      </w:pPr>
      <w:r w:rsidRPr="002A3E41">
        <w:rPr>
          <w:rFonts w:ascii="Verdana" w:hAnsi="Verdana"/>
          <w:b/>
          <w:szCs w:val="24"/>
        </w:rPr>
        <w:t>D</w:t>
      </w:r>
      <w:r w:rsidR="00907BAB" w:rsidRPr="002A3E41">
        <w:rPr>
          <w:rFonts w:ascii="Verdana" w:hAnsi="Verdana"/>
          <w:b/>
          <w:szCs w:val="24"/>
        </w:rPr>
        <w:t>agsorden:</w:t>
      </w:r>
    </w:p>
    <w:p w:rsidR="00F155D6" w:rsidRPr="002A3E41" w:rsidRDefault="00F155D6" w:rsidP="00C97F36">
      <w:pPr>
        <w:rPr>
          <w:rFonts w:ascii="Verdana" w:hAnsi="Verdana"/>
          <w:b/>
          <w:sz w:val="20"/>
          <w:u w:val="single"/>
        </w:rPr>
      </w:pPr>
    </w:p>
    <w:p w:rsidR="00C97F36" w:rsidRPr="002A3E41" w:rsidRDefault="00C97F36" w:rsidP="00C97F36">
      <w:pPr>
        <w:rPr>
          <w:rFonts w:ascii="Verdana" w:hAnsi="Verdana"/>
          <w:b/>
          <w:sz w:val="20"/>
          <w:u w:val="single"/>
        </w:rPr>
      </w:pPr>
      <w:r w:rsidRPr="002A3E41">
        <w:rPr>
          <w:rFonts w:ascii="Verdana" w:hAnsi="Verdana"/>
          <w:b/>
          <w:sz w:val="20"/>
          <w:u w:val="single"/>
        </w:rPr>
        <w:t>Sak 2</w:t>
      </w:r>
      <w:r w:rsidR="00F155D6" w:rsidRPr="002A3E41">
        <w:rPr>
          <w:rFonts w:ascii="Verdana" w:hAnsi="Verdana"/>
          <w:b/>
          <w:sz w:val="20"/>
          <w:u w:val="single"/>
        </w:rPr>
        <w:t>5</w:t>
      </w:r>
      <w:r w:rsidRPr="002A3E41">
        <w:rPr>
          <w:rFonts w:ascii="Verdana" w:hAnsi="Verdana"/>
          <w:b/>
          <w:sz w:val="20"/>
          <w:u w:val="single"/>
        </w:rPr>
        <w:t>/16: Godkjenning av innkallingen til dagens møte</w:t>
      </w:r>
    </w:p>
    <w:p w:rsidR="00C97F36" w:rsidRPr="002A3E41" w:rsidRDefault="00F155D6" w:rsidP="00C97F36">
      <w:p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  <w:t>Godkjent</w:t>
      </w:r>
    </w:p>
    <w:p w:rsidR="00F155D6" w:rsidRPr="002A3E41" w:rsidRDefault="00F155D6" w:rsidP="00C97F36">
      <w:pPr>
        <w:outlineLvl w:val="0"/>
        <w:rPr>
          <w:rFonts w:ascii="Verdana" w:hAnsi="Verdana"/>
          <w:sz w:val="22"/>
          <w:szCs w:val="22"/>
        </w:rPr>
      </w:pP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2A3E41">
        <w:rPr>
          <w:rFonts w:ascii="Verdana" w:hAnsi="Verdana"/>
          <w:b/>
          <w:sz w:val="20"/>
          <w:u w:val="single"/>
        </w:rPr>
        <w:t>Sak 2</w:t>
      </w:r>
      <w:r w:rsidR="00F155D6" w:rsidRPr="002A3E41">
        <w:rPr>
          <w:rFonts w:ascii="Verdana" w:hAnsi="Verdana"/>
          <w:b/>
          <w:sz w:val="20"/>
          <w:u w:val="single"/>
        </w:rPr>
        <w:t>6</w:t>
      </w:r>
      <w:r w:rsidRPr="002A3E41">
        <w:rPr>
          <w:rFonts w:ascii="Verdana" w:hAnsi="Verdana"/>
          <w:b/>
          <w:sz w:val="20"/>
          <w:u w:val="single"/>
        </w:rPr>
        <w:t>/16: Undervisningsleder og ungdomsarbeider har ordet.</w:t>
      </w: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 xml:space="preserve">Kristine Amundsen og Helene Fahre  </w:t>
      </w:r>
    </w:p>
    <w:p w:rsidR="00F155D6" w:rsidRPr="002A3E41" w:rsidRDefault="00F155D6" w:rsidP="00F155D6">
      <w:p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</w:r>
      <w:r w:rsidR="00C17245" w:rsidRPr="002A3E41">
        <w:rPr>
          <w:rFonts w:ascii="Verdana" w:hAnsi="Verdana"/>
          <w:sz w:val="22"/>
          <w:szCs w:val="22"/>
        </w:rPr>
        <w:t>For</w:t>
      </w:r>
      <w:r w:rsidR="00CC0405" w:rsidRPr="002A3E41">
        <w:rPr>
          <w:rFonts w:ascii="Verdana" w:hAnsi="Verdana"/>
          <w:sz w:val="22"/>
          <w:szCs w:val="22"/>
        </w:rPr>
        <w:t>fall</w:t>
      </w:r>
      <w:r w:rsidR="00C17245" w:rsidRPr="002A3E41">
        <w:rPr>
          <w:rFonts w:ascii="Verdana" w:hAnsi="Verdana"/>
          <w:sz w:val="22"/>
          <w:szCs w:val="22"/>
        </w:rPr>
        <w:t xml:space="preserve">. </w:t>
      </w:r>
      <w:r w:rsidR="00CC0405" w:rsidRPr="002A3E41">
        <w:rPr>
          <w:rFonts w:ascii="Verdana" w:hAnsi="Verdana"/>
          <w:sz w:val="22"/>
          <w:szCs w:val="22"/>
        </w:rPr>
        <w:t>Begge i</w:t>
      </w:r>
      <w:r w:rsidR="00C17245" w:rsidRPr="002A3E41">
        <w:rPr>
          <w:rFonts w:ascii="Verdana" w:hAnsi="Verdana"/>
          <w:sz w:val="22"/>
          <w:szCs w:val="22"/>
        </w:rPr>
        <w:t>nviteres en annen gang</w:t>
      </w: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C97F36" w:rsidRPr="002A3E41" w:rsidRDefault="00C97F36" w:rsidP="00C97F36">
      <w:pPr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  <w:u w:val="single"/>
        </w:rPr>
        <w:t>Sak 2</w:t>
      </w:r>
      <w:r w:rsidR="00F155D6" w:rsidRPr="002A3E41">
        <w:rPr>
          <w:rFonts w:ascii="Verdana" w:hAnsi="Verdana"/>
          <w:b/>
          <w:sz w:val="20"/>
          <w:u w:val="single"/>
        </w:rPr>
        <w:t>7</w:t>
      </w:r>
      <w:r w:rsidRPr="002A3E41">
        <w:rPr>
          <w:rFonts w:ascii="Verdana" w:hAnsi="Verdana"/>
          <w:b/>
          <w:sz w:val="20"/>
          <w:u w:val="single"/>
        </w:rPr>
        <w:t>/16: Referat fra Teie MR 17.02.16</w:t>
      </w:r>
      <w:r w:rsidRPr="002A3E41">
        <w:rPr>
          <w:rFonts w:ascii="Verdana" w:hAnsi="Verdana"/>
          <w:sz w:val="20"/>
        </w:rPr>
        <w:t xml:space="preserve"> </w:t>
      </w:r>
      <w:r w:rsidRPr="002A3E41">
        <w:rPr>
          <w:rFonts w:ascii="Verdana" w:hAnsi="Verdana"/>
          <w:sz w:val="20"/>
        </w:rPr>
        <w:tab/>
      </w:r>
    </w:p>
    <w:p w:rsidR="00F155D6" w:rsidRPr="002A3E41" w:rsidRDefault="00F155D6" w:rsidP="00F155D6">
      <w:p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  <w:t>Godkjent</w:t>
      </w:r>
    </w:p>
    <w:p w:rsidR="00AE4856" w:rsidRPr="002A3E41" w:rsidRDefault="00AE4856" w:rsidP="00AE4856">
      <w:pPr>
        <w:outlineLvl w:val="0"/>
        <w:rPr>
          <w:rFonts w:ascii="Verdana" w:hAnsi="Verdana"/>
          <w:b/>
          <w:sz w:val="20"/>
          <w:u w:val="single"/>
        </w:rPr>
      </w:pPr>
    </w:p>
    <w:p w:rsidR="00AE4856" w:rsidRPr="002A3E41" w:rsidRDefault="00AE4856" w:rsidP="00AE4856">
      <w:pPr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  <w:u w:val="single"/>
        </w:rPr>
        <w:t>Sak 2</w:t>
      </w:r>
      <w:r w:rsidR="00B7664F" w:rsidRPr="002A3E41">
        <w:rPr>
          <w:rFonts w:ascii="Verdana" w:hAnsi="Verdana"/>
          <w:b/>
          <w:sz w:val="20"/>
          <w:u w:val="single"/>
        </w:rPr>
        <w:t>8</w:t>
      </w:r>
      <w:r w:rsidRPr="002A3E41">
        <w:rPr>
          <w:rFonts w:ascii="Verdana" w:hAnsi="Verdana"/>
          <w:b/>
          <w:sz w:val="20"/>
          <w:u w:val="single"/>
        </w:rPr>
        <w:t>/16: Referat fra Teie AU 09.02.16</w:t>
      </w:r>
      <w:r w:rsidRPr="002A3E41">
        <w:rPr>
          <w:rFonts w:ascii="Verdana" w:hAnsi="Verdana"/>
          <w:sz w:val="20"/>
        </w:rPr>
        <w:t xml:space="preserve"> </w:t>
      </w:r>
      <w:r w:rsidRPr="002A3E41">
        <w:rPr>
          <w:rFonts w:ascii="Verdana" w:hAnsi="Verdana"/>
          <w:sz w:val="20"/>
        </w:rPr>
        <w:tab/>
      </w:r>
    </w:p>
    <w:p w:rsidR="00AE4856" w:rsidRPr="002A3E41" w:rsidRDefault="00AE4856" w:rsidP="00AE4856">
      <w:p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  <w:t>Tatt til etterretning</w:t>
      </w:r>
    </w:p>
    <w:p w:rsidR="00625A30" w:rsidRPr="002A3E41" w:rsidRDefault="00625A30" w:rsidP="00C97F36">
      <w:pPr>
        <w:outlineLvl w:val="0"/>
        <w:rPr>
          <w:rFonts w:ascii="Verdana" w:hAnsi="Verdana"/>
          <w:b/>
          <w:sz w:val="20"/>
          <w:u w:val="single"/>
        </w:rPr>
      </w:pPr>
    </w:p>
    <w:p w:rsidR="00C97F36" w:rsidRPr="002A3E41" w:rsidRDefault="003F3E0D" w:rsidP="00C97F36">
      <w:pPr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  <w:u w:val="single"/>
        </w:rPr>
        <w:t xml:space="preserve">Sak </w:t>
      </w:r>
      <w:r w:rsidR="00B7664F" w:rsidRPr="002A3E41">
        <w:rPr>
          <w:rFonts w:ascii="Verdana" w:hAnsi="Verdana"/>
          <w:b/>
          <w:sz w:val="20"/>
          <w:u w:val="single"/>
        </w:rPr>
        <w:t>29</w:t>
      </w:r>
      <w:r w:rsidR="00C97F36" w:rsidRPr="002A3E41">
        <w:rPr>
          <w:rFonts w:ascii="Verdana" w:hAnsi="Verdana"/>
          <w:b/>
          <w:sz w:val="20"/>
          <w:u w:val="single"/>
        </w:rPr>
        <w:t>/16: Økonomi</w:t>
      </w:r>
    </w:p>
    <w:p w:rsidR="00C97F36" w:rsidRPr="002A3E41" w:rsidRDefault="00AE485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 xml:space="preserve">Temaet ble drøftet. Med et fullstendig </w:t>
      </w:r>
      <w:r w:rsidR="003E669B" w:rsidRPr="002A3E41">
        <w:rPr>
          <w:rFonts w:ascii="Verdana" w:hAnsi="Verdana"/>
          <w:sz w:val="20"/>
        </w:rPr>
        <w:t>skille</w:t>
      </w:r>
      <w:r w:rsidRPr="002A3E41">
        <w:rPr>
          <w:rFonts w:ascii="Verdana" w:hAnsi="Verdana"/>
          <w:sz w:val="20"/>
        </w:rPr>
        <w:t xml:space="preserve"> mellom Stat og Den norske kirke vil økonomien bli mer sårbar. Vi må finne andre metoder for å </w:t>
      </w:r>
      <w:r w:rsidR="003E669B" w:rsidRPr="002A3E41">
        <w:rPr>
          <w:rFonts w:ascii="Verdana" w:hAnsi="Verdana"/>
          <w:sz w:val="20"/>
        </w:rPr>
        <w:t>finansiere</w:t>
      </w:r>
      <w:r w:rsidRPr="002A3E41">
        <w:rPr>
          <w:rFonts w:ascii="Verdana" w:hAnsi="Verdana"/>
          <w:sz w:val="20"/>
        </w:rPr>
        <w:t xml:space="preserve"> våre </w:t>
      </w:r>
      <w:r w:rsidR="003E669B" w:rsidRPr="002A3E41">
        <w:rPr>
          <w:rFonts w:ascii="Verdana" w:hAnsi="Verdana"/>
          <w:sz w:val="20"/>
        </w:rPr>
        <w:t>aktiviteter og</w:t>
      </w:r>
      <w:r w:rsidR="00B06DE8" w:rsidRPr="002A3E41">
        <w:rPr>
          <w:rFonts w:ascii="Verdana" w:hAnsi="Verdana"/>
          <w:sz w:val="20"/>
        </w:rPr>
        <w:t xml:space="preserve"> behov</w:t>
      </w:r>
      <w:r w:rsidRPr="002A3E41">
        <w:rPr>
          <w:rFonts w:ascii="Verdana" w:hAnsi="Verdana"/>
          <w:sz w:val="20"/>
        </w:rPr>
        <w:t xml:space="preserve">. </w:t>
      </w:r>
    </w:p>
    <w:p w:rsidR="00B06DE8" w:rsidRPr="002A3E41" w:rsidRDefault="00B06DE8" w:rsidP="00F155D6">
      <w:p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 xml:space="preserve">Punkter som vi bør se </w:t>
      </w:r>
      <w:r w:rsidR="003E669B" w:rsidRPr="002A3E41">
        <w:rPr>
          <w:rFonts w:ascii="Verdana" w:hAnsi="Verdana"/>
          <w:sz w:val="22"/>
          <w:szCs w:val="22"/>
        </w:rPr>
        <w:t>nærmere</w:t>
      </w:r>
      <w:r w:rsidRPr="002A3E41">
        <w:rPr>
          <w:rFonts w:ascii="Verdana" w:hAnsi="Verdana"/>
          <w:sz w:val="22"/>
          <w:szCs w:val="22"/>
        </w:rPr>
        <w:t xml:space="preserve"> på:</w:t>
      </w:r>
    </w:p>
    <w:p w:rsidR="00B06DE8" w:rsidRPr="002A3E41" w:rsidRDefault="003E669B" w:rsidP="003E669B">
      <w:pPr>
        <w:numPr>
          <w:ilvl w:val="0"/>
          <w:numId w:val="49"/>
        </w:num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>Praktisk</w:t>
      </w:r>
      <w:r w:rsidR="00625A30" w:rsidRPr="002A3E41">
        <w:rPr>
          <w:rFonts w:ascii="Verdana" w:hAnsi="Verdana"/>
          <w:sz w:val="22"/>
          <w:szCs w:val="22"/>
        </w:rPr>
        <w:t xml:space="preserve"> </w:t>
      </w:r>
      <w:r w:rsidRPr="002A3E41">
        <w:rPr>
          <w:rFonts w:ascii="Verdana" w:hAnsi="Verdana"/>
          <w:sz w:val="22"/>
          <w:szCs w:val="22"/>
        </w:rPr>
        <w:t>tilnærming som</w:t>
      </w:r>
      <w:r w:rsidR="00B06DE8" w:rsidRPr="002A3E41">
        <w:rPr>
          <w:rFonts w:ascii="Verdana" w:hAnsi="Verdana"/>
          <w:sz w:val="22"/>
          <w:szCs w:val="22"/>
        </w:rPr>
        <w:t xml:space="preserve"> for eksempel informasjon.</w:t>
      </w:r>
      <w:r w:rsidR="003E326A" w:rsidRPr="002A3E41">
        <w:rPr>
          <w:rFonts w:ascii="Verdana" w:hAnsi="Verdana"/>
          <w:sz w:val="22"/>
          <w:szCs w:val="22"/>
        </w:rPr>
        <w:t xml:space="preserve"> </w:t>
      </w:r>
    </w:p>
    <w:p w:rsidR="00B06DE8" w:rsidRPr="002A3E41" w:rsidRDefault="00B06DE8" w:rsidP="003E669B">
      <w:pPr>
        <w:numPr>
          <w:ilvl w:val="0"/>
          <w:numId w:val="49"/>
        </w:num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>M</w:t>
      </w:r>
      <w:r w:rsidR="003E326A" w:rsidRPr="002A3E41">
        <w:rPr>
          <w:rFonts w:ascii="Verdana" w:hAnsi="Verdana"/>
          <w:sz w:val="22"/>
          <w:szCs w:val="22"/>
        </w:rPr>
        <w:t>etoder</w:t>
      </w:r>
      <w:r w:rsidRPr="002A3E41">
        <w:rPr>
          <w:rFonts w:ascii="Verdana" w:hAnsi="Verdana"/>
          <w:sz w:val="22"/>
          <w:szCs w:val="22"/>
        </w:rPr>
        <w:t xml:space="preserve"> for å samle inn </w:t>
      </w:r>
      <w:r w:rsidR="003E669B" w:rsidRPr="002A3E41">
        <w:rPr>
          <w:rFonts w:ascii="Verdana" w:hAnsi="Verdana"/>
          <w:sz w:val="22"/>
          <w:szCs w:val="22"/>
        </w:rPr>
        <w:t>penger</w:t>
      </w:r>
      <w:r w:rsidRPr="002A3E41">
        <w:rPr>
          <w:rFonts w:ascii="Verdana" w:hAnsi="Verdana"/>
          <w:sz w:val="22"/>
          <w:szCs w:val="22"/>
        </w:rPr>
        <w:t xml:space="preserve">. </w:t>
      </w:r>
      <w:r w:rsidR="003E326A" w:rsidRPr="002A3E41">
        <w:rPr>
          <w:rFonts w:ascii="Verdana" w:hAnsi="Verdana"/>
          <w:sz w:val="22"/>
          <w:szCs w:val="22"/>
        </w:rPr>
        <w:t xml:space="preserve"> </w:t>
      </w:r>
    </w:p>
    <w:p w:rsidR="00625A30" w:rsidRPr="002A3E41" w:rsidRDefault="00B06DE8" w:rsidP="003E669B">
      <w:pPr>
        <w:numPr>
          <w:ilvl w:val="0"/>
          <w:numId w:val="49"/>
        </w:num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>Motivere givere.</w:t>
      </w:r>
    </w:p>
    <w:p w:rsidR="00B06DE8" w:rsidRPr="002A3E41" w:rsidRDefault="003E326A" w:rsidP="003E669B">
      <w:pPr>
        <w:numPr>
          <w:ilvl w:val="0"/>
          <w:numId w:val="49"/>
        </w:num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>Våre prosjekter</w:t>
      </w:r>
      <w:r w:rsidR="00B06DE8" w:rsidRPr="002A3E41">
        <w:rPr>
          <w:rFonts w:ascii="Verdana" w:hAnsi="Verdana"/>
          <w:sz w:val="22"/>
          <w:szCs w:val="22"/>
        </w:rPr>
        <w:t xml:space="preserve"> som trenger finansiering (stoler, flygel, utebelysning)</w:t>
      </w:r>
      <w:r w:rsidRPr="002A3E41">
        <w:rPr>
          <w:rFonts w:ascii="Verdana" w:hAnsi="Verdana"/>
          <w:sz w:val="22"/>
          <w:szCs w:val="22"/>
        </w:rPr>
        <w:t xml:space="preserve">. </w:t>
      </w:r>
    </w:p>
    <w:p w:rsidR="003E326A" w:rsidRPr="002A3E41" w:rsidRDefault="00B06DE8" w:rsidP="003E669B">
      <w:pPr>
        <w:numPr>
          <w:ilvl w:val="0"/>
          <w:numId w:val="49"/>
        </w:numPr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 xml:space="preserve">Det er behov for </w:t>
      </w:r>
      <w:r w:rsidR="003E669B" w:rsidRPr="002A3E41">
        <w:rPr>
          <w:rFonts w:ascii="Verdana" w:hAnsi="Verdana"/>
          <w:sz w:val="22"/>
          <w:szCs w:val="22"/>
        </w:rPr>
        <w:t>personer</w:t>
      </w:r>
      <w:r w:rsidRPr="002A3E41">
        <w:rPr>
          <w:rFonts w:ascii="Verdana" w:hAnsi="Verdana"/>
          <w:sz w:val="22"/>
          <w:szCs w:val="22"/>
        </w:rPr>
        <w:t xml:space="preserve"> med gode ideer til å sitte i et innsamlingsutvalg.</w:t>
      </w:r>
    </w:p>
    <w:p w:rsidR="003E669B" w:rsidRPr="002A3E41" w:rsidRDefault="00F155D6" w:rsidP="00F155D6">
      <w:pPr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</w:r>
      <w:r w:rsidR="003E669B" w:rsidRPr="002A3E41">
        <w:rPr>
          <w:rFonts w:ascii="Verdana" w:hAnsi="Verdana"/>
          <w:sz w:val="20"/>
        </w:rPr>
        <w:t>Saken bes tatt opp på felles menighetsrådsmøte 30.03.2016.</w:t>
      </w:r>
    </w:p>
    <w:p w:rsidR="00F155D6" w:rsidRPr="002A3E41" w:rsidRDefault="003E669B" w:rsidP="003E669B">
      <w:pPr>
        <w:ind w:left="708" w:firstLine="708"/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 xml:space="preserve">Videre </w:t>
      </w:r>
      <w:r w:rsidR="00B06DE8" w:rsidRPr="002A3E41">
        <w:rPr>
          <w:rFonts w:ascii="Verdana" w:hAnsi="Verdana"/>
          <w:sz w:val="22"/>
          <w:szCs w:val="22"/>
        </w:rPr>
        <w:t xml:space="preserve">følges </w:t>
      </w:r>
      <w:r w:rsidR="00212F4E" w:rsidRPr="002A3E41">
        <w:rPr>
          <w:rFonts w:ascii="Verdana" w:hAnsi="Verdana"/>
          <w:sz w:val="22"/>
          <w:szCs w:val="22"/>
        </w:rPr>
        <w:t>saken opp</w:t>
      </w:r>
      <w:r w:rsidR="00B06DE8" w:rsidRPr="002A3E41">
        <w:rPr>
          <w:rFonts w:ascii="Verdana" w:hAnsi="Verdana"/>
          <w:sz w:val="22"/>
          <w:szCs w:val="22"/>
        </w:rPr>
        <w:t xml:space="preserve"> i </w:t>
      </w:r>
      <w:r w:rsidRPr="002A3E41">
        <w:rPr>
          <w:rFonts w:ascii="Verdana" w:hAnsi="Verdana"/>
          <w:sz w:val="22"/>
          <w:szCs w:val="22"/>
        </w:rPr>
        <w:t xml:space="preserve">vårt </w:t>
      </w:r>
      <w:r w:rsidR="00B06DE8" w:rsidRPr="002A3E41">
        <w:rPr>
          <w:rFonts w:ascii="Verdana" w:hAnsi="Verdana"/>
          <w:sz w:val="22"/>
          <w:szCs w:val="22"/>
        </w:rPr>
        <w:t>neste møte.</w:t>
      </w:r>
    </w:p>
    <w:p w:rsidR="00C97F36" w:rsidRPr="002A3E41" w:rsidRDefault="00C97F36" w:rsidP="00C97F36">
      <w:pPr>
        <w:outlineLvl w:val="0"/>
        <w:rPr>
          <w:rFonts w:ascii="Verdana" w:hAnsi="Verdana"/>
          <w:sz w:val="20"/>
          <w:lang w:val="nn-NO"/>
        </w:rPr>
      </w:pP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  <w:u w:val="single"/>
        </w:rPr>
        <w:t xml:space="preserve">Sak </w:t>
      </w:r>
      <w:r w:rsidR="00B7664F" w:rsidRPr="002A3E41">
        <w:rPr>
          <w:rFonts w:ascii="Verdana" w:hAnsi="Verdana"/>
          <w:b/>
          <w:sz w:val="20"/>
          <w:u w:val="single"/>
        </w:rPr>
        <w:t>30</w:t>
      </w:r>
      <w:r w:rsidRPr="002A3E41">
        <w:rPr>
          <w:rFonts w:ascii="Verdana" w:hAnsi="Verdana"/>
          <w:b/>
          <w:sz w:val="20"/>
          <w:u w:val="single"/>
        </w:rPr>
        <w:t>/16: Godkjenning av Barne- og ungdomsutvalgets budsjett og mandat</w:t>
      </w:r>
    </w:p>
    <w:p w:rsidR="00C97F36" w:rsidRPr="002A3E41" w:rsidRDefault="003E669B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2A3E41">
        <w:rPr>
          <w:rFonts w:ascii="Verdana" w:hAnsi="Verdana"/>
          <w:sz w:val="20"/>
        </w:rPr>
        <w:t xml:space="preserve">Saken drøftet. </w:t>
      </w:r>
      <w:r w:rsidR="00C97F36" w:rsidRPr="002A3E41">
        <w:rPr>
          <w:rFonts w:ascii="Verdana" w:hAnsi="Verdana"/>
          <w:sz w:val="20"/>
        </w:rPr>
        <w:t xml:space="preserve"> </w:t>
      </w:r>
    </w:p>
    <w:p w:rsidR="0041308E" w:rsidRPr="002A3E41" w:rsidRDefault="00F155D6" w:rsidP="0041308E">
      <w:pPr>
        <w:ind w:left="1416" w:hanging="1410"/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</w:r>
      <w:r w:rsidR="00212F4E" w:rsidRPr="002A3E41">
        <w:rPr>
          <w:rFonts w:ascii="Verdana" w:hAnsi="Verdana"/>
          <w:sz w:val="22"/>
          <w:szCs w:val="22"/>
        </w:rPr>
        <w:t>Forlaget</w:t>
      </w:r>
      <w:r w:rsidR="00105B3A" w:rsidRPr="002A3E41">
        <w:rPr>
          <w:rFonts w:ascii="Verdana" w:hAnsi="Verdana"/>
          <w:sz w:val="22"/>
          <w:szCs w:val="22"/>
        </w:rPr>
        <w:t xml:space="preserve"> til </w:t>
      </w:r>
      <w:r w:rsidR="00212F4E" w:rsidRPr="002A3E41">
        <w:rPr>
          <w:rFonts w:ascii="Verdana" w:hAnsi="Verdana"/>
          <w:sz w:val="22"/>
          <w:szCs w:val="22"/>
        </w:rPr>
        <w:t>retningslinjer</w:t>
      </w:r>
      <w:r w:rsidR="0041308E" w:rsidRPr="002A3E41">
        <w:rPr>
          <w:rFonts w:ascii="Verdana" w:hAnsi="Verdana"/>
          <w:sz w:val="22"/>
          <w:szCs w:val="22"/>
        </w:rPr>
        <w:t xml:space="preserve"> for Barne- og Ungdomsutvalget er upresist og vanskelig å forstå. Sendes tilbake for </w:t>
      </w:r>
      <w:r w:rsidR="00212F4E" w:rsidRPr="002A3E41">
        <w:rPr>
          <w:rFonts w:ascii="Verdana" w:hAnsi="Verdana"/>
          <w:sz w:val="22"/>
          <w:szCs w:val="22"/>
        </w:rPr>
        <w:t>reinskriving</w:t>
      </w:r>
      <w:r w:rsidR="0041308E" w:rsidRPr="002A3E41">
        <w:rPr>
          <w:rFonts w:ascii="Verdana" w:hAnsi="Verdana"/>
          <w:sz w:val="22"/>
          <w:szCs w:val="22"/>
        </w:rPr>
        <w:t xml:space="preserve">/korreksjoner. </w:t>
      </w:r>
      <w:r w:rsidR="00105B3A" w:rsidRPr="002A3E41">
        <w:rPr>
          <w:rFonts w:ascii="Verdana" w:hAnsi="Verdana"/>
          <w:sz w:val="22"/>
          <w:szCs w:val="22"/>
        </w:rPr>
        <w:t xml:space="preserve">  </w:t>
      </w:r>
    </w:p>
    <w:p w:rsidR="00F155D6" w:rsidRPr="002A3E41" w:rsidRDefault="00105B3A" w:rsidP="0041308E">
      <w:pPr>
        <w:ind w:left="1416"/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>Budsjettene gjennomgått</w:t>
      </w:r>
      <w:r w:rsidR="0041308E" w:rsidRPr="002A3E41">
        <w:rPr>
          <w:rFonts w:ascii="Verdana" w:hAnsi="Verdana"/>
          <w:sz w:val="22"/>
          <w:szCs w:val="22"/>
        </w:rPr>
        <w:t xml:space="preserve"> mr trenger mer utfyllende opplysninger før saken behandles.</w:t>
      </w:r>
      <w:r w:rsidRPr="002A3E41">
        <w:rPr>
          <w:rFonts w:ascii="Verdana" w:hAnsi="Verdana"/>
          <w:sz w:val="22"/>
          <w:szCs w:val="22"/>
        </w:rPr>
        <w:t xml:space="preserve"> </w:t>
      </w:r>
    </w:p>
    <w:p w:rsidR="0041308E" w:rsidRPr="002A3E41" w:rsidRDefault="0041308E" w:rsidP="0041308E">
      <w:pPr>
        <w:ind w:left="1416"/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>Saken tas opp i neste møte når opplysninger er fremskaffet ved at involverte personer deltar på møte i Teie mr</w:t>
      </w: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41308E" w:rsidRPr="002A3E41" w:rsidRDefault="0041308E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41308E" w:rsidRPr="002A3E41" w:rsidRDefault="0041308E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  <w:u w:val="single"/>
        </w:rPr>
        <w:lastRenderedPageBreak/>
        <w:t xml:space="preserve">Sak </w:t>
      </w:r>
      <w:r w:rsidR="00B7664F" w:rsidRPr="002A3E41">
        <w:rPr>
          <w:rFonts w:ascii="Verdana" w:hAnsi="Verdana"/>
          <w:b/>
          <w:sz w:val="20"/>
          <w:u w:val="single"/>
        </w:rPr>
        <w:t>31</w:t>
      </w:r>
      <w:r w:rsidRPr="002A3E41">
        <w:rPr>
          <w:rFonts w:ascii="Verdana" w:hAnsi="Verdana"/>
          <w:b/>
          <w:sz w:val="20"/>
          <w:u w:val="single"/>
        </w:rPr>
        <w:t>/16: Konsertutvalg og piano</w:t>
      </w:r>
    </w:p>
    <w:p w:rsidR="0041308E" w:rsidRPr="002A3E41" w:rsidRDefault="0041308E" w:rsidP="00C97F36">
      <w:pPr>
        <w:overflowPunct/>
        <w:autoSpaceDE/>
        <w:autoSpaceDN/>
        <w:adjustRightInd/>
        <w:ind w:left="360"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 xml:space="preserve">Saken ble drøftet inngående. Vi ønsker </w:t>
      </w:r>
      <w:r w:rsidR="00CC0405" w:rsidRPr="002A3E41">
        <w:rPr>
          <w:rFonts w:ascii="Verdana" w:hAnsi="Verdana"/>
          <w:sz w:val="20"/>
        </w:rPr>
        <w:t>(</w:t>
      </w:r>
      <w:r w:rsidRPr="002A3E41">
        <w:rPr>
          <w:rFonts w:ascii="Verdana" w:hAnsi="Verdana"/>
          <w:sz w:val="20"/>
        </w:rPr>
        <w:t>med</w:t>
      </w:r>
      <w:r w:rsidR="00CC0405" w:rsidRPr="002A3E41">
        <w:rPr>
          <w:rFonts w:ascii="Verdana" w:hAnsi="Verdana"/>
          <w:sz w:val="20"/>
        </w:rPr>
        <w:t>)</w:t>
      </w:r>
      <w:r w:rsidRPr="002A3E41">
        <w:rPr>
          <w:rFonts w:ascii="Verdana" w:hAnsi="Verdana"/>
          <w:sz w:val="20"/>
        </w:rPr>
        <w:t xml:space="preserve"> konsertvirksomhet som passer vår menighet.</w:t>
      </w:r>
    </w:p>
    <w:p w:rsidR="00C97F36" w:rsidRPr="002A3E41" w:rsidRDefault="00C97F36" w:rsidP="00C97F36">
      <w:pPr>
        <w:overflowPunct/>
        <w:autoSpaceDE/>
        <w:autoSpaceDN/>
        <w:adjustRightInd/>
        <w:ind w:left="360"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 xml:space="preserve">Kirken trenger å skaffe et </w:t>
      </w:r>
      <w:r w:rsidR="003F3E0D" w:rsidRPr="002A3E41">
        <w:rPr>
          <w:rFonts w:ascii="Verdana" w:hAnsi="Verdana"/>
          <w:sz w:val="20"/>
        </w:rPr>
        <w:t>flygel/</w:t>
      </w:r>
      <w:r w:rsidRPr="002A3E41">
        <w:rPr>
          <w:rFonts w:ascii="Verdana" w:hAnsi="Verdana"/>
          <w:sz w:val="20"/>
        </w:rPr>
        <w:t xml:space="preserve">piano til. </w:t>
      </w:r>
      <w:r w:rsidR="00583EA6" w:rsidRPr="002A3E41">
        <w:rPr>
          <w:rFonts w:ascii="Verdana" w:hAnsi="Verdana"/>
          <w:sz w:val="20"/>
        </w:rPr>
        <w:t>Vi forsøker</w:t>
      </w:r>
      <w:r w:rsidR="003F3E0D" w:rsidRPr="002A3E41">
        <w:rPr>
          <w:rFonts w:ascii="Verdana" w:hAnsi="Verdana"/>
          <w:sz w:val="20"/>
        </w:rPr>
        <w:t xml:space="preserve"> foreløpig</w:t>
      </w:r>
      <w:r w:rsidR="00583EA6" w:rsidRPr="002A3E41">
        <w:rPr>
          <w:rFonts w:ascii="Verdana" w:hAnsi="Verdana"/>
          <w:sz w:val="20"/>
        </w:rPr>
        <w:t xml:space="preserve"> med reparasjon</w:t>
      </w:r>
      <w:r w:rsidR="00CC0405" w:rsidRPr="002A3E41">
        <w:rPr>
          <w:rFonts w:ascii="Verdana" w:hAnsi="Verdana"/>
          <w:sz w:val="20"/>
        </w:rPr>
        <w:t>(</w:t>
      </w:r>
      <w:r w:rsidR="003F3E0D" w:rsidRPr="002A3E41">
        <w:rPr>
          <w:rFonts w:ascii="Verdana" w:hAnsi="Verdana"/>
          <w:sz w:val="20"/>
        </w:rPr>
        <w:t>er</w:t>
      </w:r>
      <w:r w:rsidR="00CC0405" w:rsidRPr="002A3E41">
        <w:rPr>
          <w:rFonts w:ascii="Verdana" w:hAnsi="Verdana"/>
          <w:sz w:val="20"/>
        </w:rPr>
        <w:t>) av det gamle pianoet i kirkestua.</w:t>
      </w:r>
    </w:p>
    <w:p w:rsidR="00F155D6" w:rsidRPr="002A3E41" w:rsidRDefault="00F155D6" w:rsidP="00715B8F">
      <w:pPr>
        <w:ind w:left="1410" w:hanging="1410"/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</w:r>
      <w:r w:rsidR="00715B8F" w:rsidRPr="002A3E41">
        <w:rPr>
          <w:rFonts w:ascii="Verdana" w:hAnsi="Verdana"/>
          <w:sz w:val="22"/>
          <w:szCs w:val="22"/>
        </w:rPr>
        <w:t xml:space="preserve">Det opprettes en arbeidsgruppe som ser </w:t>
      </w:r>
      <w:r w:rsidR="00CC0405" w:rsidRPr="002A3E41">
        <w:rPr>
          <w:rFonts w:ascii="Verdana" w:hAnsi="Verdana"/>
          <w:sz w:val="22"/>
          <w:szCs w:val="22"/>
        </w:rPr>
        <w:t xml:space="preserve">på </w:t>
      </w:r>
      <w:r w:rsidR="00715B8F" w:rsidRPr="002A3E41">
        <w:rPr>
          <w:rFonts w:ascii="Verdana" w:hAnsi="Verdana"/>
          <w:sz w:val="22"/>
          <w:szCs w:val="22"/>
        </w:rPr>
        <w:t xml:space="preserve">mulighetene for å </w:t>
      </w:r>
      <w:r w:rsidR="00212F4E" w:rsidRPr="002A3E41">
        <w:rPr>
          <w:rFonts w:ascii="Verdana" w:hAnsi="Verdana"/>
          <w:sz w:val="22"/>
          <w:szCs w:val="22"/>
        </w:rPr>
        <w:t>få til</w:t>
      </w:r>
      <w:r w:rsidR="00715B8F" w:rsidRPr="002A3E41">
        <w:rPr>
          <w:rFonts w:ascii="Verdana" w:hAnsi="Verdana"/>
          <w:sz w:val="22"/>
          <w:szCs w:val="22"/>
        </w:rPr>
        <w:t xml:space="preserve"> gode konserter i Teie kirke.</w:t>
      </w:r>
    </w:p>
    <w:p w:rsidR="00CC0405" w:rsidRPr="002A3E41" w:rsidRDefault="00715B8F" w:rsidP="00715B8F">
      <w:pPr>
        <w:ind w:left="1410" w:firstLine="6"/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 xml:space="preserve">Gruppen består av kantor Ingunn Aas Andreassen, Jan Stiegler og </w:t>
      </w:r>
    </w:p>
    <w:p w:rsidR="00CC0405" w:rsidRPr="002A3E41" w:rsidRDefault="002A3E41" w:rsidP="00715B8F">
      <w:pPr>
        <w:ind w:left="1410" w:firstLine="6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til</w:t>
      </w:r>
      <w:bookmarkStart w:id="0" w:name="_GoBack"/>
      <w:bookmarkEnd w:id="0"/>
      <w:r w:rsidR="00715B8F" w:rsidRPr="002A3E41">
        <w:rPr>
          <w:rFonts w:ascii="Verdana" w:hAnsi="Verdana"/>
          <w:sz w:val="22"/>
          <w:szCs w:val="22"/>
        </w:rPr>
        <w:t xml:space="preserve"> spørres om være med i gruppen. </w:t>
      </w:r>
      <w:r w:rsidR="00CC0405" w:rsidRPr="002A3E41">
        <w:rPr>
          <w:rFonts w:ascii="Verdana" w:hAnsi="Verdana"/>
          <w:sz w:val="22"/>
          <w:szCs w:val="22"/>
        </w:rPr>
        <w:t>En</w:t>
      </w:r>
    </w:p>
    <w:p w:rsidR="00715B8F" w:rsidRPr="002A3E41" w:rsidRDefault="00CC0405" w:rsidP="00715B8F">
      <w:pPr>
        <w:ind w:left="1410" w:firstLine="6"/>
        <w:outlineLvl w:val="0"/>
        <w:rPr>
          <w:rFonts w:ascii="Verdana" w:hAnsi="Verdana"/>
          <w:sz w:val="22"/>
          <w:szCs w:val="22"/>
        </w:rPr>
      </w:pPr>
      <w:r w:rsidRPr="002A3E41">
        <w:rPr>
          <w:rFonts w:ascii="Verdana" w:hAnsi="Verdana"/>
          <w:sz w:val="22"/>
          <w:szCs w:val="22"/>
        </w:rPr>
        <w:t>ressursperson (</w:t>
      </w:r>
      <w:r w:rsidR="00715B8F" w:rsidRPr="002A3E41">
        <w:rPr>
          <w:rFonts w:ascii="Verdana" w:hAnsi="Verdana"/>
          <w:sz w:val="22"/>
          <w:szCs w:val="22"/>
        </w:rPr>
        <w:t>Are Aasmundrud</w:t>
      </w:r>
      <w:r w:rsidRPr="002A3E41">
        <w:rPr>
          <w:rFonts w:ascii="Verdana" w:hAnsi="Verdana"/>
          <w:sz w:val="22"/>
          <w:szCs w:val="22"/>
        </w:rPr>
        <w:t>)</w:t>
      </w:r>
      <w:r w:rsidR="00715B8F" w:rsidRPr="002A3E41">
        <w:rPr>
          <w:rFonts w:ascii="Verdana" w:hAnsi="Verdana"/>
          <w:sz w:val="22"/>
          <w:szCs w:val="22"/>
        </w:rPr>
        <w:t xml:space="preserve"> spørres om å være «konsulent/idemaker».</w:t>
      </w:r>
    </w:p>
    <w:p w:rsidR="00C97F36" w:rsidRPr="002A3E41" w:rsidRDefault="003F3E0D" w:rsidP="003F3E0D">
      <w:pPr>
        <w:overflowPunct/>
        <w:autoSpaceDE/>
        <w:autoSpaceDN/>
        <w:adjustRightInd/>
        <w:ind w:left="708" w:firstLine="708"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 xml:space="preserve">Søknad om støtte sendes Anders Jahres </w:t>
      </w:r>
      <w:r w:rsidR="00212F4E" w:rsidRPr="002A3E41">
        <w:rPr>
          <w:rFonts w:ascii="Verdana" w:hAnsi="Verdana"/>
          <w:sz w:val="20"/>
        </w:rPr>
        <w:t>fond via</w:t>
      </w:r>
      <w:r w:rsidRPr="002A3E41">
        <w:rPr>
          <w:rFonts w:ascii="Verdana" w:hAnsi="Verdana"/>
          <w:sz w:val="20"/>
        </w:rPr>
        <w:t xml:space="preserve"> bispedømmekontoret. Marit Handeland følger opp saken.</w:t>
      </w: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  <w:u w:val="single"/>
        </w:rPr>
        <w:t xml:space="preserve">Sak </w:t>
      </w:r>
      <w:r w:rsidR="00B7664F" w:rsidRPr="002A3E41">
        <w:rPr>
          <w:rFonts w:ascii="Verdana" w:hAnsi="Verdana"/>
          <w:b/>
          <w:sz w:val="20"/>
          <w:u w:val="single"/>
        </w:rPr>
        <w:t>32</w:t>
      </w:r>
      <w:r w:rsidR="00525E39" w:rsidRPr="002A3E41">
        <w:rPr>
          <w:rFonts w:ascii="Verdana" w:hAnsi="Verdana"/>
          <w:b/>
          <w:sz w:val="20"/>
          <w:u w:val="single"/>
        </w:rPr>
        <w:t>/16 Orientering</w:t>
      </w:r>
    </w:p>
    <w:p w:rsidR="00C97F36" w:rsidRPr="002A3E41" w:rsidRDefault="00212F4E" w:rsidP="00C97F36">
      <w:pPr>
        <w:numPr>
          <w:ilvl w:val="0"/>
          <w:numId w:val="48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Informasjonsskjermen</w:t>
      </w:r>
      <w:r w:rsidR="002C1300" w:rsidRPr="002A3E41">
        <w:rPr>
          <w:rFonts w:ascii="Verdana" w:hAnsi="Verdana"/>
          <w:sz w:val="20"/>
        </w:rPr>
        <w:t xml:space="preserve"> og monteren</w:t>
      </w:r>
      <w:r w:rsidR="00C97F36" w:rsidRPr="002A3E41">
        <w:rPr>
          <w:rFonts w:ascii="Verdana" w:hAnsi="Verdana"/>
          <w:sz w:val="20"/>
        </w:rPr>
        <w:t xml:space="preserve"> til plakater</w:t>
      </w:r>
      <w:r w:rsidR="002C1300" w:rsidRPr="002A3E41">
        <w:rPr>
          <w:rFonts w:ascii="Verdana" w:hAnsi="Verdana"/>
          <w:sz w:val="20"/>
        </w:rPr>
        <w:t xml:space="preserve"> må være oppdatert</w:t>
      </w:r>
      <w:r w:rsidR="00C97F36" w:rsidRPr="002A3E41">
        <w:rPr>
          <w:rFonts w:ascii="Verdana" w:hAnsi="Verdana"/>
          <w:sz w:val="20"/>
        </w:rPr>
        <w:t xml:space="preserve">. </w:t>
      </w:r>
      <w:r w:rsidR="002C1300" w:rsidRPr="002A3E41">
        <w:rPr>
          <w:rFonts w:ascii="Verdana" w:hAnsi="Verdana"/>
          <w:sz w:val="20"/>
        </w:rPr>
        <w:t xml:space="preserve">Låsene </w:t>
      </w:r>
      <w:r w:rsidR="002A3E41">
        <w:rPr>
          <w:rFonts w:ascii="Verdana" w:hAnsi="Verdana"/>
          <w:sz w:val="20"/>
        </w:rPr>
        <w:t>har</w:t>
      </w:r>
      <w:r w:rsidR="002C1300" w:rsidRPr="002A3E41">
        <w:rPr>
          <w:rFonts w:ascii="Verdana" w:hAnsi="Verdana"/>
          <w:sz w:val="20"/>
        </w:rPr>
        <w:t xml:space="preserve"> </w:t>
      </w:r>
      <w:r w:rsidR="00C97F36" w:rsidRPr="002A3E41">
        <w:rPr>
          <w:rFonts w:ascii="Verdana" w:hAnsi="Verdana"/>
          <w:sz w:val="20"/>
        </w:rPr>
        <w:t>vært frosset. Nå er det</w:t>
      </w:r>
      <w:r w:rsidR="002C1300" w:rsidRPr="002A3E41">
        <w:rPr>
          <w:rFonts w:ascii="Verdana" w:hAnsi="Verdana"/>
          <w:sz w:val="20"/>
        </w:rPr>
        <w:t>te</w:t>
      </w:r>
      <w:r w:rsidR="00C97F36" w:rsidRPr="002A3E41">
        <w:rPr>
          <w:rFonts w:ascii="Verdana" w:hAnsi="Verdana"/>
          <w:sz w:val="20"/>
        </w:rPr>
        <w:t xml:space="preserve"> i orden.</w:t>
      </w:r>
    </w:p>
    <w:p w:rsidR="00C97F36" w:rsidRPr="002A3E41" w:rsidRDefault="00C97F36" w:rsidP="00C97F36">
      <w:pPr>
        <w:numPr>
          <w:ilvl w:val="0"/>
          <w:numId w:val="48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Menighetsbladet- budruter: fått to nye ruter besatt. Mangler en i Ørsnes brygge.</w:t>
      </w:r>
    </w:p>
    <w:p w:rsidR="00C97F36" w:rsidRPr="002A3E41" w:rsidRDefault="00212F4E" w:rsidP="00C97F36">
      <w:pPr>
        <w:numPr>
          <w:ilvl w:val="0"/>
          <w:numId w:val="48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Bispevisitas. Kort</w:t>
      </w:r>
      <w:r w:rsidR="002C1300" w:rsidRPr="002A3E41">
        <w:rPr>
          <w:rFonts w:ascii="Verdana" w:hAnsi="Verdana"/>
          <w:sz w:val="20"/>
        </w:rPr>
        <w:t xml:space="preserve"> informasjon om dette.</w:t>
      </w:r>
    </w:p>
    <w:p w:rsidR="00C97F36" w:rsidRPr="002A3E41" w:rsidRDefault="00C97F36" w:rsidP="00C97F36">
      <w:pPr>
        <w:numPr>
          <w:ilvl w:val="0"/>
          <w:numId w:val="48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Informasjonsarbeidet</w:t>
      </w:r>
      <w:r w:rsidR="00247C92" w:rsidRPr="002A3E41">
        <w:rPr>
          <w:rFonts w:ascii="Verdana" w:hAnsi="Verdana"/>
          <w:sz w:val="20"/>
        </w:rPr>
        <w:t xml:space="preserve"> -</w:t>
      </w:r>
      <w:r w:rsidR="002C1300" w:rsidRPr="002A3E41">
        <w:rPr>
          <w:rFonts w:ascii="Verdana" w:hAnsi="Verdana"/>
          <w:sz w:val="20"/>
        </w:rPr>
        <w:t xml:space="preserve"> ny internettside kommer snart.</w:t>
      </w:r>
      <w:r w:rsidR="00247C92" w:rsidRPr="002A3E41">
        <w:rPr>
          <w:rFonts w:ascii="Verdana" w:hAnsi="Verdana"/>
          <w:sz w:val="20"/>
        </w:rPr>
        <w:t xml:space="preserve"> Menighetsrådet presenteres på infoskjermen.</w:t>
      </w:r>
    </w:p>
    <w:p w:rsidR="00C97F36" w:rsidRPr="002A3E41" w:rsidRDefault="00C97F36" w:rsidP="00C97F36">
      <w:pPr>
        <w:numPr>
          <w:ilvl w:val="0"/>
          <w:numId w:val="48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Div saker fra vedlikehold av bygget.</w:t>
      </w:r>
      <w:r w:rsidR="007544A3" w:rsidRPr="002A3E41">
        <w:rPr>
          <w:rFonts w:ascii="Verdana" w:hAnsi="Verdana"/>
          <w:sz w:val="20"/>
        </w:rPr>
        <w:t xml:space="preserve"> </w:t>
      </w:r>
      <w:r w:rsidR="00247C92" w:rsidRPr="002A3E41">
        <w:rPr>
          <w:rFonts w:ascii="Verdana" w:hAnsi="Verdana"/>
          <w:sz w:val="20"/>
        </w:rPr>
        <w:t>Det er ønske om mer lys foran koret og på kortrabulant. Viggo følger opp.</w:t>
      </w:r>
    </w:p>
    <w:p w:rsidR="007544A3" w:rsidRPr="002A3E41" w:rsidRDefault="007544A3" w:rsidP="00C97F36">
      <w:pPr>
        <w:numPr>
          <w:ilvl w:val="0"/>
          <w:numId w:val="48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Kunngjøringer</w:t>
      </w:r>
      <w:r w:rsidR="00247C92" w:rsidRPr="002A3E41">
        <w:rPr>
          <w:rFonts w:ascii="Verdana" w:hAnsi="Verdana"/>
          <w:sz w:val="20"/>
        </w:rPr>
        <w:t xml:space="preserve">. For mye unødvendig bruk av papir. </w:t>
      </w:r>
    </w:p>
    <w:p w:rsidR="00247C92" w:rsidRPr="002A3E41" w:rsidRDefault="00247C92" w:rsidP="00247C92">
      <w:pPr>
        <w:overflowPunct/>
        <w:autoSpaceDE/>
        <w:autoSpaceDN/>
        <w:adjustRightInd/>
        <w:ind w:left="1440"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Vedtak.</w:t>
      </w:r>
      <w:r w:rsidRPr="002A3E41">
        <w:rPr>
          <w:rFonts w:ascii="Verdana" w:hAnsi="Verdana"/>
          <w:sz w:val="20"/>
        </w:rPr>
        <w:tab/>
        <w:t>Kunngjøringene vises «</w:t>
      </w:r>
      <w:r w:rsidR="00212F4E" w:rsidRPr="002A3E41">
        <w:rPr>
          <w:rFonts w:ascii="Verdana" w:hAnsi="Verdana"/>
          <w:sz w:val="20"/>
        </w:rPr>
        <w:t>på veggen</w:t>
      </w:r>
      <w:r w:rsidRPr="002A3E41">
        <w:rPr>
          <w:rFonts w:ascii="Verdana" w:hAnsi="Verdana"/>
          <w:sz w:val="20"/>
        </w:rPr>
        <w:t>» før gudstjenestene og etter. Noen få trykte sedler lages og kan fås ved utgangen for de som ønsker dette.</w:t>
      </w:r>
    </w:p>
    <w:p w:rsidR="007544A3" w:rsidRPr="002A3E41" w:rsidRDefault="007544A3" w:rsidP="00C97F36">
      <w:pPr>
        <w:numPr>
          <w:ilvl w:val="0"/>
          <w:numId w:val="48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Kjøper PC</w:t>
      </w:r>
      <w:r w:rsidR="00247C92" w:rsidRPr="002A3E41">
        <w:rPr>
          <w:rFonts w:ascii="Verdana" w:hAnsi="Verdana"/>
          <w:sz w:val="20"/>
        </w:rPr>
        <w:t xml:space="preserve"> til </w:t>
      </w:r>
      <w:r w:rsidR="00212F4E" w:rsidRPr="002A3E41">
        <w:rPr>
          <w:rFonts w:ascii="Verdana" w:hAnsi="Verdana"/>
          <w:sz w:val="20"/>
        </w:rPr>
        <w:t>å vise</w:t>
      </w:r>
      <w:r w:rsidR="00247C92" w:rsidRPr="002A3E41">
        <w:rPr>
          <w:rFonts w:ascii="Verdana" w:hAnsi="Verdana"/>
          <w:sz w:val="20"/>
        </w:rPr>
        <w:t xml:space="preserve"> salmer og annen tekst på </w:t>
      </w:r>
      <w:r w:rsidR="00212F4E" w:rsidRPr="002A3E41">
        <w:rPr>
          <w:rFonts w:ascii="Verdana" w:hAnsi="Verdana"/>
          <w:sz w:val="20"/>
        </w:rPr>
        <w:t>vegg</w:t>
      </w:r>
      <w:r w:rsidR="00247C92" w:rsidRPr="002A3E41">
        <w:rPr>
          <w:rFonts w:ascii="Verdana" w:hAnsi="Verdana"/>
          <w:sz w:val="20"/>
        </w:rPr>
        <w:t>.</w:t>
      </w:r>
    </w:p>
    <w:p w:rsidR="00247C92" w:rsidRPr="002A3E41" w:rsidRDefault="00212F4E" w:rsidP="00247C92">
      <w:pPr>
        <w:overflowPunct/>
        <w:autoSpaceDE/>
        <w:autoSpaceDN/>
        <w:adjustRightInd/>
        <w:ind w:left="2832" w:hanging="1392"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Vedtak</w:t>
      </w:r>
      <w:r w:rsidR="00247C92" w:rsidRPr="002A3E41">
        <w:rPr>
          <w:rFonts w:ascii="Verdana" w:hAnsi="Verdana"/>
          <w:b/>
          <w:sz w:val="20"/>
        </w:rPr>
        <w:t>:</w:t>
      </w:r>
      <w:r w:rsidR="00247C92" w:rsidRPr="002A3E41">
        <w:rPr>
          <w:rFonts w:ascii="Verdana" w:hAnsi="Verdana"/>
          <w:sz w:val="20"/>
        </w:rPr>
        <w:tab/>
        <w:t xml:space="preserve">Det </w:t>
      </w:r>
      <w:r w:rsidRPr="002A3E41">
        <w:rPr>
          <w:rFonts w:ascii="Verdana" w:hAnsi="Verdana"/>
          <w:sz w:val="20"/>
        </w:rPr>
        <w:t>anskaffes</w:t>
      </w:r>
      <w:r w:rsidR="00247C92" w:rsidRPr="002A3E41">
        <w:rPr>
          <w:rFonts w:ascii="Verdana" w:hAnsi="Verdana"/>
          <w:sz w:val="20"/>
        </w:rPr>
        <w:t xml:space="preserve"> en datamaskin til bruk ved gudstjenester, Marit følger opp.</w:t>
      </w:r>
    </w:p>
    <w:p w:rsidR="00C97F36" w:rsidRPr="002A3E41" w:rsidRDefault="00C97F36" w:rsidP="00C97F36">
      <w:pPr>
        <w:overflowPunct/>
        <w:autoSpaceDE/>
        <w:autoSpaceDN/>
        <w:adjustRightInd/>
        <w:ind w:left="720"/>
        <w:textAlignment w:val="auto"/>
        <w:outlineLvl w:val="0"/>
        <w:rPr>
          <w:rFonts w:ascii="Verdana" w:hAnsi="Verdana"/>
          <w:sz w:val="20"/>
        </w:rPr>
      </w:pPr>
    </w:p>
    <w:p w:rsidR="00C97F36" w:rsidRPr="002A3E41" w:rsidRDefault="00B7664F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  <w:u w:val="single"/>
        </w:rPr>
        <w:t>Sak 33</w:t>
      </w:r>
      <w:r w:rsidR="00C97F36" w:rsidRPr="002A3E41">
        <w:rPr>
          <w:rFonts w:ascii="Verdana" w:hAnsi="Verdana"/>
          <w:b/>
          <w:sz w:val="20"/>
          <w:u w:val="single"/>
        </w:rPr>
        <w:t>/16 Menighetsbladets regnskap</w:t>
      </w: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 xml:space="preserve">Menighetsbladet regnskap skal godkjennes: </w:t>
      </w:r>
    </w:p>
    <w:p w:rsidR="00C97F36" w:rsidRPr="002A3E41" w:rsidRDefault="00C97F36" w:rsidP="00212F4E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Forslag til vedtak: "</w:t>
      </w:r>
    </w:p>
    <w:p w:rsidR="00212F4E" w:rsidRPr="002A3E41" w:rsidRDefault="00F155D6" w:rsidP="00212F4E">
      <w:pPr>
        <w:overflowPunct/>
        <w:autoSpaceDE/>
        <w:autoSpaceDN/>
        <w:adjustRightInd/>
        <w:ind w:left="1410" w:hanging="1410"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2"/>
          <w:szCs w:val="22"/>
        </w:rPr>
        <w:t>Vedtak:</w:t>
      </w:r>
      <w:r w:rsidRPr="002A3E41">
        <w:rPr>
          <w:rFonts w:ascii="Verdana" w:hAnsi="Verdana"/>
          <w:sz w:val="22"/>
          <w:szCs w:val="22"/>
        </w:rPr>
        <w:tab/>
      </w:r>
      <w:r w:rsidR="00212F4E" w:rsidRPr="002A3E41">
        <w:rPr>
          <w:rFonts w:ascii="Verdana" w:hAnsi="Verdana"/>
          <w:sz w:val="20"/>
        </w:rPr>
        <w:t xml:space="preserve">Mindreforbruk/overskudd for menighetsbladet i 2015, kr. 17 524,30,- er avsatt direkte til menighetsbladets bundne fond, konto 55101029. </w:t>
      </w:r>
    </w:p>
    <w:p w:rsidR="00212F4E" w:rsidRPr="002A3E41" w:rsidRDefault="00212F4E" w:rsidP="00212F4E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 xml:space="preserve">                    Det tas forbehold om revisors godkjenning.</w:t>
      </w: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  <w:u w:val="single"/>
        </w:rPr>
        <w:t>Sak</w:t>
      </w:r>
      <w:r w:rsidR="00B7664F" w:rsidRPr="002A3E41">
        <w:rPr>
          <w:rFonts w:ascii="Verdana" w:hAnsi="Verdana"/>
          <w:b/>
          <w:sz w:val="20"/>
          <w:u w:val="single"/>
        </w:rPr>
        <w:t xml:space="preserve"> 34</w:t>
      </w:r>
      <w:r w:rsidRPr="002A3E41">
        <w:rPr>
          <w:rFonts w:ascii="Verdana" w:hAnsi="Verdana"/>
          <w:b/>
          <w:sz w:val="20"/>
          <w:u w:val="single"/>
        </w:rPr>
        <w:t>/16: Aktuelle saker v/soknepresten</w:t>
      </w:r>
    </w:p>
    <w:p w:rsidR="00C97F36" w:rsidRPr="002A3E41" w:rsidRDefault="00C97F36" w:rsidP="00C97F3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C97F36" w:rsidRPr="002A3E41" w:rsidRDefault="00212F4E" w:rsidP="00C97F36">
      <w:pPr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Minner om å</w:t>
      </w:r>
      <w:r w:rsidR="00B44A37" w:rsidRPr="002A3E41">
        <w:rPr>
          <w:rFonts w:ascii="Verdana" w:hAnsi="Verdana"/>
          <w:sz w:val="20"/>
        </w:rPr>
        <w:t>rsmøtet</w:t>
      </w:r>
      <w:r w:rsidRPr="002A3E41">
        <w:rPr>
          <w:rFonts w:ascii="Verdana" w:hAnsi="Verdana"/>
          <w:sz w:val="20"/>
        </w:rPr>
        <w:t>10.04.2016. Eventuelle saker må meldes Marit Handeland.</w:t>
      </w:r>
    </w:p>
    <w:p w:rsidR="00212F4E" w:rsidRPr="002A3E41" w:rsidRDefault="00212F4E" w:rsidP="00C97F36">
      <w:pPr>
        <w:outlineLvl w:val="0"/>
        <w:rPr>
          <w:rFonts w:ascii="Verdana" w:hAnsi="Verdana"/>
          <w:b/>
          <w:sz w:val="20"/>
          <w:u w:val="single"/>
        </w:rPr>
      </w:pPr>
    </w:p>
    <w:p w:rsidR="00C97F36" w:rsidRPr="002A3E41" w:rsidRDefault="00C97F36" w:rsidP="00C97F36">
      <w:pPr>
        <w:outlineLvl w:val="0"/>
        <w:rPr>
          <w:rFonts w:ascii="Verdana" w:hAnsi="Verdana"/>
          <w:b/>
          <w:sz w:val="20"/>
          <w:u w:val="single"/>
        </w:rPr>
      </w:pPr>
      <w:r w:rsidRPr="002A3E41">
        <w:rPr>
          <w:rFonts w:ascii="Verdana" w:hAnsi="Verdana"/>
          <w:b/>
          <w:sz w:val="20"/>
          <w:u w:val="single"/>
        </w:rPr>
        <w:t xml:space="preserve">Sak </w:t>
      </w:r>
      <w:r w:rsidR="00B7664F" w:rsidRPr="002A3E41">
        <w:rPr>
          <w:rFonts w:ascii="Verdana" w:hAnsi="Verdana"/>
          <w:b/>
          <w:sz w:val="20"/>
          <w:u w:val="single"/>
        </w:rPr>
        <w:t>35</w:t>
      </w:r>
      <w:r w:rsidRPr="002A3E41">
        <w:rPr>
          <w:rFonts w:ascii="Verdana" w:hAnsi="Verdana"/>
          <w:b/>
          <w:sz w:val="20"/>
          <w:u w:val="single"/>
        </w:rPr>
        <w:t>/16: Ev</w:t>
      </w:r>
      <w:r w:rsidR="00212F4E" w:rsidRPr="002A3E41">
        <w:rPr>
          <w:rFonts w:ascii="Verdana" w:hAnsi="Verdana"/>
          <w:b/>
          <w:sz w:val="20"/>
          <w:u w:val="single"/>
        </w:rPr>
        <w:t>en</w:t>
      </w:r>
      <w:r w:rsidRPr="002A3E41">
        <w:rPr>
          <w:rFonts w:ascii="Verdana" w:hAnsi="Verdana"/>
          <w:b/>
          <w:sz w:val="20"/>
          <w:u w:val="single"/>
        </w:rPr>
        <w:t>t</w:t>
      </w:r>
      <w:r w:rsidR="00212F4E" w:rsidRPr="002A3E41">
        <w:rPr>
          <w:rFonts w:ascii="Verdana" w:hAnsi="Verdana"/>
          <w:b/>
          <w:sz w:val="20"/>
          <w:u w:val="single"/>
        </w:rPr>
        <w:t>uelt</w:t>
      </w:r>
    </w:p>
    <w:p w:rsidR="00907BAB" w:rsidRPr="002A3E41" w:rsidRDefault="00907BAB" w:rsidP="00907BAB">
      <w:pPr>
        <w:textAlignment w:val="auto"/>
        <w:rPr>
          <w:rFonts w:ascii="Verdana" w:hAnsi="Verdana"/>
          <w:b/>
          <w:sz w:val="20"/>
          <w:u w:val="single"/>
        </w:rPr>
      </w:pPr>
    </w:p>
    <w:p w:rsidR="0096039E" w:rsidRPr="002A3E41" w:rsidRDefault="00B44A37" w:rsidP="00907BAB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Tore Gran</w:t>
      </w:r>
      <w:r w:rsidR="00212F4E" w:rsidRPr="002A3E41">
        <w:rPr>
          <w:rFonts w:ascii="Verdana" w:hAnsi="Verdana"/>
          <w:sz w:val="20"/>
        </w:rPr>
        <w:t xml:space="preserve"> spurte om NaMu sin fremtid. Saken følges opp AU.</w:t>
      </w:r>
      <w:r w:rsidR="00CC0405" w:rsidRPr="002A3E41">
        <w:rPr>
          <w:rFonts w:ascii="Verdana" w:hAnsi="Verdana"/>
          <w:sz w:val="20"/>
        </w:rPr>
        <w:t xml:space="preserve"> </w:t>
      </w:r>
    </w:p>
    <w:p w:rsidR="00B44A37" w:rsidRPr="002A3E41" w:rsidRDefault="00772B05" w:rsidP="00907BAB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G17</w:t>
      </w:r>
      <w:r w:rsidR="00212F4E" w:rsidRPr="002A3E41">
        <w:rPr>
          <w:rFonts w:ascii="Verdana" w:hAnsi="Verdana"/>
          <w:sz w:val="20"/>
        </w:rPr>
        <w:t xml:space="preserve"> søker om</w:t>
      </w:r>
      <w:r w:rsidRPr="002A3E41">
        <w:rPr>
          <w:rFonts w:ascii="Verdana" w:hAnsi="Verdana"/>
          <w:sz w:val="20"/>
        </w:rPr>
        <w:t xml:space="preserve"> penger til </w:t>
      </w:r>
      <w:r w:rsidR="00212F4E" w:rsidRPr="002A3E41">
        <w:rPr>
          <w:rFonts w:ascii="Verdana" w:hAnsi="Verdana"/>
          <w:sz w:val="20"/>
        </w:rPr>
        <w:t xml:space="preserve">å </w:t>
      </w:r>
      <w:r w:rsidRPr="002A3E41">
        <w:rPr>
          <w:rFonts w:ascii="Verdana" w:hAnsi="Verdana"/>
          <w:sz w:val="20"/>
        </w:rPr>
        <w:t>ansette en person</w:t>
      </w:r>
      <w:r w:rsidR="00212F4E" w:rsidRPr="002A3E41">
        <w:rPr>
          <w:rFonts w:ascii="Verdana" w:hAnsi="Verdana"/>
          <w:sz w:val="20"/>
        </w:rPr>
        <w:t xml:space="preserve"> i for eksempel 20 % stilling som koordinator.</w:t>
      </w:r>
      <w:r w:rsidRPr="002A3E41">
        <w:rPr>
          <w:rFonts w:ascii="Verdana" w:hAnsi="Verdana"/>
          <w:sz w:val="20"/>
        </w:rPr>
        <w:t xml:space="preserve"> Marit</w:t>
      </w:r>
      <w:r w:rsidR="00212F4E" w:rsidRPr="002A3E41">
        <w:rPr>
          <w:rFonts w:ascii="Verdana" w:hAnsi="Verdana"/>
          <w:sz w:val="20"/>
        </w:rPr>
        <w:t xml:space="preserve"> følger opp søknaden </w:t>
      </w:r>
      <w:r w:rsidR="00CC0405" w:rsidRPr="002A3E41">
        <w:rPr>
          <w:rFonts w:ascii="Verdana" w:hAnsi="Verdana"/>
          <w:sz w:val="20"/>
        </w:rPr>
        <w:t xml:space="preserve">i fht </w:t>
      </w:r>
      <w:r w:rsidRPr="002A3E41">
        <w:rPr>
          <w:rFonts w:ascii="Verdana" w:hAnsi="Verdana"/>
          <w:sz w:val="20"/>
        </w:rPr>
        <w:t>Trosopplæring</w:t>
      </w:r>
      <w:r w:rsidR="00212F4E" w:rsidRPr="002A3E41">
        <w:rPr>
          <w:rFonts w:ascii="Verdana" w:hAnsi="Verdana"/>
          <w:sz w:val="20"/>
        </w:rPr>
        <w:t>smidler. Hun ser på søknaden om den bør «spisses». Sak</w:t>
      </w:r>
      <w:r w:rsidR="00CC0405" w:rsidRPr="002A3E41">
        <w:rPr>
          <w:rFonts w:ascii="Verdana" w:hAnsi="Verdana"/>
          <w:sz w:val="20"/>
        </w:rPr>
        <w:t>e</w:t>
      </w:r>
      <w:r w:rsidR="00212F4E" w:rsidRPr="002A3E41">
        <w:rPr>
          <w:rFonts w:ascii="Verdana" w:hAnsi="Verdana"/>
          <w:sz w:val="20"/>
        </w:rPr>
        <w:t>n støttes av menighetsrådet.</w:t>
      </w:r>
    </w:p>
    <w:p w:rsidR="00B7664F" w:rsidRPr="002A3E41" w:rsidRDefault="00B7664F" w:rsidP="00907BAB">
      <w:pPr>
        <w:textAlignment w:val="auto"/>
        <w:rPr>
          <w:rFonts w:ascii="Verdana" w:hAnsi="Verdana"/>
          <w:sz w:val="20"/>
        </w:rPr>
      </w:pPr>
    </w:p>
    <w:p w:rsidR="00907BAB" w:rsidRPr="002A3E41" w:rsidRDefault="008C61B8" w:rsidP="00907BAB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Mø</w:t>
      </w:r>
      <w:r w:rsidR="00907BAB" w:rsidRPr="002A3E41">
        <w:rPr>
          <w:rFonts w:ascii="Verdana" w:hAnsi="Verdana"/>
          <w:sz w:val="20"/>
        </w:rPr>
        <w:t xml:space="preserve">tet ble avsluttet kl. </w:t>
      </w:r>
      <w:r w:rsidR="00525E39" w:rsidRPr="002A3E41">
        <w:rPr>
          <w:rFonts w:ascii="Verdana" w:hAnsi="Verdana"/>
          <w:sz w:val="20"/>
        </w:rPr>
        <w:t>2</w:t>
      </w:r>
      <w:r w:rsidR="00772B05" w:rsidRPr="002A3E41">
        <w:rPr>
          <w:rFonts w:ascii="Verdana" w:hAnsi="Verdana"/>
          <w:sz w:val="20"/>
        </w:rPr>
        <w:t>115</w:t>
      </w:r>
    </w:p>
    <w:p w:rsidR="0069439C" w:rsidRPr="002A3E41" w:rsidRDefault="0069439C" w:rsidP="00907BAB">
      <w:pPr>
        <w:textAlignment w:val="auto"/>
        <w:rPr>
          <w:rFonts w:ascii="Verdana" w:hAnsi="Verdana"/>
          <w:sz w:val="20"/>
        </w:rPr>
      </w:pPr>
    </w:p>
    <w:p w:rsidR="00907BAB" w:rsidRPr="002A3E41" w:rsidRDefault="00BB0C69" w:rsidP="00907BAB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Viggo Emdal</w:t>
      </w:r>
    </w:p>
    <w:p w:rsidR="00A85062" w:rsidRPr="002A3E41" w:rsidRDefault="008C61B8" w:rsidP="008C61B8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Referen</w:t>
      </w:r>
      <w:r w:rsidR="006349E2" w:rsidRPr="002A3E41">
        <w:rPr>
          <w:rFonts w:ascii="Verdana" w:hAnsi="Verdana"/>
          <w:sz w:val="20"/>
        </w:rPr>
        <w:t>t</w:t>
      </w:r>
    </w:p>
    <w:sectPr w:rsidR="00A85062" w:rsidRPr="002A3E41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1418" w:bottom="567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75" w:rsidRDefault="002B1B75">
      <w:r>
        <w:separator/>
      </w:r>
    </w:p>
  </w:endnote>
  <w:endnote w:type="continuationSeparator" w:id="0">
    <w:p w:rsidR="002B1B75" w:rsidRDefault="002B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560A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19171D">
    <w:pPr>
      <w:pStyle w:val="Bunntekst"/>
      <w:framePr w:wrap="around" w:vAnchor="text" w:hAnchor="page" w:x="10342" w:y="2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A3E41">
      <w:rPr>
        <w:rStyle w:val="Sidetall"/>
        <w:noProof/>
      </w:rPr>
      <w:t>1</w: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  <w:rPr>
        <w:sz w:val="16"/>
      </w:rPr>
    </w:pPr>
  </w:p>
  <w:p w:rsidR="00AF45CE" w:rsidRDefault="00AF45C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75" w:rsidRDefault="002B1B75">
      <w:r>
        <w:separator/>
      </w:r>
    </w:p>
  </w:footnote>
  <w:footnote w:type="continuationSeparator" w:id="0">
    <w:p w:rsidR="002B1B75" w:rsidRDefault="002B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>
    <w:pPr>
      <w:framePr w:hSpace="141" w:wrap="auto" w:vAnchor="page" w:hAnchor="page" w:x="1136" w:y="711"/>
      <w:rPr>
        <w:b/>
      </w:rPr>
    </w:pPr>
    <w:r>
      <w:t xml:space="preserve"> </w:t>
    </w:r>
    <w:r w:rsidR="002A3E41"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9.1pt">
          <v:imagedata r:id="rId1" o:title=""/>
        </v:shape>
      </w:pict>
    </w:r>
  </w:p>
  <w:p w:rsidR="00AF45CE" w:rsidRPr="0019171D" w:rsidRDefault="00AF45CE">
    <w:pPr>
      <w:pStyle w:val="Topptekst"/>
      <w:rPr>
        <w:sz w:val="28"/>
        <w:szCs w:val="28"/>
      </w:rPr>
    </w:pPr>
    <w:r>
      <w:rPr>
        <w:b/>
      </w:rPr>
      <w:t xml:space="preserve">                   </w:t>
    </w:r>
    <w:r w:rsidRPr="0019171D">
      <w:rPr>
        <w:sz w:val="28"/>
        <w:szCs w:val="28"/>
      </w:rPr>
      <w:t>DEN NORSKE KIRKE</w:t>
    </w:r>
  </w:p>
  <w:p w:rsidR="00AF45CE" w:rsidRPr="0019171D" w:rsidRDefault="00AF45CE">
    <w:pPr>
      <w:pStyle w:val="Topptekst"/>
      <w:rPr>
        <w:bCs/>
        <w:szCs w:val="24"/>
      </w:rPr>
    </w:pPr>
    <w:r>
      <w:rPr>
        <w:sz w:val="32"/>
      </w:rPr>
      <w:t xml:space="preserve">              </w:t>
    </w:r>
    <w:r w:rsidRPr="0019171D">
      <w:rPr>
        <w:szCs w:val="24"/>
      </w:rPr>
      <w:t xml:space="preserve">Teie </w:t>
    </w:r>
    <w:r>
      <w:rPr>
        <w:szCs w:val="24"/>
      </w:rPr>
      <w:t>m</w:t>
    </w:r>
    <w:r w:rsidRPr="0019171D">
      <w:rPr>
        <w:szCs w:val="24"/>
      </w:rPr>
      <w:t xml:space="preserve">enighetsråd </w:t>
    </w:r>
    <w:r w:rsidRPr="0019171D">
      <w:rPr>
        <w:bCs/>
        <w:szCs w:val="24"/>
      </w:rPr>
      <w:t xml:space="preserve">  </w:t>
    </w:r>
  </w:p>
  <w:p w:rsidR="00AF45CE" w:rsidRDefault="00AF45CE">
    <w:pPr>
      <w:pStyle w:val="Topptekst"/>
      <w:rPr>
        <w:bCs/>
        <w:sz w:val="32"/>
      </w:rPr>
    </w:pPr>
  </w:p>
  <w:p w:rsidR="00AF45CE" w:rsidRPr="009B07E5" w:rsidRDefault="00AF45CE">
    <w:pPr>
      <w:pStyle w:val="Topptekst"/>
      <w:rPr>
        <w:bCs/>
        <w:i/>
        <w:szCs w:val="24"/>
        <w:u w:val="single"/>
      </w:rPr>
    </w:pPr>
    <w:r>
      <w:rPr>
        <w:bCs/>
        <w:sz w:val="32"/>
        <w:u w:val="single"/>
      </w:rPr>
      <w:t xml:space="preserve">              </w:t>
    </w:r>
    <w:r w:rsidRPr="009B07E5">
      <w:rPr>
        <w:bCs/>
        <w:i/>
        <w:szCs w:val="24"/>
        <w:u w:val="single"/>
      </w:rPr>
      <w:t>Sammen vil vi gjøre Kristus kjent, trodd, tilbedt og etterfulgt</w:t>
    </w:r>
    <w:r w:rsidRPr="009B07E5">
      <w:rPr>
        <w:bCs/>
        <w:i/>
        <w:szCs w:val="24"/>
        <w:u w:val="single"/>
      </w:rPr>
      <w:tab/>
    </w:r>
  </w:p>
  <w:p w:rsidR="00AF45CE" w:rsidRDefault="00AF45CE">
    <w:pPr>
      <w:pStyle w:val="Topptekst"/>
    </w:pPr>
  </w:p>
  <w:p w:rsidR="00AF45CE" w:rsidRDefault="00AF4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174"/>
    <w:multiLevelType w:val="hybridMultilevel"/>
    <w:tmpl w:val="1F7AD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34C"/>
    <w:multiLevelType w:val="hybridMultilevel"/>
    <w:tmpl w:val="51024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275"/>
    <w:multiLevelType w:val="hybridMultilevel"/>
    <w:tmpl w:val="A8F07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2B23"/>
    <w:multiLevelType w:val="hybridMultilevel"/>
    <w:tmpl w:val="50DC6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EFB"/>
    <w:multiLevelType w:val="hybridMultilevel"/>
    <w:tmpl w:val="E1E0DBC8"/>
    <w:lvl w:ilvl="0" w:tplc="041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F572995"/>
    <w:multiLevelType w:val="hybridMultilevel"/>
    <w:tmpl w:val="BB821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3C9"/>
    <w:multiLevelType w:val="hybridMultilevel"/>
    <w:tmpl w:val="E5385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E44FC"/>
    <w:multiLevelType w:val="hybridMultilevel"/>
    <w:tmpl w:val="5BCE7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0C7C"/>
    <w:multiLevelType w:val="hybridMultilevel"/>
    <w:tmpl w:val="22B03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B54A6"/>
    <w:multiLevelType w:val="hybridMultilevel"/>
    <w:tmpl w:val="6DB68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2D1"/>
    <w:multiLevelType w:val="hybridMultilevel"/>
    <w:tmpl w:val="BE94C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2AD8"/>
    <w:multiLevelType w:val="hybridMultilevel"/>
    <w:tmpl w:val="C99E6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55CF"/>
    <w:multiLevelType w:val="hybridMultilevel"/>
    <w:tmpl w:val="49D287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26459"/>
    <w:multiLevelType w:val="hybridMultilevel"/>
    <w:tmpl w:val="60C6F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C21E0"/>
    <w:multiLevelType w:val="hybridMultilevel"/>
    <w:tmpl w:val="8FF05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7CF6"/>
    <w:multiLevelType w:val="hybridMultilevel"/>
    <w:tmpl w:val="5EB4A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CF6"/>
    <w:multiLevelType w:val="hybridMultilevel"/>
    <w:tmpl w:val="19786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97841"/>
    <w:multiLevelType w:val="hybridMultilevel"/>
    <w:tmpl w:val="54C8F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A063A"/>
    <w:multiLevelType w:val="hybridMultilevel"/>
    <w:tmpl w:val="3C2A9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53DE"/>
    <w:multiLevelType w:val="hybridMultilevel"/>
    <w:tmpl w:val="6A083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3C9D"/>
    <w:multiLevelType w:val="hybridMultilevel"/>
    <w:tmpl w:val="B8D67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F355A"/>
    <w:multiLevelType w:val="hybridMultilevel"/>
    <w:tmpl w:val="1166B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70917"/>
    <w:multiLevelType w:val="hybridMultilevel"/>
    <w:tmpl w:val="C6040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C2FC4"/>
    <w:multiLevelType w:val="hybridMultilevel"/>
    <w:tmpl w:val="522A7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29C5"/>
    <w:multiLevelType w:val="hybridMultilevel"/>
    <w:tmpl w:val="6D50F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B6DD6"/>
    <w:multiLevelType w:val="hybridMultilevel"/>
    <w:tmpl w:val="D22EAA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2088A"/>
    <w:multiLevelType w:val="hybridMultilevel"/>
    <w:tmpl w:val="767A8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30C4D"/>
    <w:multiLevelType w:val="hybridMultilevel"/>
    <w:tmpl w:val="4CC8F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26F91"/>
    <w:multiLevelType w:val="hybridMultilevel"/>
    <w:tmpl w:val="459CD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70F99"/>
    <w:multiLevelType w:val="hybridMultilevel"/>
    <w:tmpl w:val="17769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205"/>
    <w:multiLevelType w:val="hybridMultilevel"/>
    <w:tmpl w:val="52923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21C51"/>
    <w:multiLevelType w:val="hybridMultilevel"/>
    <w:tmpl w:val="CF9E5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81D4B"/>
    <w:multiLevelType w:val="hybridMultilevel"/>
    <w:tmpl w:val="3B42B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E585B"/>
    <w:multiLevelType w:val="hybridMultilevel"/>
    <w:tmpl w:val="D4A8B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0A97"/>
    <w:multiLevelType w:val="hybridMultilevel"/>
    <w:tmpl w:val="C5086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23CA6"/>
    <w:multiLevelType w:val="hybridMultilevel"/>
    <w:tmpl w:val="CE820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15820"/>
    <w:multiLevelType w:val="hybridMultilevel"/>
    <w:tmpl w:val="34262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3DCD"/>
    <w:multiLevelType w:val="hybridMultilevel"/>
    <w:tmpl w:val="3EA6D3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97569"/>
    <w:multiLevelType w:val="hybridMultilevel"/>
    <w:tmpl w:val="023E5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1225A"/>
    <w:multiLevelType w:val="hybridMultilevel"/>
    <w:tmpl w:val="A3ACA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134EB"/>
    <w:multiLevelType w:val="hybridMultilevel"/>
    <w:tmpl w:val="B4F47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7A1F"/>
    <w:multiLevelType w:val="hybridMultilevel"/>
    <w:tmpl w:val="92100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B73BD"/>
    <w:multiLevelType w:val="hybridMultilevel"/>
    <w:tmpl w:val="C874A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F279D"/>
    <w:multiLevelType w:val="hybridMultilevel"/>
    <w:tmpl w:val="FE64E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619EA"/>
    <w:multiLevelType w:val="hybridMultilevel"/>
    <w:tmpl w:val="D7A80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E3157"/>
    <w:multiLevelType w:val="hybridMultilevel"/>
    <w:tmpl w:val="03B0E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E69B1"/>
    <w:multiLevelType w:val="hybridMultilevel"/>
    <w:tmpl w:val="74A2F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659AF"/>
    <w:multiLevelType w:val="hybridMultilevel"/>
    <w:tmpl w:val="CB74A2E8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8" w15:restartNumberingAfterBreak="0">
    <w:nsid w:val="7EBB22BD"/>
    <w:multiLevelType w:val="hybridMultilevel"/>
    <w:tmpl w:val="9308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31"/>
  </w:num>
  <w:num w:numId="4">
    <w:abstractNumId w:val="42"/>
  </w:num>
  <w:num w:numId="5">
    <w:abstractNumId w:val="16"/>
  </w:num>
  <w:num w:numId="6">
    <w:abstractNumId w:val="6"/>
  </w:num>
  <w:num w:numId="7">
    <w:abstractNumId w:val="39"/>
  </w:num>
  <w:num w:numId="8">
    <w:abstractNumId w:val="36"/>
  </w:num>
  <w:num w:numId="9">
    <w:abstractNumId w:val="23"/>
  </w:num>
  <w:num w:numId="10">
    <w:abstractNumId w:val="29"/>
  </w:num>
  <w:num w:numId="11">
    <w:abstractNumId w:val="9"/>
  </w:num>
  <w:num w:numId="12">
    <w:abstractNumId w:val="43"/>
  </w:num>
  <w:num w:numId="13">
    <w:abstractNumId w:val="4"/>
  </w:num>
  <w:num w:numId="14">
    <w:abstractNumId w:val="21"/>
  </w:num>
  <w:num w:numId="15">
    <w:abstractNumId w:val="45"/>
  </w:num>
  <w:num w:numId="16">
    <w:abstractNumId w:val="2"/>
  </w:num>
  <w:num w:numId="17">
    <w:abstractNumId w:val="14"/>
  </w:num>
  <w:num w:numId="18">
    <w:abstractNumId w:val="28"/>
  </w:num>
  <w:num w:numId="19">
    <w:abstractNumId w:val="19"/>
  </w:num>
  <w:num w:numId="20">
    <w:abstractNumId w:val="41"/>
  </w:num>
  <w:num w:numId="21">
    <w:abstractNumId w:val="38"/>
  </w:num>
  <w:num w:numId="22">
    <w:abstractNumId w:val="34"/>
  </w:num>
  <w:num w:numId="23">
    <w:abstractNumId w:val="33"/>
  </w:num>
  <w:num w:numId="24">
    <w:abstractNumId w:val="18"/>
  </w:num>
  <w:num w:numId="25">
    <w:abstractNumId w:val="47"/>
  </w:num>
  <w:num w:numId="26">
    <w:abstractNumId w:val="3"/>
  </w:num>
  <w:num w:numId="27">
    <w:abstractNumId w:val="37"/>
  </w:num>
  <w:num w:numId="28">
    <w:abstractNumId w:val="40"/>
  </w:num>
  <w:num w:numId="29">
    <w:abstractNumId w:val="20"/>
  </w:num>
  <w:num w:numId="30">
    <w:abstractNumId w:val="26"/>
  </w:num>
  <w:num w:numId="31">
    <w:abstractNumId w:val="13"/>
  </w:num>
  <w:num w:numId="32">
    <w:abstractNumId w:val="22"/>
  </w:num>
  <w:num w:numId="33">
    <w:abstractNumId w:val="10"/>
  </w:num>
  <w:num w:numId="34">
    <w:abstractNumId w:val="32"/>
  </w:num>
  <w:num w:numId="35">
    <w:abstractNumId w:val="17"/>
  </w:num>
  <w:num w:numId="36">
    <w:abstractNumId w:val="15"/>
  </w:num>
  <w:num w:numId="37">
    <w:abstractNumId w:val="0"/>
  </w:num>
  <w:num w:numId="38">
    <w:abstractNumId w:val="44"/>
  </w:num>
  <w:num w:numId="39">
    <w:abstractNumId w:val="5"/>
  </w:num>
  <w:num w:numId="40">
    <w:abstractNumId w:val="30"/>
  </w:num>
  <w:num w:numId="41">
    <w:abstractNumId w:val="1"/>
  </w:num>
  <w:num w:numId="42">
    <w:abstractNumId w:val="46"/>
  </w:num>
  <w:num w:numId="43">
    <w:abstractNumId w:val="27"/>
  </w:num>
  <w:num w:numId="44">
    <w:abstractNumId w:val="11"/>
  </w:num>
  <w:num w:numId="45">
    <w:abstractNumId w:val="8"/>
  </w:num>
  <w:num w:numId="46">
    <w:abstractNumId w:val="24"/>
  </w:num>
  <w:num w:numId="47">
    <w:abstractNumId w:val="25"/>
  </w:num>
  <w:num w:numId="48">
    <w:abstractNumId w:val="12"/>
  </w:num>
  <w:num w:numId="4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77C"/>
    <w:rsid w:val="000002E2"/>
    <w:rsid w:val="00003319"/>
    <w:rsid w:val="000078B7"/>
    <w:rsid w:val="00021168"/>
    <w:rsid w:val="000212EC"/>
    <w:rsid w:val="000263E2"/>
    <w:rsid w:val="000341D4"/>
    <w:rsid w:val="000346C0"/>
    <w:rsid w:val="00037E61"/>
    <w:rsid w:val="000436B0"/>
    <w:rsid w:val="00046BE6"/>
    <w:rsid w:val="00046F14"/>
    <w:rsid w:val="00047E9A"/>
    <w:rsid w:val="000514B5"/>
    <w:rsid w:val="00051DE9"/>
    <w:rsid w:val="0005235B"/>
    <w:rsid w:val="0005460E"/>
    <w:rsid w:val="000579A8"/>
    <w:rsid w:val="00057FB8"/>
    <w:rsid w:val="000613E7"/>
    <w:rsid w:val="00062005"/>
    <w:rsid w:val="000623CE"/>
    <w:rsid w:val="00067779"/>
    <w:rsid w:val="00067A0B"/>
    <w:rsid w:val="000713D4"/>
    <w:rsid w:val="00074FCF"/>
    <w:rsid w:val="00075AB4"/>
    <w:rsid w:val="00076357"/>
    <w:rsid w:val="00080DCF"/>
    <w:rsid w:val="00085E02"/>
    <w:rsid w:val="00085FA2"/>
    <w:rsid w:val="00090E27"/>
    <w:rsid w:val="00091E7A"/>
    <w:rsid w:val="00097A25"/>
    <w:rsid w:val="000A30B3"/>
    <w:rsid w:val="000A6FCF"/>
    <w:rsid w:val="000A70F4"/>
    <w:rsid w:val="000B0C31"/>
    <w:rsid w:val="000B2A94"/>
    <w:rsid w:val="000C0342"/>
    <w:rsid w:val="000C26E0"/>
    <w:rsid w:val="000C35DF"/>
    <w:rsid w:val="000C7595"/>
    <w:rsid w:val="000D035A"/>
    <w:rsid w:val="000D05F6"/>
    <w:rsid w:val="000D0964"/>
    <w:rsid w:val="000D1B60"/>
    <w:rsid w:val="000D6709"/>
    <w:rsid w:val="000D69B5"/>
    <w:rsid w:val="000E336B"/>
    <w:rsid w:val="000E35CC"/>
    <w:rsid w:val="000E3CC2"/>
    <w:rsid w:val="000F330D"/>
    <w:rsid w:val="00101588"/>
    <w:rsid w:val="001016D3"/>
    <w:rsid w:val="00103B93"/>
    <w:rsid w:val="00104644"/>
    <w:rsid w:val="0010582F"/>
    <w:rsid w:val="00105B3A"/>
    <w:rsid w:val="00106E77"/>
    <w:rsid w:val="00110BD7"/>
    <w:rsid w:val="00111808"/>
    <w:rsid w:val="00112B9D"/>
    <w:rsid w:val="0011655D"/>
    <w:rsid w:val="00117082"/>
    <w:rsid w:val="00121E9B"/>
    <w:rsid w:val="00122BB4"/>
    <w:rsid w:val="00123B58"/>
    <w:rsid w:val="00123DAE"/>
    <w:rsid w:val="001256C1"/>
    <w:rsid w:val="001320B7"/>
    <w:rsid w:val="0013503A"/>
    <w:rsid w:val="0014053A"/>
    <w:rsid w:val="00142B65"/>
    <w:rsid w:val="001455D8"/>
    <w:rsid w:val="0015247D"/>
    <w:rsid w:val="00152950"/>
    <w:rsid w:val="00154013"/>
    <w:rsid w:val="00154F43"/>
    <w:rsid w:val="00157055"/>
    <w:rsid w:val="001574F1"/>
    <w:rsid w:val="00157A50"/>
    <w:rsid w:val="00160D26"/>
    <w:rsid w:val="00160F7E"/>
    <w:rsid w:val="00164C57"/>
    <w:rsid w:val="0017019A"/>
    <w:rsid w:val="00171B7C"/>
    <w:rsid w:val="00185194"/>
    <w:rsid w:val="00186171"/>
    <w:rsid w:val="00187956"/>
    <w:rsid w:val="001914FC"/>
    <w:rsid w:val="0019171D"/>
    <w:rsid w:val="00192257"/>
    <w:rsid w:val="00195372"/>
    <w:rsid w:val="001A2B20"/>
    <w:rsid w:val="001A5A9B"/>
    <w:rsid w:val="001A67F0"/>
    <w:rsid w:val="001A7209"/>
    <w:rsid w:val="001B23D9"/>
    <w:rsid w:val="001B3829"/>
    <w:rsid w:val="001B6F1B"/>
    <w:rsid w:val="001B7D32"/>
    <w:rsid w:val="001C007A"/>
    <w:rsid w:val="001C095C"/>
    <w:rsid w:val="001C18B8"/>
    <w:rsid w:val="001C35B6"/>
    <w:rsid w:val="001D60EF"/>
    <w:rsid w:val="001D7FA2"/>
    <w:rsid w:val="001E017B"/>
    <w:rsid w:val="001E077C"/>
    <w:rsid w:val="001E0B57"/>
    <w:rsid w:val="001E41D5"/>
    <w:rsid w:val="001E5A47"/>
    <w:rsid w:val="001F0E3F"/>
    <w:rsid w:val="001F0E6D"/>
    <w:rsid w:val="001F12EE"/>
    <w:rsid w:val="001F4937"/>
    <w:rsid w:val="001F526F"/>
    <w:rsid w:val="001F7561"/>
    <w:rsid w:val="0020347B"/>
    <w:rsid w:val="00203BC9"/>
    <w:rsid w:val="0020605E"/>
    <w:rsid w:val="002064F4"/>
    <w:rsid w:val="00207633"/>
    <w:rsid w:val="002117FC"/>
    <w:rsid w:val="00212F4E"/>
    <w:rsid w:val="0022754F"/>
    <w:rsid w:val="002317F6"/>
    <w:rsid w:val="00233197"/>
    <w:rsid w:val="002357A9"/>
    <w:rsid w:val="00240C76"/>
    <w:rsid w:val="00243738"/>
    <w:rsid w:val="00244D84"/>
    <w:rsid w:val="0024605D"/>
    <w:rsid w:val="00247C92"/>
    <w:rsid w:val="00247F66"/>
    <w:rsid w:val="002530D4"/>
    <w:rsid w:val="002546C7"/>
    <w:rsid w:val="002563BA"/>
    <w:rsid w:val="00257205"/>
    <w:rsid w:val="00261D87"/>
    <w:rsid w:val="00265706"/>
    <w:rsid w:val="00266A6F"/>
    <w:rsid w:val="0026794C"/>
    <w:rsid w:val="00270AD4"/>
    <w:rsid w:val="00270F52"/>
    <w:rsid w:val="002722BA"/>
    <w:rsid w:val="002737C4"/>
    <w:rsid w:val="00273E5C"/>
    <w:rsid w:val="0027515A"/>
    <w:rsid w:val="0028261E"/>
    <w:rsid w:val="002836A7"/>
    <w:rsid w:val="00283CF4"/>
    <w:rsid w:val="002860A8"/>
    <w:rsid w:val="00287E88"/>
    <w:rsid w:val="002901FC"/>
    <w:rsid w:val="002960FD"/>
    <w:rsid w:val="00296949"/>
    <w:rsid w:val="002A127C"/>
    <w:rsid w:val="002A3E41"/>
    <w:rsid w:val="002A5E99"/>
    <w:rsid w:val="002B1126"/>
    <w:rsid w:val="002B1B75"/>
    <w:rsid w:val="002B24B3"/>
    <w:rsid w:val="002B7433"/>
    <w:rsid w:val="002C0153"/>
    <w:rsid w:val="002C1300"/>
    <w:rsid w:val="002C4103"/>
    <w:rsid w:val="002C57C2"/>
    <w:rsid w:val="002D0158"/>
    <w:rsid w:val="002D09BB"/>
    <w:rsid w:val="002D2308"/>
    <w:rsid w:val="002D4457"/>
    <w:rsid w:val="002D63F1"/>
    <w:rsid w:val="002E1E33"/>
    <w:rsid w:val="002E2012"/>
    <w:rsid w:val="002E3C3C"/>
    <w:rsid w:val="002E6023"/>
    <w:rsid w:val="002E6A1D"/>
    <w:rsid w:val="002E6C91"/>
    <w:rsid w:val="002E7E61"/>
    <w:rsid w:val="002F0256"/>
    <w:rsid w:val="002F5ECD"/>
    <w:rsid w:val="002F666B"/>
    <w:rsid w:val="002F7606"/>
    <w:rsid w:val="003007E5"/>
    <w:rsid w:val="003009D3"/>
    <w:rsid w:val="003056F9"/>
    <w:rsid w:val="00305D01"/>
    <w:rsid w:val="003114D8"/>
    <w:rsid w:val="00311AE5"/>
    <w:rsid w:val="0031615D"/>
    <w:rsid w:val="003219C3"/>
    <w:rsid w:val="0032396F"/>
    <w:rsid w:val="00323DAD"/>
    <w:rsid w:val="003262B5"/>
    <w:rsid w:val="00327708"/>
    <w:rsid w:val="00331462"/>
    <w:rsid w:val="003317A4"/>
    <w:rsid w:val="00332D93"/>
    <w:rsid w:val="00336347"/>
    <w:rsid w:val="003369F8"/>
    <w:rsid w:val="00340B29"/>
    <w:rsid w:val="0034171F"/>
    <w:rsid w:val="00341C8E"/>
    <w:rsid w:val="003540C5"/>
    <w:rsid w:val="00362AA0"/>
    <w:rsid w:val="00363F11"/>
    <w:rsid w:val="00364093"/>
    <w:rsid w:val="00371BEF"/>
    <w:rsid w:val="0037245C"/>
    <w:rsid w:val="00374865"/>
    <w:rsid w:val="0038430E"/>
    <w:rsid w:val="003908E4"/>
    <w:rsid w:val="003945F7"/>
    <w:rsid w:val="003953C0"/>
    <w:rsid w:val="003A3ECF"/>
    <w:rsid w:val="003A44B1"/>
    <w:rsid w:val="003A4AD8"/>
    <w:rsid w:val="003A5385"/>
    <w:rsid w:val="003A5F7C"/>
    <w:rsid w:val="003A6B6F"/>
    <w:rsid w:val="003B1EBB"/>
    <w:rsid w:val="003B27A7"/>
    <w:rsid w:val="003B35B1"/>
    <w:rsid w:val="003B4A22"/>
    <w:rsid w:val="003B77AA"/>
    <w:rsid w:val="003C0153"/>
    <w:rsid w:val="003C325E"/>
    <w:rsid w:val="003C4A71"/>
    <w:rsid w:val="003C575F"/>
    <w:rsid w:val="003D1353"/>
    <w:rsid w:val="003D2131"/>
    <w:rsid w:val="003D6850"/>
    <w:rsid w:val="003E26A7"/>
    <w:rsid w:val="003E2D1C"/>
    <w:rsid w:val="003E326A"/>
    <w:rsid w:val="003E352B"/>
    <w:rsid w:val="003E41CF"/>
    <w:rsid w:val="003E669B"/>
    <w:rsid w:val="003F1310"/>
    <w:rsid w:val="003F1C93"/>
    <w:rsid w:val="003F3183"/>
    <w:rsid w:val="003F3E0D"/>
    <w:rsid w:val="003F5739"/>
    <w:rsid w:val="00400529"/>
    <w:rsid w:val="00400CF1"/>
    <w:rsid w:val="0040424A"/>
    <w:rsid w:val="00405B8A"/>
    <w:rsid w:val="0041308E"/>
    <w:rsid w:val="004136C7"/>
    <w:rsid w:val="004149A6"/>
    <w:rsid w:val="00414BB1"/>
    <w:rsid w:val="00416055"/>
    <w:rsid w:val="00423118"/>
    <w:rsid w:val="00426F57"/>
    <w:rsid w:val="004325E9"/>
    <w:rsid w:val="00433AB9"/>
    <w:rsid w:val="0043435E"/>
    <w:rsid w:val="0044353A"/>
    <w:rsid w:val="00443E35"/>
    <w:rsid w:val="0044452A"/>
    <w:rsid w:val="004505BF"/>
    <w:rsid w:val="00451BBC"/>
    <w:rsid w:val="00451C3D"/>
    <w:rsid w:val="00453885"/>
    <w:rsid w:val="00457536"/>
    <w:rsid w:val="004619A6"/>
    <w:rsid w:val="00461CC2"/>
    <w:rsid w:val="00466632"/>
    <w:rsid w:val="00470DD1"/>
    <w:rsid w:val="00472D5F"/>
    <w:rsid w:val="00477977"/>
    <w:rsid w:val="00480A4B"/>
    <w:rsid w:val="004838CD"/>
    <w:rsid w:val="00485199"/>
    <w:rsid w:val="0048615C"/>
    <w:rsid w:val="00490B1F"/>
    <w:rsid w:val="004942A2"/>
    <w:rsid w:val="004962D8"/>
    <w:rsid w:val="004A0038"/>
    <w:rsid w:val="004A10A9"/>
    <w:rsid w:val="004A1B04"/>
    <w:rsid w:val="004A28A7"/>
    <w:rsid w:val="004A31BF"/>
    <w:rsid w:val="004A473F"/>
    <w:rsid w:val="004A5483"/>
    <w:rsid w:val="004A58BC"/>
    <w:rsid w:val="004A62EB"/>
    <w:rsid w:val="004A6D7E"/>
    <w:rsid w:val="004A7027"/>
    <w:rsid w:val="004B289A"/>
    <w:rsid w:val="004B403A"/>
    <w:rsid w:val="004C29E2"/>
    <w:rsid w:val="004C2D19"/>
    <w:rsid w:val="004C3CDE"/>
    <w:rsid w:val="004C4D48"/>
    <w:rsid w:val="004C714B"/>
    <w:rsid w:val="004C74E3"/>
    <w:rsid w:val="004C7AEB"/>
    <w:rsid w:val="004D1C73"/>
    <w:rsid w:val="004D488C"/>
    <w:rsid w:val="004D5986"/>
    <w:rsid w:val="004D5BCE"/>
    <w:rsid w:val="004D6B08"/>
    <w:rsid w:val="004E175E"/>
    <w:rsid w:val="004E1A1A"/>
    <w:rsid w:val="004E5154"/>
    <w:rsid w:val="004F05B4"/>
    <w:rsid w:val="004F1B71"/>
    <w:rsid w:val="004F2C1A"/>
    <w:rsid w:val="004F5005"/>
    <w:rsid w:val="004F7526"/>
    <w:rsid w:val="00501858"/>
    <w:rsid w:val="0050191B"/>
    <w:rsid w:val="00502846"/>
    <w:rsid w:val="00502852"/>
    <w:rsid w:val="00503712"/>
    <w:rsid w:val="005125B0"/>
    <w:rsid w:val="00512DFE"/>
    <w:rsid w:val="0051335F"/>
    <w:rsid w:val="0051463D"/>
    <w:rsid w:val="0051570D"/>
    <w:rsid w:val="00516BA6"/>
    <w:rsid w:val="00521FC7"/>
    <w:rsid w:val="0052218D"/>
    <w:rsid w:val="00525679"/>
    <w:rsid w:val="00525E39"/>
    <w:rsid w:val="005269AA"/>
    <w:rsid w:val="00532533"/>
    <w:rsid w:val="005333EB"/>
    <w:rsid w:val="00541AB0"/>
    <w:rsid w:val="00542087"/>
    <w:rsid w:val="00544DEC"/>
    <w:rsid w:val="00550E40"/>
    <w:rsid w:val="00551C08"/>
    <w:rsid w:val="005524C5"/>
    <w:rsid w:val="00553650"/>
    <w:rsid w:val="00553BDB"/>
    <w:rsid w:val="00554EA0"/>
    <w:rsid w:val="005565BD"/>
    <w:rsid w:val="00560AAC"/>
    <w:rsid w:val="00560FCB"/>
    <w:rsid w:val="005612AA"/>
    <w:rsid w:val="005627C9"/>
    <w:rsid w:val="00564DE0"/>
    <w:rsid w:val="00583EA6"/>
    <w:rsid w:val="00584695"/>
    <w:rsid w:val="005856C0"/>
    <w:rsid w:val="005928C1"/>
    <w:rsid w:val="00592AA3"/>
    <w:rsid w:val="00592B38"/>
    <w:rsid w:val="005943C9"/>
    <w:rsid w:val="00595D1E"/>
    <w:rsid w:val="005A27B3"/>
    <w:rsid w:val="005A3DF0"/>
    <w:rsid w:val="005A480F"/>
    <w:rsid w:val="005A4B25"/>
    <w:rsid w:val="005B4A84"/>
    <w:rsid w:val="005B4C3B"/>
    <w:rsid w:val="005C331C"/>
    <w:rsid w:val="005C63EF"/>
    <w:rsid w:val="005C704C"/>
    <w:rsid w:val="005D159B"/>
    <w:rsid w:val="005D2AC2"/>
    <w:rsid w:val="005D4DA7"/>
    <w:rsid w:val="005D669A"/>
    <w:rsid w:val="005D6963"/>
    <w:rsid w:val="005D6E34"/>
    <w:rsid w:val="005E2055"/>
    <w:rsid w:val="005E3DD7"/>
    <w:rsid w:val="005E7018"/>
    <w:rsid w:val="005E735A"/>
    <w:rsid w:val="005F552D"/>
    <w:rsid w:val="005F7506"/>
    <w:rsid w:val="00601BE3"/>
    <w:rsid w:val="0060449A"/>
    <w:rsid w:val="006050BF"/>
    <w:rsid w:val="00605E91"/>
    <w:rsid w:val="00607932"/>
    <w:rsid w:val="006105D1"/>
    <w:rsid w:val="00613C30"/>
    <w:rsid w:val="00613DCA"/>
    <w:rsid w:val="00613E34"/>
    <w:rsid w:val="006172E7"/>
    <w:rsid w:val="00617BA2"/>
    <w:rsid w:val="006227A3"/>
    <w:rsid w:val="00625A30"/>
    <w:rsid w:val="006265D9"/>
    <w:rsid w:val="00626EDD"/>
    <w:rsid w:val="00634285"/>
    <w:rsid w:val="006349E2"/>
    <w:rsid w:val="006441E4"/>
    <w:rsid w:val="0064587B"/>
    <w:rsid w:val="00651EBF"/>
    <w:rsid w:val="006544EC"/>
    <w:rsid w:val="00654D2E"/>
    <w:rsid w:val="006556B4"/>
    <w:rsid w:val="00660671"/>
    <w:rsid w:val="00662EF0"/>
    <w:rsid w:val="0066663D"/>
    <w:rsid w:val="00667FD1"/>
    <w:rsid w:val="00670CCA"/>
    <w:rsid w:val="00671D28"/>
    <w:rsid w:val="00672007"/>
    <w:rsid w:val="00677A05"/>
    <w:rsid w:val="00677CFC"/>
    <w:rsid w:val="00680B15"/>
    <w:rsid w:val="00681C34"/>
    <w:rsid w:val="00690EE7"/>
    <w:rsid w:val="00691373"/>
    <w:rsid w:val="0069356A"/>
    <w:rsid w:val="0069439C"/>
    <w:rsid w:val="006957C3"/>
    <w:rsid w:val="00697900"/>
    <w:rsid w:val="006A3438"/>
    <w:rsid w:val="006A4757"/>
    <w:rsid w:val="006A4EC5"/>
    <w:rsid w:val="006A699D"/>
    <w:rsid w:val="006A71FC"/>
    <w:rsid w:val="006A7CEC"/>
    <w:rsid w:val="006B3B96"/>
    <w:rsid w:val="006B4076"/>
    <w:rsid w:val="006B5708"/>
    <w:rsid w:val="006C011E"/>
    <w:rsid w:val="006C12BD"/>
    <w:rsid w:val="006C21A2"/>
    <w:rsid w:val="006C2D21"/>
    <w:rsid w:val="006C330B"/>
    <w:rsid w:val="006C34D2"/>
    <w:rsid w:val="006C5137"/>
    <w:rsid w:val="006C7FD9"/>
    <w:rsid w:val="006E1E5F"/>
    <w:rsid w:val="006E27E1"/>
    <w:rsid w:val="006E4B7D"/>
    <w:rsid w:val="006E7821"/>
    <w:rsid w:val="006F0D00"/>
    <w:rsid w:val="006F1A2D"/>
    <w:rsid w:val="006F64B0"/>
    <w:rsid w:val="006F79AA"/>
    <w:rsid w:val="00704ED2"/>
    <w:rsid w:val="00711DE0"/>
    <w:rsid w:val="00714D1D"/>
    <w:rsid w:val="00715B8F"/>
    <w:rsid w:val="00716A00"/>
    <w:rsid w:val="00717D61"/>
    <w:rsid w:val="00720DFF"/>
    <w:rsid w:val="00721CD5"/>
    <w:rsid w:val="00721FFE"/>
    <w:rsid w:val="00723B3D"/>
    <w:rsid w:val="00723E00"/>
    <w:rsid w:val="007253D2"/>
    <w:rsid w:val="00725828"/>
    <w:rsid w:val="007276D8"/>
    <w:rsid w:val="0073204F"/>
    <w:rsid w:val="007368ED"/>
    <w:rsid w:val="007506A0"/>
    <w:rsid w:val="007521F5"/>
    <w:rsid w:val="007544A3"/>
    <w:rsid w:val="0075557C"/>
    <w:rsid w:val="0076104D"/>
    <w:rsid w:val="0076294F"/>
    <w:rsid w:val="00763F61"/>
    <w:rsid w:val="007649CD"/>
    <w:rsid w:val="00771EF9"/>
    <w:rsid w:val="00772B05"/>
    <w:rsid w:val="00776A38"/>
    <w:rsid w:val="00777BF4"/>
    <w:rsid w:val="00781FC5"/>
    <w:rsid w:val="00782821"/>
    <w:rsid w:val="007859E5"/>
    <w:rsid w:val="007861E7"/>
    <w:rsid w:val="00794258"/>
    <w:rsid w:val="0079458C"/>
    <w:rsid w:val="00794C8E"/>
    <w:rsid w:val="0079632E"/>
    <w:rsid w:val="007A0A9C"/>
    <w:rsid w:val="007A4931"/>
    <w:rsid w:val="007A6080"/>
    <w:rsid w:val="007A7736"/>
    <w:rsid w:val="007B209A"/>
    <w:rsid w:val="007B2E33"/>
    <w:rsid w:val="007B3E03"/>
    <w:rsid w:val="007B79C0"/>
    <w:rsid w:val="007B7FA6"/>
    <w:rsid w:val="007C0596"/>
    <w:rsid w:val="007C107A"/>
    <w:rsid w:val="007C2BA1"/>
    <w:rsid w:val="007C519F"/>
    <w:rsid w:val="007D60DC"/>
    <w:rsid w:val="007D6799"/>
    <w:rsid w:val="007D7E37"/>
    <w:rsid w:val="007E1854"/>
    <w:rsid w:val="007E451B"/>
    <w:rsid w:val="007E621B"/>
    <w:rsid w:val="007E62A6"/>
    <w:rsid w:val="007F1B8A"/>
    <w:rsid w:val="007F33E3"/>
    <w:rsid w:val="007F6F84"/>
    <w:rsid w:val="00800027"/>
    <w:rsid w:val="0080339D"/>
    <w:rsid w:val="00803C24"/>
    <w:rsid w:val="008047EB"/>
    <w:rsid w:val="008074B2"/>
    <w:rsid w:val="008100F1"/>
    <w:rsid w:val="00813FA4"/>
    <w:rsid w:val="00814276"/>
    <w:rsid w:val="0082024A"/>
    <w:rsid w:val="0082193B"/>
    <w:rsid w:val="008249F2"/>
    <w:rsid w:val="00825639"/>
    <w:rsid w:val="00826326"/>
    <w:rsid w:val="00826A13"/>
    <w:rsid w:val="00830DBA"/>
    <w:rsid w:val="008354BB"/>
    <w:rsid w:val="00840953"/>
    <w:rsid w:val="0084263F"/>
    <w:rsid w:val="00842C46"/>
    <w:rsid w:val="008438A0"/>
    <w:rsid w:val="008439D5"/>
    <w:rsid w:val="0084640D"/>
    <w:rsid w:val="00847ED8"/>
    <w:rsid w:val="008534CC"/>
    <w:rsid w:val="00854254"/>
    <w:rsid w:val="0085778A"/>
    <w:rsid w:val="00861FDA"/>
    <w:rsid w:val="00862405"/>
    <w:rsid w:val="0086644A"/>
    <w:rsid w:val="008705D5"/>
    <w:rsid w:val="008720FE"/>
    <w:rsid w:val="0087528E"/>
    <w:rsid w:val="008804ED"/>
    <w:rsid w:val="008808F9"/>
    <w:rsid w:val="00883EE4"/>
    <w:rsid w:val="00884B81"/>
    <w:rsid w:val="0089037B"/>
    <w:rsid w:val="0089314E"/>
    <w:rsid w:val="008956D9"/>
    <w:rsid w:val="00896D27"/>
    <w:rsid w:val="008A49FE"/>
    <w:rsid w:val="008A4F01"/>
    <w:rsid w:val="008A57C9"/>
    <w:rsid w:val="008A60A8"/>
    <w:rsid w:val="008B3A35"/>
    <w:rsid w:val="008B46FD"/>
    <w:rsid w:val="008C1CC7"/>
    <w:rsid w:val="008C26A5"/>
    <w:rsid w:val="008C2931"/>
    <w:rsid w:val="008C316A"/>
    <w:rsid w:val="008C4A4E"/>
    <w:rsid w:val="008C5416"/>
    <w:rsid w:val="008C61B8"/>
    <w:rsid w:val="008C6293"/>
    <w:rsid w:val="008C7777"/>
    <w:rsid w:val="008C7E98"/>
    <w:rsid w:val="008D289D"/>
    <w:rsid w:val="008D4C83"/>
    <w:rsid w:val="008D75FA"/>
    <w:rsid w:val="008E2BD5"/>
    <w:rsid w:val="008E30C0"/>
    <w:rsid w:val="008E4AD5"/>
    <w:rsid w:val="008F11D7"/>
    <w:rsid w:val="008F1488"/>
    <w:rsid w:val="008F2177"/>
    <w:rsid w:val="008F329E"/>
    <w:rsid w:val="008F38E0"/>
    <w:rsid w:val="008F5764"/>
    <w:rsid w:val="00907BAB"/>
    <w:rsid w:val="00913F08"/>
    <w:rsid w:val="009146CE"/>
    <w:rsid w:val="009148AB"/>
    <w:rsid w:val="00914EA1"/>
    <w:rsid w:val="00917ECB"/>
    <w:rsid w:val="00922A8E"/>
    <w:rsid w:val="0092606C"/>
    <w:rsid w:val="0093065E"/>
    <w:rsid w:val="00931085"/>
    <w:rsid w:val="00931C0F"/>
    <w:rsid w:val="009327DD"/>
    <w:rsid w:val="00933551"/>
    <w:rsid w:val="00937331"/>
    <w:rsid w:val="0093768F"/>
    <w:rsid w:val="009407F0"/>
    <w:rsid w:val="00942505"/>
    <w:rsid w:val="00950910"/>
    <w:rsid w:val="009532AC"/>
    <w:rsid w:val="00953B3F"/>
    <w:rsid w:val="00954C95"/>
    <w:rsid w:val="00956028"/>
    <w:rsid w:val="009579AE"/>
    <w:rsid w:val="0096039E"/>
    <w:rsid w:val="0097099E"/>
    <w:rsid w:val="0097249E"/>
    <w:rsid w:val="00973799"/>
    <w:rsid w:val="00980D79"/>
    <w:rsid w:val="00981596"/>
    <w:rsid w:val="009816B2"/>
    <w:rsid w:val="0098256D"/>
    <w:rsid w:val="009831F1"/>
    <w:rsid w:val="00984A7B"/>
    <w:rsid w:val="00984EC0"/>
    <w:rsid w:val="009906D5"/>
    <w:rsid w:val="00992226"/>
    <w:rsid w:val="00993807"/>
    <w:rsid w:val="00996885"/>
    <w:rsid w:val="009A02F2"/>
    <w:rsid w:val="009A161B"/>
    <w:rsid w:val="009B07E5"/>
    <w:rsid w:val="009C2459"/>
    <w:rsid w:val="009C3F4F"/>
    <w:rsid w:val="009C4E5E"/>
    <w:rsid w:val="009C603B"/>
    <w:rsid w:val="009C6EEF"/>
    <w:rsid w:val="009D69C2"/>
    <w:rsid w:val="009D6B0F"/>
    <w:rsid w:val="009D7E52"/>
    <w:rsid w:val="009E3CE1"/>
    <w:rsid w:val="009E44B9"/>
    <w:rsid w:val="009E4CCE"/>
    <w:rsid w:val="009E6F06"/>
    <w:rsid w:val="009F1003"/>
    <w:rsid w:val="009F1CC8"/>
    <w:rsid w:val="009F29B0"/>
    <w:rsid w:val="009F5518"/>
    <w:rsid w:val="009F6A18"/>
    <w:rsid w:val="009F6D5D"/>
    <w:rsid w:val="00A00A07"/>
    <w:rsid w:val="00A040B9"/>
    <w:rsid w:val="00A04D05"/>
    <w:rsid w:val="00A07096"/>
    <w:rsid w:val="00A11BCB"/>
    <w:rsid w:val="00A14AA5"/>
    <w:rsid w:val="00A157C3"/>
    <w:rsid w:val="00A15FC2"/>
    <w:rsid w:val="00A17EAD"/>
    <w:rsid w:val="00A225A5"/>
    <w:rsid w:val="00A2379D"/>
    <w:rsid w:val="00A24DC1"/>
    <w:rsid w:val="00A25067"/>
    <w:rsid w:val="00A26894"/>
    <w:rsid w:val="00A31847"/>
    <w:rsid w:val="00A326C5"/>
    <w:rsid w:val="00A327AD"/>
    <w:rsid w:val="00A32F2F"/>
    <w:rsid w:val="00A407F8"/>
    <w:rsid w:val="00A40DE5"/>
    <w:rsid w:val="00A456A0"/>
    <w:rsid w:val="00A47C34"/>
    <w:rsid w:val="00A47E53"/>
    <w:rsid w:val="00A5002A"/>
    <w:rsid w:val="00A550AD"/>
    <w:rsid w:val="00A55CF3"/>
    <w:rsid w:val="00A633B1"/>
    <w:rsid w:val="00A64CC7"/>
    <w:rsid w:val="00A64E99"/>
    <w:rsid w:val="00A65B1A"/>
    <w:rsid w:val="00A65F98"/>
    <w:rsid w:val="00A67A47"/>
    <w:rsid w:val="00A708A2"/>
    <w:rsid w:val="00A71B4A"/>
    <w:rsid w:val="00A73808"/>
    <w:rsid w:val="00A73C26"/>
    <w:rsid w:val="00A749B4"/>
    <w:rsid w:val="00A7563A"/>
    <w:rsid w:val="00A75940"/>
    <w:rsid w:val="00A763AD"/>
    <w:rsid w:val="00A76FD8"/>
    <w:rsid w:val="00A77D4A"/>
    <w:rsid w:val="00A807B2"/>
    <w:rsid w:val="00A85062"/>
    <w:rsid w:val="00A87E3E"/>
    <w:rsid w:val="00A9017B"/>
    <w:rsid w:val="00A904D2"/>
    <w:rsid w:val="00A91023"/>
    <w:rsid w:val="00A91A20"/>
    <w:rsid w:val="00A93331"/>
    <w:rsid w:val="00A94D66"/>
    <w:rsid w:val="00AA32FB"/>
    <w:rsid w:val="00AA3F41"/>
    <w:rsid w:val="00AA43E2"/>
    <w:rsid w:val="00AA5AD6"/>
    <w:rsid w:val="00AA6F5E"/>
    <w:rsid w:val="00AA6FD4"/>
    <w:rsid w:val="00AA714B"/>
    <w:rsid w:val="00AA7889"/>
    <w:rsid w:val="00AB069A"/>
    <w:rsid w:val="00AB0B09"/>
    <w:rsid w:val="00AB1DCE"/>
    <w:rsid w:val="00AB20E6"/>
    <w:rsid w:val="00AB256D"/>
    <w:rsid w:val="00AB5784"/>
    <w:rsid w:val="00AC3184"/>
    <w:rsid w:val="00AC36FE"/>
    <w:rsid w:val="00AC528D"/>
    <w:rsid w:val="00AC6F8B"/>
    <w:rsid w:val="00AD1B5B"/>
    <w:rsid w:val="00AD781A"/>
    <w:rsid w:val="00AE1975"/>
    <w:rsid w:val="00AE2B7F"/>
    <w:rsid w:val="00AE4856"/>
    <w:rsid w:val="00AE5A72"/>
    <w:rsid w:val="00AF16C6"/>
    <w:rsid w:val="00AF2B53"/>
    <w:rsid w:val="00AF3174"/>
    <w:rsid w:val="00AF3F9B"/>
    <w:rsid w:val="00AF45CE"/>
    <w:rsid w:val="00AF4A4B"/>
    <w:rsid w:val="00AF62DD"/>
    <w:rsid w:val="00AF64F9"/>
    <w:rsid w:val="00B02BD1"/>
    <w:rsid w:val="00B030D9"/>
    <w:rsid w:val="00B03472"/>
    <w:rsid w:val="00B05514"/>
    <w:rsid w:val="00B06DE8"/>
    <w:rsid w:val="00B11AAC"/>
    <w:rsid w:val="00B21514"/>
    <w:rsid w:val="00B261A7"/>
    <w:rsid w:val="00B30DFC"/>
    <w:rsid w:val="00B31239"/>
    <w:rsid w:val="00B31FAC"/>
    <w:rsid w:val="00B32EC1"/>
    <w:rsid w:val="00B3600E"/>
    <w:rsid w:val="00B36315"/>
    <w:rsid w:val="00B43978"/>
    <w:rsid w:val="00B43C38"/>
    <w:rsid w:val="00B44A37"/>
    <w:rsid w:val="00B44DF8"/>
    <w:rsid w:val="00B51372"/>
    <w:rsid w:val="00B57D6D"/>
    <w:rsid w:val="00B57E70"/>
    <w:rsid w:val="00B60837"/>
    <w:rsid w:val="00B60DCC"/>
    <w:rsid w:val="00B66656"/>
    <w:rsid w:val="00B67043"/>
    <w:rsid w:val="00B704DB"/>
    <w:rsid w:val="00B7318A"/>
    <w:rsid w:val="00B73353"/>
    <w:rsid w:val="00B74274"/>
    <w:rsid w:val="00B74FDF"/>
    <w:rsid w:val="00B7664F"/>
    <w:rsid w:val="00B76848"/>
    <w:rsid w:val="00B7690E"/>
    <w:rsid w:val="00B773B8"/>
    <w:rsid w:val="00B8476C"/>
    <w:rsid w:val="00B84838"/>
    <w:rsid w:val="00B93E2E"/>
    <w:rsid w:val="00B93EAA"/>
    <w:rsid w:val="00B95102"/>
    <w:rsid w:val="00B96A01"/>
    <w:rsid w:val="00B97A98"/>
    <w:rsid w:val="00BA0465"/>
    <w:rsid w:val="00BA073C"/>
    <w:rsid w:val="00BA42B6"/>
    <w:rsid w:val="00BA50EB"/>
    <w:rsid w:val="00BA5FA4"/>
    <w:rsid w:val="00BA7D7C"/>
    <w:rsid w:val="00BB0C69"/>
    <w:rsid w:val="00BB107F"/>
    <w:rsid w:val="00BB12AF"/>
    <w:rsid w:val="00BB3B49"/>
    <w:rsid w:val="00BB5F0C"/>
    <w:rsid w:val="00BB7934"/>
    <w:rsid w:val="00BC0D31"/>
    <w:rsid w:val="00BC32AF"/>
    <w:rsid w:val="00BC6061"/>
    <w:rsid w:val="00BC7AA0"/>
    <w:rsid w:val="00BD02A1"/>
    <w:rsid w:val="00BD04F4"/>
    <w:rsid w:val="00BD0D68"/>
    <w:rsid w:val="00BD241A"/>
    <w:rsid w:val="00BD326A"/>
    <w:rsid w:val="00BD4563"/>
    <w:rsid w:val="00BD5B9A"/>
    <w:rsid w:val="00BD66AD"/>
    <w:rsid w:val="00BE0F2E"/>
    <w:rsid w:val="00BE249F"/>
    <w:rsid w:val="00BE28A5"/>
    <w:rsid w:val="00BE35FC"/>
    <w:rsid w:val="00BE410A"/>
    <w:rsid w:val="00BE48C8"/>
    <w:rsid w:val="00BE69E4"/>
    <w:rsid w:val="00BE6F4B"/>
    <w:rsid w:val="00BF067A"/>
    <w:rsid w:val="00BF1420"/>
    <w:rsid w:val="00BF35E2"/>
    <w:rsid w:val="00BF6848"/>
    <w:rsid w:val="00BF72FA"/>
    <w:rsid w:val="00C02ACA"/>
    <w:rsid w:val="00C03ED3"/>
    <w:rsid w:val="00C04D1D"/>
    <w:rsid w:val="00C05000"/>
    <w:rsid w:val="00C05BDF"/>
    <w:rsid w:val="00C11267"/>
    <w:rsid w:val="00C12498"/>
    <w:rsid w:val="00C13D4F"/>
    <w:rsid w:val="00C15C0B"/>
    <w:rsid w:val="00C17245"/>
    <w:rsid w:val="00C207D9"/>
    <w:rsid w:val="00C23E87"/>
    <w:rsid w:val="00C2614D"/>
    <w:rsid w:val="00C33363"/>
    <w:rsid w:val="00C35505"/>
    <w:rsid w:val="00C36B8D"/>
    <w:rsid w:val="00C37988"/>
    <w:rsid w:val="00C417C4"/>
    <w:rsid w:val="00C45B51"/>
    <w:rsid w:val="00C46BCE"/>
    <w:rsid w:val="00C4750C"/>
    <w:rsid w:val="00C50634"/>
    <w:rsid w:val="00C51842"/>
    <w:rsid w:val="00C52EEE"/>
    <w:rsid w:val="00C55C28"/>
    <w:rsid w:val="00C61A12"/>
    <w:rsid w:val="00C62224"/>
    <w:rsid w:val="00C64101"/>
    <w:rsid w:val="00C71665"/>
    <w:rsid w:val="00C73C71"/>
    <w:rsid w:val="00C77248"/>
    <w:rsid w:val="00C772D1"/>
    <w:rsid w:val="00C7796B"/>
    <w:rsid w:val="00C814EE"/>
    <w:rsid w:val="00C82B74"/>
    <w:rsid w:val="00C8348C"/>
    <w:rsid w:val="00C848EA"/>
    <w:rsid w:val="00C859A8"/>
    <w:rsid w:val="00C8738B"/>
    <w:rsid w:val="00C876B7"/>
    <w:rsid w:val="00C87A41"/>
    <w:rsid w:val="00C90979"/>
    <w:rsid w:val="00C9113C"/>
    <w:rsid w:val="00C929A2"/>
    <w:rsid w:val="00C97F36"/>
    <w:rsid w:val="00CA06C3"/>
    <w:rsid w:val="00CA276B"/>
    <w:rsid w:val="00CA79C5"/>
    <w:rsid w:val="00CB6588"/>
    <w:rsid w:val="00CB6CD3"/>
    <w:rsid w:val="00CC0405"/>
    <w:rsid w:val="00CC0D12"/>
    <w:rsid w:val="00CC1342"/>
    <w:rsid w:val="00CC4026"/>
    <w:rsid w:val="00CC4E3F"/>
    <w:rsid w:val="00CC7224"/>
    <w:rsid w:val="00CD19CD"/>
    <w:rsid w:val="00CD1B2E"/>
    <w:rsid w:val="00CD7409"/>
    <w:rsid w:val="00CE6492"/>
    <w:rsid w:val="00CE6B1A"/>
    <w:rsid w:val="00CF1227"/>
    <w:rsid w:val="00D0315C"/>
    <w:rsid w:val="00D05233"/>
    <w:rsid w:val="00D07D82"/>
    <w:rsid w:val="00D13571"/>
    <w:rsid w:val="00D20998"/>
    <w:rsid w:val="00D23B0D"/>
    <w:rsid w:val="00D23E6E"/>
    <w:rsid w:val="00D25C3F"/>
    <w:rsid w:val="00D26BF8"/>
    <w:rsid w:val="00D41B02"/>
    <w:rsid w:val="00D43B09"/>
    <w:rsid w:val="00D513D2"/>
    <w:rsid w:val="00D5390E"/>
    <w:rsid w:val="00D566FC"/>
    <w:rsid w:val="00D5686A"/>
    <w:rsid w:val="00D5777C"/>
    <w:rsid w:val="00D60EBE"/>
    <w:rsid w:val="00D62617"/>
    <w:rsid w:val="00D650BA"/>
    <w:rsid w:val="00D67500"/>
    <w:rsid w:val="00D70033"/>
    <w:rsid w:val="00D70CA4"/>
    <w:rsid w:val="00D753DD"/>
    <w:rsid w:val="00D82C9C"/>
    <w:rsid w:val="00D832A0"/>
    <w:rsid w:val="00D836A4"/>
    <w:rsid w:val="00D83FA9"/>
    <w:rsid w:val="00D85CF6"/>
    <w:rsid w:val="00D87A08"/>
    <w:rsid w:val="00D93167"/>
    <w:rsid w:val="00D96CC1"/>
    <w:rsid w:val="00DA1BF2"/>
    <w:rsid w:val="00DA2F31"/>
    <w:rsid w:val="00DA6B23"/>
    <w:rsid w:val="00DA6D6F"/>
    <w:rsid w:val="00DB0408"/>
    <w:rsid w:val="00DB066E"/>
    <w:rsid w:val="00DB64E3"/>
    <w:rsid w:val="00DB6525"/>
    <w:rsid w:val="00DC0623"/>
    <w:rsid w:val="00DC1804"/>
    <w:rsid w:val="00DC24CB"/>
    <w:rsid w:val="00DC2DA3"/>
    <w:rsid w:val="00DC3E38"/>
    <w:rsid w:val="00DD0846"/>
    <w:rsid w:val="00DD16CB"/>
    <w:rsid w:val="00DD3581"/>
    <w:rsid w:val="00DD41AD"/>
    <w:rsid w:val="00DE04C7"/>
    <w:rsid w:val="00DE2B95"/>
    <w:rsid w:val="00DE4FA3"/>
    <w:rsid w:val="00DE7527"/>
    <w:rsid w:val="00DF0879"/>
    <w:rsid w:val="00DF4A4D"/>
    <w:rsid w:val="00DF5AF5"/>
    <w:rsid w:val="00DF6B41"/>
    <w:rsid w:val="00DF795F"/>
    <w:rsid w:val="00DF7BD6"/>
    <w:rsid w:val="00DF7CFE"/>
    <w:rsid w:val="00E0114B"/>
    <w:rsid w:val="00E01E72"/>
    <w:rsid w:val="00E12171"/>
    <w:rsid w:val="00E1352E"/>
    <w:rsid w:val="00E137D5"/>
    <w:rsid w:val="00E15401"/>
    <w:rsid w:val="00E1777B"/>
    <w:rsid w:val="00E20869"/>
    <w:rsid w:val="00E2149B"/>
    <w:rsid w:val="00E24C0A"/>
    <w:rsid w:val="00E26E74"/>
    <w:rsid w:val="00E27924"/>
    <w:rsid w:val="00E32881"/>
    <w:rsid w:val="00E32E09"/>
    <w:rsid w:val="00E37267"/>
    <w:rsid w:val="00E42A62"/>
    <w:rsid w:val="00E43BC6"/>
    <w:rsid w:val="00E44529"/>
    <w:rsid w:val="00E448A9"/>
    <w:rsid w:val="00E460F9"/>
    <w:rsid w:val="00E551CC"/>
    <w:rsid w:val="00E55544"/>
    <w:rsid w:val="00E570A9"/>
    <w:rsid w:val="00E57C7B"/>
    <w:rsid w:val="00E61CE0"/>
    <w:rsid w:val="00E648CF"/>
    <w:rsid w:val="00E70801"/>
    <w:rsid w:val="00E74484"/>
    <w:rsid w:val="00E86C9A"/>
    <w:rsid w:val="00E8737F"/>
    <w:rsid w:val="00E87A44"/>
    <w:rsid w:val="00E922E2"/>
    <w:rsid w:val="00E9327E"/>
    <w:rsid w:val="00E96194"/>
    <w:rsid w:val="00EA1862"/>
    <w:rsid w:val="00EA6385"/>
    <w:rsid w:val="00EA69BA"/>
    <w:rsid w:val="00EB2B88"/>
    <w:rsid w:val="00EB501D"/>
    <w:rsid w:val="00EC1411"/>
    <w:rsid w:val="00EC14AC"/>
    <w:rsid w:val="00EC1AF3"/>
    <w:rsid w:val="00EC1B3C"/>
    <w:rsid w:val="00EC35D9"/>
    <w:rsid w:val="00EC374C"/>
    <w:rsid w:val="00EC5C7F"/>
    <w:rsid w:val="00EC5FDC"/>
    <w:rsid w:val="00EC7FFD"/>
    <w:rsid w:val="00ED15EA"/>
    <w:rsid w:val="00ED1BF3"/>
    <w:rsid w:val="00ED27A1"/>
    <w:rsid w:val="00ED46EE"/>
    <w:rsid w:val="00ED542D"/>
    <w:rsid w:val="00ED63D4"/>
    <w:rsid w:val="00ED6DB5"/>
    <w:rsid w:val="00EE203D"/>
    <w:rsid w:val="00EE4AEC"/>
    <w:rsid w:val="00EF1322"/>
    <w:rsid w:val="00EF157A"/>
    <w:rsid w:val="00EF2CBF"/>
    <w:rsid w:val="00EF499C"/>
    <w:rsid w:val="00EF60FB"/>
    <w:rsid w:val="00EF6ACD"/>
    <w:rsid w:val="00F02BA7"/>
    <w:rsid w:val="00F067B6"/>
    <w:rsid w:val="00F0705B"/>
    <w:rsid w:val="00F11132"/>
    <w:rsid w:val="00F14251"/>
    <w:rsid w:val="00F153D0"/>
    <w:rsid w:val="00F155D6"/>
    <w:rsid w:val="00F164A5"/>
    <w:rsid w:val="00F17D7F"/>
    <w:rsid w:val="00F2197F"/>
    <w:rsid w:val="00F234C7"/>
    <w:rsid w:val="00F23E1F"/>
    <w:rsid w:val="00F243FC"/>
    <w:rsid w:val="00F24EF0"/>
    <w:rsid w:val="00F33539"/>
    <w:rsid w:val="00F34DF4"/>
    <w:rsid w:val="00F40624"/>
    <w:rsid w:val="00F40C88"/>
    <w:rsid w:val="00F44DB0"/>
    <w:rsid w:val="00F47259"/>
    <w:rsid w:val="00F4777B"/>
    <w:rsid w:val="00F533AD"/>
    <w:rsid w:val="00F54F71"/>
    <w:rsid w:val="00F571B1"/>
    <w:rsid w:val="00F61C74"/>
    <w:rsid w:val="00F6318E"/>
    <w:rsid w:val="00F64479"/>
    <w:rsid w:val="00F64BAD"/>
    <w:rsid w:val="00F66BD7"/>
    <w:rsid w:val="00F671C7"/>
    <w:rsid w:val="00F67355"/>
    <w:rsid w:val="00F67CF3"/>
    <w:rsid w:val="00F73201"/>
    <w:rsid w:val="00F75DD0"/>
    <w:rsid w:val="00F80270"/>
    <w:rsid w:val="00F803B4"/>
    <w:rsid w:val="00F80B3E"/>
    <w:rsid w:val="00F814DD"/>
    <w:rsid w:val="00F81F51"/>
    <w:rsid w:val="00F8260F"/>
    <w:rsid w:val="00F84646"/>
    <w:rsid w:val="00F877AE"/>
    <w:rsid w:val="00F90017"/>
    <w:rsid w:val="00F90A72"/>
    <w:rsid w:val="00F95DF0"/>
    <w:rsid w:val="00F96478"/>
    <w:rsid w:val="00F968AC"/>
    <w:rsid w:val="00F96B94"/>
    <w:rsid w:val="00FA0D82"/>
    <w:rsid w:val="00FA0FAF"/>
    <w:rsid w:val="00FA155B"/>
    <w:rsid w:val="00FA242C"/>
    <w:rsid w:val="00FA48DA"/>
    <w:rsid w:val="00FA5A01"/>
    <w:rsid w:val="00FA6549"/>
    <w:rsid w:val="00FB1C8C"/>
    <w:rsid w:val="00FB3949"/>
    <w:rsid w:val="00FB3DE6"/>
    <w:rsid w:val="00FB657F"/>
    <w:rsid w:val="00FB77DD"/>
    <w:rsid w:val="00FB7CE4"/>
    <w:rsid w:val="00FC0E5C"/>
    <w:rsid w:val="00FC2054"/>
    <w:rsid w:val="00FC59BE"/>
    <w:rsid w:val="00FC6929"/>
    <w:rsid w:val="00FC7995"/>
    <w:rsid w:val="00FD0058"/>
    <w:rsid w:val="00FD167F"/>
    <w:rsid w:val="00FD6679"/>
    <w:rsid w:val="00FD674A"/>
    <w:rsid w:val="00FE10A1"/>
    <w:rsid w:val="00FE3550"/>
    <w:rsid w:val="00FE3DDD"/>
    <w:rsid w:val="00FF07B1"/>
    <w:rsid w:val="00FF2E6F"/>
    <w:rsid w:val="00FF46AC"/>
    <w:rsid w:val="00FF630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0C"/>
  <w15:docId w15:val="{E050FDA9-634B-4CEA-BE82-0C2689F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 w:cs="Arial"/>
      <w:sz w:val="20"/>
    </w:rPr>
  </w:style>
  <w:style w:type="paragraph" w:styleId="Brdtekst3">
    <w:name w:val="Body Text 3"/>
    <w:basedOn w:val="Normal"/>
    <w:rPr>
      <w:rFonts w:ascii="Arial" w:hAnsi="Arial" w:cs="Arial"/>
      <w:i/>
      <w:iCs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1410"/>
      <w:textAlignment w:val="auto"/>
    </w:pPr>
    <w:rPr>
      <w:szCs w:val="24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19171D"/>
  </w:style>
  <w:style w:type="character" w:styleId="Sterk">
    <w:name w:val="Strong"/>
    <w:qFormat/>
    <w:rsid w:val="001574F1"/>
    <w:rPr>
      <w:b/>
      <w:bCs/>
    </w:rPr>
  </w:style>
  <w:style w:type="paragraph" w:styleId="Bobletekst">
    <w:name w:val="Balloon Text"/>
    <w:basedOn w:val="Normal"/>
    <w:semiHidden/>
    <w:rsid w:val="004D5BC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633B1"/>
    <w:pPr>
      <w:shd w:val="clear" w:color="auto" w:fill="000080"/>
    </w:pPr>
    <w:rPr>
      <w:rFonts w:ascii="Tahoma" w:hAnsi="Tahoma" w:cs="Tahoma"/>
      <w:sz w:val="20"/>
    </w:rPr>
  </w:style>
  <w:style w:type="paragraph" w:customStyle="1" w:styleId="Brdtekst21">
    <w:name w:val="Brødtekst 21"/>
    <w:basedOn w:val="Normal"/>
    <w:rsid w:val="00803C24"/>
    <w:pPr>
      <w:overflowPunct/>
      <w:autoSpaceDE/>
      <w:autoSpaceDN/>
      <w:adjustRightInd/>
      <w:ind w:left="360"/>
      <w:textAlignment w:val="auto"/>
    </w:pPr>
  </w:style>
  <w:style w:type="paragraph" w:styleId="Listeavsnitt">
    <w:name w:val="List Paragraph"/>
    <w:basedOn w:val="Normal"/>
    <w:uiPriority w:val="99"/>
    <w:qFormat/>
    <w:rsid w:val="00AB256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02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263E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C5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Merknadsreferanse">
    <w:name w:val="annotation reference"/>
    <w:rsid w:val="00723B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3B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23B3D"/>
  </w:style>
  <w:style w:type="paragraph" w:styleId="Kommentaremne">
    <w:name w:val="annotation subject"/>
    <w:basedOn w:val="Merknadstekst"/>
    <w:next w:val="Merknadstekst"/>
    <w:link w:val="KommentaremneTegn"/>
    <w:rsid w:val="00723B3D"/>
    <w:rPr>
      <w:b/>
      <w:bCs/>
    </w:rPr>
  </w:style>
  <w:style w:type="character" w:customStyle="1" w:styleId="KommentaremneTegn">
    <w:name w:val="Kommentaremne Tegn"/>
    <w:link w:val="Kommentaremne"/>
    <w:rsid w:val="0072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Flygelkomi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44BC-B96B-4B25-9CED-0534FBF0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Flygelkomite</Template>
  <TotalTime>11</TotalTime>
  <Pages>2</Pages>
  <Words>620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Marit Handeland</cp:lastModifiedBy>
  <cp:revision>3</cp:revision>
  <cp:lastPrinted>2015-02-07T09:14:00Z</cp:lastPrinted>
  <dcterms:created xsi:type="dcterms:W3CDTF">2016-03-17T20:24:00Z</dcterms:created>
  <dcterms:modified xsi:type="dcterms:W3CDTF">2016-04-07T16:48:00Z</dcterms:modified>
</cp:coreProperties>
</file>