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0805" w14:textId="3D854A11" w:rsidR="00097C1D" w:rsidRPr="00390CF3" w:rsidRDefault="00393FEF" w:rsidP="00097C1D">
      <w:pPr>
        <w:pStyle w:val="Overskrift1"/>
        <w:spacing w:line="276" w:lineRule="auto"/>
        <w:rPr>
          <w:lang w:val="nn-NO"/>
        </w:rPr>
      </w:pPr>
      <w:r w:rsidRPr="00390CF3">
        <w:rPr>
          <w:lang w:val="nn-NO"/>
        </w:rPr>
        <w:t>Vigsling av k</w:t>
      </w:r>
      <w:r w:rsidR="008842C6" w:rsidRPr="00390CF3">
        <w:rPr>
          <w:lang w:val="nn-NO"/>
        </w:rPr>
        <w:t>yrkjega</w:t>
      </w:r>
      <w:r w:rsidRPr="00390CF3">
        <w:rPr>
          <w:lang w:val="nn-NO"/>
        </w:rPr>
        <w:t>rd</w:t>
      </w:r>
    </w:p>
    <w:p w14:paraId="14118E2C" w14:textId="79900292" w:rsidR="00885C5A" w:rsidRPr="00390CF3" w:rsidRDefault="00885C5A" w:rsidP="00885C5A">
      <w:pPr>
        <w:rPr>
          <w:rStyle w:val="x4k7w5x"/>
          <w:lang w:val="nn-NO"/>
        </w:rPr>
      </w:pPr>
      <w:r w:rsidRPr="00390CF3">
        <w:rPr>
          <w:rStyle w:val="x4k7w5x"/>
          <w:lang w:val="nn-NO"/>
        </w:rPr>
        <w:t>1 Før e</w:t>
      </w:r>
      <w:r w:rsidR="00390CF3" w:rsidRPr="00390CF3">
        <w:rPr>
          <w:rStyle w:val="x4k7w5x"/>
          <w:lang w:val="nn-NO"/>
        </w:rPr>
        <w:t>i</w:t>
      </w:r>
      <w:r w:rsidRPr="00390CF3">
        <w:rPr>
          <w:rStyle w:val="x4k7w5x"/>
          <w:lang w:val="nn-NO"/>
        </w:rPr>
        <w:t>n k</w:t>
      </w:r>
      <w:r w:rsidR="00390CF3" w:rsidRPr="00390CF3">
        <w:rPr>
          <w:rStyle w:val="x4k7w5x"/>
          <w:lang w:val="nn-NO"/>
        </w:rPr>
        <w:t>yr</w:t>
      </w:r>
      <w:r w:rsidRPr="00390CF3">
        <w:rPr>
          <w:rStyle w:val="x4k7w5x"/>
          <w:lang w:val="nn-NO"/>
        </w:rPr>
        <w:t>k</w:t>
      </w:r>
      <w:r w:rsidR="00390CF3" w:rsidRPr="00390CF3">
        <w:rPr>
          <w:rStyle w:val="x4k7w5x"/>
          <w:lang w:val="nn-NO"/>
        </w:rPr>
        <w:t>j</w:t>
      </w:r>
      <w:r w:rsidRPr="00390CF3">
        <w:rPr>
          <w:rStyle w:val="x4k7w5x"/>
          <w:lang w:val="nn-NO"/>
        </w:rPr>
        <w:t xml:space="preserve">egard </w:t>
      </w:r>
      <w:r w:rsidR="00390CF3" w:rsidRPr="00390CF3">
        <w:rPr>
          <w:rStyle w:val="x4k7w5x"/>
          <w:lang w:val="nn-NO"/>
        </w:rPr>
        <w:t>vert</w:t>
      </w:r>
      <w:r w:rsidRPr="00390CF3">
        <w:rPr>
          <w:rStyle w:val="x4k7w5x"/>
          <w:lang w:val="nn-NO"/>
        </w:rPr>
        <w:t xml:space="preserve"> </w:t>
      </w:r>
      <w:r w:rsidR="00390CF3" w:rsidRPr="00390CF3">
        <w:rPr>
          <w:rStyle w:val="x4k7w5x"/>
          <w:lang w:val="nn-NO"/>
        </w:rPr>
        <w:t>teken i</w:t>
      </w:r>
      <w:r w:rsidRPr="00390CF3">
        <w:rPr>
          <w:rStyle w:val="x4k7w5x"/>
          <w:lang w:val="nn-NO"/>
        </w:rPr>
        <w:t xml:space="preserve"> bruk, skal </w:t>
      </w:r>
      <w:r w:rsidR="00390CF3" w:rsidRPr="00390CF3">
        <w:rPr>
          <w:rStyle w:val="x4k7w5x"/>
          <w:lang w:val="nn-NO"/>
        </w:rPr>
        <w:t>ha</w:t>
      </w:r>
      <w:r w:rsidRPr="00390CF3">
        <w:rPr>
          <w:rStyle w:val="x4k7w5x"/>
          <w:lang w:val="nn-NO"/>
        </w:rPr>
        <w:t>n vigsl</w:t>
      </w:r>
      <w:r w:rsidR="00390CF3" w:rsidRPr="00390CF3">
        <w:rPr>
          <w:rStyle w:val="x4k7w5x"/>
          <w:lang w:val="nn-NO"/>
        </w:rPr>
        <w:t>a</w:t>
      </w:r>
      <w:r w:rsidRPr="00390CF3">
        <w:rPr>
          <w:rStyle w:val="x4k7w5x"/>
          <w:lang w:val="nn-NO"/>
        </w:rPr>
        <w:t>s</w:t>
      </w:r>
      <w:r w:rsidR="00390CF3" w:rsidRPr="00390CF3">
        <w:rPr>
          <w:rStyle w:val="x4k7w5x"/>
          <w:lang w:val="nn-NO"/>
        </w:rPr>
        <w:t>t</w:t>
      </w:r>
      <w:r w:rsidRPr="00390CF3">
        <w:rPr>
          <w:rStyle w:val="x4k7w5x"/>
          <w:lang w:val="nn-NO"/>
        </w:rPr>
        <w:t xml:space="preserve">. </w:t>
      </w:r>
    </w:p>
    <w:p w14:paraId="7B95D2DC" w14:textId="5EEC4A8E" w:rsidR="00885C5A" w:rsidRPr="00F54893" w:rsidRDefault="00885C5A" w:rsidP="00885C5A">
      <w:pPr>
        <w:rPr>
          <w:rStyle w:val="x4k7w5x"/>
          <w:lang w:val="nn-NO"/>
        </w:rPr>
      </w:pPr>
      <w:r w:rsidRPr="00F54893">
        <w:rPr>
          <w:rStyle w:val="x4k7w5x"/>
          <w:lang w:val="nn-NO"/>
        </w:rPr>
        <w:t>2 Vigsling av k</w:t>
      </w:r>
      <w:r w:rsidR="00F54893">
        <w:rPr>
          <w:rStyle w:val="x4k7w5x"/>
          <w:lang w:val="nn-NO"/>
        </w:rPr>
        <w:t>yrkjega</w:t>
      </w:r>
      <w:r w:rsidRPr="00F54893">
        <w:rPr>
          <w:rStyle w:val="x4k7w5x"/>
          <w:lang w:val="nn-NO"/>
        </w:rPr>
        <w:t xml:space="preserve">rd </w:t>
      </w:r>
      <w:r w:rsidR="00F54893">
        <w:rPr>
          <w:rStyle w:val="x4k7w5x"/>
          <w:lang w:val="nn-NO"/>
        </w:rPr>
        <w:t>vil seia at det</w:t>
      </w:r>
      <w:r w:rsidRPr="00F54893">
        <w:rPr>
          <w:rStyle w:val="x4k7w5x"/>
          <w:lang w:val="nn-NO"/>
        </w:rPr>
        <w:t xml:space="preserve"> ved Guds ord og bøn </w:t>
      </w:r>
      <w:r w:rsidR="009C0919">
        <w:rPr>
          <w:rStyle w:val="x4k7w5x"/>
          <w:lang w:val="nn-NO"/>
        </w:rPr>
        <w:t>vert</w:t>
      </w:r>
      <w:r w:rsidRPr="00F54893">
        <w:rPr>
          <w:rStyle w:val="x4k7w5x"/>
          <w:lang w:val="nn-NO"/>
        </w:rPr>
        <w:t xml:space="preserve"> gjort </w:t>
      </w:r>
      <w:r w:rsidR="009C0919">
        <w:rPr>
          <w:rStyle w:val="x4k7w5x"/>
          <w:lang w:val="nn-NO"/>
        </w:rPr>
        <w:t>i stand</w:t>
      </w:r>
      <w:r w:rsidRPr="00F54893">
        <w:rPr>
          <w:rStyle w:val="x4k7w5x"/>
          <w:lang w:val="nn-NO"/>
        </w:rPr>
        <w:t xml:space="preserve"> for kristen gravferd på e</w:t>
      </w:r>
      <w:r w:rsidR="009C0919">
        <w:rPr>
          <w:rStyle w:val="x4k7w5x"/>
          <w:lang w:val="nn-NO"/>
        </w:rPr>
        <w:t>i</w:t>
      </w:r>
      <w:r w:rsidRPr="00F54893">
        <w:rPr>
          <w:rStyle w:val="x4k7w5x"/>
          <w:lang w:val="nn-NO"/>
        </w:rPr>
        <w:t>t avgrens</w:t>
      </w:r>
      <w:r w:rsidR="009C0919">
        <w:rPr>
          <w:rStyle w:val="x4k7w5x"/>
          <w:lang w:val="nn-NO"/>
        </w:rPr>
        <w:t>a</w:t>
      </w:r>
      <w:r w:rsidRPr="00F54893">
        <w:rPr>
          <w:rStyle w:val="x4k7w5x"/>
          <w:lang w:val="nn-NO"/>
        </w:rPr>
        <w:t xml:space="preserve"> areal, opparbeid</w:t>
      </w:r>
      <w:r w:rsidR="009C0919">
        <w:rPr>
          <w:rStyle w:val="x4k7w5x"/>
          <w:lang w:val="nn-NO"/>
        </w:rPr>
        <w:t>d</w:t>
      </w:r>
      <w:r w:rsidRPr="00F54893">
        <w:rPr>
          <w:rStyle w:val="x4k7w5x"/>
          <w:lang w:val="nn-NO"/>
        </w:rPr>
        <w:t xml:space="preserve"> og </w:t>
      </w:r>
      <w:proofErr w:type="spellStart"/>
      <w:r w:rsidRPr="00F54893">
        <w:rPr>
          <w:rStyle w:val="x4k7w5x"/>
          <w:lang w:val="nn-NO"/>
        </w:rPr>
        <w:t>ferdigstilt</w:t>
      </w:r>
      <w:proofErr w:type="spellEnd"/>
      <w:r w:rsidRPr="00F54893">
        <w:rPr>
          <w:rStyle w:val="x4k7w5x"/>
          <w:lang w:val="nn-NO"/>
        </w:rPr>
        <w:t xml:space="preserve"> for gravlegging. </w:t>
      </w:r>
    </w:p>
    <w:p w14:paraId="1D9A416F" w14:textId="5C128C84" w:rsidR="00885C5A" w:rsidRPr="00AF7CAB" w:rsidRDefault="00885C5A" w:rsidP="00885C5A">
      <w:pPr>
        <w:rPr>
          <w:rStyle w:val="x4k7w5x"/>
          <w:lang w:val="nn-NO"/>
        </w:rPr>
      </w:pPr>
      <w:r w:rsidRPr="00DC3C7D">
        <w:rPr>
          <w:rStyle w:val="x4k7w5x"/>
          <w:lang w:val="nn-NO"/>
        </w:rPr>
        <w:t>3 K</w:t>
      </w:r>
      <w:r w:rsidR="000307DA" w:rsidRPr="00DC3C7D">
        <w:rPr>
          <w:rStyle w:val="x4k7w5x"/>
          <w:lang w:val="nn-NO"/>
        </w:rPr>
        <w:t>yr</w:t>
      </w:r>
      <w:r w:rsidRPr="00DC3C7D">
        <w:rPr>
          <w:rStyle w:val="x4k7w5x"/>
          <w:lang w:val="nn-NO"/>
        </w:rPr>
        <w:t>k</w:t>
      </w:r>
      <w:r w:rsidR="000307DA" w:rsidRPr="00DC3C7D">
        <w:rPr>
          <w:rStyle w:val="x4k7w5x"/>
          <w:lang w:val="nn-NO"/>
        </w:rPr>
        <w:t>j</w:t>
      </w:r>
      <w:r w:rsidRPr="00DC3C7D">
        <w:rPr>
          <w:rStyle w:val="x4k7w5x"/>
          <w:lang w:val="nn-NO"/>
        </w:rPr>
        <w:t>eg</w:t>
      </w:r>
      <w:r w:rsidR="000307DA" w:rsidRPr="00DC3C7D">
        <w:rPr>
          <w:rStyle w:val="x4k7w5x"/>
          <w:lang w:val="nn-NO"/>
        </w:rPr>
        <w:t>a</w:t>
      </w:r>
      <w:r w:rsidRPr="00DC3C7D">
        <w:rPr>
          <w:rStyle w:val="x4k7w5x"/>
          <w:lang w:val="nn-NO"/>
        </w:rPr>
        <w:t xml:space="preserve">rd som er </w:t>
      </w:r>
      <w:r w:rsidR="00DC3C7D" w:rsidRPr="00DC3C7D">
        <w:rPr>
          <w:rStyle w:val="x4k7w5x"/>
          <w:lang w:val="nn-NO"/>
        </w:rPr>
        <w:t>stelt</w:t>
      </w:r>
      <w:r w:rsidRPr="00DC3C7D">
        <w:rPr>
          <w:rStyle w:val="x4k7w5x"/>
          <w:lang w:val="nn-NO"/>
        </w:rPr>
        <w:t xml:space="preserve"> </w:t>
      </w:r>
      <w:r w:rsidR="00DC3C7D" w:rsidRPr="00DC3C7D">
        <w:rPr>
          <w:rStyle w:val="x4k7w5x"/>
          <w:lang w:val="nn-NO"/>
        </w:rPr>
        <w:t xml:space="preserve">til </w:t>
      </w:r>
      <w:r w:rsidRPr="00DC3C7D">
        <w:rPr>
          <w:rStyle w:val="x4k7w5x"/>
          <w:lang w:val="nn-NO"/>
        </w:rPr>
        <w:t>ved nybygd k</w:t>
      </w:r>
      <w:r w:rsidR="00DC3C7D" w:rsidRPr="00DC3C7D">
        <w:rPr>
          <w:rStyle w:val="x4k7w5x"/>
          <w:lang w:val="nn-NO"/>
        </w:rPr>
        <w:t>y</w:t>
      </w:r>
      <w:r w:rsidRPr="00DC3C7D">
        <w:rPr>
          <w:rStyle w:val="x4k7w5x"/>
          <w:lang w:val="nn-NO"/>
        </w:rPr>
        <w:t>rk</w:t>
      </w:r>
      <w:r w:rsidR="00DC3C7D" w:rsidRPr="00DC3C7D">
        <w:rPr>
          <w:rStyle w:val="x4k7w5x"/>
          <w:lang w:val="nn-NO"/>
        </w:rPr>
        <w:t>j</w:t>
      </w:r>
      <w:r w:rsidRPr="00DC3C7D">
        <w:rPr>
          <w:rStyle w:val="x4k7w5x"/>
          <w:lang w:val="nn-NO"/>
        </w:rPr>
        <w:t xml:space="preserve">e, </w:t>
      </w:r>
      <w:r w:rsidR="00DC3C7D" w:rsidRPr="00DC3C7D">
        <w:rPr>
          <w:rStyle w:val="x4k7w5x"/>
          <w:lang w:val="nn-NO"/>
        </w:rPr>
        <w:t>vert</w:t>
      </w:r>
      <w:r w:rsidRPr="00DC3C7D">
        <w:rPr>
          <w:rStyle w:val="x4k7w5x"/>
          <w:lang w:val="nn-NO"/>
        </w:rPr>
        <w:t xml:space="preserve"> ikk</w:t>
      </w:r>
      <w:r w:rsidR="00DC3C7D" w:rsidRPr="00DC3C7D">
        <w:rPr>
          <w:rStyle w:val="x4k7w5x"/>
          <w:lang w:val="nn-NO"/>
        </w:rPr>
        <w:t>j</w:t>
      </w:r>
      <w:r w:rsidRPr="00DC3C7D">
        <w:rPr>
          <w:rStyle w:val="x4k7w5x"/>
          <w:lang w:val="nn-NO"/>
        </w:rPr>
        <w:t>e vigsl</w:t>
      </w:r>
      <w:r w:rsidR="00DC3C7D">
        <w:rPr>
          <w:rStyle w:val="x4k7w5x"/>
          <w:lang w:val="nn-NO"/>
        </w:rPr>
        <w:t>a</w:t>
      </w:r>
      <w:r w:rsidRPr="00DC3C7D">
        <w:rPr>
          <w:rStyle w:val="x4k7w5x"/>
          <w:lang w:val="nn-NO"/>
        </w:rPr>
        <w:t xml:space="preserve"> særskilt, men sam</w:t>
      </w:r>
      <w:r w:rsidR="00DC3C7D">
        <w:rPr>
          <w:rStyle w:val="x4k7w5x"/>
          <w:lang w:val="nn-NO"/>
        </w:rPr>
        <w:t>a</w:t>
      </w:r>
      <w:r w:rsidRPr="00DC3C7D">
        <w:rPr>
          <w:rStyle w:val="x4k7w5x"/>
          <w:lang w:val="nn-NO"/>
        </w:rPr>
        <w:t>n med k</w:t>
      </w:r>
      <w:r w:rsidR="00AF7CAB">
        <w:rPr>
          <w:rStyle w:val="x4k7w5x"/>
          <w:lang w:val="nn-NO"/>
        </w:rPr>
        <w:t>y</w:t>
      </w:r>
      <w:r w:rsidRPr="00DC3C7D">
        <w:rPr>
          <w:rStyle w:val="x4k7w5x"/>
          <w:lang w:val="nn-NO"/>
        </w:rPr>
        <w:t>rk</w:t>
      </w:r>
      <w:r w:rsidR="00AF7CAB">
        <w:rPr>
          <w:rStyle w:val="x4k7w5x"/>
          <w:lang w:val="nn-NO"/>
        </w:rPr>
        <w:t>j</w:t>
      </w:r>
      <w:r w:rsidRPr="00DC3C7D">
        <w:rPr>
          <w:rStyle w:val="x4k7w5x"/>
          <w:lang w:val="nn-NO"/>
        </w:rPr>
        <w:t xml:space="preserve">ehuset/-rommet. </w:t>
      </w:r>
      <w:r w:rsidRPr="00AF7CAB">
        <w:rPr>
          <w:rStyle w:val="x4k7w5x"/>
          <w:lang w:val="nn-NO"/>
        </w:rPr>
        <w:t>Ordning</w:t>
      </w:r>
      <w:r w:rsidR="00AF7CAB" w:rsidRPr="00AF7CAB">
        <w:rPr>
          <w:rStyle w:val="x4k7w5x"/>
          <w:lang w:val="nn-NO"/>
        </w:rPr>
        <w:t>a</w:t>
      </w:r>
      <w:r w:rsidRPr="00AF7CAB">
        <w:rPr>
          <w:rStyle w:val="x4k7w5x"/>
          <w:lang w:val="nn-NO"/>
        </w:rPr>
        <w:t xml:space="preserve"> for k</w:t>
      </w:r>
      <w:r w:rsidR="00AF7CAB" w:rsidRPr="00AF7CAB">
        <w:rPr>
          <w:rStyle w:val="x4k7w5x"/>
          <w:lang w:val="nn-NO"/>
        </w:rPr>
        <w:t>y</w:t>
      </w:r>
      <w:r w:rsidRPr="00AF7CAB">
        <w:rPr>
          <w:rStyle w:val="x4k7w5x"/>
          <w:lang w:val="nn-NO"/>
        </w:rPr>
        <w:t>rk</w:t>
      </w:r>
      <w:r w:rsidR="00AF7CAB" w:rsidRPr="00AF7CAB">
        <w:rPr>
          <w:rStyle w:val="x4k7w5x"/>
          <w:lang w:val="nn-NO"/>
        </w:rPr>
        <w:t>j</w:t>
      </w:r>
      <w:r w:rsidRPr="00AF7CAB">
        <w:rPr>
          <w:rStyle w:val="x4k7w5x"/>
          <w:lang w:val="nn-NO"/>
        </w:rPr>
        <w:t>evigsling får d</w:t>
      </w:r>
      <w:r w:rsidR="00AF7CAB" w:rsidRPr="00AF7CAB">
        <w:rPr>
          <w:rStyle w:val="x4k7w5x"/>
          <w:lang w:val="nn-NO"/>
        </w:rPr>
        <w:t>å</w:t>
      </w:r>
      <w:r w:rsidRPr="00AF7CAB">
        <w:rPr>
          <w:rStyle w:val="x4k7w5x"/>
          <w:lang w:val="nn-NO"/>
        </w:rPr>
        <w:t xml:space="preserve"> e</w:t>
      </w:r>
      <w:r w:rsidR="00AF7CAB" w:rsidRPr="00AF7CAB">
        <w:rPr>
          <w:rStyle w:val="x4k7w5x"/>
          <w:lang w:val="nn-NO"/>
        </w:rPr>
        <w:t>i</w:t>
      </w:r>
      <w:r w:rsidRPr="00AF7CAB">
        <w:rPr>
          <w:rStyle w:val="x4k7w5x"/>
          <w:lang w:val="nn-NO"/>
        </w:rPr>
        <w:t xml:space="preserve">t tillegg i ledd 12 </w:t>
      </w:r>
      <w:r w:rsidR="00AF788C">
        <w:rPr>
          <w:rStyle w:val="x4k7w5x"/>
          <w:lang w:val="nn-NO"/>
        </w:rPr>
        <w:t>–</w:t>
      </w:r>
      <w:r w:rsidRPr="00AF7CAB">
        <w:rPr>
          <w:rStyle w:val="x4k7w5x"/>
          <w:lang w:val="nn-NO"/>
        </w:rPr>
        <w:t xml:space="preserve"> </w:t>
      </w:r>
      <w:r w:rsidR="00AF7CAB">
        <w:rPr>
          <w:rStyle w:val="x4k7w5x"/>
          <w:lang w:val="nn-NO"/>
        </w:rPr>
        <w:t>Kyrkjelyden</w:t>
      </w:r>
      <w:r w:rsidR="00AF788C">
        <w:rPr>
          <w:rStyle w:val="x4k7w5x"/>
          <w:lang w:val="nn-NO"/>
        </w:rPr>
        <w:t xml:space="preserve"> si</w:t>
      </w:r>
      <w:r w:rsidRPr="00AF7CAB">
        <w:rPr>
          <w:rStyle w:val="x4k7w5x"/>
          <w:lang w:val="nn-NO"/>
        </w:rPr>
        <w:t xml:space="preserve"> forb</w:t>
      </w:r>
      <w:r w:rsidR="00AF788C">
        <w:rPr>
          <w:rStyle w:val="x4k7w5x"/>
          <w:lang w:val="nn-NO"/>
        </w:rPr>
        <w:t>ø</w:t>
      </w:r>
      <w:r w:rsidRPr="00AF7CAB">
        <w:rPr>
          <w:rStyle w:val="x4k7w5x"/>
          <w:lang w:val="nn-NO"/>
        </w:rPr>
        <w:t xml:space="preserve">nn og i ledd 14 - Slutningsord. </w:t>
      </w:r>
    </w:p>
    <w:p w14:paraId="6B7B65A5" w14:textId="77777777" w:rsidR="00D01CA4" w:rsidRDefault="00885C5A" w:rsidP="00885C5A">
      <w:pPr>
        <w:rPr>
          <w:rStyle w:val="x4k7w5x"/>
          <w:lang w:val="nn-NO"/>
        </w:rPr>
      </w:pPr>
      <w:r w:rsidRPr="00637C36">
        <w:rPr>
          <w:rStyle w:val="x4k7w5x"/>
          <w:lang w:val="nn-NO"/>
        </w:rPr>
        <w:t xml:space="preserve">4 </w:t>
      </w:r>
      <w:r w:rsidR="001F2DD7" w:rsidRPr="00637C36">
        <w:rPr>
          <w:rStyle w:val="x4k7w5x"/>
          <w:lang w:val="nn-NO"/>
        </w:rPr>
        <w:t xml:space="preserve">Dersom </w:t>
      </w:r>
      <w:r w:rsidRPr="00637C36">
        <w:rPr>
          <w:rStyle w:val="x4k7w5x"/>
          <w:lang w:val="nn-NO"/>
        </w:rPr>
        <w:t xml:space="preserve">det </w:t>
      </w:r>
      <w:r w:rsidR="001F2DD7" w:rsidRPr="00637C36">
        <w:rPr>
          <w:rStyle w:val="x4k7w5x"/>
          <w:lang w:val="nn-NO"/>
        </w:rPr>
        <w:t>vert</w:t>
      </w:r>
      <w:r w:rsidRPr="00D64938">
        <w:rPr>
          <w:rStyle w:val="x4k7w5x"/>
          <w:lang w:val="nn-NO"/>
        </w:rPr>
        <w:t xml:space="preserve"> lagt k</w:t>
      </w:r>
      <w:r w:rsidR="001F2DD7">
        <w:rPr>
          <w:rStyle w:val="x4k7w5x"/>
          <w:lang w:val="nn-NO"/>
        </w:rPr>
        <w:t>y</w:t>
      </w:r>
      <w:r w:rsidRPr="00D64938">
        <w:rPr>
          <w:rStyle w:val="x4k7w5x"/>
          <w:lang w:val="nn-NO"/>
        </w:rPr>
        <w:t>rk</w:t>
      </w:r>
      <w:r w:rsidR="001F2DD7">
        <w:rPr>
          <w:rStyle w:val="x4k7w5x"/>
          <w:lang w:val="nn-NO"/>
        </w:rPr>
        <w:t>j</w:t>
      </w:r>
      <w:r w:rsidRPr="00D64938">
        <w:rPr>
          <w:rStyle w:val="x4k7w5x"/>
          <w:lang w:val="nn-NO"/>
        </w:rPr>
        <w:t>eg</w:t>
      </w:r>
      <w:r w:rsidR="001F2DD7">
        <w:rPr>
          <w:rStyle w:val="x4k7w5x"/>
          <w:lang w:val="nn-NO"/>
        </w:rPr>
        <w:t>a</w:t>
      </w:r>
      <w:r w:rsidRPr="00D64938">
        <w:rPr>
          <w:rStyle w:val="x4k7w5x"/>
          <w:lang w:val="nn-NO"/>
        </w:rPr>
        <w:t>rd til e</w:t>
      </w:r>
      <w:r w:rsidR="001F2DD7">
        <w:rPr>
          <w:rStyle w:val="x4k7w5x"/>
          <w:lang w:val="nn-NO"/>
        </w:rPr>
        <w:t>i</w:t>
      </w:r>
      <w:r w:rsidRPr="00D64938">
        <w:rPr>
          <w:rStyle w:val="x4k7w5x"/>
          <w:lang w:val="nn-NO"/>
        </w:rPr>
        <w:t xml:space="preserve"> k</w:t>
      </w:r>
      <w:r w:rsidR="001F2DD7">
        <w:rPr>
          <w:rStyle w:val="x4k7w5x"/>
          <w:lang w:val="nn-NO"/>
        </w:rPr>
        <w:t>y</w:t>
      </w:r>
      <w:r w:rsidRPr="00D64938">
        <w:rPr>
          <w:rStyle w:val="x4k7w5x"/>
          <w:lang w:val="nn-NO"/>
        </w:rPr>
        <w:t>rk</w:t>
      </w:r>
      <w:r w:rsidR="001F2DD7">
        <w:rPr>
          <w:rStyle w:val="x4k7w5x"/>
          <w:lang w:val="nn-NO"/>
        </w:rPr>
        <w:t>j</w:t>
      </w:r>
      <w:r w:rsidRPr="00D64938">
        <w:rPr>
          <w:rStyle w:val="x4k7w5x"/>
          <w:lang w:val="nn-NO"/>
        </w:rPr>
        <w:t>e som al</w:t>
      </w:r>
      <w:r w:rsidR="006F6242">
        <w:rPr>
          <w:rStyle w:val="x4k7w5x"/>
          <w:lang w:val="nn-NO"/>
        </w:rPr>
        <w:t xml:space="preserve">t </w:t>
      </w:r>
      <w:r w:rsidRPr="00D64938">
        <w:rPr>
          <w:rStyle w:val="x4k7w5x"/>
          <w:lang w:val="nn-NO"/>
        </w:rPr>
        <w:t>er vigsl</w:t>
      </w:r>
      <w:r w:rsidR="006F6242">
        <w:rPr>
          <w:rStyle w:val="x4k7w5x"/>
          <w:lang w:val="nn-NO"/>
        </w:rPr>
        <w:t>a</w:t>
      </w:r>
      <w:r w:rsidRPr="00D64938">
        <w:rPr>
          <w:rStyle w:val="x4k7w5x"/>
          <w:lang w:val="nn-NO"/>
        </w:rPr>
        <w:t>, skal k</w:t>
      </w:r>
      <w:r w:rsidR="006F6242">
        <w:rPr>
          <w:rStyle w:val="x4k7w5x"/>
          <w:lang w:val="nn-NO"/>
        </w:rPr>
        <w:t>y</w:t>
      </w:r>
      <w:r w:rsidRPr="00D64938">
        <w:rPr>
          <w:rStyle w:val="x4k7w5x"/>
          <w:lang w:val="nn-NO"/>
        </w:rPr>
        <w:t>rk</w:t>
      </w:r>
      <w:r w:rsidR="006F6242">
        <w:rPr>
          <w:rStyle w:val="x4k7w5x"/>
          <w:lang w:val="nn-NO"/>
        </w:rPr>
        <w:t>j</w:t>
      </w:r>
      <w:r w:rsidRPr="00D64938">
        <w:rPr>
          <w:rStyle w:val="x4k7w5x"/>
          <w:lang w:val="nn-NO"/>
        </w:rPr>
        <w:t>egarden vigsl</w:t>
      </w:r>
      <w:r w:rsidR="002757C9">
        <w:rPr>
          <w:rStyle w:val="x4k7w5x"/>
          <w:lang w:val="nn-NO"/>
        </w:rPr>
        <w:t>ast</w:t>
      </w:r>
      <w:r w:rsidRPr="00D64938">
        <w:rPr>
          <w:rStyle w:val="x4k7w5x"/>
          <w:lang w:val="nn-NO"/>
        </w:rPr>
        <w:t xml:space="preserve"> særskilt. </w:t>
      </w:r>
    </w:p>
    <w:p w14:paraId="7162B36C" w14:textId="76D36A52" w:rsidR="00885C5A" w:rsidRPr="008E2FAD" w:rsidRDefault="00885C5A" w:rsidP="00885C5A">
      <w:pPr>
        <w:rPr>
          <w:rStyle w:val="x4k7w5x"/>
          <w:lang w:val="nn-NO"/>
        </w:rPr>
      </w:pPr>
      <w:r w:rsidRPr="00D64938">
        <w:rPr>
          <w:rStyle w:val="x4k7w5x"/>
          <w:lang w:val="nn-NO"/>
        </w:rPr>
        <w:t>Tilleggsareal til tidl</w:t>
      </w:r>
      <w:r w:rsidR="002757C9">
        <w:rPr>
          <w:rStyle w:val="x4k7w5x"/>
          <w:lang w:val="nn-NO"/>
        </w:rPr>
        <w:t>e</w:t>
      </w:r>
      <w:r w:rsidRPr="00D64938">
        <w:rPr>
          <w:rStyle w:val="x4k7w5x"/>
          <w:lang w:val="nn-NO"/>
        </w:rPr>
        <w:t>g</w:t>
      </w:r>
      <w:r w:rsidR="002757C9">
        <w:rPr>
          <w:rStyle w:val="x4k7w5x"/>
          <w:lang w:val="nn-NO"/>
        </w:rPr>
        <w:t>a</w:t>
      </w:r>
      <w:r w:rsidRPr="00D64938">
        <w:rPr>
          <w:rStyle w:val="x4k7w5x"/>
          <w:lang w:val="nn-NO"/>
        </w:rPr>
        <w:t>re vigsl</w:t>
      </w:r>
      <w:r w:rsidR="002757C9">
        <w:rPr>
          <w:rStyle w:val="x4k7w5x"/>
          <w:lang w:val="nn-NO"/>
        </w:rPr>
        <w:t>a</w:t>
      </w:r>
      <w:r w:rsidRPr="00D64938">
        <w:rPr>
          <w:rStyle w:val="x4k7w5x"/>
          <w:lang w:val="nn-NO"/>
        </w:rPr>
        <w:t xml:space="preserve"> k</w:t>
      </w:r>
      <w:r w:rsidR="002757C9">
        <w:rPr>
          <w:rStyle w:val="x4k7w5x"/>
          <w:lang w:val="nn-NO"/>
        </w:rPr>
        <w:t>y</w:t>
      </w:r>
      <w:r w:rsidRPr="00D64938">
        <w:rPr>
          <w:rStyle w:val="x4k7w5x"/>
          <w:lang w:val="nn-NO"/>
        </w:rPr>
        <w:t>rk</w:t>
      </w:r>
      <w:r w:rsidR="002757C9">
        <w:rPr>
          <w:rStyle w:val="x4k7w5x"/>
          <w:lang w:val="nn-NO"/>
        </w:rPr>
        <w:t>j</w:t>
      </w:r>
      <w:r w:rsidRPr="00D64938">
        <w:rPr>
          <w:rStyle w:val="x4k7w5x"/>
          <w:lang w:val="nn-NO"/>
        </w:rPr>
        <w:t>eg</w:t>
      </w:r>
      <w:r w:rsidR="002757C9">
        <w:rPr>
          <w:rStyle w:val="x4k7w5x"/>
          <w:lang w:val="nn-NO"/>
        </w:rPr>
        <w:t>a</w:t>
      </w:r>
      <w:r w:rsidRPr="00D64938">
        <w:rPr>
          <w:rStyle w:val="x4k7w5x"/>
          <w:lang w:val="nn-NO"/>
        </w:rPr>
        <w:t xml:space="preserve">rd skal </w:t>
      </w:r>
      <w:r w:rsidR="00D01CA4">
        <w:rPr>
          <w:rStyle w:val="x4k7w5x"/>
          <w:lang w:val="nn-NO"/>
        </w:rPr>
        <w:t>o</w:t>
      </w:r>
      <w:r w:rsidRPr="00D64938">
        <w:rPr>
          <w:rStyle w:val="x4k7w5x"/>
          <w:lang w:val="nn-NO"/>
        </w:rPr>
        <w:t>g vigsl</w:t>
      </w:r>
      <w:r w:rsidR="00D01CA4">
        <w:rPr>
          <w:rStyle w:val="x4k7w5x"/>
          <w:lang w:val="nn-NO"/>
        </w:rPr>
        <w:t>a</w:t>
      </w:r>
      <w:r w:rsidRPr="00D64938">
        <w:rPr>
          <w:rStyle w:val="x4k7w5x"/>
          <w:lang w:val="nn-NO"/>
        </w:rPr>
        <w:t>s</w:t>
      </w:r>
      <w:r w:rsidR="00D01CA4">
        <w:rPr>
          <w:rStyle w:val="x4k7w5x"/>
          <w:lang w:val="nn-NO"/>
        </w:rPr>
        <w:t>t</w:t>
      </w:r>
      <w:r w:rsidRPr="00D64938">
        <w:rPr>
          <w:rStyle w:val="x4k7w5x"/>
          <w:lang w:val="nn-NO"/>
        </w:rPr>
        <w:t xml:space="preserve">. </w:t>
      </w:r>
      <w:r w:rsidRPr="008E2FAD">
        <w:rPr>
          <w:rStyle w:val="x4k7w5x"/>
          <w:lang w:val="nn-NO"/>
        </w:rPr>
        <w:t xml:space="preserve">Om </w:t>
      </w:r>
      <w:r w:rsidR="00D01CA4" w:rsidRPr="008E2FAD">
        <w:rPr>
          <w:rStyle w:val="x4k7w5x"/>
          <w:lang w:val="nn-NO"/>
        </w:rPr>
        <w:t xml:space="preserve">det er </w:t>
      </w:r>
      <w:r w:rsidRPr="008E2FAD">
        <w:rPr>
          <w:rStyle w:val="x4k7w5x"/>
          <w:lang w:val="nn-NO"/>
        </w:rPr>
        <w:t>m</w:t>
      </w:r>
      <w:r w:rsidR="00D01CA4" w:rsidRPr="008E2FAD">
        <w:rPr>
          <w:rStyle w:val="x4k7w5x"/>
          <w:lang w:val="nn-NO"/>
        </w:rPr>
        <w:t>og</w:t>
      </w:r>
      <w:r w:rsidRPr="008E2FAD">
        <w:rPr>
          <w:rStyle w:val="x4k7w5x"/>
          <w:lang w:val="nn-NO"/>
        </w:rPr>
        <w:t>l</w:t>
      </w:r>
      <w:r w:rsidR="00D01CA4" w:rsidRPr="008E2FAD">
        <w:rPr>
          <w:rStyle w:val="x4k7w5x"/>
          <w:lang w:val="nn-NO"/>
        </w:rPr>
        <w:t>e</w:t>
      </w:r>
      <w:r w:rsidRPr="008E2FAD">
        <w:rPr>
          <w:rStyle w:val="x4k7w5x"/>
          <w:lang w:val="nn-NO"/>
        </w:rPr>
        <w:t>g</w:t>
      </w:r>
      <w:r w:rsidR="008E2FAD">
        <w:rPr>
          <w:rStyle w:val="x4k7w5x"/>
          <w:lang w:val="nn-NO"/>
        </w:rPr>
        <w:t>,</w:t>
      </w:r>
      <w:r w:rsidRPr="008E2FAD">
        <w:rPr>
          <w:rStyle w:val="x4k7w5x"/>
          <w:lang w:val="nn-NO"/>
        </w:rPr>
        <w:t xml:space="preserve"> bør </w:t>
      </w:r>
      <w:r w:rsidR="008E2FAD">
        <w:rPr>
          <w:rStyle w:val="x4k7w5x"/>
          <w:lang w:val="nn-NO"/>
        </w:rPr>
        <w:t>ein då innleia</w:t>
      </w:r>
      <w:r w:rsidRPr="008E2FAD">
        <w:rPr>
          <w:rStyle w:val="x4k7w5x"/>
          <w:lang w:val="nn-NO"/>
        </w:rPr>
        <w:t xml:space="preserve"> handling</w:t>
      </w:r>
      <w:r w:rsidR="002F3621">
        <w:rPr>
          <w:rStyle w:val="x4k7w5x"/>
          <w:lang w:val="nn-NO"/>
        </w:rPr>
        <w:t>a</w:t>
      </w:r>
      <w:r w:rsidRPr="008E2FAD">
        <w:rPr>
          <w:rStyle w:val="x4k7w5x"/>
          <w:lang w:val="nn-NO"/>
        </w:rPr>
        <w:t xml:space="preserve"> med at forsamling</w:t>
      </w:r>
      <w:r w:rsidR="00637C36">
        <w:rPr>
          <w:rStyle w:val="x4k7w5x"/>
          <w:lang w:val="nn-NO"/>
        </w:rPr>
        <w:t>a</w:t>
      </w:r>
      <w:r w:rsidRPr="008E2FAD">
        <w:rPr>
          <w:rStyle w:val="x4k7w5x"/>
          <w:lang w:val="nn-NO"/>
        </w:rPr>
        <w:t xml:space="preserve"> går i prosesjon fr</w:t>
      </w:r>
      <w:r w:rsidR="00637C36">
        <w:rPr>
          <w:rStyle w:val="x4k7w5x"/>
          <w:lang w:val="nn-NO"/>
        </w:rPr>
        <w:t>å</w:t>
      </w:r>
      <w:r w:rsidRPr="008E2FAD">
        <w:rPr>
          <w:rStyle w:val="x4k7w5x"/>
          <w:lang w:val="nn-NO"/>
        </w:rPr>
        <w:t xml:space="preserve"> den gamle til den nye del</w:t>
      </w:r>
      <w:r w:rsidR="00637C36">
        <w:rPr>
          <w:rStyle w:val="x4k7w5x"/>
          <w:lang w:val="nn-NO"/>
        </w:rPr>
        <w:t>en</w:t>
      </w:r>
      <w:r w:rsidRPr="008E2FAD">
        <w:rPr>
          <w:rStyle w:val="x4k7w5x"/>
          <w:lang w:val="nn-NO"/>
        </w:rPr>
        <w:t xml:space="preserve"> av k</w:t>
      </w:r>
      <w:r w:rsidR="00637C36">
        <w:rPr>
          <w:rStyle w:val="x4k7w5x"/>
          <w:lang w:val="nn-NO"/>
        </w:rPr>
        <w:t>y</w:t>
      </w:r>
      <w:r w:rsidRPr="008E2FAD">
        <w:rPr>
          <w:rStyle w:val="x4k7w5x"/>
          <w:lang w:val="nn-NO"/>
        </w:rPr>
        <w:t>rk</w:t>
      </w:r>
      <w:r w:rsidR="00637C36">
        <w:rPr>
          <w:rStyle w:val="x4k7w5x"/>
          <w:lang w:val="nn-NO"/>
        </w:rPr>
        <w:t>j</w:t>
      </w:r>
      <w:r w:rsidRPr="008E2FAD">
        <w:rPr>
          <w:rStyle w:val="x4k7w5x"/>
          <w:lang w:val="nn-NO"/>
        </w:rPr>
        <w:t>eg</w:t>
      </w:r>
      <w:r w:rsidR="00637C36">
        <w:rPr>
          <w:rStyle w:val="x4k7w5x"/>
          <w:lang w:val="nn-NO"/>
        </w:rPr>
        <w:t>a</w:t>
      </w:r>
      <w:r w:rsidRPr="008E2FAD">
        <w:rPr>
          <w:rStyle w:val="x4k7w5x"/>
          <w:lang w:val="nn-NO"/>
        </w:rPr>
        <w:t xml:space="preserve">rden. </w:t>
      </w:r>
    </w:p>
    <w:p w14:paraId="5E7D48ED" w14:textId="7BF921E6" w:rsidR="00885C5A" w:rsidRPr="00595D04" w:rsidRDefault="00885C5A" w:rsidP="00885C5A">
      <w:pPr>
        <w:rPr>
          <w:rStyle w:val="x4k7w5x"/>
          <w:lang w:val="nn-NO"/>
        </w:rPr>
      </w:pPr>
      <w:r w:rsidRPr="00A81A68">
        <w:rPr>
          <w:rStyle w:val="x4k7w5x"/>
          <w:lang w:val="nn-NO"/>
        </w:rPr>
        <w:t>5 Før vigsling</w:t>
      </w:r>
      <w:r w:rsidR="003C6DCF" w:rsidRPr="00A81A68">
        <w:rPr>
          <w:rStyle w:val="x4k7w5x"/>
          <w:lang w:val="nn-NO"/>
        </w:rPr>
        <w:t>a</w:t>
      </w:r>
      <w:r w:rsidRPr="00595D04">
        <w:rPr>
          <w:rStyle w:val="x4k7w5x"/>
          <w:lang w:val="nn-NO"/>
        </w:rPr>
        <w:t xml:space="preserve"> skal prosten be om e</w:t>
      </w:r>
      <w:r w:rsidR="00595D04" w:rsidRPr="00595D04">
        <w:rPr>
          <w:rStyle w:val="x4k7w5x"/>
          <w:lang w:val="nn-NO"/>
        </w:rPr>
        <w:t>i</w:t>
      </w:r>
      <w:r w:rsidRPr="00595D04">
        <w:rPr>
          <w:rStyle w:val="x4k7w5x"/>
          <w:lang w:val="nn-NO"/>
        </w:rPr>
        <w:t xml:space="preserve"> skriftl</w:t>
      </w:r>
      <w:r w:rsidR="00595D04" w:rsidRPr="00595D04">
        <w:rPr>
          <w:rStyle w:val="x4k7w5x"/>
          <w:lang w:val="nn-NO"/>
        </w:rPr>
        <w:t>e</w:t>
      </w:r>
      <w:r w:rsidRPr="00595D04">
        <w:rPr>
          <w:rStyle w:val="x4k7w5x"/>
          <w:lang w:val="nn-NO"/>
        </w:rPr>
        <w:t xml:space="preserve">g </w:t>
      </w:r>
      <w:r w:rsidR="007955FD">
        <w:rPr>
          <w:rStyle w:val="x4k7w5x"/>
          <w:lang w:val="nn-NO"/>
        </w:rPr>
        <w:t>fråsegn</w:t>
      </w:r>
      <w:r w:rsidRPr="00595D04">
        <w:rPr>
          <w:rStyle w:val="x4k7w5x"/>
          <w:lang w:val="nn-NO"/>
        </w:rPr>
        <w:t xml:space="preserve"> fr</w:t>
      </w:r>
      <w:r w:rsidR="007955FD">
        <w:rPr>
          <w:rStyle w:val="x4k7w5x"/>
          <w:lang w:val="nn-NO"/>
        </w:rPr>
        <w:t>å</w:t>
      </w:r>
      <w:r w:rsidRPr="00595D04">
        <w:rPr>
          <w:rStyle w:val="x4k7w5x"/>
          <w:lang w:val="nn-NO"/>
        </w:rPr>
        <w:t xml:space="preserve"> </w:t>
      </w:r>
      <w:r w:rsidR="00C521D6">
        <w:rPr>
          <w:rStyle w:val="x4k7w5x"/>
          <w:lang w:val="nn-NO"/>
        </w:rPr>
        <w:t>sokne</w:t>
      </w:r>
      <w:r w:rsidRPr="00595D04">
        <w:rPr>
          <w:rStyle w:val="x4k7w5x"/>
          <w:lang w:val="nn-NO"/>
        </w:rPr>
        <w:t>rådet (fellesrådet) om at k</w:t>
      </w:r>
      <w:r w:rsidR="001B0F53">
        <w:rPr>
          <w:rStyle w:val="x4k7w5x"/>
          <w:lang w:val="nn-NO"/>
        </w:rPr>
        <w:t>y</w:t>
      </w:r>
      <w:r w:rsidRPr="00595D04">
        <w:rPr>
          <w:rStyle w:val="x4k7w5x"/>
          <w:lang w:val="nn-NO"/>
        </w:rPr>
        <w:t>rk</w:t>
      </w:r>
      <w:r w:rsidR="001B0F53">
        <w:rPr>
          <w:rStyle w:val="x4k7w5x"/>
          <w:lang w:val="nn-NO"/>
        </w:rPr>
        <w:t>j</w:t>
      </w:r>
      <w:r w:rsidRPr="00595D04">
        <w:rPr>
          <w:rStyle w:val="x4k7w5x"/>
          <w:lang w:val="nn-NO"/>
        </w:rPr>
        <w:t>eg</w:t>
      </w:r>
      <w:r w:rsidR="001B0F53">
        <w:rPr>
          <w:rStyle w:val="x4k7w5x"/>
          <w:lang w:val="nn-NO"/>
        </w:rPr>
        <w:t>a</w:t>
      </w:r>
      <w:r w:rsidRPr="00595D04">
        <w:rPr>
          <w:rStyle w:val="x4k7w5x"/>
          <w:lang w:val="nn-NO"/>
        </w:rPr>
        <w:t>rden er opparbeid</w:t>
      </w:r>
      <w:r w:rsidR="00C02965">
        <w:rPr>
          <w:rStyle w:val="x4k7w5x"/>
          <w:lang w:val="nn-NO"/>
        </w:rPr>
        <w:t>d</w:t>
      </w:r>
      <w:r w:rsidRPr="00595D04">
        <w:rPr>
          <w:rStyle w:val="x4k7w5x"/>
          <w:lang w:val="nn-NO"/>
        </w:rPr>
        <w:t xml:space="preserve"> i </w:t>
      </w:r>
      <w:r w:rsidR="00AF7A80">
        <w:rPr>
          <w:rStyle w:val="x4k7w5x"/>
          <w:lang w:val="nn-NO"/>
        </w:rPr>
        <w:t>samsvar</w:t>
      </w:r>
      <w:r w:rsidRPr="00595D04">
        <w:rPr>
          <w:rStyle w:val="x4k7w5x"/>
          <w:lang w:val="nn-NO"/>
        </w:rPr>
        <w:t xml:space="preserve"> </w:t>
      </w:r>
      <w:r w:rsidR="00AF7A80">
        <w:rPr>
          <w:rStyle w:val="x4k7w5x"/>
          <w:lang w:val="nn-NO"/>
        </w:rPr>
        <w:t>med</w:t>
      </w:r>
      <w:r w:rsidRPr="00595D04">
        <w:rPr>
          <w:rStyle w:val="x4k7w5x"/>
          <w:lang w:val="nn-NO"/>
        </w:rPr>
        <w:t xml:space="preserve"> godkjen</w:t>
      </w:r>
      <w:r w:rsidR="00AF7A80">
        <w:rPr>
          <w:rStyle w:val="x4k7w5x"/>
          <w:lang w:val="nn-NO"/>
        </w:rPr>
        <w:t>d</w:t>
      </w:r>
      <w:r w:rsidRPr="00595D04">
        <w:rPr>
          <w:rStyle w:val="x4k7w5x"/>
          <w:lang w:val="nn-NO"/>
        </w:rPr>
        <w:t>e plan</w:t>
      </w:r>
      <w:r w:rsidR="00AF7A80">
        <w:rPr>
          <w:rStyle w:val="x4k7w5x"/>
          <w:lang w:val="nn-NO"/>
        </w:rPr>
        <w:t>a</w:t>
      </w:r>
      <w:r w:rsidRPr="00595D04">
        <w:rPr>
          <w:rStyle w:val="x4k7w5x"/>
          <w:lang w:val="nn-NO"/>
        </w:rPr>
        <w:t xml:space="preserve">r. </w:t>
      </w:r>
    </w:p>
    <w:p w14:paraId="3A40650E" w14:textId="672A5C2F" w:rsidR="00885C5A" w:rsidRPr="00141831" w:rsidRDefault="00885C5A" w:rsidP="00885C5A">
      <w:pPr>
        <w:rPr>
          <w:rStyle w:val="x4k7w5x"/>
          <w:lang w:val="nn-NO"/>
        </w:rPr>
      </w:pPr>
      <w:r w:rsidRPr="0013459C">
        <w:rPr>
          <w:rStyle w:val="x4k7w5x"/>
          <w:lang w:val="nn-NO"/>
        </w:rPr>
        <w:t>Vigsling</w:t>
      </w:r>
      <w:r w:rsidR="00D20CC4" w:rsidRPr="0013459C">
        <w:rPr>
          <w:rStyle w:val="x4k7w5x"/>
          <w:lang w:val="nn-NO"/>
        </w:rPr>
        <w:t>a</w:t>
      </w:r>
      <w:r w:rsidRPr="007D5BC7">
        <w:rPr>
          <w:rStyle w:val="x4k7w5x"/>
          <w:lang w:val="nn-NO"/>
        </w:rPr>
        <w:t xml:space="preserve"> </w:t>
      </w:r>
      <w:r w:rsidR="00DC6129" w:rsidRPr="007D5BC7">
        <w:rPr>
          <w:rStyle w:val="x4k7w5x"/>
          <w:lang w:val="nn-NO"/>
        </w:rPr>
        <w:t>vert utført</w:t>
      </w:r>
      <w:r w:rsidRPr="007D5BC7">
        <w:rPr>
          <w:rStyle w:val="x4k7w5x"/>
          <w:lang w:val="nn-NO"/>
        </w:rPr>
        <w:t xml:space="preserve"> av prosten, eller </w:t>
      </w:r>
      <w:r w:rsidR="00DC6129" w:rsidRPr="007D5BC7">
        <w:rPr>
          <w:rStyle w:val="x4k7w5x"/>
          <w:lang w:val="nn-NO"/>
        </w:rPr>
        <w:t>- når</w:t>
      </w:r>
      <w:r w:rsidRPr="007D5BC7">
        <w:rPr>
          <w:rStyle w:val="x4k7w5x"/>
          <w:lang w:val="nn-NO"/>
        </w:rPr>
        <w:t xml:space="preserve"> </w:t>
      </w:r>
      <w:r w:rsidR="00DC6129" w:rsidRPr="007D5BC7">
        <w:rPr>
          <w:rStyle w:val="x4k7w5x"/>
          <w:lang w:val="nn-NO"/>
        </w:rPr>
        <w:t xml:space="preserve">han ikkje er </w:t>
      </w:r>
      <w:r w:rsidR="003A58E8" w:rsidRPr="007D5BC7">
        <w:rPr>
          <w:rStyle w:val="x4k7w5x"/>
          <w:lang w:val="nn-NO"/>
        </w:rPr>
        <w:t>til stades</w:t>
      </w:r>
      <w:r w:rsidRPr="007D5BC7">
        <w:rPr>
          <w:rStyle w:val="x4k7w5x"/>
          <w:lang w:val="nn-NO"/>
        </w:rPr>
        <w:t xml:space="preserve"> </w:t>
      </w:r>
      <w:r w:rsidR="003A58E8" w:rsidRPr="007D5BC7">
        <w:rPr>
          <w:rStyle w:val="x4k7w5x"/>
          <w:lang w:val="nn-NO"/>
        </w:rPr>
        <w:t xml:space="preserve">- </w:t>
      </w:r>
      <w:r w:rsidRPr="007D5BC7">
        <w:rPr>
          <w:rStyle w:val="x4k7w5x"/>
          <w:lang w:val="nn-NO"/>
        </w:rPr>
        <w:t>av soknepresten eller den prest</w:t>
      </w:r>
      <w:r w:rsidR="003A58E8" w:rsidRPr="007D5BC7">
        <w:rPr>
          <w:rStyle w:val="x4k7w5x"/>
          <w:lang w:val="nn-NO"/>
        </w:rPr>
        <w:t>en</w:t>
      </w:r>
      <w:r w:rsidR="007D5BC7" w:rsidRPr="007D5BC7">
        <w:rPr>
          <w:rStyle w:val="x4k7w5x"/>
          <w:lang w:val="nn-NO"/>
        </w:rPr>
        <w:t xml:space="preserve"> som</w:t>
      </w:r>
      <w:r w:rsidRPr="007D5BC7">
        <w:rPr>
          <w:rStyle w:val="x4k7w5x"/>
          <w:lang w:val="nn-NO"/>
        </w:rPr>
        <w:t xml:space="preserve"> biskopen </w:t>
      </w:r>
      <w:r w:rsidR="007D5BC7" w:rsidRPr="007D5BC7">
        <w:rPr>
          <w:rStyle w:val="x4k7w5x"/>
          <w:lang w:val="nn-NO"/>
        </w:rPr>
        <w:t>gje</w:t>
      </w:r>
      <w:r w:rsidR="007D5BC7">
        <w:rPr>
          <w:rStyle w:val="x4k7w5x"/>
          <w:lang w:val="nn-NO"/>
        </w:rPr>
        <w:t>v</w:t>
      </w:r>
      <w:r w:rsidR="00474DDE">
        <w:rPr>
          <w:rStyle w:val="x4k7w5x"/>
          <w:lang w:val="nn-NO"/>
        </w:rPr>
        <w:t xml:space="preserve"> oppdraget til</w:t>
      </w:r>
      <w:r w:rsidRPr="007D5BC7">
        <w:rPr>
          <w:rStyle w:val="x4k7w5x"/>
          <w:lang w:val="nn-NO"/>
        </w:rPr>
        <w:t xml:space="preserve">. </w:t>
      </w:r>
      <w:r w:rsidRPr="00141831">
        <w:rPr>
          <w:rStyle w:val="x4k7w5x"/>
          <w:lang w:val="nn-NO"/>
        </w:rPr>
        <w:t>Prosten avgj</w:t>
      </w:r>
      <w:r w:rsidR="00141831" w:rsidRPr="00141831">
        <w:rPr>
          <w:rStyle w:val="x4k7w5x"/>
          <w:lang w:val="nn-NO"/>
        </w:rPr>
        <w:t>e</w:t>
      </w:r>
      <w:r w:rsidRPr="00141831">
        <w:rPr>
          <w:rStyle w:val="x4k7w5x"/>
          <w:lang w:val="nn-NO"/>
        </w:rPr>
        <w:t xml:space="preserve">r </w:t>
      </w:r>
      <w:r w:rsidR="00141831" w:rsidRPr="00141831">
        <w:rPr>
          <w:rStyle w:val="x4k7w5x"/>
          <w:lang w:val="nn-NO"/>
        </w:rPr>
        <w:t>kven</w:t>
      </w:r>
      <w:r w:rsidRPr="00141831">
        <w:rPr>
          <w:rStyle w:val="x4k7w5x"/>
          <w:lang w:val="nn-NO"/>
        </w:rPr>
        <w:t xml:space="preserve"> som </w:t>
      </w:r>
      <w:r w:rsidR="00141831" w:rsidRPr="00141831">
        <w:rPr>
          <w:rStyle w:val="x4k7w5x"/>
          <w:lang w:val="nn-NO"/>
        </w:rPr>
        <w:t>elles skal</w:t>
      </w:r>
      <w:r w:rsidRPr="00141831">
        <w:rPr>
          <w:rStyle w:val="x4k7w5x"/>
          <w:lang w:val="nn-NO"/>
        </w:rPr>
        <w:t xml:space="preserve"> medv</w:t>
      </w:r>
      <w:r w:rsidR="00141831" w:rsidRPr="00141831">
        <w:rPr>
          <w:rStyle w:val="x4k7w5x"/>
          <w:lang w:val="nn-NO"/>
        </w:rPr>
        <w:t>e</w:t>
      </w:r>
      <w:r w:rsidRPr="00141831">
        <w:rPr>
          <w:rStyle w:val="x4k7w5x"/>
          <w:lang w:val="nn-NO"/>
        </w:rPr>
        <w:t>rke ved vigsling</w:t>
      </w:r>
      <w:r w:rsidR="00141831" w:rsidRPr="00141831">
        <w:rPr>
          <w:rStyle w:val="x4k7w5x"/>
          <w:lang w:val="nn-NO"/>
        </w:rPr>
        <w:t>a</w:t>
      </w:r>
      <w:r w:rsidRPr="00141831">
        <w:rPr>
          <w:rStyle w:val="x4k7w5x"/>
          <w:lang w:val="nn-NO"/>
        </w:rPr>
        <w:t xml:space="preserve">. </w:t>
      </w:r>
    </w:p>
    <w:p w14:paraId="1D619D80" w14:textId="429242B2" w:rsidR="00885C5A" w:rsidRPr="0031181C" w:rsidRDefault="00885C5A" w:rsidP="00885C5A">
      <w:pPr>
        <w:rPr>
          <w:rStyle w:val="x4k7w5x"/>
          <w:lang w:val="nn-NO"/>
        </w:rPr>
      </w:pPr>
      <w:r w:rsidRPr="00F5031F">
        <w:rPr>
          <w:rStyle w:val="x4k7w5x"/>
          <w:lang w:val="nn-NO"/>
        </w:rPr>
        <w:t>6 Der k</w:t>
      </w:r>
      <w:r w:rsidR="00141831" w:rsidRPr="00F5031F">
        <w:rPr>
          <w:rStyle w:val="x4k7w5x"/>
          <w:lang w:val="nn-NO"/>
        </w:rPr>
        <w:t>y</w:t>
      </w:r>
      <w:r w:rsidRPr="00F5031F">
        <w:rPr>
          <w:rStyle w:val="x4k7w5x"/>
          <w:lang w:val="nn-NO"/>
        </w:rPr>
        <w:t>rk</w:t>
      </w:r>
      <w:r w:rsidR="00141831" w:rsidRPr="00F5031F">
        <w:rPr>
          <w:rStyle w:val="x4k7w5x"/>
          <w:lang w:val="nn-NO"/>
        </w:rPr>
        <w:t>j</w:t>
      </w:r>
      <w:r w:rsidRPr="00F5031F">
        <w:rPr>
          <w:rStyle w:val="x4k7w5x"/>
          <w:lang w:val="nn-NO"/>
        </w:rPr>
        <w:t>eg</w:t>
      </w:r>
      <w:r w:rsidR="00141831" w:rsidRPr="00F5031F">
        <w:rPr>
          <w:rStyle w:val="x4k7w5x"/>
          <w:lang w:val="nn-NO"/>
        </w:rPr>
        <w:t>a</w:t>
      </w:r>
      <w:r w:rsidRPr="00F5031F">
        <w:rPr>
          <w:rStyle w:val="x4k7w5x"/>
          <w:lang w:val="nn-NO"/>
        </w:rPr>
        <w:t xml:space="preserve">rden </w:t>
      </w:r>
      <w:r w:rsidR="00F5031F" w:rsidRPr="00F5031F">
        <w:rPr>
          <w:rStyle w:val="x4k7w5x"/>
          <w:lang w:val="nn-NO"/>
        </w:rPr>
        <w:t>ligg ved ei</w:t>
      </w:r>
      <w:r w:rsidRPr="00F5031F">
        <w:rPr>
          <w:rStyle w:val="x4k7w5x"/>
          <w:lang w:val="nn-NO"/>
        </w:rPr>
        <w:t xml:space="preserve"> k</w:t>
      </w:r>
      <w:r w:rsidR="00F5031F" w:rsidRPr="00F5031F">
        <w:rPr>
          <w:rStyle w:val="x4k7w5x"/>
          <w:lang w:val="nn-NO"/>
        </w:rPr>
        <w:t>y</w:t>
      </w:r>
      <w:r w:rsidRPr="00F5031F">
        <w:rPr>
          <w:rStyle w:val="x4k7w5x"/>
          <w:lang w:val="nn-NO"/>
        </w:rPr>
        <w:t>rk</w:t>
      </w:r>
      <w:r w:rsidR="00F5031F" w:rsidRPr="00F5031F">
        <w:rPr>
          <w:rStyle w:val="x4k7w5x"/>
          <w:lang w:val="nn-NO"/>
        </w:rPr>
        <w:t>j</w:t>
      </w:r>
      <w:r w:rsidRPr="00F5031F">
        <w:rPr>
          <w:rStyle w:val="x4k7w5x"/>
          <w:lang w:val="nn-NO"/>
        </w:rPr>
        <w:t>e, skjer vigsling</w:t>
      </w:r>
      <w:r w:rsidR="00F5031F">
        <w:rPr>
          <w:rStyle w:val="x4k7w5x"/>
          <w:lang w:val="nn-NO"/>
        </w:rPr>
        <w:t>a</w:t>
      </w:r>
      <w:r w:rsidRPr="00F5031F">
        <w:rPr>
          <w:rStyle w:val="x4k7w5x"/>
          <w:lang w:val="nn-NO"/>
        </w:rPr>
        <w:t xml:space="preserve"> etter e</w:t>
      </w:r>
      <w:r w:rsidR="00F5031F">
        <w:rPr>
          <w:rStyle w:val="x4k7w5x"/>
          <w:lang w:val="nn-NO"/>
        </w:rPr>
        <w:t xml:space="preserve">i </w:t>
      </w:r>
      <w:r w:rsidRPr="00F5031F">
        <w:rPr>
          <w:rStyle w:val="x4k7w5x"/>
          <w:lang w:val="nn-NO"/>
        </w:rPr>
        <w:t xml:space="preserve">gudsteneste. </w:t>
      </w:r>
      <w:r w:rsidRPr="0031181C">
        <w:rPr>
          <w:rStyle w:val="x4k7w5x"/>
          <w:lang w:val="nn-NO"/>
        </w:rPr>
        <w:t xml:space="preserve">Der dette av geografiske </w:t>
      </w:r>
      <w:r w:rsidR="00A2027B" w:rsidRPr="0031181C">
        <w:rPr>
          <w:rStyle w:val="x4k7w5x"/>
          <w:lang w:val="nn-NO"/>
        </w:rPr>
        <w:t>omsyn</w:t>
      </w:r>
      <w:r w:rsidRPr="0031181C">
        <w:rPr>
          <w:rStyle w:val="x4k7w5x"/>
          <w:lang w:val="nn-NO"/>
        </w:rPr>
        <w:t xml:space="preserve"> ikk</w:t>
      </w:r>
      <w:r w:rsidR="00A2027B" w:rsidRPr="0031181C">
        <w:rPr>
          <w:rStyle w:val="x4k7w5x"/>
          <w:lang w:val="nn-NO"/>
        </w:rPr>
        <w:t>j</w:t>
      </w:r>
      <w:r w:rsidRPr="0031181C">
        <w:rPr>
          <w:rStyle w:val="x4k7w5x"/>
          <w:lang w:val="nn-NO"/>
        </w:rPr>
        <w:t>e f</w:t>
      </w:r>
      <w:r w:rsidR="00A2027B" w:rsidRPr="0031181C">
        <w:rPr>
          <w:rStyle w:val="x4k7w5x"/>
          <w:lang w:val="nn-NO"/>
        </w:rPr>
        <w:t>ell</w:t>
      </w:r>
      <w:r w:rsidRPr="0031181C">
        <w:rPr>
          <w:rStyle w:val="x4k7w5x"/>
          <w:lang w:val="nn-NO"/>
        </w:rPr>
        <w:t xml:space="preserve"> naturl</w:t>
      </w:r>
      <w:r w:rsidR="00A2027B" w:rsidRPr="0031181C">
        <w:rPr>
          <w:rStyle w:val="x4k7w5x"/>
          <w:lang w:val="nn-NO"/>
        </w:rPr>
        <w:t>e</w:t>
      </w:r>
      <w:r w:rsidRPr="0031181C">
        <w:rPr>
          <w:rStyle w:val="x4k7w5x"/>
          <w:lang w:val="nn-NO"/>
        </w:rPr>
        <w:t>g, kan vigsling</w:t>
      </w:r>
      <w:r w:rsidR="0031181C" w:rsidRPr="0031181C">
        <w:rPr>
          <w:rStyle w:val="x4k7w5x"/>
          <w:lang w:val="nn-NO"/>
        </w:rPr>
        <w:t>a</w:t>
      </w:r>
      <w:r w:rsidRPr="0031181C">
        <w:rPr>
          <w:rStyle w:val="x4k7w5x"/>
          <w:lang w:val="nn-NO"/>
        </w:rPr>
        <w:t xml:space="preserve"> </w:t>
      </w:r>
      <w:r w:rsidR="0031181C" w:rsidRPr="0031181C">
        <w:rPr>
          <w:rStyle w:val="x4k7w5x"/>
          <w:lang w:val="nn-NO"/>
        </w:rPr>
        <w:t>leggjast ti</w:t>
      </w:r>
      <w:r w:rsidR="0031181C">
        <w:rPr>
          <w:rStyle w:val="x4k7w5x"/>
          <w:lang w:val="nn-NO"/>
        </w:rPr>
        <w:t xml:space="preserve">l eit anna </w:t>
      </w:r>
      <w:r w:rsidRPr="0031181C">
        <w:rPr>
          <w:rStyle w:val="x4k7w5x"/>
          <w:lang w:val="nn-NO"/>
        </w:rPr>
        <w:t xml:space="preserve">tidspunkt. </w:t>
      </w:r>
    </w:p>
    <w:p w14:paraId="37CFCEAF" w14:textId="1F5C3088" w:rsidR="00885C5A" w:rsidRPr="00C43FC2" w:rsidRDefault="00885C5A" w:rsidP="00885C5A">
      <w:pPr>
        <w:rPr>
          <w:rStyle w:val="x4k7w5x"/>
          <w:lang w:val="nn-NO"/>
        </w:rPr>
      </w:pPr>
      <w:r w:rsidRPr="00C43FC2">
        <w:rPr>
          <w:rStyle w:val="x4k7w5x"/>
          <w:lang w:val="nn-NO"/>
        </w:rPr>
        <w:t>Unntaksvis kan vigsling</w:t>
      </w:r>
      <w:r w:rsidR="0031181C" w:rsidRPr="00C43FC2">
        <w:rPr>
          <w:rStyle w:val="x4k7w5x"/>
          <w:lang w:val="nn-NO"/>
        </w:rPr>
        <w:t>a</w:t>
      </w:r>
      <w:r w:rsidRPr="00C43FC2">
        <w:rPr>
          <w:rStyle w:val="x4k7w5x"/>
          <w:lang w:val="nn-NO"/>
        </w:rPr>
        <w:t xml:space="preserve"> </w:t>
      </w:r>
      <w:r w:rsidR="0031181C" w:rsidRPr="00C43FC2">
        <w:rPr>
          <w:rStyle w:val="x4k7w5x"/>
          <w:lang w:val="nn-NO"/>
        </w:rPr>
        <w:t>skje</w:t>
      </w:r>
      <w:r w:rsidRPr="00C43FC2">
        <w:rPr>
          <w:rStyle w:val="x4k7w5x"/>
          <w:lang w:val="nn-NO"/>
        </w:rPr>
        <w:t xml:space="preserve"> i sam</w:t>
      </w:r>
      <w:r w:rsidR="00C43FC2" w:rsidRPr="00C43FC2">
        <w:rPr>
          <w:rStyle w:val="x4k7w5x"/>
          <w:lang w:val="nn-NO"/>
        </w:rPr>
        <w:t>a</w:t>
      </w:r>
      <w:r w:rsidRPr="00C43FC2">
        <w:rPr>
          <w:rStyle w:val="x4k7w5x"/>
          <w:lang w:val="nn-NO"/>
        </w:rPr>
        <w:t>nheng med den første gravferd</w:t>
      </w:r>
      <w:r w:rsidR="00C43FC2" w:rsidRPr="00C43FC2">
        <w:rPr>
          <w:rStyle w:val="x4k7w5x"/>
          <w:lang w:val="nn-NO"/>
        </w:rPr>
        <w:t>a</w:t>
      </w:r>
      <w:r w:rsidRPr="00C43FC2">
        <w:rPr>
          <w:rStyle w:val="x4k7w5x"/>
          <w:lang w:val="nn-NO"/>
        </w:rPr>
        <w:t>/urnenedset</w:t>
      </w:r>
      <w:r w:rsidR="00C43FC2" w:rsidRPr="00C43FC2">
        <w:rPr>
          <w:rStyle w:val="x4k7w5x"/>
          <w:lang w:val="nn-NO"/>
        </w:rPr>
        <w:t>ji</w:t>
      </w:r>
      <w:r w:rsidR="00C43FC2">
        <w:rPr>
          <w:rStyle w:val="x4k7w5x"/>
          <w:lang w:val="nn-NO"/>
        </w:rPr>
        <w:t>nga</w:t>
      </w:r>
      <w:r w:rsidRPr="00C43FC2">
        <w:rPr>
          <w:rStyle w:val="x4k7w5x"/>
          <w:lang w:val="nn-NO"/>
        </w:rPr>
        <w:t>.</w:t>
      </w:r>
    </w:p>
    <w:p w14:paraId="215E2C1F" w14:textId="1C6766AC" w:rsidR="00885C5A" w:rsidRPr="00CA69C5" w:rsidRDefault="00885C5A" w:rsidP="00885C5A">
      <w:pPr>
        <w:rPr>
          <w:rStyle w:val="x4k7w5x"/>
          <w:lang w:val="nn-NO"/>
        </w:rPr>
      </w:pPr>
      <w:r w:rsidRPr="00CA69C5">
        <w:rPr>
          <w:rStyle w:val="x4k7w5x"/>
          <w:lang w:val="nn-NO"/>
        </w:rPr>
        <w:t>Kunngj</w:t>
      </w:r>
      <w:r w:rsidR="00943CE1" w:rsidRPr="00CA69C5">
        <w:rPr>
          <w:rStyle w:val="x4k7w5x"/>
          <w:lang w:val="nn-NO"/>
        </w:rPr>
        <w:t>e</w:t>
      </w:r>
      <w:r w:rsidRPr="00CA69C5">
        <w:rPr>
          <w:rStyle w:val="x4k7w5x"/>
          <w:lang w:val="nn-NO"/>
        </w:rPr>
        <w:t>ring om vigsling skjer i god tid på f</w:t>
      </w:r>
      <w:r w:rsidR="00943CE1" w:rsidRPr="00CA69C5">
        <w:rPr>
          <w:rStyle w:val="x4k7w5x"/>
          <w:lang w:val="nn-NO"/>
        </w:rPr>
        <w:t>ø</w:t>
      </w:r>
      <w:r w:rsidRPr="00CA69C5">
        <w:rPr>
          <w:rStyle w:val="x4k7w5x"/>
          <w:lang w:val="nn-NO"/>
        </w:rPr>
        <w:t>r</w:t>
      </w:r>
      <w:r w:rsidR="00943CE1" w:rsidRPr="00CA69C5">
        <w:rPr>
          <w:rStyle w:val="x4k7w5x"/>
          <w:lang w:val="nn-NO"/>
        </w:rPr>
        <w:t>e</w:t>
      </w:r>
      <w:r w:rsidRPr="00CA69C5">
        <w:rPr>
          <w:rStyle w:val="x4k7w5x"/>
          <w:lang w:val="nn-NO"/>
        </w:rPr>
        <w:t>h</w:t>
      </w:r>
      <w:r w:rsidR="00943CE1" w:rsidRPr="00CA69C5">
        <w:rPr>
          <w:rStyle w:val="x4k7w5x"/>
          <w:lang w:val="nn-NO"/>
        </w:rPr>
        <w:t>a</w:t>
      </w:r>
      <w:r w:rsidRPr="00CA69C5">
        <w:rPr>
          <w:rStyle w:val="x4k7w5x"/>
          <w:lang w:val="nn-NO"/>
        </w:rPr>
        <w:t>nd, og særskilt ved gudstenest</w:t>
      </w:r>
      <w:r w:rsidR="00CA69C5">
        <w:rPr>
          <w:rStyle w:val="x4k7w5x"/>
          <w:lang w:val="nn-NO"/>
        </w:rPr>
        <w:t>a</w:t>
      </w:r>
      <w:r w:rsidRPr="00CA69C5">
        <w:rPr>
          <w:rStyle w:val="x4k7w5x"/>
          <w:lang w:val="nn-NO"/>
        </w:rPr>
        <w:t xml:space="preserve"> nærm</w:t>
      </w:r>
      <w:r w:rsidR="00CA69C5">
        <w:rPr>
          <w:rStyle w:val="x4k7w5x"/>
          <w:lang w:val="nn-NO"/>
        </w:rPr>
        <w:t>a</w:t>
      </w:r>
      <w:r w:rsidRPr="00CA69C5">
        <w:rPr>
          <w:rStyle w:val="x4k7w5x"/>
          <w:lang w:val="nn-NO"/>
        </w:rPr>
        <w:t>ste søndag</w:t>
      </w:r>
      <w:r w:rsidR="007D0320">
        <w:rPr>
          <w:rStyle w:val="x4k7w5x"/>
          <w:lang w:val="nn-NO"/>
        </w:rPr>
        <w:t>en</w:t>
      </w:r>
      <w:r w:rsidRPr="00CA69C5">
        <w:rPr>
          <w:rStyle w:val="x4k7w5x"/>
          <w:lang w:val="nn-NO"/>
        </w:rPr>
        <w:t xml:space="preserve"> i f</w:t>
      </w:r>
      <w:r w:rsidR="007D0320">
        <w:rPr>
          <w:rStyle w:val="x4k7w5x"/>
          <w:lang w:val="nn-NO"/>
        </w:rPr>
        <w:t>ø</w:t>
      </w:r>
      <w:r w:rsidRPr="00CA69C5">
        <w:rPr>
          <w:rStyle w:val="x4k7w5x"/>
          <w:lang w:val="nn-NO"/>
        </w:rPr>
        <w:t>r</w:t>
      </w:r>
      <w:r w:rsidR="007D0320">
        <w:rPr>
          <w:rStyle w:val="x4k7w5x"/>
          <w:lang w:val="nn-NO"/>
        </w:rPr>
        <w:t>e</w:t>
      </w:r>
      <w:r w:rsidRPr="00CA69C5">
        <w:rPr>
          <w:rStyle w:val="x4k7w5x"/>
          <w:lang w:val="nn-NO"/>
        </w:rPr>
        <w:t>ve</w:t>
      </w:r>
      <w:r w:rsidR="007D0320">
        <w:rPr>
          <w:rStyle w:val="x4k7w5x"/>
          <w:lang w:val="nn-NO"/>
        </w:rPr>
        <w:t>g</w:t>
      </w:r>
      <w:r w:rsidRPr="00CA69C5">
        <w:rPr>
          <w:rStyle w:val="x4k7w5x"/>
          <w:lang w:val="nn-NO"/>
        </w:rPr>
        <w:t>en i den k</w:t>
      </w:r>
      <w:r w:rsidR="007D0320">
        <w:rPr>
          <w:rStyle w:val="x4k7w5x"/>
          <w:lang w:val="nn-NO"/>
        </w:rPr>
        <w:t>y</w:t>
      </w:r>
      <w:r w:rsidRPr="00CA69C5">
        <w:rPr>
          <w:rStyle w:val="x4k7w5x"/>
          <w:lang w:val="nn-NO"/>
        </w:rPr>
        <w:t>rk</w:t>
      </w:r>
      <w:r w:rsidR="007D0320">
        <w:rPr>
          <w:rStyle w:val="x4k7w5x"/>
          <w:lang w:val="nn-NO"/>
        </w:rPr>
        <w:t>ja/dei kyrkjene</w:t>
      </w:r>
      <w:r w:rsidRPr="00CA69C5">
        <w:rPr>
          <w:rStyle w:val="x4k7w5x"/>
          <w:lang w:val="nn-NO"/>
        </w:rPr>
        <w:t xml:space="preserve"> som k</w:t>
      </w:r>
      <w:r w:rsidR="0013459C">
        <w:rPr>
          <w:rStyle w:val="x4k7w5x"/>
          <w:lang w:val="nn-NO"/>
        </w:rPr>
        <w:t>y</w:t>
      </w:r>
      <w:r w:rsidRPr="00CA69C5">
        <w:rPr>
          <w:rStyle w:val="x4k7w5x"/>
          <w:lang w:val="nn-NO"/>
        </w:rPr>
        <w:t>rk</w:t>
      </w:r>
      <w:r w:rsidR="0013459C">
        <w:rPr>
          <w:rStyle w:val="x4k7w5x"/>
          <w:lang w:val="nn-NO"/>
        </w:rPr>
        <w:t>j</w:t>
      </w:r>
      <w:r w:rsidRPr="00CA69C5">
        <w:rPr>
          <w:rStyle w:val="x4k7w5x"/>
          <w:lang w:val="nn-NO"/>
        </w:rPr>
        <w:t>eg</w:t>
      </w:r>
      <w:r w:rsidR="0013459C">
        <w:rPr>
          <w:rStyle w:val="x4k7w5x"/>
          <w:lang w:val="nn-NO"/>
        </w:rPr>
        <w:t>a</w:t>
      </w:r>
      <w:r w:rsidRPr="00CA69C5">
        <w:rPr>
          <w:rStyle w:val="x4k7w5x"/>
          <w:lang w:val="nn-NO"/>
        </w:rPr>
        <w:t xml:space="preserve">rden er knytt til. </w:t>
      </w:r>
    </w:p>
    <w:p w14:paraId="48CEC131" w14:textId="591233E9" w:rsidR="00885C5A" w:rsidRPr="003C699D" w:rsidRDefault="00885C5A" w:rsidP="00885C5A">
      <w:pPr>
        <w:rPr>
          <w:rStyle w:val="x4k7w5x"/>
          <w:lang w:val="nn-NO"/>
        </w:rPr>
      </w:pPr>
      <w:r w:rsidRPr="003C699D">
        <w:rPr>
          <w:rStyle w:val="x4k7w5x"/>
          <w:lang w:val="nn-NO"/>
        </w:rPr>
        <w:t>7 Til vigsling</w:t>
      </w:r>
      <w:r w:rsidR="00F76FD6" w:rsidRPr="003C699D">
        <w:rPr>
          <w:rStyle w:val="x4k7w5x"/>
          <w:lang w:val="nn-NO"/>
        </w:rPr>
        <w:t>a</w:t>
      </w:r>
      <w:r w:rsidRPr="003C699D">
        <w:rPr>
          <w:rStyle w:val="x4k7w5x"/>
          <w:lang w:val="nn-NO"/>
        </w:rPr>
        <w:t xml:space="preserve"> </w:t>
      </w:r>
      <w:r w:rsidR="00F76FD6" w:rsidRPr="003C699D">
        <w:rPr>
          <w:rStyle w:val="x4k7w5x"/>
          <w:lang w:val="nn-NO"/>
        </w:rPr>
        <w:t xml:space="preserve">skal </w:t>
      </w:r>
      <w:r w:rsidRPr="003C699D">
        <w:rPr>
          <w:rStyle w:val="x4k7w5x"/>
          <w:lang w:val="nn-NO"/>
        </w:rPr>
        <w:t>særskilt</w:t>
      </w:r>
      <w:r w:rsidR="00F76FD6" w:rsidRPr="003C699D">
        <w:rPr>
          <w:rStyle w:val="x4k7w5x"/>
          <w:lang w:val="nn-NO"/>
        </w:rPr>
        <w:t xml:space="preserve"> innbydast</w:t>
      </w:r>
      <w:r w:rsidRPr="003C699D">
        <w:rPr>
          <w:rStyle w:val="x4k7w5x"/>
          <w:lang w:val="nn-NO"/>
        </w:rPr>
        <w:t xml:space="preserve"> k</w:t>
      </w:r>
      <w:r w:rsidR="003C699D" w:rsidRPr="003C699D">
        <w:rPr>
          <w:rStyle w:val="x4k7w5x"/>
          <w:lang w:val="nn-NO"/>
        </w:rPr>
        <w:t>y</w:t>
      </w:r>
      <w:r w:rsidRPr="003C699D">
        <w:rPr>
          <w:rStyle w:val="x4k7w5x"/>
          <w:lang w:val="nn-NO"/>
        </w:rPr>
        <w:t>rk</w:t>
      </w:r>
      <w:r w:rsidR="003C699D" w:rsidRPr="003C699D">
        <w:rPr>
          <w:rStyle w:val="x4k7w5x"/>
          <w:lang w:val="nn-NO"/>
        </w:rPr>
        <w:t>j</w:t>
      </w:r>
      <w:r w:rsidRPr="003C699D">
        <w:rPr>
          <w:rStyle w:val="x4k7w5x"/>
          <w:lang w:val="nn-NO"/>
        </w:rPr>
        <w:t>eg</w:t>
      </w:r>
      <w:r w:rsidR="003C699D" w:rsidRPr="003C699D">
        <w:rPr>
          <w:rStyle w:val="x4k7w5x"/>
          <w:lang w:val="nn-NO"/>
        </w:rPr>
        <w:t>a</w:t>
      </w:r>
      <w:r w:rsidRPr="003C699D">
        <w:rPr>
          <w:rStyle w:val="x4k7w5x"/>
          <w:lang w:val="nn-NO"/>
        </w:rPr>
        <w:t>rdsbetjening</w:t>
      </w:r>
      <w:r w:rsidR="003C699D" w:rsidRPr="003C699D">
        <w:rPr>
          <w:rStyle w:val="x4k7w5x"/>
          <w:lang w:val="nn-NO"/>
        </w:rPr>
        <w:t>a</w:t>
      </w:r>
      <w:r w:rsidRPr="003C699D">
        <w:rPr>
          <w:rStyle w:val="x4k7w5x"/>
          <w:lang w:val="nn-NO"/>
        </w:rPr>
        <w:t>, andre</w:t>
      </w:r>
      <w:r w:rsidR="003C699D" w:rsidRPr="003C699D">
        <w:rPr>
          <w:rStyle w:val="x4k7w5x"/>
          <w:lang w:val="nn-NO"/>
        </w:rPr>
        <w:t xml:space="preserve"> tilsette</w:t>
      </w:r>
      <w:r w:rsidRPr="003C699D">
        <w:rPr>
          <w:rStyle w:val="x4k7w5x"/>
          <w:lang w:val="nn-NO"/>
        </w:rPr>
        <w:t xml:space="preserve"> i </w:t>
      </w:r>
      <w:r w:rsidR="003C699D">
        <w:rPr>
          <w:rStyle w:val="x4k7w5x"/>
          <w:lang w:val="nn-NO"/>
        </w:rPr>
        <w:t>kyrkjelyden</w:t>
      </w:r>
      <w:r w:rsidRPr="003C699D">
        <w:rPr>
          <w:rStyle w:val="x4k7w5x"/>
          <w:lang w:val="nn-NO"/>
        </w:rPr>
        <w:t xml:space="preserve"> og representant</w:t>
      </w:r>
      <w:r w:rsidR="002B5E06">
        <w:rPr>
          <w:rStyle w:val="x4k7w5x"/>
          <w:lang w:val="nn-NO"/>
        </w:rPr>
        <w:t>a</w:t>
      </w:r>
      <w:r w:rsidRPr="003C699D">
        <w:rPr>
          <w:rStyle w:val="x4k7w5x"/>
          <w:lang w:val="nn-NO"/>
        </w:rPr>
        <w:t xml:space="preserve">r for </w:t>
      </w:r>
      <w:r w:rsidR="002B5E06">
        <w:rPr>
          <w:rStyle w:val="x4k7w5x"/>
          <w:lang w:val="nn-NO"/>
        </w:rPr>
        <w:t>sokne</w:t>
      </w:r>
      <w:r w:rsidRPr="003C699D">
        <w:rPr>
          <w:rStyle w:val="x4k7w5x"/>
          <w:lang w:val="nn-NO"/>
        </w:rPr>
        <w:t>rådet, felles</w:t>
      </w:r>
      <w:r w:rsidR="002B5E06">
        <w:rPr>
          <w:rStyle w:val="x4k7w5x"/>
          <w:lang w:val="nn-NO"/>
        </w:rPr>
        <w:t>r</w:t>
      </w:r>
      <w:r w:rsidRPr="003C699D">
        <w:rPr>
          <w:rStyle w:val="x4k7w5x"/>
          <w:lang w:val="nn-NO"/>
        </w:rPr>
        <w:t xml:space="preserve">ådet og kommunen. </w:t>
      </w:r>
    </w:p>
    <w:p w14:paraId="59A430C1" w14:textId="0AEF4CA9" w:rsidR="00885C5A" w:rsidRPr="003C699D" w:rsidRDefault="00885C5A" w:rsidP="00885C5A">
      <w:pPr>
        <w:rPr>
          <w:rStyle w:val="x4k7w5x"/>
          <w:lang w:val="nn-NO"/>
        </w:rPr>
      </w:pPr>
    </w:p>
    <w:p w14:paraId="195C9C21" w14:textId="3C0E1F2F" w:rsidR="00885C5A" w:rsidRPr="00DA39E1" w:rsidRDefault="00D64938" w:rsidP="001F2DD7">
      <w:pPr>
        <w:pStyle w:val="Rubrikk"/>
        <w:rPr>
          <w:rStyle w:val="x4k7w5x"/>
          <w:lang w:val="nn-NO"/>
        </w:rPr>
      </w:pPr>
      <w:r w:rsidRPr="00DA39E1">
        <w:rPr>
          <w:rStyle w:val="x4k7w5x"/>
          <w:lang w:val="nn-NO"/>
        </w:rPr>
        <w:t>Fast</w:t>
      </w:r>
      <w:r w:rsidR="001F2DD7" w:rsidRPr="00DA39E1">
        <w:rPr>
          <w:rStyle w:val="x4k7w5x"/>
          <w:lang w:val="nn-NO"/>
        </w:rPr>
        <w:t>sett av Kyrkjemøtet 1993.</w:t>
      </w:r>
    </w:p>
    <w:p w14:paraId="63673A60" w14:textId="2C6AB213" w:rsidR="001F1C97" w:rsidRPr="00DA39E1" w:rsidRDefault="00AB1D5A" w:rsidP="00AB1D5A">
      <w:pPr>
        <w:pStyle w:val="Rubrikk"/>
        <w:rPr>
          <w:rStyle w:val="x4k7w5x"/>
          <w:lang w:val="nn-NO"/>
        </w:rPr>
      </w:pPr>
      <w:r w:rsidRPr="00DA39E1">
        <w:rPr>
          <w:lang w:val="nn-NO"/>
        </w:rPr>
        <w:t>Bibeltekst</w:t>
      </w:r>
      <w:r w:rsidR="003233EB" w:rsidRPr="00DA39E1">
        <w:rPr>
          <w:lang w:val="nn-NO"/>
        </w:rPr>
        <w:t>a</w:t>
      </w:r>
      <w:r w:rsidRPr="00DA39E1">
        <w:rPr>
          <w:lang w:val="nn-NO"/>
        </w:rPr>
        <w:t>ne er hent</w:t>
      </w:r>
      <w:r w:rsidR="003233EB" w:rsidRPr="00DA39E1">
        <w:rPr>
          <w:lang w:val="nn-NO"/>
        </w:rPr>
        <w:t>a</w:t>
      </w:r>
      <w:r w:rsidRPr="00DA39E1">
        <w:rPr>
          <w:lang w:val="nn-NO"/>
        </w:rPr>
        <w:t xml:space="preserve"> fr</w:t>
      </w:r>
      <w:r w:rsidR="002B5E06" w:rsidRPr="00DA39E1">
        <w:rPr>
          <w:lang w:val="nn-NO"/>
        </w:rPr>
        <w:t>å</w:t>
      </w:r>
      <w:r w:rsidRPr="00DA39E1">
        <w:rPr>
          <w:lang w:val="nn-NO"/>
        </w:rPr>
        <w:t xml:space="preserve"> Den norske bibelselskapets </w:t>
      </w:r>
      <w:proofErr w:type="spellStart"/>
      <w:r w:rsidRPr="00DA39E1">
        <w:rPr>
          <w:lang w:val="nn-NO"/>
        </w:rPr>
        <w:t>oversettelse</w:t>
      </w:r>
      <w:proofErr w:type="spellEnd"/>
      <w:r w:rsidRPr="00DA39E1">
        <w:rPr>
          <w:lang w:val="nn-NO"/>
        </w:rPr>
        <w:t xml:space="preserve"> fr</w:t>
      </w:r>
      <w:r w:rsidR="003233EB" w:rsidRPr="00DA39E1">
        <w:rPr>
          <w:lang w:val="nn-NO"/>
        </w:rPr>
        <w:t>å</w:t>
      </w:r>
      <w:r w:rsidRPr="00DA39E1">
        <w:rPr>
          <w:lang w:val="nn-NO"/>
        </w:rPr>
        <w:t xml:space="preserve"> 2011</w:t>
      </w:r>
      <w:r w:rsidR="001F1C97" w:rsidRPr="00DA39E1">
        <w:rPr>
          <w:lang w:val="nn-NO"/>
        </w:rPr>
        <w:t>.</w:t>
      </w:r>
    </w:p>
    <w:p w14:paraId="27038022" w14:textId="44292B4D" w:rsidR="00FF32F0" w:rsidRPr="00DA39E1" w:rsidRDefault="00FF32F0" w:rsidP="00FF32F0">
      <w:pPr>
        <w:pStyle w:val="Overskrift3"/>
        <w:spacing w:line="276" w:lineRule="auto"/>
        <w:rPr>
          <w:lang w:val="nn-NO"/>
        </w:rPr>
      </w:pPr>
      <w:r w:rsidRPr="00DA39E1">
        <w:rPr>
          <w:lang w:val="nn-NO"/>
        </w:rPr>
        <w:lastRenderedPageBreak/>
        <w:t>1 | Salme</w:t>
      </w:r>
    </w:p>
    <w:p w14:paraId="0E7B665E" w14:textId="1E7CC696" w:rsidR="00FF32F0" w:rsidRPr="00DA39E1" w:rsidRDefault="00FF32F0" w:rsidP="00FF32F0">
      <w:pPr>
        <w:pStyle w:val="Overskrift3"/>
        <w:spacing w:line="276" w:lineRule="auto"/>
        <w:rPr>
          <w:lang w:val="nn-NO"/>
        </w:rPr>
      </w:pPr>
      <w:r w:rsidRPr="00DA39E1">
        <w:rPr>
          <w:lang w:val="nn-NO"/>
        </w:rPr>
        <w:t>2 | Inngangsord</w:t>
      </w:r>
    </w:p>
    <w:p w14:paraId="544BA608" w14:textId="77777777" w:rsidR="008B08EE" w:rsidRPr="00DA39E1" w:rsidRDefault="00FF32F0" w:rsidP="00FF32F0">
      <w:pPr>
        <w:pStyle w:val="Rubrikk"/>
        <w:spacing w:line="276" w:lineRule="auto"/>
        <w:rPr>
          <w:rStyle w:val="x4k7w5x"/>
          <w:color w:val="auto"/>
          <w:sz w:val="22"/>
          <w:lang w:val="nn-NO"/>
        </w:rPr>
      </w:pPr>
      <w:r w:rsidRPr="00DA39E1">
        <w:rPr>
          <w:rStyle w:val="Sterk"/>
          <w:lang w:val="nn-NO"/>
        </w:rPr>
        <w:t>Prosten</w:t>
      </w:r>
      <w:r w:rsidRPr="00DA39E1">
        <w:rPr>
          <w:rFonts w:ascii="Times New Roman" w:hAnsi="Times New Roman" w:cs="Times New Roman"/>
          <w:b/>
          <w:sz w:val="19"/>
          <w:lang w:val="nn-NO"/>
        </w:rPr>
        <w:t xml:space="preserve"> </w:t>
      </w:r>
      <w:r w:rsidRPr="00DA39E1">
        <w:rPr>
          <w:color w:val="auto"/>
          <w:sz w:val="22"/>
          <w:lang w:val="nn-NO"/>
        </w:rPr>
        <w:t>|</w:t>
      </w:r>
      <w:r w:rsidRPr="00DA39E1">
        <w:rPr>
          <w:rStyle w:val="TalteordTegn"/>
          <w:color w:val="auto"/>
          <w:sz w:val="22"/>
          <w:lang w:val="nn-NO"/>
        </w:rPr>
        <w:t xml:space="preserve"> I </w:t>
      </w:r>
      <w:r w:rsidR="009A313A" w:rsidRPr="00DA39E1">
        <w:rPr>
          <w:rStyle w:val="TalteordTegn"/>
          <w:color w:val="auto"/>
          <w:sz w:val="22"/>
          <w:lang w:val="nn-NO"/>
        </w:rPr>
        <w:t xml:space="preserve">namnet åt </w:t>
      </w:r>
      <w:r w:rsidR="00885C5A" w:rsidRPr="00DA39E1">
        <w:rPr>
          <w:rStyle w:val="x4k7w5x"/>
          <w:color w:val="auto"/>
          <w:sz w:val="22"/>
          <w:lang w:val="nn-NO"/>
        </w:rPr>
        <w:t>Faderen</w:t>
      </w:r>
      <w:r w:rsidR="009A313A" w:rsidRPr="00DA39E1">
        <w:rPr>
          <w:rStyle w:val="x4k7w5x"/>
          <w:color w:val="auto"/>
          <w:sz w:val="22"/>
          <w:lang w:val="nn-NO"/>
        </w:rPr>
        <w:t xml:space="preserve">, </w:t>
      </w:r>
      <w:r w:rsidR="00885C5A" w:rsidRPr="00DA39E1">
        <w:rPr>
          <w:rStyle w:val="x4k7w5x"/>
          <w:color w:val="auto"/>
          <w:sz w:val="22"/>
          <w:lang w:val="nn-NO"/>
        </w:rPr>
        <w:t>S</w:t>
      </w:r>
      <w:r w:rsidR="009A313A" w:rsidRPr="00DA39E1">
        <w:rPr>
          <w:rStyle w:val="x4k7w5x"/>
          <w:color w:val="auto"/>
          <w:sz w:val="22"/>
          <w:lang w:val="nn-NO"/>
        </w:rPr>
        <w:t>o</w:t>
      </w:r>
      <w:r w:rsidR="00885C5A" w:rsidRPr="00DA39E1">
        <w:rPr>
          <w:rStyle w:val="x4k7w5x"/>
          <w:color w:val="auto"/>
          <w:sz w:val="22"/>
          <w:lang w:val="nn-NO"/>
        </w:rPr>
        <w:t>nen og Den He</w:t>
      </w:r>
      <w:r w:rsidR="009A313A" w:rsidRPr="00DA39E1">
        <w:rPr>
          <w:rStyle w:val="x4k7w5x"/>
          <w:color w:val="auto"/>
          <w:sz w:val="22"/>
          <w:lang w:val="nn-NO"/>
        </w:rPr>
        <w:t>i</w:t>
      </w:r>
      <w:r w:rsidR="00885C5A" w:rsidRPr="00DA39E1">
        <w:rPr>
          <w:rStyle w:val="x4k7w5x"/>
          <w:color w:val="auto"/>
          <w:sz w:val="22"/>
          <w:lang w:val="nn-NO"/>
        </w:rPr>
        <w:t>l</w:t>
      </w:r>
      <w:r w:rsidR="009A313A" w:rsidRPr="00DA39E1">
        <w:rPr>
          <w:rStyle w:val="x4k7w5x"/>
          <w:color w:val="auto"/>
          <w:sz w:val="22"/>
          <w:lang w:val="nn-NO"/>
        </w:rPr>
        <w:t>a</w:t>
      </w:r>
      <w:r w:rsidR="00885C5A" w:rsidRPr="00DA39E1">
        <w:rPr>
          <w:rStyle w:val="x4k7w5x"/>
          <w:color w:val="auto"/>
          <w:sz w:val="22"/>
          <w:lang w:val="nn-NO"/>
        </w:rPr>
        <w:t xml:space="preserve">ge </w:t>
      </w:r>
      <w:r w:rsidR="009A313A" w:rsidRPr="00DA39E1">
        <w:rPr>
          <w:rStyle w:val="x4k7w5x"/>
          <w:color w:val="auto"/>
          <w:sz w:val="22"/>
          <w:lang w:val="nn-NO"/>
        </w:rPr>
        <w:t>An</w:t>
      </w:r>
      <w:r w:rsidR="00885C5A" w:rsidRPr="00DA39E1">
        <w:rPr>
          <w:rStyle w:val="x4k7w5x"/>
          <w:color w:val="auto"/>
          <w:sz w:val="22"/>
          <w:lang w:val="nn-NO"/>
        </w:rPr>
        <w:t>d</w:t>
      </w:r>
      <w:r w:rsidR="009A313A" w:rsidRPr="00DA39E1">
        <w:rPr>
          <w:rStyle w:val="x4k7w5x"/>
          <w:color w:val="auto"/>
          <w:sz w:val="22"/>
          <w:lang w:val="nn-NO"/>
        </w:rPr>
        <w:t>e</w:t>
      </w:r>
      <w:r w:rsidR="00885C5A" w:rsidRPr="00DA39E1">
        <w:rPr>
          <w:rStyle w:val="x4k7w5x"/>
          <w:color w:val="auto"/>
          <w:sz w:val="22"/>
          <w:lang w:val="nn-NO"/>
        </w:rPr>
        <w:t xml:space="preserve">. </w:t>
      </w:r>
    </w:p>
    <w:p w14:paraId="76C3921E" w14:textId="12655E3E" w:rsidR="00885C5A" w:rsidRPr="00FC6209" w:rsidRDefault="00885C5A" w:rsidP="00FF32F0">
      <w:pPr>
        <w:pStyle w:val="Rubrikk"/>
        <w:spacing w:line="276" w:lineRule="auto"/>
        <w:rPr>
          <w:rStyle w:val="x4k7w5x"/>
          <w:lang w:val="nn-NO"/>
        </w:rPr>
      </w:pPr>
      <w:r w:rsidRPr="008B08EE">
        <w:rPr>
          <w:rStyle w:val="x4k7w5x"/>
          <w:color w:val="auto"/>
          <w:sz w:val="22"/>
          <w:lang w:val="nn-NO"/>
        </w:rPr>
        <w:t>Herrens apostel s</w:t>
      </w:r>
      <w:r w:rsidR="008B08EE" w:rsidRPr="008B08EE">
        <w:rPr>
          <w:rStyle w:val="x4k7w5x"/>
          <w:color w:val="auto"/>
          <w:sz w:val="22"/>
          <w:lang w:val="nn-NO"/>
        </w:rPr>
        <w:t>e</w:t>
      </w:r>
      <w:r w:rsidRPr="008B08EE">
        <w:rPr>
          <w:rStyle w:val="x4k7w5x"/>
          <w:color w:val="auto"/>
          <w:sz w:val="22"/>
          <w:lang w:val="nn-NO"/>
        </w:rPr>
        <w:t xml:space="preserve">ier: «Alle ting </w:t>
      </w:r>
      <w:r w:rsidR="008B08EE" w:rsidRPr="008B08EE">
        <w:rPr>
          <w:rStyle w:val="x4k7w5x"/>
          <w:color w:val="auto"/>
          <w:sz w:val="22"/>
          <w:lang w:val="nn-NO"/>
        </w:rPr>
        <w:t>vert</w:t>
      </w:r>
      <w:r w:rsidRPr="008B08EE">
        <w:rPr>
          <w:rStyle w:val="x4k7w5x"/>
          <w:color w:val="auto"/>
          <w:sz w:val="22"/>
          <w:lang w:val="nn-NO"/>
        </w:rPr>
        <w:t xml:space="preserve"> hel</w:t>
      </w:r>
      <w:r w:rsidR="008B08EE" w:rsidRPr="008B08EE">
        <w:rPr>
          <w:rStyle w:val="x4k7w5x"/>
          <w:color w:val="auto"/>
          <w:sz w:val="22"/>
          <w:lang w:val="nn-NO"/>
        </w:rPr>
        <w:t>ga</w:t>
      </w:r>
      <w:r w:rsidRPr="008B08EE">
        <w:rPr>
          <w:rStyle w:val="x4k7w5x"/>
          <w:color w:val="auto"/>
          <w:sz w:val="22"/>
          <w:lang w:val="nn-NO"/>
        </w:rPr>
        <w:t xml:space="preserve"> ved Guds ord og b</w:t>
      </w:r>
      <w:r w:rsidR="00FF32F0" w:rsidRPr="008B08EE">
        <w:rPr>
          <w:rStyle w:val="x4k7w5x"/>
          <w:color w:val="auto"/>
          <w:sz w:val="22"/>
          <w:lang w:val="nn-NO"/>
        </w:rPr>
        <w:t>ø</w:t>
      </w:r>
      <w:r w:rsidRPr="008B08EE">
        <w:rPr>
          <w:rStyle w:val="x4k7w5x"/>
          <w:color w:val="auto"/>
          <w:sz w:val="22"/>
          <w:lang w:val="nn-NO"/>
        </w:rPr>
        <w:t xml:space="preserve">n.» </w:t>
      </w:r>
      <w:r w:rsidRPr="00FC6209">
        <w:rPr>
          <w:rStyle w:val="x4k7w5x"/>
          <w:color w:val="auto"/>
          <w:sz w:val="22"/>
          <w:lang w:val="nn-NO"/>
        </w:rPr>
        <w:t>Slik vil vi i dag vigsl</w:t>
      </w:r>
      <w:r w:rsidR="00FC6209" w:rsidRPr="00FC6209">
        <w:rPr>
          <w:rStyle w:val="x4k7w5x"/>
          <w:color w:val="auto"/>
          <w:sz w:val="22"/>
          <w:lang w:val="nn-NO"/>
        </w:rPr>
        <w:t>a</w:t>
      </w:r>
      <w:r w:rsidRPr="00FC6209">
        <w:rPr>
          <w:rStyle w:val="x4k7w5x"/>
          <w:color w:val="auto"/>
          <w:sz w:val="22"/>
          <w:lang w:val="nn-NO"/>
        </w:rPr>
        <w:t xml:space="preserve"> denne</w:t>
      </w:r>
      <w:r w:rsidRPr="00FC6209">
        <w:rPr>
          <w:rStyle w:val="x4k7w5x"/>
          <w:color w:val="auto"/>
          <w:lang w:val="nn-NO"/>
        </w:rPr>
        <w:t xml:space="preserve"> </w:t>
      </w:r>
      <w:r w:rsidRPr="00FC6209">
        <w:rPr>
          <w:rStyle w:val="x4k7w5x"/>
          <w:szCs w:val="18"/>
          <w:lang w:val="nn-NO"/>
        </w:rPr>
        <w:t>(na</w:t>
      </w:r>
      <w:r w:rsidR="00FC6209" w:rsidRPr="00FC6209">
        <w:rPr>
          <w:rStyle w:val="x4k7w5x"/>
          <w:szCs w:val="18"/>
          <w:lang w:val="nn-NO"/>
        </w:rPr>
        <w:t>mnet vert nemnt</w:t>
      </w:r>
      <w:r w:rsidR="00FF32F0" w:rsidRPr="00FC6209">
        <w:rPr>
          <w:rStyle w:val="x4k7w5x"/>
          <w:szCs w:val="18"/>
          <w:lang w:val="nn-NO"/>
        </w:rPr>
        <w:t xml:space="preserve">) </w:t>
      </w:r>
      <w:r w:rsidRPr="00FC6209">
        <w:rPr>
          <w:rStyle w:val="x4k7w5x"/>
          <w:color w:val="auto"/>
          <w:sz w:val="22"/>
          <w:lang w:val="nn-NO"/>
        </w:rPr>
        <w:t>k</w:t>
      </w:r>
      <w:r w:rsidR="00FC6209" w:rsidRPr="00FC6209">
        <w:rPr>
          <w:rStyle w:val="x4k7w5x"/>
          <w:color w:val="auto"/>
          <w:sz w:val="22"/>
          <w:lang w:val="nn-NO"/>
        </w:rPr>
        <w:t>y</w:t>
      </w:r>
      <w:r w:rsidRPr="00FC6209">
        <w:rPr>
          <w:rStyle w:val="x4k7w5x"/>
          <w:color w:val="auto"/>
          <w:sz w:val="22"/>
          <w:lang w:val="nn-NO"/>
        </w:rPr>
        <w:t>rk</w:t>
      </w:r>
      <w:r w:rsidR="00FC6209" w:rsidRPr="00FC6209">
        <w:rPr>
          <w:rStyle w:val="x4k7w5x"/>
          <w:color w:val="auto"/>
          <w:sz w:val="22"/>
          <w:lang w:val="nn-NO"/>
        </w:rPr>
        <w:t>j</w:t>
      </w:r>
      <w:r w:rsidRPr="00FC6209">
        <w:rPr>
          <w:rStyle w:val="x4k7w5x"/>
          <w:color w:val="auto"/>
          <w:sz w:val="22"/>
          <w:lang w:val="nn-NO"/>
        </w:rPr>
        <w:t>eg</w:t>
      </w:r>
      <w:r w:rsidR="00FC6209">
        <w:rPr>
          <w:rStyle w:val="x4k7w5x"/>
          <w:color w:val="auto"/>
          <w:sz w:val="22"/>
          <w:lang w:val="nn-NO"/>
        </w:rPr>
        <w:t>a</w:t>
      </w:r>
      <w:r w:rsidRPr="00FC6209">
        <w:rPr>
          <w:rStyle w:val="x4k7w5x"/>
          <w:color w:val="auto"/>
          <w:sz w:val="22"/>
          <w:lang w:val="nn-NO"/>
        </w:rPr>
        <w:t>rd til e</w:t>
      </w:r>
      <w:r w:rsidR="00FC6209">
        <w:rPr>
          <w:rStyle w:val="x4k7w5x"/>
          <w:color w:val="auto"/>
          <w:sz w:val="22"/>
          <w:lang w:val="nn-NO"/>
        </w:rPr>
        <w:t>in</w:t>
      </w:r>
      <w:r w:rsidRPr="00FC6209">
        <w:rPr>
          <w:rStyle w:val="x4k7w5x"/>
          <w:color w:val="auto"/>
          <w:sz w:val="22"/>
          <w:lang w:val="nn-NO"/>
        </w:rPr>
        <w:t xml:space="preserve"> </w:t>
      </w:r>
      <w:r w:rsidR="00FC6209">
        <w:rPr>
          <w:rStyle w:val="x4k7w5x"/>
          <w:color w:val="auto"/>
          <w:sz w:val="22"/>
          <w:lang w:val="nn-NO"/>
        </w:rPr>
        <w:t>k</w:t>
      </w:r>
      <w:r w:rsidRPr="00FC6209">
        <w:rPr>
          <w:rStyle w:val="x4k7w5x"/>
          <w:color w:val="auto"/>
          <w:sz w:val="22"/>
          <w:lang w:val="nn-NO"/>
        </w:rPr>
        <w:t>vilest</w:t>
      </w:r>
      <w:r w:rsidR="00C23941">
        <w:rPr>
          <w:rStyle w:val="x4k7w5x"/>
          <w:color w:val="auto"/>
          <w:sz w:val="22"/>
          <w:lang w:val="nn-NO"/>
        </w:rPr>
        <w:t>a</w:t>
      </w:r>
      <w:r w:rsidRPr="00FC6209">
        <w:rPr>
          <w:rStyle w:val="x4k7w5x"/>
          <w:color w:val="auto"/>
          <w:sz w:val="22"/>
          <w:lang w:val="nn-NO"/>
        </w:rPr>
        <w:t>d for de</w:t>
      </w:r>
      <w:r w:rsidR="00C23941">
        <w:rPr>
          <w:rStyle w:val="x4k7w5x"/>
          <w:color w:val="auto"/>
          <w:sz w:val="22"/>
          <w:lang w:val="nn-NO"/>
        </w:rPr>
        <w:t>i</w:t>
      </w:r>
      <w:r w:rsidRPr="00FC6209">
        <w:rPr>
          <w:rStyle w:val="x4k7w5x"/>
          <w:color w:val="auto"/>
          <w:sz w:val="22"/>
          <w:lang w:val="nn-NO"/>
        </w:rPr>
        <w:t xml:space="preserve"> som </w:t>
      </w:r>
      <w:r w:rsidR="00C23941">
        <w:rPr>
          <w:rStyle w:val="x4k7w5x"/>
          <w:color w:val="auto"/>
          <w:sz w:val="22"/>
          <w:lang w:val="nn-NO"/>
        </w:rPr>
        <w:t>har</w:t>
      </w:r>
      <w:r w:rsidRPr="00FC6209">
        <w:rPr>
          <w:rStyle w:val="x4k7w5x"/>
          <w:color w:val="auto"/>
          <w:sz w:val="22"/>
          <w:lang w:val="nn-NO"/>
        </w:rPr>
        <w:t xml:space="preserve"> sovn</w:t>
      </w:r>
      <w:r w:rsidR="00C23941">
        <w:rPr>
          <w:rStyle w:val="x4k7w5x"/>
          <w:color w:val="auto"/>
          <w:sz w:val="22"/>
          <w:lang w:val="nn-NO"/>
        </w:rPr>
        <w:t>a</w:t>
      </w:r>
      <w:r w:rsidRPr="00FC6209">
        <w:rPr>
          <w:rStyle w:val="x4k7w5x"/>
          <w:color w:val="auto"/>
          <w:sz w:val="22"/>
          <w:lang w:val="nn-NO"/>
        </w:rPr>
        <w:t xml:space="preserve"> inn, og til e</w:t>
      </w:r>
      <w:r w:rsidR="00C23941">
        <w:rPr>
          <w:rStyle w:val="x4k7w5x"/>
          <w:color w:val="auto"/>
          <w:sz w:val="22"/>
          <w:lang w:val="nn-NO"/>
        </w:rPr>
        <w:t>in</w:t>
      </w:r>
      <w:r w:rsidRPr="00FC6209">
        <w:rPr>
          <w:rStyle w:val="x4k7w5x"/>
          <w:color w:val="auto"/>
          <w:sz w:val="22"/>
          <w:lang w:val="nn-NO"/>
        </w:rPr>
        <w:t xml:space="preserve"> </w:t>
      </w:r>
      <w:r w:rsidR="00C23941">
        <w:rPr>
          <w:rStyle w:val="x4k7w5x"/>
          <w:color w:val="auto"/>
          <w:sz w:val="22"/>
          <w:lang w:val="nn-NO"/>
        </w:rPr>
        <w:t xml:space="preserve">stad for </w:t>
      </w:r>
      <w:r w:rsidRPr="00FC6209">
        <w:rPr>
          <w:rStyle w:val="x4k7w5x"/>
          <w:color w:val="auto"/>
          <w:sz w:val="22"/>
          <w:lang w:val="nn-NO"/>
        </w:rPr>
        <w:t>fred og ettertanke for oss som</w:t>
      </w:r>
      <w:r w:rsidR="00FF32F0" w:rsidRPr="00FC6209">
        <w:rPr>
          <w:rStyle w:val="x4k7w5x"/>
          <w:color w:val="auto"/>
          <w:sz w:val="22"/>
          <w:lang w:val="nn-NO"/>
        </w:rPr>
        <w:t xml:space="preserve"> enn</w:t>
      </w:r>
      <w:r w:rsidR="00A1032E">
        <w:rPr>
          <w:rStyle w:val="x4k7w5x"/>
          <w:color w:val="auto"/>
          <w:sz w:val="22"/>
          <w:lang w:val="nn-NO"/>
        </w:rPr>
        <w:t>o</w:t>
      </w:r>
      <w:r w:rsidR="00FF32F0" w:rsidRPr="00FC6209">
        <w:rPr>
          <w:rStyle w:val="x4k7w5x"/>
          <w:color w:val="auto"/>
          <w:sz w:val="22"/>
          <w:lang w:val="nn-NO"/>
        </w:rPr>
        <w:t xml:space="preserve"> lever. </w:t>
      </w:r>
    </w:p>
    <w:p w14:paraId="4D336008" w14:textId="721A64F1" w:rsidR="00885C5A" w:rsidRPr="00FC6209" w:rsidRDefault="00885C5A" w:rsidP="00885C5A">
      <w:pPr>
        <w:rPr>
          <w:rStyle w:val="x4k7w5x"/>
          <w:lang w:val="nn-NO"/>
        </w:rPr>
      </w:pPr>
    </w:p>
    <w:p w14:paraId="799F63F7" w14:textId="55DD1BFB" w:rsidR="00FF32F0" w:rsidRPr="00A1032E" w:rsidRDefault="00FF32F0" w:rsidP="00FF32F0">
      <w:pPr>
        <w:pStyle w:val="Overskrift3"/>
        <w:spacing w:line="276" w:lineRule="auto"/>
        <w:rPr>
          <w:rStyle w:val="x4k7w5x"/>
          <w:lang w:val="nn-NO"/>
        </w:rPr>
      </w:pPr>
      <w:r w:rsidRPr="00A1032E">
        <w:rPr>
          <w:lang w:val="nn-NO"/>
        </w:rPr>
        <w:t>3 | Skriftlesing</w:t>
      </w:r>
    </w:p>
    <w:p w14:paraId="656D5778" w14:textId="5853C496" w:rsidR="00FF32F0" w:rsidRPr="00117552" w:rsidRDefault="00885C5A" w:rsidP="00FF32F0">
      <w:pPr>
        <w:pStyle w:val="Rubrikk"/>
        <w:spacing w:line="276" w:lineRule="auto"/>
        <w:rPr>
          <w:lang w:val="nn-NO"/>
        </w:rPr>
      </w:pPr>
      <w:r w:rsidRPr="00A1032E">
        <w:rPr>
          <w:rStyle w:val="x4k7w5x"/>
          <w:lang w:val="nn-NO"/>
        </w:rPr>
        <w:t xml:space="preserve">Der </w:t>
      </w:r>
      <w:r w:rsidR="00A1032E" w:rsidRPr="00A1032E">
        <w:rPr>
          <w:rStyle w:val="x4k7w5x"/>
          <w:lang w:val="nn-NO"/>
        </w:rPr>
        <w:t>tilhøva</w:t>
      </w:r>
      <w:r w:rsidRPr="00A1032E">
        <w:rPr>
          <w:rStyle w:val="x4k7w5x"/>
          <w:lang w:val="nn-NO"/>
        </w:rPr>
        <w:t xml:space="preserve"> ligg til rette for det, les </w:t>
      </w:r>
      <w:r w:rsidR="00A1032E" w:rsidRPr="00A1032E">
        <w:rPr>
          <w:rStyle w:val="x4k7w5x"/>
          <w:lang w:val="nn-NO"/>
        </w:rPr>
        <w:t xml:space="preserve">ein </w:t>
      </w:r>
      <w:r w:rsidRPr="00A1032E">
        <w:rPr>
          <w:rStyle w:val="x4k7w5x"/>
          <w:lang w:val="nn-NO"/>
        </w:rPr>
        <w:t>tre av</w:t>
      </w:r>
      <w:r w:rsidR="00A1032E" w:rsidRPr="00A1032E">
        <w:rPr>
          <w:rStyle w:val="x4k7w5x"/>
          <w:lang w:val="nn-NO"/>
        </w:rPr>
        <w:t xml:space="preserve"> dei</w:t>
      </w:r>
      <w:r w:rsidRPr="00A1032E">
        <w:rPr>
          <w:rStyle w:val="x4k7w5x"/>
          <w:lang w:val="nn-NO"/>
        </w:rPr>
        <w:t xml:space="preserve"> f</w:t>
      </w:r>
      <w:r w:rsidR="00FF32F0" w:rsidRPr="00A1032E">
        <w:rPr>
          <w:rStyle w:val="x4k7w5x"/>
          <w:lang w:val="nn-NO"/>
        </w:rPr>
        <w:t>ø</w:t>
      </w:r>
      <w:r w:rsidRPr="00A1032E">
        <w:rPr>
          <w:rStyle w:val="x4k7w5x"/>
          <w:lang w:val="nn-NO"/>
        </w:rPr>
        <w:t>lg</w:t>
      </w:r>
      <w:r w:rsidR="00A1032E" w:rsidRPr="00A1032E">
        <w:rPr>
          <w:rStyle w:val="x4k7w5x"/>
          <w:lang w:val="nn-NO"/>
        </w:rPr>
        <w:t>j</w:t>
      </w:r>
      <w:r w:rsidR="00A1032E">
        <w:rPr>
          <w:rStyle w:val="x4k7w5x"/>
          <w:lang w:val="nn-NO"/>
        </w:rPr>
        <w:t>a</w:t>
      </w:r>
      <w:r w:rsidRPr="00A1032E">
        <w:rPr>
          <w:rStyle w:val="x4k7w5x"/>
          <w:lang w:val="nn-NO"/>
        </w:rPr>
        <w:t>nde tekst</w:t>
      </w:r>
      <w:r w:rsidR="00A1032E">
        <w:rPr>
          <w:rStyle w:val="x4k7w5x"/>
          <w:lang w:val="nn-NO"/>
        </w:rPr>
        <w:t>ane</w:t>
      </w:r>
      <w:r w:rsidRPr="00A1032E">
        <w:rPr>
          <w:rStyle w:val="x4k7w5x"/>
          <w:lang w:val="nn-NO"/>
        </w:rPr>
        <w:t>, e</w:t>
      </w:r>
      <w:r w:rsidR="00030E25">
        <w:rPr>
          <w:rStyle w:val="x4k7w5x"/>
          <w:lang w:val="nn-NO"/>
        </w:rPr>
        <w:t>i</w:t>
      </w:r>
      <w:r w:rsidRPr="00A1032E">
        <w:rPr>
          <w:rStyle w:val="x4k7w5x"/>
          <w:lang w:val="nn-NO"/>
        </w:rPr>
        <w:t>n fr</w:t>
      </w:r>
      <w:r w:rsidR="00030E25">
        <w:rPr>
          <w:rStyle w:val="x4k7w5x"/>
          <w:lang w:val="nn-NO"/>
        </w:rPr>
        <w:t>å</w:t>
      </w:r>
      <w:r w:rsidRPr="00A1032E">
        <w:rPr>
          <w:rStyle w:val="x4k7w5x"/>
          <w:lang w:val="nn-NO"/>
        </w:rPr>
        <w:t xml:space="preserve"> </w:t>
      </w:r>
      <w:r w:rsidR="00030E25">
        <w:rPr>
          <w:rStyle w:val="x4k7w5x"/>
          <w:lang w:val="nn-NO"/>
        </w:rPr>
        <w:t>k</w:t>
      </w:r>
      <w:r w:rsidRPr="00A1032E">
        <w:rPr>
          <w:rStyle w:val="x4k7w5x"/>
          <w:lang w:val="nn-NO"/>
        </w:rPr>
        <w:t>v</w:t>
      </w:r>
      <w:r w:rsidR="00030E25">
        <w:rPr>
          <w:rStyle w:val="x4k7w5x"/>
          <w:lang w:val="nn-NO"/>
        </w:rPr>
        <w:t>a</w:t>
      </w:r>
      <w:r w:rsidRPr="00A1032E">
        <w:rPr>
          <w:rStyle w:val="x4k7w5x"/>
          <w:lang w:val="nn-NO"/>
        </w:rPr>
        <w:t xml:space="preserve">r tekstgruppe. </w:t>
      </w:r>
      <w:r w:rsidRPr="00D37C3E">
        <w:rPr>
          <w:rStyle w:val="x4k7w5x"/>
          <w:lang w:val="nn-NO"/>
        </w:rPr>
        <w:t>Tekstles</w:t>
      </w:r>
      <w:r w:rsidR="00030E25" w:rsidRPr="00D37C3E">
        <w:rPr>
          <w:rStyle w:val="x4k7w5x"/>
          <w:lang w:val="nn-NO"/>
        </w:rPr>
        <w:t>arar</w:t>
      </w:r>
      <w:r w:rsidRPr="00D37C3E">
        <w:rPr>
          <w:rStyle w:val="x4k7w5x"/>
          <w:lang w:val="nn-NO"/>
        </w:rPr>
        <w:t xml:space="preserve"> kan v</w:t>
      </w:r>
      <w:r w:rsidR="005F0F33" w:rsidRPr="00D37C3E">
        <w:rPr>
          <w:rStyle w:val="x4k7w5x"/>
          <w:lang w:val="nn-NO"/>
        </w:rPr>
        <w:t>e</w:t>
      </w:r>
      <w:r w:rsidRPr="00D37C3E">
        <w:rPr>
          <w:rStyle w:val="x4k7w5x"/>
          <w:lang w:val="nn-NO"/>
        </w:rPr>
        <w:t>re prest</w:t>
      </w:r>
      <w:r w:rsidR="005F0F33" w:rsidRPr="00D37C3E">
        <w:rPr>
          <w:rStyle w:val="x4k7w5x"/>
          <w:lang w:val="nn-NO"/>
        </w:rPr>
        <w:t>en/-ane</w:t>
      </w:r>
      <w:r w:rsidR="00AE2876" w:rsidRPr="00D37C3E">
        <w:rPr>
          <w:rStyle w:val="x4k7w5x"/>
          <w:lang w:val="nn-NO"/>
        </w:rPr>
        <w:t xml:space="preserve"> i kyrkjelyden</w:t>
      </w:r>
      <w:r w:rsidRPr="00D37C3E">
        <w:rPr>
          <w:rStyle w:val="x4k7w5x"/>
          <w:lang w:val="nn-NO"/>
        </w:rPr>
        <w:t>, representant</w:t>
      </w:r>
      <w:r w:rsidR="00AE2876" w:rsidRPr="00D37C3E">
        <w:rPr>
          <w:rStyle w:val="x4k7w5x"/>
          <w:lang w:val="nn-NO"/>
        </w:rPr>
        <w:t>a</w:t>
      </w:r>
      <w:r w:rsidRPr="00D37C3E">
        <w:rPr>
          <w:rStyle w:val="x4k7w5x"/>
          <w:lang w:val="nn-NO"/>
        </w:rPr>
        <w:t xml:space="preserve">r for </w:t>
      </w:r>
      <w:r w:rsidR="00AE2876" w:rsidRPr="00D37C3E">
        <w:rPr>
          <w:rStyle w:val="x4k7w5x"/>
          <w:lang w:val="nn-NO"/>
        </w:rPr>
        <w:t>sokne</w:t>
      </w:r>
      <w:r w:rsidRPr="00D37C3E">
        <w:rPr>
          <w:rStyle w:val="x4k7w5x"/>
          <w:lang w:val="nn-NO"/>
        </w:rPr>
        <w:t>r</w:t>
      </w:r>
      <w:r w:rsidR="00FF32F0" w:rsidRPr="00D37C3E">
        <w:rPr>
          <w:rStyle w:val="x4k7w5x"/>
          <w:lang w:val="nn-NO"/>
        </w:rPr>
        <w:t>å</w:t>
      </w:r>
      <w:r w:rsidRPr="00D37C3E">
        <w:rPr>
          <w:rStyle w:val="x4k7w5x"/>
          <w:lang w:val="nn-NO"/>
        </w:rPr>
        <w:t>det eller e</w:t>
      </w:r>
      <w:r w:rsidR="00D37C3E" w:rsidRPr="00D37C3E">
        <w:rPr>
          <w:rStyle w:val="x4k7w5x"/>
          <w:lang w:val="nn-NO"/>
        </w:rPr>
        <w:t>i</w:t>
      </w:r>
      <w:r w:rsidRPr="00D37C3E">
        <w:rPr>
          <w:rStyle w:val="x4k7w5x"/>
          <w:lang w:val="nn-NO"/>
        </w:rPr>
        <w:t>n av k</w:t>
      </w:r>
      <w:r w:rsidR="00D37C3E">
        <w:rPr>
          <w:rStyle w:val="x4k7w5x"/>
          <w:lang w:val="nn-NO"/>
        </w:rPr>
        <w:t>y</w:t>
      </w:r>
      <w:r w:rsidRPr="00D37C3E">
        <w:rPr>
          <w:rStyle w:val="x4k7w5x"/>
          <w:lang w:val="nn-NO"/>
        </w:rPr>
        <w:t>rk</w:t>
      </w:r>
      <w:r w:rsidR="00D37C3E">
        <w:rPr>
          <w:rStyle w:val="x4k7w5x"/>
          <w:lang w:val="nn-NO"/>
        </w:rPr>
        <w:t>j</w:t>
      </w:r>
      <w:r w:rsidRPr="00D37C3E">
        <w:rPr>
          <w:rStyle w:val="x4k7w5x"/>
          <w:lang w:val="nn-NO"/>
        </w:rPr>
        <w:t>eg</w:t>
      </w:r>
      <w:r w:rsidR="00D37C3E">
        <w:rPr>
          <w:rStyle w:val="x4k7w5x"/>
          <w:lang w:val="nn-NO"/>
        </w:rPr>
        <w:t>a</w:t>
      </w:r>
      <w:r w:rsidRPr="00D37C3E">
        <w:rPr>
          <w:rStyle w:val="x4k7w5x"/>
          <w:lang w:val="nn-NO"/>
        </w:rPr>
        <w:t>rdsarbeid</w:t>
      </w:r>
      <w:r w:rsidR="00D37C3E">
        <w:rPr>
          <w:rStyle w:val="x4k7w5x"/>
          <w:lang w:val="nn-NO"/>
        </w:rPr>
        <w:t>a</w:t>
      </w:r>
      <w:r w:rsidR="00C50F6D">
        <w:rPr>
          <w:rStyle w:val="x4k7w5x"/>
          <w:lang w:val="nn-NO"/>
        </w:rPr>
        <w:t>rane</w:t>
      </w:r>
      <w:r w:rsidRPr="00D37C3E">
        <w:rPr>
          <w:rStyle w:val="x4k7w5x"/>
          <w:lang w:val="nn-NO"/>
        </w:rPr>
        <w:t xml:space="preserve">. </w:t>
      </w:r>
      <w:r w:rsidRPr="00117552">
        <w:rPr>
          <w:rStyle w:val="x4k7w5x"/>
          <w:lang w:val="nn-NO"/>
        </w:rPr>
        <w:t>Det kan syng</w:t>
      </w:r>
      <w:r w:rsidR="00C50F6D" w:rsidRPr="00117552">
        <w:rPr>
          <w:rStyle w:val="x4k7w5x"/>
          <w:lang w:val="nn-NO"/>
        </w:rPr>
        <w:t>jast</w:t>
      </w:r>
      <w:r w:rsidRPr="00117552">
        <w:rPr>
          <w:rStyle w:val="x4k7w5x"/>
          <w:lang w:val="nn-NO"/>
        </w:rPr>
        <w:t xml:space="preserve"> e</w:t>
      </w:r>
      <w:r w:rsidR="00C50F6D" w:rsidRPr="00117552">
        <w:rPr>
          <w:rStyle w:val="x4k7w5x"/>
          <w:lang w:val="nn-NO"/>
        </w:rPr>
        <w:t>i</w:t>
      </w:r>
      <w:r w:rsidRPr="00117552">
        <w:rPr>
          <w:rStyle w:val="x4k7w5x"/>
          <w:lang w:val="nn-NO"/>
        </w:rPr>
        <w:t>t salmevers mellom le</w:t>
      </w:r>
      <w:r w:rsidR="00C50F6D" w:rsidRPr="00117552">
        <w:rPr>
          <w:rStyle w:val="x4k7w5x"/>
          <w:lang w:val="nn-NO"/>
        </w:rPr>
        <w:t>s</w:t>
      </w:r>
      <w:r w:rsidRPr="00117552">
        <w:rPr>
          <w:rStyle w:val="x4k7w5x"/>
          <w:lang w:val="nn-NO"/>
        </w:rPr>
        <w:t>ing</w:t>
      </w:r>
      <w:r w:rsidR="00C607CD" w:rsidRPr="00117552">
        <w:rPr>
          <w:rStyle w:val="x4k7w5x"/>
          <w:lang w:val="nn-NO"/>
        </w:rPr>
        <w:t>a</w:t>
      </w:r>
      <w:r w:rsidRPr="00117552">
        <w:rPr>
          <w:rStyle w:val="x4k7w5x"/>
          <w:lang w:val="nn-NO"/>
        </w:rPr>
        <w:t>ne.</w:t>
      </w:r>
      <w:r w:rsidR="00FF32F0" w:rsidRPr="00117552">
        <w:rPr>
          <w:lang w:val="nn-NO"/>
        </w:rPr>
        <w:t xml:space="preserve"> </w:t>
      </w:r>
    </w:p>
    <w:p w14:paraId="330B0CFD" w14:textId="683F4CBE" w:rsidR="00885C5A" w:rsidRPr="00117552" w:rsidRDefault="00885C5A" w:rsidP="00885C5A">
      <w:pPr>
        <w:rPr>
          <w:rStyle w:val="x4k7w5x"/>
          <w:lang w:val="nn-NO"/>
        </w:rPr>
      </w:pPr>
    </w:p>
    <w:p w14:paraId="30D248D9" w14:textId="07499F79" w:rsidR="00FF32F0" w:rsidRPr="00117552" w:rsidRDefault="00FF32F0" w:rsidP="00FF32F0">
      <w:pPr>
        <w:spacing w:line="276" w:lineRule="auto"/>
        <w:rPr>
          <w:rStyle w:val="TalteordTegn"/>
          <w:lang w:val="nn-NO"/>
        </w:rPr>
      </w:pPr>
      <w:r w:rsidRPr="00117552">
        <w:rPr>
          <w:rStyle w:val="Sterk"/>
          <w:lang w:val="nn-NO"/>
        </w:rPr>
        <w:t>Prosten</w:t>
      </w:r>
      <w:r w:rsidRPr="00117552">
        <w:rPr>
          <w:rFonts w:ascii="Times New Roman" w:hAnsi="Times New Roman" w:cs="Times New Roman"/>
          <w:b/>
          <w:sz w:val="19"/>
          <w:lang w:val="nn-NO"/>
        </w:rPr>
        <w:t xml:space="preserve"> </w:t>
      </w:r>
      <w:r w:rsidRPr="00117552">
        <w:rPr>
          <w:lang w:val="nn-NO"/>
        </w:rPr>
        <w:t>|</w:t>
      </w:r>
      <w:r w:rsidRPr="00117552">
        <w:rPr>
          <w:rStyle w:val="TalteordTegn"/>
          <w:lang w:val="nn-NO"/>
        </w:rPr>
        <w:t xml:space="preserve"> La</w:t>
      </w:r>
      <w:r w:rsidR="00117552" w:rsidRPr="00117552">
        <w:rPr>
          <w:rStyle w:val="TalteordTegn"/>
          <w:lang w:val="nn-NO"/>
        </w:rPr>
        <w:t>t</w:t>
      </w:r>
      <w:r w:rsidRPr="00117552">
        <w:rPr>
          <w:rStyle w:val="TalteordTegn"/>
          <w:lang w:val="nn-NO"/>
        </w:rPr>
        <w:t xml:space="preserve"> oss hø</w:t>
      </w:r>
      <w:r w:rsidR="00117552" w:rsidRPr="00117552">
        <w:rPr>
          <w:rStyle w:val="TalteordTegn"/>
          <w:lang w:val="nn-NO"/>
        </w:rPr>
        <w:t>y</w:t>
      </w:r>
      <w:r w:rsidRPr="00117552">
        <w:rPr>
          <w:rStyle w:val="TalteordTegn"/>
          <w:lang w:val="nn-NO"/>
        </w:rPr>
        <w:t>r</w:t>
      </w:r>
      <w:r w:rsidR="00117552" w:rsidRPr="00117552">
        <w:rPr>
          <w:rStyle w:val="TalteordTegn"/>
          <w:lang w:val="nn-NO"/>
        </w:rPr>
        <w:t>a</w:t>
      </w:r>
      <w:r w:rsidRPr="00117552">
        <w:rPr>
          <w:rStyle w:val="TalteordTegn"/>
          <w:lang w:val="nn-NO"/>
        </w:rPr>
        <w:t xml:space="preserve"> Guds ord om døden og oppst</w:t>
      </w:r>
      <w:r w:rsidR="00117552" w:rsidRPr="00117552">
        <w:rPr>
          <w:rStyle w:val="TalteordTegn"/>
          <w:lang w:val="nn-NO"/>
        </w:rPr>
        <w:t>oda</w:t>
      </w:r>
      <w:r w:rsidRPr="00117552">
        <w:rPr>
          <w:rStyle w:val="TalteordTegn"/>
          <w:lang w:val="nn-NO"/>
        </w:rPr>
        <w:t>!</w:t>
      </w:r>
    </w:p>
    <w:p w14:paraId="357E452D" w14:textId="7649275A" w:rsidR="00FF32F0" w:rsidRPr="00DA39E1" w:rsidRDefault="00FF32F0" w:rsidP="00FF32F0">
      <w:pPr>
        <w:pStyle w:val="Kursivrubrikk"/>
        <w:rPr>
          <w:rStyle w:val="verse"/>
          <w:lang w:val="nn-NO"/>
        </w:rPr>
      </w:pPr>
      <w:r w:rsidRPr="00DA39E1">
        <w:rPr>
          <w:rStyle w:val="verse"/>
          <w:lang w:val="nn-NO"/>
        </w:rPr>
        <w:t>Tekstgruppe 1</w:t>
      </w:r>
    </w:p>
    <w:p w14:paraId="6F77A041" w14:textId="77777777" w:rsidR="00297FFB" w:rsidRPr="00DA39E1" w:rsidRDefault="00297FFB" w:rsidP="00FF32F0">
      <w:pPr>
        <w:pStyle w:val="Kursivrubrikk"/>
        <w:rPr>
          <w:rStyle w:val="verse"/>
          <w:lang w:val="nn-NO"/>
        </w:rPr>
      </w:pPr>
    </w:p>
    <w:p w14:paraId="126C4BD7" w14:textId="77777777" w:rsidR="00CC19CA" w:rsidRDefault="00117552" w:rsidP="00CC19CA">
      <w:pPr>
        <w:spacing w:after="0"/>
        <w:rPr>
          <w:rStyle w:val="verse"/>
          <w:lang w:val="nn-NO"/>
        </w:rPr>
      </w:pPr>
      <w:r w:rsidRPr="00DA39E1">
        <w:rPr>
          <w:rStyle w:val="RubrikkTegn"/>
          <w:lang w:val="nn-NO"/>
        </w:rPr>
        <w:t>A</w:t>
      </w:r>
      <w:r w:rsidR="00FF32F0" w:rsidRPr="00DA39E1">
        <w:rPr>
          <w:rStyle w:val="RubrikkTegn"/>
          <w:lang w:val="nn-NO"/>
        </w:rPr>
        <w:t>nten</w:t>
      </w:r>
      <w:r w:rsidR="00FF32F0" w:rsidRPr="00DA39E1">
        <w:rPr>
          <w:rStyle w:val="verse"/>
          <w:lang w:val="nn-NO"/>
        </w:rPr>
        <w:t xml:space="preserve"> A</w:t>
      </w:r>
    </w:p>
    <w:p w14:paraId="508DACE0" w14:textId="77777777" w:rsidR="00715929" w:rsidRDefault="00BC2F5D" w:rsidP="00CC19CA">
      <w:pPr>
        <w:spacing w:after="0"/>
        <w:rPr>
          <w:lang w:val="nn-NO"/>
        </w:rPr>
      </w:pPr>
      <w:r w:rsidRPr="00BC2F5D">
        <w:rPr>
          <w:lang w:val="nn-NO"/>
        </w:rPr>
        <w:t>Herre, du har vore ein bustad for oss</w:t>
      </w:r>
      <w:r w:rsidR="00CC19CA">
        <w:rPr>
          <w:lang w:val="nn-NO"/>
        </w:rPr>
        <w:t xml:space="preserve"> </w:t>
      </w:r>
    </w:p>
    <w:p w14:paraId="29F342E1" w14:textId="77777777" w:rsidR="00715929" w:rsidRDefault="00BC2F5D" w:rsidP="00CC19CA">
      <w:pPr>
        <w:spacing w:after="0"/>
        <w:rPr>
          <w:lang w:val="nn-NO"/>
        </w:rPr>
      </w:pPr>
      <w:r w:rsidRPr="00BC2F5D">
        <w:rPr>
          <w:lang w:val="nn-NO"/>
        </w:rPr>
        <w:t>i slekt etter slekt.</w:t>
      </w:r>
    </w:p>
    <w:p w14:paraId="45D4CA21" w14:textId="0CF46D9D" w:rsidR="00CC19CA" w:rsidRPr="00CC19CA" w:rsidRDefault="00BC2F5D" w:rsidP="00CC19CA">
      <w:pPr>
        <w:spacing w:after="0"/>
        <w:rPr>
          <w:lang w:val="nn-NO"/>
        </w:rPr>
      </w:pPr>
      <w:r w:rsidRPr="00BC2F5D">
        <w:rPr>
          <w:lang w:val="nn-NO"/>
        </w:rPr>
        <w:t>Før fjella vart fødde,</w:t>
      </w:r>
      <w:r w:rsidRPr="00BC2F5D">
        <w:rPr>
          <w:lang w:val="nn-NO"/>
        </w:rPr>
        <w:br/>
        <w:t>før jorda og verda vart til,</w:t>
      </w:r>
      <w:r w:rsidRPr="00BC2F5D">
        <w:rPr>
          <w:lang w:val="nn-NO"/>
        </w:rPr>
        <w:br/>
        <w:t>frå æve til æve er du, Gud.</w:t>
      </w:r>
      <w:r w:rsidRPr="00BC2F5D">
        <w:rPr>
          <w:lang w:val="nn-NO"/>
        </w:rPr>
        <w:br/>
        <w:t>Du lèt mennesket bli til støv att</w:t>
      </w:r>
      <w:r w:rsidRPr="00BC2F5D">
        <w:rPr>
          <w:lang w:val="nn-NO"/>
        </w:rPr>
        <w:br/>
        <w:t>og seier: «Menneskeborn, vend attende!»</w:t>
      </w:r>
      <w:r w:rsidRPr="00BC2F5D">
        <w:rPr>
          <w:lang w:val="nn-NO"/>
        </w:rPr>
        <w:br/>
        <w:t>For tusen år er i dine auge</w:t>
      </w:r>
      <w:r w:rsidRPr="00BC2F5D">
        <w:rPr>
          <w:lang w:val="nn-NO"/>
        </w:rPr>
        <w:br/>
        <w:t>som dagen i går då han fór framom,</w:t>
      </w:r>
      <w:r w:rsidRPr="00BC2F5D">
        <w:rPr>
          <w:lang w:val="nn-NO"/>
        </w:rPr>
        <w:br/>
        <w:t>eller som ei nattevakt.</w:t>
      </w:r>
      <w:r w:rsidRPr="00BC2F5D">
        <w:rPr>
          <w:lang w:val="nn-NO"/>
        </w:rPr>
        <w:br/>
        <w:t>Du skyl dei vekk som ein søvn om morgonen.</w:t>
      </w:r>
      <w:r w:rsidRPr="00BC2F5D">
        <w:rPr>
          <w:lang w:val="nn-NO"/>
        </w:rPr>
        <w:br/>
        <w:t>Dei er lik graset som svinn bort.</w:t>
      </w:r>
      <w:r w:rsidRPr="00BC2F5D">
        <w:rPr>
          <w:lang w:val="nn-NO"/>
        </w:rPr>
        <w:br/>
      </w:r>
      <w:r w:rsidRPr="00241A91">
        <w:rPr>
          <w:lang w:val="nn-NO"/>
        </w:rPr>
        <w:t>Det blømer om morgonen, så svinn det bort.</w:t>
      </w:r>
      <w:r w:rsidRPr="00241A91">
        <w:rPr>
          <w:lang w:val="nn-NO"/>
        </w:rPr>
        <w:br/>
        <w:t>Om kvelden visnar det og tørkar inn.</w:t>
      </w:r>
    </w:p>
    <w:p w14:paraId="376FF5E5" w14:textId="2308F61A" w:rsidR="00CC19CA" w:rsidRPr="00C81B04" w:rsidRDefault="00CC19CA" w:rsidP="00FF32F0">
      <w:pPr>
        <w:spacing w:after="0" w:line="276" w:lineRule="auto"/>
        <w:rPr>
          <w:lang w:val="nn-NO"/>
        </w:rPr>
      </w:pPr>
      <w:r w:rsidRPr="00C81B04">
        <w:rPr>
          <w:lang w:val="nn-NO"/>
        </w:rPr>
        <w:t>Lær oss å telja våre dagar</w:t>
      </w:r>
      <w:r w:rsidRPr="00C81B04">
        <w:rPr>
          <w:lang w:val="nn-NO"/>
        </w:rPr>
        <w:br/>
        <w:t>så vi kan få visdom i hjartet!</w:t>
      </w:r>
    </w:p>
    <w:p w14:paraId="3B265580" w14:textId="1BD141C4" w:rsidR="00FF32F0" w:rsidRPr="00C81B04" w:rsidRDefault="00FF32F0" w:rsidP="00FF32F0">
      <w:pPr>
        <w:spacing w:after="0" w:line="276" w:lineRule="auto"/>
        <w:rPr>
          <w:rStyle w:val="Svakreferanse"/>
          <w:lang w:val="nn-NO"/>
        </w:rPr>
      </w:pPr>
      <w:r w:rsidRPr="00C81B04">
        <w:rPr>
          <w:rStyle w:val="Svakreferanse"/>
          <w:lang w:val="nn-NO"/>
        </w:rPr>
        <w:t>Salme 90,1-6 og 12</w:t>
      </w:r>
    </w:p>
    <w:p w14:paraId="32E561D2" w14:textId="24E688B0" w:rsidR="00D252AC" w:rsidRPr="00C81B04" w:rsidRDefault="00D252AC" w:rsidP="00FF32F0">
      <w:pPr>
        <w:spacing w:after="0" w:line="276" w:lineRule="auto"/>
        <w:rPr>
          <w:rStyle w:val="Svakreferanse"/>
          <w:lang w:val="nn-NO"/>
        </w:rPr>
      </w:pPr>
    </w:p>
    <w:p w14:paraId="10771271" w14:textId="77777777" w:rsidR="001F1C97" w:rsidRPr="00C81B04" w:rsidRDefault="001F1C97" w:rsidP="00D252AC">
      <w:pPr>
        <w:pStyle w:val="Rubrikk"/>
        <w:rPr>
          <w:rStyle w:val="verse"/>
          <w:lang w:val="nn-NO"/>
        </w:rPr>
      </w:pPr>
    </w:p>
    <w:p w14:paraId="1F4AA21F" w14:textId="77777777" w:rsidR="001F1C97" w:rsidRPr="00C81B04" w:rsidRDefault="001F1C97" w:rsidP="00D252AC">
      <w:pPr>
        <w:pStyle w:val="Rubrikk"/>
        <w:rPr>
          <w:rStyle w:val="verse"/>
          <w:lang w:val="nn-NO"/>
        </w:rPr>
      </w:pPr>
    </w:p>
    <w:p w14:paraId="1296C05D" w14:textId="430B3059" w:rsidR="00D252AC" w:rsidRPr="00DA39E1" w:rsidRDefault="00D252AC" w:rsidP="00D252AC">
      <w:pPr>
        <w:pStyle w:val="Rubrikk"/>
        <w:rPr>
          <w:color w:val="auto"/>
          <w:sz w:val="22"/>
          <w:lang w:val="nn-NO"/>
        </w:rPr>
      </w:pPr>
      <w:r w:rsidRPr="00DA39E1">
        <w:rPr>
          <w:rStyle w:val="verse"/>
          <w:lang w:val="nn-NO"/>
        </w:rPr>
        <w:t xml:space="preserve">Eller </w:t>
      </w:r>
      <w:r w:rsidRPr="00DA39E1">
        <w:rPr>
          <w:color w:val="auto"/>
          <w:sz w:val="22"/>
          <w:lang w:val="nn-NO"/>
        </w:rPr>
        <w:t>B</w:t>
      </w:r>
    </w:p>
    <w:p w14:paraId="343EB733" w14:textId="1D843DF5" w:rsidR="00D252AC" w:rsidRPr="00C81B04" w:rsidRDefault="00D252AC" w:rsidP="00D252AC">
      <w:pPr>
        <w:spacing w:after="0"/>
        <w:rPr>
          <w:rStyle w:val="verse"/>
          <w:lang w:val="nn-NO"/>
        </w:rPr>
      </w:pPr>
      <w:r w:rsidRPr="00C81B04">
        <w:rPr>
          <w:rStyle w:val="verse"/>
          <w:lang w:val="nn-NO"/>
        </w:rPr>
        <w:t>Det står skr</w:t>
      </w:r>
      <w:r w:rsidR="00C81B04" w:rsidRPr="00C81B04">
        <w:rPr>
          <w:rStyle w:val="verse"/>
          <w:lang w:val="nn-NO"/>
        </w:rPr>
        <w:t>i</w:t>
      </w:r>
      <w:r w:rsidRPr="00C81B04">
        <w:rPr>
          <w:rStyle w:val="verse"/>
          <w:lang w:val="nn-NO"/>
        </w:rPr>
        <w:t>ve i Salm</w:t>
      </w:r>
      <w:r w:rsidR="00C81B04" w:rsidRPr="00C81B04">
        <w:rPr>
          <w:rStyle w:val="verse"/>
          <w:lang w:val="nn-NO"/>
        </w:rPr>
        <w:t>ane</w:t>
      </w:r>
      <w:r w:rsidRPr="00C81B04">
        <w:rPr>
          <w:rStyle w:val="verse"/>
          <w:lang w:val="nn-NO"/>
        </w:rPr>
        <w:t>, Salme 103:</w:t>
      </w:r>
    </w:p>
    <w:p w14:paraId="1B63AAA1" w14:textId="77777777" w:rsidR="00817AFE" w:rsidRDefault="00C81B04" w:rsidP="00817AFE">
      <w:pPr>
        <w:spacing w:after="0"/>
        <w:rPr>
          <w:lang w:val="nn-NO"/>
        </w:rPr>
      </w:pPr>
      <w:r w:rsidRPr="00C81B04">
        <w:rPr>
          <w:lang w:val="nn-NO"/>
        </w:rPr>
        <w:lastRenderedPageBreak/>
        <w:t>Som ein far er mild med sine born,</w:t>
      </w:r>
      <w:r w:rsidRPr="00C81B04">
        <w:rPr>
          <w:lang w:val="nn-NO"/>
        </w:rPr>
        <w:br/>
        <w:t>er Herren mild med dei som fryktar han.</w:t>
      </w:r>
      <w:r w:rsidRPr="00C81B04">
        <w:rPr>
          <w:lang w:val="nn-NO"/>
        </w:rPr>
        <w:br/>
        <w:t>For han veit korleis vi er skapte,</w:t>
      </w:r>
      <w:r w:rsidRPr="00C81B04">
        <w:rPr>
          <w:lang w:val="nn-NO"/>
        </w:rPr>
        <w:br/>
        <w:t>han kjem i hug at vi er støv.         </w:t>
      </w:r>
      <w:r w:rsidRPr="00C81B04">
        <w:rPr>
          <w:lang w:val="nn-NO"/>
        </w:rPr>
        <w:br/>
        <w:t>Dagane mennesket får, er som gras,</w:t>
      </w:r>
      <w:r w:rsidRPr="00C81B04">
        <w:rPr>
          <w:lang w:val="nn-NO"/>
        </w:rPr>
        <w:br/>
        <w:t>det blømer som blomen på marka.          </w:t>
      </w:r>
      <w:r w:rsidRPr="00C81B04">
        <w:rPr>
          <w:lang w:val="nn-NO"/>
        </w:rPr>
        <w:br/>
        <w:t>Når vinden fer over han, er han borte,</w:t>
      </w:r>
      <w:r w:rsidRPr="00C81B04">
        <w:rPr>
          <w:lang w:val="nn-NO"/>
        </w:rPr>
        <w:br/>
        <w:t>staden han stod på, veit ikkje lenger av han.</w:t>
      </w:r>
      <w:r w:rsidRPr="00C81B04">
        <w:rPr>
          <w:lang w:val="nn-NO"/>
        </w:rPr>
        <w:br/>
        <w:t>Men Herrens miskunn er frå æve til æve</w:t>
      </w:r>
      <w:r w:rsidRPr="00C81B04">
        <w:rPr>
          <w:lang w:val="nn-NO"/>
        </w:rPr>
        <w:br/>
        <w:t>over dei som fryktar han.</w:t>
      </w:r>
      <w:r w:rsidRPr="00C81B04">
        <w:rPr>
          <w:lang w:val="nn-NO"/>
        </w:rPr>
        <w:br/>
        <w:t>Hans rettferd når til barneborn,</w:t>
      </w:r>
      <w:r w:rsidRPr="00C81B04">
        <w:rPr>
          <w:lang w:val="nn-NO"/>
        </w:rPr>
        <w:br/>
        <w:t>til dei som held hans pakt</w:t>
      </w:r>
      <w:r w:rsidRPr="00C81B04">
        <w:rPr>
          <w:lang w:val="nn-NO"/>
        </w:rPr>
        <w:br/>
        <w:t>og kjem i hug hans bod,</w:t>
      </w:r>
      <w:r w:rsidRPr="00C81B04">
        <w:rPr>
          <w:lang w:val="nn-NO"/>
        </w:rPr>
        <w:br/>
        <w:t>så dei følgjer dei.</w:t>
      </w:r>
    </w:p>
    <w:p w14:paraId="79393FB4" w14:textId="387C80BD" w:rsidR="00885C5A" w:rsidRPr="00817AFE" w:rsidRDefault="00D252AC" w:rsidP="00885C5A">
      <w:pPr>
        <w:rPr>
          <w:rStyle w:val="Svakreferanse"/>
          <w:smallCaps w:val="0"/>
          <w:color w:val="auto"/>
          <w:sz w:val="22"/>
          <w:lang w:val="nn-NO"/>
        </w:rPr>
      </w:pPr>
      <w:r w:rsidRPr="00C81B04">
        <w:rPr>
          <w:rStyle w:val="Svakreferanse"/>
          <w:lang w:val="nn-NO"/>
        </w:rPr>
        <w:t>Salme 103,13-18</w:t>
      </w:r>
    </w:p>
    <w:p w14:paraId="330FBF23" w14:textId="77777777" w:rsidR="00726E02" w:rsidRPr="00C81B04" w:rsidRDefault="00726E02" w:rsidP="00885C5A">
      <w:pPr>
        <w:rPr>
          <w:rStyle w:val="Svakreferanse"/>
          <w:lang w:val="nn-NO"/>
        </w:rPr>
      </w:pPr>
    </w:p>
    <w:p w14:paraId="368872AC" w14:textId="3E02E347" w:rsidR="00726E02" w:rsidRPr="00DA39E1" w:rsidRDefault="00726E02" w:rsidP="00726E02">
      <w:pPr>
        <w:pStyle w:val="Rubrikk"/>
        <w:rPr>
          <w:color w:val="auto"/>
          <w:sz w:val="22"/>
          <w:lang w:val="nn-NO"/>
        </w:rPr>
      </w:pPr>
      <w:r w:rsidRPr="00DA39E1">
        <w:rPr>
          <w:rStyle w:val="verse"/>
          <w:lang w:val="nn-NO"/>
        </w:rPr>
        <w:t xml:space="preserve">Eller </w:t>
      </w:r>
      <w:r w:rsidRPr="00DA39E1">
        <w:rPr>
          <w:color w:val="auto"/>
          <w:sz w:val="22"/>
          <w:lang w:val="nn-NO"/>
        </w:rPr>
        <w:t>C</w:t>
      </w:r>
    </w:p>
    <w:p w14:paraId="6D58CB11" w14:textId="7919F807" w:rsidR="00297FFB" w:rsidRPr="00382AC4" w:rsidRDefault="00297FFB" w:rsidP="00726E02">
      <w:pPr>
        <w:spacing w:after="0"/>
        <w:rPr>
          <w:rStyle w:val="verse"/>
          <w:lang w:val="nn-NO"/>
        </w:rPr>
      </w:pPr>
      <w:r w:rsidRPr="00382AC4">
        <w:rPr>
          <w:rStyle w:val="verse"/>
          <w:lang w:val="nn-NO"/>
        </w:rPr>
        <w:t>Det står skr</w:t>
      </w:r>
      <w:r w:rsidR="000206C2" w:rsidRPr="00382AC4">
        <w:rPr>
          <w:rStyle w:val="verse"/>
          <w:lang w:val="nn-NO"/>
        </w:rPr>
        <w:t>ive</w:t>
      </w:r>
      <w:r w:rsidRPr="00382AC4">
        <w:rPr>
          <w:rStyle w:val="verse"/>
          <w:lang w:val="nn-NO"/>
        </w:rPr>
        <w:t xml:space="preserve"> i Jobs bok i det </w:t>
      </w:r>
      <w:r w:rsidR="000206C2" w:rsidRPr="00382AC4">
        <w:rPr>
          <w:rStyle w:val="verse"/>
          <w:lang w:val="nn-NO"/>
        </w:rPr>
        <w:t>19</w:t>
      </w:r>
      <w:r w:rsidRPr="00382AC4">
        <w:rPr>
          <w:rStyle w:val="verse"/>
          <w:lang w:val="nn-NO"/>
        </w:rPr>
        <w:t xml:space="preserve">. </w:t>
      </w:r>
      <w:proofErr w:type="spellStart"/>
      <w:r w:rsidRPr="00382AC4">
        <w:rPr>
          <w:rStyle w:val="verse"/>
          <w:lang w:val="nn-NO"/>
        </w:rPr>
        <w:t>kapit</w:t>
      </w:r>
      <w:r w:rsidR="00A60BE3">
        <w:rPr>
          <w:rStyle w:val="verse"/>
          <w:lang w:val="nn-NO"/>
        </w:rPr>
        <w:t>let</w:t>
      </w:r>
      <w:proofErr w:type="spellEnd"/>
      <w:r w:rsidRPr="00382AC4">
        <w:rPr>
          <w:rStyle w:val="verse"/>
          <w:lang w:val="nn-NO"/>
        </w:rPr>
        <w:t>:</w:t>
      </w:r>
    </w:p>
    <w:p w14:paraId="371140BF" w14:textId="77777777" w:rsidR="00382AC4" w:rsidRDefault="00382AC4" w:rsidP="00382AC4">
      <w:pPr>
        <w:spacing w:after="0"/>
        <w:rPr>
          <w:lang w:val="nn-NO"/>
        </w:rPr>
      </w:pPr>
      <w:r>
        <w:rPr>
          <w:lang w:val="nn-NO"/>
        </w:rPr>
        <w:t>E</w:t>
      </w:r>
      <w:r w:rsidRPr="00382AC4">
        <w:rPr>
          <w:lang w:val="nn-NO"/>
        </w:rPr>
        <w:t>g veit at min utløysar lever.</w:t>
      </w:r>
      <w:r w:rsidRPr="00382AC4">
        <w:rPr>
          <w:lang w:val="nn-NO"/>
        </w:rPr>
        <w:br/>
        <w:t xml:space="preserve">Som den siste skal han stå fram i støvet. </w:t>
      </w:r>
    </w:p>
    <w:p w14:paraId="4A5B5490" w14:textId="7F45E28D" w:rsidR="00726E02" w:rsidRPr="00382AC4" w:rsidRDefault="00726E02" w:rsidP="00726E02">
      <w:pPr>
        <w:rPr>
          <w:rStyle w:val="Svakreferanse"/>
          <w:lang w:val="nn-NO"/>
        </w:rPr>
      </w:pPr>
      <w:r w:rsidRPr="00382AC4">
        <w:rPr>
          <w:rStyle w:val="Svakreferanse"/>
          <w:lang w:val="nn-NO"/>
        </w:rPr>
        <w:t>Job 19,25</w:t>
      </w:r>
    </w:p>
    <w:p w14:paraId="435852AD" w14:textId="6269F038" w:rsidR="00726E02" w:rsidRPr="00382AC4" w:rsidRDefault="00726E02" w:rsidP="00726E02">
      <w:pPr>
        <w:rPr>
          <w:rStyle w:val="Svakreferanse"/>
          <w:lang w:val="nn-NO"/>
        </w:rPr>
      </w:pPr>
    </w:p>
    <w:p w14:paraId="58554300" w14:textId="6BCDAFAA" w:rsidR="00726E02" w:rsidRPr="00DA39E1" w:rsidRDefault="00726E02" w:rsidP="00726E02">
      <w:pPr>
        <w:pStyle w:val="Rubrikk"/>
        <w:rPr>
          <w:color w:val="auto"/>
          <w:sz w:val="22"/>
          <w:lang w:val="nn-NO"/>
        </w:rPr>
      </w:pPr>
      <w:r w:rsidRPr="00DA39E1">
        <w:rPr>
          <w:rStyle w:val="verse"/>
          <w:lang w:val="nn-NO"/>
        </w:rPr>
        <w:t xml:space="preserve">Eller </w:t>
      </w:r>
      <w:r w:rsidRPr="00DA39E1">
        <w:rPr>
          <w:color w:val="auto"/>
          <w:sz w:val="22"/>
          <w:lang w:val="nn-NO"/>
        </w:rPr>
        <w:t>D</w:t>
      </w:r>
    </w:p>
    <w:p w14:paraId="1C249366" w14:textId="3CD3B98A" w:rsidR="00297FFB" w:rsidRPr="00A60BE3" w:rsidRDefault="00297FFB" w:rsidP="00726E02">
      <w:pPr>
        <w:spacing w:after="0"/>
        <w:rPr>
          <w:rStyle w:val="verse"/>
          <w:lang w:val="nn-NO"/>
        </w:rPr>
      </w:pPr>
      <w:r w:rsidRPr="00A60BE3">
        <w:rPr>
          <w:rStyle w:val="verse"/>
          <w:lang w:val="nn-NO"/>
        </w:rPr>
        <w:t>Det står skr</w:t>
      </w:r>
      <w:r w:rsidR="00A60BE3" w:rsidRPr="00A60BE3">
        <w:rPr>
          <w:rStyle w:val="verse"/>
          <w:lang w:val="nn-NO"/>
        </w:rPr>
        <w:t>ive</w:t>
      </w:r>
      <w:r w:rsidRPr="00A60BE3">
        <w:rPr>
          <w:rStyle w:val="verse"/>
          <w:lang w:val="nn-NO"/>
        </w:rPr>
        <w:t xml:space="preserve"> h</w:t>
      </w:r>
      <w:r w:rsidR="00A60BE3" w:rsidRPr="00A60BE3">
        <w:rPr>
          <w:rStyle w:val="verse"/>
          <w:lang w:val="nn-NO"/>
        </w:rPr>
        <w:t>jå</w:t>
      </w:r>
      <w:r w:rsidRPr="00A60BE3">
        <w:rPr>
          <w:rStyle w:val="verse"/>
          <w:lang w:val="nn-NO"/>
        </w:rPr>
        <w:t xml:space="preserve"> profeten Jesaja i det 26. </w:t>
      </w:r>
      <w:proofErr w:type="spellStart"/>
      <w:r w:rsidRPr="00A60BE3">
        <w:rPr>
          <w:rStyle w:val="verse"/>
          <w:lang w:val="nn-NO"/>
        </w:rPr>
        <w:t>kapit</w:t>
      </w:r>
      <w:r w:rsidR="00A60BE3" w:rsidRPr="00A60BE3">
        <w:rPr>
          <w:rStyle w:val="verse"/>
          <w:lang w:val="nn-NO"/>
        </w:rPr>
        <w:t>let</w:t>
      </w:r>
      <w:proofErr w:type="spellEnd"/>
      <w:r w:rsidRPr="00A60BE3">
        <w:rPr>
          <w:rStyle w:val="verse"/>
          <w:lang w:val="nn-NO"/>
        </w:rPr>
        <w:t>:</w:t>
      </w:r>
    </w:p>
    <w:p w14:paraId="7E483374" w14:textId="767D03F1" w:rsidR="00503C17" w:rsidRDefault="00503C17" w:rsidP="00503C17">
      <w:pPr>
        <w:spacing w:after="0"/>
        <w:rPr>
          <w:lang w:val="nn-NO"/>
        </w:rPr>
      </w:pPr>
      <w:r w:rsidRPr="00503C17">
        <w:rPr>
          <w:lang w:val="nn-NO"/>
        </w:rPr>
        <w:t>Dine døde skal bli levande,</w:t>
      </w:r>
      <w:r w:rsidRPr="00503C17">
        <w:rPr>
          <w:lang w:val="nn-NO"/>
        </w:rPr>
        <w:br/>
        <w:t>mine lik skal stå opp.</w:t>
      </w:r>
      <w:r w:rsidRPr="00503C17">
        <w:rPr>
          <w:lang w:val="nn-NO"/>
        </w:rPr>
        <w:br/>
        <w:t>Vakna og rop av fryd,</w:t>
      </w:r>
      <w:r w:rsidRPr="00503C17">
        <w:rPr>
          <w:lang w:val="nn-NO"/>
        </w:rPr>
        <w:br/>
        <w:t>de som ligg i støvet!</w:t>
      </w:r>
      <w:r w:rsidRPr="00503C17">
        <w:rPr>
          <w:lang w:val="nn-NO"/>
        </w:rPr>
        <w:br/>
        <w:t>For di dogg er ei dogg av lys,</w:t>
      </w:r>
      <w:r w:rsidRPr="00503C17">
        <w:rPr>
          <w:lang w:val="nn-NO"/>
        </w:rPr>
        <w:br/>
        <w:t>og jorda gjer daudingar levande</w:t>
      </w:r>
      <w:r>
        <w:rPr>
          <w:lang w:val="nn-NO"/>
        </w:rPr>
        <w:t>.</w:t>
      </w:r>
    </w:p>
    <w:p w14:paraId="7B0E314A" w14:textId="7CB31C0E" w:rsidR="00726E02" w:rsidRPr="00503C17" w:rsidRDefault="00726E02" w:rsidP="00726E02">
      <w:pPr>
        <w:rPr>
          <w:rStyle w:val="Svakreferanse"/>
          <w:lang w:val="nn-NO"/>
        </w:rPr>
      </w:pPr>
      <w:r w:rsidRPr="00503C17">
        <w:rPr>
          <w:rStyle w:val="Svakreferanse"/>
          <w:lang w:val="nn-NO"/>
        </w:rPr>
        <w:t>Jes 26,19</w:t>
      </w:r>
    </w:p>
    <w:p w14:paraId="37BC029B" w14:textId="42BCBE57" w:rsidR="00297FFB" w:rsidRPr="00503C17" w:rsidRDefault="00297FFB" w:rsidP="00726E02">
      <w:pPr>
        <w:rPr>
          <w:rStyle w:val="Svakreferanse"/>
          <w:lang w:val="nn-NO"/>
        </w:rPr>
      </w:pPr>
    </w:p>
    <w:p w14:paraId="049862DE" w14:textId="2F7108B7" w:rsidR="00297FFB" w:rsidRPr="00DA39E1" w:rsidRDefault="00297FFB" w:rsidP="00297FFB">
      <w:pPr>
        <w:pStyle w:val="Kursivrubrikk"/>
        <w:rPr>
          <w:rStyle w:val="verse"/>
          <w:lang w:val="nn-NO"/>
        </w:rPr>
      </w:pPr>
      <w:r w:rsidRPr="00DA39E1">
        <w:rPr>
          <w:rStyle w:val="verse"/>
          <w:lang w:val="nn-NO"/>
        </w:rPr>
        <w:t>Tekstgruppe 2</w:t>
      </w:r>
    </w:p>
    <w:p w14:paraId="1A76FA36" w14:textId="77777777" w:rsidR="00297FFB" w:rsidRPr="00DA39E1" w:rsidRDefault="00297FFB" w:rsidP="00297FFB">
      <w:pPr>
        <w:spacing w:after="0"/>
        <w:rPr>
          <w:rStyle w:val="RubrikkTegn"/>
          <w:lang w:val="nn-NO"/>
        </w:rPr>
      </w:pPr>
    </w:p>
    <w:p w14:paraId="23F1CC0D" w14:textId="7BD735ED" w:rsidR="00297FFB" w:rsidRPr="00460321" w:rsidRDefault="00503C17" w:rsidP="00297FFB">
      <w:pPr>
        <w:spacing w:after="0"/>
        <w:rPr>
          <w:rStyle w:val="verse"/>
          <w:lang w:val="nn-NO"/>
        </w:rPr>
      </w:pPr>
      <w:r w:rsidRPr="00460321">
        <w:rPr>
          <w:rStyle w:val="RubrikkTegn"/>
          <w:lang w:val="nn-NO"/>
        </w:rPr>
        <w:t>A</w:t>
      </w:r>
      <w:r w:rsidR="00297FFB" w:rsidRPr="00460321">
        <w:rPr>
          <w:rStyle w:val="RubrikkTegn"/>
          <w:lang w:val="nn-NO"/>
        </w:rPr>
        <w:t>nten</w:t>
      </w:r>
      <w:r w:rsidR="00297FFB" w:rsidRPr="00460321">
        <w:rPr>
          <w:rStyle w:val="verse"/>
          <w:lang w:val="nn-NO"/>
        </w:rPr>
        <w:t xml:space="preserve"> A</w:t>
      </w:r>
    </w:p>
    <w:p w14:paraId="40F8DDEB" w14:textId="43A979A0" w:rsidR="00297FFB" w:rsidRPr="00460321" w:rsidRDefault="00297FFB" w:rsidP="00297FFB">
      <w:pPr>
        <w:spacing w:after="0"/>
        <w:rPr>
          <w:rStyle w:val="verse"/>
          <w:lang w:val="nn-NO"/>
        </w:rPr>
      </w:pPr>
      <w:r w:rsidRPr="00460321">
        <w:rPr>
          <w:rStyle w:val="verse"/>
          <w:lang w:val="nn-NO"/>
        </w:rPr>
        <w:t>Det står skr</w:t>
      </w:r>
      <w:r w:rsidR="00503C17" w:rsidRPr="00460321">
        <w:rPr>
          <w:rStyle w:val="verse"/>
          <w:lang w:val="nn-NO"/>
        </w:rPr>
        <w:t>ive</w:t>
      </w:r>
      <w:r w:rsidRPr="00460321">
        <w:rPr>
          <w:rStyle w:val="verse"/>
          <w:lang w:val="nn-NO"/>
        </w:rPr>
        <w:t xml:space="preserve"> h</w:t>
      </w:r>
      <w:r w:rsidR="00503C17" w:rsidRPr="00460321">
        <w:rPr>
          <w:rStyle w:val="verse"/>
          <w:lang w:val="nn-NO"/>
        </w:rPr>
        <w:t>jå</w:t>
      </w:r>
      <w:r w:rsidRPr="00460321">
        <w:rPr>
          <w:rStyle w:val="verse"/>
          <w:lang w:val="nn-NO"/>
        </w:rPr>
        <w:t xml:space="preserve"> evangelisten Markus i det 15. </w:t>
      </w:r>
      <w:proofErr w:type="spellStart"/>
      <w:r w:rsidRPr="00460321">
        <w:rPr>
          <w:rStyle w:val="verse"/>
          <w:lang w:val="nn-NO"/>
        </w:rPr>
        <w:t>kapit</w:t>
      </w:r>
      <w:r w:rsidR="00460321">
        <w:rPr>
          <w:rStyle w:val="verse"/>
          <w:lang w:val="nn-NO"/>
        </w:rPr>
        <w:t>let</w:t>
      </w:r>
      <w:proofErr w:type="spellEnd"/>
      <w:r w:rsidRPr="00460321">
        <w:rPr>
          <w:rStyle w:val="verse"/>
          <w:lang w:val="nn-NO"/>
        </w:rPr>
        <w:t>:</w:t>
      </w:r>
    </w:p>
    <w:p w14:paraId="4E57D5D1" w14:textId="77777777" w:rsidR="00B83E99" w:rsidRDefault="00157526" w:rsidP="00B83E99">
      <w:pPr>
        <w:spacing w:after="0"/>
        <w:rPr>
          <w:lang w:val="nn-NO"/>
        </w:rPr>
      </w:pPr>
      <w:r w:rsidRPr="00157526">
        <w:rPr>
          <w:lang w:val="nn-NO"/>
        </w:rPr>
        <w:t xml:space="preserve">Det var førebuingsdagen, som er dagen før sabbaten, og det leid alt mot kveld. Josef frå </w:t>
      </w:r>
      <w:proofErr w:type="spellStart"/>
      <w:r w:rsidRPr="00157526">
        <w:rPr>
          <w:lang w:val="nn-NO"/>
        </w:rPr>
        <w:t>Arimatea</w:t>
      </w:r>
      <w:proofErr w:type="spellEnd"/>
      <w:r w:rsidRPr="00157526">
        <w:rPr>
          <w:lang w:val="nn-NO"/>
        </w:rPr>
        <w:t xml:space="preserve">, ein høgt akta rådsherre som sjølv venta på Guds rike, tok då mot til seg og gjekk til Pilatus og bad om å få Jesu kropp. Pilatus undra seg over at Jesus alt var død. Han kalla til seg offiseren og spurde om han hadde vore </w:t>
      </w:r>
      <w:r w:rsidRPr="00157526">
        <w:rPr>
          <w:lang w:val="nn-NO"/>
        </w:rPr>
        <w:lastRenderedPageBreak/>
        <w:t xml:space="preserve">død lenge. Då han fekk dette stadfest av offiseren, lét Pilatus Josef få liket. Josef kjøpte eit </w:t>
      </w:r>
      <w:proofErr w:type="spellStart"/>
      <w:r w:rsidRPr="00157526">
        <w:rPr>
          <w:lang w:val="nn-NO"/>
        </w:rPr>
        <w:t>linklede</w:t>
      </w:r>
      <w:proofErr w:type="spellEnd"/>
      <w:r w:rsidRPr="00157526">
        <w:rPr>
          <w:lang w:val="nn-NO"/>
        </w:rPr>
        <w:t xml:space="preserve">, tok Jesus ned og sveipte han i det. Han la han i ei grav som var hoggen ut i bergveggen, og rulla ein stein framfor gravopninga. Maria Magdalena og Maria, mor til Joses, såg kvar han vart lagd. </w:t>
      </w:r>
    </w:p>
    <w:p w14:paraId="79351A9E" w14:textId="405314F5" w:rsidR="00297FFB" w:rsidRPr="00157526" w:rsidRDefault="00297FFB" w:rsidP="00726E02">
      <w:pPr>
        <w:rPr>
          <w:rStyle w:val="Svakreferanse"/>
          <w:lang w:val="nn-NO"/>
        </w:rPr>
      </w:pPr>
      <w:r w:rsidRPr="00157526">
        <w:rPr>
          <w:rStyle w:val="Svakreferanse"/>
          <w:lang w:val="nn-NO"/>
        </w:rPr>
        <w:t>Mark 15,42-46</w:t>
      </w:r>
    </w:p>
    <w:p w14:paraId="76ABF72E" w14:textId="3E369F8A" w:rsidR="00297FFB" w:rsidRPr="00157526" w:rsidRDefault="00297FFB" w:rsidP="00726E02">
      <w:pPr>
        <w:rPr>
          <w:rStyle w:val="Svakreferanse"/>
          <w:lang w:val="nn-NO"/>
        </w:rPr>
      </w:pPr>
    </w:p>
    <w:p w14:paraId="4A71C036" w14:textId="2017D710" w:rsidR="00297FFB" w:rsidRPr="00DA39E1" w:rsidRDefault="00297FFB" w:rsidP="00297FFB">
      <w:pPr>
        <w:pStyle w:val="Rubrikk"/>
        <w:rPr>
          <w:color w:val="auto"/>
          <w:sz w:val="22"/>
          <w:lang w:val="nn-NO"/>
        </w:rPr>
      </w:pPr>
      <w:r w:rsidRPr="00DA39E1">
        <w:rPr>
          <w:rStyle w:val="verse"/>
          <w:lang w:val="nn-NO"/>
        </w:rPr>
        <w:t xml:space="preserve">Eller </w:t>
      </w:r>
      <w:r w:rsidRPr="00DA39E1">
        <w:rPr>
          <w:color w:val="auto"/>
          <w:sz w:val="22"/>
          <w:lang w:val="nn-NO"/>
        </w:rPr>
        <w:t>B</w:t>
      </w:r>
    </w:p>
    <w:p w14:paraId="671C99E4" w14:textId="032A2AB6" w:rsidR="00297FFB" w:rsidRPr="006326F1" w:rsidRDefault="00297FFB" w:rsidP="00297FFB">
      <w:pPr>
        <w:spacing w:after="0"/>
        <w:rPr>
          <w:rStyle w:val="verse"/>
          <w:lang w:val="nn-NO"/>
        </w:rPr>
      </w:pPr>
      <w:r w:rsidRPr="006326F1">
        <w:rPr>
          <w:rStyle w:val="verse"/>
          <w:lang w:val="nn-NO"/>
        </w:rPr>
        <w:t>Det står skr</w:t>
      </w:r>
      <w:r w:rsidR="00B83E99" w:rsidRPr="006326F1">
        <w:rPr>
          <w:rStyle w:val="verse"/>
          <w:lang w:val="nn-NO"/>
        </w:rPr>
        <w:t>ive</w:t>
      </w:r>
      <w:r w:rsidRPr="006326F1">
        <w:rPr>
          <w:rStyle w:val="verse"/>
          <w:lang w:val="nn-NO"/>
        </w:rPr>
        <w:t xml:space="preserve"> h</w:t>
      </w:r>
      <w:r w:rsidR="00B83E99" w:rsidRPr="006326F1">
        <w:rPr>
          <w:rStyle w:val="verse"/>
          <w:lang w:val="nn-NO"/>
        </w:rPr>
        <w:t>jå</w:t>
      </w:r>
      <w:r w:rsidRPr="006326F1">
        <w:rPr>
          <w:rStyle w:val="verse"/>
          <w:lang w:val="nn-NO"/>
        </w:rPr>
        <w:t xml:space="preserve"> evangelisten Lukas i det 7. </w:t>
      </w:r>
      <w:proofErr w:type="spellStart"/>
      <w:r w:rsidRPr="006326F1">
        <w:rPr>
          <w:rStyle w:val="verse"/>
          <w:lang w:val="nn-NO"/>
        </w:rPr>
        <w:t>kapit</w:t>
      </w:r>
      <w:r w:rsidR="00B83E99" w:rsidRPr="006326F1">
        <w:rPr>
          <w:rStyle w:val="verse"/>
          <w:lang w:val="nn-NO"/>
        </w:rPr>
        <w:t>let</w:t>
      </w:r>
      <w:proofErr w:type="spellEnd"/>
      <w:r w:rsidRPr="006326F1">
        <w:rPr>
          <w:rStyle w:val="verse"/>
          <w:lang w:val="nn-NO"/>
        </w:rPr>
        <w:t>:</w:t>
      </w:r>
    </w:p>
    <w:p w14:paraId="7B950B5A" w14:textId="0E792439" w:rsidR="006326F1" w:rsidRDefault="006326F1" w:rsidP="00FE1358">
      <w:pPr>
        <w:spacing w:after="0"/>
        <w:rPr>
          <w:lang w:val="nn-NO"/>
        </w:rPr>
      </w:pPr>
      <w:r w:rsidRPr="006326F1">
        <w:rPr>
          <w:lang w:val="nn-NO"/>
        </w:rPr>
        <w:t xml:space="preserve">Kort tid etter gav Jesus seg i veg til ein by som heiter Nain. Læresveinane og mykje folk var med han. Då han nærma seg </w:t>
      </w:r>
      <w:proofErr w:type="spellStart"/>
      <w:r w:rsidRPr="006326F1">
        <w:rPr>
          <w:lang w:val="nn-NO"/>
        </w:rPr>
        <w:t>byporten</w:t>
      </w:r>
      <w:proofErr w:type="spellEnd"/>
      <w:r w:rsidRPr="006326F1">
        <w:rPr>
          <w:lang w:val="nn-NO"/>
        </w:rPr>
        <w:t xml:space="preserve">, vart ein død boren til grava. Han var einaste sonen til mor si, og ho var enkje. Mykje folk frå byen var med henne. Då Herren såg enkja, fekk han inderleg medkjensle med henne og sa: «Gråt ikkje!» Han gjekk borttil og la handa på båra. Då stansa dei som bar. Så sa han: «Du unge mann, eg seier deg: Stå opp!» Då sette den døde seg opp og tok til å tala, og Jesus gav han til mor hans. Då vart alle fylte av ærefrykt; dei lova Gud og sa: «Ein stor profet har stige fram hos oss, og Gud har gjesta sitt folk.»  </w:t>
      </w:r>
    </w:p>
    <w:p w14:paraId="64FE928F" w14:textId="772FB08D" w:rsidR="00297FFB" w:rsidRPr="00297FFB" w:rsidRDefault="00297FFB" w:rsidP="00726E02">
      <w:pPr>
        <w:rPr>
          <w:rStyle w:val="Svakreferanse"/>
          <w:lang w:val="nb-NO"/>
        </w:rPr>
      </w:pPr>
      <w:r w:rsidRPr="00297FFB">
        <w:rPr>
          <w:rStyle w:val="Svakreferanse"/>
          <w:lang w:val="nb-NO"/>
        </w:rPr>
        <w:t>Luk 7,11-16</w:t>
      </w:r>
    </w:p>
    <w:p w14:paraId="5F709B04" w14:textId="77777777" w:rsidR="00297FFB" w:rsidRDefault="00297FFB" w:rsidP="00297FFB">
      <w:pPr>
        <w:pStyle w:val="Rubrikk"/>
        <w:rPr>
          <w:rStyle w:val="verse"/>
        </w:rPr>
      </w:pPr>
    </w:p>
    <w:p w14:paraId="04F78566" w14:textId="4C15126C" w:rsidR="00297FFB" w:rsidRPr="00297FFB" w:rsidRDefault="00297FFB" w:rsidP="00297FFB">
      <w:pPr>
        <w:pStyle w:val="Rubrikk"/>
        <w:rPr>
          <w:rStyle w:val="Svakreferanse"/>
          <w:smallCaps w:val="0"/>
          <w:color w:val="auto"/>
          <w:sz w:val="22"/>
        </w:rPr>
      </w:pPr>
      <w:r w:rsidRPr="00FE7C6B">
        <w:rPr>
          <w:rStyle w:val="verse"/>
        </w:rPr>
        <w:t xml:space="preserve">Eller </w:t>
      </w:r>
      <w:r w:rsidRPr="00FE7C6B">
        <w:rPr>
          <w:color w:val="auto"/>
          <w:sz w:val="22"/>
        </w:rPr>
        <w:t>C</w:t>
      </w:r>
    </w:p>
    <w:p w14:paraId="7557D5E6" w14:textId="2C64C16F" w:rsidR="00297FFB" w:rsidRPr="0078720D" w:rsidRDefault="00297FFB" w:rsidP="00297FFB">
      <w:pPr>
        <w:spacing w:after="0"/>
        <w:rPr>
          <w:rStyle w:val="verse"/>
          <w:lang w:val="nn-NO"/>
        </w:rPr>
      </w:pPr>
      <w:r w:rsidRPr="0078720D">
        <w:rPr>
          <w:rStyle w:val="verse"/>
          <w:lang w:val="nn-NO"/>
        </w:rPr>
        <w:t>Det står skr</w:t>
      </w:r>
      <w:r w:rsidR="00314308" w:rsidRPr="0078720D">
        <w:rPr>
          <w:rStyle w:val="verse"/>
          <w:lang w:val="nn-NO"/>
        </w:rPr>
        <w:t>i</w:t>
      </w:r>
      <w:r w:rsidRPr="0078720D">
        <w:rPr>
          <w:rStyle w:val="verse"/>
          <w:lang w:val="nn-NO"/>
        </w:rPr>
        <w:t>ve hos evangelisten Johanne</w:t>
      </w:r>
      <w:r w:rsidR="00D8695D" w:rsidRPr="0078720D">
        <w:rPr>
          <w:rStyle w:val="verse"/>
          <w:lang w:val="nn-NO"/>
        </w:rPr>
        <w:t xml:space="preserve">s </w:t>
      </w:r>
      <w:r w:rsidRPr="0078720D">
        <w:rPr>
          <w:rStyle w:val="verse"/>
          <w:lang w:val="nn-NO"/>
        </w:rPr>
        <w:t xml:space="preserve">i det 14. </w:t>
      </w:r>
      <w:proofErr w:type="spellStart"/>
      <w:r w:rsidRPr="0078720D">
        <w:rPr>
          <w:rStyle w:val="verse"/>
          <w:lang w:val="nn-NO"/>
        </w:rPr>
        <w:t>kapit</w:t>
      </w:r>
      <w:r w:rsidR="00D8695D" w:rsidRPr="0078720D">
        <w:rPr>
          <w:rStyle w:val="verse"/>
          <w:lang w:val="nn-NO"/>
        </w:rPr>
        <w:t>let</w:t>
      </w:r>
      <w:proofErr w:type="spellEnd"/>
      <w:r w:rsidRPr="0078720D">
        <w:rPr>
          <w:rStyle w:val="verse"/>
          <w:lang w:val="nn-NO"/>
        </w:rPr>
        <w:t>:</w:t>
      </w:r>
    </w:p>
    <w:p w14:paraId="4DF8D0BA" w14:textId="38FB83BE" w:rsidR="0041520C" w:rsidRPr="0041520C" w:rsidRDefault="0041520C" w:rsidP="00FD095D">
      <w:pPr>
        <w:spacing w:after="0"/>
        <w:rPr>
          <w:rFonts w:cs="Arial"/>
          <w:color w:val="212529"/>
          <w:shd w:val="clear" w:color="auto" w:fill="FFFFFF"/>
          <w:lang w:val="nn-NO"/>
        </w:rPr>
      </w:pPr>
      <w:r w:rsidRPr="0041520C">
        <w:rPr>
          <w:rFonts w:cs="Arial"/>
          <w:color w:val="212529"/>
          <w:shd w:val="clear" w:color="auto" w:fill="FFFFFF"/>
          <w:lang w:val="nn-NO"/>
        </w:rPr>
        <w:t>Fred etterlèt eg dykk, min fred gjev eg dykk. Eg gjev dykk ikkje fred på same måten som verda gjer det. Lat ikkje hjartet dykkar uroast, og ver ikkje motlause!</w:t>
      </w:r>
    </w:p>
    <w:p w14:paraId="2521E634" w14:textId="4C6EB3E9" w:rsidR="00297FFB" w:rsidRPr="0078720D" w:rsidRDefault="00297FFB" w:rsidP="00726E02">
      <w:pPr>
        <w:rPr>
          <w:rStyle w:val="Svakreferanse"/>
          <w:lang w:val="nn-NO"/>
        </w:rPr>
      </w:pPr>
      <w:r w:rsidRPr="0078720D">
        <w:rPr>
          <w:rStyle w:val="Svakreferanse"/>
          <w:lang w:val="nn-NO"/>
        </w:rPr>
        <w:t>Joh 14,27</w:t>
      </w:r>
    </w:p>
    <w:p w14:paraId="7EF3458B" w14:textId="77777777" w:rsidR="00726E02" w:rsidRPr="0078720D" w:rsidRDefault="00726E02" w:rsidP="00726E02">
      <w:pPr>
        <w:rPr>
          <w:rStyle w:val="Svakreferanse"/>
          <w:lang w:val="nn-NO"/>
        </w:rPr>
      </w:pPr>
    </w:p>
    <w:p w14:paraId="4471E6FC" w14:textId="77777777" w:rsidR="00297FFB" w:rsidRDefault="00297FFB" w:rsidP="00297FFB">
      <w:pPr>
        <w:pStyle w:val="Rubrikk"/>
        <w:rPr>
          <w:color w:val="auto"/>
          <w:sz w:val="22"/>
        </w:rPr>
      </w:pPr>
      <w:r>
        <w:rPr>
          <w:rStyle w:val="verse"/>
        </w:rPr>
        <w:t xml:space="preserve">Eller </w:t>
      </w:r>
      <w:r>
        <w:rPr>
          <w:color w:val="auto"/>
          <w:sz w:val="22"/>
        </w:rPr>
        <w:t>D</w:t>
      </w:r>
    </w:p>
    <w:p w14:paraId="67B6628F" w14:textId="77777777" w:rsidR="00297FFB" w:rsidRDefault="00297FFB" w:rsidP="00297FFB">
      <w:pPr>
        <w:spacing w:after="0"/>
        <w:rPr>
          <w:rStyle w:val="verse"/>
          <w:lang w:val="nb-NO"/>
        </w:rPr>
      </w:pPr>
      <w:r>
        <w:rPr>
          <w:rStyle w:val="verse"/>
          <w:lang w:val="nb-NO"/>
        </w:rPr>
        <w:t>Det står skrevet hos evangelisten Johannes i det 11. kapittel:</w:t>
      </w:r>
    </w:p>
    <w:p w14:paraId="36BBA26C" w14:textId="07916281" w:rsidR="00CB5B17" w:rsidRPr="00CB5B17" w:rsidRDefault="00CB5B17" w:rsidP="00414BB0">
      <w:pPr>
        <w:spacing w:after="0"/>
        <w:rPr>
          <w:lang w:val="nn-NO"/>
        </w:rPr>
      </w:pPr>
      <w:r w:rsidRPr="00CB5B17">
        <w:rPr>
          <w:lang w:val="nb-NO"/>
        </w:rPr>
        <w:t>Då sa Jesus til henne: «</w:t>
      </w:r>
      <w:proofErr w:type="spellStart"/>
      <w:r w:rsidRPr="00CB5B17">
        <w:rPr>
          <w:lang w:val="nb-NO"/>
        </w:rPr>
        <w:t>Eg</w:t>
      </w:r>
      <w:proofErr w:type="spellEnd"/>
      <w:r w:rsidRPr="00CB5B17">
        <w:rPr>
          <w:lang w:val="nb-NO"/>
        </w:rPr>
        <w:t xml:space="preserve"> er oppstoda og livet. Den som </w:t>
      </w:r>
      <w:proofErr w:type="spellStart"/>
      <w:r w:rsidRPr="00CB5B17">
        <w:rPr>
          <w:lang w:val="nb-NO"/>
        </w:rPr>
        <w:t>trur</w:t>
      </w:r>
      <w:proofErr w:type="spellEnd"/>
      <w:r w:rsidRPr="00CB5B17">
        <w:rPr>
          <w:lang w:val="nb-NO"/>
        </w:rPr>
        <w:t xml:space="preserve"> på meg, skal leva om han så </w:t>
      </w:r>
      <w:proofErr w:type="spellStart"/>
      <w:r w:rsidRPr="00CB5B17">
        <w:rPr>
          <w:lang w:val="nb-NO"/>
        </w:rPr>
        <w:t>døyr</w:t>
      </w:r>
      <w:proofErr w:type="spellEnd"/>
      <w:r w:rsidRPr="00CB5B17">
        <w:rPr>
          <w:lang w:val="nb-NO"/>
        </w:rPr>
        <w:t>. </w:t>
      </w:r>
      <w:r w:rsidRPr="00CB5B17">
        <w:rPr>
          <w:lang w:val="nn-NO"/>
        </w:rPr>
        <w:t>Og kvar den som lever og trur på meg, skal i all æve ikkje døy. Trur du det?»</w:t>
      </w:r>
    </w:p>
    <w:p w14:paraId="6EE7479E" w14:textId="1E3E34D2" w:rsidR="00885C5A" w:rsidRPr="000C301A" w:rsidRDefault="00297FFB" w:rsidP="00414BB0">
      <w:pPr>
        <w:spacing w:after="0"/>
        <w:rPr>
          <w:smallCaps/>
          <w:color w:val="D90000" w:themeColor="accent1"/>
          <w:sz w:val="18"/>
          <w:u w:color="7F7F7F" w:themeColor="text1" w:themeTint="80"/>
          <w:lang w:val="nb-NO"/>
        </w:rPr>
      </w:pPr>
      <w:proofErr w:type="spellStart"/>
      <w:r w:rsidRPr="000C301A">
        <w:rPr>
          <w:rStyle w:val="Svakreferanse"/>
          <w:lang w:val="nb-NO"/>
        </w:rPr>
        <w:t>Joh</w:t>
      </w:r>
      <w:proofErr w:type="spellEnd"/>
      <w:r w:rsidRPr="000C301A">
        <w:rPr>
          <w:rStyle w:val="Svakreferanse"/>
          <w:lang w:val="nb-NO"/>
        </w:rPr>
        <w:t xml:space="preserve"> 1</w:t>
      </w:r>
      <w:r w:rsidR="00CB5B17">
        <w:rPr>
          <w:rStyle w:val="Svakreferanse"/>
          <w:lang w:val="nb-NO"/>
        </w:rPr>
        <w:t>1</w:t>
      </w:r>
      <w:r w:rsidRPr="000C301A">
        <w:rPr>
          <w:rStyle w:val="Svakreferanse"/>
          <w:lang w:val="nb-NO"/>
        </w:rPr>
        <w:t>,25-26</w:t>
      </w:r>
    </w:p>
    <w:p w14:paraId="31E8AC3F" w14:textId="77777777" w:rsidR="00414BB0" w:rsidRDefault="00414BB0" w:rsidP="00885C5A">
      <w:pPr>
        <w:rPr>
          <w:lang w:val="nb-NO"/>
        </w:rPr>
      </w:pPr>
    </w:p>
    <w:p w14:paraId="48714CDF" w14:textId="7F9A7CCB" w:rsidR="00297FFB" w:rsidRDefault="00297FFB" w:rsidP="00297FFB">
      <w:pPr>
        <w:pStyle w:val="Kursivrubrikk"/>
        <w:rPr>
          <w:rStyle w:val="verse"/>
        </w:rPr>
      </w:pPr>
      <w:r>
        <w:rPr>
          <w:rStyle w:val="verse"/>
        </w:rPr>
        <w:t>Tekstgruppe 3</w:t>
      </w:r>
    </w:p>
    <w:p w14:paraId="14E2ACD5" w14:textId="77777777" w:rsidR="00414BB0" w:rsidRDefault="00414BB0" w:rsidP="00414BB0">
      <w:pPr>
        <w:spacing w:after="0"/>
        <w:rPr>
          <w:rStyle w:val="RubrikkTegn"/>
        </w:rPr>
      </w:pPr>
    </w:p>
    <w:p w14:paraId="0E071827" w14:textId="05C42650" w:rsidR="003B3EEC" w:rsidRPr="00FC10DE" w:rsidRDefault="001254C2" w:rsidP="003B3EEC">
      <w:pPr>
        <w:spacing w:after="0"/>
        <w:rPr>
          <w:rStyle w:val="verse"/>
          <w:lang w:val="nn-NO"/>
        </w:rPr>
      </w:pPr>
      <w:r w:rsidRPr="00FC10DE">
        <w:rPr>
          <w:rStyle w:val="RubrikkTegn"/>
          <w:lang w:val="nn-NO"/>
        </w:rPr>
        <w:t>A</w:t>
      </w:r>
      <w:r w:rsidR="00414BB0" w:rsidRPr="00FC10DE">
        <w:rPr>
          <w:rStyle w:val="RubrikkTegn"/>
          <w:lang w:val="nn-NO"/>
        </w:rPr>
        <w:t>nten</w:t>
      </w:r>
      <w:r w:rsidR="00414BB0" w:rsidRPr="00FC10DE">
        <w:rPr>
          <w:rStyle w:val="verse"/>
          <w:lang w:val="nn-NO"/>
        </w:rPr>
        <w:t xml:space="preserve"> A</w:t>
      </w:r>
    </w:p>
    <w:p w14:paraId="41364B36" w14:textId="77777777" w:rsidR="003B3EEC" w:rsidRPr="00FC10DE" w:rsidRDefault="003B3EEC" w:rsidP="003B3EEC">
      <w:pPr>
        <w:spacing w:after="0"/>
        <w:rPr>
          <w:rStyle w:val="verse"/>
          <w:lang w:val="nn-NO"/>
        </w:rPr>
      </w:pPr>
      <w:r w:rsidRPr="00FC10DE">
        <w:rPr>
          <w:rStyle w:val="verse"/>
          <w:lang w:val="nn-NO"/>
        </w:rPr>
        <w:t xml:space="preserve">Det står skrive i </w:t>
      </w:r>
      <w:proofErr w:type="spellStart"/>
      <w:r w:rsidRPr="00FC10DE">
        <w:rPr>
          <w:rStyle w:val="verse"/>
          <w:lang w:val="nn-NO"/>
        </w:rPr>
        <w:t>Paulus´fyrste</w:t>
      </w:r>
      <w:proofErr w:type="spellEnd"/>
      <w:r w:rsidRPr="00FC10DE">
        <w:rPr>
          <w:rStyle w:val="verse"/>
          <w:lang w:val="nn-NO"/>
        </w:rPr>
        <w:t xml:space="preserve"> brev til kyrkje</w:t>
      </w:r>
      <w:r>
        <w:rPr>
          <w:rStyle w:val="verse"/>
          <w:lang w:val="nn-NO"/>
        </w:rPr>
        <w:t>lyden</w:t>
      </w:r>
      <w:r w:rsidRPr="00FC10DE">
        <w:rPr>
          <w:rStyle w:val="verse"/>
          <w:lang w:val="nn-NO"/>
        </w:rPr>
        <w:t xml:space="preserve"> i Korint, i det 15. </w:t>
      </w:r>
      <w:proofErr w:type="spellStart"/>
      <w:r w:rsidRPr="00FC10DE">
        <w:rPr>
          <w:rStyle w:val="verse"/>
          <w:lang w:val="nn-NO"/>
        </w:rPr>
        <w:t>kapit</w:t>
      </w:r>
      <w:r>
        <w:rPr>
          <w:rStyle w:val="verse"/>
          <w:lang w:val="nn-NO"/>
        </w:rPr>
        <w:t>let</w:t>
      </w:r>
      <w:proofErr w:type="spellEnd"/>
      <w:r w:rsidRPr="00FC10DE">
        <w:rPr>
          <w:rStyle w:val="verse"/>
          <w:lang w:val="nn-NO"/>
        </w:rPr>
        <w:t>:</w:t>
      </w:r>
    </w:p>
    <w:p w14:paraId="6ECC142D" w14:textId="7E6FD691" w:rsidR="000B1EEE" w:rsidRPr="00882014" w:rsidRDefault="000B1EEE" w:rsidP="00414BB0">
      <w:pPr>
        <w:spacing w:after="0"/>
        <w:rPr>
          <w:lang w:val="nn-NO"/>
        </w:rPr>
      </w:pPr>
      <w:r w:rsidRPr="000B1EEE">
        <w:rPr>
          <w:lang w:val="nn-NO"/>
        </w:rPr>
        <w:t>Men no kunne nokon seia: «Korleis står dei døde opp? Kva slag kropp har dei?» </w:t>
      </w:r>
      <w:r w:rsidR="00882014">
        <w:rPr>
          <w:lang w:val="nn-NO"/>
        </w:rPr>
        <w:t>Å</w:t>
      </w:r>
      <w:r w:rsidRPr="000B1EEE">
        <w:rPr>
          <w:lang w:val="nn-NO"/>
        </w:rPr>
        <w:t>, uvituge menneske! Det du sår, gjev ikkje nytt liv utan at det døyr. Og det du sår, er ikkje det akset som veks opp, men eit nake korn, anten det er av kveite eller av anna såkorn. </w:t>
      </w:r>
      <w:r w:rsidRPr="00882014">
        <w:rPr>
          <w:lang w:val="nn-NO"/>
        </w:rPr>
        <w:t>Men Gud lèt det få den skapnad som han har vilja, kvart slag korn sin eigen skapnad.</w:t>
      </w:r>
    </w:p>
    <w:p w14:paraId="25417F3C" w14:textId="77777777" w:rsidR="00D3000B" w:rsidRPr="00882014" w:rsidRDefault="00D3000B" w:rsidP="00414BB0">
      <w:pPr>
        <w:spacing w:after="0"/>
        <w:rPr>
          <w:lang w:val="nn-NO"/>
        </w:rPr>
      </w:pPr>
    </w:p>
    <w:p w14:paraId="08769BB2" w14:textId="27078794" w:rsidR="00D3000B" w:rsidRPr="00D3000B" w:rsidRDefault="00D3000B" w:rsidP="00414BB0">
      <w:pPr>
        <w:spacing w:after="0"/>
        <w:rPr>
          <w:rStyle w:val="verse"/>
          <w:lang w:val="nn-NO"/>
        </w:rPr>
      </w:pPr>
      <w:r w:rsidRPr="00D3000B">
        <w:rPr>
          <w:rStyle w:val="verse"/>
          <w:rFonts w:cs="Arial"/>
          <w:color w:val="212529"/>
          <w:shd w:val="clear" w:color="auto" w:fill="FFFFFF"/>
          <w:lang w:val="nn-NO"/>
        </w:rPr>
        <w:t>Slik er det òg med oppstoda frå dei døde. Det som blir sådd, er forgjengeleg. Men det som står opp, er uforgjengeleg.</w:t>
      </w:r>
      <w:r w:rsidRPr="00D3000B">
        <w:rPr>
          <w:rFonts w:cs="Arial"/>
          <w:color w:val="212529"/>
          <w:shd w:val="clear" w:color="auto" w:fill="FFFFFF"/>
          <w:lang w:val="nn-NO"/>
        </w:rPr>
        <w:t> </w:t>
      </w:r>
      <w:r w:rsidRPr="00D3000B">
        <w:rPr>
          <w:rStyle w:val="verse"/>
          <w:rFonts w:cs="Arial"/>
          <w:color w:val="212529"/>
          <w:shd w:val="clear" w:color="auto" w:fill="FFFFFF"/>
          <w:lang w:val="nn-NO"/>
        </w:rPr>
        <w:t>Det blir sådd i vanære, det står opp i herlegdom. Det blir sådd i vanmakt, det står opp i kraft.</w:t>
      </w:r>
      <w:r w:rsidRPr="00D3000B">
        <w:rPr>
          <w:rFonts w:cs="Arial"/>
          <w:color w:val="212529"/>
          <w:shd w:val="clear" w:color="auto" w:fill="FFFFFF"/>
          <w:lang w:val="nn-NO"/>
        </w:rPr>
        <w:t> </w:t>
      </w:r>
      <w:r w:rsidRPr="00D3000B">
        <w:rPr>
          <w:rStyle w:val="verse"/>
          <w:rFonts w:cs="Arial"/>
          <w:color w:val="212529"/>
          <w:shd w:val="clear" w:color="auto" w:fill="FFFFFF"/>
          <w:lang w:val="nn-NO"/>
        </w:rPr>
        <w:t>Det blir sådd ein kropp som hadde sjel, det står opp ein åndeleg kropp.</w:t>
      </w:r>
    </w:p>
    <w:p w14:paraId="11B41FF7" w14:textId="08C3BB7F" w:rsidR="00414BB0" w:rsidRPr="003B3EEC" w:rsidRDefault="00414BB0" w:rsidP="00414BB0">
      <w:pPr>
        <w:spacing w:after="0"/>
        <w:rPr>
          <w:rStyle w:val="Svakreferanse"/>
          <w:lang w:val="nn-NO"/>
        </w:rPr>
      </w:pPr>
      <w:r w:rsidRPr="003B3EEC">
        <w:rPr>
          <w:rStyle w:val="Svakreferanse"/>
          <w:lang w:val="nn-NO"/>
        </w:rPr>
        <w:t>1 Kor 15,35-38 og 42-44a</w:t>
      </w:r>
    </w:p>
    <w:p w14:paraId="334F12E7" w14:textId="3595E9F4" w:rsidR="00885C5A" w:rsidRPr="003B3EEC" w:rsidRDefault="00885C5A" w:rsidP="00885C5A">
      <w:pPr>
        <w:rPr>
          <w:lang w:val="nn-NO"/>
        </w:rPr>
      </w:pPr>
    </w:p>
    <w:p w14:paraId="17F7895F" w14:textId="77777777" w:rsidR="00414BB0" w:rsidRDefault="00414BB0" w:rsidP="00414BB0">
      <w:pPr>
        <w:pStyle w:val="Rubrikk"/>
        <w:rPr>
          <w:color w:val="auto"/>
          <w:sz w:val="22"/>
        </w:rPr>
      </w:pPr>
      <w:r w:rsidRPr="00885C85">
        <w:rPr>
          <w:rStyle w:val="verse"/>
        </w:rPr>
        <w:t xml:space="preserve">Eller </w:t>
      </w:r>
      <w:r w:rsidRPr="00885C85">
        <w:rPr>
          <w:color w:val="auto"/>
          <w:sz w:val="22"/>
        </w:rPr>
        <w:t>B</w:t>
      </w:r>
    </w:p>
    <w:p w14:paraId="5C806737" w14:textId="674E0E95" w:rsidR="00414BB0" w:rsidRPr="00D0066C" w:rsidRDefault="00414BB0" w:rsidP="00414BB0">
      <w:pPr>
        <w:spacing w:after="0"/>
        <w:rPr>
          <w:rStyle w:val="verse"/>
          <w:lang w:val="nb-NO"/>
        </w:rPr>
      </w:pPr>
      <w:r w:rsidRPr="00D0066C">
        <w:rPr>
          <w:rStyle w:val="verse"/>
          <w:lang w:val="nb-NO"/>
        </w:rPr>
        <w:t>Det står skr</w:t>
      </w:r>
      <w:r w:rsidR="00080D12" w:rsidRPr="00D0066C">
        <w:rPr>
          <w:rStyle w:val="verse"/>
          <w:lang w:val="nb-NO"/>
        </w:rPr>
        <w:t>i</w:t>
      </w:r>
      <w:r w:rsidRPr="00D0066C">
        <w:rPr>
          <w:rStyle w:val="verse"/>
          <w:lang w:val="nb-NO"/>
        </w:rPr>
        <w:t xml:space="preserve">ve i </w:t>
      </w:r>
      <w:proofErr w:type="spellStart"/>
      <w:r w:rsidRPr="00D0066C">
        <w:rPr>
          <w:rStyle w:val="verse"/>
          <w:lang w:val="nb-NO"/>
        </w:rPr>
        <w:t>Paulus´f</w:t>
      </w:r>
      <w:r w:rsidR="00080D12" w:rsidRPr="00D0066C">
        <w:rPr>
          <w:rStyle w:val="verse"/>
          <w:lang w:val="nb-NO"/>
        </w:rPr>
        <w:t>y</w:t>
      </w:r>
      <w:r w:rsidRPr="00D0066C">
        <w:rPr>
          <w:rStyle w:val="verse"/>
          <w:lang w:val="nb-NO"/>
        </w:rPr>
        <w:t>rste</w:t>
      </w:r>
      <w:proofErr w:type="spellEnd"/>
      <w:r w:rsidRPr="00D0066C">
        <w:rPr>
          <w:rStyle w:val="verse"/>
          <w:lang w:val="nb-NO"/>
        </w:rPr>
        <w:t xml:space="preserve"> brev til </w:t>
      </w:r>
      <w:proofErr w:type="spellStart"/>
      <w:r w:rsidR="00080D12" w:rsidRPr="00D0066C">
        <w:rPr>
          <w:rStyle w:val="verse"/>
          <w:lang w:val="nb-NO"/>
        </w:rPr>
        <w:t>kyrkjelyden</w:t>
      </w:r>
      <w:proofErr w:type="spellEnd"/>
      <w:r w:rsidRPr="00D0066C">
        <w:rPr>
          <w:rStyle w:val="verse"/>
          <w:lang w:val="nb-NO"/>
        </w:rPr>
        <w:t xml:space="preserve"> i Korint, i det 15. kapit</w:t>
      </w:r>
      <w:r w:rsidR="00080D12" w:rsidRPr="00D0066C">
        <w:rPr>
          <w:rStyle w:val="verse"/>
          <w:lang w:val="nb-NO"/>
        </w:rPr>
        <w:t>let</w:t>
      </w:r>
      <w:r w:rsidRPr="00D0066C">
        <w:rPr>
          <w:rStyle w:val="verse"/>
          <w:lang w:val="nb-NO"/>
        </w:rPr>
        <w:t>:</w:t>
      </w:r>
    </w:p>
    <w:p w14:paraId="21B88628" w14:textId="387E680D" w:rsidR="00414BB0" w:rsidRPr="00414BB0" w:rsidRDefault="00414BB0" w:rsidP="00414BB0">
      <w:pPr>
        <w:spacing w:after="0"/>
        <w:rPr>
          <w:lang w:val="nb-NO"/>
        </w:rPr>
      </w:pPr>
      <w:r w:rsidRPr="00414BB0">
        <w:rPr>
          <w:rStyle w:val="verse"/>
          <w:lang w:val="nb-NO"/>
        </w:rPr>
        <w:t xml:space="preserve">For basunen skal </w:t>
      </w:r>
      <w:proofErr w:type="spellStart"/>
      <w:r w:rsidRPr="00414BB0">
        <w:rPr>
          <w:rStyle w:val="verse"/>
          <w:lang w:val="nb-NO"/>
        </w:rPr>
        <w:t>lyd</w:t>
      </w:r>
      <w:r w:rsidR="00D0066C">
        <w:rPr>
          <w:rStyle w:val="verse"/>
          <w:lang w:val="nb-NO"/>
        </w:rPr>
        <w:t>a</w:t>
      </w:r>
      <w:proofErr w:type="spellEnd"/>
      <w:r w:rsidRPr="00414BB0">
        <w:rPr>
          <w:rStyle w:val="verse"/>
          <w:lang w:val="nb-NO"/>
        </w:rPr>
        <w:t xml:space="preserve">, </w:t>
      </w:r>
      <w:r w:rsidR="00CF02A1">
        <w:rPr>
          <w:rStyle w:val="verse"/>
          <w:lang w:val="nb-NO"/>
        </w:rPr>
        <w:t xml:space="preserve">og </w:t>
      </w:r>
      <w:proofErr w:type="spellStart"/>
      <w:r w:rsidRPr="00414BB0">
        <w:rPr>
          <w:rStyle w:val="verse"/>
          <w:lang w:val="nb-NO"/>
        </w:rPr>
        <w:t>de</w:t>
      </w:r>
      <w:r w:rsidR="00CF02A1">
        <w:rPr>
          <w:rStyle w:val="verse"/>
          <w:lang w:val="nb-NO"/>
        </w:rPr>
        <w:t>i</w:t>
      </w:r>
      <w:proofErr w:type="spellEnd"/>
      <w:r w:rsidRPr="00414BB0">
        <w:rPr>
          <w:rStyle w:val="verse"/>
          <w:lang w:val="nb-NO"/>
        </w:rPr>
        <w:t xml:space="preserve"> døde skal stå opp </w:t>
      </w:r>
      <w:proofErr w:type="spellStart"/>
      <w:r w:rsidRPr="00414BB0">
        <w:rPr>
          <w:rStyle w:val="verse"/>
          <w:lang w:val="nb-NO"/>
        </w:rPr>
        <w:t>uforgjengel</w:t>
      </w:r>
      <w:r w:rsidR="004A1DFB">
        <w:rPr>
          <w:rStyle w:val="verse"/>
          <w:lang w:val="nb-NO"/>
        </w:rPr>
        <w:t>e</w:t>
      </w:r>
      <w:r w:rsidRPr="00414BB0">
        <w:rPr>
          <w:rStyle w:val="verse"/>
          <w:lang w:val="nb-NO"/>
        </w:rPr>
        <w:t>g</w:t>
      </w:r>
      <w:r w:rsidR="004A1DFB">
        <w:rPr>
          <w:rStyle w:val="verse"/>
          <w:lang w:val="nb-NO"/>
        </w:rPr>
        <w:t>e</w:t>
      </w:r>
      <w:proofErr w:type="spellEnd"/>
      <w:r w:rsidRPr="00414BB0">
        <w:rPr>
          <w:rStyle w:val="verse"/>
          <w:lang w:val="nb-NO"/>
        </w:rPr>
        <w:t xml:space="preserve">, og vi skal bli </w:t>
      </w:r>
      <w:r w:rsidR="00A36CE4">
        <w:rPr>
          <w:rStyle w:val="verse"/>
          <w:lang w:val="nb-NO"/>
        </w:rPr>
        <w:t>omskapte</w:t>
      </w:r>
      <w:r w:rsidRPr="00414BB0">
        <w:rPr>
          <w:rStyle w:val="verse"/>
          <w:lang w:val="nb-NO"/>
        </w:rPr>
        <w:t>.</w:t>
      </w:r>
      <w:r w:rsidRPr="00414BB0">
        <w:rPr>
          <w:lang w:val="nb-NO"/>
        </w:rPr>
        <w:t xml:space="preserve"> </w:t>
      </w:r>
      <w:r w:rsidRPr="00414BB0">
        <w:rPr>
          <w:rStyle w:val="verse"/>
          <w:lang w:val="nb-NO"/>
        </w:rPr>
        <w:t>For det</w:t>
      </w:r>
      <w:r w:rsidR="00A36CE4">
        <w:rPr>
          <w:rStyle w:val="verse"/>
          <w:lang w:val="nb-NO"/>
        </w:rPr>
        <w:t>te</w:t>
      </w:r>
      <w:r w:rsidRPr="00414BB0">
        <w:rPr>
          <w:rStyle w:val="verse"/>
          <w:lang w:val="nb-NO"/>
        </w:rPr>
        <w:t xml:space="preserve"> </w:t>
      </w:r>
      <w:proofErr w:type="spellStart"/>
      <w:r w:rsidRPr="00414BB0">
        <w:rPr>
          <w:rStyle w:val="verse"/>
          <w:lang w:val="nb-NO"/>
        </w:rPr>
        <w:t>forgjengel</w:t>
      </w:r>
      <w:r w:rsidR="00241C6C">
        <w:rPr>
          <w:rStyle w:val="verse"/>
          <w:lang w:val="nb-NO"/>
        </w:rPr>
        <w:t>e</w:t>
      </w:r>
      <w:r w:rsidRPr="00414BB0">
        <w:rPr>
          <w:rStyle w:val="verse"/>
          <w:lang w:val="nb-NO"/>
        </w:rPr>
        <w:t>ge</w:t>
      </w:r>
      <w:proofErr w:type="spellEnd"/>
      <w:r w:rsidRPr="00414BB0">
        <w:rPr>
          <w:rStyle w:val="verse"/>
          <w:lang w:val="nb-NO"/>
        </w:rPr>
        <w:t xml:space="preserve"> må bli kledd i </w:t>
      </w:r>
      <w:proofErr w:type="spellStart"/>
      <w:r w:rsidRPr="00414BB0">
        <w:rPr>
          <w:rStyle w:val="verse"/>
          <w:lang w:val="nb-NO"/>
        </w:rPr>
        <w:t>uforgjengel</w:t>
      </w:r>
      <w:r w:rsidR="00241C6C">
        <w:rPr>
          <w:rStyle w:val="verse"/>
          <w:lang w:val="nb-NO"/>
        </w:rPr>
        <w:t>e</w:t>
      </w:r>
      <w:r w:rsidRPr="00414BB0">
        <w:rPr>
          <w:rStyle w:val="verse"/>
          <w:lang w:val="nb-NO"/>
        </w:rPr>
        <w:t>g</w:t>
      </w:r>
      <w:r w:rsidR="00241C6C">
        <w:rPr>
          <w:rStyle w:val="verse"/>
          <w:lang w:val="nb-NO"/>
        </w:rPr>
        <w:t>dom</w:t>
      </w:r>
      <w:proofErr w:type="spellEnd"/>
      <w:r w:rsidRPr="00414BB0">
        <w:rPr>
          <w:rStyle w:val="verse"/>
          <w:lang w:val="nb-NO"/>
        </w:rPr>
        <w:t>, og det</w:t>
      </w:r>
      <w:r w:rsidR="000E2931">
        <w:rPr>
          <w:rStyle w:val="verse"/>
          <w:lang w:val="nb-NO"/>
        </w:rPr>
        <w:t>te</w:t>
      </w:r>
      <w:r w:rsidRPr="00414BB0">
        <w:rPr>
          <w:rStyle w:val="verse"/>
          <w:lang w:val="nb-NO"/>
        </w:rPr>
        <w:t xml:space="preserve"> </w:t>
      </w:r>
      <w:proofErr w:type="spellStart"/>
      <w:r w:rsidRPr="00414BB0">
        <w:rPr>
          <w:rStyle w:val="verse"/>
          <w:lang w:val="nb-NO"/>
        </w:rPr>
        <w:t>dødel</w:t>
      </w:r>
      <w:r w:rsidR="000E2931">
        <w:rPr>
          <w:rStyle w:val="verse"/>
          <w:lang w:val="nb-NO"/>
        </w:rPr>
        <w:t>e</w:t>
      </w:r>
      <w:r w:rsidRPr="00414BB0">
        <w:rPr>
          <w:rStyle w:val="verse"/>
          <w:lang w:val="nb-NO"/>
        </w:rPr>
        <w:t>ge</w:t>
      </w:r>
      <w:proofErr w:type="spellEnd"/>
      <w:r w:rsidRPr="00414BB0">
        <w:rPr>
          <w:rStyle w:val="verse"/>
          <w:lang w:val="nb-NO"/>
        </w:rPr>
        <w:t xml:space="preserve"> kledd i </w:t>
      </w:r>
      <w:proofErr w:type="spellStart"/>
      <w:r w:rsidRPr="00414BB0">
        <w:rPr>
          <w:rStyle w:val="verse"/>
          <w:lang w:val="nb-NO"/>
        </w:rPr>
        <w:t>udødel</w:t>
      </w:r>
      <w:r w:rsidR="000E2931">
        <w:rPr>
          <w:rStyle w:val="verse"/>
          <w:lang w:val="nb-NO"/>
        </w:rPr>
        <w:t>e</w:t>
      </w:r>
      <w:r w:rsidRPr="00414BB0">
        <w:rPr>
          <w:rStyle w:val="verse"/>
          <w:lang w:val="nb-NO"/>
        </w:rPr>
        <w:t>g</w:t>
      </w:r>
      <w:r w:rsidR="000E2931">
        <w:rPr>
          <w:rStyle w:val="verse"/>
          <w:lang w:val="nb-NO"/>
        </w:rPr>
        <w:t>dom</w:t>
      </w:r>
      <w:proofErr w:type="spellEnd"/>
      <w:r w:rsidRPr="00414BB0">
        <w:rPr>
          <w:rStyle w:val="verse"/>
          <w:lang w:val="nb-NO"/>
        </w:rPr>
        <w:t>.</w:t>
      </w:r>
      <w:r w:rsidRPr="00414BB0">
        <w:rPr>
          <w:lang w:val="nb-NO"/>
        </w:rPr>
        <w:t xml:space="preserve"> </w:t>
      </w:r>
      <w:r w:rsidR="008302F1">
        <w:rPr>
          <w:rStyle w:val="verse"/>
          <w:lang w:val="nb-NO"/>
        </w:rPr>
        <w:t>Men</w:t>
      </w:r>
      <w:r w:rsidRPr="00414BB0">
        <w:rPr>
          <w:rStyle w:val="verse"/>
          <w:lang w:val="nb-NO"/>
        </w:rPr>
        <w:t xml:space="preserve"> når dette </w:t>
      </w:r>
      <w:proofErr w:type="spellStart"/>
      <w:r w:rsidRPr="00414BB0">
        <w:rPr>
          <w:rStyle w:val="verse"/>
          <w:lang w:val="nb-NO"/>
        </w:rPr>
        <w:t>forgjengel</w:t>
      </w:r>
      <w:r w:rsidR="008302F1">
        <w:rPr>
          <w:rStyle w:val="verse"/>
          <w:lang w:val="nb-NO"/>
        </w:rPr>
        <w:t>e</w:t>
      </w:r>
      <w:r w:rsidRPr="00414BB0">
        <w:rPr>
          <w:rStyle w:val="verse"/>
          <w:lang w:val="nb-NO"/>
        </w:rPr>
        <w:t>ge</w:t>
      </w:r>
      <w:proofErr w:type="spellEnd"/>
      <w:r w:rsidRPr="00414BB0">
        <w:rPr>
          <w:rStyle w:val="verse"/>
          <w:lang w:val="nb-NO"/>
        </w:rPr>
        <w:t xml:space="preserve"> er </w:t>
      </w:r>
      <w:r w:rsidR="008302F1">
        <w:rPr>
          <w:rStyle w:val="verse"/>
          <w:lang w:val="nb-NO"/>
        </w:rPr>
        <w:t>i</w:t>
      </w:r>
      <w:r w:rsidRPr="00414BB0">
        <w:rPr>
          <w:rStyle w:val="verse"/>
          <w:lang w:val="nb-NO"/>
        </w:rPr>
        <w:t xml:space="preserve">kledd i </w:t>
      </w:r>
      <w:proofErr w:type="spellStart"/>
      <w:r w:rsidRPr="00414BB0">
        <w:rPr>
          <w:rStyle w:val="verse"/>
          <w:lang w:val="nb-NO"/>
        </w:rPr>
        <w:t>uforgjengel</w:t>
      </w:r>
      <w:r w:rsidR="0012280E">
        <w:rPr>
          <w:rStyle w:val="verse"/>
          <w:lang w:val="nb-NO"/>
        </w:rPr>
        <w:t>e</w:t>
      </w:r>
      <w:r w:rsidRPr="00414BB0">
        <w:rPr>
          <w:rStyle w:val="verse"/>
          <w:lang w:val="nb-NO"/>
        </w:rPr>
        <w:t>g</w:t>
      </w:r>
      <w:r w:rsidR="0012280E">
        <w:rPr>
          <w:rStyle w:val="verse"/>
          <w:lang w:val="nb-NO"/>
        </w:rPr>
        <w:t>dom</w:t>
      </w:r>
      <w:proofErr w:type="spellEnd"/>
      <w:r w:rsidRPr="00414BB0">
        <w:rPr>
          <w:rStyle w:val="verse"/>
          <w:lang w:val="nb-NO"/>
        </w:rPr>
        <w:t xml:space="preserve"> og dette </w:t>
      </w:r>
      <w:proofErr w:type="spellStart"/>
      <w:r w:rsidRPr="00414BB0">
        <w:rPr>
          <w:rStyle w:val="verse"/>
          <w:lang w:val="nb-NO"/>
        </w:rPr>
        <w:t>dødel</w:t>
      </w:r>
      <w:r w:rsidR="005425ED">
        <w:rPr>
          <w:rStyle w:val="verse"/>
          <w:lang w:val="nb-NO"/>
        </w:rPr>
        <w:t>e</w:t>
      </w:r>
      <w:r w:rsidRPr="00414BB0">
        <w:rPr>
          <w:rStyle w:val="verse"/>
          <w:lang w:val="nb-NO"/>
        </w:rPr>
        <w:t>ge</w:t>
      </w:r>
      <w:proofErr w:type="spellEnd"/>
      <w:r w:rsidRPr="00414BB0">
        <w:rPr>
          <w:rStyle w:val="verse"/>
          <w:lang w:val="nb-NO"/>
        </w:rPr>
        <w:t xml:space="preserve"> er </w:t>
      </w:r>
      <w:r w:rsidR="005425ED">
        <w:rPr>
          <w:rStyle w:val="verse"/>
          <w:lang w:val="nb-NO"/>
        </w:rPr>
        <w:t>i</w:t>
      </w:r>
      <w:r w:rsidRPr="00414BB0">
        <w:rPr>
          <w:rStyle w:val="verse"/>
          <w:lang w:val="nb-NO"/>
        </w:rPr>
        <w:t xml:space="preserve">kledd </w:t>
      </w:r>
      <w:proofErr w:type="spellStart"/>
      <w:r w:rsidRPr="00414BB0">
        <w:rPr>
          <w:rStyle w:val="verse"/>
          <w:lang w:val="nb-NO"/>
        </w:rPr>
        <w:t>udødel</w:t>
      </w:r>
      <w:r w:rsidR="005425ED">
        <w:rPr>
          <w:rStyle w:val="verse"/>
          <w:lang w:val="nb-NO"/>
        </w:rPr>
        <w:t>e</w:t>
      </w:r>
      <w:r w:rsidRPr="00414BB0">
        <w:rPr>
          <w:rStyle w:val="verse"/>
          <w:lang w:val="nb-NO"/>
        </w:rPr>
        <w:t>g</w:t>
      </w:r>
      <w:r w:rsidR="005425ED">
        <w:rPr>
          <w:rStyle w:val="verse"/>
          <w:lang w:val="nb-NO"/>
        </w:rPr>
        <w:t>dom</w:t>
      </w:r>
      <w:proofErr w:type="spellEnd"/>
      <w:r w:rsidRPr="00414BB0">
        <w:rPr>
          <w:rStyle w:val="verse"/>
          <w:lang w:val="nb-NO"/>
        </w:rPr>
        <w:t>, d</w:t>
      </w:r>
      <w:r w:rsidR="00A71BE5">
        <w:rPr>
          <w:rStyle w:val="verse"/>
          <w:lang w:val="nb-NO"/>
        </w:rPr>
        <w:t>å blir det ordet</w:t>
      </w:r>
      <w:r w:rsidRPr="00414BB0">
        <w:rPr>
          <w:rStyle w:val="verse"/>
          <w:lang w:val="nb-NO"/>
        </w:rPr>
        <w:t xml:space="preserve"> oppfyl</w:t>
      </w:r>
      <w:r w:rsidR="00A71BE5">
        <w:rPr>
          <w:rStyle w:val="verse"/>
          <w:lang w:val="nb-NO"/>
        </w:rPr>
        <w:t>t</w:t>
      </w:r>
      <w:r w:rsidRPr="00414BB0">
        <w:rPr>
          <w:rStyle w:val="verse"/>
          <w:lang w:val="nb-NO"/>
        </w:rPr>
        <w:t xml:space="preserve"> som står skr</w:t>
      </w:r>
      <w:r w:rsidR="00A71BE5">
        <w:rPr>
          <w:rStyle w:val="verse"/>
          <w:lang w:val="nb-NO"/>
        </w:rPr>
        <w:t>i</w:t>
      </w:r>
      <w:r w:rsidRPr="00414BB0">
        <w:rPr>
          <w:rStyle w:val="verse"/>
          <w:lang w:val="nb-NO"/>
        </w:rPr>
        <w:t>ve:</w:t>
      </w:r>
      <w:r w:rsidRPr="00414BB0">
        <w:rPr>
          <w:lang w:val="nb-NO"/>
        </w:rPr>
        <w:br/>
      </w:r>
      <w:r w:rsidRPr="00414BB0">
        <w:rPr>
          <w:rStyle w:val="verse"/>
          <w:iCs/>
          <w:lang w:val="nb-NO"/>
        </w:rPr>
        <w:t>Døden er slukt</w:t>
      </w:r>
      <w:r w:rsidR="005C451A">
        <w:rPr>
          <w:rStyle w:val="verse"/>
          <w:iCs/>
          <w:lang w:val="nb-NO"/>
        </w:rPr>
        <w:t xml:space="preserve"> og </w:t>
      </w:r>
      <w:proofErr w:type="spellStart"/>
      <w:r w:rsidRPr="00414BB0">
        <w:rPr>
          <w:rStyle w:val="verse"/>
          <w:iCs/>
          <w:lang w:val="nb-NO"/>
        </w:rPr>
        <w:t>s</w:t>
      </w:r>
      <w:r w:rsidR="005C451A">
        <w:rPr>
          <w:rStyle w:val="verse"/>
          <w:iCs/>
          <w:lang w:val="nb-NO"/>
        </w:rPr>
        <w:t>ig</w:t>
      </w:r>
      <w:r w:rsidRPr="00414BB0">
        <w:rPr>
          <w:rStyle w:val="verse"/>
          <w:iCs/>
          <w:lang w:val="nb-NO"/>
        </w:rPr>
        <w:t>eren</w:t>
      </w:r>
      <w:proofErr w:type="spellEnd"/>
      <w:r w:rsidRPr="00414BB0">
        <w:rPr>
          <w:rStyle w:val="verse"/>
          <w:iCs/>
          <w:lang w:val="nb-NO"/>
        </w:rPr>
        <w:t xml:space="preserve"> vunne</w:t>
      </w:r>
      <w:r w:rsidR="00F7523C">
        <w:rPr>
          <w:rStyle w:val="verse"/>
          <w:iCs/>
          <w:lang w:val="nb-NO"/>
        </w:rPr>
        <w:t>n</w:t>
      </w:r>
      <w:r w:rsidRPr="00414BB0">
        <w:rPr>
          <w:rStyle w:val="verse"/>
          <w:iCs/>
          <w:lang w:val="nb-NO"/>
        </w:rPr>
        <w:t>.</w:t>
      </w:r>
    </w:p>
    <w:p w14:paraId="2E1C6404" w14:textId="466EAD3A" w:rsidR="00414BB0" w:rsidRDefault="00414BB0" w:rsidP="00414BB0">
      <w:pPr>
        <w:spacing w:after="0"/>
        <w:rPr>
          <w:lang w:val="nb-NO"/>
        </w:rPr>
      </w:pPr>
      <w:r w:rsidRPr="00414BB0">
        <w:rPr>
          <w:rStyle w:val="verse"/>
          <w:iCs/>
          <w:lang w:val="nb-NO"/>
        </w:rPr>
        <w:t xml:space="preserve">Død, </w:t>
      </w:r>
      <w:r w:rsidR="00F7523C">
        <w:rPr>
          <w:rStyle w:val="verse"/>
          <w:iCs/>
          <w:lang w:val="nb-NO"/>
        </w:rPr>
        <w:t>kva</w:t>
      </w:r>
      <w:r w:rsidRPr="00414BB0">
        <w:rPr>
          <w:rStyle w:val="verse"/>
          <w:iCs/>
          <w:lang w:val="nb-NO"/>
        </w:rPr>
        <w:t>r er din brodd?</w:t>
      </w:r>
      <w:r w:rsidRPr="00414BB0">
        <w:rPr>
          <w:lang w:val="nb-NO"/>
        </w:rPr>
        <w:br/>
      </w:r>
      <w:r w:rsidRPr="00414BB0">
        <w:rPr>
          <w:rStyle w:val="verse"/>
          <w:iCs/>
          <w:lang w:val="nb-NO"/>
        </w:rPr>
        <w:t xml:space="preserve">Død, </w:t>
      </w:r>
      <w:r w:rsidR="00F7523C">
        <w:rPr>
          <w:rStyle w:val="verse"/>
          <w:iCs/>
          <w:lang w:val="nb-NO"/>
        </w:rPr>
        <w:t>kva</w:t>
      </w:r>
      <w:r w:rsidRPr="00414BB0">
        <w:rPr>
          <w:rStyle w:val="verse"/>
          <w:iCs/>
          <w:lang w:val="nb-NO"/>
        </w:rPr>
        <w:t>r er din si</w:t>
      </w:r>
      <w:r w:rsidR="00F7523C">
        <w:rPr>
          <w:rStyle w:val="verse"/>
          <w:iCs/>
          <w:lang w:val="nb-NO"/>
        </w:rPr>
        <w:t>g</w:t>
      </w:r>
      <w:r w:rsidRPr="00414BB0">
        <w:rPr>
          <w:rStyle w:val="verse"/>
          <w:iCs/>
          <w:lang w:val="nb-NO"/>
        </w:rPr>
        <w:t>er?</w:t>
      </w:r>
      <w:r w:rsidRPr="00414BB0">
        <w:rPr>
          <w:lang w:val="nb-NO"/>
        </w:rPr>
        <w:br/>
      </w:r>
      <w:r w:rsidR="0017328F">
        <w:rPr>
          <w:rStyle w:val="verse"/>
          <w:lang w:val="nb-NO"/>
        </w:rPr>
        <w:t>B</w:t>
      </w:r>
      <w:r w:rsidRPr="00414BB0">
        <w:rPr>
          <w:rStyle w:val="verse"/>
          <w:lang w:val="nb-NO"/>
        </w:rPr>
        <w:t>rodd</w:t>
      </w:r>
      <w:r w:rsidR="0017328F">
        <w:rPr>
          <w:rStyle w:val="verse"/>
          <w:lang w:val="nb-NO"/>
        </w:rPr>
        <w:t>en i døden</w:t>
      </w:r>
      <w:r w:rsidRPr="00414BB0">
        <w:rPr>
          <w:rStyle w:val="verse"/>
          <w:lang w:val="nb-NO"/>
        </w:rPr>
        <w:t xml:space="preserve"> er synd</w:t>
      </w:r>
      <w:r w:rsidR="0017328F">
        <w:rPr>
          <w:rStyle w:val="verse"/>
          <w:lang w:val="nb-NO"/>
        </w:rPr>
        <w:t>a</w:t>
      </w:r>
      <w:r w:rsidRPr="00414BB0">
        <w:rPr>
          <w:rStyle w:val="verse"/>
          <w:lang w:val="nb-NO"/>
        </w:rPr>
        <w:t xml:space="preserve">, og </w:t>
      </w:r>
      <w:r w:rsidR="0017328F">
        <w:rPr>
          <w:rStyle w:val="verse"/>
          <w:lang w:val="nb-NO"/>
        </w:rPr>
        <w:t xml:space="preserve">krafta i </w:t>
      </w:r>
      <w:r w:rsidRPr="00414BB0">
        <w:rPr>
          <w:rStyle w:val="verse"/>
          <w:lang w:val="nb-NO"/>
        </w:rPr>
        <w:t>synd</w:t>
      </w:r>
      <w:r w:rsidR="0017328F">
        <w:rPr>
          <w:rStyle w:val="verse"/>
          <w:lang w:val="nb-NO"/>
        </w:rPr>
        <w:t>a</w:t>
      </w:r>
      <w:r w:rsidRPr="00414BB0">
        <w:rPr>
          <w:rStyle w:val="verse"/>
          <w:lang w:val="nb-NO"/>
        </w:rPr>
        <w:t xml:space="preserve"> er lov</w:t>
      </w:r>
      <w:r w:rsidR="0017328F">
        <w:rPr>
          <w:rStyle w:val="verse"/>
          <w:lang w:val="nb-NO"/>
        </w:rPr>
        <w:t>a</w:t>
      </w:r>
      <w:r w:rsidRPr="00414BB0">
        <w:rPr>
          <w:rStyle w:val="verse"/>
          <w:lang w:val="nb-NO"/>
        </w:rPr>
        <w:t>.</w:t>
      </w:r>
      <w:r w:rsidRPr="00414BB0">
        <w:rPr>
          <w:lang w:val="nb-NO"/>
        </w:rPr>
        <w:t xml:space="preserve"> </w:t>
      </w:r>
    </w:p>
    <w:p w14:paraId="533D0058" w14:textId="1179BC5F" w:rsidR="00414BB0" w:rsidRDefault="00414BB0" w:rsidP="00414BB0">
      <w:pPr>
        <w:spacing w:after="0"/>
        <w:rPr>
          <w:rStyle w:val="verse"/>
          <w:lang w:val="nb-NO"/>
        </w:rPr>
      </w:pPr>
      <w:r w:rsidRPr="00414BB0">
        <w:rPr>
          <w:rStyle w:val="verse"/>
          <w:lang w:val="nb-NO"/>
        </w:rPr>
        <w:t xml:space="preserve">Men Gud </w:t>
      </w:r>
      <w:proofErr w:type="spellStart"/>
      <w:r w:rsidRPr="00414BB0">
        <w:rPr>
          <w:rStyle w:val="verse"/>
          <w:lang w:val="nb-NO"/>
        </w:rPr>
        <w:t>v</w:t>
      </w:r>
      <w:r w:rsidR="00B45C3A">
        <w:rPr>
          <w:rStyle w:val="verse"/>
          <w:lang w:val="nb-NO"/>
        </w:rPr>
        <w:t>e</w:t>
      </w:r>
      <w:r w:rsidRPr="00414BB0">
        <w:rPr>
          <w:rStyle w:val="verse"/>
          <w:lang w:val="nb-NO"/>
        </w:rPr>
        <w:t>re</w:t>
      </w:r>
      <w:proofErr w:type="spellEnd"/>
      <w:r w:rsidRPr="00414BB0">
        <w:rPr>
          <w:rStyle w:val="verse"/>
          <w:lang w:val="nb-NO"/>
        </w:rPr>
        <w:t xml:space="preserve"> takk som g</w:t>
      </w:r>
      <w:r w:rsidR="00B45C3A">
        <w:rPr>
          <w:rStyle w:val="verse"/>
          <w:lang w:val="nb-NO"/>
        </w:rPr>
        <w:t>jev</w:t>
      </w:r>
      <w:r w:rsidRPr="00414BB0">
        <w:rPr>
          <w:rStyle w:val="verse"/>
          <w:lang w:val="nb-NO"/>
        </w:rPr>
        <w:t xml:space="preserve"> oss si</w:t>
      </w:r>
      <w:r w:rsidR="00B45C3A">
        <w:rPr>
          <w:rStyle w:val="verse"/>
          <w:lang w:val="nb-NO"/>
        </w:rPr>
        <w:t>g</w:t>
      </w:r>
      <w:r w:rsidRPr="00414BB0">
        <w:rPr>
          <w:rStyle w:val="verse"/>
          <w:lang w:val="nb-NO"/>
        </w:rPr>
        <w:t>er ved vår Herre Jesus Kristus!</w:t>
      </w:r>
    </w:p>
    <w:p w14:paraId="3435207C" w14:textId="4EF6B299" w:rsidR="00414BB0" w:rsidRPr="00414BB0" w:rsidRDefault="00414BB0" w:rsidP="00414BB0">
      <w:pPr>
        <w:spacing w:after="0"/>
        <w:rPr>
          <w:rStyle w:val="Svakreferanse"/>
          <w:lang w:val="nb-NO"/>
        </w:rPr>
      </w:pPr>
      <w:r w:rsidRPr="00414BB0">
        <w:rPr>
          <w:rStyle w:val="Svakreferanse"/>
          <w:lang w:val="nb-NO"/>
        </w:rPr>
        <w:t>1 Kor 15,52b-57</w:t>
      </w:r>
    </w:p>
    <w:p w14:paraId="1D37EF3F" w14:textId="05E21231" w:rsidR="00885C5A" w:rsidRDefault="00885C5A" w:rsidP="00885C5A">
      <w:pPr>
        <w:rPr>
          <w:lang w:val="nb-NO"/>
        </w:rPr>
      </w:pPr>
    </w:p>
    <w:p w14:paraId="50999B42" w14:textId="77777777" w:rsidR="00414BB0" w:rsidRPr="00297FFB" w:rsidRDefault="00414BB0" w:rsidP="00414BB0">
      <w:pPr>
        <w:pStyle w:val="Rubrikk"/>
        <w:rPr>
          <w:rStyle w:val="Svakreferanse"/>
          <w:smallCaps w:val="0"/>
          <w:color w:val="auto"/>
          <w:sz w:val="22"/>
        </w:rPr>
      </w:pPr>
      <w:r w:rsidRPr="00A879F3">
        <w:rPr>
          <w:rStyle w:val="verse"/>
        </w:rPr>
        <w:t xml:space="preserve">Eller </w:t>
      </w:r>
      <w:r w:rsidRPr="00A879F3">
        <w:rPr>
          <w:color w:val="auto"/>
          <w:sz w:val="22"/>
        </w:rPr>
        <w:t>C</w:t>
      </w:r>
    </w:p>
    <w:p w14:paraId="12218A8E" w14:textId="1C6C0584" w:rsidR="00414BB0" w:rsidRDefault="00414BB0" w:rsidP="00414BB0">
      <w:pPr>
        <w:spacing w:after="0"/>
        <w:rPr>
          <w:rStyle w:val="verse"/>
          <w:lang w:val="nb-NO"/>
        </w:rPr>
      </w:pPr>
      <w:r>
        <w:rPr>
          <w:rStyle w:val="verse"/>
          <w:lang w:val="nb-NO"/>
        </w:rPr>
        <w:t>Det står skr</w:t>
      </w:r>
      <w:r w:rsidR="00D11298">
        <w:rPr>
          <w:rStyle w:val="verse"/>
          <w:lang w:val="nb-NO"/>
        </w:rPr>
        <w:t>i</w:t>
      </w:r>
      <w:r>
        <w:rPr>
          <w:rStyle w:val="verse"/>
          <w:lang w:val="nb-NO"/>
        </w:rPr>
        <w:t xml:space="preserve">ve i </w:t>
      </w:r>
      <w:proofErr w:type="spellStart"/>
      <w:r>
        <w:rPr>
          <w:rStyle w:val="verse"/>
          <w:lang w:val="nb-NO"/>
        </w:rPr>
        <w:t>Paulus´brev</w:t>
      </w:r>
      <w:proofErr w:type="spellEnd"/>
      <w:r>
        <w:rPr>
          <w:rStyle w:val="verse"/>
          <w:lang w:val="nb-NO"/>
        </w:rPr>
        <w:t xml:space="preserve"> til Romerne, i det 14. kapit</w:t>
      </w:r>
      <w:r w:rsidR="00D11298">
        <w:rPr>
          <w:rStyle w:val="verse"/>
          <w:lang w:val="nb-NO"/>
        </w:rPr>
        <w:t>let</w:t>
      </w:r>
      <w:r>
        <w:rPr>
          <w:rStyle w:val="verse"/>
          <w:lang w:val="nb-NO"/>
        </w:rPr>
        <w:t>:</w:t>
      </w:r>
    </w:p>
    <w:p w14:paraId="4CE08E28" w14:textId="71B7FB4F" w:rsidR="00885C5A" w:rsidRDefault="00414BB0" w:rsidP="00414BB0">
      <w:pPr>
        <w:spacing w:after="0"/>
        <w:rPr>
          <w:rStyle w:val="verse"/>
          <w:lang w:val="nb-NO"/>
        </w:rPr>
      </w:pPr>
      <w:r w:rsidRPr="00414BB0">
        <w:rPr>
          <w:rStyle w:val="verse"/>
          <w:lang w:val="nb-NO"/>
        </w:rPr>
        <w:t xml:space="preserve">For ingen av oss lever for seg </w:t>
      </w:r>
      <w:proofErr w:type="spellStart"/>
      <w:r w:rsidRPr="00414BB0">
        <w:rPr>
          <w:rStyle w:val="verse"/>
          <w:lang w:val="nb-NO"/>
        </w:rPr>
        <w:t>s</w:t>
      </w:r>
      <w:r w:rsidR="007D02CF">
        <w:rPr>
          <w:rStyle w:val="verse"/>
          <w:lang w:val="nb-NO"/>
        </w:rPr>
        <w:t>jø</w:t>
      </w:r>
      <w:r w:rsidRPr="00414BB0">
        <w:rPr>
          <w:rStyle w:val="verse"/>
          <w:lang w:val="nb-NO"/>
        </w:rPr>
        <w:t>lv</w:t>
      </w:r>
      <w:proofErr w:type="spellEnd"/>
      <w:r w:rsidRPr="00414BB0">
        <w:rPr>
          <w:rStyle w:val="verse"/>
          <w:lang w:val="nb-NO"/>
        </w:rPr>
        <w:t xml:space="preserve">, og ingen </w:t>
      </w:r>
      <w:proofErr w:type="spellStart"/>
      <w:r w:rsidRPr="00414BB0">
        <w:rPr>
          <w:rStyle w:val="verse"/>
          <w:lang w:val="nb-NO"/>
        </w:rPr>
        <w:t>dø</w:t>
      </w:r>
      <w:r w:rsidR="007D02CF">
        <w:rPr>
          <w:rStyle w:val="verse"/>
          <w:lang w:val="nb-NO"/>
        </w:rPr>
        <w:t>y</w:t>
      </w:r>
      <w:r w:rsidRPr="00414BB0">
        <w:rPr>
          <w:rStyle w:val="verse"/>
          <w:lang w:val="nb-NO"/>
        </w:rPr>
        <w:t>r</w:t>
      </w:r>
      <w:proofErr w:type="spellEnd"/>
      <w:r w:rsidRPr="00414BB0">
        <w:rPr>
          <w:rStyle w:val="verse"/>
          <w:lang w:val="nb-NO"/>
        </w:rPr>
        <w:t xml:space="preserve"> for seg </w:t>
      </w:r>
      <w:proofErr w:type="spellStart"/>
      <w:r w:rsidRPr="00414BB0">
        <w:rPr>
          <w:rStyle w:val="verse"/>
          <w:lang w:val="nb-NO"/>
        </w:rPr>
        <w:t>s</w:t>
      </w:r>
      <w:r w:rsidR="007D02CF">
        <w:rPr>
          <w:rStyle w:val="verse"/>
          <w:lang w:val="nb-NO"/>
        </w:rPr>
        <w:t>jø</w:t>
      </w:r>
      <w:r w:rsidRPr="00414BB0">
        <w:rPr>
          <w:rStyle w:val="verse"/>
          <w:lang w:val="nb-NO"/>
        </w:rPr>
        <w:t>lv</w:t>
      </w:r>
      <w:proofErr w:type="spellEnd"/>
      <w:r w:rsidRPr="00414BB0">
        <w:rPr>
          <w:rStyle w:val="verse"/>
          <w:lang w:val="nb-NO"/>
        </w:rPr>
        <w:t>.</w:t>
      </w:r>
      <w:r>
        <w:rPr>
          <w:lang w:val="nb-NO"/>
        </w:rPr>
        <w:t xml:space="preserve"> </w:t>
      </w:r>
      <w:r w:rsidR="00691958">
        <w:rPr>
          <w:lang w:val="nb-NO"/>
        </w:rPr>
        <w:t>Lever vi</w:t>
      </w:r>
      <w:r w:rsidRPr="00414BB0">
        <w:rPr>
          <w:rStyle w:val="verse"/>
          <w:lang w:val="nb-NO"/>
        </w:rPr>
        <w:t xml:space="preserve">, så lever vi for Herren, og </w:t>
      </w:r>
      <w:proofErr w:type="spellStart"/>
      <w:r w:rsidRPr="00414BB0">
        <w:rPr>
          <w:rStyle w:val="verse"/>
          <w:lang w:val="nb-NO"/>
        </w:rPr>
        <w:t>dø</w:t>
      </w:r>
      <w:r w:rsidR="000D09C9">
        <w:rPr>
          <w:rStyle w:val="verse"/>
          <w:lang w:val="nb-NO"/>
        </w:rPr>
        <w:t>y</w:t>
      </w:r>
      <w:r w:rsidRPr="00414BB0">
        <w:rPr>
          <w:rStyle w:val="verse"/>
          <w:lang w:val="nb-NO"/>
        </w:rPr>
        <w:t>r</w:t>
      </w:r>
      <w:proofErr w:type="spellEnd"/>
      <w:r w:rsidR="000D09C9">
        <w:rPr>
          <w:rStyle w:val="verse"/>
          <w:lang w:val="nb-NO"/>
        </w:rPr>
        <w:t xml:space="preserve"> vi</w:t>
      </w:r>
      <w:r w:rsidRPr="00414BB0">
        <w:rPr>
          <w:rStyle w:val="verse"/>
          <w:lang w:val="nb-NO"/>
        </w:rPr>
        <w:t xml:space="preserve">, så </w:t>
      </w:r>
      <w:proofErr w:type="spellStart"/>
      <w:r w:rsidRPr="00414BB0">
        <w:rPr>
          <w:rStyle w:val="verse"/>
          <w:lang w:val="nb-NO"/>
        </w:rPr>
        <w:t>dø</w:t>
      </w:r>
      <w:r w:rsidR="000D09C9">
        <w:rPr>
          <w:rStyle w:val="verse"/>
          <w:lang w:val="nb-NO"/>
        </w:rPr>
        <w:t>y</w:t>
      </w:r>
      <w:r w:rsidRPr="00414BB0">
        <w:rPr>
          <w:rStyle w:val="verse"/>
          <w:lang w:val="nb-NO"/>
        </w:rPr>
        <w:t>r</w:t>
      </w:r>
      <w:proofErr w:type="spellEnd"/>
      <w:r w:rsidRPr="00414BB0">
        <w:rPr>
          <w:rStyle w:val="verse"/>
          <w:lang w:val="nb-NO"/>
        </w:rPr>
        <w:t xml:space="preserve"> vi for Herren. </w:t>
      </w:r>
      <w:proofErr w:type="spellStart"/>
      <w:r w:rsidR="000D09C9">
        <w:rPr>
          <w:rStyle w:val="verse"/>
          <w:lang w:val="nb-NO"/>
        </w:rPr>
        <w:t>A</w:t>
      </w:r>
      <w:r w:rsidRPr="00414BB0">
        <w:rPr>
          <w:rStyle w:val="verse"/>
          <w:lang w:val="nb-NO"/>
        </w:rPr>
        <w:t>nten</w:t>
      </w:r>
      <w:proofErr w:type="spellEnd"/>
      <w:r w:rsidRPr="00414BB0">
        <w:rPr>
          <w:rStyle w:val="verse"/>
          <w:lang w:val="nb-NO"/>
        </w:rPr>
        <w:t xml:space="preserve"> vi d</w:t>
      </w:r>
      <w:r w:rsidR="000D09C9">
        <w:rPr>
          <w:rStyle w:val="verse"/>
          <w:lang w:val="nb-NO"/>
        </w:rPr>
        <w:t>å</w:t>
      </w:r>
      <w:r w:rsidRPr="00414BB0">
        <w:rPr>
          <w:rStyle w:val="verse"/>
          <w:lang w:val="nb-NO"/>
        </w:rPr>
        <w:t xml:space="preserve"> lever eller </w:t>
      </w:r>
      <w:proofErr w:type="spellStart"/>
      <w:r w:rsidRPr="00414BB0">
        <w:rPr>
          <w:rStyle w:val="verse"/>
          <w:lang w:val="nb-NO"/>
        </w:rPr>
        <w:t>dø</w:t>
      </w:r>
      <w:r w:rsidR="000D09C9">
        <w:rPr>
          <w:rStyle w:val="verse"/>
          <w:lang w:val="nb-NO"/>
        </w:rPr>
        <w:t>y</w:t>
      </w:r>
      <w:r w:rsidRPr="00414BB0">
        <w:rPr>
          <w:rStyle w:val="verse"/>
          <w:lang w:val="nb-NO"/>
        </w:rPr>
        <w:t>r</w:t>
      </w:r>
      <w:proofErr w:type="spellEnd"/>
      <w:r w:rsidRPr="00414BB0">
        <w:rPr>
          <w:rStyle w:val="verse"/>
          <w:lang w:val="nb-NO"/>
        </w:rPr>
        <w:t>, hø</w:t>
      </w:r>
      <w:r w:rsidR="000D09C9">
        <w:rPr>
          <w:rStyle w:val="verse"/>
          <w:lang w:val="nb-NO"/>
        </w:rPr>
        <w:t>y</w:t>
      </w:r>
      <w:r w:rsidRPr="00414BB0">
        <w:rPr>
          <w:rStyle w:val="verse"/>
          <w:lang w:val="nb-NO"/>
        </w:rPr>
        <w:t>rer vi Herren til.</w:t>
      </w:r>
    </w:p>
    <w:p w14:paraId="34963CEE" w14:textId="5A88F94A" w:rsidR="00414BB0" w:rsidRPr="000C301A" w:rsidRDefault="00414BB0" w:rsidP="00414BB0">
      <w:pPr>
        <w:spacing w:after="0"/>
        <w:rPr>
          <w:rStyle w:val="Svakreferanse"/>
          <w:lang w:val="nb-NO"/>
        </w:rPr>
      </w:pPr>
      <w:r w:rsidRPr="000C301A">
        <w:rPr>
          <w:rStyle w:val="Svakreferanse"/>
          <w:lang w:val="nb-NO"/>
        </w:rPr>
        <w:t>Rom 14,7-8</w:t>
      </w:r>
    </w:p>
    <w:p w14:paraId="53D07EBF" w14:textId="77777777" w:rsidR="00414BB0" w:rsidRPr="00414BB0" w:rsidRDefault="00414BB0" w:rsidP="00414BB0">
      <w:pPr>
        <w:spacing w:after="0"/>
        <w:rPr>
          <w:rStyle w:val="Svakreferanse"/>
          <w:lang w:val="nb-NO"/>
        </w:rPr>
      </w:pPr>
    </w:p>
    <w:p w14:paraId="400362F2" w14:textId="77777777" w:rsidR="00722501" w:rsidRDefault="00722501" w:rsidP="00722501">
      <w:pPr>
        <w:pStyle w:val="Rubrikk"/>
        <w:rPr>
          <w:color w:val="auto"/>
          <w:sz w:val="22"/>
        </w:rPr>
      </w:pPr>
      <w:r>
        <w:rPr>
          <w:rStyle w:val="verse"/>
        </w:rPr>
        <w:t xml:space="preserve">Eller </w:t>
      </w:r>
      <w:r>
        <w:rPr>
          <w:color w:val="auto"/>
          <w:sz w:val="22"/>
        </w:rPr>
        <w:t>D</w:t>
      </w:r>
    </w:p>
    <w:p w14:paraId="01C3B888" w14:textId="6284D0F2" w:rsidR="00722501" w:rsidRDefault="00722501" w:rsidP="00722501">
      <w:pPr>
        <w:spacing w:after="0"/>
        <w:rPr>
          <w:rStyle w:val="verse"/>
          <w:lang w:val="nb-NO"/>
        </w:rPr>
      </w:pPr>
      <w:r>
        <w:rPr>
          <w:rStyle w:val="verse"/>
          <w:lang w:val="nb-NO"/>
        </w:rPr>
        <w:t>Det står skr</w:t>
      </w:r>
      <w:r w:rsidR="008A2907">
        <w:rPr>
          <w:rStyle w:val="verse"/>
          <w:lang w:val="nb-NO"/>
        </w:rPr>
        <w:t>i</w:t>
      </w:r>
      <w:r>
        <w:rPr>
          <w:rStyle w:val="verse"/>
          <w:lang w:val="nb-NO"/>
        </w:rPr>
        <w:t>ve i apostelen Peters f</w:t>
      </w:r>
      <w:r w:rsidR="00596323">
        <w:rPr>
          <w:rStyle w:val="verse"/>
          <w:lang w:val="nb-NO"/>
        </w:rPr>
        <w:t>y</w:t>
      </w:r>
      <w:r>
        <w:rPr>
          <w:rStyle w:val="verse"/>
          <w:lang w:val="nb-NO"/>
        </w:rPr>
        <w:t>rste brev, i det 1. kapit</w:t>
      </w:r>
      <w:r w:rsidR="00596323">
        <w:rPr>
          <w:rStyle w:val="verse"/>
          <w:lang w:val="nb-NO"/>
        </w:rPr>
        <w:t>let</w:t>
      </w:r>
      <w:r>
        <w:rPr>
          <w:rStyle w:val="verse"/>
          <w:lang w:val="nb-NO"/>
        </w:rPr>
        <w:t>:</w:t>
      </w:r>
    </w:p>
    <w:p w14:paraId="5736E101" w14:textId="59AE04F3" w:rsidR="00885C5A" w:rsidRPr="00A879F3" w:rsidRDefault="00722501" w:rsidP="00722501">
      <w:pPr>
        <w:spacing w:after="0"/>
        <w:rPr>
          <w:rStyle w:val="verse"/>
          <w:lang w:val="nn-NO"/>
        </w:rPr>
      </w:pPr>
      <w:r w:rsidRPr="00A879F3">
        <w:rPr>
          <w:rStyle w:val="verse"/>
          <w:lang w:val="nn-NO"/>
        </w:rPr>
        <w:t>Lov</w:t>
      </w:r>
      <w:r w:rsidR="00596323" w:rsidRPr="00A879F3">
        <w:rPr>
          <w:rStyle w:val="verse"/>
          <w:lang w:val="nn-NO"/>
        </w:rPr>
        <w:t>a</w:t>
      </w:r>
      <w:r w:rsidRPr="00A879F3">
        <w:rPr>
          <w:rStyle w:val="verse"/>
          <w:lang w:val="nn-NO"/>
        </w:rPr>
        <w:t xml:space="preserve"> v</w:t>
      </w:r>
      <w:r w:rsidR="00A65BC0" w:rsidRPr="00A879F3">
        <w:rPr>
          <w:rStyle w:val="verse"/>
          <w:lang w:val="nn-NO"/>
        </w:rPr>
        <w:t>e</w:t>
      </w:r>
      <w:r w:rsidRPr="00A879F3">
        <w:rPr>
          <w:rStyle w:val="verse"/>
          <w:lang w:val="nn-NO"/>
        </w:rPr>
        <w:t xml:space="preserve">re Gud, vår Herre Jesu Kristi Far, han som i si </w:t>
      </w:r>
      <w:r w:rsidR="00A65BC0" w:rsidRPr="00A879F3">
        <w:rPr>
          <w:rStyle w:val="verse"/>
          <w:lang w:val="nn-NO"/>
        </w:rPr>
        <w:t>store</w:t>
      </w:r>
      <w:r w:rsidRPr="00A879F3">
        <w:rPr>
          <w:rStyle w:val="verse"/>
          <w:lang w:val="nn-NO"/>
        </w:rPr>
        <w:t xml:space="preserve"> miskunn har fød</w:t>
      </w:r>
      <w:r w:rsidR="00A65BC0" w:rsidRPr="00A879F3">
        <w:rPr>
          <w:rStyle w:val="verse"/>
          <w:lang w:val="nn-NO"/>
        </w:rPr>
        <w:t>d</w:t>
      </w:r>
      <w:r w:rsidRPr="00A879F3">
        <w:rPr>
          <w:rStyle w:val="verse"/>
          <w:lang w:val="nn-NO"/>
        </w:rPr>
        <w:t xml:space="preserve"> oss på ny</w:t>
      </w:r>
      <w:r w:rsidR="00A65BC0" w:rsidRPr="00A879F3">
        <w:rPr>
          <w:rStyle w:val="verse"/>
          <w:lang w:val="nn-NO"/>
        </w:rPr>
        <w:t>tt</w:t>
      </w:r>
      <w:r w:rsidRPr="00A879F3">
        <w:rPr>
          <w:rStyle w:val="verse"/>
          <w:lang w:val="nn-NO"/>
        </w:rPr>
        <w:t xml:space="preserve"> til e</w:t>
      </w:r>
      <w:r w:rsidR="00A65BC0" w:rsidRPr="00A879F3">
        <w:rPr>
          <w:rStyle w:val="verse"/>
          <w:lang w:val="nn-NO"/>
        </w:rPr>
        <w:t>i</w:t>
      </w:r>
      <w:r w:rsidRPr="00A879F3">
        <w:rPr>
          <w:rStyle w:val="verse"/>
          <w:lang w:val="nn-NO"/>
        </w:rPr>
        <w:t xml:space="preserve"> lev</w:t>
      </w:r>
      <w:r w:rsidR="00A65BC0" w:rsidRPr="00A879F3">
        <w:rPr>
          <w:rStyle w:val="verse"/>
          <w:lang w:val="nn-NO"/>
        </w:rPr>
        <w:t>a</w:t>
      </w:r>
      <w:r w:rsidRPr="00A879F3">
        <w:rPr>
          <w:rStyle w:val="verse"/>
          <w:lang w:val="nn-NO"/>
        </w:rPr>
        <w:t xml:space="preserve">nde </w:t>
      </w:r>
      <w:r w:rsidR="00A65BC0" w:rsidRPr="00A879F3">
        <w:rPr>
          <w:rStyle w:val="verse"/>
          <w:lang w:val="nn-NO"/>
        </w:rPr>
        <w:t>von</w:t>
      </w:r>
      <w:r w:rsidRPr="00A879F3">
        <w:rPr>
          <w:rStyle w:val="verse"/>
          <w:lang w:val="nn-NO"/>
        </w:rPr>
        <w:t xml:space="preserve"> ved Jesu Kristi oppst</w:t>
      </w:r>
      <w:r w:rsidR="00A879F3" w:rsidRPr="00A879F3">
        <w:rPr>
          <w:rStyle w:val="verse"/>
          <w:lang w:val="nn-NO"/>
        </w:rPr>
        <w:t>ode</w:t>
      </w:r>
      <w:r w:rsidRPr="00A879F3">
        <w:rPr>
          <w:rStyle w:val="verse"/>
          <w:lang w:val="nn-NO"/>
        </w:rPr>
        <w:t xml:space="preserve"> fr</w:t>
      </w:r>
      <w:r w:rsidR="00A879F3" w:rsidRPr="00A879F3">
        <w:rPr>
          <w:rStyle w:val="verse"/>
          <w:lang w:val="nn-NO"/>
        </w:rPr>
        <w:t>å</w:t>
      </w:r>
      <w:r w:rsidRPr="00A879F3">
        <w:rPr>
          <w:rStyle w:val="verse"/>
          <w:lang w:val="nn-NO"/>
        </w:rPr>
        <w:t xml:space="preserve"> de</w:t>
      </w:r>
      <w:r w:rsidR="00A879F3" w:rsidRPr="00A879F3">
        <w:rPr>
          <w:rStyle w:val="verse"/>
          <w:lang w:val="nn-NO"/>
        </w:rPr>
        <w:t>i</w:t>
      </w:r>
      <w:r w:rsidRPr="00A879F3">
        <w:rPr>
          <w:rStyle w:val="verse"/>
          <w:lang w:val="nn-NO"/>
        </w:rPr>
        <w:t xml:space="preserve"> døde.</w:t>
      </w:r>
    </w:p>
    <w:p w14:paraId="4AFC0B2D" w14:textId="3A9338F2" w:rsidR="00722501" w:rsidRPr="000C301A" w:rsidRDefault="00722501" w:rsidP="00722501">
      <w:pPr>
        <w:spacing w:after="0"/>
        <w:rPr>
          <w:rStyle w:val="Svakreferanse"/>
          <w:lang w:val="nb-NO"/>
        </w:rPr>
      </w:pPr>
      <w:r w:rsidRPr="000C301A">
        <w:rPr>
          <w:rStyle w:val="Svakreferanse"/>
          <w:lang w:val="nb-NO"/>
        </w:rPr>
        <w:t xml:space="preserve">1 </w:t>
      </w:r>
      <w:proofErr w:type="spellStart"/>
      <w:r w:rsidRPr="000C301A">
        <w:rPr>
          <w:rStyle w:val="Svakreferanse"/>
          <w:lang w:val="nb-NO"/>
        </w:rPr>
        <w:t>Pet</w:t>
      </w:r>
      <w:proofErr w:type="spellEnd"/>
      <w:r w:rsidRPr="000C301A">
        <w:rPr>
          <w:rStyle w:val="Svakreferanse"/>
          <w:lang w:val="nb-NO"/>
        </w:rPr>
        <w:t xml:space="preserve"> 1,3</w:t>
      </w:r>
    </w:p>
    <w:p w14:paraId="3CFC6D23" w14:textId="5471B714" w:rsidR="00722501" w:rsidRDefault="00722501" w:rsidP="00722501">
      <w:pPr>
        <w:spacing w:after="0"/>
        <w:rPr>
          <w:rStyle w:val="Svakreferanse"/>
          <w:lang w:val="nb-NO"/>
        </w:rPr>
      </w:pPr>
    </w:p>
    <w:p w14:paraId="189F711E" w14:textId="33C77E78" w:rsidR="00722501" w:rsidRDefault="00722501" w:rsidP="00722501">
      <w:pPr>
        <w:pStyle w:val="Overskrift3"/>
        <w:spacing w:line="276" w:lineRule="auto"/>
        <w:rPr>
          <w:lang w:val="nb-NO"/>
        </w:rPr>
      </w:pPr>
      <w:r>
        <w:rPr>
          <w:lang w:val="nb-NO"/>
        </w:rPr>
        <w:t>4</w:t>
      </w:r>
      <w:r w:rsidRPr="005609AB">
        <w:rPr>
          <w:lang w:val="nb-NO"/>
        </w:rPr>
        <w:t xml:space="preserve"> | </w:t>
      </w:r>
      <w:r>
        <w:rPr>
          <w:lang w:val="nb-NO"/>
        </w:rPr>
        <w:t>Tale</w:t>
      </w:r>
    </w:p>
    <w:p w14:paraId="52C94C49" w14:textId="775A05BD" w:rsidR="00722501" w:rsidRPr="00537EBC" w:rsidRDefault="00537EBC" w:rsidP="00722501">
      <w:pPr>
        <w:pStyle w:val="Rubrikk"/>
        <w:rPr>
          <w:lang w:val="nn-NO"/>
        </w:rPr>
      </w:pPr>
      <w:r w:rsidRPr="00537EBC">
        <w:rPr>
          <w:lang w:val="nn-NO"/>
        </w:rPr>
        <w:t>Her kan p</w:t>
      </w:r>
      <w:r w:rsidR="00722501" w:rsidRPr="00537EBC">
        <w:rPr>
          <w:lang w:val="nn-NO"/>
        </w:rPr>
        <w:t>rosten h</w:t>
      </w:r>
      <w:r w:rsidRPr="00537EBC">
        <w:rPr>
          <w:lang w:val="nn-NO"/>
        </w:rPr>
        <w:t>a</w:t>
      </w:r>
      <w:r w:rsidR="00722501" w:rsidRPr="00537EBC">
        <w:rPr>
          <w:lang w:val="nn-NO"/>
        </w:rPr>
        <w:t>ld</w:t>
      </w:r>
      <w:r w:rsidRPr="00537EBC">
        <w:rPr>
          <w:lang w:val="nn-NO"/>
        </w:rPr>
        <w:t>a</w:t>
      </w:r>
      <w:r w:rsidR="00722501" w:rsidRPr="00537EBC">
        <w:rPr>
          <w:lang w:val="nn-NO"/>
        </w:rPr>
        <w:t xml:space="preserve"> e</w:t>
      </w:r>
      <w:r w:rsidRPr="00537EBC">
        <w:rPr>
          <w:lang w:val="nn-NO"/>
        </w:rPr>
        <w:t>i</w:t>
      </w:r>
      <w:r w:rsidR="00722501" w:rsidRPr="00537EBC">
        <w:rPr>
          <w:lang w:val="nn-NO"/>
        </w:rPr>
        <w:t xml:space="preserve">n </w:t>
      </w:r>
      <w:r w:rsidRPr="00537EBC">
        <w:rPr>
          <w:lang w:val="nn-NO"/>
        </w:rPr>
        <w:t>stutt</w:t>
      </w:r>
      <w:r w:rsidR="00722501" w:rsidRPr="00537EBC">
        <w:rPr>
          <w:lang w:val="nn-NO"/>
        </w:rPr>
        <w:t xml:space="preserve"> tale over e</w:t>
      </w:r>
      <w:r w:rsidRPr="00537EBC">
        <w:rPr>
          <w:lang w:val="nn-NO"/>
        </w:rPr>
        <w:t>i</w:t>
      </w:r>
      <w:r w:rsidR="00722501" w:rsidRPr="00537EBC">
        <w:rPr>
          <w:lang w:val="nn-NO"/>
        </w:rPr>
        <w:t>t av de</w:t>
      </w:r>
      <w:r w:rsidRPr="00537EBC">
        <w:rPr>
          <w:lang w:val="nn-NO"/>
        </w:rPr>
        <w:t>i</w:t>
      </w:r>
      <w:r w:rsidR="00722501" w:rsidRPr="00537EBC">
        <w:rPr>
          <w:lang w:val="nn-NO"/>
        </w:rPr>
        <w:t xml:space="preserve"> skriftord</w:t>
      </w:r>
      <w:r>
        <w:rPr>
          <w:lang w:val="nn-NO"/>
        </w:rPr>
        <w:t>a</w:t>
      </w:r>
      <w:r w:rsidR="00970B1A">
        <w:rPr>
          <w:lang w:val="nn-NO"/>
        </w:rPr>
        <w:t xml:space="preserve"> som står ovanfor</w:t>
      </w:r>
      <w:r w:rsidR="00722501" w:rsidRPr="00537EBC">
        <w:rPr>
          <w:lang w:val="nn-NO"/>
        </w:rPr>
        <w:t>, eller over e</w:t>
      </w:r>
      <w:r w:rsidR="00970B1A">
        <w:rPr>
          <w:lang w:val="nn-NO"/>
        </w:rPr>
        <w:t>i</w:t>
      </w:r>
      <w:r w:rsidR="00722501" w:rsidRPr="00537EBC">
        <w:rPr>
          <w:lang w:val="nn-NO"/>
        </w:rPr>
        <w:t xml:space="preserve"> fritt val</w:t>
      </w:r>
      <w:r w:rsidR="00970B1A">
        <w:rPr>
          <w:lang w:val="nn-NO"/>
        </w:rPr>
        <w:t>d</w:t>
      </w:r>
      <w:r w:rsidR="00722501" w:rsidRPr="00537EBC">
        <w:rPr>
          <w:lang w:val="nn-NO"/>
        </w:rPr>
        <w:t xml:space="preserve"> tekst.</w:t>
      </w:r>
    </w:p>
    <w:p w14:paraId="4D73371E" w14:textId="77777777" w:rsidR="00722501" w:rsidRPr="00537EBC" w:rsidRDefault="00722501" w:rsidP="00722501">
      <w:pPr>
        <w:pStyle w:val="Rubrikk"/>
        <w:rPr>
          <w:lang w:val="nn-NO"/>
        </w:rPr>
      </w:pPr>
    </w:p>
    <w:p w14:paraId="581655E9" w14:textId="539B26DC" w:rsidR="00722501" w:rsidRPr="00970B1A" w:rsidRDefault="00722501" w:rsidP="00722501">
      <w:pPr>
        <w:pStyle w:val="Overskrift3"/>
        <w:spacing w:line="276" w:lineRule="auto"/>
      </w:pPr>
      <w:r w:rsidRPr="00970B1A">
        <w:lastRenderedPageBreak/>
        <w:t xml:space="preserve">5 | </w:t>
      </w:r>
      <w:proofErr w:type="spellStart"/>
      <w:r w:rsidRPr="00970B1A">
        <w:t>Bøn</w:t>
      </w:r>
      <w:proofErr w:type="spellEnd"/>
    </w:p>
    <w:p w14:paraId="440543C9" w14:textId="022EA1DD" w:rsidR="00722501" w:rsidRPr="00970B1A" w:rsidRDefault="00722501" w:rsidP="00722501">
      <w:pPr>
        <w:spacing w:line="276" w:lineRule="auto"/>
        <w:rPr>
          <w:rStyle w:val="TalteordTegn"/>
        </w:rPr>
      </w:pPr>
      <w:proofErr w:type="spellStart"/>
      <w:r w:rsidRPr="00970B1A">
        <w:rPr>
          <w:rStyle w:val="Sterk"/>
        </w:rPr>
        <w:t>Prosten</w:t>
      </w:r>
      <w:proofErr w:type="spellEnd"/>
      <w:r w:rsidRPr="00970B1A">
        <w:rPr>
          <w:rFonts w:ascii="Times New Roman" w:hAnsi="Times New Roman" w:cs="Times New Roman"/>
          <w:b/>
          <w:sz w:val="19"/>
        </w:rPr>
        <w:t xml:space="preserve"> </w:t>
      </w:r>
      <w:r w:rsidRPr="00970B1A">
        <w:t>|</w:t>
      </w:r>
      <w:r w:rsidRPr="00970B1A">
        <w:rPr>
          <w:rStyle w:val="TalteordTegn"/>
        </w:rPr>
        <w:t xml:space="preserve"> </w:t>
      </w:r>
      <w:r w:rsidRPr="00970B1A">
        <w:t>La</w:t>
      </w:r>
      <w:r w:rsidR="00970B1A" w:rsidRPr="00970B1A">
        <w:t>t</w:t>
      </w:r>
      <w:r w:rsidRPr="00970B1A">
        <w:t xml:space="preserve"> </w:t>
      </w:r>
      <w:proofErr w:type="spellStart"/>
      <w:r w:rsidRPr="00970B1A">
        <w:t>oss</w:t>
      </w:r>
      <w:proofErr w:type="spellEnd"/>
      <w:r w:rsidRPr="00970B1A">
        <w:t xml:space="preserve"> be.</w:t>
      </w:r>
    </w:p>
    <w:p w14:paraId="2285C974" w14:textId="099388ED" w:rsidR="00722501" w:rsidRPr="00970B1A" w:rsidRDefault="00970B1A" w:rsidP="00722501">
      <w:pPr>
        <w:spacing w:after="0"/>
        <w:rPr>
          <w:rStyle w:val="verse"/>
        </w:rPr>
      </w:pPr>
      <w:proofErr w:type="spellStart"/>
      <w:r w:rsidRPr="00970B1A">
        <w:rPr>
          <w:rStyle w:val="RubrikkTegn"/>
          <w:lang w:val="en-US"/>
        </w:rPr>
        <w:t>A</w:t>
      </w:r>
      <w:r w:rsidR="00722501" w:rsidRPr="00970B1A">
        <w:rPr>
          <w:rStyle w:val="RubrikkTegn"/>
          <w:lang w:val="en-US"/>
        </w:rPr>
        <w:t>nten</w:t>
      </w:r>
      <w:proofErr w:type="spellEnd"/>
      <w:r w:rsidR="00722501" w:rsidRPr="00970B1A">
        <w:rPr>
          <w:rStyle w:val="verse"/>
        </w:rPr>
        <w:t xml:space="preserve"> A</w:t>
      </w:r>
    </w:p>
    <w:p w14:paraId="7A197D77" w14:textId="75B9F433" w:rsidR="00722501" w:rsidRDefault="00722501" w:rsidP="00075278">
      <w:pPr>
        <w:rPr>
          <w:lang w:val="nb-NO"/>
        </w:rPr>
      </w:pPr>
      <w:r>
        <w:rPr>
          <w:lang w:val="nb-NO"/>
        </w:rPr>
        <w:t xml:space="preserve">Evige allmektige Gud. </w:t>
      </w:r>
    </w:p>
    <w:p w14:paraId="79DA517E" w14:textId="66BBA36C" w:rsidR="00722501" w:rsidRPr="00EF5E78" w:rsidRDefault="00722501" w:rsidP="00075278">
      <w:pPr>
        <w:rPr>
          <w:lang w:val="nn-NO"/>
        </w:rPr>
      </w:pPr>
      <w:r w:rsidRPr="00F72598">
        <w:rPr>
          <w:lang w:val="nn-NO"/>
        </w:rPr>
        <w:t>Vi overg</w:t>
      </w:r>
      <w:r w:rsidR="00080872" w:rsidRPr="00F72598">
        <w:rPr>
          <w:lang w:val="nn-NO"/>
        </w:rPr>
        <w:t xml:space="preserve">jev </w:t>
      </w:r>
      <w:r w:rsidRPr="00F72598">
        <w:rPr>
          <w:lang w:val="nn-NO"/>
        </w:rPr>
        <w:t xml:space="preserve">denne </w:t>
      </w:r>
      <w:r w:rsidRPr="00F72598">
        <w:rPr>
          <w:rStyle w:val="RubrikkTegn"/>
          <w:lang w:val="nn-NO"/>
        </w:rPr>
        <w:t>(na</w:t>
      </w:r>
      <w:r w:rsidR="00080872" w:rsidRPr="00F72598">
        <w:rPr>
          <w:rStyle w:val="RubrikkTegn"/>
          <w:lang w:val="nn-NO"/>
        </w:rPr>
        <w:t>mnet</w:t>
      </w:r>
      <w:r w:rsidRPr="00F72598">
        <w:rPr>
          <w:rStyle w:val="RubrikkTegn"/>
          <w:lang w:val="nn-NO"/>
        </w:rPr>
        <w:t xml:space="preserve"> </w:t>
      </w:r>
      <w:r w:rsidR="00080872" w:rsidRPr="00F72598">
        <w:rPr>
          <w:rStyle w:val="RubrikkTegn"/>
          <w:lang w:val="nn-NO"/>
        </w:rPr>
        <w:t xml:space="preserve">kan </w:t>
      </w:r>
      <w:r w:rsidRPr="00F72598">
        <w:rPr>
          <w:rStyle w:val="RubrikkTegn"/>
          <w:lang w:val="nn-NO"/>
        </w:rPr>
        <w:t>ne</w:t>
      </w:r>
      <w:r w:rsidR="00080872" w:rsidRPr="00F72598">
        <w:rPr>
          <w:rStyle w:val="RubrikkTegn"/>
          <w:lang w:val="nn-NO"/>
        </w:rPr>
        <w:t>m</w:t>
      </w:r>
      <w:r w:rsidRPr="00F72598">
        <w:rPr>
          <w:rStyle w:val="RubrikkTegn"/>
          <w:lang w:val="nn-NO"/>
        </w:rPr>
        <w:t>n</w:t>
      </w:r>
      <w:r w:rsidR="00080872" w:rsidRPr="00F72598">
        <w:rPr>
          <w:rStyle w:val="RubrikkTegn"/>
          <w:lang w:val="nn-NO"/>
        </w:rPr>
        <w:t>a</w:t>
      </w:r>
      <w:r w:rsidRPr="00F72598">
        <w:rPr>
          <w:rStyle w:val="RubrikkTegn"/>
          <w:lang w:val="nn-NO"/>
        </w:rPr>
        <w:t>s</w:t>
      </w:r>
      <w:r w:rsidR="00080872" w:rsidRPr="00F72598">
        <w:rPr>
          <w:rStyle w:val="RubrikkTegn"/>
          <w:lang w:val="nn-NO"/>
        </w:rPr>
        <w:t>t</w:t>
      </w:r>
      <w:r w:rsidRPr="00F72598">
        <w:rPr>
          <w:rStyle w:val="RubrikkTegn"/>
          <w:lang w:val="nn-NO"/>
        </w:rPr>
        <w:t>)</w:t>
      </w:r>
      <w:r w:rsidRPr="00F72598">
        <w:rPr>
          <w:lang w:val="nn-NO"/>
        </w:rPr>
        <w:t xml:space="preserve"> k</w:t>
      </w:r>
      <w:r w:rsidR="00080872" w:rsidRPr="00F72598">
        <w:rPr>
          <w:lang w:val="nn-NO"/>
        </w:rPr>
        <w:t>y</w:t>
      </w:r>
      <w:r w:rsidRPr="00F72598">
        <w:rPr>
          <w:lang w:val="nn-NO"/>
        </w:rPr>
        <w:t>rk</w:t>
      </w:r>
      <w:r w:rsidR="00080872" w:rsidRPr="00F72598">
        <w:rPr>
          <w:lang w:val="nn-NO"/>
        </w:rPr>
        <w:t>j</w:t>
      </w:r>
      <w:r w:rsidRPr="00F72598">
        <w:rPr>
          <w:lang w:val="nn-NO"/>
        </w:rPr>
        <w:t>eg</w:t>
      </w:r>
      <w:r w:rsidR="00080872" w:rsidRPr="00F72598">
        <w:rPr>
          <w:lang w:val="nn-NO"/>
        </w:rPr>
        <w:t>a</w:t>
      </w:r>
      <w:r w:rsidRPr="00F72598">
        <w:rPr>
          <w:lang w:val="nn-NO"/>
        </w:rPr>
        <w:t xml:space="preserve">rd til deg, og ber om ditt vern over </w:t>
      </w:r>
      <w:r w:rsidR="00F72598" w:rsidRPr="00F72598">
        <w:rPr>
          <w:lang w:val="nn-NO"/>
        </w:rPr>
        <w:t>kyrkjegarden</w:t>
      </w:r>
      <w:r w:rsidRPr="00F72598">
        <w:rPr>
          <w:lang w:val="nn-NO"/>
        </w:rPr>
        <w:t xml:space="preserve">, slik at våre døde kan </w:t>
      </w:r>
      <w:r w:rsidR="00F72598" w:rsidRPr="00F72598">
        <w:rPr>
          <w:lang w:val="nn-NO"/>
        </w:rPr>
        <w:t>k</w:t>
      </w:r>
      <w:r w:rsidRPr="00F72598">
        <w:rPr>
          <w:lang w:val="nn-NO"/>
        </w:rPr>
        <w:t>vile i fred til du kall</w:t>
      </w:r>
      <w:r w:rsidR="00F72598" w:rsidRPr="00F72598">
        <w:rPr>
          <w:lang w:val="nn-NO"/>
        </w:rPr>
        <w:t>a</w:t>
      </w:r>
      <w:r w:rsidRPr="00F72598">
        <w:rPr>
          <w:lang w:val="nn-NO"/>
        </w:rPr>
        <w:t>r de</w:t>
      </w:r>
      <w:r w:rsidR="00F72598" w:rsidRPr="00F72598">
        <w:rPr>
          <w:lang w:val="nn-NO"/>
        </w:rPr>
        <w:t>i</w:t>
      </w:r>
      <w:r w:rsidRPr="00F72598">
        <w:rPr>
          <w:lang w:val="nn-NO"/>
        </w:rPr>
        <w:t xml:space="preserve"> fram på oppst</w:t>
      </w:r>
      <w:r w:rsidR="00F72598" w:rsidRPr="00F72598">
        <w:rPr>
          <w:lang w:val="nn-NO"/>
        </w:rPr>
        <w:t>odedagen.</w:t>
      </w:r>
      <w:r w:rsidRPr="00F72598">
        <w:rPr>
          <w:lang w:val="nn-NO"/>
        </w:rPr>
        <w:t xml:space="preserve"> </w:t>
      </w:r>
      <w:r w:rsidRPr="00E90521">
        <w:rPr>
          <w:lang w:val="nn-NO"/>
        </w:rPr>
        <w:t>V</w:t>
      </w:r>
      <w:r w:rsidR="001059F6" w:rsidRPr="00E90521">
        <w:rPr>
          <w:lang w:val="nn-NO"/>
        </w:rPr>
        <w:t>aka</w:t>
      </w:r>
      <w:r w:rsidRPr="00EF5E78">
        <w:rPr>
          <w:lang w:val="nn-NO"/>
        </w:rPr>
        <w:t xml:space="preserve"> over </w:t>
      </w:r>
      <w:r w:rsidR="00EF5E78" w:rsidRPr="00EF5E78">
        <w:rPr>
          <w:lang w:val="nn-NO"/>
        </w:rPr>
        <w:t>han</w:t>
      </w:r>
      <w:r w:rsidRPr="00EF5E78">
        <w:rPr>
          <w:lang w:val="nn-NO"/>
        </w:rPr>
        <w:t>, og la</w:t>
      </w:r>
      <w:r w:rsidR="00EF5E78">
        <w:rPr>
          <w:lang w:val="nn-NO"/>
        </w:rPr>
        <w:t>t</w:t>
      </w:r>
      <w:r w:rsidRPr="00EF5E78">
        <w:rPr>
          <w:lang w:val="nn-NO"/>
        </w:rPr>
        <w:t xml:space="preserve"> de</w:t>
      </w:r>
      <w:r w:rsidR="00EF5E78">
        <w:rPr>
          <w:lang w:val="nn-NO"/>
        </w:rPr>
        <w:t>t</w:t>
      </w:r>
      <w:r w:rsidRPr="00EF5E78">
        <w:rPr>
          <w:lang w:val="nn-NO"/>
        </w:rPr>
        <w:t xml:space="preserve"> v</w:t>
      </w:r>
      <w:r w:rsidR="00EF5E78">
        <w:rPr>
          <w:lang w:val="nn-NO"/>
        </w:rPr>
        <w:t>e</w:t>
      </w:r>
      <w:r w:rsidRPr="00EF5E78">
        <w:rPr>
          <w:lang w:val="nn-NO"/>
        </w:rPr>
        <w:t>r</w:t>
      </w:r>
      <w:r w:rsidR="00EF5E78">
        <w:rPr>
          <w:lang w:val="nn-NO"/>
        </w:rPr>
        <w:t>a</w:t>
      </w:r>
      <w:r w:rsidRPr="00EF5E78">
        <w:rPr>
          <w:lang w:val="nn-NO"/>
        </w:rPr>
        <w:t xml:space="preserve"> e</w:t>
      </w:r>
      <w:r w:rsidR="00EF5E78">
        <w:rPr>
          <w:lang w:val="nn-NO"/>
        </w:rPr>
        <w:t>in</w:t>
      </w:r>
      <w:r w:rsidRPr="00EF5E78">
        <w:rPr>
          <w:lang w:val="nn-NO"/>
        </w:rPr>
        <w:t xml:space="preserve"> he</w:t>
      </w:r>
      <w:r w:rsidR="00EF5E78">
        <w:rPr>
          <w:lang w:val="nn-NO"/>
        </w:rPr>
        <w:t>ila</w:t>
      </w:r>
      <w:r w:rsidRPr="00EF5E78">
        <w:rPr>
          <w:lang w:val="nn-NO"/>
        </w:rPr>
        <w:t>g st</w:t>
      </w:r>
      <w:r w:rsidR="00EF5E78">
        <w:rPr>
          <w:lang w:val="nn-NO"/>
        </w:rPr>
        <w:t>a</w:t>
      </w:r>
      <w:r w:rsidRPr="00EF5E78">
        <w:rPr>
          <w:lang w:val="nn-NO"/>
        </w:rPr>
        <w:t>d for de</w:t>
      </w:r>
      <w:r w:rsidR="00EF5E78">
        <w:rPr>
          <w:lang w:val="nn-NO"/>
        </w:rPr>
        <w:t>i</w:t>
      </w:r>
      <w:r w:rsidRPr="00EF5E78">
        <w:rPr>
          <w:lang w:val="nn-NO"/>
        </w:rPr>
        <w:t xml:space="preserve"> som søk</w:t>
      </w:r>
      <w:r w:rsidR="00EF5E78">
        <w:rPr>
          <w:lang w:val="nn-NO"/>
        </w:rPr>
        <w:t>j</w:t>
      </w:r>
      <w:r w:rsidRPr="00EF5E78">
        <w:rPr>
          <w:lang w:val="nn-NO"/>
        </w:rPr>
        <w:t>er hit, og for de</w:t>
      </w:r>
      <w:r w:rsidR="00EF5E78">
        <w:rPr>
          <w:lang w:val="nn-NO"/>
        </w:rPr>
        <w:t xml:space="preserve">i </w:t>
      </w:r>
      <w:r w:rsidRPr="00EF5E78">
        <w:rPr>
          <w:lang w:val="nn-NO"/>
        </w:rPr>
        <w:t>som ar</w:t>
      </w:r>
      <w:r w:rsidR="00EF5E78">
        <w:rPr>
          <w:lang w:val="nn-NO"/>
        </w:rPr>
        <w:t>b</w:t>
      </w:r>
      <w:r w:rsidRPr="00EF5E78">
        <w:rPr>
          <w:lang w:val="nn-NO"/>
        </w:rPr>
        <w:t>e</w:t>
      </w:r>
      <w:r w:rsidR="00EF5E78">
        <w:rPr>
          <w:lang w:val="nn-NO"/>
        </w:rPr>
        <w:t>i</w:t>
      </w:r>
      <w:r w:rsidRPr="00EF5E78">
        <w:rPr>
          <w:lang w:val="nn-NO"/>
        </w:rPr>
        <w:t>der her.</w:t>
      </w:r>
    </w:p>
    <w:p w14:paraId="10DFAD62" w14:textId="0ABD6CE0" w:rsidR="00722501" w:rsidRDefault="00722501" w:rsidP="00075278">
      <w:pPr>
        <w:rPr>
          <w:lang w:val="nb-NO"/>
        </w:rPr>
      </w:pPr>
      <w:proofErr w:type="spellStart"/>
      <w:r>
        <w:rPr>
          <w:lang w:val="nb-NO"/>
        </w:rPr>
        <w:t>Hei</w:t>
      </w:r>
      <w:r w:rsidR="00A70A0E">
        <w:rPr>
          <w:lang w:val="nb-NO"/>
        </w:rPr>
        <w:t>la</w:t>
      </w:r>
      <w:r>
        <w:rPr>
          <w:lang w:val="nb-NO"/>
        </w:rPr>
        <w:t>ge</w:t>
      </w:r>
      <w:proofErr w:type="spellEnd"/>
      <w:r>
        <w:rPr>
          <w:lang w:val="nb-NO"/>
        </w:rPr>
        <w:t xml:space="preserve"> Gud, himmelske Far, du råder over liv</w:t>
      </w:r>
      <w:r w:rsidR="004140BB">
        <w:rPr>
          <w:lang w:val="nb-NO"/>
        </w:rPr>
        <w:t xml:space="preserve"> og død</w:t>
      </w:r>
      <w:r>
        <w:rPr>
          <w:lang w:val="nb-NO"/>
        </w:rPr>
        <w:t xml:space="preserve">. Når vi </w:t>
      </w:r>
      <w:proofErr w:type="spellStart"/>
      <w:r>
        <w:rPr>
          <w:lang w:val="nb-NO"/>
        </w:rPr>
        <w:t>skil</w:t>
      </w:r>
      <w:r w:rsidR="00AC4A88">
        <w:rPr>
          <w:lang w:val="nb-NO"/>
        </w:rPr>
        <w:t>st</w:t>
      </w:r>
      <w:proofErr w:type="spellEnd"/>
      <w:r>
        <w:rPr>
          <w:lang w:val="nb-NO"/>
        </w:rPr>
        <w:t xml:space="preserve"> </w:t>
      </w:r>
      <w:proofErr w:type="spellStart"/>
      <w:r>
        <w:rPr>
          <w:lang w:val="nb-NO"/>
        </w:rPr>
        <w:t>fr</w:t>
      </w:r>
      <w:r w:rsidR="00AC4A88">
        <w:rPr>
          <w:lang w:val="nb-NO"/>
        </w:rPr>
        <w:t>å</w:t>
      </w:r>
      <w:proofErr w:type="spellEnd"/>
      <w:r>
        <w:rPr>
          <w:lang w:val="nb-NO"/>
        </w:rPr>
        <w:t xml:space="preserve"> våre kjære, styrk oss </w:t>
      </w:r>
      <w:r w:rsidR="00AC4A88">
        <w:rPr>
          <w:lang w:val="nb-NO"/>
        </w:rPr>
        <w:t xml:space="preserve">då </w:t>
      </w:r>
      <w:r>
        <w:rPr>
          <w:lang w:val="nb-NO"/>
        </w:rPr>
        <w:t>i tr</w:t>
      </w:r>
      <w:r w:rsidR="00AC4A88">
        <w:rPr>
          <w:lang w:val="nb-NO"/>
        </w:rPr>
        <w:t>ua</w:t>
      </w:r>
      <w:r>
        <w:rPr>
          <w:lang w:val="nb-NO"/>
        </w:rPr>
        <w:t>, så vi også ved grav</w:t>
      </w:r>
      <w:r w:rsidR="00EC34D5">
        <w:rPr>
          <w:lang w:val="nb-NO"/>
        </w:rPr>
        <w:t>a</w:t>
      </w:r>
      <w:r>
        <w:rPr>
          <w:lang w:val="nb-NO"/>
        </w:rPr>
        <w:t xml:space="preserve"> kan </w:t>
      </w:r>
      <w:r w:rsidR="00EC34D5">
        <w:rPr>
          <w:lang w:val="nb-NO"/>
        </w:rPr>
        <w:t>vona</w:t>
      </w:r>
      <w:r>
        <w:rPr>
          <w:lang w:val="nb-NO"/>
        </w:rPr>
        <w:t xml:space="preserve"> på deg. </w:t>
      </w:r>
    </w:p>
    <w:p w14:paraId="255C6D40" w14:textId="4223AAD4" w:rsidR="00722501" w:rsidRPr="00A14771" w:rsidRDefault="00722501" w:rsidP="00075278">
      <w:pPr>
        <w:rPr>
          <w:lang w:val="nn-NO"/>
        </w:rPr>
      </w:pPr>
      <w:r>
        <w:rPr>
          <w:lang w:val="nb-NO"/>
        </w:rPr>
        <w:t>Herre Jesus Kristus, du tr</w:t>
      </w:r>
      <w:r w:rsidR="00EC34D5">
        <w:rPr>
          <w:lang w:val="nb-NO"/>
        </w:rPr>
        <w:t>u</w:t>
      </w:r>
      <w:r>
        <w:rPr>
          <w:lang w:val="nb-NO"/>
        </w:rPr>
        <w:t xml:space="preserve">faste </w:t>
      </w:r>
      <w:proofErr w:type="spellStart"/>
      <w:r>
        <w:rPr>
          <w:lang w:val="nb-NO"/>
        </w:rPr>
        <w:t>Frels</w:t>
      </w:r>
      <w:r w:rsidR="006712E9">
        <w:rPr>
          <w:lang w:val="nb-NO"/>
        </w:rPr>
        <w:t>a</w:t>
      </w:r>
      <w:r>
        <w:rPr>
          <w:lang w:val="nb-NO"/>
        </w:rPr>
        <w:t>r</w:t>
      </w:r>
      <w:proofErr w:type="spellEnd"/>
      <w:r>
        <w:rPr>
          <w:lang w:val="nb-NO"/>
        </w:rPr>
        <w:t>, som g</w:t>
      </w:r>
      <w:r w:rsidR="006712E9">
        <w:rPr>
          <w:lang w:val="nb-NO"/>
        </w:rPr>
        <w:t>je</w:t>
      </w:r>
      <w:r>
        <w:rPr>
          <w:lang w:val="nb-NO"/>
        </w:rPr>
        <w:t xml:space="preserve">kk gjennom død og </w:t>
      </w:r>
      <w:r w:rsidR="006712E9">
        <w:rPr>
          <w:lang w:val="nb-NO"/>
        </w:rPr>
        <w:t>g</w:t>
      </w:r>
      <w:r>
        <w:rPr>
          <w:lang w:val="nb-NO"/>
        </w:rPr>
        <w:t>rav for oss, bli hos oss i vår siste n</w:t>
      </w:r>
      <w:r w:rsidR="006712E9">
        <w:rPr>
          <w:lang w:val="nb-NO"/>
        </w:rPr>
        <w:t>au</w:t>
      </w:r>
      <w:r>
        <w:rPr>
          <w:lang w:val="nb-NO"/>
        </w:rPr>
        <w:t>d. Du som er oppst</w:t>
      </w:r>
      <w:r w:rsidR="002B23B8">
        <w:rPr>
          <w:lang w:val="nb-NO"/>
        </w:rPr>
        <w:t>oda</w:t>
      </w:r>
      <w:r>
        <w:rPr>
          <w:lang w:val="nb-NO"/>
        </w:rPr>
        <w:t xml:space="preserve"> og livet, vekk oss opp til evig liv. </w:t>
      </w:r>
      <w:r w:rsidRPr="00A14771">
        <w:rPr>
          <w:lang w:val="nn-NO"/>
        </w:rPr>
        <w:t>Du som er Frels</w:t>
      </w:r>
      <w:r w:rsidR="00A14771" w:rsidRPr="00A14771">
        <w:rPr>
          <w:lang w:val="nn-NO"/>
        </w:rPr>
        <w:t>a</w:t>
      </w:r>
      <w:r w:rsidRPr="00A14771">
        <w:rPr>
          <w:lang w:val="nn-NO"/>
        </w:rPr>
        <w:t>r og Herre</w:t>
      </w:r>
      <w:r w:rsidR="00A14771" w:rsidRPr="00A14771">
        <w:rPr>
          <w:lang w:val="nn-NO"/>
        </w:rPr>
        <w:t xml:space="preserve"> for din kyrkjelyd</w:t>
      </w:r>
      <w:r w:rsidRPr="00A14771">
        <w:rPr>
          <w:lang w:val="nn-NO"/>
        </w:rPr>
        <w:t>, g</w:t>
      </w:r>
      <w:r w:rsidR="00A14771" w:rsidRPr="00A14771">
        <w:rPr>
          <w:lang w:val="nn-NO"/>
        </w:rPr>
        <w:t>jev at vi ei</w:t>
      </w:r>
      <w:r w:rsidR="00A14771">
        <w:rPr>
          <w:lang w:val="nn-NO"/>
        </w:rPr>
        <w:t>n</w:t>
      </w:r>
      <w:r w:rsidR="00BB2E2C">
        <w:rPr>
          <w:lang w:val="nn-NO"/>
        </w:rPr>
        <w:t xml:space="preserve"> gong samlast</w:t>
      </w:r>
      <w:r w:rsidRPr="00A14771">
        <w:rPr>
          <w:lang w:val="nn-NO"/>
        </w:rPr>
        <w:t xml:space="preserve"> med deg og alle dine i din Fars hus.</w:t>
      </w:r>
    </w:p>
    <w:p w14:paraId="1AEB696C" w14:textId="7A6B2FD6" w:rsidR="00722501" w:rsidRPr="00BB4E99" w:rsidRDefault="00722501" w:rsidP="00075278">
      <w:pPr>
        <w:rPr>
          <w:lang w:val="nn-NO"/>
        </w:rPr>
      </w:pPr>
      <w:r w:rsidRPr="00626B5B">
        <w:rPr>
          <w:lang w:val="nn-NO"/>
        </w:rPr>
        <w:t>He</w:t>
      </w:r>
      <w:r w:rsidR="00BB2E2C" w:rsidRPr="00626B5B">
        <w:rPr>
          <w:lang w:val="nn-NO"/>
        </w:rPr>
        <w:t>ila</w:t>
      </w:r>
      <w:r w:rsidRPr="00626B5B">
        <w:rPr>
          <w:lang w:val="nn-NO"/>
        </w:rPr>
        <w:t xml:space="preserve">ge </w:t>
      </w:r>
      <w:r w:rsidR="00BB2E2C" w:rsidRPr="00626B5B">
        <w:rPr>
          <w:lang w:val="nn-NO"/>
        </w:rPr>
        <w:t>A</w:t>
      </w:r>
      <w:r w:rsidRPr="00626B5B">
        <w:rPr>
          <w:lang w:val="nn-NO"/>
        </w:rPr>
        <w:t>nd</w:t>
      </w:r>
      <w:r w:rsidR="00BB2E2C" w:rsidRPr="00626B5B">
        <w:rPr>
          <w:lang w:val="nn-NO"/>
        </w:rPr>
        <w:t>e</w:t>
      </w:r>
      <w:r w:rsidRPr="00626B5B">
        <w:rPr>
          <w:lang w:val="nn-NO"/>
        </w:rPr>
        <w:t>, du hø</w:t>
      </w:r>
      <w:r w:rsidR="002D4078" w:rsidRPr="00626B5B">
        <w:rPr>
          <w:lang w:val="nn-NO"/>
        </w:rPr>
        <w:t>g</w:t>
      </w:r>
      <w:r w:rsidRPr="00626B5B">
        <w:rPr>
          <w:lang w:val="nn-NO"/>
        </w:rPr>
        <w:t xml:space="preserve">ste </w:t>
      </w:r>
      <w:proofErr w:type="spellStart"/>
      <w:r w:rsidRPr="00626B5B">
        <w:rPr>
          <w:lang w:val="nn-NO"/>
        </w:rPr>
        <w:t>trøst</w:t>
      </w:r>
      <w:r w:rsidR="002D4078" w:rsidRPr="00626B5B">
        <w:rPr>
          <w:lang w:val="nn-NO"/>
        </w:rPr>
        <w:t>a</w:t>
      </w:r>
      <w:r w:rsidRPr="00626B5B">
        <w:rPr>
          <w:lang w:val="nn-NO"/>
        </w:rPr>
        <w:t>r</w:t>
      </w:r>
      <w:proofErr w:type="spellEnd"/>
      <w:r w:rsidRPr="00626B5B">
        <w:rPr>
          <w:lang w:val="nn-NO"/>
        </w:rPr>
        <w:t xml:space="preserve"> i </w:t>
      </w:r>
      <w:r w:rsidR="002D4078" w:rsidRPr="00626B5B">
        <w:rPr>
          <w:lang w:val="nn-NO"/>
        </w:rPr>
        <w:t>liv</w:t>
      </w:r>
      <w:r w:rsidRPr="00626B5B">
        <w:rPr>
          <w:lang w:val="nn-NO"/>
        </w:rPr>
        <w:t xml:space="preserve"> og </w:t>
      </w:r>
      <w:r w:rsidR="002D4078" w:rsidRPr="00626B5B">
        <w:rPr>
          <w:lang w:val="nn-NO"/>
        </w:rPr>
        <w:t>død</w:t>
      </w:r>
      <w:r w:rsidRPr="00626B5B">
        <w:rPr>
          <w:lang w:val="nn-NO"/>
        </w:rPr>
        <w:t>, fyll alle sørg</w:t>
      </w:r>
      <w:r w:rsidR="002D4078" w:rsidRPr="00626B5B">
        <w:rPr>
          <w:lang w:val="nn-NO"/>
        </w:rPr>
        <w:t>ja</w:t>
      </w:r>
      <w:r w:rsidRPr="00626B5B">
        <w:rPr>
          <w:lang w:val="nn-NO"/>
        </w:rPr>
        <w:t>nde hj</w:t>
      </w:r>
      <w:r w:rsidR="002D4078" w:rsidRPr="00626B5B">
        <w:rPr>
          <w:lang w:val="nn-NO"/>
        </w:rPr>
        <w:t>arto</w:t>
      </w:r>
      <w:r w:rsidRPr="00626B5B">
        <w:rPr>
          <w:lang w:val="nn-NO"/>
        </w:rPr>
        <w:t xml:space="preserve"> med di </w:t>
      </w:r>
      <w:proofErr w:type="spellStart"/>
      <w:r w:rsidRPr="00626B5B">
        <w:rPr>
          <w:lang w:val="nn-NO"/>
        </w:rPr>
        <w:t>guddom</w:t>
      </w:r>
      <w:r w:rsidR="00626B5B" w:rsidRPr="00626B5B">
        <w:rPr>
          <w:lang w:val="nn-NO"/>
        </w:rPr>
        <w:t>e</w:t>
      </w:r>
      <w:r w:rsidRPr="00626B5B">
        <w:rPr>
          <w:lang w:val="nn-NO"/>
        </w:rPr>
        <w:t>l</w:t>
      </w:r>
      <w:r w:rsidR="00626B5B" w:rsidRPr="00626B5B">
        <w:rPr>
          <w:lang w:val="nn-NO"/>
        </w:rPr>
        <w:t>e</w:t>
      </w:r>
      <w:r w:rsidRPr="00626B5B">
        <w:rPr>
          <w:lang w:val="nn-NO"/>
        </w:rPr>
        <w:t>ge</w:t>
      </w:r>
      <w:proofErr w:type="spellEnd"/>
      <w:r w:rsidRPr="00626B5B">
        <w:rPr>
          <w:lang w:val="nn-NO"/>
        </w:rPr>
        <w:t xml:space="preserve"> trø</w:t>
      </w:r>
      <w:r w:rsidR="00626B5B" w:rsidRPr="00626B5B">
        <w:rPr>
          <w:lang w:val="nn-NO"/>
        </w:rPr>
        <w:t>y</w:t>
      </w:r>
      <w:r w:rsidRPr="00626B5B">
        <w:rPr>
          <w:lang w:val="nn-NO"/>
        </w:rPr>
        <w:t xml:space="preserve">st. </w:t>
      </w:r>
      <w:r w:rsidRPr="00BB4E99">
        <w:rPr>
          <w:lang w:val="nn-NO"/>
        </w:rPr>
        <w:t>Fri oss fr</w:t>
      </w:r>
      <w:r w:rsidR="00626B5B" w:rsidRPr="00BB4E99">
        <w:rPr>
          <w:lang w:val="nn-NO"/>
        </w:rPr>
        <w:t>å</w:t>
      </w:r>
      <w:r w:rsidRPr="00BB4E99">
        <w:rPr>
          <w:lang w:val="nn-NO"/>
        </w:rPr>
        <w:t xml:space="preserve"> åndel</w:t>
      </w:r>
      <w:r w:rsidR="00BB4E99" w:rsidRPr="00BB4E99">
        <w:rPr>
          <w:lang w:val="nn-NO"/>
        </w:rPr>
        <w:t>e</w:t>
      </w:r>
      <w:r w:rsidRPr="00BB4E99">
        <w:rPr>
          <w:lang w:val="nn-NO"/>
        </w:rPr>
        <w:t>g død, dra</w:t>
      </w:r>
      <w:r w:rsidR="00BB4E99" w:rsidRPr="00BB4E99">
        <w:rPr>
          <w:lang w:val="nn-NO"/>
        </w:rPr>
        <w:t>g</w:t>
      </w:r>
      <w:r w:rsidRPr="00BB4E99">
        <w:rPr>
          <w:lang w:val="nn-NO"/>
        </w:rPr>
        <w:t xml:space="preserve"> alle til deg, og g</w:t>
      </w:r>
      <w:r w:rsidR="00BB4E99" w:rsidRPr="00BB4E99">
        <w:rPr>
          <w:lang w:val="nn-NO"/>
        </w:rPr>
        <w:t>jev</w:t>
      </w:r>
      <w:r w:rsidRPr="00BB4E99">
        <w:rPr>
          <w:lang w:val="nn-NO"/>
        </w:rPr>
        <w:t xml:space="preserve"> </w:t>
      </w:r>
      <w:r w:rsidR="00BB4E99" w:rsidRPr="00BB4E99">
        <w:rPr>
          <w:lang w:val="nn-NO"/>
        </w:rPr>
        <w:t xml:space="preserve">at vi må </w:t>
      </w:r>
      <w:r w:rsidR="00BB4E99">
        <w:rPr>
          <w:lang w:val="nn-NO"/>
        </w:rPr>
        <w:t>ha</w:t>
      </w:r>
      <w:r w:rsidRPr="00BB4E99">
        <w:rPr>
          <w:lang w:val="nn-NO"/>
        </w:rPr>
        <w:t xml:space="preserve"> vår skatt i himmelen. </w:t>
      </w:r>
    </w:p>
    <w:p w14:paraId="1F86810F" w14:textId="0611D121" w:rsidR="00075278" w:rsidRPr="00BB4E99" w:rsidRDefault="00075278" w:rsidP="00075278">
      <w:pPr>
        <w:rPr>
          <w:lang w:val="nn-NO"/>
        </w:rPr>
      </w:pPr>
    </w:p>
    <w:p w14:paraId="678C6534" w14:textId="77777777" w:rsidR="00075278" w:rsidRDefault="00075278" w:rsidP="00075278">
      <w:pPr>
        <w:pStyle w:val="Rubrikk"/>
        <w:rPr>
          <w:color w:val="auto"/>
          <w:sz w:val="22"/>
        </w:rPr>
      </w:pPr>
      <w:r w:rsidRPr="00CA78B2">
        <w:rPr>
          <w:rStyle w:val="verse"/>
        </w:rPr>
        <w:t xml:space="preserve">Eller </w:t>
      </w:r>
      <w:r w:rsidRPr="00CA78B2">
        <w:rPr>
          <w:color w:val="auto"/>
          <w:sz w:val="22"/>
        </w:rPr>
        <w:t>B</w:t>
      </w:r>
    </w:p>
    <w:p w14:paraId="749086B3" w14:textId="1D32685B" w:rsidR="00075278" w:rsidRDefault="00075278" w:rsidP="00075278">
      <w:pPr>
        <w:spacing w:after="0"/>
        <w:rPr>
          <w:lang w:val="nb-NO"/>
        </w:rPr>
      </w:pPr>
      <w:r>
        <w:rPr>
          <w:lang w:val="nb-NO"/>
        </w:rPr>
        <w:t xml:space="preserve">Evige, allmektige Gud, du som </w:t>
      </w:r>
      <w:proofErr w:type="spellStart"/>
      <w:r w:rsidR="007009EB">
        <w:rPr>
          <w:lang w:val="nb-NO"/>
        </w:rPr>
        <w:t>å</w:t>
      </w:r>
      <w:r>
        <w:rPr>
          <w:lang w:val="nb-NO"/>
        </w:rPr>
        <w:t>le</w:t>
      </w:r>
      <w:r w:rsidR="007009EB">
        <w:rPr>
          <w:lang w:val="nb-NO"/>
        </w:rPr>
        <w:t>i</w:t>
      </w:r>
      <w:r>
        <w:rPr>
          <w:lang w:val="nb-NO"/>
        </w:rPr>
        <w:t>ne</w:t>
      </w:r>
      <w:proofErr w:type="spellEnd"/>
      <w:r>
        <w:rPr>
          <w:lang w:val="nb-NO"/>
        </w:rPr>
        <w:t xml:space="preserve"> er Herre over liv og død. </w:t>
      </w:r>
    </w:p>
    <w:p w14:paraId="14CC4776" w14:textId="4E054BEC" w:rsidR="00075278" w:rsidRDefault="00075278" w:rsidP="00075278">
      <w:pPr>
        <w:spacing w:after="0"/>
        <w:rPr>
          <w:lang w:val="nb-NO"/>
        </w:rPr>
      </w:pPr>
      <w:r>
        <w:rPr>
          <w:lang w:val="nb-NO"/>
        </w:rPr>
        <w:t>Vis oss liv</w:t>
      </w:r>
      <w:r w:rsidR="00B366B6">
        <w:rPr>
          <w:lang w:val="nb-NO"/>
        </w:rPr>
        <w:t>sen</w:t>
      </w:r>
      <w:r>
        <w:rPr>
          <w:lang w:val="nb-NO"/>
        </w:rPr>
        <w:t>s ve</w:t>
      </w:r>
      <w:r w:rsidR="00B366B6">
        <w:rPr>
          <w:lang w:val="nb-NO"/>
        </w:rPr>
        <w:t>g</w:t>
      </w:r>
      <w:r>
        <w:rPr>
          <w:lang w:val="nb-NO"/>
        </w:rPr>
        <w:t xml:space="preserve">, når døden </w:t>
      </w:r>
      <w:proofErr w:type="spellStart"/>
      <w:r>
        <w:rPr>
          <w:lang w:val="nb-NO"/>
        </w:rPr>
        <w:t>t</w:t>
      </w:r>
      <w:r w:rsidR="00B366B6">
        <w:rPr>
          <w:lang w:val="nb-NO"/>
        </w:rPr>
        <w:t>ek</w:t>
      </w:r>
      <w:proofErr w:type="spellEnd"/>
      <w:r>
        <w:rPr>
          <w:lang w:val="nb-NO"/>
        </w:rPr>
        <w:t xml:space="preserve"> våre kjære </w:t>
      </w:r>
      <w:proofErr w:type="spellStart"/>
      <w:r>
        <w:rPr>
          <w:lang w:val="nb-NO"/>
        </w:rPr>
        <w:t>f</w:t>
      </w:r>
      <w:r w:rsidR="00B366B6">
        <w:rPr>
          <w:lang w:val="nb-NO"/>
        </w:rPr>
        <w:t>rå</w:t>
      </w:r>
      <w:proofErr w:type="spellEnd"/>
      <w:r>
        <w:rPr>
          <w:lang w:val="nb-NO"/>
        </w:rPr>
        <w:t xml:space="preserve"> oss.</w:t>
      </w:r>
    </w:p>
    <w:p w14:paraId="66F192A9" w14:textId="37B4019A" w:rsidR="00075278" w:rsidRDefault="00075278" w:rsidP="00075278">
      <w:pPr>
        <w:spacing w:after="0"/>
        <w:rPr>
          <w:lang w:val="nb-NO"/>
        </w:rPr>
      </w:pPr>
      <w:r>
        <w:rPr>
          <w:lang w:val="nb-NO"/>
        </w:rPr>
        <w:t xml:space="preserve">Vis oss </w:t>
      </w:r>
      <w:r w:rsidR="003709C8">
        <w:rPr>
          <w:lang w:val="nb-NO"/>
        </w:rPr>
        <w:t>vona sin</w:t>
      </w:r>
      <w:r>
        <w:rPr>
          <w:lang w:val="nb-NO"/>
        </w:rPr>
        <w:t xml:space="preserve"> vei, når sorg og s</w:t>
      </w:r>
      <w:r w:rsidR="003709C8">
        <w:rPr>
          <w:lang w:val="nb-NO"/>
        </w:rPr>
        <w:t>akn</w:t>
      </w:r>
      <w:r>
        <w:rPr>
          <w:lang w:val="nb-NO"/>
        </w:rPr>
        <w:t xml:space="preserve"> fyller </w:t>
      </w:r>
      <w:proofErr w:type="spellStart"/>
      <w:r>
        <w:rPr>
          <w:lang w:val="nb-NO"/>
        </w:rPr>
        <w:t>hj</w:t>
      </w:r>
      <w:r w:rsidR="003709C8">
        <w:rPr>
          <w:lang w:val="nb-NO"/>
        </w:rPr>
        <w:t>a</w:t>
      </w:r>
      <w:r>
        <w:rPr>
          <w:lang w:val="nb-NO"/>
        </w:rPr>
        <w:t>rt</w:t>
      </w:r>
      <w:r w:rsidR="003709C8">
        <w:rPr>
          <w:lang w:val="nb-NO"/>
        </w:rPr>
        <w:t>o</w:t>
      </w:r>
      <w:proofErr w:type="spellEnd"/>
      <w:r w:rsidR="003709C8">
        <w:rPr>
          <w:lang w:val="nb-NO"/>
        </w:rPr>
        <w:t xml:space="preserve"> våre.</w:t>
      </w:r>
    </w:p>
    <w:p w14:paraId="3C9F6A8C" w14:textId="392B381A" w:rsidR="00075278" w:rsidRDefault="00075278" w:rsidP="00075278">
      <w:pPr>
        <w:spacing w:after="0"/>
        <w:rPr>
          <w:lang w:val="nb-NO"/>
        </w:rPr>
      </w:pPr>
      <w:r>
        <w:rPr>
          <w:lang w:val="nb-NO"/>
        </w:rPr>
        <w:t>Vis oss kjærl</w:t>
      </w:r>
      <w:r w:rsidR="005929DF">
        <w:rPr>
          <w:lang w:val="nb-NO"/>
        </w:rPr>
        <w:t xml:space="preserve">eikens </w:t>
      </w:r>
      <w:r>
        <w:rPr>
          <w:lang w:val="nb-NO"/>
        </w:rPr>
        <w:t>ve</w:t>
      </w:r>
      <w:r w:rsidR="005929DF">
        <w:rPr>
          <w:lang w:val="nb-NO"/>
        </w:rPr>
        <w:t>g</w:t>
      </w:r>
      <w:r>
        <w:rPr>
          <w:lang w:val="nb-NO"/>
        </w:rPr>
        <w:t xml:space="preserve">, så lenge vi er </w:t>
      </w:r>
      <w:proofErr w:type="spellStart"/>
      <w:r>
        <w:rPr>
          <w:lang w:val="nb-NO"/>
        </w:rPr>
        <w:t>sam</w:t>
      </w:r>
      <w:r w:rsidR="005929DF">
        <w:rPr>
          <w:lang w:val="nb-NO"/>
        </w:rPr>
        <w:t>a</w:t>
      </w:r>
      <w:r>
        <w:rPr>
          <w:lang w:val="nb-NO"/>
        </w:rPr>
        <w:t>n</w:t>
      </w:r>
      <w:proofErr w:type="spellEnd"/>
      <w:r>
        <w:rPr>
          <w:lang w:val="nb-NO"/>
        </w:rPr>
        <w:t xml:space="preserve"> på jorda. </w:t>
      </w:r>
    </w:p>
    <w:p w14:paraId="6AB2655D" w14:textId="47022F00" w:rsidR="00075278" w:rsidRPr="00247E04" w:rsidRDefault="00075278" w:rsidP="00075278">
      <w:pPr>
        <w:spacing w:after="0"/>
        <w:rPr>
          <w:lang w:val="nn-NO"/>
        </w:rPr>
      </w:pPr>
      <w:r w:rsidRPr="00247E04">
        <w:rPr>
          <w:lang w:val="nn-NO"/>
        </w:rPr>
        <w:t>Vis oss tr</w:t>
      </w:r>
      <w:r w:rsidR="00247E04" w:rsidRPr="00247E04">
        <w:rPr>
          <w:lang w:val="nn-NO"/>
        </w:rPr>
        <w:t>ua sin</w:t>
      </w:r>
      <w:r w:rsidRPr="00247E04">
        <w:rPr>
          <w:lang w:val="nn-NO"/>
        </w:rPr>
        <w:t xml:space="preserve"> ve</w:t>
      </w:r>
      <w:r w:rsidR="00247E04" w:rsidRPr="00247E04">
        <w:rPr>
          <w:lang w:val="nn-NO"/>
        </w:rPr>
        <w:t>g</w:t>
      </w:r>
      <w:r w:rsidRPr="00247E04">
        <w:rPr>
          <w:lang w:val="nn-NO"/>
        </w:rPr>
        <w:t>, så lenge det he</w:t>
      </w:r>
      <w:r w:rsidR="00247E04" w:rsidRPr="00247E04">
        <w:rPr>
          <w:lang w:val="nn-NO"/>
        </w:rPr>
        <w:t>i</w:t>
      </w:r>
      <w:r w:rsidRPr="00247E04">
        <w:rPr>
          <w:lang w:val="nn-NO"/>
        </w:rPr>
        <w:t>ter i dag.</w:t>
      </w:r>
    </w:p>
    <w:p w14:paraId="157BB42F" w14:textId="4C44B667" w:rsidR="00075278" w:rsidRPr="002453F7" w:rsidRDefault="00075278" w:rsidP="00075278">
      <w:pPr>
        <w:spacing w:after="0"/>
        <w:rPr>
          <w:lang w:val="nn-NO"/>
        </w:rPr>
      </w:pPr>
      <w:r w:rsidRPr="002453F7">
        <w:rPr>
          <w:lang w:val="nn-NO"/>
        </w:rPr>
        <w:t>V</w:t>
      </w:r>
      <w:r w:rsidR="00247E04" w:rsidRPr="002453F7">
        <w:rPr>
          <w:lang w:val="nn-NO"/>
        </w:rPr>
        <w:t>e</w:t>
      </w:r>
      <w:r w:rsidRPr="002453F7">
        <w:rPr>
          <w:lang w:val="nn-NO"/>
        </w:rPr>
        <w:t>r nær på de</w:t>
      </w:r>
      <w:r w:rsidR="00247E04" w:rsidRPr="002453F7">
        <w:rPr>
          <w:lang w:val="nn-NO"/>
        </w:rPr>
        <w:t>nne</w:t>
      </w:r>
      <w:r w:rsidRPr="002453F7">
        <w:rPr>
          <w:lang w:val="nn-NO"/>
        </w:rPr>
        <w:t xml:space="preserve"> st</w:t>
      </w:r>
      <w:r w:rsidR="00247E04" w:rsidRPr="002453F7">
        <w:rPr>
          <w:lang w:val="nn-NO"/>
        </w:rPr>
        <w:t>a</w:t>
      </w:r>
      <w:r w:rsidRPr="002453F7">
        <w:rPr>
          <w:lang w:val="nn-NO"/>
        </w:rPr>
        <w:t>d</w:t>
      </w:r>
      <w:r w:rsidR="00247E04" w:rsidRPr="002453F7">
        <w:rPr>
          <w:lang w:val="nn-NO"/>
        </w:rPr>
        <w:t>en</w:t>
      </w:r>
      <w:r w:rsidRPr="002453F7">
        <w:rPr>
          <w:lang w:val="nn-NO"/>
        </w:rPr>
        <w:t>/</w:t>
      </w:r>
      <w:r w:rsidRPr="002453F7">
        <w:rPr>
          <w:rStyle w:val="RubrikkTegn"/>
          <w:lang w:val="nn-NO"/>
        </w:rPr>
        <w:t>(na</w:t>
      </w:r>
      <w:r w:rsidR="002941D5" w:rsidRPr="002453F7">
        <w:rPr>
          <w:rStyle w:val="RubrikkTegn"/>
          <w:lang w:val="nn-NO"/>
        </w:rPr>
        <w:t>mnet kan</w:t>
      </w:r>
      <w:r w:rsidRPr="002453F7">
        <w:rPr>
          <w:rStyle w:val="RubrikkTegn"/>
          <w:lang w:val="nn-NO"/>
        </w:rPr>
        <w:t xml:space="preserve"> ne</w:t>
      </w:r>
      <w:r w:rsidR="002941D5" w:rsidRPr="002453F7">
        <w:rPr>
          <w:rStyle w:val="RubrikkTegn"/>
          <w:lang w:val="nn-NO"/>
        </w:rPr>
        <w:t>mna</w:t>
      </w:r>
      <w:r w:rsidRPr="002453F7">
        <w:rPr>
          <w:rStyle w:val="RubrikkTegn"/>
          <w:lang w:val="nn-NO"/>
        </w:rPr>
        <w:t>s</w:t>
      </w:r>
      <w:r w:rsidR="002941D5" w:rsidRPr="002453F7">
        <w:rPr>
          <w:rStyle w:val="RubrikkTegn"/>
          <w:lang w:val="nn-NO"/>
        </w:rPr>
        <w:t>t</w:t>
      </w:r>
      <w:r w:rsidRPr="002453F7">
        <w:rPr>
          <w:rStyle w:val="RubrikkTegn"/>
          <w:lang w:val="nn-NO"/>
        </w:rPr>
        <w:t xml:space="preserve">) </w:t>
      </w:r>
      <w:r w:rsidRPr="002453F7">
        <w:rPr>
          <w:lang w:val="nn-NO"/>
        </w:rPr>
        <w:t>k</w:t>
      </w:r>
      <w:r w:rsidR="002453F7" w:rsidRPr="002453F7">
        <w:rPr>
          <w:lang w:val="nn-NO"/>
        </w:rPr>
        <w:t>y</w:t>
      </w:r>
      <w:r w:rsidRPr="002453F7">
        <w:rPr>
          <w:lang w:val="nn-NO"/>
        </w:rPr>
        <w:t>rk</w:t>
      </w:r>
      <w:r w:rsidR="002453F7">
        <w:rPr>
          <w:lang w:val="nn-NO"/>
        </w:rPr>
        <w:t>j</w:t>
      </w:r>
      <w:r w:rsidRPr="002453F7">
        <w:rPr>
          <w:lang w:val="nn-NO"/>
        </w:rPr>
        <w:t>eg</w:t>
      </w:r>
      <w:r w:rsidR="002453F7">
        <w:rPr>
          <w:lang w:val="nn-NO"/>
        </w:rPr>
        <w:t>a</w:t>
      </w:r>
      <w:r w:rsidRPr="002453F7">
        <w:rPr>
          <w:lang w:val="nn-NO"/>
        </w:rPr>
        <w:t xml:space="preserve">rd med ditt vern og din fred. </w:t>
      </w:r>
    </w:p>
    <w:p w14:paraId="4B1CDF85" w14:textId="5B9E75E3" w:rsidR="00075278" w:rsidRPr="000F3D47" w:rsidRDefault="00075278" w:rsidP="00075278">
      <w:pPr>
        <w:spacing w:after="0"/>
        <w:rPr>
          <w:lang w:val="sv-SE"/>
        </w:rPr>
      </w:pPr>
      <w:r w:rsidRPr="000F3D47">
        <w:rPr>
          <w:lang w:val="sv-SE"/>
        </w:rPr>
        <w:t>Ved Jesus Kristus, din s</w:t>
      </w:r>
      <w:r w:rsidR="00AA4AF0" w:rsidRPr="000F3D47">
        <w:rPr>
          <w:lang w:val="sv-SE"/>
        </w:rPr>
        <w:t>o</w:t>
      </w:r>
      <w:r w:rsidRPr="000F3D47">
        <w:rPr>
          <w:lang w:val="sv-SE"/>
        </w:rPr>
        <w:t>n</w:t>
      </w:r>
      <w:r w:rsidR="00AA4AF0" w:rsidRPr="000F3D47">
        <w:rPr>
          <w:lang w:val="sv-SE"/>
        </w:rPr>
        <w:t xml:space="preserve">, </w:t>
      </w:r>
      <w:r w:rsidRPr="000F3D47">
        <w:rPr>
          <w:lang w:val="sv-SE"/>
        </w:rPr>
        <w:t xml:space="preserve">vår Herre. </w:t>
      </w:r>
    </w:p>
    <w:p w14:paraId="7CA809B8" w14:textId="77777777" w:rsidR="00722501" w:rsidRPr="000F3D47" w:rsidRDefault="00722501" w:rsidP="00722501">
      <w:pPr>
        <w:spacing w:line="276" w:lineRule="auto"/>
        <w:rPr>
          <w:rFonts w:ascii="Times New Roman" w:hAnsi="Times New Roman" w:cs="Times New Roman"/>
          <w:sz w:val="24"/>
          <w:lang w:val="sv-SE"/>
        </w:rPr>
      </w:pPr>
    </w:p>
    <w:p w14:paraId="6269FFC0" w14:textId="7CEFF0BB" w:rsidR="00075278" w:rsidRPr="00075278" w:rsidRDefault="00075278" w:rsidP="000F3D47">
      <w:pPr>
        <w:spacing w:after="0"/>
        <w:rPr>
          <w:lang w:val="nb-NO"/>
        </w:rPr>
      </w:pPr>
      <w:r w:rsidRPr="008842C6">
        <w:rPr>
          <w:rStyle w:val="Sterk"/>
          <w:lang w:val="sv-SE"/>
        </w:rPr>
        <w:t xml:space="preserve">A | </w:t>
      </w:r>
      <w:r w:rsidR="000F3D47" w:rsidRPr="000F3D47">
        <w:rPr>
          <w:b/>
          <w:bCs/>
          <w:color w:val="000000" w:themeColor="text1"/>
          <w:lang w:val="sv-SE"/>
        </w:rPr>
        <w:t>Vår Far i himmelen!</w:t>
      </w:r>
      <w:r w:rsidR="000F3D47" w:rsidRPr="000F3D47">
        <w:rPr>
          <w:b/>
          <w:bCs/>
          <w:color w:val="000000" w:themeColor="text1"/>
          <w:lang w:val="sv-SE"/>
        </w:rPr>
        <w:br/>
        <w:t xml:space="preserve">Lat namnet ditt </w:t>
      </w:r>
      <w:proofErr w:type="spellStart"/>
      <w:r w:rsidR="000F3D47" w:rsidRPr="000F3D47">
        <w:rPr>
          <w:b/>
          <w:bCs/>
          <w:color w:val="000000" w:themeColor="text1"/>
          <w:lang w:val="sv-SE"/>
        </w:rPr>
        <w:t>helgast</w:t>
      </w:r>
      <w:proofErr w:type="spellEnd"/>
      <w:r w:rsidR="000F3D47" w:rsidRPr="000F3D47">
        <w:rPr>
          <w:b/>
          <w:bCs/>
          <w:color w:val="000000" w:themeColor="text1"/>
          <w:lang w:val="sv-SE"/>
        </w:rPr>
        <w:t>.</w:t>
      </w:r>
      <w:r w:rsidR="000F3D47" w:rsidRPr="000F3D47">
        <w:rPr>
          <w:b/>
          <w:bCs/>
          <w:color w:val="000000" w:themeColor="text1"/>
          <w:lang w:val="sv-SE"/>
        </w:rPr>
        <w:br/>
      </w:r>
      <w:r w:rsidR="000F3D47" w:rsidRPr="000F3D47">
        <w:rPr>
          <w:b/>
          <w:bCs/>
          <w:color w:val="000000" w:themeColor="text1"/>
          <w:lang w:val="nn-NO"/>
        </w:rPr>
        <w:t>Lat riket ditt koma.</w:t>
      </w:r>
      <w:r w:rsidR="000F3D47" w:rsidRPr="000F3D47">
        <w:rPr>
          <w:b/>
          <w:bCs/>
          <w:color w:val="000000" w:themeColor="text1"/>
          <w:lang w:val="nn-NO"/>
        </w:rPr>
        <w:br/>
        <w:t>Lat viljen din råda på jorda slik som i himmelen.</w:t>
      </w:r>
      <w:r w:rsidR="000F3D47" w:rsidRPr="000F3D47">
        <w:rPr>
          <w:b/>
          <w:bCs/>
          <w:color w:val="000000" w:themeColor="text1"/>
          <w:lang w:val="nn-NO"/>
        </w:rPr>
        <w:br/>
        <w:t>Gjev oss i dag vårt daglege brød,</w:t>
      </w:r>
      <w:r w:rsidR="000F3D47" w:rsidRPr="000F3D47">
        <w:rPr>
          <w:b/>
          <w:bCs/>
          <w:color w:val="000000" w:themeColor="text1"/>
          <w:lang w:val="nn-NO"/>
        </w:rPr>
        <w:br/>
        <w:t>og tilgjev oss vår skuld, slik vi òg tilgjev våre skuldnarar.</w:t>
      </w:r>
      <w:r w:rsidR="000F3D47" w:rsidRPr="000F3D47">
        <w:rPr>
          <w:b/>
          <w:bCs/>
          <w:color w:val="000000" w:themeColor="text1"/>
          <w:lang w:val="nn-NO"/>
        </w:rPr>
        <w:br/>
        <w:t>Og lat oss ikkje koma i freisting,</w:t>
      </w:r>
      <w:r w:rsidR="000F3D47" w:rsidRPr="000F3D47">
        <w:rPr>
          <w:b/>
          <w:bCs/>
          <w:color w:val="000000" w:themeColor="text1"/>
          <w:lang w:val="nn-NO"/>
        </w:rPr>
        <w:br/>
        <w:t>men frels oss frå det vonde.</w:t>
      </w:r>
      <w:r w:rsidR="000F3D47" w:rsidRPr="000F3D47">
        <w:rPr>
          <w:b/>
          <w:bCs/>
          <w:color w:val="000000" w:themeColor="text1"/>
          <w:lang w:val="nn-NO"/>
        </w:rPr>
        <w:br/>
      </w:r>
      <w:r w:rsidR="000F3D47" w:rsidRPr="000F3D47">
        <w:rPr>
          <w:b/>
          <w:bCs/>
          <w:color w:val="000000" w:themeColor="text1"/>
        </w:rPr>
        <w:lastRenderedPageBreak/>
        <w:t xml:space="preserve">For </w:t>
      </w:r>
      <w:proofErr w:type="spellStart"/>
      <w:r w:rsidR="000F3D47" w:rsidRPr="000F3D47">
        <w:rPr>
          <w:b/>
          <w:bCs/>
          <w:color w:val="000000" w:themeColor="text1"/>
        </w:rPr>
        <w:t>riket</w:t>
      </w:r>
      <w:proofErr w:type="spellEnd"/>
      <w:r w:rsidR="000F3D47" w:rsidRPr="000F3D47">
        <w:rPr>
          <w:b/>
          <w:bCs/>
          <w:color w:val="000000" w:themeColor="text1"/>
        </w:rPr>
        <w:t xml:space="preserve"> er </w:t>
      </w:r>
      <w:proofErr w:type="spellStart"/>
      <w:r w:rsidR="000F3D47" w:rsidRPr="000F3D47">
        <w:rPr>
          <w:b/>
          <w:bCs/>
          <w:color w:val="000000" w:themeColor="text1"/>
        </w:rPr>
        <w:t>ditt</w:t>
      </w:r>
      <w:proofErr w:type="spellEnd"/>
      <w:r w:rsidR="000F3D47" w:rsidRPr="000F3D47">
        <w:rPr>
          <w:b/>
          <w:bCs/>
          <w:color w:val="000000" w:themeColor="text1"/>
        </w:rPr>
        <w:t xml:space="preserve"> </w:t>
      </w:r>
      <w:proofErr w:type="spellStart"/>
      <w:r w:rsidR="000F3D47" w:rsidRPr="000F3D47">
        <w:rPr>
          <w:b/>
          <w:bCs/>
          <w:color w:val="000000" w:themeColor="text1"/>
        </w:rPr>
        <w:t>og</w:t>
      </w:r>
      <w:proofErr w:type="spellEnd"/>
      <w:r w:rsidR="000F3D47" w:rsidRPr="000F3D47">
        <w:rPr>
          <w:b/>
          <w:bCs/>
          <w:color w:val="000000" w:themeColor="text1"/>
        </w:rPr>
        <w:t xml:space="preserve"> </w:t>
      </w:r>
      <w:proofErr w:type="spellStart"/>
      <w:r w:rsidR="000F3D47" w:rsidRPr="000F3D47">
        <w:rPr>
          <w:b/>
          <w:bCs/>
          <w:color w:val="000000" w:themeColor="text1"/>
        </w:rPr>
        <w:t>makta</w:t>
      </w:r>
      <w:proofErr w:type="spellEnd"/>
      <w:r w:rsidR="000F3D47" w:rsidRPr="000F3D47">
        <w:rPr>
          <w:b/>
          <w:bCs/>
          <w:color w:val="000000" w:themeColor="text1"/>
        </w:rPr>
        <w:t xml:space="preserve"> </w:t>
      </w:r>
      <w:proofErr w:type="spellStart"/>
      <w:r w:rsidR="000F3D47" w:rsidRPr="000F3D47">
        <w:rPr>
          <w:b/>
          <w:bCs/>
          <w:color w:val="000000" w:themeColor="text1"/>
        </w:rPr>
        <w:t>og</w:t>
      </w:r>
      <w:proofErr w:type="spellEnd"/>
      <w:r w:rsidR="000F3D47" w:rsidRPr="000F3D47">
        <w:rPr>
          <w:b/>
          <w:bCs/>
          <w:color w:val="000000" w:themeColor="text1"/>
        </w:rPr>
        <w:t xml:space="preserve"> </w:t>
      </w:r>
      <w:proofErr w:type="spellStart"/>
      <w:r w:rsidR="000F3D47" w:rsidRPr="000F3D47">
        <w:rPr>
          <w:b/>
          <w:bCs/>
          <w:color w:val="000000" w:themeColor="text1"/>
        </w:rPr>
        <w:t>æra</w:t>
      </w:r>
      <w:proofErr w:type="spellEnd"/>
      <w:r w:rsidR="000F3D47" w:rsidRPr="000F3D47">
        <w:rPr>
          <w:b/>
          <w:bCs/>
          <w:color w:val="000000" w:themeColor="text1"/>
        </w:rPr>
        <w:t xml:space="preserve"> </w:t>
      </w:r>
      <w:proofErr w:type="spellStart"/>
      <w:r w:rsidR="000F3D47" w:rsidRPr="000F3D47">
        <w:rPr>
          <w:b/>
          <w:bCs/>
          <w:color w:val="000000" w:themeColor="text1"/>
        </w:rPr>
        <w:t>i</w:t>
      </w:r>
      <w:proofErr w:type="spellEnd"/>
      <w:r w:rsidR="000F3D47" w:rsidRPr="000F3D47">
        <w:rPr>
          <w:b/>
          <w:bCs/>
          <w:color w:val="000000" w:themeColor="text1"/>
        </w:rPr>
        <w:t xml:space="preserve"> all </w:t>
      </w:r>
      <w:proofErr w:type="spellStart"/>
      <w:r w:rsidR="000F3D47" w:rsidRPr="000F3D47">
        <w:rPr>
          <w:b/>
          <w:bCs/>
          <w:color w:val="000000" w:themeColor="text1"/>
        </w:rPr>
        <w:t>æve</w:t>
      </w:r>
      <w:proofErr w:type="spellEnd"/>
      <w:r w:rsidR="000F3D47" w:rsidRPr="000F3D47">
        <w:rPr>
          <w:b/>
          <w:bCs/>
          <w:color w:val="000000" w:themeColor="text1"/>
        </w:rPr>
        <w:t>.</w:t>
      </w:r>
      <w:r w:rsidR="000F3D47" w:rsidRPr="000F3D47">
        <w:rPr>
          <w:b/>
          <w:bCs/>
          <w:color w:val="000000" w:themeColor="text1"/>
        </w:rPr>
        <w:br/>
        <w:t>Amen.</w:t>
      </w:r>
    </w:p>
    <w:p w14:paraId="08163519" w14:textId="6855DC96" w:rsidR="00075278" w:rsidRDefault="00075278" w:rsidP="00075278">
      <w:pPr>
        <w:pStyle w:val="Overskrift3"/>
        <w:spacing w:line="276" w:lineRule="auto"/>
        <w:rPr>
          <w:lang w:val="nb-NO"/>
        </w:rPr>
      </w:pPr>
      <w:r>
        <w:rPr>
          <w:lang w:val="nb-NO"/>
        </w:rPr>
        <w:t>6</w:t>
      </w:r>
      <w:r w:rsidRPr="005609AB">
        <w:rPr>
          <w:lang w:val="nb-NO"/>
        </w:rPr>
        <w:t xml:space="preserve"> | </w:t>
      </w:r>
      <w:r>
        <w:rPr>
          <w:lang w:val="nb-NO"/>
        </w:rPr>
        <w:t>Slutningsord</w:t>
      </w:r>
    </w:p>
    <w:p w14:paraId="2397DD55" w14:textId="209526FE" w:rsidR="00075278" w:rsidRDefault="00075278" w:rsidP="00075278">
      <w:pPr>
        <w:spacing w:line="276" w:lineRule="auto"/>
        <w:rPr>
          <w:rStyle w:val="TalteordTegn"/>
          <w:lang w:val="nb-NO"/>
        </w:rPr>
      </w:pPr>
      <w:r>
        <w:rPr>
          <w:rStyle w:val="Sterk"/>
          <w:lang w:val="nb-NO"/>
        </w:rPr>
        <w:t>Prosten</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Pr>
          <w:rStyle w:val="TalteordTegn"/>
          <w:lang w:val="nb-NO"/>
        </w:rPr>
        <w:t xml:space="preserve">Kjære </w:t>
      </w:r>
      <w:proofErr w:type="spellStart"/>
      <w:r w:rsidR="00CA78B2">
        <w:rPr>
          <w:rStyle w:val="TalteordTegn"/>
          <w:lang w:val="nb-NO"/>
        </w:rPr>
        <w:t>kyrkjelyd</w:t>
      </w:r>
      <w:proofErr w:type="spellEnd"/>
      <w:r>
        <w:rPr>
          <w:rStyle w:val="TalteordTegn"/>
          <w:lang w:val="nb-NO"/>
        </w:rPr>
        <w:t>!</w:t>
      </w:r>
    </w:p>
    <w:p w14:paraId="3EEABBA9" w14:textId="04585588" w:rsidR="00075278" w:rsidRPr="00DD64CE" w:rsidRDefault="00075278" w:rsidP="00075278">
      <w:pPr>
        <w:spacing w:line="276" w:lineRule="auto"/>
        <w:rPr>
          <w:rFonts w:ascii="Times New Roman" w:hAnsi="Times New Roman" w:cs="Times New Roman"/>
          <w:sz w:val="24"/>
          <w:lang w:val="nn-NO"/>
        </w:rPr>
      </w:pPr>
      <w:r w:rsidRPr="00566336">
        <w:rPr>
          <w:rFonts w:ascii="Times New Roman" w:hAnsi="Times New Roman" w:cs="Times New Roman"/>
          <w:sz w:val="24"/>
          <w:lang w:val="nn-NO"/>
        </w:rPr>
        <w:t xml:space="preserve">Ved Guds ord og bøn er denne </w:t>
      </w:r>
      <w:r w:rsidRPr="00566336">
        <w:rPr>
          <w:rStyle w:val="RubrikkTegn"/>
          <w:lang w:val="nn-NO"/>
        </w:rPr>
        <w:t>(na</w:t>
      </w:r>
      <w:r w:rsidR="009344EB" w:rsidRPr="00566336">
        <w:rPr>
          <w:rStyle w:val="RubrikkTegn"/>
          <w:lang w:val="nn-NO"/>
        </w:rPr>
        <w:t>mnet vert</w:t>
      </w:r>
      <w:r w:rsidRPr="00566336">
        <w:rPr>
          <w:rStyle w:val="RubrikkTegn"/>
          <w:lang w:val="nn-NO"/>
        </w:rPr>
        <w:t xml:space="preserve"> ne</w:t>
      </w:r>
      <w:r w:rsidR="009344EB" w:rsidRPr="00566336">
        <w:rPr>
          <w:rStyle w:val="RubrikkTegn"/>
          <w:lang w:val="nn-NO"/>
        </w:rPr>
        <w:t>m</w:t>
      </w:r>
      <w:r w:rsidRPr="00566336">
        <w:rPr>
          <w:rStyle w:val="RubrikkTegn"/>
          <w:lang w:val="nn-NO"/>
        </w:rPr>
        <w:t>n</w:t>
      </w:r>
      <w:r w:rsidR="009344EB" w:rsidRPr="00566336">
        <w:rPr>
          <w:rStyle w:val="RubrikkTegn"/>
          <w:lang w:val="nn-NO"/>
        </w:rPr>
        <w:t>t</w:t>
      </w:r>
      <w:r w:rsidRPr="00566336">
        <w:rPr>
          <w:rStyle w:val="RubrikkTegn"/>
          <w:lang w:val="nn-NO"/>
        </w:rPr>
        <w:t>)</w:t>
      </w:r>
      <w:r w:rsidRPr="00566336">
        <w:rPr>
          <w:rFonts w:ascii="Times New Roman" w:hAnsi="Times New Roman" w:cs="Times New Roman"/>
          <w:sz w:val="24"/>
          <w:lang w:val="nn-NO"/>
        </w:rPr>
        <w:t xml:space="preserve"> k</w:t>
      </w:r>
      <w:r w:rsidR="009344EB" w:rsidRPr="00566336">
        <w:rPr>
          <w:rFonts w:ascii="Times New Roman" w:hAnsi="Times New Roman" w:cs="Times New Roman"/>
          <w:sz w:val="24"/>
          <w:lang w:val="nn-NO"/>
        </w:rPr>
        <w:t>y</w:t>
      </w:r>
      <w:r w:rsidRPr="00566336">
        <w:rPr>
          <w:rFonts w:ascii="Times New Roman" w:hAnsi="Times New Roman" w:cs="Times New Roman"/>
          <w:sz w:val="24"/>
          <w:lang w:val="nn-NO"/>
        </w:rPr>
        <w:t>rk</w:t>
      </w:r>
      <w:r w:rsidR="009344EB" w:rsidRPr="00566336">
        <w:rPr>
          <w:rFonts w:ascii="Times New Roman" w:hAnsi="Times New Roman" w:cs="Times New Roman"/>
          <w:sz w:val="24"/>
          <w:lang w:val="nn-NO"/>
        </w:rPr>
        <w:t>j</w:t>
      </w:r>
      <w:r w:rsidRPr="00566336">
        <w:rPr>
          <w:rFonts w:ascii="Times New Roman" w:hAnsi="Times New Roman" w:cs="Times New Roman"/>
          <w:sz w:val="24"/>
          <w:lang w:val="nn-NO"/>
        </w:rPr>
        <w:t>eg</w:t>
      </w:r>
      <w:r w:rsidR="009344EB" w:rsidRPr="00566336">
        <w:rPr>
          <w:rFonts w:ascii="Times New Roman" w:hAnsi="Times New Roman" w:cs="Times New Roman"/>
          <w:sz w:val="24"/>
          <w:lang w:val="nn-NO"/>
        </w:rPr>
        <w:t>a</w:t>
      </w:r>
      <w:r w:rsidRPr="00566336">
        <w:rPr>
          <w:rFonts w:ascii="Times New Roman" w:hAnsi="Times New Roman" w:cs="Times New Roman"/>
          <w:sz w:val="24"/>
          <w:lang w:val="nn-NO"/>
        </w:rPr>
        <w:t>rd n</w:t>
      </w:r>
      <w:r w:rsidR="009344EB" w:rsidRPr="00566336">
        <w:rPr>
          <w:rFonts w:ascii="Times New Roman" w:hAnsi="Times New Roman" w:cs="Times New Roman"/>
          <w:sz w:val="24"/>
          <w:lang w:val="nn-NO"/>
        </w:rPr>
        <w:t>o</w:t>
      </w:r>
      <w:r w:rsidRPr="00566336">
        <w:rPr>
          <w:rFonts w:ascii="Times New Roman" w:hAnsi="Times New Roman" w:cs="Times New Roman"/>
          <w:sz w:val="24"/>
          <w:lang w:val="nn-NO"/>
        </w:rPr>
        <w:t xml:space="preserve"> vigsl</w:t>
      </w:r>
      <w:r w:rsidR="009344EB" w:rsidRPr="00566336">
        <w:rPr>
          <w:rFonts w:ascii="Times New Roman" w:hAnsi="Times New Roman" w:cs="Times New Roman"/>
          <w:sz w:val="24"/>
          <w:lang w:val="nn-NO"/>
        </w:rPr>
        <w:t>a</w:t>
      </w:r>
      <w:r w:rsidRPr="00566336">
        <w:rPr>
          <w:rFonts w:ascii="Times New Roman" w:hAnsi="Times New Roman" w:cs="Times New Roman"/>
          <w:sz w:val="24"/>
          <w:lang w:val="nn-NO"/>
        </w:rPr>
        <w:t xml:space="preserve"> og hel</w:t>
      </w:r>
      <w:r w:rsidR="00566336" w:rsidRPr="00566336">
        <w:rPr>
          <w:rFonts w:ascii="Times New Roman" w:hAnsi="Times New Roman" w:cs="Times New Roman"/>
          <w:sz w:val="24"/>
          <w:lang w:val="nn-NO"/>
        </w:rPr>
        <w:t>ga</w:t>
      </w:r>
      <w:r w:rsidRPr="00566336">
        <w:rPr>
          <w:rFonts w:ascii="Times New Roman" w:hAnsi="Times New Roman" w:cs="Times New Roman"/>
          <w:sz w:val="24"/>
          <w:lang w:val="nn-NO"/>
        </w:rPr>
        <w:t xml:space="preserve"> til e</w:t>
      </w:r>
      <w:r w:rsidR="00566336" w:rsidRPr="00566336">
        <w:rPr>
          <w:rFonts w:ascii="Times New Roman" w:hAnsi="Times New Roman" w:cs="Times New Roman"/>
          <w:sz w:val="24"/>
          <w:lang w:val="nn-NO"/>
        </w:rPr>
        <w:t>in</w:t>
      </w:r>
      <w:r w:rsidRPr="00566336">
        <w:rPr>
          <w:rFonts w:ascii="Times New Roman" w:hAnsi="Times New Roman" w:cs="Times New Roman"/>
          <w:sz w:val="24"/>
          <w:lang w:val="nn-NO"/>
        </w:rPr>
        <w:t xml:space="preserve"> </w:t>
      </w:r>
      <w:r w:rsidR="00566336" w:rsidRPr="00566336">
        <w:rPr>
          <w:rFonts w:ascii="Times New Roman" w:hAnsi="Times New Roman" w:cs="Times New Roman"/>
          <w:sz w:val="24"/>
          <w:lang w:val="nn-NO"/>
        </w:rPr>
        <w:t>k</w:t>
      </w:r>
      <w:r w:rsidRPr="00566336">
        <w:rPr>
          <w:rFonts w:ascii="Times New Roman" w:hAnsi="Times New Roman" w:cs="Times New Roman"/>
          <w:sz w:val="24"/>
          <w:lang w:val="nn-NO"/>
        </w:rPr>
        <w:t>vilest</w:t>
      </w:r>
      <w:r w:rsidR="00566336" w:rsidRPr="00566336">
        <w:rPr>
          <w:rFonts w:ascii="Times New Roman" w:hAnsi="Times New Roman" w:cs="Times New Roman"/>
          <w:sz w:val="24"/>
          <w:lang w:val="nn-NO"/>
        </w:rPr>
        <w:t>a</w:t>
      </w:r>
      <w:r w:rsidRPr="00566336">
        <w:rPr>
          <w:rFonts w:ascii="Times New Roman" w:hAnsi="Times New Roman" w:cs="Times New Roman"/>
          <w:sz w:val="24"/>
          <w:lang w:val="nn-NO"/>
        </w:rPr>
        <w:t>d for de</w:t>
      </w:r>
      <w:r w:rsidR="00566336" w:rsidRPr="00566336">
        <w:rPr>
          <w:rFonts w:ascii="Times New Roman" w:hAnsi="Times New Roman" w:cs="Times New Roman"/>
          <w:sz w:val="24"/>
          <w:lang w:val="nn-NO"/>
        </w:rPr>
        <w:t>i</w:t>
      </w:r>
      <w:r w:rsidRPr="00566336">
        <w:rPr>
          <w:rFonts w:ascii="Times New Roman" w:hAnsi="Times New Roman" w:cs="Times New Roman"/>
          <w:sz w:val="24"/>
          <w:lang w:val="nn-NO"/>
        </w:rPr>
        <w:t xml:space="preserve"> som </w:t>
      </w:r>
      <w:r w:rsidR="00566336">
        <w:rPr>
          <w:rFonts w:ascii="Times New Roman" w:hAnsi="Times New Roman" w:cs="Times New Roman"/>
          <w:sz w:val="24"/>
          <w:lang w:val="nn-NO"/>
        </w:rPr>
        <w:t>har</w:t>
      </w:r>
      <w:r w:rsidRPr="00566336">
        <w:rPr>
          <w:rFonts w:ascii="Times New Roman" w:hAnsi="Times New Roman" w:cs="Times New Roman"/>
          <w:sz w:val="24"/>
          <w:lang w:val="nn-NO"/>
        </w:rPr>
        <w:t xml:space="preserve"> sovn</w:t>
      </w:r>
      <w:r w:rsidR="00566336">
        <w:rPr>
          <w:rFonts w:ascii="Times New Roman" w:hAnsi="Times New Roman" w:cs="Times New Roman"/>
          <w:sz w:val="24"/>
          <w:lang w:val="nn-NO"/>
        </w:rPr>
        <w:t>a</w:t>
      </w:r>
      <w:r w:rsidRPr="00566336">
        <w:rPr>
          <w:rFonts w:ascii="Times New Roman" w:hAnsi="Times New Roman" w:cs="Times New Roman"/>
          <w:sz w:val="24"/>
          <w:lang w:val="nn-NO"/>
        </w:rPr>
        <w:t xml:space="preserve"> inn</w:t>
      </w:r>
      <w:r w:rsidR="00E536EB">
        <w:rPr>
          <w:rFonts w:ascii="Times New Roman" w:hAnsi="Times New Roman" w:cs="Times New Roman"/>
          <w:sz w:val="24"/>
          <w:lang w:val="nn-NO"/>
        </w:rPr>
        <w:t>,</w:t>
      </w:r>
      <w:r w:rsidRPr="00566336">
        <w:rPr>
          <w:rFonts w:ascii="Times New Roman" w:hAnsi="Times New Roman" w:cs="Times New Roman"/>
          <w:sz w:val="24"/>
          <w:lang w:val="nn-NO"/>
        </w:rPr>
        <w:t xml:space="preserve"> og til e</w:t>
      </w:r>
      <w:r w:rsidR="00E536EB">
        <w:rPr>
          <w:rFonts w:ascii="Times New Roman" w:hAnsi="Times New Roman" w:cs="Times New Roman"/>
          <w:sz w:val="24"/>
          <w:lang w:val="nn-NO"/>
        </w:rPr>
        <w:t>in stad for</w:t>
      </w:r>
      <w:r w:rsidRPr="00566336">
        <w:rPr>
          <w:rFonts w:ascii="Times New Roman" w:hAnsi="Times New Roman" w:cs="Times New Roman"/>
          <w:sz w:val="24"/>
          <w:lang w:val="nn-NO"/>
        </w:rPr>
        <w:t xml:space="preserve"> fred og ettertanke for oss som enn</w:t>
      </w:r>
      <w:r w:rsidR="002A5374">
        <w:rPr>
          <w:rFonts w:ascii="Times New Roman" w:hAnsi="Times New Roman" w:cs="Times New Roman"/>
          <w:sz w:val="24"/>
          <w:lang w:val="nn-NO"/>
        </w:rPr>
        <w:t>o</w:t>
      </w:r>
      <w:r w:rsidRPr="00566336">
        <w:rPr>
          <w:rFonts w:ascii="Times New Roman" w:hAnsi="Times New Roman" w:cs="Times New Roman"/>
          <w:sz w:val="24"/>
          <w:lang w:val="nn-NO"/>
        </w:rPr>
        <w:t xml:space="preserve"> lever. </w:t>
      </w:r>
      <w:r w:rsidRPr="00DD64CE">
        <w:rPr>
          <w:rFonts w:ascii="Times New Roman" w:hAnsi="Times New Roman" w:cs="Times New Roman"/>
          <w:sz w:val="24"/>
          <w:lang w:val="nn-NO"/>
        </w:rPr>
        <w:t>Fred v</w:t>
      </w:r>
      <w:r w:rsidR="002A5374" w:rsidRPr="00DD64CE">
        <w:rPr>
          <w:rFonts w:ascii="Times New Roman" w:hAnsi="Times New Roman" w:cs="Times New Roman"/>
          <w:sz w:val="24"/>
          <w:lang w:val="nn-NO"/>
        </w:rPr>
        <w:t>e</w:t>
      </w:r>
      <w:r w:rsidRPr="00DD64CE">
        <w:rPr>
          <w:rFonts w:ascii="Times New Roman" w:hAnsi="Times New Roman" w:cs="Times New Roman"/>
          <w:sz w:val="24"/>
          <w:lang w:val="nn-NO"/>
        </w:rPr>
        <w:t>re over denne k</w:t>
      </w:r>
      <w:r w:rsidR="002A5374" w:rsidRPr="00DD64CE">
        <w:rPr>
          <w:rFonts w:ascii="Times New Roman" w:hAnsi="Times New Roman" w:cs="Times New Roman"/>
          <w:sz w:val="24"/>
          <w:lang w:val="nn-NO"/>
        </w:rPr>
        <w:t>y</w:t>
      </w:r>
      <w:r w:rsidRPr="00DD64CE">
        <w:rPr>
          <w:rFonts w:ascii="Times New Roman" w:hAnsi="Times New Roman" w:cs="Times New Roman"/>
          <w:sz w:val="24"/>
          <w:lang w:val="nn-NO"/>
        </w:rPr>
        <w:t>rk</w:t>
      </w:r>
      <w:r w:rsidR="002A5374" w:rsidRPr="00DD64CE">
        <w:rPr>
          <w:rFonts w:ascii="Times New Roman" w:hAnsi="Times New Roman" w:cs="Times New Roman"/>
          <w:sz w:val="24"/>
          <w:lang w:val="nn-NO"/>
        </w:rPr>
        <w:t>j</w:t>
      </w:r>
      <w:r w:rsidRPr="00DD64CE">
        <w:rPr>
          <w:rFonts w:ascii="Times New Roman" w:hAnsi="Times New Roman" w:cs="Times New Roman"/>
          <w:sz w:val="24"/>
          <w:lang w:val="nn-NO"/>
        </w:rPr>
        <w:t>eg</w:t>
      </w:r>
      <w:r w:rsidR="002A5374" w:rsidRPr="00DD64CE">
        <w:rPr>
          <w:rFonts w:ascii="Times New Roman" w:hAnsi="Times New Roman" w:cs="Times New Roman"/>
          <w:sz w:val="24"/>
          <w:lang w:val="nn-NO"/>
        </w:rPr>
        <w:t>a</w:t>
      </w:r>
      <w:r w:rsidRPr="00DD64CE">
        <w:rPr>
          <w:rFonts w:ascii="Times New Roman" w:hAnsi="Times New Roman" w:cs="Times New Roman"/>
          <w:sz w:val="24"/>
          <w:lang w:val="nn-NO"/>
        </w:rPr>
        <w:t>rd</w:t>
      </w:r>
      <w:r w:rsidR="002A5374" w:rsidRPr="00DD64CE">
        <w:rPr>
          <w:rFonts w:ascii="Times New Roman" w:hAnsi="Times New Roman" w:cs="Times New Roman"/>
          <w:sz w:val="24"/>
          <w:lang w:val="nn-NO"/>
        </w:rPr>
        <w:t>en</w:t>
      </w:r>
      <w:r w:rsidRPr="00DD64CE">
        <w:rPr>
          <w:rFonts w:ascii="Times New Roman" w:hAnsi="Times New Roman" w:cs="Times New Roman"/>
          <w:sz w:val="24"/>
          <w:lang w:val="nn-NO"/>
        </w:rPr>
        <w:t xml:space="preserve"> til oppst</w:t>
      </w:r>
      <w:r w:rsidR="002A5374" w:rsidRPr="00DD64CE">
        <w:rPr>
          <w:rFonts w:ascii="Times New Roman" w:hAnsi="Times New Roman" w:cs="Times New Roman"/>
          <w:sz w:val="24"/>
          <w:lang w:val="nn-NO"/>
        </w:rPr>
        <w:t>odedagen</w:t>
      </w:r>
      <w:r w:rsidRPr="00DD64CE">
        <w:rPr>
          <w:rFonts w:ascii="Times New Roman" w:hAnsi="Times New Roman" w:cs="Times New Roman"/>
          <w:sz w:val="24"/>
          <w:lang w:val="nn-NO"/>
        </w:rPr>
        <w:t>!</w:t>
      </w:r>
    </w:p>
    <w:p w14:paraId="3DB2066D" w14:textId="76C63F96" w:rsidR="00075278" w:rsidRPr="00DD64CE" w:rsidRDefault="00075278" w:rsidP="00075278">
      <w:pPr>
        <w:spacing w:line="276" w:lineRule="auto"/>
        <w:rPr>
          <w:rFonts w:ascii="Times New Roman" w:hAnsi="Times New Roman" w:cs="Times New Roman"/>
          <w:sz w:val="24"/>
          <w:lang w:val="nn-NO"/>
        </w:rPr>
      </w:pPr>
      <w:r w:rsidRPr="00DD64CE">
        <w:rPr>
          <w:rFonts w:ascii="Times New Roman" w:hAnsi="Times New Roman" w:cs="Times New Roman"/>
          <w:sz w:val="24"/>
          <w:lang w:val="nn-NO"/>
        </w:rPr>
        <w:t xml:space="preserve">I </w:t>
      </w:r>
      <w:r w:rsidR="002A5374" w:rsidRPr="00DD64CE">
        <w:rPr>
          <w:rFonts w:ascii="Times New Roman" w:hAnsi="Times New Roman" w:cs="Times New Roman"/>
          <w:sz w:val="24"/>
          <w:lang w:val="nn-NO"/>
        </w:rPr>
        <w:t xml:space="preserve">namnet åt </w:t>
      </w:r>
      <w:r w:rsidRPr="00DD64CE">
        <w:rPr>
          <w:rFonts w:ascii="Times New Roman" w:hAnsi="Times New Roman" w:cs="Times New Roman"/>
          <w:sz w:val="24"/>
          <w:lang w:val="nn-NO"/>
        </w:rPr>
        <w:t>Faderen og S</w:t>
      </w:r>
      <w:r w:rsidR="002A5374" w:rsidRPr="00DD64CE">
        <w:rPr>
          <w:rFonts w:ascii="Times New Roman" w:hAnsi="Times New Roman" w:cs="Times New Roman"/>
          <w:sz w:val="24"/>
          <w:lang w:val="nn-NO"/>
        </w:rPr>
        <w:t>o</w:t>
      </w:r>
      <w:r w:rsidRPr="00DD64CE">
        <w:rPr>
          <w:rFonts w:ascii="Times New Roman" w:hAnsi="Times New Roman" w:cs="Times New Roman"/>
          <w:sz w:val="24"/>
          <w:lang w:val="nn-NO"/>
        </w:rPr>
        <w:t>nen og Den He</w:t>
      </w:r>
      <w:r w:rsidR="002A5374" w:rsidRPr="00DD64CE">
        <w:rPr>
          <w:rFonts w:ascii="Times New Roman" w:hAnsi="Times New Roman" w:cs="Times New Roman"/>
          <w:sz w:val="24"/>
          <w:lang w:val="nn-NO"/>
        </w:rPr>
        <w:t>ilage</w:t>
      </w:r>
      <w:r w:rsidRPr="00DD64CE">
        <w:rPr>
          <w:rFonts w:ascii="Times New Roman" w:hAnsi="Times New Roman" w:cs="Times New Roman"/>
          <w:sz w:val="24"/>
          <w:lang w:val="nn-NO"/>
        </w:rPr>
        <w:t xml:space="preserve"> </w:t>
      </w:r>
      <w:r w:rsidR="002A5374" w:rsidRPr="00DD64CE">
        <w:rPr>
          <w:rFonts w:ascii="Times New Roman" w:hAnsi="Times New Roman" w:cs="Times New Roman"/>
          <w:sz w:val="24"/>
          <w:lang w:val="nn-NO"/>
        </w:rPr>
        <w:t>A</w:t>
      </w:r>
      <w:r w:rsidRPr="00DD64CE">
        <w:rPr>
          <w:rFonts w:ascii="Times New Roman" w:hAnsi="Times New Roman" w:cs="Times New Roman"/>
          <w:sz w:val="24"/>
          <w:lang w:val="nn-NO"/>
        </w:rPr>
        <w:t>nd</w:t>
      </w:r>
      <w:r w:rsidR="002A5374" w:rsidRPr="00DD64CE">
        <w:rPr>
          <w:rFonts w:ascii="Times New Roman" w:hAnsi="Times New Roman" w:cs="Times New Roman"/>
          <w:sz w:val="24"/>
          <w:lang w:val="nn-NO"/>
        </w:rPr>
        <w:t>e</w:t>
      </w:r>
      <w:r w:rsidRPr="00DD64CE">
        <w:rPr>
          <w:rFonts w:ascii="Times New Roman" w:hAnsi="Times New Roman" w:cs="Times New Roman"/>
          <w:sz w:val="24"/>
          <w:lang w:val="nn-NO"/>
        </w:rPr>
        <w:t xml:space="preserve">. </w:t>
      </w:r>
    </w:p>
    <w:p w14:paraId="40FC59E2" w14:textId="77777777" w:rsidR="00075278" w:rsidRPr="00DD64CE" w:rsidRDefault="00075278" w:rsidP="00075278">
      <w:pPr>
        <w:rPr>
          <w:lang w:val="nn-NO"/>
        </w:rPr>
      </w:pPr>
    </w:p>
    <w:p w14:paraId="17437949" w14:textId="6B673044" w:rsidR="00075278" w:rsidRDefault="00075278" w:rsidP="00075278">
      <w:pPr>
        <w:pStyle w:val="Overskrift3"/>
        <w:spacing w:line="276" w:lineRule="auto"/>
        <w:rPr>
          <w:lang w:val="nb-NO"/>
        </w:rPr>
      </w:pPr>
      <w:r w:rsidRPr="000C301A">
        <w:rPr>
          <w:lang w:val="nb-NO"/>
        </w:rPr>
        <w:t>7 | Salme</w:t>
      </w:r>
    </w:p>
    <w:p w14:paraId="0795A24A" w14:textId="4A5F998F" w:rsidR="00722501" w:rsidRPr="00DD64CE" w:rsidRDefault="000C301A" w:rsidP="000C301A">
      <w:pPr>
        <w:pStyle w:val="Rubrikk"/>
        <w:rPr>
          <w:lang w:val="nn-NO"/>
        </w:rPr>
      </w:pPr>
      <w:r w:rsidRPr="00DD64CE">
        <w:rPr>
          <w:lang w:val="nn-NO"/>
        </w:rPr>
        <w:t>E</w:t>
      </w:r>
      <w:r w:rsidR="00DD64CE" w:rsidRPr="00DD64CE">
        <w:rPr>
          <w:lang w:val="nn-NO"/>
        </w:rPr>
        <w:t>i</w:t>
      </w:r>
      <w:r w:rsidRPr="00DD64CE">
        <w:rPr>
          <w:lang w:val="nn-NO"/>
        </w:rPr>
        <w:t xml:space="preserve">n </w:t>
      </w:r>
      <w:r w:rsidR="00DD64CE" w:rsidRPr="00DD64CE">
        <w:rPr>
          <w:lang w:val="nn-NO"/>
        </w:rPr>
        <w:t>høveleg</w:t>
      </w:r>
      <w:r w:rsidRPr="00DD64CE">
        <w:rPr>
          <w:lang w:val="nn-NO"/>
        </w:rPr>
        <w:t xml:space="preserve"> salme, helst e</w:t>
      </w:r>
      <w:r w:rsidR="00DD64CE" w:rsidRPr="00DD64CE">
        <w:rPr>
          <w:lang w:val="nn-NO"/>
        </w:rPr>
        <w:t>i</w:t>
      </w:r>
      <w:r w:rsidRPr="00DD64CE">
        <w:rPr>
          <w:lang w:val="nn-NO"/>
        </w:rPr>
        <w:t>n påskesalme.</w:t>
      </w:r>
    </w:p>
    <w:p w14:paraId="5CCBD27E" w14:textId="77777777" w:rsidR="000C301A" w:rsidRPr="00DD64CE" w:rsidRDefault="000C301A" w:rsidP="000C301A">
      <w:pPr>
        <w:pStyle w:val="Rubrikk"/>
        <w:rPr>
          <w:lang w:val="nn-NO"/>
        </w:rPr>
      </w:pPr>
    </w:p>
    <w:p w14:paraId="4B9E3C90" w14:textId="1F8EA322" w:rsidR="000C301A" w:rsidRPr="00053F77" w:rsidRDefault="000C301A" w:rsidP="000C301A">
      <w:pPr>
        <w:pStyle w:val="Rubrikk"/>
        <w:rPr>
          <w:lang w:val="nn-NO"/>
        </w:rPr>
      </w:pPr>
      <w:r w:rsidRPr="00053F77">
        <w:rPr>
          <w:lang w:val="nn-NO"/>
        </w:rPr>
        <w:t>Dersom handling</w:t>
      </w:r>
      <w:r w:rsidR="00434B56" w:rsidRPr="00053F77">
        <w:rPr>
          <w:lang w:val="nn-NO"/>
        </w:rPr>
        <w:t>a</w:t>
      </w:r>
      <w:r w:rsidRPr="00053F77">
        <w:rPr>
          <w:lang w:val="nn-NO"/>
        </w:rPr>
        <w:t xml:space="preserve"> </w:t>
      </w:r>
      <w:r w:rsidR="00434B56" w:rsidRPr="00053F77">
        <w:rPr>
          <w:lang w:val="nn-NO"/>
        </w:rPr>
        <w:t>skjer</w:t>
      </w:r>
      <w:r w:rsidRPr="00053F77">
        <w:rPr>
          <w:lang w:val="nn-NO"/>
        </w:rPr>
        <w:t xml:space="preserve"> i </w:t>
      </w:r>
      <w:r w:rsidR="00480183" w:rsidRPr="00053F77">
        <w:rPr>
          <w:lang w:val="nn-NO"/>
        </w:rPr>
        <w:t>samband</w:t>
      </w:r>
      <w:r w:rsidRPr="00053F77">
        <w:rPr>
          <w:lang w:val="nn-NO"/>
        </w:rPr>
        <w:t xml:space="preserve"> med gravferd, følg</w:t>
      </w:r>
      <w:r w:rsidR="00480183" w:rsidRPr="00053F77">
        <w:rPr>
          <w:lang w:val="nn-NO"/>
        </w:rPr>
        <w:t>j</w:t>
      </w:r>
      <w:r w:rsidRPr="00053F77">
        <w:rPr>
          <w:lang w:val="nn-NO"/>
        </w:rPr>
        <w:t>er jordpåkas</w:t>
      </w:r>
      <w:r w:rsidR="00480183" w:rsidRPr="00053F77">
        <w:rPr>
          <w:lang w:val="nn-NO"/>
        </w:rPr>
        <w:t>ting</w:t>
      </w:r>
      <w:r w:rsidRPr="00053F77">
        <w:rPr>
          <w:lang w:val="nn-NO"/>
        </w:rPr>
        <w:t xml:space="preserve"> og avslutning, s</w:t>
      </w:r>
      <w:r w:rsidR="00480183" w:rsidRPr="00053F77">
        <w:rPr>
          <w:lang w:val="nn-NO"/>
        </w:rPr>
        <w:t>jå</w:t>
      </w:r>
      <w:r w:rsidRPr="00053F77">
        <w:rPr>
          <w:lang w:val="nn-NO"/>
        </w:rPr>
        <w:t xml:space="preserve"> «K</w:t>
      </w:r>
      <w:r w:rsidR="00053F77" w:rsidRPr="00053F77">
        <w:rPr>
          <w:lang w:val="nn-NO"/>
        </w:rPr>
        <w:t>y</w:t>
      </w:r>
      <w:r w:rsidRPr="00053F77">
        <w:rPr>
          <w:lang w:val="nn-NO"/>
        </w:rPr>
        <w:t>rk</w:t>
      </w:r>
      <w:r w:rsidR="00053F77" w:rsidRPr="00053F77">
        <w:rPr>
          <w:lang w:val="nn-NO"/>
        </w:rPr>
        <w:t>j</w:t>
      </w:r>
      <w:r w:rsidRPr="00053F77">
        <w:rPr>
          <w:lang w:val="nn-NO"/>
        </w:rPr>
        <w:t>el</w:t>
      </w:r>
      <w:r w:rsidR="00053F77">
        <w:rPr>
          <w:lang w:val="nn-NO"/>
        </w:rPr>
        <w:t>e</w:t>
      </w:r>
      <w:r w:rsidRPr="00053F77">
        <w:rPr>
          <w:lang w:val="nn-NO"/>
        </w:rPr>
        <w:t>ge handling</w:t>
      </w:r>
      <w:r w:rsidR="00053F77">
        <w:rPr>
          <w:lang w:val="nn-NO"/>
        </w:rPr>
        <w:t>a</w:t>
      </w:r>
      <w:r w:rsidRPr="00053F77">
        <w:rPr>
          <w:lang w:val="nn-NO"/>
        </w:rPr>
        <w:t>r».</w:t>
      </w:r>
    </w:p>
    <w:p w14:paraId="317912F2" w14:textId="77777777" w:rsidR="000C301A" w:rsidRPr="00053F77" w:rsidRDefault="000C301A" w:rsidP="000C301A">
      <w:pPr>
        <w:pStyle w:val="Rubrikk"/>
        <w:rPr>
          <w:lang w:val="nn-NO"/>
        </w:rPr>
      </w:pPr>
    </w:p>
    <w:p w14:paraId="262F698A" w14:textId="0BBD4FAD" w:rsidR="000C301A" w:rsidRPr="008C4066" w:rsidRDefault="000C301A" w:rsidP="000C301A">
      <w:pPr>
        <w:pStyle w:val="Rubrikk"/>
        <w:rPr>
          <w:lang w:val="nn-NO"/>
        </w:rPr>
      </w:pPr>
      <w:r w:rsidRPr="008C4066">
        <w:rPr>
          <w:lang w:val="nn-NO"/>
        </w:rPr>
        <w:t>Dersom vigsling</w:t>
      </w:r>
      <w:r w:rsidR="00053F77" w:rsidRPr="008C4066">
        <w:rPr>
          <w:lang w:val="nn-NO"/>
        </w:rPr>
        <w:t>a</w:t>
      </w:r>
      <w:r w:rsidRPr="008C4066">
        <w:rPr>
          <w:lang w:val="nn-NO"/>
        </w:rPr>
        <w:t xml:space="preserve"> ikk</w:t>
      </w:r>
      <w:r w:rsidR="000E2E82" w:rsidRPr="008C4066">
        <w:rPr>
          <w:lang w:val="nn-NO"/>
        </w:rPr>
        <w:t>j</w:t>
      </w:r>
      <w:r w:rsidRPr="008C4066">
        <w:rPr>
          <w:lang w:val="nn-NO"/>
        </w:rPr>
        <w:t xml:space="preserve">e </w:t>
      </w:r>
      <w:r w:rsidR="000E2E82" w:rsidRPr="008C4066">
        <w:rPr>
          <w:lang w:val="nn-NO"/>
        </w:rPr>
        <w:t>skjer</w:t>
      </w:r>
      <w:r w:rsidRPr="008C4066">
        <w:rPr>
          <w:lang w:val="nn-NO"/>
        </w:rPr>
        <w:t xml:space="preserve"> i </w:t>
      </w:r>
      <w:proofErr w:type="spellStart"/>
      <w:r w:rsidRPr="008C4066">
        <w:rPr>
          <w:lang w:val="nn-NO"/>
        </w:rPr>
        <w:t>tilknytning</w:t>
      </w:r>
      <w:proofErr w:type="spellEnd"/>
      <w:r w:rsidRPr="008C4066">
        <w:rPr>
          <w:lang w:val="nn-NO"/>
        </w:rPr>
        <w:t xml:space="preserve"> til e</w:t>
      </w:r>
      <w:r w:rsidR="008C4066">
        <w:rPr>
          <w:lang w:val="nn-NO"/>
        </w:rPr>
        <w:t>i</w:t>
      </w:r>
      <w:r w:rsidRPr="008C4066">
        <w:rPr>
          <w:lang w:val="nn-NO"/>
        </w:rPr>
        <w:t xml:space="preserve"> </w:t>
      </w:r>
      <w:proofErr w:type="spellStart"/>
      <w:r w:rsidRPr="008C4066">
        <w:rPr>
          <w:lang w:val="nn-NO"/>
        </w:rPr>
        <w:t>gudstenste</w:t>
      </w:r>
      <w:proofErr w:type="spellEnd"/>
      <w:r w:rsidRPr="008C4066">
        <w:rPr>
          <w:lang w:val="nn-NO"/>
        </w:rPr>
        <w:t xml:space="preserve"> eller i </w:t>
      </w:r>
      <w:r w:rsidR="00216F27">
        <w:rPr>
          <w:lang w:val="nn-NO"/>
        </w:rPr>
        <w:t>samband</w:t>
      </w:r>
      <w:r w:rsidRPr="008C4066">
        <w:rPr>
          <w:lang w:val="nn-NO"/>
        </w:rPr>
        <w:t xml:space="preserve"> med e</w:t>
      </w:r>
      <w:r w:rsidR="00216F27">
        <w:rPr>
          <w:lang w:val="nn-NO"/>
        </w:rPr>
        <w:t>i</w:t>
      </w:r>
      <w:r w:rsidRPr="008C4066">
        <w:rPr>
          <w:lang w:val="nn-NO"/>
        </w:rPr>
        <w:t xml:space="preserve"> gravferd, kan den </w:t>
      </w:r>
      <w:proofErr w:type="spellStart"/>
      <w:r w:rsidRPr="008C4066">
        <w:rPr>
          <w:lang w:val="nn-NO"/>
        </w:rPr>
        <w:t>aronittiske</w:t>
      </w:r>
      <w:proofErr w:type="spellEnd"/>
      <w:r w:rsidRPr="008C4066">
        <w:rPr>
          <w:lang w:val="nn-NO"/>
        </w:rPr>
        <w:t xml:space="preserve"> velsign</w:t>
      </w:r>
      <w:r w:rsidR="00216F27">
        <w:rPr>
          <w:lang w:val="nn-NO"/>
        </w:rPr>
        <w:t>inga</w:t>
      </w:r>
      <w:r w:rsidRPr="008C4066">
        <w:rPr>
          <w:lang w:val="nn-NO"/>
        </w:rPr>
        <w:t xml:space="preserve"> </w:t>
      </w:r>
      <w:r w:rsidR="00216F27">
        <w:rPr>
          <w:lang w:val="nn-NO"/>
        </w:rPr>
        <w:t>nyttast</w:t>
      </w:r>
      <w:r w:rsidRPr="008C4066">
        <w:rPr>
          <w:lang w:val="nn-NO"/>
        </w:rPr>
        <w:t xml:space="preserve"> her. </w:t>
      </w:r>
    </w:p>
    <w:p w14:paraId="074B81BC" w14:textId="0F8070C7" w:rsidR="00722501" w:rsidRPr="008C4066" w:rsidRDefault="00722501" w:rsidP="00722501">
      <w:pPr>
        <w:pStyle w:val="Rubrikk"/>
        <w:rPr>
          <w:lang w:val="nn-NO"/>
        </w:rPr>
      </w:pPr>
      <w:r w:rsidRPr="008C4066">
        <w:rPr>
          <w:lang w:val="nn-NO"/>
        </w:rPr>
        <w:t xml:space="preserve"> </w:t>
      </w:r>
    </w:p>
    <w:p w14:paraId="29897021" w14:textId="77777777" w:rsidR="00722501" w:rsidRPr="008C4066" w:rsidRDefault="00722501" w:rsidP="00722501">
      <w:pPr>
        <w:spacing w:after="0"/>
        <w:rPr>
          <w:rStyle w:val="Svakreferanse"/>
          <w:lang w:val="nn-NO"/>
        </w:rPr>
      </w:pPr>
    </w:p>
    <w:p w14:paraId="65CB35B7" w14:textId="6AF6798A" w:rsidR="000C301A" w:rsidRDefault="000C301A" w:rsidP="000C301A">
      <w:pPr>
        <w:pStyle w:val="Overskrift3"/>
        <w:spacing w:line="276" w:lineRule="auto"/>
        <w:jc w:val="center"/>
        <w:rPr>
          <w:lang w:val="nb-NO"/>
        </w:rPr>
      </w:pPr>
      <w:r>
        <w:rPr>
          <w:lang w:val="nb-NO"/>
        </w:rPr>
        <w:t>Tillegg</w:t>
      </w:r>
    </w:p>
    <w:p w14:paraId="0CA1A031" w14:textId="5E1EB41F" w:rsidR="000C301A" w:rsidRPr="00F61E4A" w:rsidRDefault="00624DF2" w:rsidP="000C301A">
      <w:pPr>
        <w:pStyle w:val="Rubrikk"/>
        <w:rPr>
          <w:bCs/>
          <w:lang w:val="nn-NO"/>
        </w:rPr>
      </w:pPr>
      <w:r w:rsidRPr="00F61E4A">
        <w:rPr>
          <w:lang w:val="nn-NO"/>
        </w:rPr>
        <w:t>Når</w:t>
      </w:r>
      <w:r w:rsidR="000C301A" w:rsidRPr="00F61E4A">
        <w:rPr>
          <w:lang w:val="nn-NO"/>
        </w:rPr>
        <w:t xml:space="preserve"> k</w:t>
      </w:r>
      <w:r w:rsidRPr="00F61E4A">
        <w:rPr>
          <w:lang w:val="nn-NO"/>
        </w:rPr>
        <w:t>y</w:t>
      </w:r>
      <w:r w:rsidR="000C301A" w:rsidRPr="00F61E4A">
        <w:rPr>
          <w:lang w:val="nn-NO"/>
        </w:rPr>
        <w:t>rk</w:t>
      </w:r>
      <w:r w:rsidRPr="00F61E4A">
        <w:rPr>
          <w:lang w:val="nn-NO"/>
        </w:rPr>
        <w:t>j</w:t>
      </w:r>
      <w:r w:rsidR="000C301A" w:rsidRPr="00F61E4A">
        <w:rPr>
          <w:lang w:val="nn-NO"/>
        </w:rPr>
        <w:t>eg</w:t>
      </w:r>
      <w:r w:rsidRPr="00F61E4A">
        <w:rPr>
          <w:lang w:val="nn-NO"/>
        </w:rPr>
        <w:t>a</w:t>
      </w:r>
      <w:r w:rsidR="000C301A" w:rsidRPr="00F61E4A">
        <w:rPr>
          <w:lang w:val="nn-NO"/>
        </w:rPr>
        <w:t>rd</w:t>
      </w:r>
      <w:r w:rsidRPr="00F61E4A">
        <w:rPr>
          <w:lang w:val="nn-NO"/>
        </w:rPr>
        <w:t xml:space="preserve"> vert</w:t>
      </w:r>
      <w:r w:rsidR="00BE3BC4" w:rsidRPr="00F61E4A">
        <w:rPr>
          <w:lang w:val="nn-NO"/>
        </w:rPr>
        <w:t xml:space="preserve"> vigsla</w:t>
      </w:r>
      <w:r w:rsidR="000C301A" w:rsidRPr="00F61E4A">
        <w:rPr>
          <w:lang w:val="nn-NO"/>
        </w:rPr>
        <w:t xml:space="preserve"> samtidig med vigsling av k</w:t>
      </w:r>
      <w:r w:rsidR="00207C45" w:rsidRPr="00F61E4A">
        <w:rPr>
          <w:lang w:val="nn-NO"/>
        </w:rPr>
        <w:t>y</w:t>
      </w:r>
      <w:r w:rsidR="000C301A" w:rsidRPr="00F61E4A">
        <w:rPr>
          <w:lang w:val="nn-NO"/>
        </w:rPr>
        <w:t>rk</w:t>
      </w:r>
      <w:r w:rsidR="00207C45" w:rsidRPr="00F61E4A">
        <w:rPr>
          <w:lang w:val="nn-NO"/>
        </w:rPr>
        <w:t>j</w:t>
      </w:r>
      <w:r w:rsidR="000C301A" w:rsidRPr="00F61E4A">
        <w:rPr>
          <w:lang w:val="nn-NO"/>
        </w:rPr>
        <w:t>e</w:t>
      </w:r>
      <w:r w:rsidR="00207C45" w:rsidRPr="00F61E4A">
        <w:rPr>
          <w:lang w:val="nn-NO"/>
        </w:rPr>
        <w:t>,</w:t>
      </w:r>
      <w:r w:rsidR="000C301A" w:rsidRPr="00F61E4A">
        <w:rPr>
          <w:lang w:val="nn-NO"/>
        </w:rPr>
        <w:t xml:space="preserve"> </w:t>
      </w:r>
      <w:r w:rsidR="00F61E4A" w:rsidRPr="00F61E4A">
        <w:rPr>
          <w:lang w:val="nn-NO"/>
        </w:rPr>
        <w:t>kjem dette</w:t>
      </w:r>
      <w:r w:rsidR="000C301A" w:rsidRPr="00F61E4A">
        <w:rPr>
          <w:lang w:val="nn-NO"/>
        </w:rPr>
        <w:t xml:space="preserve"> tillegg</w:t>
      </w:r>
      <w:r w:rsidR="00F61E4A">
        <w:rPr>
          <w:lang w:val="nn-NO"/>
        </w:rPr>
        <w:t>et</w:t>
      </w:r>
      <w:r w:rsidR="000C301A" w:rsidRPr="00F61E4A">
        <w:rPr>
          <w:lang w:val="nn-NO"/>
        </w:rPr>
        <w:t xml:space="preserve"> til «K</w:t>
      </w:r>
      <w:r w:rsidR="00F61E4A">
        <w:rPr>
          <w:lang w:val="nn-NO"/>
        </w:rPr>
        <w:t>y</w:t>
      </w:r>
      <w:r w:rsidR="000C301A" w:rsidRPr="00F61E4A">
        <w:rPr>
          <w:lang w:val="nn-NO"/>
        </w:rPr>
        <w:t>rk</w:t>
      </w:r>
      <w:r w:rsidR="00F61E4A">
        <w:rPr>
          <w:lang w:val="nn-NO"/>
        </w:rPr>
        <w:t>j</w:t>
      </w:r>
      <w:r w:rsidR="000C301A" w:rsidRPr="00F61E4A">
        <w:rPr>
          <w:lang w:val="nn-NO"/>
        </w:rPr>
        <w:t>evigsling» (</w:t>
      </w:r>
      <w:proofErr w:type="spellStart"/>
      <w:r w:rsidR="000C301A" w:rsidRPr="00F61E4A">
        <w:rPr>
          <w:lang w:val="nn-NO"/>
        </w:rPr>
        <w:t>jfr</w:t>
      </w:r>
      <w:proofErr w:type="spellEnd"/>
      <w:r w:rsidR="000C301A" w:rsidRPr="00F61E4A">
        <w:rPr>
          <w:lang w:val="nn-NO"/>
        </w:rPr>
        <w:t xml:space="preserve"> Gudstenestebok for Den Norske K</w:t>
      </w:r>
      <w:r w:rsidR="004E42B6">
        <w:rPr>
          <w:lang w:val="nn-NO"/>
        </w:rPr>
        <w:t>y</w:t>
      </w:r>
      <w:r w:rsidR="000C301A" w:rsidRPr="00F61E4A">
        <w:rPr>
          <w:lang w:val="nn-NO"/>
        </w:rPr>
        <w:t>rk</w:t>
      </w:r>
      <w:r w:rsidR="004E42B6">
        <w:rPr>
          <w:lang w:val="nn-NO"/>
        </w:rPr>
        <w:t>j</w:t>
      </w:r>
      <w:r w:rsidR="000C301A" w:rsidRPr="00F61E4A">
        <w:rPr>
          <w:lang w:val="nn-NO"/>
        </w:rPr>
        <w:t xml:space="preserve">e, del </w:t>
      </w:r>
      <w:r w:rsidR="000C301A" w:rsidRPr="00F61E4A">
        <w:rPr>
          <w:bCs/>
          <w:lang w:val="nn-NO"/>
        </w:rPr>
        <w:t>II)</w:t>
      </w:r>
    </w:p>
    <w:p w14:paraId="5281BB3E" w14:textId="55F919BB" w:rsidR="000C301A" w:rsidRPr="00F61E4A" w:rsidRDefault="000C301A" w:rsidP="000C301A">
      <w:pPr>
        <w:pStyle w:val="Rubrikk"/>
        <w:rPr>
          <w:lang w:val="nn-NO"/>
        </w:rPr>
      </w:pPr>
    </w:p>
    <w:p w14:paraId="52BF0909" w14:textId="12BBA865" w:rsidR="000C301A" w:rsidRDefault="000C301A" w:rsidP="00943622">
      <w:pPr>
        <w:pStyle w:val="Rubrikk"/>
      </w:pPr>
      <w:r>
        <w:t xml:space="preserve">Som ny del tre under FORBØN </w:t>
      </w:r>
      <w:r w:rsidR="00781548">
        <w:t>kjem dette inn</w:t>
      </w:r>
      <w:r>
        <w:t>:</w:t>
      </w:r>
    </w:p>
    <w:p w14:paraId="45FDFE5B" w14:textId="6A0705DE" w:rsidR="000C301A" w:rsidRPr="00DB2022" w:rsidRDefault="000C301A" w:rsidP="00943622">
      <w:pPr>
        <w:spacing w:after="0"/>
        <w:rPr>
          <w:lang w:val="nn-NO"/>
        </w:rPr>
      </w:pPr>
      <w:r w:rsidRPr="000C301A">
        <w:rPr>
          <w:lang w:val="nb-NO"/>
        </w:rPr>
        <w:t>Herre, du evige Gud. T</w:t>
      </w:r>
      <w:r>
        <w:rPr>
          <w:lang w:val="nb-NO"/>
        </w:rPr>
        <w:t>il deg overg</w:t>
      </w:r>
      <w:r w:rsidR="002E53AF">
        <w:rPr>
          <w:lang w:val="nb-NO"/>
        </w:rPr>
        <w:t>jev</w:t>
      </w:r>
      <w:r>
        <w:rPr>
          <w:lang w:val="nb-NO"/>
        </w:rPr>
        <w:t xml:space="preserve"> vi også </w:t>
      </w:r>
      <w:proofErr w:type="spellStart"/>
      <w:r>
        <w:rPr>
          <w:lang w:val="nb-NO"/>
        </w:rPr>
        <w:t>k</w:t>
      </w:r>
      <w:r w:rsidR="001541D0">
        <w:rPr>
          <w:lang w:val="nb-NO"/>
        </w:rPr>
        <w:t>y</w:t>
      </w:r>
      <w:r>
        <w:rPr>
          <w:lang w:val="nb-NO"/>
        </w:rPr>
        <w:t>rk</w:t>
      </w:r>
      <w:r w:rsidR="001541D0">
        <w:rPr>
          <w:lang w:val="nb-NO"/>
        </w:rPr>
        <w:t>j</w:t>
      </w:r>
      <w:r>
        <w:rPr>
          <w:lang w:val="nb-NO"/>
        </w:rPr>
        <w:t>eg</w:t>
      </w:r>
      <w:r w:rsidR="001541D0">
        <w:rPr>
          <w:lang w:val="nb-NO"/>
        </w:rPr>
        <w:t>a</w:t>
      </w:r>
      <w:r>
        <w:rPr>
          <w:lang w:val="nb-NO"/>
        </w:rPr>
        <w:t>rden</w:t>
      </w:r>
      <w:proofErr w:type="spellEnd"/>
      <w:r w:rsidR="001541D0">
        <w:rPr>
          <w:lang w:val="nb-NO"/>
        </w:rPr>
        <w:t>, der</w:t>
      </w:r>
      <w:r>
        <w:rPr>
          <w:lang w:val="nb-NO"/>
        </w:rPr>
        <w:t xml:space="preserve"> våre døde skal </w:t>
      </w:r>
      <w:r w:rsidR="001541D0">
        <w:rPr>
          <w:lang w:val="nb-NO"/>
        </w:rPr>
        <w:t>k</w:t>
      </w:r>
      <w:r>
        <w:rPr>
          <w:lang w:val="nb-NO"/>
        </w:rPr>
        <w:t>vile</w:t>
      </w:r>
      <w:r w:rsidR="00717A9D">
        <w:rPr>
          <w:lang w:val="nb-NO"/>
        </w:rPr>
        <w:t xml:space="preserve"> til dess du </w:t>
      </w:r>
      <w:proofErr w:type="spellStart"/>
      <w:r w:rsidR="00943622">
        <w:rPr>
          <w:lang w:val="nb-NO"/>
        </w:rPr>
        <w:t>kall</w:t>
      </w:r>
      <w:r w:rsidR="00717A9D">
        <w:rPr>
          <w:lang w:val="nb-NO"/>
        </w:rPr>
        <w:t>a</w:t>
      </w:r>
      <w:r w:rsidR="00943622">
        <w:rPr>
          <w:lang w:val="nb-NO"/>
        </w:rPr>
        <w:t>r</w:t>
      </w:r>
      <w:proofErr w:type="spellEnd"/>
      <w:r w:rsidR="00943622">
        <w:rPr>
          <w:lang w:val="nb-NO"/>
        </w:rPr>
        <w:t xml:space="preserve"> </w:t>
      </w:r>
      <w:proofErr w:type="spellStart"/>
      <w:r w:rsidR="00943622">
        <w:rPr>
          <w:lang w:val="nb-NO"/>
        </w:rPr>
        <w:t>de</w:t>
      </w:r>
      <w:r w:rsidR="00717A9D">
        <w:rPr>
          <w:lang w:val="nb-NO"/>
        </w:rPr>
        <w:t>i</w:t>
      </w:r>
      <w:proofErr w:type="spellEnd"/>
      <w:r w:rsidR="00943622">
        <w:rPr>
          <w:lang w:val="nb-NO"/>
        </w:rPr>
        <w:t xml:space="preserve"> fram på </w:t>
      </w:r>
      <w:proofErr w:type="spellStart"/>
      <w:r w:rsidR="00943622">
        <w:rPr>
          <w:lang w:val="nb-NO"/>
        </w:rPr>
        <w:t>oppst</w:t>
      </w:r>
      <w:r w:rsidR="00717A9D">
        <w:rPr>
          <w:lang w:val="nb-NO"/>
        </w:rPr>
        <w:t>odedagen</w:t>
      </w:r>
      <w:proofErr w:type="spellEnd"/>
      <w:r w:rsidR="00943622">
        <w:rPr>
          <w:lang w:val="nb-NO"/>
        </w:rPr>
        <w:t xml:space="preserve">. </w:t>
      </w:r>
      <w:r w:rsidR="00943622" w:rsidRPr="00DB2022">
        <w:rPr>
          <w:lang w:val="nn-NO"/>
        </w:rPr>
        <w:t>La</w:t>
      </w:r>
      <w:r w:rsidR="003A24D4" w:rsidRPr="00DB2022">
        <w:rPr>
          <w:lang w:val="nn-NO"/>
        </w:rPr>
        <w:t>t</w:t>
      </w:r>
      <w:r w:rsidR="00943622" w:rsidRPr="00DB2022">
        <w:rPr>
          <w:lang w:val="nn-NO"/>
        </w:rPr>
        <w:t xml:space="preserve"> den v</w:t>
      </w:r>
      <w:r w:rsidR="003A24D4" w:rsidRPr="00DB2022">
        <w:rPr>
          <w:lang w:val="nn-NO"/>
        </w:rPr>
        <w:t>e</w:t>
      </w:r>
      <w:r w:rsidR="00943622" w:rsidRPr="00DB2022">
        <w:rPr>
          <w:lang w:val="nn-NO"/>
        </w:rPr>
        <w:t>r</w:t>
      </w:r>
      <w:r w:rsidR="003A24D4" w:rsidRPr="00DB2022">
        <w:rPr>
          <w:lang w:val="nn-NO"/>
        </w:rPr>
        <w:t>a</w:t>
      </w:r>
      <w:r w:rsidR="00943622" w:rsidRPr="00DB2022">
        <w:rPr>
          <w:lang w:val="nn-NO"/>
        </w:rPr>
        <w:t xml:space="preserve"> e</w:t>
      </w:r>
      <w:r w:rsidR="003A24D4" w:rsidRPr="00DB2022">
        <w:rPr>
          <w:lang w:val="nn-NO"/>
        </w:rPr>
        <w:t>in</w:t>
      </w:r>
      <w:r w:rsidR="00943622" w:rsidRPr="00DB2022">
        <w:rPr>
          <w:lang w:val="nn-NO"/>
        </w:rPr>
        <w:t xml:space="preserve"> fredens st</w:t>
      </w:r>
      <w:r w:rsidR="003A24D4" w:rsidRPr="00DB2022">
        <w:rPr>
          <w:lang w:val="nn-NO"/>
        </w:rPr>
        <w:t>a</w:t>
      </w:r>
      <w:r w:rsidR="00943622" w:rsidRPr="00DB2022">
        <w:rPr>
          <w:lang w:val="nn-NO"/>
        </w:rPr>
        <w:t>d, der de</w:t>
      </w:r>
      <w:r w:rsidR="00DB2022" w:rsidRPr="00DB2022">
        <w:rPr>
          <w:lang w:val="nn-NO"/>
        </w:rPr>
        <w:t>i</w:t>
      </w:r>
      <w:r w:rsidR="00943622" w:rsidRPr="00DB2022">
        <w:rPr>
          <w:lang w:val="nn-NO"/>
        </w:rPr>
        <w:t xml:space="preserve"> sørg</w:t>
      </w:r>
      <w:r w:rsidR="00DB2022" w:rsidRPr="00DB2022">
        <w:rPr>
          <w:lang w:val="nn-NO"/>
        </w:rPr>
        <w:t>ja</w:t>
      </w:r>
      <w:r w:rsidR="00943622" w:rsidRPr="00DB2022">
        <w:rPr>
          <w:lang w:val="nn-NO"/>
        </w:rPr>
        <w:t>nde finn trø</w:t>
      </w:r>
      <w:r w:rsidR="00DB2022" w:rsidRPr="00DB2022">
        <w:rPr>
          <w:lang w:val="nn-NO"/>
        </w:rPr>
        <w:t>y</w:t>
      </w:r>
      <w:r w:rsidR="00943622" w:rsidRPr="00DB2022">
        <w:rPr>
          <w:lang w:val="nn-NO"/>
        </w:rPr>
        <w:t xml:space="preserve">st og vi </w:t>
      </w:r>
      <w:r w:rsidR="00DB2022" w:rsidRPr="00DB2022">
        <w:rPr>
          <w:lang w:val="nn-NO"/>
        </w:rPr>
        <w:t>vert</w:t>
      </w:r>
      <w:r w:rsidR="00943622" w:rsidRPr="00DB2022">
        <w:rPr>
          <w:lang w:val="nn-NO"/>
        </w:rPr>
        <w:t xml:space="preserve"> styrk</w:t>
      </w:r>
      <w:r w:rsidR="00DB2022">
        <w:rPr>
          <w:lang w:val="nn-NO"/>
        </w:rPr>
        <w:t>te</w:t>
      </w:r>
      <w:r w:rsidR="00943622" w:rsidRPr="00DB2022">
        <w:rPr>
          <w:lang w:val="nn-NO"/>
        </w:rPr>
        <w:t xml:space="preserve"> i </w:t>
      </w:r>
      <w:r w:rsidR="00DB2022">
        <w:rPr>
          <w:lang w:val="nn-NO"/>
        </w:rPr>
        <w:t>vona</w:t>
      </w:r>
      <w:r w:rsidR="00943622" w:rsidRPr="00DB2022">
        <w:rPr>
          <w:lang w:val="nn-NO"/>
        </w:rPr>
        <w:t xml:space="preserve"> om det evige liv i tr</w:t>
      </w:r>
      <w:r w:rsidR="00DB2022">
        <w:rPr>
          <w:lang w:val="nn-NO"/>
        </w:rPr>
        <w:t>ua</w:t>
      </w:r>
      <w:r w:rsidR="00943622" w:rsidRPr="00DB2022">
        <w:rPr>
          <w:lang w:val="nn-NO"/>
        </w:rPr>
        <w:t xml:space="preserve"> på Jesus Kristus. </w:t>
      </w:r>
    </w:p>
    <w:p w14:paraId="4A9661CA" w14:textId="77777777" w:rsidR="00943622" w:rsidRPr="00DB2022" w:rsidRDefault="00943622" w:rsidP="00943622">
      <w:pPr>
        <w:spacing w:after="0"/>
        <w:rPr>
          <w:lang w:val="nn-NO"/>
        </w:rPr>
      </w:pPr>
    </w:p>
    <w:p w14:paraId="243D2152" w14:textId="72AF24E0" w:rsidR="00943622" w:rsidRPr="00E42D45" w:rsidRDefault="00943622" w:rsidP="00943622">
      <w:pPr>
        <w:pStyle w:val="Rubrikk"/>
        <w:rPr>
          <w:lang w:val="nn-NO"/>
        </w:rPr>
      </w:pPr>
      <w:r w:rsidRPr="00E42D45">
        <w:rPr>
          <w:lang w:val="nn-NO"/>
        </w:rPr>
        <w:t>Som tekst under SLUTNINGSORD gjeld:</w:t>
      </w:r>
    </w:p>
    <w:p w14:paraId="55B260BF" w14:textId="4D134877" w:rsidR="00943622" w:rsidRPr="000A491C" w:rsidRDefault="008715B9" w:rsidP="00A13D42">
      <w:pPr>
        <w:spacing w:after="0"/>
        <w:rPr>
          <w:lang w:val="nn-NO"/>
        </w:rPr>
      </w:pPr>
      <w:r w:rsidRPr="000A491C">
        <w:rPr>
          <w:lang w:val="nn-NO"/>
        </w:rPr>
        <w:t xml:space="preserve">Kjære </w:t>
      </w:r>
      <w:r w:rsidR="00E42D45" w:rsidRPr="000A491C">
        <w:rPr>
          <w:lang w:val="nn-NO"/>
        </w:rPr>
        <w:t>kyrkjelyd</w:t>
      </w:r>
      <w:r w:rsidRPr="000A491C">
        <w:rPr>
          <w:lang w:val="nn-NO"/>
        </w:rPr>
        <w:t>.</w:t>
      </w:r>
    </w:p>
    <w:p w14:paraId="49AF5B24" w14:textId="02CAFAB9" w:rsidR="00E9598F" w:rsidRPr="00447EFA" w:rsidRDefault="008715B9" w:rsidP="00A13D42">
      <w:pPr>
        <w:spacing w:after="0"/>
        <w:rPr>
          <w:lang w:val="nn-NO"/>
        </w:rPr>
      </w:pPr>
      <w:r w:rsidRPr="000A491C">
        <w:rPr>
          <w:lang w:val="nn-NO"/>
        </w:rPr>
        <w:t>Dette k</w:t>
      </w:r>
      <w:r w:rsidR="000A491C" w:rsidRPr="000A491C">
        <w:rPr>
          <w:lang w:val="nn-NO"/>
        </w:rPr>
        <w:t>y</w:t>
      </w:r>
      <w:r w:rsidRPr="000A491C">
        <w:rPr>
          <w:lang w:val="nn-NO"/>
        </w:rPr>
        <w:t>rk</w:t>
      </w:r>
      <w:r w:rsidR="000A491C" w:rsidRPr="000A491C">
        <w:rPr>
          <w:lang w:val="nn-NO"/>
        </w:rPr>
        <w:t>j</w:t>
      </w:r>
      <w:r w:rsidRPr="000A491C">
        <w:rPr>
          <w:lang w:val="nn-NO"/>
        </w:rPr>
        <w:t>ehus</w:t>
      </w:r>
      <w:r w:rsidR="000A491C" w:rsidRPr="000A491C">
        <w:rPr>
          <w:lang w:val="nn-NO"/>
        </w:rPr>
        <w:t>et</w:t>
      </w:r>
      <w:r w:rsidRPr="000A491C">
        <w:rPr>
          <w:lang w:val="nn-NO"/>
        </w:rPr>
        <w:t>, med alt som hø</w:t>
      </w:r>
      <w:r w:rsidR="000A491C" w:rsidRPr="000A491C">
        <w:rPr>
          <w:lang w:val="nn-NO"/>
        </w:rPr>
        <w:t>y</w:t>
      </w:r>
      <w:r w:rsidRPr="000A491C">
        <w:rPr>
          <w:lang w:val="nn-NO"/>
        </w:rPr>
        <w:t>rer det til, er n</w:t>
      </w:r>
      <w:r w:rsidR="000A491C" w:rsidRPr="000A491C">
        <w:rPr>
          <w:lang w:val="nn-NO"/>
        </w:rPr>
        <w:t>o</w:t>
      </w:r>
      <w:r w:rsidRPr="000A491C">
        <w:rPr>
          <w:lang w:val="nn-NO"/>
        </w:rPr>
        <w:t xml:space="preserve"> t</w:t>
      </w:r>
      <w:r w:rsidR="000A491C">
        <w:rPr>
          <w:lang w:val="nn-NO"/>
        </w:rPr>
        <w:t>eke</w:t>
      </w:r>
      <w:r w:rsidRPr="000A491C">
        <w:rPr>
          <w:lang w:val="nn-NO"/>
        </w:rPr>
        <w:t xml:space="preserve"> i bruk. </w:t>
      </w:r>
      <w:r w:rsidRPr="008338D5">
        <w:rPr>
          <w:lang w:val="nn-NO"/>
        </w:rPr>
        <w:t>Ved Guds ord og bøn er det vigsl</w:t>
      </w:r>
      <w:r w:rsidR="008338D5">
        <w:rPr>
          <w:lang w:val="nn-NO"/>
        </w:rPr>
        <w:t>a</w:t>
      </w:r>
      <w:r w:rsidRPr="008338D5">
        <w:rPr>
          <w:lang w:val="nn-NO"/>
        </w:rPr>
        <w:t xml:space="preserve"> og hel</w:t>
      </w:r>
      <w:r w:rsidR="008338D5">
        <w:rPr>
          <w:lang w:val="nn-NO"/>
        </w:rPr>
        <w:t>ga</w:t>
      </w:r>
      <w:r w:rsidR="004D62C5" w:rsidRPr="008338D5">
        <w:rPr>
          <w:lang w:val="nn-NO"/>
        </w:rPr>
        <w:t xml:space="preserve"> til Guds ære og </w:t>
      </w:r>
      <w:r w:rsidR="008338D5">
        <w:rPr>
          <w:lang w:val="nn-NO"/>
        </w:rPr>
        <w:t xml:space="preserve">til </w:t>
      </w:r>
      <w:r w:rsidR="004D62C5" w:rsidRPr="008338D5">
        <w:rPr>
          <w:lang w:val="nn-NO"/>
        </w:rPr>
        <w:t>oppbygg</w:t>
      </w:r>
      <w:r w:rsidR="008338D5">
        <w:rPr>
          <w:lang w:val="nn-NO"/>
        </w:rPr>
        <w:t>ing</w:t>
      </w:r>
      <w:r w:rsidR="004D62C5" w:rsidRPr="008338D5">
        <w:rPr>
          <w:lang w:val="nn-NO"/>
        </w:rPr>
        <w:t xml:space="preserve"> </w:t>
      </w:r>
      <w:r w:rsidR="00081F83">
        <w:rPr>
          <w:lang w:val="nn-NO"/>
        </w:rPr>
        <w:t xml:space="preserve">for hans kyrkjelyd </w:t>
      </w:r>
      <w:r w:rsidR="004D62C5" w:rsidRPr="008338D5">
        <w:rPr>
          <w:lang w:val="nn-NO"/>
        </w:rPr>
        <w:t>i tr</w:t>
      </w:r>
      <w:r w:rsidR="00081F83">
        <w:rPr>
          <w:lang w:val="nn-NO"/>
        </w:rPr>
        <w:t>ua</w:t>
      </w:r>
      <w:r w:rsidR="004D62C5" w:rsidRPr="008338D5">
        <w:rPr>
          <w:lang w:val="nn-NO"/>
        </w:rPr>
        <w:t xml:space="preserve"> på Jesus Kristus. </w:t>
      </w:r>
      <w:r w:rsidR="004D62C5" w:rsidRPr="00447EFA">
        <w:rPr>
          <w:lang w:val="nn-NO"/>
        </w:rPr>
        <w:t>Fred v</w:t>
      </w:r>
      <w:r w:rsidR="00081F83" w:rsidRPr="00447EFA">
        <w:rPr>
          <w:lang w:val="nn-NO"/>
        </w:rPr>
        <w:t>e</w:t>
      </w:r>
      <w:r w:rsidR="004D62C5" w:rsidRPr="00447EFA">
        <w:rPr>
          <w:lang w:val="nn-NO"/>
        </w:rPr>
        <w:t>re med dette hus</w:t>
      </w:r>
      <w:r w:rsidR="00081F83" w:rsidRPr="00447EFA">
        <w:rPr>
          <w:lang w:val="nn-NO"/>
        </w:rPr>
        <w:t>et</w:t>
      </w:r>
      <w:r w:rsidR="004D62C5" w:rsidRPr="00447EFA">
        <w:rPr>
          <w:lang w:val="nn-NO"/>
        </w:rPr>
        <w:t xml:space="preserve"> og med alle som går inn i det.</w:t>
      </w:r>
    </w:p>
    <w:p w14:paraId="61E1DA53" w14:textId="30819013" w:rsidR="008715B9" w:rsidRPr="00447EFA" w:rsidRDefault="00E9598F" w:rsidP="00E9598F">
      <w:pPr>
        <w:tabs>
          <w:tab w:val="left" w:pos="2143"/>
        </w:tabs>
        <w:rPr>
          <w:lang w:val="nn-NO"/>
        </w:rPr>
      </w:pPr>
      <w:r w:rsidRPr="00447EFA">
        <w:rPr>
          <w:lang w:val="nn-NO"/>
        </w:rPr>
        <w:tab/>
      </w:r>
    </w:p>
    <w:p w14:paraId="6ED732D8" w14:textId="7B8382F4" w:rsidR="004D62C5" w:rsidRPr="00447EFA" w:rsidRDefault="004D62C5" w:rsidP="008715B9">
      <w:pPr>
        <w:rPr>
          <w:lang w:val="nn-NO"/>
        </w:rPr>
      </w:pPr>
      <w:r w:rsidRPr="00447EFA">
        <w:rPr>
          <w:lang w:val="nn-NO"/>
        </w:rPr>
        <w:lastRenderedPageBreak/>
        <w:t>K</w:t>
      </w:r>
      <w:r w:rsidR="00447EFA" w:rsidRPr="00447EFA">
        <w:rPr>
          <w:lang w:val="nn-NO"/>
        </w:rPr>
        <w:t>y</w:t>
      </w:r>
      <w:r w:rsidRPr="00447EFA">
        <w:rPr>
          <w:lang w:val="nn-NO"/>
        </w:rPr>
        <w:t>rk</w:t>
      </w:r>
      <w:r w:rsidR="00447EFA" w:rsidRPr="00447EFA">
        <w:rPr>
          <w:lang w:val="nn-NO"/>
        </w:rPr>
        <w:t>j</w:t>
      </w:r>
      <w:r w:rsidRPr="00447EFA">
        <w:rPr>
          <w:lang w:val="nn-NO"/>
        </w:rPr>
        <w:t>eg</w:t>
      </w:r>
      <w:r w:rsidR="00447EFA" w:rsidRPr="00447EFA">
        <w:rPr>
          <w:lang w:val="nn-NO"/>
        </w:rPr>
        <w:t>a</w:t>
      </w:r>
      <w:r w:rsidRPr="00447EFA">
        <w:rPr>
          <w:lang w:val="nn-NO"/>
        </w:rPr>
        <w:t>rden om</w:t>
      </w:r>
      <w:r w:rsidR="00447EFA">
        <w:rPr>
          <w:lang w:val="nn-NO"/>
        </w:rPr>
        <w:t>kring</w:t>
      </w:r>
      <w:r w:rsidRPr="00447EFA">
        <w:rPr>
          <w:lang w:val="nn-NO"/>
        </w:rPr>
        <w:t xml:space="preserve"> denne k</w:t>
      </w:r>
      <w:r w:rsidR="00447EFA">
        <w:rPr>
          <w:lang w:val="nn-NO"/>
        </w:rPr>
        <w:t>y</w:t>
      </w:r>
      <w:r w:rsidRPr="00447EFA">
        <w:rPr>
          <w:lang w:val="nn-NO"/>
        </w:rPr>
        <w:t>rk</w:t>
      </w:r>
      <w:r w:rsidR="00447EFA">
        <w:rPr>
          <w:lang w:val="nn-NO"/>
        </w:rPr>
        <w:t>ja</w:t>
      </w:r>
      <w:r w:rsidRPr="00447EFA">
        <w:rPr>
          <w:lang w:val="nn-NO"/>
        </w:rPr>
        <w:t xml:space="preserve"> er </w:t>
      </w:r>
      <w:r w:rsidR="00933403">
        <w:rPr>
          <w:lang w:val="nn-NO"/>
        </w:rPr>
        <w:t xml:space="preserve">og </w:t>
      </w:r>
      <w:r w:rsidRPr="00447EFA">
        <w:rPr>
          <w:lang w:val="nn-NO"/>
        </w:rPr>
        <w:t>med dette også vigsl</w:t>
      </w:r>
      <w:r w:rsidR="00933403">
        <w:rPr>
          <w:lang w:val="nn-NO"/>
        </w:rPr>
        <w:t>a</w:t>
      </w:r>
      <w:r w:rsidRPr="00447EFA">
        <w:rPr>
          <w:lang w:val="nn-NO"/>
        </w:rPr>
        <w:t xml:space="preserve"> og hel</w:t>
      </w:r>
      <w:r w:rsidR="00933403">
        <w:rPr>
          <w:lang w:val="nn-NO"/>
        </w:rPr>
        <w:t>ga</w:t>
      </w:r>
      <w:r w:rsidRPr="00447EFA">
        <w:rPr>
          <w:lang w:val="nn-NO"/>
        </w:rPr>
        <w:t xml:space="preserve"> til </w:t>
      </w:r>
      <w:r w:rsidR="00CC4D1B">
        <w:rPr>
          <w:lang w:val="nn-NO"/>
        </w:rPr>
        <w:t>ein</w:t>
      </w:r>
      <w:r w:rsidRPr="00447EFA">
        <w:rPr>
          <w:lang w:val="nn-NO"/>
        </w:rPr>
        <w:t xml:space="preserve"> </w:t>
      </w:r>
      <w:r w:rsidR="00CC4D1B">
        <w:rPr>
          <w:lang w:val="nn-NO"/>
        </w:rPr>
        <w:t>k</w:t>
      </w:r>
      <w:r w:rsidRPr="00447EFA">
        <w:rPr>
          <w:lang w:val="nn-NO"/>
        </w:rPr>
        <w:t>vilest</w:t>
      </w:r>
      <w:r w:rsidR="00CC4D1B">
        <w:rPr>
          <w:lang w:val="nn-NO"/>
        </w:rPr>
        <w:t>a</w:t>
      </w:r>
      <w:r w:rsidRPr="00447EFA">
        <w:rPr>
          <w:lang w:val="nn-NO"/>
        </w:rPr>
        <w:t>d for de</w:t>
      </w:r>
      <w:r w:rsidR="00CC4D1B">
        <w:rPr>
          <w:lang w:val="nn-NO"/>
        </w:rPr>
        <w:t>i</w:t>
      </w:r>
      <w:r w:rsidRPr="00447EFA">
        <w:rPr>
          <w:lang w:val="nn-NO"/>
        </w:rPr>
        <w:t xml:space="preserve"> som </w:t>
      </w:r>
      <w:r w:rsidR="00CC4D1B">
        <w:rPr>
          <w:lang w:val="nn-NO"/>
        </w:rPr>
        <w:t>har</w:t>
      </w:r>
      <w:r w:rsidRPr="00447EFA">
        <w:rPr>
          <w:lang w:val="nn-NO"/>
        </w:rPr>
        <w:t xml:space="preserve"> sovn</w:t>
      </w:r>
      <w:r w:rsidR="00CC4D1B">
        <w:rPr>
          <w:lang w:val="nn-NO"/>
        </w:rPr>
        <w:t>a</w:t>
      </w:r>
      <w:r w:rsidRPr="00447EFA">
        <w:rPr>
          <w:lang w:val="nn-NO"/>
        </w:rPr>
        <w:t xml:space="preserve"> inn, og til e</w:t>
      </w:r>
      <w:r w:rsidR="003613FB">
        <w:rPr>
          <w:lang w:val="nn-NO"/>
        </w:rPr>
        <w:t>in stad for</w:t>
      </w:r>
      <w:r w:rsidRPr="00447EFA">
        <w:rPr>
          <w:lang w:val="nn-NO"/>
        </w:rPr>
        <w:t xml:space="preserve"> fred og ettertanke</w:t>
      </w:r>
      <w:r w:rsidR="003613FB">
        <w:rPr>
          <w:lang w:val="nn-NO"/>
        </w:rPr>
        <w:t xml:space="preserve"> </w:t>
      </w:r>
      <w:r w:rsidRPr="00447EFA">
        <w:rPr>
          <w:lang w:val="nn-NO"/>
        </w:rPr>
        <w:t>for oss som enn</w:t>
      </w:r>
      <w:r w:rsidR="003613FB">
        <w:rPr>
          <w:lang w:val="nn-NO"/>
        </w:rPr>
        <w:t xml:space="preserve">o </w:t>
      </w:r>
      <w:r w:rsidRPr="00447EFA">
        <w:rPr>
          <w:lang w:val="nn-NO"/>
        </w:rPr>
        <w:t>lever. Fred v</w:t>
      </w:r>
      <w:r w:rsidR="003613FB">
        <w:rPr>
          <w:lang w:val="nn-NO"/>
        </w:rPr>
        <w:t>e</w:t>
      </w:r>
      <w:r w:rsidRPr="00447EFA">
        <w:rPr>
          <w:lang w:val="nn-NO"/>
        </w:rPr>
        <w:t xml:space="preserve">re </w:t>
      </w:r>
      <w:r w:rsidR="00A13D42" w:rsidRPr="00447EFA">
        <w:rPr>
          <w:lang w:val="nn-NO"/>
        </w:rPr>
        <w:t>over denne k</w:t>
      </w:r>
      <w:r w:rsidR="003613FB">
        <w:rPr>
          <w:lang w:val="nn-NO"/>
        </w:rPr>
        <w:t>y</w:t>
      </w:r>
      <w:r w:rsidR="00A13D42" w:rsidRPr="00447EFA">
        <w:rPr>
          <w:lang w:val="nn-NO"/>
        </w:rPr>
        <w:t>rk</w:t>
      </w:r>
      <w:r w:rsidR="003613FB">
        <w:rPr>
          <w:lang w:val="nn-NO"/>
        </w:rPr>
        <w:t>j</w:t>
      </w:r>
      <w:r w:rsidR="00A13D42" w:rsidRPr="00447EFA">
        <w:rPr>
          <w:lang w:val="nn-NO"/>
        </w:rPr>
        <w:t>eg</w:t>
      </w:r>
      <w:r w:rsidR="003613FB">
        <w:rPr>
          <w:lang w:val="nn-NO"/>
        </w:rPr>
        <w:t>a</w:t>
      </w:r>
      <w:r w:rsidR="00A13D42" w:rsidRPr="00447EFA">
        <w:rPr>
          <w:lang w:val="nn-NO"/>
        </w:rPr>
        <w:t>rd</w:t>
      </w:r>
      <w:r w:rsidR="00974E0F">
        <w:rPr>
          <w:lang w:val="nn-NO"/>
        </w:rPr>
        <w:t>en</w:t>
      </w:r>
      <w:r w:rsidR="00A13D42" w:rsidRPr="00447EFA">
        <w:rPr>
          <w:lang w:val="nn-NO"/>
        </w:rPr>
        <w:t xml:space="preserve"> til oppst</w:t>
      </w:r>
      <w:r w:rsidR="00974E0F">
        <w:rPr>
          <w:lang w:val="nn-NO"/>
        </w:rPr>
        <w:t>odedagen</w:t>
      </w:r>
      <w:r w:rsidR="00A13D42" w:rsidRPr="00447EFA">
        <w:rPr>
          <w:lang w:val="nn-NO"/>
        </w:rPr>
        <w:t>!</w:t>
      </w:r>
    </w:p>
    <w:p w14:paraId="028EEB94" w14:textId="662681A7" w:rsidR="00A13D42" w:rsidRPr="00447EFA" w:rsidRDefault="00A13D42" w:rsidP="008715B9">
      <w:pPr>
        <w:rPr>
          <w:lang w:val="nn-NO"/>
        </w:rPr>
      </w:pPr>
      <w:r w:rsidRPr="00447EFA">
        <w:rPr>
          <w:lang w:val="nn-NO"/>
        </w:rPr>
        <w:t xml:space="preserve">I </w:t>
      </w:r>
      <w:r w:rsidR="00974E0F">
        <w:rPr>
          <w:lang w:val="nn-NO"/>
        </w:rPr>
        <w:t xml:space="preserve">namnet åt </w:t>
      </w:r>
      <w:r w:rsidRPr="00447EFA">
        <w:rPr>
          <w:lang w:val="nn-NO"/>
        </w:rPr>
        <w:t>Faderen og S</w:t>
      </w:r>
      <w:r w:rsidR="00974E0F">
        <w:rPr>
          <w:lang w:val="nn-NO"/>
        </w:rPr>
        <w:t>o</w:t>
      </w:r>
      <w:r w:rsidRPr="00447EFA">
        <w:rPr>
          <w:lang w:val="nn-NO"/>
        </w:rPr>
        <w:t>nen og Den He</w:t>
      </w:r>
      <w:r w:rsidR="00974E0F">
        <w:rPr>
          <w:lang w:val="nn-NO"/>
        </w:rPr>
        <w:t>ilage</w:t>
      </w:r>
      <w:r w:rsidRPr="00447EFA">
        <w:rPr>
          <w:lang w:val="nn-NO"/>
        </w:rPr>
        <w:t xml:space="preserve"> </w:t>
      </w:r>
      <w:r w:rsidR="00974E0F">
        <w:rPr>
          <w:lang w:val="nn-NO"/>
        </w:rPr>
        <w:t>An</w:t>
      </w:r>
      <w:r w:rsidRPr="00447EFA">
        <w:rPr>
          <w:lang w:val="nn-NO"/>
        </w:rPr>
        <w:t>d</w:t>
      </w:r>
      <w:r w:rsidR="00974E0F">
        <w:rPr>
          <w:lang w:val="nn-NO"/>
        </w:rPr>
        <w:t>e</w:t>
      </w:r>
      <w:r w:rsidRPr="00447EFA">
        <w:rPr>
          <w:lang w:val="nn-NO"/>
        </w:rPr>
        <w:t xml:space="preserve">. </w:t>
      </w:r>
    </w:p>
    <w:p w14:paraId="4D5993D2" w14:textId="50D08E15" w:rsidR="004827E0" w:rsidRPr="00447EFA" w:rsidRDefault="004827E0" w:rsidP="00097C1D">
      <w:pPr>
        <w:spacing w:line="276" w:lineRule="auto"/>
        <w:rPr>
          <w:rFonts w:ascii="Times New Roman" w:hAnsi="Times New Roman" w:cs="Times New Roman"/>
          <w:sz w:val="20"/>
          <w:lang w:val="nn-NO"/>
        </w:rPr>
        <w:sectPr w:rsidR="004827E0" w:rsidRPr="00447EFA" w:rsidSect="00DF5C1C">
          <w:footerReference w:type="default" r:id="rId8"/>
          <w:headerReference w:type="first" r:id="rId9"/>
          <w:footerReference w:type="first" r:id="rId10"/>
          <w:type w:val="continuous"/>
          <w:pgSz w:w="10810" w:h="14780"/>
          <w:pgMar w:top="1417" w:right="1417" w:bottom="1417" w:left="1417" w:header="708" w:footer="708" w:gutter="0"/>
          <w:cols w:space="708"/>
          <w:titlePg/>
          <w:docGrid w:linePitch="299"/>
        </w:sectPr>
      </w:pPr>
    </w:p>
    <w:p w14:paraId="0088BE27" w14:textId="1F5D13E2" w:rsidR="004827E0" w:rsidRPr="00447EFA" w:rsidRDefault="004827E0" w:rsidP="00097C1D">
      <w:pPr>
        <w:spacing w:line="276" w:lineRule="auto"/>
        <w:rPr>
          <w:rFonts w:ascii="Times New Roman" w:hAnsi="Times New Roman" w:cs="Times New Roman"/>
          <w:b/>
          <w:sz w:val="20"/>
          <w:lang w:val="nn-NO"/>
        </w:rPr>
      </w:pPr>
    </w:p>
    <w:sectPr w:rsidR="004827E0" w:rsidRPr="00447EFA"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F254" w14:textId="77777777" w:rsidR="00AA3FA0" w:rsidRDefault="00AA3FA0">
      <w:r>
        <w:separator/>
      </w:r>
    </w:p>
  </w:endnote>
  <w:endnote w:type="continuationSeparator" w:id="0">
    <w:p w14:paraId="030B0FDC" w14:textId="77777777" w:rsidR="00AA3FA0" w:rsidRDefault="00AA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EAD" w14:textId="77777777" w:rsidR="00926F99" w:rsidRPr="00BB1CC3" w:rsidRDefault="00926F99" w:rsidP="00E3581D">
    <w:pPr>
      <w:pStyle w:val="Bunntekst"/>
      <w:jc w:val="center"/>
      <w:rPr>
        <w:rFonts w:cstheme="majorHAnsi"/>
        <w:i/>
        <w:iCs/>
        <w:sz w:val="16"/>
        <w:szCs w:val="16"/>
      </w:rPr>
    </w:pPr>
  </w:p>
  <w:p w14:paraId="0F30D173" w14:textId="26285D6C" w:rsidR="00926F99" w:rsidRPr="00E6531A" w:rsidRDefault="00E9598F" w:rsidP="009958DB">
    <w:pPr>
      <w:pStyle w:val="Bunntekst"/>
      <w:tabs>
        <w:tab w:val="clear" w:pos="4536"/>
        <w:tab w:val="center" w:pos="3969"/>
      </w:tabs>
      <w:jc w:val="center"/>
      <w:rPr>
        <w:rFonts w:cstheme="majorHAnsi"/>
        <w:i/>
        <w:iCs/>
        <w:sz w:val="18"/>
        <w:szCs w:val="18"/>
        <w:lang w:val="nn-NO"/>
      </w:rPr>
    </w:pPr>
    <w:r w:rsidRPr="00E6531A">
      <w:rPr>
        <w:rFonts w:cstheme="majorHAnsi"/>
        <w:i/>
        <w:iCs/>
        <w:sz w:val="18"/>
        <w:szCs w:val="18"/>
        <w:lang w:val="nn-NO"/>
      </w:rPr>
      <w:t>Vigsling av k</w:t>
    </w:r>
    <w:r w:rsidR="00307BE2">
      <w:rPr>
        <w:rFonts w:cstheme="majorHAnsi"/>
        <w:i/>
        <w:iCs/>
        <w:sz w:val="18"/>
        <w:szCs w:val="18"/>
        <w:lang w:val="nn-NO"/>
      </w:rPr>
      <w:t>y</w:t>
    </w:r>
    <w:r w:rsidRPr="00E6531A">
      <w:rPr>
        <w:rFonts w:cstheme="majorHAnsi"/>
        <w:i/>
        <w:iCs/>
        <w:sz w:val="18"/>
        <w:szCs w:val="18"/>
        <w:lang w:val="nn-NO"/>
      </w:rPr>
      <w:t>rk</w:t>
    </w:r>
    <w:r w:rsidR="00307BE2">
      <w:rPr>
        <w:rFonts w:cstheme="majorHAnsi"/>
        <w:i/>
        <w:iCs/>
        <w:sz w:val="18"/>
        <w:szCs w:val="18"/>
        <w:lang w:val="nn-NO"/>
      </w:rPr>
      <w:t>j</w:t>
    </w:r>
    <w:r w:rsidRPr="00E6531A">
      <w:rPr>
        <w:rFonts w:cstheme="majorHAnsi"/>
        <w:i/>
        <w:iCs/>
        <w:sz w:val="18"/>
        <w:szCs w:val="18"/>
        <w:lang w:val="nn-NO"/>
      </w:rPr>
      <w:t>eg</w:t>
    </w:r>
    <w:r w:rsidR="00C81B04" w:rsidRPr="00E6531A">
      <w:rPr>
        <w:rFonts w:cstheme="majorHAnsi"/>
        <w:i/>
        <w:iCs/>
        <w:sz w:val="18"/>
        <w:szCs w:val="18"/>
        <w:lang w:val="nn-NO"/>
      </w:rPr>
      <w:t>a</w:t>
    </w:r>
    <w:r w:rsidRPr="00E6531A">
      <w:rPr>
        <w:rFonts w:cstheme="majorHAnsi"/>
        <w:i/>
        <w:iCs/>
        <w:sz w:val="18"/>
        <w:szCs w:val="18"/>
        <w:lang w:val="nn-NO"/>
      </w:rPr>
      <w:t>rd</w:t>
    </w:r>
    <w:r w:rsidR="00926F99" w:rsidRPr="00E6531A">
      <w:rPr>
        <w:rFonts w:cstheme="majorHAnsi"/>
        <w:i/>
        <w:iCs/>
        <w:sz w:val="18"/>
        <w:szCs w:val="18"/>
        <w:lang w:val="nn-NO"/>
      </w:rPr>
      <w:tab/>
    </w:r>
    <w:r w:rsidR="00926F99" w:rsidRPr="00BB1CC3">
      <w:rPr>
        <w:rFonts w:cstheme="majorHAnsi"/>
        <w:i/>
        <w:iCs/>
        <w:sz w:val="18"/>
        <w:szCs w:val="18"/>
      </w:rPr>
      <w:fldChar w:fldCharType="begin"/>
    </w:r>
    <w:r w:rsidR="00926F99" w:rsidRPr="00E6531A">
      <w:rPr>
        <w:rFonts w:cstheme="majorHAnsi"/>
        <w:i/>
        <w:iCs/>
        <w:sz w:val="18"/>
        <w:szCs w:val="18"/>
        <w:lang w:val="nn-NO"/>
      </w:rPr>
      <w:instrText>PAGE   \* MERGEFORMAT</w:instrText>
    </w:r>
    <w:r w:rsidR="00926F99" w:rsidRPr="00BB1CC3">
      <w:rPr>
        <w:rFonts w:cstheme="majorHAnsi"/>
        <w:i/>
        <w:iCs/>
        <w:sz w:val="18"/>
        <w:szCs w:val="18"/>
      </w:rPr>
      <w:fldChar w:fldCharType="separate"/>
    </w:r>
    <w:r w:rsidR="00926F99" w:rsidRPr="00E6531A">
      <w:rPr>
        <w:rFonts w:cstheme="majorHAnsi"/>
        <w:i/>
        <w:iCs/>
        <w:noProof/>
        <w:sz w:val="18"/>
        <w:szCs w:val="18"/>
        <w:lang w:val="nn-NO"/>
      </w:rPr>
      <w:t>23</w:t>
    </w:r>
    <w:r w:rsidR="00926F99" w:rsidRPr="00BB1CC3">
      <w:rPr>
        <w:rFonts w:cstheme="majorHAnsi"/>
        <w:i/>
        <w:iCs/>
        <w:sz w:val="18"/>
        <w:szCs w:val="18"/>
      </w:rPr>
      <w:fldChar w:fldCharType="end"/>
    </w:r>
    <w:r w:rsidR="00926F99" w:rsidRPr="00E6531A">
      <w:rPr>
        <w:rFonts w:cstheme="majorHAnsi"/>
        <w:i/>
        <w:iCs/>
        <w:sz w:val="18"/>
        <w:szCs w:val="18"/>
        <w:lang w:val="nn-NO"/>
      </w:rPr>
      <w:tab/>
    </w:r>
    <w:r w:rsidR="00E6531A" w:rsidRPr="00AB730A">
      <w:rPr>
        <w:rFonts w:cstheme="majorHAnsi"/>
        <w:i/>
        <w:iCs/>
        <w:sz w:val="18"/>
        <w:szCs w:val="18"/>
        <w:lang w:val="nn-NO"/>
      </w:rPr>
      <w:t>Tillegg til G</w:t>
    </w:r>
    <w:r w:rsidR="00E6531A">
      <w:rPr>
        <w:rFonts w:cstheme="majorHAnsi"/>
        <w:i/>
        <w:iCs/>
        <w:sz w:val="18"/>
        <w:szCs w:val="18"/>
        <w:lang w:val="nn-NO"/>
      </w:rPr>
      <w:t>udstenestebok for Den norske kyrkja</w:t>
    </w:r>
  </w:p>
  <w:p w14:paraId="5EDFF102" w14:textId="77777777" w:rsidR="00926F99" w:rsidRPr="00E6531A" w:rsidRDefault="00926F99" w:rsidP="007259DD">
    <w:pPr>
      <w:pStyle w:val="Bunntekst"/>
      <w:rPr>
        <w:rFonts w:cstheme="majorHAnsi"/>
        <w:i/>
        <w:iCs/>
        <w:sz w:val="18"/>
        <w:szCs w:val="18"/>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FFB" w14:textId="0649B0A1" w:rsidR="00903142" w:rsidRPr="00600DD9" w:rsidRDefault="00885C5A" w:rsidP="00E6531A">
    <w:pPr>
      <w:pStyle w:val="Bunntekst"/>
      <w:tabs>
        <w:tab w:val="clear" w:pos="4536"/>
        <w:tab w:val="center" w:pos="3969"/>
      </w:tabs>
      <w:jc w:val="right"/>
      <w:rPr>
        <w:rFonts w:cstheme="majorHAnsi"/>
        <w:i/>
        <w:iCs/>
        <w:sz w:val="18"/>
        <w:szCs w:val="18"/>
        <w:lang w:val="nn-NO"/>
      </w:rPr>
    </w:pPr>
    <w:r w:rsidRPr="00AB730A">
      <w:rPr>
        <w:rFonts w:cstheme="majorHAnsi"/>
        <w:i/>
        <w:iCs/>
        <w:sz w:val="18"/>
        <w:szCs w:val="18"/>
        <w:lang w:val="nn-NO"/>
      </w:rPr>
      <w:t>Vigsling av k</w:t>
    </w:r>
    <w:r w:rsidR="008842C6" w:rsidRPr="00AB730A">
      <w:rPr>
        <w:rFonts w:cstheme="majorHAnsi"/>
        <w:i/>
        <w:iCs/>
        <w:sz w:val="18"/>
        <w:szCs w:val="18"/>
        <w:lang w:val="nn-NO"/>
      </w:rPr>
      <w:t>yrkjega</w:t>
    </w:r>
    <w:r w:rsidRPr="00AB730A">
      <w:rPr>
        <w:rFonts w:cstheme="majorHAnsi"/>
        <w:i/>
        <w:iCs/>
        <w:sz w:val="18"/>
        <w:szCs w:val="18"/>
        <w:lang w:val="nn-NO"/>
      </w:rPr>
      <w:t>rd</w:t>
    </w:r>
    <w:r w:rsidR="00DF5C1C" w:rsidRPr="00AB730A">
      <w:rPr>
        <w:rFonts w:cstheme="majorHAnsi"/>
        <w:i/>
        <w:iCs/>
        <w:sz w:val="18"/>
        <w:szCs w:val="18"/>
        <w:lang w:val="nn-NO"/>
      </w:rPr>
      <w:tab/>
    </w:r>
    <w:r w:rsidR="00DF5C1C" w:rsidRPr="00BB1CC3">
      <w:rPr>
        <w:rFonts w:cstheme="majorHAnsi"/>
        <w:i/>
        <w:iCs/>
        <w:sz w:val="18"/>
        <w:szCs w:val="18"/>
      </w:rPr>
      <w:fldChar w:fldCharType="begin"/>
    </w:r>
    <w:r w:rsidR="00DF5C1C" w:rsidRPr="00AB730A">
      <w:rPr>
        <w:rFonts w:cstheme="majorHAnsi"/>
        <w:i/>
        <w:iCs/>
        <w:sz w:val="18"/>
        <w:szCs w:val="18"/>
        <w:lang w:val="nn-NO"/>
      </w:rPr>
      <w:instrText>PAGE   \* MERGEFORMAT</w:instrText>
    </w:r>
    <w:r w:rsidR="00DF5C1C" w:rsidRPr="00BB1CC3">
      <w:rPr>
        <w:rFonts w:cstheme="majorHAnsi"/>
        <w:i/>
        <w:iCs/>
        <w:sz w:val="18"/>
        <w:szCs w:val="18"/>
      </w:rPr>
      <w:fldChar w:fldCharType="separate"/>
    </w:r>
    <w:r w:rsidR="00DF5C1C" w:rsidRPr="00AB730A">
      <w:rPr>
        <w:rFonts w:cstheme="majorHAnsi"/>
        <w:i/>
        <w:iCs/>
        <w:sz w:val="18"/>
        <w:szCs w:val="18"/>
        <w:lang w:val="nn-NO"/>
      </w:rPr>
      <w:t>2</w:t>
    </w:r>
    <w:r w:rsidR="00DF5C1C" w:rsidRPr="00BB1CC3">
      <w:rPr>
        <w:rFonts w:cstheme="majorHAnsi"/>
        <w:i/>
        <w:iCs/>
        <w:sz w:val="18"/>
        <w:szCs w:val="18"/>
      </w:rPr>
      <w:fldChar w:fldCharType="end"/>
    </w:r>
    <w:r w:rsidR="00DF5C1C" w:rsidRPr="00AB730A">
      <w:rPr>
        <w:rFonts w:cstheme="majorHAnsi"/>
        <w:i/>
        <w:iCs/>
        <w:sz w:val="18"/>
        <w:szCs w:val="18"/>
        <w:lang w:val="nn-NO"/>
      </w:rPr>
      <w:tab/>
    </w:r>
    <w:r w:rsidR="00AB730A" w:rsidRPr="00AB730A">
      <w:rPr>
        <w:rFonts w:cstheme="majorHAnsi"/>
        <w:i/>
        <w:iCs/>
        <w:sz w:val="18"/>
        <w:szCs w:val="18"/>
        <w:lang w:val="nn-NO"/>
      </w:rPr>
      <w:t>Tillegg til G</w:t>
    </w:r>
    <w:r w:rsidR="00AB730A">
      <w:rPr>
        <w:rFonts w:cstheme="majorHAnsi"/>
        <w:i/>
        <w:iCs/>
        <w:sz w:val="18"/>
        <w:szCs w:val="18"/>
        <w:lang w:val="nn-NO"/>
      </w:rPr>
      <w:t>udstenestebok for Den norske kyrkja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690B" w14:textId="77777777" w:rsidR="00AA3FA0" w:rsidRDefault="00AA3FA0">
      <w:r>
        <w:separator/>
      </w:r>
    </w:p>
  </w:footnote>
  <w:footnote w:type="continuationSeparator" w:id="0">
    <w:p w14:paraId="03322CC2" w14:textId="77777777" w:rsidR="00AA3FA0" w:rsidRDefault="00AA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CA0" w14:textId="77777777" w:rsidR="00A578D4" w:rsidRDefault="00A578D4">
    <w:pPr>
      <w:pStyle w:val="Topptekst"/>
    </w:pPr>
    <w:r>
      <w:rPr>
        <w:noProof/>
      </w:rPr>
      <w:drawing>
        <wp:anchor distT="0" distB="0" distL="114300" distR="114300" simplePos="0" relativeHeight="251658752" behindDoc="1" locked="0" layoutInCell="1" allowOverlap="1" wp14:anchorId="78BB696F" wp14:editId="48C8C74D">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6" w15:restartNumberingAfterBreak="0">
    <w:nsid w:val="7C1452D5"/>
    <w:multiLevelType w:val="hybridMultilevel"/>
    <w:tmpl w:val="AE2412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63317621">
    <w:abstractNumId w:val="2"/>
  </w:num>
  <w:num w:numId="2" w16cid:durableId="1621572089">
    <w:abstractNumId w:val="5"/>
  </w:num>
  <w:num w:numId="3" w16cid:durableId="191234144">
    <w:abstractNumId w:val="4"/>
  </w:num>
  <w:num w:numId="4" w16cid:durableId="2132166051">
    <w:abstractNumId w:val="1"/>
  </w:num>
  <w:num w:numId="5" w16cid:durableId="627904007">
    <w:abstractNumId w:val="3"/>
  </w:num>
  <w:num w:numId="6" w16cid:durableId="1504710302">
    <w:abstractNumId w:val="0"/>
  </w:num>
  <w:num w:numId="7" w16cid:durableId="1025446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EF"/>
    <w:rsid w:val="000206C2"/>
    <w:rsid w:val="000307DA"/>
    <w:rsid w:val="00030E25"/>
    <w:rsid w:val="00053F77"/>
    <w:rsid w:val="00075278"/>
    <w:rsid w:val="00080872"/>
    <w:rsid w:val="00080D12"/>
    <w:rsid w:val="00081F83"/>
    <w:rsid w:val="00087880"/>
    <w:rsid w:val="00097C1D"/>
    <w:rsid w:val="000A491C"/>
    <w:rsid w:val="000B1EEE"/>
    <w:rsid w:val="000C301A"/>
    <w:rsid w:val="000D09C9"/>
    <w:rsid w:val="000E2931"/>
    <w:rsid w:val="000E2E82"/>
    <w:rsid w:val="000F3D47"/>
    <w:rsid w:val="000F6E55"/>
    <w:rsid w:val="001059F6"/>
    <w:rsid w:val="00117552"/>
    <w:rsid w:val="0012280E"/>
    <w:rsid w:val="001254C2"/>
    <w:rsid w:val="0013459C"/>
    <w:rsid w:val="00141831"/>
    <w:rsid w:val="001541D0"/>
    <w:rsid w:val="00157526"/>
    <w:rsid w:val="0017328F"/>
    <w:rsid w:val="001A50E7"/>
    <w:rsid w:val="001B0F53"/>
    <w:rsid w:val="001C1941"/>
    <w:rsid w:val="001C4335"/>
    <w:rsid w:val="001F1C97"/>
    <w:rsid w:val="001F2DD7"/>
    <w:rsid w:val="00207C45"/>
    <w:rsid w:val="00212530"/>
    <w:rsid w:val="00216F27"/>
    <w:rsid w:val="00241A91"/>
    <w:rsid w:val="00241C6C"/>
    <w:rsid w:val="002453F7"/>
    <w:rsid w:val="00247E04"/>
    <w:rsid w:val="002757C9"/>
    <w:rsid w:val="002941D5"/>
    <w:rsid w:val="00297FFB"/>
    <w:rsid w:val="002A5374"/>
    <w:rsid w:val="002B23B8"/>
    <w:rsid w:val="002B5E06"/>
    <w:rsid w:val="002B79B4"/>
    <w:rsid w:val="002C27C1"/>
    <w:rsid w:val="002C29FD"/>
    <w:rsid w:val="002D4078"/>
    <w:rsid w:val="002E53AF"/>
    <w:rsid w:val="002F3621"/>
    <w:rsid w:val="00307BE2"/>
    <w:rsid w:val="0031181C"/>
    <w:rsid w:val="00314308"/>
    <w:rsid w:val="003233EB"/>
    <w:rsid w:val="00353D27"/>
    <w:rsid w:val="003613FB"/>
    <w:rsid w:val="003709C8"/>
    <w:rsid w:val="00382AC4"/>
    <w:rsid w:val="00383910"/>
    <w:rsid w:val="00390CF3"/>
    <w:rsid w:val="00393FEF"/>
    <w:rsid w:val="003A205A"/>
    <w:rsid w:val="003A24D4"/>
    <w:rsid w:val="003A58E8"/>
    <w:rsid w:val="003B3EEC"/>
    <w:rsid w:val="003C699D"/>
    <w:rsid w:val="003C6DCF"/>
    <w:rsid w:val="004140BB"/>
    <w:rsid w:val="00414BB0"/>
    <w:rsid w:val="0041520C"/>
    <w:rsid w:val="00434B56"/>
    <w:rsid w:val="00447EFA"/>
    <w:rsid w:val="00460321"/>
    <w:rsid w:val="00474DDE"/>
    <w:rsid w:val="00480183"/>
    <w:rsid w:val="004827E0"/>
    <w:rsid w:val="004A1DFB"/>
    <w:rsid w:val="004D62C5"/>
    <w:rsid w:val="004E42B6"/>
    <w:rsid w:val="00500F7A"/>
    <w:rsid w:val="00503C17"/>
    <w:rsid w:val="005222A9"/>
    <w:rsid w:val="00530665"/>
    <w:rsid w:val="00537EBC"/>
    <w:rsid w:val="005425ED"/>
    <w:rsid w:val="005609AB"/>
    <w:rsid w:val="00566336"/>
    <w:rsid w:val="005929DF"/>
    <w:rsid w:val="00595D04"/>
    <w:rsid w:val="00596323"/>
    <w:rsid w:val="005976CE"/>
    <w:rsid w:val="005B1EFB"/>
    <w:rsid w:val="005C1221"/>
    <w:rsid w:val="005C451A"/>
    <w:rsid w:val="005F0F33"/>
    <w:rsid w:val="00600DD9"/>
    <w:rsid w:val="00624DF2"/>
    <w:rsid w:val="00626B5B"/>
    <w:rsid w:val="006326F1"/>
    <w:rsid w:val="00635225"/>
    <w:rsid w:val="00637C36"/>
    <w:rsid w:val="00657402"/>
    <w:rsid w:val="00670C94"/>
    <w:rsid w:val="006712E9"/>
    <w:rsid w:val="0067185A"/>
    <w:rsid w:val="00672A5B"/>
    <w:rsid w:val="00691958"/>
    <w:rsid w:val="006C0BA7"/>
    <w:rsid w:val="006C292A"/>
    <w:rsid w:val="006F6242"/>
    <w:rsid w:val="007009EB"/>
    <w:rsid w:val="00715929"/>
    <w:rsid w:val="00717A9D"/>
    <w:rsid w:val="00722501"/>
    <w:rsid w:val="007259DD"/>
    <w:rsid w:val="00726E02"/>
    <w:rsid w:val="00781548"/>
    <w:rsid w:val="0078720D"/>
    <w:rsid w:val="007955FD"/>
    <w:rsid w:val="007D02CF"/>
    <w:rsid w:val="007D0320"/>
    <w:rsid w:val="007D5BC7"/>
    <w:rsid w:val="00817AFE"/>
    <w:rsid w:val="008302F1"/>
    <w:rsid w:val="008338D5"/>
    <w:rsid w:val="008715B9"/>
    <w:rsid w:val="008819C8"/>
    <w:rsid w:val="00882014"/>
    <w:rsid w:val="008842C6"/>
    <w:rsid w:val="00885C5A"/>
    <w:rsid w:val="00885C85"/>
    <w:rsid w:val="008A2907"/>
    <w:rsid w:val="008A2A58"/>
    <w:rsid w:val="008B08EE"/>
    <w:rsid w:val="008C4066"/>
    <w:rsid w:val="008C4EA5"/>
    <w:rsid w:val="008E2FAD"/>
    <w:rsid w:val="008F0E43"/>
    <w:rsid w:val="008F6BC3"/>
    <w:rsid w:val="00903142"/>
    <w:rsid w:val="00926F99"/>
    <w:rsid w:val="00933403"/>
    <w:rsid w:val="009344EB"/>
    <w:rsid w:val="00943622"/>
    <w:rsid w:val="00943CE1"/>
    <w:rsid w:val="0095533B"/>
    <w:rsid w:val="00970B1A"/>
    <w:rsid w:val="00974E0F"/>
    <w:rsid w:val="009958DB"/>
    <w:rsid w:val="009A313A"/>
    <w:rsid w:val="009B0F65"/>
    <w:rsid w:val="009C0919"/>
    <w:rsid w:val="009E6F24"/>
    <w:rsid w:val="00A05506"/>
    <w:rsid w:val="00A1032E"/>
    <w:rsid w:val="00A13D42"/>
    <w:rsid w:val="00A14771"/>
    <w:rsid w:val="00A2027B"/>
    <w:rsid w:val="00A36CE4"/>
    <w:rsid w:val="00A40148"/>
    <w:rsid w:val="00A464D0"/>
    <w:rsid w:val="00A578D4"/>
    <w:rsid w:val="00A60BE3"/>
    <w:rsid w:val="00A65BC0"/>
    <w:rsid w:val="00A70A0E"/>
    <w:rsid w:val="00A71BE5"/>
    <w:rsid w:val="00A81A68"/>
    <w:rsid w:val="00A879F3"/>
    <w:rsid w:val="00AA3FA0"/>
    <w:rsid w:val="00AA4AF0"/>
    <w:rsid w:val="00AB1D5A"/>
    <w:rsid w:val="00AB730A"/>
    <w:rsid w:val="00AC4A88"/>
    <w:rsid w:val="00AE2876"/>
    <w:rsid w:val="00AF788C"/>
    <w:rsid w:val="00AF7A80"/>
    <w:rsid w:val="00AF7CAB"/>
    <w:rsid w:val="00B0405E"/>
    <w:rsid w:val="00B30119"/>
    <w:rsid w:val="00B366B6"/>
    <w:rsid w:val="00B45C3A"/>
    <w:rsid w:val="00B475A9"/>
    <w:rsid w:val="00B83E99"/>
    <w:rsid w:val="00BA1EE1"/>
    <w:rsid w:val="00BB0BD3"/>
    <w:rsid w:val="00BB1CC3"/>
    <w:rsid w:val="00BB2E2C"/>
    <w:rsid w:val="00BB4E99"/>
    <w:rsid w:val="00BC2F5D"/>
    <w:rsid w:val="00BE3BC4"/>
    <w:rsid w:val="00C02965"/>
    <w:rsid w:val="00C23941"/>
    <w:rsid w:val="00C43FC2"/>
    <w:rsid w:val="00C50F6D"/>
    <w:rsid w:val="00C521D6"/>
    <w:rsid w:val="00C607CD"/>
    <w:rsid w:val="00C71181"/>
    <w:rsid w:val="00C81B04"/>
    <w:rsid w:val="00CA69C5"/>
    <w:rsid w:val="00CA78B2"/>
    <w:rsid w:val="00CB5829"/>
    <w:rsid w:val="00CB5B17"/>
    <w:rsid w:val="00CC19CA"/>
    <w:rsid w:val="00CC4D1B"/>
    <w:rsid w:val="00CF02A1"/>
    <w:rsid w:val="00CF3987"/>
    <w:rsid w:val="00D0066C"/>
    <w:rsid w:val="00D01CA4"/>
    <w:rsid w:val="00D11298"/>
    <w:rsid w:val="00D20CC4"/>
    <w:rsid w:val="00D22E88"/>
    <w:rsid w:val="00D252AC"/>
    <w:rsid w:val="00D3000B"/>
    <w:rsid w:val="00D37C3E"/>
    <w:rsid w:val="00D64938"/>
    <w:rsid w:val="00D8695D"/>
    <w:rsid w:val="00DA39E1"/>
    <w:rsid w:val="00DB2022"/>
    <w:rsid w:val="00DC3C7D"/>
    <w:rsid w:val="00DC6129"/>
    <w:rsid w:val="00DD64CE"/>
    <w:rsid w:val="00DF5C1C"/>
    <w:rsid w:val="00E3581D"/>
    <w:rsid w:val="00E42D45"/>
    <w:rsid w:val="00E536EB"/>
    <w:rsid w:val="00E6531A"/>
    <w:rsid w:val="00E90521"/>
    <w:rsid w:val="00E9598F"/>
    <w:rsid w:val="00EC34D5"/>
    <w:rsid w:val="00EF1ACF"/>
    <w:rsid w:val="00EF5E78"/>
    <w:rsid w:val="00F30E70"/>
    <w:rsid w:val="00F5031F"/>
    <w:rsid w:val="00F54893"/>
    <w:rsid w:val="00F61E4A"/>
    <w:rsid w:val="00F72598"/>
    <w:rsid w:val="00F7523C"/>
    <w:rsid w:val="00F76FD6"/>
    <w:rsid w:val="00FC10DE"/>
    <w:rsid w:val="00FC6209"/>
    <w:rsid w:val="00FC6B32"/>
    <w:rsid w:val="00FD095D"/>
    <w:rsid w:val="00FE1358"/>
    <w:rsid w:val="00FE7C6B"/>
    <w:rsid w:val="00FF3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A332"/>
  <w15:docId w15:val="{F9B635BE-33AE-4E49-A089-8A9FE458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qFormat/>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x4k7w5x">
    <w:name w:val="x4k7w5x"/>
    <w:basedOn w:val="Standardskriftforavsnitt"/>
    <w:rsid w:val="00885C5A"/>
  </w:style>
  <w:style w:type="character" w:customStyle="1" w:styleId="verse">
    <w:name w:val="verse"/>
    <w:basedOn w:val="Standardskriftforavsnitt"/>
    <w:rsid w:val="00FF32F0"/>
  </w:style>
  <w:style w:type="character" w:customStyle="1" w:styleId="versenumber">
    <w:name w:val="versenumber"/>
    <w:basedOn w:val="Standardskriftforavsnitt"/>
    <w:rsid w:val="00FF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Downloads\Liturgimal_dnk%20(2).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3c6f189a5586d0a93997adf058d8bb99">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4c053e0213b251e8db2c1ee7df8bf002"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85804-EFCB-40D2-A221-9F66A5E0B5D9}">
  <ds:schemaRefs>
    <ds:schemaRef ds:uri="http://schemas.openxmlformats.org/officeDocument/2006/bibliography"/>
  </ds:schemaRefs>
</ds:datastoreItem>
</file>

<file path=customXml/itemProps2.xml><?xml version="1.0" encoding="utf-8"?>
<ds:datastoreItem xmlns:ds="http://schemas.openxmlformats.org/officeDocument/2006/customXml" ds:itemID="{4C942E7D-0A2C-496B-93CF-19811D652593}"/>
</file>

<file path=customXml/itemProps3.xml><?xml version="1.0" encoding="utf-8"?>
<ds:datastoreItem xmlns:ds="http://schemas.openxmlformats.org/officeDocument/2006/customXml" ds:itemID="{7263A9DD-C316-47F6-B0B4-A8E05EA4F167}"/>
</file>

<file path=customXml/itemProps4.xml><?xml version="1.0" encoding="utf-8"?>
<ds:datastoreItem xmlns:ds="http://schemas.openxmlformats.org/officeDocument/2006/customXml" ds:itemID="{DEAAF25C-CB75-4F57-89C4-C226C26AAD43}"/>
</file>

<file path=docProps/app.xml><?xml version="1.0" encoding="utf-8"?>
<Properties xmlns="http://schemas.openxmlformats.org/officeDocument/2006/extended-properties" xmlns:vt="http://schemas.openxmlformats.org/officeDocument/2006/docPropsVTypes">
  <Template>Liturgimal_dnk (2)</Template>
  <TotalTime>656</TotalTime>
  <Pages>9</Pages>
  <Words>1796</Words>
  <Characters>9521</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Selma Dahle Kraft</cp:lastModifiedBy>
  <cp:revision>180</cp:revision>
  <dcterms:created xsi:type="dcterms:W3CDTF">2023-08-08T12:47:00Z</dcterms:created>
  <dcterms:modified xsi:type="dcterms:W3CDTF">2023-08-14T10:37:00Z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