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CE75" w14:textId="013D7AA7" w:rsidR="0082542F" w:rsidRPr="00960646" w:rsidRDefault="000111A9" w:rsidP="0082542F">
      <w:pPr>
        <w:pStyle w:val="Overskrift1"/>
        <w:spacing w:line="276" w:lineRule="auto"/>
        <w:rPr>
          <w:lang w:val="nn-NO"/>
        </w:rPr>
      </w:pPr>
      <w:r>
        <w:rPr>
          <w:lang w:val="nn-NO"/>
        </w:rPr>
        <w:t>Dei heilage tre dagane – ordning f</w:t>
      </w:r>
      <w:r w:rsidR="0082542F" w:rsidRPr="00960646">
        <w:rPr>
          <w:lang w:val="nn-NO"/>
        </w:rPr>
        <w:t>or påskenatt</w:t>
      </w:r>
    </w:p>
    <w:p w14:paraId="456761A1" w14:textId="0D738146" w:rsidR="0082542F" w:rsidRPr="00AA13F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Påskenatt er ifølg</w:t>
      </w:r>
      <w:r w:rsidR="00FE390C">
        <w:rPr>
          <w:lang w:val="nn-NO"/>
        </w:rPr>
        <w:t>j</w:t>
      </w:r>
      <w:r w:rsidRPr="00960646">
        <w:rPr>
          <w:lang w:val="nn-NO"/>
        </w:rPr>
        <w:t>e gam</w:t>
      </w:r>
      <w:r w:rsidR="00FE390C">
        <w:rPr>
          <w:lang w:val="nn-NO"/>
        </w:rPr>
        <w:t>a</w:t>
      </w:r>
      <w:r w:rsidRPr="00960646">
        <w:rPr>
          <w:lang w:val="nn-NO"/>
        </w:rPr>
        <w:t>l tradisjon v</w:t>
      </w:r>
      <w:r w:rsidR="00FE390C">
        <w:rPr>
          <w:lang w:val="nn-NO"/>
        </w:rPr>
        <w:t>a</w:t>
      </w:r>
      <w:r w:rsidRPr="00960646">
        <w:rPr>
          <w:lang w:val="nn-NO"/>
        </w:rPr>
        <w:t>kenatt for Kristus. Det er også sterke dåpstradisjon</w:t>
      </w:r>
      <w:r w:rsidR="00FE390C">
        <w:rPr>
          <w:lang w:val="nn-NO"/>
        </w:rPr>
        <w:t>a</w:t>
      </w:r>
      <w:r w:rsidRPr="00960646">
        <w:rPr>
          <w:lang w:val="nn-NO"/>
        </w:rPr>
        <w:t>r knytt til denne natt</w:t>
      </w:r>
      <w:r w:rsidR="00FE390C">
        <w:rPr>
          <w:lang w:val="nn-NO"/>
        </w:rPr>
        <w:t>a</w:t>
      </w:r>
      <w:r w:rsidRPr="00960646">
        <w:rPr>
          <w:lang w:val="nn-NO"/>
        </w:rPr>
        <w:t xml:space="preserve">. </w:t>
      </w:r>
      <w:r w:rsidRPr="00AA13F6">
        <w:rPr>
          <w:lang w:val="nn-NO"/>
        </w:rPr>
        <w:t xml:space="preserve">Det </w:t>
      </w:r>
      <w:r w:rsidR="00FE390C" w:rsidRPr="00AA13F6">
        <w:rPr>
          <w:lang w:val="nn-NO"/>
        </w:rPr>
        <w:t xml:space="preserve">blir derfor tilrådd </w:t>
      </w:r>
      <w:r w:rsidRPr="00AA13F6">
        <w:rPr>
          <w:lang w:val="nn-NO"/>
        </w:rPr>
        <w:t xml:space="preserve">å helle vann i </w:t>
      </w:r>
      <w:r w:rsidR="00121441" w:rsidRPr="00AA13F6">
        <w:rPr>
          <w:lang w:val="nn-NO"/>
        </w:rPr>
        <w:t>døypefonten</w:t>
      </w:r>
      <w:r w:rsidRPr="00AA13F6">
        <w:rPr>
          <w:lang w:val="nn-NO"/>
        </w:rPr>
        <w:t xml:space="preserve"> under punkt 9. Gudstenest</w:t>
      </w:r>
      <w:r w:rsidR="00FE390C" w:rsidRPr="00AA13F6">
        <w:rPr>
          <w:lang w:val="nn-NO"/>
        </w:rPr>
        <w:t xml:space="preserve">a startar </w:t>
      </w:r>
      <w:r w:rsidRPr="00AA13F6">
        <w:rPr>
          <w:lang w:val="nn-NO"/>
        </w:rPr>
        <w:t xml:space="preserve">etter </w:t>
      </w:r>
      <w:r w:rsidR="00FE390C" w:rsidRPr="00AA13F6">
        <w:rPr>
          <w:lang w:val="nn-NO"/>
        </w:rPr>
        <w:t xml:space="preserve">det har blitt </w:t>
      </w:r>
      <w:r w:rsidR="00121441" w:rsidRPr="00AA13F6">
        <w:rPr>
          <w:lang w:val="nn-NO"/>
        </w:rPr>
        <w:t>mørkt</w:t>
      </w:r>
      <w:r w:rsidR="00FE390C" w:rsidRPr="00AA13F6">
        <w:rPr>
          <w:lang w:val="nn-NO"/>
        </w:rPr>
        <w:t xml:space="preserve"> </w:t>
      </w:r>
      <w:r w:rsidRPr="00AA13F6">
        <w:rPr>
          <w:lang w:val="nn-NO"/>
        </w:rPr>
        <w:t>og normalt ikk</w:t>
      </w:r>
      <w:r w:rsidR="00D702E2" w:rsidRPr="00AA13F6">
        <w:rPr>
          <w:lang w:val="nn-NO"/>
        </w:rPr>
        <w:t>j</w:t>
      </w:r>
      <w:r w:rsidRPr="00AA13F6">
        <w:rPr>
          <w:lang w:val="nn-NO"/>
        </w:rPr>
        <w:t>e før kl. 23.00.</w:t>
      </w:r>
    </w:p>
    <w:p w14:paraId="2A193289" w14:textId="77777777" w:rsidR="0082542F" w:rsidRPr="00AA13F6" w:rsidRDefault="0082542F" w:rsidP="0082542F">
      <w:pPr>
        <w:pStyle w:val="Rubrikk"/>
        <w:rPr>
          <w:lang w:val="nn-NO"/>
        </w:rPr>
      </w:pPr>
    </w:p>
    <w:p w14:paraId="23B46B77" w14:textId="23331600" w:rsidR="0082542F" w:rsidRPr="00960646" w:rsidRDefault="0082542F" w:rsidP="0082542F">
      <w:pPr>
        <w:pStyle w:val="Rubrikk"/>
        <w:rPr>
          <w:lang w:val="nn-NO"/>
        </w:rPr>
      </w:pPr>
      <w:r w:rsidRPr="00AA13F6">
        <w:rPr>
          <w:lang w:val="nn-NO"/>
        </w:rPr>
        <w:t>Gudstenest</w:t>
      </w:r>
      <w:r w:rsidR="00FE390C" w:rsidRPr="00AA13F6">
        <w:rPr>
          <w:lang w:val="nn-NO"/>
        </w:rPr>
        <w:t>a</w:t>
      </w:r>
      <w:r w:rsidRPr="00AA13F6">
        <w:rPr>
          <w:lang w:val="nn-NO"/>
        </w:rPr>
        <w:t xml:space="preserve"> kan </w:t>
      </w:r>
      <w:r w:rsidR="00FE390C" w:rsidRPr="00AA13F6">
        <w:rPr>
          <w:lang w:val="nn-NO"/>
        </w:rPr>
        <w:t xml:space="preserve">bli gjort </w:t>
      </w:r>
      <w:r w:rsidRPr="00AA13F6">
        <w:rPr>
          <w:lang w:val="nn-NO"/>
        </w:rPr>
        <w:t>enkel eller me</w:t>
      </w:r>
      <w:r w:rsidR="00121441" w:rsidRPr="00AA13F6">
        <w:rPr>
          <w:lang w:val="nn-NO"/>
        </w:rPr>
        <w:t>i</w:t>
      </w:r>
      <w:r w:rsidRPr="00AA13F6">
        <w:rPr>
          <w:lang w:val="nn-NO"/>
        </w:rPr>
        <w:t>r omfatt</w:t>
      </w:r>
      <w:r w:rsidR="00FE390C" w:rsidRPr="00AA13F6">
        <w:rPr>
          <w:lang w:val="nn-NO"/>
        </w:rPr>
        <w:t>a</w:t>
      </w:r>
      <w:r w:rsidRPr="00AA13F6">
        <w:rPr>
          <w:lang w:val="nn-NO"/>
        </w:rPr>
        <w:t xml:space="preserve">nde etter </w:t>
      </w:r>
      <w:r w:rsidR="00FE390C" w:rsidRPr="00AA13F6">
        <w:rPr>
          <w:lang w:val="nn-NO"/>
        </w:rPr>
        <w:t>k</w:t>
      </w:r>
      <w:r w:rsidRPr="00AA13F6">
        <w:rPr>
          <w:lang w:val="nn-NO"/>
        </w:rPr>
        <w:t>va som er de</w:t>
      </w:r>
      <w:r w:rsidR="00FE390C" w:rsidRPr="00AA13F6">
        <w:rPr>
          <w:lang w:val="nn-NO"/>
        </w:rPr>
        <w:t>i</w:t>
      </w:r>
      <w:r w:rsidRPr="00AA13F6">
        <w:rPr>
          <w:lang w:val="nn-NO"/>
        </w:rPr>
        <w:t xml:space="preserve"> lokale behov</w:t>
      </w:r>
      <w:r w:rsidR="00FE390C" w:rsidRPr="00AA13F6">
        <w:rPr>
          <w:lang w:val="nn-NO"/>
        </w:rPr>
        <w:t>a</w:t>
      </w:r>
      <w:r w:rsidRPr="00AA13F6">
        <w:rPr>
          <w:lang w:val="nn-NO"/>
        </w:rPr>
        <w:t xml:space="preserve">. </w:t>
      </w:r>
      <w:r w:rsidRPr="00960646">
        <w:rPr>
          <w:lang w:val="nn-NO"/>
        </w:rPr>
        <w:t>S</w:t>
      </w:r>
      <w:r w:rsidR="00D702E2">
        <w:rPr>
          <w:lang w:val="nn-NO"/>
        </w:rPr>
        <w:t xml:space="preserve">jå </w:t>
      </w:r>
      <w:r w:rsidR="00FE390C">
        <w:rPr>
          <w:lang w:val="nn-NO"/>
        </w:rPr>
        <w:t>rettleiinga</w:t>
      </w:r>
      <w:r w:rsidRPr="00960646">
        <w:rPr>
          <w:lang w:val="nn-NO"/>
        </w:rPr>
        <w:t>.</w:t>
      </w:r>
    </w:p>
    <w:p w14:paraId="5B8B88D3" w14:textId="77777777" w:rsidR="0082542F" w:rsidRPr="00960646" w:rsidRDefault="0082542F" w:rsidP="0082542F">
      <w:pPr>
        <w:pStyle w:val="Rubrikk"/>
        <w:rPr>
          <w:lang w:val="nn-NO"/>
        </w:rPr>
      </w:pPr>
    </w:p>
    <w:p w14:paraId="130CE344" w14:textId="3D280096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Dersom det er </w:t>
      </w:r>
      <w:r w:rsidR="00D702E2">
        <w:rPr>
          <w:lang w:val="nn-NO"/>
        </w:rPr>
        <w:t xml:space="preserve">gjort </w:t>
      </w:r>
      <w:r w:rsidRPr="00960646">
        <w:rPr>
          <w:lang w:val="nn-NO"/>
        </w:rPr>
        <w:t>lokalt</w:t>
      </w:r>
      <w:r w:rsidR="00D702E2">
        <w:rPr>
          <w:lang w:val="nn-NO"/>
        </w:rPr>
        <w:t xml:space="preserve"> vedtak om det</w:t>
      </w:r>
      <w:r w:rsidRPr="00960646">
        <w:rPr>
          <w:lang w:val="nn-NO"/>
        </w:rPr>
        <w:t xml:space="preserve">, kan det </w:t>
      </w:r>
      <w:r w:rsidR="00D702E2">
        <w:rPr>
          <w:lang w:val="nn-NO"/>
        </w:rPr>
        <w:t xml:space="preserve">bli nytta </w:t>
      </w:r>
      <w:r w:rsidRPr="00960646">
        <w:rPr>
          <w:lang w:val="nn-NO"/>
        </w:rPr>
        <w:t>rø</w:t>
      </w:r>
      <w:r w:rsidR="00D702E2">
        <w:rPr>
          <w:lang w:val="nn-NO"/>
        </w:rPr>
        <w:t>y</w:t>
      </w:r>
      <w:r w:rsidRPr="00960646">
        <w:rPr>
          <w:lang w:val="nn-NO"/>
        </w:rPr>
        <w:t>kelse i gudstenest</w:t>
      </w:r>
      <w:r w:rsidR="00D702E2">
        <w:rPr>
          <w:lang w:val="nn-NO"/>
        </w:rPr>
        <w:t>a.</w:t>
      </w:r>
      <w:r w:rsidRPr="00960646">
        <w:rPr>
          <w:lang w:val="nn-NO"/>
        </w:rPr>
        <w:t xml:space="preserve"> </w:t>
      </w:r>
      <w:r w:rsidR="00D702E2" w:rsidRPr="00D702E2">
        <w:rPr>
          <w:lang w:val="nn-NO"/>
        </w:rPr>
        <w:t>Sjå rettleiinga</w:t>
      </w:r>
      <w:r w:rsidR="00D702E2">
        <w:rPr>
          <w:lang w:val="nn-NO"/>
        </w:rPr>
        <w:t>.</w:t>
      </w:r>
    </w:p>
    <w:p w14:paraId="70776EA8" w14:textId="77777777" w:rsidR="0082542F" w:rsidRPr="00960646" w:rsidRDefault="0082542F" w:rsidP="0082542F">
      <w:pPr>
        <w:pStyle w:val="Overskrift2"/>
        <w:spacing w:line="276" w:lineRule="auto"/>
        <w:rPr>
          <w:lang w:val="nn-NO"/>
        </w:rPr>
      </w:pPr>
      <w:r w:rsidRPr="00960646">
        <w:rPr>
          <w:lang w:val="nn-NO"/>
        </w:rPr>
        <w:t>I. Samling</w:t>
      </w:r>
    </w:p>
    <w:p w14:paraId="30DD23C2" w14:textId="32644F1A" w:rsidR="0082542F" w:rsidRPr="00960646" w:rsidRDefault="0082542F" w:rsidP="0082542F">
      <w:pPr>
        <w:pStyle w:val="Overskrift3"/>
        <w:spacing w:line="276" w:lineRule="auto"/>
        <w:rPr>
          <w:lang w:val="nn-NO"/>
        </w:rPr>
      </w:pPr>
      <w:r w:rsidRPr="00960646">
        <w:rPr>
          <w:lang w:val="nn-NO"/>
        </w:rPr>
        <w:t xml:space="preserve">1 | </w:t>
      </w:r>
      <w:r w:rsidR="000111A9">
        <w:rPr>
          <w:lang w:val="nn-NO"/>
        </w:rPr>
        <w:t>Innleiing</w:t>
      </w:r>
    </w:p>
    <w:p w14:paraId="1399B38D" w14:textId="44207594" w:rsidR="00D702E2" w:rsidRPr="00AA13F6" w:rsidRDefault="000111A9" w:rsidP="0082542F">
      <w:pPr>
        <w:pStyle w:val="Rubrikk"/>
        <w:rPr>
          <w:rStyle w:val="Svakutheving"/>
          <w:lang w:val="nn-NO"/>
        </w:rPr>
      </w:pPr>
      <w:r w:rsidRPr="00AA13F6">
        <w:rPr>
          <w:rStyle w:val="Svakutheving"/>
          <w:lang w:val="nn-NO"/>
        </w:rPr>
        <w:t>Førebuing</w:t>
      </w:r>
    </w:p>
    <w:p w14:paraId="2C4B9784" w14:textId="77777777" w:rsidR="000111A9" w:rsidRPr="00AA13F6" w:rsidRDefault="000111A9" w:rsidP="000111A9">
      <w:pPr>
        <w:pStyle w:val="Rubrikk"/>
        <w:rPr>
          <w:rStyle w:val="Svakutheving"/>
          <w:i w:val="0"/>
          <w:iCs w:val="0"/>
          <w:color w:val="D90000" w:themeColor="accent1"/>
          <w:sz w:val="18"/>
          <w:lang w:val="nn-NO"/>
        </w:rPr>
      </w:pPr>
    </w:p>
    <w:p w14:paraId="5C1CD0F9" w14:textId="6AA1EBDA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Det kan</w:t>
      </w:r>
      <w:r w:rsidR="00D702E2">
        <w:rPr>
          <w:lang w:val="nn-NO"/>
        </w:rPr>
        <w:t xml:space="preserve"> </w:t>
      </w:r>
      <w:r w:rsidR="00B7732E">
        <w:rPr>
          <w:lang w:val="nn-NO"/>
        </w:rPr>
        <w:t xml:space="preserve">tennast </w:t>
      </w:r>
      <w:r w:rsidRPr="00960646">
        <w:rPr>
          <w:lang w:val="nn-NO"/>
        </w:rPr>
        <w:t>e</w:t>
      </w:r>
      <w:r w:rsidR="00D702E2">
        <w:rPr>
          <w:lang w:val="nn-NO"/>
        </w:rPr>
        <w:t>i</w:t>
      </w:r>
      <w:r w:rsidRPr="00960646">
        <w:rPr>
          <w:lang w:val="nn-NO"/>
        </w:rPr>
        <w:t>t lite bål ut</w:t>
      </w:r>
      <w:r w:rsidR="00D702E2">
        <w:rPr>
          <w:lang w:val="nn-NO"/>
        </w:rPr>
        <w:t>a</w:t>
      </w:r>
      <w:r w:rsidRPr="00960646">
        <w:rPr>
          <w:lang w:val="nn-NO"/>
        </w:rPr>
        <w:t>for k</w:t>
      </w:r>
      <w:r w:rsidR="00D702E2">
        <w:rPr>
          <w:lang w:val="nn-NO"/>
        </w:rPr>
        <w:t xml:space="preserve">yrkja. </w:t>
      </w:r>
      <w:r w:rsidRPr="00960646">
        <w:rPr>
          <w:lang w:val="nn-NO"/>
        </w:rPr>
        <w:t xml:space="preserve"> Om </w:t>
      </w:r>
      <w:r w:rsidR="00D702E2">
        <w:rPr>
          <w:lang w:val="nn-NO"/>
        </w:rPr>
        <w:t xml:space="preserve">det er </w:t>
      </w:r>
      <w:r w:rsidRPr="00960646">
        <w:rPr>
          <w:lang w:val="nn-NO"/>
        </w:rPr>
        <w:t>ønsk</w:t>
      </w:r>
      <w:r w:rsidR="00D702E2">
        <w:rPr>
          <w:lang w:val="nn-NO"/>
        </w:rPr>
        <w:t>j</w:t>
      </w:r>
      <w:r w:rsidRPr="00960646">
        <w:rPr>
          <w:lang w:val="nn-NO"/>
        </w:rPr>
        <w:t>el</w:t>
      </w:r>
      <w:r w:rsidR="00D702E2">
        <w:rPr>
          <w:lang w:val="nn-NO"/>
        </w:rPr>
        <w:t>e</w:t>
      </w:r>
      <w:r w:rsidRPr="00960646">
        <w:rPr>
          <w:lang w:val="nn-NO"/>
        </w:rPr>
        <w:t>g</w:t>
      </w:r>
      <w:r w:rsidR="00D702E2">
        <w:rPr>
          <w:lang w:val="nn-NO"/>
        </w:rPr>
        <w:t xml:space="preserve">, </w:t>
      </w:r>
      <w:r w:rsidRPr="00960646">
        <w:rPr>
          <w:lang w:val="nn-NO"/>
        </w:rPr>
        <w:t xml:space="preserve">kan </w:t>
      </w:r>
      <w:r w:rsidR="00D702E2">
        <w:rPr>
          <w:lang w:val="nn-NO"/>
        </w:rPr>
        <w:t>el</w:t>
      </w:r>
      <w:r w:rsidRPr="00960646">
        <w:rPr>
          <w:lang w:val="nn-NO"/>
        </w:rPr>
        <w:t xml:space="preserve">den </w:t>
      </w:r>
      <w:r w:rsidR="00D702E2">
        <w:rPr>
          <w:lang w:val="nn-NO"/>
        </w:rPr>
        <w:t>bli v</w:t>
      </w:r>
      <w:r w:rsidRPr="00960646">
        <w:rPr>
          <w:lang w:val="nn-NO"/>
        </w:rPr>
        <w:t>elsign</w:t>
      </w:r>
      <w:r w:rsidR="00D702E2">
        <w:rPr>
          <w:lang w:val="nn-NO"/>
        </w:rPr>
        <w:t>a</w:t>
      </w:r>
      <w:r w:rsidRPr="00960646">
        <w:rPr>
          <w:lang w:val="nn-NO"/>
        </w:rPr>
        <w:t xml:space="preserve">. </w:t>
      </w:r>
      <w:r w:rsidR="00D702E2" w:rsidRPr="00D702E2">
        <w:rPr>
          <w:lang w:val="nn-NO"/>
        </w:rPr>
        <w:t>Sjå rettleiinga</w:t>
      </w:r>
      <w:r w:rsidR="00B7732E">
        <w:rPr>
          <w:lang w:val="nn-NO"/>
        </w:rPr>
        <w:t>.</w:t>
      </w:r>
    </w:p>
    <w:p w14:paraId="5889BABF" w14:textId="77777777" w:rsidR="0082542F" w:rsidRPr="00960646" w:rsidRDefault="0082542F" w:rsidP="0082542F">
      <w:pPr>
        <w:pStyle w:val="Rubrikk"/>
        <w:rPr>
          <w:lang w:val="nn-NO"/>
        </w:rPr>
      </w:pPr>
    </w:p>
    <w:p w14:paraId="36CE0682" w14:textId="38B17BB2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Der forhold</w:t>
      </w:r>
      <w:r w:rsidR="00D702E2">
        <w:rPr>
          <w:lang w:val="nn-NO"/>
        </w:rPr>
        <w:t>a</w:t>
      </w:r>
      <w:r w:rsidRPr="00960646">
        <w:rPr>
          <w:lang w:val="nn-NO"/>
        </w:rPr>
        <w:t xml:space="preserve"> gj</w:t>
      </w:r>
      <w:r w:rsidR="00D702E2">
        <w:rPr>
          <w:lang w:val="nn-NO"/>
        </w:rPr>
        <w:t>e</w:t>
      </w:r>
      <w:r w:rsidRPr="00960646">
        <w:rPr>
          <w:lang w:val="nn-NO"/>
        </w:rPr>
        <w:t>r det m</w:t>
      </w:r>
      <w:r w:rsidR="00D702E2">
        <w:rPr>
          <w:lang w:val="nn-NO"/>
        </w:rPr>
        <w:t>ogleg</w:t>
      </w:r>
      <w:r w:rsidRPr="00960646">
        <w:rPr>
          <w:lang w:val="nn-NO"/>
        </w:rPr>
        <w:t xml:space="preserve"> å tenn</w:t>
      </w:r>
      <w:r w:rsidR="00920463">
        <w:rPr>
          <w:lang w:val="nn-NO"/>
        </w:rPr>
        <w:t>a</w:t>
      </w:r>
      <w:r w:rsidRPr="00960646">
        <w:rPr>
          <w:lang w:val="nn-NO"/>
        </w:rPr>
        <w:t xml:space="preserve"> lys i k</w:t>
      </w:r>
      <w:r w:rsidR="00D702E2">
        <w:rPr>
          <w:lang w:val="nn-NO"/>
        </w:rPr>
        <w:t>yr</w:t>
      </w:r>
      <w:r w:rsidRPr="00960646">
        <w:rPr>
          <w:lang w:val="nn-NO"/>
        </w:rPr>
        <w:t>k</w:t>
      </w:r>
      <w:r w:rsidR="00D702E2">
        <w:rPr>
          <w:lang w:val="nn-NO"/>
        </w:rPr>
        <w:t>j</w:t>
      </w:r>
      <w:r w:rsidRPr="00960646">
        <w:rPr>
          <w:lang w:val="nn-NO"/>
        </w:rPr>
        <w:t xml:space="preserve">erommet, kan små lys </w:t>
      </w:r>
      <w:r w:rsidR="00D702E2">
        <w:rPr>
          <w:lang w:val="nn-NO"/>
        </w:rPr>
        <w:t xml:space="preserve">bli </w:t>
      </w:r>
      <w:r w:rsidRPr="00960646">
        <w:rPr>
          <w:lang w:val="nn-NO"/>
        </w:rPr>
        <w:t>del</w:t>
      </w:r>
      <w:r w:rsidR="00D702E2">
        <w:rPr>
          <w:lang w:val="nn-NO"/>
        </w:rPr>
        <w:t>t</w:t>
      </w:r>
      <w:r w:rsidRPr="00960646">
        <w:rPr>
          <w:lang w:val="nn-NO"/>
        </w:rPr>
        <w:t xml:space="preserve"> ut ved bålet ute eller i våpenhuset. </w:t>
      </w:r>
      <w:r w:rsidR="00D702E2">
        <w:rPr>
          <w:lang w:val="nn-NO"/>
        </w:rPr>
        <w:t xml:space="preserve">Lysa blir </w:t>
      </w:r>
      <w:r w:rsidRPr="00960646">
        <w:rPr>
          <w:lang w:val="nn-NO"/>
        </w:rPr>
        <w:t xml:space="preserve"> ten</w:t>
      </w:r>
      <w:r w:rsidR="00D702E2">
        <w:rPr>
          <w:lang w:val="nn-NO"/>
        </w:rPr>
        <w:t>t</w:t>
      </w:r>
      <w:r w:rsidRPr="00960646">
        <w:rPr>
          <w:lang w:val="nn-NO"/>
        </w:rPr>
        <w:t xml:space="preserve"> etter </w:t>
      </w:r>
      <w:r w:rsidR="00D702E2">
        <w:rPr>
          <w:lang w:val="nn-NO"/>
        </w:rPr>
        <w:t>k</w:t>
      </w:r>
      <w:r w:rsidRPr="00960646">
        <w:rPr>
          <w:lang w:val="nn-NO"/>
        </w:rPr>
        <w:t>v</w:t>
      </w:r>
      <w:r w:rsidR="00D702E2">
        <w:rPr>
          <w:lang w:val="nn-NO"/>
        </w:rPr>
        <w:t>ar</w:t>
      </w:r>
      <w:r w:rsidRPr="00960646">
        <w:rPr>
          <w:lang w:val="nn-NO"/>
        </w:rPr>
        <w:t>t fr</w:t>
      </w:r>
      <w:r w:rsidR="00D702E2">
        <w:rPr>
          <w:lang w:val="nn-NO"/>
        </w:rPr>
        <w:t>å</w:t>
      </w:r>
      <w:r w:rsidRPr="00960646">
        <w:rPr>
          <w:lang w:val="nn-NO"/>
        </w:rPr>
        <w:t xml:space="preserve"> påskelyset under prosesjonen. </w:t>
      </w:r>
    </w:p>
    <w:p w14:paraId="18DC69E4" w14:textId="77777777" w:rsidR="0082542F" w:rsidRPr="00960646" w:rsidRDefault="0082542F" w:rsidP="0082542F">
      <w:pPr>
        <w:pStyle w:val="Rubrikk"/>
        <w:rPr>
          <w:rStyle w:val="Svakutheving"/>
          <w:lang w:val="nn-NO"/>
        </w:rPr>
      </w:pPr>
    </w:p>
    <w:p w14:paraId="5AD7204D" w14:textId="5FEE3C53" w:rsidR="0082542F" w:rsidRPr="00960646" w:rsidRDefault="00D702E2" w:rsidP="0082542F">
      <w:pPr>
        <w:pStyle w:val="Rubrikk"/>
        <w:rPr>
          <w:lang w:val="nn-NO"/>
        </w:rPr>
      </w:pPr>
      <w:r>
        <w:rPr>
          <w:lang w:val="nn-NO"/>
        </w:rPr>
        <w:t>Kyrkjelyden</w:t>
      </w:r>
      <w:r w:rsidR="0082542F" w:rsidRPr="00960646">
        <w:rPr>
          <w:lang w:val="nn-NO"/>
        </w:rPr>
        <w:t xml:space="preserve"> saml</w:t>
      </w:r>
      <w:r>
        <w:rPr>
          <w:lang w:val="nn-NO"/>
        </w:rPr>
        <w:t>ast</w:t>
      </w:r>
      <w:r w:rsidR="0082542F" w:rsidRPr="00960646">
        <w:rPr>
          <w:lang w:val="nn-NO"/>
        </w:rPr>
        <w:t xml:space="preserve"> </w:t>
      </w:r>
      <w:r w:rsidR="00920463">
        <w:rPr>
          <w:lang w:val="nn-NO"/>
        </w:rPr>
        <w:t>rett utanfor</w:t>
      </w:r>
      <w:r w:rsidR="0082542F" w:rsidRPr="00960646">
        <w:rPr>
          <w:lang w:val="nn-NO"/>
        </w:rPr>
        <w:t xml:space="preserve"> eller inne i k</w:t>
      </w:r>
      <w:r>
        <w:rPr>
          <w:lang w:val="nn-NO"/>
        </w:rPr>
        <w:t>yrkja</w:t>
      </w:r>
      <w:r w:rsidR="0082542F" w:rsidRPr="00960646">
        <w:rPr>
          <w:lang w:val="nn-NO"/>
        </w:rPr>
        <w:t>. K</w:t>
      </w:r>
      <w:r>
        <w:rPr>
          <w:lang w:val="nn-NO"/>
        </w:rPr>
        <w:t>yrkj</w:t>
      </w:r>
      <w:r w:rsidR="00920463">
        <w:rPr>
          <w:lang w:val="nn-NO"/>
        </w:rPr>
        <w:t>erommet</w:t>
      </w:r>
      <w:r w:rsidR="0082542F" w:rsidRPr="00960646">
        <w:rPr>
          <w:lang w:val="nn-NO"/>
        </w:rPr>
        <w:t xml:space="preserve"> er mørklagt eller b</w:t>
      </w:r>
      <w:r>
        <w:rPr>
          <w:lang w:val="nn-NO"/>
        </w:rPr>
        <w:t>err</w:t>
      </w:r>
      <w:r w:rsidR="0082542F" w:rsidRPr="00960646">
        <w:rPr>
          <w:lang w:val="nn-NO"/>
        </w:rPr>
        <w:t>e svakt opplyst.</w:t>
      </w:r>
    </w:p>
    <w:p w14:paraId="09FF06F6" w14:textId="77777777" w:rsidR="0082542F" w:rsidRPr="00960646" w:rsidRDefault="0082542F" w:rsidP="0082542F">
      <w:pPr>
        <w:pStyle w:val="Rubrikk"/>
        <w:rPr>
          <w:lang w:val="nn-NO"/>
        </w:rPr>
      </w:pPr>
    </w:p>
    <w:p w14:paraId="17BACECE" w14:textId="77777777" w:rsidR="0082542F" w:rsidRPr="00960646" w:rsidRDefault="0082542F" w:rsidP="0082542F">
      <w:pPr>
        <w:pStyle w:val="Rubrikk"/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Tenning av påskelyset</w:t>
      </w:r>
    </w:p>
    <w:p w14:paraId="749C7A97" w14:textId="77777777" w:rsidR="0082542F" w:rsidRPr="00960646" w:rsidRDefault="0082542F" w:rsidP="0082542F">
      <w:pPr>
        <w:pStyle w:val="Rubrikk"/>
        <w:rPr>
          <w:lang w:val="nn-NO"/>
        </w:rPr>
      </w:pPr>
    </w:p>
    <w:p w14:paraId="3217F72E" w14:textId="7FEF856D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Påskelyset </w:t>
      </w:r>
      <w:r w:rsidR="00D702E2">
        <w:rPr>
          <w:lang w:val="nn-NO"/>
        </w:rPr>
        <w:t xml:space="preserve">blir </w:t>
      </w:r>
      <w:r w:rsidRPr="00960646">
        <w:rPr>
          <w:lang w:val="nn-NO"/>
        </w:rPr>
        <w:t>ten</w:t>
      </w:r>
      <w:r w:rsidR="00290510">
        <w:rPr>
          <w:lang w:val="nn-NO"/>
        </w:rPr>
        <w:t>t</w:t>
      </w:r>
      <w:r w:rsidRPr="00960646">
        <w:rPr>
          <w:lang w:val="nn-NO"/>
        </w:rPr>
        <w:t xml:space="preserve"> </w:t>
      </w:r>
      <w:r w:rsidR="00121441" w:rsidRPr="00960646">
        <w:rPr>
          <w:lang w:val="nn-NO"/>
        </w:rPr>
        <w:t>frå</w:t>
      </w:r>
      <w:r w:rsidRPr="00960646">
        <w:rPr>
          <w:lang w:val="nn-NO"/>
        </w:rPr>
        <w:t xml:space="preserve"> bålet ute, eller på ann</w:t>
      </w:r>
      <w:r w:rsidR="00D702E2">
        <w:rPr>
          <w:lang w:val="nn-NO"/>
        </w:rPr>
        <w:t>a</w:t>
      </w:r>
      <w:r w:rsidRPr="00960646">
        <w:rPr>
          <w:lang w:val="nn-NO"/>
        </w:rPr>
        <w:t xml:space="preserve">n måte i våpenhuset. </w:t>
      </w:r>
    </w:p>
    <w:p w14:paraId="5C727128" w14:textId="77777777" w:rsidR="0082542F" w:rsidRPr="00960646" w:rsidRDefault="0082542F" w:rsidP="0082542F">
      <w:pPr>
        <w:pStyle w:val="Rubrikk"/>
        <w:rPr>
          <w:lang w:val="nn-NO"/>
        </w:rPr>
      </w:pPr>
    </w:p>
    <w:p w14:paraId="2D6BF661" w14:textId="29E010F6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Deretter kan liturgen innle</w:t>
      </w:r>
      <w:r w:rsidR="00D702E2">
        <w:rPr>
          <w:lang w:val="nn-NO"/>
        </w:rPr>
        <w:t>i</w:t>
      </w:r>
      <w:r w:rsidRPr="00960646">
        <w:rPr>
          <w:lang w:val="nn-NO"/>
        </w:rPr>
        <w:t>e:</w:t>
      </w:r>
    </w:p>
    <w:p w14:paraId="21D7C1D4" w14:textId="77777777" w:rsidR="0082542F" w:rsidRPr="00960646" w:rsidRDefault="0082542F" w:rsidP="0082542F">
      <w:pPr>
        <w:pStyle w:val="Rubrikk"/>
        <w:rPr>
          <w:lang w:val="nn-NO"/>
        </w:rPr>
      </w:pPr>
    </w:p>
    <w:p w14:paraId="6D33ACA4" w14:textId="24DA4F3A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 xml:space="preserve">L | </w:t>
      </w:r>
      <w:r w:rsidRPr="00960646">
        <w:rPr>
          <w:lang w:val="nn-NO"/>
        </w:rPr>
        <w:t>Kristus er i går og i dag den same, ja til evig tid. Han er Alfa og Omega, den første og den siste,</w:t>
      </w:r>
      <w:r w:rsidR="00375880">
        <w:rPr>
          <w:lang w:val="nn-NO"/>
        </w:rPr>
        <w:t xml:space="preserve"> opphavet</w:t>
      </w:r>
      <w:r w:rsidRPr="00960646">
        <w:rPr>
          <w:lang w:val="nn-NO"/>
        </w:rPr>
        <w:t xml:space="preserve"> og enden. Ha</w:t>
      </w:r>
      <w:r w:rsidR="00375880">
        <w:rPr>
          <w:lang w:val="nn-NO"/>
        </w:rPr>
        <w:t>n</w:t>
      </w:r>
      <w:r w:rsidRPr="00960646">
        <w:rPr>
          <w:lang w:val="nn-NO"/>
        </w:rPr>
        <w:t xml:space="preserve"> tilhø</w:t>
      </w:r>
      <w:r w:rsidR="00375880">
        <w:rPr>
          <w:lang w:val="nn-NO"/>
        </w:rPr>
        <w:t>y</w:t>
      </w:r>
      <w:r w:rsidRPr="00960646">
        <w:rPr>
          <w:lang w:val="nn-NO"/>
        </w:rPr>
        <w:t>rer ær</w:t>
      </w:r>
      <w:r w:rsidR="00375880">
        <w:rPr>
          <w:lang w:val="nn-NO"/>
        </w:rPr>
        <w:t>a</w:t>
      </w:r>
      <w:r w:rsidRPr="00960646">
        <w:rPr>
          <w:lang w:val="nn-NO"/>
        </w:rPr>
        <w:t>, n</w:t>
      </w:r>
      <w:r w:rsidR="00375880">
        <w:rPr>
          <w:lang w:val="nn-NO"/>
        </w:rPr>
        <w:t>o</w:t>
      </w:r>
      <w:r w:rsidRPr="00960646">
        <w:rPr>
          <w:lang w:val="nn-NO"/>
        </w:rPr>
        <w:t xml:space="preserve"> og i all </w:t>
      </w:r>
      <w:r w:rsidR="00375880">
        <w:rPr>
          <w:lang w:val="nn-NO"/>
        </w:rPr>
        <w:t>æve</w:t>
      </w:r>
      <w:r w:rsidRPr="00960646">
        <w:rPr>
          <w:lang w:val="nn-NO"/>
        </w:rPr>
        <w:t>.</w:t>
      </w:r>
    </w:p>
    <w:p w14:paraId="72730C7B" w14:textId="0DCD29CA" w:rsidR="0082542F" w:rsidRPr="00960646" w:rsidRDefault="0082542F" w:rsidP="0082542F">
      <w:pPr>
        <w:rPr>
          <w:lang w:val="nn-NO"/>
        </w:rPr>
      </w:pPr>
      <w:r w:rsidRPr="00960646">
        <w:rPr>
          <w:lang w:val="nn-NO"/>
        </w:rPr>
        <w:t>Må lyset fr</w:t>
      </w:r>
      <w:r w:rsidR="00375880">
        <w:rPr>
          <w:lang w:val="nn-NO"/>
        </w:rPr>
        <w:t>å</w:t>
      </w:r>
      <w:r w:rsidRPr="00960646">
        <w:rPr>
          <w:lang w:val="nn-NO"/>
        </w:rPr>
        <w:t xml:space="preserve"> Kristus, som står opp i herl</w:t>
      </w:r>
      <w:r w:rsidR="00375880">
        <w:rPr>
          <w:lang w:val="nn-NO"/>
        </w:rPr>
        <w:t>egdom,</w:t>
      </w:r>
      <w:r w:rsidRPr="00960646">
        <w:rPr>
          <w:lang w:val="nn-NO"/>
        </w:rPr>
        <w:t xml:space="preserve"> jag</w:t>
      </w:r>
      <w:r w:rsidR="00920463">
        <w:rPr>
          <w:lang w:val="nn-NO"/>
        </w:rPr>
        <w:t>e</w:t>
      </w:r>
      <w:r w:rsidRPr="00960646">
        <w:rPr>
          <w:lang w:val="nn-NO"/>
        </w:rPr>
        <w:t xml:space="preserve"> bort alt mørke </w:t>
      </w:r>
      <w:r w:rsidR="00121441" w:rsidRPr="00960646">
        <w:rPr>
          <w:lang w:val="nn-NO"/>
        </w:rPr>
        <w:t>frå</w:t>
      </w:r>
      <w:r w:rsidRPr="00960646">
        <w:rPr>
          <w:lang w:val="nn-NO"/>
        </w:rPr>
        <w:t xml:space="preserve"> hj</w:t>
      </w:r>
      <w:r w:rsidR="00375880">
        <w:rPr>
          <w:lang w:val="nn-NO"/>
        </w:rPr>
        <w:t>a</w:t>
      </w:r>
      <w:r w:rsidRPr="00960646">
        <w:rPr>
          <w:lang w:val="nn-NO"/>
        </w:rPr>
        <w:t>rte og sinn.</w:t>
      </w:r>
    </w:p>
    <w:p w14:paraId="42B2C318" w14:textId="77777777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 xml:space="preserve">A | </w:t>
      </w:r>
      <w:r w:rsidRPr="00960646">
        <w:rPr>
          <w:rStyle w:val="FellestalteordTegn"/>
          <w:lang w:val="nn-NO"/>
        </w:rPr>
        <w:t>Amen</w:t>
      </w:r>
    </w:p>
    <w:p w14:paraId="5EF345A9" w14:textId="77777777" w:rsidR="0082542F" w:rsidRPr="00960646" w:rsidRDefault="0082542F" w:rsidP="0082542F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Inngangsprosesjon</w:t>
      </w:r>
    </w:p>
    <w:p w14:paraId="468B5ED6" w14:textId="7A231C7E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Påskelyset </w:t>
      </w:r>
      <w:r w:rsidR="00375880">
        <w:rPr>
          <w:lang w:val="nn-NO"/>
        </w:rPr>
        <w:t>blir bore</w:t>
      </w:r>
      <w:r w:rsidRPr="00960646">
        <w:rPr>
          <w:lang w:val="nn-NO"/>
        </w:rPr>
        <w:t xml:space="preserve"> inn i prosesjon. På ve</w:t>
      </w:r>
      <w:r w:rsidR="00375880">
        <w:rPr>
          <w:lang w:val="nn-NO"/>
        </w:rPr>
        <w:t>g</w:t>
      </w:r>
      <w:r w:rsidRPr="00960646">
        <w:rPr>
          <w:lang w:val="nn-NO"/>
        </w:rPr>
        <w:t xml:space="preserve"> opp til koret stopp</w:t>
      </w:r>
      <w:r w:rsidR="00375880">
        <w:rPr>
          <w:lang w:val="nn-NO"/>
        </w:rPr>
        <w:t>a</w:t>
      </w:r>
      <w:r w:rsidRPr="00960646">
        <w:rPr>
          <w:lang w:val="nn-NO"/>
        </w:rPr>
        <w:t>r prosesjonen tre g</w:t>
      </w:r>
      <w:r w:rsidR="00375880">
        <w:rPr>
          <w:lang w:val="nn-NO"/>
        </w:rPr>
        <w:t>o</w:t>
      </w:r>
      <w:r w:rsidRPr="00960646">
        <w:rPr>
          <w:lang w:val="nn-NO"/>
        </w:rPr>
        <w:t>nger. Liturgen hev</w:t>
      </w:r>
      <w:r w:rsidR="00375880">
        <w:rPr>
          <w:lang w:val="nn-NO"/>
        </w:rPr>
        <w:t>a</w:t>
      </w:r>
      <w:r w:rsidRPr="00960646">
        <w:rPr>
          <w:lang w:val="nn-NO"/>
        </w:rPr>
        <w:t xml:space="preserve">r lyset og </w:t>
      </w:r>
      <w:r w:rsidR="002C093F">
        <w:rPr>
          <w:lang w:val="nn-NO"/>
        </w:rPr>
        <w:t xml:space="preserve">syng eller seier </w:t>
      </w:r>
      <w:r w:rsidRPr="00960646">
        <w:rPr>
          <w:lang w:val="nn-NO"/>
        </w:rPr>
        <w:t>:</w:t>
      </w:r>
    </w:p>
    <w:p w14:paraId="02E2EAE2" w14:textId="77777777" w:rsidR="00920463" w:rsidRDefault="00920463" w:rsidP="0082542F">
      <w:pPr>
        <w:rPr>
          <w:rStyle w:val="Sterk"/>
          <w:lang w:val="nn-NO"/>
        </w:rPr>
      </w:pPr>
    </w:p>
    <w:p w14:paraId="6BC218D9" w14:textId="5A3D75F4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 xml:space="preserve">L | </w:t>
      </w:r>
      <w:r w:rsidRPr="00960646">
        <w:rPr>
          <w:lang w:val="nn-NO"/>
        </w:rPr>
        <w:t>Kristus, verd</w:t>
      </w:r>
      <w:r w:rsidR="00375880">
        <w:rPr>
          <w:lang w:val="nn-NO"/>
        </w:rPr>
        <w:t>a</w:t>
      </w:r>
      <w:r w:rsidRPr="00960646">
        <w:rPr>
          <w:lang w:val="nn-NO"/>
        </w:rPr>
        <w:t>s lys!</w:t>
      </w:r>
    </w:p>
    <w:p w14:paraId="10402642" w14:textId="4E71AB71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 xml:space="preserve">A | </w:t>
      </w:r>
      <w:r w:rsidRPr="00960646">
        <w:rPr>
          <w:rStyle w:val="FellestalteordTegn"/>
          <w:lang w:val="nn-NO"/>
        </w:rPr>
        <w:t>Gud være lov</w:t>
      </w:r>
      <w:r w:rsidR="00375880">
        <w:rPr>
          <w:rStyle w:val="FellestalteordTegn"/>
          <w:lang w:val="nn-NO"/>
        </w:rPr>
        <w:t>a</w:t>
      </w:r>
      <w:r w:rsidRPr="00960646">
        <w:rPr>
          <w:rStyle w:val="FellestalteordTegn"/>
          <w:lang w:val="nn-NO"/>
        </w:rPr>
        <w:t>!</w:t>
      </w:r>
    </w:p>
    <w:p w14:paraId="08087B56" w14:textId="5802FCA7" w:rsidR="0082542F" w:rsidRDefault="0082542F" w:rsidP="0082542F">
      <w:pPr>
        <w:pStyle w:val="Rubrikk"/>
        <w:rPr>
          <w:lang w:val="nn-NO"/>
        </w:rPr>
      </w:pPr>
      <w:r w:rsidRPr="00EC5B57">
        <w:rPr>
          <w:lang w:val="nn-NO"/>
        </w:rPr>
        <w:t xml:space="preserve">Lyset </w:t>
      </w:r>
      <w:r w:rsidR="00920463" w:rsidRPr="00EC5B57">
        <w:rPr>
          <w:lang w:val="nn-NO"/>
        </w:rPr>
        <w:t xml:space="preserve">set ein </w:t>
      </w:r>
      <w:r w:rsidRPr="00EC5B57">
        <w:rPr>
          <w:lang w:val="nn-NO"/>
        </w:rPr>
        <w:t xml:space="preserve">i staken, som er plassert i koret eller </w:t>
      </w:r>
      <w:r w:rsidR="00EC5B57" w:rsidRPr="00EC5B57">
        <w:rPr>
          <w:lang w:val="nn-NO"/>
        </w:rPr>
        <w:t>framfor alterringen</w:t>
      </w:r>
      <w:r w:rsidR="002C093F" w:rsidRPr="00EC5B57">
        <w:rPr>
          <w:lang w:val="nn-NO"/>
        </w:rPr>
        <w:t>.</w:t>
      </w:r>
      <w:r w:rsidR="002C093F">
        <w:rPr>
          <w:lang w:val="nn-NO"/>
        </w:rPr>
        <w:t xml:space="preserve"> </w:t>
      </w:r>
    </w:p>
    <w:p w14:paraId="093362C1" w14:textId="77777777" w:rsidR="000111A9" w:rsidRPr="00960646" w:rsidRDefault="000111A9" w:rsidP="0082542F">
      <w:pPr>
        <w:pStyle w:val="Rubrikk"/>
        <w:rPr>
          <w:lang w:val="nn-NO"/>
        </w:rPr>
      </w:pPr>
    </w:p>
    <w:p w14:paraId="5F415212" w14:textId="7914E274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lastRenderedPageBreak/>
        <w:t>2 | Påskelovs</w:t>
      </w:r>
      <w:r w:rsidR="00121441">
        <w:rPr>
          <w:lang w:val="nn-NO"/>
        </w:rPr>
        <w:t>o</w:t>
      </w:r>
      <w:r w:rsidRPr="00960646">
        <w:rPr>
          <w:lang w:val="nn-NO"/>
        </w:rPr>
        <w:t>ngen – Exsultet</w:t>
      </w:r>
    </w:p>
    <w:p w14:paraId="67F67625" w14:textId="20DC0D45" w:rsidR="0082542F" w:rsidRPr="00960646" w:rsidRDefault="00121441" w:rsidP="0082542F">
      <w:pPr>
        <w:pStyle w:val="Rubrikk"/>
        <w:rPr>
          <w:lang w:val="nn-NO"/>
        </w:rPr>
      </w:pPr>
      <w:r w:rsidRPr="00960646">
        <w:rPr>
          <w:lang w:val="nn-NO"/>
        </w:rPr>
        <w:t>I s</w:t>
      </w:r>
      <w:r>
        <w:rPr>
          <w:lang w:val="nn-NO"/>
        </w:rPr>
        <w:t>taden</w:t>
      </w:r>
      <w:r w:rsidR="00907E5E">
        <w:rPr>
          <w:lang w:val="nn-NO"/>
        </w:rPr>
        <w:t xml:space="preserve"> for </w:t>
      </w:r>
      <w:r w:rsidR="0082542F" w:rsidRPr="00960646">
        <w:rPr>
          <w:lang w:val="nn-NO"/>
        </w:rPr>
        <w:t>Exsultet kan e</w:t>
      </w:r>
      <w:r w:rsidR="00907E5E">
        <w:rPr>
          <w:lang w:val="nn-NO"/>
        </w:rPr>
        <w:t>i</w:t>
      </w:r>
      <w:r w:rsidR="0082542F" w:rsidRPr="00960646">
        <w:rPr>
          <w:lang w:val="nn-NO"/>
        </w:rPr>
        <w:t>n vel</w:t>
      </w:r>
      <w:r w:rsidR="00907E5E">
        <w:rPr>
          <w:lang w:val="nn-NO"/>
        </w:rPr>
        <w:t>j</w:t>
      </w:r>
      <w:r w:rsidR="0082542F" w:rsidRPr="00960646">
        <w:rPr>
          <w:lang w:val="nn-NO"/>
        </w:rPr>
        <w:t>e e</w:t>
      </w:r>
      <w:r w:rsidR="00907E5E">
        <w:rPr>
          <w:lang w:val="nn-NO"/>
        </w:rPr>
        <w:t>i</w:t>
      </w:r>
      <w:r w:rsidR="0082542F" w:rsidRPr="00960646">
        <w:rPr>
          <w:lang w:val="nn-NO"/>
        </w:rPr>
        <w:t>t enkl</w:t>
      </w:r>
      <w:r w:rsidR="00907E5E">
        <w:rPr>
          <w:lang w:val="nn-NO"/>
        </w:rPr>
        <w:t>a</w:t>
      </w:r>
      <w:r w:rsidR="0082542F" w:rsidRPr="00960646">
        <w:rPr>
          <w:lang w:val="nn-NO"/>
        </w:rPr>
        <w:t xml:space="preserve">re alternativ </w:t>
      </w:r>
      <w:r w:rsidR="00907E5E">
        <w:rPr>
          <w:lang w:val="nn-NO"/>
        </w:rPr>
        <w:t>der kyrkjelyden</w:t>
      </w:r>
      <w:r w:rsidR="0082542F" w:rsidRPr="00960646">
        <w:rPr>
          <w:lang w:val="nn-NO"/>
        </w:rPr>
        <w:t xml:space="preserve"> syng</w:t>
      </w:r>
      <w:r w:rsidR="00907E5E">
        <w:rPr>
          <w:lang w:val="nn-NO"/>
        </w:rPr>
        <w:t xml:space="preserve"> </w:t>
      </w:r>
      <w:r w:rsidR="0082542F" w:rsidRPr="00960646">
        <w:rPr>
          <w:lang w:val="nn-NO"/>
        </w:rPr>
        <w:t>e</w:t>
      </w:r>
      <w:r w:rsidR="00907E5E">
        <w:rPr>
          <w:lang w:val="nn-NO"/>
        </w:rPr>
        <w:t>i</w:t>
      </w:r>
      <w:r w:rsidR="0082542F" w:rsidRPr="00960646">
        <w:rPr>
          <w:lang w:val="nn-NO"/>
        </w:rPr>
        <w:t>t omkved eller e</w:t>
      </w:r>
      <w:r w:rsidR="00907E5E">
        <w:rPr>
          <w:lang w:val="nn-NO"/>
        </w:rPr>
        <w:t>in</w:t>
      </w:r>
      <w:r w:rsidR="0082542F" w:rsidRPr="00960646">
        <w:rPr>
          <w:lang w:val="nn-NO"/>
        </w:rPr>
        <w:t xml:space="preserve"> salme.</w:t>
      </w:r>
    </w:p>
    <w:p w14:paraId="751F6213" w14:textId="77777777" w:rsidR="0082542F" w:rsidRPr="00960646" w:rsidRDefault="0082542F" w:rsidP="0082542F">
      <w:pPr>
        <w:pStyle w:val="Rubrikk"/>
        <w:rPr>
          <w:lang w:val="nn-NO"/>
        </w:rPr>
      </w:pPr>
    </w:p>
    <w:p w14:paraId="50025DAD" w14:textId="35FFB8D8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Påskelovs</w:t>
      </w:r>
      <w:r w:rsidR="00907E5E">
        <w:rPr>
          <w:lang w:val="nn-NO"/>
        </w:rPr>
        <w:t>o</w:t>
      </w:r>
      <w:r w:rsidRPr="00960646">
        <w:rPr>
          <w:lang w:val="nn-NO"/>
        </w:rPr>
        <w:t xml:space="preserve">ngen kan </w:t>
      </w:r>
      <w:r w:rsidR="00907E5E">
        <w:rPr>
          <w:lang w:val="nn-NO"/>
        </w:rPr>
        <w:t>bli sunge</w:t>
      </w:r>
      <w:r w:rsidRPr="00960646">
        <w:rPr>
          <w:lang w:val="nn-NO"/>
        </w:rPr>
        <w:t xml:space="preserve"> med eller ut</w:t>
      </w:r>
      <w:r w:rsidR="00907E5E">
        <w:rPr>
          <w:lang w:val="nn-NO"/>
        </w:rPr>
        <w:t>a</w:t>
      </w:r>
      <w:r w:rsidRPr="00960646">
        <w:rPr>
          <w:lang w:val="nn-NO"/>
        </w:rPr>
        <w:t xml:space="preserve">n </w:t>
      </w:r>
      <w:r w:rsidR="00907E5E">
        <w:rPr>
          <w:lang w:val="nn-NO"/>
        </w:rPr>
        <w:t>kyrkjelyd</w:t>
      </w:r>
      <w:r w:rsidRPr="00960646">
        <w:rPr>
          <w:lang w:val="nn-NO"/>
        </w:rPr>
        <w:t>somkved.</w:t>
      </w:r>
    </w:p>
    <w:p w14:paraId="05D0898C" w14:textId="77777777" w:rsidR="0082542F" w:rsidRPr="00960646" w:rsidRDefault="0082542F" w:rsidP="0082542F">
      <w:pPr>
        <w:pStyle w:val="Rubrikk"/>
        <w:rPr>
          <w:lang w:val="nn-NO"/>
        </w:rPr>
      </w:pPr>
    </w:p>
    <w:p w14:paraId="56AF93F7" w14:textId="1401B445" w:rsidR="00AA13F6" w:rsidRPr="00357793" w:rsidRDefault="0082542F" w:rsidP="0082542F">
      <w:pPr>
        <w:rPr>
          <w:lang w:val="nn-NO"/>
        </w:rPr>
      </w:pPr>
      <w:r w:rsidRPr="00357793">
        <w:rPr>
          <w:rStyle w:val="Sterk"/>
          <w:lang w:val="nn-NO"/>
        </w:rPr>
        <w:t xml:space="preserve">Liturg eller </w:t>
      </w:r>
      <w:r w:rsidR="00121441" w:rsidRPr="00357793">
        <w:rPr>
          <w:rStyle w:val="Sterk"/>
          <w:lang w:val="nn-NO"/>
        </w:rPr>
        <w:t>Forsongar</w:t>
      </w:r>
      <w:r w:rsidR="00E57D8B" w:rsidRPr="00357793">
        <w:rPr>
          <w:rStyle w:val="Sterk"/>
          <w:lang w:val="nn-NO"/>
        </w:rPr>
        <w:t xml:space="preserve"> |</w:t>
      </w:r>
      <w:r w:rsidRPr="00357793">
        <w:rPr>
          <w:lang w:val="nn-NO"/>
        </w:rPr>
        <w:t xml:space="preserve"> </w:t>
      </w:r>
      <w:r w:rsidR="00AA13F6" w:rsidRPr="00357793">
        <w:rPr>
          <w:lang w:val="nn-NO"/>
        </w:rPr>
        <w:t>Fryd deg</w:t>
      </w:r>
      <w:r w:rsidR="00686513" w:rsidRPr="00357793">
        <w:rPr>
          <w:lang w:val="nn-NO"/>
        </w:rPr>
        <w:t>, du Guds englehær i himmelen. Jubla av glede, du Guds mysterium, basunen kunngjer siger</w:t>
      </w:r>
      <w:r w:rsidR="00844CCC" w:rsidRPr="00357793">
        <w:rPr>
          <w:lang w:val="nn-NO"/>
        </w:rPr>
        <w:t xml:space="preserve">en som den store kongen vann. </w:t>
      </w:r>
    </w:p>
    <w:p w14:paraId="5E8C47D8" w14:textId="2FCEDA07" w:rsidR="00844CCC" w:rsidRPr="00357793" w:rsidRDefault="00844CCC" w:rsidP="0082542F">
      <w:pPr>
        <w:rPr>
          <w:lang w:val="nn-NO"/>
        </w:rPr>
      </w:pPr>
      <w:r w:rsidRPr="00357793">
        <w:rPr>
          <w:lang w:val="nn-NO"/>
        </w:rPr>
        <w:t xml:space="preserve">Gled deg, du jord som lyser i </w:t>
      </w:r>
      <w:proofErr w:type="spellStart"/>
      <w:r w:rsidRPr="00357793">
        <w:rPr>
          <w:lang w:val="nn-NO"/>
        </w:rPr>
        <w:t>ævelivs</w:t>
      </w:r>
      <w:proofErr w:type="spellEnd"/>
      <w:r w:rsidRPr="00357793">
        <w:rPr>
          <w:lang w:val="nn-NO"/>
        </w:rPr>
        <w:t xml:space="preserve"> glans, all verda skal vita at </w:t>
      </w:r>
      <w:proofErr w:type="spellStart"/>
      <w:r w:rsidRPr="00357793">
        <w:rPr>
          <w:lang w:val="nn-NO"/>
        </w:rPr>
        <w:t>mørkret</w:t>
      </w:r>
      <w:proofErr w:type="spellEnd"/>
      <w:r w:rsidRPr="00357793">
        <w:rPr>
          <w:lang w:val="nn-NO"/>
        </w:rPr>
        <w:t xml:space="preserve"> har vike. Ver glad</w:t>
      </w:r>
      <w:r w:rsidR="00EF5B6F" w:rsidRPr="00357793">
        <w:rPr>
          <w:lang w:val="nn-NO"/>
        </w:rPr>
        <w:t>, du Guds kyrkje, kledd i glanse</w:t>
      </w:r>
      <w:r w:rsidR="007217B5" w:rsidRPr="00357793">
        <w:rPr>
          <w:lang w:val="nn-NO"/>
        </w:rPr>
        <w:t>n</w:t>
      </w:r>
      <w:r w:rsidR="00EF5B6F" w:rsidRPr="00357793">
        <w:rPr>
          <w:lang w:val="nn-NO"/>
        </w:rPr>
        <w:t xml:space="preserve"> av så herleg eit ljos, så hus og hall kan fyllast av lovsongsbruset frå frelste folkeslag. </w:t>
      </w:r>
    </w:p>
    <w:p w14:paraId="031FD96A" w14:textId="6320AAF9" w:rsidR="0082542F" w:rsidRPr="00357793" w:rsidRDefault="005244CD" w:rsidP="0082542F">
      <w:pPr>
        <w:rPr>
          <w:rStyle w:val="FellestalteordTegn"/>
          <w:b w:val="0"/>
          <w:bCs w:val="0"/>
          <w:i/>
          <w:iCs/>
          <w:color w:val="000000"/>
          <w:lang w:val="nn-NO"/>
        </w:rPr>
      </w:pPr>
      <w:r w:rsidRPr="00357793">
        <w:rPr>
          <w:rStyle w:val="Sterk"/>
          <w:lang w:val="nn-NO"/>
        </w:rPr>
        <w:t>K</w:t>
      </w:r>
      <w:r w:rsidR="0082542F" w:rsidRPr="00357793">
        <w:rPr>
          <w:lang w:val="nn-NO"/>
        </w:rPr>
        <w:t xml:space="preserve"> | </w:t>
      </w:r>
      <w:r w:rsidR="0082542F" w:rsidRPr="00357793">
        <w:rPr>
          <w:rStyle w:val="Svakutheving"/>
          <w:lang w:val="nn-NO"/>
        </w:rPr>
        <w:t xml:space="preserve">Omkved: </w:t>
      </w:r>
      <w:r w:rsidR="003270C0" w:rsidRPr="00357793">
        <w:rPr>
          <w:rStyle w:val="FellestalteordTegn"/>
          <w:lang w:val="nn-NO"/>
        </w:rPr>
        <w:t xml:space="preserve">Dette er natta då Kristus braut dødens lekkjer og sigrande stod opp frå dødsriket. </w:t>
      </w:r>
    </w:p>
    <w:p w14:paraId="69587194" w14:textId="77777777" w:rsidR="000548D5" w:rsidRPr="00357793" w:rsidRDefault="0082542F" w:rsidP="000548D5">
      <w:pPr>
        <w:rPr>
          <w:rStyle w:val="Sterk"/>
          <w:lang w:val="nn-NO"/>
        </w:rPr>
      </w:pPr>
      <w:r w:rsidRPr="00357793">
        <w:rPr>
          <w:rStyle w:val="Sterk"/>
          <w:lang w:val="nn-NO"/>
        </w:rPr>
        <w:t xml:space="preserve">L/ML | </w:t>
      </w:r>
      <w:r w:rsidR="000548D5" w:rsidRPr="00357793">
        <w:rPr>
          <w:rStyle w:val="Sterk"/>
          <w:lang w:val="nn-NO"/>
        </w:rPr>
        <w:t>Lyft dykkar hjarte.</w:t>
      </w:r>
    </w:p>
    <w:p w14:paraId="010A3C52" w14:textId="77777777" w:rsidR="000548D5" w:rsidRPr="00357793" w:rsidRDefault="000548D5" w:rsidP="000548D5">
      <w:pPr>
        <w:rPr>
          <w:rStyle w:val="Sterk"/>
          <w:lang w:val="nn-NO"/>
        </w:rPr>
      </w:pPr>
      <w:r w:rsidRPr="00357793">
        <w:rPr>
          <w:rStyle w:val="Sterk"/>
          <w:lang w:val="nn-NO"/>
        </w:rPr>
        <w:t>K | Vi lyfter våre hjarte til Herren.</w:t>
      </w:r>
    </w:p>
    <w:p w14:paraId="00B8CB71" w14:textId="77777777" w:rsidR="000548D5" w:rsidRPr="00357793" w:rsidRDefault="000548D5" w:rsidP="000548D5">
      <w:pPr>
        <w:rPr>
          <w:rStyle w:val="Sterk"/>
          <w:lang w:val="nn-NO"/>
        </w:rPr>
      </w:pPr>
      <w:r w:rsidRPr="00357793">
        <w:rPr>
          <w:rStyle w:val="Sterk"/>
          <w:lang w:val="nn-NO"/>
        </w:rPr>
        <w:t>L | Lat oss takka Herren vår Gud.</w:t>
      </w:r>
    </w:p>
    <w:p w14:paraId="30D33B51" w14:textId="2B7084FE" w:rsidR="0082542F" w:rsidRPr="00357793" w:rsidRDefault="000548D5" w:rsidP="000548D5">
      <w:pPr>
        <w:rPr>
          <w:lang w:val="nn-NO"/>
        </w:rPr>
      </w:pPr>
      <w:r w:rsidRPr="00357793">
        <w:rPr>
          <w:rStyle w:val="Sterk"/>
          <w:lang w:val="nn-NO"/>
        </w:rPr>
        <w:t xml:space="preserve">K | Det er verdig og rett. </w:t>
      </w:r>
    </w:p>
    <w:p w14:paraId="32976D04" w14:textId="700BADF5" w:rsidR="0082542F" w:rsidRPr="00357793" w:rsidRDefault="0082542F" w:rsidP="0082542F">
      <w:pPr>
        <w:rPr>
          <w:lang w:val="nn-NO"/>
        </w:rPr>
      </w:pPr>
      <w:r w:rsidRPr="00357793">
        <w:rPr>
          <w:rStyle w:val="Sterk"/>
          <w:lang w:val="nn-NO"/>
        </w:rPr>
        <w:t>L/ML |</w:t>
      </w:r>
      <w:r w:rsidRPr="00357793">
        <w:rPr>
          <w:lang w:val="nn-NO"/>
        </w:rPr>
        <w:t xml:space="preserve"> I sann</w:t>
      </w:r>
      <w:r w:rsidR="000548D5" w:rsidRPr="00357793">
        <w:rPr>
          <w:lang w:val="nn-NO"/>
        </w:rPr>
        <w:t>ing</w:t>
      </w:r>
      <w:r w:rsidRPr="00357793">
        <w:rPr>
          <w:lang w:val="nn-NO"/>
        </w:rPr>
        <w:t xml:space="preserve"> verdig og rett er det å lovsyng</w:t>
      </w:r>
      <w:r w:rsidR="001E4B8A" w:rsidRPr="00357793">
        <w:rPr>
          <w:lang w:val="nn-NO"/>
        </w:rPr>
        <w:t>ja</w:t>
      </w:r>
      <w:r w:rsidRPr="00357793">
        <w:rPr>
          <w:lang w:val="nn-NO"/>
        </w:rPr>
        <w:t xml:space="preserve"> den usynl</w:t>
      </w:r>
      <w:r w:rsidR="000548D5" w:rsidRPr="00357793">
        <w:rPr>
          <w:lang w:val="nn-NO"/>
        </w:rPr>
        <w:t>e</w:t>
      </w:r>
      <w:r w:rsidRPr="00357793">
        <w:rPr>
          <w:lang w:val="nn-NO"/>
        </w:rPr>
        <w:t xml:space="preserve">ge og allmektige Fader og </w:t>
      </w:r>
      <w:r w:rsidR="00FF19C3" w:rsidRPr="00357793">
        <w:rPr>
          <w:lang w:val="nn-NO"/>
        </w:rPr>
        <w:t>hans</w:t>
      </w:r>
      <w:r w:rsidR="000548D5" w:rsidRPr="00357793">
        <w:rPr>
          <w:lang w:val="nn-NO"/>
        </w:rPr>
        <w:t xml:space="preserve"> </w:t>
      </w:r>
      <w:r w:rsidRPr="00357793">
        <w:rPr>
          <w:lang w:val="nn-NO"/>
        </w:rPr>
        <w:t>e</w:t>
      </w:r>
      <w:r w:rsidR="000548D5" w:rsidRPr="00357793">
        <w:rPr>
          <w:lang w:val="nn-NO"/>
        </w:rPr>
        <w:t>i</w:t>
      </w:r>
      <w:r w:rsidRPr="00357793">
        <w:rPr>
          <w:lang w:val="nn-NO"/>
        </w:rPr>
        <w:t>nb</w:t>
      </w:r>
      <w:r w:rsidR="005244CD" w:rsidRPr="00357793">
        <w:rPr>
          <w:lang w:val="nn-NO"/>
        </w:rPr>
        <w:t>o</w:t>
      </w:r>
      <w:r w:rsidRPr="00357793">
        <w:rPr>
          <w:lang w:val="nn-NO"/>
        </w:rPr>
        <w:t>rne S</w:t>
      </w:r>
      <w:r w:rsidR="000548D5" w:rsidRPr="00357793">
        <w:rPr>
          <w:lang w:val="nn-NO"/>
        </w:rPr>
        <w:t>on</w:t>
      </w:r>
      <w:r w:rsidRPr="00357793">
        <w:rPr>
          <w:lang w:val="nn-NO"/>
        </w:rPr>
        <w:t xml:space="preserve">, Jesus Kristus, vår Herre, han som for oss </w:t>
      </w:r>
      <w:r w:rsidR="00121441" w:rsidRPr="00357793">
        <w:rPr>
          <w:lang w:val="nn-NO"/>
        </w:rPr>
        <w:t>betalte</w:t>
      </w:r>
      <w:r w:rsidRPr="00357793">
        <w:rPr>
          <w:lang w:val="nn-NO"/>
        </w:rPr>
        <w:t xml:space="preserve"> Adams sk</w:t>
      </w:r>
      <w:r w:rsidR="000548D5" w:rsidRPr="00357793">
        <w:rPr>
          <w:lang w:val="nn-NO"/>
        </w:rPr>
        <w:t>u</w:t>
      </w:r>
      <w:r w:rsidRPr="00357793">
        <w:rPr>
          <w:lang w:val="nn-NO"/>
        </w:rPr>
        <w:t>ld til den evige Far, og som ved sitt dyrebare blod str</w:t>
      </w:r>
      <w:r w:rsidR="000548D5" w:rsidRPr="00357793">
        <w:rPr>
          <w:lang w:val="nn-NO"/>
        </w:rPr>
        <w:t>au</w:t>
      </w:r>
      <w:r w:rsidRPr="00357793">
        <w:rPr>
          <w:lang w:val="nn-NO"/>
        </w:rPr>
        <w:t>k ut det gamle sk</w:t>
      </w:r>
      <w:r w:rsidR="000548D5" w:rsidRPr="00357793">
        <w:rPr>
          <w:lang w:val="nn-NO"/>
        </w:rPr>
        <w:t>u</w:t>
      </w:r>
      <w:r w:rsidRPr="00357793">
        <w:rPr>
          <w:lang w:val="nn-NO"/>
        </w:rPr>
        <w:t>ldbrevet.</w:t>
      </w:r>
    </w:p>
    <w:p w14:paraId="763DFD14" w14:textId="444771D5" w:rsidR="0082542F" w:rsidRPr="00357793" w:rsidRDefault="00402E9F" w:rsidP="0082542F">
      <w:pPr>
        <w:rPr>
          <w:lang w:val="nn-NO"/>
        </w:rPr>
      </w:pPr>
      <w:r w:rsidRPr="00357793">
        <w:rPr>
          <w:rStyle w:val="Sterk"/>
          <w:lang w:val="nn-NO"/>
        </w:rPr>
        <w:t>K</w:t>
      </w:r>
      <w:r w:rsidR="0082542F" w:rsidRPr="00357793">
        <w:rPr>
          <w:rStyle w:val="Sterk"/>
          <w:lang w:val="nn-NO"/>
        </w:rPr>
        <w:t>|</w:t>
      </w:r>
      <w:r w:rsidR="0082542F" w:rsidRPr="00357793">
        <w:rPr>
          <w:lang w:val="nn-NO"/>
        </w:rPr>
        <w:t xml:space="preserve"> </w:t>
      </w:r>
      <w:r w:rsidR="0082542F" w:rsidRPr="00357793">
        <w:rPr>
          <w:rStyle w:val="Svakutheving"/>
          <w:lang w:val="nn-NO"/>
        </w:rPr>
        <w:t>Omkved</w:t>
      </w:r>
    </w:p>
    <w:p w14:paraId="4322E52C" w14:textId="6883BED3" w:rsidR="0082542F" w:rsidRPr="00357793" w:rsidRDefault="0082542F" w:rsidP="0082542F">
      <w:pPr>
        <w:rPr>
          <w:lang w:val="nn-NO"/>
        </w:rPr>
      </w:pPr>
      <w:r w:rsidRPr="00357793">
        <w:rPr>
          <w:rStyle w:val="Sterk"/>
          <w:lang w:val="nn-NO"/>
        </w:rPr>
        <w:t>L/ML |</w:t>
      </w:r>
      <w:r w:rsidRPr="00357793">
        <w:rPr>
          <w:lang w:val="nn-NO"/>
        </w:rPr>
        <w:t xml:space="preserve"> Ja, dette er påskefesten, d</w:t>
      </w:r>
      <w:r w:rsidR="000548D5" w:rsidRPr="00357793">
        <w:rPr>
          <w:lang w:val="nn-NO"/>
        </w:rPr>
        <w:t>å</w:t>
      </w:r>
      <w:r w:rsidRPr="00357793">
        <w:rPr>
          <w:lang w:val="nn-NO"/>
        </w:rPr>
        <w:t xml:space="preserve"> det sanne Lam</w:t>
      </w:r>
      <w:r w:rsidR="00D04F49" w:rsidRPr="00357793">
        <w:rPr>
          <w:lang w:val="nn-NO"/>
        </w:rPr>
        <w:t>met</w:t>
      </w:r>
      <w:r w:rsidRPr="00357793">
        <w:rPr>
          <w:lang w:val="nn-NO"/>
        </w:rPr>
        <w:t xml:space="preserve"> </w:t>
      </w:r>
      <w:r w:rsidR="000548D5" w:rsidRPr="00357793">
        <w:rPr>
          <w:lang w:val="nn-NO"/>
        </w:rPr>
        <w:t xml:space="preserve">vart </w:t>
      </w:r>
      <w:r w:rsidRPr="00357793">
        <w:rPr>
          <w:lang w:val="nn-NO"/>
        </w:rPr>
        <w:t>slakt</w:t>
      </w:r>
      <w:r w:rsidR="000548D5" w:rsidRPr="00357793">
        <w:rPr>
          <w:lang w:val="nn-NO"/>
        </w:rPr>
        <w:t>a</w:t>
      </w:r>
      <w:r w:rsidRPr="00357793">
        <w:rPr>
          <w:lang w:val="nn-NO"/>
        </w:rPr>
        <w:t>, og med</w:t>
      </w:r>
      <w:r w:rsidR="00BA769B" w:rsidRPr="00357793">
        <w:rPr>
          <w:lang w:val="nn-NO"/>
        </w:rPr>
        <w:t xml:space="preserve"> blodet frå dette Lammet vert</w:t>
      </w:r>
      <w:r w:rsidRPr="00357793">
        <w:rPr>
          <w:lang w:val="nn-NO"/>
        </w:rPr>
        <w:t xml:space="preserve"> </w:t>
      </w:r>
      <w:r w:rsidR="00D04F49" w:rsidRPr="00357793">
        <w:rPr>
          <w:lang w:val="nn-NO"/>
        </w:rPr>
        <w:t xml:space="preserve">dørstolpane </w:t>
      </w:r>
      <w:r w:rsidR="00BA769B" w:rsidRPr="00357793">
        <w:rPr>
          <w:lang w:val="nn-NO"/>
        </w:rPr>
        <w:t>hjå</w:t>
      </w:r>
      <w:r w:rsidR="00D04F49" w:rsidRPr="00357793">
        <w:rPr>
          <w:lang w:val="nn-NO"/>
        </w:rPr>
        <w:t xml:space="preserve"> dei </w:t>
      </w:r>
      <w:r w:rsidR="00121441" w:rsidRPr="00357793">
        <w:rPr>
          <w:lang w:val="nn-NO"/>
        </w:rPr>
        <w:t>truande</w:t>
      </w:r>
      <w:r w:rsidRPr="00357793">
        <w:rPr>
          <w:lang w:val="nn-NO"/>
        </w:rPr>
        <w:t xml:space="preserve"> hel</w:t>
      </w:r>
      <w:r w:rsidR="00D04F49" w:rsidRPr="00357793">
        <w:rPr>
          <w:lang w:val="nn-NO"/>
        </w:rPr>
        <w:t>ga</w:t>
      </w:r>
      <w:r w:rsidRPr="00357793">
        <w:rPr>
          <w:lang w:val="nn-NO"/>
        </w:rPr>
        <w:t>. Dette er den natt</w:t>
      </w:r>
      <w:r w:rsidR="00D04F49" w:rsidRPr="00357793">
        <w:rPr>
          <w:lang w:val="nn-NO"/>
        </w:rPr>
        <w:t>a</w:t>
      </w:r>
      <w:r w:rsidRPr="00357793">
        <w:rPr>
          <w:lang w:val="nn-NO"/>
        </w:rPr>
        <w:t>, d</w:t>
      </w:r>
      <w:r w:rsidR="00F84A79" w:rsidRPr="00357793">
        <w:rPr>
          <w:lang w:val="nn-NO"/>
        </w:rPr>
        <w:t>å</w:t>
      </w:r>
      <w:r w:rsidRPr="00357793">
        <w:rPr>
          <w:lang w:val="nn-NO"/>
        </w:rPr>
        <w:t xml:space="preserve"> du førte fedr</w:t>
      </w:r>
      <w:r w:rsidR="00D04F49" w:rsidRPr="00357793">
        <w:rPr>
          <w:lang w:val="nn-NO"/>
        </w:rPr>
        <w:t>ane våre</w:t>
      </w:r>
      <w:r w:rsidRPr="00357793">
        <w:rPr>
          <w:lang w:val="nn-NO"/>
        </w:rPr>
        <w:t>, Israels b</w:t>
      </w:r>
      <w:r w:rsidR="00D04F49" w:rsidRPr="00357793">
        <w:rPr>
          <w:lang w:val="nn-NO"/>
        </w:rPr>
        <w:t>o</w:t>
      </w:r>
      <w:r w:rsidRPr="00357793">
        <w:rPr>
          <w:lang w:val="nn-NO"/>
        </w:rPr>
        <w:t xml:space="preserve">rn, ut </w:t>
      </w:r>
      <w:r w:rsidR="00D04F49" w:rsidRPr="00357793">
        <w:rPr>
          <w:lang w:val="nn-NO"/>
        </w:rPr>
        <w:t>or</w:t>
      </w:r>
      <w:r w:rsidRPr="00357793">
        <w:rPr>
          <w:lang w:val="nn-NO"/>
        </w:rPr>
        <w:t xml:space="preserve"> Egypt og l</w:t>
      </w:r>
      <w:r w:rsidR="00121441" w:rsidRPr="00357793">
        <w:rPr>
          <w:lang w:val="nn-NO"/>
        </w:rPr>
        <w:t>é</w:t>
      </w:r>
      <w:r w:rsidRPr="00357793">
        <w:rPr>
          <w:lang w:val="nn-NO"/>
        </w:rPr>
        <w:t>t de</w:t>
      </w:r>
      <w:r w:rsidR="00121441" w:rsidRPr="00357793">
        <w:rPr>
          <w:lang w:val="nn-NO"/>
        </w:rPr>
        <w:t>i</w:t>
      </w:r>
      <w:r w:rsidRPr="00357793">
        <w:rPr>
          <w:lang w:val="nn-NO"/>
        </w:rPr>
        <w:t xml:space="preserve"> gå t</w:t>
      </w:r>
      <w:r w:rsidR="00D04F49" w:rsidRPr="00357793">
        <w:rPr>
          <w:lang w:val="nn-NO"/>
        </w:rPr>
        <w:t>u</w:t>
      </w:r>
      <w:r w:rsidRPr="00357793">
        <w:rPr>
          <w:lang w:val="nn-NO"/>
        </w:rPr>
        <w:t xml:space="preserve">rrskodde gjennom </w:t>
      </w:r>
      <w:r w:rsidR="00D04F49" w:rsidRPr="00357793">
        <w:rPr>
          <w:lang w:val="nn-NO"/>
        </w:rPr>
        <w:t xml:space="preserve">Raudehavet. </w:t>
      </w:r>
    </w:p>
    <w:p w14:paraId="2CBE9B08" w14:textId="065DA484" w:rsidR="0082542F" w:rsidRPr="00357793" w:rsidRDefault="00402E9F" w:rsidP="0082542F">
      <w:pPr>
        <w:rPr>
          <w:lang w:val="nn-NO"/>
        </w:rPr>
      </w:pPr>
      <w:r w:rsidRPr="00357793">
        <w:rPr>
          <w:rStyle w:val="Sterk"/>
          <w:lang w:val="nn-NO"/>
        </w:rPr>
        <w:t>K</w:t>
      </w:r>
      <w:r w:rsidR="0082542F" w:rsidRPr="00357793">
        <w:rPr>
          <w:rStyle w:val="Sterk"/>
          <w:lang w:val="nn-NO"/>
        </w:rPr>
        <w:t>|</w:t>
      </w:r>
      <w:r w:rsidR="0082542F" w:rsidRPr="00357793">
        <w:rPr>
          <w:lang w:val="nn-NO"/>
        </w:rPr>
        <w:t xml:space="preserve"> </w:t>
      </w:r>
      <w:r w:rsidR="0082542F" w:rsidRPr="00357793">
        <w:rPr>
          <w:rStyle w:val="Svakutheving"/>
          <w:lang w:val="nn-NO"/>
        </w:rPr>
        <w:t>Omkved</w:t>
      </w:r>
    </w:p>
    <w:p w14:paraId="274E57C7" w14:textId="4B23A0CD" w:rsidR="0082542F" w:rsidRPr="00357793" w:rsidRDefault="0082542F" w:rsidP="0082542F">
      <w:pPr>
        <w:rPr>
          <w:lang w:val="nn-NO"/>
        </w:rPr>
      </w:pPr>
      <w:r w:rsidRPr="00357793">
        <w:rPr>
          <w:rStyle w:val="Sterk"/>
          <w:lang w:val="nn-NO"/>
        </w:rPr>
        <w:t>L/ML |</w:t>
      </w:r>
      <w:r w:rsidRPr="00357793">
        <w:rPr>
          <w:lang w:val="nn-NO"/>
        </w:rPr>
        <w:t xml:space="preserve"> Ja, dette er den natt</w:t>
      </w:r>
      <w:r w:rsidR="00D04F49" w:rsidRPr="00357793">
        <w:rPr>
          <w:lang w:val="nn-NO"/>
        </w:rPr>
        <w:t>a</w:t>
      </w:r>
      <w:r w:rsidRPr="00357793">
        <w:rPr>
          <w:lang w:val="nn-NO"/>
        </w:rPr>
        <w:t>, d</w:t>
      </w:r>
      <w:r w:rsidR="0084248F" w:rsidRPr="00357793">
        <w:rPr>
          <w:lang w:val="nn-NO"/>
        </w:rPr>
        <w:t>å</w:t>
      </w:r>
      <w:r w:rsidRPr="00357793">
        <w:rPr>
          <w:lang w:val="nn-NO"/>
        </w:rPr>
        <w:t xml:space="preserve"> lyset </w:t>
      </w:r>
      <w:r w:rsidR="00121441" w:rsidRPr="00357793">
        <w:rPr>
          <w:lang w:val="nn-NO"/>
        </w:rPr>
        <w:t>frå</w:t>
      </w:r>
      <w:r w:rsidRPr="00357793">
        <w:rPr>
          <w:lang w:val="nn-NO"/>
        </w:rPr>
        <w:t xml:space="preserve"> </w:t>
      </w:r>
      <w:r w:rsidR="00D04F49" w:rsidRPr="00357793">
        <w:rPr>
          <w:lang w:val="nn-NO"/>
        </w:rPr>
        <w:t>eldstolpen</w:t>
      </w:r>
      <w:r w:rsidRPr="00357793">
        <w:rPr>
          <w:lang w:val="nn-NO"/>
        </w:rPr>
        <w:t xml:space="preserve"> dre</w:t>
      </w:r>
      <w:r w:rsidR="00D04F49" w:rsidRPr="00357793">
        <w:rPr>
          <w:lang w:val="nn-NO"/>
        </w:rPr>
        <w:t>i</w:t>
      </w:r>
      <w:r w:rsidRPr="00357793">
        <w:rPr>
          <w:lang w:val="nn-NO"/>
        </w:rPr>
        <w:t>v syndemørk</w:t>
      </w:r>
      <w:r w:rsidR="00121441" w:rsidRPr="00357793">
        <w:rPr>
          <w:lang w:val="nn-NO"/>
        </w:rPr>
        <w:t>r</w:t>
      </w:r>
      <w:r w:rsidRPr="00357793">
        <w:rPr>
          <w:lang w:val="nn-NO"/>
        </w:rPr>
        <w:t>e</w:t>
      </w:r>
      <w:r w:rsidR="00D04F49" w:rsidRPr="00357793">
        <w:rPr>
          <w:lang w:val="nn-NO"/>
        </w:rPr>
        <w:t>t</w:t>
      </w:r>
      <w:r w:rsidRPr="00357793">
        <w:rPr>
          <w:lang w:val="nn-NO"/>
        </w:rPr>
        <w:t xml:space="preserve"> bort. Dette er den natt</w:t>
      </w:r>
      <w:r w:rsidR="00D04F49" w:rsidRPr="00357793">
        <w:rPr>
          <w:lang w:val="nn-NO"/>
        </w:rPr>
        <w:t>a</w:t>
      </w:r>
      <w:r w:rsidRPr="00357793">
        <w:rPr>
          <w:lang w:val="nn-NO"/>
        </w:rPr>
        <w:t xml:space="preserve"> d</w:t>
      </w:r>
      <w:r w:rsidR="0084248F" w:rsidRPr="00357793">
        <w:rPr>
          <w:lang w:val="nn-NO"/>
        </w:rPr>
        <w:t>å</w:t>
      </w:r>
      <w:r w:rsidRPr="00357793">
        <w:rPr>
          <w:lang w:val="nn-NO"/>
        </w:rPr>
        <w:t xml:space="preserve"> alle som tr</w:t>
      </w:r>
      <w:r w:rsidR="00D04F49" w:rsidRPr="00357793">
        <w:rPr>
          <w:lang w:val="nn-NO"/>
        </w:rPr>
        <w:t>u</w:t>
      </w:r>
      <w:r w:rsidRPr="00357793">
        <w:rPr>
          <w:lang w:val="nn-NO"/>
        </w:rPr>
        <w:t xml:space="preserve">r på Kristus, </w:t>
      </w:r>
      <w:r w:rsidR="00D04F49" w:rsidRPr="00357793">
        <w:rPr>
          <w:lang w:val="nn-NO"/>
        </w:rPr>
        <w:t xml:space="preserve">vart fridde </w:t>
      </w:r>
      <w:r w:rsidRPr="00357793">
        <w:rPr>
          <w:lang w:val="nn-NO"/>
        </w:rPr>
        <w:t>fr</w:t>
      </w:r>
      <w:r w:rsidR="00D04F49" w:rsidRPr="00357793">
        <w:rPr>
          <w:lang w:val="nn-NO"/>
        </w:rPr>
        <w:t xml:space="preserve">å </w:t>
      </w:r>
      <w:r w:rsidRPr="00357793">
        <w:rPr>
          <w:lang w:val="nn-NO"/>
        </w:rPr>
        <w:t>laste</w:t>
      </w:r>
      <w:r w:rsidR="00D04F49" w:rsidRPr="00357793">
        <w:rPr>
          <w:lang w:val="nn-NO"/>
        </w:rPr>
        <w:t>ne i denne verda</w:t>
      </w:r>
      <w:r w:rsidRPr="00357793">
        <w:rPr>
          <w:lang w:val="nn-NO"/>
        </w:rPr>
        <w:t xml:space="preserve"> og </w:t>
      </w:r>
      <w:proofErr w:type="spellStart"/>
      <w:r w:rsidRPr="00357793">
        <w:rPr>
          <w:lang w:val="nn-NO"/>
        </w:rPr>
        <w:t>syndemørk</w:t>
      </w:r>
      <w:r w:rsidR="00D04F49" w:rsidRPr="00357793">
        <w:rPr>
          <w:lang w:val="nn-NO"/>
        </w:rPr>
        <w:t>r</w:t>
      </w:r>
      <w:r w:rsidRPr="00357793">
        <w:rPr>
          <w:lang w:val="nn-NO"/>
        </w:rPr>
        <w:t>e</w:t>
      </w:r>
      <w:r w:rsidR="00D04F49" w:rsidRPr="00357793">
        <w:rPr>
          <w:lang w:val="nn-NO"/>
        </w:rPr>
        <w:t>t</w:t>
      </w:r>
      <w:proofErr w:type="spellEnd"/>
      <w:r w:rsidRPr="00357793">
        <w:rPr>
          <w:lang w:val="nn-NO"/>
        </w:rPr>
        <w:t>, d</w:t>
      </w:r>
      <w:r w:rsidR="003257B3" w:rsidRPr="00357793">
        <w:rPr>
          <w:lang w:val="nn-NO"/>
        </w:rPr>
        <w:t>å</w:t>
      </w:r>
      <w:r w:rsidRPr="00357793">
        <w:rPr>
          <w:lang w:val="nn-NO"/>
        </w:rPr>
        <w:t xml:space="preserve"> du g</w:t>
      </w:r>
      <w:r w:rsidR="00D04F49" w:rsidRPr="00357793">
        <w:rPr>
          <w:lang w:val="nn-NO"/>
        </w:rPr>
        <w:t xml:space="preserve">jev </w:t>
      </w:r>
      <w:r w:rsidRPr="00357793">
        <w:rPr>
          <w:lang w:val="nn-NO"/>
        </w:rPr>
        <w:t>de</w:t>
      </w:r>
      <w:r w:rsidR="00D04F49" w:rsidRPr="00357793">
        <w:rPr>
          <w:lang w:val="nn-NO"/>
        </w:rPr>
        <w:t>i</w:t>
      </w:r>
      <w:r w:rsidRPr="00357793">
        <w:rPr>
          <w:lang w:val="nn-NO"/>
        </w:rPr>
        <w:t xml:space="preserve"> nåde på nytt og forny</w:t>
      </w:r>
      <w:r w:rsidR="00D04F49" w:rsidRPr="00357793">
        <w:rPr>
          <w:lang w:val="nn-NO"/>
        </w:rPr>
        <w:t>a</w:t>
      </w:r>
      <w:r w:rsidRPr="00357793">
        <w:rPr>
          <w:lang w:val="nn-NO"/>
        </w:rPr>
        <w:t>r</w:t>
      </w:r>
      <w:r w:rsidR="00D04F49" w:rsidRPr="00357793">
        <w:rPr>
          <w:lang w:val="nn-NO"/>
        </w:rPr>
        <w:t xml:space="preserve"> og helgar dei</w:t>
      </w:r>
      <w:r w:rsidRPr="00357793">
        <w:rPr>
          <w:lang w:val="nn-NO"/>
        </w:rPr>
        <w:t>. Dette er den natt</w:t>
      </w:r>
      <w:r w:rsidR="00D04F49" w:rsidRPr="00357793">
        <w:rPr>
          <w:lang w:val="nn-NO"/>
        </w:rPr>
        <w:t xml:space="preserve">a </w:t>
      </w:r>
      <w:r w:rsidRPr="00357793">
        <w:rPr>
          <w:lang w:val="nn-NO"/>
        </w:rPr>
        <w:t>d</w:t>
      </w:r>
      <w:r w:rsidR="00D04F49" w:rsidRPr="00357793">
        <w:rPr>
          <w:lang w:val="nn-NO"/>
        </w:rPr>
        <w:t>å</w:t>
      </w:r>
      <w:r w:rsidRPr="00357793">
        <w:rPr>
          <w:lang w:val="nn-NO"/>
        </w:rPr>
        <w:t xml:space="preserve"> Kristus br</w:t>
      </w:r>
      <w:r w:rsidR="00D04F49" w:rsidRPr="00357793">
        <w:rPr>
          <w:lang w:val="nn-NO"/>
        </w:rPr>
        <w:t>au</w:t>
      </w:r>
      <w:r w:rsidRPr="00357793">
        <w:rPr>
          <w:lang w:val="nn-NO"/>
        </w:rPr>
        <w:t>t dødens le</w:t>
      </w:r>
      <w:r w:rsidR="00D04F49" w:rsidRPr="00357793">
        <w:rPr>
          <w:lang w:val="nn-NO"/>
        </w:rPr>
        <w:t>kkj</w:t>
      </w:r>
      <w:r w:rsidRPr="00357793">
        <w:rPr>
          <w:lang w:val="nn-NO"/>
        </w:rPr>
        <w:t>er og s</w:t>
      </w:r>
      <w:r w:rsidR="00D04F49" w:rsidRPr="00357793">
        <w:rPr>
          <w:lang w:val="nn-NO"/>
        </w:rPr>
        <w:t>igra</w:t>
      </w:r>
      <w:r w:rsidRPr="00357793">
        <w:rPr>
          <w:lang w:val="nn-NO"/>
        </w:rPr>
        <w:t>nde stod opp fr</w:t>
      </w:r>
      <w:r w:rsidR="00D04F49" w:rsidRPr="00357793">
        <w:rPr>
          <w:lang w:val="nn-NO"/>
        </w:rPr>
        <w:t>å</w:t>
      </w:r>
      <w:r w:rsidRPr="00357793">
        <w:rPr>
          <w:lang w:val="nn-NO"/>
        </w:rPr>
        <w:t xml:space="preserve"> dødsriket. For det hadde aldri gagn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oss å </w:t>
      </w:r>
      <w:r w:rsidR="00FC207C" w:rsidRPr="00357793">
        <w:rPr>
          <w:lang w:val="nn-NO"/>
        </w:rPr>
        <w:t xml:space="preserve">verta </w:t>
      </w:r>
      <w:r w:rsidRPr="00357793">
        <w:rPr>
          <w:lang w:val="nn-NO"/>
        </w:rPr>
        <w:t>fød</w:t>
      </w:r>
      <w:r w:rsidR="00FC207C" w:rsidRPr="00357793">
        <w:rPr>
          <w:lang w:val="nn-NO"/>
        </w:rPr>
        <w:t>de</w:t>
      </w:r>
      <w:r w:rsidRPr="00357793">
        <w:rPr>
          <w:lang w:val="nn-NO"/>
        </w:rPr>
        <w:t xml:space="preserve"> dersom vi </w:t>
      </w:r>
      <w:r w:rsidR="00121441" w:rsidRPr="00357793">
        <w:rPr>
          <w:lang w:val="nn-NO"/>
        </w:rPr>
        <w:t>ikkje</w:t>
      </w:r>
      <w:r w:rsidRPr="00357793">
        <w:rPr>
          <w:lang w:val="nn-NO"/>
        </w:rPr>
        <w:t xml:space="preserve"> også </w:t>
      </w:r>
      <w:r w:rsidR="00FC207C" w:rsidRPr="00357793">
        <w:rPr>
          <w:lang w:val="nn-NO"/>
        </w:rPr>
        <w:t xml:space="preserve">hadde vorte atterløyste. </w:t>
      </w:r>
    </w:p>
    <w:p w14:paraId="038A26EB" w14:textId="06B29835" w:rsidR="0082542F" w:rsidRPr="00357793" w:rsidRDefault="00402E9F" w:rsidP="0082542F">
      <w:pPr>
        <w:rPr>
          <w:lang w:val="nn-NO"/>
        </w:rPr>
      </w:pPr>
      <w:r w:rsidRPr="00357793">
        <w:rPr>
          <w:rStyle w:val="Sterk"/>
          <w:lang w:val="nn-NO"/>
        </w:rPr>
        <w:t>K</w:t>
      </w:r>
      <w:r w:rsidR="0082542F" w:rsidRPr="00357793">
        <w:rPr>
          <w:rStyle w:val="Sterk"/>
          <w:lang w:val="nn-NO"/>
        </w:rPr>
        <w:t>|</w:t>
      </w:r>
      <w:r w:rsidR="0082542F" w:rsidRPr="00357793">
        <w:rPr>
          <w:lang w:val="nn-NO"/>
        </w:rPr>
        <w:t xml:space="preserve"> </w:t>
      </w:r>
      <w:r w:rsidR="0082542F" w:rsidRPr="00357793">
        <w:rPr>
          <w:rStyle w:val="Svakutheving"/>
          <w:lang w:val="nn-NO"/>
        </w:rPr>
        <w:t>Omkved</w:t>
      </w:r>
    </w:p>
    <w:p w14:paraId="6603ACA2" w14:textId="2ED3121E" w:rsidR="0082542F" w:rsidRPr="00357793" w:rsidRDefault="0082542F" w:rsidP="0082542F">
      <w:pPr>
        <w:rPr>
          <w:lang w:val="nn-NO"/>
        </w:rPr>
      </w:pPr>
      <w:r w:rsidRPr="00357793">
        <w:rPr>
          <w:rStyle w:val="Sterk"/>
          <w:lang w:val="nn-NO"/>
        </w:rPr>
        <w:t>L/ML |</w:t>
      </w:r>
      <w:r w:rsidRPr="00357793">
        <w:rPr>
          <w:lang w:val="nn-NO"/>
        </w:rPr>
        <w:t xml:space="preserve"> Å, </w:t>
      </w:r>
      <w:r w:rsidR="005244CD" w:rsidRPr="00357793">
        <w:rPr>
          <w:lang w:val="nn-NO"/>
        </w:rPr>
        <w:t xml:space="preserve">kor </w:t>
      </w:r>
      <w:r w:rsidRPr="00357793">
        <w:rPr>
          <w:lang w:val="nn-NO"/>
        </w:rPr>
        <w:t>underfull er den god</w:t>
      </w:r>
      <w:r w:rsidR="00FC207C" w:rsidRPr="00357793">
        <w:rPr>
          <w:lang w:val="nn-NO"/>
        </w:rPr>
        <w:t xml:space="preserve">leik </w:t>
      </w:r>
      <w:r w:rsidR="005244CD" w:rsidRPr="00357793">
        <w:rPr>
          <w:lang w:val="nn-NO"/>
        </w:rPr>
        <w:t>s</w:t>
      </w:r>
      <w:r w:rsidRPr="00357793">
        <w:rPr>
          <w:lang w:val="nn-NO"/>
        </w:rPr>
        <w:t>om du ær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r oss med. Å, </w:t>
      </w:r>
      <w:r w:rsidR="005244CD" w:rsidRPr="00357793">
        <w:rPr>
          <w:lang w:val="nn-NO"/>
        </w:rPr>
        <w:t>k</w:t>
      </w:r>
      <w:r w:rsidRPr="00357793">
        <w:rPr>
          <w:lang w:val="nn-NO"/>
        </w:rPr>
        <w:t>or grensel</w:t>
      </w:r>
      <w:r w:rsidR="00FC207C" w:rsidRPr="00357793">
        <w:rPr>
          <w:lang w:val="nn-NO"/>
        </w:rPr>
        <w:t>au</w:t>
      </w:r>
      <w:r w:rsidRPr="00357793">
        <w:rPr>
          <w:lang w:val="nn-NO"/>
        </w:rPr>
        <w:t>s er di</w:t>
      </w:r>
      <w:r w:rsidR="00FC207C" w:rsidRPr="00357793">
        <w:rPr>
          <w:lang w:val="nn-NO"/>
        </w:rPr>
        <w:t xml:space="preserve"> </w:t>
      </w:r>
      <w:r w:rsidRPr="00357793">
        <w:rPr>
          <w:lang w:val="nn-NO"/>
        </w:rPr>
        <w:t>kjærl</w:t>
      </w:r>
      <w:r w:rsidR="00FC207C" w:rsidRPr="00357793">
        <w:rPr>
          <w:lang w:val="nn-NO"/>
        </w:rPr>
        <w:t>e</w:t>
      </w:r>
      <w:r w:rsidRPr="00357793">
        <w:rPr>
          <w:lang w:val="nn-NO"/>
        </w:rPr>
        <w:t xml:space="preserve">ge miskunn, du som </w:t>
      </w:r>
      <w:r w:rsidR="00FC207C" w:rsidRPr="00357793">
        <w:rPr>
          <w:lang w:val="nn-NO"/>
        </w:rPr>
        <w:t xml:space="preserve">gav Son </w:t>
      </w:r>
      <w:r w:rsidR="006B64B8" w:rsidRPr="00357793">
        <w:rPr>
          <w:lang w:val="nn-NO"/>
        </w:rPr>
        <w:t xml:space="preserve">din </w:t>
      </w:r>
      <w:r w:rsidRPr="00357793">
        <w:rPr>
          <w:lang w:val="nn-NO"/>
        </w:rPr>
        <w:t>for å kjøp</w:t>
      </w:r>
      <w:r w:rsidR="00CA5C00" w:rsidRPr="00357793">
        <w:rPr>
          <w:lang w:val="nn-NO"/>
        </w:rPr>
        <w:t>a</w:t>
      </w:r>
      <w:r w:rsidRPr="00357793">
        <w:rPr>
          <w:lang w:val="nn-NO"/>
        </w:rPr>
        <w:t xml:space="preserve"> </w:t>
      </w:r>
      <w:r w:rsidR="00CA5C00" w:rsidRPr="00357793">
        <w:rPr>
          <w:lang w:val="nn-NO"/>
        </w:rPr>
        <w:t>trælen</w:t>
      </w:r>
      <w:r w:rsidR="00FC207C" w:rsidRPr="00357793">
        <w:rPr>
          <w:lang w:val="nn-NO"/>
        </w:rPr>
        <w:t xml:space="preserve"> </w:t>
      </w:r>
      <w:r w:rsidRPr="00357793">
        <w:rPr>
          <w:lang w:val="nn-NO"/>
        </w:rPr>
        <w:t>fri. Å, s</w:t>
      </w:r>
      <w:r w:rsidR="00FC207C" w:rsidRPr="00357793">
        <w:rPr>
          <w:lang w:val="nn-NO"/>
        </w:rPr>
        <w:t>æle</w:t>
      </w:r>
      <w:r w:rsidRPr="00357793">
        <w:rPr>
          <w:lang w:val="nn-NO"/>
        </w:rPr>
        <w:t xml:space="preserve"> natt, som </w:t>
      </w:r>
      <w:r w:rsidR="00FC207C" w:rsidRPr="00357793">
        <w:rPr>
          <w:lang w:val="nn-NO"/>
        </w:rPr>
        <w:t xml:space="preserve">einast </w:t>
      </w:r>
      <w:r w:rsidRPr="00357793">
        <w:rPr>
          <w:lang w:val="nn-NO"/>
        </w:rPr>
        <w:t>var verdig til å kjenn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timen og stund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d</w:t>
      </w:r>
      <w:r w:rsidR="00FC207C" w:rsidRPr="00357793">
        <w:rPr>
          <w:lang w:val="nn-NO"/>
        </w:rPr>
        <w:t>å</w:t>
      </w:r>
      <w:r w:rsidRPr="00357793">
        <w:rPr>
          <w:lang w:val="nn-NO"/>
        </w:rPr>
        <w:t xml:space="preserve"> Kristus stod opp </w:t>
      </w:r>
      <w:r w:rsidR="005244CD" w:rsidRPr="00357793">
        <w:rPr>
          <w:lang w:val="nn-NO"/>
        </w:rPr>
        <w:t>frå</w:t>
      </w:r>
      <w:r w:rsidRPr="00357793">
        <w:rPr>
          <w:lang w:val="nn-NO"/>
        </w:rPr>
        <w:t xml:space="preserve"> de</w:t>
      </w:r>
      <w:r w:rsidR="00FC207C" w:rsidRPr="00357793">
        <w:rPr>
          <w:lang w:val="nn-NO"/>
        </w:rPr>
        <w:t>i</w:t>
      </w:r>
      <w:r w:rsidRPr="00357793">
        <w:rPr>
          <w:lang w:val="nn-NO"/>
        </w:rPr>
        <w:t xml:space="preserve"> døde. Dette er natt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som det står skr</w:t>
      </w:r>
      <w:r w:rsidR="00FC207C" w:rsidRPr="00357793">
        <w:rPr>
          <w:lang w:val="nn-NO"/>
        </w:rPr>
        <w:t>ive</w:t>
      </w:r>
      <w:r w:rsidRPr="00357793">
        <w:rPr>
          <w:lang w:val="nn-NO"/>
        </w:rPr>
        <w:t xml:space="preserve"> om: «Natt</w:t>
      </w:r>
      <w:r w:rsidR="005244CD" w:rsidRPr="00357793">
        <w:rPr>
          <w:lang w:val="nn-NO"/>
        </w:rPr>
        <w:t>a</w:t>
      </w:r>
      <w:r w:rsidRPr="00357793">
        <w:rPr>
          <w:lang w:val="nn-NO"/>
        </w:rPr>
        <w:t xml:space="preserve"> skal lyse som dagen, ja, mørk</w:t>
      </w:r>
      <w:r w:rsidR="00FC207C" w:rsidRPr="00357793">
        <w:rPr>
          <w:lang w:val="nn-NO"/>
        </w:rPr>
        <w:t>r</w:t>
      </w:r>
      <w:r w:rsidRPr="00357793">
        <w:rPr>
          <w:lang w:val="nn-NO"/>
        </w:rPr>
        <w:t>et skal v</w:t>
      </w:r>
      <w:r w:rsidR="00FC207C" w:rsidRPr="00357793">
        <w:rPr>
          <w:lang w:val="nn-NO"/>
        </w:rPr>
        <w:t>e</w:t>
      </w:r>
      <w:r w:rsidRPr="00357793">
        <w:rPr>
          <w:lang w:val="nn-NO"/>
        </w:rPr>
        <w:t>r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som lyset».</w:t>
      </w:r>
    </w:p>
    <w:p w14:paraId="3602A396" w14:textId="577A930E" w:rsidR="0082542F" w:rsidRPr="00357793" w:rsidRDefault="00402E9F" w:rsidP="0082542F">
      <w:pPr>
        <w:rPr>
          <w:lang w:val="nn-NO"/>
        </w:rPr>
      </w:pPr>
      <w:r w:rsidRPr="00357793">
        <w:rPr>
          <w:rStyle w:val="Sterk"/>
          <w:lang w:val="nn-NO"/>
        </w:rPr>
        <w:t>K</w:t>
      </w:r>
      <w:r w:rsidR="0082542F" w:rsidRPr="00357793">
        <w:rPr>
          <w:rStyle w:val="Sterk"/>
          <w:lang w:val="nn-NO"/>
        </w:rPr>
        <w:t>|</w:t>
      </w:r>
      <w:r w:rsidR="0082542F" w:rsidRPr="00357793">
        <w:rPr>
          <w:lang w:val="nn-NO"/>
        </w:rPr>
        <w:t xml:space="preserve"> </w:t>
      </w:r>
      <w:r w:rsidR="0082542F" w:rsidRPr="00357793">
        <w:rPr>
          <w:rStyle w:val="Svakutheving"/>
          <w:lang w:val="nn-NO"/>
        </w:rPr>
        <w:t>Omkved</w:t>
      </w:r>
    </w:p>
    <w:p w14:paraId="1E4A7814" w14:textId="6C8F61F7" w:rsidR="0082542F" w:rsidRPr="00357793" w:rsidRDefault="0082542F" w:rsidP="0082542F">
      <w:pPr>
        <w:rPr>
          <w:lang w:val="nn-NO"/>
        </w:rPr>
      </w:pPr>
      <w:r w:rsidRPr="00357793">
        <w:rPr>
          <w:rStyle w:val="Sterk"/>
          <w:lang w:val="nn-NO"/>
        </w:rPr>
        <w:lastRenderedPageBreak/>
        <w:t>L/ML |</w:t>
      </w:r>
      <w:r w:rsidRPr="00357793">
        <w:rPr>
          <w:lang w:val="nn-NO"/>
        </w:rPr>
        <w:t xml:space="preserve"> Å, s</w:t>
      </w:r>
      <w:r w:rsidR="00FC207C" w:rsidRPr="00357793">
        <w:rPr>
          <w:lang w:val="nn-NO"/>
        </w:rPr>
        <w:t xml:space="preserve">æle </w:t>
      </w:r>
      <w:r w:rsidRPr="00357793">
        <w:rPr>
          <w:lang w:val="nn-NO"/>
        </w:rPr>
        <w:t xml:space="preserve">natt, som </w:t>
      </w:r>
      <w:r w:rsidR="00FC207C" w:rsidRPr="00357793">
        <w:rPr>
          <w:lang w:val="nn-NO"/>
        </w:rPr>
        <w:t>sameinar</w:t>
      </w:r>
      <w:r w:rsidRPr="00357793">
        <w:rPr>
          <w:lang w:val="nn-NO"/>
        </w:rPr>
        <w:t xml:space="preserve"> det himmelske med det jordiske, det guddommel</w:t>
      </w:r>
      <w:r w:rsidR="00FC207C" w:rsidRPr="00357793">
        <w:rPr>
          <w:lang w:val="nn-NO"/>
        </w:rPr>
        <w:t>e</w:t>
      </w:r>
      <w:r w:rsidRPr="00357793">
        <w:rPr>
          <w:lang w:val="nn-NO"/>
        </w:rPr>
        <w:t>ge med det menneskel</w:t>
      </w:r>
      <w:r w:rsidR="00FC207C" w:rsidRPr="00357793">
        <w:rPr>
          <w:lang w:val="nn-NO"/>
        </w:rPr>
        <w:t>e</w:t>
      </w:r>
      <w:r w:rsidRPr="00357793">
        <w:rPr>
          <w:lang w:val="nn-NO"/>
        </w:rPr>
        <w:t>ge. D</w:t>
      </w:r>
      <w:r w:rsidR="00FC207C" w:rsidRPr="00357793">
        <w:rPr>
          <w:lang w:val="nn-NO"/>
        </w:rPr>
        <w:t>if</w:t>
      </w:r>
      <w:r w:rsidRPr="00357793">
        <w:rPr>
          <w:lang w:val="nn-NO"/>
        </w:rPr>
        <w:t>or be</w:t>
      </w:r>
      <w:r w:rsidR="00FC207C" w:rsidRPr="00357793">
        <w:rPr>
          <w:lang w:val="nn-NO"/>
        </w:rPr>
        <w:t>d</w:t>
      </w:r>
      <w:r w:rsidRPr="00357793">
        <w:rPr>
          <w:lang w:val="nn-NO"/>
        </w:rPr>
        <w:t xml:space="preserve"> vi deg, Herre: La</w:t>
      </w:r>
      <w:r w:rsidR="00FC207C" w:rsidRPr="00357793">
        <w:rPr>
          <w:lang w:val="nn-NO"/>
        </w:rPr>
        <w:t>t</w:t>
      </w:r>
      <w:r w:rsidRPr="00357793">
        <w:rPr>
          <w:lang w:val="nn-NO"/>
        </w:rPr>
        <w:t xml:space="preserve"> dette </w:t>
      </w:r>
      <w:r w:rsidR="005279C7" w:rsidRPr="00357793">
        <w:rPr>
          <w:lang w:val="nn-NO"/>
        </w:rPr>
        <w:t>ljoset</w:t>
      </w:r>
      <w:r w:rsidRPr="00357793">
        <w:rPr>
          <w:lang w:val="nn-NO"/>
        </w:rPr>
        <w:t xml:space="preserve"> brenn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ut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n </w:t>
      </w:r>
      <w:r w:rsidR="00FC207C" w:rsidRPr="00357793">
        <w:rPr>
          <w:lang w:val="nn-NO"/>
        </w:rPr>
        <w:t xml:space="preserve">slutt </w:t>
      </w:r>
      <w:r w:rsidRPr="00357793">
        <w:rPr>
          <w:lang w:val="nn-NO"/>
        </w:rPr>
        <w:t>og driv</w:t>
      </w:r>
      <w:r w:rsidR="00FC207C" w:rsidRPr="00357793">
        <w:rPr>
          <w:lang w:val="nn-NO"/>
        </w:rPr>
        <w:t xml:space="preserve">a </w:t>
      </w:r>
      <w:r w:rsidRPr="00357793">
        <w:rPr>
          <w:lang w:val="nn-NO"/>
        </w:rPr>
        <w:t>bort mørk</w:t>
      </w:r>
      <w:r w:rsidR="00FC207C" w:rsidRPr="00357793">
        <w:rPr>
          <w:lang w:val="nn-NO"/>
        </w:rPr>
        <w:t>r</w:t>
      </w:r>
      <w:r w:rsidRPr="00357793">
        <w:rPr>
          <w:lang w:val="nn-NO"/>
        </w:rPr>
        <w:t>et fr</w:t>
      </w:r>
      <w:r w:rsidR="00FC207C" w:rsidRPr="00357793">
        <w:rPr>
          <w:lang w:val="nn-NO"/>
        </w:rPr>
        <w:t>å</w:t>
      </w:r>
      <w:r w:rsidRPr="00357793">
        <w:rPr>
          <w:lang w:val="nn-NO"/>
        </w:rPr>
        <w:t xml:space="preserve"> denne natt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>. La</w:t>
      </w:r>
      <w:r w:rsidR="008C7F84" w:rsidRPr="00357793">
        <w:rPr>
          <w:lang w:val="nn-NO"/>
        </w:rPr>
        <w:t>t</w:t>
      </w:r>
      <w:r w:rsidRPr="00357793">
        <w:rPr>
          <w:lang w:val="nn-NO"/>
        </w:rPr>
        <w:t xml:space="preserve"> </w:t>
      </w:r>
      <w:r w:rsidR="005244CD" w:rsidRPr="00357793">
        <w:rPr>
          <w:lang w:val="nn-NO"/>
        </w:rPr>
        <w:t>morgonstjerna</w:t>
      </w:r>
      <w:r w:rsidRPr="00357793">
        <w:rPr>
          <w:lang w:val="nn-NO"/>
        </w:rPr>
        <w:t xml:space="preserve"> finn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det brenn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>nde, den stjern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som </w:t>
      </w:r>
      <w:r w:rsidR="005244CD" w:rsidRPr="00357793">
        <w:rPr>
          <w:lang w:val="nn-NO"/>
        </w:rPr>
        <w:t>ikkje</w:t>
      </w:r>
      <w:r w:rsidRPr="00357793">
        <w:rPr>
          <w:lang w:val="nn-NO"/>
        </w:rPr>
        <w:t xml:space="preserve"> </w:t>
      </w:r>
      <w:r w:rsidR="00FC207C" w:rsidRPr="00357793">
        <w:rPr>
          <w:lang w:val="nn-NO"/>
        </w:rPr>
        <w:t xml:space="preserve">veit av </w:t>
      </w:r>
      <w:r w:rsidRPr="00357793">
        <w:rPr>
          <w:lang w:val="nn-NO"/>
        </w:rPr>
        <w:t xml:space="preserve">nedgang, Kristus som er vendt </w:t>
      </w:r>
      <w:r w:rsidR="00FC207C" w:rsidRPr="00357793">
        <w:rPr>
          <w:lang w:val="nn-NO"/>
        </w:rPr>
        <w:t>attende</w:t>
      </w:r>
      <w:r w:rsidRPr="00357793">
        <w:rPr>
          <w:lang w:val="nn-NO"/>
        </w:rPr>
        <w:t xml:space="preserve"> fr</w:t>
      </w:r>
      <w:r w:rsidR="00FC207C" w:rsidRPr="00357793">
        <w:rPr>
          <w:lang w:val="nn-NO"/>
        </w:rPr>
        <w:t xml:space="preserve">å </w:t>
      </w:r>
      <w:r w:rsidRPr="00357793">
        <w:rPr>
          <w:lang w:val="nn-NO"/>
        </w:rPr>
        <w:t>de</w:t>
      </w:r>
      <w:r w:rsidR="008C7F84" w:rsidRPr="00357793">
        <w:rPr>
          <w:lang w:val="nn-NO"/>
        </w:rPr>
        <w:t>i</w:t>
      </w:r>
      <w:r w:rsidRPr="00357793">
        <w:rPr>
          <w:lang w:val="nn-NO"/>
        </w:rPr>
        <w:t xml:space="preserve"> </w:t>
      </w:r>
      <w:r w:rsidR="005244CD" w:rsidRPr="00357793">
        <w:rPr>
          <w:lang w:val="nn-NO"/>
        </w:rPr>
        <w:t>døde</w:t>
      </w:r>
      <w:r w:rsidRPr="00357793">
        <w:rPr>
          <w:lang w:val="nn-NO"/>
        </w:rPr>
        <w:t xml:space="preserve"> og lyser for menneskeslekt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>.</w:t>
      </w:r>
    </w:p>
    <w:p w14:paraId="29ED4ECA" w14:textId="75D7280C" w:rsidR="0082542F" w:rsidRPr="00357793" w:rsidRDefault="00402E9F" w:rsidP="0082542F">
      <w:pPr>
        <w:rPr>
          <w:lang w:val="nn-NO"/>
        </w:rPr>
      </w:pPr>
      <w:r w:rsidRPr="00357793">
        <w:rPr>
          <w:rStyle w:val="Sterk"/>
          <w:lang w:val="nn-NO"/>
        </w:rPr>
        <w:t>K</w:t>
      </w:r>
      <w:r w:rsidR="0082542F" w:rsidRPr="00357793">
        <w:rPr>
          <w:rStyle w:val="Sterk"/>
          <w:lang w:val="nn-NO"/>
        </w:rPr>
        <w:t>|</w:t>
      </w:r>
      <w:r w:rsidR="0082542F" w:rsidRPr="00357793">
        <w:rPr>
          <w:lang w:val="nn-NO"/>
        </w:rPr>
        <w:t xml:space="preserve"> </w:t>
      </w:r>
      <w:r w:rsidR="0082542F" w:rsidRPr="00357793">
        <w:rPr>
          <w:rStyle w:val="Svakutheving"/>
          <w:lang w:val="nn-NO"/>
        </w:rPr>
        <w:t>Omkved</w:t>
      </w:r>
    </w:p>
    <w:p w14:paraId="0FF465B7" w14:textId="6BDC7D79" w:rsidR="0082542F" w:rsidRPr="00960646" w:rsidRDefault="0082542F" w:rsidP="0082542F">
      <w:pPr>
        <w:rPr>
          <w:lang w:val="nn-NO"/>
        </w:rPr>
      </w:pPr>
      <w:r w:rsidRPr="00357793">
        <w:rPr>
          <w:rStyle w:val="Sterk"/>
          <w:lang w:val="nn-NO"/>
        </w:rPr>
        <w:t>L/ML |</w:t>
      </w:r>
      <w:r w:rsidRPr="00357793">
        <w:rPr>
          <w:lang w:val="nn-NO"/>
        </w:rPr>
        <w:t xml:space="preserve"> Derfor be</w:t>
      </w:r>
      <w:r w:rsidR="00FC207C" w:rsidRPr="00357793">
        <w:rPr>
          <w:lang w:val="nn-NO"/>
        </w:rPr>
        <w:t>d</w:t>
      </w:r>
      <w:r w:rsidR="005244CD" w:rsidRPr="00357793">
        <w:rPr>
          <w:lang w:val="nn-NO"/>
        </w:rPr>
        <w:t xml:space="preserve"> </w:t>
      </w:r>
      <w:r w:rsidRPr="00357793">
        <w:rPr>
          <w:lang w:val="nn-NO"/>
        </w:rPr>
        <w:t>vi deg, Herre, at du i denne glederike påsketid</w:t>
      </w:r>
      <w:r w:rsidR="00FC207C" w:rsidRPr="00357793">
        <w:rPr>
          <w:lang w:val="nn-NO"/>
        </w:rPr>
        <w:t xml:space="preserve">a </w:t>
      </w:r>
      <w:r w:rsidRPr="00357793">
        <w:rPr>
          <w:lang w:val="nn-NO"/>
        </w:rPr>
        <w:t>vil g</w:t>
      </w:r>
      <w:r w:rsidR="00FC207C" w:rsidRPr="00357793">
        <w:rPr>
          <w:lang w:val="nn-NO"/>
        </w:rPr>
        <w:t>je</w:t>
      </w:r>
      <w:r w:rsidRPr="00357793">
        <w:rPr>
          <w:lang w:val="nn-NO"/>
        </w:rPr>
        <w:t xml:space="preserve"> fred til oss, ditt folk, og til alle dine te</w:t>
      </w:r>
      <w:r w:rsidR="00FC207C" w:rsidRPr="00357793">
        <w:rPr>
          <w:lang w:val="nn-NO"/>
        </w:rPr>
        <w:t>narar</w:t>
      </w:r>
      <w:r w:rsidRPr="00357793">
        <w:rPr>
          <w:lang w:val="nn-NO"/>
        </w:rPr>
        <w:t>. Styr og le</w:t>
      </w:r>
      <w:r w:rsidR="00FC207C" w:rsidRPr="00357793">
        <w:rPr>
          <w:lang w:val="nn-NO"/>
        </w:rPr>
        <w:t>i</w:t>
      </w:r>
      <w:r w:rsidRPr="00357793">
        <w:rPr>
          <w:lang w:val="nn-NO"/>
        </w:rPr>
        <w:t xml:space="preserve"> oss, og </w:t>
      </w:r>
      <w:r w:rsidR="00FC207C" w:rsidRPr="00357793">
        <w:rPr>
          <w:lang w:val="nn-NO"/>
        </w:rPr>
        <w:t xml:space="preserve">tak </w:t>
      </w:r>
      <w:r w:rsidRPr="00357793">
        <w:rPr>
          <w:lang w:val="nn-NO"/>
        </w:rPr>
        <w:t>oss i di mektige varetekt, ved S</w:t>
      </w:r>
      <w:r w:rsidR="00FC207C" w:rsidRPr="00357793">
        <w:rPr>
          <w:lang w:val="nn-NO"/>
        </w:rPr>
        <w:t>o</w:t>
      </w:r>
      <w:r w:rsidRPr="00357793">
        <w:rPr>
          <w:lang w:val="nn-NO"/>
        </w:rPr>
        <w:t>n</w:t>
      </w:r>
      <w:r w:rsidR="00FC207C" w:rsidRPr="00357793">
        <w:rPr>
          <w:lang w:val="nn-NO"/>
        </w:rPr>
        <w:t xml:space="preserve"> din</w:t>
      </w:r>
      <w:r w:rsidRPr="00357793">
        <w:rPr>
          <w:lang w:val="nn-NO"/>
        </w:rPr>
        <w:t>, Jesus Kristus, vår Herre, han som med deg og Den He</w:t>
      </w:r>
      <w:r w:rsidR="00FC207C" w:rsidRPr="00357793">
        <w:rPr>
          <w:lang w:val="nn-NO"/>
        </w:rPr>
        <w:t>i</w:t>
      </w:r>
      <w:r w:rsidRPr="00357793">
        <w:rPr>
          <w:lang w:val="nn-NO"/>
        </w:rPr>
        <w:t>l</w:t>
      </w:r>
      <w:r w:rsidR="00FC207C" w:rsidRPr="00357793">
        <w:rPr>
          <w:lang w:val="nn-NO"/>
        </w:rPr>
        <w:t>age</w:t>
      </w:r>
      <w:r w:rsidRPr="00357793">
        <w:rPr>
          <w:lang w:val="nn-NO"/>
        </w:rPr>
        <w:t xml:space="preserve"> 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>nd</w:t>
      </w:r>
      <w:r w:rsidR="00FC207C" w:rsidRPr="00357793">
        <w:rPr>
          <w:lang w:val="nn-NO"/>
        </w:rPr>
        <w:t xml:space="preserve">e </w:t>
      </w:r>
      <w:r w:rsidRPr="00357793">
        <w:rPr>
          <w:lang w:val="nn-NO"/>
        </w:rPr>
        <w:t>lever og</w:t>
      </w:r>
      <w:r w:rsidRPr="00960646">
        <w:rPr>
          <w:lang w:val="nn-NO"/>
        </w:rPr>
        <w:t xml:space="preserve"> råder, é</w:t>
      </w:r>
      <w:r w:rsidR="00FC207C">
        <w:rPr>
          <w:lang w:val="nn-NO"/>
        </w:rPr>
        <w:t>i</w:t>
      </w:r>
      <w:r w:rsidRPr="00960646">
        <w:rPr>
          <w:lang w:val="nn-NO"/>
        </w:rPr>
        <w:t xml:space="preserve">n sann Gud </w:t>
      </w:r>
      <w:r w:rsidR="005244CD" w:rsidRPr="00960646">
        <w:rPr>
          <w:lang w:val="nn-NO"/>
        </w:rPr>
        <w:t>frå</w:t>
      </w:r>
      <w:r w:rsidRPr="00960646">
        <w:rPr>
          <w:lang w:val="nn-NO"/>
        </w:rPr>
        <w:t xml:space="preserve"> </w:t>
      </w:r>
      <w:r w:rsidR="00FC207C">
        <w:rPr>
          <w:lang w:val="nn-NO"/>
        </w:rPr>
        <w:t xml:space="preserve">æve </w:t>
      </w:r>
      <w:r w:rsidRPr="00960646">
        <w:rPr>
          <w:lang w:val="nn-NO"/>
        </w:rPr>
        <w:t xml:space="preserve">og til </w:t>
      </w:r>
      <w:r w:rsidR="00FC207C">
        <w:rPr>
          <w:lang w:val="nn-NO"/>
        </w:rPr>
        <w:t>æve</w:t>
      </w:r>
      <w:r w:rsidRPr="00960646">
        <w:rPr>
          <w:lang w:val="nn-NO"/>
        </w:rPr>
        <w:t>. Amen.</w:t>
      </w:r>
    </w:p>
    <w:p w14:paraId="2DEED827" w14:textId="774C59FC" w:rsidR="0082542F" w:rsidRDefault="00402E9F" w:rsidP="0082542F">
      <w:pPr>
        <w:rPr>
          <w:rStyle w:val="Svakutheving"/>
          <w:lang w:val="nn-NO"/>
        </w:rPr>
      </w:pPr>
      <w:r>
        <w:rPr>
          <w:rStyle w:val="Sterk"/>
          <w:lang w:val="nn-NO"/>
        </w:rPr>
        <w:t>K</w:t>
      </w:r>
      <w:r w:rsidR="0082542F" w:rsidRPr="00960646">
        <w:rPr>
          <w:rStyle w:val="Sterk"/>
          <w:lang w:val="nn-NO"/>
        </w:rPr>
        <w:t>|</w:t>
      </w:r>
      <w:r w:rsidR="0082542F" w:rsidRPr="00960646">
        <w:rPr>
          <w:lang w:val="nn-NO"/>
        </w:rPr>
        <w:t xml:space="preserve"> </w:t>
      </w:r>
      <w:r w:rsidR="0082542F" w:rsidRPr="00960646">
        <w:rPr>
          <w:rStyle w:val="Svakutheving"/>
          <w:lang w:val="nn-NO"/>
        </w:rPr>
        <w:t>Omkved</w:t>
      </w:r>
    </w:p>
    <w:p w14:paraId="40CE33BE" w14:textId="77777777" w:rsidR="0082542F" w:rsidRPr="00960646" w:rsidRDefault="0082542F" w:rsidP="0082542F">
      <w:pPr>
        <w:pStyle w:val="Overskrift2"/>
        <w:rPr>
          <w:lang w:val="nn-NO"/>
        </w:rPr>
      </w:pPr>
      <w:r w:rsidRPr="00960646">
        <w:rPr>
          <w:lang w:val="nn-NO"/>
        </w:rPr>
        <w:t>II. Ordet</w:t>
      </w:r>
    </w:p>
    <w:p w14:paraId="41A3CBDA" w14:textId="52349C6A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 xml:space="preserve">3 | </w:t>
      </w:r>
      <w:r w:rsidR="002C093F">
        <w:rPr>
          <w:lang w:val="nn-NO"/>
        </w:rPr>
        <w:t xml:space="preserve">Frå Det gamle testamentet </w:t>
      </w:r>
    </w:p>
    <w:p w14:paraId="43D03D24" w14:textId="11B68298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L/ML |</w:t>
      </w:r>
      <w:r w:rsidRPr="00960646">
        <w:rPr>
          <w:lang w:val="nn-NO"/>
        </w:rPr>
        <w:t xml:space="preserve"> I denne natt reiste Gud Jesus Kristus opp </w:t>
      </w:r>
      <w:r w:rsidR="005244CD" w:rsidRPr="00960646">
        <w:rPr>
          <w:lang w:val="nn-NO"/>
        </w:rPr>
        <w:t>frå</w:t>
      </w:r>
      <w:r w:rsidRPr="00960646">
        <w:rPr>
          <w:lang w:val="nn-NO"/>
        </w:rPr>
        <w:t xml:space="preserve"> de</w:t>
      </w:r>
      <w:r w:rsidR="00402E9F">
        <w:rPr>
          <w:lang w:val="nn-NO"/>
        </w:rPr>
        <w:t>i</w:t>
      </w:r>
      <w:r w:rsidRPr="00960646">
        <w:rPr>
          <w:lang w:val="nn-NO"/>
        </w:rPr>
        <w:t xml:space="preserve"> døde og førte liv og </w:t>
      </w:r>
      <w:r w:rsidRPr="00FC207C">
        <w:rPr>
          <w:lang w:val="nn-NO"/>
        </w:rPr>
        <w:t>u</w:t>
      </w:r>
      <w:r w:rsidR="00FC207C" w:rsidRPr="00FC207C">
        <w:rPr>
          <w:lang w:val="nn-NO"/>
        </w:rPr>
        <w:t>døyelegdom</w:t>
      </w:r>
      <w:r w:rsidRPr="00960646">
        <w:rPr>
          <w:lang w:val="nn-NO"/>
        </w:rPr>
        <w:t xml:space="preserve"> fr</w:t>
      </w:r>
      <w:r w:rsidR="00402E9F">
        <w:rPr>
          <w:lang w:val="nn-NO"/>
        </w:rPr>
        <w:t>a</w:t>
      </w:r>
      <w:r w:rsidRPr="00960646">
        <w:rPr>
          <w:lang w:val="nn-NO"/>
        </w:rPr>
        <w:t>m i lyset. La</w:t>
      </w:r>
      <w:r w:rsidR="00DF6700">
        <w:rPr>
          <w:lang w:val="nn-NO"/>
        </w:rPr>
        <w:t xml:space="preserve">t </w:t>
      </w:r>
      <w:r w:rsidRPr="00960646">
        <w:rPr>
          <w:lang w:val="nn-NO"/>
        </w:rPr>
        <w:t>oss hø</w:t>
      </w:r>
      <w:r w:rsidR="00402E9F">
        <w:rPr>
          <w:lang w:val="nn-NO"/>
        </w:rPr>
        <w:t>y</w:t>
      </w:r>
      <w:r w:rsidRPr="00960646">
        <w:rPr>
          <w:lang w:val="nn-NO"/>
        </w:rPr>
        <w:t>r</w:t>
      </w:r>
      <w:r w:rsidR="00DF6700">
        <w:rPr>
          <w:lang w:val="nn-NO"/>
        </w:rPr>
        <w:t>a</w:t>
      </w:r>
      <w:r w:rsidRPr="00960646">
        <w:rPr>
          <w:lang w:val="nn-NO"/>
        </w:rPr>
        <w:t xml:space="preserve"> </w:t>
      </w:r>
      <w:r w:rsidR="00402E9F">
        <w:rPr>
          <w:lang w:val="nn-NO"/>
        </w:rPr>
        <w:t>korleis</w:t>
      </w:r>
      <w:r w:rsidRPr="00960646">
        <w:rPr>
          <w:lang w:val="nn-NO"/>
        </w:rPr>
        <w:t xml:space="preserve"> Gud </w:t>
      </w:r>
      <w:r w:rsidR="00DF6700">
        <w:rPr>
          <w:lang w:val="nn-NO"/>
        </w:rPr>
        <w:t xml:space="preserve">i opphavet </w:t>
      </w:r>
      <w:r w:rsidRPr="00960646">
        <w:rPr>
          <w:lang w:val="nn-NO"/>
        </w:rPr>
        <w:t>skapte alt ved sitt mektige ord, i tidlig</w:t>
      </w:r>
      <w:r w:rsidR="00402E9F">
        <w:rPr>
          <w:lang w:val="nn-NO"/>
        </w:rPr>
        <w:t>ar</w:t>
      </w:r>
      <w:r w:rsidRPr="00960646">
        <w:rPr>
          <w:lang w:val="nn-NO"/>
        </w:rPr>
        <w:t>e tider redd</w:t>
      </w:r>
      <w:r w:rsidR="00402E9F">
        <w:rPr>
          <w:lang w:val="nn-NO"/>
        </w:rPr>
        <w:t>a</w:t>
      </w:r>
      <w:r w:rsidRPr="00960646">
        <w:rPr>
          <w:lang w:val="nn-NO"/>
        </w:rPr>
        <w:t xml:space="preserve"> folk</w:t>
      </w:r>
      <w:r w:rsidR="00402E9F">
        <w:rPr>
          <w:lang w:val="nn-NO"/>
        </w:rPr>
        <w:t>et sitt</w:t>
      </w:r>
      <w:r w:rsidRPr="00960646">
        <w:rPr>
          <w:lang w:val="nn-NO"/>
        </w:rPr>
        <w:t xml:space="preserve"> og d</w:t>
      </w:r>
      <w:r w:rsidR="002C093F">
        <w:rPr>
          <w:lang w:val="nn-NO"/>
        </w:rPr>
        <w:t>å</w:t>
      </w:r>
      <w:r w:rsidRPr="00960646">
        <w:rPr>
          <w:lang w:val="nn-NO"/>
        </w:rPr>
        <w:t xml:space="preserve"> tid</w:t>
      </w:r>
      <w:r w:rsidR="00402E9F">
        <w:rPr>
          <w:lang w:val="nn-NO"/>
        </w:rPr>
        <w:t>a</w:t>
      </w:r>
      <w:r w:rsidRPr="00960646">
        <w:rPr>
          <w:lang w:val="nn-NO"/>
        </w:rPr>
        <w:t xml:space="preserve"> var mo</w:t>
      </w:r>
      <w:r w:rsidR="00402E9F">
        <w:rPr>
          <w:lang w:val="nn-NO"/>
        </w:rPr>
        <w:t>g</w:t>
      </w:r>
      <w:r w:rsidRPr="00960646">
        <w:rPr>
          <w:lang w:val="nn-NO"/>
        </w:rPr>
        <w:t>en sende s</w:t>
      </w:r>
      <w:r w:rsidR="00402E9F">
        <w:rPr>
          <w:lang w:val="nn-NO"/>
        </w:rPr>
        <w:t>one</w:t>
      </w:r>
      <w:r w:rsidRPr="00960646">
        <w:rPr>
          <w:lang w:val="nn-NO"/>
        </w:rPr>
        <w:t>n</w:t>
      </w:r>
      <w:r w:rsidR="00402E9F">
        <w:rPr>
          <w:lang w:val="nn-NO"/>
        </w:rPr>
        <w:t xml:space="preserve"> sin,</w:t>
      </w:r>
      <w:r w:rsidRPr="00960646">
        <w:rPr>
          <w:lang w:val="nn-NO"/>
        </w:rPr>
        <w:t xml:space="preserve"> vår frels</w:t>
      </w:r>
      <w:r w:rsidR="00DF6700">
        <w:rPr>
          <w:lang w:val="nn-NO"/>
        </w:rPr>
        <w:t>a</w:t>
      </w:r>
      <w:r w:rsidRPr="00960646">
        <w:rPr>
          <w:lang w:val="nn-NO"/>
        </w:rPr>
        <w:t>r.</w:t>
      </w:r>
    </w:p>
    <w:p w14:paraId="26C66AD7" w14:textId="2198BF50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Det </w:t>
      </w:r>
      <w:r w:rsidR="00402E9F">
        <w:rPr>
          <w:lang w:val="nn-NO"/>
        </w:rPr>
        <w:t xml:space="preserve">blir lese </w:t>
      </w:r>
      <w:r w:rsidRPr="00960646">
        <w:rPr>
          <w:lang w:val="nn-NO"/>
        </w:rPr>
        <w:t>fr</w:t>
      </w:r>
      <w:r w:rsidR="00402E9F">
        <w:rPr>
          <w:lang w:val="nn-NO"/>
        </w:rPr>
        <w:t>å</w:t>
      </w:r>
      <w:r w:rsidRPr="00960646">
        <w:rPr>
          <w:lang w:val="nn-NO"/>
        </w:rPr>
        <w:t xml:space="preserve"> e</w:t>
      </w:r>
      <w:r w:rsidR="00402E9F">
        <w:rPr>
          <w:lang w:val="nn-NO"/>
        </w:rPr>
        <w:t>i</w:t>
      </w:r>
      <w:r w:rsidRPr="00960646">
        <w:rPr>
          <w:lang w:val="nn-NO"/>
        </w:rPr>
        <w:t>t utval</w:t>
      </w:r>
      <w:r w:rsidR="00402E9F">
        <w:rPr>
          <w:lang w:val="nn-NO"/>
        </w:rPr>
        <w:t xml:space="preserve"> av </w:t>
      </w:r>
      <w:r w:rsidRPr="00960646">
        <w:rPr>
          <w:lang w:val="nn-NO"/>
        </w:rPr>
        <w:t>tekst</w:t>
      </w:r>
      <w:r w:rsidR="00402E9F">
        <w:rPr>
          <w:lang w:val="nn-NO"/>
        </w:rPr>
        <w:t>a</w:t>
      </w:r>
      <w:r w:rsidRPr="00960646">
        <w:rPr>
          <w:lang w:val="nn-NO"/>
        </w:rPr>
        <w:t xml:space="preserve">r </w:t>
      </w:r>
      <w:r w:rsidR="005244CD" w:rsidRPr="00960646">
        <w:rPr>
          <w:lang w:val="nn-NO"/>
        </w:rPr>
        <w:t>frå</w:t>
      </w:r>
      <w:r w:rsidRPr="00960646">
        <w:rPr>
          <w:lang w:val="nn-NO"/>
        </w:rPr>
        <w:t xml:space="preserve"> Det gamle testamente</w:t>
      </w:r>
      <w:r w:rsidR="00DF6700">
        <w:rPr>
          <w:lang w:val="nn-NO"/>
        </w:rPr>
        <w:t>t</w:t>
      </w:r>
      <w:r w:rsidRPr="00960646">
        <w:rPr>
          <w:lang w:val="nn-NO"/>
        </w:rPr>
        <w:t xml:space="preserve">. </w:t>
      </w:r>
      <w:r w:rsidR="00321B30">
        <w:rPr>
          <w:lang w:val="nn-NO"/>
        </w:rPr>
        <w:t xml:space="preserve">Ein </w:t>
      </w:r>
      <w:r w:rsidR="00402E9F">
        <w:rPr>
          <w:lang w:val="nn-NO"/>
        </w:rPr>
        <w:t>l</w:t>
      </w:r>
      <w:r w:rsidRPr="00960646">
        <w:rPr>
          <w:lang w:val="nn-NO"/>
        </w:rPr>
        <w:t>es minst to tekst</w:t>
      </w:r>
      <w:r w:rsidR="00402E9F">
        <w:rPr>
          <w:lang w:val="nn-NO"/>
        </w:rPr>
        <w:t>a</w:t>
      </w:r>
      <w:r w:rsidRPr="00960646">
        <w:rPr>
          <w:lang w:val="nn-NO"/>
        </w:rPr>
        <w:t>r, og 2 Mos 14 skal alltid v</w:t>
      </w:r>
      <w:r w:rsidR="00402E9F">
        <w:rPr>
          <w:lang w:val="nn-NO"/>
        </w:rPr>
        <w:t>e</w:t>
      </w:r>
      <w:r w:rsidRPr="00960646">
        <w:rPr>
          <w:lang w:val="nn-NO"/>
        </w:rPr>
        <w:t>r</w:t>
      </w:r>
      <w:r w:rsidR="00321B30">
        <w:rPr>
          <w:lang w:val="nn-NO"/>
        </w:rPr>
        <w:t>a</w:t>
      </w:r>
      <w:r w:rsidRPr="00960646">
        <w:rPr>
          <w:lang w:val="nn-NO"/>
        </w:rPr>
        <w:t xml:space="preserve"> med. </w:t>
      </w:r>
      <w:r w:rsidR="00321B30">
        <w:rPr>
          <w:lang w:val="nn-NO"/>
        </w:rPr>
        <w:t xml:space="preserve">Ein kan be ei bøn etter </w:t>
      </w:r>
      <w:r w:rsidR="005244CD">
        <w:rPr>
          <w:lang w:val="nn-NO"/>
        </w:rPr>
        <w:t>k</w:t>
      </w:r>
      <w:r w:rsidR="005244CD" w:rsidRPr="00960646">
        <w:rPr>
          <w:lang w:val="nn-NO"/>
        </w:rPr>
        <w:t>var</w:t>
      </w:r>
      <w:r w:rsidRPr="00960646">
        <w:rPr>
          <w:lang w:val="nn-NO"/>
        </w:rPr>
        <w:t xml:space="preserve"> tekstlesing, </w:t>
      </w:r>
      <w:r w:rsidR="00321B30">
        <w:rPr>
          <w:lang w:val="nn-NO"/>
        </w:rPr>
        <w:t xml:space="preserve">ein kan syngja </w:t>
      </w:r>
      <w:r w:rsidRPr="00960646">
        <w:rPr>
          <w:lang w:val="nn-NO"/>
        </w:rPr>
        <w:t>salm</w:t>
      </w:r>
      <w:r w:rsidR="00402E9F">
        <w:rPr>
          <w:lang w:val="nn-NO"/>
        </w:rPr>
        <w:t>a</w:t>
      </w:r>
      <w:r w:rsidRPr="00960646">
        <w:rPr>
          <w:lang w:val="nn-NO"/>
        </w:rPr>
        <w:t>r eller bibelske salm</w:t>
      </w:r>
      <w:r w:rsidR="00402E9F">
        <w:rPr>
          <w:lang w:val="nn-NO"/>
        </w:rPr>
        <w:t>a</w:t>
      </w:r>
      <w:r w:rsidRPr="00960646">
        <w:rPr>
          <w:lang w:val="nn-NO"/>
        </w:rPr>
        <w:t xml:space="preserve">r mellom </w:t>
      </w:r>
      <w:r w:rsidR="00402E9F">
        <w:rPr>
          <w:lang w:val="nn-NO"/>
        </w:rPr>
        <w:t>kva</w:t>
      </w:r>
      <w:r w:rsidRPr="00960646">
        <w:rPr>
          <w:lang w:val="nn-NO"/>
        </w:rPr>
        <w:t>r lesing</w:t>
      </w:r>
      <w:r w:rsidR="00321B30">
        <w:rPr>
          <w:lang w:val="nn-NO"/>
        </w:rPr>
        <w:t xml:space="preserve">. Sjå </w:t>
      </w:r>
      <w:r w:rsidRPr="00960646">
        <w:rPr>
          <w:lang w:val="nn-NO"/>
        </w:rPr>
        <w:t>tillegg for bibeltekst</w:t>
      </w:r>
      <w:r w:rsidR="00402E9F">
        <w:rPr>
          <w:lang w:val="nn-NO"/>
        </w:rPr>
        <w:t>a</w:t>
      </w:r>
      <w:r w:rsidRPr="00960646">
        <w:rPr>
          <w:lang w:val="nn-NO"/>
        </w:rPr>
        <w:t>r og  bøn</w:t>
      </w:r>
      <w:r w:rsidR="00402E9F">
        <w:rPr>
          <w:lang w:val="nn-NO"/>
        </w:rPr>
        <w:t>e</w:t>
      </w:r>
      <w:r w:rsidRPr="00960646">
        <w:rPr>
          <w:lang w:val="nn-NO"/>
        </w:rPr>
        <w:t>r.</w:t>
      </w:r>
    </w:p>
    <w:p w14:paraId="24FD8F00" w14:textId="5CF77705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>4 | Lovprising – GLORIA</w:t>
      </w:r>
    </w:p>
    <w:p w14:paraId="2E63C51F" w14:textId="3AAA4FAC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Under denne </w:t>
      </w:r>
      <w:r w:rsidR="005244CD" w:rsidRPr="00960646">
        <w:rPr>
          <w:lang w:val="nn-NO"/>
        </w:rPr>
        <w:t>songen</w:t>
      </w:r>
      <w:r w:rsidRPr="00960646">
        <w:rPr>
          <w:lang w:val="nn-NO"/>
        </w:rPr>
        <w:t xml:space="preserve"> </w:t>
      </w:r>
      <w:r w:rsidR="00321B30">
        <w:rPr>
          <w:lang w:val="nn-NO"/>
        </w:rPr>
        <w:t>blir l</w:t>
      </w:r>
      <w:r w:rsidRPr="00960646">
        <w:rPr>
          <w:lang w:val="nn-NO"/>
        </w:rPr>
        <w:t>yset i k</w:t>
      </w:r>
      <w:r w:rsidR="00402E9F">
        <w:rPr>
          <w:lang w:val="nn-NO"/>
        </w:rPr>
        <w:t>y</w:t>
      </w:r>
      <w:r w:rsidRPr="00960646">
        <w:rPr>
          <w:lang w:val="nn-NO"/>
        </w:rPr>
        <w:t>rk</w:t>
      </w:r>
      <w:r w:rsidR="00402E9F">
        <w:rPr>
          <w:lang w:val="nn-NO"/>
        </w:rPr>
        <w:t>ja ten</w:t>
      </w:r>
      <w:r w:rsidR="00321B30">
        <w:rPr>
          <w:lang w:val="nn-NO"/>
        </w:rPr>
        <w:t>d og k</w:t>
      </w:r>
      <w:r w:rsidR="00402E9F">
        <w:rPr>
          <w:lang w:val="nn-NO"/>
        </w:rPr>
        <w:t>yrkjelyden</w:t>
      </w:r>
      <w:r w:rsidRPr="00960646">
        <w:rPr>
          <w:lang w:val="nn-NO"/>
        </w:rPr>
        <w:t xml:space="preserve"> kan </w:t>
      </w:r>
      <w:r w:rsidR="005244CD" w:rsidRPr="00960646">
        <w:rPr>
          <w:lang w:val="nn-NO"/>
        </w:rPr>
        <w:t>sløkk</w:t>
      </w:r>
      <w:r w:rsidR="00321B30">
        <w:rPr>
          <w:lang w:val="nn-NO"/>
        </w:rPr>
        <w:t>j</w:t>
      </w:r>
      <w:r w:rsidR="005244CD" w:rsidRPr="00960646">
        <w:rPr>
          <w:lang w:val="nn-NO"/>
        </w:rPr>
        <w:t>e</w:t>
      </w:r>
      <w:r w:rsidRPr="00960646">
        <w:rPr>
          <w:lang w:val="nn-NO"/>
        </w:rPr>
        <w:t xml:space="preserve"> </w:t>
      </w:r>
      <w:r w:rsidR="00321B30">
        <w:rPr>
          <w:lang w:val="nn-NO"/>
        </w:rPr>
        <w:t xml:space="preserve">sine lys. </w:t>
      </w:r>
      <w:r w:rsidR="00CA5069">
        <w:rPr>
          <w:lang w:val="nn-NO"/>
        </w:rPr>
        <w:t xml:space="preserve">Det kan </w:t>
      </w:r>
      <w:r w:rsidR="00321B30">
        <w:rPr>
          <w:lang w:val="nn-NO"/>
        </w:rPr>
        <w:t>ring</w:t>
      </w:r>
      <w:r w:rsidR="00CA5069">
        <w:rPr>
          <w:lang w:val="nn-NO"/>
        </w:rPr>
        <w:t>jast</w:t>
      </w:r>
      <w:r w:rsidR="00321B30">
        <w:rPr>
          <w:lang w:val="nn-NO"/>
        </w:rPr>
        <w:t xml:space="preserve"> </w:t>
      </w:r>
      <w:r w:rsidRPr="00960646">
        <w:rPr>
          <w:lang w:val="nn-NO"/>
        </w:rPr>
        <w:t>med k</w:t>
      </w:r>
      <w:r w:rsidR="00402E9F">
        <w:rPr>
          <w:lang w:val="nn-NO"/>
        </w:rPr>
        <w:t>yrkj</w:t>
      </w:r>
      <w:r w:rsidRPr="00960646">
        <w:rPr>
          <w:lang w:val="nn-NO"/>
        </w:rPr>
        <w:t>eklokkene</w:t>
      </w:r>
      <w:r w:rsidR="00321B30">
        <w:rPr>
          <w:lang w:val="nn-NO"/>
        </w:rPr>
        <w:t>.</w:t>
      </w:r>
    </w:p>
    <w:p w14:paraId="448E1319" w14:textId="58C9FADD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 xml:space="preserve">5 | </w:t>
      </w:r>
      <w:r w:rsidR="00321B30">
        <w:rPr>
          <w:lang w:val="nn-NO"/>
        </w:rPr>
        <w:t>Frå Det nye testamentet</w:t>
      </w:r>
    </w:p>
    <w:p w14:paraId="4BA8EEEA" w14:textId="77C95F8C" w:rsidR="0082542F" w:rsidRPr="00960646" w:rsidRDefault="0082542F" w:rsidP="0082542F">
      <w:pPr>
        <w:rPr>
          <w:rStyle w:val="Svakreferanse"/>
          <w:lang w:val="nn-NO"/>
        </w:rPr>
      </w:pPr>
      <w:r w:rsidRPr="00960646">
        <w:rPr>
          <w:rStyle w:val="Svakreferanse"/>
          <w:lang w:val="nn-NO"/>
        </w:rPr>
        <w:t>Rom 6,3-11</w:t>
      </w:r>
    </w:p>
    <w:p w14:paraId="3744C624" w14:textId="77777777" w:rsidR="00B33C05" w:rsidRDefault="00B33C05">
      <w:pPr>
        <w:rPr>
          <w:rFonts w:eastAsiaTheme="majorEastAsia" w:cstheme="majorBidi"/>
          <w:b/>
          <w:color w:val="A20000" w:themeColor="accent1" w:themeShade="BF"/>
          <w:sz w:val="24"/>
          <w:szCs w:val="28"/>
          <w:lang w:val="nn-NO"/>
        </w:rPr>
      </w:pPr>
      <w:r>
        <w:rPr>
          <w:lang w:val="nn-NO"/>
        </w:rPr>
        <w:br w:type="page"/>
      </w:r>
    </w:p>
    <w:p w14:paraId="7686BCB0" w14:textId="575371E2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lastRenderedPageBreak/>
        <w:t>6 | Påskeevangeliet</w:t>
      </w:r>
    </w:p>
    <w:p w14:paraId="2A019464" w14:textId="77777777" w:rsidR="0082542F" w:rsidRPr="00960646" w:rsidRDefault="0082542F" w:rsidP="0082542F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Halleluja</w:t>
      </w:r>
    </w:p>
    <w:p w14:paraId="19A67BE6" w14:textId="7A266CD7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Evangelielesing</w:t>
      </w:r>
      <w:r w:rsidR="00402E9F">
        <w:rPr>
          <w:lang w:val="nn-NO"/>
        </w:rPr>
        <w:t>a</w:t>
      </w:r>
      <w:r w:rsidRPr="00960646">
        <w:rPr>
          <w:lang w:val="nn-NO"/>
        </w:rPr>
        <w:t xml:space="preserve"> </w:t>
      </w:r>
      <w:r w:rsidR="00402E9F">
        <w:rPr>
          <w:lang w:val="nn-NO"/>
        </w:rPr>
        <w:t xml:space="preserve">blir </w:t>
      </w:r>
      <w:r w:rsidRPr="00960646">
        <w:rPr>
          <w:lang w:val="nn-NO"/>
        </w:rPr>
        <w:t>innle</w:t>
      </w:r>
      <w:r w:rsidR="00402E9F">
        <w:rPr>
          <w:lang w:val="nn-NO"/>
        </w:rPr>
        <w:t>i</w:t>
      </w:r>
      <w:r w:rsidR="00321B30">
        <w:rPr>
          <w:lang w:val="nn-NO"/>
        </w:rPr>
        <w:t xml:space="preserve">dd </w:t>
      </w:r>
      <w:r w:rsidRPr="00960646">
        <w:rPr>
          <w:lang w:val="nn-NO"/>
        </w:rPr>
        <w:t>og avslutt</w:t>
      </w:r>
      <w:r w:rsidR="00402E9F">
        <w:rPr>
          <w:lang w:val="nn-NO"/>
        </w:rPr>
        <w:t>a</w:t>
      </w:r>
      <w:r w:rsidRPr="00960646">
        <w:rPr>
          <w:lang w:val="nn-NO"/>
        </w:rPr>
        <w:t xml:space="preserve"> med e</w:t>
      </w:r>
      <w:r w:rsidR="00402E9F">
        <w:rPr>
          <w:lang w:val="nn-NO"/>
        </w:rPr>
        <w:t>i</w:t>
      </w:r>
      <w:r w:rsidRPr="00960646">
        <w:rPr>
          <w:lang w:val="nn-NO"/>
        </w:rPr>
        <w:t>t hallelujaomkved</w:t>
      </w:r>
      <w:r w:rsidR="00321B30">
        <w:rPr>
          <w:lang w:val="nn-NO"/>
        </w:rPr>
        <w:t xml:space="preserve">e </w:t>
      </w:r>
      <w:r w:rsidRPr="00960646">
        <w:rPr>
          <w:lang w:val="nn-NO"/>
        </w:rPr>
        <w:t>eller e</w:t>
      </w:r>
      <w:r w:rsidR="00402E9F">
        <w:rPr>
          <w:lang w:val="nn-NO"/>
        </w:rPr>
        <w:t>i</w:t>
      </w:r>
      <w:r w:rsidRPr="00960646">
        <w:rPr>
          <w:lang w:val="nn-NO"/>
        </w:rPr>
        <w:t>t salmevers med hallelujaomkved</w:t>
      </w:r>
      <w:r w:rsidR="00321B30">
        <w:rPr>
          <w:lang w:val="nn-NO"/>
        </w:rPr>
        <w:t>e</w:t>
      </w:r>
      <w:r w:rsidRPr="00960646">
        <w:rPr>
          <w:lang w:val="nn-NO"/>
        </w:rPr>
        <w:t>.</w:t>
      </w:r>
    </w:p>
    <w:p w14:paraId="22EBE98B" w14:textId="77777777" w:rsidR="0082542F" w:rsidRPr="00960646" w:rsidRDefault="0082542F" w:rsidP="0082542F">
      <w:pPr>
        <w:pStyle w:val="Rubrikk"/>
        <w:rPr>
          <w:lang w:val="nn-NO"/>
        </w:rPr>
      </w:pPr>
    </w:p>
    <w:p w14:paraId="4F6B3BCF" w14:textId="35AEF074" w:rsidR="0082542F" w:rsidRPr="00960646" w:rsidRDefault="00321B30" w:rsidP="0082542F">
      <w:pPr>
        <w:pStyle w:val="Rubrikk"/>
        <w:rPr>
          <w:lang w:val="nn-NO"/>
        </w:rPr>
      </w:pPr>
      <w:r>
        <w:rPr>
          <w:lang w:val="nn-NO"/>
        </w:rPr>
        <w:t xml:space="preserve">Ein kan og ha </w:t>
      </w:r>
      <w:r w:rsidR="0082542F" w:rsidRPr="00960646">
        <w:rPr>
          <w:lang w:val="nn-NO"/>
        </w:rPr>
        <w:t>evangelieprosesjon. Den som b</w:t>
      </w:r>
      <w:r w:rsidR="00402E9F">
        <w:rPr>
          <w:lang w:val="nn-NO"/>
        </w:rPr>
        <w:t>er</w:t>
      </w:r>
      <w:r w:rsidR="0082542F" w:rsidRPr="00960646">
        <w:rPr>
          <w:lang w:val="nn-NO"/>
        </w:rPr>
        <w:t xml:space="preserve"> bok</w:t>
      </w:r>
      <w:r>
        <w:rPr>
          <w:lang w:val="nn-NO"/>
        </w:rPr>
        <w:t xml:space="preserve">a kan </w:t>
      </w:r>
      <w:r w:rsidR="00402E9F">
        <w:rPr>
          <w:lang w:val="nn-NO"/>
        </w:rPr>
        <w:t>bli følg</w:t>
      </w:r>
      <w:r>
        <w:rPr>
          <w:lang w:val="nn-NO"/>
        </w:rPr>
        <w:t xml:space="preserve">d </w:t>
      </w:r>
      <w:r w:rsidR="0082542F" w:rsidRPr="00960646">
        <w:rPr>
          <w:lang w:val="nn-NO"/>
        </w:rPr>
        <w:t>av lysb</w:t>
      </w:r>
      <w:r w:rsidR="00402E9F">
        <w:rPr>
          <w:lang w:val="nn-NO"/>
        </w:rPr>
        <w:t>erarar</w:t>
      </w:r>
      <w:r w:rsidR="0082542F" w:rsidRPr="00960646">
        <w:rPr>
          <w:lang w:val="nn-NO"/>
        </w:rPr>
        <w:t>.</w:t>
      </w:r>
    </w:p>
    <w:p w14:paraId="5FE24485" w14:textId="77777777" w:rsidR="0082542F" w:rsidRPr="00960646" w:rsidRDefault="0082542F" w:rsidP="0082542F">
      <w:pPr>
        <w:pStyle w:val="Rubrikk"/>
        <w:rPr>
          <w:lang w:val="nn-NO"/>
        </w:rPr>
      </w:pPr>
    </w:p>
    <w:p w14:paraId="066B97BC" w14:textId="3FF3EEFC" w:rsidR="0082542F" w:rsidRPr="00960646" w:rsidRDefault="0082542F" w:rsidP="0082542F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Evangelielesing</w:t>
      </w:r>
    </w:p>
    <w:p w14:paraId="68A8AC9C" w14:textId="77777777" w:rsidR="0082542F" w:rsidRPr="00960646" w:rsidRDefault="0082542F" w:rsidP="0082542F">
      <w:pPr>
        <w:rPr>
          <w:rStyle w:val="Svakreferanse"/>
          <w:lang w:val="nn-NO"/>
        </w:rPr>
      </w:pPr>
      <w:r w:rsidRPr="00960646">
        <w:rPr>
          <w:rStyle w:val="Svakreferanse"/>
          <w:lang w:val="nn-NO"/>
        </w:rPr>
        <w:t>Mark 16,1-8</w:t>
      </w:r>
    </w:p>
    <w:p w14:paraId="29F2C80C" w14:textId="2FC923BD" w:rsidR="0082542F" w:rsidRPr="00960646" w:rsidRDefault="0082542F" w:rsidP="0082542F">
      <w:pPr>
        <w:pStyle w:val="Rubrikk"/>
        <w:rPr>
          <w:smallCaps/>
          <w:u w:color="7F7F7F" w:themeColor="text1" w:themeTint="80"/>
          <w:lang w:val="nn-NO"/>
        </w:rPr>
      </w:pPr>
      <w:r w:rsidRPr="00960646">
        <w:rPr>
          <w:lang w:val="nn-NO"/>
        </w:rPr>
        <w:t xml:space="preserve">Om </w:t>
      </w:r>
      <w:r w:rsidR="00402E9F">
        <w:rPr>
          <w:lang w:val="nn-NO"/>
        </w:rPr>
        <w:t xml:space="preserve">det er </w:t>
      </w:r>
      <w:r w:rsidRPr="00960646">
        <w:rPr>
          <w:lang w:val="nn-NO"/>
        </w:rPr>
        <w:t>ønskel</w:t>
      </w:r>
      <w:r w:rsidR="00402E9F">
        <w:rPr>
          <w:lang w:val="nn-NO"/>
        </w:rPr>
        <w:t>e</w:t>
      </w:r>
      <w:r w:rsidRPr="00960646">
        <w:rPr>
          <w:lang w:val="nn-NO"/>
        </w:rPr>
        <w:t>g</w:t>
      </w:r>
      <w:r w:rsidR="00402E9F">
        <w:rPr>
          <w:lang w:val="nn-NO"/>
        </w:rPr>
        <w:t>,</w:t>
      </w:r>
      <w:r w:rsidRPr="00960646">
        <w:rPr>
          <w:lang w:val="nn-NO"/>
        </w:rPr>
        <w:t xml:space="preserve"> kan </w:t>
      </w:r>
      <w:r w:rsidR="00321B30">
        <w:rPr>
          <w:lang w:val="nn-NO"/>
        </w:rPr>
        <w:t xml:space="preserve">ein </w:t>
      </w:r>
      <w:proofErr w:type="spellStart"/>
      <w:r w:rsidR="00321B30">
        <w:rPr>
          <w:lang w:val="nn-NO"/>
        </w:rPr>
        <w:t>ein</w:t>
      </w:r>
      <w:proofErr w:type="spellEnd"/>
      <w:r w:rsidR="00321B30">
        <w:rPr>
          <w:lang w:val="nn-NO"/>
        </w:rPr>
        <w:t xml:space="preserve"> lese </w:t>
      </w:r>
      <w:r w:rsidRPr="00960646">
        <w:rPr>
          <w:lang w:val="nn-NO"/>
        </w:rPr>
        <w:t>påskeevangeliet fr</w:t>
      </w:r>
      <w:r w:rsidR="00402E9F">
        <w:rPr>
          <w:lang w:val="nn-NO"/>
        </w:rPr>
        <w:t>å</w:t>
      </w:r>
      <w:r w:rsidRPr="00960646">
        <w:rPr>
          <w:lang w:val="nn-NO"/>
        </w:rPr>
        <w:t xml:space="preserve"> e</w:t>
      </w:r>
      <w:r w:rsidR="00402E9F">
        <w:rPr>
          <w:lang w:val="nn-NO"/>
        </w:rPr>
        <w:t>i</w:t>
      </w:r>
      <w:r w:rsidR="00321B30">
        <w:rPr>
          <w:lang w:val="nn-NO"/>
        </w:rPr>
        <w:t xml:space="preserve">t av dei andre evangelia. </w:t>
      </w:r>
      <w:r w:rsidRPr="00960646">
        <w:rPr>
          <w:lang w:val="nn-NO"/>
        </w:rPr>
        <w:t xml:space="preserve"> </w:t>
      </w:r>
    </w:p>
    <w:p w14:paraId="61F132FF" w14:textId="02A3CD61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>7 | Pre</w:t>
      </w:r>
      <w:r w:rsidR="00402E9F">
        <w:rPr>
          <w:lang w:val="nn-NO"/>
        </w:rPr>
        <w:t>i</w:t>
      </w:r>
      <w:r w:rsidRPr="00960646">
        <w:rPr>
          <w:lang w:val="nn-NO"/>
        </w:rPr>
        <w:t>ke – tekstmeditasjon</w:t>
      </w:r>
    </w:p>
    <w:p w14:paraId="7D3E5B24" w14:textId="20E1135A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>8 | Salme etter pre</w:t>
      </w:r>
      <w:r w:rsidR="00402E9F">
        <w:rPr>
          <w:lang w:val="nn-NO"/>
        </w:rPr>
        <w:t>i</w:t>
      </w:r>
      <w:r w:rsidRPr="00960646">
        <w:rPr>
          <w:lang w:val="nn-NO"/>
        </w:rPr>
        <w:t>k</w:t>
      </w:r>
      <w:r w:rsidR="00402E9F">
        <w:rPr>
          <w:lang w:val="nn-NO"/>
        </w:rPr>
        <w:t>a</w:t>
      </w:r>
    </w:p>
    <w:p w14:paraId="5C3B739B" w14:textId="6960B4E3" w:rsidR="0082542F" w:rsidRPr="00960646" w:rsidRDefault="0082542F" w:rsidP="0082542F">
      <w:pPr>
        <w:pStyle w:val="Overskrift2"/>
        <w:rPr>
          <w:lang w:val="nn-NO"/>
        </w:rPr>
      </w:pPr>
      <w:r w:rsidRPr="00960646">
        <w:rPr>
          <w:lang w:val="nn-NO"/>
        </w:rPr>
        <w:t>III Dåp – dåpspåminn</w:t>
      </w:r>
      <w:r w:rsidR="00402E9F">
        <w:rPr>
          <w:lang w:val="nn-NO"/>
        </w:rPr>
        <w:t>ing</w:t>
      </w:r>
    </w:p>
    <w:p w14:paraId="6FCEE124" w14:textId="3E6462B1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 xml:space="preserve">9 | </w:t>
      </w:r>
      <w:r w:rsidR="005244CD" w:rsidRPr="00960646">
        <w:rPr>
          <w:lang w:val="nn-NO"/>
        </w:rPr>
        <w:t>Innle</w:t>
      </w:r>
      <w:r w:rsidR="005244CD">
        <w:rPr>
          <w:lang w:val="nn-NO"/>
        </w:rPr>
        <w:t>iing</w:t>
      </w:r>
      <w:r w:rsidR="00402E9F">
        <w:rPr>
          <w:lang w:val="nn-NO"/>
        </w:rPr>
        <w:t xml:space="preserve"> </w:t>
      </w:r>
      <w:r w:rsidRPr="00960646">
        <w:rPr>
          <w:lang w:val="nn-NO"/>
        </w:rPr>
        <w:t>til dåp – dåpspåminn</w:t>
      </w:r>
      <w:r w:rsidR="00402E9F">
        <w:rPr>
          <w:lang w:val="nn-NO"/>
        </w:rPr>
        <w:t>ing</w:t>
      </w:r>
    </w:p>
    <w:p w14:paraId="6EA00821" w14:textId="7CAE9E1D" w:rsidR="0082542F" w:rsidRPr="00960646" w:rsidRDefault="00CA5069" w:rsidP="0082542F">
      <w:pPr>
        <w:pStyle w:val="Rubrikk"/>
        <w:rPr>
          <w:lang w:val="nn-NO"/>
        </w:rPr>
      </w:pPr>
      <w:r>
        <w:rPr>
          <w:lang w:val="nn-NO"/>
        </w:rPr>
        <w:t xml:space="preserve">Ein heller vatnet </w:t>
      </w:r>
      <w:r w:rsidR="0082542F" w:rsidRPr="00960646">
        <w:rPr>
          <w:lang w:val="nn-NO"/>
        </w:rPr>
        <w:t>i dø</w:t>
      </w:r>
      <w:r w:rsidR="00402E9F">
        <w:rPr>
          <w:lang w:val="nn-NO"/>
        </w:rPr>
        <w:t>y</w:t>
      </w:r>
      <w:r w:rsidR="0082542F" w:rsidRPr="00960646">
        <w:rPr>
          <w:lang w:val="nn-NO"/>
        </w:rPr>
        <w:t xml:space="preserve">pefonten. </w:t>
      </w:r>
    </w:p>
    <w:p w14:paraId="0C64C31E" w14:textId="77777777" w:rsidR="0082542F" w:rsidRPr="00960646" w:rsidRDefault="0082542F" w:rsidP="0082542F">
      <w:pPr>
        <w:pStyle w:val="Rubrikk"/>
        <w:rPr>
          <w:lang w:val="nn-NO"/>
        </w:rPr>
      </w:pPr>
    </w:p>
    <w:p w14:paraId="109E0362" w14:textId="0849D56C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Dersom det er dåp i gudstenest</w:t>
      </w:r>
      <w:r w:rsidR="00402E9F">
        <w:rPr>
          <w:lang w:val="nn-NO"/>
        </w:rPr>
        <w:t>a</w:t>
      </w:r>
      <w:r w:rsidRPr="00960646">
        <w:rPr>
          <w:lang w:val="nn-NO"/>
        </w:rPr>
        <w:t xml:space="preserve">, </w:t>
      </w:r>
      <w:r w:rsidR="00402E9F">
        <w:rPr>
          <w:lang w:val="nn-NO"/>
        </w:rPr>
        <w:t xml:space="preserve">blir </w:t>
      </w:r>
      <w:r w:rsidRPr="00960646">
        <w:rPr>
          <w:lang w:val="nn-NO"/>
        </w:rPr>
        <w:t xml:space="preserve">ordning for dåp med </w:t>
      </w:r>
      <w:r w:rsidR="005244CD" w:rsidRPr="00960646">
        <w:rPr>
          <w:lang w:val="nn-NO"/>
        </w:rPr>
        <w:t>følg</w:t>
      </w:r>
      <w:r w:rsidR="005244CD">
        <w:rPr>
          <w:lang w:val="nn-NO"/>
        </w:rPr>
        <w:t>j</w:t>
      </w:r>
      <w:r w:rsidR="005244CD" w:rsidRPr="00960646">
        <w:rPr>
          <w:lang w:val="nn-NO"/>
        </w:rPr>
        <w:t>ande</w:t>
      </w:r>
      <w:r w:rsidRPr="00960646">
        <w:rPr>
          <w:lang w:val="nn-NO"/>
        </w:rPr>
        <w:t xml:space="preserve"> endring</w:t>
      </w:r>
      <w:r w:rsidR="005244CD">
        <w:rPr>
          <w:lang w:val="nn-NO"/>
        </w:rPr>
        <w:t>a</w:t>
      </w:r>
      <w:r w:rsidRPr="00960646">
        <w:rPr>
          <w:lang w:val="nn-NO"/>
        </w:rPr>
        <w:t>r</w:t>
      </w:r>
      <w:r w:rsidR="004A5514">
        <w:rPr>
          <w:lang w:val="nn-NO"/>
        </w:rPr>
        <w:t xml:space="preserve">, </w:t>
      </w:r>
      <w:r w:rsidR="005244CD">
        <w:rPr>
          <w:lang w:val="nn-NO"/>
        </w:rPr>
        <w:t>nytta</w:t>
      </w:r>
      <w:r w:rsidRPr="00960646">
        <w:rPr>
          <w:lang w:val="nn-NO"/>
        </w:rPr>
        <w:t xml:space="preserve">: </w:t>
      </w:r>
    </w:p>
    <w:p w14:paraId="18F483E5" w14:textId="77777777" w:rsidR="0082542F" w:rsidRPr="00960646" w:rsidRDefault="0082542F" w:rsidP="0082542F">
      <w:pPr>
        <w:pStyle w:val="Rubrikk"/>
        <w:rPr>
          <w:lang w:val="nn-NO"/>
        </w:rPr>
      </w:pPr>
    </w:p>
    <w:p w14:paraId="7774B1FE" w14:textId="4337F5E9" w:rsidR="0082542F" w:rsidRPr="00960646" w:rsidRDefault="0082542F" w:rsidP="0082542F">
      <w:pPr>
        <w:pStyle w:val="Rubrikk"/>
        <w:numPr>
          <w:ilvl w:val="0"/>
          <w:numId w:val="8"/>
        </w:numPr>
        <w:rPr>
          <w:lang w:val="nn-NO"/>
        </w:rPr>
      </w:pPr>
      <w:r w:rsidRPr="00960646">
        <w:rPr>
          <w:lang w:val="nn-NO"/>
        </w:rPr>
        <w:t>Tekstlesing</w:t>
      </w:r>
      <w:r w:rsidR="004A5514">
        <w:rPr>
          <w:lang w:val="nn-NO"/>
        </w:rPr>
        <w:t>a</w:t>
      </w:r>
      <w:r w:rsidRPr="00960646">
        <w:rPr>
          <w:lang w:val="nn-NO"/>
        </w:rPr>
        <w:t xml:space="preserve"> under punkt 1) Mottak</w:t>
      </w:r>
      <w:r w:rsidR="004A5514">
        <w:rPr>
          <w:lang w:val="nn-NO"/>
        </w:rPr>
        <w:t>ing</w:t>
      </w:r>
      <w:r w:rsidRPr="00960646">
        <w:rPr>
          <w:lang w:val="nn-NO"/>
        </w:rPr>
        <w:t xml:space="preserve"> til dåp </w:t>
      </w:r>
      <w:r w:rsidR="004A5514">
        <w:rPr>
          <w:lang w:val="nn-NO"/>
        </w:rPr>
        <w:t xml:space="preserve">blir </w:t>
      </w:r>
      <w:r w:rsidRPr="00960646">
        <w:rPr>
          <w:lang w:val="nn-NO"/>
        </w:rPr>
        <w:t>utelate</w:t>
      </w:r>
    </w:p>
    <w:p w14:paraId="52DD5A41" w14:textId="7721CE33" w:rsidR="0082542F" w:rsidRPr="00960646" w:rsidRDefault="0082542F" w:rsidP="0082542F">
      <w:pPr>
        <w:pStyle w:val="Rubrikk"/>
        <w:numPr>
          <w:ilvl w:val="0"/>
          <w:numId w:val="8"/>
        </w:numPr>
        <w:rPr>
          <w:lang w:val="nn-NO"/>
        </w:rPr>
      </w:pPr>
      <w:r w:rsidRPr="00960646">
        <w:rPr>
          <w:lang w:val="nn-NO"/>
        </w:rPr>
        <w:t xml:space="preserve">Punkt 2) Dåpssalmen </w:t>
      </w:r>
      <w:r w:rsidR="004A5514">
        <w:rPr>
          <w:lang w:val="nn-NO"/>
        </w:rPr>
        <w:t xml:space="preserve">blir </w:t>
      </w:r>
      <w:r w:rsidRPr="00960646">
        <w:rPr>
          <w:lang w:val="nn-NO"/>
        </w:rPr>
        <w:t xml:space="preserve">utelate. </w:t>
      </w:r>
    </w:p>
    <w:p w14:paraId="10DC488E" w14:textId="17C43352" w:rsidR="0082542F" w:rsidRPr="00960646" w:rsidRDefault="0082542F" w:rsidP="0082542F">
      <w:pPr>
        <w:pStyle w:val="Rubrikk"/>
        <w:numPr>
          <w:ilvl w:val="0"/>
          <w:numId w:val="8"/>
        </w:numPr>
        <w:rPr>
          <w:rFonts w:eastAsia="Georgia"/>
          <w:lang w:val="nn-NO"/>
        </w:rPr>
      </w:pPr>
      <w:r w:rsidRPr="00960646">
        <w:rPr>
          <w:rFonts w:eastAsia="Georgia"/>
          <w:lang w:val="nn-NO"/>
        </w:rPr>
        <w:t>Innle</w:t>
      </w:r>
      <w:r w:rsidR="005244CD">
        <w:rPr>
          <w:rFonts w:eastAsia="Georgia"/>
          <w:lang w:val="nn-NO"/>
        </w:rPr>
        <w:t>ii</w:t>
      </w:r>
      <w:r w:rsidRPr="00960646">
        <w:rPr>
          <w:rFonts w:eastAsia="Georgia"/>
          <w:lang w:val="nn-NO"/>
        </w:rPr>
        <w:t>ng</w:t>
      </w:r>
      <w:r w:rsidR="005244CD">
        <w:rPr>
          <w:rFonts w:eastAsia="Georgia"/>
          <w:lang w:val="nn-NO"/>
        </w:rPr>
        <w:t>a</w:t>
      </w:r>
      <w:r w:rsidRPr="00960646">
        <w:rPr>
          <w:rFonts w:eastAsia="Georgia"/>
          <w:lang w:val="nn-NO"/>
        </w:rPr>
        <w:t xml:space="preserve"> til punkt 5) Forsak</w:t>
      </w:r>
      <w:r w:rsidR="004A5514">
        <w:rPr>
          <w:rFonts w:eastAsia="Georgia"/>
          <w:lang w:val="nn-NO"/>
        </w:rPr>
        <w:t>inga</w:t>
      </w:r>
      <w:r w:rsidRPr="00960646">
        <w:rPr>
          <w:rFonts w:eastAsia="Georgia"/>
          <w:lang w:val="nn-NO"/>
        </w:rPr>
        <w:t xml:space="preserve"> og tr</w:t>
      </w:r>
      <w:r w:rsidR="004A5514">
        <w:rPr>
          <w:rFonts w:eastAsia="Georgia"/>
          <w:lang w:val="nn-NO"/>
        </w:rPr>
        <w:t>ua</w:t>
      </w:r>
      <w:r w:rsidRPr="00960646">
        <w:rPr>
          <w:rFonts w:eastAsia="Georgia"/>
          <w:lang w:val="nn-NO"/>
        </w:rPr>
        <w:t xml:space="preserve"> </w:t>
      </w:r>
      <w:r w:rsidR="004A5514">
        <w:rPr>
          <w:rFonts w:eastAsia="Georgia"/>
          <w:lang w:val="nn-NO"/>
        </w:rPr>
        <w:t xml:space="preserve">blir </w:t>
      </w:r>
      <w:r w:rsidRPr="00960646">
        <w:rPr>
          <w:rFonts w:eastAsia="Georgia"/>
          <w:lang w:val="nn-NO"/>
        </w:rPr>
        <w:t>erstatt</w:t>
      </w:r>
      <w:r w:rsidR="004A5514">
        <w:rPr>
          <w:rFonts w:eastAsia="Georgia"/>
          <w:lang w:val="nn-NO"/>
        </w:rPr>
        <w:t>a</w:t>
      </w:r>
      <w:r w:rsidRPr="00960646">
        <w:rPr>
          <w:rFonts w:eastAsia="Georgia"/>
          <w:lang w:val="nn-NO"/>
        </w:rPr>
        <w:t xml:space="preserve"> av punkt 10) Forsak</w:t>
      </w:r>
      <w:r w:rsidR="004A5514">
        <w:rPr>
          <w:rFonts w:eastAsia="Georgia"/>
          <w:lang w:val="nn-NO"/>
        </w:rPr>
        <w:t>ing</w:t>
      </w:r>
      <w:r w:rsidRPr="00960646">
        <w:rPr>
          <w:rFonts w:eastAsia="Georgia"/>
          <w:lang w:val="nn-NO"/>
        </w:rPr>
        <w:t xml:space="preserve"> og </w:t>
      </w:r>
      <w:r w:rsidR="00121441" w:rsidRPr="00960646">
        <w:rPr>
          <w:rFonts w:eastAsia="Georgia"/>
          <w:lang w:val="nn-NO"/>
        </w:rPr>
        <w:t>tr</w:t>
      </w:r>
      <w:r w:rsidR="00121441">
        <w:rPr>
          <w:rFonts w:eastAsia="Georgia"/>
          <w:lang w:val="nn-NO"/>
        </w:rPr>
        <w:t>uvedkjenning</w:t>
      </w:r>
      <w:r w:rsidRPr="00960646">
        <w:rPr>
          <w:rFonts w:eastAsia="Georgia"/>
          <w:lang w:val="nn-NO"/>
        </w:rPr>
        <w:t xml:space="preserve"> i denne ordning</w:t>
      </w:r>
      <w:r w:rsidR="004A5514">
        <w:rPr>
          <w:rFonts w:eastAsia="Georgia"/>
          <w:lang w:val="nn-NO"/>
        </w:rPr>
        <w:t>a</w:t>
      </w:r>
      <w:r w:rsidRPr="00960646">
        <w:rPr>
          <w:rFonts w:eastAsia="Georgia"/>
          <w:lang w:val="nn-NO"/>
        </w:rPr>
        <w:t>.</w:t>
      </w:r>
    </w:p>
    <w:p w14:paraId="6DD83A5D" w14:textId="7BF01290" w:rsidR="0082542F" w:rsidRPr="00960646" w:rsidRDefault="0082542F" w:rsidP="0082542F">
      <w:pPr>
        <w:pStyle w:val="Rubrikk"/>
        <w:numPr>
          <w:ilvl w:val="0"/>
          <w:numId w:val="8"/>
        </w:numPr>
        <w:rPr>
          <w:rFonts w:eastAsia="Georgia"/>
          <w:lang w:val="nn-NO"/>
        </w:rPr>
      </w:pPr>
      <w:r w:rsidRPr="00960646">
        <w:rPr>
          <w:rFonts w:eastAsia="Georgia"/>
          <w:lang w:val="nn-NO"/>
        </w:rPr>
        <w:t xml:space="preserve">Ordning for dåp </w:t>
      </w:r>
      <w:r w:rsidR="004A5514">
        <w:rPr>
          <w:rFonts w:eastAsia="Georgia"/>
          <w:lang w:val="nn-NO"/>
        </w:rPr>
        <w:t xml:space="preserve">blir </w:t>
      </w:r>
      <w:r w:rsidRPr="00960646">
        <w:rPr>
          <w:rFonts w:eastAsia="Georgia"/>
          <w:lang w:val="nn-NO"/>
        </w:rPr>
        <w:t>følg</w:t>
      </w:r>
      <w:r w:rsidR="004A5514">
        <w:rPr>
          <w:rFonts w:eastAsia="Georgia"/>
          <w:lang w:val="nn-NO"/>
        </w:rPr>
        <w:t>t</w:t>
      </w:r>
      <w:r w:rsidRPr="00960646">
        <w:rPr>
          <w:rFonts w:eastAsia="Georgia"/>
          <w:lang w:val="nn-NO"/>
        </w:rPr>
        <w:t xml:space="preserve"> til punkt 6) Dåpshandling</w:t>
      </w:r>
      <w:r w:rsidR="004A5514">
        <w:rPr>
          <w:rFonts w:eastAsia="Georgia"/>
          <w:lang w:val="nn-NO"/>
        </w:rPr>
        <w:t>a</w:t>
      </w:r>
      <w:r w:rsidRPr="00960646">
        <w:rPr>
          <w:rFonts w:eastAsia="Georgia"/>
          <w:lang w:val="nn-NO"/>
        </w:rPr>
        <w:t>, før påskenattsgudstenest</w:t>
      </w:r>
      <w:r w:rsidR="004A5514">
        <w:rPr>
          <w:rFonts w:eastAsia="Georgia"/>
          <w:lang w:val="nn-NO"/>
        </w:rPr>
        <w:t xml:space="preserve">a held fram </w:t>
      </w:r>
      <w:r w:rsidRPr="00960646">
        <w:rPr>
          <w:rFonts w:eastAsia="Georgia"/>
          <w:lang w:val="nn-NO"/>
        </w:rPr>
        <w:t xml:space="preserve">med punkt 11) Bøn og </w:t>
      </w:r>
      <w:r w:rsidR="00121441" w:rsidRPr="00960646">
        <w:rPr>
          <w:rFonts w:eastAsia="Georgia"/>
          <w:lang w:val="nn-NO"/>
        </w:rPr>
        <w:t>lovprising</w:t>
      </w:r>
    </w:p>
    <w:p w14:paraId="1B43E644" w14:textId="77777777" w:rsidR="0082542F" w:rsidRPr="00960646" w:rsidRDefault="0082542F" w:rsidP="0082542F">
      <w:pPr>
        <w:pStyle w:val="Rubrikk"/>
        <w:rPr>
          <w:lang w:val="nn-NO"/>
        </w:rPr>
      </w:pPr>
    </w:p>
    <w:p w14:paraId="16E58883" w14:textId="7BA842CE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Dåpshandling</w:t>
      </w:r>
      <w:r w:rsidR="004A5514">
        <w:rPr>
          <w:lang w:val="nn-NO"/>
        </w:rPr>
        <w:t>a</w:t>
      </w:r>
      <w:r w:rsidRPr="00960646">
        <w:rPr>
          <w:lang w:val="nn-NO"/>
        </w:rPr>
        <w:t xml:space="preserve"> har påskenatt følg</w:t>
      </w:r>
      <w:r w:rsidR="004A5514">
        <w:rPr>
          <w:lang w:val="nn-NO"/>
        </w:rPr>
        <w:t>ja</w:t>
      </w:r>
      <w:r w:rsidRPr="00960646">
        <w:rPr>
          <w:lang w:val="nn-NO"/>
        </w:rPr>
        <w:t>nde innle</w:t>
      </w:r>
      <w:r w:rsidR="004A5514">
        <w:rPr>
          <w:lang w:val="nn-NO"/>
        </w:rPr>
        <w:t>i</w:t>
      </w:r>
      <w:r w:rsidRPr="00960646">
        <w:rPr>
          <w:lang w:val="nn-NO"/>
        </w:rPr>
        <w:t>ing:</w:t>
      </w:r>
    </w:p>
    <w:p w14:paraId="7EB2B9D7" w14:textId="77777777" w:rsidR="0082542F" w:rsidRPr="00960646" w:rsidRDefault="0082542F" w:rsidP="0082542F">
      <w:pPr>
        <w:pStyle w:val="Rubrikk"/>
        <w:rPr>
          <w:lang w:val="nn-NO"/>
        </w:rPr>
      </w:pPr>
    </w:p>
    <w:p w14:paraId="29906C69" w14:textId="3DBA8BB6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I</w:t>
      </w:r>
      <w:r w:rsidR="007A5C7E">
        <w:rPr>
          <w:lang w:val="nn-NO"/>
        </w:rPr>
        <w:t xml:space="preserve"> namnet åt Faderen og Sonen og Den heilage ande.</w:t>
      </w:r>
      <w:r w:rsidRPr="00960646">
        <w:rPr>
          <w:lang w:val="nn-NO"/>
        </w:rPr>
        <w:t xml:space="preserve"> </w:t>
      </w:r>
    </w:p>
    <w:p w14:paraId="249BC300" w14:textId="7CF10466" w:rsidR="0082542F" w:rsidRPr="00960646" w:rsidRDefault="0082542F" w:rsidP="0082542F">
      <w:pPr>
        <w:rPr>
          <w:lang w:val="nn-NO"/>
        </w:rPr>
      </w:pPr>
      <w:r w:rsidRPr="00960646">
        <w:rPr>
          <w:lang w:val="nn-NO"/>
        </w:rPr>
        <w:t xml:space="preserve">Kjære </w:t>
      </w:r>
      <w:r w:rsidR="007A5C7E">
        <w:rPr>
          <w:lang w:val="nn-NO"/>
        </w:rPr>
        <w:t>kyrkjelyd</w:t>
      </w:r>
      <w:r w:rsidRPr="00960646">
        <w:rPr>
          <w:lang w:val="nn-NO"/>
        </w:rPr>
        <w:t>, i denne påskenatt</w:t>
      </w:r>
      <w:r w:rsidR="007A5C7E">
        <w:rPr>
          <w:lang w:val="nn-NO"/>
        </w:rPr>
        <w:t>a</w:t>
      </w:r>
      <w:r w:rsidRPr="00960646">
        <w:rPr>
          <w:lang w:val="nn-NO"/>
        </w:rPr>
        <w:t xml:space="preserve"> er vi blitt minn</w:t>
      </w:r>
      <w:r w:rsidR="007A5C7E">
        <w:rPr>
          <w:lang w:val="nn-NO"/>
        </w:rPr>
        <w:t xml:space="preserve">a </w:t>
      </w:r>
      <w:r w:rsidRPr="00960646">
        <w:rPr>
          <w:lang w:val="nn-NO"/>
        </w:rPr>
        <w:t xml:space="preserve">om </w:t>
      </w:r>
      <w:r w:rsidR="007A5C7E">
        <w:rPr>
          <w:lang w:val="nn-NO"/>
        </w:rPr>
        <w:t>korleis</w:t>
      </w:r>
      <w:r w:rsidRPr="00960646">
        <w:rPr>
          <w:lang w:val="nn-NO"/>
        </w:rPr>
        <w:t xml:space="preserve"> vi i dåpen f</w:t>
      </w:r>
      <w:r w:rsidR="007A5C7E">
        <w:rPr>
          <w:lang w:val="nn-NO"/>
        </w:rPr>
        <w:t>e</w:t>
      </w:r>
      <w:r w:rsidRPr="00960646">
        <w:rPr>
          <w:lang w:val="nn-NO"/>
        </w:rPr>
        <w:t>kk del i den frels</w:t>
      </w:r>
      <w:r w:rsidR="007A5C7E">
        <w:rPr>
          <w:lang w:val="nn-NO"/>
        </w:rPr>
        <w:t>a</w:t>
      </w:r>
      <w:r w:rsidRPr="00960646">
        <w:rPr>
          <w:lang w:val="nn-NO"/>
        </w:rPr>
        <w:t xml:space="preserve"> som Jesus har vunne for oss.</w:t>
      </w:r>
    </w:p>
    <w:p w14:paraId="06949C16" w14:textId="77777777" w:rsidR="0082542F" w:rsidRPr="00960646" w:rsidRDefault="0082542F" w:rsidP="0082542F">
      <w:pPr>
        <w:rPr>
          <w:lang w:val="nn-NO"/>
        </w:rPr>
      </w:pPr>
      <w:r w:rsidRPr="00960646">
        <w:rPr>
          <w:lang w:val="nn-NO"/>
        </w:rPr>
        <w:t>(Med takk og glede …)</w:t>
      </w:r>
    </w:p>
    <w:p w14:paraId="0E34BD9B" w14:textId="537D62C7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Dersom </w:t>
      </w:r>
      <w:r w:rsidR="007A5C7E">
        <w:rPr>
          <w:lang w:val="nn-NO"/>
        </w:rPr>
        <w:t>d</w:t>
      </w:r>
      <w:r w:rsidRPr="00960646">
        <w:rPr>
          <w:lang w:val="nn-NO"/>
        </w:rPr>
        <w:t>et ikk</w:t>
      </w:r>
      <w:r w:rsidR="007A5C7E">
        <w:rPr>
          <w:lang w:val="nn-NO"/>
        </w:rPr>
        <w:t>je</w:t>
      </w:r>
      <w:r w:rsidRPr="00960646">
        <w:rPr>
          <w:lang w:val="nn-NO"/>
        </w:rPr>
        <w:t xml:space="preserve"> er dåp påskenatt, </w:t>
      </w:r>
      <w:r w:rsidR="007A5C7E">
        <w:rPr>
          <w:lang w:val="nn-NO"/>
        </w:rPr>
        <w:t>blir berre</w:t>
      </w:r>
      <w:r w:rsidRPr="00960646">
        <w:rPr>
          <w:lang w:val="nn-NO"/>
        </w:rPr>
        <w:t xml:space="preserve"> innle</w:t>
      </w:r>
      <w:r w:rsidR="007A5C7E">
        <w:rPr>
          <w:lang w:val="nn-NO"/>
        </w:rPr>
        <w:t>i</w:t>
      </w:r>
      <w:r w:rsidRPr="00960646">
        <w:rPr>
          <w:lang w:val="nn-NO"/>
        </w:rPr>
        <w:t>ing</w:t>
      </w:r>
      <w:r w:rsidR="007A5C7E">
        <w:rPr>
          <w:lang w:val="nn-NO"/>
        </w:rPr>
        <w:t>a</w:t>
      </w:r>
      <w:r w:rsidRPr="00960646">
        <w:rPr>
          <w:lang w:val="nn-NO"/>
        </w:rPr>
        <w:t xml:space="preserve"> over</w:t>
      </w:r>
      <w:r w:rsidR="007A5C7E">
        <w:rPr>
          <w:lang w:val="nn-NO"/>
        </w:rPr>
        <w:t xml:space="preserve"> lese</w:t>
      </w:r>
      <w:r w:rsidRPr="00960646">
        <w:rPr>
          <w:lang w:val="nn-NO"/>
        </w:rPr>
        <w:t>.</w:t>
      </w:r>
    </w:p>
    <w:p w14:paraId="185A8CF9" w14:textId="7EF428E9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>10 | Forsak</w:t>
      </w:r>
      <w:r w:rsidR="007A5C7E">
        <w:rPr>
          <w:lang w:val="nn-NO"/>
        </w:rPr>
        <w:t>ing</w:t>
      </w:r>
      <w:r w:rsidRPr="00960646">
        <w:rPr>
          <w:lang w:val="nn-NO"/>
        </w:rPr>
        <w:t xml:space="preserve"> og tr</w:t>
      </w:r>
      <w:r w:rsidR="007A5C7E">
        <w:rPr>
          <w:lang w:val="nn-NO"/>
        </w:rPr>
        <w:t>uvedkjenning</w:t>
      </w:r>
    </w:p>
    <w:p w14:paraId="64DEDFA2" w14:textId="6FA8E2E5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Vi </w:t>
      </w:r>
      <w:r w:rsidR="00DF6700">
        <w:rPr>
          <w:lang w:val="nn-NO"/>
        </w:rPr>
        <w:t xml:space="preserve">vart </w:t>
      </w:r>
      <w:r w:rsidRPr="00960646">
        <w:rPr>
          <w:lang w:val="nn-NO"/>
        </w:rPr>
        <w:t>dø</w:t>
      </w:r>
      <w:r w:rsidR="007A5C7E">
        <w:rPr>
          <w:lang w:val="nn-NO"/>
        </w:rPr>
        <w:t>y</w:t>
      </w:r>
      <w:r w:rsidRPr="00960646">
        <w:rPr>
          <w:lang w:val="nn-NO"/>
        </w:rPr>
        <w:t>pt</w:t>
      </w:r>
      <w:r w:rsidR="007A5C7E">
        <w:rPr>
          <w:lang w:val="nn-NO"/>
        </w:rPr>
        <w:t>e</w:t>
      </w:r>
      <w:r w:rsidRPr="00960646">
        <w:rPr>
          <w:lang w:val="nn-NO"/>
        </w:rPr>
        <w:t xml:space="preserve"> til å leve i fors</w:t>
      </w:r>
      <w:r w:rsidR="007A5C7E">
        <w:rPr>
          <w:lang w:val="nn-NO"/>
        </w:rPr>
        <w:t>aking</w:t>
      </w:r>
      <w:r w:rsidRPr="00960646">
        <w:rPr>
          <w:lang w:val="nn-NO"/>
        </w:rPr>
        <w:t>, tr</w:t>
      </w:r>
      <w:r w:rsidR="007A5C7E">
        <w:rPr>
          <w:lang w:val="nn-NO"/>
        </w:rPr>
        <w:t>u</w:t>
      </w:r>
      <w:r w:rsidRPr="00960646">
        <w:rPr>
          <w:lang w:val="nn-NO"/>
        </w:rPr>
        <w:t xml:space="preserve"> og teneste for Gud og vår neste. La</w:t>
      </w:r>
      <w:r w:rsidR="007A5C7E">
        <w:rPr>
          <w:lang w:val="nn-NO"/>
        </w:rPr>
        <w:t>t</w:t>
      </w:r>
      <w:r w:rsidRPr="00960646">
        <w:rPr>
          <w:lang w:val="nn-NO"/>
        </w:rPr>
        <w:t xml:space="preserve"> oss d</w:t>
      </w:r>
      <w:r w:rsidR="007A5C7E">
        <w:rPr>
          <w:lang w:val="nn-NO"/>
        </w:rPr>
        <w:t>i</w:t>
      </w:r>
      <w:r w:rsidRPr="00960646">
        <w:rPr>
          <w:lang w:val="nn-NO"/>
        </w:rPr>
        <w:t xml:space="preserve">for med lovprising og takk </w:t>
      </w:r>
      <w:r w:rsidR="007A5C7E">
        <w:rPr>
          <w:lang w:val="nn-NO"/>
        </w:rPr>
        <w:t>ved</w:t>
      </w:r>
      <w:r w:rsidRPr="00960646">
        <w:rPr>
          <w:lang w:val="nn-NO"/>
        </w:rPr>
        <w:t>kjenn</w:t>
      </w:r>
      <w:r w:rsidR="00DF6700">
        <w:rPr>
          <w:lang w:val="nn-NO"/>
        </w:rPr>
        <w:t>ast</w:t>
      </w:r>
      <w:r w:rsidRPr="00960646">
        <w:rPr>
          <w:lang w:val="nn-NO"/>
        </w:rPr>
        <w:t xml:space="preserve"> forsak</w:t>
      </w:r>
      <w:r w:rsidR="007A5C7E">
        <w:rPr>
          <w:lang w:val="nn-NO"/>
        </w:rPr>
        <w:t>inga</w:t>
      </w:r>
      <w:r w:rsidRPr="00960646">
        <w:rPr>
          <w:lang w:val="nn-NO"/>
        </w:rPr>
        <w:t xml:space="preserve"> og t</w:t>
      </w:r>
      <w:r w:rsidR="007A5C7E">
        <w:rPr>
          <w:lang w:val="nn-NO"/>
        </w:rPr>
        <w:t>rua</w:t>
      </w:r>
      <w:r w:rsidRPr="00960646">
        <w:rPr>
          <w:lang w:val="nn-NO"/>
        </w:rPr>
        <w:t xml:space="preserve"> som l</w:t>
      </w:r>
      <w:r w:rsidR="00DF6700">
        <w:rPr>
          <w:lang w:val="nn-NO"/>
        </w:rPr>
        <w:t>ydde</w:t>
      </w:r>
      <w:r w:rsidRPr="00960646">
        <w:rPr>
          <w:lang w:val="nn-NO"/>
        </w:rPr>
        <w:t xml:space="preserve"> </w:t>
      </w:r>
      <w:r w:rsidR="00DF6700">
        <w:rPr>
          <w:lang w:val="nn-NO"/>
        </w:rPr>
        <w:t>då vi vart døypte</w:t>
      </w:r>
      <w:r w:rsidRPr="00960646">
        <w:rPr>
          <w:lang w:val="nn-NO"/>
        </w:rPr>
        <w:t>:</w:t>
      </w:r>
    </w:p>
    <w:p w14:paraId="55362603" w14:textId="7D98B41C" w:rsidR="0082542F" w:rsidRPr="00960646" w:rsidRDefault="0082542F" w:rsidP="0082542F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lastRenderedPageBreak/>
        <w:t>Forsak</w:t>
      </w:r>
      <w:r w:rsidR="007A5C7E">
        <w:rPr>
          <w:rStyle w:val="Svakutheving"/>
          <w:lang w:val="nn-NO"/>
        </w:rPr>
        <w:t>inga</w:t>
      </w:r>
    </w:p>
    <w:p w14:paraId="195D2AF7" w14:textId="4D35F05F" w:rsidR="0082542F" w:rsidRPr="00960646" w:rsidRDefault="0082542F" w:rsidP="0082542F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 xml:space="preserve">Den apostoliske </w:t>
      </w:r>
      <w:r w:rsidR="005244CD" w:rsidRPr="00960646">
        <w:rPr>
          <w:rStyle w:val="Svakutheving"/>
          <w:lang w:val="nn-NO"/>
        </w:rPr>
        <w:t>tr</w:t>
      </w:r>
      <w:r w:rsidR="005244CD">
        <w:rPr>
          <w:rStyle w:val="Svakutheving"/>
          <w:lang w:val="nn-NO"/>
        </w:rPr>
        <w:t>uvedkjenninga</w:t>
      </w:r>
    </w:p>
    <w:p w14:paraId="26461275" w14:textId="535199D4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 xml:space="preserve">11 | Bøn og </w:t>
      </w:r>
      <w:r w:rsidR="005244CD" w:rsidRPr="00960646">
        <w:rPr>
          <w:lang w:val="nn-NO"/>
        </w:rPr>
        <w:t>lovprising</w:t>
      </w:r>
    </w:p>
    <w:p w14:paraId="693EEC57" w14:textId="26CD8BD5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</w:t>
      </w:r>
      <w:r w:rsidR="005244CD" w:rsidRPr="00960646">
        <w:rPr>
          <w:lang w:val="nn-NO"/>
        </w:rPr>
        <w:t>Trufaste</w:t>
      </w:r>
      <w:r w:rsidRPr="00960646">
        <w:rPr>
          <w:lang w:val="nn-NO"/>
        </w:rPr>
        <w:t xml:space="preserve"> Gud, vi takk</w:t>
      </w:r>
      <w:r w:rsidR="005244CD">
        <w:rPr>
          <w:lang w:val="nn-NO"/>
        </w:rPr>
        <w:t>a</w:t>
      </w:r>
      <w:r w:rsidRPr="00960646">
        <w:rPr>
          <w:lang w:val="nn-NO"/>
        </w:rPr>
        <w:t>r deg for dåpen og løftet om at Jesus er med oss alle våre dag</w:t>
      </w:r>
      <w:r w:rsidR="005244CD">
        <w:rPr>
          <w:lang w:val="nn-NO"/>
        </w:rPr>
        <w:t>a</w:t>
      </w:r>
      <w:r w:rsidRPr="00960646">
        <w:rPr>
          <w:lang w:val="nn-NO"/>
        </w:rPr>
        <w:t>r. Bevar oss i tr</w:t>
      </w:r>
      <w:r w:rsidR="005244CD">
        <w:rPr>
          <w:lang w:val="nn-NO"/>
        </w:rPr>
        <w:t>ua</w:t>
      </w:r>
      <w:r w:rsidRPr="00960646">
        <w:rPr>
          <w:lang w:val="nn-NO"/>
        </w:rPr>
        <w:t xml:space="preserve"> på deg, så vi kan vandre i lyset og nå det evige mål</w:t>
      </w:r>
      <w:r w:rsidR="005244CD">
        <w:rPr>
          <w:lang w:val="nn-NO"/>
        </w:rPr>
        <w:t>et</w:t>
      </w:r>
      <w:r w:rsidRPr="00960646">
        <w:rPr>
          <w:lang w:val="nn-NO"/>
        </w:rPr>
        <w:t xml:space="preserve"> i ditt rike. Gud, hø</w:t>
      </w:r>
      <w:r w:rsidR="005244CD">
        <w:rPr>
          <w:lang w:val="nn-NO"/>
        </w:rPr>
        <w:t>y</w:t>
      </w:r>
      <w:r w:rsidRPr="00960646">
        <w:rPr>
          <w:lang w:val="nn-NO"/>
        </w:rPr>
        <w:t>r vår bøn.</w:t>
      </w:r>
    </w:p>
    <w:p w14:paraId="2DFDBDA4" w14:textId="77777777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Amen</w:t>
      </w:r>
      <w:r w:rsidRPr="00960646">
        <w:rPr>
          <w:lang w:val="nn-NO"/>
        </w:rPr>
        <w:t>.</w:t>
      </w:r>
    </w:p>
    <w:p w14:paraId="7A6115F7" w14:textId="34E8A4B2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Lov</w:t>
      </w:r>
      <w:r w:rsidR="00DF6700">
        <w:rPr>
          <w:lang w:val="nn-NO"/>
        </w:rPr>
        <w:t>a</w:t>
      </w:r>
      <w:r w:rsidRPr="00960646">
        <w:rPr>
          <w:lang w:val="nn-NO"/>
        </w:rPr>
        <w:t xml:space="preserve"> v</w:t>
      </w:r>
      <w:r w:rsidR="00DF6700">
        <w:rPr>
          <w:lang w:val="nn-NO"/>
        </w:rPr>
        <w:t>e</w:t>
      </w:r>
      <w:r w:rsidRPr="00960646">
        <w:rPr>
          <w:lang w:val="nn-NO"/>
        </w:rPr>
        <w:t xml:space="preserve">re Gud, vår Herre Jesu Kristi Far, han som i si </w:t>
      </w:r>
      <w:r w:rsidR="00DF6700">
        <w:rPr>
          <w:lang w:val="nn-NO"/>
        </w:rPr>
        <w:t xml:space="preserve">store </w:t>
      </w:r>
      <w:r w:rsidRPr="00960646">
        <w:rPr>
          <w:lang w:val="nn-NO"/>
        </w:rPr>
        <w:t xml:space="preserve">miskunn har </w:t>
      </w:r>
      <w:r w:rsidR="00DF6700">
        <w:rPr>
          <w:lang w:val="nn-NO"/>
        </w:rPr>
        <w:t>atter</w:t>
      </w:r>
      <w:r w:rsidRPr="00960646">
        <w:rPr>
          <w:lang w:val="nn-NO"/>
        </w:rPr>
        <w:t>fød</w:t>
      </w:r>
      <w:r w:rsidR="00DF6700">
        <w:rPr>
          <w:lang w:val="nn-NO"/>
        </w:rPr>
        <w:t>t</w:t>
      </w:r>
      <w:r w:rsidRPr="00960646">
        <w:rPr>
          <w:lang w:val="nn-NO"/>
        </w:rPr>
        <w:t xml:space="preserve"> oss til e</w:t>
      </w:r>
      <w:r w:rsidR="00DF6700">
        <w:rPr>
          <w:lang w:val="nn-NO"/>
        </w:rPr>
        <w:t xml:space="preserve">i </w:t>
      </w:r>
      <w:r w:rsidRPr="00960646">
        <w:rPr>
          <w:lang w:val="nn-NO"/>
        </w:rPr>
        <w:t>lev</w:t>
      </w:r>
      <w:r w:rsidR="00DF6700">
        <w:rPr>
          <w:lang w:val="nn-NO"/>
        </w:rPr>
        <w:t>a</w:t>
      </w:r>
      <w:r w:rsidRPr="00960646">
        <w:rPr>
          <w:lang w:val="nn-NO"/>
        </w:rPr>
        <w:t xml:space="preserve">nde </w:t>
      </w:r>
      <w:r w:rsidR="00DF6700">
        <w:rPr>
          <w:lang w:val="nn-NO"/>
        </w:rPr>
        <w:t xml:space="preserve">von </w:t>
      </w:r>
      <w:r w:rsidRPr="00960646">
        <w:rPr>
          <w:lang w:val="nn-NO"/>
        </w:rPr>
        <w:t>ved Jesu Kristi oppst</w:t>
      </w:r>
      <w:r w:rsidR="00DF6700">
        <w:rPr>
          <w:lang w:val="nn-NO"/>
        </w:rPr>
        <w:t>ode</w:t>
      </w:r>
      <w:r w:rsidRPr="00960646">
        <w:rPr>
          <w:lang w:val="nn-NO"/>
        </w:rPr>
        <w:t xml:space="preserve"> fr</w:t>
      </w:r>
      <w:r w:rsidR="00DF6700">
        <w:rPr>
          <w:lang w:val="nn-NO"/>
        </w:rPr>
        <w:t>å</w:t>
      </w:r>
      <w:r w:rsidRPr="00960646">
        <w:rPr>
          <w:lang w:val="nn-NO"/>
        </w:rPr>
        <w:t xml:space="preserve"> de</w:t>
      </w:r>
      <w:r w:rsidR="00DF6700">
        <w:rPr>
          <w:lang w:val="nn-NO"/>
        </w:rPr>
        <w:t>i</w:t>
      </w:r>
      <w:r w:rsidRPr="00960646">
        <w:rPr>
          <w:lang w:val="nn-NO"/>
        </w:rPr>
        <w:t xml:space="preserve"> døde! (1 Pet 1,3)</w:t>
      </w:r>
    </w:p>
    <w:p w14:paraId="79949951" w14:textId="77777777" w:rsidR="0082542F" w:rsidRPr="00960646" w:rsidRDefault="0082542F" w:rsidP="0082542F">
      <w:pPr>
        <w:pStyle w:val="Overskrift2"/>
        <w:rPr>
          <w:lang w:val="nn-NO"/>
        </w:rPr>
      </w:pPr>
      <w:r w:rsidRPr="00960646">
        <w:rPr>
          <w:lang w:val="nn-NO"/>
        </w:rPr>
        <w:t>IV. Nattverd</w:t>
      </w:r>
    </w:p>
    <w:p w14:paraId="54CAAA8A" w14:textId="77777777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>12 | Salme</w:t>
      </w:r>
    </w:p>
    <w:p w14:paraId="7DFD628B" w14:textId="4405087C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Under salme</w:t>
      </w:r>
      <w:r w:rsidR="00DF6700">
        <w:rPr>
          <w:lang w:val="nn-NO"/>
        </w:rPr>
        <w:t>n</w:t>
      </w:r>
      <w:r w:rsidRPr="00960646">
        <w:rPr>
          <w:lang w:val="nn-NO"/>
        </w:rPr>
        <w:t xml:space="preserve"> </w:t>
      </w:r>
      <w:r w:rsidR="00DF6700">
        <w:rPr>
          <w:lang w:val="nn-NO"/>
        </w:rPr>
        <w:t xml:space="preserve">blir lysa </w:t>
      </w:r>
      <w:r w:rsidRPr="00960646">
        <w:rPr>
          <w:lang w:val="nn-NO"/>
        </w:rPr>
        <w:t>på alteret</w:t>
      </w:r>
      <w:r w:rsidR="00DF6700">
        <w:rPr>
          <w:lang w:val="nn-NO"/>
        </w:rPr>
        <w:t xml:space="preserve"> ten</w:t>
      </w:r>
      <w:r w:rsidR="00CA5069">
        <w:rPr>
          <w:lang w:val="nn-NO"/>
        </w:rPr>
        <w:t>de</w:t>
      </w:r>
      <w:r w:rsidRPr="00960646">
        <w:rPr>
          <w:lang w:val="nn-NO"/>
        </w:rPr>
        <w:t>, dersom de</w:t>
      </w:r>
      <w:r w:rsidR="00DF6700">
        <w:rPr>
          <w:lang w:val="nn-NO"/>
        </w:rPr>
        <w:t>i</w:t>
      </w:r>
      <w:r w:rsidRPr="00960646">
        <w:rPr>
          <w:lang w:val="nn-NO"/>
        </w:rPr>
        <w:t xml:space="preserve"> ikk</w:t>
      </w:r>
      <w:r w:rsidR="00DF6700">
        <w:rPr>
          <w:lang w:val="nn-NO"/>
        </w:rPr>
        <w:t>j</w:t>
      </w:r>
      <w:r w:rsidRPr="00960646">
        <w:rPr>
          <w:lang w:val="nn-NO"/>
        </w:rPr>
        <w:t xml:space="preserve">e </w:t>
      </w:r>
      <w:r w:rsidR="00CA5069">
        <w:rPr>
          <w:lang w:val="nn-NO"/>
        </w:rPr>
        <w:t xml:space="preserve">blei tende </w:t>
      </w:r>
      <w:r w:rsidRPr="00960646">
        <w:rPr>
          <w:lang w:val="nn-NO"/>
        </w:rPr>
        <w:t xml:space="preserve">under Gloria. Alteret kan også </w:t>
      </w:r>
      <w:r w:rsidR="00DF6700">
        <w:rPr>
          <w:lang w:val="nn-NO"/>
        </w:rPr>
        <w:t xml:space="preserve">bli </w:t>
      </w:r>
      <w:r w:rsidRPr="00960646">
        <w:rPr>
          <w:lang w:val="nn-NO"/>
        </w:rPr>
        <w:t>dekk</w:t>
      </w:r>
      <w:r w:rsidR="00DF6700">
        <w:rPr>
          <w:lang w:val="nn-NO"/>
        </w:rPr>
        <w:t>a</w:t>
      </w:r>
      <w:r w:rsidRPr="00960646">
        <w:rPr>
          <w:lang w:val="nn-NO"/>
        </w:rPr>
        <w:t xml:space="preserve"> her.</w:t>
      </w:r>
    </w:p>
    <w:p w14:paraId="7CBA7CB5" w14:textId="77777777" w:rsidR="0082542F" w:rsidRPr="00960646" w:rsidRDefault="0082542F" w:rsidP="0082542F">
      <w:pPr>
        <w:pStyle w:val="Rubrikk"/>
        <w:rPr>
          <w:lang w:val="nn-NO"/>
        </w:rPr>
      </w:pPr>
    </w:p>
    <w:p w14:paraId="194F22AB" w14:textId="06F4BF6E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Her følger e</w:t>
      </w:r>
      <w:r w:rsidR="00DF6700">
        <w:rPr>
          <w:lang w:val="nn-NO"/>
        </w:rPr>
        <w:t xml:space="preserve">i </w:t>
      </w:r>
      <w:r w:rsidRPr="00960646">
        <w:rPr>
          <w:lang w:val="nn-NO"/>
        </w:rPr>
        <w:t>av nattverdordning</w:t>
      </w:r>
      <w:r w:rsidR="00DF6700">
        <w:rPr>
          <w:lang w:val="nn-NO"/>
        </w:rPr>
        <w:t>a</w:t>
      </w:r>
      <w:r w:rsidRPr="00960646">
        <w:rPr>
          <w:lang w:val="nn-NO"/>
        </w:rPr>
        <w:t>ne for hov</w:t>
      </w:r>
      <w:r w:rsidR="005244CD">
        <w:rPr>
          <w:lang w:val="nn-NO"/>
        </w:rPr>
        <w:t>u</w:t>
      </w:r>
      <w:r w:rsidRPr="00960646">
        <w:rPr>
          <w:lang w:val="nn-NO"/>
        </w:rPr>
        <w:t>dgudstenest</w:t>
      </w:r>
      <w:r w:rsidR="00DF6700">
        <w:rPr>
          <w:lang w:val="nn-NO"/>
        </w:rPr>
        <w:t>a</w:t>
      </w:r>
      <w:r w:rsidRPr="00960646">
        <w:rPr>
          <w:lang w:val="nn-NO"/>
        </w:rPr>
        <w:t>.</w:t>
      </w:r>
    </w:p>
    <w:p w14:paraId="0BF1B7CA" w14:textId="46CEEE52" w:rsidR="0082542F" w:rsidRPr="00960646" w:rsidRDefault="0082542F" w:rsidP="0082542F">
      <w:pPr>
        <w:pStyle w:val="Overskrift2"/>
        <w:rPr>
          <w:lang w:val="nn-NO"/>
        </w:rPr>
      </w:pPr>
      <w:r w:rsidRPr="00960646">
        <w:rPr>
          <w:lang w:val="nn-NO"/>
        </w:rPr>
        <w:t>V. Send</w:t>
      </w:r>
      <w:r w:rsidR="00121441">
        <w:rPr>
          <w:lang w:val="nn-NO"/>
        </w:rPr>
        <w:t>ing</w:t>
      </w:r>
    </w:p>
    <w:p w14:paraId="532486AA" w14:textId="5EDBDFC3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>13 | Velsign</w:t>
      </w:r>
      <w:r w:rsidR="00121441">
        <w:rPr>
          <w:lang w:val="nn-NO"/>
        </w:rPr>
        <w:t>ing</w:t>
      </w:r>
    </w:p>
    <w:p w14:paraId="3B4F1022" w14:textId="102365BA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La</w:t>
      </w:r>
      <w:r w:rsidR="008D4F2C">
        <w:rPr>
          <w:lang w:val="nn-NO"/>
        </w:rPr>
        <w:t>t</w:t>
      </w:r>
      <w:r w:rsidRPr="00960646">
        <w:rPr>
          <w:lang w:val="nn-NO"/>
        </w:rPr>
        <w:t xml:space="preserve"> oss pris</w:t>
      </w:r>
      <w:r w:rsidR="00DF6700">
        <w:rPr>
          <w:lang w:val="nn-NO"/>
        </w:rPr>
        <w:t>a</w:t>
      </w:r>
      <w:r w:rsidRPr="00960646">
        <w:rPr>
          <w:lang w:val="nn-NO"/>
        </w:rPr>
        <w:t xml:space="preserve"> Herren!</w:t>
      </w:r>
    </w:p>
    <w:p w14:paraId="632AC32A" w14:textId="06AC2276" w:rsidR="0082542F" w:rsidRPr="00960646" w:rsidRDefault="0082542F" w:rsidP="0082542F">
      <w:pPr>
        <w:rPr>
          <w:rStyle w:val="FellestalteordTegn"/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Gud være lov</w:t>
      </w:r>
      <w:r w:rsidR="00DF6700">
        <w:rPr>
          <w:rStyle w:val="FellestalteordTegn"/>
          <w:lang w:val="nn-NO"/>
        </w:rPr>
        <w:t>a</w:t>
      </w:r>
      <w:r w:rsidRPr="00960646">
        <w:rPr>
          <w:rStyle w:val="FellestalteordTegn"/>
          <w:lang w:val="nn-NO"/>
        </w:rPr>
        <w:t>! Halleluja, halleluja, halleluja!</w:t>
      </w:r>
    </w:p>
    <w:p w14:paraId="7A8E01CA" w14:textId="40A3F986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Herren velsigne deg og</w:t>
      </w:r>
      <w:r w:rsidR="00DF6700">
        <w:rPr>
          <w:lang w:val="nn-NO"/>
        </w:rPr>
        <w:t xml:space="preserve"> </w:t>
      </w:r>
      <w:r w:rsidRPr="00960646">
        <w:rPr>
          <w:lang w:val="nn-NO"/>
        </w:rPr>
        <w:t>vare deg …</w:t>
      </w:r>
    </w:p>
    <w:p w14:paraId="34E792ED" w14:textId="77777777" w:rsidR="0082542F" w:rsidRPr="00960646" w:rsidRDefault="0082542F" w:rsidP="0082542F">
      <w:pPr>
        <w:rPr>
          <w:rStyle w:val="FellestalteordTegn"/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Amen, amen, amen</w:t>
      </w:r>
    </w:p>
    <w:p w14:paraId="32FC6158" w14:textId="3DAE8887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Det </w:t>
      </w:r>
      <w:r w:rsidR="00DF6700">
        <w:rPr>
          <w:lang w:val="nn-NO"/>
        </w:rPr>
        <w:t xml:space="preserve">blir </w:t>
      </w:r>
      <w:r w:rsidRPr="00960646">
        <w:rPr>
          <w:lang w:val="nn-NO"/>
        </w:rPr>
        <w:t>slå</w:t>
      </w:r>
      <w:r w:rsidR="00DF6700">
        <w:rPr>
          <w:lang w:val="nn-NO"/>
        </w:rPr>
        <w:t>tt</w:t>
      </w:r>
      <w:r w:rsidRPr="00960646">
        <w:rPr>
          <w:lang w:val="nn-NO"/>
        </w:rPr>
        <w:t xml:space="preserve"> tre g</w:t>
      </w:r>
      <w:r w:rsidR="00DF6700">
        <w:rPr>
          <w:lang w:val="nn-NO"/>
        </w:rPr>
        <w:t>o</w:t>
      </w:r>
      <w:r w:rsidRPr="00960646">
        <w:rPr>
          <w:lang w:val="nn-NO"/>
        </w:rPr>
        <w:t>nger tre slag med k</w:t>
      </w:r>
      <w:r w:rsidR="00DF6700">
        <w:rPr>
          <w:lang w:val="nn-NO"/>
        </w:rPr>
        <w:t xml:space="preserve">yrkjeklokka. </w:t>
      </w:r>
    </w:p>
    <w:p w14:paraId="172F3F3E" w14:textId="77777777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>14 | Salme</w:t>
      </w:r>
    </w:p>
    <w:p w14:paraId="0A99F1F0" w14:textId="34242F3B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Under salmen tenner </w:t>
      </w:r>
      <w:r w:rsidR="00DF6700">
        <w:rPr>
          <w:lang w:val="nn-NO"/>
        </w:rPr>
        <w:t>kyrkjelyd</w:t>
      </w:r>
      <w:r w:rsidRPr="00960646">
        <w:rPr>
          <w:lang w:val="nn-NO"/>
        </w:rPr>
        <w:t>en lys</w:t>
      </w:r>
      <w:r w:rsidR="005244CD">
        <w:rPr>
          <w:lang w:val="nn-NO"/>
        </w:rPr>
        <w:t>a</w:t>
      </w:r>
      <w:r w:rsidRPr="00960646">
        <w:rPr>
          <w:lang w:val="nn-NO"/>
        </w:rPr>
        <w:t xml:space="preserve"> </w:t>
      </w:r>
      <w:r w:rsidR="00DF6700">
        <w:rPr>
          <w:lang w:val="nn-NO"/>
        </w:rPr>
        <w:t xml:space="preserve">sine </w:t>
      </w:r>
      <w:r w:rsidRPr="00960646">
        <w:rPr>
          <w:lang w:val="nn-NO"/>
        </w:rPr>
        <w:t>(dersom det er delt ut lys ved starten av gudstenest</w:t>
      </w:r>
      <w:r w:rsidR="00DF6700">
        <w:rPr>
          <w:lang w:val="nn-NO"/>
        </w:rPr>
        <w:t>a</w:t>
      </w:r>
      <w:r w:rsidRPr="00960646">
        <w:rPr>
          <w:lang w:val="nn-NO"/>
        </w:rPr>
        <w:t>) og følg</w:t>
      </w:r>
      <w:r w:rsidR="00DF6700">
        <w:rPr>
          <w:lang w:val="nn-NO"/>
        </w:rPr>
        <w:t>je</w:t>
      </w:r>
      <w:r w:rsidRPr="00960646">
        <w:rPr>
          <w:lang w:val="nn-NO"/>
        </w:rPr>
        <w:t>r prosesjonen ut av k</w:t>
      </w:r>
      <w:r w:rsidR="00DF6700">
        <w:rPr>
          <w:lang w:val="nn-NO"/>
        </w:rPr>
        <w:t>yrkja</w:t>
      </w:r>
      <w:r w:rsidRPr="00960646">
        <w:rPr>
          <w:lang w:val="nn-NO"/>
        </w:rPr>
        <w:t>. Gudst</w:t>
      </w:r>
      <w:r w:rsidR="00DF6700">
        <w:rPr>
          <w:lang w:val="nn-NO"/>
        </w:rPr>
        <w:t>e</w:t>
      </w:r>
      <w:r w:rsidRPr="00960646">
        <w:rPr>
          <w:lang w:val="nn-NO"/>
        </w:rPr>
        <w:t>nest</w:t>
      </w:r>
      <w:r w:rsidR="00DF6700">
        <w:rPr>
          <w:lang w:val="nn-NO"/>
        </w:rPr>
        <w:t>a</w:t>
      </w:r>
      <w:r w:rsidRPr="00960646">
        <w:rPr>
          <w:lang w:val="nn-NO"/>
        </w:rPr>
        <w:t xml:space="preserve"> kan </w:t>
      </w:r>
      <w:r w:rsidR="00DF6700">
        <w:rPr>
          <w:lang w:val="nn-NO"/>
        </w:rPr>
        <w:t xml:space="preserve">bli </w:t>
      </w:r>
      <w:r w:rsidRPr="00960646">
        <w:rPr>
          <w:lang w:val="nn-NO"/>
        </w:rPr>
        <w:t>avslutt</w:t>
      </w:r>
      <w:r w:rsidR="00DF6700">
        <w:rPr>
          <w:lang w:val="nn-NO"/>
        </w:rPr>
        <w:t>a</w:t>
      </w:r>
      <w:r w:rsidRPr="00960646">
        <w:rPr>
          <w:lang w:val="nn-NO"/>
        </w:rPr>
        <w:t xml:space="preserve"> f</w:t>
      </w:r>
      <w:r w:rsidR="005244CD">
        <w:rPr>
          <w:lang w:val="nn-NO"/>
        </w:rPr>
        <w:t xml:space="preserve">ramfor </w:t>
      </w:r>
      <w:r w:rsidRPr="00960646">
        <w:rPr>
          <w:lang w:val="nn-NO"/>
        </w:rPr>
        <w:t>k</w:t>
      </w:r>
      <w:r w:rsidR="005244CD">
        <w:rPr>
          <w:lang w:val="nn-NO"/>
        </w:rPr>
        <w:t>yrkja</w:t>
      </w:r>
      <w:r w:rsidRPr="00960646">
        <w:rPr>
          <w:lang w:val="nn-NO"/>
        </w:rPr>
        <w:t xml:space="preserve"> ved at liturg og </w:t>
      </w:r>
      <w:r w:rsidR="005244CD">
        <w:rPr>
          <w:lang w:val="nn-NO"/>
        </w:rPr>
        <w:t>kyrkjelyd</w:t>
      </w:r>
      <w:r w:rsidRPr="00960646">
        <w:rPr>
          <w:lang w:val="nn-NO"/>
        </w:rPr>
        <w:t xml:space="preserve"> é</w:t>
      </w:r>
      <w:r w:rsidR="005244CD">
        <w:rPr>
          <w:lang w:val="nn-NO"/>
        </w:rPr>
        <w:t>i</w:t>
      </w:r>
      <w:r w:rsidRPr="00960646">
        <w:rPr>
          <w:lang w:val="nn-NO"/>
        </w:rPr>
        <w:t>n eller tre g</w:t>
      </w:r>
      <w:r w:rsidR="005244CD">
        <w:rPr>
          <w:lang w:val="nn-NO"/>
        </w:rPr>
        <w:t>o</w:t>
      </w:r>
      <w:r w:rsidRPr="00960646">
        <w:rPr>
          <w:lang w:val="nn-NO"/>
        </w:rPr>
        <w:t>nger s</w:t>
      </w:r>
      <w:r w:rsidR="00121441">
        <w:rPr>
          <w:lang w:val="nn-NO"/>
        </w:rPr>
        <w:t>e</w:t>
      </w:r>
      <w:r w:rsidRPr="00960646">
        <w:rPr>
          <w:lang w:val="nn-NO"/>
        </w:rPr>
        <w:t>ier:</w:t>
      </w:r>
    </w:p>
    <w:p w14:paraId="4EE33172" w14:textId="77777777" w:rsidR="0082542F" w:rsidRPr="00960646" w:rsidRDefault="0082542F" w:rsidP="0082542F">
      <w:pPr>
        <w:pStyle w:val="Rubrikk"/>
        <w:rPr>
          <w:lang w:val="nn-NO"/>
        </w:rPr>
      </w:pPr>
    </w:p>
    <w:p w14:paraId="7CECB129" w14:textId="111CE814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Kristus er </w:t>
      </w:r>
      <w:r w:rsidRPr="003F089B">
        <w:rPr>
          <w:lang w:val="nn-NO"/>
        </w:rPr>
        <w:t>op</w:t>
      </w:r>
      <w:r w:rsidR="00CA5069" w:rsidRPr="003F089B">
        <w:rPr>
          <w:lang w:val="nn-NO"/>
        </w:rPr>
        <w:t>pstaden.</w:t>
      </w:r>
    </w:p>
    <w:p w14:paraId="1F556E6D" w14:textId="73F8FBE6" w:rsidR="0082542F" w:rsidRPr="00960646" w:rsidRDefault="0082542F" w:rsidP="0082542F">
      <w:pPr>
        <w:rPr>
          <w:rStyle w:val="FellestalteordTegn"/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Ja, han er sannel</w:t>
      </w:r>
      <w:r w:rsidR="005244CD">
        <w:rPr>
          <w:rStyle w:val="FellestalteordTegn"/>
          <w:lang w:val="nn-NO"/>
        </w:rPr>
        <w:t>e</w:t>
      </w:r>
      <w:r w:rsidRPr="00960646">
        <w:rPr>
          <w:rStyle w:val="FellestalteordTegn"/>
          <w:lang w:val="nn-NO"/>
        </w:rPr>
        <w:t xml:space="preserve">g </w:t>
      </w:r>
      <w:r w:rsidR="00CA5069" w:rsidRPr="00960646">
        <w:rPr>
          <w:rStyle w:val="FellestalteordTegn"/>
          <w:lang w:val="nn-NO"/>
        </w:rPr>
        <w:t>opp</w:t>
      </w:r>
      <w:r w:rsidR="00CA5069">
        <w:rPr>
          <w:rStyle w:val="FellestalteordTegn"/>
          <w:lang w:val="nn-NO"/>
        </w:rPr>
        <w:t>staden</w:t>
      </w:r>
      <w:r w:rsidR="005244CD">
        <w:rPr>
          <w:rStyle w:val="FellestalteordTegn"/>
          <w:lang w:val="nn-NO"/>
        </w:rPr>
        <w:t>!</w:t>
      </w:r>
    </w:p>
    <w:p w14:paraId="57B1EB92" w14:textId="77777777" w:rsidR="001313E5" w:rsidRPr="00960646" w:rsidRDefault="001313E5" w:rsidP="001313E5">
      <w:pPr>
        <w:spacing w:line="276" w:lineRule="auto"/>
        <w:rPr>
          <w:rFonts w:ascii="Times New Roman" w:hAnsi="Times New Roman" w:cs="Times New Roman"/>
          <w:b/>
          <w:sz w:val="20"/>
          <w:lang w:val="nn-NO"/>
        </w:rPr>
      </w:pPr>
    </w:p>
    <w:sectPr w:rsidR="001313E5" w:rsidRPr="00960646" w:rsidSect="001313E5">
      <w:headerReference w:type="default" r:id="rId11"/>
      <w:footerReference w:type="default" r:id="rId12"/>
      <w:headerReference w:type="first" r:id="rId13"/>
      <w:footerReference w:type="first" r:id="rId14"/>
      <w:pgSz w:w="10810" w:h="14780"/>
      <w:pgMar w:top="1460" w:right="1220" w:bottom="580" w:left="1220" w:header="0" w:footer="3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80B7" w14:textId="77777777" w:rsidR="00841351" w:rsidRDefault="00841351">
      <w:r>
        <w:separator/>
      </w:r>
    </w:p>
  </w:endnote>
  <w:endnote w:type="continuationSeparator" w:id="0">
    <w:p w14:paraId="062B776A" w14:textId="77777777" w:rsidR="00841351" w:rsidRDefault="0084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F167" w14:textId="77777777" w:rsidR="00402E9F" w:rsidRPr="00BB1CC3" w:rsidRDefault="00402E9F" w:rsidP="00E3581D">
    <w:pPr>
      <w:pStyle w:val="Bunntekst"/>
      <w:jc w:val="center"/>
      <w:rPr>
        <w:rFonts w:cstheme="majorHAnsi"/>
        <w:i/>
        <w:iCs/>
        <w:sz w:val="16"/>
        <w:szCs w:val="16"/>
      </w:rPr>
    </w:pPr>
  </w:p>
  <w:p w14:paraId="326158C0" w14:textId="10E6238F" w:rsidR="00402E9F" w:rsidRPr="0042588B" w:rsidRDefault="0042588B" w:rsidP="0042588B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n-NO"/>
      </w:rPr>
    </w:pPr>
    <w:r w:rsidRPr="0042588B">
      <w:rPr>
        <w:rFonts w:cstheme="majorHAnsi"/>
        <w:i/>
        <w:iCs/>
        <w:sz w:val="18"/>
        <w:szCs w:val="18"/>
        <w:lang w:val="nn-NO"/>
      </w:rPr>
      <w:t>Dei heilage tre dagane</w:t>
    </w:r>
    <w:r w:rsidRPr="0042588B">
      <w:rPr>
        <w:rFonts w:cstheme="majorHAnsi"/>
        <w:i/>
        <w:iCs/>
        <w:sz w:val="18"/>
        <w:szCs w:val="18"/>
        <w:lang w:val="nn-NO"/>
      </w:rPr>
      <w:tab/>
    </w:r>
    <w:r w:rsidRPr="00BB1CC3">
      <w:rPr>
        <w:rFonts w:cstheme="majorHAnsi"/>
        <w:i/>
        <w:iCs/>
        <w:sz w:val="18"/>
        <w:szCs w:val="18"/>
      </w:rPr>
      <w:fldChar w:fldCharType="begin"/>
    </w:r>
    <w:r w:rsidRPr="0042588B">
      <w:rPr>
        <w:rFonts w:cstheme="majorHAnsi"/>
        <w:i/>
        <w:iCs/>
        <w:sz w:val="18"/>
        <w:szCs w:val="18"/>
        <w:lang w:val="nn-NO"/>
      </w:rPr>
      <w:instrText>PAGE   \* MERGEFORMAT</w:instrText>
    </w:r>
    <w:r w:rsidRPr="00BB1CC3">
      <w:rPr>
        <w:rFonts w:cstheme="majorHAnsi"/>
        <w:i/>
        <w:iCs/>
        <w:sz w:val="18"/>
        <w:szCs w:val="18"/>
      </w:rPr>
      <w:fldChar w:fldCharType="separate"/>
    </w:r>
    <w:r w:rsidRPr="0042588B">
      <w:rPr>
        <w:rFonts w:cstheme="majorHAnsi"/>
        <w:i/>
        <w:iCs/>
        <w:sz w:val="18"/>
        <w:szCs w:val="18"/>
        <w:lang w:val="nn-NO"/>
      </w:rPr>
      <w:t>1</w:t>
    </w:r>
    <w:r w:rsidRPr="00BB1CC3">
      <w:rPr>
        <w:rFonts w:cstheme="majorHAnsi"/>
        <w:i/>
        <w:iCs/>
        <w:sz w:val="18"/>
        <w:szCs w:val="18"/>
      </w:rPr>
      <w:fldChar w:fldCharType="end"/>
    </w:r>
    <w:r w:rsidRPr="0042588B">
      <w:rPr>
        <w:rFonts w:cstheme="majorHAnsi"/>
        <w:i/>
        <w:iCs/>
        <w:sz w:val="18"/>
        <w:szCs w:val="18"/>
        <w:lang w:val="nn-NO"/>
      </w:rPr>
      <w:tab/>
      <w:t xml:space="preserve">Vedteke på </w:t>
    </w:r>
    <w:r>
      <w:rPr>
        <w:rFonts w:cstheme="majorHAnsi"/>
        <w:i/>
        <w:iCs/>
        <w:sz w:val="18"/>
        <w:szCs w:val="18"/>
        <w:lang w:val="nn-NO"/>
      </w:rPr>
      <w:t>Kyrkjemøtet</w:t>
    </w:r>
    <w:r w:rsidRPr="0042588B">
      <w:rPr>
        <w:rFonts w:cstheme="majorHAnsi"/>
        <w:i/>
        <w:iCs/>
        <w:sz w:val="18"/>
        <w:szCs w:val="18"/>
        <w:lang w:val="nn-NO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24A5" w14:textId="2D7BDF0C" w:rsidR="00402E9F" w:rsidRPr="0042588B" w:rsidRDefault="0042588B" w:rsidP="00DF5C1C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n-NO"/>
      </w:rPr>
    </w:pPr>
    <w:proofErr w:type="spellStart"/>
    <w:r w:rsidRPr="0042588B">
      <w:rPr>
        <w:rFonts w:cstheme="majorHAnsi"/>
        <w:i/>
        <w:iCs/>
        <w:sz w:val="18"/>
        <w:szCs w:val="18"/>
        <w:lang w:val="nn-NO"/>
      </w:rPr>
      <w:t>Almenne</w:t>
    </w:r>
    <w:proofErr w:type="spellEnd"/>
    <w:r w:rsidRPr="0042588B">
      <w:rPr>
        <w:rFonts w:cstheme="majorHAnsi"/>
        <w:i/>
        <w:iCs/>
        <w:sz w:val="18"/>
        <w:szCs w:val="18"/>
        <w:lang w:val="nn-NO"/>
      </w:rPr>
      <w:t xml:space="preserve"> føresegner for Dei heilage tre dagane</w:t>
    </w:r>
    <w:r w:rsidR="00402E9F" w:rsidRPr="0042588B">
      <w:rPr>
        <w:rFonts w:cstheme="majorHAnsi"/>
        <w:i/>
        <w:iCs/>
        <w:sz w:val="18"/>
        <w:szCs w:val="18"/>
        <w:lang w:val="nn-NO"/>
      </w:rPr>
      <w:tab/>
    </w:r>
    <w:r w:rsidR="00402E9F" w:rsidRPr="00BB1CC3">
      <w:rPr>
        <w:rFonts w:cstheme="majorHAnsi"/>
        <w:i/>
        <w:iCs/>
        <w:sz w:val="18"/>
        <w:szCs w:val="18"/>
      </w:rPr>
      <w:fldChar w:fldCharType="begin"/>
    </w:r>
    <w:r w:rsidR="00402E9F" w:rsidRPr="0042588B">
      <w:rPr>
        <w:rFonts w:cstheme="majorHAnsi"/>
        <w:i/>
        <w:iCs/>
        <w:sz w:val="18"/>
        <w:szCs w:val="18"/>
        <w:lang w:val="nn-NO"/>
      </w:rPr>
      <w:instrText>PAGE   \* MERGEFORMAT</w:instrText>
    </w:r>
    <w:r w:rsidR="00402E9F" w:rsidRPr="00BB1CC3">
      <w:rPr>
        <w:rFonts w:cstheme="majorHAnsi"/>
        <w:i/>
        <w:iCs/>
        <w:sz w:val="18"/>
        <w:szCs w:val="18"/>
      </w:rPr>
      <w:fldChar w:fldCharType="separate"/>
    </w:r>
    <w:r w:rsidR="00402E9F" w:rsidRPr="0042588B">
      <w:rPr>
        <w:rFonts w:cstheme="majorHAnsi"/>
        <w:i/>
        <w:iCs/>
        <w:sz w:val="18"/>
        <w:szCs w:val="18"/>
        <w:lang w:val="nn-NO"/>
      </w:rPr>
      <w:t>2</w:t>
    </w:r>
    <w:r w:rsidR="00402E9F" w:rsidRPr="00BB1CC3">
      <w:rPr>
        <w:rFonts w:cstheme="majorHAnsi"/>
        <w:i/>
        <w:iCs/>
        <w:sz w:val="18"/>
        <w:szCs w:val="18"/>
      </w:rPr>
      <w:fldChar w:fldCharType="end"/>
    </w:r>
    <w:r w:rsidR="00402E9F" w:rsidRPr="0042588B">
      <w:rPr>
        <w:rFonts w:cstheme="majorHAnsi"/>
        <w:i/>
        <w:iCs/>
        <w:sz w:val="18"/>
        <w:szCs w:val="18"/>
        <w:lang w:val="nn-NO"/>
      </w:rPr>
      <w:tab/>
    </w:r>
    <w:r w:rsidRPr="0042588B">
      <w:rPr>
        <w:rFonts w:cstheme="majorHAnsi"/>
        <w:i/>
        <w:iCs/>
        <w:sz w:val="18"/>
        <w:szCs w:val="18"/>
        <w:lang w:val="nn-NO"/>
      </w:rPr>
      <w:t>Vedteke</w:t>
    </w:r>
    <w:r w:rsidR="00402E9F" w:rsidRPr="0042588B">
      <w:rPr>
        <w:rFonts w:cstheme="majorHAnsi"/>
        <w:i/>
        <w:iCs/>
        <w:sz w:val="18"/>
        <w:szCs w:val="18"/>
        <w:lang w:val="nn-NO"/>
      </w:rPr>
      <w:t xml:space="preserve"> på </w:t>
    </w:r>
    <w:r>
      <w:rPr>
        <w:rFonts w:cstheme="majorHAnsi"/>
        <w:i/>
        <w:iCs/>
        <w:sz w:val="18"/>
        <w:szCs w:val="18"/>
        <w:lang w:val="nn-NO"/>
      </w:rPr>
      <w:t>Kyrkjemøtet</w:t>
    </w:r>
    <w:r w:rsidR="00402E9F" w:rsidRPr="0042588B">
      <w:rPr>
        <w:rFonts w:cstheme="majorHAnsi"/>
        <w:i/>
        <w:iCs/>
        <w:sz w:val="18"/>
        <w:szCs w:val="18"/>
        <w:lang w:val="nn-NO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8B79" w14:textId="77777777" w:rsidR="00841351" w:rsidRDefault="00841351">
      <w:r>
        <w:separator/>
      </w:r>
    </w:p>
  </w:footnote>
  <w:footnote w:type="continuationSeparator" w:id="0">
    <w:p w14:paraId="71FBF4F2" w14:textId="77777777" w:rsidR="00841351" w:rsidRDefault="0084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0049" w14:textId="25AC0055" w:rsidR="00402E9F" w:rsidRDefault="00402E9F">
    <w:pPr>
      <w:pStyle w:val="Topptekst"/>
    </w:pPr>
  </w:p>
  <w:p w14:paraId="60A41060" w14:textId="69D7EEFE" w:rsidR="00402E9F" w:rsidRDefault="00402E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2511" w14:textId="77777777" w:rsidR="00402E9F" w:rsidRDefault="00402E9F">
    <w:pPr>
      <w:pStyle w:val="Top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67C9C1" wp14:editId="182B0545">
          <wp:simplePos x="0" y="0"/>
          <wp:positionH relativeFrom="margin">
            <wp:align>left</wp:align>
          </wp:positionH>
          <wp:positionV relativeFrom="paragraph">
            <wp:posOffset>588645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4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21AE3864"/>
    <w:multiLevelType w:val="hybridMultilevel"/>
    <w:tmpl w:val="9894F4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AC2B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6" w15:restartNumberingAfterBreak="0">
    <w:nsid w:val="590B39B1"/>
    <w:multiLevelType w:val="hybridMultilevel"/>
    <w:tmpl w:val="68F4DA08"/>
    <w:lvl w:ilvl="0" w:tplc="BB72A424">
      <w:start w:val="10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545918674">
    <w:abstractNumId w:val="2"/>
  </w:num>
  <w:num w:numId="2" w16cid:durableId="585919343">
    <w:abstractNumId w:val="7"/>
  </w:num>
  <w:num w:numId="3" w16cid:durableId="1764691217">
    <w:abstractNumId w:val="5"/>
  </w:num>
  <w:num w:numId="4" w16cid:durableId="1655404119">
    <w:abstractNumId w:val="1"/>
  </w:num>
  <w:num w:numId="5" w16cid:durableId="1791194789">
    <w:abstractNumId w:val="3"/>
  </w:num>
  <w:num w:numId="6" w16cid:durableId="974867292">
    <w:abstractNumId w:val="0"/>
  </w:num>
  <w:num w:numId="7" w16cid:durableId="43872522">
    <w:abstractNumId w:val="4"/>
  </w:num>
  <w:num w:numId="8" w16cid:durableId="798836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61"/>
    <w:rsid w:val="000019B6"/>
    <w:rsid w:val="000111A9"/>
    <w:rsid w:val="00026A54"/>
    <w:rsid w:val="00026F11"/>
    <w:rsid w:val="000548D5"/>
    <w:rsid w:val="00097C1D"/>
    <w:rsid w:val="001124D5"/>
    <w:rsid w:val="00115CA3"/>
    <w:rsid w:val="00121441"/>
    <w:rsid w:val="001313E5"/>
    <w:rsid w:val="00137F31"/>
    <w:rsid w:val="00140199"/>
    <w:rsid w:val="001A50E7"/>
    <w:rsid w:val="001C1941"/>
    <w:rsid w:val="001C4335"/>
    <w:rsid w:val="001D5741"/>
    <w:rsid w:val="001E4B8A"/>
    <w:rsid w:val="00277749"/>
    <w:rsid w:val="0028655F"/>
    <w:rsid w:val="00290510"/>
    <w:rsid w:val="002C093F"/>
    <w:rsid w:val="002C27C1"/>
    <w:rsid w:val="002C29FD"/>
    <w:rsid w:val="00321B30"/>
    <w:rsid w:val="003257B3"/>
    <w:rsid w:val="003270C0"/>
    <w:rsid w:val="00353D27"/>
    <w:rsid w:val="00357793"/>
    <w:rsid w:val="00375880"/>
    <w:rsid w:val="00383910"/>
    <w:rsid w:val="003953D0"/>
    <w:rsid w:val="003A205A"/>
    <w:rsid w:val="003F04BB"/>
    <w:rsid w:val="003F089B"/>
    <w:rsid w:val="003F30FD"/>
    <w:rsid w:val="00402E9F"/>
    <w:rsid w:val="0042588B"/>
    <w:rsid w:val="004827E0"/>
    <w:rsid w:val="004A5514"/>
    <w:rsid w:val="005222A9"/>
    <w:rsid w:val="005244CD"/>
    <w:rsid w:val="005279C7"/>
    <w:rsid w:val="00530665"/>
    <w:rsid w:val="00541DAD"/>
    <w:rsid w:val="005609AB"/>
    <w:rsid w:val="005618BF"/>
    <w:rsid w:val="00565E29"/>
    <w:rsid w:val="005A267C"/>
    <w:rsid w:val="005A6FCD"/>
    <w:rsid w:val="005B1EFB"/>
    <w:rsid w:val="005C1221"/>
    <w:rsid w:val="005D1A4C"/>
    <w:rsid w:val="005D2A5B"/>
    <w:rsid w:val="00607961"/>
    <w:rsid w:val="0064716E"/>
    <w:rsid w:val="00670C94"/>
    <w:rsid w:val="0067185A"/>
    <w:rsid w:val="00672A5B"/>
    <w:rsid w:val="00686513"/>
    <w:rsid w:val="006B64B8"/>
    <w:rsid w:val="00705838"/>
    <w:rsid w:val="007217B5"/>
    <w:rsid w:val="007259DD"/>
    <w:rsid w:val="00725AF4"/>
    <w:rsid w:val="00756EE3"/>
    <w:rsid w:val="007A5C7E"/>
    <w:rsid w:val="007E6068"/>
    <w:rsid w:val="0082542F"/>
    <w:rsid w:val="00841351"/>
    <w:rsid w:val="0084248F"/>
    <w:rsid w:val="00844CCC"/>
    <w:rsid w:val="00867AF7"/>
    <w:rsid w:val="008711D8"/>
    <w:rsid w:val="0087299E"/>
    <w:rsid w:val="00877B4A"/>
    <w:rsid w:val="008819C8"/>
    <w:rsid w:val="008840D0"/>
    <w:rsid w:val="008A2A58"/>
    <w:rsid w:val="008A2D0D"/>
    <w:rsid w:val="008C4EA5"/>
    <w:rsid w:val="008C7F84"/>
    <w:rsid w:val="008D4F2C"/>
    <w:rsid w:val="008F0E43"/>
    <w:rsid w:val="008F6BC3"/>
    <w:rsid w:val="00901402"/>
    <w:rsid w:val="00903142"/>
    <w:rsid w:val="00906B16"/>
    <w:rsid w:val="00907E5E"/>
    <w:rsid w:val="00920463"/>
    <w:rsid w:val="00926F99"/>
    <w:rsid w:val="009379D7"/>
    <w:rsid w:val="0095533B"/>
    <w:rsid w:val="00960646"/>
    <w:rsid w:val="009663BC"/>
    <w:rsid w:val="009958DB"/>
    <w:rsid w:val="009B0F65"/>
    <w:rsid w:val="009B6F51"/>
    <w:rsid w:val="009E6F24"/>
    <w:rsid w:val="00A05506"/>
    <w:rsid w:val="00A20959"/>
    <w:rsid w:val="00A37213"/>
    <w:rsid w:val="00A40148"/>
    <w:rsid w:val="00A464D0"/>
    <w:rsid w:val="00A578D4"/>
    <w:rsid w:val="00A7729E"/>
    <w:rsid w:val="00A91687"/>
    <w:rsid w:val="00A91B49"/>
    <w:rsid w:val="00AA0F11"/>
    <w:rsid w:val="00AA13F6"/>
    <w:rsid w:val="00B30119"/>
    <w:rsid w:val="00B33C05"/>
    <w:rsid w:val="00B475A9"/>
    <w:rsid w:val="00B7732E"/>
    <w:rsid w:val="00BA1EE1"/>
    <w:rsid w:val="00BA769B"/>
    <w:rsid w:val="00BB0BD3"/>
    <w:rsid w:val="00BB1CC3"/>
    <w:rsid w:val="00BC38CC"/>
    <w:rsid w:val="00BC3BBF"/>
    <w:rsid w:val="00C0442D"/>
    <w:rsid w:val="00C32102"/>
    <w:rsid w:val="00CA5069"/>
    <w:rsid w:val="00CA5C00"/>
    <w:rsid w:val="00CB5829"/>
    <w:rsid w:val="00CC4238"/>
    <w:rsid w:val="00CD1243"/>
    <w:rsid w:val="00CF3987"/>
    <w:rsid w:val="00D04F49"/>
    <w:rsid w:val="00D22E88"/>
    <w:rsid w:val="00D42089"/>
    <w:rsid w:val="00D702E2"/>
    <w:rsid w:val="00D72D25"/>
    <w:rsid w:val="00DD124D"/>
    <w:rsid w:val="00DF5C1C"/>
    <w:rsid w:val="00DF6700"/>
    <w:rsid w:val="00E03BBA"/>
    <w:rsid w:val="00E20CA5"/>
    <w:rsid w:val="00E26632"/>
    <w:rsid w:val="00E3581D"/>
    <w:rsid w:val="00E502EF"/>
    <w:rsid w:val="00E57D8B"/>
    <w:rsid w:val="00EC5B57"/>
    <w:rsid w:val="00ED6C2A"/>
    <w:rsid w:val="00EF1ACF"/>
    <w:rsid w:val="00EF5B6F"/>
    <w:rsid w:val="00F30E70"/>
    <w:rsid w:val="00F625C1"/>
    <w:rsid w:val="00F84A79"/>
    <w:rsid w:val="00F92646"/>
    <w:rsid w:val="00FA4967"/>
    <w:rsid w:val="00FC207C"/>
    <w:rsid w:val="00FC6B32"/>
    <w:rsid w:val="00FD773B"/>
    <w:rsid w:val="00FE390C"/>
    <w:rsid w:val="00FF055E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27A41"/>
  <w15:docId w15:val="{A913CFF6-0D0B-4A43-AC3C-E253CD25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eastAsiaTheme="majorEastAsia" w:hAnsi="Georgia" w:cstheme="majorBidi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353D27"/>
    <w:rPr>
      <w:b/>
      <w:bCs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BB1CC3"/>
    <w:rPr>
      <w:i/>
    </w:rPr>
  </w:style>
  <w:style w:type="character" w:customStyle="1" w:styleId="FellestalteordTegn">
    <w:name w:val="Felles talte ord Tegn"/>
    <w:basedOn w:val="Standardskriftforavsnitt"/>
    <w:link w:val="Fellestalteord"/>
    <w:rsid w:val="00353D27"/>
    <w:rPr>
      <w:b/>
      <w:bCs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/>
    </w:rPr>
  </w:style>
  <w:style w:type="paragraph" w:styleId="Revisjon">
    <w:name w:val="Revision"/>
    <w:hidden/>
    <w:uiPriority w:val="99"/>
    <w:semiHidden/>
    <w:rsid w:val="00290510"/>
    <w:pPr>
      <w:spacing w:after="0" w:line="240" w:lineRule="auto"/>
    </w:pPr>
    <w:rPr>
      <w:rFonts w:ascii="Georgia" w:hAnsi="Georg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5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5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945\OneDrive%20-%20Kirkepartner\Dokumenter\Egendefinerte%20Office-maler\Liturgimal_dnk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4360-B456-4F8B-BB8A-8F88AEBE6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5964D-5967-476D-8DF3-755472987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0C592-6AC9-4B2F-8781-57C033B0C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613683-A9FD-D642-9351-B60658D8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Liturgimal_dnk</Template>
  <TotalTime>1</TotalTime>
  <Pages>5</Pages>
  <Words>1228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Gunnhild Nordgaard Hermstad</dc:creator>
  <cp:lastModifiedBy>Gunnhild Nordgaard Hermstad</cp:lastModifiedBy>
  <cp:revision>3</cp:revision>
  <cp:lastPrinted>2023-03-15T09:23:00Z</cp:lastPrinted>
  <dcterms:created xsi:type="dcterms:W3CDTF">2023-03-17T10:20:00Z</dcterms:created>
  <dcterms:modified xsi:type="dcterms:W3CDTF">2023-03-17T10:20:00Z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ContentTypeId">
    <vt:lpwstr>0x010100B5F4D0F8E9F8E74FAA934111D5062CCB</vt:lpwstr>
  </property>
</Properties>
</file>