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73C5" w14:textId="77777777" w:rsidR="00FE0B59" w:rsidRDefault="004E53D2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B811E7" wp14:editId="0593C056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0297" w14:textId="77777777" w:rsidR="006E49D1" w:rsidRPr="00DA3AF3" w:rsidRDefault="006E49D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37302D21" w14:textId="77777777" w:rsidR="006E49D1" w:rsidRPr="00A05350" w:rsidRDefault="006E49D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11E7"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UErgIAALEFAAAOAAAAZHJzL2Uyb0RvYy54bWysVNuOmzAQfa/Uf7D8znIJIYCWrHZDqCpt&#10;21W3/QAHTLAKNrWdkG3Vf+/Y5L4vVVseLI89PjNn5jC3d7uuRVsqFRM8w/6NhxHlpagYX2f465fC&#10;iTFSmvCKtILTDL9Qhe/mb9/cDn1KA9GItqISAQhX6dBnuNG6T11XlQ3tiLoRPeVwWQvZEQ2mXLuV&#10;JAOgd60beF7kDkJWvRQlVQpO8/ESzy1+XdNSf6prRTVqMwy5abtKu67M6s5vSbqWpG9YuU+D/EUW&#10;HWEcgh6hcqIJ2kj2CqpjpRRK1PqmFJ0r6pqV1HIANr53xea5IT21XKA4qj+WSf0/2PLj9kkiVkHv&#10;MOKkgxZ9hqIRvm4pCkx5hl6l4PXcP0lDUPWPovymEBeLBrzovZRiaCipICnf+LsXD4yh4ClaDR9E&#10;Behko4Wt1K6WnQGEGqCdbcjLsSF0p1EJhxN/EgXRFKMS7qJJHPu2Yy5JD697qfQ7KjpkNhmWkLtF&#10;J9tHpU02JD24mGBcFKxtbdNbfnEAjuMJxIan5s5kYXv4M/GSZbyMQycMoqUTennu3BeL0IkKfzbN&#10;J/likfu/TFw/TBtWVZSbMAc9+eGf9Wuv7FEJR0Up0bLKwJmUlFyvFq1EWwJ6Luxnaw43Jzf3Mg1b&#10;BOByRckPQu8hSJwiimdOWIRTJ5l5seP5yUMSeWES5sUlpUfG6b9TQkOGg2noebZNZ1lfkfPs95oc&#10;STumYWS0rMtwfHQiqdHgkle2t5qwdtyf1cLkf6oF9PvQaatYI9JR7Hq32gGKUe5KVC+gXSlAWjA9&#10;YM7BphHyB0YDzIwMq+8bIilG7Xtu9B/MgBfS54Y8N1bnBuElQGVYYzRuF3ocTJtesnUDkXxbIy7u&#10;4Z+pmZXzKav9nwZzwZLazzAzeM5t63WatPPfAAAA//8DAFBLAwQUAAYACAAAACEAJvqIwOEAAAAJ&#10;AQAADwAAAGRycy9kb3ducmV2LnhtbEyPwU7DMBBE70j8g7VIXKLWSVqSEOJUgIQ49FBRKvXqxksS&#10;Ea8j22nD32NO5biap5m31WbWAzujdb0hAckyBobUGNVTK+Dw+bYogDkvScnBEAr4QQeb+vamkqUy&#10;F/rA8963LJSQK6WAzvux5Nw1HWrplmZECtmXsVr6cNqWKysvoVwPPI3jjGvZU1jo5IivHTbf+0kL&#10;iI5RtppS+45mu4u2MX9xyW4W4v5ufn4C5nH2Vxj+9IM61MHpZCZSjg0C8vU6kAIWSfoILAAPWbEC&#10;dhJQ5DnwuuL/P6h/AQAA//8DAFBLAQItABQABgAIAAAAIQC2gziS/gAAAOEBAAATAAAAAAAAAAAA&#10;AAAAAAAAAABbQ29udGVudF9UeXBlc10ueG1sUEsBAi0AFAAGAAgAAAAhADj9If/WAAAAlAEAAAsA&#10;AAAAAAAAAAAAAAAALwEAAF9yZWxzLy5yZWxzUEsBAi0AFAAGAAgAAAAhAP3PhQSuAgAAsQUAAA4A&#10;AAAAAAAAAAAAAAAALgIAAGRycy9lMm9Eb2MueG1sUEsBAi0AFAAGAAgAAAAhACb6iMDhAAAACQEA&#10;AA8AAAAAAAAAAAAAAAAACAUAAGRycy9kb3ducmV2LnhtbFBLBQYAAAAABAAEAPMAAAAWBgAAAAA=&#10;" o:allowincell="f" filled="f" stroked="f" strokeweight="2pt">
                <v:textbox inset="1pt,1pt,1pt,1pt">
                  <w:txbxContent>
                    <w:p w14:paraId="4EC00297" w14:textId="77777777" w:rsidR="006E49D1" w:rsidRPr="00DA3AF3" w:rsidRDefault="006E49D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14:paraId="37302D21" w14:textId="77777777" w:rsidR="006E49D1" w:rsidRPr="00A05350" w:rsidRDefault="006E49D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10464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78016608" r:id="rId9"/>
        </w:object>
      </w:r>
    </w:p>
    <w:p w14:paraId="69E4177E" w14:textId="77777777" w:rsidR="00FF7795" w:rsidRDefault="00FF7795">
      <w:pPr>
        <w:ind w:hanging="567"/>
      </w:pPr>
    </w:p>
    <w:p w14:paraId="6E662F30" w14:textId="77777777" w:rsidR="0034736C" w:rsidRPr="00931143" w:rsidRDefault="0034736C" w:rsidP="0034736C">
      <w:r w:rsidRPr="00931143">
        <w:t>Til</w:t>
      </w:r>
    </w:p>
    <w:p w14:paraId="612D2C49" w14:textId="77777777" w:rsidR="0034736C" w:rsidRPr="00931143" w:rsidRDefault="0034736C" w:rsidP="0034736C">
      <w:r w:rsidRPr="00931143">
        <w:t>Menighetsrådets representanter</w:t>
      </w:r>
    </w:p>
    <w:p w14:paraId="1D08E36F" w14:textId="77777777" w:rsidR="000C2417" w:rsidRDefault="0034736C" w:rsidP="0034736C">
      <w:r w:rsidRPr="00931143">
        <w:t>Menighetsrådets vararepresentanter</w:t>
      </w:r>
      <w:r>
        <w:tab/>
      </w:r>
    </w:p>
    <w:p w14:paraId="7909D6EA" w14:textId="65B1CFA1" w:rsidR="009061F7" w:rsidRDefault="003E3C88" w:rsidP="00521A73">
      <w:pPr>
        <w:jc w:val="right"/>
      </w:pPr>
      <w:r>
        <w:t xml:space="preserve">Hjemme ved </w:t>
      </w:r>
      <w:proofErr w:type="spellStart"/>
      <w:r>
        <w:t>PCen</w:t>
      </w:r>
      <w:proofErr w:type="spellEnd"/>
      <w:r w:rsidR="0034736C">
        <w:t xml:space="preserve"> </w:t>
      </w:r>
      <w:r w:rsidR="000A727F">
        <w:fldChar w:fldCharType="begin"/>
      </w:r>
      <w:r w:rsidR="008260C5">
        <w:instrText xml:space="preserve"> TIME \@ "d. MMMM yyyy" </w:instrText>
      </w:r>
      <w:r w:rsidR="000A727F">
        <w:fldChar w:fldCharType="separate"/>
      </w:r>
      <w:r w:rsidR="00402A32">
        <w:rPr>
          <w:noProof/>
        </w:rPr>
        <w:t>23. mars 2021</w:t>
      </w:r>
      <w:r w:rsidR="000A727F">
        <w:rPr>
          <w:noProof/>
        </w:rPr>
        <w:fldChar w:fldCharType="end"/>
      </w:r>
      <w:r w:rsidR="0034736C" w:rsidRPr="00931143">
        <w:t xml:space="preserve"> </w:t>
      </w:r>
    </w:p>
    <w:p w14:paraId="0986B4B0" w14:textId="77777777" w:rsidR="002457F2" w:rsidRDefault="002457F2" w:rsidP="00AC0A78">
      <w:pPr>
        <w:rPr>
          <w:b/>
        </w:rPr>
      </w:pPr>
    </w:p>
    <w:p w14:paraId="4AE89CDA" w14:textId="77777777" w:rsidR="00796CC0" w:rsidRDefault="00796CC0" w:rsidP="00796CC0">
      <w:pPr>
        <w:pStyle w:val="Normal1"/>
      </w:pPr>
      <w:r>
        <w:rPr>
          <w:b/>
        </w:rPr>
        <w:t xml:space="preserve">PROTOKOLL FRA MENIGHETSRÅDSMØTE </w:t>
      </w:r>
    </w:p>
    <w:p w14:paraId="58D62605" w14:textId="0E24314F" w:rsidR="00796CC0" w:rsidRDefault="00796CC0" w:rsidP="00796CC0">
      <w:pPr>
        <w:pStyle w:val="Normal1"/>
      </w:pPr>
      <w:r>
        <w:t>Møtedato: 17.03.2021</w:t>
      </w:r>
      <w:r>
        <w:br/>
        <w:t>Møtetid: 18.30 – 20.30</w:t>
      </w:r>
      <w:r>
        <w:br/>
        <w:t>Møtested: Digitalt</w:t>
      </w:r>
    </w:p>
    <w:p w14:paraId="2A7D6AF4" w14:textId="77777777" w:rsidR="00796CC0" w:rsidRDefault="00796CC0" w:rsidP="00796CC0">
      <w:pPr>
        <w:pStyle w:val="Normal1"/>
      </w:pPr>
    </w:p>
    <w:p w14:paraId="287CE404" w14:textId="0690D177" w:rsidR="00796CC0" w:rsidRDefault="00796CC0" w:rsidP="00796CC0">
      <w:pPr>
        <w:pStyle w:val="Normal1"/>
      </w:pPr>
      <w:r>
        <w:t>Til stede:</w:t>
      </w:r>
      <w:bookmarkStart w:id="0" w:name="_Hlk40183815"/>
      <w:r>
        <w:t xml:space="preserve"> Jo</w:t>
      </w:r>
      <w:r w:rsidRPr="008F1362">
        <w:t>hannes Ulstein</w:t>
      </w:r>
      <w:bookmarkEnd w:id="0"/>
      <w:r>
        <w:t>,</w:t>
      </w:r>
      <w:r w:rsidRPr="000F5750">
        <w:t xml:space="preserve"> </w:t>
      </w:r>
      <w:r w:rsidRPr="00940E0F">
        <w:t>Cathrine Michelet</w:t>
      </w:r>
      <w:r>
        <w:t>,</w:t>
      </w:r>
      <w:r w:rsidRPr="00940E0F">
        <w:t xml:space="preserve"> </w:t>
      </w:r>
      <w:r>
        <w:t>Øystein Trædal, Cecilie Ramsøy Haugerud,</w:t>
      </w:r>
      <w:r w:rsidRPr="00297BF3">
        <w:t xml:space="preserve"> </w:t>
      </w:r>
      <w:r w:rsidRPr="00B7557E">
        <w:t xml:space="preserve">Kjetil </w:t>
      </w:r>
      <w:proofErr w:type="spellStart"/>
      <w:r w:rsidRPr="00B7557E">
        <w:t>Fallan</w:t>
      </w:r>
      <w:proofErr w:type="spellEnd"/>
      <w:r>
        <w:t xml:space="preserve">, </w:t>
      </w:r>
      <w:r w:rsidRPr="00430F8C">
        <w:t xml:space="preserve">Ellen </w:t>
      </w:r>
      <w:r w:rsidR="00FD0452">
        <w:t xml:space="preserve">Bjørdal </w:t>
      </w:r>
      <w:r w:rsidRPr="00430F8C">
        <w:t>Nylenna</w:t>
      </w:r>
      <w:r>
        <w:t>,</w:t>
      </w:r>
      <w:r w:rsidRPr="004A57D1">
        <w:t xml:space="preserve"> Kristine Røse</w:t>
      </w:r>
      <w:r>
        <w:t>,</w:t>
      </w:r>
      <w:r w:rsidRPr="00C3030F">
        <w:t xml:space="preserve"> Hans Erik Matre</w:t>
      </w:r>
      <w:r>
        <w:t xml:space="preserve">, </w:t>
      </w:r>
      <w:r w:rsidRPr="00636137">
        <w:t>Henning Thauland</w:t>
      </w:r>
      <w:r>
        <w:t>,</w:t>
      </w:r>
      <w:r w:rsidR="001D033A">
        <w:t xml:space="preserve"> Helge Kollerøs Nylenna</w:t>
      </w:r>
      <w:r w:rsidR="007A7377">
        <w:t xml:space="preserve">, </w:t>
      </w:r>
      <w:r w:rsidRPr="00F479DA">
        <w:t>Tore Hagen</w:t>
      </w:r>
      <w:r w:rsidR="00067E02">
        <w:t xml:space="preserve">, </w:t>
      </w:r>
      <w:proofErr w:type="spellStart"/>
      <w:r w:rsidR="00067E02">
        <w:t>Meike</w:t>
      </w:r>
      <w:proofErr w:type="spellEnd"/>
      <w:r w:rsidR="00067E02">
        <w:t xml:space="preserve"> Lien</w:t>
      </w:r>
      <w:r>
        <w:t xml:space="preserve"> </w:t>
      </w:r>
      <w:r w:rsidR="00067E02">
        <w:t xml:space="preserve">og Trygve </w:t>
      </w:r>
      <w:proofErr w:type="spellStart"/>
      <w:r w:rsidR="00067E02">
        <w:t>Gagnat</w:t>
      </w:r>
      <w:proofErr w:type="spellEnd"/>
      <w:r w:rsidR="00BE0EEC">
        <w:t xml:space="preserve">. </w:t>
      </w:r>
    </w:p>
    <w:p w14:paraId="7CC06837" w14:textId="6D480D43" w:rsidR="00BE0EEC" w:rsidRDefault="00BE0EEC" w:rsidP="00796CC0">
      <w:pPr>
        <w:pStyle w:val="Normal1"/>
      </w:pPr>
      <w:r>
        <w:t xml:space="preserve">Ved sak 18/21 deltok også </w:t>
      </w:r>
      <w:r>
        <w:rPr>
          <w:bCs/>
        </w:rPr>
        <w:t>prost Sven Holmsen og sokneprest Sarah Olsson Haugstad.</w:t>
      </w:r>
    </w:p>
    <w:p w14:paraId="5A442AF8" w14:textId="77777777" w:rsidR="00796CC0" w:rsidRDefault="00796CC0" w:rsidP="00796CC0">
      <w:pPr>
        <w:pStyle w:val="Normal1"/>
      </w:pPr>
    </w:p>
    <w:p w14:paraId="04314ACF" w14:textId="7375F4AD" w:rsidR="00796CC0" w:rsidRDefault="00796CC0" w:rsidP="00796CC0">
      <w:r>
        <w:t xml:space="preserve">Forfall: </w:t>
      </w:r>
      <w:r w:rsidR="00666947">
        <w:t>Toril Lundeby</w:t>
      </w:r>
      <w:r w:rsidR="00067E02">
        <w:t xml:space="preserve"> og Sidsel Grande</w:t>
      </w:r>
    </w:p>
    <w:p w14:paraId="720F8B16" w14:textId="77777777" w:rsidR="00796CC0" w:rsidRDefault="00796CC0" w:rsidP="00796CC0">
      <w:r>
        <w:t xml:space="preserve">Møteleder: </w:t>
      </w:r>
      <w:r w:rsidRPr="00CE66B5">
        <w:t>Cathrine Michelet</w:t>
      </w:r>
    </w:p>
    <w:p w14:paraId="5957CB6B" w14:textId="0BDFD4E7" w:rsidR="00796CC0" w:rsidRDefault="00796CC0" w:rsidP="00796CC0">
      <w:r>
        <w:t xml:space="preserve">Referent: </w:t>
      </w:r>
      <w:r w:rsidR="00DE7170">
        <w:t>Ellen Bjørdal Nylenna</w:t>
      </w:r>
    </w:p>
    <w:p w14:paraId="1823AE9A" w14:textId="77777777" w:rsidR="00796CC0" w:rsidRDefault="00796CC0" w:rsidP="00796CC0"/>
    <w:p w14:paraId="2BEDFE8C" w14:textId="05C022F3" w:rsidR="00796CC0" w:rsidRPr="00430F8C" w:rsidRDefault="00796CC0" w:rsidP="00796CC0">
      <w:pPr>
        <w:rPr>
          <w:color w:val="000000"/>
          <w:szCs w:val="22"/>
        </w:rPr>
      </w:pPr>
      <w:r>
        <w:t>Åpning v/</w:t>
      </w:r>
      <w:r w:rsidRPr="00796CC0">
        <w:t xml:space="preserve"> </w:t>
      </w:r>
      <w:r>
        <w:t>Cecilie Ramsøy Haugerud</w:t>
      </w:r>
    </w:p>
    <w:p w14:paraId="134AA50B" w14:textId="77777777" w:rsidR="00411290" w:rsidRPr="00630528" w:rsidRDefault="00411290" w:rsidP="0034736C"/>
    <w:p w14:paraId="31AA4A9F" w14:textId="61CD0146" w:rsidR="0074349C" w:rsidRDefault="0074349C" w:rsidP="0074349C">
      <w:pPr>
        <w:rPr>
          <w:b/>
        </w:rPr>
      </w:pPr>
      <w:r w:rsidRPr="0074349C">
        <w:rPr>
          <w:b/>
        </w:rPr>
        <w:t xml:space="preserve">Sak </w:t>
      </w:r>
      <w:r w:rsidR="00673468">
        <w:rPr>
          <w:b/>
        </w:rPr>
        <w:t>13</w:t>
      </w:r>
      <w:r w:rsidR="00CA2A75">
        <w:rPr>
          <w:b/>
        </w:rPr>
        <w:t>/21</w:t>
      </w:r>
      <w:r w:rsidRPr="0074349C">
        <w:rPr>
          <w:b/>
        </w:rPr>
        <w:t xml:space="preserve"> </w:t>
      </w:r>
      <w:r w:rsidRPr="0074349C">
        <w:rPr>
          <w:b/>
        </w:rPr>
        <w:tab/>
        <w:t>Godkjennelse av innkallingen og sakslisten</w:t>
      </w:r>
    </w:p>
    <w:p w14:paraId="10B6D22B" w14:textId="6D4F71C0" w:rsidR="00666947" w:rsidRPr="00666947" w:rsidRDefault="00666947" w:rsidP="0074349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Prost Sven Holmsen</w:t>
      </w:r>
      <w:r w:rsidR="00542A70">
        <w:rPr>
          <w:bCs/>
        </w:rPr>
        <w:t xml:space="preserve"> og </w:t>
      </w:r>
      <w:r w:rsidR="00370395">
        <w:rPr>
          <w:bCs/>
        </w:rPr>
        <w:t xml:space="preserve">sokneprest </w:t>
      </w:r>
      <w:r w:rsidR="00542A70">
        <w:rPr>
          <w:bCs/>
        </w:rPr>
        <w:t xml:space="preserve">Sarah </w:t>
      </w:r>
      <w:r w:rsidR="00370395">
        <w:rPr>
          <w:bCs/>
        </w:rPr>
        <w:t>Olsson Haugstad</w:t>
      </w:r>
      <w:r>
        <w:rPr>
          <w:bCs/>
        </w:rPr>
        <w:t xml:space="preserve"> er invitert til sak 18/21.</w:t>
      </w:r>
    </w:p>
    <w:p w14:paraId="483FD577" w14:textId="49981967" w:rsidR="00DE7170" w:rsidRPr="001F004A" w:rsidRDefault="00DE7170" w:rsidP="00DE7170">
      <w:pPr>
        <w:ind w:left="1416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>
        <w:rPr>
          <w:bCs/>
        </w:rPr>
        <w:t>s</w:t>
      </w:r>
      <w:r w:rsidRPr="001F004A">
        <w:rPr>
          <w:bCs/>
        </w:rPr>
        <w:t xml:space="preserve">liste ble godkjent. Enstemmig vedtatt </w:t>
      </w:r>
    </w:p>
    <w:p w14:paraId="727CF716" w14:textId="53ED225A" w:rsidR="00DE7170" w:rsidRPr="0074349C" w:rsidRDefault="00DE7170" w:rsidP="0074349C">
      <w:pPr>
        <w:rPr>
          <w:b/>
        </w:rPr>
      </w:pPr>
    </w:p>
    <w:p w14:paraId="6CFD955E" w14:textId="77777777" w:rsidR="0074349C" w:rsidRPr="0074349C" w:rsidRDefault="0074349C" w:rsidP="0074349C">
      <w:pPr>
        <w:rPr>
          <w:b/>
        </w:rPr>
      </w:pPr>
      <w:r w:rsidRPr="0074349C">
        <w:rPr>
          <w:b/>
        </w:rPr>
        <w:tab/>
      </w:r>
    </w:p>
    <w:p w14:paraId="57582EA8" w14:textId="77777777" w:rsidR="0074349C" w:rsidRPr="0074349C" w:rsidRDefault="0074349C" w:rsidP="0074349C">
      <w:pPr>
        <w:rPr>
          <w:b/>
        </w:rPr>
      </w:pPr>
      <w:r w:rsidRPr="0074349C">
        <w:rPr>
          <w:b/>
        </w:rPr>
        <w:t xml:space="preserve">Sak </w:t>
      </w:r>
      <w:r w:rsidR="00673468">
        <w:rPr>
          <w:b/>
        </w:rPr>
        <w:t>14</w:t>
      </w:r>
      <w:r w:rsidR="00CA2A75">
        <w:rPr>
          <w:b/>
        </w:rPr>
        <w:t>/21</w:t>
      </w:r>
      <w:r w:rsidRPr="0074349C">
        <w:rPr>
          <w:b/>
        </w:rPr>
        <w:tab/>
        <w:t>Godkjennelse av protokoll fra</w:t>
      </w:r>
      <w:r w:rsidR="00BA0B8F">
        <w:rPr>
          <w:b/>
        </w:rPr>
        <w:t xml:space="preserve"> </w:t>
      </w:r>
      <w:r w:rsidR="00673468">
        <w:rPr>
          <w:b/>
        </w:rPr>
        <w:t>17</w:t>
      </w:r>
      <w:r w:rsidR="00CA2A75">
        <w:rPr>
          <w:b/>
        </w:rPr>
        <w:t>.</w:t>
      </w:r>
      <w:r w:rsidR="0097043E">
        <w:rPr>
          <w:b/>
        </w:rPr>
        <w:t>0</w:t>
      </w:r>
      <w:r w:rsidR="00673468">
        <w:rPr>
          <w:b/>
        </w:rPr>
        <w:t>2</w:t>
      </w:r>
      <w:r w:rsidRPr="0074349C">
        <w:rPr>
          <w:b/>
        </w:rPr>
        <w:t>.20</w:t>
      </w:r>
      <w:r w:rsidR="009373C7">
        <w:rPr>
          <w:b/>
        </w:rPr>
        <w:t xml:space="preserve"> </w:t>
      </w:r>
    </w:p>
    <w:p w14:paraId="48889A3A" w14:textId="1E1D88D7" w:rsidR="00DE7170" w:rsidRDefault="00DE7170" w:rsidP="00DE7170">
      <w:pPr>
        <w:ind w:left="1416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>
        <w:rPr>
          <w:bCs/>
        </w:rPr>
        <w:t xml:space="preserve">. </w:t>
      </w:r>
      <w:r w:rsidRPr="001F004A">
        <w:rPr>
          <w:bCs/>
        </w:rPr>
        <w:t>Enstemmig vedtatt</w:t>
      </w:r>
      <w:r w:rsidRPr="001F004A">
        <w:rPr>
          <w:b/>
        </w:rPr>
        <w:t xml:space="preserve"> </w:t>
      </w:r>
    </w:p>
    <w:p w14:paraId="6E176363" w14:textId="77777777" w:rsidR="00297037" w:rsidRPr="001F004A" w:rsidRDefault="00297037" w:rsidP="00DE7170">
      <w:pPr>
        <w:ind w:left="1416"/>
        <w:rPr>
          <w:b/>
        </w:rPr>
      </w:pPr>
    </w:p>
    <w:p w14:paraId="3B916ED3" w14:textId="29318138" w:rsidR="00DE7170" w:rsidRPr="001F004A" w:rsidRDefault="00297037" w:rsidP="00DE7170">
      <w:pPr>
        <w:rPr>
          <w:b/>
        </w:rPr>
      </w:pPr>
      <w:r w:rsidRPr="00733F99">
        <w:rPr>
          <w:b/>
        </w:rPr>
        <w:t>Samtale med ansatte</w:t>
      </w:r>
    </w:p>
    <w:p w14:paraId="784F2E50" w14:textId="5CA45299" w:rsidR="00DB1785" w:rsidRDefault="00297037" w:rsidP="0074349C">
      <w:pPr>
        <w:rPr>
          <w:bCs/>
        </w:rPr>
      </w:pPr>
      <w:r>
        <w:rPr>
          <w:bCs/>
        </w:rPr>
        <w:t>Kantor Ulf Krupka</w:t>
      </w:r>
      <w:r w:rsidRPr="00F479DA">
        <w:rPr>
          <w:bCs/>
        </w:rPr>
        <w:t xml:space="preserve"> </w:t>
      </w:r>
      <w:r w:rsidR="00BE0EEC">
        <w:rPr>
          <w:bCs/>
        </w:rPr>
        <w:t>var</w:t>
      </w:r>
      <w:r>
        <w:rPr>
          <w:bCs/>
        </w:rPr>
        <w:t xml:space="preserve"> </w:t>
      </w:r>
      <w:r w:rsidRPr="00F479DA">
        <w:rPr>
          <w:bCs/>
        </w:rPr>
        <w:t>invitert</w:t>
      </w:r>
      <w:r w:rsidR="00BE0EEC">
        <w:rPr>
          <w:bCs/>
        </w:rPr>
        <w:t xml:space="preserve"> som gjest, og deltok på første del av</w:t>
      </w:r>
      <w:r w:rsidRPr="00F479DA">
        <w:rPr>
          <w:bCs/>
        </w:rPr>
        <w:t xml:space="preserve"> møtet</w:t>
      </w:r>
      <w:r>
        <w:rPr>
          <w:bCs/>
        </w:rPr>
        <w:t>.</w:t>
      </w:r>
      <w:r w:rsidRPr="00F479DA">
        <w:rPr>
          <w:bCs/>
        </w:rPr>
        <w:t xml:space="preserve"> </w:t>
      </w:r>
    </w:p>
    <w:p w14:paraId="1BA14F1D" w14:textId="77777777" w:rsidR="00297037" w:rsidRDefault="00297037" w:rsidP="0074349C"/>
    <w:p w14:paraId="10B0A555" w14:textId="77777777" w:rsidR="00DB1785" w:rsidRDefault="0074349C" w:rsidP="0074349C">
      <w:pPr>
        <w:rPr>
          <w:b/>
        </w:rPr>
      </w:pPr>
      <w:r w:rsidRPr="0074349C">
        <w:rPr>
          <w:b/>
        </w:rPr>
        <w:t>Orienteringssaker:</w:t>
      </w:r>
    </w:p>
    <w:p w14:paraId="63C36181" w14:textId="528F8ABB" w:rsidR="00733F99" w:rsidRDefault="00733F99" w:rsidP="00733F99">
      <w:pPr>
        <w:ind w:left="360"/>
        <w:rPr>
          <w:bCs/>
        </w:rPr>
      </w:pPr>
      <w:r w:rsidRPr="00733F99">
        <w:rPr>
          <w:b/>
        </w:rPr>
        <w:t xml:space="preserve">Samtale med ansatte </w:t>
      </w:r>
      <w:r w:rsidRPr="00733F99">
        <w:rPr>
          <w:bCs/>
        </w:rPr>
        <w:t xml:space="preserve">- Kantor Ulf Krupka er invitert på møtet for en samtale om hans oppgaver og utfordringer i sitt arbeid p.t., og </w:t>
      </w:r>
      <w:r w:rsidR="008A2123">
        <w:rPr>
          <w:bCs/>
        </w:rPr>
        <w:t>visjoner</w:t>
      </w:r>
      <w:r w:rsidRPr="00733F99">
        <w:rPr>
          <w:bCs/>
        </w:rPr>
        <w:t xml:space="preserve"> fremover</w:t>
      </w:r>
      <w:r w:rsidR="004D4089">
        <w:rPr>
          <w:bCs/>
        </w:rPr>
        <w:t>. Koronatiden er trist når vi ikke kan samles i kirka. Begravelsene går som normalt</w:t>
      </w:r>
      <w:r w:rsidR="001A5351">
        <w:rPr>
          <w:bCs/>
        </w:rPr>
        <w:t xml:space="preserve"> og kantoren skulle ønsket at det var mer rom for klassisk kirkemusikk i begravelsene. Det blir ofte en ønskekonsert uten så mye tilknytning til kirkemusikk</w:t>
      </w:r>
      <w:r w:rsidR="008178CD">
        <w:rPr>
          <w:bCs/>
        </w:rPr>
        <w:t>. H</w:t>
      </w:r>
      <w:r w:rsidR="004D4089">
        <w:rPr>
          <w:bCs/>
        </w:rPr>
        <w:t>åpe</w:t>
      </w:r>
      <w:r w:rsidR="008178CD">
        <w:rPr>
          <w:bCs/>
        </w:rPr>
        <w:t xml:space="preserve">t er </w:t>
      </w:r>
      <w:r w:rsidR="004D4089">
        <w:rPr>
          <w:bCs/>
        </w:rPr>
        <w:t>at det blir m</w:t>
      </w:r>
      <w:r w:rsidR="001A5351">
        <w:rPr>
          <w:bCs/>
        </w:rPr>
        <w:t>e</w:t>
      </w:r>
      <w:r w:rsidR="004D4089">
        <w:rPr>
          <w:bCs/>
        </w:rPr>
        <w:t>r rom for konserter og andre arrangementer etter hvert</w:t>
      </w:r>
      <w:r w:rsidR="008178CD">
        <w:rPr>
          <w:bCs/>
        </w:rPr>
        <w:t xml:space="preserve">, kantor orienterte om planlagte konserter framover. </w:t>
      </w:r>
      <w:r w:rsidR="004D4089">
        <w:rPr>
          <w:bCs/>
        </w:rPr>
        <w:t>Nå planlegges påsken</w:t>
      </w:r>
      <w:r w:rsidR="008178CD">
        <w:rPr>
          <w:bCs/>
        </w:rPr>
        <w:t xml:space="preserve"> </w:t>
      </w:r>
      <w:r w:rsidR="004D4089">
        <w:rPr>
          <w:bCs/>
        </w:rPr>
        <w:t>- med nedstengt kirke, og det er krevende på sin måte.</w:t>
      </w:r>
    </w:p>
    <w:p w14:paraId="5AF896E3" w14:textId="32669469" w:rsidR="001A5351" w:rsidRDefault="001A5351" w:rsidP="00733F99">
      <w:pPr>
        <w:ind w:left="360"/>
        <w:rPr>
          <w:bCs/>
        </w:rPr>
      </w:pPr>
      <w:r w:rsidRPr="001A5351">
        <w:rPr>
          <w:bCs/>
        </w:rPr>
        <w:t>Kantoren utfordrer MR til å utvide stilling</w:t>
      </w:r>
      <w:r>
        <w:rPr>
          <w:bCs/>
        </w:rPr>
        <w:t>sprosent</w:t>
      </w:r>
      <w:r w:rsidRPr="001A5351">
        <w:rPr>
          <w:bCs/>
        </w:rPr>
        <w:t xml:space="preserve"> for kirkemusiker.</w:t>
      </w:r>
      <w:r>
        <w:rPr>
          <w:bCs/>
        </w:rPr>
        <w:t xml:space="preserve"> Flere nabomenigheter har flere ansatte innenfor kirkemusikken.</w:t>
      </w:r>
      <w:r w:rsidR="00127455">
        <w:rPr>
          <w:bCs/>
        </w:rPr>
        <w:t xml:space="preserve"> Sofiemyr menighet har f.eks. en 100% stilling som menighetsmusiker i tillegg til kanto</w:t>
      </w:r>
      <w:r w:rsidR="008178CD">
        <w:rPr>
          <w:bCs/>
        </w:rPr>
        <w:t xml:space="preserve">r, hvorav deler er </w:t>
      </w:r>
      <w:r w:rsidR="00402A32" w:rsidRPr="00402A32">
        <w:rPr>
          <w:bCs/>
        </w:rPr>
        <w:t xml:space="preserve">60% fra menighetsråd, 20% fra fellesråd og 20% fra trosopplæringsmidler.  </w:t>
      </w:r>
    </w:p>
    <w:p w14:paraId="363F4A31" w14:textId="24585AE2" w:rsidR="003E3C88" w:rsidRDefault="008178CD" w:rsidP="008178CD">
      <w:pPr>
        <w:ind w:left="360"/>
        <w:rPr>
          <w:bCs/>
        </w:rPr>
      </w:pPr>
      <w:r>
        <w:rPr>
          <w:bCs/>
        </w:rPr>
        <w:t>Det skal lages e</w:t>
      </w:r>
      <w:r w:rsidR="001A5351">
        <w:rPr>
          <w:bCs/>
        </w:rPr>
        <w:t>n plan for kirkemusikk i vår menighet</w:t>
      </w:r>
      <w:r>
        <w:rPr>
          <w:bCs/>
        </w:rPr>
        <w:t xml:space="preserve">, og det planlegges et </w:t>
      </w:r>
      <w:r w:rsidR="002E5491">
        <w:rPr>
          <w:bCs/>
        </w:rPr>
        <w:t xml:space="preserve">samarbeid </w:t>
      </w:r>
      <w:r>
        <w:rPr>
          <w:bCs/>
        </w:rPr>
        <w:t xml:space="preserve">om dette </w:t>
      </w:r>
      <w:r w:rsidR="002E5491">
        <w:rPr>
          <w:bCs/>
        </w:rPr>
        <w:t>med nabomenigheter.</w:t>
      </w:r>
      <w:r>
        <w:rPr>
          <w:bCs/>
        </w:rPr>
        <w:t xml:space="preserve"> </w:t>
      </w:r>
      <w:r w:rsidR="003E3C88">
        <w:rPr>
          <w:bCs/>
        </w:rPr>
        <w:t xml:space="preserve">For fremtiden er </w:t>
      </w:r>
      <w:r>
        <w:rPr>
          <w:bCs/>
        </w:rPr>
        <w:t>kantor</w:t>
      </w:r>
      <w:r w:rsidR="003E3C88">
        <w:rPr>
          <w:bCs/>
        </w:rPr>
        <w:t xml:space="preserve"> interessert i å etablere et barnekor i menigheten. Spesielle musikkgudstjenester, forsangergruppe hver søndag, variert bruk av salmer og </w:t>
      </w:r>
      <w:r w:rsidR="00D1729B">
        <w:rPr>
          <w:bCs/>
        </w:rPr>
        <w:t xml:space="preserve">å invitere til </w:t>
      </w:r>
      <w:r w:rsidR="003E3C88">
        <w:rPr>
          <w:bCs/>
        </w:rPr>
        <w:t xml:space="preserve">mer kontakt med konfirmantene </w:t>
      </w:r>
      <w:r>
        <w:rPr>
          <w:bCs/>
        </w:rPr>
        <w:t xml:space="preserve">og konfirmantforeldre </w:t>
      </w:r>
      <w:r w:rsidR="003E3C88">
        <w:rPr>
          <w:bCs/>
        </w:rPr>
        <w:t>er også visjoner han har.</w:t>
      </w:r>
    </w:p>
    <w:p w14:paraId="6CA368AA" w14:textId="53F3366C" w:rsidR="00402A32" w:rsidRDefault="00402A32" w:rsidP="008178CD">
      <w:pPr>
        <w:ind w:left="360"/>
        <w:rPr>
          <w:bCs/>
        </w:rPr>
      </w:pPr>
    </w:p>
    <w:p w14:paraId="347BA008" w14:textId="77777777" w:rsidR="00402A32" w:rsidRDefault="00402A32" w:rsidP="008178CD">
      <w:pPr>
        <w:ind w:left="360"/>
        <w:rPr>
          <w:bCs/>
        </w:rPr>
      </w:pPr>
    </w:p>
    <w:p w14:paraId="04B9AA75" w14:textId="77777777" w:rsidR="00666947" w:rsidRPr="00733F99" w:rsidRDefault="00666947" w:rsidP="00733F99">
      <w:pPr>
        <w:ind w:left="360"/>
        <w:rPr>
          <w:b/>
        </w:rPr>
      </w:pPr>
    </w:p>
    <w:p w14:paraId="5AB8529E" w14:textId="77777777" w:rsidR="00666947" w:rsidRDefault="0074349C" w:rsidP="00733F99">
      <w:pPr>
        <w:ind w:left="360"/>
        <w:rPr>
          <w:b/>
        </w:rPr>
      </w:pPr>
      <w:r w:rsidRPr="00A03E71">
        <w:rPr>
          <w:b/>
        </w:rPr>
        <w:lastRenderedPageBreak/>
        <w:t>Referater undergrupper</w:t>
      </w:r>
      <w:r w:rsidR="001C736B" w:rsidRPr="00A03E71">
        <w:rPr>
          <w:b/>
        </w:rPr>
        <w:t xml:space="preserve"> og utvalg</w:t>
      </w:r>
      <w:r w:rsidRPr="00A03E71">
        <w:rPr>
          <w:b/>
        </w:rPr>
        <w:t xml:space="preserve">: </w:t>
      </w:r>
    </w:p>
    <w:p w14:paraId="13112DC2" w14:textId="58572EEE" w:rsidR="00666947" w:rsidRPr="001D033A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>Gudstjenesteutvalg</w:t>
      </w:r>
      <w:r w:rsidR="00711854">
        <w:rPr>
          <w:bCs/>
          <w:u w:val="single"/>
        </w:rPr>
        <w:t xml:space="preserve"> v/ Johannes</w:t>
      </w:r>
      <w:r w:rsidRPr="001D033A">
        <w:rPr>
          <w:bCs/>
        </w:rPr>
        <w:t xml:space="preserve">, </w:t>
      </w:r>
      <w:r w:rsidR="001D033A" w:rsidRPr="001D033A">
        <w:rPr>
          <w:bCs/>
        </w:rPr>
        <w:t>Har ikke vært møte siden sist. Neste møte blir 20.04.</w:t>
      </w:r>
    </w:p>
    <w:p w14:paraId="68F7A9CA" w14:textId="38E6D25F" w:rsidR="00666947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>Misjonsutvalg</w:t>
      </w:r>
      <w:r w:rsidR="00711854">
        <w:rPr>
          <w:bCs/>
          <w:u w:val="single"/>
        </w:rPr>
        <w:t xml:space="preserve"> v/ Cathrine</w:t>
      </w:r>
      <w:r w:rsidRPr="00A03E71">
        <w:rPr>
          <w:bCs/>
        </w:rPr>
        <w:t xml:space="preserve">, </w:t>
      </w:r>
      <w:r w:rsidR="001D033A">
        <w:rPr>
          <w:bCs/>
        </w:rPr>
        <w:t>Har ikke hatt møte siden sist. Planlegger en digital innsamlingsaksjon for misjonsprosjektet vårt</w:t>
      </w:r>
      <w:r w:rsidR="00D1729B">
        <w:rPr>
          <w:bCs/>
        </w:rPr>
        <w:t xml:space="preserve"> i sammenheng med prosjektet «Sammen som kirke i verden»</w:t>
      </w:r>
      <w:r w:rsidR="001D033A">
        <w:rPr>
          <w:bCs/>
        </w:rPr>
        <w:t>, og digitale påskerefleksjoner daglig</w:t>
      </w:r>
      <w:r w:rsidR="00711854">
        <w:rPr>
          <w:bCs/>
        </w:rPr>
        <w:t xml:space="preserve"> i påsken</w:t>
      </w:r>
      <w:r w:rsidR="00D1729B">
        <w:rPr>
          <w:bCs/>
        </w:rPr>
        <w:t xml:space="preserve">, som legges ut på digitale flater med </w:t>
      </w:r>
      <w:proofErr w:type="spellStart"/>
      <w:r w:rsidR="00D1729B">
        <w:rPr>
          <w:bCs/>
        </w:rPr>
        <w:t>vippsnr</w:t>
      </w:r>
      <w:proofErr w:type="spellEnd"/>
      <w:r w:rsidR="00D1729B">
        <w:rPr>
          <w:bCs/>
        </w:rPr>
        <w:t xml:space="preserve"> til misjonsprosjektet vårt</w:t>
      </w:r>
      <w:r w:rsidR="001D033A">
        <w:rPr>
          <w:bCs/>
        </w:rPr>
        <w:t>.</w:t>
      </w:r>
    </w:p>
    <w:p w14:paraId="3D3B6638" w14:textId="2CFE453B" w:rsidR="00666947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>Diakoniutvalget</w:t>
      </w:r>
      <w:r w:rsidR="00711854">
        <w:rPr>
          <w:bCs/>
          <w:u w:val="single"/>
        </w:rPr>
        <w:t xml:space="preserve"> v/ Ellen</w:t>
      </w:r>
      <w:r w:rsidRPr="00A03E71">
        <w:rPr>
          <w:bCs/>
        </w:rPr>
        <w:t xml:space="preserve">, </w:t>
      </w:r>
      <w:r w:rsidR="00711854">
        <w:rPr>
          <w:bCs/>
        </w:rPr>
        <w:t xml:space="preserve">DU </w:t>
      </w:r>
      <w:r w:rsidR="00127455">
        <w:rPr>
          <w:bCs/>
        </w:rPr>
        <w:t xml:space="preserve">hadde møte 10.03. i kirken! På saklista stod revisjon av Diakoniplanen, Inkluderende menighet og vårt medlemskap i Kirkens SOS Borg. </w:t>
      </w:r>
    </w:p>
    <w:p w14:paraId="20C28934" w14:textId="6668D426" w:rsidR="00666947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>Musikkutvalget</w:t>
      </w:r>
      <w:r w:rsidR="00711854">
        <w:rPr>
          <w:bCs/>
          <w:u w:val="single"/>
        </w:rPr>
        <w:t xml:space="preserve"> v/ K</w:t>
      </w:r>
      <w:r w:rsidR="00C54980">
        <w:rPr>
          <w:bCs/>
          <w:u w:val="single"/>
        </w:rPr>
        <w:t>j</w:t>
      </w:r>
      <w:r w:rsidR="00711854">
        <w:rPr>
          <w:bCs/>
          <w:u w:val="single"/>
        </w:rPr>
        <w:t>etil</w:t>
      </w:r>
      <w:r w:rsidRPr="00A03E71">
        <w:rPr>
          <w:bCs/>
        </w:rPr>
        <w:t xml:space="preserve">, </w:t>
      </w:r>
      <w:r w:rsidR="00711854">
        <w:rPr>
          <w:bCs/>
        </w:rPr>
        <w:t>Rakk akkurat k</w:t>
      </w:r>
      <w:r w:rsidR="001D033A">
        <w:rPr>
          <w:bCs/>
        </w:rPr>
        <w:t>onsert sist søndag</w:t>
      </w:r>
      <w:r w:rsidR="00711854">
        <w:rPr>
          <w:bCs/>
        </w:rPr>
        <w:t xml:space="preserve">, før nedstenging. Ser frem til flere arrangementer. </w:t>
      </w:r>
    </w:p>
    <w:p w14:paraId="0E7BD849" w14:textId="00316FF2" w:rsidR="00666947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>Grønt utvalg</w:t>
      </w:r>
      <w:r w:rsidR="003214A7">
        <w:rPr>
          <w:bCs/>
          <w:u w:val="single"/>
        </w:rPr>
        <w:t xml:space="preserve"> v/ Cecilie;</w:t>
      </w:r>
      <w:r w:rsidRPr="00A03E71">
        <w:rPr>
          <w:bCs/>
        </w:rPr>
        <w:t xml:space="preserve"> </w:t>
      </w:r>
      <w:r w:rsidR="001D033A">
        <w:rPr>
          <w:bCs/>
        </w:rPr>
        <w:t>Flere nye medlemmer i utvalget som har hatt to møter hittil. De ønsker å publis</w:t>
      </w:r>
      <w:r w:rsidR="005B39F3">
        <w:rPr>
          <w:bCs/>
        </w:rPr>
        <w:t xml:space="preserve">ere på kirkens hjemmeside. Det må skje gjennom menighetsforvalter. De ønsker </w:t>
      </w:r>
      <w:r w:rsidR="00483579">
        <w:rPr>
          <w:bCs/>
        </w:rPr>
        <w:t xml:space="preserve">bl.a. </w:t>
      </w:r>
      <w:r w:rsidR="005B39F3">
        <w:rPr>
          <w:bCs/>
        </w:rPr>
        <w:t>grønn profil på kirketransporten</w:t>
      </w:r>
      <w:r w:rsidR="001352C6">
        <w:rPr>
          <w:bCs/>
        </w:rPr>
        <w:t xml:space="preserve">, </w:t>
      </w:r>
      <w:proofErr w:type="spellStart"/>
      <w:r w:rsidR="001352C6">
        <w:rPr>
          <w:bCs/>
        </w:rPr>
        <w:t>f.eks</w:t>
      </w:r>
      <w:proofErr w:type="spellEnd"/>
      <w:r w:rsidR="001352C6">
        <w:rPr>
          <w:bCs/>
        </w:rPr>
        <w:t xml:space="preserve"> i form av en konkurranse</w:t>
      </w:r>
      <w:r w:rsidR="005B39F3">
        <w:rPr>
          <w:bCs/>
        </w:rPr>
        <w:t xml:space="preserve">. Gå eller sykle </w:t>
      </w:r>
      <w:r w:rsidR="00483579">
        <w:rPr>
          <w:bCs/>
        </w:rPr>
        <w:t xml:space="preserve">til kirken </w:t>
      </w:r>
      <w:r w:rsidR="005B39F3">
        <w:rPr>
          <w:bCs/>
        </w:rPr>
        <w:t>er miljøvennlig og fellesskapsskapende.</w:t>
      </w:r>
    </w:p>
    <w:p w14:paraId="6A8D58DC" w14:textId="11033F0D" w:rsidR="00666947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>SFG utvalget</w:t>
      </w:r>
      <w:r w:rsidR="00711854">
        <w:rPr>
          <w:bCs/>
          <w:u w:val="single"/>
        </w:rPr>
        <w:t xml:space="preserve"> v/ Kristine</w:t>
      </w:r>
      <w:r w:rsidRPr="00A03E71">
        <w:rPr>
          <w:bCs/>
        </w:rPr>
        <w:t>,</w:t>
      </w:r>
      <w:r w:rsidR="003214A7">
        <w:rPr>
          <w:bCs/>
        </w:rPr>
        <w:t xml:space="preserve"> Har ikke hatt møte. SFG forrige søndag var arrangert av staben og ikke utvalget.</w:t>
      </w:r>
    </w:p>
    <w:p w14:paraId="59807178" w14:textId="03A04DD7" w:rsidR="001C736B" w:rsidRDefault="001C736B" w:rsidP="00733F99">
      <w:pPr>
        <w:ind w:left="360"/>
        <w:rPr>
          <w:bCs/>
        </w:rPr>
      </w:pPr>
      <w:r w:rsidRPr="00127455">
        <w:rPr>
          <w:bCs/>
          <w:u w:val="single"/>
        </w:rPr>
        <w:t xml:space="preserve">Fellesrådet </w:t>
      </w:r>
      <w:r w:rsidR="00711854">
        <w:rPr>
          <w:bCs/>
          <w:u w:val="single"/>
        </w:rPr>
        <w:t xml:space="preserve">v/ Hans Erik. </w:t>
      </w:r>
      <w:r w:rsidR="00711854">
        <w:rPr>
          <w:bCs/>
        </w:rPr>
        <w:t>Fellesrådet har ikke hatt møte siden vårt forrige møte.</w:t>
      </w:r>
    </w:p>
    <w:p w14:paraId="136E8898" w14:textId="77777777" w:rsidR="00483579" w:rsidRPr="00711854" w:rsidRDefault="00483579" w:rsidP="00733F99">
      <w:pPr>
        <w:ind w:left="360"/>
      </w:pPr>
    </w:p>
    <w:p w14:paraId="2F8E001B" w14:textId="0924E539" w:rsidR="0054531D" w:rsidRDefault="00061D4E" w:rsidP="00A03E71">
      <w:pPr>
        <w:ind w:left="360"/>
      </w:pPr>
      <w:r>
        <w:rPr>
          <w:b/>
        </w:rPr>
        <w:t>N</w:t>
      </w:r>
      <w:r w:rsidR="00AF2FC5" w:rsidRPr="00AF2FC5">
        <w:rPr>
          <w:b/>
        </w:rPr>
        <w:t xml:space="preserve">ytt fra stab </w:t>
      </w:r>
      <w:r w:rsidR="00A53B47" w:rsidRPr="00A03E71">
        <w:rPr>
          <w:bCs/>
        </w:rPr>
        <w:t xml:space="preserve">v / </w:t>
      </w:r>
      <w:r w:rsidR="003214A7">
        <w:rPr>
          <w:bCs/>
        </w:rPr>
        <w:t xml:space="preserve">Johannes. Kirken er nedstengt igjen, men staben holder motet oppe gjennom møter på teams. </w:t>
      </w:r>
      <w:r w:rsidR="00BA0B8F" w:rsidRPr="00BA0B8F">
        <w:t xml:space="preserve"> </w:t>
      </w:r>
    </w:p>
    <w:p w14:paraId="75A6DAC8" w14:textId="11F23518" w:rsidR="00673468" w:rsidRPr="00673468" w:rsidRDefault="00673468" w:rsidP="00A03E71">
      <w:pPr>
        <w:ind w:left="360"/>
        <w:rPr>
          <w:bCs/>
        </w:rPr>
      </w:pPr>
      <w:r>
        <w:rPr>
          <w:b/>
        </w:rPr>
        <w:t>E</w:t>
      </w:r>
      <w:r w:rsidRPr="00673468">
        <w:rPr>
          <w:b/>
        </w:rPr>
        <w:t xml:space="preserve">tablering av bedriftskort på Kiwi, </w:t>
      </w:r>
      <w:r>
        <w:rPr>
          <w:bCs/>
        </w:rPr>
        <w:t xml:space="preserve">v/ </w:t>
      </w:r>
      <w:r w:rsidR="003214A7">
        <w:rPr>
          <w:bCs/>
        </w:rPr>
        <w:t xml:space="preserve">Cathrine. </w:t>
      </w:r>
      <w:r w:rsidR="00483579">
        <w:rPr>
          <w:bCs/>
        </w:rPr>
        <w:t>Det meste av daglige innkjøp skjer på Kiwi, så et bedriftskort er praktisk.</w:t>
      </w:r>
    </w:p>
    <w:p w14:paraId="1D2415BB" w14:textId="71E195C9" w:rsidR="00DB1785" w:rsidRDefault="00673468" w:rsidP="00A03E71">
      <w:pPr>
        <w:ind w:left="360"/>
        <w:rPr>
          <w:bCs/>
        </w:rPr>
      </w:pPr>
      <w:r>
        <w:rPr>
          <w:b/>
        </w:rPr>
        <w:t>K</w:t>
      </w:r>
      <w:r w:rsidRPr="00673468">
        <w:rPr>
          <w:b/>
        </w:rPr>
        <w:t>urs for ungdomsarbeiderne</w:t>
      </w:r>
      <w:r w:rsidR="00DB1785">
        <w:rPr>
          <w:bCs/>
        </w:rPr>
        <w:t xml:space="preserve"> v / </w:t>
      </w:r>
      <w:r w:rsidR="003214A7">
        <w:rPr>
          <w:bCs/>
        </w:rPr>
        <w:t xml:space="preserve">Cathrine. Planlegges i mai hvis det blir mulig. 2 ungdomsarbeidere deltar. Det koster </w:t>
      </w:r>
      <w:r w:rsidR="001352C6">
        <w:rPr>
          <w:bCs/>
        </w:rPr>
        <w:t xml:space="preserve">kr </w:t>
      </w:r>
      <w:r w:rsidR="003214A7">
        <w:rPr>
          <w:bCs/>
        </w:rPr>
        <w:t>300</w:t>
      </w:r>
      <w:r w:rsidR="001352C6">
        <w:rPr>
          <w:bCs/>
        </w:rPr>
        <w:t>0,-</w:t>
      </w:r>
      <w:r w:rsidR="003214A7">
        <w:rPr>
          <w:bCs/>
        </w:rPr>
        <w:t xml:space="preserve"> pr deltaker.</w:t>
      </w:r>
    </w:p>
    <w:p w14:paraId="0C627024" w14:textId="3C398733" w:rsidR="00EA2335" w:rsidRPr="00EA2335" w:rsidRDefault="00EA2335" w:rsidP="00A03E71">
      <w:pPr>
        <w:ind w:left="360"/>
        <w:rPr>
          <w:bCs/>
        </w:rPr>
      </w:pPr>
      <w:r>
        <w:rPr>
          <w:b/>
        </w:rPr>
        <w:t xml:space="preserve">Påsken 2021 </w:t>
      </w:r>
      <w:r>
        <w:rPr>
          <w:bCs/>
        </w:rPr>
        <w:t>v / Johannes</w:t>
      </w:r>
      <w:r w:rsidR="003214A7">
        <w:rPr>
          <w:bCs/>
        </w:rPr>
        <w:t xml:space="preserve">. Legger opp til </w:t>
      </w:r>
      <w:r w:rsidR="00711854">
        <w:rPr>
          <w:bCs/>
        </w:rPr>
        <w:t xml:space="preserve">felles </w:t>
      </w:r>
      <w:r w:rsidR="003214A7">
        <w:rPr>
          <w:bCs/>
        </w:rPr>
        <w:t xml:space="preserve">digitale gudstjenester for Ski og Kråkstad de </w:t>
      </w:r>
      <w:r w:rsidR="00483579">
        <w:rPr>
          <w:bCs/>
        </w:rPr>
        <w:t>fire</w:t>
      </w:r>
      <w:r w:rsidR="003214A7">
        <w:rPr>
          <w:bCs/>
        </w:rPr>
        <w:t xml:space="preserve"> høytidsdagene i påska. Det blir opptak neste uke, i Ski nye kirke og Kråkstad kirke.</w:t>
      </w:r>
    </w:p>
    <w:p w14:paraId="3774DA50" w14:textId="77777777" w:rsidR="004F44C5" w:rsidRPr="004F44C5" w:rsidRDefault="004F44C5" w:rsidP="004F44C5">
      <w:pPr>
        <w:ind w:firstLine="360"/>
        <w:rPr>
          <w:bCs/>
        </w:rPr>
      </w:pPr>
    </w:p>
    <w:p w14:paraId="18E8029C" w14:textId="77777777" w:rsidR="004F44C5" w:rsidRDefault="004F44C5" w:rsidP="004F44C5">
      <w:pPr>
        <w:rPr>
          <w:b/>
          <w:u w:val="single"/>
        </w:rPr>
      </w:pPr>
      <w:r w:rsidRPr="00A03E71">
        <w:rPr>
          <w:b/>
          <w:u w:val="single"/>
        </w:rPr>
        <w:t>Saker:</w:t>
      </w:r>
    </w:p>
    <w:p w14:paraId="17B8E275" w14:textId="77777777" w:rsidR="00DB1785" w:rsidRPr="00A03E71" w:rsidRDefault="00DB1785" w:rsidP="004F44C5">
      <w:pPr>
        <w:rPr>
          <w:b/>
          <w:u w:val="single"/>
        </w:rPr>
      </w:pPr>
    </w:p>
    <w:p w14:paraId="2AD4566E" w14:textId="7BF48D93" w:rsidR="00E736EC" w:rsidRDefault="00EB7F8A" w:rsidP="00E736EC">
      <w:pPr>
        <w:ind w:left="1416" w:hanging="1416"/>
        <w:rPr>
          <w:bCs/>
        </w:rPr>
      </w:pPr>
      <w:r>
        <w:rPr>
          <w:b/>
        </w:rPr>
        <w:t xml:space="preserve">Sak </w:t>
      </w:r>
      <w:r w:rsidR="00734A91">
        <w:rPr>
          <w:b/>
        </w:rPr>
        <w:t>1</w:t>
      </w:r>
      <w:r w:rsidR="00733F99">
        <w:rPr>
          <w:b/>
        </w:rPr>
        <w:t>5</w:t>
      </w:r>
      <w:r>
        <w:rPr>
          <w:b/>
        </w:rPr>
        <w:t>/21</w:t>
      </w:r>
      <w:r w:rsidR="00DB1785" w:rsidRPr="00DB1785">
        <w:t xml:space="preserve"> </w:t>
      </w:r>
      <w:r w:rsidR="00DB1785">
        <w:tab/>
      </w:r>
      <w:r w:rsidR="00730ED2" w:rsidRPr="00730ED2">
        <w:rPr>
          <w:b/>
          <w:bCs/>
        </w:rPr>
        <w:t>M</w:t>
      </w:r>
      <w:r w:rsidR="00E736EC" w:rsidRPr="00E736EC">
        <w:rPr>
          <w:b/>
        </w:rPr>
        <w:t>enighetens årsmelding for 2020</w:t>
      </w:r>
      <w:r w:rsidR="00506D3F">
        <w:rPr>
          <w:b/>
        </w:rPr>
        <w:t xml:space="preserve">. </w:t>
      </w:r>
      <w:r w:rsidR="00506D3F" w:rsidRPr="00506D3F">
        <w:rPr>
          <w:bCs/>
        </w:rPr>
        <w:t>Orientering</w:t>
      </w:r>
      <w:r w:rsidR="00506D3F">
        <w:rPr>
          <w:b/>
        </w:rPr>
        <w:t xml:space="preserve"> </w:t>
      </w:r>
      <w:r w:rsidR="00E736EC" w:rsidRPr="00E736EC">
        <w:rPr>
          <w:bCs/>
        </w:rPr>
        <w:t>v</w:t>
      </w:r>
      <w:r w:rsidR="004824F9">
        <w:rPr>
          <w:bCs/>
        </w:rPr>
        <w:t xml:space="preserve"> </w:t>
      </w:r>
      <w:r w:rsidR="00E736EC" w:rsidRPr="00E736EC">
        <w:rPr>
          <w:bCs/>
        </w:rPr>
        <w:t>/</w:t>
      </w:r>
      <w:r w:rsidR="004824F9">
        <w:rPr>
          <w:bCs/>
        </w:rPr>
        <w:t xml:space="preserve"> </w:t>
      </w:r>
      <w:r w:rsidR="00E736EC" w:rsidRPr="00E736EC">
        <w:rPr>
          <w:bCs/>
        </w:rPr>
        <w:t>Cathrine</w:t>
      </w:r>
      <w:r w:rsidR="00730ED2">
        <w:rPr>
          <w:bCs/>
        </w:rPr>
        <w:t xml:space="preserve">. Enstemmig </w:t>
      </w:r>
      <w:r w:rsidR="00B17C1A">
        <w:rPr>
          <w:bCs/>
        </w:rPr>
        <w:t>vedtatt</w:t>
      </w:r>
      <w:r w:rsidR="00730ED2">
        <w:rPr>
          <w:bCs/>
        </w:rPr>
        <w:t>.</w:t>
      </w:r>
    </w:p>
    <w:p w14:paraId="0FC89B45" w14:textId="340CA570" w:rsidR="00730ED2" w:rsidRPr="00730ED2" w:rsidRDefault="00730ED2" w:rsidP="00E736EC">
      <w:pPr>
        <w:ind w:left="1416" w:hanging="1416"/>
        <w:rPr>
          <w:bCs/>
        </w:rPr>
      </w:pPr>
      <w:r>
        <w:rPr>
          <w:b/>
        </w:rPr>
        <w:tab/>
      </w:r>
      <w:r w:rsidRPr="00730ED2">
        <w:rPr>
          <w:bCs/>
        </w:rPr>
        <w:t>Sendes ut før påske</w:t>
      </w:r>
      <w:r>
        <w:rPr>
          <w:b/>
        </w:rPr>
        <w:t xml:space="preserve">. </w:t>
      </w:r>
      <w:r>
        <w:rPr>
          <w:bCs/>
        </w:rPr>
        <w:t>Legges frem for menighetens årsmøte.</w:t>
      </w:r>
    </w:p>
    <w:p w14:paraId="2F048F15" w14:textId="77777777" w:rsidR="00DB1785" w:rsidRPr="00730ED2" w:rsidRDefault="00EB7F8A" w:rsidP="00E736EC">
      <w:pPr>
        <w:ind w:left="1416" w:hanging="1416"/>
        <w:rPr>
          <w:bCs/>
        </w:rPr>
      </w:pPr>
      <w:r w:rsidRPr="00730ED2">
        <w:rPr>
          <w:bCs/>
        </w:rPr>
        <w:tab/>
      </w:r>
    </w:p>
    <w:p w14:paraId="62CEE96B" w14:textId="0C9768E1" w:rsidR="00730ED2" w:rsidRDefault="00EB7F8A" w:rsidP="00730ED2">
      <w:pPr>
        <w:ind w:left="1416" w:hanging="1416"/>
        <w:rPr>
          <w:bCs/>
        </w:rPr>
      </w:pPr>
      <w:r>
        <w:rPr>
          <w:b/>
        </w:rPr>
        <w:t xml:space="preserve">Sak </w:t>
      </w:r>
      <w:r w:rsidR="00E736EC">
        <w:rPr>
          <w:b/>
        </w:rPr>
        <w:t>1</w:t>
      </w:r>
      <w:r w:rsidR="002F488D">
        <w:rPr>
          <w:b/>
        </w:rPr>
        <w:t>6</w:t>
      </w:r>
      <w:r>
        <w:rPr>
          <w:b/>
        </w:rPr>
        <w:t>/21</w:t>
      </w:r>
      <w:r>
        <w:rPr>
          <w:b/>
        </w:rPr>
        <w:tab/>
      </w:r>
      <w:r w:rsidR="00730ED2">
        <w:rPr>
          <w:b/>
        </w:rPr>
        <w:t>R</w:t>
      </w:r>
      <w:r w:rsidR="00E736EC" w:rsidRPr="00E736EC">
        <w:rPr>
          <w:b/>
        </w:rPr>
        <w:t>egnskap for 2020</w:t>
      </w:r>
      <w:r w:rsidR="00506D3F">
        <w:rPr>
          <w:b/>
        </w:rPr>
        <w:t xml:space="preserve">. </w:t>
      </w:r>
      <w:r w:rsidR="00402A32" w:rsidRPr="00402A32">
        <w:rPr>
          <w:bCs/>
        </w:rPr>
        <w:t>Øystein Trædal gikk igjennom regnskapet Årsregnskapet er oppgjort med et netto driftsresultat på kr -146652- Underskuddet foreslås dekket av menighetens egenkapital gjennom fondsmidler</w:t>
      </w:r>
      <w:bookmarkStart w:id="1" w:name="_GoBack"/>
      <w:bookmarkEnd w:id="1"/>
      <w:r w:rsidR="00730ED2">
        <w:rPr>
          <w:bCs/>
        </w:rPr>
        <w:t xml:space="preserve">. </w:t>
      </w:r>
      <w:r w:rsidR="00B831D7">
        <w:rPr>
          <w:bCs/>
        </w:rPr>
        <w:t>E</w:t>
      </w:r>
      <w:r w:rsidR="00730ED2">
        <w:rPr>
          <w:bCs/>
        </w:rPr>
        <w:t xml:space="preserve">nstemmig </w:t>
      </w:r>
      <w:r w:rsidR="00B17C1A">
        <w:rPr>
          <w:bCs/>
        </w:rPr>
        <w:t>vedtatt</w:t>
      </w:r>
      <w:r w:rsidR="00730ED2">
        <w:rPr>
          <w:bCs/>
        </w:rPr>
        <w:t>.</w:t>
      </w:r>
    </w:p>
    <w:p w14:paraId="5CF1D94A" w14:textId="4190A01C" w:rsidR="00DB1785" w:rsidRDefault="00730ED2" w:rsidP="00355537">
      <w:pPr>
        <w:ind w:left="1416" w:hanging="1416"/>
        <w:rPr>
          <w:bCs/>
        </w:rPr>
      </w:pPr>
      <w:r>
        <w:rPr>
          <w:b/>
        </w:rPr>
        <w:tab/>
      </w:r>
      <w:r w:rsidRPr="00730ED2">
        <w:rPr>
          <w:bCs/>
        </w:rPr>
        <w:t>Sendes ut før påske</w:t>
      </w:r>
      <w:r>
        <w:rPr>
          <w:b/>
        </w:rPr>
        <w:t xml:space="preserve">. </w:t>
      </w:r>
      <w:r>
        <w:rPr>
          <w:bCs/>
        </w:rPr>
        <w:t>Legges frem for menighetens årsmøte.</w:t>
      </w:r>
    </w:p>
    <w:p w14:paraId="4529E2B8" w14:textId="77777777" w:rsidR="00E736EC" w:rsidRDefault="00E736EC" w:rsidP="00E736EC">
      <w:pPr>
        <w:tabs>
          <w:tab w:val="left" w:pos="1515"/>
        </w:tabs>
        <w:ind w:left="1416" w:hanging="1416"/>
        <w:rPr>
          <w:b/>
        </w:rPr>
      </w:pPr>
    </w:p>
    <w:p w14:paraId="72EB89D4" w14:textId="74F11330" w:rsidR="002E18E5" w:rsidRDefault="00EB7F8A" w:rsidP="00E736EC">
      <w:pPr>
        <w:tabs>
          <w:tab w:val="left" w:pos="1515"/>
        </w:tabs>
        <w:ind w:left="1416" w:hanging="1416"/>
        <w:rPr>
          <w:bCs/>
        </w:rPr>
      </w:pPr>
      <w:r w:rsidRPr="00EB7F8A">
        <w:rPr>
          <w:b/>
        </w:rPr>
        <w:t xml:space="preserve">Sak </w:t>
      </w:r>
      <w:r w:rsidR="0097043E">
        <w:rPr>
          <w:b/>
        </w:rPr>
        <w:t>1</w:t>
      </w:r>
      <w:r w:rsidR="002F488D">
        <w:rPr>
          <w:b/>
        </w:rPr>
        <w:t>7</w:t>
      </w:r>
      <w:r w:rsidR="0097043E">
        <w:rPr>
          <w:b/>
        </w:rPr>
        <w:t>/</w:t>
      </w:r>
      <w:r w:rsidR="0028110B">
        <w:rPr>
          <w:b/>
        </w:rPr>
        <w:t>21</w:t>
      </w:r>
      <w:r w:rsidRPr="00EB7F8A">
        <w:rPr>
          <w:b/>
        </w:rPr>
        <w:tab/>
      </w:r>
      <w:r w:rsidR="00E736EC" w:rsidRPr="00E736EC">
        <w:rPr>
          <w:b/>
        </w:rPr>
        <w:t xml:space="preserve">Bruk av </w:t>
      </w:r>
      <w:proofErr w:type="spellStart"/>
      <w:r w:rsidR="00E736EC" w:rsidRPr="00E736EC">
        <w:rPr>
          <w:b/>
        </w:rPr>
        <w:t>årshjul</w:t>
      </w:r>
      <w:proofErr w:type="spellEnd"/>
      <w:r w:rsidR="00E736EC" w:rsidRPr="00E736EC">
        <w:rPr>
          <w:b/>
        </w:rPr>
        <w:t xml:space="preserve"> for menigheten vedr faste oppgaver for stab og MR </w:t>
      </w:r>
      <w:r w:rsidR="00E736EC" w:rsidRPr="00E736EC">
        <w:rPr>
          <w:bCs/>
        </w:rPr>
        <w:t>v/</w:t>
      </w:r>
      <w:r w:rsidR="004824F9">
        <w:rPr>
          <w:bCs/>
        </w:rPr>
        <w:t xml:space="preserve"> </w:t>
      </w:r>
      <w:r w:rsidR="00E736EC" w:rsidRPr="00E736EC">
        <w:rPr>
          <w:bCs/>
        </w:rPr>
        <w:t>Cecilie</w:t>
      </w:r>
    </w:p>
    <w:p w14:paraId="5F7A01DC" w14:textId="1469AEE6" w:rsidR="00955A14" w:rsidRPr="00955A14" w:rsidRDefault="00955A14" w:rsidP="00E736EC">
      <w:pPr>
        <w:tabs>
          <w:tab w:val="left" w:pos="1515"/>
        </w:tabs>
        <w:ind w:left="1416" w:hanging="1416"/>
        <w:rPr>
          <w:bCs/>
        </w:rPr>
      </w:pPr>
      <w:r>
        <w:rPr>
          <w:b/>
        </w:rPr>
        <w:tab/>
      </w:r>
      <w:r w:rsidRPr="00955A14">
        <w:rPr>
          <w:bCs/>
        </w:rPr>
        <w:t>Et utkast legges frem for MR på et senere tidspunkt.</w:t>
      </w:r>
    </w:p>
    <w:p w14:paraId="511373D0" w14:textId="77777777" w:rsidR="00EA2335" w:rsidRPr="00955A14" w:rsidRDefault="00EA2335" w:rsidP="00E736EC">
      <w:pPr>
        <w:tabs>
          <w:tab w:val="left" w:pos="1515"/>
        </w:tabs>
        <w:ind w:left="1416" w:hanging="1416"/>
        <w:rPr>
          <w:bCs/>
        </w:rPr>
      </w:pPr>
    </w:p>
    <w:p w14:paraId="724EDEAE" w14:textId="657C2280" w:rsidR="00EA2335" w:rsidRDefault="00EA2335" w:rsidP="00E736EC">
      <w:pPr>
        <w:tabs>
          <w:tab w:val="left" w:pos="1515"/>
        </w:tabs>
        <w:ind w:left="1416" w:hanging="1416"/>
        <w:rPr>
          <w:bCs/>
        </w:rPr>
      </w:pPr>
      <w:r w:rsidRPr="00EA2335">
        <w:rPr>
          <w:b/>
        </w:rPr>
        <w:t>Sak 1</w:t>
      </w:r>
      <w:r w:rsidR="002F488D">
        <w:rPr>
          <w:b/>
        </w:rPr>
        <w:t>8</w:t>
      </w:r>
      <w:r w:rsidRPr="00EA2335">
        <w:rPr>
          <w:b/>
        </w:rPr>
        <w:t>/21</w:t>
      </w:r>
      <w:r w:rsidRPr="00EA2335">
        <w:rPr>
          <w:b/>
        </w:rPr>
        <w:tab/>
      </w:r>
      <w:r w:rsidR="00E65931">
        <w:rPr>
          <w:b/>
        </w:rPr>
        <w:t>D</w:t>
      </w:r>
      <w:r w:rsidR="00E65931" w:rsidRPr="00E65931">
        <w:rPr>
          <w:b/>
        </w:rPr>
        <w:t>røfting av digitalt utstyr til Ski nye kirke</w:t>
      </w:r>
      <w:r w:rsidR="000507F4">
        <w:rPr>
          <w:b/>
        </w:rPr>
        <w:t xml:space="preserve">. </w:t>
      </w:r>
      <w:r w:rsidR="000507F4" w:rsidRPr="000507F4">
        <w:rPr>
          <w:bCs/>
        </w:rPr>
        <w:t>Orientering</w:t>
      </w:r>
      <w:r w:rsidR="000507F4">
        <w:rPr>
          <w:b/>
        </w:rPr>
        <w:t xml:space="preserve"> </w:t>
      </w:r>
      <w:r w:rsidR="000507F4" w:rsidRPr="000507F4">
        <w:rPr>
          <w:bCs/>
        </w:rPr>
        <w:t>om saken</w:t>
      </w:r>
      <w:r w:rsidR="000507F4">
        <w:rPr>
          <w:b/>
        </w:rPr>
        <w:t xml:space="preserve"> </w:t>
      </w:r>
      <w:r w:rsidR="00E65931" w:rsidRPr="00E65931">
        <w:rPr>
          <w:bCs/>
        </w:rPr>
        <w:t>v/</w:t>
      </w:r>
      <w:r w:rsidR="0003299F">
        <w:rPr>
          <w:bCs/>
        </w:rPr>
        <w:t xml:space="preserve"> </w:t>
      </w:r>
      <w:r w:rsidR="00E65931">
        <w:rPr>
          <w:bCs/>
        </w:rPr>
        <w:t>C</w:t>
      </w:r>
      <w:r w:rsidR="00E65931" w:rsidRPr="00E65931">
        <w:rPr>
          <w:bCs/>
        </w:rPr>
        <w:t>athrine</w:t>
      </w:r>
      <w:r w:rsidR="000507F4">
        <w:rPr>
          <w:bCs/>
        </w:rPr>
        <w:t xml:space="preserve">. </w:t>
      </w:r>
      <w:r w:rsidR="00711854">
        <w:rPr>
          <w:bCs/>
        </w:rPr>
        <w:t xml:space="preserve">Bjørnar Langen har kommet med sin anbefaling til MR. </w:t>
      </w:r>
      <w:r w:rsidR="00E65FF7">
        <w:rPr>
          <w:bCs/>
        </w:rPr>
        <w:t>Han har også kontakt med tre personer som kan være frivillige som kan betjene anlegget.</w:t>
      </w:r>
      <w:r w:rsidR="004824F9">
        <w:rPr>
          <w:bCs/>
        </w:rPr>
        <w:t xml:space="preserve"> </w:t>
      </w:r>
      <w:r w:rsidR="000507F4">
        <w:rPr>
          <w:bCs/>
        </w:rPr>
        <w:t>Innspill fra Sarah og Sven</w:t>
      </w:r>
      <w:r w:rsidR="00506D3F">
        <w:rPr>
          <w:bCs/>
        </w:rPr>
        <w:t xml:space="preserve"> som </w:t>
      </w:r>
      <w:r w:rsidR="00355537">
        <w:rPr>
          <w:bCs/>
        </w:rPr>
        <w:t>anbefaler et</w:t>
      </w:r>
      <w:r w:rsidR="00506D3F">
        <w:rPr>
          <w:bCs/>
        </w:rPr>
        <w:t xml:space="preserve"> slikt utstyr.</w:t>
      </w:r>
      <w:r w:rsidR="00A35194">
        <w:rPr>
          <w:bCs/>
        </w:rPr>
        <w:t xml:space="preserve"> Det oppsummeres at et innkjøp som anbefalt vurderes å være en liten investering som gir gode bruksmuligheter i menigheten på mange områder, samt </w:t>
      </w:r>
      <w:r w:rsidR="00C65E31">
        <w:rPr>
          <w:bCs/>
        </w:rPr>
        <w:t>at det vil</w:t>
      </w:r>
      <w:r w:rsidR="00A35194">
        <w:rPr>
          <w:bCs/>
        </w:rPr>
        <w:t xml:space="preserve"> avlaste staben for mye tidsbruk som kan frigjøres til den enkeltes arbeidsoppgaver. Det legges vekt på at det etableres en gruppe med frivillige som kan betjene utstyret. </w:t>
      </w:r>
    </w:p>
    <w:p w14:paraId="56C1BD89" w14:textId="563EC822" w:rsidR="002E18E5" w:rsidRDefault="004824F9" w:rsidP="004824F9">
      <w:pPr>
        <w:tabs>
          <w:tab w:val="left" w:pos="1515"/>
        </w:tabs>
        <w:ind w:left="1416" w:hanging="1416"/>
        <w:rPr>
          <w:bCs/>
        </w:rPr>
      </w:pPr>
      <w:r>
        <w:rPr>
          <w:b/>
        </w:rPr>
        <w:tab/>
        <w:t>Vedtak:</w:t>
      </w:r>
      <w:r>
        <w:rPr>
          <w:bCs/>
        </w:rPr>
        <w:t xml:space="preserve"> Menigheten går til innkjøp av digitalt utstyr til bruk i menigheten for inntil kr 90.000. </w:t>
      </w:r>
      <w:r w:rsidR="00730ED2">
        <w:rPr>
          <w:bCs/>
        </w:rPr>
        <w:t>Det søkes om 40.000 kroner fra trosopplæringsmidlene</w:t>
      </w:r>
      <w:r w:rsidR="00B17C1A">
        <w:rPr>
          <w:bCs/>
        </w:rPr>
        <w:t xml:space="preserve"> til finansiering av innkjøpet</w:t>
      </w:r>
      <w:r w:rsidR="00730ED2">
        <w:rPr>
          <w:bCs/>
        </w:rPr>
        <w:t xml:space="preserve">. </w:t>
      </w:r>
      <w:r w:rsidRPr="004824F9">
        <w:rPr>
          <w:bCs/>
        </w:rPr>
        <w:t>Det forutsettes at personvernet ivaretas på en god og sikker måte.</w:t>
      </w:r>
    </w:p>
    <w:p w14:paraId="5A5336DB" w14:textId="3DD1888E" w:rsidR="00730ED2" w:rsidRPr="00730ED2" w:rsidRDefault="00730ED2" w:rsidP="004824F9">
      <w:pPr>
        <w:tabs>
          <w:tab w:val="left" w:pos="1515"/>
        </w:tabs>
        <w:ind w:left="1416" w:hanging="1416"/>
        <w:rPr>
          <w:bCs/>
        </w:rPr>
      </w:pPr>
      <w:r>
        <w:rPr>
          <w:b/>
        </w:rPr>
        <w:tab/>
      </w:r>
      <w:r w:rsidRPr="00730ED2">
        <w:rPr>
          <w:bCs/>
        </w:rPr>
        <w:t>Enstemmig vedtatt.</w:t>
      </w:r>
    </w:p>
    <w:p w14:paraId="540D04E8" w14:textId="12820F80" w:rsidR="00730ED2" w:rsidRDefault="00730ED2" w:rsidP="004824F9">
      <w:pPr>
        <w:tabs>
          <w:tab w:val="left" w:pos="1515"/>
        </w:tabs>
        <w:ind w:left="1416" w:hanging="1416"/>
        <w:rPr>
          <w:bCs/>
        </w:rPr>
      </w:pPr>
      <w:r>
        <w:rPr>
          <w:b/>
        </w:rPr>
        <w:tab/>
      </w:r>
    </w:p>
    <w:p w14:paraId="058F8FE9" w14:textId="77777777" w:rsidR="004824F9" w:rsidRPr="004824F9" w:rsidRDefault="004824F9" w:rsidP="004824F9">
      <w:pPr>
        <w:tabs>
          <w:tab w:val="left" w:pos="1515"/>
        </w:tabs>
        <w:ind w:left="1416" w:hanging="1416"/>
        <w:rPr>
          <w:bCs/>
        </w:rPr>
      </w:pPr>
    </w:p>
    <w:p w14:paraId="61910237" w14:textId="35677137" w:rsidR="00EB7F8A" w:rsidRDefault="009B196F" w:rsidP="009B196F">
      <w:pPr>
        <w:tabs>
          <w:tab w:val="left" w:pos="1515"/>
        </w:tabs>
        <w:rPr>
          <w:b/>
        </w:rPr>
      </w:pPr>
      <w:r w:rsidRPr="00C65E31">
        <w:rPr>
          <w:b/>
        </w:rPr>
        <w:t xml:space="preserve">Sak </w:t>
      </w:r>
      <w:r w:rsidR="002F488D" w:rsidRPr="00C65E31">
        <w:rPr>
          <w:b/>
        </w:rPr>
        <w:t>19</w:t>
      </w:r>
      <w:r w:rsidRPr="00C65E31">
        <w:rPr>
          <w:b/>
        </w:rPr>
        <w:t>/21</w:t>
      </w:r>
      <w:r w:rsidRPr="004824F9">
        <w:rPr>
          <w:bCs/>
        </w:rPr>
        <w:t xml:space="preserve">       </w:t>
      </w:r>
      <w:r w:rsidR="00EB7F8A" w:rsidRPr="004824F9">
        <w:rPr>
          <w:b/>
        </w:rPr>
        <w:t>Eventuelt</w:t>
      </w:r>
    </w:p>
    <w:p w14:paraId="5C6F25A4" w14:textId="2C5B0BD5" w:rsidR="00955A14" w:rsidRDefault="00955A14" w:rsidP="00955A14">
      <w:pPr>
        <w:pStyle w:val="Listeavsnitt"/>
        <w:numPr>
          <w:ilvl w:val="0"/>
          <w:numId w:val="1"/>
        </w:numPr>
        <w:tabs>
          <w:tab w:val="left" w:pos="1515"/>
        </w:tabs>
        <w:rPr>
          <w:bCs/>
        </w:rPr>
      </w:pPr>
      <w:r>
        <w:rPr>
          <w:bCs/>
        </w:rPr>
        <w:t xml:space="preserve">Cecilie </w:t>
      </w:r>
      <w:r w:rsidR="00C65E31">
        <w:rPr>
          <w:bCs/>
        </w:rPr>
        <w:t xml:space="preserve">fremmet forslag om </w:t>
      </w:r>
      <w:r>
        <w:rPr>
          <w:bCs/>
        </w:rPr>
        <w:t>at ungdom og ungdomsarbeidet blir mer synlig i menighetsbladet.</w:t>
      </w:r>
      <w:r w:rsidR="00C65E31">
        <w:rPr>
          <w:bCs/>
        </w:rPr>
        <w:t xml:space="preserve"> Dette noteres, og må følges videre opp når ny redaktør er på plass. </w:t>
      </w:r>
    </w:p>
    <w:p w14:paraId="78D5CA23" w14:textId="47EBE52D" w:rsidR="00AE783F" w:rsidRDefault="00541EC4" w:rsidP="00AE783F">
      <w:pPr>
        <w:pStyle w:val="Listeavsnitt"/>
        <w:numPr>
          <w:ilvl w:val="0"/>
          <w:numId w:val="1"/>
        </w:numPr>
        <w:tabs>
          <w:tab w:val="left" w:pos="1515"/>
        </w:tabs>
        <w:rPr>
          <w:bCs/>
        </w:rPr>
      </w:pPr>
      <w:r>
        <w:rPr>
          <w:bCs/>
        </w:rPr>
        <w:lastRenderedPageBreak/>
        <w:t>Det arbeides fortsatt med å finne en ny redaktør for menighetsbladet.</w:t>
      </w:r>
    </w:p>
    <w:p w14:paraId="7E2482BA" w14:textId="70887483" w:rsidR="00E33D80" w:rsidRPr="00A54213" w:rsidRDefault="00AE783F" w:rsidP="00A54213">
      <w:pPr>
        <w:pStyle w:val="Listeavsnitt"/>
        <w:numPr>
          <w:ilvl w:val="0"/>
          <w:numId w:val="1"/>
        </w:numPr>
        <w:tabs>
          <w:tab w:val="left" w:pos="1515"/>
        </w:tabs>
        <w:rPr>
          <w:bCs/>
        </w:rPr>
      </w:pPr>
      <w:r>
        <w:rPr>
          <w:bCs/>
        </w:rPr>
        <w:t>Det ble minnet om utkastet til rapport vedrørende ungdomsprosjektet som er sendt ut, alle bes om å gå grundig gjennom og gi skriftlige tilbakemeldinger til Helge.</w:t>
      </w:r>
    </w:p>
    <w:sectPr w:rsidR="00E33D80" w:rsidRPr="00A54213" w:rsidSect="00521A73">
      <w:footerReference w:type="default" r:id="rId10"/>
      <w:footerReference w:type="first" r:id="rId11"/>
      <w:pgSz w:w="11907" w:h="16840" w:code="9"/>
      <w:pgMar w:top="720" w:right="720" w:bottom="720" w:left="720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D115" w14:textId="77777777" w:rsidR="0082609D" w:rsidRDefault="0082609D">
      <w:r>
        <w:separator/>
      </w:r>
    </w:p>
  </w:endnote>
  <w:endnote w:type="continuationSeparator" w:id="0">
    <w:p w14:paraId="7303C64E" w14:textId="77777777" w:rsidR="0082609D" w:rsidRDefault="0082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8E73" w14:textId="77777777" w:rsidR="006E49D1" w:rsidRDefault="006E49D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24CC" w14:textId="77777777" w:rsidR="006E49D1" w:rsidRPr="00D73986" w:rsidRDefault="006E49D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proofErr w:type="gramStart"/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</w:t>
    </w:r>
    <w:proofErr w:type="gramEnd"/>
    <w:r>
      <w:rPr>
        <w:rFonts w:ascii="Arial" w:hAnsi="Arial" w:cs="Arial"/>
        <w:b/>
        <w:sz w:val="18"/>
        <w:szCs w:val="18"/>
      </w:rPr>
      <w:t xml:space="preserve">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7A0D6F9C" w14:textId="77777777" w:rsidR="006E49D1" w:rsidRPr="00D73986" w:rsidRDefault="006E49D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707FBB24" w14:textId="77777777" w:rsidR="006E49D1" w:rsidRPr="00D73986" w:rsidRDefault="006E49D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9ABF" w14:textId="77777777" w:rsidR="0082609D" w:rsidRDefault="0082609D">
      <w:r>
        <w:separator/>
      </w:r>
    </w:p>
  </w:footnote>
  <w:footnote w:type="continuationSeparator" w:id="0">
    <w:p w14:paraId="4CCFEDA4" w14:textId="77777777" w:rsidR="0082609D" w:rsidRDefault="0082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395"/>
    <w:multiLevelType w:val="hybridMultilevel"/>
    <w:tmpl w:val="DD1AB210"/>
    <w:lvl w:ilvl="0" w:tplc="9A6EE020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1563"/>
    <w:rsid w:val="00001E87"/>
    <w:rsid w:val="000023DA"/>
    <w:rsid w:val="00003342"/>
    <w:rsid w:val="000070F3"/>
    <w:rsid w:val="00007711"/>
    <w:rsid w:val="0001042D"/>
    <w:rsid w:val="00011595"/>
    <w:rsid w:val="0001183A"/>
    <w:rsid w:val="00011B2A"/>
    <w:rsid w:val="00014882"/>
    <w:rsid w:val="00021F30"/>
    <w:rsid w:val="000237C7"/>
    <w:rsid w:val="00024FF7"/>
    <w:rsid w:val="0003299F"/>
    <w:rsid w:val="000432CF"/>
    <w:rsid w:val="000507F4"/>
    <w:rsid w:val="000542DD"/>
    <w:rsid w:val="00054DAE"/>
    <w:rsid w:val="00061D4E"/>
    <w:rsid w:val="00067E02"/>
    <w:rsid w:val="00070C57"/>
    <w:rsid w:val="000760A2"/>
    <w:rsid w:val="00080630"/>
    <w:rsid w:val="00082DC7"/>
    <w:rsid w:val="00094682"/>
    <w:rsid w:val="000961FF"/>
    <w:rsid w:val="000963E6"/>
    <w:rsid w:val="000A0287"/>
    <w:rsid w:val="000A0A7A"/>
    <w:rsid w:val="000A5BAE"/>
    <w:rsid w:val="000A70F8"/>
    <w:rsid w:val="000A727F"/>
    <w:rsid w:val="000B478A"/>
    <w:rsid w:val="000B66C7"/>
    <w:rsid w:val="000C2417"/>
    <w:rsid w:val="000C7BCF"/>
    <w:rsid w:val="000E001C"/>
    <w:rsid w:val="000E3D6E"/>
    <w:rsid w:val="000E7D19"/>
    <w:rsid w:val="000F2B39"/>
    <w:rsid w:val="000F30A2"/>
    <w:rsid w:val="000F47E7"/>
    <w:rsid w:val="000F4C2F"/>
    <w:rsid w:val="000F67CB"/>
    <w:rsid w:val="0010066D"/>
    <w:rsid w:val="00100D25"/>
    <w:rsid w:val="00102C3C"/>
    <w:rsid w:val="00103442"/>
    <w:rsid w:val="00103B56"/>
    <w:rsid w:val="00107E4D"/>
    <w:rsid w:val="00116232"/>
    <w:rsid w:val="00120A3B"/>
    <w:rsid w:val="00122202"/>
    <w:rsid w:val="00125F4A"/>
    <w:rsid w:val="00127455"/>
    <w:rsid w:val="00131781"/>
    <w:rsid w:val="0013408F"/>
    <w:rsid w:val="00134A47"/>
    <w:rsid w:val="001352C6"/>
    <w:rsid w:val="00136729"/>
    <w:rsid w:val="00140CC2"/>
    <w:rsid w:val="00140EA5"/>
    <w:rsid w:val="00143446"/>
    <w:rsid w:val="00150339"/>
    <w:rsid w:val="00150668"/>
    <w:rsid w:val="001537B4"/>
    <w:rsid w:val="001618DA"/>
    <w:rsid w:val="00161F0F"/>
    <w:rsid w:val="001627B7"/>
    <w:rsid w:val="00162933"/>
    <w:rsid w:val="0016342C"/>
    <w:rsid w:val="0016387D"/>
    <w:rsid w:val="001643A0"/>
    <w:rsid w:val="00166D37"/>
    <w:rsid w:val="0017052B"/>
    <w:rsid w:val="00171552"/>
    <w:rsid w:val="0017242D"/>
    <w:rsid w:val="00175437"/>
    <w:rsid w:val="0017574E"/>
    <w:rsid w:val="00182D49"/>
    <w:rsid w:val="0018566E"/>
    <w:rsid w:val="001876BB"/>
    <w:rsid w:val="0019123C"/>
    <w:rsid w:val="001914F3"/>
    <w:rsid w:val="00191724"/>
    <w:rsid w:val="001A0D36"/>
    <w:rsid w:val="001A3D3D"/>
    <w:rsid w:val="001A5351"/>
    <w:rsid w:val="001A6756"/>
    <w:rsid w:val="001A7D1F"/>
    <w:rsid w:val="001C10AF"/>
    <w:rsid w:val="001C1511"/>
    <w:rsid w:val="001C274E"/>
    <w:rsid w:val="001C2BB7"/>
    <w:rsid w:val="001C5136"/>
    <w:rsid w:val="001C736B"/>
    <w:rsid w:val="001C76C8"/>
    <w:rsid w:val="001C7D0E"/>
    <w:rsid w:val="001D033A"/>
    <w:rsid w:val="001D3BC7"/>
    <w:rsid w:val="001D408D"/>
    <w:rsid w:val="001D45F9"/>
    <w:rsid w:val="001D5B7B"/>
    <w:rsid w:val="001E0E08"/>
    <w:rsid w:val="001E27CE"/>
    <w:rsid w:val="001E34AE"/>
    <w:rsid w:val="001E51F7"/>
    <w:rsid w:val="001F1417"/>
    <w:rsid w:val="001F7F08"/>
    <w:rsid w:val="002023A8"/>
    <w:rsid w:val="0020502A"/>
    <w:rsid w:val="0022297F"/>
    <w:rsid w:val="00223E8F"/>
    <w:rsid w:val="00226382"/>
    <w:rsid w:val="00231188"/>
    <w:rsid w:val="0023387C"/>
    <w:rsid w:val="00236695"/>
    <w:rsid w:val="002457F2"/>
    <w:rsid w:val="002472A3"/>
    <w:rsid w:val="00252AE6"/>
    <w:rsid w:val="00254CF0"/>
    <w:rsid w:val="00256AED"/>
    <w:rsid w:val="0025758B"/>
    <w:rsid w:val="002577A9"/>
    <w:rsid w:val="0026132D"/>
    <w:rsid w:val="00262E8B"/>
    <w:rsid w:val="00264226"/>
    <w:rsid w:val="002652CC"/>
    <w:rsid w:val="00267C47"/>
    <w:rsid w:val="00270751"/>
    <w:rsid w:val="002725B3"/>
    <w:rsid w:val="002736E5"/>
    <w:rsid w:val="0027791B"/>
    <w:rsid w:val="0028110B"/>
    <w:rsid w:val="00281728"/>
    <w:rsid w:val="00293174"/>
    <w:rsid w:val="00294F3C"/>
    <w:rsid w:val="00297037"/>
    <w:rsid w:val="002A053A"/>
    <w:rsid w:val="002A2263"/>
    <w:rsid w:val="002A2689"/>
    <w:rsid w:val="002A7B78"/>
    <w:rsid w:val="002B0217"/>
    <w:rsid w:val="002B3783"/>
    <w:rsid w:val="002C0181"/>
    <w:rsid w:val="002C1CAF"/>
    <w:rsid w:val="002C4846"/>
    <w:rsid w:val="002C4C09"/>
    <w:rsid w:val="002C6B2F"/>
    <w:rsid w:val="002C6C6C"/>
    <w:rsid w:val="002D286E"/>
    <w:rsid w:val="002D3D4C"/>
    <w:rsid w:val="002D3D5A"/>
    <w:rsid w:val="002D3E23"/>
    <w:rsid w:val="002D60B2"/>
    <w:rsid w:val="002E18E5"/>
    <w:rsid w:val="002E5491"/>
    <w:rsid w:val="002E5D7F"/>
    <w:rsid w:val="002E6A2D"/>
    <w:rsid w:val="002E7495"/>
    <w:rsid w:val="002E7CE4"/>
    <w:rsid w:val="002F074A"/>
    <w:rsid w:val="002F2A2B"/>
    <w:rsid w:val="002F31FF"/>
    <w:rsid w:val="002F459B"/>
    <w:rsid w:val="002F488D"/>
    <w:rsid w:val="002F4B0B"/>
    <w:rsid w:val="00301EED"/>
    <w:rsid w:val="00303A8F"/>
    <w:rsid w:val="00306490"/>
    <w:rsid w:val="0031157D"/>
    <w:rsid w:val="00312301"/>
    <w:rsid w:val="003140FB"/>
    <w:rsid w:val="003148AA"/>
    <w:rsid w:val="003214A7"/>
    <w:rsid w:val="003214DE"/>
    <w:rsid w:val="003224D7"/>
    <w:rsid w:val="00332CD6"/>
    <w:rsid w:val="00333906"/>
    <w:rsid w:val="0033428A"/>
    <w:rsid w:val="00334682"/>
    <w:rsid w:val="003360B5"/>
    <w:rsid w:val="00336297"/>
    <w:rsid w:val="00340B13"/>
    <w:rsid w:val="00345F37"/>
    <w:rsid w:val="00346D50"/>
    <w:rsid w:val="0034736C"/>
    <w:rsid w:val="00354D6D"/>
    <w:rsid w:val="00354E72"/>
    <w:rsid w:val="00355537"/>
    <w:rsid w:val="00370395"/>
    <w:rsid w:val="00370F1B"/>
    <w:rsid w:val="0037190E"/>
    <w:rsid w:val="00371C51"/>
    <w:rsid w:val="003734F5"/>
    <w:rsid w:val="00376437"/>
    <w:rsid w:val="00376A82"/>
    <w:rsid w:val="00376C4C"/>
    <w:rsid w:val="00376C94"/>
    <w:rsid w:val="00377258"/>
    <w:rsid w:val="003831F0"/>
    <w:rsid w:val="00385C98"/>
    <w:rsid w:val="00390508"/>
    <w:rsid w:val="003934E6"/>
    <w:rsid w:val="003A0B82"/>
    <w:rsid w:val="003A6CE9"/>
    <w:rsid w:val="003A7E1D"/>
    <w:rsid w:val="003B29CC"/>
    <w:rsid w:val="003B41C6"/>
    <w:rsid w:val="003C1F98"/>
    <w:rsid w:val="003C55FB"/>
    <w:rsid w:val="003C5C5E"/>
    <w:rsid w:val="003C5F0A"/>
    <w:rsid w:val="003C7B87"/>
    <w:rsid w:val="003D1491"/>
    <w:rsid w:val="003D7D0B"/>
    <w:rsid w:val="003E1FDF"/>
    <w:rsid w:val="003E2E52"/>
    <w:rsid w:val="003E3A70"/>
    <w:rsid w:val="003E3C88"/>
    <w:rsid w:val="003E4CFA"/>
    <w:rsid w:val="003E66A1"/>
    <w:rsid w:val="003E737D"/>
    <w:rsid w:val="003E7F26"/>
    <w:rsid w:val="003F12A4"/>
    <w:rsid w:val="003F3AEF"/>
    <w:rsid w:val="003F5E28"/>
    <w:rsid w:val="00402A32"/>
    <w:rsid w:val="00405688"/>
    <w:rsid w:val="0040674C"/>
    <w:rsid w:val="004105B1"/>
    <w:rsid w:val="00411290"/>
    <w:rsid w:val="0041328A"/>
    <w:rsid w:val="004142D3"/>
    <w:rsid w:val="00416324"/>
    <w:rsid w:val="004221FA"/>
    <w:rsid w:val="004250B1"/>
    <w:rsid w:val="00425E3B"/>
    <w:rsid w:val="00426A33"/>
    <w:rsid w:val="00432796"/>
    <w:rsid w:val="004416EA"/>
    <w:rsid w:val="004419E0"/>
    <w:rsid w:val="00442642"/>
    <w:rsid w:val="00451102"/>
    <w:rsid w:val="00451A02"/>
    <w:rsid w:val="0046267E"/>
    <w:rsid w:val="0046410A"/>
    <w:rsid w:val="0046476A"/>
    <w:rsid w:val="00470A2B"/>
    <w:rsid w:val="004712C1"/>
    <w:rsid w:val="00471A4A"/>
    <w:rsid w:val="00471AA9"/>
    <w:rsid w:val="00471AF1"/>
    <w:rsid w:val="00471DA1"/>
    <w:rsid w:val="00480242"/>
    <w:rsid w:val="0048058B"/>
    <w:rsid w:val="004824F9"/>
    <w:rsid w:val="00483579"/>
    <w:rsid w:val="004848F7"/>
    <w:rsid w:val="0048665D"/>
    <w:rsid w:val="00486741"/>
    <w:rsid w:val="00487637"/>
    <w:rsid w:val="004A2A74"/>
    <w:rsid w:val="004A340E"/>
    <w:rsid w:val="004B321D"/>
    <w:rsid w:val="004B33D4"/>
    <w:rsid w:val="004B6244"/>
    <w:rsid w:val="004C3551"/>
    <w:rsid w:val="004C4E81"/>
    <w:rsid w:val="004C6A3B"/>
    <w:rsid w:val="004C7DCE"/>
    <w:rsid w:val="004D05D7"/>
    <w:rsid w:val="004D0CD4"/>
    <w:rsid w:val="004D4089"/>
    <w:rsid w:val="004D57B5"/>
    <w:rsid w:val="004D7ACF"/>
    <w:rsid w:val="004E4913"/>
    <w:rsid w:val="004E53D2"/>
    <w:rsid w:val="004E5F38"/>
    <w:rsid w:val="004E77F0"/>
    <w:rsid w:val="004F1CFE"/>
    <w:rsid w:val="004F444D"/>
    <w:rsid w:val="004F44C5"/>
    <w:rsid w:val="004F5CE3"/>
    <w:rsid w:val="004F60A4"/>
    <w:rsid w:val="00500205"/>
    <w:rsid w:val="00503CE6"/>
    <w:rsid w:val="005048F4"/>
    <w:rsid w:val="00505321"/>
    <w:rsid w:val="00506D3F"/>
    <w:rsid w:val="00510A7D"/>
    <w:rsid w:val="00515A2B"/>
    <w:rsid w:val="00515BB8"/>
    <w:rsid w:val="00521A73"/>
    <w:rsid w:val="0052237A"/>
    <w:rsid w:val="00524384"/>
    <w:rsid w:val="00525DB1"/>
    <w:rsid w:val="00527665"/>
    <w:rsid w:val="0053132C"/>
    <w:rsid w:val="005357BE"/>
    <w:rsid w:val="0053733B"/>
    <w:rsid w:val="00541EC4"/>
    <w:rsid w:val="00542A70"/>
    <w:rsid w:val="0054531D"/>
    <w:rsid w:val="0054560A"/>
    <w:rsid w:val="00551292"/>
    <w:rsid w:val="00554F26"/>
    <w:rsid w:val="0055626E"/>
    <w:rsid w:val="00560FF3"/>
    <w:rsid w:val="005749C4"/>
    <w:rsid w:val="00577C74"/>
    <w:rsid w:val="005852E8"/>
    <w:rsid w:val="0058679A"/>
    <w:rsid w:val="005875AB"/>
    <w:rsid w:val="00597A27"/>
    <w:rsid w:val="005A166F"/>
    <w:rsid w:val="005A5B82"/>
    <w:rsid w:val="005A5FDC"/>
    <w:rsid w:val="005A6500"/>
    <w:rsid w:val="005A7F1C"/>
    <w:rsid w:val="005B39F3"/>
    <w:rsid w:val="005C0A25"/>
    <w:rsid w:val="005C4460"/>
    <w:rsid w:val="005C615E"/>
    <w:rsid w:val="005C6BA2"/>
    <w:rsid w:val="005D27F7"/>
    <w:rsid w:val="005D2B8E"/>
    <w:rsid w:val="005E246A"/>
    <w:rsid w:val="005E3161"/>
    <w:rsid w:val="005E3EFF"/>
    <w:rsid w:val="005E54A3"/>
    <w:rsid w:val="005E63E7"/>
    <w:rsid w:val="005E7F50"/>
    <w:rsid w:val="005F018C"/>
    <w:rsid w:val="005F23A6"/>
    <w:rsid w:val="005F326F"/>
    <w:rsid w:val="005F5F80"/>
    <w:rsid w:val="005F63A5"/>
    <w:rsid w:val="006075ED"/>
    <w:rsid w:val="006124B1"/>
    <w:rsid w:val="00616B95"/>
    <w:rsid w:val="00623749"/>
    <w:rsid w:val="00623A74"/>
    <w:rsid w:val="00623DC7"/>
    <w:rsid w:val="006252C1"/>
    <w:rsid w:val="006267EC"/>
    <w:rsid w:val="00630528"/>
    <w:rsid w:val="00630D07"/>
    <w:rsid w:val="00630D9B"/>
    <w:rsid w:val="006320B7"/>
    <w:rsid w:val="006320E3"/>
    <w:rsid w:val="006330FC"/>
    <w:rsid w:val="0063362C"/>
    <w:rsid w:val="0063388D"/>
    <w:rsid w:val="006404C2"/>
    <w:rsid w:val="0064094A"/>
    <w:rsid w:val="00642B12"/>
    <w:rsid w:val="00642DD9"/>
    <w:rsid w:val="00643383"/>
    <w:rsid w:val="006470BA"/>
    <w:rsid w:val="006503BA"/>
    <w:rsid w:val="00651DEB"/>
    <w:rsid w:val="00653623"/>
    <w:rsid w:val="00657F35"/>
    <w:rsid w:val="00666947"/>
    <w:rsid w:val="006729A4"/>
    <w:rsid w:val="00673468"/>
    <w:rsid w:val="00677582"/>
    <w:rsid w:val="0068141E"/>
    <w:rsid w:val="006820BE"/>
    <w:rsid w:val="00682CC7"/>
    <w:rsid w:val="00682D24"/>
    <w:rsid w:val="0068331A"/>
    <w:rsid w:val="00691BA3"/>
    <w:rsid w:val="00692AAB"/>
    <w:rsid w:val="006935BF"/>
    <w:rsid w:val="0069548E"/>
    <w:rsid w:val="006A07D7"/>
    <w:rsid w:val="006A09E3"/>
    <w:rsid w:val="006A3BE5"/>
    <w:rsid w:val="006A4C16"/>
    <w:rsid w:val="006A6983"/>
    <w:rsid w:val="006B43A4"/>
    <w:rsid w:val="006C294C"/>
    <w:rsid w:val="006D04C3"/>
    <w:rsid w:val="006D3508"/>
    <w:rsid w:val="006D61A4"/>
    <w:rsid w:val="006E065B"/>
    <w:rsid w:val="006E2F40"/>
    <w:rsid w:val="006E3059"/>
    <w:rsid w:val="006E33D6"/>
    <w:rsid w:val="006E3579"/>
    <w:rsid w:val="006E3606"/>
    <w:rsid w:val="006E49D1"/>
    <w:rsid w:val="006F08C2"/>
    <w:rsid w:val="006F2ED6"/>
    <w:rsid w:val="006F796A"/>
    <w:rsid w:val="006F7DAF"/>
    <w:rsid w:val="00702871"/>
    <w:rsid w:val="00705C6A"/>
    <w:rsid w:val="00707699"/>
    <w:rsid w:val="00711854"/>
    <w:rsid w:val="00712AD0"/>
    <w:rsid w:val="00716BDC"/>
    <w:rsid w:val="00717AF7"/>
    <w:rsid w:val="007201B1"/>
    <w:rsid w:val="00722FE8"/>
    <w:rsid w:val="00726CA2"/>
    <w:rsid w:val="00730ED2"/>
    <w:rsid w:val="00731ED9"/>
    <w:rsid w:val="00733F99"/>
    <w:rsid w:val="00734A91"/>
    <w:rsid w:val="00736545"/>
    <w:rsid w:val="0074045A"/>
    <w:rsid w:val="007405E9"/>
    <w:rsid w:val="00742436"/>
    <w:rsid w:val="00742B21"/>
    <w:rsid w:val="0074349C"/>
    <w:rsid w:val="00743F75"/>
    <w:rsid w:val="00750381"/>
    <w:rsid w:val="00750A88"/>
    <w:rsid w:val="007523D5"/>
    <w:rsid w:val="00754C25"/>
    <w:rsid w:val="00756B52"/>
    <w:rsid w:val="00757B71"/>
    <w:rsid w:val="00760859"/>
    <w:rsid w:val="007645A5"/>
    <w:rsid w:val="00765C29"/>
    <w:rsid w:val="007668FE"/>
    <w:rsid w:val="00770C9D"/>
    <w:rsid w:val="00775D4F"/>
    <w:rsid w:val="00776B72"/>
    <w:rsid w:val="0078031C"/>
    <w:rsid w:val="00782130"/>
    <w:rsid w:val="007934E2"/>
    <w:rsid w:val="007952CF"/>
    <w:rsid w:val="00796CC0"/>
    <w:rsid w:val="00797756"/>
    <w:rsid w:val="007A167B"/>
    <w:rsid w:val="007A5A7E"/>
    <w:rsid w:val="007A6AE5"/>
    <w:rsid w:val="007A7377"/>
    <w:rsid w:val="007B19BF"/>
    <w:rsid w:val="007B27FA"/>
    <w:rsid w:val="007B2A89"/>
    <w:rsid w:val="007B5863"/>
    <w:rsid w:val="007B597E"/>
    <w:rsid w:val="007C1569"/>
    <w:rsid w:val="007C1D3D"/>
    <w:rsid w:val="007C3DD9"/>
    <w:rsid w:val="007C423C"/>
    <w:rsid w:val="007C4D01"/>
    <w:rsid w:val="007C523B"/>
    <w:rsid w:val="007C5F95"/>
    <w:rsid w:val="007C6296"/>
    <w:rsid w:val="007D25CD"/>
    <w:rsid w:val="007D28CE"/>
    <w:rsid w:val="007D3DB9"/>
    <w:rsid w:val="007D4298"/>
    <w:rsid w:val="007D7F33"/>
    <w:rsid w:val="007E2B44"/>
    <w:rsid w:val="007E7116"/>
    <w:rsid w:val="007F1845"/>
    <w:rsid w:val="007F1FDF"/>
    <w:rsid w:val="007F3D66"/>
    <w:rsid w:val="007F53E0"/>
    <w:rsid w:val="007F57A7"/>
    <w:rsid w:val="008072B3"/>
    <w:rsid w:val="008146EA"/>
    <w:rsid w:val="00814A53"/>
    <w:rsid w:val="00814CDA"/>
    <w:rsid w:val="00817125"/>
    <w:rsid w:val="00817776"/>
    <w:rsid w:val="008178CD"/>
    <w:rsid w:val="00817A1B"/>
    <w:rsid w:val="00817B61"/>
    <w:rsid w:val="00817C09"/>
    <w:rsid w:val="00817EEF"/>
    <w:rsid w:val="0082065C"/>
    <w:rsid w:val="00821B74"/>
    <w:rsid w:val="00823368"/>
    <w:rsid w:val="00825C1D"/>
    <w:rsid w:val="0082609D"/>
    <w:rsid w:val="008260C5"/>
    <w:rsid w:val="00832FB4"/>
    <w:rsid w:val="00833647"/>
    <w:rsid w:val="00836819"/>
    <w:rsid w:val="00836FA1"/>
    <w:rsid w:val="008376FB"/>
    <w:rsid w:val="008435F1"/>
    <w:rsid w:val="00845D79"/>
    <w:rsid w:val="00845F39"/>
    <w:rsid w:val="00846954"/>
    <w:rsid w:val="008549EE"/>
    <w:rsid w:val="008657FE"/>
    <w:rsid w:val="008677BD"/>
    <w:rsid w:val="00870062"/>
    <w:rsid w:val="00875240"/>
    <w:rsid w:val="00875593"/>
    <w:rsid w:val="008773F8"/>
    <w:rsid w:val="0088001F"/>
    <w:rsid w:val="00882D00"/>
    <w:rsid w:val="00882E63"/>
    <w:rsid w:val="00884B2B"/>
    <w:rsid w:val="008879F7"/>
    <w:rsid w:val="00890C3B"/>
    <w:rsid w:val="0089246A"/>
    <w:rsid w:val="00892D8B"/>
    <w:rsid w:val="0089459C"/>
    <w:rsid w:val="00894C99"/>
    <w:rsid w:val="008A1E32"/>
    <w:rsid w:val="008A2123"/>
    <w:rsid w:val="008A278E"/>
    <w:rsid w:val="008A442A"/>
    <w:rsid w:val="008B6568"/>
    <w:rsid w:val="008B6E9D"/>
    <w:rsid w:val="008C3A20"/>
    <w:rsid w:val="008C5145"/>
    <w:rsid w:val="008C5A26"/>
    <w:rsid w:val="008C6EE4"/>
    <w:rsid w:val="008C7D2E"/>
    <w:rsid w:val="008D7A25"/>
    <w:rsid w:val="008E2DBF"/>
    <w:rsid w:val="008E6EEE"/>
    <w:rsid w:val="008F1E2C"/>
    <w:rsid w:val="008F6D50"/>
    <w:rsid w:val="009002B7"/>
    <w:rsid w:val="00900C31"/>
    <w:rsid w:val="0090550E"/>
    <w:rsid w:val="009061F7"/>
    <w:rsid w:val="00913ECF"/>
    <w:rsid w:val="009167B9"/>
    <w:rsid w:val="00922A40"/>
    <w:rsid w:val="009235A3"/>
    <w:rsid w:val="009355A9"/>
    <w:rsid w:val="00936A27"/>
    <w:rsid w:val="009373C7"/>
    <w:rsid w:val="00940EB3"/>
    <w:rsid w:val="00941375"/>
    <w:rsid w:val="00942660"/>
    <w:rsid w:val="00945336"/>
    <w:rsid w:val="00946E03"/>
    <w:rsid w:val="00947969"/>
    <w:rsid w:val="00950461"/>
    <w:rsid w:val="00951F1A"/>
    <w:rsid w:val="0095264E"/>
    <w:rsid w:val="00953A5F"/>
    <w:rsid w:val="00955A14"/>
    <w:rsid w:val="00956656"/>
    <w:rsid w:val="00957110"/>
    <w:rsid w:val="0096084D"/>
    <w:rsid w:val="009646F2"/>
    <w:rsid w:val="0096671A"/>
    <w:rsid w:val="0096691B"/>
    <w:rsid w:val="00967C28"/>
    <w:rsid w:val="0097043E"/>
    <w:rsid w:val="00971416"/>
    <w:rsid w:val="00972649"/>
    <w:rsid w:val="00972B30"/>
    <w:rsid w:val="00976699"/>
    <w:rsid w:val="00977F21"/>
    <w:rsid w:val="00981B91"/>
    <w:rsid w:val="00982291"/>
    <w:rsid w:val="009945BD"/>
    <w:rsid w:val="009A1F77"/>
    <w:rsid w:val="009B196F"/>
    <w:rsid w:val="009B27CA"/>
    <w:rsid w:val="009B5FF3"/>
    <w:rsid w:val="009C2346"/>
    <w:rsid w:val="009C7DEF"/>
    <w:rsid w:val="009D190B"/>
    <w:rsid w:val="009D5D81"/>
    <w:rsid w:val="009E0666"/>
    <w:rsid w:val="009E37F0"/>
    <w:rsid w:val="009E67A0"/>
    <w:rsid w:val="009F30E1"/>
    <w:rsid w:val="009F55A2"/>
    <w:rsid w:val="009F593D"/>
    <w:rsid w:val="009F5C83"/>
    <w:rsid w:val="00A03E71"/>
    <w:rsid w:val="00A04E85"/>
    <w:rsid w:val="00A05350"/>
    <w:rsid w:val="00A1449D"/>
    <w:rsid w:val="00A172C9"/>
    <w:rsid w:val="00A20EE3"/>
    <w:rsid w:val="00A23207"/>
    <w:rsid w:val="00A24E56"/>
    <w:rsid w:val="00A25132"/>
    <w:rsid w:val="00A25E29"/>
    <w:rsid w:val="00A26BC2"/>
    <w:rsid w:val="00A26D38"/>
    <w:rsid w:val="00A27D7A"/>
    <w:rsid w:val="00A32F88"/>
    <w:rsid w:val="00A35194"/>
    <w:rsid w:val="00A36B13"/>
    <w:rsid w:val="00A41F00"/>
    <w:rsid w:val="00A47F3A"/>
    <w:rsid w:val="00A53B47"/>
    <w:rsid w:val="00A53B9D"/>
    <w:rsid w:val="00A53E12"/>
    <w:rsid w:val="00A54213"/>
    <w:rsid w:val="00A55469"/>
    <w:rsid w:val="00A627F9"/>
    <w:rsid w:val="00A64070"/>
    <w:rsid w:val="00A73B09"/>
    <w:rsid w:val="00A779EE"/>
    <w:rsid w:val="00A814F2"/>
    <w:rsid w:val="00A8345F"/>
    <w:rsid w:val="00A83E59"/>
    <w:rsid w:val="00A851AC"/>
    <w:rsid w:val="00A90A07"/>
    <w:rsid w:val="00A91467"/>
    <w:rsid w:val="00A92E04"/>
    <w:rsid w:val="00A938BB"/>
    <w:rsid w:val="00A952DC"/>
    <w:rsid w:val="00A963EC"/>
    <w:rsid w:val="00A96F14"/>
    <w:rsid w:val="00AA1613"/>
    <w:rsid w:val="00AA5D0D"/>
    <w:rsid w:val="00AA7D94"/>
    <w:rsid w:val="00AB0698"/>
    <w:rsid w:val="00AB2A91"/>
    <w:rsid w:val="00AB37CC"/>
    <w:rsid w:val="00AB58F5"/>
    <w:rsid w:val="00AB5E69"/>
    <w:rsid w:val="00AB733D"/>
    <w:rsid w:val="00AB748E"/>
    <w:rsid w:val="00AC00B9"/>
    <w:rsid w:val="00AC0A78"/>
    <w:rsid w:val="00AC3948"/>
    <w:rsid w:val="00AC3BED"/>
    <w:rsid w:val="00AC4234"/>
    <w:rsid w:val="00AC5675"/>
    <w:rsid w:val="00AC6179"/>
    <w:rsid w:val="00AD17EE"/>
    <w:rsid w:val="00AD209A"/>
    <w:rsid w:val="00AE0F6C"/>
    <w:rsid w:val="00AE3EC8"/>
    <w:rsid w:val="00AE783F"/>
    <w:rsid w:val="00AF2FC5"/>
    <w:rsid w:val="00AF6B8E"/>
    <w:rsid w:val="00B04A43"/>
    <w:rsid w:val="00B071F0"/>
    <w:rsid w:val="00B11D94"/>
    <w:rsid w:val="00B15AF4"/>
    <w:rsid w:val="00B17762"/>
    <w:rsid w:val="00B17C1A"/>
    <w:rsid w:val="00B20D80"/>
    <w:rsid w:val="00B20E08"/>
    <w:rsid w:val="00B221B7"/>
    <w:rsid w:val="00B22F98"/>
    <w:rsid w:val="00B2423F"/>
    <w:rsid w:val="00B24E46"/>
    <w:rsid w:val="00B25D44"/>
    <w:rsid w:val="00B33A81"/>
    <w:rsid w:val="00B37D43"/>
    <w:rsid w:val="00B4113B"/>
    <w:rsid w:val="00B4192C"/>
    <w:rsid w:val="00B50E47"/>
    <w:rsid w:val="00B515B0"/>
    <w:rsid w:val="00B51FE0"/>
    <w:rsid w:val="00B546D7"/>
    <w:rsid w:val="00B567B6"/>
    <w:rsid w:val="00B63733"/>
    <w:rsid w:val="00B67C3F"/>
    <w:rsid w:val="00B72E44"/>
    <w:rsid w:val="00B74887"/>
    <w:rsid w:val="00B75EC6"/>
    <w:rsid w:val="00B831D7"/>
    <w:rsid w:val="00B92A31"/>
    <w:rsid w:val="00B95E73"/>
    <w:rsid w:val="00BA0B8F"/>
    <w:rsid w:val="00BA1208"/>
    <w:rsid w:val="00BA1D0E"/>
    <w:rsid w:val="00BB5142"/>
    <w:rsid w:val="00BB6770"/>
    <w:rsid w:val="00BB6915"/>
    <w:rsid w:val="00BB6C2C"/>
    <w:rsid w:val="00BC4B3C"/>
    <w:rsid w:val="00BC53D3"/>
    <w:rsid w:val="00BC6075"/>
    <w:rsid w:val="00BC65CF"/>
    <w:rsid w:val="00BD0623"/>
    <w:rsid w:val="00BD5147"/>
    <w:rsid w:val="00BD52FF"/>
    <w:rsid w:val="00BD666D"/>
    <w:rsid w:val="00BE0EEC"/>
    <w:rsid w:val="00BE7D99"/>
    <w:rsid w:val="00BF54C1"/>
    <w:rsid w:val="00BF6207"/>
    <w:rsid w:val="00BF7CB0"/>
    <w:rsid w:val="00C115F4"/>
    <w:rsid w:val="00C2687E"/>
    <w:rsid w:val="00C3075F"/>
    <w:rsid w:val="00C36E36"/>
    <w:rsid w:val="00C40688"/>
    <w:rsid w:val="00C41372"/>
    <w:rsid w:val="00C4360B"/>
    <w:rsid w:val="00C47370"/>
    <w:rsid w:val="00C501C1"/>
    <w:rsid w:val="00C50E50"/>
    <w:rsid w:val="00C512D0"/>
    <w:rsid w:val="00C5133D"/>
    <w:rsid w:val="00C51737"/>
    <w:rsid w:val="00C533F3"/>
    <w:rsid w:val="00C54980"/>
    <w:rsid w:val="00C560B2"/>
    <w:rsid w:val="00C6289C"/>
    <w:rsid w:val="00C6323D"/>
    <w:rsid w:val="00C63511"/>
    <w:rsid w:val="00C649DF"/>
    <w:rsid w:val="00C65E31"/>
    <w:rsid w:val="00C704A2"/>
    <w:rsid w:val="00C74C56"/>
    <w:rsid w:val="00C7523D"/>
    <w:rsid w:val="00C8015E"/>
    <w:rsid w:val="00C8426B"/>
    <w:rsid w:val="00C8635B"/>
    <w:rsid w:val="00C90D49"/>
    <w:rsid w:val="00CA21A4"/>
    <w:rsid w:val="00CA28E1"/>
    <w:rsid w:val="00CA2A75"/>
    <w:rsid w:val="00CB0A9C"/>
    <w:rsid w:val="00CB1E09"/>
    <w:rsid w:val="00CB521C"/>
    <w:rsid w:val="00CB6D67"/>
    <w:rsid w:val="00CC371E"/>
    <w:rsid w:val="00CD0D93"/>
    <w:rsid w:val="00CD35B4"/>
    <w:rsid w:val="00CF25D2"/>
    <w:rsid w:val="00CF52B4"/>
    <w:rsid w:val="00CF6E79"/>
    <w:rsid w:val="00CF765A"/>
    <w:rsid w:val="00CF77CE"/>
    <w:rsid w:val="00D02FF7"/>
    <w:rsid w:val="00D06364"/>
    <w:rsid w:val="00D15BE1"/>
    <w:rsid w:val="00D1729B"/>
    <w:rsid w:val="00D200D1"/>
    <w:rsid w:val="00D20F1F"/>
    <w:rsid w:val="00D22601"/>
    <w:rsid w:val="00D22B8F"/>
    <w:rsid w:val="00D23AD2"/>
    <w:rsid w:val="00D23BAC"/>
    <w:rsid w:val="00D25A26"/>
    <w:rsid w:val="00D26272"/>
    <w:rsid w:val="00D26B9A"/>
    <w:rsid w:val="00D26CDD"/>
    <w:rsid w:val="00D31E3C"/>
    <w:rsid w:val="00D321E7"/>
    <w:rsid w:val="00D35911"/>
    <w:rsid w:val="00D35C04"/>
    <w:rsid w:val="00D40ADE"/>
    <w:rsid w:val="00D46C84"/>
    <w:rsid w:val="00D50283"/>
    <w:rsid w:val="00D50CBA"/>
    <w:rsid w:val="00D51FC1"/>
    <w:rsid w:val="00D52877"/>
    <w:rsid w:val="00D56252"/>
    <w:rsid w:val="00D6059E"/>
    <w:rsid w:val="00D63083"/>
    <w:rsid w:val="00D71119"/>
    <w:rsid w:val="00D73986"/>
    <w:rsid w:val="00D8336A"/>
    <w:rsid w:val="00D83629"/>
    <w:rsid w:val="00D87EC0"/>
    <w:rsid w:val="00D917D7"/>
    <w:rsid w:val="00D978D8"/>
    <w:rsid w:val="00DA3AF3"/>
    <w:rsid w:val="00DA3E61"/>
    <w:rsid w:val="00DA7823"/>
    <w:rsid w:val="00DB1785"/>
    <w:rsid w:val="00DB4221"/>
    <w:rsid w:val="00DB62AB"/>
    <w:rsid w:val="00DC0E97"/>
    <w:rsid w:val="00DC3456"/>
    <w:rsid w:val="00DC4370"/>
    <w:rsid w:val="00DC4A76"/>
    <w:rsid w:val="00DD19DA"/>
    <w:rsid w:val="00DD3AC7"/>
    <w:rsid w:val="00DD3AFA"/>
    <w:rsid w:val="00DD4196"/>
    <w:rsid w:val="00DE0F72"/>
    <w:rsid w:val="00DE7170"/>
    <w:rsid w:val="00DF0D78"/>
    <w:rsid w:val="00DF6AAC"/>
    <w:rsid w:val="00E00B12"/>
    <w:rsid w:val="00E02292"/>
    <w:rsid w:val="00E022CC"/>
    <w:rsid w:val="00E0444F"/>
    <w:rsid w:val="00E11092"/>
    <w:rsid w:val="00E16653"/>
    <w:rsid w:val="00E174FA"/>
    <w:rsid w:val="00E1763E"/>
    <w:rsid w:val="00E17C99"/>
    <w:rsid w:val="00E20987"/>
    <w:rsid w:val="00E21877"/>
    <w:rsid w:val="00E24C5C"/>
    <w:rsid w:val="00E26365"/>
    <w:rsid w:val="00E27C9D"/>
    <w:rsid w:val="00E33D80"/>
    <w:rsid w:val="00E376EE"/>
    <w:rsid w:val="00E41B6D"/>
    <w:rsid w:val="00E42E8A"/>
    <w:rsid w:val="00E45250"/>
    <w:rsid w:val="00E45A6F"/>
    <w:rsid w:val="00E47573"/>
    <w:rsid w:val="00E5085F"/>
    <w:rsid w:val="00E52259"/>
    <w:rsid w:val="00E53D51"/>
    <w:rsid w:val="00E55630"/>
    <w:rsid w:val="00E61FD9"/>
    <w:rsid w:val="00E6453F"/>
    <w:rsid w:val="00E64DDD"/>
    <w:rsid w:val="00E65931"/>
    <w:rsid w:val="00E65FF7"/>
    <w:rsid w:val="00E709F3"/>
    <w:rsid w:val="00E71205"/>
    <w:rsid w:val="00E716FF"/>
    <w:rsid w:val="00E72A68"/>
    <w:rsid w:val="00E736EC"/>
    <w:rsid w:val="00E73C6A"/>
    <w:rsid w:val="00E745AC"/>
    <w:rsid w:val="00E758BB"/>
    <w:rsid w:val="00E81A74"/>
    <w:rsid w:val="00E9068D"/>
    <w:rsid w:val="00E90DBB"/>
    <w:rsid w:val="00E92821"/>
    <w:rsid w:val="00E949CF"/>
    <w:rsid w:val="00EA0654"/>
    <w:rsid w:val="00EA15A7"/>
    <w:rsid w:val="00EA2335"/>
    <w:rsid w:val="00EA57CC"/>
    <w:rsid w:val="00EA5CAA"/>
    <w:rsid w:val="00EA7E6B"/>
    <w:rsid w:val="00EB395D"/>
    <w:rsid w:val="00EB423F"/>
    <w:rsid w:val="00EB5305"/>
    <w:rsid w:val="00EB7F8A"/>
    <w:rsid w:val="00EC0034"/>
    <w:rsid w:val="00EC0706"/>
    <w:rsid w:val="00EC1837"/>
    <w:rsid w:val="00EC68C6"/>
    <w:rsid w:val="00EC6D48"/>
    <w:rsid w:val="00EE057A"/>
    <w:rsid w:val="00EE06BD"/>
    <w:rsid w:val="00EE5596"/>
    <w:rsid w:val="00EE5ABC"/>
    <w:rsid w:val="00EE6301"/>
    <w:rsid w:val="00EF3E9E"/>
    <w:rsid w:val="00EF6175"/>
    <w:rsid w:val="00F03E21"/>
    <w:rsid w:val="00F03FEA"/>
    <w:rsid w:val="00F10A69"/>
    <w:rsid w:val="00F1102F"/>
    <w:rsid w:val="00F142F4"/>
    <w:rsid w:val="00F152E1"/>
    <w:rsid w:val="00F2381C"/>
    <w:rsid w:val="00F26CDB"/>
    <w:rsid w:val="00F2793F"/>
    <w:rsid w:val="00F3526F"/>
    <w:rsid w:val="00F37230"/>
    <w:rsid w:val="00F37962"/>
    <w:rsid w:val="00F412C3"/>
    <w:rsid w:val="00F43A09"/>
    <w:rsid w:val="00F47D75"/>
    <w:rsid w:val="00F52E94"/>
    <w:rsid w:val="00F6010F"/>
    <w:rsid w:val="00F603D6"/>
    <w:rsid w:val="00F61396"/>
    <w:rsid w:val="00F6390C"/>
    <w:rsid w:val="00F63DB7"/>
    <w:rsid w:val="00F6593E"/>
    <w:rsid w:val="00F6790A"/>
    <w:rsid w:val="00F67F95"/>
    <w:rsid w:val="00F71C9F"/>
    <w:rsid w:val="00FA046A"/>
    <w:rsid w:val="00FA2D30"/>
    <w:rsid w:val="00FB0F58"/>
    <w:rsid w:val="00FB3F49"/>
    <w:rsid w:val="00FB717C"/>
    <w:rsid w:val="00FC228B"/>
    <w:rsid w:val="00FC2E83"/>
    <w:rsid w:val="00FC7831"/>
    <w:rsid w:val="00FD03F0"/>
    <w:rsid w:val="00FD0452"/>
    <w:rsid w:val="00FD0B2B"/>
    <w:rsid w:val="00FD21E2"/>
    <w:rsid w:val="00FD2E45"/>
    <w:rsid w:val="00FD3C1F"/>
    <w:rsid w:val="00FD6735"/>
    <w:rsid w:val="00FE0B59"/>
    <w:rsid w:val="00FE14E0"/>
    <w:rsid w:val="00FE2060"/>
    <w:rsid w:val="00FE3562"/>
    <w:rsid w:val="00FE3B93"/>
    <w:rsid w:val="00FE5131"/>
    <w:rsid w:val="00FE656C"/>
    <w:rsid w:val="00FE6941"/>
    <w:rsid w:val="00FE780B"/>
    <w:rsid w:val="00FE7CBC"/>
    <w:rsid w:val="00FF3D3F"/>
    <w:rsid w:val="00FF3EB0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ADF9C1"/>
  <w15:docId w15:val="{2B37F581-FDD6-46BF-8B2A-5A01EF61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C228B"/>
    <w:rPr>
      <w:color w:val="605E5C"/>
      <w:shd w:val="clear" w:color="auto" w:fill="E1DFDD"/>
    </w:rPr>
  </w:style>
  <w:style w:type="paragraph" w:customStyle="1" w:styleId="Normal1">
    <w:name w:val="Normal1"/>
    <w:rsid w:val="00796CC0"/>
    <w:pPr>
      <w:contextualSpacing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B48D-3F69-4EA7-BC63-D51CF97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1</TotalTime>
  <Pages>3</Pages>
  <Words>909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Marie Engeseth</dc:creator>
  <cp:lastModifiedBy>Toril Marie Lundeby</cp:lastModifiedBy>
  <cp:revision>2</cp:revision>
  <cp:lastPrinted>2020-10-13T12:57:00Z</cp:lastPrinted>
  <dcterms:created xsi:type="dcterms:W3CDTF">2021-03-23T13:57:00Z</dcterms:created>
  <dcterms:modified xsi:type="dcterms:W3CDTF">2021-03-23T13:57:00Z</dcterms:modified>
</cp:coreProperties>
</file>