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D978" w14:textId="77777777" w:rsidR="00FE0B59" w:rsidRDefault="00FE3B93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0B383" wp14:editId="1F338F52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381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EA54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18828803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" o:allowincell="f" filled="f" stroked="f" strokeweight="2pt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180D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49502324" r:id="rId9"/>
        </w:object>
      </w:r>
    </w:p>
    <w:p w14:paraId="6C30A32A" w14:textId="77777777" w:rsidR="00FF7795" w:rsidRDefault="00FF7795">
      <w:pPr>
        <w:ind w:hanging="567"/>
      </w:pPr>
    </w:p>
    <w:p w14:paraId="20F0628B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410131B5" w14:textId="5A88C10A" w:rsidR="009C455E" w:rsidRDefault="002C4BDB" w:rsidP="009C455E">
      <w:pPr>
        <w:pStyle w:val="Normal1"/>
      </w:pPr>
      <w:r>
        <w:t xml:space="preserve">Møtedato: </w:t>
      </w:r>
      <w:r w:rsidR="00940E0F">
        <w:t>2</w:t>
      </w:r>
      <w:r w:rsidR="00FD6006">
        <w:t>2</w:t>
      </w:r>
      <w:r w:rsidR="002E1F39">
        <w:t>.</w:t>
      </w:r>
      <w:r w:rsidR="00297BF3">
        <w:t>04</w:t>
      </w:r>
      <w:r w:rsidR="00940E0F">
        <w:t>.2020</w:t>
      </w:r>
      <w:r w:rsidR="002B2DE2">
        <w:br/>
        <w:t>Møtetid: 18.</w:t>
      </w:r>
      <w:r w:rsidR="00940E0F">
        <w:t>3</w:t>
      </w:r>
      <w:r w:rsidR="00FD600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087F70">
        <w:t>30</w:t>
      </w:r>
      <w:r w:rsidR="009C455E">
        <w:br/>
        <w:t xml:space="preserve">Møtested: </w:t>
      </w:r>
      <w:r w:rsidR="00297BF3">
        <w:t>Nettbasert</w:t>
      </w:r>
    </w:p>
    <w:p w14:paraId="65DCC3F8" w14:textId="77777777" w:rsidR="009C455E" w:rsidRDefault="009C455E" w:rsidP="009C455E">
      <w:pPr>
        <w:pStyle w:val="Normal1"/>
      </w:pPr>
    </w:p>
    <w:p w14:paraId="6156EB6A" w14:textId="77777777" w:rsidR="00134CAE" w:rsidRDefault="00134CAE" w:rsidP="009C455E">
      <w:pPr>
        <w:pStyle w:val="Normal1"/>
      </w:pPr>
    </w:p>
    <w:p w14:paraId="5E92380B" w14:textId="54D39E6D" w:rsidR="00A31BDC" w:rsidRDefault="009C455E" w:rsidP="00A31BDC">
      <w:pPr>
        <w:pStyle w:val="Normal1"/>
      </w:pPr>
      <w:r>
        <w:t>Tilstede</w:t>
      </w:r>
      <w:r w:rsidR="009943B0">
        <w:t>:</w:t>
      </w:r>
      <w:r w:rsidR="00087F70">
        <w:t xml:space="preserve"> </w:t>
      </w:r>
      <w:r w:rsidR="00FD6006" w:rsidRPr="00FD6006">
        <w:t>Hans Erik Matre</w:t>
      </w:r>
      <w:r w:rsidR="00FD6006">
        <w:t>,</w:t>
      </w:r>
      <w:r w:rsidR="00FD6006" w:rsidRPr="00FD6006">
        <w:t xml:space="preserve"> </w:t>
      </w:r>
      <w:r w:rsidR="00FD6006">
        <w:t>Jo</w:t>
      </w:r>
      <w:r w:rsidR="008F1362" w:rsidRPr="008F1362">
        <w:t>hannes Ulstein</w:t>
      </w:r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 w:rsidRPr="00BD599A">
        <w:t>Kjetil Fallan</w:t>
      </w:r>
      <w:r w:rsidR="00BD599A">
        <w:t xml:space="preserve">, </w:t>
      </w:r>
      <w:r w:rsidR="00940E0F" w:rsidRPr="00940E0F">
        <w:t>Tore Hagen</w:t>
      </w:r>
      <w:r w:rsidR="00940E0F">
        <w:t xml:space="preserve">, </w:t>
      </w:r>
      <w:r w:rsidR="00BD599A">
        <w:t>Cecilie Ramsøy Haugerud,</w:t>
      </w:r>
      <w:r w:rsidR="00297BF3" w:rsidRPr="00297BF3">
        <w:t xml:space="preserve"> </w:t>
      </w:r>
      <w:proofErr w:type="spellStart"/>
      <w:r w:rsidR="00297BF3" w:rsidRPr="00297BF3">
        <w:t>Meike</w:t>
      </w:r>
      <w:proofErr w:type="spellEnd"/>
      <w:r w:rsidR="00297BF3" w:rsidRPr="00297BF3">
        <w:t xml:space="preserve"> Lien, Henning Thauland Furre, </w:t>
      </w:r>
      <w:r w:rsidR="00430F8C" w:rsidRPr="00430F8C">
        <w:t>Ellen Nylenna</w:t>
      </w:r>
      <w:r w:rsidR="00940E0F">
        <w:t>,</w:t>
      </w:r>
      <w:r w:rsidR="00430F8C">
        <w:t xml:space="preserve"> </w:t>
      </w:r>
      <w:r w:rsidR="00430F8C" w:rsidRPr="00430F8C">
        <w:t xml:space="preserve">Trygve </w:t>
      </w:r>
      <w:proofErr w:type="spellStart"/>
      <w:r w:rsidR="00430F8C" w:rsidRPr="00430F8C">
        <w:t>Gagnat</w:t>
      </w:r>
      <w:proofErr w:type="spellEnd"/>
      <w:r w:rsidR="00430F8C">
        <w:t xml:space="preserve">, </w:t>
      </w:r>
      <w:r w:rsidR="00430F8C" w:rsidRPr="00430F8C">
        <w:t>Helge Kollerøs Nylenna</w:t>
      </w:r>
      <w:r w:rsidR="001200AD">
        <w:t>.</w:t>
      </w:r>
      <w:r w:rsidR="00940E0F">
        <w:t xml:space="preserve"> </w:t>
      </w:r>
      <w:r w:rsidR="00297BF3">
        <w:t>Lene Østerås</w:t>
      </w:r>
      <w:r w:rsidR="00940E0F">
        <w:t xml:space="preserve"> </w:t>
      </w:r>
      <w:r w:rsidR="000F25FD">
        <w:t>deltok</w:t>
      </w:r>
      <w:r w:rsidR="00940E0F">
        <w:t xml:space="preserve"> </w:t>
      </w:r>
      <w:r w:rsidR="00297BF3">
        <w:t xml:space="preserve">under sak </w:t>
      </w:r>
      <w:r w:rsidR="00737026">
        <w:t xml:space="preserve">13/20, 14/20, </w:t>
      </w:r>
      <w:r w:rsidR="00297BF3">
        <w:t>17</w:t>
      </w:r>
      <w:r w:rsidR="00737026">
        <w:t>/20</w:t>
      </w:r>
      <w:r w:rsidR="00297BF3">
        <w:t xml:space="preserve"> og 18</w:t>
      </w:r>
      <w:r w:rsidR="00737026">
        <w:t>/20</w:t>
      </w:r>
    </w:p>
    <w:p w14:paraId="2A7CE579" w14:textId="77777777" w:rsidR="00430F8C" w:rsidRDefault="00430F8C" w:rsidP="00A31BDC">
      <w:pPr>
        <w:pStyle w:val="Normal1"/>
      </w:pPr>
    </w:p>
    <w:p w14:paraId="147C26E1" w14:textId="653F3548" w:rsidR="0027025D" w:rsidRPr="00430F8C" w:rsidRDefault="0027025D" w:rsidP="00430F8C">
      <w:pPr>
        <w:rPr>
          <w:color w:val="000000"/>
          <w:szCs w:val="22"/>
        </w:rPr>
      </w:pPr>
      <w:r>
        <w:t>Forfall:</w:t>
      </w:r>
      <w:r w:rsidR="00430F8C" w:rsidRPr="00430F8C">
        <w:t xml:space="preserve"> </w:t>
      </w:r>
      <w:r w:rsidR="00297BF3" w:rsidRPr="00297BF3">
        <w:rPr>
          <w:color w:val="000000"/>
          <w:szCs w:val="22"/>
        </w:rPr>
        <w:t>Kristine Røse</w:t>
      </w:r>
      <w:r w:rsidR="00940E0F">
        <w:rPr>
          <w:color w:val="000000"/>
          <w:szCs w:val="22"/>
        </w:rPr>
        <w:t xml:space="preserve"> </w:t>
      </w:r>
      <w:r w:rsidR="00430F8C">
        <w:rPr>
          <w:color w:val="000000"/>
          <w:szCs w:val="22"/>
        </w:rPr>
        <w:t xml:space="preserve">og </w:t>
      </w:r>
      <w:r w:rsidR="0089204E">
        <w:t xml:space="preserve">Sidsel Grande </w:t>
      </w:r>
    </w:p>
    <w:p w14:paraId="79EC49FF" w14:textId="77777777" w:rsidR="003407A7" w:rsidRDefault="003407A7" w:rsidP="00BD599A">
      <w:pPr>
        <w:pStyle w:val="Normal1"/>
        <w:ind w:left="708" w:hanging="708"/>
      </w:pPr>
    </w:p>
    <w:p w14:paraId="78DFA7AE" w14:textId="1D1C6FE3" w:rsidR="009C455E" w:rsidRPr="006A3836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E8586E">
        <w:t>L</w:t>
      </w:r>
      <w:r w:rsidR="00297BF3">
        <w:t xml:space="preserve">ene Østerås og </w:t>
      </w:r>
      <w:r w:rsidR="003407A7">
        <w:t>Toril Lundeby</w:t>
      </w:r>
      <w:r w:rsidR="00A31BDC">
        <w:t xml:space="preserve"> (</w:t>
      </w:r>
      <w:r w:rsidR="000F25FD">
        <w:t>menighetsforvalter og referent</w:t>
      </w:r>
      <w:r w:rsidR="00A31BDC">
        <w:t>)</w:t>
      </w:r>
    </w:p>
    <w:p w14:paraId="3730BBB7" w14:textId="3A010ACD" w:rsidR="001D673C" w:rsidRDefault="009C455E" w:rsidP="006215A7">
      <w:pPr>
        <w:pStyle w:val="Normal1"/>
      </w:pPr>
      <w:r w:rsidRPr="006A3836">
        <w:br/>
      </w:r>
      <w:r w:rsidR="00F27EEA">
        <w:t xml:space="preserve">Åpning v/ </w:t>
      </w:r>
      <w:r w:rsidR="0082078B">
        <w:t>H</w:t>
      </w:r>
      <w:r w:rsidR="002D2300">
        <w:t>ans Erik Matre</w:t>
      </w:r>
    </w:p>
    <w:p w14:paraId="639E3EE9" w14:textId="77777777" w:rsidR="002E1F39" w:rsidRDefault="002E1F39" w:rsidP="0034736C">
      <w:pPr>
        <w:rPr>
          <w:b/>
        </w:rPr>
      </w:pPr>
    </w:p>
    <w:p w14:paraId="48E04BE8" w14:textId="04057E44" w:rsidR="002E1F39" w:rsidRDefault="002845D5" w:rsidP="002E1F39">
      <w:pPr>
        <w:rPr>
          <w:b/>
        </w:rPr>
      </w:pPr>
      <w:r>
        <w:rPr>
          <w:b/>
        </w:rPr>
        <w:t xml:space="preserve">Sak </w:t>
      </w:r>
      <w:r w:rsidR="00737026">
        <w:rPr>
          <w:b/>
        </w:rPr>
        <w:t>13</w:t>
      </w:r>
      <w:r w:rsidR="002D2300">
        <w:rPr>
          <w:b/>
        </w:rPr>
        <w:t>/20</w:t>
      </w:r>
      <w:r w:rsidR="002E1F39">
        <w:rPr>
          <w:b/>
        </w:rPr>
        <w:tab/>
        <w:t>Godkjenning av innkallingen og sakslisten</w:t>
      </w:r>
    </w:p>
    <w:p w14:paraId="5FCCE643" w14:textId="77777777" w:rsidR="00087F70" w:rsidRPr="00AA1B2E" w:rsidRDefault="00EA4299" w:rsidP="00086A5B">
      <w:r>
        <w:tab/>
      </w:r>
      <w:r>
        <w:tab/>
      </w:r>
    </w:p>
    <w:p w14:paraId="52AA7028" w14:textId="77777777" w:rsidR="002E1F39" w:rsidRPr="00F34720" w:rsidRDefault="002E1F39" w:rsidP="002E1F39">
      <w:pPr>
        <w:ind w:left="1410" w:firstLine="6"/>
      </w:pPr>
      <w:r w:rsidRPr="00032903">
        <w:rPr>
          <w:b/>
        </w:rPr>
        <w:t xml:space="preserve">Vedtak: </w:t>
      </w:r>
      <w:r>
        <w:t>Innkalling</w:t>
      </w:r>
      <w:r w:rsidR="00374E92">
        <w:t xml:space="preserve"> og saksliste </w:t>
      </w:r>
      <w:r w:rsidR="006215A7">
        <w:t>ble godkjent</w:t>
      </w:r>
      <w:r w:rsidR="00087F70">
        <w:t xml:space="preserve">. </w:t>
      </w:r>
      <w:bookmarkStart w:id="0" w:name="_Hlk24546641"/>
      <w:r w:rsidRPr="00032903">
        <w:t>Enstemmig</w:t>
      </w:r>
      <w:r w:rsidRPr="00032903">
        <w:rPr>
          <w:b/>
        </w:rPr>
        <w:t xml:space="preserve"> </w:t>
      </w:r>
      <w:r w:rsidRPr="00032903">
        <w:t>vedtatt</w:t>
      </w:r>
      <w:r w:rsidR="008B2AD5">
        <w:t xml:space="preserve"> </w:t>
      </w:r>
      <w:bookmarkEnd w:id="0"/>
    </w:p>
    <w:p w14:paraId="6F9D83DF" w14:textId="77777777" w:rsidR="002E1F39" w:rsidRDefault="002E1F39" w:rsidP="002E1F39">
      <w:pPr>
        <w:rPr>
          <w:i/>
        </w:rPr>
      </w:pPr>
    </w:p>
    <w:p w14:paraId="08D8FDF2" w14:textId="6E26385F" w:rsidR="002E1F39" w:rsidRPr="004F022A" w:rsidRDefault="002B2DE2" w:rsidP="002E1F39">
      <w:pPr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737026">
        <w:rPr>
          <w:b/>
        </w:rPr>
        <w:t>14</w:t>
      </w:r>
      <w:r w:rsidR="00204CA0">
        <w:rPr>
          <w:b/>
        </w:rPr>
        <w:t>/20</w:t>
      </w:r>
      <w:r w:rsidR="00DA1BA2">
        <w:rPr>
          <w:b/>
        </w:rPr>
        <w:tab/>
      </w:r>
      <w:r w:rsidR="008B2AD5">
        <w:rPr>
          <w:b/>
        </w:rPr>
        <w:t>Godkjenning</w:t>
      </w:r>
      <w:r w:rsidR="00DA1BA2">
        <w:rPr>
          <w:b/>
        </w:rPr>
        <w:t xml:space="preserve"> av prot</w:t>
      </w:r>
      <w:r w:rsidR="00EA4299">
        <w:rPr>
          <w:b/>
        </w:rPr>
        <w:t xml:space="preserve">okoll </w:t>
      </w:r>
      <w:r w:rsidR="00737026">
        <w:rPr>
          <w:b/>
        </w:rPr>
        <w:t>04.03</w:t>
      </w:r>
      <w:r w:rsidR="002D2300">
        <w:rPr>
          <w:b/>
        </w:rPr>
        <w:t>.20</w:t>
      </w:r>
    </w:p>
    <w:p w14:paraId="0792F12D" w14:textId="77777777" w:rsidR="00BE34EC" w:rsidRPr="00AA1B2E" w:rsidRDefault="00BE34EC" w:rsidP="002E1F39">
      <w:r>
        <w:tab/>
      </w:r>
      <w:r>
        <w:tab/>
      </w:r>
    </w:p>
    <w:p w14:paraId="2B3B1108" w14:textId="5DC282EF" w:rsidR="00725E07" w:rsidRDefault="002E1F39" w:rsidP="00725E07">
      <w:pPr>
        <w:ind w:left="1416"/>
      </w:pPr>
      <w:r w:rsidRPr="00032903">
        <w:rPr>
          <w:b/>
        </w:rPr>
        <w:t xml:space="preserve">Vedtak: </w:t>
      </w:r>
      <w:r w:rsidRPr="00CC094E">
        <w:t>Protokollen</w:t>
      </w:r>
      <w:r>
        <w:t xml:space="preserve"> ble </w:t>
      </w:r>
      <w:r w:rsidR="00374E92">
        <w:t xml:space="preserve">godkjent, </w:t>
      </w:r>
      <w:r w:rsidR="008B2AD5" w:rsidRPr="008B2AD5">
        <w:t>Enstemmig vedtatt</w:t>
      </w:r>
      <w:r w:rsidR="008B2AD5">
        <w:t xml:space="preserve"> </w:t>
      </w:r>
    </w:p>
    <w:p w14:paraId="140936E7" w14:textId="77777777" w:rsidR="00725E07" w:rsidRDefault="00725E07" w:rsidP="00725E07"/>
    <w:p w14:paraId="408BEAF9" w14:textId="77777777" w:rsidR="00725E07" w:rsidRPr="00725E07" w:rsidRDefault="00725E07" w:rsidP="00725E07">
      <w:pPr>
        <w:rPr>
          <w:b/>
        </w:rPr>
      </w:pPr>
      <w:r w:rsidRPr="00725E07">
        <w:rPr>
          <w:b/>
        </w:rPr>
        <w:t>Orienteringssaker:</w:t>
      </w:r>
    </w:p>
    <w:p w14:paraId="0D52139C" w14:textId="77777777" w:rsidR="00963DAE" w:rsidRDefault="00737026" w:rsidP="00963DAE">
      <w:pPr>
        <w:pStyle w:val="Listeavsnitt"/>
        <w:numPr>
          <w:ilvl w:val="0"/>
          <w:numId w:val="15"/>
        </w:numPr>
      </w:pPr>
      <w:r w:rsidRPr="00737026">
        <w:rPr>
          <w:b/>
        </w:rPr>
        <w:t>Referater fra undergrupper / utvalg</w:t>
      </w:r>
      <w:r>
        <w:t xml:space="preserve">: </w:t>
      </w:r>
    </w:p>
    <w:p w14:paraId="3ECDA734" w14:textId="553EEDA8" w:rsidR="00963DAE" w:rsidRDefault="00737026" w:rsidP="00963DAE">
      <w:pPr>
        <w:pStyle w:val="Listeavsnitt"/>
        <w:ind w:left="2136"/>
      </w:pPr>
      <w:r w:rsidRPr="00963DAE">
        <w:rPr>
          <w:u w:val="single"/>
        </w:rPr>
        <w:t>Gudstjenesteutvalg</w:t>
      </w:r>
      <w:r w:rsidR="00963DAE">
        <w:rPr>
          <w:u w:val="single"/>
        </w:rPr>
        <w:t>et</w:t>
      </w:r>
      <w:r>
        <w:t xml:space="preserve"> har hatt møte, Johannes</w:t>
      </w:r>
      <w:r w:rsidR="005D435D">
        <w:t xml:space="preserve"> Ulstein</w:t>
      </w:r>
      <w:r>
        <w:t xml:space="preserve"> ettersender referatet. </w:t>
      </w:r>
      <w:r w:rsidRPr="00963DAE">
        <w:rPr>
          <w:u w:val="single"/>
        </w:rPr>
        <w:t>Misjonsutvalg</w:t>
      </w:r>
      <w:r w:rsidR="00963DAE">
        <w:rPr>
          <w:u w:val="single"/>
        </w:rPr>
        <w:t>et</w:t>
      </w:r>
      <w:r>
        <w:t xml:space="preserve"> har hatt møte</w:t>
      </w:r>
      <w:r w:rsidR="005D435D">
        <w:t>. D</w:t>
      </w:r>
      <w:r w:rsidR="00963DAE">
        <w:t>et ble</w:t>
      </w:r>
      <w:r w:rsidR="00963DAE" w:rsidRPr="00963DAE">
        <w:t xml:space="preserve"> la</w:t>
      </w:r>
      <w:r w:rsidR="00963DAE">
        <w:t>gt</w:t>
      </w:r>
      <w:r w:rsidR="00963DAE" w:rsidRPr="00963DAE">
        <w:t xml:space="preserve"> ut på</w:t>
      </w:r>
      <w:r w:rsidR="005D435D">
        <w:t xml:space="preserve"> Facebook</w:t>
      </w:r>
      <w:r w:rsidR="00963DAE" w:rsidRPr="00963DAE">
        <w:t xml:space="preserve"> en oppfordring</w:t>
      </w:r>
      <w:r w:rsidR="005D435D">
        <w:t xml:space="preserve"> om</w:t>
      </w:r>
      <w:r w:rsidR="00963DAE" w:rsidRPr="00963DAE">
        <w:t xml:space="preserve"> å gi til menighetens misjonsprosjekt digitalt</w:t>
      </w:r>
      <w:r w:rsidR="005D435D">
        <w:t>. De</w:t>
      </w:r>
      <w:r>
        <w:t>t undersøkes hvor mange penger det har kommet inn til prosjekt</w:t>
      </w:r>
      <w:r w:rsidR="00963DAE">
        <w:t>et</w:t>
      </w:r>
    </w:p>
    <w:p w14:paraId="52C22EFE" w14:textId="1E6DD3B4" w:rsidR="002D2300" w:rsidRDefault="00963DAE" w:rsidP="00963DAE">
      <w:pPr>
        <w:pStyle w:val="Listeavsnitt"/>
        <w:ind w:left="2136"/>
      </w:pPr>
      <w:r>
        <w:rPr>
          <w:u w:val="single"/>
        </w:rPr>
        <w:t>Musikkutvalget</w:t>
      </w:r>
      <w:r>
        <w:t xml:space="preserve"> har hatt møte</w:t>
      </w:r>
      <w:r w:rsidR="005D435D">
        <w:t>. Forslag</w:t>
      </w:r>
      <w:r>
        <w:t xml:space="preserve"> til mandat</w:t>
      </w:r>
      <w:r w:rsidR="005D435D">
        <w:t xml:space="preserve"> – se sak 16.</w:t>
      </w:r>
    </w:p>
    <w:p w14:paraId="7E91AC9F" w14:textId="75E2094E" w:rsidR="00DA41D6" w:rsidRDefault="00725E07" w:rsidP="00B3000F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Nytt fra stab</w:t>
      </w:r>
      <w:r w:rsidR="0082078B" w:rsidRPr="0082078B">
        <w:rPr>
          <w:b/>
          <w:bCs/>
        </w:rPr>
        <w:t>:</w:t>
      </w:r>
      <w:r w:rsidR="0082078B">
        <w:t xml:space="preserve"> </w:t>
      </w:r>
      <w:r w:rsidR="00963DAE">
        <w:t>Staben har nå hjemmekontor, og mye av arbeidet foregår nå på digitale plattformer</w:t>
      </w:r>
      <w:r w:rsidR="005D435D">
        <w:t>. D</w:t>
      </w:r>
      <w:r w:rsidR="00963DAE">
        <w:t xml:space="preserve">et er lagt ut både gudstjenester, og kveldssamlinger på nettsiden. </w:t>
      </w:r>
      <w:r w:rsidR="00511247">
        <w:t xml:space="preserve">Det blir også lagt ut og delt på </w:t>
      </w:r>
      <w:r w:rsidR="005D435D">
        <w:t>Facebook</w:t>
      </w:r>
      <w:r w:rsidR="00963DAE">
        <w:t xml:space="preserve"> og Inst</w:t>
      </w:r>
      <w:r w:rsidR="00511247">
        <w:t>agram.</w:t>
      </w:r>
    </w:p>
    <w:p w14:paraId="47D66604" w14:textId="6C4570D2" w:rsidR="00511247" w:rsidRDefault="00511247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Ny nettside</w:t>
      </w:r>
      <w:r w:rsidR="00E74AA3">
        <w:rPr>
          <w:b/>
          <w:bCs/>
        </w:rPr>
        <w:t xml:space="preserve">: </w:t>
      </w:r>
      <w:r>
        <w:t>Nordre Follo kirkelige fellesråd har laget en ny nettside som skal erstatte den gamle</w:t>
      </w:r>
      <w:r w:rsidR="005D435D">
        <w:t>. I</w:t>
      </w:r>
      <w:r>
        <w:t>nntil videre vil begge sidene være i bruk. Det er mulig å navigere seg fra den gamle siden til den nye, og omvendt.</w:t>
      </w:r>
    </w:p>
    <w:p w14:paraId="1FF9C084" w14:textId="59243080" w:rsidR="00A052C4" w:rsidRDefault="00A052C4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Åpen kirke</w:t>
      </w:r>
      <w:r w:rsidR="005D435D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 xml:space="preserve">Det vil fra 30/4 bli lagt opp til </w:t>
      </w:r>
      <w:r w:rsidR="00831679">
        <w:rPr>
          <w:bCs/>
        </w:rPr>
        <w:t>«Å</w:t>
      </w:r>
      <w:r>
        <w:rPr>
          <w:bCs/>
        </w:rPr>
        <w:t>pen kirke</w:t>
      </w:r>
      <w:r w:rsidR="00831679">
        <w:rPr>
          <w:bCs/>
        </w:rPr>
        <w:t>»</w:t>
      </w:r>
      <w:r>
        <w:rPr>
          <w:bCs/>
        </w:rPr>
        <w:t xml:space="preserve"> fra </w:t>
      </w:r>
      <w:r w:rsidR="00831679">
        <w:rPr>
          <w:bCs/>
        </w:rPr>
        <w:t xml:space="preserve">kl. </w:t>
      </w:r>
      <w:r>
        <w:rPr>
          <w:bCs/>
        </w:rPr>
        <w:t>1300 til 1500 i Ski Nye kirke. En prest og en diakon, vil være tilstede. Dette gjennomføres i henhold til de restriksjonene som er innført under pandemien.</w:t>
      </w:r>
    </w:p>
    <w:p w14:paraId="27A16903" w14:textId="2054441B" w:rsidR="00511247" w:rsidRDefault="00511247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Men</w:t>
      </w:r>
      <w:r w:rsidR="00E74AA3">
        <w:rPr>
          <w:b/>
          <w:bCs/>
        </w:rPr>
        <w:t xml:space="preserve">ighetsbladet: </w:t>
      </w:r>
      <w:r w:rsidR="00831679" w:rsidRPr="00831679">
        <w:t>Hans Erik</w:t>
      </w:r>
      <w:r w:rsidR="00831679">
        <w:rPr>
          <w:b/>
          <w:bCs/>
        </w:rPr>
        <w:t xml:space="preserve"> </w:t>
      </w:r>
      <w:r w:rsidR="00E74AA3">
        <w:rPr>
          <w:bCs/>
        </w:rPr>
        <w:t>Matre blir redaktør for neste ut</w:t>
      </w:r>
      <w:r w:rsidR="00831679">
        <w:rPr>
          <w:bCs/>
        </w:rPr>
        <w:t xml:space="preserve">gave. Det </w:t>
      </w:r>
      <w:r w:rsidR="00E74AA3">
        <w:rPr>
          <w:bCs/>
        </w:rPr>
        <w:t xml:space="preserve">vil </w:t>
      </w:r>
      <w:r w:rsidR="00831679">
        <w:rPr>
          <w:bCs/>
        </w:rPr>
        <w:t>i hovedsak handle om</w:t>
      </w:r>
      <w:r w:rsidR="00E74AA3">
        <w:rPr>
          <w:bCs/>
        </w:rPr>
        <w:t xml:space="preserve"> hvordan kirken jobber under koronapandemien. Det neste nummeret vil være klar for utlevering </w:t>
      </w:r>
      <w:proofErr w:type="spellStart"/>
      <w:r w:rsidR="00E74AA3">
        <w:rPr>
          <w:bCs/>
        </w:rPr>
        <w:t>ca</w:t>
      </w:r>
      <w:proofErr w:type="spellEnd"/>
      <w:r w:rsidR="00E74AA3">
        <w:rPr>
          <w:bCs/>
        </w:rPr>
        <w:t xml:space="preserve"> 01. juni.</w:t>
      </w:r>
    </w:p>
    <w:p w14:paraId="1F6B53DA" w14:textId="77777777" w:rsidR="000768A9" w:rsidRPr="000768A9" w:rsidRDefault="000768A9" w:rsidP="000768A9">
      <w:pPr>
        <w:rPr>
          <w:b/>
        </w:rPr>
      </w:pPr>
    </w:p>
    <w:p w14:paraId="0DBBCB28" w14:textId="679821B2" w:rsidR="00803843" w:rsidRDefault="00803843" w:rsidP="00D03CCF">
      <w:pPr>
        <w:ind w:left="1410"/>
      </w:pPr>
    </w:p>
    <w:p w14:paraId="16907C66" w14:textId="77777777" w:rsidR="00987355" w:rsidRPr="00EC2A2E" w:rsidRDefault="006C1560" w:rsidP="00040C61">
      <w:r>
        <w:rPr>
          <w:b/>
        </w:rPr>
        <w:tab/>
      </w:r>
      <w:r>
        <w:rPr>
          <w:b/>
        </w:rPr>
        <w:tab/>
      </w:r>
      <w:r w:rsidR="002B2DE2" w:rsidRPr="003E3A70">
        <w:rPr>
          <w:b/>
          <w:lang w:val="nn-NO"/>
        </w:rPr>
        <w:tab/>
      </w:r>
    </w:p>
    <w:p w14:paraId="400114E5" w14:textId="77777777" w:rsidR="00255FC0" w:rsidRDefault="00255FC0" w:rsidP="006554D2">
      <w:pPr>
        <w:rPr>
          <w:b/>
        </w:rPr>
      </w:pPr>
    </w:p>
    <w:p w14:paraId="048B65BE" w14:textId="77777777" w:rsidR="00255FC0" w:rsidRDefault="00255FC0" w:rsidP="006554D2">
      <w:pPr>
        <w:rPr>
          <w:b/>
        </w:rPr>
      </w:pPr>
    </w:p>
    <w:p w14:paraId="72CAE79D" w14:textId="77777777" w:rsidR="00255FC0" w:rsidRDefault="00255FC0" w:rsidP="006554D2">
      <w:pPr>
        <w:rPr>
          <w:b/>
        </w:rPr>
      </w:pPr>
    </w:p>
    <w:p w14:paraId="6D2457B6" w14:textId="77777777" w:rsidR="00255FC0" w:rsidRDefault="00255FC0" w:rsidP="006554D2">
      <w:pPr>
        <w:rPr>
          <w:b/>
        </w:rPr>
      </w:pPr>
    </w:p>
    <w:p w14:paraId="5EF0BA6B" w14:textId="4CF7A4FD" w:rsidR="00D03CCF" w:rsidRPr="00707E9D" w:rsidRDefault="006554D2" w:rsidP="00707E9D">
      <w:pPr>
        <w:ind w:left="1410" w:hanging="1410"/>
        <w:rPr>
          <w:b/>
        </w:rPr>
      </w:pPr>
      <w:r w:rsidRPr="002457F2">
        <w:rPr>
          <w:b/>
        </w:rPr>
        <w:t xml:space="preserve">Sak </w:t>
      </w:r>
      <w:r w:rsidR="00F53A25">
        <w:rPr>
          <w:b/>
        </w:rPr>
        <w:t>15</w:t>
      </w:r>
      <w:r w:rsidR="00255FC0">
        <w:rPr>
          <w:b/>
        </w:rPr>
        <w:t>/20</w:t>
      </w:r>
      <w:r w:rsidRPr="002457F2">
        <w:rPr>
          <w:b/>
        </w:rPr>
        <w:tab/>
      </w:r>
      <w:r w:rsidR="00255FC0">
        <w:rPr>
          <w:b/>
        </w:rPr>
        <w:t>Årsmøte</w:t>
      </w:r>
      <w:r w:rsidR="00707E9D">
        <w:rPr>
          <w:b/>
        </w:rPr>
        <w:t xml:space="preserve">                                                                                                                     </w:t>
      </w:r>
      <w:r w:rsidR="00F53A25">
        <w:rPr>
          <w:bCs/>
        </w:rPr>
        <w:t>På grunn av pandemien ble årsmøtet utsatt</w:t>
      </w:r>
      <w:r w:rsidR="00831679">
        <w:rPr>
          <w:bCs/>
        </w:rPr>
        <w:t>.</w:t>
      </w:r>
      <w:r w:rsidR="00F53A25">
        <w:rPr>
          <w:bCs/>
        </w:rPr>
        <w:t>.</w:t>
      </w:r>
    </w:p>
    <w:p w14:paraId="165F8057" w14:textId="77777777" w:rsidR="0082078B" w:rsidRDefault="0082078B" w:rsidP="00020806">
      <w:pPr>
        <w:ind w:left="1416"/>
        <w:rPr>
          <w:b/>
        </w:rPr>
      </w:pPr>
    </w:p>
    <w:p w14:paraId="7C7CDDA9" w14:textId="3CBE0E78" w:rsidR="000F25FD" w:rsidRDefault="00D03CCF" w:rsidP="00020806">
      <w:pPr>
        <w:ind w:left="1416"/>
        <w:rPr>
          <w:bCs/>
        </w:rPr>
      </w:pPr>
      <w:r w:rsidRPr="00D03CCF">
        <w:rPr>
          <w:b/>
        </w:rPr>
        <w:t>Vedtak:</w:t>
      </w:r>
      <w:r w:rsidR="0082078B">
        <w:rPr>
          <w:b/>
        </w:rPr>
        <w:t xml:space="preserve"> </w:t>
      </w:r>
      <w:r w:rsidR="00707E9D" w:rsidRPr="00707E9D">
        <w:t>M</w:t>
      </w:r>
      <w:r w:rsidR="00C50288">
        <w:rPr>
          <w:bCs/>
        </w:rPr>
        <w:t>enighetsforvalter, undersøker om det er mulig å få årsmøtet godkjent, dersom man bare legger all info ut på nettsidene</w:t>
      </w:r>
      <w:r w:rsidR="00831679">
        <w:rPr>
          <w:bCs/>
        </w:rPr>
        <w:t>-. D</w:t>
      </w:r>
      <w:r w:rsidR="00707E9D">
        <w:rPr>
          <w:bCs/>
        </w:rPr>
        <w:t xml:space="preserve">ersom det ikke er mulig, </w:t>
      </w:r>
      <w:r w:rsidR="00707E9D" w:rsidRPr="00707E9D">
        <w:rPr>
          <w:bCs/>
        </w:rPr>
        <w:t xml:space="preserve">foreslår </w:t>
      </w:r>
      <w:r w:rsidR="00707E9D">
        <w:rPr>
          <w:bCs/>
        </w:rPr>
        <w:t xml:space="preserve">MR </w:t>
      </w:r>
      <w:r w:rsidR="00707E9D" w:rsidRPr="00707E9D">
        <w:rPr>
          <w:bCs/>
        </w:rPr>
        <w:t>å utsette årsmøtet til høsten</w:t>
      </w:r>
      <w:r w:rsidR="00831679">
        <w:rPr>
          <w:bCs/>
        </w:rPr>
        <w:t>. K</w:t>
      </w:r>
      <w:r w:rsidR="009B5E6A">
        <w:rPr>
          <w:bCs/>
        </w:rPr>
        <w:t>ommer tilbake til dato når det eventuelt er mulig å gjennomføre årsmøte</w:t>
      </w:r>
      <w:r w:rsidR="00831679">
        <w:rPr>
          <w:bCs/>
        </w:rPr>
        <w:t>t</w:t>
      </w:r>
      <w:r w:rsidR="009B5E6A">
        <w:rPr>
          <w:bCs/>
        </w:rPr>
        <w:t>.</w:t>
      </w:r>
    </w:p>
    <w:p w14:paraId="3AF9262B" w14:textId="7A308688" w:rsidR="00020806" w:rsidRPr="009B5E6A" w:rsidRDefault="00020806" w:rsidP="009B5E6A">
      <w:pPr>
        <w:ind w:left="1416"/>
      </w:pPr>
      <w:r w:rsidRPr="00020806">
        <w:t xml:space="preserve">Enstemmig vedtatt </w:t>
      </w:r>
    </w:p>
    <w:p w14:paraId="033A23CE" w14:textId="77777777" w:rsidR="00020806" w:rsidRDefault="00020806" w:rsidP="00020806">
      <w:pPr>
        <w:rPr>
          <w:b/>
        </w:rPr>
      </w:pPr>
    </w:p>
    <w:p w14:paraId="023DBD71" w14:textId="6EB71512" w:rsidR="002F704F" w:rsidRPr="002F704F" w:rsidRDefault="00020806" w:rsidP="00A24EB4">
      <w:pPr>
        <w:rPr>
          <w:b/>
        </w:rPr>
      </w:pPr>
      <w:r>
        <w:rPr>
          <w:b/>
        </w:rPr>
        <w:t xml:space="preserve">Sak </w:t>
      </w:r>
      <w:r w:rsidR="002B0D96">
        <w:rPr>
          <w:b/>
        </w:rPr>
        <w:t>16</w:t>
      </w:r>
      <w:r w:rsidR="000E6942">
        <w:rPr>
          <w:b/>
        </w:rPr>
        <w:t>/20</w:t>
      </w:r>
      <w:r>
        <w:rPr>
          <w:b/>
        </w:rPr>
        <w:tab/>
      </w:r>
      <w:r w:rsidR="00A24EB4" w:rsidRPr="00A24EB4">
        <w:rPr>
          <w:b/>
        </w:rPr>
        <w:t xml:space="preserve">Forslag til mandat for musikkutvalget </w:t>
      </w:r>
    </w:p>
    <w:p w14:paraId="745D2FDC" w14:textId="77777777" w:rsidR="00831679" w:rsidRDefault="00A24EB4" w:rsidP="00A24EB4">
      <w:pPr>
        <w:ind w:left="1410"/>
      </w:pPr>
      <w:r>
        <w:t>MU har oversendt et forslag til mandat, MR diskuterte dette, og kom frem til følgende:</w:t>
      </w:r>
    </w:p>
    <w:p w14:paraId="3DD2B408" w14:textId="6E41FB93" w:rsidR="00A24EB4" w:rsidRDefault="00A24EB4" w:rsidP="00A24EB4">
      <w:pPr>
        <w:ind w:left="1410"/>
      </w:pPr>
      <w:r>
        <w:t xml:space="preserve"> </w:t>
      </w:r>
    </w:p>
    <w:p w14:paraId="326B9076" w14:textId="5751594B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 xml:space="preserve">Musikkutvalget opprettes av menighetsrådet. Utvalget skal bestå av menighetens kantor, en representant for menighetsrådet og ytterligere inntil tre personer. </w:t>
      </w:r>
    </w:p>
    <w:p w14:paraId="6391DC4D" w14:textId="77777777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>Det skal:</w:t>
      </w:r>
    </w:p>
    <w:p w14:paraId="6DBD6337" w14:textId="77777777" w:rsidR="00A24EB4" w:rsidRPr="00A24EB4" w:rsidRDefault="00A24EB4" w:rsidP="00A24EB4">
      <w:pPr>
        <w:ind w:left="2124" w:hanging="714"/>
        <w:rPr>
          <w:i/>
        </w:rPr>
      </w:pPr>
      <w:r w:rsidRPr="00A24EB4">
        <w:rPr>
          <w:i/>
        </w:rPr>
        <w:t>-</w:t>
      </w:r>
      <w:r w:rsidRPr="00A24EB4">
        <w:rPr>
          <w:i/>
        </w:rPr>
        <w:tab/>
        <w:t>planlegge og arrangere konserter og andre kulturarrangementer i kirkene i Ski menighet</w:t>
      </w:r>
    </w:p>
    <w:p w14:paraId="15942EBE" w14:textId="77777777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>-</w:t>
      </w:r>
      <w:r w:rsidRPr="00A24EB4">
        <w:rPr>
          <w:i/>
        </w:rPr>
        <w:tab/>
        <w:t>Intensjonen er å tilby et mangfoldig program som kan nå et bredt publikum</w:t>
      </w:r>
    </w:p>
    <w:p w14:paraId="70D1E8F1" w14:textId="77777777" w:rsidR="00A24EB4" w:rsidRPr="00A24EB4" w:rsidRDefault="00A24EB4" w:rsidP="00A24EB4">
      <w:pPr>
        <w:ind w:left="1410"/>
        <w:rPr>
          <w:i/>
        </w:rPr>
      </w:pPr>
    </w:p>
    <w:p w14:paraId="3FE24F0D" w14:textId="77777777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>Program og budsjett for ett år om gangen legges fram for menighetsrådet til godkjenning.</w:t>
      </w:r>
    </w:p>
    <w:p w14:paraId="67FF75F8" w14:textId="77777777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>Arrangementene skal i størst mulig grad være selvfinansierende. Det søkes om ekstern støtte til konsertene bl.a. fra kulturrådets arrangørstøtteordning.</w:t>
      </w:r>
    </w:p>
    <w:p w14:paraId="4E5D998A" w14:textId="77777777" w:rsidR="00A24EB4" w:rsidRPr="00A24EB4" w:rsidRDefault="00A24EB4" w:rsidP="00A24EB4">
      <w:pPr>
        <w:ind w:left="1410"/>
        <w:rPr>
          <w:i/>
        </w:rPr>
      </w:pPr>
      <w:r w:rsidRPr="00A24EB4">
        <w:rPr>
          <w:i/>
        </w:rPr>
        <w:t>Dersom det er spesiell stor økonomisk risiko knyttet til enkeltarrangementer skal planer for dette legges frem for menighetsrådet.</w:t>
      </w:r>
    </w:p>
    <w:p w14:paraId="15993DE4" w14:textId="77D812EE" w:rsidR="002F704F" w:rsidRDefault="00A24EB4" w:rsidP="00A24EB4">
      <w:pPr>
        <w:ind w:left="1410"/>
        <w:rPr>
          <w:i/>
        </w:rPr>
      </w:pPr>
      <w:r w:rsidRPr="00A24EB4">
        <w:rPr>
          <w:i/>
        </w:rPr>
        <w:t>Menighetsrådet har ansvaret for et eventuelt underskudd.</w:t>
      </w:r>
    </w:p>
    <w:p w14:paraId="375B1F76" w14:textId="77777777" w:rsidR="00A24EB4" w:rsidRPr="00A24EB4" w:rsidRDefault="00A24EB4" w:rsidP="00A24EB4">
      <w:pPr>
        <w:ind w:left="1410"/>
        <w:rPr>
          <w:i/>
        </w:rPr>
      </w:pPr>
    </w:p>
    <w:p w14:paraId="0E9D53C7" w14:textId="3190B9A1" w:rsidR="006554D2" w:rsidRDefault="002F704F" w:rsidP="006554D2">
      <w:pPr>
        <w:ind w:left="1410"/>
      </w:pPr>
      <w:r w:rsidRPr="002F704F">
        <w:rPr>
          <w:b/>
        </w:rPr>
        <w:t>Vedtak</w:t>
      </w:r>
      <w:r w:rsidRPr="002F704F">
        <w:t xml:space="preserve">: </w:t>
      </w:r>
      <w:r w:rsidR="00A24EB4">
        <w:t>Mandatet ble godkjent</w:t>
      </w:r>
      <w:r w:rsidR="00831679">
        <w:t>. E</w:t>
      </w:r>
      <w:r w:rsidR="00A24EB4">
        <w:t xml:space="preserve">nstemmig </w:t>
      </w:r>
      <w:r w:rsidR="002B0D96">
        <w:t>vedtatt</w:t>
      </w:r>
      <w:r w:rsidR="002B0D96">
        <w:tab/>
      </w:r>
      <w:r w:rsidR="002B0D96">
        <w:tab/>
      </w:r>
      <w:r w:rsidR="002B0D96">
        <w:tab/>
        <w:t xml:space="preserve">                                                                                  </w:t>
      </w:r>
    </w:p>
    <w:p w14:paraId="5C80B5B7" w14:textId="77777777" w:rsidR="002B0D96" w:rsidRDefault="002B0D96" w:rsidP="006554D2">
      <w:pPr>
        <w:ind w:left="1410"/>
      </w:pPr>
    </w:p>
    <w:p w14:paraId="50C81478" w14:textId="77777777" w:rsidR="002B0D96" w:rsidRDefault="002B0D96" w:rsidP="006554D2">
      <w:pPr>
        <w:ind w:left="1410"/>
      </w:pPr>
    </w:p>
    <w:p w14:paraId="09449C3C" w14:textId="3C3DC315" w:rsidR="002B0D96" w:rsidRDefault="00BD3650" w:rsidP="006215A7">
      <w:pPr>
        <w:rPr>
          <w:b/>
        </w:rPr>
      </w:pPr>
      <w:r>
        <w:rPr>
          <w:b/>
        </w:rPr>
        <w:t>Sak</w:t>
      </w:r>
      <w:r w:rsidR="002B0D96">
        <w:rPr>
          <w:b/>
        </w:rPr>
        <w:t xml:space="preserve"> 17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2B0D96" w:rsidRPr="002B0D96">
        <w:rPr>
          <w:b/>
        </w:rPr>
        <w:t>Evaluering av arbeidet som h</w:t>
      </w:r>
      <w:r w:rsidR="002B0D96">
        <w:rPr>
          <w:b/>
        </w:rPr>
        <w:t>ar blitt utført under pandemien</w:t>
      </w:r>
    </w:p>
    <w:p w14:paraId="350ACE82" w14:textId="14C52F77" w:rsidR="00A73F73" w:rsidRDefault="002B0D96" w:rsidP="002B0D96">
      <w:pPr>
        <w:ind w:left="1470"/>
      </w:pPr>
      <w:r w:rsidRPr="002B0D96">
        <w:t>Bruk av sosiale medier har blitt veldig viktig u</w:t>
      </w:r>
      <w:r>
        <w:t>nder Koronapandemien</w:t>
      </w:r>
      <w:r w:rsidR="00831679">
        <w:t>. D</w:t>
      </w:r>
      <w:r>
        <w:t xml:space="preserve">et   </w:t>
      </w:r>
      <w:r w:rsidR="00654334">
        <w:t>er lagt</w:t>
      </w:r>
      <w:r w:rsidRPr="002B0D96">
        <w:t xml:space="preserve"> ut </w:t>
      </w:r>
      <w:r w:rsidR="00A73F73">
        <w:t>kveldssamlinger</w:t>
      </w:r>
      <w:r w:rsidRPr="002B0D96">
        <w:t xml:space="preserve">, gudstjenester og andre innlegg på nettsiden vår, på Instagram og </w:t>
      </w:r>
      <w:r w:rsidR="00831679">
        <w:t>F</w:t>
      </w:r>
      <w:r w:rsidRPr="002B0D96">
        <w:t>acebook</w:t>
      </w:r>
      <w:r w:rsidRPr="00A73F73">
        <w:t>.</w:t>
      </w:r>
      <w:r w:rsidR="00A73F73">
        <w:t>, Diakonen har sendt ut hilsen til sykehjem og gamle.</w:t>
      </w:r>
      <w:r w:rsidR="00A73F73" w:rsidRPr="00A73F73">
        <w:t xml:space="preserve"> D</w:t>
      </w:r>
      <w:r w:rsidR="00A73F73">
        <w:t xml:space="preserve">et har også blitt </w:t>
      </w:r>
      <w:r w:rsidR="00A73F73" w:rsidRPr="00A73F73">
        <w:t>laget quiz, og rebusløp</w:t>
      </w:r>
      <w:r w:rsidR="00A73F73">
        <w:t>.</w:t>
      </w:r>
    </w:p>
    <w:p w14:paraId="7A26F0AC" w14:textId="1559CD34" w:rsidR="002B0D96" w:rsidRDefault="00A73F73" w:rsidP="002B0D96">
      <w:pPr>
        <w:ind w:left="1470"/>
      </w:pPr>
      <w:r>
        <w:t xml:space="preserve">Her er noen korte stikkord av tilbakemeldingene fra MR: </w:t>
      </w:r>
    </w:p>
    <w:p w14:paraId="3EA8181A" w14:textId="3A97BC97" w:rsidR="00A73F73" w:rsidRDefault="00A73F73" w:rsidP="00A73F73">
      <w:pPr>
        <w:pStyle w:val="Listeavsnitt"/>
        <w:numPr>
          <w:ilvl w:val="0"/>
          <w:numId w:val="23"/>
        </w:numPr>
      </w:pPr>
      <w:r>
        <w:t>Kveldssamlingene har vært til stor glede</w:t>
      </w:r>
      <w:r w:rsidR="00831679">
        <w:t xml:space="preserve"> for mange. Fint også med korte kveldsbønner på hverdagskveldene. Dette kan gjerne fortsette også etter pandemien er over.</w:t>
      </w:r>
    </w:p>
    <w:p w14:paraId="12613FB4" w14:textId="347B7B52" w:rsidR="00A73F73" w:rsidRDefault="00A73F73" w:rsidP="00A73F73">
      <w:pPr>
        <w:pStyle w:val="Listeavsnitt"/>
        <w:numPr>
          <w:ilvl w:val="0"/>
          <w:numId w:val="23"/>
        </w:numPr>
      </w:pPr>
      <w:r>
        <w:t>Gudstjenestene var fine</w:t>
      </w:r>
      <w:r w:rsidR="00831679">
        <w:t>. N</w:t>
      </w:r>
      <w:r>
        <w:t xml:space="preserve">oen synes det varte litt kort, andre synes </w:t>
      </w:r>
      <w:r w:rsidR="00831679">
        <w:t>nettopp det at det var kort var positivt.</w:t>
      </w:r>
    </w:p>
    <w:p w14:paraId="2AF5E651" w14:textId="62E41F71" w:rsidR="00B11671" w:rsidRDefault="00B11671" w:rsidP="00A73F73">
      <w:pPr>
        <w:pStyle w:val="Listeavsnitt"/>
        <w:numPr>
          <w:ilvl w:val="0"/>
          <w:numId w:val="23"/>
        </w:numPr>
      </w:pPr>
      <w:r>
        <w:t>Noen hadde brukt rebusløpet, og syntes det var en fin måte å få med barna</w:t>
      </w:r>
      <w:r w:rsidR="00831679">
        <w:t>.</w:t>
      </w:r>
    </w:p>
    <w:p w14:paraId="59F96E3E" w14:textId="25BEC72F" w:rsidR="00B11671" w:rsidRDefault="00B11671" w:rsidP="00A73F73">
      <w:pPr>
        <w:pStyle w:val="Listeavsnitt"/>
        <w:numPr>
          <w:ilvl w:val="0"/>
          <w:numId w:val="23"/>
        </w:numPr>
      </w:pPr>
      <w:r>
        <w:t>Viktig at det lages noe lokalt fra egen kirke.</w:t>
      </w:r>
      <w:r w:rsidR="00831679">
        <w:t xml:space="preserve"> Regionale tilbud faller ofte mellom to stoler – det lokale og det nasjonale.</w:t>
      </w:r>
    </w:p>
    <w:p w14:paraId="6D6A0CB9" w14:textId="3CAA90D7" w:rsidR="00B11671" w:rsidRDefault="00B11671" w:rsidP="00A73F73">
      <w:pPr>
        <w:pStyle w:val="Listeavsnitt"/>
        <w:numPr>
          <w:ilvl w:val="0"/>
          <w:numId w:val="23"/>
        </w:numPr>
      </w:pPr>
      <w:r>
        <w:t>Kvaliteten på det som har blitt laget har vært meget bra</w:t>
      </w:r>
      <w:r w:rsidR="00831679">
        <w:t>. S</w:t>
      </w:r>
      <w:r>
        <w:t>tor takk til Bjørnar</w:t>
      </w:r>
      <w:r w:rsidR="00831679">
        <w:t xml:space="preserve"> Langen som har hatt det tekniske ansvaret.</w:t>
      </w:r>
    </w:p>
    <w:p w14:paraId="32A60100" w14:textId="77777777" w:rsidR="009B5E6A" w:rsidRDefault="009B5E6A" w:rsidP="009B5E6A">
      <w:pPr>
        <w:pStyle w:val="Listeavsnitt"/>
        <w:ind w:left="2190"/>
      </w:pPr>
    </w:p>
    <w:p w14:paraId="75B549C4" w14:textId="21D7EA5E" w:rsidR="009B5E6A" w:rsidRPr="009B5E6A" w:rsidRDefault="009B5E6A" w:rsidP="009B5E6A">
      <w:pPr>
        <w:ind w:left="1830"/>
      </w:pPr>
      <w:proofErr w:type="gramStart"/>
      <w:r>
        <w:rPr>
          <w:b/>
        </w:rPr>
        <w:t>Vedtak :</w:t>
      </w:r>
      <w:proofErr w:type="gramEnd"/>
      <w:r>
        <w:rPr>
          <w:b/>
        </w:rPr>
        <w:t xml:space="preserve"> </w:t>
      </w:r>
      <w:r>
        <w:t>Informasjon, tatt til orientering</w:t>
      </w:r>
    </w:p>
    <w:p w14:paraId="346C6D0B" w14:textId="77777777" w:rsidR="00B11671" w:rsidRDefault="00B11671" w:rsidP="00B11671">
      <w:pPr>
        <w:rPr>
          <w:b/>
        </w:rPr>
      </w:pPr>
    </w:p>
    <w:p w14:paraId="35B28B4D" w14:textId="77777777" w:rsidR="003E2662" w:rsidRDefault="003E2662" w:rsidP="00B11671">
      <w:pPr>
        <w:rPr>
          <w:b/>
        </w:rPr>
      </w:pPr>
    </w:p>
    <w:p w14:paraId="1D96E609" w14:textId="77777777" w:rsidR="003E2662" w:rsidRDefault="003E2662" w:rsidP="00B11671">
      <w:pPr>
        <w:rPr>
          <w:b/>
        </w:rPr>
      </w:pPr>
    </w:p>
    <w:p w14:paraId="4103B1AC" w14:textId="77777777" w:rsidR="003E2662" w:rsidRDefault="003E2662" w:rsidP="00B11671">
      <w:pPr>
        <w:rPr>
          <w:b/>
        </w:rPr>
      </w:pPr>
    </w:p>
    <w:p w14:paraId="45C3FB7C" w14:textId="77777777" w:rsidR="003E2662" w:rsidRDefault="003E2662" w:rsidP="00B11671">
      <w:pPr>
        <w:rPr>
          <w:b/>
        </w:rPr>
      </w:pPr>
    </w:p>
    <w:p w14:paraId="0A93A263" w14:textId="77777777" w:rsidR="003E2662" w:rsidRDefault="003E2662" w:rsidP="00B11671">
      <w:pPr>
        <w:rPr>
          <w:b/>
        </w:rPr>
      </w:pPr>
    </w:p>
    <w:p w14:paraId="5CC95760" w14:textId="77777777" w:rsidR="003E2662" w:rsidRDefault="003E2662" w:rsidP="00B11671">
      <w:pPr>
        <w:rPr>
          <w:b/>
        </w:rPr>
      </w:pPr>
    </w:p>
    <w:p w14:paraId="55274BEA" w14:textId="390080AF" w:rsidR="00B11671" w:rsidRDefault="00B11671" w:rsidP="00B11671">
      <w:pPr>
        <w:rPr>
          <w:b/>
        </w:rPr>
      </w:pPr>
      <w:r>
        <w:rPr>
          <w:b/>
        </w:rPr>
        <w:t>Sak 18/20</w:t>
      </w:r>
      <w:r>
        <w:rPr>
          <w:b/>
        </w:rPr>
        <w:tab/>
      </w:r>
      <w:r w:rsidRPr="00B11671">
        <w:rPr>
          <w:b/>
        </w:rPr>
        <w:t xml:space="preserve">Bruk av sosiale medier  </w:t>
      </w:r>
    </w:p>
    <w:p w14:paraId="76CD81A8" w14:textId="43112FDF" w:rsidR="006F281E" w:rsidRDefault="002064D9" w:rsidP="00BA19EB">
      <w:pPr>
        <w:ind w:left="1410"/>
      </w:pPr>
      <w:r>
        <w:t>Menighetsrådet hadde en generell diskusjon om bruk av sosiale medier. Det er fortsatt ønske om at menigheten er offensive i sin bruk av sosiale medier. Lene Østerås har et spesielt ansvar for å stimulere bruken av sosiale medier, men det er viktig at også resten av staben bygger kompetanse på dette området og deltar i så stor grad som mulig på sosiale medier.</w:t>
      </w:r>
      <w:r w:rsidR="009E6BC0">
        <w:t xml:space="preserve"> </w:t>
      </w:r>
      <w:bookmarkStart w:id="1" w:name="_GoBack"/>
      <w:bookmarkEnd w:id="1"/>
    </w:p>
    <w:p w14:paraId="44F3F135" w14:textId="371A14F1" w:rsidR="006F281E" w:rsidRPr="006F281E" w:rsidRDefault="006F281E" w:rsidP="00BA19EB">
      <w:pPr>
        <w:ind w:left="1410"/>
      </w:pPr>
      <w:r>
        <w:rPr>
          <w:b/>
        </w:rPr>
        <w:t xml:space="preserve">Vedtak: </w:t>
      </w:r>
      <w:r>
        <w:t>Informasjon tatt til orientering</w:t>
      </w:r>
    </w:p>
    <w:p w14:paraId="5D795CBD" w14:textId="77777777" w:rsidR="006F281E" w:rsidRPr="006F281E" w:rsidRDefault="006F281E" w:rsidP="00BA19EB">
      <w:pPr>
        <w:ind w:left="1410"/>
        <w:rPr>
          <w:b/>
        </w:rPr>
      </w:pPr>
    </w:p>
    <w:p w14:paraId="4EBFD324" w14:textId="77777777" w:rsidR="006F281E" w:rsidRDefault="006F281E" w:rsidP="00BA19EB">
      <w:pPr>
        <w:ind w:left="1410"/>
      </w:pPr>
    </w:p>
    <w:p w14:paraId="3013F9A0" w14:textId="77777777" w:rsidR="006F281E" w:rsidRPr="00B11671" w:rsidRDefault="006F281E" w:rsidP="00BA19EB">
      <w:pPr>
        <w:ind w:left="1410"/>
        <w:rPr>
          <w:b/>
        </w:rPr>
      </w:pPr>
    </w:p>
    <w:p w14:paraId="095C3809" w14:textId="25231555" w:rsidR="006F281E" w:rsidRDefault="006F281E" w:rsidP="006215A7">
      <w:pPr>
        <w:rPr>
          <w:b/>
        </w:rPr>
      </w:pPr>
      <w:r>
        <w:rPr>
          <w:b/>
        </w:rPr>
        <w:t>Sak 19/20</w:t>
      </w:r>
      <w:r>
        <w:rPr>
          <w:b/>
        </w:rPr>
        <w:tab/>
        <w:t>Menighetsfest</w:t>
      </w:r>
    </w:p>
    <w:p w14:paraId="7EA220A3" w14:textId="2FB38B11" w:rsidR="006F281E" w:rsidRDefault="006F281E" w:rsidP="006F281E">
      <w:pPr>
        <w:ind w:left="1410"/>
      </w:pPr>
      <w:r>
        <w:t xml:space="preserve">Skulle vært arrangert </w:t>
      </w:r>
      <w:r w:rsidRPr="006F281E">
        <w:t>30 mars. Det</w:t>
      </w:r>
      <w:r w:rsidR="00E75542">
        <w:t xml:space="preserve">te </w:t>
      </w:r>
      <w:r w:rsidRPr="006F281E">
        <w:t>ble</w:t>
      </w:r>
      <w:r w:rsidR="00E75542">
        <w:t xml:space="preserve"> avlyst</w:t>
      </w:r>
      <w:r w:rsidR="002064D9">
        <w:t xml:space="preserve"> pga. pandemien.</w:t>
      </w:r>
    </w:p>
    <w:p w14:paraId="7DEFB6F3" w14:textId="77777777" w:rsidR="00E75542" w:rsidRDefault="00E75542" w:rsidP="006F281E">
      <w:pPr>
        <w:ind w:left="1410"/>
      </w:pPr>
    </w:p>
    <w:p w14:paraId="75AD9080" w14:textId="5FA2D8A4" w:rsidR="00E75542" w:rsidRPr="00E75542" w:rsidRDefault="00E75542" w:rsidP="006F281E">
      <w:pPr>
        <w:ind w:left="1410"/>
      </w:pPr>
      <w:r>
        <w:rPr>
          <w:b/>
        </w:rPr>
        <w:t xml:space="preserve">Vedtak: </w:t>
      </w:r>
      <w:r>
        <w:t>Menighetsfesten blir utsatt til høsten eller</w:t>
      </w:r>
      <w:r w:rsidR="002064D9">
        <w:t xml:space="preserve"> til 2021.</w:t>
      </w:r>
      <w:r>
        <w:t>.</w:t>
      </w:r>
    </w:p>
    <w:p w14:paraId="4DF623F0" w14:textId="77777777" w:rsidR="006F281E" w:rsidRDefault="006F281E" w:rsidP="006215A7">
      <w:pPr>
        <w:rPr>
          <w:b/>
        </w:rPr>
      </w:pPr>
    </w:p>
    <w:p w14:paraId="3A47B685" w14:textId="77777777" w:rsidR="006F281E" w:rsidRDefault="006F281E" w:rsidP="006215A7">
      <w:pPr>
        <w:rPr>
          <w:b/>
        </w:rPr>
      </w:pPr>
    </w:p>
    <w:p w14:paraId="6C31D299" w14:textId="77777777" w:rsidR="006F281E" w:rsidRDefault="006F281E" w:rsidP="006215A7">
      <w:pPr>
        <w:rPr>
          <w:b/>
        </w:rPr>
      </w:pPr>
    </w:p>
    <w:p w14:paraId="44A3A0A1" w14:textId="31DE5AA2" w:rsidR="00D92E4F" w:rsidRDefault="00050571" w:rsidP="006215A7">
      <w:pPr>
        <w:rPr>
          <w:b/>
        </w:rPr>
      </w:pPr>
      <w:r>
        <w:rPr>
          <w:b/>
        </w:rPr>
        <w:t>Eventuelt</w:t>
      </w:r>
    </w:p>
    <w:p w14:paraId="54562830" w14:textId="77777777" w:rsidR="00050571" w:rsidRDefault="00050571" w:rsidP="006215A7">
      <w:pPr>
        <w:rPr>
          <w:b/>
        </w:rPr>
      </w:pPr>
    </w:p>
    <w:p w14:paraId="0850A244" w14:textId="13AD324A" w:rsidR="00050571" w:rsidRPr="008879C7" w:rsidRDefault="00E75542" w:rsidP="00050571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 xml:space="preserve">Fasteaksjonen, </w:t>
      </w:r>
      <w:r>
        <w:t>hvor inntektene går til Kirkens Nødhjelp, ble i år gjennomført digitalt</w:t>
      </w:r>
      <w:r w:rsidR="002064D9">
        <w:t>. D</w:t>
      </w:r>
      <w:r>
        <w:t xml:space="preserve">et var også mulig å delta på aksjonsløp. Det ble i år samlet inn </w:t>
      </w:r>
      <w:r w:rsidR="002064D9">
        <w:t>ca.</w:t>
      </w:r>
      <w:r>
        <w:t>110.000.- kroner. Det har aldri tidligere, blitt samlet inn så mye penger i Ski til fasteaksjon</w:t>
      </w:r>
      <w:r w:rsidR="002064D9">
        <w:t>en</w:t>
      </w:r>
      <w:r>
        <w:t xml:space="preserve">. </w:t>
      </w:r>
    </w:p>
    <w:p w14:paraId="18560D65" w14:textId="76D40463" w:rsidR="008879C7" w:rsidRPr="008879C7" w:rsidRDefault="008879C7" w:rsidP="00050571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 xml:space="preserve">Konfirmantundervisningen </w:t>
      </w:r>
      <w:r>
        <w:t>vil bli gjennomført digitalt, og leirene har blitt avlyst</w:t>
      </w:r>
      <w:r w:rsidR="002064D9">
        <w:t>.</w:t>
      </w:r>
    </w:p>
    <w:p w14:paraId="6C5C7372" w14:textId="0C8583FB" w:rsidR="008879C7" w:rsidRPr="00050571" w:rsidRDefault="008879C7" w:rsidP="00050571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 xml:space="preserve">Gudstjenesteplanen </w:t>
      </w:r>
    </w:p>
    <w:p w14:paraId="6FAB2F96" w14:textId="77777777" w:rsidR="00EC3F72" w:rsidRDefault="00EC3F72" w:rsidP="00EC3F72">
      <w:pPr>
        <w:pStyle w:val="Listeavsnitt"/>
        <w:ind w:left="2124"/>
      </w:pPr>
      <w:r>
        <w:t>26.04.:  Greverud kirke, gudstjeneste med familiepreg</w:t>
      </w:r>
    </w:p>
    <w:p w14:paraId="154D7E7D" w14:textId="77777777" w:rsidR="00EC3F72" w:rsidRDefault="00EC3F72" w:rsidP="00EC3F72">
      <w:pPr>
        <w:pStyle w:val="Listeavsnitt"/>
        <w:ind w:left="2124"/>
      </w:pPr>
      <w:r>
        <w:t>03.05.:  Sofiemyr kirke, gudstjeneste med dåp</w:t>
      </w:r>
    </w:p>
    <w:p w14:paraId="58FA3196" w14:textId="77777777" w:rsidR="00EC3F72" w:rsidRDefault="00EC3F72" w:rsidP="00EC3F72">
      <w:pPr>
        <w:pStyle w:val="Listeavsnitt"/>
        <w:ind w:left="2124"/>
      </w:pPr>
      <w:r>
        <w:t>10.05.: Kråkstad kirke. Gudstjeneste med deltakelse fra staben</w:t>
      </w:r>
    </w:p>
    <w:p w14:paraId="114D3FD5" w14:textId="4296D869" w:rsidR="00EC3F72" w:rsidRDefault="00EC3F72" w:rsidP="00EC3F72">
      <w:pPr>
        <w:pStyle w:val="Listeavsnitt"/>
        <w:ind w:left="2124"/>
      </w:pPr>
      <w:r>
        <w:t xml:space="preserve">17.05.:  Ikke avklart. </w:t>
      </w:r>
    </w:p>
    <w:p w14:paraId="5B9676EA" w14:textId="77777777" w:rsidR="00EC3F72" w:rsidRDefault="00EC3F72" w:rsidP="00EC3F72">
      <w:pPr>
        <w:pStyle w:val="Listeavsnitt"/>
        <w:ind w:left="2124"/>
      </w:pPr>
      <w:r>
        <w:t>24.05.:  Langhus kirke.  Gudstjeneste m band</w:t>
      </w:r>
    </w:p>
    <w:p w14:paraId="365CD31D" w14:textId="77777777" w:rsidR="00EC3F72" w:rsidRDefault="00EC3F72" w:rsidP="00EC3F72">
      <w:pPr>
        <w:pStyle w:val="Listeavsnitt"/>
        <w:ind w:left="2124"/>
      </w:pPr>
      <w:r>
        <w:t>31.05.: Oppegård kirke. Friluftsgudstjeneste?</w:t>
      </w:r>
    </w:p>
    <w:p w14:paraId="221BCCCA" w14:textId="77777777" w:rsidR="00EC3F72" w:rsidRPr="00EC3F72" w:rsidRDefault="00EC3F72" w:rsidP="00EC3F72">
      <w:pPr>
        <w:pStyle w:val="Listeavsnitt"/>
        <w:ind w:left="2124"/>
        <w:rPr>
          <w:b/>
        </w:rPr>
      </w:pPr>
      <w:r w:rsidRPr="00EC3F72">
        <w:rPr>
          <w:b/>
        </w:rPr>
        <w:t>07.06.:  Ski nye kirke. Gudstjeneste</w:t>
      </w:r>
    </w:p>
    <w:p w14:paraId="1F8C1F47" w14:textId="77777777" w:rsidR="00EC3F72" w:rsidRDefault="00EC3F72" w:rsidP="00EC3F72">
      <w:pPr>
        <w:pStyle w:val="Listeavsnitt"/>
        <w:ind w:left="2124"/>
      </w:pPr>
      <w:r>
        <w:t>14.06.: Ikke avklart</w:t>
      </w:r>
    </w:p>
    <w:p w14:paraId="33743912" w14:textId="5D989B9E" w:rsidR="00BD469B" w:rsidRDefault="00EC3F72" w:rsidP="00EC3F72">
      <w:pPr>
        <w:pStyle w:val="Listeavsnitt"/>
        <w:ind w:left="2124"/>
      </w:pPr>
      <w:r>
        <w:t>21.06.:  Ikke avklart</w:t>
      </w:r>
    </w:p>
    <w:p w14:paraId="1E1E5E41" w14:textId="3E5AC588" w:rsidR="00F57CD1" w:rsidRPr="00F57CD1" w:rsidRDefault="00F57CD1" w:rsidP="00F57CD1">
      <w:pPr>
        <w:pStyle w:val="Listeavsnitt"/>
        <w:numPr>
          <w:ilvl w:val="0"/>
          <w:numId w:val="24"/>
        </w:numPr>
        <w:rPr>
          <w:b/>
        </w:rPr>
      </w:pPr>
      <w:r>
        <w:t>Helge Nylenna</w:t>
      </w:r>
      <w:r w:rsidR="002064D9">
        <w:t xml:space="preserve"> holder kontakt med KFUM/KFUK med sikte på foreta en behovsanalyse om hvordan ungdomsarbeidet kan drives i Ski menighet. MR kommer tilbake til denne saken.</w:t>
      </w:r>
    </w:p>
    <w:p w14:paraId="6F4F079D" w14:textId="77777777" w:rsidR="00A052C4" w:rsidRDefault="00A052C4" w:rsidP="00A052C4"/>
    <w:p w14:paraId="6B983637" w14:textId="77777777" w:rsidR="00A052C4" w:rsidRDefault="00A052C4" w:rsidP="00EC3F72">
      <w:pPr>
        <w:pStyle w:val="Listeavsnitt"/>
        <w:ind w:left="2124"/>
      </w:pPr>
    </w:p>
    <w:p w14:paraId="4964DFA1" w14:textId="77777777" w:rsidR="00A052C4" w:rsidRDefault="00A052C4" w:rsidP="00EC3F72">
      <w:pPr>
        <w:pStyle w:val="Listeavsnitt"/>
        <w:ind w:left="2124"/>
      </w:pPr>
    </w:p>
    <w:p w14:paraId="0CBE43EE" w14:textId="77777777" w:rsidR="001F3CAC" w:rsidRPr="001F3CAC" w:rsidRDefault="001F3CAC" w:rsidP="00DA1BA2">
      <w:pPr>
        <w:ind w:left="708"/>
      </w:pPr>
    </w:p>
    <w:sectPr w:rsidR="001F3CAC" w:rsidRPr="001F3CAC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F211" w14:textId="77777777" w:rsidR="002617EF" w:rsidRDefault="002617EF">
      <w:r>
        <w:separator/>
      </w:r>
    </w:p>
  </w:endnote>
  <w:endnote w:type="continuationSeparator" w:id="0">
    <w:p w14:paraId="375A75D7" w14:textId="77777777" w:rsidR="002617EF" w:rsidRDefault="0026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761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45A0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74A8DC0B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0D0E98CC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375F" w14:textId="77777777" w:rsidR="002617EF" w:rsidRDefault="002617EF">
      <w:r>
        <w:separator/>
      </w:r>
    </w:p>
  </w:footnote>
  <w:footnote w:type="continuationSeparator" w:id="0">
    <w:p w14:paraId="4E9AC710" w14:textId="77777777" w:rsidR="002617EF" w:rsidRDefault="0026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17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3"/>
  </w:num>
  <w:num w:numId="21">
    <w:abstractNumId w:val="12"/>
  </w:num>
  <w:num w:numId="22">
    <w:abstractNumId w:val="21"/>
  </w:num>
  <w:num w:numId="23">
    <w:abstractNumId w:val="20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4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1FFF"/>
    <w:rsid w:val="000963E6"/>
    <w:rsid w:val="0009776F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750"/>
    <w:rsid w:val="0010066D"/>
    <w:rsid w:val="00100D25"/>
    <w:rsid w:val="00102C3C"/>
    <w:rsid w:val="00103442"/>
    <w:rsid w:val="00103B56"/>
    <w:rsid w:val="00105FD6"/>
    <w:rsid w:val="00107E4D"/>
    <w:rsid w:val="00110B73"/>
    <w:rsid w:val="00113699"/>
    <w:rsid w:val="00116232"/>
    <w:rsid w:val="00116F94"/>
    <w:rsid w:val="001200AD"/>
    <w:rsid w:val="00120AAC"/>
    <w:rsid w:val="001222F5"/>
    <w:rsid w:val="00123D26"/>
    <w:rsid w:val="00131781"/>
    <w:rsid w:val="00134CAE"/>
    <w:rsid w:val="00136729"/>
    <w:rsid w:val="00140CC2"/>
    <w:rsid w:val="00140EA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F1417"/>
    <w:rsid w:val="001F3CAC"/>
    <w:rsid w:val="001F6093"/>
    <w:rsid w:val="001F7F08"/>
    <w:rsid w:val="002016E4"/>
    <w:rsid w:val="002023A8"/>
    <w:rsid w:val="00204CA0"/>
    <w:rsid w:val="0020502A"/>
    <w:rsid w:val="002064D9"/>
    <w:rsid w:val="00210C90"/>
    <w:rsid w:val="0021170F"/>
    <w:rsid w:val="0022190E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474E"/>
    <w:rsid w:val="00250246"/>
    <w:rsid w:val="00251D9A"/>
    <w:rsid w:val="00251DB0"/>
    <w:rsid w:val="00254984"/>
    <w:rsid w:val="00255FC0"/>
    <w:rsid w:val="00256AED"/>
    <w:rsid w:val="0025758B"/>
    <w:rsid w:val="00260552"/>
    <w:rsid w:val="0026132D"/>
    <w:rsid w:val="002617EF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1728"/>
    <w:rsid w:val="002825CC"/>
    <w:rsid w:val="002829DB"/>
    <w:rsid w:val="002845D5"/>
    <w:rsid w:val="00285692"/>
    <w:rsid w:val="00285B31"/>
    <w:rsid w:val="00287AC1"/>
    <w:rsid w:val="00293174"/>
    <w:rsid w:val="002942BD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214DE"/>
    <w:rsid w:val="00332CD6"/>
    <w:rsid w:val="00333906"/>
    <w:rsid w:val="00334682"/>
    <w:rsid w:val="003350EF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1FF"/>
    <w:rsid w:val="00361107"/>
    <w:rsid w:val="00364BAF"/>
    <w:rsid w:val="00370F1B"/>
    <w:rsid w:val="00371C51"/>
    <w:rsid w:val="00374E92"/>
    <w:rsid w:val="00376A82"/>
    <w:rsid w:val="00381A41"/>
    <w:rsid w:val="0038262F"/>
    <w:rsid w:val="003831F0"/>
    <w:rsid w:val="0038457E"/>
    <w:rsid w:val="00385C98"/>
    <w:rsid w:val="00390508"/>
    <w:rsid w:val="0039192A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D1491"/>
    <w:rsid w:val="003D7D0B"/>
    <w:rsid w:val="003E1FDF"/>
    <w:rsid w:val="003E2662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3FC3"/>
    <w:rsid w:val="00405688"/>
    <w:rsid w:val="0040674C"/>
    <w:rsid w:val="004075E9"/>
    <w:rsid w:val="00411E13"/>
    <w:rsid w:val="0041328A"/>
    <w:rsid w:val="00415AE4"/>
    <w:rsid w:val="00415BA7"/>
    <w:rsid w:val="00416181"/>
    <w:rsid w:val="00416324"/>
    <w:rsid w:val="00420596"/>
    <w:rsid w:val="004221FA"/>
    <w:rsid w:val="004249D5"/>
    <w:rsid w:val="004250B1"/>
    <w:rsid w:val="00426A33"/>
    <w:rsid w:val="00430F8C"/>
    <w:rsid w:val="004366DA"/>
    <w:rsid w:val="00440206"/>
    <w:rsid w:val="004416EA"/>
    <w:rsid w:val="00442642"/>
    <w:rsid w:val="00443C74"/>
    <w:rsid w:val="00445DDC"/>
    <w:rsid w:val="00446CB0"/>
    <w:rsid w:val="00447833"/>
    <w:rsid w:val="00451A02"/>
    <w:rsid w:val="00451DE2"/>
    <w:rsid w:val="00456624"/>
    <w:rsid w:val="00457A67"/>
    <w:rsid w:val="0046267E"/>
    <w:rsid w:val="00464039"/>
    <w:rsid w:val="0046476A"/>
    <w:rsid w:val="00471043"/>
    <w:rsid w:val="004720FD"/>
    <w:rsid w:val="00475B9D"/>
    <w:rsid w:val="0048058B"/>
    <w:rsid w:val="00483186"/>
    <w:rsid w:val="00483584"/>
    <w:rsid w:val="004848F7"/>
    <w:rsid w:val="00485A86"/>
    <w:rsid w:val="00487637"/>
    <w:rsid w:val="004977BC"/>
    <w:rsid w:val="004A2203"/>
    <w:rsid w:val="004A3BD0"/>
    <w:rsid w:val="004A5BAD"/>
    <w:rsid w:val="004A5FFF"/>
    <w:rsid w:val="004B321D"/>
    <w:rsid w:val="004B5048"/>
    <w:rsid w:val="004C3EF1"/>
    <w:rsid w:val="004C6700"/>
    <w:rsid w:val="004C6A3B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4E80"/>
    <w:rsid w:val="00511247"/>
    <w:rsid w:val="00511FE6"/>
    <w:rsid w:val="00520188"/>
    <w:rsid w:val="005225C4"/>
    <w:rsid w:val="00524384"/>
    <w:rsid w:val="00525F7D"/>
    <w:rsid w:val="005310A3"/>
    <w:rsid w:val="0053132C"/>
    <w:rsid w:val="005338ED"/>
    <w:rsid w:val="00533DE0"/>
    <w:rsid w:val="00535501"/>
    <w:rsid w:val="005357BE"/>
    <w:rsid w:val="00535804"/>
    <w:rsid w:val="0053733B"/>
    <w:rsid w:val="00543DF0"/>
    <w:rsid w:val="005444DE"/>
    <w:rsid w:val="0054560A"/>
    <w:rsid w:val="0054611E"/>
    <w:rsid w:val="00547167"/>
    <w:rsid w:val="00553AA8"/>
    <w:rsid w:val="00554F26"/>
    <w:rsid w:val="00555717"/>
    <w:rsid w:val="0055626E"/>
    <w:rsid w:val="00556679"/>
    <w:rsid w:val="005576A2"/>
    <w:rsid w:val="00560DB9"/>
    <w:rsid w:val="00560FF3"/>
    <w:rsid w:val="0056123C"/>
    <w:rsid w:val="00572AA7"/>
    <w:rsid w:val="00573F98"/>
    <w:rsid w:val="005749C4"/>
    <w:rsid w:val="00575085"/>
    <w:rsid w:val="00576FE2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6732"/>
    <w:rsid w:val="005B677D"/>
    <w:rsid w:val="005C0A25"/>
    <w:rsid w:val="005C4EAE"/>
    <w:rsid w:val="005C5ACC"/>
    <w:rsid w:val="005C6BA2"/>
    <w:rsid w:val="005D1439"/>
    <w:rsid w:val="005D1DF2"/>
    <w:rsid w:val="005D261D"/>
    <w:rsid w:val="005D27F7"/>
    <w:rsid w:val="005D2B8E"/>
    <w:rsid w:val="005D435D"/>
    <w:rsid w:val="005D4807"/>
    <w:rsid w:val="005E0647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6362"/>
    <w:rsid w:val="005F63A5"/>
    <w:rsid w:val="006042BF"/>
    <w:rsid w:val="00607ACF"/>
    <w:rsid w:val="006102AB"/>
    <w:rsid w:val="006110B7"/>
    <w:rsid w:val="00611A3A"/>
    <w:rsid w:val="006178C0"/>
    <w:rsid w:val="006178D9"/>
    <w:rsid w:val="0062088B"/>
    <w:rsid w:val="006215A7"/>
    <w:rsid w:val="00622707"/>
    <w:rsid w:val="00623A74"/>
    <w:rsid w:val="00623B9C"/>
    <w:rsid w:val="00623DC7"/>
    <w:rsid w:val="00627776"/>
    <w:rsid w:val="006320B7"/>
    <w:rsid w:val="006330FC"/>
    <w:rsid w:val="00633696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54D2"/>
    <w:rsid w:val="006570DB"/>
    <w:rsid w:val="00663EE0"/>
    <w:rsid w:val="00664B60"/>
    <w:rsid w:val="006666AA"/>
    <w:rsid w:val="00666F43"/>
    <w:rsid w:val="00670845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9E3"/>
    <w:rsid w:val="006A3836"/>
    <w:rsid w:val="006A3BE5"/>
    <w:rsid w:val="006A4C16"/>
    <w:rsid w:val="006B78F8"/>
    <w:rsid w:val="006C0BC3"/>
    <w:rsid w:val="006C1560"/>
    <w:rsid w:val="006C2523"/>
    <w:rsid w:val="006C294C"/>
    <w:rsid w:val="006C44AE"/>
    <w:rsid w:val="006C64EA"/>
    <w:rsid w:val="006C6ED9"/>
    <w:rsid w:val="006D4BC5"/>
    <w:rsid w:val="006E01AD"/>
    <w:rsid w:val="006E0A68"/>
    <w:rsid w:val="006E2039"/>
    <w:rsid w:val="006E204C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E07"/>
    <w:rsid w:val="007310A3"/>
    <w:rsid w:val="00731ED9"/>
    <w:rsid w:val="00735106"/>
    <w:rsid w:val="00736545"/>
    <w:rsid w:val="00737026"/>
    <w:rsid w:val="0074045A"/>
    <w:rsid w:val="007405E9"/>
    <w:rsid w:val="00742436"/>
    <w:rsid w:val="0074386C"/>
    <w:rsid w:val="00743F38"/>
    <w:rsid w:val="00743F75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F8"/>
    <w:rsid w:val="00775D4F"/>
    <w:rsid w:val="00776134"/>
    <w:rsid w:val="00776B72"/>
    <w:rsid w:val="0078031C"/>
    <w:rsid w:val="00782130"/>
    <w:rsid w:val="0078430E"/>
    <w:rsid w:val="00792CDA"/>
    <w:rsid w:val="007930A3"/>
    <w:rsid w:val="007934E2"/>
    <w:rsid w:val="007952CF"/>
    <w:rsid w:val="00797756"/>
    <w:rsid w:val="007A167B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759"/>
    <w:rsid w:val="007C4D01"/>
    <w:rsid w:val="007C6296"/>
    <w:rsid w:val="007C772F"/>
    <w:rsid w:val="007D17F0"/>
    <w:rsid w:val="007D25CD"/>
    <w:rsid w:val="007D28CE"/>
    <w:rsid w:val="007D3DB9"/>
    <w:rsid w:val="007D3E27"/>
    <w:rsid w:val="007D4363"/>
    <w:rsid w:val="007D76A3"/>
    <w:rsid w:val="007D7716"/>
    <w:rsid w:val="007D7F33"/>
    <w:rsid w:val="007E227C"/>
    <w:rsid w:val="007E2B44"/>
    <w:rsid w:val="007E7116"/>
    <w:rsid w:val="007E7EB8"/>
    <w:rsid w:val="007F0D69"/>
    <w:rsid w:val="007F1FDF"/>
    <w:rsid w:val="007F57A7"/>
    <w:rsid w:val="007F753D"/>
    <w:rsid w:val="00802C38"/>
    <w:rsid w:val="00803843"/>
    <w:rsid w:val="00803A8F"/>
    <w:rsid w:val="00806720"/>
    <w:rsid w:val="008072B3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31679"/>
    <w:rsid w:val="00833BD6"/>
    <w:rsid w:val="0083573B"/>
    <w:rsid w:val="00836819"/>
    <w:rsid w:val="00836FA1"/>
    <w:rsid w:val="008442C3"/>
    <w:rsid w:val="00845D79"/>
    <w:rsid w:val="00846E12"/>
    <w:rsid w:val="00853701"/>
    <w:rsid w:val="008549EE"/>
    <w:rsid w:val="00863131"/>
    <w:rsid w:val="008657FE"/>
    <w:rsid w:val="00866649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A2342"/>
    <w:rsid w:val="008A442A"/>
    <w:rsid w:val="008A50EC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E5486"/>
    <w:rsid w:val="008E6EEE"/>
    <w:rsid w:val="008E79B9"/>
    <w:rsid w:val="008E7F39"/>
    <w:rsid w:val="008F1362"/>
    <w:rsid w:val="008F1E2C"/>
    <w:rsid w:val="008F6D50"/>
    <w:rsid w:val="008F7A05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6656"/>
    <w:rsid w:val="00957110"/>
    <w:rsid w:val="009632E2"/>
    <w:rsid w:val="00963DAE"/>
    <w:rsid w:val="009646F2"/>
    <w:rsid w:val="0096671A"/>
    <w:rsid w:val="0096691B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43B0"/>
    <w:rsid w:val="009A1DE6"/>
    <w:rsid w:val="009B583B"/>
    <w:rsid w:val="009B5E6A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BC0"/>
    <w:rsid w:val="009E6C04"/>
    <w:rsid w:val="009F0136"/>
    <w:rsid w:val="009F55A2"/>
    <w:rsid w:val="009F5C83"/>
    <w:rsid w:val="00A02E1E"/>
    <w:rsid w:val="00A04E85"/>
    <w:rsid w:val="00A052C4"/>
    <w:rsid w:val="00A05350"/>
    <w:rsid w:val="00A1449D"/>
    <w:rsid w:val="00A200BA"/>
    <w:rsid w:val="00A2013E"/>
    <w:rsid w:val="00A20EE3"/>
    <w:rsid w:val="00A225BB"/>
    <w:rsid w:val="00A23207"/>
    <w:rsid w:val="00A24E56"/>
    <w:rsid w:val="00A24EB4"/>
    <w:rsid w:val="00A25132"/>
    <w:rsid w:val="00A25D0D"/>
    <w:rsid w:val="00A31BDC"/>
    <w:rsid w:val="00A32E58"/>
    <w:rsid w:val="00A32F88"/>
    <w:rsid w:val="00A3337F"/>
    <w:rsid w:val="00A35F7E"/>
    <w:rsid w:val="00A36B13"/>
    <w:rsid w:val="00A45E76"/>
    <w:rsid w:val="00A51506"/>
    <w:rsid w:val="00A53B9D"/>
    <w:rsid w:val="00A55469"/>
    <w:rsid w:val="00A62F8F"/>
    <w:rsid w:val="00A64070"/>
    <w:rsid w:val="00A70174"/>
    <w:rsid w:val="00A718AF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D94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778C"/>
    <w:rsid w:val="00AE01B8"/>
    <w:rsid w:val="00AE0638"/>
    <w:rsid w:val="00AE3EC8"/>
    <w:rsid w:val="00AE7204"/>
    <w:rsid w:val="00AF6B8E"/>
    <w:rsid w:val="00B0004E"/>
    <w:rsid w:val="00B04599"/>
    <w:rsid w:val="00B04A43"/>
    <w:rsid w:val="00B0547E"/>
    <w:rsid w:val="00B11030"/>
    <w:rsid w:val="00B11169"/>
    <w:rsid w:val="00B11671"/>
    <w:rsid w:val="00B11D94"/>
    <w:rsid w:val="00B122E5"/>
    <w:rsid w:val="00B15AF4"/>
    <w:rsid w:val="00B20E08"/>
    <w:rsid w:val="00B24E46"/>
    <w:rsid w:val="00B25D44"/>
    <w:rsid w:val="00B3000F"/>
    <w:rsid w:val="00B33A81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63733"/>
    <w:rsid w:val="00B67C3F"/>
    <w:rsid w:val="00B7204C"/>
    <w:rsid w:val="00B74887"/>
    <w:rsid w:val="00B75EC6"/>
    <w:rsid w:val="00B80A3B"/>
    <w:rsid w:val="00B87CAB"/>
    <w:rsid w:val="00B90497"/>
    <w:rsid w:val="00B905CE"/>
    <w:rsid w:val="00B91C67"/>
    <w:rsid w:val="00B94D81"/>
    <w:rsid w:val="00B94F4C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770"/>
    <w:rsid w:val="00BB6C2C"/>
    <w:rsid w:val="00BC1E0E"/>
    <w:rsid w:val="00BC4AB2"/>
    <w:rsid w:val="00BC6075"/>
    <w:rsid w:val="00BC65CF"/>
    <w:rsid w:val="00BC6C91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F0F0E"/>
    <w:rsid w:val="00BF54C1"/>
    <w:rsid w:val="00BF6207"/>
    <w:rsid w:val="00BF709D"/>
    <w:rsid w:val="00BF70D4"/>
    <w:rsid w:val="00BF7CB0"/>
    <w:rsid w:val="00C05BE3"/>
    <w:rsid w:val="00C115F4"/>
    <w:rsid w:val="00C26539"/>
    <w:rsid w:val="00C2687E"/>
    <w:rsid w:val="00C31A02"/>
    <w:rsid w:val="00C347AB"/>
    <w:rsid w:val="00C36E36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635B"/>
    <w:rsid w:val="00C8652D"/>
    <w:rsid w:val="00C8772C"/>
    <w:rsid w:val="00C90D49"/>
    <w:rsid w:val="00C94468"/>
    <w:rsid w:val="00C95B89"/>
    <w:rsid w:val="00C96E69"/>
    <w:rsid w:val="00CA4A11"/>
    <w:rsid w:val="00CA699B"/>
    <w:rsid w:val="00CB13C1"/>
    <w:rsid w:val="00CB1A1A"/>
    <w:rsid w:val="00CB1E09"/>
    <w:rsid w:val="00CB521C"/>
    <w:rsid w:val="00CB6E58"/>
    <w:rsid w:val="00CC094E"/>
    <w:rsid w:val="00CC2ED4"/>
    <w:rsid w:val="00CC371E"/>
    <w:rsid w:val="00CC4340"/>
    <w:rsid w:val="00CD1080"/>
    <w:rsid w:val="00CD4BA9"/>
    <w:rsid w:val="00CE4BB2"/>
    <w:rsid w:val="00CE65E2"/>
    <w:rsid w:val="00CE727D"/>
    <w:rsid w:val="00CF0467"/>
    <w:rsid w:val="00CF25D2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6B9A"/>
    <w:rsid w:val="00D26CDD"/>
    <w:rsid w:val="00D321E7"/>
    <w:rsid w:val="00D35C04"/>
    <w:rsid w:val="00D36BBA"/>
    <w:rsid w:val="00D400B9"/>
    <w:rsid w:val="00D40ADE"/>
    <w:rsid w:val="00D433C1"/>
    <w:rsid w:val="00D50283"/>
    <w:rsid w:val="00D50CBA"/>
    <w:rsid w:val="00D51FC1"/>
    <w:rsid w:val="00D541A1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747C"/>
    <w:rsid w:val="00DC3456"/>
    <w:rsid w:val="00DD19DA"/>
    <w:rsid w:val="00DD3539"/>
    <w:rsid w:val="00DD3AC7"/>
    <w:rsid w:val="00DD3AFA"/>
    <w:rsid w:val="00DD7977"/>
    <w:rsid w:val="00DE0F72"/>
    <w:rsid w:val="00DE1F3F"/>
    <w:rsid w:val="00DF02E4"/>
    <w:rsid w:val="00DF45D9"/>
    <w:rsid w:val="00DF6C10"/>
    <w:rsid w:val="00E00B12"/>
    <w:rsid w:val="00E02292"/>
    <w:rsid w:val="00E02C4C"/>
    <w:rsid w:val="00E041F8"/>
    <w:rsid w:val="00E0444F"/>
    <w:rsid w:val="00E05C20"/>
    <w:rsid w:val="00E06DE1"/>
    <w:rsid w:val="00E06F0D"/>
    <w:rsid w:val="00E11092"/>
    <w:rsid w:val="00E11FEA"/>
    <w:rsid w:val="00E129FA"/>
    <w:rsid w:val="00E20987"/>
    <w:rsid w:val="00E21877"/>
    <w:rsid w:val="00E23F0E"/>
    <w:rsid w:val="00E24C5C"/>
    <w:rsid w:val="00E27C9D"/>
    <w:rsid w:val="00E349D8"/>
    <w:rsid w:val="00E3735B"/>
    <w:rsid w:val="00E376EE"/>
    <w:rsid w:val="00E40DFF"/>
    <w:rsid w:val="00E418AA"/>
    <w:rsid w:val="00E42E8A"/>
    <w:rsid w:val="00E45250"/>
    <w:rsid w:val="00E52259"/>
    <w:rsid w:val="00E54D02"/>
    <w:rsid w:val="00E56EC6"/>
    <w:rsid w:val="00E57696"/>
    <w:rsid w:val="00E65DCE"/>
    <w:rsid w:val="00E709F3"/>
    <w:rsid w:val="00E72A68"/>
    <w:rsid w:val="00E74137"/>
    <w:rsid w:val="00E74AA3"/>
    <w:rsid w:val="00E75542"/>
    <w:rsid w:val="00E8132B"/>
    <w:rsid w:val="00E81A74"/>
    <w:rsid w:val="00E83AA3"/>
    <w:rsid w:val="00E8520B"/>
    <w:rsid w:val="00E8586E"/>
    <w:rsid w:val="00E90DBB"/>
    <w:rsid w:val="00E9448A"/>
    <w:rsid w:val="00EA407C"/>
    <w:rsid w:val="00EA4299"/>
    <w:rsid w:val="00EA4F63"/>
    <w:rsid w:val="00EA57CC"/>
    <w:rsid w:val="00EA5CAA"/>
    <w:rsid w:val="00EB1566"/>
    <w:rsid w:val="00EB423F"/>
    <w:rsid w:val="00EB52F8"/>
    <w:rsid w:val="00EB5489"/>
    <w:rsid w:val="00EC0034"/>
    <w:rsid w:val="00EC0706"/>
    <w:rsid w:val="00EC2A2E"/>
    <w:rsid w:val="00EC3F72"/>
    <w:rsid w:val="00EC68C6"/>
    <w:rsid w:val="00ED3F74"/>
    <w:rsid w:val="00ED5AA2"/>
    <w:rsid w:val="00ED6089"/>
    <w:rsid w:val="00EE06BD"/>
    <w:rsid w:val="00EE1A79"/>
    <w:rsid w:val="00EE5211"/>
    <w:rsid w:val="00EE6C07"/>
    <w:rsid w:val="00EE6E1E"/>
    <w:rsid w:val="00EF0064"/>
    <w:rsid w:val="00EF3E9E"/>
    <w:rsid w:val="00EF6175"/>
    <w:rsid w:val="00EF6E3B"/>
    <w:rsid w:val="00F01F0D"/>
    <w:rsid w:val="00F03E21"/>
    <w:rsid w:val="00F03FEA"/>
    <w:rsid w:val="00F10A69"/>
    <w:rsid w:val="00F1102F"/>
    <w:rsid w:val="00F12231"/>
    <w:rsid w:val="00F16541"/>
    <w:rsid w:val="00F169F9"/>
    <w:rsid w:val="00F2196F"/>
    <w:rsid w:val="00F2381C"/>
    <w:rsid w:val="00F25840"/>
    <w:rsid w:val="00F2793F"/>
    <w:rsid w:val="00F27EEA"/>
    <w:rsid w:val="00F30609"/>
    <w:rsid w:val="00F32B16"/>
    <w:rsid w:val="00F34720"/>
    <w:rsid w:val="00F347AC"/>
    <w:rsid w:val="00F3526F"/>
    <w:rsid w:val="00F37230"/>
    <w:rsid w:val="00F43A09"/>
    <w:rsid w:val="00F47AAD"/>
    <w:rsid w:val="00F50994"/>
    <w:rsid w:val="00F51231"/>
    <w:rsid w:val="00F53A25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857C8"/>
    <w:rsid w:val="00F921A0"/>
    <w:rsid w:val="00FA2D30"/>
    <w:rsid w:val="00FA39D9"/>
    <w:rsid w:val="00FA4AFD"/>
    <w:rsid w:val="00FB0F58"/>
    <w:rsid w:val="00FB2621"/>
    <w:rsid w:val="00FB4F9E"/>
    <w:rsid w:val="00FB717C"/>
    <w:rsid w:val="00FC1EF4"/>
    <w:rsid w:val="00FC2E83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4969B5"/>
  <w15:docId w15:val="{1501A047-F287-42DB-90BE-DEE8992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8643-C98A-4A98-B98F-4E3438EE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3</Pages>
  <Words>885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2019-11-13T13:08:00Z</cp:lastPrinted>
  <dcterms:created xsi:type="dcterms:W3CDTF">2020-04-27T12:19:00Z</dcterms:created>
  <dcterms:modified xsi:type="dcterms:W3CDTF">2020-04-27T12:19:00Z</dcterms:modified>
</cp:coreProperties>
</file>