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0B59" w:rsidRDefault="00862062">
      <w:pPr>
        <w:ind w:hanging="567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472440</wp:posOffset>
                </wp:positionH>
                <wp:positionV relativeFrom="paragraph">
                  <wp:posOffset>-81915</wp:posOffset>
                </wp:positionV>
                <wp:extent cx="3136265" cy="63881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6265" cy="638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40C61" w:rsidRPr="00DA3AF3" w:rsidRDefault="00040C61">
                            <w:pPr>
                              <w:ind w:left="-142" w:firstLine="142"/>
                              <w:rPr>
                                <w:rFonts w:ascii="Garamond" w:hAnsi="Garamond"/>
                                <w:b/>
                                <w:sz w:val="36"/>
                                <w:szCs w:val="36"/>
                              </w:rPr>
                            </w:pPr>
                            <w:r w:rsidRPr="00DA3AF3">
                              <w:rPr>
                                <w:rFonts w:ascii="Garamond" w:hAnsi="Garamond"/>
                                <w:b/>
                                <w:sz w:val="36"/>
                                <w:szCs w:val="36"/>
                              </w:rPr>
                              <w:t>DEN NORSKE KIRKE</w:t>
                            </w:r>
                          </w:p>
                          <w:p w:rsidR="00040C61" w:rsidRPr="00A05350" w:rsidRDefault="00040C61">
                            <w:pPr>
                              <w:ind w:left="-142" w:firstLine="142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>Ski menighetsråd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7.2pt;margin-top:-6.45pt;width:246.95pt;height:50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" o:allowincell="f" filled="f" stroked="f">
                <v:textbox inset="1pt,1pt,1pt,1pt">
                  <w:txbxContent>
                    <w:p w:rsidR="00040C61" w:rsidRPr="00DA3AF3" w:rsidRDefault="00040C61">
                      <w:pPr>
                        <w:ind w:left="-142" w:firstLine="142"/>
                        <w:rPr>
                          <w:rFonts w:ascii="Garamond" w:hAnsi="Garamond"/>
                          <w:b/>
                          <w:sz w:val="36"/>
                          <w:szCs w:val="36"/>
                        </w:rPr>
                      </w:pPr>
                      <w:r w:rsidRPr="00DA3AF3">
                        <w:rPr>
                          <w:rFonts w:ascii="Garamond" w:hAnsi="Garamond"/>
                          <w:b/>
                          <w:sz w:val="36"/>
                          <w:szCs w:val="36"/>
                        </w:rPr>
                        <w:t>DEN NORSKE KIRKE</w:t>
                      </w:r>
                    </w:p>
                    <w:p w:rsidR="00040C61" w:rsidRPr="00A05350" w:rsidRDefault="00040C61">
                      <w:pPr>
                        <w:ind w:left="-142" w:firstLine="142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>Ski menighetsråd</w:t>
                      </w:r>
                    </w:p>
                  </w:txbxContent>
                </v:textbox>
              </v:rect>
            </w:pict>
          </mc:Fallback>
        </mc:AlternateContent>
      </w:r>
      <w:r w:rsidR="00FE0B59">
        <w:object w:dxaOrig="866" w:dyaOrig="10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0.25pt" o:ole="">
            <v:imagedata r:id="rId8" o:title=""/>
          </v:shape>
          <o:OLEObject Type="Embed" ProgID="Word.Document.8" ShapeID="_x0000_i1025" DrawAspect="Content" ObjectID="_1665807080" r:id="rId9"/>
        </w:object>
      </w:r>
    </w:p>
    <w:p w:rsidR="00FF7795" w:rsidRDefault="00FF7795">
      <w:pPr>
        <w:ind w:hanging="567"/>
      </w:pPr>
    </w:p>
    <w:p w:rsidR="009C455E" w:rsidRDefault="009C455E" w:rsidP="002B2DE2">
      <w:pPr>
        <w:pStyle w:val="Normal1"/>
      </w:pPr>
      <w:r>
        <w:rPr>
          <w:b/>
        </w:rPr>
        <w:t xml:space="preserve">PROTOKOLL FRA MENIGHETSRÅDSMØTE </w:t>
      </w:r>
    </w:p>
    <w:p w:rsidR="009C455E" w:rsidRDefault="002C4BDB" w:rsidP="009C455E">
      <w:pPr>
        <w:pStyle w:val="Normal1"/>
      </w:pPr>
      <w:r>
        <w:t xml:space="preserve">Møtedato: </w:t>
      </w:r>
      <w:r w:rsidR="00896AF6">
        <w:t>2</w:t>
      </w:r>
      <w:r w:rsidR="00ED728B">
        <w:t>1</w:t>
      </w:r>
      <w:r w:rsidR="00CB4D5E">
        <w:t>.</w:t>
      </w:r>
      <w:r w:rsidR="00ED728B">
        <w:t>10</w:t>
      </w:r>
      <w:r w:rsidR="00940E0F">
        <w:t>.2020</w:t>
      </w:r>
      <w:r w:rsidR="002B2DE2">
        <w:br/>
        <w:t xml:space="preserve">Møtetid: </w:t>
      </w:r>
      <w:r w:rsidR="00621C1A">
        <w:t>18</w:t>
      </w:r>
      <w:r w:rsidR="00B5464C">
        <w:t>.3</w:t>
      </w:r>
      <w:r w:rsidR="00896AF6">
        <w:t>0</w:t>
      </w:r>
      <w:r w:rsidR="00CC094E">
        <w:t xml:space="preserve"> </w:t>
      </w:r>
      <w:r w:rsidR="0009776F">
        <w:t>-</w:t>
      </w:r>
      <w:r w:rsidR="00CC094E">
        <w:t xml:space="preserve"> </w:t>
      </w:r>
      <w:r w:rsidR="00940E0F">
        <w:t>20</w:t>
      </w:r>
      <w:r w:rsidR="000C4241">
        <w:t>.</w:t>
      </w:r>
      <w:r w:rsidR="00621C1A">
        <w:t>30</w:t>
      </w:r>
      <w:r w:rsidR="009C455E">
        <w:br/>
        <w:t xml:space="preserve">Møtested: </w:t>
      </w:r>
      <w:r w:rsidR="00621C1A">
        <w:t xml:space="preserve">Ski </w:t>
      </w:r>
      <w:r w:rsidR="00A03126">
        <w:t>n</w:t>
      </w:r>
      <w:r w:rsidR="00621C1A">
        <w:t>ye kirke</w:t>
      </w:r>
    </w:p>
    <w:p w:rsidR="009C455E" w:rsidRDefault="009C455E" w:rsidP="009C455E">
      <w:pPr>
        <w:pStyle w:val="Normal1"/>
      </w:pPr>
    </w:p>
    <w:p w:rsidR="00CE66B5" w:rsidRDefault="009C455E" w:rsidP="00A31BDC">
      <w:pPr>
        <w:pStyle w:val="Normal1"/>
      </w:pPr>
      <w:r>
        <w:t>Til</w:t>
      </w:r>
      <w:r w:rsidR="00FA781C">
        <w:t xml:space="preserve"> </w:t>
      </w:r>
      <w:r>
        <w:t>stede</w:t>
      </w:r>
      <w:r w:rsidR="009943B0">
        <w:t>:</w:t>
      </w:r>
      <w:bookmarkStart w:id="1" w:name="_Hlk40183815"/>
      <w:r w:rsidR="00896AF6">
        <w:t xml:space="preserve"> </w:t>
      </w:r>
      <w:r w:rsidR="00FD6006">
        <w:t>Jo</w:t>
      </w:r>
      <w:r w:rsidR="008F1362" w:rsidRPr="008F1362">
        <w:t>hannes Ulstein</w:t>
      </w:r>
      <w:bookmarkEnd w:id="1"/>
      <w:r w:rsidR="00DF45D9">
        <w:t>,</w:t>
      </w:r>
      <w:r w:rsidR="000F5750" w:rsidRPr="000F5750">
        <w:t xml:space="preserve"> </w:t>
      </w:r>
      <w:r w:rsidR="00940E0F" w:rsidRPr="00940E0F">
        <w:t>Cathrine Michelet</w:t>
      </w:r>
      <w:r w:rsidR="00940E0F">
        <w:t>,</w:t>
      </w:r>
      <w:r w:rsidR="00940E0F" w:rsidRPr="00940E0F">
        <w:t xml:space="preserve"> </w:t>
      </w:r>
      <w:r w:rsidR="00940E0F">
        <w:t>Ø</w:t>
      </w:r>
      <w:r w:rsidR="005225C4">
        <w:t>ystein Trædal,</w:t>
      </w:r>
      <w:r w:rsidR="00440206">
        <w:t xml:space="preserve"> </w:t>
      </w:r>
      <w:r w:rsidR="00BD599A">
        <w:t>Cecilie Ramsøy Haugerud,</w:t>
      </w:r>
      <w:r w:rsidR="00297BF3" w:rsidRPr="00297BF3">
        <w:t xml:space="preserve"> </w:t>
      </w:r>
      <w:r w:rsidR="00B7557E" w:rsidRPr="00B7557E">
        <w:t>Kjetil Fallan</w:t>
      </w:r>
      <w:r w:rsidR="00D55756">
        <w:t xml:space="preserve">, </w:t>
      </w:r>
      <w:r w:rsidR="00430F8C" w:rsidRPr="00430F8C">
        <w:t>Ellen Nylenna</w:t>
      </w:r>
      <w:r w:rsidR="00940E0F">
        <w:t>,</w:t>
      </w:r>
      <w:r w:rsidR="004A57D1" w:rsidRPr="004A57D1">
        <w:t xml:space="preserve"> Kristine Røse</w:t>
      </w:r>
      <w:r w:rsidR="00B7557E">
        <w:t>,</w:t>
      </w:r>
      <w:r w:rsidR="00B7557E" w:rsidRPr="00B7557E">
        <w:t xml:space="preserve"> Tore Hagen</w:t>
      </w:r>
      <w:r w:rsidR="00636137">
        <w:t xml:space="preserve">, </w:t>
      </w:r>
      <w:r w:rsidR="00430F8C" w:rsidRPr="00430F8C">
        <w:t>Helge Nylenn</w:t>
      </w:r>
      <w:r w:rsidR="00636137">
        <w:t xml:space="preserve">a og </w:t>
      </w:r>
      <w:r w:rsidR="00636137" w:rsidRPr="00636137">
        <w:t>Henning Thauland</w:t>
      </w:r>
    </w:p>
    <w:p w:rsidR="00430F8C" w:rsidRDefault="00430F8C" w:rsidP="00A31BDC">
      <w:pPr>
        <w:pStyle w:val="Normal1"/>
      </w:pPr>
    </w:p>
    <w:p w:rsidR="00CB4D5E" w:rsidRDefault="0027025D" w:rsidP="00430F8C">
      <w:r>
        <w:t>Forfall</w:t>
      </w:r>
      <w:r w:rsidR="00896AF6">
        <w:t>:</w:t>
      </w:r>
      <w:r w:rsidR="00CB4D5E">
        <w:t xml:space="preserve"> </w:t>
      </w:r>
      <w:r w:rsidR="00B7557E" w:rsidRPr="00B7557E">
        <w:t>Hans Erik Matre</w:t>
      </w:r>
      <w:r w:rsidR="00B7557E">
        <w:t xml:space="preserve">, </w:t>
      </w:r>
      <w:r w:rsidR="0089204E">
        <w:t>Sidsel Grande</w:t>
      </w:r>
      <w:r w:rsidR="00326110">
        <w:t>,</w:t>
      </w:r>
      <w:r w:rsidR="00636137">
        <w:t xml:space="preserve"> </w:t>
      </w:r>
      <w:r w:rsidR="001C51C7" w:rsidRPr="00430F8C">
        <w:t>Trygve Gagnat</w:t>
      </w:r>
      <w:r w:rsidR="001C51C7">
        <w:t xml:space="preserve">, </w:t>
      </w:r>
      <w:r w:rsidR="00B7557E">
        <w:t xml:space="preserve">og </w:t>
      </w:r>
      <w:r w:rsidR="00B7557E" w:rsidRPr="00B7557E">
        <w:t>Meike Lien</w:t>
      </w:r>
      <w:r w:rsidR="00D55756">
        <w:t>.</w:t>
      </w:r>
    </w:p>
    <w:p w:rsidR="00CB4D5E" w:rsidRDefault="00CB4D5E" w:rsidP="00430F8C">
      <w:r>
        <w:t xml:space="preserve">Møteleder: </w:t>
      </w:r>
      <w:r w:rsidR="00CE66B5" w:rsidRPr="00CE66B5">
        <w:t>Cathrine Michelet</w:t>
      </w:r>
    </w:p>
    <w:p w:rsidR="00CB4D5E" w:rsidRPr="00430F8C" w:rsidRDefault="00CB4D5E" w:rsidP="00430F8C">
      <w:pPr>
        <w:rPr>
          <w:color w:val="000000"/>
          <w:szCs w:val="22"/>
        </w:rPr>
      </w:pPr>
      <w:r>
        <w:t xml:space="preserve">Referent: </w:t>
      </w:r>
      <w:r w:rsidR="00E83361">
        <w:t>Toril Lundeby</w:t>
      </w:r>
      <w:r w:rsidR="00896AF6">
        <w:t xml:space="preserve"> </w:t>
      </w:r>
    </w:p>
    <w:p w:rsidR="009C455E" w:rsidRDefault="002B2DE2" w:rsidP="009C455E">
      <w:pPr>
        <w:pStyle w:val="Normal1"/>
      </w:pPr>
      <w:r>
        <w:t>Fra stab</w:t>
      </w:r>
      <w:r w:rsidR="009C455E">
        <w:t>:</w:t>
      </w:r>
      <w:r w:rsidR="002C4BDB">
        <w:t xml:space="preserve"> </w:t>
      </w:r>
      <w:r w:rsidR="00B7557E">
        <w:t>Toril Lundeby</w:t>
      </w:r>
    </w:p>
    <w:p w:rsidR="001F004A" w:rsidRDefault="001F004A" w:rsidP="009C455E">
      <w:pPr>
        <w:pStyle w:val="Normal1"/>
      </w:pPr>
    </w:p>
    <w:p w:rsidR="001F004A" w:rsidRPr="006A3836" w:rsidRDefault="001F004A" w:rsidP="009C455E">
      <w:pPr>
        <w:pStyle w:val="Normal1"/>
      </w:pPr>
      <w:r>
        <w:t xml:space="preserve">Åpning v/ </w:t>
      </w:r>
      <w:r w:rsidR="00636137">
        <w:t>Kristine Røse</w:t>
      </w:r>
    </w:p>
    <w:p w:rsidR="001D673C" w:rsidRDefault="001D673C" w:rsidP="006215A7">
      <w:pPr>
        <w:pStyle w:val="Normal1"/>
      </w:pPr>
    </w:p>
    <w:p w:rsidR="00FA781C" w:rsidRPr="001F004A" w:rsidRDefault="001F004A" w:rsidP="001F004A">
      <w:pPr>
        <w:rPr>
          <w:b/>
        </w:rPr>
      </w:pPr>
      <w:r w:rsidRPr="001F004A">
        <w:rPr>
          <w:b/>
        </w:rPr>
        <w:t xml:space="preserve">Sak </w:t>
      </w:r>
      <w:r w:rsidR="00E83361">
        <w:rPr>
          <w:b/>
        </w:rPr>
        <w:t>5</w:t>
      </w:r>
      <w:r w:rsidR="00DE69FD">
        <w:rPr>
          <w:b/>
        </w:rPr>
        <w:t>9</w:t>
      </w:r>
      <w:r w:rsidRPr="001F004A">
        <w:rPr>
          <w:b/>
        </w:rPr>
        <w:t>/20</w:t>
      </w:r>
      <w:r w:rsidRPr="001F004A">
        <w:rPr>
          <w:b/>
        </w:rPr>
        <w:tab/>
        <w:t>Godkjenning av innkalling og sak</w:t>
      </w:r>
      <w:r w:rsidR="00A60CEF">
        <w:rPr>
          <w:b/>
        </w:rPr>
        <w:t>s</w:t>
      </w:r>
      <w:r w:rsidRPr="001F004A">
        <w:rPr>
          <w:b/>
        </w:rPr>
        <w:t>liste</w:t>
      </w:r>
    </w:p>
    <w:p w:rsidR="001F004A" w:rsidRPr="001F004A" w:rsidRDefault="001F004A" w:rsidP="00610267">
      <w:pPr>
        <w:ind w:left="708" w:firstLine="708"/>
        <w:rPr>
          <w:bCs/>
        </w:rPr>
      </w:pPr>
      <w:r w:rsidRPr="001F004A">
        <w:rPr>
          <w:b/>
        </w:rPr>
        <w:t>Vedtak:</w:t>
      </w:r>
      <w:r w:rsidRPr="001F004A">
        <w:rPr>
          <w:bCs/>
        </w:rPr>
        <w:t xml:space="preserve"> Innkalling og sak</w:t>
      </w:r>
      <w:r w:rsidR="00A60CEF">
        <w:rPr>
          <w:bCs/>
        </w:rPr>
        <w:t>s</w:t>
      </w:r>
      <w:r w:rsidRPr="001F004A">
        <w:rPr>
          <w:bCs/>
        </w:rPr>
        <w:t xml:space="preserve">liste ble godkjent. Enstemmig vedtatt </w:t>
      </w:r>
    </w:p>
    <w:p w:rsidR="001F004A" w:rsidRPr="001F004A" w:rsidRDefault="001F004A" w:rsidP="001F004A">
      <w:pPr>
        <w:rPr>
          <w:b/>
        </w:rPr>
      </w:pPr>
    </w:p>
    <w:p w:rsidR="001F004A" w:rsidRPr="001F004A" w:rsidRDefault="001F004A" w:rsidP="001F004A">
      <w:pPr>
        <w:rPr>
          <w:b/>
        </w:rPr>
      </w:pPr>
      <w:r w:rsidRPr="001F004A">
        <w:rPr>
          <w:b/>
        </w:rPr>
        <w:t xml:space="preserve">Sak </w:t>
      </w:r>
      <w:r w:rsidR="002E2EA1">
        <w:rPr>
          <w:b/>
        </w:rPr>
        <w:t>60</w:t>
      </w:r>
      <w:r w:rsidRPr="001F004A">
        <w:rPr>
          <w:b/>
        </w:rPr>
        <w:t>/20</w:t>
      </w:r>
      <w:r w:rsidRPr="001F004A">
        <w:rPr>
          <w:b/>
        </w:rPr>
        <w:tab/>
        <w:t xml:space="preserve">Godkjenning av protokoll </w:t>
      </w:r>
      <w:r w:rsidR="007426DF">
        <w:rPr>
          <w:b/>
        </w:rPr>
        <w:t xml:space="preserve">fra </w:t>
      </w:r>
      <w:r w:rsidR="00E83361">
        <w:rPr>
          <w:b/>
        </w:rPr>
        <w:t>2</w:t>
      </w:r>
      <w:r w:rsidR="00DE69FD">
        <w:rPr>
          <w:b/>
        </w:rPr>
        <w:t>3</w:t>
      </w:r>
      <w:r w:rsidR="007426DF">
        <w:rPr>
          <w:b/>
        </w:rPr>
        <w:t>.0</w:t>
      </w:r>
      <w:r w:rsidR="00DE69FD">
        <w:rPr>
          <w:b/>
        </w:rPr>
        <w:t>9</w:t>
      </w:r>
      <w:r w:rsidR="007426DF">
        <w:rPr>
          <w:b/>
        </w:rPr>
        <w:t>.20</w:t>
      </w:r>
    </w:p>
    <w:p w:rsidR="001F004A" w:rsidRPr="001F004A" w:rsidRDefault="001F004A" w:rsidP="00610267">
      <w:pPr>
        <w:ind w:left="708" w:firstLine="708"/>
        <w:rPr>
          <w:b/>
        </w:rPr>
      </w:pPr>
      <w:r w:rsidRPr="001F004A">
        <w:rPr>
          <w:b/>
        </w:rPr>
        <w:t xml:space="preserve">Vedtak: </w:t>
      </w:r>
      <w:r w:rsidRPr="001F004A">
        <w:rPr>
          <w:bCs/>
        </w:rPr>
        <w:t>Protokollen ble godkjent</w:t>
      </w:r>
      <w:r w:rsidR="00B360E7">
        <w:rPr>
          <w:bCs/>
        </w:rPr>
        <w:t>.</w:t>
      </w:r>
      <w:r w:rsidRPr="001F004A">
        <w:rPr>
          <w:bCs/>
        </w:rPr>
        <w:t xml:space="preserve"> Enstemmig vedtatt</w:t>
      </w:r>
      <w:r w:rsidRPr="001F004A">
        <w:rPr>
          <w:b/>
        </w:rPr>
        <w:t xml:space="preserve"> </w:t>
      </w:r>
    </w:p>
    <w:p w:rsidR="001F004A" w:rsidRPr="001F004A" w:rsidRDefault="001F004A" w:rsidP="001F004A">
      <w:pPr>
        <w:rPr>
          <w:b/>
        </w:rPr>
      </w:pPr>
    </w:p>
    <w:p w:rsidR="001F004A" w:rsidRPr="001F004A" w:rsidRDefault="001F004A" w:rsidP="001F004A">
      <w:pPr>
        <w:rPr>
          <w:b/>
        </w:rPr>
      </w:pPr>
      <w:r w:rsidRPr="001F004A">
        <w:rPr>
          <w:b/>
        </w:rPr>
        <w:t>Orienteringssaker:</w:t>
      </w:r>
    </w:p>
    <w:p w:rsidR="001F004A" w:rsidRPr="006D7559" w:rsidRDefault="001F004A" w:rsidP="006D7559">
      <w:pPr>
        <w:pStyle w:val="Listeavsnitt"/>
        <w:numPr>
          <w:ilvl w:val="0"/>
          <w:numId w:val="31"/>
        </w:numPr>
        <w:rPr>
          <w:b/>
        </w:rPr>
      </w:pPr>
      <w:r w:rsidRPr="006D7559">
        <w:rPr>
          <w:b/>
        </w:rPr>
        <w:t xml:space="preserve">Referater fra undergrupper / utvalg: </w:t>
      </w:r>
    </w:p>
    <w:p w:rsidR="00D33850" w:rsidRDefault="001F004A" w:rsidP="00E9545B">
      <w:pPr>
        <w:pStyle w:val="Listeavsnitt"/>
        <w:ind w:left="1413"/>
        <w:rPr>
          <w:bCs/>
        </w:rPr>
      </w:pPr>
      <w:r w:rsidRPr="00F72B16">
        <w:rPr>
          <w:bCs/>
          <w:u w:val="single"/>
        </w:rPr>
        <w:t>Gudstjenesteutvalget</w:t>
      </w:r>
      <w:r w:rsidR="00E9545B">
        <w:rPr>
          <w:bCs/>
        </w:rPr>
        <w:t xml:space="preserve">, </w:t>
      </w:r>
      <w:r w:rsidR="00D33850">
        <w:rPr>
          <w:bCs/>
        </w:rPr>
        <w:t>har jobbet med liturgi og liturgisk musikk i hovedgudstjenesten</w:t>
      </w:r>
      <w:r w:rsidR="001165B2">
        <w:rPr>
          <w:bCs/>
        </w:rPr>
        <w:t xml:space="preserve">. </w:t>
      </w:r>
    </w:p>
    <w:p w:rsidR="00D33850" w:rsidRDefault="00DB4BD1" w:rsidP="00E9545B">
      <w:pPr>
        <w:pStyle w:val="Listeavsnitt"/>
        <w:ind w:left="1413"/>
        <w:rPr>
          <w:bCs/>
        </w:rPr>
      </w:pPr>
      <w:r w:rsidRPr="00E9545B">
        <w:rPr>
          <w:bCs/>
          <w:u w:val="single"/>
        </w:rPr>
        <w:t>Diakoniutvalget</w:t>
      </w:r>
      <w:r w:rsidR="00D33850">
        <w:rPr>
          <w:bCs/>
        </w:rPr>
        <w:t xml:space="preserve">: </w:t>
      </w:r>
      <w:r w:rsidR="009215D2">
        <w:rPr>
          <w:bCs/>
        </w:rPr>
        <w:t>Har jobbet frem 4</w:t>
      </w:r>
      <w:r w:rsidR="00DE69FD">
        <w:rPr>
          <w:bCs/>
        </w:rPr>
        <w:t xml:space="preserve"> </w:t>
      </w:r>
      <w:r w:rsidR="0002102F">
        <w:rPr>
          <w:bCs/>
        </w:rPr>
        <w:t>kjerneområder (søyler) som er nestekjærlighet, f</w:t>
      </w:r>
      <w:r w:rsidR="009215D2">
        <w:rPr>
          <w:bCs/>
        </w:rPr>
        <w:t>ellesskapsbyggende arbeid, vern om skaperverket, og kamp for rettfer</w:t>
      </w:r>
      <w:r w:rsidR="00CD0FA6">
        <w:rPr>
          <w:bCs/>
        </w:rPr>
        <w:t>di</w:t>
      </w:r>
      <w:r w:rsidR="009215D2">
        <w:rPr>
          <w:bCs/>
        </w:rPr>
        <w:t xml:space="preserve">ghet. </w:t>
      </w:r>
    </w:p>
    <w:p w:rsidR="004764E9" w:rsidRPr="00E9545B" w:rsidRDefault="004764E9" w:rsidP="00E9545B">
      <w:pPr>
        <w:pStyle w:val="Listeavsnitt"/>
        <w:ind w:left="1413"/>
        <w:rPr>
          <w:bCs/>
        </w:rPr>
      </w:pPr>
      <w:r w:rsidRPr="00E9545B">
        <w:rPr>
          <w:bCs/>
          <w:u w:val="single"/>
        </w:rPr>
        <w:t>Misjonsutvalg</w:t>
      </w:r>
      <w:r w:rsidR="00E9545B">
        <w:rPr>
          <w:bCs/>
        </w:rPr>
        <w:t xml:space="preserve">: </w:t>
      </w:r>
      <w:r w:rsidR="00DE69FD">
        <w:rPr>
          <w:bCs/>
        </w:rPr>
        <w:t>Har nådd målet</w:t>
      </w:r>
      <w:r w:rsidR="0002102F">
        <w:rPr>
          <w:bCs/>
        </w:rPr>
        <w:t xml:space="preserve"> med 100.000.- setter seg nå nytt</w:t>
      </w:r>
      <w:r w:rsidR="00DE69FD">
        <w:rPr>
          <w:bCs/>
        </w:rPr>
        <w:t xml:space="preserve"> mål.</w:t>
      </w:r>
    </w:p>
    <w:p w:rsidR="00FA781C" w:rsidRDefault="006D7559" w:rsidP="007A2B74">
      <w:pPr>
        <w:pStyle w:val="Listeavsnitt"/>
        <w:ind w:left="1413"/>
        <w:rPr>
          <w:bCs/>
        </w:rPr>
      </w:pPr>
      <w:r w:rsidRPr="00F72B16">
        <w:rPr>
          <w:bCs/>
          <w:u w:val="single"/>
        </w:rPr>
        <w:t>Grønt utvalg</w:t>
      </w:r>
      <w:r w:rsidR="00DB4BD1">
        <w:rPr>
          <w:bCs/>
        </w:rPr>
        <w:t>.</w:t>
      </w:r>
      <w:r w:rsidRPr="006D7559">
        <w:rPr>
          <w:bCs/>
        </w:rPr>
        <w:t xml:space="preserve"> </w:t>
      </w:r>
      <w:r w:rsidR="00DE69FD">
        <w:rPr>
          <w:bCs/>
        </w:rPr>
        <w:t>Har fått med en ung jente med i utvalget, dette er gledelig</w:t>
      </w:r>
      <w:r w:rsidR="001165B2">
        <w:rPr>
          <w:bCs/>
        </w:rPr>
        <w:t xml:space="preserve">. </w:t>
      </w:r>
      <w:r w:rsidR="00DE69FD">
        <w:rPr>
          <w:bCs/>
        </w:rPr>
        <w:t>Har laget flyer.</w:t>
      </w:r>
    </w:p>
    <w:p w:rsidR="00FA781C" w:rsidRDefault="00DE69FD" w:rsidP="00DE69FD">
      <w:pPr>
        <w:pStyle w:val="Listeavsnitt"/>
        <w:ind w:left="1413"/>
        <w:rPr>
          <w:bCs/>
        </w:rPr>
      </w:pPr>
      <w:r>
        <w:rPr>
          <w:bCs/>
          <w:u w:val="single"/>
        </w:rPr>
        <w:t>Musikkutvalget</w:t>
      </w:r>
      <w:r w:rsidR="007C40C2">
        <w:rPr>
          <w:bCs/>
        </w:rPr>
        <w:t>.</w:t>
      </w:r>
      <w:r w:rsidR="00482AE8">
        <w:rPr>
          <w:bCs/>
        </w:rPr>
        <w:t xml:space="preserve"> </w:t>
      </w:r>
      <w:r>
        <w:rPr>
          <w:bCs/>
        </w:rPr>
        <w:t>Har hatt en konsert i Ski m. kirke, som var meget vellykket, jobber nå med vårens konserter.</w:t>
      </w:r>
      <w:r w:rsidR="00635828">
        <w:rPr>
          <w:bCs/>
        </w:rPr>
        <w:t xml:space="preserve"> </w:t>
      </w:r>
    </w:p>
    <w:p w:rsidR="0024757C" w:rsidRPr="00DE69FD" w:rsidRDefault="00DE69FD" w:rsidP="00ED2736">
      <w:pPr>
        <w:pStyle w:val="Listeavsnitt"/>
        <w:ind w:left="1413"/>
        <w:rPr>
          <w:bCs/>
        </w:rPr>
      </w:pPr>
      <w:r>
        <w:rPr>
          <w:bCs/>
          <w:u w:val="single"/>
        </w:rPr>
        <w:t xml:space="preserve">SFG </w:t>
      </w:r>
      <w:r w:rsidR="009215D2" w:rsidRPr="009215D2">
        <w:rPr>
          <w:bCs/>
        </w:rPr>
        <w:t>har ikke hatt møte</w:t>
      </w:r>
      <w:r w:rsidR="009215D2">
        <w:rPr>
          <w:bCs/>
        </w:rPr>
        <w:t>,</w:t>
      </w:r>
      <w:r w:rsidR="009215D2" w:rsidRPr="009215D2">
        <w:rPr>
          <w:bCs/>
        </w:rPr>
        <w:t xml:space="preserve"> skal ha det i november</w:t>
      </w:r>
      <w:r w:rsidR="009215D2">
        <w:rPr>
          <w:bCs/>
        </w:rPr>
        <w:t>, hvor tema er</w:t>
      </w:r>
      <w:r w:rsidR="009215D2" w:rsidRPr="009215D2">
        <w:rPr>
          <w:bCs/>
        </w:rPr>
        <w:t xml:space="preserve"> våren</w:t>
      </w:r>
      <w:r w:rsidR="009215D2">
        <w:rPr>
          <w:bCs/>
        </w:rPr>
        <w:t>s SFG.</w:t>
      </w:r>
    </w:p>
    <w:p w:rsidR="00531720" w:rsidRPr="009E7F31" w:rsidRDefault="001F004A" w:rsidP="009E7F31">
      <w:pPr>
        <w:pStyle w:val="Listeavsnitt"/>
        <w:numPr>
          <w:ilvl w:val="0"/>
          <w:numId w:val="31"/>
        </w:numPr>
        <w:rPr>
          <w:bCs/>
        </w:rPr>
      </w:pPr>
      <w:r w:rsidRPr="00A00C07">
        <w:rPr>
          <w:b/>
        </w:rPr>
        <w:t>Nytt fra stab</w:t>
      </w:r>
      <w:r w:rsidR="00D57C68" w:rsidRPr="00A00C07">
        <w:rPr>
          <w:b/>
        </w:rPr>
        <w:t xml:space="preserve"> </w:t>
      </w:r>
      <w:r w:rsidR="00D57C68" w:rsidRPr="00A00C07">
        <w:rPr>
          <w:bCs/>
        </w:rPr>
        <w:t xml:space="preserve">ved </w:t>
      </w:r>
      <w:r w:rsidR="009E7F31">
        <w:rPr>
          <w:bCs/>
        </w:rPr>
        <w:t>Toril Lundeby</w:t>
      </w:r>
      <w:r w:rsidR="00D57C68" w:rsidRPr="00A00C07">
        <w:rPr>
          <w:bCs/>
        </w:rPr>
        <w:t>.</w:t>
      </w:r>
      <w:r w:rsidR="00251B77" w:rsidRPr="00A00C07">
        <w:rPr>
          <w:bCs/>
        </w:rPr>
        <w:t xml:space="preserve"> </w:t>
      </w:r>
      <w:r w:rsidR="009E7F31">
        <w:rPr>
          <w:bCs/>
        </w:rPr>
        <w:t xml:space="preserve">I det siste har det vært en del jobbing med </w:t>
      </w:r>
      <w:r w:rsidR="006E271B">
        <w:rPr>
          <w:bCs/>
        </w:rPr>
        <w:t>K-</w:t>
      </w:r>
      <w:r w:rsidR="009E7F31">
        <w:rPr>
          <w:bCs/>
        </w:rPr>
        <w:t>dag 30/10</w:t>
      </w:r>
      <w:r w:rsidR="00CD0FA6">
        <w:rPr>
          <w:bCs/>
        </w:rPr>
        <w:t xml:space="preserve"> og Allehelgen den 1/11. Den 25/10 er d</w:t>
      </w:r>
      <w:r w:rsidR="0002102F">
        <w:rPr>
          <w:bCs/>
        </w:rPr>
        <w:t>et presentasjonsgudstjenester (2 stk</w:t>
      </w:r>
      <w:r w:rsidR="00CD0FA6">
        <w:rPr>
          <w:bCs/>
        </w:rPr>
        <w:t>).</w:t>
      </w:r>
    </w:p>
    <w:p w:rsidR="00F3485B" w:rsidRPr="009419EA" w:rsidRDefault="009419EA" w:rsidP="00F3485B">
      <w:pPr>
        <w:pStyle w:val="Listeavsnitt"/>
        <w:numPr>
          <w:ilvl w:val="0"/>
          <w:numId w:val="31"/>
        </w:numPr>
      </w:pPr>
      <w:r>
        <w:rPr>
          <w:b/>
        </w:rPr>
        <w:t>Status vedr. utstyr i S</w:t>
      </w:r>
      <w:r w:rsidR="0002102F">
        <w:rPr>
          <w:b/>
        </w:rPr>
        <w:t>ki Nye kirke ( lyd,lys,digitalt</w:t>
      </w:r>
      <w:r>
        <w:rPr>
          <w:b/>
        </w:rPr>
        <w:t>)</w:t>
      </w:r>
      <w:r w:rsidR="00617088" w:rsidRPr="00F3485B">
        <w:rPr>
          <w:b/>
        </w:rPr>
        <w:t>:</w:t>
      </w:r>
      <w:r w:rsidR="0024757C" w:rsidRPr="00F3485B">
        <w:rPr>
          <w:b/>
        </w:rPr>
        <w:t xml:space="preserve"> </w:t>
      </w:r>
      <w:r>
        <w:rPr>
          <w:bCs/>
        </w:rPr>
        <w:t xml:space="preserve">Det sendes </w:t>
      </w:r>
      <w:r w:rsidR="0002102F">
        <w:rPr>
          <w:bCs/>
        </w:rPr>
        <w:t xml:space="preserve">snarest </w:t>
      </w:r>
      <w:r>
        <w:rPr>
          <w:bCs/>
        </w:rPr>
        <w:t>en søknad til fellesrådet, og komiteen har et møte fredag 23/10</w:t>
      </w:r>
      <w:r w:rsidR="00681C55">
        <w:rPr>
          <w:bCs/>
        </w:rPr>
        <w:t>, hvor det skal jobbes med et forslag til fo</w:t>
      </w:r>
      <w:r w:rsidR="0002102F">
        <w:rPr>
          <w:bCs/>
        </w:rPr>
        <w:t>respørsel om tilbud på l</w:t>
      </w:r>
      <w:r w:rsidR="00681C55">
        <w:rPr>
          <w:bCs/>
        </w:rPr>
        <w:t>yd</w:t>
      </w:r>
      <w:r w:rsidR="0002102F">
        <w:rPr>
          <w:bCs/>
        </w:rPr>
        <w:t xml:space="preserve">- </w:t>
      </w:r>
      <w:r w:rsidR="00681C55">
        <w:rPr>
          <w:bCs/>
        </w:rPr>
        <w:t>og lysanlegg i Ski Nye kirke.</w:t>
      </w:r>
    </w:p>
    <w:p w:rsidR="00516BDA" w:rsidRDefault="00681C55" w:rsidP="00F3485B">
      <w:pPr>
        <w:pStyle w:val="Listeavsnitt"/>
        <w:numPr>
          <w:ilvl w:val="0"/>
          <w:numId w:val="31"/>
        </w:numPr>
        <w:rPr>
          <w:bCs/>
        </w:rPr>
      </w:pPr>
      <w:r>
        <w:rPr>
          <w:b/>
        </w:rPr>
        <w:t>Planlegging av felleskristen helg 15/1 – 17/1 i Ski nye kirke</w:t>
      </w:r>
      <w:r w:rsidR="00516BDA">
        <w:rPr>
          <w:b/>
        </w:rPr>
        <w:t xml:space="preserve"> </w:t>
      </w:r>
      <w:r>
        <w:rPr>
          <w:bCs/>
        </w:rPr>
        <w:t>dette er et samarbeid med Follokir</w:t>
      </w:r>
      <w:r w:rsidR="0002102F">
        <w:rPr>
          <w:bCs/>
        </w:rPr>
        <w:t>ken, Misjonskirken, Follow</w:t>
      </w:r>
      <w:r>
        <w:rPr>
          <w:bCs/>
        </w:rPr>
        <w:t xml:space="preserve"> og D</w:t>
      </w:r>
      <w:r w:rsidR="00B969E2">
        <w:rPr>
          <w:bCs/>
        </w:rPr>
        <w:t>N</w:t>
      </w:r>
      <w:r>
        <w:rPr>
          <w:bCs/>
        </w:rPr>
        <w:t>K, dette blir utsatt og det kommer ny dato.</w:t>
      </w:r>
    </w:p>
    <w:p w:rsidR="00516BDA" w:rsidRDefault="00B969E2" w:rsidP="00F3485B">
      <w:pPr>
        <w:pStyle w:val="Listeavsnitt"/>
        <w:numPr>
          <w:ilvl w:val="0"/>
          <w:numId w:val="31"/>
        </w:numPr>
        <w:rPr>
          <w:bCs/>
        </w:rPr>
      </w:pPr>
      <w:r>
        <w:rPr>
          <w:b/>
        </w:rPr>
        <w:t>Oppdatering av menighetens hjemmeside</w:t>
      </w:r>
      <w:r w:rsidR="00015833">
        <w:rPr>
          <w:b/>
        </w:rPr>
        <w:t xml:space="preserve"> </w:t>
      </w:r>
      <w:r>
        <w:rPr>
          <w:bCs/>
        </w:rPr>
        <w:t>På stabsmøtene har man som fast punkt å gjennomgå kalenderen, og bli enige om hva som skal legges ut på nettside, FB og instagram. Sarah og Lene har ansvar for å legge ut på FB og Instagram, på nettsiden skal etter hvert alle i staben få mulighet til å legge ut, men ikke alle har fått tilgang ennå. Det har komme</w:t>
      </w:r>
      <w:r w:rsidR="0002102F">
        <w:rPr>
          <w:bCs/>
        </w:rPr>
        <w:t>t ønske om at det legges ut</w:t>
      </w:r>
      <w:r>
        <w:rPr>
          <w:bCs/>
        </w:rPr>
        <w:t xml:space="preserve"> mer info om gudstjenestene på nettsiden</w:t>
      </w:r>
      <w:r w:rsidR="0002102F">
        <w:rPr>
          <w:bCs/>
        </w:rPr>
        <w:t xml:space="preserve">, menighetsforvalter sørger for dette inntil videre. </w:t>
      </w:r>
    </w:p>
    <w:p w:rsidR="004A0797" w:rsidRDefault="004A0797" w:rsidP="004A0797">
      <w:pPr>
        <w:rPr>
          <w:bCs/>
        </w:rPr>
      </w:pPr>
    </w:p>
    <w:p w:rsidR="005501F2" w:rsidRPr="00DB6F79" w:rsidRDefault="005501F2" w:rsidP="00DB6F79">
      <w:pPr>
        <w:rPr>
          <w:bCs/>
        </w:rPr>
      </w:pPr>
    </w:p>
    <w:p w:rsidR="002D4C74" w:rsidRPr="00DE2EAD" w:rsidRDefault="002845D5" w:rsidP="002D4C74">
      <w:pPr>
        <w:ind w:left="1410" w:hanging="1410"/>
        <w:rPr>
          <w:bCs/>
        </w:rPr>
      </w:pPr>
      <w:r>
        <w:rPr>
          <w:b/>
        </w:rPr>
        <w:lastRenderedPageBreak/>
        <w:t xml:space="preserve">Sak </w:t>
      </w:r>
      <w:r w:rsidR="00B02C7E">
        <w:rPr>
          <w:b/>
        </w:rPr>
        <w:t>61</w:t>
      </w:r>
      <w:r w:rsidR="002D2300">
        <w:rPr>
          <w:b/>
        </w:rPr>
        <w:t>/20</w:t>
      </w:r>
      <w:r w:rsidR="00991B31">
        <w:rPr>
          <w:b/>
        </w:rPr>
        <w:tab/>
      </w:r>
      <w:r w:rsidR="00B02C7E">
        <w:rPr>
          <w:b/>
        </w:rPr>
        <w:t>Informasjon om kirkens organisering – høringsnotat fra kirkerådet</w:t>
      </w:r>
      <w:r w:rsidR="00AD3F10">
        <w:rPr>
          <w:b/>
        </w:rPr>
        <w:t xml:space="preserve"> </w:t>
      </w:r>
      <w:r w:rsidR="00B02C7E">
        <w:rPr>
          <w:bCs/>
        </w:rPr>
        <w:t>Helge Nylenna informerte om kirkens organisering</w:t>
      </w:r>
      <w:r w:rsidR="0002102F">
        <w:rPr>
          <w:bCs/>
        </w:rPr>
        <w:t>, som har bakgrunn i</w:t>
      </w:r>
      <w:r w:rsidR="00435611">
        <w:rPr>
          <w:bCs/>
        </w:rPr>
        <w:t xml:space="preserve"> skille</w:t>
      </w:r>
      <w:r w:rsidR="0002102F">
        <w:rPr>
          <w:bCs/>
        </w:rPr>
        <w:t>t</w:t>
      </w:r>
      <w:r w:rsidR="00435611">
        <w:rPr>
          <w:bCs/>
        </w:rPr>
        <w:t xml:space="preserve"> mellom stat og kirke. I 2021 vil det komme ny t</w:t>
      </w:r>
      <w:r w:rsidR="0002102F">
        <w:rPr>
          <w:bCs/>
        </w:rPr>
        <w:t>rossamfunnslov, og kirken</w:t>
      </w:r>
      <w:r w:rsidR="00435611">
        <w:rPr>
          <w:bCs/>
        </w:rPr>
        <w:t xml:space="preserve"> </w:t>
      </w:r>
      <w:r w:rsidR="0002102F">
        <w:rPr>
          <w:bCs/>
        </w:rPr>
        <w:t xml:space="preserve">er da ansvarlig for </w:t>
      </w:r>
      <w:r w:rsidR="00435611">
        <w:rPr>
          <w:bCs/>
        </w:rPr>
        <w:t>å o</w:t>
      </w:r>
      <w:r w:rsidR="0002102F">
        <w:rPr>
          <w:bCs/>
        </w:rPr>
        <w:t xml:space="preserve">rganisere seg slik den selv </w:t>
      </w:r>
      <w:r w:rsidR="00450802">
        <w:rPr>
          <w:bCs/>
        </w:rPr>
        <w:t>ønsker. Det er derfor igangsatt et</w:t>
      </w:r>
      <w:r w:rsidR="0002102F">
        <w:rPr>
          <w:bCs/>
        </w:rPr>
        <w:t xml:space="preserve"> prosjekt som jobber med hvordan kirkens organisering skal se ut fremover, </w:t>
      </w:r>
      <w:r w:rsidR="00450802">
        <w:rPr>
          <w:bCs/>
        </w:rPr>
        <w:t>som inkluderer</w:t>
      </w:r>
      <w:r w:rsidR="0002102F">
        <w:rPr>
          <w:bCs/>
        </w:rPr>
        <w:t xml:space="preserve"> arbeidsgiverlinjene</w:t>
      </w:r>
      <w:r w:rsidR="00450802">
        <w:rPr>
          <w:bCs/>
        </w:rPr>
        <w:t>, biskopenes rolle, kirkelig demokrati/valgordninger og forholdet kirke/kommune</w:t>
      </w:r>
      <w:r w:rsidR="00B341DB">
        <w:rPr>
          <w:bCs/>
        </w:rPr>
        <w:t>. Høringen er våren 2021, og</w:t>
      </w:r>
      <w:r w:rsidR="00435611">
        <w:rPr>
          <w:bCs/>
        </w:rPr>
        <w:t xml:space="preserve"> det vil bli en overgangsperiode</w:t>
      </w:r>
      <w:r w:rsidR="00450802">
        <w:rPr>
          <w:bCs/>
        </w:rPr>
        <w:t xml:space="preserve"> før ny organisering blir vedtatt. Det eneste </w:t>
      </w:r>
      <w:r w:rsidR="00B341DB">
        <w:rPr>
          <w:bCs/>
        </w:rPr>
        <w:t xml:space="preserve">av gjeldende høring </w:t>
      </w:r>
      <w:r w:rsidR="00450802">
        <w:rPr>
          <w:bCs/>
        </w:rPr>
        <w:t xml:space="preserve">som vil berøre MR </w:t>
      </w:r>
      <w:r w:rsidR="00435611">
        <w:rPr>
          <w:bCs/>
        </w:rPr>
        <w:t>er forslag om taushetsplikt også for de som sitter i menighetsråd.</w:t>
      </w:r>
    </w:p>
    <w:p w:rsidR="002E1F39" w:rsidRPr="007D2BA2" w:rsidRDefault="002E1F39" w:rsidP="00386EF6">
      <w:pPr>
        <w:ind w:left="1410" w:firstLine="6"/>
        <w:rPr>
          <w:bCs/>
        </w:rPr>
      </w:pPr>
      <w:r w:rsidRPr="00032903">
        <w:rPr>
          <w:b/>
        </w:rPr>
        <w:t xml:space="preserve">Vedtak: </w:t>
      </w:r>
      <w:r w:rsidR="00435611" w:rsidRPr="00435611">
        <w:rPr>
          <w:bCs/>
        </w:rPr>
        <w:t>MR valgte å ikke</w:t>
      </w:r>
      <w:r w:rsidR="00435611">
        <w:rPr>
          <w:b/>
        </w:rPr>
        <w:t xml:space="preserve"> </w:t>
      </w:r>
      <w:r w:rsidR="00435611">
        <w:rPr>
          <w:bCs/>
        </w:rPr>
        <w:t>svare på dette høringsnotatet, i</w:t>
      </w:r>
      <w:r w:rsidR="00B02C7E">
        <w:rPr>
          <w:bCs/>
        </w:rPr>
        <w:t>nformasjon tatt til orientering</w:t>
      </w:r>
      <w:r w:rsidR="00DE2EAD">
        <w:rPr>
          <w:bCs/>
        </w:rPr>
        <w:t xml:space="preserve"> - </w:t>
      </w:r>
      <w:r w:rsidR="00A56D29">
        <w:rPr>
          <w:bCs/>
        </w:rPr>
        <w:t>e</w:t>
      </w:r>
      <w:r w:rsidR="007D2BA2">
        <w:rPr>
          <w:bCs/>
        </w:rPr>
        <w:t>nstemmig vedtatt</w:t>
      </w:r>
      <w:r w:rsidR="00A56D29">
        <w:rPr>
          <w:bCs/>
        </w:rPr>
        <w:t>.</w:t>
      </w:r>
    </w:p>
    <w:p w:rsidR="002E1F39" w:rsidRDefault="002E1F39" w:rsidP="002E1F39">
      <w:pPr>
        <w:rPr>
          <w:i/>
        </w:rPr>
      </w:pPr>
    </w:p>
    <w:p w:rsidR="00255FC0" w:rsidRDefault="002B2DE2" w:rsidP="00435611">
      <w:pPr>
        <w:ind w:left="1410" w:hanging="1410"/>
        <w:rPr>
          <w:bCs/>
        </w:rPr>
      </w:pPr>
      <w:r>
        <w:rPr>
          <w:b/>
        </w:rPr>
        <w:t>Sak</w:t>
      </w:r>
      <w:r w:rsidR="002845D5">
        <w:rPr>
          <w:b/>
        </w:rPr>
        <w:t xml:space="preserve"> </w:t>
      </w:r>
      <w:r w:rsidR="00B02C7E">
        <w:rPr>
          <w:b/>
        </w:rPr>
        <w:t>62</w:t>
      </w:r>
      <w:r w:rsidR="00204CA0">
        <w:rPr>
          <w:b/>
        </w:rPr>
        <w:t>/20</w:t>
      </w:r>
      <w:r w:rsidR="00DA1BA2">
        <w:rPr>
          <w:b/>
        </w:rPr>
        <w:tab/>
      </w:r>
      <w:r w:rsidR="00CC71E4">
        <w:rPr>
          <w:b/>
        </w:rPr>
        <w:t>Informasjon om andre høringsnotat fra kirkerådet</w:t>
      </w:r>
      <w:r w:rsidR="00281EE5">
        <w:rPr>
          <w:b/>
        </w:rPr>
        <w:t>.</w:t>
      </w:r>
      <w:r w:rsidR="00C10438">
        <w:rPr>
          <w:bCs/>
        </w:rPr>
        <w:t xml:space="preserve"> </w:t>
      </w:r>
    </w:p>
    <w:p w:rsidR="00971C22" w:rsidRPr="00971C22" w:rsidRDefault="00435611" w:rsidP="00971C22">
      <w:pPr>
        <w:pStyle w:val="Listeavsnitt"/>
        <w:numPr>
          <w:ilvl w:val="0"/>
          <w:numId w:val="38"/>
        </w:numPr>
        <w:rPr>
          <w:bCs/>
        </w:rPr>
      </w:pPr>
      <w:r w:rsidRPr="00971C22">
        <w:rPr>
          <w:bCs/>
        </w:rPr>
        <w:t>Kirkevalg 2023</w:t>
      </w:r>
      <w:r w:rsidR="00971C22" w:rsidRPr="00971C22">
        <w:rPr>
          <w:bCs/>
        </w:rPr>
        <w:t xml:space="preserve">: </w:t>
      </w:r>
    </w:p>
    <w:p w:rsidR="00971C22" w:rsidRPr="00971C22" w:rsidRDefault="00971C22" w:rsidP="00971C22">
      <w:pPr>
        <w:ind w:left="1410"/>
        <w:rPr>
          <w:bCs/>
        </w:rPr>
      </w:pPr>
      <w:r w:rsidRPr="00971C22">
        <w:rPr>
          <w:bCs/>
        </w:rPr>
        <w:t>1.</w:t>
      </w:r>
      <w:r w:rsidRPr="00971C22">
        <w:rPr>
          <w:bCs/>
        </w:rPr>
        <w:tab/>
        <w:t>Modell for listevalg ved valg av leke til bispedømmeråd og Kirkemøtet</w:t>
      </w:r>
    </w:p>
    <w:p w:rsidR="00971C22" w:rsidRPr="00971C22" w:rsidRDefault="00971C22" w:rsidP="00971C22">
      <w:pPr>
        <w:ind w:left="1410"/>
        <w:rPr>
          <w:bCs/>
        </w:rPr>
      </w:pPr>
      <w:r w:rsidRPr="00971C22">
        <w:rPr>
          <w:bCs/>
        </w:rPr>
        <w:t>2.</w:t>
      </w:r>
      <w:r w:rsidRPr="00971C22">
        <w:rPr>
          <w:bCs/>
        </w:rPr>
        <w:tab/>
        <w:t>Mulighet for å supplere lister og kandidater ved valg til menighetsråd</w:t>
      </w:r>
    </w:p>
    <w:p w:rsidR="00971C22" w:rsidRPr="00971C22" w:rsidRDefault="00971C22" w:rsidP="00971C22">
      <w:pPr>
        <w:ind w:left="1410"/>
        <w:rPr>
          <w:bCs/>
        </w:rPr>
      </w:pPr>
      <w:r w:rsidRPr="00971C22">
        <w:rPr>
          <w:bCs/>
        </w:rPr>
        <w:t>3.</w:t>
      </w:r>
      <w:r w:rsidRPr="00971C22">
        <w:rPr>
          <w:bCs/>
        </w:rPr>
        <w:tab/>
        <w:t>Kommunikasjon om lister og kandidater</w:t>
      </w:r>
    </w:p>
    <w:p w:rsidR="00971C22" w:rsidRPr="00971C22" w:rsidRDefault="00971C22" w:rsidP="00971C22">
      <w:pPr>
        <w:ind w:left="1410"/>
        <w:rPr>
          <w:bCs/>
        </w:rPr>
      </w:pPr>
      <w:r w:rsidRPr="00971C22">
        <w:rPr>
          <w:bCs/>
        </w:rPr>
        <w:t>4.</w:t>
      </w:r>
      <w:r w:rsidRPr="00971C22">
        <w:rPr>
          <w:bCs/>
        </w:rPr>
        <w:tab/>
        <w:t>Tid og sted for valg</w:t>
      </w:r>
    </w:p>
    <w:p w:rsidR="00971C22" w:rsidRPr="00971C22" w:rsidRDefault="00971C22" w:rsidP="00971C22">
      <w:pPr>
        <w:ind w:left="1410"/>
        <w:rPr>
          <w:bCs/>
        </w:rPr>
      </w:pPr>
      <w:r w:rsidRPr="00971C22">
        <w:rPr>
          <w:bCs/>
        </w:rPr>
        <w:t>5.</w:t>
      </w:r>
      <w:r w:rsidRPr="00971C22">
        <w:rPr>
          <w:bCs/>
        </w:rPr>
        <w:tab/>
        <w:t>Personvalgregler</w:t>
      </w:r>
    </w:p>
    <w:p w:rsidR="00617D27" w:rsidRDefault="00971C22" w:rsidP="00971C22">
      <w:pPr>
        <w:ind w:left="1410"/>
        <w:rPr>
          <w:bCs/>
        </w:rPr>
      </w:pPr>
      <w:r w:rsidRPr="00971C22">
        <w:rPr>
          <w:bCs/>
        </w:rPr>
        <w:t>6.</w:t>
      </w:r>
      <w:r w:rsidRPr="00971C22">
        <w:rPr>
          <w:bCs/>
        </w:rPr>
        <w:tab/>
        <w:t>Regler for omfang av forhåndsstemming</w:t>
      </w:r>
    </w:p>
    <w:p w:rsidR="00971C22" w:rsidRDefault="00971C22" w:rsidP="00971C22">
      <w:pPr>
        <w:ind w:left="1410"/>
        <w:rPr>
          <w:bCs/>
        </w:rPr>
      </w:pPr>
    </w:p>
    <w:p w:rsidR="00971C22" w:rsidRPr="00971C22" w:rsidRDefault="00971C22" w:rsidP="00971C22">
      <w:pPr>
        <w:pStyle w:val="Listeavsnitt"/>
        <w:numPr>
          <w:ilvl w:val="0"/>
          <w:numId w:val="38"/>
        </w:numPr>
        <w:rPr>
          <w:bCs/>
        </w:rPr>
      </w:pPr>
      <w:r w:rsidRPr="00971C22">
        <w:rPr>
          <w:bCs/>
        </w:rPr>
        <w:t xml:space="preserve">Fjernmøter og skriftlig saksbehandling i kirkelige rådsorganer </w:t>
      </w:r>
    </w:p>
    <w:p w:rsidR="00971C22" w:rsidRDefault="003B546B" w:rsidP="003B546B">
      <w:pPr>
        <w:pStyle w:val="Listeavsnitt"/>
        <w:numPr>
          <w:ilvl w:val="0"/>
          <w:numId w:val="38"/>
        </w:numPr>
        <w:rPr>
          <w:bCs/>
        </w:rPr>
      </w:pPr>
      <w:r w:rsidRPr="003B546B">
        <w:rPr>
          <w:bCs/>
        </w:rPr>
        <w:t>Kvalifikasjonskrav for kirkelige stillinger</w:t>
      </w:r>
    </w:p>
    <w:p w:rsidR="003B546B" w:rsidRDefault="003B546B" w:rsidP="003B546B">
      <w:pPr>
        <w:pStyle w:val="Listeavsnitt"/>
        <w:numPr>
          <w:ilvl w:val="0"/>
          <w:numId w:val="38"/>
        </w:numPr>
        <w:rPr>
          <w:bCs/>
        </w:rPr>
      </w:pPr>
      <w:r w:rsidRPr="003B546B">
        <w:rPr>
          <w:bCs/>
        </w:rPr>
        <w:t>Langtidsutleie av kirker</w:t>
      </w:r>
    </w:p>
    <w:p w:rsidR="009F26E7" w:rsidRDefault="009F26E7" w:rsidP="00D16F0D">
      <w:pPr>
        <w:ind w:left="1410"/>
        <w:rPr>
          <w:b/>
        </w:rPr>
      </w:pPr>
      <w:r>
        <w:rPr>
          <w:bCs/>
        </w:rPr>
        <w:t>Helge Nylenna informerte om de forskjellige høringsnotatene.</w:t>
      </w:r>
    </w:p>
    <w:p w:rsidR="00D16F0D" w:rsidRPr="00D16F0D" w:rsidRDefault="00D16F0D" w:rsidP="00D16F0D">
      <w:pPr>
        <w:ind w:left="1410"/>
        <w:rPr>
          <w:bCs/>
        </w:rPr>
      </w:pPr>
      <w:r>
        <w:rPr>
          <w:b/>
        </w:rPr>
        <w:t>Vedtak:</w:t>
      </w:r>
      <w:r w:rsidR="009F26E7">
        <w:rPr>
          <w:bCs/>
        </w:rPr>
        <w:t xml:space="preserve"> </w:t>
      </w:r>
      <w:r>
        <w:rPr>
          <w:bCs/>
        </w:rPr>
        <w:t xml:space="preserve">MR </w:t>
      </w:r>
      <w:r w:rsidR="009F26E7">
        <w:rPr>
          <w:bCs/>
        </w:rPr>
        <w:t>vil gi høringssvar vedrørende</w:t>
      </w:r>
      <w:r>
        <w:rPr>
          <w:bCs/>
        </w:rPr>
        <w:t xml:space="preserve"> Kirkevalg 2023, Helge Nylenna la</w:t>
      </w:r>
      <w:r w:rsidR="009F26E7">
        <w:rPr>
          <w:bCs/>
        </w:rPr>
        <w:t xml:space="preserve">ger et forslag til høringssvar </w:t>
      </w:r>
      <w:r>
        <w:rPr>
          <w:bCs/>
        </w:rPr>
        <w:t>som legges frem for MR på neste møte.</w:t>
      </w:r>
    </w:p>
    <w:p w:rsidR="00971C22" w:rsidRPr="00971C22" w:rsidRDefault="00971C22" w:rsidP="00971C22">
      <w:pPr>
        <w:rPr>
          <w:bCs/>
        </w:rPr>
      </w:pPr>
    </w:p>
    <w:p w:rsidR="00BF70C2" w:rsidRDefault="006554D2" w:rsidP="00611884">
      <w:pPr>
        <w:ind w:left="1410" w:hanging="1410"/>
        <w:rPr>
          <w:bCs/>
        </w:rPr>
      </w:pPr>
      <w:r w:rsidRPr="002457F2">
        <w:rPr>
          <w:b/>
        </w:rPr>
        <w:t xml:space="preserve">Sak </w:t>
      </w:r>
      <w:r w:rsidR="00FD6ACF">
        <w:rPr>
          <w:b/>
        </w:rPr>
        <w:t>63</w:t>
      </w:r>
      <w:r w:rsidR="00255FC0">
        <w:rPr>
          <w:b/>
        </w:rPr>
        <w:t>/20</w:t>
      </w:r>
      <w:r w:rsidRPr="002457F2">
        <w:rPr>
          <w:b/>
        </w:rPr>
        <w:tab/>
      </w:r>
      <w:r w:rsidR="00FD6ACF">
        <w:rPr>
          <w:b/>
        </w:rPr>
        <w:t xml:space="preserve">Forslag til økning av antall deltakere på gudstjeneste innenfor smittevernreglementet, og gjennomføring av kirkekaffe </w:t>
      </w:r>
      <w:r w:rsidR="00FD6ACF">
        <w:rPr>
          <w:bCs/>
        </w:rPr>
        <w:t>Forslaget som ble fremlagt MR var 140 på vanlige gudstjenester, og 150 på Storfamiliegudstjenester.</w:t>
      </w:r>
      <w:r w:rsidR="008F67B9">
        <w:rPr>
          <w:bCs/>
        </w:rPr>
        <w:t xml:space="preserve"> Dette er nøye vurdert ut fra antall stoler og plassering i kirkerommet. </w:t>
      </w:r>
    </w:p>
    <w:p w:rsidR="00FD6ACF" w:rsidRPr="00F566CB" w:rsidRDefault="00FD6ACF" w:rsidP="00611884">
      <w:pPr>
        <w:ind w:left="1410" w:hanging="1410"/>
        <w:rPr>
          <w:bCs/>
        </w:rPr>
      </w:pPr>
      <w:r>
        <w:rPr>
          <w:b/>
        </w:rPr>
        <w:tab/>
      </w:r>
      <w:r w:rsidR="00F566CB" w:rsidRPr="00F566CB">
        <w:rPr>
          <w:bCs/>
        </w:rPr>
        <w:t xml:space="preserve">Det må være </w:t>
      </w:r>
      <w:r w:rsidR="00F566CB">
        <w:rPr>
          <w:bCs/>
        </w:rPr>
        <w:t>faste sitteplas</w:t>
      </w:r>
      <w:r w:rsidR="009F26E7">
        <w:rPr>
          <w:bCs/>
        </w:rPr>
        <w:t>ser. Det kan avholdes en enkel kirkekaffe med servering av eksempelvis t</w:t>
      </w:r>
      <w:r w:rsidR="00F566CB">
        <w:rPr>
          <w:bCs/>
        </w:rPr>
        <w:t>wist.</w:t>
      </w:r>
    </w:p>
    <w:p w:rsidR="00371F06" w:rsidRDefault="00BF70C2" w:rsidP="00BF70C2">
      <w:pPr>
        <w:ind w:left="1410"/>
        <w:rPr>
          <w:bCs/>
        </w:rPr>
      </w:pPr>
      <w:r>
        <w:rPr>
          <w:b/>
        </w:rPr>
        <w:t xml:space="preserve">Vedtak: </w:t>
      </w:r>
      <w:r w:rsidR="0084601C">
        <w:rPr>
          <w:bCs/>
        </w:rPr>
        <w:t>M</w:t>
      </w:r>
      <w:r w:rsidR="0084601C" w:rsidRPr="0084601C">
        <w:rPr>
          <w:bCs/>
        </w:rPr>
        <w:t xml:space="preserve">enighetsrådet </w:t>
      </w:r>
      <w:r w:rsidR="00F566CB">
        <w:rPr>
          <w:bCs/>
        </w:rPr>
        <w:t>godkjenner forslaget</w:t>
      </w:r>
      <w:r w:rsidR="0084601C">
        <w:rPr>
          <w:b/>
        </w:rPr>
        <w:t xml:space="preserve"> - </w:t>
      </w:r>
      <w:r w:rsidR="008708C6">
        <w:rPr>
          <w:bCs/>
        </w:rPr>
        <w:t>E</w:t>
      </w:r>
      <w:r w:rsidR="00611884" w:rsidRPr="00611884">
        <w:rPr>
          <w:bCs/>
        </w:rPr>
        <w:t>nstemmig vedtatt</w:t>
      </w:r>
      <w:r w:rsidR="00611884">
        <w:rPr>
          <w:bCs/>
        </w:rPr>
        <w:t>.</w:t>
      </w:r>
    </w:p>
    <w:p w:rsidR="00371F06" w:rsidRDefault="00371F06" w:rsidP="00222C92">
      <w:pPr>
        <w:rPr>
          <w:b/>
        </w:rPr>
      </w:pPr>
    </w:p>
    <w:p w:rsidR="004023DE" w:rsidRPr="00F566CB" w:rsidRDefault="00BD3650" w:rsidP="004023DE">
      <w:pPr>
        <w:ind w:left="1410" w:hanging="1410"/>
        <w:rPr>
          <w:bCs/>
        </w:rPr>
      </w:pPr>
      <w:r>
        <w:rPr>
          <w:b/>
        </w:rPr>
        <w:t>Sak</w:t>
      </w:r>
      <w:r w:rsidR="002B0D96">
        <w:rPr>
          <w:b/>
        </w:rPr>
        <w:t xml:space="preserve"> </w:t>
      </w:r>
      <w:r w:rsidR="00F566CB">
        <w:rPr>
          <w:b/>
        </w:rPr>
        <w:t>64</w:t>
      </w:r>
      <w:r w:rsidR="00B94D81">
        <w:rPr>
          <w:b/>
        </w:rPr>
        <w:t>/20</w:t>
      </w:r>
      <w:r w:rsidR="00050571">
        <w:rPr>
          <w:b/>
        </w:rPr>
        <w:t xml:space="preserve"> </w:t>
      </w:r>
      <w:r w:rsidR="00050571">
        <w:rPr>
          <w:b/>
        </w:rPr>
        <w:tab/>
      </w:r>
      <w:r w:rsidR="00F566CB">
        <w:rPr>
          <w:b/>
        </w:rPr>
        <w:t>Drø</w:t>
      </w:r>
      <w:r w:rsidR="008F67B9">
        <w:rPr>
          <w:b/>
        </w:rPr>
        <w:t>fting av forventninger og evt. ø</w:t>
      </w:r>
      <w:r w:rsidR="00F566CB">
        <w:rPr>
          <w:b/>
        </w:rPr>
        <w:t>konomisk kompensasjon til kommende redaktører for menighetsblad</w:t>
      </w:r>
      <w:r w:rsidR="00A24222">
        <w:rPr>
          <w:b/>
        </w:rPr>
        <w:t xml:space="preserve">. </w:t>
      </w:r>
      <w:r w:rsidR="00F566CB" w:rsidRPr="00F566CB">
        <w:rPr>
          <w:bCs/>
        </w:rPr>
        <w:t>Saken ble diskutert i menig</w:t>
      </w:r>
      <w:r w:rsidR="00F566CB">
        <w:rPr>
          <w:bCs/>
        </w:rPr>
        <w:t>he</w:t>
      </w:r>
      <w:r w:rsidR="00F566CB" w:rsidRPr="00F566CB">
        <w:rPr>
          <w:bCs/>
        </w:rPr>
        <w:t>tsrådet</w:t>
      </w:r>
      <w:r w:rsidR="008F67B9">
        <w:rPr>
          <w:bCs/>
        </w:rPr>
        <w:t>.</w:t>
      </w:r>
    </w:p>
    <w:p w:rsidR="00BF70C2" w:rsidRPr="00F566CB" w:rsidRDefault="004023DE" w:rsidP="00F566CB">
      <w:pPr>
        <w:ind w:left="1410"/>
      </w:pPr>
      <w:r>
        <w:rPr>
          <w:b/>
        </w:rPr>
        <w:t>Vedtak:</w:t>
      </w:r>
      <w:r>
        <w:t xml:space="preserve"> Menighetsrådet</w:t>
      </w:r>
      <w:r w:rsidR="00F566CB">
        <w:t xml:space="preserve"> ønsker å gi en økonomisk kompensasjon på 10.000.- pr. år</w:t>
      </w:r>
      <w:r w:rsidR="008F67B9">
        <w:t xml:space="preserve"> for arbeidet som redaktør for menighetsbladet</w:t>
      </w:r>
      <w:r w:rsidR="00F566CB">
        <w:t xml:space="preserve">. - </w:t>
      </w:r>
      <w:r w:rsidR="007756CC">
        <w:t xml:space="preserve">Enstemmig vedtatt. </w:t>
      </w:r>
    </w:p>
    <w:p w:rsidR="0083190A" w:rsidRDefault="0083190A" w:rsidP="0083190A">
      <w:pPr>
        <w:rPr>
          <w:b/>
        </w:rPr>
      </w:pPr>
    </w:p>
    <w:p w:rsidR="009C2F86" w:rsidRDefault="0083190A" w:rsidP="009C2F86">
      <w:pPr>
        <w:ind w:left="1410" w:hanging="1410"/>
        <w:rPr>
          <w:bCs/>
        </w:rPr>
      </w:pPr>
      <w:r>
        <w:rPr>
          <w:b/>
        </w:rPr>
        <w:t xml:space="preserve">Sak </w:t>
      </w:r>
      <w:r w:rsidR="009C2F86">
        <w:rPr>
          <w:b/>
        </w:rPr>
        <w:t>65</w:t>
      </w:r>
      <w:r>
        <w:rPr>
          <w:b/>
        </w:rPr>
        <w:t>/20</w:t>
      </w:r>
      <w:r w:rsidR="00043659">
        <w:rPr>
          <w:b/>
        </w:rPr>
        <w:tab/>
      </w:r>
      <w:r w:rsidR="008F67B9">
        <w:rPr>
          <w:b/>
        </w:rPr>
        <w:t>Markering av avslutn</w:t>
      </w:r>
      <w:r w:rsidR="009C2F86">
        <w:rPr>
          <w:b/>
        </w:rPr>
        <w:t>ing av tjeneste for prostiprest Øystein Spilling i Ski Nye kirke</w:t>
      </w:r>
      <w:r w:rsidR="00043659">
        <w:rPr>
          <w:b/>
        </w:rPr>
        <w:t xml:space="preserve"> </w:t>
      </w:r>
    </w:p>
    <w:p w:rsidR="00043659" w:rsidRDefault="00DB6F79" w:rsidP="008F67B9">
      <w:pPr>
        <w:ind w:left="1410" w:firstLine="6"/>
        <w:rPr>
          <w:b/>
        </w:rPr>
      </w:pPr>
      <w:r>
        <w:rPr>
          <w:b/>
        </w:rPr>
        <w:t>Vedtak:</w:t>
      </w:r>
      <w:r w:rsidR="00990A2A">
        <w:rPr>
          <w:bCs/>
        </w:rPr>
        <w:t xml:space="preserve"> Menighetsrådet ønsker </w:t>
      </w:r>
      <w:r w:rsidR="008F67B9">
        <w:rPr>
          <w:bCs/>
        </w:rPr>
        <w:t>å bidra til avslutn</w:t>
      </w:r>
      <w:r w:rsidR="009C2F86">
        <w:rPr>
          <w:bCs/>
        </w:rPr>
        <w:t>ingen som avholdes 6/12 i Ski nye kirke.</w:t>
      </w:r>
      <w:r w:rsidR="008F67B9">
        <w:rPr>
          <w:bCs/>
        </w:rPr>
        <w:t xml:space="preserve"> Hvordan dette gjøres</w:t>
      </w:r>
      <w:r w:rsidR="00F55275">
        <w:rPr>
          <w:bCs/>
        </w:rPr>
        <w:t>,</w:t>
      </w:r>
      <w:r w:rsidR="008F67B9">
        <w:rPr>
          <w:bCs/>
        </w:rPr>
        <w:t xml:space="preserve"> avklares ut fra gjeldende smittevernregler når det nærmer seg. </w:t>
      </w:r>
    </w:p>
    <w:p w:rsidR="00043659" w:rsidRDefault="00043659" w:rsidP="00391B65">
      <w:pPr>
        <w:rPr>
          <w:b/>
        </w:rPr>
      </w:pPr>
    </w:p>
    <w:p w:rsidR="009C2F86" w:rsidRDefault="00DB6F79" w:rsidP="00391B65">
      <w:pPr>
        <w:rPr>
          <w:b/>
        </w:rPr>
      </w:pPr>
      <w:r>
        <w:rPr>
          <w:b/>
        </w:rPr>
        <w:t xml:space="preserve">Sak </w:t>
      </w:r>
      <w:r w:rsidR="009C2F86">
        <w:rPr>
          <w:b/>
        </w:rPr>
        <w:t>66</w:t>
      </w:r>
      <w:r>
        <w:rPr>
          <w:b/>
        </w:rPr>
        <w:t>/20</w:t>
      </w:r>
      <w:r>
        <w:rPr>
          <w:b/>
        </w:rPr>
        <w:tab/>
      </w:r>
      <w:r w:rsidR="009C2F86">
        <w:rPr>
          <w:b/>
        </w:rPr>
        <w:t>Fa</w:t>
      </w:r>
      <w:r w:rsidR="008F67B9">
        <w:rPr>
          <w:b/>
        </w:rPr>
        <w:t>stsettelse av årsregnskap 2019</w:t>
      </w:r>
    </w:p>
    <w:p w:rsidR="00992633" w:rsidRPr="00992633" w:rsidRDefault="00992633" w:rsidP="00992633">
      <w:pPr>
        <w:ind w:left="1416"/>
        <w:rPr>
          <w:bCs/>
        </w:rPr>
      </w:pPr>
      <w:r w:rsidRPr="00992633">
        <w:rPr>
          <w:bCs/>
        </w:rPr>
        <w:t>Rev</w:t>
      </w:r>
      <w:r w:rsidR="00340981">
        <w:rPr>
          <w:bCs/>
        </w:rPr>
        <w:t xml:space="preserve">isor har gått </w:t>
      </w:r>
      <w:r w:rsidRPr="00992633">
        <w:rPr>
          <w:bCs/>
        </w:rPr>
        <w:t xml:space="preserve">gjennom </w:t>
      </w:r>
      <w:r w:rsidR="00340981">
        <w:rPr>
          <w:bCs/>
        </w:rPr>
        <w:t xml:space="preserve">og godkjent </w:t>
      </w:r>
      <w:r w:rsidRPr="00992633">
        <w:rPr>
          <w:bCs/>
        </w:rPr>
        <w:t>regnskapet. Årsregnskapet viser et netto driftsresultat på kr. 115 470.- som ble foreslått overført menighetens egenkapital dvs. fondsmidler</w:t>
      </w:r>
      <w:r>
        <w:rPr>
          <w:bCs/>
        </w:rPr>
        <w:t>.</w:t>
      </w:r>
    </w:p>
    <w:p w:rsidR="009C2F86" w:rsidRDefault="009C2F86" w:rsidP="009C2F86">
      <w:pPr>
        <w:ind w:left="1416"/>
        <w:rPr>
          <w:b/>
        </w:rPr>
      </w:pPr>
      <w:r>
        <w:rPr>
          <w:b/>
        </w:rPr>
        <w:t>Vedtak:</w:t>
      </w:r>
      <w:r w:rsidR="00992633">
        <w:rPr>
          <w:b/>
        </w:rPr>
        <w:t xml:space="preserve"> </w:t>
      </w:r>
      <w:r w:rsidR="00992633" w:rsidRPr="00992633">
        <w:rPr>
          <w:bCs/>
        </w:rPr>
        <w:t>Menighetsr</w:t>
      </w:r>
      <w:r w:rsidR="00992633">
        <w:rPr>
          <w:bCs/>
        </w:rPr>
        <w:t>ådet godkjenner regnskapet som revisor har gjennomgått og menighetsrådet ønsker at overskuddet på 115 470 overføres fond MR</w:t>
      </w:r>
      <w:r>
        <w:rPr>
          <w:b/>
        </w:rPr>
        <w:t xml:space="preserve"> </w:t>
      </w:r>
      <w:r>
        <w:rPr>
          <w:bCs/>
        </w:rPr>
        <w:t>– Enstemmig ved</w:t>
      </w:r>
      <w:r w:rsidR="003201B5">
        <w:rPr>
          <w:bCs/>
        </w:rPr>
        <w:t>tatt.</w:t>
      </w:r>
    </w:p>
    <w:p w:rsidR="009C2F86" w:rsidRDefault="009C2F86" w:rsidP="00391B65">
      <w:pPr>
        <w:rPr>
          <w:b/>
        </w:rPr>
      </w:pPr>
    </w:p>
    <w:p w:rsidR="009C2F86" w:rsidRDefault="009C2F86" w:rsidP="00391B65">
      <w:pPr>
        <w:rPr>
          <w:b/>
        </w:rPr>
      </w:pPr>
    </w:p>
    <w:p w:rsidR="00BF70C2" w:rsidRDefault="00E56AB5" w:rsidP="00391B65">
      <w:pPr>
        <w:rPr>
          <w:b/>
        </w:rPr>
      </w:pPr>
      <w:r>
        <w:rPr>
          <w:b/>
        </w:rPr>
        <w:lastRenderedPageBreak/>
        <w:t xml:space="preserve">Sak 67/20  </w:t>
      </w:r>
      <w:r w:rsidR="00391B65">
        <w:rPr>
          <w:b/>
        </w:rPr>
        <w:t xml:space="preserve">Eventuelt: </w:t>
      </w:r>
    </w:p>
    <w:p w:rsidR="00DB6F79" w:rsidRDefault="00340981" w:rsidP="00DB6F79">
      <w:pPr>
        <w:pStyle w:val="Listeavsnitt"/>
        <w:numPr>
          <w:ilvl w:val="0"/>
          <w:numId w:val="36"/>
        </w:numPr>
        <w:rPr>
          <w:bCs/>
        </w:rPr>
      </w:pPr>
      <w:r>
        <w:rPr>
          <w:bCs/>
        </w:rPr>
        <w:t>T</w:t>
      </w:r>
      <w:r w:rsidR="00020B0A">
        <w:rPr>
          <w:bCs/>
        </w:rPr>
        <w:t>ore Hagen orienterte om t</w:t>
      </w:r>
      <w:r>
        <w:rPr>
          <w:bCs/>
        </w:rPr>
        <w:t xml:space="preserve">ilbud fra </w:t>
      </w:r>
      <w:r w:rsidR="00E56AB5">
        <w:rPr>
          <w:bCs/>
        </w:rPr>
        <w:t xml:space="preserve">Bibelselskapet </w:t>
      </w:r>
      <w:r>
        <w:rPr>
          <w:bCs/>
        </w:rPr>
        <w:t xml:space="preserve">å komme på besøk på bibeldagen </w:t>
      </w:r>
      <w:r w:rsidR="00E56AB5">
        <w:rPr>
          <w:bCs/>
        </w:rPr>
        <w:t>den 31/1,</w:t>
      </w:r>
      <w:r>
        <w:rPr>
          <w:bCs/>
        </w:rPr>
        <w:t xml:space="preserve"> dette må evt meldes inn snarest. MR vurderer at det trengs mer tid for å planlegge dette, og konkluderer med å takke nei til tilbudet denne gangen</w:t>
      </w:r>
      <w:r w:rsidR="00E56AB5">
        <w:rPr>
          <w:bCs/>
        </w:rPr>
        <w:t>.</w:t>
      </w:r>
    </w:p>
    <w:p w:rsidR="00990770" w:rsidRDefault="00990770" w:rsidP="00DB6F79">
      <w:pPr>
        <w:pStyle w:val="Listeavsnitt"/>
        <w:numPr>
          <w:ilvl w:val="0"/>
          <w:numId w:val="36"/>
        </w:numPr>
        <w:rPr>
          <w:bCs/>
        </w:rPr>
      </w:pPr>
      <w:r>
        <w:rPr>
          <w:bCs/>
        </w:rPr>
        <w:t xml:space="preserve">Det har kommet inn en forespørsel </w:t>
      </w:r>
      <w:r w:rsidR="00E56AB5">
        <w:rPr>
          <w:bCs/>
        </w:rPr>
        <w:t xml:space="preserve">fra staben om å få økonomisk støtte til å avholde en sammenkomst for staben, ønsket er å bowle og så å gå ut å spise. MR støtter staben med </w:t>
      </w:r>
      <w:r w:rsidR="00813E14">
        <w:rPr>
          <w:bCs/>
        </w:rPr>
        <w:t xml:space="preserve">kr </w:t>
      </w:r>
      <w:r w:rsidR="00E56AB5">
        <w:rPr>
          <w:bCs/>
        </w:rPr>
        <w:t>4000.-</w:t>
      </w:r>
    </w:p>
    <w:p w:rsidR="001F3CAC" w:rsidRPr="00340981" w:rsidRDefault="00340981" w:rsidP="00391B65">
      <w:pPr>
        <w:pStyle w:val="Listeavsnitt"/>
        <w:numPr>
          <w:ilvl w:val="0"/>
          <w:numId w:val="36"/>
        </w:numPr>
        <w:rPr>
          <w:b/>
          <w:bCs/>
        </w:rPr>
      </w:pPr>
      <w:r w:rsidRPr="00340981">
        <w:rPr>
          <w:bCs/>
        </w:rPr>
        <w:t>Cecilie Haugerud informerte om pågående arbeid med å bedre informasjonen om MR i våpenhuset. Forslag om å fjerne den gamle i</w:t>
      </w:r>
      <w:r w:rsidR="00E56AB5" w:rsidRPr="00340981">
        <w:rPr>
          <w:bCs/>
        </w:rPr>
        <w:t>nfo</w:t>
      </w:r>
      <w:r w:rsidRPr="00340981">
        <w:rPr>
          <w:bCs/>
        </w:rPr>
        <w:t>rmasjonstavlen som stenger luke til kjøkkenet, og flytte informasjon om MR og faste, strukturelle ting til glasstavle ved salmebøker</w:t>
      </w:r>
      <w:r w:rsidR="00E305C1">
        <w:rPr>
          <w:bCs/>
        </w:rPr>
        <w:t>, mens informasjon om arrangementer andre steder flyttes til glasstavlene til venstre i våpenhuset</w:t>
      </w:r>
      <w:r w:rsidRPr="00340981">
        <w:rPr>
          <w:bCs/>
        </w:rPr>
        <w:t>. Målet er å bedre det</w:t>
      </w:r>
      <w:r w:rsidR="00A132F7" w:rsidRPr="00340981">
        <w:rPr>
          <w:bCs/>
        </w:rPr>
        <w:t xml:space="preserve"> visuelle inntrykket</w:t>
      </w:r>
      <w:r w:rsidRPr="00340981">
        <w:rPr>
          <w:bCs/>
        </w:rPr>
        <w:t>, og at informasjon er oversiktlig</w:t>
      </w:r>
      <w:r w:rsidR="00A132F7" w:rsidRPr="00340981">
        <w:rPr>
          <w:bCs/>
        </w:rPr>
        <w:t>. MR</w:t>
      </w:r>
      <w:r>
        <w:rPr>
          <w:bCs/>
        </w:rPr>
        <w:t xml:space="preserve"> støtter dette. </w:t>
      </w:r>
      <w:r w:rsidR="00BF70C2" w:rsidRPr="00340981">
        <w:rPr>
          <w:b/>
          <w:bCs/>
        </w:rPr>
        <w:tab/>
      </w:r>
      <w:r w:rsidR="00BF70C2" w:rsidRPr="00340981">
        <w:rPr>
          <w:b/>
        </w:rPr>
        <w:tab/>
      </w:r>
    </w:p>
    <w:sectPr w:rsidR="001F3CAC" w:rsidRPr="00340981" w:rsidSect="00776B72">
      <w:footerReference w:type="default" r:id="rId10"/>
      <w:footerReference w:type="first" r:id="rId11"/>
      <w:pgSz w:w="11907" w:h="16840" w:code="9"/>
      <w:pgMar w:top="567" w:right="1134" w:bottom="284" w:left="1276" w:header="709" w:footer="28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3809" w:rsidRDefault="00223809">
      <w:r>
        <w:separator/>
      </w:r>
    </w:p>
  </w:endnote>
  <w:endnote w:type="continuationSeparator" w:id="0">
    <w:p w:rsidR="00223809" w:rsidRDefault="00223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0C61" w:rsidRDefault="00040C61">
    <w:pPr>
      <w:pStyle w:val="Bunnteks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0C61" w:rsidRPr="00D73986" w:rsidRDefault="00040C61" w:rsidP="00642B12">
    <w:pPr>
      <w:pStyle w:val="Bunntekst"/>
      <w:pBdr>
        <w:top w:val="single" w:sz="4" w:space="1" w:color="auto"/>
      </w:pBdr>
      <w:tabs>
        <w:tab w:val="clear" w:pos="9072"/>
        <w:tab w:val="right" w:pos="9639"/>
      </w:tabs>
      <w:ind w:left="284" w:right="-568" w:hanging="284"/>
      <w:rPr>
        <w:rFonts w:ascii="Arial" w:hAnsi="Arial" w:cs="Arial"/>
        <w:b/>
        <w:sz w:val="18"/>
        <w:szCs w:val="18"/>
      </w:rPr>
    </w:pPr>
    <w:r w:rsidRPr="00D73986">
      <w:rPr>
        <w:rFonts w:ascii="Arial" w:hAnsi="Arial" w:cs="Arial"/>
        <w:b/>
        <w:sz w:val="18"/>
        <w:szCs w:val="18"/>
      </w:rPr>
      <w:t>P</w:t>
    </w:r>
    <w:r>
      <w:rPr>
        <w:rFonts w:ascii="Arial" w:hAnsi="Arial" w:cs="Arial"/>
        <w:b/>
        <w:sz w:val="18"/>
        <w:szCs w:val="18"/>
      </w:rPr>
      <w:t xml:space="preserve">ostadresse:                                           </w:t>
    </w:r>
    <w:r w:rsidRPr="00D73986">
      <w:rPr>
        <w:rFonts w:ascii="Arial" w:hAnsi="Arial" w:cs="Arial"/>
        <w:b/>
        <w:sz w:val="18"/>
        <w:szCs w:val="18"/>
      </w:rPr>
      <w:t>T</w:t>
    </w:r>
    <w:r>
      <w:rPr>
        <w:rFonts w:ascii="Arial" w:hAnsi="Arial" w:cs="Arial"/>
        <w:b/>
        <w:sz w:val="18"/>
        <w:szCs w:val="18"/>
      </w:rPr>
      <w:t xml:space="preserve">elefon:                     </w:t>
    </w:r>
    <w:r w:rsidRPr="00D73986">
      <w:rPr>
        <w:rFonts w:ascii="Arial" w:hAnsi="Arial" w:cs="Arial"/>
        <w:b/>
        <w:sz w:val="18"/>
        <w:szCs w:val="18"/>
      </w:rPr>
      <w:t xml:space="preserve">e-post: </w:t>
    </w:r>
  </w:p>
  <w:p w:rsidR="00040C61" w:rsidRPr="00D73986" w:rsidRDefault="00040C61" w:rsidP="00642B12">
    <w:pPr>
      <w:pStyle w:val="Bunntekst"/>
      <w:tabs>
        <w:tab w:val="clear" w:pos="9072"/>
        <w:tab w:val="right" w:pos="9923"/>
      </w:tabs>
      <w:ind w:left="284" w:right="-852" w:hanging="284"/>
      <w:rPr>
        <w:rFonts w:ascii="Arial" w:hAnsi="Arial" w:cs="Arial"/>
        <w:sz w:val="18"/>
        <w:szCs w:val="18"/>
      </w:rPr>
    </w:pPr>
    <w:r w:rsidRPr="00D73986">
      <w:rPr>
        <w:rFonts w:ascii="Arial" w:hAnsi="Arial" w:cs="Arial"/>
        <w:sz w:val="18"/>
        <w:szCs w:val="18"/>
      </w:rPr>
      <w:t xml:space="preserve">Postboks 3010                                          </w:t>
    </w:r>
    <w:r>
      <w:rPr>
        <w:rFonts w:ascii="Arial" w:hAnsi="Arial" w:cs="Arial"/>
        <w:sz w:val="18"/>
        <w:szCs w:val="18"/>
      </w:rPr>
      <w:t>6720 8200</w:t>
    </w:r>
    <w:r>
      <w:rPr>
        <w:rFonts w:ascii="Arial" w:hAnsi="Arial" w:cs="Arial"/>
        <w:sz w:val="18"/>
        <w:szCs w:val="18"/>
      </w:rPr>
      <w:tab/>
      <w:t xml:space="preserve">             </w:t>
    </w:r>
    <w:r w:rsidRPr="00D73986">
      <w:rPr>
        <w:rFonts w:ascii="Arial" w:hAnsi="Arial" w:cs="Arial"/>
        <w:sz w:val="18"/>
        <w:szCs w:val="18"/>
      </w:rPr>
      <w:t xml:space="preserve">     </w:t>
    </w:r>
    <w:r>
      <w:rPr>
        <w:rFonts w:ascii="Arial" w:hAnsi="Arial" w:cs="Arial"/>
        <w:sz w:val="18"/>
        <w:szCs w:val="18"/>
      </w:rPr>
      <w:t>post.ski</w:t>
    </w:r>
    <w:r w:rsidRPr="00D73986">
      <w:rPr>
        <w:rFonts w:ascii="Arial" w:hAnsi="Arial" w:cs="Arial"/>
        <w:sz w:val="18"/>
        <w:szCs w:val="18"/>
      </w:rPr>
      <w:t>@ski.kirken.no</w:t>
    </w:r>
    <w:r w:rsidRPr="00D73986">
      <w:rPr>
        <w:rFonts w:ascii="Arial" w:hAnsi="Arial" w:cs="Arial"/>
        <w:sz w:val="18"/>
        <w:szCs w:val="18"/>
      </w:rPr>
      <w:tab/>
    </w:r>
  </w:p>
  <w:p w:rsidR="00040C61" w:rsidRPr="00D73986" w:rsidRDefault="00040C61" w:rsidP="00642B12">
    <w:pPr>
      <w:pStyle w:val="Bunntekst"/>
      <w:tabs>
        <w:tab w:val="clear" w:pos="9072"/>
        <w:tab w:val="right" w:pos="9923"/>
      </w:tabs>
      <w:ind w:left="284" w:right="-852" w:hanging="284"/>
      <w:rPr>
        <w:rFonts w:ascii="Arial" w:hAnsi="Arial" w:cs="Arial"/>
        <w:sz w:val="18"/>
        <w:szCs w:val="18"/>
      </w:rPr>
    </w:pPr>
    <w:r w:rsidRPr="00D73986">
      <w:rPr>
        <w:rFonts w:ascii="Arial" w:hAnsi="Arial" w:cs="Arial"/>
        <w:sz w:val="18"/>
        <w:szCs w:val="18"/>
      </w:rPr>
      <w:t xml:space="preserve">1402 Ski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3809" w:rsidRDefault="00223809">
      <w:r>
        <w:separator/>
      </w:r>
    </w:p>
  </w:footnote>
  <w:footnote w:type="continuationSeparator" w:id="0">
    <w:p w:rsidR="00223809" w:rsidRDefault="002238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A5BA3"/>
    <w:multiLevelType w:val="hybridMultilevel"/>
    <w:tmpl w:val="744E533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54C85"/>
    <w:multiLevelType w:val="hybridMultilevel"/>
    <w:tmpl w:val="C3E018CA"/>
    <w:lvl w:ilvl="0" w:tplc="04140005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  <w:b/>
      </w:rPr>
    </w:lvl>
    <w:lvl w:ilvl="1" w:tplc="0414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" w15:restartNumberingAfterBreak="0">
    <w:nsid w:val="06174D0D"/>
    <w:multiLevelType w:val="hybridMultilevel"/>
    <w:tmpl w:val="ABFE9CF6"/>
    <w:lvl w:ilvl="0" w:tplc="0414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 w15:restartNumberingAfterBreak="0">
    <w:nsid w:val="07224739"/>
    <w:multiLevelType w:val="hybridMultilevel"/>
    <w:tmpl w:val="D4660B04"/>
    <w:lvl w:ilvl="0" w:tplc="3F82AE00">
      <w:start w:val="1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088456F7"/>
    <w:multiLevelType w:val="hybridMultilevel"/>
    <w:tmpl w:val="187EFE42"/>
    <w:lvl w:ilvl="0" w:tplc="0414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0C6C3FA4"/>
    <w:multiLevelType w:val="hybridMultilevel"/>
    <w:tmpl w:val="690A42D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DA1E3E"/>
    <w:multiLevelType w:val="hybridMultilevel"/>
    <w:tmpl w:val="B3206726"/>
    <w:lvl w:ilvl="0" w:tplc="F3E65682">
      <w:numFmt w:val="bullet"/>
      <w:lvlText w:val="•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020DD8"/>
    <w:multiLevelType w:val="hybridMultilevel"/>
    <w:tmpl w:val="F54638F6"/>
    <w:lvl w:ilvl="0" w:tplc="9F6A532A">
      <w:numFmt w:val="bullet"/>
      <w:lvlText w:val="-"/>
      <w:lvlJc w:val="left"/>
      <w:pPr>
        <w:ind w:left="2484" w:hanging="360"/>
      </w:pPr>
      <w:rPr>
        <w:rFonts w:ascii="Times New Roman" w:eastAsia="Times New Roman" w:hAnsi="Times New Roman" w:cs="Times New Roman" w:hint="default"/>
        <w:b/>
      </w:rPr>
    </w:lvl>
    <w:lvl w:ilvl="1" w:tplc="0414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8" w15:restartNumberingAfterBreak="0">
    <w:nsid w:val="20691780"/>
    <w:multiLevelType w:val="hybridMultilevel"/>
    <w:tmpl w:val="D93694BC"/>
    <w:lvl w:ilvl="0" w:tplc="018CBDD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022D70"/>
    <w:multiLevelType w:val="hybridMultilevel"/>
    <w:tmpl w:val="F05CA254"/>
    <w:lvl w:ilvl="0" w:tplc="AB545B60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  <w:b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0" w15:restartNumberingAfterBreak="0">
    <w:nsid w:val="24272380"/>
    <w:multiLevelType w:val="hybridMultilevel"/>
    <w:tmpl w:val="5B8ECF92"/>
    <w:lvl w:ilvl="0" w:tplc="0414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 w15:restartNumberingAfterBreak="0">
    <w:nsid w:val="27E23CF1"/>
    <w:multiLevelType w:val="hybridMultilevel"/>
    <w:tmpl w:val="92C8A676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2AC61855"/>
    <w:multiLevelType w:val="hybridMultilevel"/>
    <w:tmpl w:val="3E50EA58"/>
    <w:lvl w:ilvl="0" w:tplc="018CBDD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8150F8"/>
    <w:multiLevelType w:val="hybridMultilevel"/>
    <w:tmpl w:val="F7901B52"/>
    <w:lvl w:ilvl="0" w:tplc="018CBDD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3B63EC"/>
    <w:multiLevelType w:val="hybridMultilevel"/>
    <w:tmpl w:val="6024DBEE"/>
    <w:lvl w:ilvl="0" w:tplc="ABD81FE6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  <w:b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1C2B5E"/>
    <w:multiLevelType w:val="hybridMultilevel"/>
    <w:tmpl w:val="3EF0F6B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672C76"/>
    <w:multiLevelType w:val="hybridMultilevel"/>
    <w:tmpl w:val="3BD23E18"/>
    <w:lvl w:ilvl="0" w:tplc="F3E65682">
      <w:numFmt w:val="bullet"/>
      <w:lvlText w:val="•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 w15:restartNumberingAfterBreak="0">
    <w:nsid w:val="3BED393A"/>
    <w:multiLevelType w:val="hybridMultilevel"/>
    <w:tmpl w:val="5FAE07D6"/>
    <w:lvl w:ilvl="0" w:tplc="B2A6F804"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8" w15:restartNumberingAfterBreak="0">
    <w:nsid w:val="40AB312C"/>
    <w:multiLevelType w:val="hybridMultilevel"/>
    <w:tmpl w:val="C6009B66"/>
    <w:lvl w:ilvl="0" w:tplc="018CBDDA">
      <w:numFmt w:val="bullet"/>
      <w:lvlText w:val="•"/>
      <w:lvlJc w:val="left"/>
      <w:pPr>
        <w:ind w:left="1413" w:hanging="705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421740D3"/>
    <w:multiLevelType w:val="hybridMultilevel"/>
    <w:tmpl w:val="8A6CDF0C"/>
    <w:lvl w:ilvl="0" w:tplc="0414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0" w15:restartNumberingAfterBreak="0">
    <w:nsid w:val="427831EA"/>
    <w:multiLevelType w:val="hybridMultilevel"/>
    <w:tmpl w:val="AF5CF806"/>
    <w:lvl w:ilvl="0" w:tplc="E2F43AA8">
      <w:start w:val="1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1" w15:restartNumberingAfterBreak="0">
    <w:nsid w:val="42BB463A"/>
    <w:multiLevelType w:val="hybridMultilevel"/>
    <w:tmpl w:val="C1485F5C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456734C9"/>
    <w:multiLevelType w:val="hybridMultilevel"/>
    <w:tmpl w:val="DC12241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7959CA"/>
    <w:multiLevelType w:val="hybridMultilevel"/>
    <w:tmpl w:val="D05CFD16"/>
    <w:lvl w:ilvl="0" w:tplc="74263886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  <w:b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4" w15:restartNumberingAfterBreak="0">
    <w:nsid w:val="568021A7"/>
    <w:multiLevelType w:val="hybridMultilevel"/>
    <w:tmpl w:val="430A574A"/>
    <w:lvl w:ilvl="0" w:tplc="2994713A">
      <w:start w:val="1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5" w15:restartNumberingAfterBreak="0">
    <w:nsid w:val="5B1B7207"/>
    <w:multiLevelType w:val="hybridMultilevel"/>
    <w:tmpl w:val="975080D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C21693"/>
    <w:multiLevelType w:val="multilevel"/>
    <w:tmpl w:val="91F83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6FE7D4B"/>
    <w:multiLevelType w:val="hybridMultilevel"/>
    <w:tmpl w:val="C09CB318"/>
    <w:lvl w:ilvl="0" w:tplc="4F3C2A3C">
      <w:start w:val="1"/>
      <w:numFmt w:val="upperLetter"/>
      <w:lvlText w:val="%1)"/>
      <w:lvlJc w:val="left"/>
      <w:pPr>
        <w:ind w:left="1770" w:hanging="360"/>
      </w:pPr>
      <w:rPr>
        <w:rFonts w:hint="default"/>
        <w:b/>
        <w:i w:val="0"/>
      </w:rPr>
    </w:lvl>
    <w:lvl w:ilvl="1" w:tplc="04140019" w:tentative="1">
      <w:start w:val="1"/>
      <w:numFmt w:val="lowerLetter"/>
      <w:lvlText w:val="%2."/>
      <w:lvlJc w:val="left"/>
      <w:pPr>
        <w:ind w:left="2490" w:hanging="360"/>
      </w:pPr>
    </w:lvl>
    <w:lvl w:ilvl="2" w:tplc="0414001B" w:tentative="1">
      <w:start w:val="1"/>
      <w:numFmt w:val="lowerRoman"/>
      <w:lvlText w:val="%3."/>
      <w:lvlJc w:val="right"/>
      <w:pPr>
        <w:ind w:left="3210" w:hanging="180"/>
      </w:pPr>
    </w:lvl>
    <w:lvl w:ilvl="3" w:tplc="0414000F" w:tentative="1">
      <w:start w:val="1"/>
      <w:numFmt w:val="decimal"/>
      <w:lvlText w:val="%4."/>
      <w:lvlJc w:val="left"/>
      <w:pPr>
        <w:ind w:left="3930" w:hanging="360"/>
      </w:pPr>
    </w:lvl>
    <w:lvl w:ilvl="4" w:tplc="04140019" w:tentative="1">
      <w:start w:val="1"/>
      <w:numFmt w:val="lowerLetter"/>
      <w:lvlText w:val="%5."/>
      <w:lvlJc w:val="left"/>
      <w:pPr>
        <w:ind w:left="4650" w:hanging="360"/>
      </w:pPr>
    </w:lvl>
    <w:lvl w:ilvl="5" w:tplc="0414001B" w:tentative="1">
      <w:start w:val="1"/>
      <w:numFmt w:val="lowerRoman"/>
      <w:lvlText w:val="%6."/>
      <w:lvlJc w:val="right"/>
      <w:pPr>
        <w:ind w:left="5370" w:hanging="180"/>
      </w:pPr>
    </w:lvl>
    <w:lvl w:ilvl="6" w:tplc="0414000F" w:tentative="1">
      <w:start w:val="1"/>
      <w:numFmt w:val="decimal"/>
      <w:lvlText w:val="%7."/>
      <w:lvlJc w:val="left"/>
      <w:pPr>
        <w:ind w:left="6090" w:hanging="360"/>
      </w:pPr>
    </w:lvl>
    <w:lvl w:ilvl="7" w:tplc="04140019" w:tentative="1">
      <w:start w:val="1"/>
      <w:numFmt w:val="lowerLetter"/>
      <w:lvlText w:val="%8."/>
      <w:lvlJc w:val="left"/>
      <w:pPr>
        <w:ind w:left="6810" w:hanging="360"/>
      </w:pPr>
    </w:lvl>
    <w:lvl w:ilvl="8" w:tplc="04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8" w15:restartNumberingAfterBreak="0">
    <w:nsid w:val="679C17F4"/>
    <w:multiLevelType w:val="hybridMultilevel"/>
    <w:tmpl w:val="347616D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94317B"/>
    <w:multiLevelType w:val="hybridMultilevel"/>
    <w:tmpl w:val="E86E61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D7651A"/>
    <w:multiLevelType w:val="hybridMultilevel"/>
    <w:tmpl w:val="045C9408"/>
    <w:lvl w:ilvl="0" w:tplc="D734916A">
      <w:start w:val="1"/>
      <w:numFmt w:val="upperLetter"/>
      <w:lvlText w:val="%1)"/>
      <w:lvlJc w:val="left"/>
      <w:pPr>
        <w:ind w:left="17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0" w:hanging="360"/>
      </w:pPr>
    </w:lvl>
    <w:lvl w:ilvl="2" w:tplc="0414001B" w:tentative="1">
      <w:start w:val="1"/>
      <w:numFmt w:val="lowerRoman"/>
      <w:lvlText w:val="%3."/>
      <w:lvlJc w:val="right"/>
      <w:pPr>
        <w:ind w:left="3210" w:hanging="180"/>
      </w:pPr>
    </w:lvl>
    <w:lvl w:ilvl="3" w:tplc="0414000F" w:tentative="1">
      <w:start w:val="1"/>
      <w:numFmt w:val="decimal"/>
      <w:lvlText w:val="%4."/>
      <w:lvlJc w:val="left"/>
      <w:pPr>
        <w:ind w:left="3930" w:hanging="360"/>
      </w:pPr>
    </w:lvl>
    <w:lvl w:ilvl="4" w:tplc="04140019" w:tentative="1">
      <w:start w:val="1"/>
      <w:numFmt w:val="lowerLetter"/>
      <w:lvlText w:val="%5."/>
      <w:lvlJc w:val="left"/>
      <w:pPr>
        <w:ind w:left="4650" w:hanging="360"/>
      </w:pPr>
    </w:lvl>
    <w:lvl w:ilvl="5" w:tplc="0414001B" w:tentative="1">
      <w:start w:val="1"/>
      <w:numFmt w:val="lowerRoman"/>
      <w:lvlText w:val="%6."/>
      <w:lvlJc w:val="right"/>
      <w:pPr>
        <w:ind w:left="5370" w:hanging="180"/>
      </w:pPr>
    </w:lvl>
    <w:lvl w:ilvl="6" w:tplc="0414000F" w:tentative="1">
      <w:start w:val="1"/>
      <w:numFmt w:val="decimal"/>
      <w:lvlText w:val="%7."/>
      <w:lvlJc w:val="left"/>
      <w:pPr>
        <w:ind w:left="6090" w:hanging="360"/>
      </w:pPr>
    </w:lvl>
    <w:lvl w:ilvl="7" w:tplc="04140019" w:tentative="1">
      <w:start w:val="1"/>
      <w:numFmt w:val="lowerLetter"/>
      <w:lvlText w:val="%8."/>
      <w:lvlJc w:val="left"/>
      <w:pPr>
        <w:ind w:left="6810" w:hanging="360"/>
      </w:pPr>
    </w:lvl>
    <w:lvl w:ilvl="8" w:tplc="04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1" w15:restartNumberingAfterBreak="0">
    <w:nsid w:val="6BDE6982"/>
    <w:multiLevelType w:val="hybridMultilevel"/>
    <w:tmpl w:val="D2A6DBD0"/>
    <w:lvl w:ilvl="0" w:tplc="0414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2" w15:restartNumberingAfterBreak="0">
    <w:nsid w:val="6C722AC8"/>
    <w:multiLevelType w:val="hybridMultilevel"/>
    <w:tmpl w:val="CD4C896E"/>
    <w:lvl w:ilvl="0" w:tplc="0414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3" w15:restartNumberingAfterBreak="0">
    <w:nsid w:val="710E7231"/>
    <w:multiLevelType w:val="hybridMultilevel"/>
    <w:tmpl w:val="0A04A208"/>
    <w:lvl w:ilvl="0" w:tplc="0414000D">
      <w:start w:val="1"/>
      <w:numFmt w:val="bullet"/>
      <w:lvlText w:val=""/>
      <w:lvlJc w:val="left"/>
      <w:pPr>
        <w:ind w:left="219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34" w15:restartNumberingAfterBreak="0">
    <w:nsid w:val="78F51954"/>
    <w:multiLevelType w:val="hybridMultilevel"/>
    <w:tmpl w:val="1424FEE6"/>
    <w:lvl w:ilvl="0" w:tplc="ABD81FE6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  <w:b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7C1424"/>
    <w:multiLevelType w:val="hybridMultilevel"/>
    <w:tmpl w:val="B06A6250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 w15:restartNumberingAfterBreak="0">
    <w:nsid w:val="7B9A08C6"/>
    <w:multiLevelType w:val="hybridMultilevel"/>
    <w:tmpl w:val="CB52AC36"/>
    <w:lvl w:ilvl="0" w:tplc="B7362814">
      <w:start w:val="1"/>
      <w:numFmt w:val="upperLetter"/>
      <w:lvlText w:val="%1)"/>
      <w:lvlJc w:val="left"/>
      <w:pPr>
        <w:ind w:left="17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0" w:hanging="360"/>
      </w:pPr>
    </w:lvl>
    <w:lvl w:ilvl="2" w:tplc="0414001B" w:tentative="1">
      <w:start w:val="1"/>
      <w:numFmt w:val="lowerRoman"/>
      <w:lvlText w:val="%3."/>
      <w:lvlJc w:val="right"/>
      <w:pPr>
        <w:ind w:left="3210" w:hanging="180"/>
      </w:pPr>
    </w:lvl>
    <w:lvl w:ilvl="3" w:tplc="0414000F" w:tentative="1">
      <w:start w:val="1"/>
      <w:numFmt w:val="decimal"/>
      <w:lvlText w:val="%4."/>
      <w:lvlJc w:val="left"/>
      <w:pPr>
        <w:ind w:left="3930" w:hanging="360"/>
      </w:pPr>
    </w:lvl>
    <w:lvl w:ilvl="4" w:tplc="04140019" w:tentative="1">
      <w:start w:val="1"/>
      <w:numFmt w:val="lowerLetter"/>
      <w:lvlText w:val="%5."/>
      <w:lvlJc w:val="left"/>
      <w:pPr>
        <w:ind w:left="4650" w:hanging="360"/>
      </w:pPr>
    </w:lvl>
    <w:lvl w:ilvl="5" w:tplc="0414001B" w:tentative="1">
      <w:start w:val="1"/>
      <w:numFmt w:val="lowerRoman"/>
      <w:lvlText w:val="%6."/>
      <w:lvlJc w:val="right"/>
      <w:pPr>
        <w:ind w:left="5370" w:hanging="180"/>
      </w:pPr>
    </w:lvl>
    <w:lvl w:ilvl="6" w:tplc="0414000F" w:tentative="1">
      <w:start w:val="1"/>
      <w:numFmt w:val="decimal"/>
      <w:lvlText w:val="%7."/>
      <w:lvlJc w:val="left"/>
      <w:pPr>
        <w:ind w:left="6090" w:hanging="360"/>
      </w:pPr>
    </w:lvl>
    <w:lvl w:ilvl="7" w:tplc="04140019" w:tentative="1">
      <w:start w:val="1"/>
      <w:numFmt w:val="lowerLetter"/>
      <w:lvlText w:val="%8."/>
      <w:lvlJc w:val="left"/>
      <w:pPr>
        <w:ind w:left="6810" w:hanging="360"/>
      </w:pPr>
    </w:lvl>
    <w:lvl w:ilvl="8" w:tplc="04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7" w15:restartNumberingAfterBreak="0">
    <w:nsid w:val="7FE71628"/>
    <w:multiLevelType w:val="hybridMultilevel"/>
    <w:tmpl w:val="5C6878EA"/>
    <w:lvl w:ilvl="0" w:tplc="0414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3"/>
  </w:num>
  <w:num w:numId="4">
    <w:abstractNumId w:val="24"/>
  </w:num>
  <w:num w:numId="5">
    <w:abstractNumId w:val="20"/>
  </w:num>
  <w:num w:numId="6">
    <w:abstractNumId w:val="29"/>
  </w:num>
  <w:num w:numId="7">
    <w:abstractNumId w:val="30"/>
  </w:num>
  <w:num w:numId="8">
    <w:abstractNumId w:val="7"/>
  </w:num>
  <w:num w:numId="9">
    <w:abstractNumId w:val="1"/>
  </w:num>
  <w:num w:numId="10">
    <w:abstractNumId w:val="27"/>
  </w:num>
  <w:num w:numId="11">
    <w:abstractNumId w:val="11"/>
  </w:num>
  <w:num w:numId="12">
    <w:abstractNumId w:val="26"/>
  </w:num>
  <w:num w:numId="13">
    <w:abstractNumId w:val="36"/>
  </w:num>
  <w:num w:numId="14">
    <w:abstractNumId w:val="37"/>
  </w:num>
  <w:num w:numId="15">
    <w:abstractNumId w:val="19"/>
  </w:num>
  <w:num w:numId="16">
    <w:abstractNumId w:val="16"/>
  </w:num>
  <w:num w:numId="17">
    <w:abstractNumId w:val="6"/>
  </w:num>
  <w:num w:numId="18">
    <w:abstractNumId w:val="0"/>
  </w:num>
  <w:num w:numId="19">
    <w:abstractNumId w:val="4"/>
  </w:num>
  <w:num w:numId="20">
    <w:abstractNumId w:val="22"/>
  </w:num>
  <w:num w:numId="21">
    <w:abstractNumId w:val="21"/>
  </w:num>
  <w:num w:numId="22">
    <w:abstractNumId w:val="35"/>
  </w:num>
  <w:num w:numId="23">
    <w:abstractNumId w:val="33"/>
  </w:num>
  <w:num w:numId="24">
    <w:abstractNumId w:val="31"/>
  </w:num>
  <w:num w:numId="25">
    <w:abstractNumId w:val="28"/>
  </w:num>
  <w:num w:numId="26">
    <w:abstractNumId w:val="25"/>
  </w:num>
  <w:num w:numId="27">
    <w:abstractNumId w:val="34"/>
  </w:num>
  <w:num w:numId="28">
    <w:abstractNumId w:val="14"/>
  </w:num>
  <w:num w:numId="29">
    <w:abstractNumId w:val="8"/>
  </w:num>
  <w:num w:numId="30">
    <w:abstractNumId w:val="12"/>
  </w:num>
  <w:num w:numId="31">
    <w:abstractNumId w:val="18"/>
  </w:num>
  <w:num w:numId="32">
    <w:abstractNumId w:val="13"/>
  </w:num>
  <w:num w:numId="33">
    <w:abstractNumId w:val="23"/>
  </w:num>
  <w:num w:numId="34">
    <w:abstractNumId w:val="32"/>
  </w:num>
  <w:num w:numId="35">
    <w:abstractNumId w:val="5"/>
  </w:num>
  <w:num w:numId="36">
    <w:abstractNumId w:val="10"/>
  </w:num>
  <w:num w:numId="37">
    <w:abstractNumId w:val="9"/>
  </w:num>
  <w:num w:numId="38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7B4"/>
    <w:rsid w:val="0000053C"/>
    <w:rsid w:val="00001563"/>
    <w:rsid w:val="000023DA"/>
    <w:rsid w:val="00004DB6"/>
    <w:rsid w:val="00006668"/>
    <w:rsid w:val="00007711"/>
    <w:rsid w:val="0001042D"/>
    <w:rsid w:val="00011595"/>
    <w:rsid w:val="0001183A"/>
    <w:rsid w:val="00011B2A"/>
    <w:rsid w:val="00014E1B"/>
    <w:rsid w:val="0001545A"/>
    <w:rsid w:val="00015833"/>
    <w:rsid w:val="00020111"/>
    <w:rsid w:val="00020806"/>
    <w:rsid w:val="00020B0A"/>
    <w:rsid w:val="0002102F"/>
    <w:rsid w:val="000237C7"/>
    <w:rsid w:val="00024FF7"/>
    <w:rsid w:val="00025E9B"/>
    <w:rsid w:val="0003132A"/>
    <w:rsid w:val="00032903"/>
    <w:rsid w:val="0003667A"/>
    <w:rsid w:val="00036A41"/>
    <w:rsid w:val="00040C61"/>
    <w:rsid w:val="00041703"/>
    <w:rsid w:val="00043659"/>
    <w:rsid w:val="0005014F"/>
    <w:rsid w:val="00050571"/>
    <w:rsid w:val="000542DD"/>
    <w:rsid w:val="00054DAE"/>
    <w:rsid w:val="00060A7A"/>
    <w:rsid w:val="0006145C"/>
    <w:rsid w:val="0006458F"/>
    <w:rsid w:val="0006514B"/>
    <w:rsid w:val="00070C57"/>
    <w:rsid w:val="000760A2"/>
    <w:rsid w:val="000768A9"/>
    <w:rsid w:val="000811B0"/>
    <w:rsid w:val="0008204A"/>
    <w:rsid w:val="00083DBE"/>
    <w:rsid w:val="00086A5B"/>
    <w:rsid w:val="00087F70"/>
    <w:rsid w:val="00090C16"/>
    <w:rsid w:val="00091FFF"/>
    <w:rsid w:val="000963E6"/>
    <w:rsid w:val="00096D4D"/>
    <w:rsid w:val="0009776F"/>
    <w:rsid w:val="000979A4"/>
    <w:rsid w:val="000A54F6"/>
    <w:rsid w:val="000A5BAE"/>
    <w:rsid w:val="000A70F8"/>
    <w:rsid w:val="000B1C4C"/>
    <w:rsid w:val="000B218A"/>
    <w:rsid w:val="000B3848"/>
    <w:rsid w:val="000B7E46"/>
    <w:rsid w:val="000C2417"/>
    <w:rsid w:val="000C345F"/>
    <w:rsid w:val="000C4241"/>
    <w:rsid w:val="000C6259"/>
    <w:rsid w:val="000C7BCF"/>
    <w:rsid w:val="000D1A96"/>
    <w:rsid w:val="000E0207"/>
    <w:rsid w:val="000E119A"/>
    <w:rsid w:val="000E2098"/>
    <w:rsid w:val="000E332B"/>
    <w:rsid w:val="000E3D6E"/>
    <w:rsid w:val="000E4A21"/>
    <w:rsid w:val="000E4EB0"/>
    <w:rsid w:val="000E524D"/>
    <w:rsid w:val="000E6942"/>
    <w:rsid w:val="000F25FD"/>
    <w:rsid w:val="000F2B39"/>
    <w:rsid w:val="000F30A2"/>
    <w:rsid w:val="000F47E7"/>
    <w:rsid w:val="000F4C2F"/>
    <w:rsid w:val="000F53B4"/>
    <w:rsid w:val="000F5750"/>
    <w:rsid w:val="0010066D"/>
    <w:rsid w:val="00100D25"/>
    <w:rsid w:val="00100F30"/>
    <w:rsid w:val="00102C3C"/>
    <w:rsid w:val="00103442"/>
    <w:rsid w:val="00103B56"/>
    <w:rsid w:val="00105FD6"/>
    <w:rsid w:val="00107E4D"/>
    <w:rsid w:val="00110B73"/>
    <w:rsid w:val="00113699"/>
    <w:rsid w:val="00114E9E"/>
    <w:rsid w:val="00116232"/>
    <w:rsid w:val="001165B2"/>
    <w:rsid w:val="00116F94"/>
    <w:rsid w:val="001200AD"/>
    <w:rsid w:val="00120AAC"/>
    <w:rsid w:val="001222F5"/>
    <w:rsid w:val="00123D26"/>
    <w:rsid w:val="00131781"/>
    <w:rsid w:val="001349DA"/>
    <w:rsid w:val="00134CAE"/>
    <w:rsid w:val="00136729"/>
    <w:rsid w:val="00140CC2"/>
    <w:rsid w:val="00140EA5"/>
    <w:rsid w:val="001413E5"/>
    <w:rsid w:val="00142335"/>
    <w:rsid w:val="00142BEB"/>
    <w:rsid w:val="00143446"/>
    <w:rsid w:val="00146DF2"/>
    <w:rsid w:val="00152B1A"/>
    <w:rsid w:val="001537B4"/>
    <w:rsid w:val="001612A7"/>
    <w:rsid w:val="001618DA"/>
    <w:rsid w:val="00161F0F"/>
    <w:rsid w:val="00162933"/>
    <w:rsid w:val="0016387D"/>
    <w:rsid w:val="001643A0"/>
    <w:rsid w:val="00165114"/>
    <w:rsid w:val="00165CC1"/>
    <w:rsid w:val="00166D37"/>
    <w:rsid w:val="001706E3"/>
    <w:rsid w:val="00170F88"/>
    <w:rsid w:val="0017242D"/>
    <w:rsid w:val="00174AF4"/>
    <w:rsid w:val="00177059"/>
    <w:rsid w:val="001876BB"/>
    <w:rsid w:val="00187AA2"/>
    <w:rsid w:val="0019123C"/>
    <w:rsid w:val="00191315"/>
    <w:rsid w:val="001914F3"/>
    <w:rsid w:val="001921A2"/>
    <w:rsid w:val="00192C5D"/>
    <w:rsid w:val="00193BEF"/>
    <w:rsid w:val="001958F9"/>
    <w:rsid w:val="0019605E"/>
    <w:rsid w:val="001A0D36"/>
    <w:rsid w:val="001A3D3D"/>
    <w:rsid w:val="001A6109"/>
    <w:rsid w:val="001A66B9"/>
    <w:rsid w:val="001A66E6"/>
    <w:rsid w:val="001B1F7E"/>
    <w:rsid w:val="001B452D"/>
    <w:rsid w:val="001B72EC"/>
    <w:rsid w:val="001C06FE"/>
    <w:rsid w:val="001C0D77"/>
    <w:rsid w:val="001C10AF"/>
    <w:rsid w:val="001C1511"/>
    <w:rsid w:val="001C274E"/>
    <w:rsid w:val="001C2BB7"/>
    <w:rsid w:val="001C4185"/>
    <w:rsid w:val="001C499D"/>
    <w:rsid w:val="001C5136"/>
    <w:rsid w:val="001C51C7"/>
    <w:rsid w:val="001C5EAA"/>
    <w:rsid w:val="001C73EE"/>
    <w:rsid w:val="001C76C8"/>
    <w:rsid w:val="001C7D0E"/>
    <w:rsid w:val="001D348C"/>
    <w:rsid w:val="001D3BC7"/>
    <w:rsid w:val="001D3EBA"/>
    <w:rsid w:val="001D408D"/>
    <w:rsid w:val="001D4659"/>
    <w:rsid w:val="001D5C35"/>
    <w:rsid w:val="001D659D"/>
    <w:rsid w:val="001D673C"/>
    <w:rsid w:val="001E08B5"/>
    <w:rsid w:val="001E0E08"/>
    <w:rsid w:val="001E51F7"/>
    <w:rsid w:val="001E55B3"/>
    <w:rsid w:val="001F004A"/>
    <w:rsid w:val="001F1417"/>
    <w:rsid w:val="001F3CAC"/>
    <w:rsid w:val="001F6093"/>
    <w:rsid w:val="001F7F08"/>
    <w:rsid w:val="002016E4"/>
    <w:rsid w:val="002023A8"/>
    <w:rsid w:val="00204CA0"/>
    <w:rsid w:val="0020502A"/>
    <w:rsid w:val="002102D3"/>
    <w:rsid w:val="00210C90"/>
    <w:rsid w:val="0021170F"/>
    <w:rsid w:val="00215AA0"/>
    <w:rsid w:val="0022190E"/>
    <w:rsid w:val="00222C92"/>
    <w:rsid w:val="00222F07"/>
    <w:rsid w:val="00223809"/>
    <w:rsid w:val="00223E8F"/>
    <w:rsid w:val="002260C2"/>
    <w:rsid w:val="00226382"/>
    <w:rsid w:val="00231188"/>
    <w:rsid w:val="0023190F"/>
    <w:rsid w:val="00233F56"/>
    <w:rsid w:val="00243430"/>
    <w:rsid w:val="0024358F"/>
    <w:rsid w:val="002437C7"/>
    <w:rsid w:val="00243C58"/>
    <w:rsid w:val="0024474E"/>
    <w:rsid w:val="0024757C"/>
    <w:rsid w:val="00250246"/>
    <w:rsid w:val="00251B77"/>
    <w:rsid w:val="00251D9A"/>
    <w:rsid w:val="00251DB0"/>
    <w:rsid w:val="002524B8"/>
    <w:rsid w:val="00254984"/>
    <w:rsid w:val="00255FC0"/>
    <w:rsid w:val="00256AED"/>
    <w:rsid w:val="0025758B"/>
    <w:rsid w:val="00260552"/>
    <w:rsid w:val="00261100"/>
    <w:rsid w:val="0026132D"/>
    <w:rsid w:val="00261FF7"/>
    <w:rsid w:val="00262E8B"/>
    <w:rsid w:val="002642F2"/>
    <w:rsid w:val="002652CC"/>
    <w:rsid w:val="00267C47"/>
    <w:rsid w:val="0027025D"/>
    <w:rsid w:val="0027115A"/>
    <w:rsid w:val="00276126"/>
    <w:rsid w:val="00276759"/>
    <w:rsid w:val="00277990"/>
    <w:rsid w:val="00280178"/>
    <w:rsid w:val="00281728"/>
    <w:rsid w:val="00281DB7"/>
    <w:rsid w:val="00281EE5"/>
    <w:rsid w:val="002825CC"/>
    <w:rsid w:val="002829DB"/>
    <w:rsid w:val="002845D5"/>
    <w:rsid w:val="00285692"/>
    <w:rsid w:val="00285B31"/>
    <w:rsid w:val="00287AC1"/>
    <w:rsid w:val="00293174"/>
    <w:rsid w:val="002942BD"/>
    <w:rsid w:val="00294A65"/>
    <w:rsid w:val="00294F3C"/>
    <w:rsid w:val="00295E10"/>
    <w:rsid w:val="00297BF3"/>
    <w:rsid w:val="002A2263"/>
    <w:rsid w:val="002A2689"/>
    <w:rsid w:val="002A27C6"/>
    <w:rsid w:val="002A3752"/>
    <w:rsid w:val="002A460E"/>
    <w:rsid w:val="002A69E6"/>
    <w:rsid w:val="002B0217"/>
    <w:rsid w:val="002B0D96"/>
    <w:rsid w:val="002B2DE2"/>
    <w:rsid w:val="002B4259"/>
    <w:rsid w:val="002B44FF"/>
    <w:rsid w:val="002B6D55"/>
    <w:rsid w:val="002C0181"/>
    <w:rsid w:val="002C1BA0"/>
    <w:rsid w:val="002C1CAF"/>
    <w:rsid w:val="002C3BDB"/>
    <w:rsid w:val="002C446D"/>
    <w:rsid w:val="002C4846"/>
    <w:rsid w:val="002C4BDB"/>
    <w:rsid w:val="002C4C09"/>
    <w:rsid w:val="002D0C91"/>
    <w:rsid w:val="002D1F9E"/>
    <w:rsid w:val="002D2300"/>
    <w:rsid w:val="002D286E"/>
    <w:rsid w:val="002D3D4C"/>
    <w:rsid w:val="002D3E23"/>
    <w:rsid w:val="002D4C74"/>
    <w:rsid w:val="002D5EE3"/>
    <w:rsid w:val="002D60B2"/>
    <w:rsid w:val="002D6D75"/>
    <w:rsid w:val="002E1F39"/>
    <w:rsid w:val="002E2EA1"/>
    <w:rsid w:val="002E3945"/>
    <w:rsid w:val="002E395D"/>
    <w:rsid w:val="002E3C6D"/>
    <w:rsid w:val="002E5D7F"/>
    <w:rsid w:val="002E5E67"/>
    <w:rsid w:val="002E5FD4"/>
    <w:rsid w:val="002E7495"/>
    <w:rsid w:val="002E7639"/>
    <w:rsid w:val="002F00A9"/>
    <w:rsid w:val="002F074A"/>
    <w:rsid w:val="002F31FF"/>
    <w:rsid w:val="002F459B"/>
    <w:rsid w:val="002F704F"/>
    <w:rsid w:val="002F7172"/>
    <w:rsid w:val="00300906"/>
    <w:rsid w:val="00301EED"/>
    <w:rsid w:val="0030315A"/>
    <w:rsid w:val="00306490"/>
    <w:rsid w:val="00312301"/>
    <w:rsid w:val="003140FB"/>
    <w:rsid w:val="003148AA"/>
    <w:rsid w:val="00314CD2"/>
    <w:rsid w:val="003201B5"/>
    <w:rsid w:val="003214DE"/>
    <w:rsid w:val="00326110"/>
    <w:rsid w:val="00332CD6"/>
    <w:rsid w:val="00333906"/>
    <w:rsid w:val="00334682"/>
    <w:rsid w:val="003350EF"/>
    <w:rsid w:val="003351D2"/>
    <w:rsid w:val="003360B5"/>
    <w:rsid w:val="00336297"/>
    <w:rsid w:val="003407A7"/>
    <w:rsid w:val="00340981"/>
    <w:rsid w:val="00340B13"/>
    <w:rsid w:val="00342E76"/>
    <w:rsid w:val="00345C29"/>
    <w:rsid w:val="00345F37"/>
    <w:rsid w:val="00346D50"/>
    <w:rsid w:val="00347285"/>
    <w:rsid w:val="0034736C"/>
    <w:rsid w:val="003560EF"/>
    <w:rsid w:val="003561FF"/>
    <w:rsid w:val="00361107"/>
    <w:rsid w:val="00364BAF"/>
    <w:rsid w:val="00370F1B"/>
    <w:rsid w:val="00371C51"/>
    <w:rsid w:val="00371F06"/>
    <w:rsid w:val="00374E92"/>
    <w:rsid w:val="00376A82"/>
    <w:rsid w:val="00381A41"/>
    <w:rsid w:val="0038262F"/>
    <w:rsid w:val="003831F0"/>
    <w:rsid w:val="0038457E"/>
    <w:rsid w:val="00385C98"/>
    <w:rsid w:val="00386EF6"/>
    <w:rsid w:val="00390508"/>
    <w:rsid w:val="0039192A"/>
    <w:rsid w:val="00391B65"/>
    <w:rsid w:val="00393D32"/>
    <w:rsid w:val="003A040D"/>
    <w:rsid w:val="003A1CF9"/>
    <w:rsid w:val="003A68AA"/>
    <w:rsid w:val="003B0F2C"/>
    <w:rsid w:val="003B356F"/>
    <w:rsid w:val="003B41C6"/>
    <w:rsid w:val="003B546B"/>
    <w:rsid w:val="003B6D2B"/>
    <w:rsid w:val="003C55FB"/>
    <w:rsid w:val="003C5F0A"/>
    <w:rsid w:val="003C692F"/>
    <w:rsid w:val="003D1491"/>
    <w:rsid w:val="003D1AB4"/>
    <w:rsid w:val="003D1FC9"/>
    <w:rsid w:val="003D7D0B"/>
    <w:rsid w:val="003E1FDF"/>
    <w:rsid w:val="003E2662"/>
    <w:rsid w:val="003E3611"/>
    <w:rsid w:val="003E66A1"/>
    <w:rsid w:val="003E737D"/>
    <w:rsid w:val="003E7806"/>
    <w:rsid w:val="003F0916"/>
    <w:rsid w:val="003F12A4"/>
    <w:rsid w:val="003F3AEF"/>
    <w:rsid w:val="003F5E28"/>
    <w:rsid w:val="003F653F"/>
    <w:rsid w:val="004006EF"/>
    <w:rsid w:val="004023DE"/>
    <w:rsid w:val="00403FC3"/>
    <w:rsid w:val="00404BE1"/>
    <w:rsid w:val="00405688"/>
    <w:rsid w:val="00405856"/>
    <w:rsid w:val="0040674C"/>
    <w:rsid w:val="004075E9"/>
    <w:rsid w:val="00411E13"/>
    <w:rsid w:val="0041328A"/>
    <w:rsid w:val="0041533A"/>
    <w:rsid w:val="00415AE4"/>
    <w:rsid w:val="00415BA7"/>
    <w:rsid w:val="00416181"/>
    <w:rsid w:val="00416324"/>
    <w:rsid w:val="00420596"/>
    <w:rsid w:val="004221FA"/>
    <w:rsid w:val="004249D5"/>
    <w:rsid w:val="004250B1"/>
    <w:rsid w:val="0042521C"/>
    <w:rsid w:val="00426A33"/>
    <w:rsid w:val="004304C5"/>
    <w:rsid w:val="00430F8C"/>
    <w:rsid w:val="00435611"/>
    <w:rsid w:val="004366DA"/>
    <w:rsid w:val="004376F0"/>
    <w:rsid w:val="00440206"/>
    <w:rsid w:val="0044157E"/>
    <w:rsid w:val="004416EA"/>
    <w:rsid w:val="00442642"/>
    <w:rsid w:val="00443C74"/>
    <w:rsid w:val="00445DDC"/>
    <w:rsid w:val="00446CB0"/>
    <w:rsid w:val="00447833"/>
    <w:rsid w:val="00450802"/>
    <w:rsid w:val="00451A02"/>
    <w:rsid w:val="00451DE2"/>
    <w:rsid w:val="00455396"/>
    <w:rsid w:val="00456624"/>
    <w:rsid w:val="00457A67"/>
    <w:rsid w:val="00461EC7"/>
    <w:rsid w:val="0046267E"/>
    <w:rsid w:val="00464039"/>
    <w:rsid w:val="0046476A"/>
    <w:rsid w:val="00471043"/>
    <w:rsid w:val="004720FD"/>
    <w:rsid w:val="00475B9D"/>
    <w:rsid w:val="004764E9"/>
    <w:rsid w:val="0048058B"/>
    <w:rsid w:val="004817D8"/>
    <w:rsid w:val="00482AE8"/>
    <w:rsid w:val="00483186"/>
    <w:rsid w:val="00483584"/>
    <w:rsid w:val="004848F7"/>
    <w:rsid w:val="00485A86"/>
    <w:rsid w:val="004864EB"/>
    <w:rsid w:val="004873A4"/>
    <w:rsid w:val="00487637"/>
    <w:rsid w:val="004977BC"/>
    <w:rsid w:val="004A0797"/>
    <w:rsid w:val="004A20BC"/>
    <w:rsid w:val="004A2203"/>
    <w:rsid w:val="004A3BD0"/>
    <w:rsid w:val="004A57D1"/>
    <w:rsid w:val="004A5BAD"/>
    <w:rsid w:val="004A5FFF"/>
    <w:rsid w:val="004A659C"/>
    <w:rsid w:val="004B321D"/>
    <w:rsid w:val="004B5048"/>
    <w:rsid w:val="004C0082"/>
    <w:rsid w:val="004C1839"/>
    <w:rsid w:val="004C3EF1"/>
    <w:rsid w:val="004C6700"/>
    <w:rsid w:val="004C6A3B"/>
    <w:rsid w:val="004C7300"/>
    <w:rsid w:val="004C798C"/>
    <w:rsid w:val="004C7DCE"/>
    <w:rsid w:val="004D05D7"/>
    <w:rsid w:val="004D08F9"/>
    <w:rsid w:val="004D291E"/>
    <w:rsid w:val="004D4FEF"/>
    <w:rsid w:val="004D6C72"/>
    <w:rsid w:val="004D7ACF"/>
    <w:rsid w:val="004E091D"/>
    <w:rsid w:val="004E4913"/>
    <w:rsid w:val="004E49CA"/>
    <w:rsid w:val="004E5F38"/>
    <w:rsid w:val="004E7C61"/>
    <w:rsid w:val="004F022A"/>
    <w:rsid w:val="004F2403"/>
    <w:rsid w:val="004F444D"/>
    <w:rsid w:val="004F5811"/>
    <w:rsid w:val="004F5CE3"/>
    <w:rsid w:val="004F7920"/>
    <w:rsid w:val="004F7AB7"/>
    <w:rsid w:val="00503710"/>
    <w:rsid w:val="00504E80"/>
    <w:rsid w:val="00511247"/>
    <w:rsid w:val="00511FE6"/>
    <w:rsid w:val="00516BDA"/>
    <w:rsid w:val="00520188"/>
    <w:rsid w:val="005225C4"/>
    <w:rsid w:val="0052261A"/>
    <w:rsid w:val="00524384"/>
    <w:rsid w:val="005243E3"/>
    <w:rsid w:val="00525F7D"/>
    <w:rsid w:val="005310A3"/>
    <w:rsid w:val="0053132C"/>
    <w:rsid w:val="00531720"/>
    <w:rsid w:val="00531AE9"/>
    <w:rsid w:val="005338ED"/>
    <w:rsid w:val="00533DE0"/>
    <w:rsid w:val="00535501"/>
    <w:rsid w:val="005357BE"/>
    <w:rsid w:val="00535804"/>
    <w:rsid w:val="0053733B"/>
    <w:rsid w:val="005374C5"/>
    <w:rsid w:val="00543DF0"/>
    <w:rsid w:val="005444DE"/>
    <w:rsid w:val="0054560A"/>
    <w:rsid w:val="0054611E"/>
    <w:rsid w:val="00547167"/>
    <w:rsid w:val="005501F2"/>
    <w:rsid w:val="00553AA8"/>
    <w:rsid w:val="00554F26"/>
    <w:rsid w:val="00555717"/>
    <w:rsid w:val="0055626E"/>
    <w:rsid w:val="005562D8"/>
    <w:rsid w:val="00556679"/>
    <w:rsid w:val="005572A7"/>
    <w:rsid w:val="005576A2"/>
    <w:rsid w:val="00560380"/>
    <w:rsid w:val="00560DB9"/>
    <w:rsid w:val="00560FF3"/>
    <w:rsid w:val="0056123C"/>
    <w:rsid w:val="0056241C"/>
    <w:rsid w:val="00572AA7"/>
    <w:rsid w:val="00573F98"/>
    <w:rsid w:val="005749C4"/>
    <w:rsid w:val="00575085"/>
    <w:rsid w:val="00576FE2"/>
    <w:rsid w:val="005829C9"/>
    <w:rsid w:val="005854F4"/>
    <w:rsid w:val="00585EB1"/>
    <w:rsid w:val="005865FD"/>
    <w:rsid w:val="0058679A"/>
    <w:rsid w:val="00590F7A"/>
    <w:rsid w:val="00592F2B"/>
    <w:rsid w:val="00597A27"/>
    <w:rsid w:val="005A166F"/>
    <w:rsid w:val="005A6583"/>
    <w:rsid w:val="005B30C7"/>
    <w:rsid w:val="005B6732"/>
    <w:rsid w:val="005B677D"/>
    <w:rsid w:val="005B795C"/>
    <w:rsid w:val="005C0A25"/>
    <w:rsid w:val="005C4EAE"/>
    <w:rsid w:val="005C5ACC"/>
    <w:rsid w:val="005C6BA2"/>
    <w:rsid w:val="005C7838"/>
    <w:rsid w:val="005D1439"/>
    <w:rsid w:val="005D1DF2"/>
    <w:rsid w:val="005D261D"/>
    <w:rsid w:val="005D27F7"/>
    <w:rsid w:val="005D2B8E"/>
    <w:rsid w:val="005D4807"/>
    <w:rsid w:val="005E0647"/>
    <w:rsid w:val="005E14E2"/>
    <w:rsid w:val="005E1F04"/>
    <w:rsid w:val="005E3161"/>
    <w:rsid w:val="005E34A9"/>
    <w:rsid w:val="005E58C9"/>
    <w:rsid w:val="005E63E7"/>
    <w:rsid w:val="005E7F50"/>
    <w:rsid w:val="005F23A6"/>
    <w:rsid w:val="005F23BB"/>
    <w:rsid w:val="005F2BAD"/>
    <w:rsid w:val="005F3EBD"/>
    <w:rsid w:val="005F6362"/>
    <w:rsid w:val="005F63A5"/>
    <w:rsid w:val="005F6B9B"/>
    <w:rsid w:val="006042BF"/>
    <w:rsid w:val="00607ACF"/>
    <w:rsid w:val="00610267"/>
    <w:rsid w:val="006102AB"/>
    <w:rsid w:val="006110B7"/>
    <w:rsid w:val="00611884"/>
    <w:rsid w:val="00611A3A"/>
    <w:rsid w:val="00617088"/>
    <w:rsid w:val="006178C0"/>
    <w:rsid w:val="006178D9"/>
    <w:rsid w:val="00617D27"/>
    <w:rsid w:val="0062088B"/>
    <w:rsid w:val="006215A7"/>
    <w:rsid w:val="00621C1A"/>
    <w:rsid w:val="00622707"/>
    <w:rsid w:val="00623A74"/>
    <w:rsid w:val="00623B9C"/>
    <w:rsid w:val="00623DC7"/>
    <w:rsid w:val="00627776"/>
    <w:rsid w:val="00627B32"/>
    <w:rsid w:val="00630759"/>
    <w:rsid w:val="006320B7"/>
    <w:rsid w:val="006330FC"/>
    <w:rsid w:val="00633696"/>
    <w:rsid w:val="00635828"/>
    <w:rsid w:val="00636137"/>
    <w:rsid w:val="0064094A"/>
    <w:rsid w:val="00641634"/>
    <w:rsid w:val="006428F1"/>
    <w:rsid w:val="00642B12"/>
    <w:rsid w:val="00642DD9"/>
    <w:rsid w:val="00643383"/>
    <w:rsid w:val="006503BA"/>
    <w:rsid w:val="00651DEB"/>
    <w:rsid w:val="00653623"/>
    <w:rsid w:val="00654298"/>
    <w:rsid w:val="00654334"/>
    <w:rsid w:val="00654FA8"/>
    <w:rsid w:val="006554D2"/>
    <w:rsid w:val="00655586"/>
    <w:rsid w:val="00655D23"/>
    <w:rsid w:val="006570DB"/>
    <w:rsid w:val="0066043C"/>
    <w:rsid w:val="00663EE0"/>
    <w:rsid w:val="00664868"/>
    <w:rsid w:val="00664B60"/>
    <w:rsid w:val="006666AA"/>
    <w:rsid w:val="00666F43"/>
    <w:rsid w:val="00670845"/>
    <w:rsid w:val="00673023"/>
    <w:rsid w:val="00675593"/>
    <w:rsid w:val="00676929"/>
    <w:rsid w:val="00676F5A"/>
    <w:rsid w:val="00677582"/>
    <w:rsid w:val="0068141E"/>
    <w:rsid w:val="00681C55"/>
    <w:rsid w:val="00682CC7"/>
    <w:rsid w:val="0068331A"/>
    <w:rsid w:val="00692AAB"/>
    <w:rsid w:val="006935BF"/>
    <w:rsid w:val="0069548E"/>
    <w:rsid w:val="006A02E8"/>
    <w:rsid w:val="006A085D"/>
    <w:rsid w:val="006A09E3"/>
    <w:rsid w:val="006A0F92"/>
    <w:rsid w:val="006A3836"/>
    <w:rsid w:val="006A3BE5"/>
    <w:rsid w:val="006A462B"/>
    <w:rsid w:val="006A4C16"/>
    <w:rsid w:val="006B19D3"/>
    <w:rsid w:val="006B78F8"/>
    <w:rsid w:val="006C0BC3"/>
    <w:rsid w:val="006C1560"/>
    <w:rsid w:val="006C2523"/>
    <w:rsid w:val="006C294C"/>
    <w:rsid w:val="006C3B82"/>
    <w:rsid w:val="006C44AE"/>
    <w:rsid w:val="006C64EA"/>
    <w:rsid w:val="006C6ED9"/>
    <w:rsid w:val="006D4BC5"/>
    <w:rsid w:val="006D7559"/>
    <w:rsid w:val="006E01AD"/>
    <w:rsid w:val="006E0A68"/>
    <w:rsid w:val="006E2039"/>
    <w:rsid w:val="006E204C"/>
    <w:rsid w:val="006E271B"/>
    <w:rsid w:val="006E2EAA"/>
    <w:rsid w:val="006E2F40"/>
    <w:rsid w:val="006E3059"/>
    <w:rsid w:val="006E33D6"/>
    <w:rsid w:val="006E3579"/>
    <w:rsid w:val="006E3606"/>
    <w:rsid w:val="006E6DA1"/>
    <w:rsid w:val="006F08C2"/>
    <w:rsid w:val="006F281E"/>
    <w:rsid w:val="006F2AC5"/>
    <w:rsid w:val="006F607C"/>
    <w:rsid w:val="006F65BA"/>
    <w:rsid w:val="006F7DAF"/>
    <w:rsid w:val="00700997"/>
    <w:rsid w:val="00700FF9"/>
    <w:rsid w:val="00702871"/>
    <w:rsid w:val="00706091"/>
    <w:rsid w:val="00706DB2"/>
    <w:rsid w:val="007072BF"/>
    <w:rsid w:val="00707699"/>
    <w:rsid w:val="00707E9D"/>
    <w:rsid w:val="00712AD0"/>
    <w:rsid w:val="007153ED"/>
    <w:rsid w:val="00715E67"/>
    <w:rsid w:val="00716BDC"/>
    <w:rsid w:val="00717AF7"/>
    <w:rsid w:val="00721DFC"/>
    <w:rsid w:val="00722FE8"/>
    <w:rsid w:val="0072597C"/>
    <w:rsid w:val="00725BE1"/>
    <w:rsid w:val="00725D33"/>
    <w:rsid w:val="00725D87"/>
    <w:rsid w:val="00725E07"/>
    <w:rsid w:val="007310A3"/>
    <w:rsid w:val="00731ED9"/>
    <w:rsid w:val="00735106"/>
    <w:rsid w:val="00736545"/>
    <w:rsid w:val="0073662B"/>
    <w:rsid w:val="007369DA"/>
    <w:rsid w:val="00737026"/>
    <w:rsid w:val="0074045A"/>
    <w:rsid w:val="007405E9"/>
    <w:rsid w:val="00742436"/>
    <w:rsid w:val="007426DF"/>
    <w:rsid w:val="0074386C"/>
    <w:rsid w:val="00743F38"/>
    <w:rsid w:val="00743F75"/>
    <w:rsid w:val="007450D6"/>
    <w:rsid w:val="00746319"/>
    <w:rsid w:val="00750A88"/>
    <w:rsid w:val="007523D5"/>
    <w:rsid w:val="007551AB"/>
    <w:rsid w:val="00756B52"/>
    <w:rsid w:val="00757B71"/>
    <w:rsid w:val="00760D58"/>
    <w:rsid w:val="00763998"/>
    <w:rsid w:val="007645A5"/>
    <w:rsid w:val="00767A03"/>
    <w:rsid w:val="00770C9D"/>
    <w:rsid w:val="0077119B"/>
    <w:rsid w:val="007722BF"/>
    <w:rsid w:val="007722F8"/>
    <w:rsid w:val="00772F73"/>
    <w:rsid w:val="007756CC"/>
    <w:rsid w:val="00775D4F"/>
    <w:rsid w:val="00776134"/>
    <w:rsid w:val="00776B72"/>
    <w:rsid w:val="0078031C"/>
    <w:rsid w:val="00782130"/>
    <w:rsid w:val="0078430E"/>
    <w:rsid w:val="007929C6"/>
    <w:rsid w:val="00792CDA"/>
    <w:rsid w:val="007930A3"/>
    <w:rsid w:val="007934E2"/>
    <w:rsid w:val="007952CF"/>
    <w:rsid w:val="00797756"/>
    <w:rsid w:val="007A167B"/>
    <w:rsid w:val="007A2B74"/>
    <w:rsid w:val="007A4F52"/>
    <w:rsid w:val="007A6AE5"/>
    <w:rsid w:val="007B0E60"/>
    <w:rsid w:val="007B27FA"/>
    <w:rsid w:val="007B2A89"/>
    <w:rsid w:val="007B30A8"/>
    <w:rsid w:val="007B3CBB"/>
    <w:rsid w:val="007B549F"/>
    <w:rsid w:val="007C1D3D"/>
    <w:rsid w:val="007C3DD9"/>
    <w:rsid w:val="007C40C2"/>
    <w:rsid w:val="007C4759"/>
    <w:rsid w:val="007C4D01"/>
    <w:rsid w:val="007C513A"/>
    <w:rsid w:val="007C6296"/>
    <w:rsid w:val="007C772F"/>
    <w:rsid w:val="007D17F0"/>
    <w:rsid w:val="007D25CD"/>
    <w:rsid w:val="007D28CE"/>
    <w:rsid w:val="007D2BA2"/>
    <w:rsid w:val="007D3DB9"/>
    <w:rsid w:val="007D3E27"/>
    <w:rsid w:val="007D4363"/>
    <w:rsid w:val="007D6864"/>
    <w:rsid w:val="007D76A3"/>
    <w:rsid w:val="007D7716"/>
    <w:rsid w:val="007D7A43"/>
    <w:rsid w:val="007D7F33"/>
    <w:rsid w:val="007E227C"/>
    <w:rsid w:val="007E2B44"/>
    <w:rsid w:val="007E4A5C"/>
    <w:rsid w:val="007E7116"/>
    <w:rsid w:val="007E7EB8"/>
    <w:rsid w:val="007F012B"/>
    <w:rsid w:val="007F0D69"/>
    <w:rsid w:val="007F16FD"/>
    <w:rsid w:val="007F1FDF"/>
    <w:rsid w:val="007F57A7"/>
    <w:rsid w:val="007F753D"/>
    <w:rsid w:val="007F7DAC"/>
    <w:rsid w:val="00802C38"/>
    <w:rsid w:val="00803843"/>
    <w:rsid w:val="00803A8F"/>
    <w:rsid w:val="00806720"/>
    <w:rsid w:val="00806907"/>
    <w:rsid w:val="008072B3"/>
    <w:rsid w:val="00807BC0"/>
    <w:rsid w:val="00810040"/>
    <w:rsid w:val="00813E14"/>
    <w:rsid w:val="00814239"/>
    <w:rsid w:val="00814653"/>
    <w:rsid w:val="00814A53"/>
    <w:rsid w:val="00817125"/>
    <w:rsid w:val="0082078B"/>
    <w:rsid w:val="00821B74"/>
    <w:rsid w:val="00823689"/>
    <w:rsid w:val="00824F8E"/>
    <w:rsid w:val="00825C1D"/>
    <w:rsid w:val="008260C5"/>
    <w:rsid w:val="0082779C"/>
    <w:rsid w:val="0083190A"/>
    <w:rsid w:val="00833BD6"/>
    <w:rsid w:val="0083573B"/>
    <w:rsid w:val="00836819"/>
    <w:rsid w:val="00836883"/>
    <w:rsid w:val="00836FA1"/>
    <w:rsid w:val="008442C3"/>
    <w:rsid w:val="00845D79"/>
    <w:rsid w:val="0084601C"/>
    <w:rsid w:val="00846B9B"/>
    <w:rsid w:val="00846E12"/>
    <w:rsid w:val="00853701"/>
    <w:rsid w:val="008549EE"/>
    <w:rsid w:val="00857DBD"/>
    <w:rsid w:val="00862062"/>
    <w:rsid w:val="00863131"/>
    <w:rsid w:val="008657FE"/>
    <w:rsid w:val="00866649"/>
    <w:rsid w:val="008708C6"/>
    <w:rsid w:val="0087372A"/>
    <w:rsid w:val="008747E4"/>
    <w:rsid w:val="0087514B"/>
    <w:rsid w:val="00875240"/>
    <w:rsid w:val="008773F8"/>
    <w:rsid w:val="0088001F"/>
    <w:rsid w:val="00880590"/>
    <w:rsid w:val="00881966"/>
    <w:rsid w:val="00882E63"/>
    <w:rsid w:val="00885565"/>
    <w:rsid w:val="008879C7"/>
    <w:rsid w:val="00890C3B"/>
    <w:rsid w:val="0089204E"/>
    <w:rsid w:val="0089246A"/>
    <w:rsid w:val="00894C99"/>
    <w:rsid w:val="00894CBE"/>
    <w:rsid w:val="00895490"/>
    <w:rsid w:val="00896AF6"/>
    <w:rsid w:val="008A2342"/>
    <w:rsid w:val="008A442A"/>
    <w:rsid w:val="008A50EC"/>
    <w:rsid w:val="008A69A6"/>
    <w:rsid w:val="008A6FA0"/>
    <w:rsid w:val="008B0B20"/>
    <w:rsid w:val="008B2AD5"/>
    <w:rsid w:val="008B476A"/>
    <w:rsid w:val="008B59E2"/>
    <w:rsid w:val="008B6E9D"/>
    <w:rsid w:val="008B7BE9"/>
    <w:rsid w:val="008C10B7"/>
    <w:rsid w:val="008C2E7E"/>
    <w:rsid w:val="008C3A20"/>
    <w:rsid w:val="008C5145"/>
    <w:rsid w:val="008C6EE4"/>
    <w:rsid w:val="008D14CC"/>
    <w:rsid w:val="008D581C"/>
    <w:rsid w:val="008D654B"/>
    <w:rsid w:val="008E5486"/>
    <w:rsid w:val="008E6EEE"/>
    <w:rsid w:val="008E79B9"/>
    <w:rsid w:val="008E7F39"/>
    <w:rsid w:val="008F1362"/>
    <w:rsid w:val="008F1E2C"/>
    <w:rsid w:val="008F6571"/>
    <w:rsid w:val="008F67B9"/>
    <w:rsid w:val="008F698C"/>
    <w:rsid w:val="008F6D50"/>
    <w:rsid w:val="008F7A05"/>
    <w:rsid w:val="008F7F91"/>
    <w:rsid w:val="009002B7"/>
    <w:rsid w:val="00903013"/>
    <w:rsid w:val="009040B7"/>
    <w:rsid w:val="0090550E"/>
    <w:rsid w:val="009061F7"/>
    <w:rsid w:val="009134D5"/>
    <w:rsid w:val="009167B9"/>
    <w:rsid w:val="009215D2"/>
    <w:rsid w:val="00922A40"/>
    <w:rsid w:val="009235A3"/>
    <w:rsid w:val="00924B0C"/>
    <w:rsid w:val="00931A22"/>
    <w:rsid w:val="009334B4"/>
    <w:rsid w:val="009355A9"/>
    <w:rsid w:val="00940E0F"/>
    <w:rsid w:val="00941375"/>
    <w:rsid w:val="009419EA"/>
    <w:rsid w:val="00942FC5"/>
    <w:rsid w:val="00945336"/>
    <w:rsid w:val="00946E03"/>
    <w:rsid w:val="00950461"/>
    <w:rsid w:val="00953758"/>
    <w:rsid w:val="009539C7"/>
    <w:rsid w:val="00953A5F"/>
    <w:rsid w:val="00953DC7"/>
    <w:rsid w:val="009548A5"/>
    <w:rsid w:val="00956656"/>
    <w:rsid w:val="00957110"/>
    <w:rsid w:val="00957EF5"/>
    <w:rsid w:val="009632E2"/>
    <w:rsid w:val="00963DAE"/>
    <w:rsid w:val="009646F2"/>
    <w:rsid w:val="0096671A"/>
    <w:rsid w:val="0096691B"/>
    <w:rsid w:val="00966938"/>
    <w:rsid w:val="00971C22"/>
    <w:rsid w:val="009724A7"/>
    <w:rsid w:val="0097286C"/>
    <w:rsid w:val="00972B30"/>
    <w:rsid w:val="00973770"/>
    <w:rsid w:val="00974B9E"/>
    <w:rsid w:val="0097544B"/>
    <w:rsid w:val="00976819"/>
    <w:rsid w:val="00977F21"/>
    <w:rsid w:val="0098014B"/>
    <w:rsid w:val="00981B91"/>
    <w:rsid w:val="00982500"/>
    <w:rsid w:val="00982A2F"/>
    <w:rsid w:val="009849B8"/>
    <w:rsid w:val="00987355"/>
    <w:rsid w:val="00987D07"/>
    <w:rsid w:val="00990770"/>
    <w:rsid w:val="00990A2A"/>
    <w:rsid w:val="00991B31"/>
    <w:rsid w:val="00992633"/>
    <w:rsid w:val="00993FE5"/>
    <w:rsid w:val="009943B0"/>
    <w:rsid w:val="009964C6"/>
    <w:rsid w:val="00997159"/>
    <w:rsid w:val="009A1DE6"/>
    <w:rsid w:val="009A468A"/>
    <w:rsid w:val="009B583B"/>
    <w:rsid w:val="009B5E6A"/>
    <w:rsid w:val="009B5FF3"/>
    <w:rsid w:val="009B6268"/>
    <w:rsid w:val="009C2F86"/>
    <w:rsid w:val="009C455E"/>
    <w:rsid w:val="009C7DEF"/>
    <w:rsid w:val="009C7F97"/>
    <w:rsid w:val="009D026D"/>
    <w:rsid w:val="009D5D81"/>
    <w:rsid w:val="009E288F"/>
    <w:rsid w:val="009E3774"/>
    <w:rsid w:val="009E37F0"/>
    <w:rsid w:val="009E3E00"/>
    <w:rsid w:val="009E405E"/>
    <w:rsid w:val="009E67A0"/>
    <w:rsid w:val="009E6C04"/>
    <w:rsid w:val="009E7F31"/>
    <w:rsid w:val="009E7F36"/>
    <w:rsid w:val="009F0136"/>
    <w:rsid w:val="009F24E6"/>
    <w:rsid w:val="009F26E7"/>
    <w:rsid w:val="009F55A2"/>
    <w:rsid w:val="009F5C83"/>
    <w:rsid w:val="00A00C07"/>
    <w:rsid w:val="00A02E1E"/>
    <w:rsid w:val="00A03126"/>
    <w:rsid w:val="00A04E85"/>
    <w:rsid w:val="00A052C4"/>
    <w:rsid w:val="00A05350"/>
    <w:rsid w:val="00A06791"/>
    <w:rsid w:val="00A121D8"/>
    <w:rsid w:val="00A132F7"/>
    <w:rsid w:val="00A1449D"/>
    <w:rsid w:val="00A200BA"/>
    <w:rsid w:val="00A2013E"/>
    <w:rsid w:val="00A20EE3"/>
    <w:rsid w:val="00A21085"/>
    <w:rsid w:val="00A225BB"/>
    <w:rsid w:val="00A23207"/>
    <w:rsid w:val="00A24222"/>
    <w:rsid w:val="00A24E56"/>
    <w:rsid w:val="00A24EB4"/>
    <w:rsid w:val="00A25132"/>
    <w:rsid w:val="00A25D0D"/>
    <w:rsid w:val="00A30CE1"/>
    <w:rsid w:val="00A31BDC"/>
    <w:rsid w:val="00A32E58"/>
    <w:rsid w:val="00A32F88"/>
    <w:rsid w:val="00A3337F"/>
    <w:rsid w:val="00A35413"/>
    <w:rsid w:val="00A35F7E"/>
    <w:rsid w:val="00A36B13"/>
    <w:rsid w:val="00A45E76"/>
    <w:rsid w:val="00A51506"/>
    <w:rsid w:val="00A53B9D"/>
    <w:rsid w:val="00A53E19"/>
    <w:rsid w:val="00A55469"/>
    <w:rsid w:val="00A56D29"/>
    <w:rsid w:val="00A60CEF"/>
    <w:rsid w:val="00A62F8F"/>
    <w:rsid w:val="00A64070"/>
    <w:rsid w:val="00A70174"/>
    <w:rsid w:val="00A718AF"/>
    <w:rsid w:val="00A72D1D"/>
    <w:rsid w:val="00A73F4C"/>
    <w:rsid w:val="00A73F73"/>
    <w:rsid w:val="00A745E2"/>
    <w:rsid w:val="00A74948"/>
    <w:rsid w:val="00A779EE"/>
    <w:rsid w:val="00A814F2"/>
    <w:rsid w:val="00A836B0"/>
    <w:rsid w:val="00A851AC"/>
    <w:rsid w:val="00A90A07"/>
    <w:rsid w:val="00A92E04"/>
    <w:rsid w:val="00A93664"/>
    <w:rsid w:val="00A942EC"/>
    <w:rsid w:val="00A97112"/>
    <w:rsid w:val="00A97866"/>
    <w:rsid w:val="00AA1613"/>
    <w:rsid w:val="00AA1B2E"/>
    <w:rsid w:val="00AA2167"/>
    <w:rsid w:val="00AA2625"/>
    <w:rsid w:val="00AA3D34"/>
    <w:rsid w:val="00AA3E3C"/>
    <w:rsid w:val="00AA4A75"/>
    <w:rsid w:val="00AA5D0D"/>
    <w:rsid w:val="00AA7C51"/>
    <w:rsid w:val="00AA7D94"/>
    <w:rsid w:val="00AB335B"/>
    <w:rsid w:val="00AB4A92"/>
    <w:rsid w:val="00AB58F5"/>
    <w:rsid w:val="00AB5E69"/>
    <w:rsid w:val="00AC00B9"/>
    <w:rsid w:val="00AC0A78"/>
    <w:rsid w:val="00AC3948"/>
    <w:rsid w:val="00AC4234"/>
    <w:rsid w:val="00AC5675"/>
    <w:rsid w:val="00AC6179"/>
    <w:rsid w:val="00AC7F38"/>
    <w:rsid w:val="00AD17EE"/>
    <w:rsid w:val="00AD3F10"/>
    <w:rsid w:val="00AD778C"/>
    <w:rsid w:val="00AE01B8"/>
    <w:rsid w:val="00AE0638"/>
    <w:rsid w:val="00AE17CF"/>
    <w:rsid w:val="00AE3EC8"/>
    <w:rsid w:val="00AE7204"/>
    <w:rsid w:val="00AF6B8E"/>
    <w:rsid w:val="00B0004E"/>
    <w:rsid w:val="00B02C7E"/>
    <w:rsid w:val="00B04599"/>
    <w:rsid w:val="00B04A43"/>
    <w:rsid w:val="00B0547E"/>
    <w:rsid w:val="00B061AF"/>
    <w:rsid w:val="00B07773"/>
    <w:rsid w:val="00B105B6"/>
    <w:rsid w:val="00B11030"/>
    <w:rsid w:val="00B11169"/>
    <w:rsid w:val="00B11671"/>
    <w:rsid w:val="00B11D94"/>
    <w:rsid w:val="00B122E5"/>
    <w:rsid w:val="00B15AF4"/>
    <w:rsid w:val="00B20E08"/>
    <w:rsid w:val="00B24E46"/>
    <w:rsid w:val="00B25D44"/>
    <w:rsid w:val="00B25EB6"/>
    <w:rsid w:val="00B26FF7"/>
    <w:rsid w:val="00B27A10"/>
    <w:rsid w:val="00B3000F"/>
    <w:rsid w:val="00B33A81"/>
    <w:rsid w:val="00B341DB"/>
    <w:rsid w:val="00B360E7"/>
    <w:rsid w:val="00B4192C"/>
    <w:rsid w:val="00B41D85"/>
    <w:rsid w:val="00B431BD"/>
    <w:rsid w:val="00B45025"/>
    <w:rsid w:val="00B50E47"/>
    <w:rsid w:val="00B51C57"/>
    <w:rsid w:val="00B51FE0"/>
    <w:rsid w:val="00B52D94"/>
    <w:rsid w:val="00B5314B"/>
    <w:rsid w:val="00B5464C"/>
    <w:rsid w:val="00B61AD3"/>
    <w:rsid w:val="00B63733"/>
    <w:rsid w:val="00B67C3F"/>
    <w:rsid w:val="00B7204C"/>
    <w:rsid w:val="00B72D8F"/>
    <w:rsid w:val="00B74887"/>
    <w:rsid w:val="00B7557E"/>
    <w:rsid w:val="00B75EC6"/>
    <w:rsid w:val="00B80A3B"/>
    <w:rsid w:val="00B85342"/>
    <w:rsid w:val="00B87CAB"/>
    <w:rsid w:val="00B90497"/>
    <w:rsid w:val="00B905CE"/>
    <w:rsid w:val="00B91C67"/>
    <w:rsid w:val="00B94D81"/>
    <w:rsid w:val="00B94F4C"/>
    <w:rsid w:val="00B969E2"/>
    <w:rsid w:val="00BA05BB"/>
    <w:rsid w:val="00BA1208"/>
    <w:rsid w:val="00BA19EB"/>
    <w:rsid w:val="00BA1D0E"/>
    <w:rsid w:val="00BA5A30"/>
    <w:rsid w:val="00BB1BD0"/>
    <w:rsid w:val="00BB276A"/>
    <w:rsid w:val="00BB5142"/>
    <w:rsid w:val="00BB595C"/>
    <w:rsid w:val="00BB6091"/>
    <w:rsid w:val="00BB6770"/>
    <w:rsid w:val="00BB6C2C"/>
    <w:rsid w:val="00BC1E0E"/>
    <w:rsid w:val="00BC4798"/>
    <w:rsid w:val="00BC4AB2"/>
    <w:rsid w:val="00BC6075"/>
    <w:rsid w:val="00BC65CF"/>
    <w:rsid w:val="00BC6C91"/>
    <w:rsid w:val="00BC6EB0"/>
    <w:rsid w:val="00BC6F40"/>
    <w:rsid w:val="00BC7427"/>
    <w:rsid w:val="00BD3650"/>
    <w:rsid w:val="00BD3F49"/>
    <w:rsid w:val="00BD43C7"/>
    <w:rsid w:val="00BD469B"/>
    <w:rsid w:val="00BD5147"/>
    <w:rsid w:val="00BD52FF"/>
    <w:rsid w:val="00BD599A"/>
    <w:rsid w:val="00BE34EC"/>
    <w:rsid w:val="00BE525D"/>
    <w:rsid w:val="00BF0F0E"/>
    <w:rsid w:val="00BF54C1"/>
    <w:rsid w:val="00BF6207"/>
    <w:rsid w:val="00BF709D"/>
    <w:rsid w:val="00BF70C2"/>
    <w:rsid w:val="00BF70D4"/>
    <w:rsid w:val="00BF7CB0"/>
    <w:rsid w:val="00C00BC4"/>
    <w:rsid w:val="00C0156B"/>
    <w:rsid w:val="00C05BE3"/>
    <w:rsid w:val="00C06D2D"/>
    <w:rsid w:val="00C10438"/>
    <w:rsid w:val="00C115F4"/>
    <w:rsid w:val="00C177A5"/>
    <w:rsid w:val="00C21538"/>
    <w:rsid w:val="00C26539"/>
    <w:rsid w:val="00C2687E"/>
    <w:rsid w:val="00C275E6"/>
    <w:rsid w:val="00C31A02"/>
    <w:rsid w:val="00C347AB"/>
    <w:rsid w:val="00C36E36"/>
    <w:rsid w:val="00C40350"/>
    <w:rsid w:val="00C40688"/>
    <w:rsid w:val="00C41576"/>
    <w:rsid w:val="00C47370"/>
    <w:rsid w:val="00C501C1"/>
    <w:rsid w:val="00C50288"/>
    <w:rsid w:val="00C512D0"/>
    <w:rsid w:val="00C51737"/>
    <w:rsid w:val="00C5229C"/>
    <w:rsid w:val="00C5322C"/>
    <w:rsid w:val="00C535EB"/>
    <w:rsid w:val="00C560B2"/>
    <w:rsid w:val="00C6323D"/>
    <w:rsid w:val="00C63511"/>
    <w:rsid w:val="00C6398C"/>
    <w:rsid w:val="00C649DF"/>
    <w:rsid w:val="00C679FB"/>
    <w:rsid w:val="00C72293"/>
    <w:rsid w:val="00C74C56"/>
    <w:rsid w:val="00C7523D"/>
    <w:rsid w:val="00C850D9"/>
    <w:rsid w:val="00C86216"/>
    <w:rsid w:val="00C8635B"/>
    <w:rsid w:val="00C8652D"/>
    <w:rsid w:val="00C8772C"/>
    <w:rsid w:val="00C90D49"/>
    <w:rsid w:val="00C94468"/>
    <w:rsid w:val="00C95B89"/>
    <w:rsid w:val="00C964A9"/>
    <w:rsid w:val="00C96D02"/>
    <w:rsid w:val="00C96E69"/>
    <w:rsid w:val="00C97AD3"/>
    <w:rsid w:val="00CA4A11"/>
    <w:rsid w:val="00CA699B"/>
    <w:rsid w:val="00CB13C1"/>
    <w:rsid w:val="00CB1A1A"/>
    <w:rsid w:val="00CB1E09"/>
    <w:rsid w:val="00CB4D5E"/>
    <w:rsid w:val="00CB521C"/>
    <w:rsid w:val="00CB67E1"/>
    <w:rsid w:val="00CB6E58"/>
    <w:rsid w:val="00CC094E"/>
    <w:rsid w:val="00CC2D48"/>
    <w:rsid w:val="00CC2ED4"/>
    <w:rsid w:val="00CC2F88"/>
    <w:rsid w:val="00CC371E"/>
    <w:rsid w:val="00CC4340"/>
    <w:rsid w:val="00CC71E4"/>
    <w:rsid w:val="00CD0FA6"/>
    <w:rsid w:val="00CD1080"/>
    <w:rsid w:val="00CD4BA9"/>
    <w:rsid w:val="00CD63D9"/>
    <w:rsid w:val="00CE4008"/>
    <w:rsid w:val="00CE4BB2"/>
    <w:rsid w:val="00CE4CB2"/>
    <w:rsid w:val="00CE65E2"/>
    <w:rsid w:val="00CE66B5"/>
    <w:rsid w:val="00CE727D"/>
    <w:rsid w:val="00CF0467"/>
    <w:rsid w:val="00CF25D2"/>
    <w:rsid w:val="00CF5010"/>
    <w:rsid w:val="00CF52B4"/>
    <w:rsid w:val="00CF6E79"/>
    <w:rsid w:val="00D03CCF"/>
    <w:rsid w:val="00D06364"/>
    <w:rsid w:val="00D15E4D"/>
    <w:rsid w:val="00D164A3"/>
    <w:rsid w:val="00D16F0D"/>
    <w:rsid w:val="00D200D1"/>
    <w:rsid w:val="00D20F1F"/>
    <w:rsid w:val="00D224F1"/>
    <w:rsid w:val="00D22B8F"/>
    <w:rsid w:val="00D23250"/>
    <w:rsid w:val="00D23AD2"/>
    <w:rsid w:val="00D24E13"/>
    <w:rsid w:val="00D26B9A"/>
    <w:rsid w:val="00D26CDD"/>
    <w:rsid w:val="00D321E7"/>
    <w:rsid w:val="00D33850"/>
    <w:rsid w:val="00D35C04"/>
    <w:rsid w:val="00D36BBA"/>
    <w:rsid w:val="00D36F62"/>
    <w:rsid w:val="00D400B9"/>
    <w:rsid w:val="00D40ADE"/>
    <w:rsid w:val="00D41890"/>
    <w:rsid w:val="00D433C1"/>
    <w:rsid w:val="00D50283"/>
    <w:rsid w:val="00D50CBA"/>
    <w:rsid w:val="00D51FC1"/>
    <w:rsid w:val="00D541A1"/>
    <w:rsid w:val="00D55756"/>
    <w:rsid w:val="00D57C68"/>
    <w:rsid w:val="00D61A0D"/>
    <w:rsid w:val="00D67A53"/>
    <w:rsid w:val="00D67E37"/>
    <w:rsid w:val="00D732CA"/>
    <w:rsid w:val="00D73986"/>
    <w:rsid w:val="00D8336A"/>
    <w:rsid w:val="00D83935"/>
    <w:rsid w:val="00D846F0"/>
    <w:rsid w:val="00D8710B"/>
    <w:rsid w:val="00D90E66"/>
    <w:rsid w:val="00D917D7"/>
    <w:rsid w:val="00D92E4F"/>
    <w:rsid w:val="00D978D8"/>
    <w:rsid w:val="00DA11C0"/>
    <w:rsid w:val="00DA1BA2"/>
    <w:rsid w:val="00DA3AF3"/>
    <w:rsid w:val="00DA41D6"/>
    <w:rsid w:val="00DA4A44"/>
    <w:rsid w:val="00DA74CC"/>
    <w:rsid w:val="00DB2DE0"/>
    <w:rsid w:val="00DB4BD1"/>
    <w:rsid w:val="00DB6F79"/>
    <w:rsid w:val="00DB747C"/>
    <w:rsid w:val="00DB7578"/>
    <w:rsid w:val="00DC1738"/>
    <w:rsid w:val="00DC3456"/>
    <w:rsid w:val="00DD19DA"/>
    <w:rsid w:val="00DD3539"/>
    <w:rsid w:val="00DD3AC7"/>
    <w:rsid w:val="00DD3AFA"/>
    <w:rsid w:val="00DD7443"/>
    <w:rsid w:val="00DD7977"/>
    <w:rsid w:val="00DE0247"/>
    <w:rsid w:val="00DE0F72"/>
    <w:rsid w:val="00DE1F3F"/>
    <w:rsid w:val="00DE2EAD"/>
    <w:rsid w:val="00DE69FD"/>
    <w:rsid w:val="00DE6E6F"/>
    <w:rsid w:val="00DF02E4"/>
    <w:rsid w:val="00DF03B2"/>
    <w:rsid w:val="00DF3B0A"/>
    <w:rsid w:val="00DF45D9"/>
    <w:rsid w:val="00DF6C10"/>
    <w:rsid w:val="00E00B12"/>
    <w:rsid w:val="00E02292"/>
    <w:rsid w:val="00E02C4C"/>
    <w:rsid w:val="00E041F8"/>
    <w:rsid w:val="00E0444F"/>
    <w:rsid w:val="00E05C20"/>
    <w:rsid w:val="00E05CCB"/>
    <w:rsid w:val="00E06DE1"/>
    <w:rsid w:val="00E06F0D"/>
    <w:rsid w:val="00E11092"/>
    <w:rsid w:val="00E11BEE"/>
    <w:rsid w:val="00E11FEA"/>
    <w:rsid w:val="00E129FA"/>
    <w:rsid w:val="00E20987"/>
    <w:rsid w:val="00E21877"/>
    <w:rsid w:val="00E23F0E"/>
    <w:rsid w:val="00E24C5C"/>
    <w:rsid w:val="00E24ED7"/>
    <w:rsid w:val="00E26791"/>
    <w:rsid w:val="00E27C9D"/>
    <w:rsid w:val="00E305C1"/>
    <w:rsid w:val="00E349D8"/>
    <w:rsid w:val="00E35BF5"/>
    <w:rsid w:val="00E361AF"/>
    <w:rsid w:val="00E3735B"/>
    <w:rsid w:val="00E376EE"/>
    <w:rsid w:val="00E37A5D"/>
    <w:rsid w:val="00E40DFF"/>
    <w:rsid w:val="00E4177D"/>
    <w:rsid w:val="00E418AA"/>
    <w:rsid w:val="00E42E8A"/>
    <w:rsid w:val="00E45250"/>
    <w:rsid w:val="00E4574E"/>
    <w:rsid w:val="00E4599C"/>
    <w:rsid w:val="00E52259"/>
    <w:rsid w:val="00E54D02"/>
    <w:rsid w:val="00E56AB5"/>
    <w:rsid w:val="00E56EC6"/>
    <w:rsid w:val="00E57696"/>
    <w:rsid w:val="00E65DCE"/>
    <w:rsid w:val="00E709F3"/>
    <w:rsid w:val="00E72A68"/>
    <w:rsid w:val="00E72EA1"/>
    <w:rsid w:val="00E74137"/>
    <w:rsid w:val="00E74AA3"/>
    <w:rsid w:val="00E75542"/>
    <w:rsid w:val="00E8056A"/>
    <w:rsid w:val="00E8132B"/>
    <w:rsid w:val="00E81A74"/>
    <w:rsid w:val="00E83361"/>
    <w:rsid w:val="00E83AA3"/>
    <w:rsid w:val="00E8520B"/>
    <w:rsid w:val="00E8586E"/>
    <w:rsid w:val="00E90DBB"/>
    <w:rsid w:val="00E93CD6"/>
    <w:rsid w:val="00E9448A"/>
    <w:rsid w:val="00E9545B"/>
    <w:rsid w:val="00E9700C"/>
    <w:rsid w:val="00EA407C"/>
    <w:rsid w:val="00EA4299"/>
    <w:rsid w:val="00EA4F63"/>
    <w:rsid w:val="00EA57CC"/>
    <w:rsid w:val="00EA5CAA"/>
    <w:rsid w:val="00EA5EAE"/>
    <w:rsid w:val="00EB1566"/>
    <w:rsid w:val="00EB423F"/>
    <w:rsid w:val="00EB52F8"/>
    <w:rsid w:val="00EB5489"/>
    <w:rsid w:val="00EB65AA"/>
    <w:rsid w:val="00EC0034"/>
    <w:rsid w:val="00EC0706"/>
    <w:rsid w:val="00EC2A2E"/>
    <w:rsid w:val="00EC3F72"/>
    <w:rsid w:val="00EC68C6"/>
    <w:rsid w:val="00ED03E9"/>
    <w:rsid w:val="00ED2736"/>
    <w:rsid w:val="00ED3F74"/>
    <w:rsid w:val="00ED5AA2"/>
    <w:rsid w:val="00ED6089"/>
    <w:rsid w:val="00ED728B"/>
    <w:rsid w:val="00EE06BD"/>
    <w:rsid w:val="00EE1A79"/>
    <w:rsid w:val="00EE22DA"/>
    <w:rsid w:val="00EE5211"/>
    <w:rsid w:val="00EE6C07"/>
    <w:rsid w:val="00EE6E1E"/>
    <w:rsid w:val="00EF0064"/>
    <w:rsid w:val="00EF324F"/>
    <w:rsid w:val="00EF3E9E"/>
    <w:rsid w:val="00EF6175"/>
    <w:rsid w:val="00EF695F"/>
    <w:rsid w:val="00EF6E3B"/>
    <w:rsid w:val="00F01F0D"/>
    <w:rsid w:val="00F03E21"/>
    <w:rsid w:val="00F03FB8"/>
    <w:rsid w:val="00F03FEA"/>
    <w:rsid w:val="00F04D9A"/>
    <w:rsid w:val="00F10A69"/>
    <w:rsid w:val="00F1102F"/>
    <w:rsid w:val="00F111A1"/>
    <w:rsid w:val="00F12231"/>
    <w:rsid w:val="00F16541"/>
    <w:rsid w:val="00F169F9"/>
    <w:rsid w:val="00F2196F"/>
    <w:rsid w:val="00F2381C"/>
    <w:rsid w:val="00F25840"/>
    <w:rsid w:val="00F275DB"/>
    <w:rsid w:val="00F2793F"/>
    <w:rsid w:val="00F27EEA"/>
    <w:rsid w:val="00F30609"/>
    <w:rsid w:val="00F32B16"/>
    <w:rsid w:val="00F341D9"/>
    <w:rsid w:val="00F34720"/>
    <w:rsid w:val="00F347AC"/>
    <w:rsid w:val="00F3485B"/>
    <w:rsid w:val="00F3526F"/>
    <w:rsid w:val="00F37230"/>
    <w:rsid w:val="00F37505"/>
    <w:rsid w:val="00F43A09"/>
    <w:rsid w:val="00F47AAD"/>
    <w:rsid w:val="00F50994"/>
    <w:rsid w:val="00F51231"/>
    <w:rsid w:val="00F53A25"/>
    <w:rsid w:val="00F55275"/>
    <w:rsid w:val="00F566CB"/>
    <w:rsid w:val="00F57CD1"/>
    <w:rsid w:val="00F603D6"/>
    <w:rsid w:val="00F61396"/>
    <w:rsid w:val="00F61AC5"/>
    <w:rsid w:val="00F6390C"/>
    <w:rsid w:val="00F63DB7"/>
    <w:rsid w:val="00F6790A"/>
    <w:rsid w:val="00F700BA"/>
    <w:rsid w:val="00F71CB7"/>
    <w:rsid w:val="00F72B16"/>
    <w:rsid w:val="00F857C8"/>
    <w:rsid w:val="00F921A0"/>
    <w:rsid w:val="00F95D1B"/>
    <w:rsid w:val="00FA2D30"/>
    <w:rsid w:val="00FA39D9"/>
    <w:rsid w:val="00FA4AFD"/>
    <w:rsid w:val="00FA781C"/>
    <w:rsid w:val="00FB0F58"/>
    <w:rsid w:val="00FB2621"/>
    <w:rsid w:val="00FB3EF6"/>
    <w:rsid w:val="00FB4F9E"/>
    <w:rsid w:val="00FB6D27"/>
    <w:rsid w:val="00FB717C"/>
    <w:rsid w:val="00FC1EF4"/>
    <w:rsid w:val="00FC2E83"/>
    <w:rsid w:val="00FC3872"/>
    <w:rsid w:val="00FC4293"/>
    <w:rsid w:val="00FC5B01"/>
    <w:rsid w:val="00FC7831"/>
    <w:rsid w:val="00FC7DCE"/>
    <w:rsid w:val="00FD1B76"/>
    <w:rsid w:val="00FD20AA"/>
    <w:rsid w:val="00FD6006"/>
    <w:rsid w:val="00FD6735"/>
    <w:rsid w:val="00FD6ABF"/>
    <w:rsid w:val="00FD6ACF"/>
    <w:rsid w:val="00FD7368"/>
    <w:rsid w:val="00FE0B59"/>
    <w:rsid w:val="00FE14F6"/>
    <w:rsid w:val="00FE15AC"/>
    <w:rsid w:val="00FE3562"/>
    <w:rsid w:val="00FE3B93"/>
    <w:rsid w:val="00FE6941"/>
    <w:rsid w:val="00FE6A27"/>
    <w:rsid w:val="00FE7CBC"/>
    <w:rsid w:val="00FF08B8"/>
    <w:rsid w:val="00FF3D3F"/>
    <w:rsid w:val="00FF3EB0"/>
    <w:rsid w:val="00FF5138"/>
    <w:rsid w:val="00FF621D"/>
    <w:rsid w:val="00FF736C"/>
    <w:rsid w:val="00FF7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5:docId w15:val="{21223BB8-9B04-429D-A83B-E56612003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CB521C"/>
    <w:rPr>
      <w:sz w:val="24"/>
    </w:rPr>
  </w:style>
  <w:style w:type="paragraph" w:styleId="Overskrift1">
    <w:name w:val="heading 1"/>
    <w:basedOn w:val="Normal"/>
    <w:next w:val="Normal"/>
    <w:qFormat/>
    <w:rsid w:val="00CB521C"/>
    <w:pPr>
      <w:keepNext/>
      <w:outlineLvl w:val="0"/>
    </w:pPr>
    <w:rPr>
      <w:sz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rsid w:val="00CB521C"/>
    <w:pPr>
      <w:tabs>
        <w:tab w:val="center" w:pos="4536"/>
        <w:tab w:val="right" w:pos="9072"/>
      </w:tabs>
    </w:pPr>
    <w:rPr>
      <w:sz w:val="20"/>
    </w:rPr>
  </w:style>
  <w:style w:type="paragraph" w:styleId="Topptekst">
    <w:name w:val="header"/>
    <w:basedOn w:val="Normal"/>
    <w:rsid w:val="00CB521C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CB521C"/>
  </w:style>
  <w:style w:type="table" w:styleId="Tabellrutenett">
    <w:name w:val="Table Grid"/>
    <w:basedOn w:val="Vanligtabell"/>
    <w:rsid w:val="004D7A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semiHidden/>
    <w:rsid w:val="00EA57CC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34736C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Cs w:val="24"/>
    </w:rPr>
  </w:style>
  <w:style w:type="character" w:styleId="Hyperkobling">
    <w:name w:val="Hyperlink"/>
    <w:basedOn w:val="Standardskriftforavsnitt"/>
    <w:uiPriority w:val="99"/>
    <w:unhideWhenUsed/>
    <w:rsid w:val="0034736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914F3"/>
    <w:pPr>
      <w:spacing w:before="180"/>
    </w:pPr>
    <w:rPr>
      <w:rFonts w:eastAsiaTheme="minorHAnsi"/>
      <w:szCs w:val="24"/>
    </w:rPr>
  </w:style>
  <w:style w:type="paragraph" w:customStyle="1" w:styleId="Normal1">
    <w:name w:val="Normal1"/>
    <w:rsid w:val="009C455E"/>
    <w:pPr>
      <w:contextualSpacing/>
    </w:pPr>
    <w:rPr>
      <w:color w:val="000000"/>
      <w:sz w:val="24"/>
      <w:szCs w:val="22"/>
    </w:rPr>
  </w:style>
  <w:style w:type="character" w:customStyle="1" w:styleId="apple-converted-space">
    <w:name w:val="apple-converted-space"/>
    <w:basedOn w:val="Standardskriftforavsnitt"/>
    <w:rsid w:val="004249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ME\Skrivebord\Brevmal,%20kirkelig%20fellesr&#229;d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9ED68-1234-471C-87E3-0DD5A0556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Brevmal, kirkelig fellesråd.dot</Template>
  <TotalTime>2</TotalTime>
  <Pages>3</Pages>
  <Words>992</Words>
  <Characters>5259</Characters>
  <Application>Microsoft Office Word</Application>
  <DocSecurity>4</DocSecurity>
  <Lines>43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Oslo kommune</Company>
  <LinksUpToDate>false</LinksUpToDate>
  <CharactersWithSpaces>6239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Marie Engeseth</dc:creator>
  <cp:keywords/>
  <dc:description/>
  <cp:lastModifiedBy>Toril Marie Lundeby</cp:lastModifiedBy>
  <cp:revision>2</cp:revision>
  <cp:lastPrinted>2020-09-25T12:42:00Z</cp:lastPrinted>
  <dcterms:created xsi:type="dcterms:W3CDTF">2020-11-02T06:25:00Z</dcterms:created>
  <dcterms:modified xsi:type="dcterms:W3CDTF">2020-11-02T06:25:00Z</dcterms:modified>
</cp:coreProperties>
</file>