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B59" w:rsidRDefault="000F0520">
      <w:pPr>
        <w:ind w:hanging="567"/>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472440</wp:posOffset>
                </wp:positionH>
                <wp:positionV relativeFrom="paragraph">
                  <wp:posOffset>-81915</wp:posOffset>
                </wp:positionV>
                <wp:extent cx="3136265" cy="638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265" cy="638810"/>
                        </a:xfrm>
                        <a:prstGeom prst="rect">
                          <a:avLst/>
                        </a:prstGeom>
                        <a:noFill/>
                        <a:ln>
                          <a:noFill/>
                        </a:ln>
                      </wps:spPr>
                      <wps:txbx>
                        <w:txbxContent>
                          <w:p w:rsidR="00040C61" w:rsidRPr="00DA3AF3" w:rsidRDefault="00040C61">
                            <w:pPr>
                              <w:ind w:left="-142" w:firstLine="142"/>
                              <w:rPr>
                                <w:rFonts w:ascii="Garamond" w:hAnsi="Garamond"/>
                                <w:b/>
                                <w:sz w:val="36"/>
                                <w:szCs w:val="36"/>
                              </w:rPr>
                            </w:pPr>
                            <w:r w:rsidRPr="00DA3AF3">
                              <w:rPr>
                                <w:rFonts w:ascii="Garamond" w:hAnsi="Garamond"/>
                                <w:b/>
                                <w:sz w:val="36"/>
                                <w:szCs w:val="36"/>
                              </w:rPr>
                              <w:t>DEN NORSKE KIRKE</w:t>
                            </w:r>
                          </w:p>
                          <w:p w:rsidR="00040C61" w:rsidRPr="00A05350" w:rsidRDefault="00040C61">
                            <w:pPr>
                              <w:ind w:left="-142" w:firstLine="142"/>
                              <w:rPr>
                                <w:sz w:val="28"/>
                                <w:szCs w:val="28"/>
                              </w:rPr>
                            </w:pPr>
                            <w:r>
                              <w:rPr>
                                <w:rFonts w:ascii="Garamond" w:hAnsi="Garamond"/>
                                <w:b/>
                                <w:sz w:val="28"/>
                                <w:szCs w:val="28"/>
                              </w:rPr>
                              <w:t>Ski menighetsråd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2pt;margin-top:-6.45pt;width:246.95pt;height: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" o:allowincell="f" filled="f" stroked="f">
                <v:textbox inset="1pt,1pt,1pt,1pt">
                  <w:txbxContent>
                    <w:p w:rsidR="00040C61" w:rsidRPr="00DA3AF3" w:rsidRDefault="00040C61">
                      <w:pPr>
                        <w:ind w:left="-142" w:firstLine="142"/>
                        <w:rPr>
                          <w:rFonts w:ascii="Garamond" w:hAnsi="Garamond"/>
                          <w:b/>
                          <w:sz w:val="36"/>
                          <w:szCs w:val="36"/>
                        </w:rPr>
                      </w:pPr>
                      <w:r w:rsidRPr="00DA3AF3">
                        <w:rPr>
                          <w:rFonts w:ascii="Garamond" w:hAnsi="Garamond"/>
                          <w:b/>
                          <w:sz w:val="36"/>
                          <w:szCs w:val="36"/>
                        </w:rPr>
                        <w:t>DEN NORSKE KIRKE</w:t>
                      </w:r>
                    </w:p>
                    <w:p w:rsidR="00040C61" w:rsidRPr="00A05350" w:rsidRDefault="00040C61">
                      <w:pPr>
                        <w:ind w:left="-142" w:firstLine="142"/>
                        <w:rPr>
                          <w:sz w:val="28"/>
                          <w:szCs w:val="28"/>
                        </w:rPr>
                      </w:pPr>
                      <w:r>
                        <w:rPr>
                          <w:rFonts w:ascii="Garamond" w:hAnsi="Garamond"/>
                          <w:b/>
                          <w:sz w:val="28"/>
                          <w:szCs w:val="28"/>
                        </w:rPr>
                        <w:t>Ski menighetsråd</w:t>
                      </w:r>
                    </w:p>
                  </w:txbxContent>
                </v:textbox>
              </v:rect>
            </w:pict>
          </mc:Fallback>
        </mc:AlternateContent>
      </w:r>
      <w:r w:rsidR="00FE0B59">
        <w:object w:dxaOrig="866" w:dyaOrig="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o:ole="">
            <v:imagedata r:id="rId8" o:title=""/>
          </v:shape>
          <o:OLEObject Type="Embed" ProgID="Word.Document.8" ShapeID="_x0000_i1025" DrawAspect="Content" ObjectID="_1676442985" r:id="rId9"/>
        </w:object>
      </w:r>
    </w:p>
    <w:p w:rsidR="00FF7795" w:rsidRDefault="00FF7795">
      <w:pPr>
        <w:ind w:hanging="567"/>
      </w:pPr>
    </w:p>
    <w:p w:rsidR="009C455E" w:rsidRDefault="009C455E" w:rsidP="002B2DE2">
      <w:pPr>
        <w:pStyle w:val="Normal1"/>
      </w:pPr>
      <w:r>
        <w:rPr>
          <w:b/>
        </w:rPr>
        <w:t xml:space="preserve">PROTOKOLL FRA MENIGHETSRÅDSMØTE </w:t>
      </w:r>
    </w:p>
    <w:p w:rsidR="009C455E" w:rsidRDefault="002C4BDB" w:rsidP="009C455E">
      <w:pPr>
        <w:pStyle w:val="Normal1"/>
      </w:pPr>
      <w:r>
        <w:t xml:space="preserve">Møtedato: </w:t>
      </w:r>
      <w:r w:rsidR="00F479DA">
        <w:t>17</w:t>
      </w:r>
      <w:r w:rsidR="00CB4D5E">
        <w:t>.</w:t>
      </w:r>
      <w:r w:rsidR="00F479DA">
        <w:t>02</w:t>
      </w:r>
      <w:r w:rsidR="00940E0F">
        <w:t>.202</w:t>
      </w:r>
      <w:r w:rsidR="00315479">
        <w:t>1</w:t>
      </w:r>
      <w:r w:rsidR="002B2DE2">
        <w:br/>
        <w:t xml:space="preserve">Møtetid: </w:t>
      </w:r>
      <w:r w:rsidR="00621C1A">
        <w:t>18</w:t>
      </w:r>
      <w:r w:rsidR="00701DDE">
        <w:t>.3</w:t>
      </w:r>
      <w:r w:rsidR="00315479">
        <w:t>0</w:t>
      </w:r>
      <w:r w:rsidR="00CC094E">
        <w:t xml:space="preserve"> </w:t>
      </w:r>
      <w:r w:rsidR="00701DDE">
        <w:t>–</w:t>
      </w:r>
      <w:r w:rsidR="00CC094E">
        <w:t xml:space="preserve"> </w:t>
      </w:r>
      <w:r w:rsidR="00940E0F">
        <w:t>2</w:t>
      </w:r>
      <w:r w:rsidR="00701DDE">
        <w:t>0.3</w:t>
      </w:r>
      <w:r w:rsidR="00916179">
        <w:t>0</w:t>
      </w:r>
      <w:r w:rsidR="009C455E">
        <w:br/>
        <w:t xml:space="preserve">Møtested: </w:t>
      </w:r>
      <w:r w:rsidR="00BC3604">
        <w:t>Digitalt</w:t>
      </w:r>
    </w:p>
    <w:p w:rsidR="009C455E" w:rsidRDefault="009C455E" w:rsidP="009C455E">
      <w:pPr>
        <w:pStyle w:val="Normal1"/>
      </w:pPr>
    </w:p>
    <w:p w:rsidR="00CE66B5" w:rsidRDefault="009C455E" w:rsidP="00A31BDC">
      <w:pPr>
        <w:pStyle w:val="Normal1"/>
      </w:pPr>
      <w:r>
        <w:t>Til</w:t>
      </w:r>
      <w:r w:rsidR="00FA781C">
        <w:t xml:space="preserve"> </w:t>
      </w:r>
      <w:r>
        <w:t>stede</w:t>
      </w:r>
      <w:r w:rsidR="009943B0">
        <w:t>:</w:t>
      </w:r>
      <w:bookmarkStart w:id="1" w:name="_Hlk40183815"/>
      <w:r w:rsidR="00896AF6">
        <w:t xml:space="preserve"> </w:t>
      </w:r>
      <w:r w:rsidR="00FD6006">
        <w:t>Jo</w:t>
      </w:r>
      <w:r w:rsidR="008F1362" w:rsidRPr="008F1362">
        <w:t>hannes Ulstein</w:t>
      </w:r>
      <w:bookmarkEnd w:id="1"/>
      <w:r w:rsidR="00DF45D9">
        <w:t>,</w:t>
      </w:r>
      <w:r w:rsidR="000F5750" w:rsidRPr="000F5750">
        <w:t xml:space="preserve"> </w:t>
      </w:r>
      <w:r w:rsidR="00940E0F" w:rsidRPr="00940E0F">
        <w:t>Cathrine Michelet</w:t>
      </w:r>
      <w:r w:rsidR="00940E0F">
        <w:t>,</w:t>
      </w:r>
      <w:r w:rsidR="00940E0F" w:rsidRPr="00940E0F">
        <w:t xml:space="preserve"> </w:t>
      </w:r>
      <w:r w:rsidR="00940E0F">
        <w:t>Ø</w:t>
      </w:r>
      <w:r w:rsidR="005225C4">
        <w:t>ystein Trædal,</w:t>
      </w:r>
      <w:r w:rsidR="00440206">
        <w:t xml:space="preserve"> </w:t>
      </w:r>
      <w:r w:rsidR="00BD599A">
        <w:t>Cecilie Ramsøy Haugerud,</w:t>
      </w:r>
      <w:r w:rsidR="00297BF3" w:rsidRPr="00297BF3">
        <w:t xml:space="preserve"> </w:t>
      </w:r>
      <w:r w:rsidR="00B7557E" w:rsidRPr="00B7557E">
        <w:t>Kjetil Fallan</w:t>
      </w:r>
      <w:r w:rsidR="00D55756">
        <w:t xml:space="preserve">, </w:t>
      </w:r>
      <w:r w:rsidR="00430F8C" w:rsidRPr="00430F8C">
        <w:t>Ellen Nylenna</w:t>
      </w:r>
      <w:r w:rsidR="00940E0F">
        <w:t>,</w:t>
      </w:r>
      <w:r w:rsidR="004A57D1" w:rsidRPr="004A57D1">
        <w:t xml:space="preserve"> Kristine Røse</w:t>
      </w:r>
      <w:r w:rsidR="00B7557E">
        <w:t>,</w:t>
      </w:r>
      <w:r w:rsidR="00C3030F" w:rsidRPr="00C3030F">
        <w:t xml:space="preserve"> Hans Erik Matre</w:t>
      </w:r>
      <w:r w:rsidR="00F479DA">
        <w:t>,</w:t>
      </w:r>
      <w:r w:rsidR="00701DDE">
        <w:t xml:space="preserve"> </w:t>
      </w:r>
      <w:r w:rsidR="00636137" w:rsidRPr="00636137">
        <w:t>Henning Thauland</w:t>
      </w:r>
      <w:r w:rsidR="00F479DA">
        <w:t xml:space="preserve">, </w:t>
      </w:r>
      <w:r w:rsidR="008B7482">
        <w:t>Sidsel Grande,</w:t>
      </w:r>
      <w:r w:rsidR="00F479DA" w:rsidRPr="00F479DA">
        <w:t xml:space="preserve"> Tore Hagen</w:t>
      </w:r>
      <w:r w:rsidR="008B7482">
        <w:t xml:space="preserve"> og Toril Lundeby</w:t>
      </w:r>
    </w:p>
    <w:p w:rsidR="00430F8C" w:rsidRDefault="00430F8C" w:rsidP="00A31BDC">
      <w:pPr>
        <w:pStyle w:val="Normal1"/>
      </w:pPr>
    </w:p>
    <w:p w:rsidR="00CB4D5E" w:rsidRDefault="0027025D" w:rsidP="00430F8C">
      <w:r>
        <w:t>Forfall</w:t>
      </w:r>
      <w:r w:rsidR="00896AF6">
        <w:t>:</w:t>
      </w:r>
      <w:r w:rsidR="00B7557E">
        <w:t xml:space="preserve"> </w:t>
      </w:r>
      <w:r w:rsidR="00315479" w:rsidRPr="00315479">
        <w:t>Meike Lien</w:t>
      </w:r>
      <w:r w:rsidR="00315479">
        <w:t>,</w:t>
      </w:r>
      <w:r w:rsidR="00701DDE">
        <w:t xml:space="preserve"> Trygve Gagnat, </w:t>
      </w:r>
      <w:r w:rsidR="00701DDE" w:rsidRPr="00430F8C">
        <w:t>Helge Nylenn</w:t>
      </w:r>
      <w:r w:rsidR="00701DDE">
        <w:t>a</w:t>
      </w:r>
    </w:p>
    <w:p w:rsidR="00CB4D5E" w:rsidRDefault="00CB4D5E" w:rsidP="00430F8C">
      <w:r>
        <w:t xml:space="preserve">Møteleder: </w:t>
      </w:r>
      <w:r w:rsidR="00CE66B5" w:rsidRPr="00CE66B5">
        <w:t>Cathrine Michelet</w:t>
      </w:r>
    </w:p>
    <w:p w:rsidR="00CB4D5E" w:rsidRDefault="00CB4D5E" w:rsidP="00430F8C">
      <w:r>
        <w:t xml:space="preserve">Referent: </w:t>
      </w:r>
      <w:r w:rsidR="00E83361">
        <w:t>Toril Lundeby</w:t>
      </w:r>
      <w:r w:rsidR="00896AF6">
        <w:t xml:space="preserve"> </w:t>
      </w:r>
    </w:p>
    <w:p w:rsidR="00504384" w:rsidRDefault="00504384" w:rsidP="00430F8C"/>
    <w:p w:rsidR="00504384" w:rsidRPr="00430F8C" w:rsidRDefault="00504384" w:rsidP="00430F8C">
      <w:pPr>
        <w:rPr>
          <w:color w:val="000000"/>
          <w:szCs w:val="22"/>
        </w:rPr>
      </w:pPr>
      <w:r>
        <w:t>Åpning v/</w:t>
      </w:r>
      <w:r w:rsidR="00F479DA">
        <w:t>Johannes Ulstein</w:t>
      </w:r>
    </w:p>
    <w:p w:rsidR="009C455E" w:rsidRDefault="009C455E" w:rsidP="009C455E">
      <w:pPr>
        <w:pStyle w:val="Normal1"/>
      </w:pPr>
    </w:p>
    <w:p w:rsidR="00F479DA" w:rsidRPr="00F479DA" w:rsidRDefault="00F479DA" w:rsidP="00F479DA">
      <w:pPr>
        <w:rPr>
          <w:bCs/>
        </w:rPr>
      </w:pPr>
      <w:r w:rsidRPr="00F479DA">
        <w:rPr>
          <w:bCs/>
        </w:rPr>
        <w:t xml:space="preserve">Kirkeverge Øysten Paulsen </w:t>
      </w:r>
      <w:r w:rsidR="009A011C">
        <w:rPr>
          <w:bCs/>
        </w:rPr>
        <w:t xml:space="preserve">ble </w:t>
      </w:r>
      <w:r w:rsidRPr="00F479DA">
        <w:rPr>
          <w:bCs/>
        </w:rPr>
        <w:t>invitert på møtet for at vi skal starte et gjensidig kjennskap til hverandre</w:t>
      </w:r>
      <w:r w:rsidR="009A011C">
        <w:rPr>
          <w:bCs/>
        </w:rPr>
        <w:t>. Kirkevergen fortalte litt om seg selv, og sin jobb som kirkeverge. Han fortalte at han var klar over at Ski menighet jobbet med å få bedre lys og lyd i kirkerommet, men først må varmesystemet repareres.</w:t>
      </w:r>
    </w:p>
    <w:p w:rsidR="00522439" w:rsidRPr="00F479DA" w:rsidRDefault="00522439" w:rsidP="001F004A">
      <w:pPr>
        <w:rPr>
          <w:bCs/>
        </w:rPr>
      </w:pPr>
    </w:p>
    <w:p w:rsidR="00522439" w:rsidRPr="001F004A" w:rsidRDefault="001F004A" w:rsidP="001F004A">
      <w:pPr>
        <w:rPr>
          <w:b/>
        </w:rPr>
      </w:pPr>
      <w:r w:rsidRPr="001F004A">
        <w:rPr>
          <w:b/>
        </w:rPr>
        <w:t xml:space="preserve">Sak </w:t>
      </w:r>
      <w:r w:rsidR="00A73B37">
        <w:rPr>
          <w:b/>
        </w:rPr>
        <w:t>0</w:t>
      </w:r>
      <w:r w:rsidR="00F479DA">
        <w:rPr>
          <w:b/>
        </w:rPr>
        <w:t>6</w:t>
      </w:r>
      <w:r w:rsidR="00A73B37">
        <w:rPr>
          <w:b/>
        </w:rPr>
        <w:t>/21</w:t>
      </w:r>
      <w:r w:rsidRPr="001F004A">
        <w:rPr>
          <w:b/>
        </w:rPr>
        <w:tab/>
        <w:t>Godkjenning av innkalling og sak</w:t>
      </w:r>
      <w:r w:rsidR="00A60CEF">
        <w:rPr>
          <w:b/>
        </w:rPr>
        <w:t>s</w:t>
      </w:r>
      <w:r w:rsidRPr="001F004A">
        <w:rPr>
          <w:b/>
        </w:rPr>
        <w:t>liste</w:t>
      </w:r>
    </w:p>
    <w:p w:rsidR="001F004A" w:rsidRPr="001F004A" w:rsidRDefault="001F004A" w:rsidP="00A73B37">
      <w:pPr>
        <w:ind w:left="1416"/>
        <w:rPr>
          <w:bCs/>
        </w:rPr>
      </w:pPr>
      <w:r w:rsidRPr="001F004A">
        <w:rPr>
          <w:b/>
        </w:rPr>
        <w:t>Vedtak:</w:t>
      </w:r>
      <w:r w:rsidRPr="001F004A">
        <w:rPr>
          <w:bCs/>
        </w:rPr>
        <w:t xml:space="preserve"> Innkalling og sak</w:t>
      </w:r>
      <w:r w:rsidR="00A60CEF">
        <w:rPr>
          <w:bCs/>
        </w:rPr>
        <w:t>s</w:t>
      </w:r>
      <w:r w:rsidRPr="001F004A">
        <w:rPr>
          <w:bCs/>
        </w:rPr>
        <w:t xml:space="preserve">liste ble godkjent. Enstemmig vedtatt </w:t>
      </w:r>
    </w:p>
    <w:p w:rsidR="001F004A" w:rsidRPr="001F004A" w:rsidRDefault="001F004A" w:rsidP="001F004A">
      <w:pPr>
        <w:rPr>
          <w:b/>
        </w:rPr>
      </w:pPr>
    </w:p>
    <w:p w:rsidR="001F004A" w:rsidRPr="001F004A" w:rsidRDefault="001F004A" w:rsidP="001F004A">
      <w:pPr>
        <w:rPr>
          <w:b/>
        </w:rPr>
      </w:pPr>
      <w:r w:rsidRPr="001F004A">
        <w:rPr>
          <w:b/>
        </w:rPr>
        <w:t xml:space="preserve">Sak </w:t>
      </w:r>
      <w:r w:rsidR="00A73B37">
        <w:rPr>
          <w:b/>
        </w:rPr>
        <w:t>0</w:t>
      </w:r>
      <w:r w:rsidR="00F479DA">
        <w:rPr>
          <w:b/>
        </w:rPr>
        <w:t>7</w:t>
      </w:r>
      <w:r w:rsidRPr="001F004A">
        <w:rPr>
          <w:b/>
        </w:rPr>
        <w:t>/2</w:t>
      </w:r>
      <w:r w:rsidR="00A73B37">
        <w:rPr>
          <w:b/>
        </w:rPr>
        <w:t>1</w:t>
      </w:r>
      <w:r w:rsidRPr="001F004A">
        <w:rPr>
          <w:b/>
        </w:rPr>
        <w:tab/>
        <w:t xml:space="preserve">Godkjenning av protokoll </w:t>
      </w:r>
      <w:r w:rsidR="007426DF">
        <w:rPr>
          <w:b/>
        </w:rPr>
        <w:t xml:space="preserve">fra </w:t>
      </w:r>
      <w:r w:rsidR="00F479DA">
        <w:rPr>
          <w:b/>
        </w:rPr>
        <w:t>20</w:t>
      </w:r>
      <w:r w:rsidR="00237107">
        <w:rPr>
          <w:b/>
        </w:rPr>
        <w:t>.</w:t>
      </w:r>
      <w:r w:rsidR="00F479DA">
        <w:rPr>
          <w:b/>
        </w:rPr>
        <w:t>01</w:t>
      </w:r>
      <w:r w:rsidR="007426DF">
        <w:rPr>
          <w:b/>
        </w:rPr>
        <w:t>.20</w:t>
      </w:r>
    </w:p>
    <w:p w:rsidR="001F004A" w:rsidRPr="001F004A" w:rsidRDefault="001F004A" w:rsidP="00701DDE">
      <w:pPr>
        <w:ind w:left="1416"/>
        <w:rPr>
          <w:b/>
        </w:rPr>
      </w:pPr>
      <w:r w:rsidRPr="001F004A">
        <w:rPr>
          <w:b/>
        </w:rPr>
        <w:t xml:space="preserve">Vedtak: </w:t>
      </w:r>
      <w:r w:rsidRPr="001F004A">
        <w:rPr>
          <w:bCs/>
        </w:rPr>
        <w:t>Protokollen ble godkjent</w:t>
      </w:r>
      <w:r w:rsidR="00B360E7">
        <w:rPr>
          <w:bCs/>
        </w:rPr>
        <w:t>.</w:t>
      </w:r>
      <w:r w:rsidR="00701DDE">
        <w:rPr>
          <w:bCs/>
        </w:rPr>
        <w:t xml:space="preserve"> Det ble forespurt om det foreligger pris på utgifter til fastekvelder</w:t>
      </w:r>
      <w:r w:rsidR="001D7D5A">
        <w:rPr>
          <w:bCs/>
        </w:rPr>
        <w:t>, prisanslag ca 15.000 kr.</w:t>
      </w:r>
      <w:r w:rsidRPr="001F004A">
        <w:rPr>
          <w:bCs/>
        </w:rPr>
        <w:t xml:space="preserve"> Enstemmig vedtatt</w:t>
      </w:r>
      <w:r w:rsidRPr="001F004A">
        <w:rPr>
          <w:b/>
        </w:rPr>
        <w:t xml:space="preserve"> </w:t>
      </w:r>
    </w:p>
    <w:p w:rsidR="001F004A" w:rsidRPr="001F004A" w:rsidRDefault="001F004A" w:rsidP="001F004A">
      <w:pPr>
        <w:rPr>
          <w:b/>
        </w:rPr>
      </w:pPr>
    </w:p>
    <w:p w:rsidR="001F004A" w:rsidRDefault="001F004A" w:rsidP="001F004A">
      <w:pPr>
        <w:rPr>
          <w:b/>
        </w:rPr>
      </w:pPr>
      <w:r w:rsidRPr="001F004A">
        <w:rPr>
          <w:b/>
        </w:rPr>
        <w:t>Orienteringssaker:</w:t>
      </w:r>
    </w:p>
    <w:p w:rsidR="008A231A" w:rsidRPr="009A011C" w:rsidRDefault="008A231A" w:rsidP="008A231A">
      <w:pPr>
        <w:pStyle w:val="Listeavsnitt"/>
        <w:numPr>
          <w:ilvl w:val="0"/>
          <w:numId w:val="31"/>
        </w:numPr>
        <w:rPr>
          <w:b/>
        </w:rPr>
      </w:pPr>
      <w:r w:rsidRPr="008A231A">
        <w:rPr>
          <w:b/>
        </w:rPr>
        <w:t>Referater undergrupper og utvalg</w:t>
      </w:r>
      <w:r>
        <w:rPr>
          <w:b/>
        </w:rPr>
        <w:t xml:space="preserve">: </w:t>
      </w:r>
      <w:r w:rsidR="009A011C">
        <w:rPr>
          <w:bCs/>
        </w:rPr>
        <w:t>GU har hatt møte hvor de jobbet med den nye liturgien, som skulle vært prøvd ut i løpet av våren. Pga nedstengning ber GU om en utsettelse av dette arbeidet. De andre utvalgene har ikke hatt møter.</w:t>
      </w:r>
      <w:r w:rsidR="001D7D5A">
        <w:rPr>
          <w:bCs/>
        </w:rPr>
        <w:t xml:space="preserve"> Grønt Utvalg har rekruttert et nytt medlem. </w:t>
      </w:r>
    </w:p>
    <w:p w:rsidR="009A011C" w:rsidRPr="008A231A" w:rsidRDefault="009A011C" w:rsidP="008A231A">
      <w:pPr>
        <w:pStyle w:val="Listeavsnitt"/>
        <w:numPr>
          <w:ilvl w:val="0"/>
          <w:numId w:val="31"/>
        </w:numPr>
        <w:rPr>
          <w:b/>
        </w:rPr>
      </w:pPr>
      <w:r>
        <w:rPr>
          <w:b/>
        </w:rPr>
        <w:t xml:space="preserve">Nordre Follo kirkelige fellesråd </w:t>
      </w:r>
      <w:r>
        <w:rPr>
          <w:bCs/>
        </w:rPr>
        <w:t>Har hatt møte, den store saken var budsjett 2021</w:t>
      </w:r>
      <w:r w:rsidR="009E483B">
        <w:rPr>
          <w:bCs/>
        </w:rPr>
        <w:t>.</w:t>
      </w:r>
    </w:p>
    <w:p w:rsidR="0084793E" w:rsidRDefault="001F004A" w:rsidP="006B7E25">
      <w:pPr>
        <w:pStyle w:val="Listeavsnitt"/>
        <w:numPr>
          <w:ilvl w:val="0"/>
          <w:numId w:val="31"/>
        </w:numPr>
        <w:rPr>
          <w:bCs/>
        </w:rPr>
      </w:pPr>
      <w:r w:rsidRPr="0084793E">
        <w:rPr>
          <w:b/>
        </w:rPr>
        <w:t>Nytt fra stab</w:t>
      </w:r>
      <w:r w:rsidR="009057E3" w:rsidRPr="0084793E">
        <w:rPr>
          <w:b/>
        </w:rPr>
        <w:t>:</w:t>
      </w:r>
      <w:r w:rsidR="00D57C68" w:rsidRPr="0084793E">
        <w:rPr>
          <w:b/>
        </w:rPr>
        <w:t xml:space="preserve"> </w:t>
      </w:r>
      <w:r w:rsidR="009E483B">
        <w:rPr>
          <w:bCs/>
        </w:rPr>
        <w:t xml:space="preserve">Det har startetopp aktiviteter igjen, både barnekora og Tweensklubb og Tensing. Supertorsdag skal møtes ute. Staben i Ski skal ha en stabsdag </w:t>
      </w:r>
      <w:r w:rsidR="001D7D5A">
        <w:rPr>
          <w:bCs/>
        </w:rPr>
        <w:t>på Slora 3/3</w:t>
      </w:r>
      <w:r w:rsidR="009E483B">
        <w:rPr>
          <w:bCs/>
        </w:rPr>
        <w:t>.</w:t>
      </w:r>
      <w:r w:rsidR="001D7D5A">
        <w:rPr>
          <w:bCs/>
        </w:rPr>
        <w:t xml:space="preserve"> </w:t>
      </w:r>
      <w:r w:rsidR="009E483B">
        <w:rPr>
          <w:bCs/>
        </w:rPr>
        <w:t>Hele staben er også med på et web kurs som heter økt oppslutning</w:t>
      </w:r>
      <w:r w:rsidR="001D7D5A">
        <w:rPr>
          <w:bCs/>
        </w:rPr>
        <w:t>, vedrørende</w:t>
      </w:r>
      <w:r w:rsidR="009E483B">
        <w:rPr>
          <w:bCs/>
        </w:rPr>
        <w:t xml:space="preserve"> å øke oppslutningen på FB.</w:t>
      </w:r>
    </w:p>
    <w:p w:rsidR="0082182D" w:rsidRPr="002F2CD2" w:rsidRDefault="0082182D" w:rsidP="00866FB9">
      <w:pPr>
        <w:pStyle w:val="Listeavsnitt"/>
        <w:ind w:left="1413"/>
        <w:rPr>
          <w:bCs/>
        </w:rPr>
      </w:pPr>
    </w:p>
    <w:p w:rsidR="00DB596F" w:rsidRDefault="002845D5" w:rsidP="000251EF">
      <w:pPr>
        <w:ind w:left="1410" w:hanging="1410"/>
        <w:rPr>
          <w:bCs/>
        </w:rPr>
      </w:pPr>
      <w:r>
        <w:rPr>
          <w:b/>
        </w:rPr>
        <w:t xml:space="preserve">Sak </w:t>
      </w:r>
      <w:r w:rsidR="00A73B37">
        <w:rPr>
          <w:b/>
        </w:rPr>
        <w:t>0</w:t>
      </w:r>
      <w:r w:rsidR="004A0219">
        <w:rPr>
          <w:b/>
        </w:rPr>
        <w:t>8</w:t>
      </w:r>
      <w:r w:rsidR="002D2300">
        <w:rPr>
          <w:b/>
        </w:rPr>
        <w:t>/2</w:t>
      </w:r>
      <w:r w:rsidR="00A73B37">
        <w:rPr>
          <w:b/>
        </w:rPr>
        <w:t>1</w:t>
      </w:r>
      <w:r w:rsidR="003E2CA0">
        <w:rPr>
          <w:b/>
        </w:rPr>
        <w:tab/>
      </w:r>
      <w:r w:rsidR="00FC0A3E" w:rsidRPr="00FC0A3E">
        <w:rPr>
          <w:b/>
        </w:rPr>
        <w:t xml:space="preserve">Samtale om ungdomsprosjektet. </w:t>
      </w:r>
      <w:r w:rsidR="00FC0A3E" w:rsidRPr="00FC0A3E">
        <w:rPr>
          <w:bCs/>
        </w:rPr>
        <w:t>Thomas fra KFUK/KFUM orienter</w:t>
      </w:r>
      <w:r w:rsidR="00FC0A3E">
        <w:rPr>
          <w:bCs/>
        </w:rPr>
        <w:t>te</w:t>
      </w:r>
      <w:r w:rsidR="00FC0A3E" w:rsidRPr="00FC0A3E">
        <w:rPr>
          <w:bCs/>
        </w:rPr>
        <w:t xml:space="preserve"> om hvilke funn som er gjort i Ski så langt, </w:t>
      </w:r>
      <w:r w:rsidR="00FC0A3E">
        <w:rPr>
          <w:bCs/>
        </w:rPr>
        <w:t xml:space="preserve">og hva som mangler for ungdom i Ski. </w:t>
      </w:r>
      <w:r w:rsidR="008F1AF6">
        <w:rPr>
          <w:bCs/>
        </w:rPr>
        <w:t xml:space="preserve">Det kom fram i undersøkelsen at </w:t>
      </w:r>
      <w:r w:rsidR="008B7482">
        <w:rPr>
          <w:bCs/>
        </w:rPr>
        <w:t>u</w:t>
      </w:r>
      <w:r w:rsidR="008F1AF6" w:rsidRPr="008F1AF6">
        <w:rPr>
          <w:bCs/>
        </w:rPr>
        <w:t>ngdom i Ski mangler et sted å «henge</w:t>
      </w:r>
      <w:r w:rsidR="00F54129">
        <w:rPr>
          <w:bCs/>
        </w:rPr>
        <w:t>», spise og spille</w:t>
      </w:r>
      <w:r w:rsidR="008F1AF6">
        <w:rPr>
          <w:bCs/>
        </w:rPr>
        <w:t xml:space="preserve">. </w:t>
      </w:r>
    </w:p>
    <w:p w:rsidR="008F1AF6" w:rsidRPr="00DB596F" w:rsidRDefault="008F1AF6" w:rsidP="00DB596F">
      <w:pPr>
        <w:pStyle w:val="Listeavsnitt"/>
        <w:numPr>
          <w:ilvl w:val="0"/>
          <w:numId w:val="43"/>
        </w:numPr>
        <w:rPr>
          <w:bCs/>
        </w:rPr>
      </w:pPr>
      <w:r w:rsidRPr="00DB596F">
        <w:rPr>
          <w:bCs/>
        </w:rPr>
        <w:t>Kan kirken</w:t>
      </w:r>
      <w:r w:rsidR="008B7482">
        <w:rPr>
          <w:bCs/>
        </w:rPr>
        <w:t xml:space="preserve"> vår</w:t>
      </w:r>
      <w:r w:rsidRPr="00DB596F">
        <w:rPr>
          <w:bCs/>
        </w:rPr>
        <w:t xml:space="preserve"> være et slik</w:t>
      </w:r>
      <w:r w:rsidR="008B7482">
        <w:rPr>
          <w:bCs/>
        </w:rPr>
        <w:t>t ”værested”</w:t>
      </w:r>
      <w:r w:rsidRPr="00DB596F">
        <w:rPr>
          <w:bCs/>
        </w:rPr>
        <w:t>?</w:t>
      </w:r>
    </w:p>
    <w:p w:rsidR="00DB596F" w:rsidRDefault="008B7482" w:rsidP="00DB596F">
      <w:pPr>
        <w:pStyle w:val="Listeavsnitt"/>
        <w:numPr>
          <w:ilvl w:val="0"/>
          <w:numId w:val="43"/>
        </w:numPr>
        <w:rPr>
          <w:bCs/>
        </w:rPr>
      </w:pPr>
      <w:r>
        <w:rPr>
          <w:bCs/>
        </w:rPr>
        <w:t>Hvordan ramme inn, definere innhold og</w:t>
      </w:r>
      <w:r w:rsidR="00DB596F" w:rsidRPr="00DB596F">
        <w:rPr>
          <w:bCs/>
        </w:rPr>
        <w:t xml:space="preserve"> formidle</w:t>
      </w:r>
      <w:r>
        <w:rPr>
          <w:bCs/>
        </w:rPr>
        <w:t xml:space="preserve"> dette? </w:t>
      </w:r>
    </w:p>
    <w:p w:rsidR="00DB596F" w:rsidRDefault="008B7482" w:rsidP="00DB596F">
      <w:pPr>
        <w:pStyle w:val="Listeavsnitt"/>
        <w:numPr>
          <w:ilvl w:val="0"/>
          <w:numId w:val="43"/>
        </w:numPr>
        <w:rPr>
          <w:bCs/>
        </w:rPr>
      </w:pPr>
      <w:r>
        <w:rPr>
          <w:bCs/>
        </w:rPr>
        <w:t>Hvem skal vi være kirke for</w:t>
      </w:r>
      <w:r w:rsidR="00DB596F">
        <w:rPr>
          <w:bCs/>
        </w:rPr>
        <w:t>?</w:t>
      </w:r>
      <w:r>
        <w:rPr>
          <w:bCs/>
        </w:rPr>
        <w:t xml:space="preserve"> Kjernegruppen (som har tilhørighet til kirken) – ungdom med utfordringer – alle som befinner seg et sted mellom dette? </w:t>
      </w:r>
    </w:p>
    <w:p w:rsidR="00DB596F" w:rsidRDefault="00DB596F" w:rsidP="00DB596F">
      <w:pPr>
        <w:pStyle w:val="Listeavsnitt"/>
        <w:numPr>
          <w:ilvl w:val="0"/>
          <w:numId w:val="43"/>
        </w:numPr>
        <w:rPr>
          <w:bCs/>
        </w:rPr>
      </w:pPr>
      <w:r>
        <w:rPr>
          <w:bCs/>
        </w:rPr>
        <w:t>Finne en m</w:t>
      </w:r>
      <w:r w:rsidR="00F336DE">
        <w:rPr>
          <w:bCs/>
        </w:rPr>
        <w:t>åte</w:t>
      </w:r>
      <w:r>
        <w:rPr>
          <w:bCs/>
        </w:rPr>
        <w:t xml:space="preserve"> for medvirkning av o</w:t>
      </w:r>
      <w:r w:rsidR="008B7482">
        <w:rPr>
          <w:bCs/>
        </w:rPr>
        <w:t>g med ungdom (</w:t>
      </w:r>
      <w:r>
        <w:rPr>
          <w:bCs/>
        </w:rPr>
        <w:t>en ekspertgruppe med ungdom)</w:t>
      </w:r>
    </w:p>
    <w:p w:rsidR="00DB596F" w:rsidRPr="00DB596F" w:rsidRDefault="00DB596F" w:rsidP="00DB596F">
      <w:pPr>
        <w:pStyle w:val="Listeavsnitt"/>
        <w:numPr>
          <w:ilvl w:val="0"/>
          <w:numId w:val="43"/>
        </w:numPr>
        <w:rPr>
          <w:bCs/>
        </w:rPr>
      </w:pPr>
      <w:r>
        <w:rPr>
          <w:bCs/>
        </w:rPr>
        <w:t>Gatekirke</w:t>
      </w:r>
      <w:r w:rsidR="008B7482">
        <w:rPr>
          <w:bCs/>
        </w:rPr>
        <w:t xml:space="preserve"> – kan det være aktuelt</w:t>
      </w:r>
      <w:r>
        <w:rPr>
          <w:bCs/>
        </w:rPr>
        <w:t>?</w:t>
      </w:r>
    </w:p>
    <w:p w:rsidR="00DB596F" w:rsidRDefault="00DB596F" w:rsidP="00DB596F">
      <w:pPr>
        <w:ind w:left="1410"/>
        <w:rPr>
          <w:bCs/>
        </w:rPr>
      </w:pPr>
    </w:p>
    <w:p w:rsidR="006D6245" w:rsidRPr="00D035DA" w:rsidRDefault="00FC0A3E" w:rsidP="008F1AF6">
      <w:pPr>
        <w:ind w:left="1410"/>
        <w:rPr>
          <w:bCs/>
        </w:rPr>
      </w:pPr>
      <w:r>
        <w:rPr>
          <w:bCs/>
        </w:rPr>
        <w:lastRenderedPageBreak/>
        <w:t>E</w:t>
      </w:r>
      <w:r w:rsidRPr="00FC0A3E">
        <w:rPr>
          <w:bCs/>
        </w:rPr>
        <w:t>tter dette ha</w:t>
      </w:r>
      <w:r>
        <w:rPr>
          <w:bCs/>
        </w:rPr>
        <w:t>dde</w:t>
      </w:r>
      <w:r w:rsidRPr="00FC0A3E">
        <w:rPr>
          <w:bCs/>
        </w:rPr>
        <w:t xml:space="preserve"> </w:t>
      </w:r>
      <w:r>
        <w:rPr>
          <w:bCs/>
        </w:rPr>
        <w:t>MR</w:t>
      </w:r>
      <w:r w:rsidRPr="00FC0A3E">
        <w:rPr>
          <w:bCs/>
        </w:rPr>
        <w:t xml:space="preserve"> </w:t>
      </w:r>
      <w:r>
        <w:rPr>
          <w:bCs/>
        </w:rPr>
        <w:t>spørsmål til Thomas, og betraktninger rundt de spørsmålene som kom opp.</w:t>
      </w:r>
      <w:r w:rsidRPr="00FC0A3E">
        <w:rPr>
          <w:bCs/>
        </w:rPr>
        <w:t xml:space="preserve"> Kateket Lene Østerås </w:t>
      </w:r>
      <w:r>
        <w:rPr>
          <w:bCs/>
        </w:rPr>
        <w:t xml:space="preserve">var </w:t>
      </w:r>
      <w:r w:rsidRPr="00FC0A3E">
        <w:rPr>
          <w:bCs/>
        </w:rPr>
        <w:t>invitert til å være med på denne saken.</w:t>
      </w:r>
      <w:r w:rsidR="00DF6003">
        <w:rPr>
          <w:bCs/>
        </w:rPr>
        <w:t xml:space="preserve"> </w:t>
      </w:r>
      <w:r w:rsidR="00F336DE">
        <w:rPr>
          <w:bCs/>
        </w:rPr>
        <w:t xml:space="preserve">Det ble bedt om at prosjektleder Thomas i rapporten skisserer noen konkrete muligheter som menighetsrådet kan jobbe videre med på bakgrunn av kartleggingen. </w:t>
      </w:r>
      <w:r w:rsidR="006D6245">
        <w:rPr>
          <w:b/>
        </w:rPr>
        <w:tab/>
      </w:r>
    </w:p>
    <w:p w:rsidR="00F06DD4" w:rsidRDefault="000251EF" w:rsidP="00A41BB2">
      <w:pPr>
        <w:ind w:left="1410" w:hanging="1410"/>
        <w:rPr>
          <w:b/>
        </w:rPr>
      </w:pPr>
      <w:r w:rsidRPr="000251EF">
        <w:rPr>
          <w:b/>
        </w:rPr>
        <w:t xml:space="preserve">  </w:t>
      </w:r>
      <w:r w:rsidRPr="000251EF">
        <w:rPr>
          <w:b/>
        </w:rPr>
        <w:tab/>
      </w:r>
      <w:r>
        <w:rPr>
          <w:bCs/>
        </w:rPr>
        <w:tab/>
      </w:r>
      <w:r w:rsidRPr="000251EF">
        <w:rPr>
          <w:b/>
        </w:rPr>
        <w:t>Vedtak</w:t>
      </w:r>
      <w:r>
        <w:rPr>
          <w:b/>
        </w:rPr>
        <w:t>:</w:t>
      </w:r>
      <w:r w:rsidR="00273564">
        <w:rPr>
          <w:b/>
        </w:rPr>
        <w:t xml:space="preserve"> </w:t>
      </w:r>
      <w:r w:rsidR="008F1AF6">
        <w:rPr>
          <w:bCs/>
        </w:rPr>
        <w:t>Informasjonen er</w:t>
      </w:r>
      <w:r w:rsidR="00DB596F">
        <w:rPr>
          <w:bCs/>
        </w:rPr>
        <w:t xml:space="preserve"> </w:t>
      </w:r>
      <w:r w:rsidR="008F1AF6">
        <w:rPr>
          <w:bCs/>
        </w:rPr>
        <w:t>tatt til orientering, og MR ønsker å jobbe videre med d</w:t>
      </w:r>
      <w:r w:rsidR="00DB596F">
        <w:rPr>
          <w:bCs/>
        </w:rPr>
        <w:t>isse spørsmålene</w:t>
      </w:r>
      <w:r w:rsidR="00DF6003">
        <w:rPr>
          <w:bCs/>
        </w:rPr>
        <w:t xml:space="preserve">. </w:t>
      </w:r>
    </w:p>
    <w:p w:rsidR="00F06DD4" w:rsidRDefault="00F06DD4" w:rsidP="00F336DE">
      <w:pPr>
        <w:rPr>
          <w:b/>
        </w:rPr>
      </w:pPr>
    </w:p>
    <w:p w:rsidR="00A41BB2" w:rsidRDefault="00F01376" w:rsidP="00A41BB2">
      <w:pPr>
        <w:ind w:left="1410" w:hanging="1410"/>
        <w:rPr>
          <w:b/>
        </w:rPr>
      </w:pPr>
      <w:r>
        <w:rPr>
          <w:b/>
        </w:rPr>
        <w:t xml:space="preserve">Sak </w:t>
      </w:r>
      <w:r w:rsidR="00A73B37">
        <w:rPr>
          <w:b/>
        </w:rPr>
        <w:t>0</w:t>
      </w:r>
      <w:r w:rsidR="00DE5982">
        <w:rPr>
          <w:b/>
        </w:rPr>
        <w:t>9</w:t>
      </w:r>
      <w:r>
        <w:rPr>
          <w:b/>
        </w:rPr>
        <w:t>/2</w:t>
      </w:r>
      <w:r w:rsidR="00A73B37">
        <w:rPr>
          <w:b/>
        </w:rPr>
        <w:t>1</w:t>
      </w:r>
      <w:r>
        <w:rPr>
          <w:b/>
        </w:rPr>
        <w:tab/>
      </w:r>
      <w:r w:rsidR="00F06DD4" w:rsidRPr="00F06DD4">
        <w:rPr>
          <w:b/>
        </w:rPr>
        <w:t>Arbeid videre med inkluderende menighet/universell utforming jfr. sak 77/20.</w:t>
      </w:r>
    </w:p>
    <w:p w:rsidR="00DF6003" w:rsidRPr="00DF6003" w:rsidRDefault="00DF6003" w:rsidP="00A41BB2">
      <w:pPr>
        <w:ind w:left="1410" w:hanging="1410"/>
      </w:pPr>
      <w:r>
        <w:rPr>
          <w:b/>
        </w:rPr>
        <w:tab/>
      </w:r>
      <w:r>
        <w:rPr>
          <w:b/>
        </w:rPr>
        <w:tab/>
      </w:r>
      <w:r>
        <w:t xml:space="preserve">Menighetsrådet tok stilling til temaer fra punkt 1 og 5: </w:t>
      </w:r>
    </w:p>
    <w:p w:rsidR="00867D48" w:rsidRDefault="00867D48" w:rsidP="00A41BB2">
      <w:pPr>
        <w:ind w:left="1410" w:hanging="1410"/>
        <w:rPr>
          <w:b/>
        </w:rPr>
      </w:pPr>
    </w:p>
    <w:p w:rsidR="00DF6003" w:rsidRDefault="004814F6" w:rsidP="004814F6">
      <w:pPr>
        <w:pStyle w:val="Listeavsnitt"/>
        <w:numPr>
          <w:ilvl w:val="0"/>
          <w:numId w:val="44"/>
        </w:numPr>
        <w:rPr>
          <w:b/>
        </w:rPr>
      </w:pPr>
      <w:r w:rsidRPr="00867D48">
        <w:rPr>
          <w:b/>
        </w:rPr>
        <w:t xml:space="preserve">Holdninger </w:t>
      </w:r>
    </w:p>
    <w:p w:rsidR="007E41E4" w:rsidRPr="00DF6003" w:rsidRDefault="00DF6003" w:rsidP="00DF6003">
      <w:pPr>
        <w:ind w:left="1410"/>
        <w:rPr>
          <w:b/>
        </w:rPr>
      </w:pPr>
      <w:r>
        <w:rPr>
          <w:b/>
        </w:rPr>
        <w:t xml:space="preserve">Vi vil </w:t>
      </w:r>
      <w:r w:rsidR="004814F6" w:rsidRPr="00DF6003">
        <w:rPr>
          <w:b/>
        </w:rPr>
        <w:t xml:space="preserve"> - MR går </w:t>
      </w:r>
      <w:r>
        <w:rPr>
          <w:b/>
        </w:rPr>
        <w:t xml:space="preserve">inn </w:t>
      </w:r>
      <w:r w:rsidR="004814F6" w:rsidRPr="00DF6003">
        <w:rPr>
          <w:b/>
        </w:rPr>
        <w:t xml:space="preserve">for dette, ansvarlig </w:t>
      </w:r>
      <w:r w:rsidR="008B7482" w:rsidRPr="00DF6003">
        <w:rPr>
          <w:b/>
        </w:rPr>
        <w:t>for å følge opp er m</w:t>
      </w:r>
      <w:r w:rsidR="004814F6" w:rsidRPr="00DF6003">
        <w:rPr>
          <w:b/>
        </w:rPr>
        <w:t>enighetsforvalter</w:t>
      </w:r>
    </w:p>
    <w:p w:rsidR="00867D48" w:rsidRDefault="004814F6" w:rsidP="00867D48">
      <w:pPr>
        <w:pStyle w:val="NormalWeb"/>
        <w:ind w:left="1410"/>
        <w:rPr>
          <w:rFonts w:ascii="Arial" w:hAnsi="Arial" w:cs="Arial"/>
        </w:rPr>
      </w:pPr>
      <w:r>
        <w:rPr>
          <w:rFonts w:ascii="Arial" w:hAnsi="Arial" w:cs="Arial"/>
          <w:color w:val="393838"/>
        </w:rPr>
        <w:t>Vi vil sørge for at alle ansatte og menighetsrådsmedlemmer er kjent med</w:t>
      </w:r>
      <w:r w:rsidR="00867D48">
        <w:rPr>
          <w:rFonts w:ascii="Arial" w:hAnsi="Arial" w:cs="Arial"/>
          <w:color w:val="393838"/>
        </w:rPr>
        <w:t xml:space="preserve"> </w:t>
      </w:r>
      <w:r>
        <w:rPr>
          <w:rFonts w:ascii="Arial" w:hAnsi="Arial" w:cs="Arial"/>
          <w:color w:val="393838"/>
        </w:rPr>
        <w:t>innholdet i følgende ressursdokumenter:</w:t>
      </w:r>
      <w:r>
        <w:rPr>
          <w:rFonts w:ascii="Arial" w:hAnsi="Arial" w:cs="Arial"/>
          <w:color w:val="393838"/>
        </w:rPr>
        <w:br/>
      </w:r>
      <w:r w:rsidRPr="00867D48">
        <w:rPr>
          <w:rFonts w:ascii="Arial" w:hAnsi="Arial" w:cs="Arial"/>
          <w:u w:val="single"/>
        </w:rPr>
        <w:br/>
      </w:r>
      <w:hyperlink r:id="rId10" w:tgtFrame="_blank" w:tooltip="Likeverd. Inkludering. Tilrettelegging." w:history="1">
        <w:r w:rsidRPr="00867D48">
          <w:rPr>
            <w:rStyle w:val="Hyperkobling"/>
            <w:rFonts w:ascii="Arial" w:hAnsi="Arial" w:cs="Arial"/>
            <w:color w:val="auto"/>
            <w:u w:val="none"/>
          </w:rPr>
          <w:t> «Likeverd Inkludering Tilrettelegging. Mennesker med utviklingshemning i</w:t>
        </w:r>
      </w:hyperlink>
      <w:r w:rsidR="00867D48">
        <w:rPr>
          <w:rFonts w:ascii="Arial" w:hAnsi="Arial" w:cs="Arial"/>
        </w:rPr>
        <w:t xml:space="preserve"> </w:t>
      </w:r>
      <w:r w:rsidR="00867D48" w:rsidRPr="00867D48">
        <w:rPr>
          <w:rFonts w:ascii="Arial" w:hAnsi="Arial" w:cs="Arial"/>
        </w:rPr>
        <w:t>kirken». Utgitt av Kirkerådet juli 2016.</w:t>
      </w:r>
      <w:r w:rsidRPr="00867D48">
        <w:rPr>
          <w:rFonts w:ascii="Arial" w:hAnsi="Arial" w:cs="Arial"/>
        </w:rPr>
        <w:br/>
      </w:r>
    </w:p>
    <w:p w:rsidR="004814F6" w:rsidRPr="00867D48" w:rsidRDefault="000F0520" w:rsidP="00867D48">
      <w:pPr>
        <w:pStyle w:val="NormalWeb"/>
        <w:ind w:left="1410"/>
        <w:rPr>
          <w:rFonts w:ascii="Arial" w:hAnsi="Arial" w:cs="Arial"/>
        </w:rPr>
      </w:pPr>
      <w:hyperlink r:id="rId11" w:tgtFrame="_blank" w:tooltip="Den norske kirkes betjening av mennesker med utviklingshemming" w:history="1">
        <w:r w:rsidR="004814F6" w:rsidRPr="00867D48">
          <w:rPr>
            <w:rStyle w:val="Hyperkobling"/>
            <w:rFonts w:ascii="Arial" w:hAnsi="Arial" w:cs="Arial"/>
            <w:color w:val="auto"/>
            <w:u w:val="none"/>
          </w:rPr>
          <w:t>«Den norske kirkes betjening av mennesker med utviklingshemning».</w:t>
        </w:r>
      </w:hyperlink>
      <w:r w:rsidR="004814F6" w:rsidRPr="00867D48">
        <w:rPr>
          <w:rFonts w:ascii="Arial" w:hAnsi="Arial" w:cs="Arial"/>
        </w:rPr>
        <w:br/>
      </w:r>
      <w:hyperlink r:id="rId12" w:tgtFrame="_blank" w:tooltip="Den norske kirkes betjening av mennesker med utviklingshemming" w:history="1">
        <w:r w:rsidR="004814F6" w:rsidRPr="00867D48">
          <w:rPr>
            <w:rStyle w:val="Hyperkobling"/>
            <w:rFonts w:ascii="Arial" w:hAnsi="Arial" w:cs="Arial"/>
            <w:color w:val="auto"/>
            <w:u w:val="none"/>
          </w:rPr>
          <w:t> Uttalelse fra Kirkerådet november 2009 og vedtak i Kirkemøtet april 2012.</w:t>
        </w:r>
      </w:hyperlink>
    </w:p>
    <w:p w:rsidR="004814F6" w:rsidRDefault="004814F6" w:rsidP="004814F6">
      <w:pPr>
        <w:pStyle w:val="NormalWeb"/>
        <w:numPr>
          <w:ilvl w:val="0"/>
          <w:numId w:val="44"/>
        </w:numPr>
        <w:rPr>
          <w:rFonts w:ascii="Arial" w:hAnsi="Arial" w:cs="Arial"/>
          <w:color w:val="393838"/>
        </w:rPr>
      </w:pPr>
      <w:r>
        <w:rPr>
          <w:rFonts w:ascii="Arial" w:hAnsi="Arial" w:cs="Arial"/>
          <w:color w:val="393838"/>
        </w:rPr>
        <w:t>          Dokumentene tas opp til gjennomgang på et stabsmøte og</w:t>
      </w:r>
      <w:r>
        <w:rPr>
          <w:rFonts w:ascii="Arial" w:hAnsi="Arial" w:cs="Arial"/>
          <w:color w:val="393838"/>
        </w:rPr>
        <w:br/>
        <w:t>          et menighetsrådsmøte.</w:t>
      </w:r>
    </w:p>
    <w:p w:rsidR="004814F6" w:rsidRDefault="004814F6" w:rsidP="004814F6">
      <w:pPr>
        <w:pStyle w:val="NormalWeb"/>
        <w:numPr>
          <w:ilvl w:val="0"/>
          <w:numId w:val="44"/>
        </w:numPr>
        <w:rPr>
          <w:rFonts w:ascii="Arial" w:hAnsi="Arial" w:cs="Arial"/>
          <w:color w:val="393838"/>
        </w:rPr>
      </w:pPr>
      <w:r>
        <w:rPr>
          <w:rFonts w:ascii="Arial" w:hAnsi="Arial" w:cs="Arial"/>
          <w:color w:val="393838"/>
        </w:rPr>
        <w:t>          Vi vil legge til rette for at også nyansatte og nye</w:t>
      </w:r>
      <w:r>
        <w:rPr>
          <w:rFonts w:ascii="Arial" w:hAnsi="Arial" w:cs="Arial"/>
          <w:color w:val="393838"/>
        </w:rPr>
        <w:br/>
        <w:t>          menighetsrådsmedlemmer blir kjent med dokumentene. </w:t>
      </w:r>
    </w:p>
    <w:p w:rsidR="00DF6003" w:rsidRDefault="00DF6003" w:rsidP="004814F6">
      <w:pPr>
        <w:pStyle w:val="NormalWeb"/>
        <w:ind w:left="1410"/>
        <w:rPr>
          <w:rFonts w:ascii="Arial" w:hAnsi="Arial" w:cs="Arial"/>
          <w:b/>
          <w:bCs/>
          <w:color w:val="393838"/>
        </w:rPr>
      </w:pPr>
    </w:p>
    <w:p w:rsidR="004814F6" w:rsidRDefault="004814F6" w:rsidP="004814F6">
      <w:pPr>
        <w:pStyle w:val="NormalWeb"/>
        <w:ind w:left="1410"/>
        <w:rPr>
          <w:rFonts w:ascii="Arial" w:hAnsi="Arial" w:cs="Arial"/>
          <w:b/>
          <w:bCs/>
          <w:color w:val="393838"/>
        </w:rPr>
      </w:pPr>
      <w:r w:rsidRPr="004814F6">
        <w:rPr>
          <w:rFonts w:ascii="Arial" w:hAnsi="Arial" w:cs="Arial"/>
          <w:b/>
          <w:bCs/>
          <w:color w:val="393838"/>
        </w:rPr>
        <w:t>5 </w:t>
      </w:r>
      <w:r w:rsidR="00867D48" w:rsidRPr="00867D48">
        <w:rPr>
          <w:rFonts w:ascii="Arial" w:hAnsi="Arial" w:cs="Arial"/>
          <w:b/>
          <w:bCs/>
          <w:color w:val="393838"/>
        </w:rPr>
        <w:t>Universell utforming. Sørger for at lokaler og uteområder er tilgjengelig for alle.</w:t>
      </w:r>
    </w:p>
    <w:p w:rsidR="00867D48" w:rsidRPr="00DF6003" w:rsidRDefault="00867D48" w:rsidP="00867D48">
      <w:pPr>
        <w:pStyle w:val="NormalWeb"/>
        <w:ind w:left="1410"/>
        <w:rPr>
          <w:rFonts w:ascii="Arial" w:hAnsi="Arial" w:cs="Arial"/>
          <w:b/>
          <w:color w:val="393838"/>
        </w:rPr>
      </w:pPr>
      <w:r w:rsidRPr="00DF6003">
        <w:rPr>
          <w:rFonts w:ascii="Arial" w:hAnsi="Arial" w:cs="Arial"/>
          <w:b/>
          <w:color w:val="393838"/>
        </w:rPr>
        <w:t xml:space="preserve">Vi vil  - MR går </w:t>
      </w:r>
      <w:r w:rsidR="00DF6003">
        <w:rPr>
          <w:rFonts w:ascii="Arial" w:hAnsi="Arial" w:cs="Arial"/>
          <w:b/>
          <w:color w:val="393838"/>
        </w:rPr>
        <w:t xml:space="preserve">inn </w:t>
      </w:r>
      <w:r w:rsidRPr="00DF6003">
        <w:rPr>
          <w:rFonts w:ascii="Arial" w:hAnsi="Arial" w:cs="Arial"/>
          <w:b/>
          <w:color w:val="393838"/>
        </w:rPr>
        <w:t xml:space="preserve">for dette, </w:t>
      </w:r>
    </w:p>
    <w:p w:rsidR="00867D48" w:rsidRPr="00867D48" w:rsidRDefault="00867D48" w:rsidP="00867D48">
      <w:pPr>
        <w:pStyle w:val="NormalWeb"/>
        <w:ind w:left="1410"/>
        <w:rPr>
          <w:rFonts w:ascii="Arial" w:hAnsi="Arial" w:cs="Arial"/>
          <w:color w:val="393838"/>
        </w:rPr>
      </w:pPr>
      <w:r w:rsidRPr="00867D48">
        <w:rPr>
          <w:rFonts w:ascii="Arial" w:hAnsi="Arial" w:cs="Arial"/>
          <w:color w:val="393838"/>
        </w:rPr>
        <w:t>VI VIL:</w:t>
      </w:r>
    </w:p>
    <w:p w:rsidR="00867D48" w:rsidRPr="00867D48" w:rsidRDefault="00867D48" w:rsidP="00867D48">
      <w:pPr>
        <w:pStyle w:val="NormalWeb"/>
        <w:ind w:left="1410"/>
        <w:rPr>
          <w:rFonts w:ascii="Arial" w:hAnsi="Arial" w:cs="Arial"/>
          <w:color w:val="393838"/>
        </w:rPr>
      </w:pPr>
      <w:r w:rsidRPr="00867D48">
        <w:rPr>
          <w:rFonts w:ascii="Arial" w:hAnsi="Arial" w:cs="Arial"/>
          <w:color w:val="393838"/>
          <w:u w:val="single"/>
        </w:rPr>
        <w:t>Plan for universell utforming av lokaler og uteområder</w:t>
      </w:r>
      <w:r w:rsidRPr="00867D48">
        <w:rPr>
          <w:rFonts w:ascii="Arial" w:hAnsi="Arial" w:cs="Arial"/>
          <w:color w:val="393838"/>
        </w:rPr>
        <w:t>:</w:t>
      </w:r>
    </w:p>
    <w:p w:rsidR="00867D48" w:rsidRPr="00867D48" w:rsidRDefault="00867D48" w:rsidP="00867D48">
      <w:pPr>
        <w:pStyle w:val="NormalWeb"/>
        <w:ind w:left="1410"/>
        <w:rPr>
          <w:rFonts w:ascii="Arial" w:hAnsi="Arial" w:cs="Arial"/>
          <w:color w:val="393838"/>
        </w:rPr>
      </w:pPr>
      <w:r w:rsidRPr="00867D48">
        <w:rPr>
          <w:rFonts w:ascii="Arial" w:hAnsi="Arial" w:cs="Arial"/>
          <w:color w:val="393838"/>
        </w:rPr>
        <w:t>Menighetsrådet vil være en pådriver ovenfor fellesrådet for at kirkene og de lokaler menigheten bruker, med tilhørende uteområder, er universelt utformet. Menighetsrådet vil en gang i året ha en gjennomgang av lokaler og uteområder i forhold til status. (Fellesrådet har ansvaret for universell utforming av kirkebyggene og uteområdene.) Veilederen Tilgjengelige kirkebygg kan være nyttig.</w:t>
      </w:r>
    </w:p>
    <w:p w:rsidR="00867D48" w:rsidRPr="00867D48" w:rsidRDefault="00867D48" w:rsidP="00867D48">
      <w:pPr>
        <w:pStyle w:val="NormalWeb"/>
        <w:ind w:left="1410"/>
        <w:rPr>
          <w:rFonts w:ascii="Arial" w:hAnsi="Arial" w:cs="Arial"/>
          <w:color w:val="393838"/>
        </w:rPr>
      </w:pPr>
      <w:r w:rsidRPr="00867D48">
        <w:rPr>
          <w:rFonts w:ascii="Arial" w:hAnsi="Arial" w:cs="Arial"/>
          <w:color w:val="393838"/>
        </w:rPr>
        <w:t>Ansvarlig:__</w:t>
      </w:r>
      <w:r>
        <w:rPr>
          <w:rFonts w:ascii="Arial" w:hAnsi="Arial" w:cs="Arial"/>
          <w:color w:val="393838"/>
        </w:rPr>
        <w:t>Menighetsforvalter</w:t>
      </w:r>
      <w:r w:rsidR="00DF6003">
        <w:rPr>
          <w:rFonts w:ascii="Arial" w:hAnsi="Arial" w:cs="Arial"/>
          <w:color w:val="393838"/>
        </w:rPr>
        <w:t>_____</w:t>
      </w:r>
    </w:p>
    <w:p w:rsidR="00867D48" w:rsidRPr="00867D48" w:rsidRDefault="00867D48" w:rsidP="00867D48">
      <w:pPr>
        <w:pStyle w:val="NormalWeb"/>
        <w:ind w:left="1410"/>
        <w:rPr>
          <w:rFonts w:ascii="Arial" w:hAnsi="Arial" w:cs="Arial"/>
          <w:color w:val="393838"/>
          <w:u w:val="single"/>
        </w:rPr>
      </w:pPr>
      <w:r w:rsidRPr="00867D48">
        <w:rPr>
          <w:rFonts w:ascii="Arial" w:hAnsi="Arial" w:cs="Arial"/>
          <w:color w:val="393838"/>
          <w:u w:val="single"/>
        </w:rPr>
        <w:t>Plan for universell utforming ved gjennomføring av arrangementer:</w:t>
      </w:r>
    </w:p>
    <w:p w:rsidR="00867D48" w:rsidRPr="00867D48" w:rsidRDefault="00867D48" w:rsidP="00867D48">
      <w:pPr>
        <w:pStyle w:val="NormalWeb"/>
        <w:ind w:left="1410"/>
        <w:rPr>
          <w:rFonts w:ascii="Arial" w:hAnsi="Arial" w:cs="Arial"/>
          <w:color w:val="393838"/>
        </w:rPr>
      </w:pPr>
      <w:r w:rsidRPr="00867D48">
        <w:rPr>
          <w:rFonts w:ascii="Arial" w:hAnsi="Arial" w:cs="Arial"/>
          <w:color w:val="393838"/>
        </w:rPr>
        <w:t>Menighetsrådet vil lage en sjekkliste/huskeliste for å sikre at alle arrangementer i menighetens regi er universelt utformet i forhold til astma og allergi, hørsel, lesing og skriving, syn og utviklingshemming.</w:t>
      </w:r>
    </w:p>
    <w:p w:rsidR="00867D48" w:rsidRPr="00867D48" w:rsidRDefault="00867D48" w:rsidP="00867D48">
      <w:pPr>
        <w:pStyle w:val="NormalWeb"/>
        <w:ind w:left="1410"/>
        <w:rPr>
          <w:rFonts w:ascii="Arial" w:hAnsi="Arial" w:cs="Arial"/>
          <w:color w:val="393838"/>
        </w:rPr>
      </w:pPr>
      <w:r w:rsidRPr="00867D48">
        <w:rPr>
          <w:rFonts w:ascii="Arial" w:hAnsi="Arial" w:cs="Arial"/>
          <w:color w:val="393838"/>
        </w:rPr>
        <w:t>Eksempler: Plan for utforming av lokaler – gjennomgang av lokaler -  kommer senere. Plan for gjennomføring av arrangementer..</w:t>
      </w:r>
      <w:r w:rsidR="00DF6003">
        <w:rPr>
          <w:rFonts w:ascii="Arial" w:hAnsi="Arial" w:cs="Arial"/>
          <w:color w:val="393838"/>
        </w:rPr>
        <w:t xml:space="preserve">  sjekkliste for arrangementer </w:t>
      </w:r>
    </w:p>
    <w:p w:rsidR="00867D48" w:rsidRPr="00867D48" w:rsidRDefault="00867D48" w:rsidP="00867D48">
      <w:pPr>
        <w:pStyle w:val="NormalWeb"/>
        <w:ind w:left="1410"/>
        <w:rPr>
          <w:rFonts w:ascii="Arial" w:hAnsi="Arial" w:cs="Arial"/>
          <w:color w:val="393838"/>
        </w:rPr>
      </w:pPr>
      <w:r w:rsidRPr="00867D48">
        <w:rPr>
          <w:rFonts w:ascii="Arial" w:hAnsi="Arial" w:cs="Arial"/>
          <w:color w:val="393838"/>
        </w:rPr>
        <w:t xml:space="preserve">Kristent Arbeid Blant Blinde har gode råd og tips om tilrettelegging og inkludering av mennesker med synshemming, blinde og dyslektikere. </w:t>
      </w:r>
    </w:p>
    <w:p w:rsidR="00867D48" w:rsidRDefault="00867D48" w:rsidP="00867D48">
      <w:pPr>
        <w:pStyle w:val="NormalWeb"/>
        <w:ind w:left="1410"/>
        <w:rPr>
          <w:rFonts w:ascii="Arial" w:hAnsi="Arial" w:cs="Arial"/>
          <w:color w:val="393838"/>
        </w:rPr>
      </w:pPr>
      <w:r w:rsidRPr="00867D48">
        <w:rPr>
          <w:rFonts w:ascii="Arial" w:hAnsi="Arial" w:cs="Arial"/>
          <w:color w:val="393838"/>
        </w:rPr>
        <w:lastRenderedPageBreak/>
        <w:t xml:space="preserve">Ansvarlig for </w:t>
      </w:r>
      <w:r w:rsidR="00DF6003">
        <w:rPr>
          <w:rFonts w:ascii="Arial" w:hAnsi="Arial" w:cs="Arial"/>
          <w:color w:val="393838"/>
        </w:rPr>
        <w:t>å lage en sjekkliste/huskeliste:</w:t>
      </w:r>
    </w:p>
    <w:p w:rsidR="00867D48" w:rsidRDefault="00867D48" w:rsidP="00F336DE">
      <w:pPr>
        <w:pStyle w:val="NormalWeb"/>
        <w:ind w:left="1410"/>
        <w:rPr>
          <w:rFonts w:ascii="Arial" w:hAnsi="Arial" w:cs="Arial"/>
          <w:color w:val="393838"/>
        </w:rPr>
      </w:pPr>
      <w:r>
        <w:rPr>
          <w:rFonts w:ascii="Arial" w:hAnsi="Arial" w:cs="Arial"/>
          <w:color w:val="393838"/>
        </w:rPr>
        <w:t>D</w:t>
      </w:r>
      <w:r w:rsidR="00DF6003">
        <w:rPr>
          <w:rFonts w:ascii="Arial" w:hAnsi="Arial" w:cs="Arial"/>
          <w:color w:val="393838"/>
        </w:rPr>
        <w:t>iakoniutvalget ved Ellen Nylenna</w:t>
      </w:r>
      <w:r w:rsidRPr="00867D48">
        <w:rPr>
          <w:rFonts w:ascii="Arial" w:hAnsi="Arial" w:cs="Arial"/>
          <w:color w:val="393838"/>
        </w:rPr>
        <w:t>____</w:t>
      </w:r>
    </w:p>
    <w:p w:rsidR="00F336DE" w:rsidRPr="00867D48" w:rsidRDefault="00F336DE" w:rsidP="00F336DE">
      <w:pPr>
        <w:pStyle w:val="NormalWeb"/>
        <w:ind w:left="1410"/>
        <w:rPr>
          <w:rFonts w:ascii="Arial" w:hAnsi="Arial" w:cs="Arial"/>
          <w:color w:val="393838"/>
        </w:rPr>
      </w:pPr>
    </w:p>
    <w:p w:rsidR="00867D48" w:rsidRPr="00867D48" w:rsidRDefault="00867D48" w:rsidP="00867D48">
      <w:pPr>
        <w:pStyle w:val="NormalWeb"/>
        <w:ind w:left="1410"/>
        <w:rPr>
          <w:rFonts w:ascii="Arial" w:hAnsi="Arial" w:cs="Arial"/>
          <w:color w:val="393838"/>
        </w:rPr>
      </w:pPr>
      <w:r w:rsidRPr="00867D48">
        <w:rPr>
          <w:rFonts w:ascii="Arial" w:hAnsi="Arial" w:cs="Arial"/>
          <w:color w:val="393838"/>
        </w:rPr>
        <w:t xml:space="preserve">Ordning med ledsagerbevis for mennesker med nedsatt funksjonsevne </w:t>
      </w:r>
    </w:p>
    <w:p w:rsidR="00867D48" w:rsidRPr="00867D48" w:rsidRDefault="00867D48" w:rsidP="00867D48">
      <w:pPr>
        <w:pStyle w:val="NormalWeb"/>
        <w:ind w:left="1410"/>
        <w:rPr>
          <w:rFonts w:ascii="Arial" w:hAnsi="Arial" w:cs="Arial"/>
          <w:color w:val="393838"/>
        </w:rPr>
      </w:pPr>
      <w:r w:rsidRPr="00867D48">
        <w:rPr>
          <w:rFonts w:ascii="Arial" w:hAnsi="Arial" w:cs="Arial"/>
          <w:color w:val="393838"/>
        </w:rPr>
        <w:t xml:space="preserve">Alle fellesråd er tidligere utfordret til å fatte vedtak om at ordningen med ledsagerbevis for mennesker med nedsatt funksjonsevne skal gjelde ved  alle arrangementer i kirkene i fellesrådsområdet, både ved egne arrangementer og ved ekstern utleie som f.eks. konserter. Dette innebærer at den som har ledsagerbevis kan ta med seg en ledsager gratis inn på arrangementet. De fellesråd som har gjort et slikt vedtak, har også satt opp skilt med «ledsagerlogo» i aktuelle lokaler.   </w:t>
      </w:r>
    </w:p>
    <w:p w:rsidR="00867D48" w:rsidRPr="00867D48" w:rsidRDefault="00867D48" w:rsidP="00867D48">
      <w:pPr>
        <w:pStyle w:val="NormalWeb"/>
        <w:ind w:left="1410" w:firstLine="6"/>
        <w:rPr>
          <w:rFonts w:ascii="Arial" w:hAnsi="Arial" w:cs="Arial"/>
          <w:color w:val="393838"/>
        </w:rPr>
      </w:pPr>
      <w:r w:rsidRPr="00867D48">
        <w:rPr>
          <w:rFonts w:ascii="Arial" w:hAnsi="Arial" w:cs="Arial"/>
          <w:color w:val="393838"/>
        </w:rPr>
        <w:t xml:space="preserve">Menighetsrådet vil sørge for at ordningen praktiseres, ved at det er rutiner for oppfølging av eksterne og interne arrangører som benytter seg av menighetens lokaler. </w:t>
      </w:r>
    </w:p>
    <w:p w:rsidR="00867D48" w:rsidRPr="00867D48" w:rsidRDefault="00867D48" w:rsidP="00867D48">
      <w:pPr>
        <w:pStyle w:val="NormalWeb"/>
        <w:ind w:left="1410"/>
        <w:rPr>
          <w:rFonts w:ascii="Arial" w:hAnsi="Arial" w:cs="Arial"/>
          <w:color w:val="393838"/>
        </w:rPr>
      </w:pPr>
      <w:r w:rsidRPr="00867D48">
        <w:rPr>
          <w:rFonts w:ascii="Arial" w:hAnsi="Arial" w:cs="Arial"/>
          <w:color w:val="393838"/>
        </w:rPr>
        <w:t>Retningslinjer for ledsagerbevis har all relevant informasjon du trenger.</w:t>
      </w:r>
    </w:p>
    <w:p w:rsidR="00867D48" w:rsidRPr="00867D48" w:rsidRDefault="00867D48" w:rsidP="00867D48">
      <w:pPr>
        <w:pStyle w:val="NormalWeb"/>
        <w:ind w:left="1410"/>
        <w:rPr>
          <w:rFonts w:ascii="Arial" w:hAnsi="Arial" w:cs="Arial"/>
          <w:color w:val="393838"/>
        </w:rPr>
      </w:pPr>
      <w:r w:rsidRPr="00867D48">
        <w:rPr>
          <w:rFonts w:ascii="Arial" w:hAnsi="Arial" w:cs="Arial"/>
          <w:color w:val="393838"/>
        </w:rPr>
        <w:t>Ansvarlig:___</w:t>
      </w:r>
      <w:r>
        <w:rPr>
          <w:rFonts w:ascii="Arial" w:hAnsi="Arial" w:cs="Arial"/>
          <w:color w:val="393838"/>
        </w:rPr>
        <w:t xml:space="preserve">Fellesrådet </w:t>
      </w:r>
      <w:r w:rsidR="00F336DE">
        <w:rPr>
          <w:rFonts w:ascii="Arial" w:hAnsi="Arial" w:cs="Arial"/>
          <w:color w:val="393838"/>
        </w:rPr>
        <w:t xml:space="preserve"> </w:t>
      </w:r>
      <w:r>
        <w:rPr>
          <w:rFonts w:ascii="Arial" w:hAnsi="Arial" w:cs="Arial"/>
          <w:color w:val="393838"/>
        </w:rPr>
        <w:t>og menighetsrådet</w:t>
      </w:r>
      <w:r w:rsidRPr="00867D48">
        <w:rPr>
          <w:rFonts w:ascii="Arial" w:hAnsi="Arial" w:cs="Arial"/>
          <w:color w:val="393838"/>
        </w:rPr>
        <w:t>_____</w:t>
      </w:r>
    </w:p>
    <w:p w:rsidR="004814F6" w:rsidRPr="00867D48" w:rsidRDefault="004814F6" w:rsidP="004814F6">
      <w:pPr>
        <w:ind w:left="1410"/>
      </w:pPr>
    </w:p>
    <w:p w:rsidR="00A41BB2" w:rsidRDefault="00A41BB2" w:rsidP="00237107">
      <w:pPr>
        <w:ind w:left="1410" w:hanging="1410"/>
        <w:rPr>
          <w:bCs/>
        </w:rPr>
      </w:pPr>
      <w:r w:rsidRPr="00237107">
        <w:rPr>
          <w:bCs/>
        </w:rPr>
        <w:tab/>
      </w:r>
      <w:bookmarkStart w:id="2" w:name="_Hlk65680346"/>
      <w:r w:rsidRPr="00A41BB2">
        <w:rPr>
          <w:b/>
        </w:rPr>
        <w:t>Vedtak:</w:t>
      </w:r>
      <w:bookmarkEnd w:id="2"/>
      <w:r w:rsidRPr="00A41BB2">
        <w:rPr>
          <w:b/>
        </w:rPr>
        <w:t xml:space="preserve"> </w:t>
      </w:r>
      <w:r w:rsidR="00DF6003">
        <w:t>Menighetsrådet støtter ovennevnte holdninger og praksis, og følger opp dette gjennom</w:t>
      </w:r>
      <w:r w:rsidR="00DF6003">
        <w:rPr>
          <w:bCs/>
        </w:rPr>
        <w:t xml:space="preserve"> ansvarlige på de ulike områdene. </w:t>
      </w:r>
    </w:p>
    <w:p w:rsidR="00F336DE" w:rsidRDefault="00F336DE" w:rsidP="00237107">
      <w:pPr>
        <w:ind w:left="1410" w:hanging="1410"/>
        <w:rPr>
          <w:bCs/>
        </w:rPr>
      </w:pPr>
    </w:p>
    <w:p w:rsidR="00026A07" w:rsidRDefault="00026A07" w:rsidP="00237107">
      <w:pPr>
        <w:ind w:left="1410" w:hanging="1410"/>
        <w:rPr>
          <w:bCs/>
        </w:rPr>
      </w:pPr>
    </w:p>
    <w:p w:rsidR="00026A07" w:rsidRDefault="00026A07" w:rsidP="00237107">
      <w:pPr>
        <w:ind w:left="1410" w:hanging="1410"/>
        <w:rPr>
          <w:b/>
        </w:rPr>
      </w:pPr>
      <w:r w:rsidRPr="00026A07">
        <w:rPr>
          <w:b/>
        </w:rPr>
        <w:t xml:space="preserve">Sak </w:t>
      </w:r>
      <w:r w:rsidR="00260121">
        <w:rPr>
          <w:b/>
        </w:rPr>
        <w:t>10</w:t>
      </w:r>
      <w:r w:rsidRPr="00026A07">
        <w:rPr>
          <w:b/>
        </w:rPr>
        <w:t>/21</w:t>
      </w:r>
      <w:r w:rsidR="00D2735A">
        <w:rPr>
          <w:b/>
        </w:rPr>
        <w:tab/>
      </w:r>
      <w:r w:rsidR="00D2735A" w:rsidRPr="00D2735A">
        <w:rPr>
          <w:b/>
        </w:rPr>
        <w:t>Forespørsel om medlemskap i Kirkens SOS Borg,</w:t>
      </w:r>
    </w:p>
    <w:p w:rsidR="00D2735A" w:rsidRPr="00026A07" w:rsidRDefault="00D2735A" w:rsidP="00237107">
      <w:pPr>
        <w:ind w:left="1410" w:hanging="1410"/>
        <w:rPr>
          <w:b/>
        </w:rPr>
      </w:pPr>
      <w:r>
        <w:rPr>
          <w:b/>
        </w:rPr>
        <w:tab/>
      </w:r>
    </w:p>
    <w:p w:rsidR="0011572A" w:rsidRDefault="00D2735A" w:rsidP="00A41BB2">
      <w:pPr>
        <w:ind w:left="1410"/>
        <w:rPr>
          <w:bCs/>
          <w:iCs/>
        </w:rPr>
      </w:pPr>
      <w:bookmarkStart w:id="3" w:name="_Hlk65680595"/>
      <w:r w:rsidRPr="00D2735A">
        <w:rPr>
          <w:b/>
          <w:iCs/>
        </w:rPr>
        <w:t>Vedtak:</w:t>
      </w:r>
      <w:bookmarkEnd w:id="3"/>
      <w:r>
        <w:rPr>
          <w:b/>
          <w:iCs/>
        </w:rPr>
        <w:t xml:space="preserve"> </w:t>
      </w:r>
      <w:r w:rsidRPr="00D2735A">
        <w:rPr>
          <w:bCs/>
          <w:iCs/>
        </w:rPr>
        <w:t>Menighetsrådet ønsker å bli støttemedlem i Kirkens SOS Borg</w:t>
      </w:r>
      <w:r>
        <w:rPr>
          <w:bCs/>
          <w:iCs/>
        </w:rPr>
        <w:t>,</w:t>
      </w:r>
      <w:r w:rsidR="00B16F81">
        <w:rPr>
          <w:bCs/>
          <w:iCs/>
        </w:rPr>
        <w:t xml:space="preserve"> </w:t>
      </w:r>
      <w:r w:rsidR="008B7482">
        <w:rPr>
          <w:bCs/>
          <w:iCs/>
        </w:rPr>
        <w:t>med årlig medlemsavgift på kr</w:t>
      </w:r>
      <w:r w:rsidR="00B16F81">
        <w:rPr>
          <w:bCs/>
          <w:iCs/>
        </w:rPr>
        <w:t xml:space="preserve"> 2000.-</w:t>
      </w:r>
      <w:r w:rsidR="008B7482">
        <w:rPr>
          <w:bCs/>
          <w:iCs/>
        </w:rPr>
        <w:t>. Me</w:t>
      </w:r>
      <w:r>
        <w:rPr>
          <w:bCs/>
          <w:iCs/>
        </w:rPr>
        <w:t>nighetsforvalter ordner dette.</w:t>
      </w:r>
    </w:p>
    <w:p w:rsidR="00260121" w:rsidRDefault="00260121" w:rsidP="00260121">
      <w:pPr>
        <w:rPr>
          <w:b/>
          <w:iCs/>
        </w:rPr>
      </w:pPr>
    </w:p>
    <w:p w:rsidR="00260121" w:rsidRDefault="00260121" w:rsidP="00260121">
      <w:pPr>
        <w:rPr>
          <w:b/>
          <w:iCs/>
        </w:rPr>
      </w:pPr>
    </w:p>
    <w:p w:rsidR="00260121" w:rsidRDefault="00260121" w:rsidP="00260121">
      <w:pPr>
        <w:rPr>
          <w:b/>
          <w:iCs/>
        </w:rPr>
      </w:pPr>
      <w:r>
        <w:rPr>
          <w:b/>
          <w:iCs/>
        </w:rPr>
        <w:t>Sak 11/21</w:t>
      </w:r>
      <w:r>
        <w:rPr>
          <w:b/>
          <w:iCs/>
        </w:rPr>
        <w:tab/>
      </w:r>
      <w:r w:rsidR="00960A83" w:rsidRPr="00960A83">
        <w:rPr>
          <w:b/>
          <w:iCs/>
        </w:rPr>
        <w:t>Menighetsfest er fastsa</w:t>
      </w:r>
      <w:r w:rsidR="008B7482">
        <w:rPr>
          <w:b/>
          <w:iCs/>
        </w:rPr>
        <w:t>tt til 15/3 – skal den utsettes</w:t>
      </w:r>
      <w:r w:rsidR="00960A83" w:rsidRPr="00960A83">
        <w:rPr>
          <w:b/>
          <w:iCs/>
        </w:rPr>
        <w:t>?</w:t>
      </w:r>
    </w:p>
    <w:p w:rsidR="00960A83" w:rsidRDefault="00960A83" w:rsidP="00960A83">
      <w:pPr>
        <w:ind w:left="1410"/>
        <w:rPr>
          <w:bCs/>
          <w:iCs/>
        </w:rPr>
      </w:pPr>
      <w:r w:rsidRPr="00960A83">
        <w:rPr>
          <w:b/>
          <w:iCs/>
        </w:rPr>
        <w:t>Vedtak:</w:t>
      </w:r>
      <w:r>
        <w:rPr>
          <w:b/>
          <w:iCs/>
        </w:rPr>
        <w:t xml:space="preserve"> </w:t>
      </w:r>
      <w:r>
        <w:rPr>
          <w:bCs/>
          <w:iCs/>
        </w:rPr>
        <w:t>Menighetsfesten avlyses, og MR kommer tilbake til dette på et senere tidspunkt</w:t>
      </w:r>
      <w:r w:rsidR="008B7482">
        <w:rPr>
          <w:bCs/>
          <w:iCs/>
        </w:rPr>
        <w:t xml:space="preserve">. </w:t>
      </w:r>
    </w:p>
    <w:p w:rsidR="00960A83" w:rsidRDefault="00960A83" w:rsidP="00960A83">
      <w:pPr>
        <w:ind w:left="1410"/>
        <w:rPr>
          <w:bCs/>
          <w:iCs/>
        </w:rPr>
      </w:pPr>
    </w:p>
    <w:p w:rsidR="00960A83" w:rsidRPr="00960A83" w:rsidRDefault="00960A83" w:rsidP="00960A83">
      <w:pPr>
        <w:ind w:left="1410"/>
        <w:rPr>
          <w:bCs/>
          <w:iCs/>
        </w:rPr>
      </w:pPr>
    </w:p>
    <w:p w:rsidR="00987F8E" w:rsidRDefault="002B2DE2" w:rsidP="0011572A">
      <w:pPr>
        <w:ind w:left="1410" w:hanging="1410"/>
        <w:rPr>
          <w:b/>
        </w:rPr>
      </w:pPr>
      <w:r>
        <w:rPr>
          <w:b/>
        </w:rPr>
        <w:t>Sak</w:t>
      </w:r>
      <w:r w:rsidR="002845D5">
        <w:rPr>
          <w:b/>
        </w:rPr>
        <w:t xml:space="preserve"> </w:t>
      </w:r>
      <w:r w:rsidR="00B16F81">
        <w:rPr>
          <w:b/>
        </w:rPr>
        <w:t>12</w:t>
      </w:r>
      <w:r w:rsidR="00204CA0">
        <w:rPr>
          <w:b/>
        </w:rPr>
        <w:t>/2</w:t>
      </w:r>
      <w:r w:rsidR="00A73B37">
        <w:rPr>
          <w:b/>
        </w:rPr>
        <w:t>1</w:t>
      </w:r>
      <w:r w:rsidR="00DA1BA2">
        <w:rPr>
          <w:b/>
        </w:rPr>
        <w:tab/>
      </w:r>
      <w:r w:rsidR="0011572A" w:rsidRPr="0011572A">
        <w:rPr>
          <w:b/>
        </w:rPr>
        <w:t>Eventuelt:</w:t>
      </w:r>
    </w:p>
    <w:p w:rsidR="00E916C9" w:rsidRDefault="00090179" w:rsidP="00E916C9">
      <w:pPr>
        <w:pStyle w:val="Listeavsnitt"/>
        <w:numPr>
          <w:ilvl w:val="0"/>
          <w:numId w:val="41"/>
        </w:numPr>
        <w:rPr>
          <w:bCs/>
        </w:rPr>
      </w:pPr>
      <w:r>
        <w:rPr>
          <w:bCs/>
        </w:rPr>
        <w:t>Gudstjenestene på Slora blir lagt inn i kalenderen på Nettsiden til Ski</w:t>
      </w:r>
      <w:r w:rsidR="008B7482">
        <w:rPr>
          <w:bCs/>
        </w:rPr>
        <w:t xml:space="preserve"> menighet samt kunngjøres i menighetsbladet og aviser</w:t>
      </w:r>
    </w:p>
    <w:p w:rsidR="00090179" w:rsidRDefault="00090179" w:rsidP="00E916C9">
      <w:pPr>
        <w:pStyle w:val="Listeavsnitt"/>
        <w:numPr>
          <w:ilvl w:val="0"/>
          <w:numId w:val="41"/>
        </w:numPr>
        <w:rPr>
          <w:bCs/>
        </w:rPr>
      </w:pPr>
      <w:r>
        <w:rPr>
          <w:bCs/>
        </w:rPr>
        <w:t>Årsmøtet blir den 25</w:t>
      </w:r>
      <w:r w:rsidR="008B7482">
        <w:rPr>
          <w:bCs/>
        </w:rPr>
        <w:t>.</w:t>
      </w:r>
      <w:r>
        <w:rPr>
          <w:bCs/>
        </w:rPr>
        <w:t xml:space="preserve"> april, årsmeldingen må være klar til neste møte</w:t>
      </w:r>
    </w:p>
    <w:p w:rsidR="00E916C9" w:rsidRDefault="00090179" w:rsidP="00E916C9">
      <w:pPr>
        <w:pStyle w:val="Listeavsnitt"/>
        <w:numPr>
          <w:ilvl w:val="0"/>
          <w:numId w:val="41"/>
        </w:numPr>
        <w:rPr>
          <w:bCs/>
        </w:rPr>
      </w:pPr>
      <w:r>
        <w:rPr>
          <w:bCs/>
        </w:rPr>
        <w:t>Det må gjøres et arbeid f</w:t>
      </w:r>
      <w:r w:rsidR="008B7482">
        <w:rPr>
          <w:bCs/>
        </w:rPr>
        <w:t>or å få Minnelunden og den navnede</w:t>
      </w:r>
      <w:r>
        <w:rPr>
          <w:bCs/>
        </w:rPr>
        <w:t xml:space="preserve"> minnelunden til å se penere ut, menighetsforvalter tar dette opp med kirkevergen</w:t>
      </w:r>
    </w:p>
    <w:p w:rsidR="007E41E4" w:rsidRDefault="007E41E4" w:rsidP="007E41E4">
      <w:pPr>
        <w:pStyle w:val="Listeavsnitt"/>
        <w:ind w:left="1770"/>
        <w:rPr>
          <w:bCs/>
        </w:rPr>
      </w:pPr>
    </w:p>
    <w:sectPr w:rsidR="007E41E4" w:rsidSect="00776B72">
      <w:footerReference w:type="default" r:id="rId13"/>
      <w:footerReference w:type="first" r:id="rId14"/>
      <w:pgSz w:w="11907" w:h="16840" w:code="9"/>
      <w:pgMar w:top="567" w:right="1134" w:bottom="284" w:left="1276" w:header="70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874" w:rsidRDefault="00F12874">
      <w:r>
        <w:separator/>
      </w:r>
    </w:p>
  </w:endnote>
  <w:endnote w:type="continuationSeparator" w:id="0">
    <w:p w:rsidR="00F12874" w:rsidRDefault="00F1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C61" w:rsidRDefault="00040C61">
    <w:pPr>
      <w:pStyle w:val="Bunnteks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C61" w:rsidRPr="00D73986" w:rsidRDefault="00040C61" w:rsidP="00642B12">
    <w:pPr>
      <w:pStyle w:val="Bunntekst"/>
      <w:pBdr>
        <w:top w:val="single" w:sz="4" w:space="1" w:color="auto"/>
      </w:pBdr>
      <w:tabs>
        <w:tab w:val="clear" w:pos="9072"/>
        <w:tab w:val="right" w:pos="9639"/>
      </w:tabs>
      <w:ind w:left="284" w:right="-568" w:hanging="284"/>
      <w:rPr>
        <w:rFonts w:ascii="Arial" w:hAnsi="Arial" w:cs="Arial"/>
        <w:b/>
        <w:sz w:val="18"/>
        <w:szCs w:val="18"/>
      </w:rPr>
    </w:pPr>
    <w:r w:rsidRPr="00D73986">
      <w:rPr>
        <w:rFonts w:ascii="Arial" w:hAnsi="Arial" w:cs="Arial"/>
        <w:b/>
        <w:sz w:val="18"/>
        <w:szCs w:val="18"/>
      </w:rPr>
      <w:t>P</w:t>
    </w:r>
    <w:r>
      <w:rPr>
        <w:rFonts w:ascii="Arial" w:hAnsi="Arial" w:cs="Arial"/>
        <w:b/>
        <w:sz w:val="18"/>
        <w:szCs w:val="18"/>
      </w:rPr>
      <w:t xml:space="preserve">ostadresse:                                           </w:t>
    </w:r>
    <w:r w:rsidRPr="00D73986">
      <w:rPr>
        <w:rFonts w:ascii="Arial" w:hAnsi="Arial" w:cs="Arial"/>
        <w:b/>
        <w:sz w:val="18"/>
        <w:szCs w:val="18"/>
      </w:rPr>
      <w:t>T</w:t>
    </w:r>
    <w:r>
      <w:rPr>
        <w:rFonts w:ascii="Arial" w:hAnsi="Arial" w:cs="Arial"/>
        <w:b/>
        <w:sz w:val="18"/>
        <w:szCs w:val="18"/>
      </w:rPr>
      <w:t xml:space="preserve">elefon:                     </w:t>
    </w:r>
    <w:r w:rsidRPr="00D73986">
      <w:rPr>
        <w:rFonts w:ascii="Arial" w:hAnsi="Arial" w:cs="Arial"/>
        <w:b/>
        <w:sz w:val="18"/>
        <w:szCs w:val="18"/>
      </w:rPr>
      <w:t xml:space="preserve">e-post: </w:t>
    </w:r>
  </w:p>
  <w:p w:rsidR="00040C61" w:rsidRPr="00D73986" w:rsidRDefault="00040C61" w:rsidP="00642B12">
    <w:pPr>
      <w:pStyle w:val="Bunntekst"/>
      <w:tabs>
        <w:tab w:val="clear" w:pos="9072"/>
        <w:tab w:val="right" w:pos="9923"/>
      </w:tabs>
      <w:ind w:left="284" w:right="-852" w:hanging="284"/>
      <w:rPr>
        <w:rFonts w:ascii="Arial" w:hAnsi="Arial" w:cs="Arial"/>
        <w:sz w:val="18"/>
        <w:szCs w:val="18"/>
      </w:rPr>
    </w:pPr>
    <w:r w:rsidRPr="00D73986">
      <w:rPr>
        <w:rFonts w:ascii="Arial" w:hAnsi="Arial" w:cs="Arial"/>
        <w:sz w:val="18"/>
        <w:szCs w:val="18"/>
      </w:rPr>
      <w:t xml:space="preserve">Postboks 3010                                          </w:t>
    </w:r>
    <w:r>
      <w:rPr>
        <w:rFonts w:ascii="Arial" w:hAnsi="Arial" w:cs="Arial"/>
        <w:sz w:val="18"/>
        <w:szCs w:val="18"/>
      </w:rPr>
      <w:t>6720 8200</w:t>
    </w:r>
    <w:r>
      <w:rPr>
        <w:rFonts w:ascii="Arial" w:hAnsi="Arial" w:cs="Arial"/>
        <w:sz w:val="18"/>
        <w:szCs w:val="18"/>
      </w:rPr>
      <w:tab/>
      <w:t xml:space="preserve">             </w:t>
    </w:r>
    <w:r w:rsidRPr="00D73986">
      <w:rPr>
        <w:rFonts w:ascii="Arial" w:hAnsi="Arial" w:cs="Arial"/>
        <w:sz w:val="18"/>
        <w:szCs w:val="18"/>
      </w:rPr>
      <w:t xml:space="preserve">     </w:t>
    </w:r>
    <w:r>
      <w:rPr>
        <w:rFonts w:ascii="Arial" w:hAnsi="Arial" w:cs="Arial"/>
        <w:sz w:val="18"/>
        <w:szCs w:val="18"/>
      </w:rPr>
      <w:t>post.ski</w:t>
    </w:r>
    <w:r w:rsidRPr="00D73986">
      <w:rPr>
        <w:rFonts w:ascii="Arial" w:hAnsi="Arial" w:cs="Arial"/>
        <w:sz w:val="18"/>
        <w:szCs w:val="18"/>
      </w:rPr>
      <w:t>@ski.kirken.no</w:t>
    </w:r>
    <w:r w:rsidRPr="00D73986">
      <w:rPr>
        <w:rFonts w:ascii="Arial" w:hAnsi="Arial" w:cs="Arial"/>
        <w:sz w:val="18"/>
        <w:szCs w:val="18"/>
      </w:rPr>
      <w:tab/>
    </w:r>
  </w:p>
  <w:p w:rsidR="00040C61" w:rsidRPr="00D73986" w:rsidRDefault="00040C61" w:rsidP="00642B12">
    <w:pPr>
      <w:pStyle w:val="Bunntekst"/>
      <w:tabs>
        <w:tab w:val="clear" w:pos="9072"/>
        <w:tab w:val="right" w:pos="9923"/>
      </w:tabs>
      <w:ind w:left="284" w:right="-852" w:hanging="284"/>
      <w:rPr>
        <w:rFonts w:ascii="Arial" w:hAnsi="Arial" w:cs="Arial"/>
        <w:sz w:val="18"/>
        <w:szCs w:val="18"/>
      </w:rPr>
    </w:pPr>
    <w:r w:rsidRPr="00D73986">
      <w:rPr>
        <w:rFonts w:ascii="Arial" w:hAnsi="Arial" w:cs="Arial"/>
        <w:sz w:val="18"/>
        <w:szCs w:val="18"/>
      </w:rPr>
      <w:t xml:space="preserve">1402 Ski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874" w:rsidRDefault="00F12874">
      <w:r>
        <w:separator/>
      </w:r>
    </w:p>
  </w:footnote>
  <w:footnote w:type="continuationSeparator" w:id="0">
    <w:p w:rsidR="00F12874" w:rsidRDefault="00F1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BA3"/>
    <w:multiLevelType w:val="hybridMultilevel"/>
    <w:tmpl w:val="744E5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554C85"/>
    <w:multiLevelType w:val="hybridMultilevel"/>
    <w:tmpl w:val="C3E018CA"/>
    <w:lvl w:ilvl="0" w:tplc="04140005">
      <w:start w:val="1"/>
      <w:numFmt w:val="bullet"/>
      <w:lvlText w:val=""/>
      <w:lvlJc w:val="left"/>
      <w:pPr>
        <w:ind w:left="2484" w:hanging="360"/>
      </w:pPr>
      <w:rPr>
        <w:rFonts w:ascii="Wingdings" w:hAnsi="Wingdings" w:hint="default"/>
        <w:b/>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 w15:restartNumberingAfterBreak="0">
    <w:nsid w:val="06174D0D"/>
    <w:multiLevelType w:val="hybridMultilevel"/>
    <w:tmpl w:val="ABFE9CF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 w15:restartNumberingAfterBreak="0">
    <w:nsid w:val="07224739"/>
    <w:multiLevelType w:val="hybridMultilevel"/>
    <w:tmpl w:val="D4660B04"/>
    <w:lvl w:ilvl="0" w:tplc="3F82AE00">
      <w:start w:val="1"/>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 w15:restartNumberingAfterBreak="0">
    <w:nsid w:val="088456F7"/>
    <w:multiLevelType w:val="hybridMultilevel"/>
    <w:tmpl w:val="187EFE4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15:restartNumberingAfterBreak="0">
    <w:nsid w:val="0C6C3FA4"/>
    <w:multiLevelType w:val="hybridMultilevel"/>
    <w:tmpl w:val="690A4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DA1E3E"/>
    <w:multiLevelType w:val="hybridMultilevel"/>
    <w:tmpl w:val="B3206726"/>
    <w:lvl w:ilvl="0" w:tplc="F3E65682">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020DD8"/>
    <w:multiLevelType w:val="hybridMultilevel"/>
    <w:tmpl w:val="F54638F6"/>
    <w:lvl w:ilvl="0" w:tplc="9F6A532A">
      <w:numFmt w:val="bullet"/>
      <w:lvlText w:val="-"/>
      <w:lvlJc w:val="left"/>
      <w:pPr>
        <w:ind w:left="2484" w:hanging="360"/>
      </w:pPr>
      <w:rPr>
        <w:rFonts w:ascii="Times New Roman" w:eastAsia="Times New Roman" w:hAnsi="Times New Roman" w:cs="Times New Roman" w:hint="default"/>
        <w:b/>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8" w15:restartNumberingAfterBreak="0">
    <w:nsid w:val="20691780"/>
    <w:multiLevelType w:val="hybridMultilevel"/>
    <w:tmpl w:val="D93694BC"/>
    <w:lvl w:ilvl="0" w:tplc="018CBDDA">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022D70"/>
    <w:multiLevelType w:val="hybridMultilevel"/>
    <w:tmpl w:val="F05CA254"/>
    <w:lvl w:ilvl="0" w:tplc="AB545B60">
      <w:numFmt w:val="bullet"/>
      <w:lvlText w:val="-"/>
      <w:lvlJc w:val="left"/>
      <w:pPr>
        <w:ind w:left="1770" w:hanging="360"/>
      </w:pPr>
      <w:rPr>
        <w:rFonts w:ascii="Times New Roman" w:eastAsia="Times New Roman" w:hAnsi="Times New Roman" w:cs="Times New Roman" w:hint="default"/>
        <w:b/>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0" w15:restartNumberingAfterBreak="0">
    <w:nsid w:val="24272380"/>
    <w:multiLevelType w:val="hybridMultilevel"/>
    <w:tmpl w:val="5B8ECF9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1" w15:restartNumberingAfterBreak="0">
    <w:nsid w:val="27E23CF1"/>
    <w:multiLevelType w:val="hybridMultilevel"/>
    <w:tmpl w:val="92C8A676"/>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2AC61855"/>
    <w:multiLevelType w:val="hybridMultilevel"/>
    <w:tmpl w:val="3E50EA58"/>
    <w:lvl w:ilvl="0" w:tplc="018CBDDA">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8150F8"/>
    <w:multiLevelType w:val="hybridMultilevel"/>
    <w:tmpl w:val="F7901B52"/>
    <w:lvl w:ilvl="0" w:tplc="018CBDDA">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13B63EC"/>
    <w:multiLevelType w:val="hybridMultilevel"/>
    <w:tmpl w:val="6024DBEE"/>
    <w:lvl w:ilvl="0" w:tplc="ABD81FE6">
      <w:numFmt w:val="bullet"/>
      <w:lvlText w:val="•"/>
      <w:lvlJc w:val="left"/>
      <w:pPr>
        <w:ind w:left="1065" w:hanging="705"/>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EF349A"/>
    <w:multiLevelType w:val="hybridMultilevel"/>
    <w:tmpl w:val="55368D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1C2B5E"/>
    <w:multiLevelType w:val="hybridMultilevel"/>
    <w:tmpl w:val="3EF0F6B2"/>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3B672C76"/>
    <w:multiLevelType w:val="hybridMultilevel"/>
    <w:tmpl w:val="3BD23E18"/>
    <w:lvl w:ilvl="0" w:tplc="F3E65682">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8" w15:restartNumberingAfterBreak="0">
    <w:nsid w:val="3BED393A"/>
    <w:multiLevelType w:val="hybridMultilevel"/>
    <w:tmpl w:val="5FAE07D6"/>
    <w:lvl w:ilvl="0" w:tplc="B2A6F804">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9" w15:restartNumberingAfterBreak="0">
    <w:nsid w:val="40AB312C"/>
    <w:multiLevelType w:val="hybridMultilevel"/>
    <w:tmpl w:val="5018068C"/>
    <w:lvl w:ilvl="0" w:tplc="018CBDDA">
      <w:numFmt w:val="bullet"/>
      <w:lvlText w:val="•"/>
      <w:lvlJc w:val="left"/>
      <w:pPr>
        <w:ind w:left="1413" w:hanging="705"/>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421740D3"/>
    <w:multiLevelType w:val="hybridMultilevel"/>
    <w:tmpl w:val="8A6CDF0C"/>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1" w15:restartNumberingAfterBreak="0">
    <w:nsid w:val="427831EA"/>
    <w:multiLevelType w:val="hybridMultilevel"/>
    <w:tmpl w:val="AF5CF806"/>
    <w:lvl w:ilvl="0" w:tplc="E2F43AA8">
      <w:start w:val="1"/>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2" w15:restartNumberingAfterBreak="0">
    <w:nsid w:val="42A87A17"/>
    <w:multiLevelType w:val="hybridMultilevel"/>
    <w:tmpl w:val="10BA205A"/>
    <w:lvl w:ilvl="0" w:tplc="DFD6BDB2">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3" w15:restartNumberingAfterBreak="0">
    <w:nsid w:val="42BB463A"/>
    <w:multiLevelType w:val="hybridMultilevel"/>
    <w:tmpl w:val="C1485F5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4" w15:restartNumberingAfterBreak="0">
    <w:nsid w:val="430C6A5A"/>
    <w:multiLevelType w:val="hybridMultilevel"/>
    <w:tmpl w:val="2DB84426"/>
    <w:lvl w:ilvl="0" w:tplc="B02064F2">
      <w:start w:val="1"/>
      <w:numFmt w:val="decimal"/>
      <w:lvlText w:val="%1."/>
      <w:lvlJc w:val="left"/>
      <w:pPr>
        <w:ind w:left="1770" w:hanging="360"/>
      </w:pPr>
      <w:rPr>
        <w:rFonts w:hint="default"/>
        <w:b/>
      </w:rPr>
    </w:lvl>
    <w:lvl w:ilvl="1" w:tplc="04140019">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5" w15:restartNumberingAfterBreak="0">
    <w:nsid w:val="456734C9"/>
    <w:multiLevelType w:val="hybridMultilevel"/>
    <w:tmpl w:val="DC122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D7959CA"/>
    <w:multiLevelType w:val="hybridMultilevel"/>
    <w:tmpl w:val="D05CFD16"/>
    <w:lvl w:ilvl="0" w:tplc="74263886">
      <w:numFmt w:val="bullet"/>
      <w:lvlText w:val="-"/>
      <w:lvlJc w:val="left"/>
      <w:pPr>
        <w:ind w:left="1770" w:hanging="360"/>
      </w:pPr>
      <w:rPr>
        <w:rFonts w:ascii="Times New Roman" w:eastAsia="Times New Roman" w:hAnsi="Times New Roman" w:cs="Times New Roman" w:hint="default"/>
        <w:b/>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7" w15:restartNumberingAfterBreak="0">
    <w:nsid w:val="4E3217F8"/>
    <w:multiLevelType w:val="hybridMultilevel"/>
    <w:tmpl w:val="C4302082"/>
    <w:lvl w:ilvl="0" w:tplc="20C69892">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8" w15:restartNumberingAfterBreak="0">
    <w:nsid w:val="568021A7"/>
    <w:multiLevelType w:val="hybridMultilevel"/>
    <w:tmpl w:val="430A574A"/>
    <w:lvl w:ilvl="0" w:tplc="2994713A">
      <w:start w:val="1"/>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9" w15:restartNumberingAfterBreak="0">
    <w:nsid w:val="5B1B7207"/>
    <w:multiLevelType w:val="hybridMultilevel"/>
    <w:tmpl w:val="975080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E3269FA"/>
    <w:multiLevelType w:val="hybridMultilevel"/>
    <w:tmpl w:val="EC729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5C21693"/>
    <w:multiLevelType w:val="multilevel"/>
    <w:tmpl w:val="91F83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7D4B"/>
    <w:multiLevelType w:val="hybridMultilevel"/>
    <w:tmpl w:val="C09CB318"/>
    <w:lvl w:ilvl="0" w:tplc="4F3C2A3C">
      <w:start w:val="1"/>
      <w:numFmt w:val="upperLetter"/>
      <w:lvlText w:val="%1)"/>
      <w:lvlJc w:val="left"/>
      <w:pPr>
        <w:ind w:left="1770" w:hanging="360"/>
      </w:pPr>
      <w:rPr>
        <w:rFonts w:hint="default"/>
        <w:b/>
        <w:i w:val="0"/>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3" w15:restartNumberingAfterBreak="0">
    <w:nsid w:val="679C17F4"/>
    <w:multiLevelType w:val="hybridMultilevel"/>
    <w:tmpl w:val="34761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894317B"/>
    <w:multiLevelType w:val="hybridMultilevel"/>
    <w:tmpl w:val="E86E6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BD7651A"/>
    <w:multiLevelType w:val="hybridMultilevel"/>
    <w:tmpl w:val="045C9408"/>
    <w:lvl w:ilvl="0" w:tplc="D734916A">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6" w15:restartNumberingAfterBreak="0">
    <w:nsid w:val="6BDE6982"/>
    <w:multiLevelType w:val="hybridMultilevel"/>
    <w:tmpl w:val="D2A6DBD0"/>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7" w15:restartNumberingAfterBreak="0">
    <w:nsid w:val="6C722AC8"/>
    <w:multiLevelType w:val="hybridMultilevel"/>
    <w:tmpl w:val="CD4C896E"/>
    <w:lvl w:ilvl="0" w:tplc="04140001">
      <w:start w:val="1"/>
      <w:numFmt w:val="bullet"/>
      <w:lvlText w:val=""/>
      <w:lvlJc w:val="left"/>
      <w:pPr>
        <w:ind w:left="1785" w:hanging="360"/>
      </w:pPr>
      <w:rPr>
        <w:rFonts w:ascii="Symbol" w:hAnsi="Symbol" w:hint="default"/>
      </w:rPr>
    </w:lvl>
    <w:lvl w:ilvl="1" w:tplc="04140003" w:tentative="1">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38" w15:restartNumberingAfterBreak="0">
    <w:nsid w:val="710E7231"/>
    <w:multiLevelType w:val="hybridMultilevel"/>
    <w:tmpl w:val="0A04A208"/>
    <w:lvl w:ilvl="0" w:tplc="0414000D">
      <w:start w:val="1"/>
      <w:numFmt w:val="bullet"/>
      <w:lvlText w:val=""/>
      <w:lvlJc w:val="left"/>
      <w:pPr>
        <w:ind w:left="2190" w:hanging="360"/>
      </w:pPr>
      <w:rPr>
        <w:rFonts w:ascii="Wingdings" w:hAnsi="Wingdings" w:hint="default"/>
      </w:rPr>
    </w:lvl>
    <w:lvl w:ilvl="1" w:tplc="04140003" w:tentative="1">
      <w:start w:val="1"/>
      <w:numFmt w:val="bullet"/>
      <w:lvlText w:val="o"/>
      <w:lvlJc w:val="left"/>
      <w:pPr>
        <w:ind w:left="2910" w:hanging="360"/>
      </w:pPr>
      <w:rPr>
        <w:rFonts w:ascii="Courier New" w:hAnsi="Courier New" w:cs="Courier New" w:hint="default"/>
      </w:rPr>
    </w:lvl>
    <w:lvl w:ilvl="2" w:tplc="04140005" w:tentative="1">
      <w:start w:val="1"/>
      <w:numFmt w:val="bullet"/>
      <w:lvlText w:val=""/>
      <w:lvlJc w:val="left"/>
      <w:pPr>
        <w:ind w:left="3630" w:hanging="360"/>
      </w:pPr>
      <w:rPr>
        <w:rFonts w:ascii="Wingdings" w:hAnsi="Wingdings" w:hint="default"/>
      </w:rPr>
    </w:lvl>
    <w:lvl w:ilvl="3" w:tplc="04140001" w:tentative="1">
      <w:start w:val="1"/>
      <w:numFmt w:val="bullet"/>
      <w:lvlText w:val=""/>
      <w:lvlJc w:val="left"/>
      <w:pPr>
        <w:ind w:left="4350" w:hanging="360"/>
      </w:pPr>
      <w:rPr>
        <w:rFonts w:ascii="Symbol" w:hAnsi="Symbol" w:hint="default"/>
      </w:rPr>
    </w:lvl>
    <w:lvl w:ilvl="4" w:tplc="04140003" w:tentative="1">
      <w:start w:val="1"/>
      <w:numFmt w:val="bullet"/>
      <w:lvlText w:val="o"/>
      <w:lvlJc w:val="left"/>
      <w:pPr>
        <w:ind w:left="5070" w:hanging="360"/>
      </w:pPr>
      <w:rPr>
        <w:rFonts w:ascii="Courier New" w:hAnsi="Courier New" w:cs="Courier New" w:hint="default"/>
      </w:rPr>
    </w:lvl>
    <w:lvl w:ilvl="5" w:tplc="04140005" w:tentative="1">
      <w:start w:val="1"/>
      <w:numFmt w:val="bullet"/>
      <w:lvlText w:val=""/>
      <w:lvlJc w:val="left"/>
      <w:pPr>
        <w:ind w:left="5790" w:hanging="360"/>
      </w:pPr>
      <w:rPr>
        <w:rFonts w:ascii="Wingdings" w:hAnsi="Wingdings" w:hint="default"/>
      </w:rPr>
    </w:lvl>
    <w:lvl w:ilvl="6" w:tplc="04140001" w:tentative="1">
      <w:start w:val="1"/>
      <w:numFmt w:val="bullet"/>
      <w:lvlText w:val=""/>
      <w:lvlJc w:val="left"/>
      <w:pPr>
        <w:ind w:left="6510" w:hanging="360"/>
      </w:pPr>
      <w:rPr>
        <w:rFonts w:ascii="Symbol" w:hAnsi="Symbol" w:hint="default"/>
      </w:rPr>
    </w:lvl>
    <w:lvl w:ilvl="7" w:tplc="04140003" w:tentative="1">
      <w:start w:val="1"/>
      <w:numFmt w:val="bullet"/>
      <w:lvlText w:val="o"/>
      <w:lvlJc w:val="left"/>
      <w:pPr>
        <w:ind w:left="7230" w:hanging="360"/>
      </w:pPr>
      <w:rPr>
        <w:rFonts w:ascii="Courier New" w:hAnsi="Courier New" w:cs="Courier New" w:hint="default"/>
      </w:rPr>
    </w:lvl>
    <w:lvl w:ilvl="8" w:tplc="04140005" w:tentative="1">
      <w:start w:val="1"/>
      <w:numFmt w:val="bullet"/>
      <w:lvlText w:val=""/>
      <w:lvlJc w:val="left"/>
      <w:pPr>
        <w:ind w:left="7950" w:hanging="360"/>
      </w:pPr>
      <w:rPr>
        <w:rFonts w:ascii="Wingdings" w:hAnsi="Wingdings" w:hint="default"/>
      </w:rPr>
    </w:lvl>
  </w:abstractNum>
  <w:abstractNum w:abstractNumId="39" w15:restartNumberingAfterBreak="0">
    <w:nsid w:val="78F51954"/>
    <w:multiLevelType w:val="hybridMultilevel"/>
    <w:tmpl w:val="1424FEE6"/>
    <w:lvl w:ilvl="0" w:tplc="ABD81FE6">
      <w:numFmt w:val="bullet"/>
      <w:lvlText w:val="•"/>
      <w:lvlJc w:val="left"/>
      <w:pPr>
        <w:ind w:left="1065" w:hanging="705"/>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9614321"/>
    <w:multiLevelType w:val="hybridMultilevel"/>
    <w:tmpl w:val="7500ED5E"/>
    <w:lvl w:ilvl="0" w:tplc="D640FF58">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1" w15:restartNumberingAfterBreak="0">
    <w:nsid w:val="7B7C1424"/>
    <w:multiLevelType w:val="hybridMultilevel"/>
    <w:tmpl w:val="B06A625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2" w15:restartNumberingAfterBreak="0">
    <w:nsid w:val="7B9A08C6"/>
    <w:multiLevelType w:val="hybridMultilevel"/>
    <w:tmpl w:val="CB52AC36"/>
    <w:lvl w:ilvl="0" w:tplc="B7362814">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43" w15:restartNumberingAfterBreak="0">
    <w:nsid w:val="7FE71628"/>
    <w:multiLevelType w:val="hybridMultilevel"/>
    <w:tmpl w:val="5C6878EA"/>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num w:numId="1">
    <w:abstractNumId w:val="16"/>
  </w:num>
  <w:num w:numId="2">
    <w:abstractNumId w:val="18"/>
  </w:num>
  <w:num w:numId="3">
    <w:abstractNumId w:val="3"/>
  </w:num>
  <w:num w:numId="4">
    <w:abstractNumId w:val="28"/>
  </w:num>
  <w:num w:numId="5">
    <w:abstractNumId w:val="21"/>
  </w:num>
  <w:num w:numId="6">
    <w:abstractNumId w:val="34"/>
  </w:num>
  <w:num w:numId="7">
    <w:abstractNumId w:val="35"/>
  </w:num>
  <w:num w:numId="8">
    <w:abstractNumId w:val="7"/>
  </w:num>
  <w:num w:numId="9">
    <w:abstractNumId w:val="1"/>
  </w:num>
  <w:num w:numId="10">
    <w:abstractNumId w:val="32"/>
  </w:num>
  <w:num w:numId="11">
    <w:abstractNumId w:val="11"/>
  </w:num>
  <w:num w:numId="12">
    <w:abstractNumId w:val="31"/>
  </w:num>
  <w:num w:numId="13">
    <w:abstractNumId w:val="42"/>
  </w:num>
  <w:num w:numId="14">
    <w:abstractNumId w:val="43"/>
  </w:num>
  <w:num w:numId="15">
    <w:abstractNumId w:val="20"/>
  </w:num>
  <w:num w:numId="16">
    <w:abstractNumId w:val="17"/>
  </w:num>
  <w:num w:numId="17">
    <w:abstractNumId w:val="6"/>
  </w:num>
  <w:num w:numId="18">
    <w:abstractNumId w:val="0"/>
  </w:num>
  <w:num w:numId="19">
    <w:abstractNumId w:val="4"/>
  </w:num>
  <w:num w:numId="20">
    <w:abstractNumId w:val="25"/>
  </w:num>
  <w:num w:numId="21">
    <w:abstractNumId w:val="23"/>
  </w:num>
  <w:num w:numId="22">
    <w:abstractNumId w:val="41"/>
  </w:num>
  <w:num w:numId="23">
    <w:abstractNumId w:val="38"/>
  </w:num>
  <w:num w:numId="24">
    <w:abstractNumId w:val="36"/>
  </w:num>
  <w:num w:numId="25">
    <w:abstractNumId w:val="33"/>
  </w:num>
  <w:num w:numId="26">
    <w:abstractNumId w:val="29"/>
  </w:num>
  <w:num w:numId="27">
    <w:abstractNumId w:val="39"/>
  </w:num>
  <w:num w:numId="28">
    <w:abstractNumId w:val="14"/>
  </w:num>
  <w:num w:numId="29">
    <w:abstractNumId w:val="8"/>
  </w:num>
  <w:num w:numId="30">
    <w:abstractNumId w:val="12"/>
  </w:num>
  <w:num w:numId="31">
    <w:abstractNumId w:val="19"/>
  </w:num>
  <w:num w:numId="32">
    <w:abstractNumId w:val="13"/>
  </w:num>
  <w:num w:numId="33">
    <w:abstractNumId w:val="26"/>
  </w:num>
  <w:num w:numId="34">
    <w:abstractNumId w:val="37"/>
  </w:num>
  <w:num w:numId="35">
    <w:abstractNumId w:val="5"/>
  </w:num>
  <w:num w:numId="36">
    <w:abstractNumId w:val="10"/>
  </w:num>
  <w:num w:numId="37">
    <w:abstractNumId w:val="9"/>
  </w:num>
  <w:num w:numId="38">
    <w:abstractNumId w:val="2"/>
  </w:num>
  <w:num w:numId="39">
    <w:abstractNumId w:val="15"/>
  </w:num>
  <w:num w:numId="40">
    <w:abstractNumId w:val="30"/>
  </w:num>
  <w:num w:numId="41">
    <w:abstractNumId w:val="27"/>
  </w:num>
  <w:num w:numId="42">
    <w:abstractNumId w:val="40"/>
  </w:num>
  <w:num w:numId="43">
    <w:abstractNumId w:val="22"/>
  </w:num>
  <w:num w:numId="44">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B4"/>
    <w:rsid w:val="0000053C"/>
    <w:rsid w:val="00001563"/>
    <w:rsid w:val="000023DA"/>
    <w:rsid w:val="00004DB6"/>
    <w:rsid w:val="00006668"/>
    <w:rsid w:val="00007711"/>
    <w:rsid w:val="0001042D"/>
    <w:rsid w:val="00010A57"/>
    <w:rsid w:val="00011595"/>
    <w:rsid w:val="0001183A"/>
    <w:rsid w:val="00011B2A"/>
    <w:rsid w:val="00014E1B"/>
    <w:rsid w:val="0001545A"/>
    <w:rsid w:val="00015833"/>
    <w:rsid w:val="00020111"/>
    <w:rsid w:val="00020806"/>
    <w:rsid w:val="00020B0A"/>
    <w:rsid w:val="0002102F"/>
    <w:rsid w:val="000237C7"/>
    <w:rsid w:val="000246E3"/>
    <w:rsid w:val="00024FF7"/>
    <w:rsid w:val="000251EF"/>
    <w:rsid w:val="00025E9B"/>
    <w:rsid w:val="00026A07"/>
    <w:rsid w:val="0003132A"/>
    <w:rsid w:val="00032903"/>
    <w:rsid w:val="0003667A"/>
    <w:rsid w:val="0003678F"/>
    <w:rsid w:val="00036A41"/>
    <w:rsid w:val="00040C61"/>
    <w:rsid w:val="00041703"/>
    <w:rsid w:val="00043659"/>
    <w:rsid w:val="00043865"/>
    <w:rsid w:val="0005014F"/>
    <w:rsid w:val="00050571"/>
    <w:rsid w:val="000542DD"/>
    <w:rsid w:val="00054968"/>
    <w:rsid w:val="00054DAE"/>
    <w:rsid w:val="00060A7A"/>
    <w:rsid w:val="0006145C"/>
    <w:rsid w:val="0006458F"/>
    <w:rsid w:val="0006514B"/>
    <w:rsid w:val="00070C57"/>
    <w:rsid w:val="000760A2"/>
    <w:rsid w:val="000768A9"/>
    <w:rsid w:val="000811B0"/>
    <w:rsid w:val="0008204A"/>
    <w:rsid w:val="00083DBE"/>
    <w:rsid w:val="00086A5B"/>
    <w:rsid w:val="00087F70"/>
    <w:rsid w:val="00090179"/>
    <w:rsid w:val="00090C16"/>
    <w:rsid w:val="00091FFF"/>
    <w:rsid w:val="000927B2"/>
    <w:rsid w:val="000963E6"/>
    <w:rsid w:val="00096D4D"/>
    <w:rsid w:val="0009776F"/>
    <w:rsid w:val="000979A4"/>
    <w:rsid w:val="000A54F6"/>
    <w:rsid w:val="000A5BAE"/>
    <w:rsid w:val="000A70F8"/>
    <w:rsid w:val="000A75D6"/>
    <w:rsid w:val="000B1C4C"/>
    <w:rsid w:val="000B218A"/>
    <w:rsid w:val="000B3848"/>
    <w:rsid w:val="000B7E46"/>
    <w:rsid w:val="000C2417"/>
    <w:rsid w:val="000C345F"/>
    <w:rsid w:val="000C4241"/>
    <w:rsid w:val="000C6259"/>
    <w:rsid w:val="000C7BCF"/>
    <w:rsid w:val="000D1A96"/>
    <w:rsid w:val="000E0207"/>
    <w:rsid w:val="000E119A"/>
    <w:rsid w:val="000E2098"/>
    <w:rsid w:val="000E332B"/>
    <w:rsid w:val="000E3D6E"/>
    <w:rsid w:val="000E4A21"/>
    <w:rsid w:val="000E4EB0"/>
    <w:rsid w:val="000E524D"/>
    <w:rsid w:val="000E6942"/>
    <w:rsid w:val="000F0520"/>
    <w:rsid w:val="000F25FD"/>
    <w:rsid w:val="000F2B39"/>
    <w:rsid w:val="000F30A2"/>
    <w:rsid w:val="000F47E7"/>
    <w:rsid w:val="000F4C2F"/>
    <w:rsid w:val="000F53B4"/>
    <w:rsid w:val="000F5750"/>
    <w:rsid w:val="0010066D"/>
    <w:rsid w:val="00100D25"/>
    <w:rsid w:val="00100F30"/>
    <w:rsid w:val="00102C3C"/>
    <w:rsid w:val="00103442"/>
    <w:rsid w:val="00103B56"/>
    <w:rsid w:val="00105FD6"/>
    <w:rsid w:val="00107E4D"/>
    <w:rsid w:val="00110B73"/>
    <w:rsid w:val="00113699"/>
    <w:rsid w:val="00114E9E"/>
    <w:rsid w:val="0011572A"/>
    <w:rsid w:val="00116232"/>
    <w:rsid w:val="001165B2"/>
    <w:rsid w:val="00116F94"/>
    <w:rsid w:val="001200AD"/>
    <w:rsid w:val="00120AAC"/>
    <w:rsid w:val="001222F5"/>
    <w:rsid w:val="00123D26"/>
    <w:rsid w:val="00131781"/>
    <w:rsid w:val="001349DA"/>
    <w:rsid w:val="00134CAE"/>
    <w:rsid w:val="00136729"/>
    <w:rsid w:val="00140CC2"/>
    <w:rsid w:val="00140EA5"/>
    <w:rsid w:val="001413E5"/>
    <w:rsid w:val="00142335"/>
    <w:rsid w:val="00142BEB"/>
    <w:rsid w:val="00143446"/>
    <w:rsid w:val="00146DF2"/>
    <w:rsid w:val="00152B1A"/>
    <w:rsid w:val="001537B4"/>
    <w:rsid w:val="001612A7"/>
    <w:rsid w:val="001618DA"/>
    <w:rsid w:val="00161F0F"/>
    <w:rsid w:val="00162933"/>
    <w:rsid w:val="0016387D"/>
    <w:rsid w:val="001643A0"/>
    <w:rsid w:val="00165114"/>
    <w:rsid w:val="00165CC1"/>
    <w:rsid w:val="00166D37"/>
    <w:rsid w:val="001706E3"/>
    <w:rsid w:val="00170F88"/>
    <w:rsid w:val="0017242D"/>
    <w:rsid w:val="00174AF4"/>
    <w:rsid w:val="00177059"/>
    <w:rsid w:val="001876BB"/>
    <w:rsid w:val="00187AA2"/>
    <w:rsid w:val="0019123C"/>
    <w:rsid w:val="00191315"/>
    <w:rsid w:val="001914F3"/>
    <w:rsid w:val="001921A2"/>
    <w:rsid w:val="00192C5D"/>
    <w:rsid w:val="00193BEF"/>
    <w:rsid w:val="001958F9"/>
    <w:rsid w:val="0019605E"/>
    <w:rsid w:val="001A0D36"/>
    <w:rsid w:val="001A3D3D"/>
    <w:rsid w:val="001A6109"/>
    <w:rsid w:val="001A66B9"/>
    <w:rsid w:val="001A66E6"/>
    <w:rsid w:val="001B1F7E"/>
    <w:rsid w:val="001B452D"/>
    <w:rsid w:val="001B72EC"/>
    <w:rsid w:val="001C06FE"/>
    <w:rsid w:val="001C0D77"/>
    <w:rsid w:val="001C10AF"/>
    <w:rsid w:val="001C1511"/>
    <w:rsid w:val="001C274E"/>
    <w:rsid w:val="001C2BB7"/>
    <w:rsid w:val="001C4185"/>
    <w:rsid w:val="001C499D"/>
    <w:rsid w:val="001C5136"/>
    <w:rsid w:val="001C51C7"/>
    <w:rsid w:val="001C5EAA"/>
    <w:rsid w:val="001C73EE"/>
    <w:rsid w:val="001C76C8"/>
    <w:rsid w:val="001C7D0E"/>
    <w:rsid w:val="001D348C"/>
    <w:rsid w:val="001D3BC7"/>
    <w:rsid w:val="001D3EBA"/>
    <w:rsid w:val="001D408D"/>
    <w:rsid w:val="001D4659"/>
    <w:rsid w:val="001D5C35"/>
    <w:rsid w:val="001D659D"/>
    <w:rsid w:val="001D673C"/>
    <w:rsid w:val="001D7D5A"/>
    <w:rsid w:val="001E08B5"/>
    <w:rsid w:val="001E0E08"/>
    <w:rsid w:val="001E51F7"/>
    <w:rsid w:val="001E55B3"/>
    <w:rsid w:val="001F004A"/>
    <w:rsid w:val="001F1417"/>
    <w:rsid w:val="001F3CAC"/>
    <w:rsid w:val="001F6093"/>
    <w:rsid w:val="001F7F08"/>
    <w:rsid w:val="002016E4"/>
    <w:rsid w:val="002023A8"/>
    <w:rsid w:val="00204CA0"/>
    <w:rsid w:val="0020502A"/>
    <w:rsid w:val="002102D3"/>
    <w:rsid w:val="00210C90"/>
    <w:rsid w:val="0021170F"/>
    <w:rsid w:val="00215AA0"/>
    <w:rsid w:val="0022190E"/>
    <w:rsid w:val="00222C92"/>
    <w:rsid w:val="00222F07"/>
    <w:rsid w:val="00223809"/>
    <w:rsid w:val="00223E8F"/>
    <w:rsid w:val="002260C2"/>
    <w:rsid w:val="00226382"/>
    <w:rsid w:val="00231188"/>
    <w:rsid w:val="0023190F"/>
    <w:rsid w:val="00233F56"/>
    <w:rsid w:val="00237107"/>
    <w:rsid w:val="00243430"/>
    <w:rsid w:val="0024358F"/>
    <w:rsid w:val="002437C7"/>
    <w:rsid w:val="00243C58"/>
    <w:rsid w:val="0024474E"/>
    <w:rsid w:val="00246A95"/>
    <w:rsid w:val="0024757C"/>
    <w:rsid w:val="00250246"/>
    <w:rsid w:val="00251B77"/>
    <w:rsid w:val="00251D9A"/>
    <w:rsid w:val="00251DB0"/>
    <w:rsid w:val="002524B8"/>
    <w:rsid w:val="00254984"/>
    <w:rsid w:val="00255FC0"/>
    <w:rsid w:val="00256AED"/>
    <w:rsid w:val="0025758B"/>
    <w:rsid w:val="00260121"/>
    <w:rsid w:val="00260552"/>
    <w:rsid w:val="00261100"/>
    <w:rsid w:val="0026132D"/>
    <w:rsid w:val="00261FF7"/>
    <w:rsid w:val="00262E8B"/>
    <w:rsid w:val="002642F2"/>
    <w:rsid w:val="002652CC"/>
    <w:rsid w:val="00267C47"/>
    <w:rsid w:val="0027025D"/>
    <w:rsid w:val="0027115A"/>
    <w:rsid w:val="00273564"/>
    <w:rsid w:val="00276126"/>
    <w:rsid w:val="00276759"/>
    <w:rsid w:val="00277990"/>
    <w:rsid w:val="00280178"/>
    <w:rsid w:val="00281728"/>
    <w:rsid w:val="00281DB7"/>
    <w:rsid w:val="00281EE5"/>
    <w:rsid w:val="002825CC"/>
    <w:rsid w:val="002829DB"/>
    <w:rsid w:val="002845D5"/>
    <w:rsid w:val="00285692"/>
    <w:rsid w:val="00285B31"/>
    <w:rsid w:val="00287AC1"/>
    <w:rsid w:val="00293174"/>
    <w:rsid w:val="002942BD"/>
    <w:rsid w:val="00294A65"/>
    <w:rsid w:val="00294F3C"/>
    <w:rsid w:val="00295E10"/>
    <w:rsid w:val="00297BF3"/>
    <w:rsid w:val="002A2263"/>
    <w:rsid w:val="002A2689"/>
    <w:rsid w:val="002A27C6"/>
    <w:rsid w:val="002A3752"/>
    <w:rsid w:val="002A460E"/>
    <w:rsid w:val="002A69E6"/>
    <w:rsid w:val="002B0217"/>
    <w:rsid w:val="002B0D96"/>
    <w:rsid w:val="002B2DE2"/>
    <w:rsid w:val="002B4259"/>
    <w:rsid w:val="002B44FF"/>
    <w:rsid w:val="002B6D55"/>
    <w:rsid w:val="002C0181"/>
    <w:rsid w:val="002C1BA0"/>
    <w:rsid w:val="002C1CAF"/>
    <w:rsid w:val="002C3BDB"/>
    <w:rsid w:val="002C446D"/>
    <w:rsid w:val="002C4846"/>
    <w:rsid w:val="002C4BDB"/>
    <w:rsid w:val="002C4C09"/>
    <w:rsid w:val="002D0C91"/>
    <w:rsid w:val="002D1F9E"/>
    <w:rsid w:val="002D2300"/>
    <w:rsid w:val="002D286E"/>
    <w:rsid w:val="002D3D4C"/>
    <w:rsid w:val="002D3E23"/>
    <w:rsid w:val="002D4C74"/>
    <w:rsid w:val="002D5EE3"/>
    <w:rsid w:val="002D60B2"/>
    <w:rsid w:val="002D6D75"/>
    <w:rsid w:val="002E1F39"/>
    <w:rsid w:val="002E2EA1"/>
    <w:rsid w:val="002E3945"/>
    <w:rsid w:val="002E395D"/>
    <w:rsid w:val="002E3C6D"/>
    <w:rsid w:val="002E5D7F"/>
    <w:rsid w:val="002E5E67"/>
    <w:rsid w:val="002E5FD4"/>
    <w:rsid w:val="002E7495"/>
    <w:rsid w:val="002E7639"/>
    <w:rsid w:val="002F00A9"/>
    <w:rsid w:val="002F074A"/>
    <w:rsid w:val="002F2CD2"/>
    <w:rsid w:val="002F31FF"/>
    <w:rsid w:val="002F459B"/>
    <w:rsid w:val="002F49B3"/>
    <w:rsid w:val="002F704F"/>
    <w:rsid w:val="002F7172"/>
    <w:rsid w:val="00300906"/>
    <w:rsid w:val="00301EED"/>
    <w:rsid w:val="0030315A"/>
    <w:rsid w:val="00306490"/>
    <w:rsid w:val="00312301"/>
    <w:rsid w:val="003140FB"/>
    <w:rsid w:val="003148AA"/>
    <w:rsid w:val="00314CD2"/>
    <w:rsid w:val="00315479"/>
    <w:rsid w:val="003201B5"/>
    <w:rsid w:val="003214DE"/>
    <w:rsid w:val="00326110"/>
    <w:rsid w:val="00332CD6"/>
    <w:rsid w:val="00333906"/>
    <w:rsid w:val="00334682"/>
    <w:rsid w:val="003350EF"/>
    <w:rsid w:val="003351D2"/>
    <w:rsid w:val="003360B5"/>
    <w:rsid w:val="00336297"/>
    <w:rsid w:val="003407A7"/>
    <w:rsid w:val="00340981"/>
    <w:rsid w:val="00340B13"/>
    <w:rsid w:val="00342251"/>
    <w:rsid w:val="00342E76"/>
    <w:rsid w:val="00345C29"/>
    <w:rsid w:val="00345F37"/>
    <w:rsid w:val="00346D50"/>
    <w:rsid w:val="00347285"/>
    <w:rsid w:val="0034736C"/>
    <w:rsid w:val="003560EF"/>
    <w:rsid w:val="003561FF"/>
    <w:rsid w:val="00361107"/>
    <w:rsid w:val="00364BAF"/>
    <w:rsid w:val="00370F1B"/>
    <w:rsid w:val="00371C51"/>
    <w:rsid w:val="00371F06"/>
    <w:rsid w:val="00374E92"/>
    <w:rsid w:val="00376A82"/>
    <w:rsid w:val="00381A41"/>
    <w:rsid w:val="0038262F"/>
    <w:rsid w:val="003831F0"/>
    <w:rsid w:val="0038457E"/>
    <w:rsid w:val="00385C98"/>
    <w:rsid w:val="00386EF6"/>
    <w:rsid w:val="00390508"/>
    <w:rsid w:val="0039192A"/>
    <w:rsid w:val="00391B65"/>
    <w:rsid w:val="00393D32"/>
    <w:rsid w:val="003A040D"/>
    <w:rsid w:val="003A1CF9"/>
    <w:rsid w:val="003A68AA"/>
    <w:rsid w:val="003A6DF4"/>
    <w:rsid w:val="003B0F2C"/>
    <w:rsid w:val="003B356F"/>
    <w:rsid w:val="003B41C6"/>
    <w:rsid w:val="003B546B"/>
    <w:rsid w:val="003B6D2B"/>
    <w:rsid w:val="003C55FB"/>
    <w:rsid w:val="003C57AA"/>
    <w:rsid w:val="003C5F0A"/>
    <w:rsid w:val="003C692F"/>
    <w:rsid w:val="003D1491"/>
    <w:rsid w:val="003D1AB4"/>
    <w:rsid w:val="003D1FC9"/>
    <w:rsid w:val="003D7D0B"/>
    <w:rsid w:val="003E1FDF"/>
    <w:rsid w:val="003E2662"/>
    <w:rsid w:val="003E2CA0"/>
    <w:rsid w:val="003E3611"/>
    <w:rsid w:val="003E66A1"/>
    <w:rsid w:val="003E737D"/>
    <w:rsid w:val="003E7806"/>
    <w:rsid w:val="003F0916"/>
    <w:rsid w:val="003F12A4"/>
    <w:rsid w:val="003F3AEF"/>
    <w:rsid w:val="003F5E28"/>
    <w:rsid w:val="003F653F"/>
    <w:rsid w:val="004006EF"/>
    <w:rsid w:val="004023DE"/>
    <w:rsid w:val="00403FC3"/>
    <w:rsid w:val="00404BE1"/>
    <w:rsid w:val="00405688"/>
    <w:rsid w:val="00405856"/>
    <w:rsid w:val="0040674C"/>
    <w:rsid w:val="004075E9"/>
    <w:rsid w:val="00411E13"/>
    <w:rsid w:val="0041328A"/>
    <w:rsid w:val="0041533A"/>
    <w:rsid w:val="00415AE4"/>
    <w:rsid w:val="00415BA7"/>
    <w:rsid w:val="00416181"/>
    <w:rsid w:val="00416324"/>
    <w:rsid w:val="00420596"/>
    <w:rsid w:val="004221FA"/>
    <w:rsid w:val="004249D5"/>
    <w:rsid w:val="004250B1"/>
    <w:rsid w:val="0042521C"/>
    <w:rsid w:val="00426A33"/>
    <w:rsid w:val="004304C5"/>
    <w:rsid w:val="00430F8C"/>
    <w:rsid w:val="00435611"/>
    <w:rsid w:val="004366DA"/>
    <w:rsid w:val="004376F0"/>
    <w:rsid w:val="00440206"/>
    <w:rsid w:val="0044157E"/>
    <w:rsid w:val="004416EA"/>
    <w:rsid w:val="00442642"/>
    <w:rsid w:val="00443C74"/>
    <w:rsid w:val="0044538F"/>
    <w:rsid w:val="00445788"/>
    <w:rsid w:val="00445DDC"/>
    <w:rsid w:val="004460DF"/>
    <w:rsid w:val="00446CB0"/>
    <w:rsid w:val="00447833"/>
    <w:rsid w:val="00450802"/>
    <w:rsid w:val="00451A02"/>
    <w:rsid w:val="00451DE2"/>
    <w:rsid w:val="00455396"/>
    <w:rsid w:val="00456624"/>
    <w:rsid w:val="00457A67"/>
    <w:rsid w:val="00461EC7"/>
    <w:rsid w:val="0046267E"/>
    <w:rsid w:val="00464039"/>
    <w:rsid w:val="0046476A"/>
    <w:rsid w:val="00471043"/>
    <w:rsid w:val="004720FD"/>
    <w:rsid w:val="00475B9D"/>
    <w:rsid w:val="004764E9"/>
    <w:rsid w:val="0048058B"/>
    <w:rsid w:val="004814F6"/>
    <w:rsid w:val="004817D8"/>
    <w:rsid w:val="00482AE8"/>
    <w:rsid w:val="00483186"/>
    <w:rsid w:val="00483584"/>
    <w:rsid w:val="004848F7"/>
    <w:rsid w:val="00485A86"/>
    <w:rsid w:val="004864EB"/>
    <w:rsid w:val="004873A4"/>
    <w:rsid w:val="00487637"/>
    <w:rsid w:val="004977BC"/>
    <w:rsid w:val="004A0219"/>
    <w:rsid w:val="004A0797"/>
    <w:rsid w:val="004A20BC"/>
    <w:rsid w:val="004A2203"/>
    <w:rsid w:val="004A3BD0"/>
    <w:rsid w:val="004A57D1"/>
    <w:rsid w:val="004A5BAD"/>
    <w:rsid w:val="004A5FFF"/>
    <w:rsid w:val="004A659C"/>
    <w:rsid w:val="004B321D"/>
    <w:rsid w:val="004B5048"/>
    <w:rsid w:val="004C0082"/>
    <w:rsid w:val="004C1839"/>
    <w:rsid w:val="004C3EF1"/>
    <w:rsid w:val="004C6700"/>
    <w:rsid w:val="004C6A3B"/>
    <w:rsid w:val="004C7300"/>
    <w:rsid w:val="004C798C"/>
    <w:rsid w:val="004C7DCE"/>
    <w:rsid w:val="004D05D7"/>
    <w:rsid w:val="004D08F9"/>
    <w:rsid w:val="004D291E"/>
    <w:rsid w:val="004D4FEF"/>
    <w:rsid w:val="004D5991"/>
    <w:rsid w:val="004D6C72"/>
    <w:rsid w:val="004D7ACF"/>
    <w:rsid w:val="004E091D"/>
    <w:rsid w:val="004E4913"/>
    <w:rsid w:val="004E49CA"/>
    <w:rsid w:val="004E5F38"/>
    <w:rsid w:val="004E7C61"/>
    <w:rsid w:val="004F022A"/>
    <w:rsid w:val="004F2403"/>
    <w:rsid w:val="004F444D"/>
    <w:rsid w:val="004F5811"/>
    <w:rsid w:val="004F5CE3"/>
    <w:rsid w:val="004F7920"/>
    <w:rsid w:val="004F7AB7"/>
    <w:rsid w:val="00502C9D"/>
    <w:rsid w:val="00503710"/>
    <w:rsid w:val="00504384"/>
    <w:rsid w:val="00504E80"/>
    <w:rsid w:val="00511247"/>
    <w:rsid w:val="00511FE6"/>
    <w:rsid w:val="00516BDA"/>
    <w:rsid w:val="00520188"/>
    <w:rsid w:val="00522439"/>
    <w:rsid w:val="005225C4"/>
    <w:rsid w:val="0052261A"/>
    <w:rsid w:val="00524384"/>
    <w:rsid w:val="005243E3"/>
    <w:rsid w:val="00525F7D"/>
    <w:rsid w:val="005310A3"/>
    <w:rsid w:val="0053132C"/>
    <w:rsid w:val="00531720"/>
    <w:rsid w:val="00531AE9"/>
    <w:rsid w:val="005338ED"/>
    <w:rsid w:val="00533DE0"/>
    <w:rsid w:val="00535501"/>
    <w:rsid w:val="005357BE"/>
    <w:rsid w:val="00535804"/>
    <w:rsid w:val="0053733B"/>
    <w:rsid w:val="005374C5"/>
    <w:rsid w:val="00543DF0"/>
    <w:rsid w:val="005444DE"/>
    <w:rsid w:val="0054560A"/>
    <w:rsid w:val="0054611E"/>
    <w:rsid w:val="00547167"/>
    <w:rsid w:val="005501F2"/>
    <w:rsid w:val="00553AA8"/>
    <w:rsid w:val="00554F26"/>
    <w:rsid w:val="00555717"/>
    <w:rsid w:val="0055626E"/>
    <w:rsid w:val="005562D8"/>
    <w:rsid w:val="00556679"/>
    <w:rsid w:val="005572A7"/>
    <w:rsid w:val="005576A2"/>
    <w:rsid w:val="00560380"/>
    <w:rsid w:val="00560DB9"/>
    <w:rsid w:val="00560FF3"/>
    <w:rsid w:val="0056123C"/>
    <w:rsid w:val="0056241C"/>
    <w:rsid w:val="00572AA7"/>
    <w:rsid w:val="00573F98"/>
    <w:rsid w:val="005749C4"/>
    <w:rsid w:val="00575085"/>
    <w:rsid w:val="00576FE2"/>
    <w:rsid w:val="005829C9"/>
    <w:rsid w:val="005854F4"/>
    <w:rsid w:val="00585EB1"/>
    <w:rsid w:val="005865FD"/>
    <w:rsid w:val="0058679A"/>
    <w:rsid w:val="00590F7A"/>
    <w:rsid w:val="00592F2B"/>
    <w:rsid w:val="00597A27"/>
    <w:rsid w:val="005A166F"/>
    <w:rsid w:val="005A6583"/>
    <w:rsid w:val="005B30C7"/>
    <w:rsid w:val="005B6732"/>
    <w:rsid w:val="005B677D"/>
    <w:rsid w:val="005B795C"/>
    <w:rsid w:val="005C0A25"/>
    <w:rsid w:val="005C4EAE"/>
    <w:rsid w:val="005C5ACC"/>
    <w:rsid w:val="005C6BA2"/>
    <w:rsid w:val="005C7838"/>
    <w:rsid w:val="005D1439"/>
    <w:rsid w:val="005D1DF2"/>
    <w:rsid w:val="005D261D"/>
    <w:rsid w:val="005D27F7"/>
    <w:rsid w:val="005D2B8E"/>
    <w:rsid w:val="005D4807"/>
    <w:rsid w:val="005E0647"/>
    <w:rsid w:val="005E14E2"/>
    <w:rsid w:val="005E1F04"/>
    <w:rsid w:val="005E3161"/>
    <w:rsid w:val="005E34A9"/>
    <w:rsid w:val="005E58C9"/>
    <w:rsid w:val="005E5D12"/>
    <w:rsid w:val="005E63E7"/>
    <w:rsid w:val="005E7F50"/>
    <w:rsid w:val="005F23A6"/>
    <w:rsid w:val="005F23BB"/>
    <w:rsid w:val="005F2BAD"/>
    <w:rsid w:val="005F3EBD"/>
    <w:rsid w:val="005F6362"/>
    <w:rsid w:val="005F63A5"/>
    <w:rsid w:val="005F6B9B"/>
    <w:rsid w:val="006042BF"/>
    <w:rsid w:val="00607ACF"/>
    <w:rsid w:val="00610267"/>
    <w:rsid w:val="006102AB"/>
    <w:rsid w:val="006110B7"/>
    <w:rsid w:val="00611884"/>
    <w:rsid w:val="00611A3A"/>
    <w:rsid w:val="00617088"/>
    <w:rsid w:val="006178C0"/>
    <w:rsid w:val="006178D9"/>
    <w:rsid w:val="00617D27"/>
    <w:rsid w:val="0062088B"/>
    <w:rsid w:val="006215A7"/>
    <w:rsid w:val="00621C1A"/>
    <w:rsid w:val="00622707"/>
    <w:rsid w:val="00623A74"/>
    <w:rsid w:val="00623B9C"/>
    <w:rsid w:val="00623DC7"/>
    <w:rsid w:val="00627776"/>
    <w:rsid w:val="00627B32"/>
    <w:rsid w:val="00630759"/>
    <w:rsid w:val="006314A1"/>
    <w:rsid w:val="006320B7"/>
    <w:rsid w:val="006330FC"/>
    <w:rsid w:val="00633696"/>
    <w:rsid w:val="00635828"/>
    <w:rsid w:val="00636137"/>
    <w:rsid w:val="0064094A"/>
    <w:rsid w:val="00641634"/>
    <w:rsid w:val="006428F1"/>
    <w:rsid w:val="00642B12"/>
    <w:rsid w:val="00642DD9"/>
    <w:rsid w:val="00643383"/>
    <w:rsid w:val="006503BA"/>
    <w:rsid w:val="00651DEB"/>
    <w:rsid w:val="00653623"/>
    <w:rsid w:val="00654298"/>
    <w:rsid w:val="00654334"/>
    <w:rsid w:val="00654FA8"/>
    <w:rsid w:val="006554D2"/>
    <w:rsid w:val="00655586"/>
    <w:rsid w:val="00655D23"/>
    <w:rsid w:val="006570DB"/>
    <w:rsid w:val="0066043C"/>
    <w:rsid w:val="006615F4"/>
    <w:rsid w:val="00663EE0"/>
    <w:rsid w:val="00664868"/>
    <w:rsid w:val="00664B60"/>
    <w:rsid w:val="006666AA"/>
    <w:rsid w:val="00666F43"/>
    <w:rsid w:val="00670845"/>
    <w:rsid w:val="00673023"/>
    <w:rsid w:val="00675593"/>
    <w:rsid w:val="006760AE"/>
    <w:rsid w:val="00676929"/>
    <w:rsid w:val="00676F5A"/>
    <w:rsid w:val="00677582"/>
    <w:rsid w:val="0068141E"/>
    <w:rsid w:val="00681C55"/>
    <w:rsid w:val="00682CC7"/>
    <w:rsid w:val="0068331A"/>
    <w:rsid w:val="00685FD4"/>
    <w:rsid w:val="00687A2D"/>
    <w:rsid w:val="00692AAB"/>
    <w:rsid w:val="006935BF"/>
    <w:rsid w:val="0069548E"/>
    <w:rsid w:val="006A02E8"/>
    <w:rsid w:val="006A085D"/>
    <w:rsid w:val="006A09E3"/>
    <w:rsid w:val="006A0F92"/>
    <w:rsid w:val="006A233B"/>
    <w:rsid w:val="006A3836"/>
    <w:rsid w:val="006A3BE5"/>
    <w:rsid w:val="006A462B"/>
    <w:rsid w:val="006A4C16"/>
    <w:rsid w:val="006B19D3"/>
    <w:rsid w:val="006B78F8"/>
    <w:rsid w:val="006C0BC3"/>
    <w:rsid w:val="006C1560"/>
    <w:rsid w:val="006C2523"/>
    <w:rsid w:val="006C294C"/>
    <w:rsid w:val="006C3B82"/>
    <w:rsid w:val="006C44AE"/>
    <w:rsid w:val="006C64EA"/>
    <w:rsid w:val="006C6ED9"/>
    <w:rsid w:val="006D4BC5"/>
    <w:rsid w:val="006D6245"/>
    <w:rsid w:val="006D7559"/>
    <w:rsid w:val="006E01AD"/>
    <w:rsid w:val="006E0A68"/>
    <w:rsid w:val="006E2039"/>
    <w:rsid w:val="006E204C"/>
    <w:rsid w:val="006E271B"/>
    <w:rsid w:val="006E2EAA"/>
    <w:rsid w:val="006E2F40"/>
    <w:rsid w:val="006E3059"/>
    <w:rsid w:val="006E33D6"/>
    <w:rsid w:val="006E3579"/>
    <w:rsid w:val="006E3606"/>
    <w:rsid w:val="006E6DA1"/>
    <w:rsid w:val="006F08C2"/>
    <w:rsid w:val="006F281E"/>
    <w:rsid w:val="006F2AC5"/>
    <w:rsid w:val="006F607C"/>
    <w:rsid w:val="006F65BA"/>
    <w:rsid w:val="006F7DAF"/>
    <w:rsid w:val="00700997"/>
    <w:rsid w:val="00700FF9"/>
    <w:rsid w:val="00701DDE"/>
    <w:rsid w:val="00702871"/>
    <w:rsid w:val="00706091"/>
    <w:rsid w:val="00706DB2"/>
    <w:rsid w:val="007072BF"/>
    <w:rsid w:val="00707699"/>
    <w:rsid w:val="00707E9D"/>
    <w:rsid w:val="00712AD0"/>
    <w:rsid w:val="007153ED"/>
    <w:rsid w:val="00715E67"/>
    <w:rsid w:val="00716BDC"/>
    <w:rsid w:val="00717AF7"/>
    <w:rsid w:val="00721DFC"/>
    <w:rsid w:val="00722FE8"/>
    <w:rsid w:val="0072597C"/>
    <w:rsid w:val="00725BE1"/>
    <w:rsid w:val="00725D33"/>
    <w:rsid w:val="00725D87"/>
    <w:rsid w:val="00725E07"/>
    <w:rsid w:val="007310A3"/>
    <w:rsid w:val="00731ED9"/>
    <w:rsid w:val="00735106"/>
    <w:rsid w:val="00736545"/>
    <w:rsid w:val="0073662B"/>
    <w:rsid w:val="007369DA"/>
    <w:rsid w:val="00737026"/>
    <w:rsid w:val="0074045A"/>
    <w:rsid w:val="007405E9"/>
    <w:rsid w:val="00742436"/>
    <w:rsid w:val="007426DF"/>
    <w:rsid w:val="0074386C"/>
    <w:rsid w:val="00743F38"/>
    <w:rsid w:val="00743F75"/>
    <w:rsid w:val="007450D6"/>
    <w:rsid w:val="00746319"/>
    <w:rsid w:val="00750A88"/>
    <w:rsid w:val="00751DA3"/>
    <w:rsid w:val="007523D5"/>
    <w:rsid w:val="007551AB"/>
    <w:rsid w:val="00756B52"/>
    <w:rsid w:val="00757B71"/>
    <w:rsid w:val="00760D58"/>
    <w:rsid w:val="00763998"/>
    <w:rsid w:val="007645A5"/>
    <w:rsid w:val="00767A03"/>
    <w:rsid w:val="00770C9D"/>
    <w:rsid w:val="0077119B"/>
    <w:rsid w:val="007722BF"/>
    <w:rsid w:val="007722F8"/>
    <w:rsid w:val="00772F73"/>
    <w:rsid w:val="007756CC"/>
    <w:rsid w:val="00775AA4"/>
    <w:rsid w:val="00775D4F"/>
    <w:rsid w:val="00776134"/>
    <w:rsid w:val="00776B72"/>
    <w:rsid w:val="0078031C"/>
    <w:rsid w:val="00782130"/>
    <w:rsid w:val="0078430E"/>
    <w:rsid w:val="007929C6"/>
    <w:rsid w:val="00792CDA"/>
    <w:rsid w:val="007930A3"/>
    <w:rsid w:val="007934E2"/>
    <w:rsid w:val="007952CF"/>
    <w:rsid w:val="00797756"/>
    <w:rsid w:val="007A167B"/>
    <w:rsid w:val="007A2B74"/>
    <w:rsid w:val="007A4F52"/>
    <w:rsid w:val="007A6AE5"/>
    <w:rsid w:val="007B0E60"/>
    <w:rsid w:val="007B27FA"/>
    <w:rsid w:val="007B2A89"/>
    <w:rsid w:val="007B30A8"/>
    <w:rsid w:val="007B3CBB"/>
    <w:rsid w:val="007B549F"/>
    <w:rsid w:val="007C1D3D"/>
    <w:rsid w:val="007C2116"/>
    <w:rsid w:val="007C3DD9"/>
    <w:rsid w:val="007C40C2"/>
    <w:rsid w:val="007C4759"/>
    <w:rsid w:val="007C4D01"/>
    <w:rsid w:val="007C513A"/>
    <w:rsid w:val="007C6296"/>
    <w:rsid w:val="007C772F"/>
    <w:rsid w:val="007D17F0"/>
    <w:rsid w:val="007D25CD"/>
    <w:rsid w:val="007D28CE"/>
    <w:rsid w:val="007D2BA2"/>
    <w:rsid w:val="007D3DB9"/>
    <w:rsid w:val="007D3E27"/>
    <w:rsid w:val="007D4363"/>
    <w:rsid w:val="007D6864"/>
    <w:rsid w:val="007D76A3"/>
    <w:rsid w:val="007D7716"/>
    <w:rsid w:val="007D7A43"/>
    <w:rsid w:val="007D7F33"/>
    <w:rsid w:val="007E227C"/>
    <w:rsid w:val="007E2B44"/>
    <w:rsid w:val="007E41E4"/>
    <w:rsid w:val="007E4A5C"/>
    <w:rsid w:val="007E7116"/>
    <w:rsid w:val="007E7EB8"/>
    <w:rsid w:val="007F012B"/>
    <w:rsid w:val="007F0D69"/>
    <w:rsid w:val="007F16FD"/>
    <w:rsid w:val="007F1FDF"/>
    <w:rsid w:val="007F57A7"/>
    <w:rsid w:val="007F753D"/>
    <w:rsid w:val="007F7DAC"/>
    <w:rsid w:val="008024B2"/>
    <w:rsid w:val="00802C38"/>
    <w:rsid w:val="00803843"/>
    <w:rsid w:val="00803A8F"/>
    <w:rsid w:val="00806720"/>
    <w:rsid w:val="00806907"/>
    <w:rsid w:val="008072B3"/>
    <w:rsid w:val="00807BC0"/>
    <w:rsid w:val="00810040"/>
    <w:rsid w:val="00813E14"/>
    <w:rsid w:val="00814239"/>
    <w:rsid w:val="00814653"/>
    <w:rsid w:val="00814A53"/>
    <w:rsid w:val="00817125"/>
    <w:rsid w:val="0082078B"/>
    <w:rsid w:val="00820DDB"/>
    <w:rsid w:val="0082182D"/>
    <w:rsid w:val="00821B74"/>
    <w:rsid w:val="00823689"/>
    <w:rsid w:val="00824F8E"/>
    <w:rsid w:val="00825C1D"/>
    <w:rsid w:val="008260C5"/>
    <w:rsid w:val="0082779C"/>
    <w:rsid w:val="0083190A"/>
    <w:rsid w:val="00833BD6"/>
    <w:rsid w:val="0083573B"/>
    <w:rsid w:val="00836819"/>
    <w:rsid w:val="00836883"/>
    <w:rsid w:val="00836FA1"/>
    <w:rsid w:val="008442C3"/>
    <w:rsid w:val="00845D79"/>
    <w:rsid w:val="0084601C"/>
    <w:rsid w:val="00846B9B"/>
    <w:rsid w:val="00846E12"/>
    <w:rsid w:val="0084793E"/>
    <w:rsid w:val="00853701"/>
    <w:rsid w:val="008549EE"/>
    <w:rsid w:val="00857DBD"/>
    <w:rsid w:val="00862062"/>
    <w:rsid w:val="00863131"/>
    <w:rsid w:val="008657FE"/>
    <w:rsid w:val="00866649"/>
    <w:rsid w:val="00866FB9"/>
    <w:rsid w:val="00867D48"/>
    <w:rsid w:val="008708C6"/>
    <w:rsid w:val="0087372A"/>
    <w:rsid w:val="008747E4"/>
    <w:rsid w:val="0087514B"/>
    <w:rsid w:val="00875240"/>
    <w:rsid w:val="008773F8"/>
    <w:rsid w:val="0088001F"/>
    <w:rsid w:val="00880590"/>
    <w:rsid w:val="00881966"/>
    <w:rsid w:val="00882E63"/>
    <w:rsid w:val="00885565"/>
    <w:rsid w:val="008879C7"/>
    <w:rsid w:val="00890C3B"/>
    <w:rsid w:val="0089204E"/>
    <w:rsid w:val="0089246A"/>
    <w:rsid w:val="00894C99"/>
    <w:rsid w:val="00894CBE"/>
    <w:rsid w:val="00895490"/>
    <w:rsid w:val="00896AF6"/>
    <w:rsid w:val="008A231A"/>
    <w:rsid w:val="008A2342"/>
    <w:rsid w:val="008A442A"/>
    <w:rsid w:val="008A50EC"/>
    <w:rsid w:val="008A69A6"/>
    <w:rsid w:val="008A6FA0"/>
    <w:rsid w:val="008B0B20"/>
    <w:rsid w:val="008B2AD5"/>
    <w:rsid w:val="008B476A"/>
    <w:rsid w:val="008B59E2"/>
    <w:rsid w:val="008B6E9D"/>
    <w:rsid w:val="008B7482"/>
    <w:rsid w:val="008B7BE9"/>
    <w:rsid w:val="008C05C0"/>
    <w:rsid w:val="008C10B7"/>
    <w:rsid w:val="008C2E7E"/>
    <w:rsid w:val="008C3A20"/>
    <w:rsid w:val="008C5145"/>
    <w:rsid w:val="008C6EE4"/>
    <w:rsid w:val="008D14CC"/>
    <w:rsid w:val="008D581C"/>
    <w:rsid w:val="008D654B"/>
    <w:rsid w:val="008E5486"/>
    <w:rsid w:val="008E6EEE"/>
    <w:rsid w:val="008E79B9"/>
    <w:rsid w:val="008E7F39"/>
    <w:rsid w:val="008F1362"/>
    <w:rsid w:val="008F1AF6"/>
    <w:rsid w:val="008F1E2C"/>
    <w:rsid w:val="008F6571"/>
    <w:rsid w:val="008F67B9"/>
    <w:rsid w:val="008F698C"/>
    <w:rsid w:val="008F6D50"/>
    <w:rsid w:val="008F7632"/>
    <w:rsid w:val="008F7A05"/>
    <w:rsid w:val="008F7F91"/>
    <w:rsid w:val="009002B7"/>
    <w:rsid w:val="00903013"/>
    <w:rsid w:val="009040B7"/>
    <w:rsid w:val="0090550E"/>
    <w:rsid w:val="009057E3"/>
    <w:rsid w:val="009061F7"/>
    <w:rsid w:val="009134D5"/>
    <w:rsid w:val="00916179"/>
    <w:rsid w:val="009167B9"/>
    <w:rsid w:val="009215D2"/>
    <w:rsid w:val="00922A40"/>
    <w:rsid w:val="009235A3"/>
    <w:rsid w:val="00924B0C"/>
    <w:rsid w:val="00931A22"/>
    <w:rsid w:val="009334B4"/>
    <w:rsid w:val="009355A9"/>
    <w:rsid w:val="00940E0F"/>
    <w:rsid w:val="00941375"/>
    <w:rsid w:val="009419EA"/>
    <w:rsid w:val="00942FC5"/>
    <w:rsid w:val="00945336"/>
    <w:rsid w:val="00946E03"/>
    <w:rsid w:val="00950461"/>
    <w:rsid w:val="00953758"/>
    <w:rsid w:val="009539C7"/>
    <w:rsid w:val="00953A5F"/>
    <w:rsid w:val="00953DC7"/>
    <w:rsid w:val="009548A5"/>
    <w:rsid w:val="00956656"/>
    <w:rsid w:val="00957110"/>
    <w:rsid w:val="00957EF5"/>
    <w:rsid w:val="00960A83"/>
    <w:rsid w:val="009632E2"/>
    <w:rsid w:val="00963DAE"/>
    <w:rsid w:val="009646F2"/>
    <w:rsid w:val="0096671A"/>
    <w:rsid w:val="0096691B"/>
    <w:rsid w:val="00966938"/>
    <w:rsid w:val="00971C22"/>
    <w:rsid w:val="009724A7"/>
    <w:rsid w:val="0097286C"/>
    <w:rsid w:val="00972B30"/>
    <w:rsid w:val="00973770"/>
    <w:rsid w:val="00974B9E"/>
    <w:rsid w:val="0097544B"/>
    <w:rsid w:val="00976819"/>
    <w:rsid w:val="00977F21"/>
    <w:rsid w:val="0098014B"/>
    <w:rsid w:val="00981B91"/>
    <w:rsid w:val="00982500"/>
    <w:rsid w:val="00982A2F"/>
    <w:rsid w:val="009849B8"/>
    <w:rsid w:val="00987355"/>
    <w:rsid w:val="00987D07"/>
    <w:rsid w:val="00987F8E"/>
    <w:rsid w:val="00990770"/>
    <w:rsid w:val="00990A2A"/>
    <w:rsid w:val="00991B31"/>
    <w:rsid w:val="00992633"/>
    <w:rsid w:val="00993FE5"/>
    <w:rsid w:val="009943B0"/>
    <w:rsid w:val="009964C6"/>
    <w:rsid w:val="00997159"/>
    <w:rsid w:val="009A011C"/>
    <w:rsid w:val="009A1DE6"/>
    <w:rsid w:val="009A1F68"/>
    <w:rsid w:val="009A468A"/>
    <w:rsid w:val="009B1DDC"/>
    <w:rsid w:val="009B583B"/>
    <w:rsid w:val="009B5E6A"/>
    <w:rsid w:val="009B5FF3"/>
    <w:rsid w:val="009B6268"/>
    <w:rsid w:val="009C2F86"/>
    <w:rsid w:val="009C455E"/>
    <w:rsid w:val="009C7DEF"/>
    <w:rsid w:val="009C7F97"/>
    <w:rsid w:val="009D026D"/>
    <w:rsid w:val="009D5D81"/>
    <w:rsid w:val="009E288F"/>
    <w:rsid w:val="009E3774"/>
    <w:rsid w:val="009E37F0"/>
    <w:rsid w:val="009E3E00"/>
    <w:rsid w:val="009E405E"/>
    <w:rsid w:val="009E483B"/>
    <w:rsid w:val="009E67A0"/>
    <w:rsid w:val="009E6C04"/>
    <w:rsid w:val="009E7F31"/>
    <w:rsid w:val="009E7F36"/>
    <w:rsid w:val="009F0136"/>
    <w:rsid w:val="009F24E6"/>
    <w:rsid w:val="009F26E7"/>
    <w:rsid w:val="009F55A2"/>
    <w:rsid w:val="009F5C83"/>
    <w:rsid w:val="00A00C07"/>
    <w:rsid w:val="00A02E1E"/>
    <w:rsid w:val="00A03126"/>
    <w:rsid w:val="00A04E85"/>
    <w:rsid w:val="00A052C4"/>
    <w:rsid w:val="00A05350"/>
    <w:rsid w:val="00A06791"/>
    <w:rsid w:val="00A121D8"/>
    <w:rsid w:val="00A132F7"/>
    <w:rsid w:val="00A1449D"/>
    <w:rsid w:val="00A200BA"/>
    <w:rsid w:val="00A2013E"/>
    <w:rsid w:val="00A20EE3"/>
    <w:rsid w:val="00A21085"/>
    <w:rsid w:val="00A225BB"/>
    <w:rsid w:val="00A23207"/>
    <w:rsid w:val="00A24222"/>
    <w:rsid w:val="00A24E56"/>
    <w:rsid w:val="00A24EB4"/>
    <w:rsid w:val="00A25132"/>
    <w:rsid w:val="00A25D0D"/>
    <w:rsid w:val="00A30CE1"/>
    <w:rsid w:val="00A31BDC"/>
    <w:rsid w:val="00A32E58"/>
    <w:rsid w:val="00A32F88"/>
    <w:rsid w:val="00A3337F"/>
    <w:rsid w:val="00A35413"/>
    <w:rsid w:val="00A35F7E"/>
    <w:rsid w:val="00A36B13"/>
    <w:rsid w:val="00A41BB2"/>
    <w:rsid w:val="00A45E76"/>
    <w:rsid w:val="00A51506"/>
    <w:rsid w:val="00A53B9D"/>
    <w:rsid w:val="00A53E19"/>
    <w:rsid w:val="00A55469"/>
    <w:rsid w:val="00A56D29"/>
    <w:rsid w:val="00A60CEF"/>
    <w:rsid w:val="00A62F8F"/>
    <w:rsid w:val="00A64070"/>
    <w:rsid w:val="00A70174"/>
    <w:rsid w:val="00A718AF"/>
    <w:rsid w:val="00A72D1D"/>
    <w:rsid w:val="00A73B37"/>
    <w:rsid w:val="00A73F4C"/>
    <w:rsid w:val="00A73F73"/>
    <w:rsid w:val="00A745E2"/>
    <w:rsid w:val="00A74948"/>
    <w:rsid w:val="00A779EE"/>
    <w:rsid w:val="00A814F2"/>
    <w:rsid w:val="00A836B0"/>
    <w:rsid w:val="00A851AC"/>
    <w:rsid w:val="00A90A07"/>
    <w:rsid w:val="00A92E04"/>
    <w:rsid w:val="00A93664"/>
    <w:rsid w:val="00A942EC"/>
    <w:rsid w:val="00A97112"/>
    <w:rsid w:val="00A97866"/>
    <w:rsid w:val="00AA1613"/>
    <w:rsid w:val="00AA1B2E"/>
    <w:rsid w:val="00AA2167"/>
    <w:rsid w:val="00AA2625"/>
    <w:rsid w:val="00AA3D34"/>
    <w:rsid w:val="00AA3E3C"/>
    <w:rsid w:val="00AA4A75"/>
    <w:rsid w:val="00AA5D0D"/>
    <w:rsid w:val="00AA782B"/>
    <w:rsid w:val="00AA7C51"/>
    <w:rsid w:val="00AA7D94"/>
    <w:rsid w:val="00AB335B"/>
    <w:rsid w:val="00AB4A92"/>
    <w:rsid w:val="00AB58F5"/>
    <w:rsid w:val="00AB5E69"/>
    <w:rsid w:val="00AC00B9"/>
    <w:rsid w:val="00AC0A78"/>
    <w:rsid w:val="00AC3948"/>
    <w:rsid w:val="00AC4234"/>
    <w:rsid w:val="00AC5675"/>
    <w:rsid w:val="00AC6179"/>
    <w:rsid w:val="00AC7F38"/>
    <w:rsid w:val="00AD17EE"/>
    <w:rsid w:val="00AD2A36"/>
    <w:rsid w:val="00AD3F10"/>
    <w:rsid w:val="00AD778C"/>
    <w:rsid w:val="00AE01B8"/>
    <w:rsid w:val="00AE0638"/>
    <w:rsid w:val="00AE14B1"/>
    <w:rsid w:val="00AE17CF"/>
    <w:rsid w:val="00AE3EC8"/>
    <w:rsid w:val="00AE7204"/>
    <w:rsid w:val="00AF6B8E"/>
    <w:rsid w:val="00B0004E"/>
    <w:rsid w:val="00B02C7E"/>
    <w:rsid w:val="00B03C5C"/>
    <w:rsid w:val="00B04599"/>
    <w:rsid w:val="00B04A43"/>
    <w:rsid w:val="00B0547E"/>
    <w:rsid w:val="00B061AF"/>
    <w:rsid w:val="00B07773"/>
    <w:rsid w:val="00B105B6"/>
    <w:rsid w:val="00B11030"/>
    <w:rsid w:val="00B11169"/>
    <w:rsid w:val="00B11671"/>
    <w:rsid w:val="00B11D94"/>
    <w:rsid w:val="00B122E5"/>
    <w:rsid w:val="00B15AF4"/>
    <w:rsid w:val="00B16F81"/>
    <w:rsid w:val="00B20E08"/>
    <w:rsid w:val="00B20FFA"/>
    <w:rsid w:val="00B24E46"/>
    <w:rsid w:val="00B25D44"/>
    <w:rsid w:val="00B25EB6"/>
    <w:rsid w:val="00B26FF7"/>
    <w:rsid w:val="00B27A10"/>
    <w:rsid w:val="00B3000F"/>
    <w:rsid w:val="00B33A81"/>
    <w:rsid w:val="00B341DB"/>
    <w:rsid w:val="00B360E7"/>
    <w:rsid w:val="00B37479"/>
    <w:rsid w:val="00B4192C"/>
    <w:rsid w:val="00B41D85"/>
    <w:rsid w:val="00B431BD"/>
    <w:rsid w:val="00B45025"/>
    <w:rsid w:val="00B4564D"/>
    <w:rsid w:val="00B50E47"/>
    <w:rsid w:val="00B51C57"/>
    <w:rsid w:val="00B51FE0"/>
    <w:rsid w:val="00B52D94"/>
    <w:rsid w:val="00B5314B"/>
    <w:rsid w:val="00B5464C"/>
    <w:rsid w:val="00B61AD3"/>
    <w:rsid w:val="00B63733"/>
    <w:rsid w:val="00B67C3F"/>
    <w:rsid w:val="00B7204C"/>
    <w:rsid w:val="00B72D8F"/>
    <w:rsid w:val="00B74887"/>
    <w:rsid w:val="00B7557E"/>
    <w:rsid w:val="00B75EC6"/>
    <w:rsid w:val="00B80A3B"/>
    <w:rsid w:val="00B85342"/>
    <w:rsid w:val="00B87CAB"/>
    <w:rsid w:val="00B90497"/>
    <w:rsid w:val="00B905CE"/>
    <w:rsid w:val="00B91C67"/>
    <w:rsid w:val="00B94D81"/>
    <w:rsid w:val="00B94F4C"/>
    <w:rsid w:val="00B969E2"/>
    <w:rsid w:val="00BA05BB"/>
    <w:rsid w:val="00BA1208"/>
    <w:rsid w:val="00BA19EB"/>
    <w:rsid w:val="00BA1D0E"/>
    <w:rsid w:val="00BA5A30"/>
    <w:rsid w:val="00BB1BD0"/>
    <w:rsid w:val="00BB276A"/>
    <w:rsid w:val="00BB5142"/>
    <w:rsid w:val="00BB595C"/>
    <w:rsid w:val="00BB6091"/>
    <w:rsid w:val="00BB6770"/>
    <w:rsid w:val="00BB6C2C"/>
    <w:rsid w:val="00BC1E0E"/>
    <w:rsid w:val="00BC3604"/>
    <w:rsid w:val="00BC4798"/>
    <w:rsid w:val="00BC4AB2"/>
    <w:rsid w:val="00BC6075"/>
    <w:rsid w:val="00BC65CF"/>
    <w:rsid w:val="00BC6C91"/>
    <w:rsid w:val="00BC6EB0"/>
    <w:rsid w:val="00BC6F40"/>
    <w:rsid w:val="00BC7427"/>
    <w:rsid w:val="00BD3650"/>
    <w:rsid w:val="00BD3F49"/>
    <w:rsid w:val="00BD43C7"/>
    <w:rsid w:val="00BD469B"/>
    <w:rsid w:val="00BD5147"/>
    <w:rsid w:val="00BD52FF"/>
    <w:rsid w:val="00BD599A"/>
    <w:rsid w:val="00BE2B88"/>
    <w:rsid w:val="00BE34EC"/>
    <w:rsid w:val="00BE525D"/>
    <w:rsid w:val="00BF0F0E"/>
    <w:rsid w:val="00BF54C1"/>
    <w:rsid w:val="00BF6207"/>
    <w:rsid w:val="00BF709D"/>
    <w:rsid w:val="00BF70C2"/>
    <w:rsid w:val="00BF70D4"/>
    <w:rsid w:val="00BF7CB0"/>
    <w:rsid w:val="00C00BC4"/>
    <w:rsid w:val="00C0156B"/>
    <w:rsid w:val="00C05BE3"/>
    <w:rsid w:val="00C06D2D"/>
    <w:rsid w:val="00C10438"/>
    <w:rsid w:val="00C115F4"/>
    <w:rsid w:val="00C177A5"/>
    <w:rsid w:val="00C21538"/>
    <w:rsid w:val="00C26539"/>
    <w:rsid w:val="00C2687E"/>
    <w:rsid w:val="00C275E6"/>
    <w:rsid w:val="00C3030F"/>
    <w:rsid w:val="00C31A02"/>
    <w:rsid w:val="00C347AB"/>
    <w:rsid w:val="00C36E36"/>
    <w:rsid w:val="00C40350"/>
    <w:rsid w:val="00C40688"/>
    <w:rsid w:val="00C41576"/>
    <w:rsid w:val="00C47370"/>
    <w:rsid w:val="00C501C1"/>
    <w:rsid w:val="00C50288"/>
    <w:rsid w:val="00C512D0"/>
    <w:rsid w:val="00C51737"/>
    <w:rsid w:val="00C5229C"/>
    <w:rsid w:val="00C5322C"/>
    <w:rsid w:val="00C535EB"/>
    <w:rsid w:val="00C560B2"/>
    <w:rsid w:val="00C6323D"/>
    <w:rsid w:val="00C63511"/>
    <w:rsid w:val="00C6398C"/>
    <w:rsid w:val="00C649DF"/>
    <w:rsid w:val="00C679FB"/>
    <w:rsid w:val="00C72293"/>
    <w:rsid w:val="00C74C56"/>
    <w:rsid w:val="00C7523D"/>
    <w:rsid w:val="00C850D9"/>
    <w:rsid w:val="00C86216"/>
    <w:rsid w:val="00C8635B"/>
    <w:rsid w:val="00C8652D"/>
    <w:rsid w:val="00C8772C"/>
    <w:rsid w:val="00C90D49"/>
    <w:rsid w:val="00C94468"/>
    <w:rsid w:val="00C95B89"/>
    <w:rsid w:val="00C964A9"/>
    <w:rsid w:val="00C96D02"/>
    <w:rsid w:val="00C96E69"/>
    <w:rsid w:val="00C97AD3"/>
    <w:rsid w:val="00CA4A11"/>
    <w:rsid w:val="00CA699B"/>
    <w:rsid w:val="00CB13C1"/>
    <w:rsid w:val="00CB1A1A"/>
    <w:rsid w:val="00CB1E09"/>
    <w:rsid w:val="00CB4D5E"/>
    <w:rsid w:val="00CB521C"/>
    <w:rsid w:val="00CB67E1"/>
    <w:rsid w:val="00CB6E58"/>
    <w:rsid w:val="00CC094E"/>
    <w:rsid w:val="00CC2D48"/>
    <w:rsid w:val="00CC2ED4"/>
    <w:rsid w:val="00CC2F88"/>
    <w:rsid w:val="00CC371E"/>
    <w:rsid w:val="00CC4340"/>
    <w:rsid w:val="00CC71E4"/>
    <w:rsid w:val="00CD0FA6"/>
    <w:rsid w:val="00CD1080"/>
    <w:rsid w:val="00CD4BA9"/>
    <w:rsid w:val="00CD63D9"/>
    <w:rsid w:val="00CE4008"/>
    <w:rsid w:val="00CE4BB2"/>
    <w:rsid w:val="00CE4CB2"/>
    <w:rsid w:val="00CE65E2"/>
    <w:rsid w:val="00CE66B5"/>
    <w:rsid w:val="00CE727D"/>
    <w:rsid w:val="00CF0467"/>
    <w:rsid w:val="00CF25D2"/>
    <w:rsid w:val="00CF5010"/>
    <w:rsid w:val="00CF52B4"/>
    <w:rsid w:val="00CF6E79"/>
    <w:rsid w:val="00D035DA"/>
    <w:rsid w:val="00D03CCF"/>
    <w:rsid w:val="00D06364"/>
    <w:rsid w:val="00D15E4D"/>
    <w:rsid w:val="00D164A3"/>
    <w:rsid w:val="00D16F0D"/>
    <w:rsid w:val="00D200D1"/>
    <w:rsid w:val="00D20F1F"/>
    <w:rsid w:val="00D224F1"/>
    <w:rsid w:val="00D22B8F"/>
    <w:rsid w:val="00D23250"/>
    <w:rsid w:val="00D23AD2"/>
    <w:rsid w:val="00D24E13"/>
    <w:rsid w:val="00D26B9A"/>
    <w:rsid w:val="00D26CDD"/>
    <w:rsid w:val="00D2735A"/>
    <w:rsid w:val="00D27B25"/>
    <w:rsid w:val="00D321E7"/>
    <w:rsid w:val="00D33850"/>
    <w:rsid w:val="00D35C04"/>
    <w:rsid w:val="00D36BBA"/>
    <w:rsid w:val="00D36F62"/>
    <w:rsid w:val="00D400B9"/>
    <w:rsid w:val="00D40ADE"/>
    <w:rsid w:val="00D41890"/>
    <w:rsid w:val="00D433C1"/>
    <w:rsid w:val="00D50283"/>
    <w:rsid w:val="00D50CBA"/>
    <w:rsid w:val="00D51FC1"/>
    <w:rsid w:val="00D541A1"/>
    <w:rsid w:val="00D55756"/>
    <w:rsid w:val="00D57C68"/>
    <w:rsid w:val="00D61A0D"/>
    <w:rsid w:val="00D62E3D"/>
    <w:rsid w:val="00D6744D"/>
    <w:rsid w:val="00D67A53"/>
    <w:rsid w:val="00D67E37"/>
    <w:rsid w:val="00D732CA"/>
    <w:rsid w:val="00D73986"/>
    <w:rsid w:val="00D8336A"/>
    <w:rsid w:val="00D83935"/>
    <w:rsid w:val="00D846F0"/>
    <w:rsid w:val="00D8710B"/>
    <w:rsid w:val="00D90E66"/>
    <w:rsid w:val="00D917D7"/>
    <w:rsid w:val="00D92E4F"/>
    <w:rsid w:val="00D978D8"/>
    <w:rsid w:val="00DA11C0"/>
    <w:rsid w:val="00DA1BA2"/>
    <w:rsid w:val="00DA3AF3"/>
    <w:rsid w:val="00DA41D6"/>
    <w:rsid w:val="00DA4A44"/>
    <w:rsid w:val="00DA74CC"/>
    <w:rsid w:val="00DB2DE0"/>
    <w:rsid w:val="00DB3F3C"/>
    <w:rsid w:val="00DB4BD1"/>
    <w:rsid w:val="00DB596F"/>
    <w:rsid w:val="00DB6F79"/>
    <w:rsid w:val="00DB747C"/>
    <w:rsid w:val="00DB7578"/>
    <w:rsid w:val="00DC1738"/>
    <w:rsid w:val="00DC3456"/>
    <w:rsid w:val="00DD19DA"/>
    <w:rsid w:val="00DD3539"/>
    <w:rsid w:val="00DD3AC7"/>
    <w:rsid w:val="00DD3AFA"/>
    <w:rsid w:val="00DD6726"/>
    <w:rsid w:val="00DD7443"/>
    <w:rsid w:val="00DD7977"/>
    <w:rsid w:val="00DE0247"/>
    <w:rsid w:val="00DE0F72"/>
    <w:rsid w:val="00DE1F3F"/>
    <w:rsid w:val="00DE2EAD"/>
    <w:rsid w:val="00DE5982"/>
    <w:rsid w:val="00DE63D7"/>
    <w:rsid w:val="00DE69FD"/>
    <w:rsid w:val="00DE6E6F"/>
    <w:rsid w:val="00DF02E4"/>
    <w:rsid w:val="00DF03B2"/>
    <w:rsid w:val="00DF2A30"/>
    <w:rsid w:val="00DF340F"/>
    <w:rsid w:val="00DF3B0A"/>
    <w:rsid w:val="00DF45D9"/>
    <w:rsid w:val="00DF6003"/>
    <w:rsid w:val="00DF6C10"/>
    <w:rsid w:val="00E00B12"/>
    <w:rsid w:val="00E02292"/>
    <w:rsid w:val="00E02C4C"/>
    <w:rsid w:val="00E041F8"/>
    <w:rsid w:val="00E0444F"/>
    <w:rsid w:val="00E05C20"/>
    <w:rsid w:val="00E05CCB"/>
    <w:rsid w:val="00E06DE1"/>
    <w:rsid w:val="00E06F0D"/>
    <w:rsid w:val="00E11092"/>
    <w:rsid w:val="00E11BEE"/>
    <w:rsid w:val="00E11FEA"/>
    <w:rsid w:val="00E129FA"/>
    <w:rsid w:val="00E20987"/>
    <w:rsid w:val="00E21877"/>
    <w:rsid w:val="00E223C0"/>
    <w:rsid w:val="00E23F0E"/>
    <w:rsid w:val="00E24C5C"/>
    <w:rsid w:val="00E24ED7"/>
    <w:rsid w:val="00E26791"/>
    <w:rsid w:val="00E27C9D"/>
    <w:rsid w:val="00E305C1"/>
    <w:rsid w:val="00E349D8"/>
    <w:rsid w:val="00E35BF5"/>
    <w:rsid w:val="00E361AF"/>
    <w:rsid w:val="00E3735B"/>
    <w:rsid w:val="00E376EE"/>
    <w:rsid w:val="00E37A5D"/>
    <w:rsid w:val="00E40DFF"/>
    <w:rsid w:val="00E4177D"/>
    <w:rsid w:val="00E418AA"/>
    <w:rsid w:val="00E42E8A"/>
    <w:rsid w:val="00E45250"/>
    <w:rsid w:val="00E4574E"/>
    <w:rsid w:val="00E4599C"/>
    <w:rsid w:val="00E52259"/>
    <w:rsid w:val="00E54D02"/>
    <w:rsid w:val="00E56AB5"/>
    <w:rsid w:val="00E56EC6"/>
    <w:rsid w:val="00E57696"/>
    <w:rsid w:val="00E64A93"/>
    <w:rsid w:val="00E65DCE"/>
    <w:rsid w:val="00E709F3"/>
    <w:rsid w:val="00E72A68"/>
    <w:rsid w:val="00E72EA1"/>
    <w:rsid w:val="00E74137"/>
    <w:rsid w:val="00E74AA3"/>
    <w:rsid w:val="00E75542"/>
    <w:rsid w:val="00E8056A"/>
    <w:rsid w:val="00E8132B"/>
    <w:rsid w:val="00E81A74"/>
    <w:rsid w:val="00E83361"/>
    <w:rsid w:val="00E83AA3"/>
    <w:rsid w:val="00E8520B"/>
    <w:rsid w:val="00E8586E"/>
    <w:rsid w:val="00E90DBB"/>
    <w:rsid w:val="00E916C9"/>
    <w:rsid w:val="00E9306D"/>
    <w:rsid w:val="00E93CD6"/>
    <w:rsid w:val="00E9448A"/>
    <w:rsid w:val="00E9545B"/>
    <w:rsid w:val="00E9700C"/>
    <w:rsid w:val="00EA407C"/>
    <w:rsid w:val="00EA4299"/>
    <w:rsid w:val="00EA4F63"/>
    <w:rsid w:val="00EA57CC"/>
    <w:rsid w:val="00EA5CAA"/>
    <w:rsid w:val="00EA5EAE"/>
    <w:rsid w:val="00EB1566"/>
    <w:rsid w:val="00EB423F"/>
    <w:rsid w:val="00EB52F8"/>
    <w:rsid w:val="00EB5489"/>
    <w:rsid w:val="00EB65AA"/>
    <w:rsid w:val="00EC0034"/>
    <w:rsid w:val="00EC0706"/>
    <w:rsid w:val="00EC2A2E"/>
    <w:rsid w:val="00EC3F72"/>
    <w:rsid w:val="00EC68C6"/>
    <w:rsid w:val="00ED03E9"/>
    <w:rsid w:val="00ED14DC"/>
    <w:rsid w:val="00ED2736"/>
    <w:rsid w:val="00ED3F74"/>
    <w:rsid w:val="00ED5AA2"/>
    <w:rsid w:val="00ED6089"/>
    <w:rsid w:val="00ED728B"/>
    <w:rsid w:val="00EE06BD"/>
    <w:rsid w:val="00EE1A79"/>
    <w:rsid w:val="00EE22DA"/>
    <w:rsid w:val="00EE5211"/>
    <w:rsid w:val="00EE6C07"/>
    <w:rsid w:val="00EE6E1E"/>
    <w:rsid w:val="00EF0064"/>
    <w:rsid w:val="00EF324F"/>
    <w:rsid w:val="00EF3E9E"/>
    <w:rsid w:val="00EF6175"/>
    <w:rsid w:val="00EF695F"/>
    <w:rsid w:val="00EF6E3B"/>
    <w:rsid w:val="00F01376"/>
    <w:rsid w:val="00F01F0D"/>
    <w:rsid w:val="00F03E21"/>
    <w:rsid w:val="00F03FB8"/>
    <w:rsid w:val="00F03FEA"/>
    <w:rsid w:val="00F04D9A"/>
    <w:rsid w:val="00F06DD4"/>
    <w:rsid w:val="00F10A69"/>
    <w:rsid w:val="00F1102F"/>
    <w:rsid w:val="00F111A1"/>
    <w:rsid w:val="00F12231"/>
    <w:rsid w:val="00F12874"/>
    <w:rsid w:val="00F16541"/>
    <w:rsid w:val="00F169F9"/>
    <w:rsid w:val="00F2196F"/>
    <w:rsid w:val="00F2381C"/>
    <w:rsid w:val="00F25840"/>
    <w:rsid w:val="00F275DB"/>
    <w:rsid w:val="00F2793F"/>
    <w:rsid w:val="00F27EEA"/>
    <w:rsid w:val="00F30609"/>
    <w:rsid w:val="00F32B16"/>
    <w:rsid w:val="00F336DE"/>
    <w:rsid w:val="00F341D9"/>
    <w:rsid w:val="00F34720"/>
    <w:rsid w:val="00F347AC"/>
    <w:rsid w:val="00F3485B"/>
    <w:rsid w:val="00F3526F"/>
    <w:rsid w:val="00F37230"/>
    <w:rsid w:val="00F37505"/>
    <w:rsid w:val="00F43A09"/>
    <w:rsid w:val="00F43A72"/>
    <w:rsid w:val="00F479DA"/>
    <w:rsid w:val="00F47AAD"/>
    <w:rsid w:val="00F50994"/>
    <w:rsid w:val="00F51231"/>
    <w:rsid w:val="00F53A25"/>
    <w:rsid w:val="00F54129"/>
    <w:rsid w:val="00F55275"/>
    <w:rsid w:val="00F566CB"/>
    <w:rsid w:val="00F57CD1"/>
    <w:rsid w:val="00F603D6"/>
    <w:rsid w:val="00F61396"/>
    <w:rsid w:val="00F61AC5"/>
    <w:rsid w:val="00F6390C"/>
    <w:rsid w:val="00F63DB7"/>
    <w:rsid w:val="00F6790A"/>
    <w:rsid w:val="00F700BA"/>
    <w:rsid w:val="00F71CB7"/>
    <w:rsid w:val="00F72651"/>
    <w:rsid w:val="00F72B16"/>
    <w:rsid w:val="00F857C8"/>
    <w:rsid w:val="00F921A0"/>
    <w:rsid w:val="00F95D1B"/>
    <w:rsid w:val="00FA2D30"/>
    <w:rsid w:val="00FA39D9"/>
    <w:rsid w:val="00FA4AFD"/>
    <w:rsid w:val="00FA781C"/>
    <w:rsid w:val="00FB0F58"/>
    <w:rsid w:val="00FB2621"/>
    <w:rsid w:val="00FB3EF6"/>
    <w:rsid w:val="00FB4F9E"/>
    <w:rsid w:val="00FB6D27"/>
    <w:rsid w:val="00FB717C"/>
    <w:rsid w:val="00FC0A3E"/>
    <w:rsid w:val="00FC1EF4"/>
    <w:rsid w:val="00FC2E83"/>
    <w:rsid w:val="00FC3798"/>
    <w:rsid w:val="00FC3872"/>
    <w:rsid w:val="00FC4293"/>
    <w:rsid w:val="00FC5B01"/>
    <w:rsid w:val="00FC7831"/>
    <w:rsid w:val="00FC7DCE"/>
    <w:rsid w:val="00FD1B76"/>
    <w:rsid w:val="00FD20AA"/>
    <w:rsid w:val="00FD6006"/>
    <w:rsid w:val="00FD6735"/>
    <w:rsid w:val="00FD6ABF"/>
    <w:rsid w:val="00FD6ACF"/>
    <w:rsid w:val="00FD7368"/>
    <w:rsid w:val="00FE0B59"/>
    <w:rsid w:val="00FE14F6"/>
    <w:rsid w:val="00FE15AC"/>
    <w:rsid w:val="00FE3562"/>
    <w:rsid w:val="00FE3B93"/>
    <w:rsid w:val="00FE4ECA"/>
    <w:rsid w:val="00FE6941"/>
    <w:rsid w:val="00FE6A27"/>
    <w:rsid w:val="00FE7CBC"/>
    <w:rsid w:val="00FF08B8"/>
    <w:rsid w:val="00FF0B70"/>
    <w:rsid w:val="00FF3D3F"/>
    <w:rsid w:val="00FF3EB0"/>
    <w:rsid w:val="00FF5138"/>
    <w:rsid w:val="00FF6123"/>
    <w:rsid w:val="00FF621D"/>
    <w:rsid w:val="00FF736C"/>
    <w:rsid w:val="00FF77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C12E85A9-79AF-49EC-B509-13D12E5A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521C"/>
    <w:rPr>
      <w:sz w:val="24"/>
    </w:rPr>
  </w:style>
  <w:style w:type="paragraph" w:styleId="Overskrift1">
    <w:name w:val="heading 1"/>
    <w:basedOn w:val="Normal"/>
    <w:next w:val="Normal"/>
    <w:qFormat/>
    <w:rsid w:val="00CB521C"/>
    <w:pPr>
      <w:keepNext/>
      <w:outlineLvl w:val="0"/>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CB521C"/>
    <w:pPr>
      <w:tabs>
        <w:tab w:val="center" w:pos="4536"/>
        <w:tab w:val="right" w:pos="9072"/>
      </w:tabs>
    </w:pPr>
    <w:rPr>
      <w:sz w:val="20"/>
    </w:rPr>
  </w:style>
  <w:style w:type="paragraph" w:styleId="Topptekst">
    <w:name w:val="header"/>
    <w:basedOn w:val="Normal"/>
    <w:rsid w:val="00CB521C"/>
    <w:pPr>
      <w:tabs>
        <w:tab w:val="center" w:pos="4536"/>
        <w:tab w:val="right" w:pos="9072"/>
      </w:tabs>
    </w:pPr>
  </w:style>
  <w:style w:type="character" w:styleId="Sidetall">
    <w:name w:val="page number"/>
    <w:basedOn w:val="Standardskriftforavsnitt"/>
    <w:rsid w:val="00CB521C"/>
  </w:style>
  <w:style w:type="table" w:styleId="Tabellrutenett">
    <w:name w:val="Table Grid"/>
    <w:basedOn w:val="Vanligtabell"/>
    <w:rsid w:val="004D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EA57CC"/>
    <w:rPr>
      <w:rFonts w:ascii="Tahoma" w:hAnsi="Tahoma" w:cs="Tahoma"/>
      <w:sz w:val="16"/>
      <w:szCs w:val="16"/>
    </w:rPr>
  </w:style>
  <w:style w:type="paragraph" w:styleId="Listeavsnitt">
    <w:name w:val="List Paragraph"/>
    <w:basedOn w:val="Normal"/>
    <w:uiPriority w:val="34"/>
    <w:qFormat/>
    <w:rsid w:val="0034736C"/>
    <w:pPr>
      <w:overflowPunct w:val="0"/>
      <w:autoSpaceDE w:val="0"/>
      <w:autoSpaceDN w:val="0"/>
      <w:adjustRightInd w:val="0"/>
      <w:ind w:left="720"/>
      <w:contextualSpacing/>
      <w:textAlignment w:val="baseline"/>
    </w:pPr>
    <w:rPr>
      <w:szCs w:val="24"/>
    </w:rPr>
  </w:style>
  <w:style w:type="character" w:styleId="Hyperkobling">
    <w:name w:val="Hyperlink"/>
    <w:basedOn w:val="Standardskriftforavsnitt"/>
    <w:uiPriority w:val="99"/>
    <w:unhideWhenUsed/>
    <w:rsid w:val="0034736C"/>
    <w:rPr>
      <w:color w:val="0000FF" w:themeColor="hyperlink"/>
      <w:u w:val="single"/>
    </w:rPr>
  </w:style>
  <w:style w:type="paragraph" w:styleId="NormalWeb">
    <w:name w:val="Normal (Web)"/>
    <w:basedOn w:val="Normal"/>
    <w:uiPriority w:val="99"/>
    <w:unhideWhenUsed/>
    <w:rsid w:val="001914F3"/>
    <w:pPr>
      <w:spacing w:before="180"/>
    </w:pPr>
    <w:rPr>
      <w:rFonts w:eastAsiaTheme="minorHAnsi"/>
      <w:szCs w:val="24"/>
    </w:rPr>
  </w:style>
  <w:style w:type="paragraph" w:customStyle="1" w:styleId="Normal1">
    <w:name w:val="Normal1"/>
    <w:rsid w:val="009C455E"/>
    <w:pPr>
      <w:contextualSpacing/>
    </w:pPr>
    <w:rPr>
      <w:color w:val="000000"/>
      <w:sz w:val="24"/>
      <w:szCs w:val="22"/>
    </w:rPr>
  </w:style>
  <w:style w:type="character" w:customStyle="1" w:styleId="apple-converted-space">
    <w:name w:val="apple-converted-space"/>
    <w:basedOn w:val="Standardskriftforavsnitt"/>
    <w:rsid w:val="0042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72">
      <w:bodyDiv w:val="1"/>
      <w:marLeft w:val="0"/>
      <w:marRight w:val="0"/>
      <w:marTop w:val="0"/>
      <w:marBottom w:val="0"/>
      <w:divBdr>
        <w:top w:val="none" w:sz="0" w:space="0" w:color="auto"/>
        <w:left w:val="none" w:sz="0" w:space="0" w:color="auto"/>
        <w:bottom w:val="none" w:sz="0" w:space="0" w:color="auto"/>
        <w:right w:val="none" w:sz="0" w:space="0" w:color="auto"/>
      </w:divBdr>
    </w:div>
    <w:div w:id="31076952">
      <w:bodyDiv w:val="1"/>
      <w:marLeft w:val="0"/>
      <w:marRight w:val="0"/>
      <w:marTop w:val="0"/>
      <w:marBottom w:val="0"/>
      <w:divBdr>
        <w:top w:val="none" w:sz="0" w:space="0" w:color="auto"/>
        <w:left w:val="none" w:sz="0" w:space="0" w:color="auto"/>
        <w:bottom w:val="none" w:sz="0" w:space="0" w:color="auto"/>
        <w:right w:val="none" w:sz="0" w:space="0" w:color="auto"/>
      </w:divBdr>
    </w:div>
    <w:div w:id="51276086">
      <w:bodyDiv w:val="1"/>
      <w:marLeft w:val="0"/>
      <w:marRight w:val="0"/>
      <w:marTop w:val="0"/>
      <w:marBottom w:val="0"/>
      <w:divBdr>
        <w:top w:val="none" w:sz="0" w:space="0" w:color="auto"/>
        <w:left w:val="none" w:sz="0" w:space="0" w:color="auto"/>
        <w:bottom w:val="none" w:sz="0" w:space="0" w:color="auto"/>
        <w:right w:val="none" w:sz="0" w:space="0" w:color="auto"/>
      </w:divBdr>
    </w:div>
    <w:div w:id="101264147">
      <w:bodyDiv w:val="1"/>
      <w:marLeft w:val="0"/>
      <w:marRight w:val="0"/>
      <w:marTop w:val="0"/>
      <w:marBottom w:val="0"/>
      <w:divBdr>
        <w:top w:val="none" w:sz="0" w:space="0" w:color="auto"/>
        <w:left w:val="none" w:sz="0" w:space="0" w:color="auto"/>
        <w:bottom w:val="none" w:sz="0" w:space="0" w:color="auto"/>
        <w:right w:val="none" w:sz="0" w:space="0" w:color="auto"/>
      </w:divBdr>
    </w:div>
    <w:div w:id="195848464">
      <w:bodyDiv w:val="1"/>
      <w:marLeft w:val="0"/>
      <w:marRight w:val="0"/>
      <w:marTop w:val="0"/>
      <w:marBottom w:val="0"/>
      <w:divBdr>
        <w:top w:val="none" w:sz="0" w:space="0" w:color="auto"/>
        <w:left w:val="none" w:sz="0" w:space="0" w:color="auto"/>
        <w:bottom w:val="none" w:sz="0" w:space="0" w:color="auto"/>
        <w:right w:val="none" w:sz="0" w:space="0" w:color="auto"/>
      </w:divBdr>
    </w:div>
    <w:div w:id="215051182">
      <w:bodyDiv w:val="1"/>
      <w:marLeft w:val="0"/>
      <w:marRight w:val="0"/>
      <w:marTop w:val="0"/>
      <w:marBottom w:val="0"/>
      <w:divBdr>
        <w:top w:val="none" w:sz="0" w:space="0" w:color="auto"/>
        <w:left w:val="none" w:sz="0" w:space="0" w:color="auto"/>
        <w:bottom w:val="none" w:sz="0" w:space="0" w:color="auto"/>
        <w:right w:val="none" w:sz="0" w:space="0" w:color="auto"/>
      </w:divBdr>
    </w:div>
    <w:div w:id="281154554">
      <w:bodyDiv w:val="1"/>
      <w:marLeft w:val="0"/>
      <w:marRight w:val="0"/>
      <w:marTop w:val="0"/>
      <w:marBottom w:val="0"/>
      <w:divBdr>
        <w:top w:val="none" w:sz="0" w:space="0" w:color="auto"/>
        <w:left w:val="none" w:sz="0" w:space="0" w:color="auto"/>
        <w:bottom w:val="none" w:sz="0" w:space="0" w:color="auto"/>
        <w:right w:val="none" w:sz="0" w:space="0" w:color="auto"/>
      </w:divBdr>
    </w:div>
    <w:div w:id="719016645">
      <w:bodyDiv w:val="1"/>
      <w:marLeft w:val="0"/>
      <w:marRight w:val="0"/>
      <w:marTop w:val="0"/>
      <w:marBottom w:val="0"/>
      <w:divBdr>
        <w:top w:val="none" w:sz="0" w:space="0" w:color="auto"/>
        <w:left w:val="none" w:sz="0" w:space="0" w:color="auto"/>
        <w:bottom w:val="none" w:sz="0" w:space="0" w:color="auto"/>
        <w:right w:val="none" w:sz="0" w:space="0" w:color="auto"/>
      </w:divBdr>
    </w:div>
    <w:div w:id="884488474">
      <w:bodyDiv w:val="1"/>
      <w:marLeft w:val="0"/>
      <w:marRight w:val="0"/>
      <w:marTop w:val="0"/>
      <w:marBottom w:val="0"/>
      <w:divBdr>
        <w:top w:val="none" w:sz="0" w:space="0" w:color="auto"/>
        <w:left w:val="none" w:sz="0" w:space="0" w:color="auto"/>
        <w:bottom w:val="none" w:sz="0" w:space="0" w:color="auto"/>
        <w:right w:val="none" w:sz="0" w:space="0" w:color="auto"/>
      </w:divBdr>
    </w:div>
    <w:div w:id="1038820150">
      <w:bodyDiv w:val="1"/>
      <w:marLeft w:val="0"/>
      <w:marRight w:val="0"/>
      <w:marTop w:val="0"/>
      <w:marBottom w:val="0"/>
      <w:divBdr>
        <w:top w:val="none" w:sz="0" w:space="0" w:color="auto"/>
        <w:left w:val="none" w:sz="0" w:space="0" w:color="auto"/>
        <w:bottom w:val="none" w:sz="0" w:space="0" w:color="auto"/>
        <w:right w:val="none" w:sz="0" w:space="0" w:color="auto"/>
      </w:divBdr>
    </w:div>
    <w:div w:id="1211108638">
      <w:bodyDiv w:val="1"/>
      <w:marLeft w:val="0"/>
      <w:marRight w:val="0"/>
      <w:marTop w:val="0"/>
      <w:marBottom w:val="0"/>
      <w:divBdr>
        <w:top w:val="none" w:sz="0" w:space="0" w:color="auto"/>
        <w:left w:val="none" w:sz="0" w:space="0" w:color="auto"/>
        <w:bottom w:val="none" w:sz="0" w:space="0" w:color="auto"/>
        <w:right w:val="none" w:sz="0" w:space="0" w:color="auto"/>
      </w:divBdr>
    </w:div>
    <w:div w:id="1353528397">
      <w:bodyDiv w:val="1"/>
      <w:marLeft w:val="0"/>
      <w:marRight w:val="0"/>
      <w:marTop w:val="0"/>
      <w:marBottom w:val="0"/>
      <w:divBdr>
        <w:top w:val="none" w:sz="0" w:space="0" w:color="auto"/>
        <w:left w:val="none" w:sz="0" w:space="0" w:color="auto"/>
        <w:bottom w:val="none" w:sz="0" w:space="0" w:color="auto"/>
        <w:right w:val="none" w:sz="0" w:space="0" w:color="auto"/>
      </w:divBdr>
    </w:div>
    <w:div w:id="1405952182">
      <w:bodyDiv w:val="1"/>
      <w:marLeft w:val="0"/>
      <w:marRight w:val="0"/>
      <w:marTop w:val="0"/>
      <w:marBottom w:val="0"/>
      <w:divBdr>
        <w:top w:val="none" w:sz="0" w:space="0" w:color="auto"/>
        <w:left w:val="none" w:sz="0" w:space="0" w:color="auto"/>
        <w:bottom w:val="none" w:sz="0" w:space="0" w:color="auto"/>
        <w:right w:val="none" w:sz="0" w:space="0" w:color="auto"/>
      </w:divBdr>
    </w:div>
    <w:div w:id="1408648357">
      <w:bodyDiv w:val="1"/>
      <w:marLeft w:val="0"/>
      <w:marRight w:val="0"/>
      <w:marTop w:val="0"/>
      <w:marBottom w:val="0"/>
      <w:divBdr>
        <w:top w:val="none" w:sz="0" w:space="0" w:color="auto"/>
        <w:left w:val="none" w:sz="0" w:space="0" w:color="auto"/>
        <w:bottom w:val="none" w:sz="0" w:space="0" w:color="auto"/>
        <w:right w:val="none" w:sz="0" w:space="0" w:color="auto"/>
      </w:divBdr>
    </w:div>
    <w:div w:id="1534804373">
      <w:bodyDiv w:val="1"/>
      <w:marLeft w:val="0"/>
      <w:marRight w:val="0"/>
      <w:marTop w:val="0"/>
      <w:marBottom w:val="0"/>
      <w:divBdr>
        <w:top w:val="none" w:sz="0" w:space="0" w:color="auto"/>
        <w:left w:val="none" w:sz="0" w:space="0" w:color="auto"/>
        <w:bottom w:val="none" w:sz="0" w:space="0" w:color="auto"/>
        <w:right w:val="none" w:sz="0" w:space="0" w:color="auto"/>
      </w:divBdr>
    </w:div>
    <w:div w:id="1628318403">
      <w:bodyDiv w:val="1"/>
      <w:marLeft w:val="0"/>
      <w:marRight w:val="0"/>
      <w:marTop w:val="0"/>
      <w:marBottom w:val="0"/>
      <w:divBdr>
        <w:top w:val="none" w:sz="0" w:space="0" w:color="auto"/>
        <w:left w:val="none" w:sz="0" w:space="0" w:color="auto"/>
        <w:bottom w:val="none" w:sz="0" w:space="0" w:color="auto"/>
        <w:right w:val="none" w:sz="0" w:space="0" w:color="auto"/>
      </w:divBdr>
    </w:div>
    <w:div w:id="21313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kirken.no%2Fglobalassets%2Fkirken.no%2Fom-kirken%2Fsamfunnsansvar%2Ffunksjonshemmede%2Flikeverd_folder_2012.pdf&amp;data=04%7C01%7Ctl998%40kirken.no%7C6dbfe752db7140d8d6fc08d8cdd4983a%7C512024a486854f03808614a61730e817%7C1%7C0%7C637485660249486722%7CUnknown%7CTWFpbGZsb3d8eyJWIjoiMC4wLjAwMDAiLCJQIjoiV2luMzIiLCJBTiI6Ik1haWwiLCJXVCI6Mn0%3D%7C1000&amp;sdata=scn11UNGQfoHFzb1O%2BeDfL2t9aRfPbHqsLVJI9AnLF4%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kirken.no%2Fglobalassets%2Fkirken.no%2Fom-kirken%2Fsamfunnsansvar%2Ffunksjonshemmede%2Flikeverd_folder_2012.pdf&amp;data=04%7C01%7Ctl998%40kirken.no%7C6dbfe752db7140d8d6fc08d8cdd4983a%7C512024a486854f03808614a61730e817%7C1%7C0%7C637485660249476762%7CUnknown%7CTWFpbGZsb3d8eyJWIjoiMC4wLjAwMDAiLCJQIjoiV2luMzIiLCJBTiI6Ik1haWwiLCJXVCI6Mn0%3D%7C1000&amp;sdata=EUcU%2Bg8fk6TjcbD7hkd5W82yGDSPEgrs0J0o6NirJ9c%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1.safelinks.protection.outlook.com/?url=https%3A%2F%2Fkirken.no%2Fglobalassets%2Fkirken.no%2Fom-kirken%2Fsamfunnsansvar%2Ffunksjonshemmede%2Futviklingshemmede_juni_2016_12_sider_web.pdf&amp;data=04%7C01%7Ctl998%40kirken.no%7C6dbfe752db7140d8d6fc08d8cdd4983a%7C512024a486854f03808614a61730e817%7C1%7C0%7C637485660249466807%7CUnknown%7CTWFpbGZsb3d8eyJWIjoiMC4wLjAwMDAiLCJQIjoiV2luMzIiLCJBTiI6Ik1haWwiLCJXVCI6Mn0%3D%7C1000&amp;sdata=NVpb%2Fha%2BTyc7OVxg8feik2ZZEhGPzzOFGqnuULm%2FHzY%3D&amp;reserved=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E\Skrivebord\Brevmal,%20kirkelig%20fellesr&#229;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63A1-9356-4FCA-9B93-85BC9847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kirkelig fellesråd.dot</Template>
  <TotalTime>1</TotalTime>
  <Pages>3</Pages>
  <Words>1312</Words>
  <Characters>6958</Characters>
  <Application>Microsoft Office Word</Application>
  <DocSecurity>4</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Marie Engeseth</dc:creator>
  <cp:keywords/>
  <dc:description/>
  <cp:lastModifiedBy>Toril Marie Lundeby</cp:lastModifiedBy>
  <cp:revision>2</cp:revision>
  <cp:lastPrinted>2020-09-25T12:42:00Z</cp:lastPrinted>
  <dcterms:created xsi:type="dcterms:W3CDTF">2021-03-05T08:50:00Z</dcterms:created>
  <dcterms:modified xsi:type="dcterms:W3CDTF">2021-03-05T08:50:00Z</dcterms:modified>
</cp:coreProperties>
</file>