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FF1D978" w14:textId="77777777" w:rsidR="00FE0B59" w:rsidRDefault="00FE3B93">
      <w:pPr>
        <w:ind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40B383" wp14:editId="1F338F52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3810" r="127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8EA54" w14:textId="77777777"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14:paraId="18828803" w14:textId="77777777"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0B383"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" o:allowincell="f" filled="f" stroked="f" strokeweight="2pt">
                <v:textbox inset="1pt,1pt,1pt,1pt">
                  <w:txbxContent>
                    <w:p w14:paraId="6E38EA54" w14:textId="77777777"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14:paraId="18828803" w14:textId="77777777"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 w14:anchorId="180DF1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0.4pt" o:ole="">
            <v:imagedata r:id="rId8" o:title=""/>
          </v:shape>
          <o:OLEObject Type="Embed" ProgID="Word.Document.8" ShapeID="_x0000_i1025" DrawAspect="Content" ObjectID="_1645249600" r:id="rId9"/>
        </w:object>
      </w:r>
    </w:p>
    <w:p w14:paraId="6C30A32A" w14:textId="77777777" w:rsidR="00FF7795" w:rsidRDefault="00FF7795">
      <w:pPr>
        <w:ind w:hanging="567"/>
      </w:pPr>
    </w:p>
    <w:p w14:paraId="20F0628B" w14:textId="77777777"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14:paraId="410131B5" w14:textId="678414C2" w:rsidR="009C455E" w:rsidRDefault="002C4BDB" w:rsidP="009C455E">
      <w:pPr>
        <w:pStyle w:val="Normal1"/>
      </w:pPr>
      <w:r>
        <w:t xml:space="preserve">Møtedato: </w:t>
      </w:r>
      <w:r w:rsidR="000E19C7">
        <w:t>04.03</w:t>
      </w:r>
      <w:r w:rsidR="00940E0F">
        <w:t>.2020</w:t>
      </w:r>
      <w:r w:rsidR="002B2DE2">
        <w:br/>
        <w:t>Møtetid: 18.</w:t>
      </w:r>
      <w:r w:rsidR="00940E0F">
        <w:t>3</w:t>
      </w:r>
      <w:r w:rsidR="00FD600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087F70">
        <w:t>30</w:t>
      </w:r>
      <w:r w:rsidR="009C455E">
        <w:br/>
        <w:t xml:space="preserve">Møtested: </w:t>
      </w:r>
      <w:r>
        <w:t>Ski nye kirke</w:t>
      </w:r>
    </w:p>
    <w:p w14:paraId="65DCC3F8" w14:textId="77777777" w:rsidR="009C455E" w:rsidRDefault="009C455E" w:rsidP="009C455E">
      <w:pPr>
        <w:pStyle w:val="Normal1"/>
      </w:pPr>
    </w:p>
    <w:p w14:paraId="6156EB6A" w14:textId="77777777" w:rsidR="00134CAE" w:rsidRDefault="00134CAE" w:rsidP="009C455E">
      <w:pPr>
        <w:pStyle w:val="Normal1"/>
      </w:pPr>
    </w:p>
    <w:p w14:paraId="2A7CE579" w14:textId="671B7CFC" w:rsidR="00430F8C" w:rsidRDefault="009C455E" w:rsidP="00A31BDC">
      <w:pPr>
        <w:pStyle w:val="Normal1"/>
      </w:pPr>
      <w:r>
        <w:t>Tilstede</w:t>
      </w:r>
      <w:r w:rsidR="009943B0">
        <w:t>:</w:t>
      </w:r>
      <w:r w:rsidR="00087F70">
        <w:t xml:space="preserve"> </w:t>
      </w:r>
      <w:r w:rsidR="00FD6006" w:rsidRPr="00FD6006">
        <w:t>Hans Erik Matre</w:t>
      </w:r>
      <w:r w:rsidR="00FD6006">
        <w:t>,</w:t>
      </w:r>
      <w:r w:rsidR="00FD6006" w:rsidRPr="00FD6006">
        <w:t xml:space="preserve"> </w:t>
      </w:r>
      <w:r w:rsidR="00FD6006">
        <w:t>Jo</w:t>
      </w:r>
      <w:r w:rsidR="008F1362" w:rsidRPr="008F1362">
        <w:t>hannes Ulstein</w:t>
      </w:r>
      <w:r w:rsidR="00DF45D9">
        <w:t>,</w:t>
      </w:r>
      <w:r w:rsidR="000F5750" w:rsidRPr="000F5750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 w:rsidRPr="00BD599A">
        <w:t xml:space="preserve">Kjetil </w:t>
      </w:r>
      <w:proofErr w:type="spellStart"/>
      <w:r w:rsidR="00BD599A" w:rsidRPr="00BD599A">
        <w:t>Fallan</w:t>
      </w:r>
      <w:proofErr w:type="spellEnd"/>
      <w:r w:rsidR="00BD599A">
        <w:t xml:space="preserve">, </w:t>
      </w:r>
      <w:r w:rsidR="00940E0F" w:rsidRPr="00940E0F">
        <w:t>Tore Hagen</w:t>
      </w:r>
      <w:r w:rsidR="00940E0F">
        <w:t xml:space="preserve">, </w:t>
      </w:r>
      <w:r w:rsidR="00BD599A">
        <w:t xml:space="preserve">Cecilie Ramsøy Haugerud, </w:t>
      </w:r>
      <w:r w:rsidR="001200AD" w:rsidRPr="001200AD">
        <w:t>Kristine Røse</w:t>
      </w:r>
      <w:r w:rsidR="001200AD">
        <w:t>,</w:t>
      </w:r>
      <w:r w:rsidR="00430F8C" w:rsidRPr="00430F8C">
        <w:t xml:space="preserve"> Ellen Nylenna</w:t>
      </w:r>
      <w:r w:rsidR="00940E0F">
        <w:t>,</w:t>
      </w:r>
      <w:r w:rsidR="00430F8C">
        <w:t xml:space="preserve"> </w:t>
      </w:r>
      <w:r w:rsidR="00430F8C" w:rsidRPr="00430F8C">
        <w:t xml:space="preserve">Trygve </w:t>
      </w:r>
      <w:proofErr w:type="spellStart"/>
      <w:r w:rsidR="00430F8C" w:rsidRPr="00430F8C">
        <w:t>Gagnat</w:t>
      </w:r>
      <w:proofErr w:type="spellEnd"/>
      <w:r w:rsidR="00430F8C">
        <w:t xml:space="preserve">, </w:t>
      </w:r>
      <w:r w:rsidR="00430F8C" w:rsidRPr="00430F8C">
        <w:t>Helge Kollerøs Nylenna</w:t>
      </w:r>
      <w:r w:rsidR="000B014F">
        <w:t>,</w:t>
      </w:r>
      <w:r w:rsidR="00940E0F">
        <w:t xml:space="preserve"> </w:t>
      </w:r>
      <w:proofErr w:type="spellStart"/>
      <w:r w:rsidR="000E19C7" w:rsidRPr="000E19C7">
        <w:t>Meike</w:t>
      </w:r>
      <w:proofErr w:type="spellEnd"/>
      <w:r w:rsidR="000E19C7" w:rsidRPr="000E19C7">
        <w:t xml:space="preserve"> Lien, Henning Thauland, og Sidsel Grande</w:t>
      </w:r>
    </w:p>
    <w:p w14:paraId="147C26E1" w14:textId="7AC080B5" w:rsidR="0027025D" w:rsidRPr="00430F8C" w:rsidRDefault="0027025D" w:rsidP="00430F8C">
      <w:pPr>
        <w:rPr>
          <w:color w:val="000000"/>
          <w:szCs w:val="22"/>
        </w:rPr>
      </w:pPr>
      <w:r>
        <w:t>Forfall:</w:t>
      </w:r>
      <w:r w:rsidR="000E19C7">
        <w:t xml:space="preserve"> </w:t>
      </w:r>
      <w:r w:rsidR="000E19C7" w:rsidRPr="000E19C7">
        <w:t>Cathrine Michelet</w:t>
      </w:r>
    </w:p>
    <w:p w14:paraId="79EC49FF" w14:textId="77777777" w:rsidR="003407A7" w:rsidRDefault="003407A7" w:rsidP="00BD599A">
      <w:pPr>
        <w:pStyle w:val="Normal1"/>
        <w:ind w:left="708" w:hanging="708"/>
      </w:pPr>
    </w:p>
    <w:p w14:paraId="78DFA7AE" w14:textId="202E6AA5" w:rsidR="009C455E" w:rsidRPr="006A3836" w:rsidRDefault="000E19C7" w:rsidP="009C455E">
      <w:pPr>
        <w:pStyle w:val="Normal1"/>
      </w:pPr>
      <w:r>
        <w:t xml:space="preserve">Referent: </w:t>
      </w:r>
      <w:r w:rsidR="003407A7">
        <w:t>Toril Lundeby</w:t>
      </w:r>
      <w:r w:rsidR="00A31BDC">
        <w:t xml:space="preserve"> </w:t>
      </w:r>
    </w:p>
    <w:p w14:paraId="3730BBB7" w14:textId="35819BCC" w:rsidR="001D673C" w:rsidRDefault="009C455E" w:rsidP="006215A7">
      <w:pPr>
        <w:pStyle w:val="Normal1"/>
      </w:pPr>
      <w:r w:rsidRPr="006A3836">
        <w:br/>
      </w:r>
      <w:r w:rsidR="00F27EEA">
        <w:t xml:space="preserve">Åpning v/ </w:t>
      </w:r>
      <w:r w:rsidR="000E19C7">
        <w:t>Helge K. Nylenna</w:t>
      </w:r>
    </w:p>
    <w:p w14:paraId="639E3EE9" w14:textId="77777777" w:rsidR="002E1F39" w:rsidRDefault="002E1F39" w:rsidP="0034736C">
      <w:pPr>
        <w:rPr>
          <w:b/>
        </w:rPr>
      </w:pPr>
    </w:p>
    <w:p w14:paraId="48E04BE8" w14:textId="434CEAFA" w:rsidR="002E1F39" w:rsidRDefault="002845D5" w:rsidP="002E1F39">
      <w:pPr>
        <w:rPr>
          <w:b/>
        </w:rPr>
      </w:pPr>
      <w:r>
        <w:rPr>
          <w:b/>
        </w:rPr>
        <w:t xml:space="preserve">Sak </w:t>
      </w:r>
      <w:r w:rsidR="000E19C7">
        <w:rPr>
          <w:b/>
        </w:rPr>
        <w:t>07</w:t>
      </w:r>
      <w:r w:rsidR="002D2300">
        <w:rPr>
          <w:b/>
        </w:rPr>
        <w:t>/20</w:t>
      </w:r>
      <w:r w:rsidR="002E1F39">
        <w:rPr>
          <w:b/>
        </w:rPr>
        <w:tab/>
        <w:t>Godkjenning av innkallingen og sakslisten</w:t>
      </w:r>
    </w:p>
    <w:p w14:paraId="5FCCE643" w14:textId="77777777" w:rsidR="00087F70" w:rsidRPr="00AA1B2E" w:rsidRDefault="00EA4299" w:rsidP="00086A5B">
      <w:r>
        <w:tab/>
      </w:r>
      <w:r>
        <w:tab/>
      </w:r>
    </w:p>
    <w:p w14:paraId="52AA7028" w14:textId="77777777" w:rsidR="002E1F39" w:rsidRPr="00F34720" w:rsidRDefault="002E1F39" w:rsidP="002E1F39">
      <w:pPr>
        <w:ind w:left="1410" w:firstLine="6"/>
      </w:pPr>
      <w:r w:rsidRPr="00032903">
        <w:rPr>
          <w:b/>
        </w:rPr>
        <w:t xml:space="preserve">Vedtak: </w:t>
      </w:r>
      <w:r>
        <w:t>Innkalling</w:t>
      </w:r>
      <w:r w:rsidR="00374E92">
        <w:t xml:space="preserve"> og saksliste </w:t>
      </w:r>
      <w:r w:rsidR="006215A7">
        <w:t>ble godkjent</w:t>
      </w:r>
      <w:r w:rsidR="00087F70">
        <w:t xml:space="preserve">. </w:t>
      </w:r>
      <w:bookmarkStart w:id="1" w:name="_Hlk24546641"/>
      <w:r w:rsidRPr="00032903">
        <w:t>Enstemmig</w:t>
      </w:r>
      <w:r w:rsidRPr="00032903">
        <w:rPr>
          <w:b/>
        </w:rPr>
        <w:t xml:space="preserve"> </w:t>
      </w:r>
      <w:r w:rsidRPr="00032903">
        <w:t>vedtatt</w:t>
      </w:r>
      <w:r w:rsidR="008B2AD5">
        <w:t xml:space="preserve"> </w:t>
      </w:r>
      <w:bookmarkEnd w:id="1"/>
    </w:p>
    <w:p w14:paraId="6F9D83DF" w14:textId="77777777" w:rsidR="002E1F39" w:rsidRDefault="002E1F39" w:rsidP="002E1F39">
      <w:pPr>
        <w:rPr>
          <w:i/>
        </w:rPr>
      </w:pPr>
    </w:p>
    <w:p w14:paraId="08D8FDF2" w14:textId="1D998537" w:rsidR="002E1F39" w:rsidRPr="004F022A" w:rsidRDefault="002B2DE2" w:rsidP="002E1F39">
      <w:pPr>
        <w:rPr>
          <w:b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A42DD1">
        <w:rPr>
          <w:b/>
        </w:rPr>
        <w:t>08</w:t>
      </w:r>
      <w:r w:rsidR="00204CA0">
        <w:rPr>
          <w:b/>
        </w:rPr>
        <w:t>/20</w:t>
      </w:r>
      <w:r w:rsidR="00DA1BA2">
        <w:rPr>
          <w:b/>
        </w:rPr>
        <w:tab/>
      </w:r>
      <w:r w:rsidR="008B2AD5">
        <w:rPr>
          <w:b/>
        </w:rPr>
        <w:t>Godkjenning</w:t>
      </w:r>
      <w:r w:rsidR="00DA1BA2">
        <w:rPr>
          <w:b/>
        </w:rPr>
        <w:t xml:space="preserve"> av prot</w:t>
      </w:r>
      <w:r w:rsidR="00EA4299">
        <w:rPr>
          <w:b/>
        </w:rPr>
        <w:t xml:space="preserve">okoll </w:t>
      </w:r>
      <w:r w:rsidR="000E19C7">
        <w:rPr>
          <w:b/>
        </w:rPr>
        <w:t>22.01.20</w:t>
      </w:r>
    </w:p>
    <w:p w14:paraId="0792F12D" w14:textId="77777777" w:rsidR="00BE34EC" w:rsidRPr="00AA1B2E" w:rsidRDefault="00BE34EC" w:rsidP="002E1F39">
      <w:r>
        <w:tab/>
      </w:r>
      <w:r>
        <w:tab/>
      </w:r>
    </w:p>
    <w:p w14:paraId="2B3B1108" w14:textId="5033DBF8" w:rsidR="00725E07" w:rsidRDefault="002E1F39" w:rsidP="00725E07">
      <w:pPr>
        <w:ind w:left="1416"/>
      </w:pPr>
      <w:r w:rsidRPr="00032903">
        <w:rPr>
          <w:b/>
        </w:rPr>
        <w:t xml:space="preserve">Vedtak: </w:t>
      </w:r>
      <w:r w:rsidRPr="00CC094E">
        <w:t>Protokollen</w:t>
      </w:r>
      <w:r>
        <w:t xml:space="preserve"> ble </w:t>
      </w:r>
      <w:r w:rsidR="00374E92">
        <w:t xml:space="preserve">godkjent, </w:t>
      </w:r>
      <w:r w:rsidR="008B2AD5" w:rsidRPr="008B2AD5">
        <w:t>Enstemmig vedtatt</w:t>
      </w:r>
      <w:r w:rsidR="008B2AD5">
        <w:t xml:space="preserve"> </w:t>
      </w:r>
    </w:p>
    <w:p w14:paraId="140936E7" w14:textId="77777777" w:rsidR="00725E07" w:rsidRDefault="00725E07" w:rsidP="00725E07"/>
    <w:p w14:paraId="408BEAF9" w14:textId="77777777" w:rsidR="00725E07" w:rsidRPr="00725E07" w:rsidRDefault="00725E07" w:rsidP="00725E07">
      <w:pPr>
        <w:rPr>
          <w:b/>
        </w:rPr>
      </w:pPr>
      <w:r w:rsidRPr="00725E07">
        <w:rPr>
          <w:b/>
        </w:rPr>
        <w:t>Orienteringssaker:</w:t>
      </w:r>
    </w:p>
    <w:p w14:paraId="7E91AC9F" w14:textId="4308A19E" w:rsidR="00DA41D6" w:rsidRDefault="00725E07" w:rsidP="00B3000F">
      <w:pPr>
        <w:pStyle w:val="Listeavsnitt"/>
        <w:numPr>
          <w:ilvl w:val="0"/>
          <w:numId w:val="15"/>
        </w:numPr>
      </w:pPr>
      <w:r w:rsidRPr="0082078B">
        <w:rPr>
          <w:b/>
          <w:bCs/>
        </w:rPr>
        <w:t>Nytt fra stab</w:t>
      </w:r>
      <w:r w:rsidR="0082078B" w:rsidRPr="0082078B">
        <w:rPr>
          <w:b/>
          <w:bCs/>
        </w:rPr>
        <w:t>:</w:t>
      </w:r>
      <w:r w:rsidR="0082078B">
        <w:t xml:space="preserve"> </w:t>
      </w:r>
      <w:r w:rsidR="00A42DD1">
        <w:t>Det går et stort arrangement av stabelen i helga 6 – 7/3</w:t>
      </w:r>
      <w:r w:rsidR="002D2300">
        <w:t>.</w:t>
      </w:r>
      <w:r w:rsidR="00A42DD1">
        <w:t xml:space="preserve"> Kreativ konfirmanthelg. Prosten har vært i kontakt med kommunelegen, ang. Korona smitte, gudstjenester og nattverd videreføres som vanlig.</w:t>
      </w:r>
    </w:p>
    <w:p w14:paraId="17F699E4" w14:textId="5959B9FD" w:rsidR="00204CA0" w:rsidRPr="00A42DD1" w:rsidRDefault="00A42DD1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 xml:space="preserve">Diakoniutvalget: </w:t>
      </w:r>
      <w:r>
        <w:rPr>
          <w:bCs/>
        </w:rPr>
        <w:t>Har hatt møte</w:t>
      </w:r>
      <w:r w:rsidR="00D6618E">
        <w:rPr>
          <w:bCs/>
        </w:rPr>
        <w:t>. MR skal oppnevne</w:t>
      </w:r>
      <w:r>
        <w:rPr>
          <w:bCs/>
        </w:rPr>
        <w:t xml:space="preserve"> representant</w:t>
      </w:r>
      <w:r w:rsidR="00D6618E">
        <w:rPr>
          <w:bCs/>
        </w:rPr>
        <w:t>.</w:t>
      </w:r>
      <w:r>
        <w:rPr>
          <w:bCs/>
        </w:rPr>
        <w:t xml:space="preserve"> Se</w:t>
      </w:r>
      <w:r w:rsidR="00D6618E">
        <w:rPr>
          <w:bCs/>
        </w:rPr>
        <w:t xml:space="preserve"> egen</w:t>
      </w:r>
      <w:r>
        <w:rPr>
          <w:bCs/>
        </w:rPr>
        <w:t xml:space="preserve"> sak</w:t>
      </w:r>
      <w:r w:rsidR="00D6618E">
        <w:rPr>
          <w:bCs/>
        </w:rPr>
        <w:t>.</w:t>
      </w:r>
    </w:p>
    <w:p w14:paraId="1436AD20" w14:textId="63C4C185" w:rsidR="00A42DD1" w:rsidRDefault="000E7052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Musikkutvalget:</w:t>
      </w:r>
      <w:r>
        <w:t xml:space="preserve"> Har hatt sitt første møte, og laget en plan over konserter. </w:t>
      </w:r>
      <w:r w:rsidR="00D6618E">
        <w:t>Bl.a. kommer O</w:t>
      </w:r>
      <w:r>
        <w:t>le Paus i Mai. Arbeider også med forslag til mandat.</w:t>
      </w:r>
    </w:p>
    <w:p w14:paraId="6B9036C0" w14:textId="24CFB2BA" w:rsidR="000E7052" w:rsidRDefault="000E7052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Grønt utvalg:</w:t>
      </w:r>
      <w:r>
        <w:t xml:space="preserve"> Cecilie</w:t>
      </w:r>
      <w:r w:rsidR="00D6618E">
        <w:t xml:space="preserve"> Haugerud</w:t>
      </w:r>
      <w:r>
        <w:t xml:space="preserve"> har vært på kurs med Naturvernforbundet. Broen til fremtiden.</w:t>
      </w:r>
    </w:p>
    <w:p w14:paraId="0137C1F7" w14:textId="58240062" w:rsidR="000E7052" w:rsidRDefault="000E7052" w:rsidP="00D6618E">
      <w:pPr>
        <w:pStyle w:val="Listeavsnitt"/>
        <w:numPr>
          <w:ilvl w:val="0"/>
          <w:numId w:val="15"/>
        </w:numPr>
      </w:pPr>
      <w:r>
        <w:rPr>
          <w:b/>
          <w:bCs/>
        </w:rPr>
        <w:t>SFG utvalget:</w:t>
      </w:r>
      <w:r>
        <w:t xml:space="preserve"> Har hatt møter, og SFG går som planlagt.</w:t>
      </w:r>
    </w:p>
    <w:p w14:paraId="6A7A716E" w14:textId="6A8D6D5D" w:rsidR="00204CA0" w:rsidRDefault="00D6618E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Menighetsfest</w:t>
      </w:r>
      <w:r w:rsidR="0082078B">
        <w:rPr>
          <w:b/>
          <w:bCs/>
        </w:rPr>
        <w:t xml:space="preserve">. </w:t>
      </w:r>
      <w:r w:rsidR="0082078B">
        <w:t xml:space="preserve">Arrangeres </w:t>
      </w:r>
      <w:r w:rsidR="009B6268">
        <w:t xml:space="preserve">30 mars </w:t>
      </w:r>
      <w:r w:rsidR="0082078B">
        <w:t>og blir åpent for alle.</w:t>
      </w:r>
      <w:r w:rsidR="009B6268">
        <w:t xml:space="preserve"> Tanja Michelet</w:t>
      </w:r>
      <w:r w:rsidR="0082078B">
        <w:t xml:space="preserve"> er hovedgjest</w:t>
      </w:r>
      <w:r w:rsidR="009B6268">
        <w:t xml:space="preserve">. Det er ønskelig at staben blir med på </w:t>
      </w:r>
      <w:r w:rsidR="0082078B">
        <w:t>arrangementet</w:t>
      </w:r>
      <w:r>
        <w:t>.</w:t>
      </w:r>
    </w:p>
    <w:p w14:paraId="5DE82EC4" w14:textId="64C462EA" w:rsidR="000E7052" w:rsidRDefault="000E7052" w:rsidP="00B3000F">
      <w:pPr>
        <w:pStyle w:val="Listeavsnitt"/>
        <w:numPr>
          <w:ilvl w:val="0"/>
          <w:numId w:val="15"/>
        </w:numPr>
      </w:pPr>
      <w:r>
        <w:rPr>
          <w:b/>
          <w:bCs/>
        </w:rPr>
        <w:t>Fellesrådet:</w:t>
      </w:r>
      <w:r>
        <w:t xml:space="preserve"> MR leder ønsker å ta opp som sak i FR, om å gå til innkjøp av en hjertestarter</w:t>
      </w:r>
      <w:r w:rsidR="00D6618E">
        <w:t xml:space="preserve"> i Ski nye kirke.</w:t>
      </w:r>
    </w:p>
    <w:p w14:paraId="765E6C3D" w14:textId="77777777" w:rsidR="00B45025" w:rsidRPr="00B45025" w:rsidRDefault="00B45025" w:rsidP="00B45025">
      <w:pPr>
        <w:rPr>
          <w:b/>
        </w:rPr>
      </w:pPr>
    </w:p>
    <w:p w14:paraId="1F6B53DA" w14:textId="77777777" w:rsidR="000768A9" w:rsidRPr="000768A9" w:rsidRDefault="000768A9" w:rsidP="000768A9">
      <w:pPr>
        <w:rPr>
          <w:b/>
        </w:rPr>
      </w:pPr>
    </w:p>
    <w:p w14:paraId="737C970D" w14:textId="7B94C828" w:rsidR="00251DB0" w:rsidRDefault="006215A7" w:rsidP="00251DB0">
      <w:pPr>
        <w:rPr>
          <w:b/>
        </w:rPr>
      </w:pPr>
      <w:r>
        <w:rPr>
          <w:b/>
        </w:rPr>
        <w:t xml:space="preserve">Sak </w:t>
      </w:r>
      <w:r w:rsidR="000E19C7">
        <w:rPr>
          <w:b/>
        </w:rPr>
        <w:t>09</w:t>
      </w:r>
      <w:r w:rsidR="00250246">
        <w:rPr>
          <w:b/>
        </w:rPr>
        <w:t>/20</w:t>
      </w:r>
      <w:r w:rsidR="002B2DE2">
        <w:rPr>
          <w:b/>
        </w:rPr>
        <w:tab/>
      </w:r>
      <w:r w:rsidR="000E19C7">
        <w:rPr>
          <w:b/>
        </w:rPr>
        <w:t>Årsmeldingen 2019</w:t>
      </w:r>
    </w:p>
    <w:p w14:paraId="5D96C1C7" w14:textId="77777777" w:rsidR="000E19C7" w:rsidRDefault="000E19C7" w:rsidP="00251DB0">
      <w:pPr>
        <w:rPr>
          <w:b/>
        </w:rPr>
      </w:pPr>
    </w:p>
    <w:p w14:paraId="15CF90B5" w14:textId="5C86C977" w:rsidR="000E19C7" w:rsidRDefault="000E19C7" w:rsidP="000E19C7">
      <w:pPr>
        <w:ind w:left="1410" w:firstLine="6"/>
      </w:pPr>
      <w:r>
        <w:t>MR leder Hans Erik Matre gikk igjennom årsmeldingen</w:t>
      </w:r>
      <w:r w:rsidR="00D6618E">
        <w:t>. Noen mindre endringer ble foreslått</w:t>
      </w:r>
      <w:r>
        <w:t>.</w:t>
      </w:r>
    </w:p>
    <w:p w14:paraId="7E0361EC" w14:textId="77777777" w:rsidR="000E19C7" w:rsidRDefault="000E19C7" w:rsidP="000E19C7">
      <w:pPr>
        <w:ind w:left="1410" w:firstLine="6"/>
      </w:pPr>
    </w:p>
    <w:p w14:paraId="79810796" w14:textId="259846A7" w:rsidR="000E19C7" w:rsidRPr="000E19C7" w:rsidRDefault="000E19C7" w:rsidP="000E19C7">
      <w:pPr>
        <w:ind w:left="1410" w:firstLine="6"/>
      </w:pPr>
      <w:r>
        <w:rPr>
          <w:b/>
        </w:rPr>
        <w:t xml:space="preserve">Vedtak: </w:t>
      </w:r>
      <w:r>
        <w:t>Årsmeldingen ble godkjent med mindre endringer.</w:t>
      </w:r>
      <w:r w:rsidR="00A42DD1">
        <w:t xml:space="preserve"> Enstemmig vedtatt.</w:t>
      </w:r>
    </w:p>
    <w:p w14:paraId="0DBBCB28" w14:textId="77777777" w:rsidR="00803843" w:rsidRDefault="00B3000F" w:rsidP="00D03CCF">
      <w:pPr>
        <w:ind w:left="1410"/>
      </w:pPr>
      <w:r>
        <w:t xml:space="preserve"> </w:t>
      </w:r>
    </w:p>
    <w:p w14:paraId="29DC3241" w14:textId="77777777" w:rsidR="00BD29BB" w:rsidRDefault="00BD29BB" w:rsidP="000E7052">
      <w:pPr>
        <w:rPr>
          <w:b/>
        </w:rPr>
      </w:pPr>
    </w:p>
    <w:p w14:paraId="7F80B6CF" w14:textId="77777777" w:rsidR="00BD29BB" w:rsidRDefault="00BD29BB" w:rsidP="000E7052">
      <w:pPr>
        <w:rPr>
          <w:b/>
        </w:rPr>
      </w:pPr>
    </w:p>
    <w:p w14:paraId="07F2232E" w14:textId="77777777" w:rsidR="00BD29BB" w:rsidRDefault="00BD29BB" w:rsidP="000E7052">
      <w:pPr>
        <w:rPr>
          <w:b/>
        </w:rPr>
      </w:pPr>
    </w:p>
    <w:p w14:paraId="6F3C587A" w14:textId="77777777" w:rsidR="00BD29BB" w:rsidRDefault="00BD29BB" w:rsidP="000E7052">
      <w:pPr>
        <w:rPr>
          <w:b/>
        </w:rPr>
      </w:pPr>
    </w:p>
    <w:p w14:paraId="791B2612" w14:textId="77777777" w:rsidR="00BD29BB" w:rsidRDefault="00BD29BB" w:rsidP="000E7052">
      <w:pPr>
        <w:rPr>
          <w:b/>
        </w:rPr>
      </w:pPr>
    </w:p>
    <w:p w14:paraId="21907428" w14:textId="1B98D607" w:rsidR="00BD29BB" w:rsidRDefault="00BD29BB" w:rsidP="000E7052">
      <w:pPr>
        <w:rPr>
          <w:b/>
        </w:rPr>
      </w:pPr>
      <w:r>
        <w:rPr>
          <w:b/>
        </w:rPr>
        <w:t>Sak 10/20</w:t>
      </w:r>
      <w:r>
        <w:rPr>
          <w:b/>
        </w:rPr>
        <w:tab/>
        <w:t>Strategidokumentet</w:t>
      </w:r>
    </w:p>
    <w:p w14:paraId="2B5FF723" w14:textId="77777777" w:rsidR="00BD29BB" w:rsidRDefault="00BD29BB" w:rsidP="000E7052">
      <w:pPr>
        <w:rPr>
          <w:b/>
        </w:rPr>
      </w:pPr>
    </w:p>
    <w:p w14:paraId="3DC4E07F" w14:textId="1DFF4022" w:rsidR="00BD29BB" w:rsidRDefault="00BD29BB" w:rsidP="000E7052">
      <w:r>
        <w:rPr>
          <w:b/>
        </w:rPr>
        <w:tab/>
      </w:r>
      <w:r>
        <w:rPr>
          <w:b/>
        </w:rPr>
        <w:tab/>
      </w:r>
      <w:r>
        <w:t>MR leder gikk igjennom dokumentet, og det kom forslag om noen små endringer.</w:t>
      </w:r>
    </w:p>
    <w:p w14:paraId="533EB862" w14:textId="0DBA3CF8" w:rsidR="00BD29BB" w:rsidRDefault="00BD29BB" w:rsidP="000E7052">
      <w:r>
        <w:tab/>
      </w:r>
      <w:r>
        <w:tab/>
        <w:t xml:space="preserve">Det kom forslag om at K i </w:t>
      </w:r>
      <w:proofErr w:type="spellStart"/>
      <w:r>
        <w:t>Kdag</w:t>
      </w:r>
      <w:proofErr w:type="spellEnd"/>
      <w:r>
        <w:t xml:space="preserve">, </w:t>
      </w:r>
      <w:r w:rsidR="00D6618E">
        <w:t>bør henvise til</w:t>
      </w:r>
      <w:r>
        <w:t xml:space="preserve"> Klima </w:t>
      </w:r>
      <w:r w:rsidR="00D6618E">
        <w:t xml:space="preserve">- </w:t>
      </w:r>
      <w:r>
        <w:t>ikke kirke.</w:t>
      </w:r>
    </w:p>
    <w:p w14:paraId="77C60AEA" w14:textId="35E898FD" w:rsidR="00BD29BB" w:rsidRDefault="00BD29BB" w:rsidP="00BD29BB">
      <w:pPr>
        <w:ind w:left="708" w:firstLine="708"/>
      </w:pPr>
      <w:r>
        <w:t xml:space="preserve">Det </w:t>
      </w:r>
      <w:r w:rsidR="00D6618E">
        <w:t>var</w:t>
      </w:r>
      <w:r>
        <w:t xml:space="preserve"> enighet om at det også lages en handlingsplan for hvert enkelt år.</w:t>
      </w:r>
    </w:p>
    <w:p w14:paraId="78C7A483" w14:textId="77777777" w:rsidR="00BD29BB" w:rsidRDefault="00BD29BB" w:rsidP="000E7052"/>
    <w:p w14:paraId="644C2CA5" w14:textId="21477583" w:rsidR="00BD29BB" w:rsidRDefault="00BD29BB" w:rsidP="00BD29BB">
      <w:pPr>
        <w:ind w:left="1416"/>
      </w:pPr>
      <w:r>
        <w:rPr>
          <w:b/>
        </w:rPr>
        <w:t xml:space="preserve">Vedtak: </w:t>
      </w:r>
      <w:r>
        <w:t>Strategidokumentet ble godkjent</w:t>
      </w:r>
      <w:r w:rsidR="00D6618E">
        <w:t>. Me</w:t>
      </w:r>
      <w:r>
        <w:t xml:space="preserve">nighetsforvalter fortar endringene og henger det opp </w:t>
      </w:r>
      <w:r w:rsidR="00D6618E">
        <w:t>på kirketorget.</w:t>
      </w:r>
    </w:p>
    <w:p w14:paraId="4554FDD7" w14:textId="77777777" w:rsidR="00B56502" w:rsidRPr="00BD29BB" w:rsidRDefault="00B56502" w:rsidP="00BD29BB">
      <w:pPr>
        <w:ind w:left="1416"/>
      </w:pPr>
    </w:p>
    <w:p w14:paraId="44E54A4B" w14:textId="77777777" w:rsidR="00BD29BB" w:rsidRDefault="00BD29BB" w:rsidP="000E7052">
      <w:pPr>
        <w:rPr>
          <w:b/>
        </w:rPr>
      </w:pPr>
    </w:p>
    <w:p w14:paraId="071A9B70" w14:textId="4DF6262E" w:rsidR="000E7052" w:rsidRPr="000E7052" w:rsidRDefault="000E7052" w:rsidP="000E7052">
      <w:pPr>
        <w:rPr>
          <w:b/>
        </w:rPr>
      </w:pPr>
      <w:r>
        <w:rPr>
          <w:b/>
        </w:rPr>
        <w:t>Sak 11/20</w:t>
      </w:r>
      <w:r>
        <w:rPr>
          <w:b/>
        </w:rPr>
        <w:tab/>
        <w:t>Godkjenning av regnskapet</w:t>
      </w:r>
    </w:p>
    <w:p w14:paraId="22C9C8C5" w14:textId="77777777" w:rsidR="000E7052" w:rsidRDefault="000E7052" w:rsidP="000E7052">
      <w:pPr>
        <w:ind w:left="1410" w:firstLine="6"/>
      </w:pPr>
    </w:p>
    <w:p w14:paraId="786D73B4" w14:textId="137B2894" w:rsidR="00803843" w:rsidRDefault="00250246" w:rsidP="000E7052">
      <w:pPr>
        <w:ind w:left="1410" w:firstLine="6"/>
      </w:pPr>
      <w:r>
        <w:t>Øystein Trædal</w:t>
      </w:r>
      <w:r w:rsidR="00D03CCF">
        <w:t xml:space="preserve"> </w:t>
      </w:r>
      <w:r w:rsidR="00233F56">
        <w:t xml:space="preserve">gikk igjennom </w:t>
      </w:r>
      <w:r w:rsidR="000E7052">
        <w:t>regnskapet for 2019</w:t>
      </w:r>
      <w:r w:rsidR="00233F56">
        <w:t>.</w:t>
      </w:r>
      <w:r w:rsidR="00D03CCF">
        <w:t xml:space="preserve"> </w:t>
      </w:r>
    </w:p>
    <w:p w14:paraId="19FCA6BF" w14:textId="77777777" w:rsidR="00EA4299" w:rsidRPr="00AA1B2E" w:rsidRDefault="00EA4299" w:rsidP="00251DB0"/>
    <w:p w14:paraId="0C95A5A9" w14:textId="368510A4" w:rsidR="00025E9B" w:rsidRDefault="00251DB0" w:rsidP="00B45025">
      <w:pPr>
        <w:ind w:left="1416"/>
      </w:pPr>
      <w:r w:rsidRPr="00032903">
        <w:rPr>
          <w:b/>
        </w:rPr>
        <w:t xml:space="preserve">Vedtak: </w:t>
      </w:r>
      <w:r w:rsidR="00BD29BB">
        <w:t>Regnskapet</w:t>
      </w:r>
      <w:r w:rsidR="00233F56">
        <w:t xml:space="preserve"> </w:t>
      </w:r>
      <w:r w:rsidR="00D03CCF">
        <w:t xml:space="preserve">ble godkjent, </w:t>
      </w:r>
      <w:r w:rsidR="00D03CCF" w:rsidRPr="00D03CCF">
        <w:t>Enstemmig vedtatt</w:t>
      </w:r>
    </w:p>
    <w:p w14:paraId="32E82341" w14:textId="141F799A" w:rsidR="002F704F" w:rsidRPr="00B56502" w:rsidRDefault="002F704F" w:rsidP="00B56502"/>
    <w:p w14:paraId="0E9D53C7" w14:textId="77777777" w:rsidR="006554D2" w:rsidRPr="00E11FEA" w:rsidRDefault="006554D2" w:rsidP="006554D2">
      <w:pPr>
        <w:ind w:left="1410"/>
        <w:rPr>
          <w:lang w:val="nn-NO"/>
        </w:rPr>
      </w:pPr>
    </w:p>
    <w:p w14:paraId="44A3A0A1" w14:textId="1291525D" w:rsidR="00D92E4F" w:rsidRDefault="00BD3650" w:rsidP="006215A7">
      <w:pPr>
        <w:rPr>
          <w:b/>
        </w:rPr>
      </w:pPr>
      <w:r>
        <w:rPr>
          <w:b/>
        </w:rPr>
        <w:t>Sak</w:t>
      </w:r>
      <w:r w:rsidR="00B56502">
        <w:rPr>
          <w:b/>
        </w:rPr>
        <w:t xml:space="preserve"> 12/</w:t>
      </w:r>
      <w:r w:rsidR="00B94D81">
        <w:rPr>
          <w:b/>
        </w:rPr>
        <w:t>20</w:t>
      </w:r>
      <w:r w:rsidR="00050571">
        <w:rPr>
          <w:b/>
        </w:rPr>
        <w:t xml:space="preserve"> </w:t>
      </w:r>
      <w:r w:rsidR="00050571">
        <w:rPr>
          <w:b/>
        </w:rPr>
        <w:tab/>
        <w:t>Eventuelt</w:t>
      </w:r>
    </w:p>
    <w:p w14:paraId="54562830" w14:textId="77777777" w:rsidR="00050571" w:rsidRDefault="00050571" w:rsidP="006215A7">
      <w:pPr>
        <w:rPr>
          <w:b/>
        </w:rPr>
      </w:pPr>
    </w:p>
    <w:p w14:paraId="0850A244" w14:textId="6A4934F3" w:rsidR="00050571" w:rsidRPr="00F813B4" w:rsidRDefault="00B56502" w:rsidP="00050571">
      <w:pPr>
        <w:pStyle w:val="Listeavsnitt"/>
        <w:numPr>
          <w:ilvl w:val="0"/>
          <w:numId w:val="19"/>
        </w:numPr>
        <w:rPr>
          <w:b/>
        </w:rPr>
      </w:pPr>
      <w:r>
        <w:t>Frivillighet</w:t>
      </w:r>
      <w:r w:rsidR="00F813B4">
        <w:t>: Det er behov for flere kirkeverter og flere som kan levere ut menighetsbladet.</w:t>
      </w:r>
    </w:p>
    <w:p w14:paraId="15814319" w14:textId="61D02AEF" w:rsidR="00F813B4" w:rsidRPr="00F813B4" w:rsidRDefault="00535149" w:rsidP="00050571">
      <w:pPr>
        <w:pStyle w:val="Listeavsnitt"/>
        <w:numPr>
          <w:ilvl w:val="0"/>
          <w:numId w:val="19"/>
        </w:numPr>
        <w:rPr>
          <w:b/>
        </w:rPr>
      </w:pPr>
      <w:r>
        <w:t>N</w:t>
      </w:r>
      <w:r w:rsidR="00F813B4">
        <w:t>y bibelkontakt: Tor</w:t>
      </w:r>
      <w:r w:rsidR="000B014F">
        <w:t>e</w:t>
      </w:r>
      <w:r w:rsidR="00F813B4">
        <w:t xml:space="preserve"> Hagen </w:t>
      </w:r>
    </w:p>
    <w:p w14:paraId="1AF7C105" w14:textId="44787D61" w:rsidR="00F813B4" w:rsidRPr="00F813B4" w:rsidRDefault="00F813B4" w:rsidP="00050571">
      <w:pPr>
        <w:pStyle w:val="Listeavsnitt"/>
        <w:numPr>
          <w:ilvl w:val="0"/>
          <w:numId w:val="19"/>
        </w:numPr>
        <w:rPr>
          <w:b/>
        </w:rPr>
      </w:pPr>
      <w:r>
        <w:t>Ny leder av høstfesten: Toril Lundeby</w:t>
      </w:r>
    </w:p>
    <w:p w14:paraId="4F5D2C47" w14:textId="7DD75599" w:rsidR="00F813B4" w:rsidRPr="00F813B4" w:rsidRDefault="00F813B4" w:rsidP="00050571">
      <w:pPr>
        <w:pStyle w:val="Listeavsnitt"/>
        <w:numPr>
          <w:ilvl w:val="0"/>
          <w:numId w:val="19"/>
        </w:numPr>
        <w:rPr>
          <w:b/>
        </w:rPr>
      </w:pPr>
      <w:r>
        <w:t>Ny representant i diakoniutvalget: Ellen Nylenna</w:t>
      </w:r>
    </w:p>
    <w:p w14:paraId="5D6EC70E" w14:textId="4619AA37" w:rsidR="00F813B4" w:rsidRPr="00535149" w:rsidRDefault="00F813B4" w:rsidP="00050571">
      <w:pPr>
        <w:pStyle w:val="Listeavsnitt"/>
        <w:numPr>
          <w:ilvl w:val="0"/>
          <w:numId w:val="19"/>
        </w:numPr>
        <w:rPr>
          <w:b/>
        </w:rPr>
      </w:pPr>
      <w:r>
        <w:t>Ny representant</w:t>
      </w:r>
      <w:r w:rsidR="00535149">
        <w:t xml:space="preserve"> og vara</w:t>
      </w:r>
      <w:r w:rsidR="00D6618E">
        <w:t>representant til</w:t>
      </w:r>
      <w:r>
        <w:t xml:space="preserve"> styret i stiftelsen Menighetshuset i Ski: </w:t>
      </w:r>
    </w:p>
    <w:p w14:paraId="721C5915" w14:textId="711E8DE1" w:rsidR="00535149" w:rsidRPr="00535149" w:rsidRDefault="00535149" w:rsidP="00535149">
      <w:pPr>
        <w:pStyle w:val="Listeavsnitt"/>
        <w:numPr>
          <w:ilvl w:val="0"/>
          <w:numId w:val="23"/>
        </w:numPr>
      </w:pPr>
      <w:r w:rsidRPr="00535149">
        <w:t>Representant:</w:t>
      </w:r>
      <w:r>
        <w:t xml:space="preserve"> Hans Erik </w:t>
      </w:r>
      <w:r w:rsidRPr="00535149">
        <w:t xml:space="preserve">Matre </w:t>
      </w:r>
    </w:p>
    <w:p w14:paraId="601D5F2A" w14:textId="1B906528" w:rsidR="00535149" w:rsidRPr="00535149" w:rsidRDefault="00535149" w:rsidP="00535149">
      <w:pPr>
        <w:pStyle w:val="Listeavsnitt"/>
        <w:numPr>
          <w:ilvl w:val="0"/>
          <w:numId w:val="23"/>
        </w:numPr>
      </w:pPr>
      <w:r w:rsidRPr="00535149">
        <w:t>Vara</w:t>
      </w:r>
      <w:r w:rsidR="00D6618E">
        <w:t>representant</w:t>
      </w:r>
      <w:r w:rsidRPr="00535149">
        <w:t xml:space="preserve">: </w:t>
      </w:r>
      <w:proofErr w:type="spellStart"/>
      <w:r w:rsidRPr="00535149">
        <w:t>Meike</w:t>
      </w:r>
      <w:proofErr w:type="spellEnd"/>
      <w:r>
        <w:t xml:space="preserve"> Lien </w:t>
      </w:r>
    </w:p>
    <w:p w14:paraId="02DCC39E" w14:textId="77777777" w:rsidR="00F813B4" w:rsidRPr="00050571" w:rsidRDefault="00F813B4" w:rsidP="00F813B4">
      <w:pPr>
        <w:pStyle w:val="Listeavsnitt"/>
        <w:ind w:left="2136"/>
        <w:rPr>
          <w:b/>
        </w:rPr>
      </w:pPr>
    </w:p>
    <w:p w14:paraId="37665E76" w14:textId="77777777" w:rsidR="0003132A" w:rsidRDefault="0003132A" w:rsidP="0003132A">
      <w:pPr>
        <w:pStyle w:val="Listeavsnitt"/>
      </w:pPr>
    </w:p>
    <w:p w14:paraId="6D42B705" w14:textId="77777777" w:rsidR="0003132A" w:rsidRDefault="0003132A" w:rsidP="0003132A">
      <w:pPr>
        <w:pStyle w:val="Listeavsnitt"/>
        <w:ind w:left="1788"/>
      </w:pPr>
    </w:p>
    <w:p w14:paraId="33743912" w14:textId="77777777" w:rsidR="00BD469B" w:rsidRDefault="00BD469B" w:rsidP="002A69E6">
      <w:pPr>
        <w:pStyle w:val="Listeavsnitt"/>
        <w:ind w:left="1068"/>
      </w:pPr>
    </w:p>
    <w:p w14:paraId="0CBE43EE" w14:textId="77777777" w:rsidR="001F3CAC" w:rsidRPr="001F3CAC" w:rsidRDefault="001F3CAC" w:rsidP="00DA1BA2">
      <w:pPr>
        <w:ind w:left="708"/>
      </w:pPr>
    </w:p>
    <w:sectPr w:rsidR="001F3CAC" w:rsidRPr="001F3CAC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636E" w14:textId="77777777" w:rsidR="00EB46F1" w:rsidRDefault="00EB46F1">
      <w:r>
        <w:separator/>
      </w:r>
    </w:p>
  </w:endnote>
  <w:endnote w:type="continuationSeparator" w:id="0">
    <w:p w14:paraId="07F0E0C6" w14:textId="77777777" w:rsidR="00EB46F1" w:rsidRDefault="00EB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43761" w14:textId="77777777"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145A0" w14:textId="77777777"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14:paraId="74A8DC0B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14:paraId="0D0E98CC" w14:textId="77777777"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C34F5" w14:textId="77777777" w:rsidR="00EB46F1" w:rsidRDefault="00EB46F1">
      <w:r>
        <w:separator/>
      </w:r>
    </w:p>
  </w:footnote>
  <w:footnote w:type="continuationSeparator" w:id="0">
    <w:p w14:paraId="45B4AA2F" w14:textId="77777777" w:rsidR="00EB46F1" w:rsidRDefault="00EB4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0E80280"/>
    <w:multiLevelType w:val="hybridMultilevel"/>
    <w:tmpl w:val="11F66186"/>
    <w:lvl w:ilvl="0" w:tplc="0414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5"/>
  </w:num>
  <w:num w:numId="5">
    <w:abstractNumId w:val="12"/>
  </w:num>
  <w:num w:numId="6">
    <w:abstractNumId w:val="18"/>
  </w:num>
  <w:num w:numId="7">
    <w:abstractNumId w:val="19"/>
  </w:num>
  <w:num w:numId="8">
    <w:abstractNumId w:val="5"/>
  </w:num>
  <w:num w:numId="9">
    <w:abstractNumId w:val="1"/>
  </w:num>
  <w:num w:numId="10">
    <w:abstractNumId w:val="17"/>
  </w:num>
  <w:num w:numId="11">
    <w:abstractNumId w:val="6"/>
  </w:num>
  <w:num w:numId="12">
    <w:abstractNumId w:val="16"/>
  </w:num>
  <w:num w:numId="13">
    <w:abstractNumId w:val="21"/>
  </w:num>
  <w:num w:numId="14">
    <w:abstractNumId w:val="22"/>
  </w:num>
  <w:num w:numId="15">
    <w:abstractNumId w:val="11"/>
  </w:num>
  <w:num w:numId="16">
    <w:abstractNumId w:val="9"/>
  </w:num>
  <w:num w:numId="17">
    <w:abstractNumId w:val="4"/>
  </w:num>
  <w:num w:numId="18">
    <w:abstractNumId w:val="0"/>
  </w:num>
  <w:num w:numId="19">
    <w:abstractNumId w:val="3"/>
  </w:num>
  <w:num w:numId="20">
    <w:abstractNumId w:val="14"/>
  </w:num>
  <w:num w:numId="21">
    <w:abstractNumId w:val="13"/>
  </w:num>
  <w:num w:numId="22">
    <w:abstractNumId w:val="20"/>
  </w:num>
  <w:num w:numId="2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B4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20806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1FFF"/>
    <w:rsid w:val="000963E6"/>
    <w:rsid w:val="0009776F"/>
    <w:rsid w:val="000A54F6"/>
    <w:rsid w:val="000A5BAE"/>
    <w:rsid w:val="000A70F8"/>
    <w:rsid w:val="000B014F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19C7"/>
    <w:rsid w:val="000E2098"/>
    <w:rsid w:val="000E3D6E"/>
    <w:rsid w:val="000E4A21"/>
    <w:rsid w:val="000E4EB0"/>
    <w:rsid w:val="000E524D"/>
    <w:rsid w:val="000E6942"/>
    <w:rsid w:val="000E7052"/>
    <w:rsid w:val="000F25FD"/>
    <w:rsid w:val="000F2B39"/>
    <w:rsid w:val="000F30A2"/>
    <w:rsid w:val="000F47E7"/>
    <w:rsid w:val="000F4C2F"/>
    <w:rsid w:val="000F5750"/>
    <w:rsid w:val="0010066D"/>
    <w:rsid w:val="00100D25"/>
    <w:rsid w:val="00102C3C"/>
    <w:rsid w:val="00103442"/>
    <w:rsid w:val="00103B56"/>
    <w:rsid w:val="00105FD6"/>
    <w:rsid w:val="00107E4D"/>
    <w:rsid w:val="00110B73"/>
    <w:rsid w:val="00113699"/>
    <w:rsid w:val="00116232"/>
    <w:rsid w:val="00116F94"/>
    <w:rsid w:val="001200AD"/>
    <w:rsid w:val="00120AAC"/>
    <w:rsid w:val="001222F5"/>
    <w:rsid w:val="00123D26"/>
    <w:rsid w:val="00131781"/>
    <w:rsid w:val="00134CAE"/>
    <w:rsid w:val="00136729"/>
    <w:rsid w:val="00140CC2"/>
    <w:rsid w:val="00140EA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F1417"/>
    <w:rsid w:val="001F3CAC"/>
    <w:rsid w:val="001F6093"/>
    <w:rsid w:val="001F7F08"/>
    <w:rsid w:val="002016E4"/>
    <w:rsid w:val="002023A8"/>
    <w:rsid w:val="00204CA0"/>
    <w:rsid w:val="0020502A"/>
    <w:rsid w:val="00210C90"/>
    <w:rsid w:val="0021170F"/>
    <w:rsid w:val="0022190E"/>
    <w:rsid w:val="00222F07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474E"/>
    <w:rsid w:val="00250246"/>
    <w:rsid w:val="00251D9A"/>
    <w:rsid w:val="00251DB0"/>
    <w:rsid w:val="00254984"/>
    <w:rsid w:val="00255FC0"/>
    <w:rsid w:val="00256AED"/>
    <w:rsid w:val="0025758B"/>
    <w:rsid w:val="00260552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1728"/>
    <w:rsid w:val="002825CC"/>
    <w:rsid w:val="002829DB"/>
    <w:rsid w:val="002845D5"/>
    <w:rsid w:val="00285692"/>
    <w:rsid w:val="00285B31"/>
    <w:rsid w:val="00287AC1"/>
    <w:rsid w:val="00293174"/>
    <w:rsid w:val="002942BD"/>
    <w:rsid w:val="00294F3C"/>
    <w:rsid w:val="00295E10"/>
    <w:rsid w:val="002A2263"/>
    <w:rsid w:val="002A2689"/>
    <w:rsid w:val="002A27C6"/>
    <w:rsid w:val="002A3752"/>
    <w:rsid w:val="002A69E6"/>
    <w:rsid w:val="002B0217"/>
    <w:rsid w:val="002B2DE2"/>
    <w:rsid w:val="002B4259"/>
    <w:rsid w:val="002B44FF"/>
    <w:rsid w:val="002B6D55"/>
    <w:rsid w:val="002C0181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5EE3"/>
    <w:rsid w:val="002D60B2"/>
    <w:rsid w:val="002D6D75"/>
    <w:rsid w:val="002E1F39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214DE"/>
    <w:rsid w:val="00332CD6"/>
    <w:rsid w:val="00333906"/>
    <w:rsid w:val="00334682"/>
    <w:rsid w:val="003350EF"/>
    <w:rsid w:val="003360B5"/>
    <w:rsid w:val="00336297"/>
    <w:rsid w:val="003407A7"/>
    <w:rsid w:val="00340B13"/>
    <w:rsid w:val="00342E76"/>
    <w:rsid w:val="00345C29"/>
    <w:rsid w:val="00345F37"/>
    <w:rsid w:val="00346D50"/>
    <w:rsid w:val="00347285"/>
    <w:rsid w:val="0034736C"/>
    <w:rsid w:val="003561FF"/>
    <w:rsid w:val="00361107"/>
    <w:rsid w:val="00364BAF"/>
    <w:rsid w:val="00370F1B"/>
    <w:rsid w:val="00371C51"/>
    <w:rsid w:val="00374E92"/>
    <w:rsid w:val="00376A82"/>
    <w:rsid w:val="00381A41"/>
    <w:rsid w:val="0038262F"/>
    <w:rsid w:val="003831F0"/>
    <w:rsid w:val="0038457E"/>
    <w:rsid w:val="00385C98"/>
    <w:rsid w:val="00390508"/>
    <w:rsid w:val="0039192A"/>
    <w:rsid w:val="00393D32"/>
    <w:rsid w:val="003A040D"/>
    <w:rsid w:val="003A1CF9"/>
    <w:rsid w:val="003A68AA"/>
    <w:rsid w:val="003B0F2C"/>
    <w:rsid w:val="003B356F"/>
    <w:rsid w:val="003B41C6"/>
    <w:rsid w:val="003B6D2B"/>
    <w:rsid w:val="003C55FB"/>
    <w:rsid w:val="003C5F0A"/>
    <w:rsid w:val="003D1491"/>
    <w:rsid w:val="003D7D0B"/>
    <w:rsid w:val="003E1FDF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3FC3"/>
    <w:rsid w:val="00405688"/>
    <w:rsid w:val="0040674C"/>
    <w:rsid w:val="004075E9"/>
    <w:rsid w:val="00411E13"/>
    <w:rsid w:val="0041328A"/>
    <w:rsid w:val="00415AE4"/>
    <w:rsid w:val="00415BA7"/>
    <w:rsid w:val="00416181"/>
    <w:rsid w:val="00416324"/>
    <w:rsid w:val="00420596"/>
    <w:rsid w:val="004221FA"/>
    <w:rsid w:val="004249D5"/>
    <w:rsid w:val="004250B1"/>
    <w:rsid w:val="00426A33"/>
    <w:rsid w:val="00430F8C"/>
    <w:rsid w:val="004366DA"/>
    <w:rsid w:val="00440206"/>
    <w:rsid w:val="004416EA"/>
    <w:rsid w:val="00442642"/>
    <w:rsid w:val="00443C74"/>
    <w:rsid w:val="00445DDC"/>
    <w:rsid w:val="00446CB0"/>
    <w:rsid w:val="00447833"/>
    <w:rsid w:val="00451A02"/>
    <w:rsid w:val="00451DE2"/>
    <w:rsid w:val="00456624"/>
    <w:rsid w:val="00457A67"/>
    <w:rsid w:val="0046267E"/>
    <w:rsid w:val="00464039"/>
    <w:rsid w:val="0046476A"/>
    <w:rsid w:val="00471043"/>
    <w:rsid w:val="004720FD"/>
    <w:rsid w:val="00475B9D"/>
    <w:rsid w:val="0048058B"/>
    <w:rsid w:val="00483186"/>
    <w:rsid w:val="00483584"/>
    <w:rsid w:val="004848F7"/>
    <w:rsid w:val="00485A86"/>
    <w:rsid w:val="00487637"/>
    <w:rsid w:val="004977BC"/>
    <w:rsid w:val="004A2203"/>
    <w:rsid w:val="004A3BD0"/>
    <w:rsid w:val="004A5BAD"/>
    <w:rsid w:val="004A5FFF"/>
    <w:rsid w:val="004B321D"/>
    <w:rsid w:val="004B5048"/>
    <w:rsid w:val="004C3EF1"/>
    <w:rsid w:val="004C6700"/>
    <w:rsid w:val="004C6A3B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4E80"/>
    <w:rsid w:val="00511FE6"/>
    <w:rsid w:val="00520188"/>
    <w:rsid w:val="005225C4"/>
    <w:rsid w:val="00524384"/>
    <w:rsid w:val="00525F7D"/>
    <w:rsid w:val="005310A3"/>
    <w:rsid w:val="0053132C"/>
    <w:rsid w:val="005338ED"/>
    <w:rsid w:val="00533DE0"/>
    <w:rsid w:val="00535149"/>
    <w:rsid w:val="00535501"/>
    <w:rsid w:val="005357BE"/>
    <w:rsid w:val="00535804"/>
    <w:rsid w:val="0053733B"/>
    <w:rsid w:val="00543DF0"/>
    <w:rsid w:val="005444DE"/>
    <w:rsid w:val="0054560A"/>
    <w:rsid w:val="0054611E"/>
    <w:rsid w:val="00547167"/>
    <w:rsid w:val="00553AA8"/>
    <w:rsid w:val="00554F26"/>
    <w:rsid w:val="00555717"/>
    <w:rsid w:val="0055626E"/>
    <w:rsid w:val="00556679"/>
    <w:rsid w:val="005576A2"/>
    <w:rsid w:val="00560DB9"/>
    <w:rsid w:val="00560FF3"/>
    <w:rsid w:val="0056123C"/>
    <w:rsid w:val="00572AA7"/>
    <w:rsid w:val="00573F98"/>
    <w:rsid w:val="005749C4"/>
    <w:rsid w:val="00575085"/>
    <w:rsid w:val="00576FE2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6732"/>
    <w:rsid w:val="005B677D"/>
    <w:rsid w:val="005C0A25"/>
    <w:rsid w:val="005C4EAE"/>
    <w:rsid w:val="005C5ACC"/>
    <w:rsid w:val="005C6BA2"/>
    <w:rsid w:val="005D1439"/>
    <w:rsid w:val="005D1DF2"/>
    <w:rsid w:val="005D261D"/>
    <w:rsid w:val="005D27F7"/>
    <w:rsid w:val="005D2B8E"/>
    <w:rsid w:val="005D4807"/>
    <w:rsid w:val="005E0647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6362"/>
    <w:rsid w:val="005F63A5"/>
    <w:rsid w:val="006042BF"/>
    <w:rsid w:val="00607ACF"/>
    <w:rsid w:val="006102AB"/>
    <w:rsid w:val="006110B7"/>
    <w:rsid w:val="00611A3A"/>
    <w:rsid w:val="006178C0"/>
    <w:rsid w:val="006178D9"/>
    <w:rsid w:val="0062088B"/>
    <w:rsid w:val="006215A7"/>
    <w:rsid w:val="00622707"/>
    <w:rsid w:val="00623A74"/>
    <w:rsid w:val="00623B9C"/>
    <w:rsid w:val="00623DC7"/>
    <w:rsid w:val="00627776"/>
    <w:rsid w:val="006320B7"/>
    <w:rsid w:val="006330FC"/>
    <w:rsid w:val="00633696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54D2"/>
    <w:rsid w:val="006570DB"/>
    <w:rsid w:val="00663EE0"/>
    <w:rsid w:val="00664B60"/>
    <w:rsid w:val="006666AA"/>
    <w:rsid w:val="00666F43"/>
    <w:rsid w:val="00670845"/>
    <w:rsid w:val="00675593"/>
    <w:rsid w:val="00676929"/>
    <w:rsid w:val="00676F5A"/>
    <w:rsid w:val="00677582"/>
    <w:rsid w:val="0068141E"/>
    <w:rsid w:val="00682CC7"/>
    <w:rsid w:val="0068331A"/>
    <w:rsid w:val="00692AAB"/>
    <w:rsid w:val="006935BF"/>
    <w:rsid w:val="0069548E"/>
    <w:rsid w:val="006A02E8"/>
    <w:rsid w:val="006A09E3"/>
    <w:rsid w:val="006A3836"/>
    <w:rsid w:val="006A3BE5"/>
    <w:rsid w:val="006A4C16"/>
    <w:rsid w:val="006B78F8"/>
    <w:rsid w:val="006C0BC3"/>
    <w:rsid w:val="006C1560"/>
    <w:rsid w:val="006C2523"/>
    <w:rsid w:val="006C294C"/>
    <w:rsid w:val="006C44AE"/>
    <w:rsid w:val="006C64EA"/>
    <w:rsid w:val="006C6ED9"/>
    <w:rsid w:val="006D4BC5"/>
    <w:rsid w:val="006E01AD"/>
    <w:rsid w:val="006E0A68"/>
    <w:rsid w:val="006E2039"/>
    <w:rsid w:val="006E204C"/>
    <w:rsid w:val="006E2F40"/>
    <w:rsid w:val="006E3059"/>
    <w:rsid w:val="006E33D6"/>
    <w:rsid w:val="006E3579"/>
    <w:rsid w:val="006E3606"/>
    <w:rsid w:val="006E6DA1"/>
    <w:rsid w:val="006F08C2"/>
    <w:rsid w:val="006F2AC5"/>
    <w:rsid w:val="006F607C"/>
    <w:rsid w:val="006F65BA"/>
    <w:rsid w:val="006F7DAF"/>
    <w:rsid w:val="00700FF9"/>
    <w:rsid w:val="00702871"/>
    <w:rsid w:val="00706091"/>
    <w:rsid w:val="00706DB2"/>
    <w:rsid w:val="007072BF"/>
    <w:rsid w:val="00707699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E07"/>
    <w:rsid w:val="007310A3"/>
    <w:rsid w:val="00731ED9"/>
    <w:rsid w:val="00735106"/>
    <w:rsid w:val="00735661"/>
    <w:rsid w:val="00736545"/>
    <w:rsid w:val="0074045A"/>
    <w:rsid w:val="007405E9"/>
    <w:rsid w:val="00742436"/>
    <w:rsid w:val="0074386C"/>
    <w:rsid w:val="00743F38"/>
    <w:rsid w:val="00743F75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F8"/>
    <w:rsid w:val="00775D4F"/>
    <w:rsid w:val="00776134"/>
    <w:rsid w:val="00776B72"/>
    <w:rsid w:val="0078031C"/>
    <w:rsid w:val="00782130"/>
    <w:rsid w:val="0078430E"/>
    <w:rsid w:val="00792CDA"/>
    <w:rsid w:val="007930A3"/>
    <w:rsid w:val="007934E2"/>
    <w:rsid w:val="007952CF"/>
    <w:rsid w:val="00797756"/>
    <w:rsid w:val="007A167B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759"/>
    <w:rsid w:val="007C4D01"/>
    <w:rsid w:val="007C6296"/>
    <w:rsid w:val="007C772F"/>
    <w:rsid w:val="007D17F0"/>
    <w:rsid w:val="007D25CD"/>
    <w:rsid w:val="007D28CE"/>
    <w:rsid w:val="007D3DB9"/>
    <w:rsid w:val="007D3E27"/>
    <w:rsid w:val="007D4363"/>
    <w:rsid w:val="007D76A3"/>
    <w:rsid w:val="007D7716"/>
    <w:rsid w:val="007D7F33"/>
    <w:rsid w:val="007E227C"/>
    <w:rsid w:val="007E2B44"/>
    <w:rsid w:val="007E7116"/>
    <w:rsid w:val="007E7EB8"/>
    <w:rsid w:val="007F0D69"/>
    <w:rsid w:val="007F1FDF"/>
    <w:rsid w:val="007F57A7"/>
    <w:rsid w:val="007F753D"/>
    <w:rsid w:val="00802C38"/>
    <w:rsid w:val="00803843"/>
    <w:rsid w:val="00803A8F"/>
    <w:rsid w:val="00806720"/>
    <w:rsid w:val="008072B3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33BD6"/>
    <w:rsid w:val="0083573B"/>
    <w:rsid w:val="00836819"/>
    <w:rsid w:val="00836FA1"/>
    <w:rsid w:val="008442C3"/>
    <w:rsid w:val="00845D79"/>
    <w:rsid w:val="00846E12"/>
    <w:rsid w:val="00853701"/>
    <w:rsid w:val="008549EE"/>
    <w:rsid w:val="00863131"/>
    <w:rsid w:val="008657FE"/>
    <w:rsid w:val="00866649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90C3B"/>
    <w:rsid w:val="0089204E"/>
    <w:rsid w:val="0089246A"/>
    <w:rsid w:val="00894C99"/>
    <w:rsid w:val="008A2342"/>
    <w:rsid w:val="008A442A"/>
    <w:rsid w:val="008A50EC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E5486"/>
    <w:rsid w:val="008E6EEE"/>
    <w:rsid w:val="008E79B9"/>
    <w:rsid w:val="008E7F39"/>
    <w:rsid w:val="008F1362"/>
    <w:rsid w:val="008F1E2C"/>
    <w:rsid w:val="008F6D50"/>
    <w:rsid w:val="008F7A05"/>
    <w:rsid w:val="009002B7"/>
    <w:rsid w:val="00903013"/>
    <w:rsid w:val="009040B7"/>
    <w:rsid w:val="0090550E"/>
    <w:rsid w:val="009061F7"/>
    <w:rsid w:val="009134D5"/>
    <w:rsid w:val="009167B9"/>
    <w:rsid w:val="00922A40"/>
    <w:rsid w:val="009235A3"/>
    <w:rsid w:val="00924B0C"/>
    <w:rsid w:val="00931A22"/>
    <w:rsid w:val="009334B4"/>
    <w:rsid w:val="009355A9"/>
    <w:rsid w:val="00940E0F"/>
    <w:rsid w:val="00941375"/>
    <w:rsid w:val="00942FC5"/>
    <w:rsid w:val="00945336"/>
    <w:rsid w:val="00946E03"/>
    <w:rsid w:val="00950461"/>
    <w:rsid w:val="00953758"/>
    <w:rsid w:val="009539C7"/>
    <w:rsid w:val="00953A5F"/>
    <w:rsid w:val="00953DC7"/>
    <w:rsid w:val="00956656"/>
    <w:rsid w:val="00957110"/>
    <w:rsid w:val="009632E2"/>
    <w:rsid w:val="009646F2"/>
    <w:rsid w:val="0096671A"/>
    <w:rsid w:val="0096691B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43B0"/>
    <w:rsid w:val="009A1DE6"/>
    <w:rsid w:val="009B583B"/>
    <w:rsid w:val="009B5FF3"/>
    <w:rsid w:val="009B6268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F0136"/>
    <w:rsid w:val="009F55A2"/>
    <w:rsid w:val="009F5C83"/>
    <w:rsid w:val="00A02E1E"/>
    <w:rsid w:val="00A04E85"/>
    <w:rsid w:val="00A05350"/>
    <w:rsid w:val="00A1449D"/>
    <w:rsid w:val="00A200BA"/>
    <w:rsid w:val="00A2013E"/>
    <w:rsid w:val="00A20EE3"/>
    <w:rsid w:val="00A225BB"/>
    <w:rsid w:val="00A23207"/>
    <w:rsid w:val="00A24E56"/>
    <w:rsid w:val="00A25132"/>
    <w:rsid w:val="00A25D0D"/>
    <w:rsid w:val="00A31BDC"/>
    <w:rsid w:val="00A32E58"/>
    <w:rsid w:val="00A32F88"/>
    <w:rsid w:val="00A3337F"/>
    <w:rsid w:val="00A35F7E"/>
    <w:rsid w:val="00A36B13"/>
    <w:rsid w:val="00A42DD1"/>
    <w:rsid w:val="00A45E76"/>
    <w:rsid w:val="00A51506"/>
    <w:rsid w:val="00A53B9D"/>
    <w:rsid w:val="00A55469"/>
    <w:rsid w:val="00A62F8F"/>
    <w:rsid w:val="00A64070"/>
    <w:rsid w:val="00A70174"/>
    <w:rsid w:val="00A718AF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D94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778C"/>
    <w:rsid w:val="00AE01B8"/>
    <w:rsid w:val="00AE0638"/>
    <w:rsid w:val="00AE3EC8"/>
    <w:rsid w:val="00AE7204"/>
    <w:rsid w:val="00AF6B8E"/>
    <w:rsid w:val="00B0004E"/>
    <w:rsid w:val="00B04599"/>
    <w:rsid w:val="00B04A43"/>
    <w:rsid w:val="00B0547E"/>
    <w:rsid w:val="00B11030"/>
    <w:rsid w:val="00B11169"/>
    <w:rsid w:val="00B11D94"/>
    <w:rsid w:val="00B122E5"/>
    <w:rsid w:val="00B15AF4"/>
    <w:rsid w:val="00B20E08"/>
    <w:rsid w:val="00B24E46"/>
    <w:rsid w:val="00B25D44"/>
    <w:rsid w:val="00B3000F"/>
    <w:rsid w:val="00B33A81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56502"/>
    <w:rsid w:val="00B63733"/>
    <w:rsid w:val="00B67C3F"/>
    <w:rsid w:val="00B7204C"/>
    <w:rsid w:val="00B74887"/>
    <w:rsid w:val="00B75EC6"/>
    <w:rsid w:val="00B80A3B"/>
    <w:rsid w:val="00B87CAB"/>
    <w:rsid w:val="00B90497"/>
    <w:rsid w:val="00B905CE"/>
    <w:rsid w:val="00B91C67"/>
    <w:rsid w:val="00B94D81"/>
    <w:rsid w:val="00B94F4C"/>
    <w:rsid w:val="00BA05BB"/>
    <w:rsid w:val="00BA1208"/>
    <w:rsid w:val="00BA1D0E"/>
    <w:rsid w:val="00BA5A30"/>
    <w:rsid w:val="00BB1BD0"/>
    <w:rsid w:val="00BB276A"/>
    <w:rsid w:val="00BB5142"/>
    <w:rsid w:val="00BB595C"/>
    <w:rsid w:val="00BB6770"/>
    <w:rsid w:val="00BB6C2C"/>
    <w:rsid w:val="00BC1E0E"/>
    <w:rsid w:val="00BC4AB2"/>
    <w:rsid w:val="00BC6075"/>
    <w:rsid w:val="00BC65CF"/>
    <w:rsid w:val="00BC6C91"/>
    <w:rsid w:val="00BC7427"/>
    <w:rsid w:val="00BD29BB"/>
    <w:rsid w:val="00BD3650"/>
    <w:rsid w:val="00BD3F49"/>
    <w:rsid w:val="00BD43C7"/>
    <w:rsid w:val="00BD469B"/>
    <w:rsid w:val="00BD5147"/>
    <w:rsid w:val="00BD52FF"/>
    <w:rsid w:val="00BD599A"/>
    <w:rsid w:val="00BE34EC"/>
    <w:rsid w:val="00BF0F0E"/>
    <w:rsid w:val="00BF54C1"/>
    <w:rsid w:val="00BF6207"/>
    <w:rsid w:val="00BF709D"/>
    <w:rsid w:val="00BF70D4"/>
    <w:rsid w:val="00BF7CB0"/>
    <w:rsid w:val="00C05BE3"/>
    <w:rsid w:val="00C115F4"/>
    <w:rsid w:val="00C26539"/>
    <w:rsid w:val="00C2687E"/>
    <w:rsid w:val="00C31A02"/>
    <w:rsid w:val="00C347AB"/>
    <w:rsid w:val="00C36E36"/>
    <w:rsid w:val="00C40688"/>
    <w:rsid w:val="00C41576"/>
    <w:rsid w:val="00C47370"/>
    <w:rsid w:val="00C501C1"/>
    <w:rsid w:val="00C512D0"/>
    <w:rsid w:val="00C51737"/>
    <w:rsid w:val="00C5229C"/>
    <w:rsid w:val="00C5322C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635B"/>
    <w:rsid w:val="00C8652D"/>
    <w:rsid w:val="00C8772C"/>
    <w:rsid w:val="00C90D49"/>
    <w:rsid w:val="00C94468"/>
    <w:rsid w:val="00C95B89"/>
    <w:rsid w:val="00C96E69"/>
    <w:rsid w:val="00CA4A11"/>
    <w:rsid w:val="00CA699B"/>
    <w:rsid w:val="00CB13C1"/>
    <w:rsid w:val="00CB1A1A"/>
    <w:rsid w:val="00CB1E09"/>
    <w:rsid w:val="00CB521C"/>
    <w:rsid w:val="00CB6E58"/>
    <w:rsid w:val="00CC094E"/>
    <w:rsid w:val="00CC2ED4"/>
    <w:rsid w:val="00CC371E"/>
    <w:rsid w:val="00CC4340"/>
    <w:rsid w:val="00CD1080"/>
    <w:rsid w:val="00CD4BA9"/>
    <w:rsid w:val="00CE4BB2"/>
    <w:rsid w:val="00CE65E2"/>
    <w:rsid w:val="00CE727D"/>
    <w:rsid w:val="00CF0467"/>
    <w:rsid w:val="00CF25D2"/>
    <w:rsid w:val="00CF52B4"/>
    <w:rsid w:val="00CF6E79"/>
    <w:rsid w:val="00D03CCF"/>
    <w:rsid w:val="00D06364"/>
    <w:rsid w:val="00D15E4D"/>
    <w:rsid w:val="00D164A3"/>
    <w:rsid w:val="00D200D1"/>
    <w:rsid w:val="00D20F1F"/>
    <w:rsid w:val="00D224F1"/>
    <w:rsid w:val="00D22B8F"/>
    <w:rsid w:val="00D23250"/>
    <w:rsid w:val="00D23AD2"/>
    <w:rsid w:val="00D26B9A"/>
    <w:rsid w:val="00D26CDD"/>
    <w:rsid w:val="00D321E7"/>
    <w:rsid w:val="00D35C04"/>
    <w:rsid w:val="00D36BBA"/>
    <w:rsid w:val="00D400B9"/>
    <w:rsid w:val="00D40ADE"/>
    <w:rsid w:val="00D433C1"/>
    <w:rsid w:val="00D50283"/>
    <w:rsid w:val="00D50CBA"/>
    <w:rsid w:val="00D51FC1"/>
    <w:rsid w:val="00D541A1"/>
    <w:rsid w:val="00D6618E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747C"/>
    <w:rsid w:val="00DC3456"/>
    <w:rsid w:val="00DD19DA"/>
    <w:rsid w:val="00DD3539"/>
    <w:rsid w:val="00DD3AC7"/>
    <w:rsid w:val="00DD3AFA"/>
    <w:rsid w:val="00DD7977"/>
    <w:rsid w:val="00DE0F72"/>
    <w:rsid w:val="00DE1F3F"/>
    <w:rsid w:val="00DF02E4"/>
    <w:rsid w:val="00DF45D9"/>
    <w:rsid w:val="00DF6C10"/>
    <w:rsid w:val="00E00B12"/>
    <w:rsid w:val="00E02292"/>
    <w:rsid w:val="00E02C4C"/>
    <w:rsid w:val="00E041F8"/>
    <w:rsid w:val="00E0444F"/>
    <w:rsid w:val="00E05C20"/>
    <w:rsid w:val="00E06DE1"/>
    <w:rsid w:val="00E06F0D"/>
    <w:rsid w:val="00E11092"/>
    <w:rsid w:val="00E11FEA"/>
    <w:rsid w:val="00E129FA"/>
    <w:rsid w:val="00E20987"/>
    <w:rsid w:val="00E21877"/>
    <w:rsid w:val="00E23F0E"/>
    <w:rsid w:val="00E24C5C"/>
    <w:rsid w:val="00E27C9D"/>
    <w:rsid w:val="00E349D8"/>
    <w:rsid w:val="00E3735B"/>
    <w:rsid w:val="00E376EE"/>
    <w:rsid w:val="00E40DFF"/>
    <w:rsid w:val="00E418AA"/>
    <w:rsid w:val="00E42E8A"/>
    <w:rsid w:val="00E45250"/>
    <w:rsid w:val="00E52259"/>
    <w:rsid w:val="00E54D02"/>
    <w:rsid w:val="00E56EC6"/>
    <w:rsid w:val="00E57696"/>
    <w:rsid w:val="00E65DCE"/>
    <w:rsid w:val="00E709F3"/>
    <w:rsid w:val="00E72A68"/>
    <w:rsid w:val="00E74137"/>
    <w:rsid w:val="00E8132B"/>
    <w:rsid w:val="00E81A74"/>
    <w:rsid w:val="00E83AA3"/>
    <w:rsid w:val="00E8520B"/>
    <w:rsid w:val="00E90DBB"/>
    <w:rsid w:val="00E9448A"/>
    <w:rsid w:val="00EA407C"/>
    <w:rsid w:val="00EA4299"/>
    <w:rsid w:val="00EA4F63"/>
    <w:rsid w:val="00EA57CC"/>
    <w:rsid w:val="00EA5CAA"/>
    <w:rsid w:val="00EB1566"/>
    <w:rsid w:val="00EB423F"/>
    <w:rsid w:val="00EB46F1"/>
    <w:rsid w:val="00EB52F8"/>
    <w:rsid w:val="00EB5489"/>
    <w:rsid w:val="00EC0034"/>
    <w:rsid w:val="00EC0706"/>
    <w:rsid w:val="00EC2A2E"/>
    <w:rsid w:val="00EC68C6"/>
    <w:rsid w:val="00ED3F74"/>
    <w:rsid w:val="00ED5AA2"/>
    <w:rsid w:val="00ED6089"/>
    <w:rsid w:val="00EE06BD"/>
    <w:rsid w:val="00EE1A79"/>
    <w:rsid w:val="00EE5211"/>
    <w:rsid w:val="00EE6C07"/>
    <w:rsid w:val="00EE6E1E"/>
    <w:rsid w:val="00EF0064"/>
    <w:rsid w:val="00EF3E9E"/>
    <w:rsid w:val="00EF6175"/>
    <w:rsid w:val="00EF6E3B"/>
    <w:rsid w:val="00F01F0D"/>
    <w:rsid w:val="00F03E21"/>
    <w:rsid w:val="00F03FEA"/>
    <w:rsid w:val="00F10A69"/>
    <w:rsid w:val="00F1102F"/>
    <w:rsid w:val="00F12231"/>
    <w:rsid w:val="00F16541"/>
    <w:rsid w:val="00F169F9"/>
    <w:rsid w:val="00F2196F"/>
    <w:rsid w:val="00F2381C"/>
    <w:rsid w:val="00F25840"/>
    <w:rsid w:val="00F2793F"/>
    <w:rsid w:val="00F27EEA"/>
    <w:rsid w:val="00F30609"/>
    <w:rsid w:val="00F32B16"/>
    <w:rsid w:val="00F34720"/>
    <w:rsid w:val="00F347AC"/>
    <w:rsid w:val="00F3526F"/>
    <w:rsid w:val="00F37230"/>
    <w:rsid w:val="00F43A09"/>
    <w:rsid w:val="00F47AAD"/>
    <w:rsid w:val="00F50994"/>
    <w:rsid w:val="00F51231"/>
    <w:rsid w:val="00F603D6"/>
    <w:rsid w:val="00F61396"/>
    <w:rsid w:val="00F61AC5"/>
    <w:rsid w:val="00F6390C"/>
    <w:rsid w:val="00F63DB7"/>
    <w:rsid w:val="00F6790A"/>
    <w:rsid w:val="00F700BA"/>
    <w:rsid w:val="00F71CB7"/>
    <w:rsid w:val="00F813B4"/>
    <w:rsid w:val="00F857C8"/>
    <w:rsid w:val="00F921A0"/>
    <w:rsid w:val="00FA2D30"/>
    <w:rsid w:val="00FA39D9"/>
    <w:rsid w:val="00FA4AFD"/>
    <w:rsid w:val="00FB0F58"/>
    <w:rsid w:val="00FB1F21"/>
    <w:rsid w:val="00FB2621"/>
    <w:rsid w:val="00FB4F9E"/>
    <w:rsid w:val="00FB717C"/>
    <w:rsid w:val="00FC1EF4"/>
    <w:rsid w:val="00FC2E83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B4969B5"/>
  <w15:docId w15:val="{1501A047-F287-42DB-90BE-DEE8992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A544-8518-4B59-963A-70362A0F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1</TotalTime>
  <Pages>2</Pages>
  <Words>373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2020-03-04T14:31:00Z</cp:lastPrinted>
  <dcterms:created xsi:type="dcterms:W3CDTF">2020-03-09T08:00:00Z</dcterms:created>
  <dcterms:modified xsi:type="dcterms:W3CDTF">2020-03-09T08:00:00Z</dcterms:modified>
</cp:coreProperties>
</file>