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0487" w14:textId="7665C932" w:rsidR="000B573A" w:rsidRDefault="000B573A" w:rsidP="000B573A">
      <w:pPr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399548" wp14:editId="0E33DB03">
                <wp:simplePos x="0" y="0"/>
                <wp:positionH relativeFrom="column">
                  <wp:posOffset>472440</wp:posOffset>
                </wp:positionH>
                <wp:positionV relativeFrom="paragraph">
                  <wp:posOffset>-81915</wp:posOffset>
                </wp:positionV>
                <wp:extent cx="3136265" cy="638810"/>
                <wp:effectExtent l="0" t="0" r="6985" b="889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882D5" w14:textId="77777777" w:rsidR="000B573A" w:rsidRDefault="000B573A" w:rsidP="000B573A">
                            <w:pPr>
                              <w:ind w:left="-142" w:firstLine="142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DEN NORSKE KIRKE</w:t>
                            </w:r>
                          </w:p>
                          <w:p w14:paraId="646FF88C" w14:textId="77777777" w:rsidR="000B573A" w:rsidRDefault="000B573A" w:rsidP="000B573A">
                            <w:pPr>
                              <w:ind w:left="-142" w:firstLine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Ski menighetsråd</w:t>
                            </w:r>
                          </w:p>
                        </w:txbxContent>
                      </wps:txbx>
                      <wps:bodyPr rot="0" vertOverflow="clip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99548" id="Rektangel 2" o:spid="_x0000_s1026" style="position:absolute;margin-left:37.2pt;margin-top:-6.45pt;width:246.95pt;height:5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" o:allowincell="f" filled="f" stroked="f" strokeweight="2pt">
                <v:textbox inset="1pt,1pt,1pt,1pt">
                  <w:txbxContent>
                    <w:p w14:paraId="206882D5" w14:textId="77777777" w:rsidR="000B573A" w:rsidRDefault="000B573A" w:rsidP="000B573A">
                      <w:pPr>
                        <w:ind w:left="-142" w:firstLine="142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DEN NORSKE KIRKE</w:t>
                      </w:r>
                    </w:p>
                    <w:p w14:paraId="646FF88C" w14:textId="77777777" w:rsidR="000B573A" w:rsidRDefault="000B573A" w:rsidP="000B573A">
                      <w:pPr>
                        <w:ind w:left="-142" w:firstLine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Ski menighetsråd</w:t>
                      </w:r>
                    </w:p>
                  </w:txbxContent>
                </v:textbox>
              </v:rect>
            </w:pict>
          </mc:Fallback>
        </mc:AlternateContent>
      </w:r>
      <w:r>
        <w:object w:dxaOrig="870" w:dyaOrig="1005" w14:anchorId="6220D3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8" o:title=""/>
          </v:shape>
          <o:OLEObject Type="Embed" ProgID="Word.Document.8" ShapeID="_x0000_i1025" DrawAspect="Content" ObjectID="_1681535960" r:id="rId9"/>
        </w:object>
      </w:r>
    </w:p>
    <w:p w14:paraId="0D7D7794" w14:textId="77777777" w:rsidR="000B573A" w:rsidRDefault="000B573A" w:rsidP="000B573A">
      <w:pPr>
        <w:ind w:hanging="567"/>
      </w:pPr>
    </w:p>
    <w:p w14:paraId="216115A6" w14:textId="77777777" w:rsidR="000B573A" w:rsidRDefault="000B573A" w:rsidP="000B573A">
      <w:r>
        <w:t>Til</w:t>
      </w:r>
    </w:p>
    <w:p w14:paraId="24885394" w14:textId="77777777" w:rsidR="000B573A" w:rsidRDefault="000B573A" w:rsidP="000B573A">
      <w:r>
        <w:t>Menighetsrådets representanter</w:t>
      </w:r>
    </w:p>
    <w:p w14:paraId="1CFB192D" w14:textId="77777777" w:rsidR="000B573A" w:rsidRDefault="000B573A" w:rsidP="000B573A">
      <w:r>
        <w:t>Menighetsrådets vararepresentanter</w:t>
      </w:r>
      <w:r>
        <w:tab/>
      </w:r>
    </w:p>
    <w:p w14:paraId="6801A6F7" w14:textId="026BB555" w:rsidR="000B573A" w:rsidRDefault="000B573A" w:rsidP="000B573A">
      <w:pPr>
        <w:jc w:val="right"/>
      </w:pPr>
      <w:r>
        <w:t xml:space="preserve">Hjemme ved </w:t>
      </w:r>
      <w:proofErr w:type="spellStart"/>
      <w:r>
        <w:t>PCen</w:t>
      </w:r>
      <w:proofErr w:type="spellEnd"/>
      <w:r>
        <w:t xml:space="preserve">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BA73E1">
        <w:rPr>
          <w:noProof/>
        </w:rPr>
        <w:t>3. mai 2021</w:t>
      </w:r>
      <w:r>
        <w:rPr>
          <w:noProof/>
        </w:rPr>
        <w:fldChar w:fldCharType="end"/>
      </w:r>
      <w:r>
        <w:t xml:space="preserve"> </w:t>
      </w:r>
    </w:p>
    <w:p w14:paraId="226F46D8" w14:textId="77777777" w:rsidR="000B573A" w:rsidRDefault="000B573A" w:rsidP="000B573A">
      <w:pPr>
        <w:rPr>
          <w:b/>
        </w:rPr>
      </w:pPr>
    </w:p>
    <w:p w14:paraId="21FDA2A3" w14:textId="77777777" w:rsidR="000B573A" w:rsidRDefault="000B573A" w:rsidP="000B573A">
      <w:pPr>
        <w:pStyle w:val="Normal1"/>
      </w:pPr>
      <w:r>
        <w:rPr>
          <w:b/>
        </w:rPr>
        <w:t xml:space="preserve">PROTOKOLL FRA MENIGHETSRÅDSMØTE </w:t>
      </w:r>
    </w:p>
    <w:p w14:paraId="1A551CB6" w14:textId="77777777" w:rsidR="000B573A" w:rsidRDefault="000B573A" w:rsidP="000B573A">
      <w:pPr>
        <w:pStyle w:val="Normal1"/>
      </w:pPr>
      <w:r>
        <w:t>Møtedato: 14.04.2021</w:t>
      </w:r>
      <w:r>
        <w:br/>
        <w:t>Møtetid: 18.30 – 20.30</w:t>
      </w:r>
      <w:r>
        <w:br/>
        <w:t>Møtested: Digitalt</w:t>
      </w:r>
    </w:p>
    <w:p w14:paraId="4E3B2F42" w14:textId="77777777" w:rsidR="000B573A" w:rsidRDefault="000B573A" w:rsidP="000B573A">
      <w:pPr>
        <w:pStyle w:val="Normal1"/>
      </w:pPr>
    </w:p>
    <w:p w14:paraId="4F90D935" w14:textId="386E6365" w:rsidR="000B573A" w:rsidRDefault="000B573A" w:rsidP="000B573A">
      <w:pPr>
        <w:pStyle w:val="Normal1"/>
      </w:pPr>
      <w:r>
        <w:t>Til stede:</w:t>
      </w:r>
      <w:bookmarkStart w:id="0" w:name="_Hlk40183815"/>
      <w:r>
        <w:t xml:space="preserve"> Johannes Ulstein</w:t>
      </w:r>
      <w:bookmarkEnd w:id="0"/>
      <w:r>
        <w:t xml:space="preserve">, Cathrine Michelet, Øystein Trædal, Cecilie Ramsøy Haugerud, Kjetil </w:t>
      </w:r>
      <w:proofErr w:type="spellStart"/>
      <w:r>
        <w:t>Fallan</w:t>
      </w:r>
      <w:proofErr w:type="spellEnd"/>
      <w:r>
        <w:t>, Ellen Bjørdal Nylenna, Kristine Røse, Hans Erik Matre, Helge Kollerøs Nylenna</w:t>
      </w:r>
      <w:r w:rsidR="006C26EE">
        <w:t>,</w:t>
      </w:r>
      <w:r>
        <w:t xml:space="preserve"> </w:t>
      </w:r>
      <w:proofErr w:type="spellStart"/>
      <w:r>
        <w:t>Meike</w:t>
      </w:r>
      <w:proofErr w:type="spellEnd"/>
      <w:r>
        <w:t xml:space="preserve"> Lien og Trygve </w:t>
      </w:r>
      <w:proofErr w:type="spellStart"/>
      <w:r>
        <w:t>Gagnat</w:t>
      </w:r>
      <w:proofErr w:type="spellEnd"/>
      <w:r>
        <w:t xml:space="preserve">. </w:t>
      </w:r>
    </w:p>
    <w:p w14:paraId="60CAAE65" w14:textId="0EA17572" w:rsidR="000B573A" w:rsidRDefault="000B573A" w:rsidP="000B573A">
      <w:r>
        <w:t>Forfall: Toril Lundeby</w:t>
      </w:r>
      <w:r w:rsidR="002005A2">
        <w:t>, Tore Hagen</w:t>
      </w:r>
      <w:r w:rsidR="00F45BF7">
        <w:t>, Henning Thauland</w:t>
      </w:r>
      <w:r>
        <w:t xml:space="preserve"> og Sidsel Grande</w:t>
      </w:r>
    </w:p>
    <w:p w14:paraId="5A9130A8" w14:textId="77777777" w:rsidR="000B573A" w:rsidRDefault="000B573A" w:rsidP="000B573A">
      <w:r>
        <w:t>Møteleder: Cathrine Michelet</w:t>
      </w:r>
    </w:p>
    <w:p w14:paraId="0F048051" w14:textId="77777777" w:rsidR="000B573A" w:rsidRDefault="000B573A" w:rsidP="000B573A">
      <w:r>
        <w:t>Referent: Ellen Bjørdal Nylenna</w:t>
      </w:r>
    </w:p>
    <w:p w14:paraId="3ABB4A64" w14:textId="77777777" w:rsidR="000B573A" w:rsidRDefault="000B573A" w:rsidP="000B573A"/>
    <w:p w14:paraId="3E21A330" w14:textId="77777777" w:rsidR="000B573A" w:rsidRDefault="000B573A" w:rsidP="000B573A">
      <w:pPr>
        <w:rPr>
          <w:color w:val="000000"/>
          <w:szCs w:val="22"/>
        </w:rPr>
      </w:pPr>
      <w:r>
        <w:t>Åpning v/ Helge Kollerøs Nylenna</w:t>
      </w:r>
    </w:p>
    <w:p w14:paraId="2B7E3F81" w14:textId="77777777" w:rsidR="000B573A" w:rsidRDefault="000B573A" w:rsidP="000B573A"/>
    <w:p w14:paraId="0C9FE683" w14:textId="3E1663EC" w:rsidR="00411290" w:rsidRPr="00630528" w:rsidRDefault="000D4887" w:rsidP="0034736C">
      <w:r>
        <w:t>Torill</w:t>
      </w:r>
      <w:r w:rsidR="002B5DB8">
        <w:t xml:space="preserve"> er sykemeldt foreløpig ut neste uke. I hennes</w:t>
      </w:r>
      <w:r>
        <w:t xml:space="preserve"> fravær er hennes oppgaver fordelt på Hanne Børresen i Langhus menighet</w:t>
      </w:r>
      <w:r w:rsidR="007E7A05">
        <w:t>,</w:t>
      </w:r>
      <w:r>
        <w:t xml:space="preserve"> som tar de løpende oppgavene, mens Marianne</w:t>
      </w:r>
      <w:r w:rsidR="009107DA">
        <w:t xml:space="preserve"> Henriksen</w:t>
      </w:r>
      <w:r>
        <w:t xml:space="preserve"> i Greverud menighet tar alle de digitale oppgaver.</w:t>
      </w:r>
      <w:r w:rsidR="001C773D">
        <w:t xml:space="preserve"> Mariannes </w:t>
      </w:r>
      <w:proofErr w:type="spellStart"/>
      <w:r w:rsidR="001C773D">
        <w:t>epostadr</w:t>
      </w:r>
      <w:proofErr w:type="spellEnd"/>
      <w:r w:rsidR="001C773D">
        <w:t xml:space="preserve">: </w:t>
      </w:r>
      <w:hyperlink r:id="rId10" w:history="1">
        <w:r w:rsidR="001C773D" w:rsidRPr="00AC630B">
          <w:rPr>
            <w:rStyle w:val="Hyperkobling"/>
          </w:rPr>
          <w:t>mh362@kirken.no</w:t>
        </w:r>
      </w:hyperlink>
      <w:r w:rsidR="001C773D">
        <w:t xml:space="preserve">. </w:t>
      </w:r>
    </w:p>
    <w:p w14:paraId="6D5AF485" w14:textId="77777777" w:rsidR="004F44C5" w:rsidRDefault="004F44C5" w:rsidP="0074349C">
      <w:pPr>
        <w:rPr>
          <w:b/>
        </w:rPr>
      </w:pPr>
    </w:p>
    <w:p w14:paraId="556396B7" w14:textId="02BDD399" w:rsidR="0074349C" w:rsidRDefault="0074349C" w:rsidP="0074349C">
      <w:pPr>
        <w:rPr>
          <w:b/>
        </w:rPr>
      </w:pPr>
      <w:r w:rsidRPr="0074349C">
        <w:rPr>
          <w:b/>
        </w:rPr>
        <w:t xml:space="preserve">Sak </w:t>
      </w:r>
      <w:r w:rsidR="001608EF">
        <w:rPr>
          <w:b/>
        </w:rPr>
        <w:t>20</w:t>
      </w:r>
      <w:r w:rsidR="00CA2A75">
        <w:rPr>
          <w:b/>
        </w:rPr>
        <w:t>/21</w:t>
      </w:r>
      <w:r w:rsidRPr="0074349C">
        <w:rPr>
          <w:b/>
        </w:rPr>
        <w:t xml:space="preserve"> </w:t>
      </w:r>
      <w:r w:rsidRPr="0074349C">
        <w:rPr>
          <w:b/>
        </w:rPr>
        <w:tab/>
        <w:t>Godkjenn</w:t>
      </w:r>
      <w:r w:rsidR="0032749F">
        <w:rPr>
          <w:b/>
        </w:rPr>
        <w:t>ing</w:t>
      </w:r>
      <w:r w:rsidRPr="0074349C">
        <w:rPr>
          <w:b/>
        </w:rPr>
        <w:t xml:space="preserve"> av innkallingen og sakslisten</w:t>
      </w:r>
    </w:p>
    <w:p w14:paraId="4ADEFC62" w14:textId="2F8468E1" w:rsidR="001A17B4" w:rsidRPr="001A17B4" w:rsidRDefault="001A17B4" w:rsidP="0074349C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Pr="001A17B4">
        <w:rPr>
          <w:b/>
        </w:rPr>
        <w:t xml:space="preserve">Vedtak: </w:t>
      </w:r>
      <w:r>
        <w:rPr>
          <w:bCs/>
        </w:rPr>
        <w:t>Innkalling og saksliste ble godkjent. Enstemmi</w:t>
      </w:r>
      <w:r w:rsidR="0032749F">
        <w:rPr>
          <w:bCs/>
        </w:rPr>
        <w:t>g vedtak.</w:t>
      </w:r>
    </w:p>
    <w:p w14:paraId="6899C2D2" w14:textId="77777777" w:rsidR="0074349C" w:rsidRPr="0074349C" w:rsidRDefault="0074349C" w:rsidP="0074349C">
      <w:pPr>
        <w:rPr>
          <w:b/>
        </w:rPr>
      </w:pPr>
      <w:r w:rsidRPr="0074349C">
        <w:rPr>
          <w:b/>
        </w:rPr>
        <w:tab/>
      </w:r>
    </w:p>
    <w:p w14:paraId="6DD3D20C" w14:textId="12D24854" w:rsidR="0074349C" w:rsidRPr="0074349C" w:rsidRDefault="0074349C" w:rsidP="0074349C">
      <w:pPr>
        <w:rPr>
          <w:b/>
        </w:rPr>
      </w:pPr>
      <w:r w:rsidRPr="0074349C">
        <w:rPr>
          <w:b/>
        </w:rPr>
        <w:t xml:space="preserve">Sak </w:t>
      </w:r>
      <w:r w:rsidR="001608EF">
        <w:rPr>
          <w:b/>
        </w:rPr>
        <w:t>21</w:t>
      </w:r>
      <w:r w:rsidR="00CA2A75">
        <w:rPr>
          <w:b/>
        </w:rPr>
        <w:t>/21</w:t>
      </w:r>
      <w:r w:rsidRPr="0074349C">
        <w:rPr>
          <w:b/>
        </w:rPr>
        <w:tab/>
        <w:t>Godkjenn</w:t>
      </w:r>
      <w:r w:rsidR="0032749F">
        <w:rPr>
          <w:b/>
        </w:rPr>
        <w:t>ing</w:t>
      </w:r>
      <w:r w:rsidRPr="0074349C">
        <w:rPr>
          <w:b/>
        </w:rPr>
        <w:t xml:space="preserve"> av protokoll fra</w:t>
      </w:r>
      <w:r w:rsidR="00BA0B8F">
        <w:rPr>
          <w:b/>
        </w:rPr>
        <w:t xml:space="preserve"> </w:t>
      </w:r>
      <w:r w:rsidR="001608EF">
        <w:rPr>
          <w:b/>
        </w:rPr>
        <w:t>17</w:t>
      </w:r>
      <w:r w:rsidR="00CA2A75">
        <w:rPr>
          <w:b/>
        </w:rPr>
        <w:t>.</w:t>
      </w:r>
      <w:r w:rsidR="001608EF">
        <w:rPr>
          <w:b/>
        </w:rPr>
        <w:t>03</w:t>
      </w:r>
      <w:r w:rsidRPr="0074349C">
        <w:rPr>
          <w:b/>
        </w:rPr>
        <w:t>.2</w:t>
      </w:r>
      <w:r w:rsidR="001608EF">
        <w:rPr>
          <w:b/>
        </w:rPr>
        <w:t>1</w:t>
      </w:r>
      <w:r w:rsidR="009373C7">
        <w:rPr>
          <w:b/>
        </w:rPr>
        <w:t xml:space="preserve"> </w:t>
      </w:r>
    </w:p>
    <w:p w14:paraId="75692D30" w14:textId="2482B0AF" w:rsidR="0032749F" w:rsidRDefault="0074349C" w:rsidP="0074349C">
      <w:pPr>
        <w:rPr>
          <w:b/>
        </w:rPr>
      </w:pPr>
      <w:r w:rsidRPr="0074349C">
        <w:rPr>
          <w:b/>
        </w:rPr>
        <w:tab/>
      </w:r>
      <w:r w:rsidRPr="0074349C">
        <w:rPr>
          <w:b/>
        </w:rPr>
        <w:tab/>
      </w:r>
      <w:r w:rsidR="0032749F" w:rsidRPr="001A17B4">
        <w:rPr>
          <w:b/>
        </w:rPr>
        <w:t>Vedtak:</w:t>
      </w:r>
      <w:r w:rsidR="0032749F">
        <w:rPr>
          <w:b/>
        </w:rPr>
        <w:t xml:space="preserve"> </w:t>
      </w:r>
      <w:r w:rsidR="0032749F" w:rsidRPr="0032749F">
        <w:rPr>
          <w:bCs/>
        </w:rPr>
        <w:t>Protokollen ble godkjent. Enstemmig vedtak</w:t>
      </w:r>
      <w:r w:rsidR="0032749F">
        <w:rPr>
          <w:b/>
        </w:rPr>
        <w:t>.</w:t>
      </w:r>
    </w:p>
    <w:p w14:paraId="5946AAA2" w14:textId="77777777" w:rsidR="0032749F" w:rsidRDefault="0032749F" w:rsidP="0074349C">
      <w:pPr>
        <w:rPr>
          <w:b/>
        </w:rPr>
      </w:pPr>
    </w:p>
    <w:p w14:paraId="428CA036" w14:textId="5EF788C4" w:rsidR="0074349C" w:rsidRPr="0074349C" w:rsidRDefault="0074349C" w:rsidP="0074349C">
      <w:pPr>
        <w:rPr>
          <w:b/>
        </w:rPr>
      </w:pPr>
      <w:r w:rsidRPr="0074349C">
        <w:rPr>
          <w:b/>
        </w:rPr>
        <w:t>Orienteringssaker:</w:t>
      </w:r>
    </w:p>
    <w:p w14:paraId="2583CAC9" w14:textId="77777777" w:rsidR="00001DFA" w:rsidRDefault="0074349C" w:rsidP="00A03E71">
      <w:pPr>
        <w:ind w:left="360"/>
        <w:rPr>
          <w:b/>
        </w:rPr>
      </w:pPr>
      <w:r w:rsidRPr="00A03E71">
        <w:rPr>
          <w:b/>
        </w:rPr>
        <w:t>Referater undergrupper</w:t>
      </w:r>
      <w:r w:rsidR="001C736B" w:rsidRPr="00A03E71">
        <w:rPr>
          <w:b/>
        </w:rPr>
        <w:t xml:space="preserve"> og utvalg</w:t>
      </w:r>
      <w:r w:rsidRPr="00A03E71">
        <w:rPr>
          <w:b/>
        </w:rPr>
        <w:t xml:space="preserve">: </w:t>
      </w:r>
    </w:p>
    <w:p w14:paraId="126E787A" w14:textId="14B754F4" w:rsidR="00001DFA" w:rsidRDefault="001C736B" w:rsidP="00A03E71">
      <w:pPr>
        <w:ind w:left="360"/>
        <w:rPr>
          <w:bCs/>
        </w:rPr>
      </w:pPr>
      <w:r w:rsidRPr="007E7A05">
        <w:rPr>
          <w:b/>
        </w:rPr>
        <w:t>Gudstjenesteutvalg</w:t>
      </w:r>
      <w:r w:rsidR="00001DFA">
        <w:rPr>
          <w:bCs/>
        </w:rPr>
        <w:t>-</w:t>
      </w:r>
      <w:r w:rsidR="00203F71">
        <w:rPr>
          <w:bCs/>
        </w:rPr>
        <w:t xml:space="preserve"> Neste møte er 20.04. Det har ikke vært noe møte siden sist MR var samlet.</w:t>
      </w:r>
    </w:p>
    <w:p w14:paraId="1EAC6327" w14:textId="33B9BFB3" w:rsidR="00001DFA" w:rsidRDefault="001C736B" w:rsidP="00A03E71">
      <w:pPr>
        <w:ind w:left="360"/>
        <w:rPr>
          <w:bCs/>
        </w:rPr>
      </w:pPr>
      <w:r w:rsidRPr="007E7A05">
        <w:rPr>
          <w:b/>
        </w:rPr>
        <w:t>Misjonsutvalg</w:t>
      </w:r>
      <w:r w:rsidR="007E7A05">
        <w:rPr>
          <w:b/>
        </w:rPr>
        <w:t>et</w:t>
      </w:r>
      <w:r w:rsidR="00001DFA">
        <w:rPr>
          <w:bCs/>
        </w:rPr>
        <w:t>-</w:t>
      </w:r>
      <w:r w:rsidRPr="00A03E71">
        <w:rPr>
          <w:bCs/>
        </w:rPr>
        <w:t xml:space="preserve"> </w:t>
      </w:r>
      <w:r w:rsidR="00203F71">
        <w:rPr>
          <w:bCs/>
        </w:rPr>
        <w:t xml:space="preserve">Har ikke hatt møte siden sist. </w:t>
      </w:r>
      <w:r w:rsidR="003B59D5">
        <w:rPr>
          <w:bCs/>
        </w:rPr>
        <w:t>Menigheten</w:t>
      </w:r>
      <w:r w:rsidR="009D72F8">
        <w:rPr>
          <w:bCs/>
        </w:rPr>
        <w:t xml:space="preserve"> er påmeldt </w:t>
      </w:r>
      <w:r w:rsidR="003B59D5">
        <w:rPr>
          <w:bCs/>
        </w:rPr>
        <w:t>Sammen som kirke i verden.</w:t>
      </w:r>
    </w:p>
    <w:p w14:paraId="6CB1FA8C" w14:textId="77FC0A2B" w:rsidR="00001DFA" w:rsidRDefault="001C736B" w:rsidP="00A03E71">
      <w:pPr>
        <w:ind w:left="360"/>
        <w:rPr>
          <w:bCs/>
        </w:rPr>
      </w:pPr>
      <w:r w:rsidRPr="007E7A05">
        <w:rPr>
          <w:b/>
        </w:rPr>
        <w:t>Diakoniutvalget</w:t>
      </w:r>
      <w:r w:rsidR="00001DFA">
        <w:rPr>
          <w:bCs/>
        </w:rPr>
        <w:t>-</w:t>
      </w:r>
      <w:r w:rsidRPr="00A03E71">
        <w:rPr>
          <w:bCs/>
        </w:rPr>
        <w:t xml:space="preserve"> </w:t>
      </w:r>
      <w:r w:rsidR="00E86B26">
        <w:rPr>
          <w:bCs/>
        </w:rPr>
        <w:t>Har ikke hatt møte siden sist. Diakonen har arbeidet godt med p</w:t>
      </w:r>
      <w:r w:rsidR="007E7A05">
        <w:rPr>
          <w:bCs/>
        </w:rPr>
        <w:t>l</w:t>
      </w:r>
      <w:r w:rsidR="00E86B26">
        <w:rPr>
          <w:bCs/>
        </w:rPr>
        <w:t xml:space="preserve">an for Inkluderende menighet. </w:t>
      </w:r>
      <w:r w:rsidR="003B59D5">
        <w:rPr>
          <w:bCs/>
        </w:rPr>
        <w:t>P</w:t>
      </w:r>
      <w:r w:rsidR="00E86B26">
        <w:rPr>
          <w:bCs/>
        </w:rPr>
        <w:t>lanen er nå ferdig og klar for innsendelse til bispedømmet.</w:t>
      </w:r>
    </w:p>
    <w:p w14:paraId="4078047F" w14:textId="46339334" w:rsidR="00001DFA" w:rsidRDefault="001C736B" w:rsidP="00A03E71">
      <w:pPr>
        <w:ind w:left="360"/>
        <w:rPr>
          <w:bCs/>
        </w:rPr>
      </w:pPr>
      <w:r w:rsidRPr="007E7A05">
        <w:rPr>
          <w:b/>
        </w:rPr>
        <w:t>Musikkutvalget</w:t>
      </w:r>
      <w:r w:rsidR="00001DFA">
        <w:rPr>
          <w:bCs/>
        </w:rPr>
        <w:t>-</w:t>
      </w:r>
      <w:r w:rsidR="00203F71">
        <w:rPr>
          <w:bCs/>
        </w:rPr>
        <w:t xml:space="preserve"> Hadde et møte i forrige uke, men det er ikke noe nytt å melde om. Alle venter på en gjenåpning med mulighet for arrangementer.</w:t>
      </w:r>
    </w:p>
    <w:p w14:paraId="63120663" w14:textId="5F1FF77D" w:rsidR="00001DFA" w:rsidRDefault="001C736B" w:rsidP="00A03E71">
      <w:pPr>
        <w:ind w:left="360"/>
        <w:rPr>
          <w:bCs/>
        </w:rPr>
      </w:pPr>
      <w:r w:rsidRPr="007E7A05">
        <w:rPr>
          <w:b/>
        </w:rPr>
        <w:t>Grønt utvalg</w:t>
      </w:r>
      <w:r w:rsidR="00001DFA">
        <w:rPr>
          <w:bCs/>
        </w:rPr>
        <w:t>-</w:t>
      </w:r>
      <w:r w:rsidRPr="00A03E71">
        <w:rPr>
          <w:bCs/>
        </w:rPr>
        <w:t xml:space="preserve"> </w:t>
      </w:r>
      <w:r w:rsidR="00203F71">
        <w:rPr>
          <w:bCs/>
        </w:rPr>
        <w:t>Hadde digit</w:t>
      </w:r>
      <w:r w:rsidR="009D72F8">
        <w:rPr>
          <w:bCs/>
        </w:rPr>
        <w:t>a</w:t>
      </w:r>
      <w:r w:rsidR="00203F71">
        <w:rPr>
          <w:bCs/>
        </w:rPr>
        <w:t xml:space="preserve">lt møte forrige uke. Har arbeidet med </w:t>
      </w:r>
      <w:r w:rsidR="009D72F8">
        <w:rPr>
          <w:bCs/>
        </w:rPr>
        <w:t xml:space="preserve">plan for </w:t>
      </w:r>
      <w:r w:rsidR="00203F71">
        <w:rPr>
          <w:bCs/>
        </w:rPr>
        <w:t xml:space="preserve">Grønn </w:t>
      </w:r>
      <w:r w:rsidR="009D72F8">
        <w:rPr>
          <w:bCs/>
        </w:rPr>
        <w:t>menighet.</w:t>
      </w:r>
    </w:p>
    <w:p w14:paraId="23166A82" w14:textId="58B34D0B" w:rsidR="00001DFA" w:rsidRDefault="001C736B" w:rsidP="00A03E71">
      <w:pPr>
        <w:ind w:left="360"/>
        <w:rPr>
          <w:bCs/>
        </w:rPr>
      </w:pPr>
      <w:r w:rsidRPr="007E7A05">
        <w:rPr>
          <w:b/>
        </w:rPr>
        <w:t>SFG utvalget</w:t>
      </w:r>
      <w:r w:rsidR="00001DFA">
        <w:rPr>
          <w:bCs/>
        </w:rPr>
        <w:t>-</w:t>
      </w:r>
      <w:r w:rsidR="009D72F8">
        <w:rPr>
          <w:bCs/>
        </w:rPr>
        <w:t xml:space="preserve">Ikke noe nytt. Digital SFG fra Kråkstad </w:t>
      </w:r>
      <w:r w:rsidR="007E7A05">
        <w:rPr>
          <w:bCs/>
        </w:rPr>
        <w:t>førstkommende</w:t>
      </w:r>
      <w:r w:rsidR="009D72F8">
        <w:rPr>
          <w:bCs/>
        </w:rPr>
        <w:t xml:space="preserve"> søndag.</w:t>
      </w:r>
    </w:p>
    <w:p w14:paraId="27EAFC8E" w14:textId="5E6EC830" w:rsidR="001C736B" w:rsidRDefault="001C736B" w:rsidP="00A03E71">
      <w:pPr>
        <w:ind w:left="360"/>
        <w:rPr>
          <w:bCs/>
        </w:rPr>
      </w:pPr>
      <w:r w:rsidRPr="007E7A05">
        <w:rPr>
          <w:b/>
        </w:rPr>
        <w:t>Fellesrådet</w:t>
      </w:r>
      <w:r w:rsidRPr="00A03E71">
        <w:rPr>
          <w:bCs/>
        </w:rPr>
        <w:t xml:space="preserve"> </w:t>
      </w:r>
      <w:r w:rsidR="00CF7713">
        <w:rPr>
          <w:bCs/>
        </w:rPr>
        <w:t>–</w:t>
      </w:r>
      <w:r w:rsidR="009D72F8">
        <w:rPr>
          <w:bCs/>
        </w:rPr>
        <w:t>Ikke vært møte siden sist. Nytt digitalt møte neste uke.</w:t>
      </w:r>
    </w:p>
    <w:p w14:paraId="5144159D" w14:textId="77777777" w:rsidR="00CF7713" w:rsidRPr="001C736B" w:rsidRDefault="00CF7713" w:rsidP="00A03E71">
      <w:pPr>
        <w:ind w:left="360"/>
      </w:pPr>
    </w:p>
    <w:p w14:paraId="7CE78B41" w14:textId="7004C9EE" w:rsidR="0054531D" w:rsidRDefault="00061D4E" w:rsidP="00A03E71">
      <w:pPr>
        <w:ind w:left="360"/>
      </w:pPr>
      <w:r>
        <w:rPr>
          <w:b/>
        </w:rPr>
        <w:t>N</w:t>
      </w:r>
      <w:r w:rsidR="00AF2FC5" w:rsidRPr="00AF2FC5">
        <w:rPr>
          <w:b/>
        </w:rPr>
        <w:t xml:space="preserve">ytt fra stab </w:t>
      </w:r>
      <w:r w:rsidR="00A53B47" w:rsidRPr="00A03E71">
        <w:rPr>
          <w:bCs/>
        </w:rPr>
        <w:t xml:space="preserve">v / </w:t>
      </w:r>
      <w:r w:rsidR="001608EF">
        <w:rPr>
          <w:bCs/>
        </w:rPr>
        <w:t>Johannes Ulstein</w:t>
      </w:r>
      <w:r w:rsidR="009D72F8">
        <w:t xml:space="preserve">. </w:t>
      </w:r>
    </w:p>
    <w:p w14:paraId="02C39538" w14:textId="6E39CFEC" w:rsidR="009D72F8" w:rsidRPr="009D72F8" w:rsidRDefault="009D72F8" w:rsidP="009D72F8">
      <w:pPr>
        <w:pStyle w:val="Listeavsnitt"/>
        <w:numPr>
          <w:ilvl w:val="0"/>
          <w:numId w:val="2"/>
        </w:numPr>
        <w:rPr>
          <w:bCs/>
        </w:rPr>
      </w:pPr>
      <w:r w:rsidRPr="009D72F8">
        <w:rPr>
          <w:bCs/>
          <w:szCs w:val="20"/>
        </w:rPr>
        <w:t>Anne Sture avslutter sitt engasjement</w:t>
      </w:r>
      <w:r w:rsidR="002B5DB8">
        <w:rPr>
          <w:bCs/>
          <w:szCs w:val="20"/>
        </w:rPr>
        <w:t xml:space="preserve"> som diakon</w:t>
      </w:r>
      <w:r w:rsidRPr="009D72F8">
        <w:rPr>
          <w:bCs/>
          <w:szCs w:val="20"/>
        </w:rPr>
        <w:t xml:space="preserve"> i Ski menighet til sommeren.</w:t>
      </w:r>
    </w:p>
    <w:p w14:paraId="398A587C" w14:textId="4D151361" w:rsidR="009D72F8" w:rsidRPr="009D72F8" w:rsidRDefault="009D72F8" w:rsidP="009D72F8">
      <w:pPr>
        <w:pStyle w:val="Listeavsnitt"/>
        <w:numPr>
          <w:ilvl w:val="0"/>
          <w:numId w:val="2"/>
        </w:numPr>
        <w:rPr>
          <w:bCs/>
        </w:rPr>
      </w:pPr>
      <w:r>
        <w:rPr>
          <w:bCs/>
          <w:szCs w:val="20"/>
        </w:rPr>
        <w:t>Alle møter er digitale.</w:t>
      </w:r>
    </w:p>
    <w:p w14:paraId="3C95552B" w14:textId="77EDB835" w:rsidR="009D72F8" w:rsidRPr="009D72F8" w:rsidRDefault="009D72F8" w:rsidP="009D72F8">
      <w:pPr>
        <w:pStyle w:val="Listeavsnitt"/>
        <w:numPr>
          <w:ilvl w:val="0"/>
          <w:numId w:val="2"/>
        </w:numPr>
        <w:rPr>
          <w:bCs/>
        </w:rPr>
      </w:pPr>
      <w:r>
        <w:rPr>
          <w:bCs/>
          <w:szCs w:val="20"/>
        </w:rPr>
        <w:t>Arrangementer er ikke lov nå. Bare begravelser og bisettelser er unntatt.</w:t>
      </w:r>
      <w:r w:rsidR="001C773D">
        <w:rPr>
          <w:bCs/>
          <w:szCs w:val="20"/>
        </w:rPr>
        <w:t xml:space="preserve"> Nåværende smittevernregler gjelder til og med 25.04. </w:t>
      </w:r>
    </w:p>
    <w:p w14:paraId="6758A2FC" w14:textId="77777777" w:rsidR="00CF7713" w:rsidRDefault="00CF7713" w:rsidP="00A03E71">
      <w:pPr>
        <w:ind w:left="360"/>
      </w:pPr>
    </w:p>
    <w:p w14:paraId="7E66EF8B" w14:textId="624F86D8" w:rsidR="00FB403B" w:rsidRPr="001608EF" w:rsidRDefault="001608EF" w:rsidP="001C773D">
      <w:pPr>
        <w:ind w:firstLine="360"/>
      </w:pPr>
      <w:r>
        <w:rPr>
          <w:b/>
        </w:rPr>
        <w:t xml:space="preserve">Gjennomgang av plan for Grønn menighet </w:t>
      </w:r>
      <w:r>
        <w:t>v/Cecilie R. Haugerud</w:t>
      </w:r>
      <w:r w:rsidR="009D72F8">
        <w:t>.</w:t>
      </w:r>
      <w:r w:rsidR="001C773D">
        <w:t xml:space="preserve"> Planen vil være et dynamisk dokument, og UGM vil jobbe videre med å drøfte ansvarsområder med de aktuelle ansvarlige, og </w:t>
      </w:r>
      <w:r w:rsidR="001C773D">
        <w:lastRenderedPageBreak/>
        <w:t xml:space="preserve">konkretisere det grønne arbeidet </w:t>
      </w:r>
      <w:r w:rsidR="000A5F20">
        <w:t>ut fra hva som</w:t>
      </w:r>
      <w:r w:rsidR="001C773D">
        <w:t xml:space="preserve"> er mulig. </w:t>
      </w:r>
      <w:r w:rsidR="00FB403B">
        <w:t>Staben vil arbeide videre med planen og se på fordeling av oppgaver</w:t>
      </w:r>
      <w:r w:rsidR="00DC4B66">
        <w:t xml:space="preserve"> innad i staben</w:t>
      </w:r>
      <w:r w:rsidR="00FB403B">
        <w:t>.</w:t>
      </w:r>
    </w:p>
    <w:p w14:paraId="0AAB9278" w14:textId="77777777" w:rsidR="004F44C5" w:rsidRDefault="004F44C5" w:rsidP="004F44C5">
      <w:pPr>
        <w:ind w:firstLine="360"/>
        <w:rPr>
          <w:bCs/>
        </w:rPr>
      </w:pPr>
    </w:p>
    <w:p w14:paraId="731EAA02" w14:textId="77777777" w:rsidR="004F44C5" w:rsidRPr="004F44C5" w:rsidRDefault="004F44C5" w:rsidP="004F44C5">
      <w:pPr>
        <w:ind w:firstLine="360"/>
        <w:rPr>
          <w:bCs/>
        </w:rPr>
      </w:pPr>
    </w:p>
    <w:p w14:paraId="7A6CF334" w14:textId="77777777" w:rsidR="004F44C5" w:rsidRPr="00A03E71" w:rsidRDefault="004F44C5" w:rsidP="004F44C5">
      <w:pPr>
        <w:rPr>
          <w:b/>
          <w:u w:val="single"/>
        </w:rPr>
      </w:pPr>
      <w:r w:rsidRPr="00A03E71">
        <w:rPr>
          <w:b/>
          <w:u w:val="single"/>
        </w:rPr>
        <w:t>Saker:</w:t>
      </w:r>
    </w:p>
    <w:p w14:paraId="40BB020F" w14:textId="353F997A" w:rsidR="00016503" w:rsidRPr="00016503" w:rsidRDefault="001608EF" w:rsidP="00016503">
      <w:pPr>
        <w:shd w:val="clear" w:color="auto" w:fill="FFFFFF"/>
        <w:rPr>
          <w:color w:val="000000"/>
          <w:szCs w:val="24"/>
          <w:bdr w:val="none" w:sz="0" w:space="0" w:color="auto" w:frame="1"/>
        </w:rPr>
      </w:pPr>
      <w:r w:rsidRPr="00016503">
        <w:rPr>
          <w:b/>
        </w:rPr>
        <w:t>Sak 22/</w:t>
      </w:r>
      <w:r w:rsidR="00EB7F8A" w:rsidRPr="00016503">
        <w:rPr>
          <w:b/>
        </w:rPr>
        <w:t>21</w:t>
      </w:r>
      <w:r w:rsidR="00EB7F8A" w:rsidRPr="00016503">
        <w:rPr>
          <w:b/>
        </w:rPr>
        <w:tab/>
      </w:r>
      <w:r w:rsidR="00BA73E1">
        <w:rPr>
          <w:b/>
          <w:color w:val="000000"/>
          <w:szCs w:val="24"/>
          <w:bdr w:val="none" w:sz="0" w:space="0" w:color="auto" w:frame="1"/>
        </w:rPr>
        <w:t>Unntatt off.</w:t>
      </w:r>
      <w:r w:rsidR="00016503" w:rsidRPr="00016503">
        <w:rPr>
          <w:color w:val="000000"/>
          <w:szCs w:val="24"/>
          <w:bdr w:val="none" w:sz="0" w:space="0" w:color="auto" w:frame="1"/>
        </w:rPr>
        <w:t xml:space="preserve"> </w:t>
      </w:r>
    </w:p>
    <w:p w14:paraId="71ACD065" w14:textId="63EFBAD4" w:rsidR="002B5DB8" w:rsidRPr="00016503" w:rsidRDefault="002B5DB8" w:rsidP="00BA73E1">
      <w:pPr>
        <w:ind w:left="1410" w:hanging="1410"/>
      </w:pPr>
      <w:r>
        <w:tab/>
      </w:r>
      <w:bookmarkStart w:id="1" w:name="_GoBack"/>
      <w:bookmarkEnd w:id="1"/>
    </w:p>
    <w:p w14:paraId="763AB491" w14:textId="77777777" w:rsidR="00016503" w:rsidRDefault="00016503" w:rsidP="00EB7F8A">
      <w:pPr>
        <w:tabs>
          <w:tab w:val="left" w:pos="1515"/>
        </w:tabs>
        <w:ind w:left="1416" w:hanging="1416"/>
        <w:rPr>
          <w:color w:val="000000"/>
          <w:shd w:val="clear" w:color="auto" w:fill="FFFFFF"/>
        </w:rPr>
      </w:pPr>
      <w:r w:rsidRPr="00016503">
        <w:rPr>
          <w:b/>
        </w:rPr>
        <w:t>Sak 23</w:t>
      </w:r>
      <w:r w:rsidR="00EB7F8A" w:rsidRPr="00016503">
        <w:rPr>
          <w:b/>
        </w:rPr>
        <w:t>/21</w:t>
      </w:r>
      <w:r w:rsidR="00EB7F8A" w:rsidRPr="00016503">
        <w:rPr>
          <w:b/>
        </w:rPr>
        <w:tab/>
      </w:r>
      <w:r w:rsidRPr="00016503">
        <w:rPr>
          <w:b/>
          <w:color w:val="000000"/>
          <w:shd w:val="clear" w:color="auto" w:fill="FFFFFF"/>
        </w:rPr>
        <w:t>Redaktør for menighetsbladet</w:t>
      </w:r>
    </w:p>
    <w:p w14:paraId="114A3EC4" w14:textId="71983AE7" w:rsidR="00016503" w:rsidRDefault="00016503" w:rsidP="00EB7F8A">
      <w:pPr>
        <w:tabs>
          <w:tab w:val="left" w:pos="1515"/>
        </w:tabs>
        <w:ind w:left="1416" w:hanging="1416"/>
        <w:rPr>
          <w:color w:val="000000"/>
          <w:shd w:val="clear" w:color="auto" w:fill="FFFFFF"/>
        </w:rPr>
      </w:pPr>
      <w:r w:rsidRPr="00016503">
        <w:rPr>
          <w:color w:val="000000"/>
          <w:shd w:val="clear" w:color="auto" w:fill="FFFFFF"/>
        </w:rPr>
        <w:t xml:space="preserve"> </w:t>
      </w:r>
      <w:r w:rsidR="005F72F1">
        <w:rPr>
          <w:color w:val="000000"/>
          <w:shd w:val="clear" w:color="auto" w:fill="FFFFFF"/>
        </w:rPr>
        <w:tab/>
      </w:r>
      <w:r w:rsidRPr="00016503">
        <w:rPr>
          <w:color w:val="000000"/>
          <w:shd w:val="clear" w:color="auto" w:fill="FFFFFF"/>
        </w:rPr>
        <w:t xml:space="preserve">Hans Erik </w:t>
      </w:r>
      <w:r>
        <w:rPr>
          <w:color w:val="000000"/>
          <w:shd w:val="clear" w:color="auto" w:fill="FFFFFF"/>
        </w:rPr>
        <w:t xml:space="preserve">Matre </w:t>
      </w:r>
      <w:r w:rsidR="00DC4B66">
        <w:rPr>
          <w:color w:val="000000"/>
          <w:shd w:val="clear" w:color="auto" w:fill="FFFFFF"/>
        </w:rPr>
        <w:t xml:space="preserve">tilbyr å </w:t>
      </w:r>
      <w:r w:rsidR="00044955">
        <w:rPr>
          <w:color w:val="000000"/>
          <w:shd w:val="clear" w:color="auto" w:fill="FFFFFF"/>
        </w:rPr>
        <w:t xml:space="preserve">fortsette som </w:t>
      </w:r>
      <w:r w:rsidR="00DC4B66">
        <w:rPr>
          <w:color w:val="000000"/>
          <w:shd w:val="clear" w:color="auto" w:fill="FFFFFF"/>
        </w:rPr>
        <w:t>vikar</w:t>
      </w:r>
      <w:r w:rsidR="00044955">
        <w:rPr>
          <w:color w:val="000000"/>
          <w:shd w:val="clear" w:color="auto" w:fill="FFFFFF"/>
        </w:rPr>
        <w:t>redaktør i Menighetsbladet på samme måte som nå. MR er</w:t>
      </w:r>
      <w:r w:rsidR="00C16CD3">
        <w:rPr>
          <w:color w:val="000000"/>
          <w:shd w:val="clear" w:color="auto" w:fill="FFFFFF"/>
        </w:rPr>
        <w:t xml:space="preserve"> fornøyd med bladet slik det er nå og er</w:t>
      </w:r>
      <w:r w:rsidR="00044955">
        <w:rPr>
          <w:color w:val="000000"/>
          <w:shd w:val="clear" w:color="auto" w:fill="FFFFFF"/>
        </w:rPr>
        <w:t xml:space="preserve"> svært takknemlig for at </w:t>
      </w:r>
      <w:r w:rsidR="00C16CD3">
        <w:rPr>
          <w:color w:val="000000"/>
          <w:shd w:val="clear" w:color="auto" w:fill="FFFFFF"/>
        </w:rPr>
        <w:t>Hans Erik</w:t>
      </w:r>
      <w:r w:rsidR="00044955">
        <w:rPr>
          <w:color w:val="000000"/>
          <w:shd w:val="clear" w:color="auto" w:fill="FFFFFF"/>
        </w:rPr>
        <w:t xml:space="preserve"> fortsetter i dette arbeidet</w:t>
      </w:r>
      <w:r w:rsidR="00C16CD3">
        <w:rPr>
          <w:color w:val="000000"/>
          <w:shd w:val="clear" w:color="auto" w:fill="FFFFFF"/>
        </w:rPr>
        <w:t>. MR vil fortsette jakten på en ny redaktør</w:t>
      </w:r>
      <w:r w:rsidR="008F699E">
        <w:rPr>
          <w:color w:val="000000"/>
          <w:shd w:val="clear" w:color="auto" w:fill="FFFFFF"/>
        </w:rPr>
        <w:t>.</w:t>
      </w:r>
    </w:p>
    <w:p w14:paraId="567C91C8" w14:textId="77777777" w:rsidR="008F699E" w:rsidRPr="00016503" w:rsidRDefault="008F699E" w:rsidP="00EB7F8A">
      <w:pPr>
        <w:tabs>
          <w:tab w:val="left" w:pos="1515"/>
        </w:tabs>
        <w:ind w:left="1416" w:hanging="1416"/>
        <w:rPr>
          <w:b/>
        </w:rPr>
      </w:pPr>
    </w:p>
    <w:p w14:paraId="6856AE2E" w14:textId="77777777" w:rsidR="00016503" w:rsidRDefault="00EB7F8A" w:rsidP="00EB7F8A">
      <w:pPr>
        <w:tabs>
          <w:tab w:val="left" w:pos="1515"/>
        </w:tabs>
        <w:ind w:left="1416" w:hanging="1416"/>
        <w:rPr>
          <w:b/>
          <w:color w:val="000000"/>
          <w:shd w:val="clear" w:color="auto" w:fill="FFFFFF"/>
        </w:rPr>
      </w:pPr>
      <w:r w:rsidRPr="00016503">
        <w:rPr>
          <w:b/>
        </w:rPr>
        <w:t xml:space="preserve">Sak </w:t>
      </w:r>
      <w:r w:rsidR="00016503" w:rsidRPr="00016503">
        <w:rPr>
          <w:b/>
        </w:rPr>
        <w:t>24</w:t>
      </w:r>
      <w:r w:rsidR="0028110B" w:rsidRPr="00016503">
        <w:rPr>
          <w:b/>
        </w:rPr>
        <w:t>/21</w:t>
      </w:r>
      <w:r w:rsidRPr="00016503">
        <w:rPr>
          <w:b/>
        </w:rPr>
        <w:tab/>
      </w:r>
      <w:r w:rsidR="00016503" w:rsidRPr="00016503">
        <w:rPr>
          <w:b/>
          <w:color w:val="000000"/>
          <w:shd w:val="clear" w:color="auto" w:fill="FFFFFF"/>
        </w:rPr>
        <w:t>Orientering om ny kirkelig organisering</w:t>
      </w:r>
    </w:p>
    <w:p w14:paraId="5DF5E072" w14:textId="65319A06" w:rsidR="008F699E" w:rsidRDefault="008F699E" w:rsidP="00EB7F8A">
      <w:pPr>
        <w:tabs>
          <w:tab w:val="left" w:pos="1515"/>
        </w:tabs>
        <w:ind w:left="1416" w:hanging="1416"/>
      </w:pPr>
      <w:r>
        <w:tab/>
        <w:t>Hovedpunkter i det som har kommet frem nå, og som vi får til høring etter hver</w:t>
      </w:r>
      <w:r w:rsidR="00525C0D">
        <w:t>t</w:t>
      </w:r>
      <w:r>
        <w:t>:</w:t>
      </w:r>
    </w:p>
    <w:p w14:paraId="606517C4" w14:textId="737DAC7C" w:rsidR="00016503" w:rsidRDefault="008F699E" w:rsidP="008F699E">
      <w:pPr>
        <w:pStyle w:val="Listeavsnitt"/>
        <w:numPr>
          <w:ilvl w:val="1"/>
          <w:numId w:val="2"/>
        </w:numPr>
        <w:tabs>
          <w:tab w:val="left" w:pos="1515"/>
        </w:tabs>
        <w:rPr>
          <w:color w:val="000000"/>
          <w:shd w:val="clear" w:color="auto" w:fill="FFFFFF"/>
        </w:rPr>
      </w:pPr>
      <w:r>
        <w:t>Org</w:t>
      </w:r>
      <w:r w:rsidR="00525C0D">
        <w:t>a</w:t>
      </w:r>
      <w:r>
        <w:t>nisasjonskartet for DNK er meget komplisert</w:t>
      </w:r>
      <w:r w:rsidR="00B933F0" w:rsidRPr="008F699E">
        <w:rPr>
          <w:color w:val="000000"/>
          <w:shd w:val="clear" w:color="auto" w:fill="FFFFFF"/>
        </w:rPr>
        <w:t>.</w:t>
      </w:r>
      <w:r w:rsidRPr="008F699E">
        <w:rPr>
          <w:color w:val="000000"/>
          <w:shd w:val="clear" w:color="auto" w:fill="FFFFFF"/>
        </w:rPr>
        <w:t xml:space="preserve"> Det er bakgrunnen for at en ny organisering er helt nødvendig.</w:t>
      </w:r>
    </w:p>
    <w:p w14:paraId="5ECB1078" w14:textId="38152AAC" w:rsidR="008F699E" w:rsidRDefault="008F699E" w:rsidP="008F699E">
      <w:pPr>
        <w:pStyle w:val="Listeavsnitt"/>
        <w:numPr>
          <w:ilvl w:val="1"/>
          <w:numId w:val="2"/>
        </w:numPr>
        <w:tabs>
          <w:tab w:val="left" w:pos="1515"/>
        </w:tabs>
        <w:rPr>
          <w:color w:val="000000"/>
          <w:shd w:val="clear" w:color="auto" w:fill="FFFFFF"/>
        </w:rPr>
      </w:pPr>
      <w:r>
        <w:t>Nå er kirken he</w:t>
      </w:r>
      <w:r w:rsidR="00525C0D">
        <w:t>rr</w:t>
      </w:r>
      <w:r>
        <w:t>e i eget hus og kan vedta egen organisering selv</w:t>
      </w:r>
      <w:r w:rsidRPr="008F699E">
        <w:rPr>
          <w:color w:val="000000"/>
          <w:shd w:val="clear" w:color="auto" w:fill="FFFFFF"/>
        </w:rPr>
        <w:t>.</w:t>
      </w:r>
    </w:p>
    <w:p w14:paraId="6843B2F8" w14:textId="3531D7D3" w:rsidR="008F699E" w:rsidRDefault="008F699E" w:rsidP="008F699E">
      <w:pPr>
        <w:pStyle w:val="Listeavsnitt"/>
        <w:numPr>
          <w:ilvl w:val="1"/>
          <w:numId w:val="2"/>
        </w:numPr>
        <w:tabs>
          <w:tab w:val="left" w:pos="1515"/>
        </w:tabs>
        <w:rPr>
          <w:color w:val="000000"/>
          <w:shd w:val="clear" w:color="auto" w:fill="FFFFFF"/>
        </w:rPr>
      </w:pPr>
      <w:r>
        <w:t>Staten og kommunene er sammen økonomisk ansvarlige</w:t>
      </w:r>
      <w:r w:rsidRPr="008F699E">
        <w:rPr>
          <w:color w:val="000000"/>
          <w:shd w:val="clear" w:color="auto" w:fill="FFFFFF"/>
        </w:rPr>
        <w:t>.</w:t>
      </w:r>
    </w:p>
    <w:p w14:paraId="54319883" w14:textId="596B13F0" w:rsidR="008F699E" w:rsidRDefault="008F699E" w:rsidP="008F699E">
      <w:pPr>
        <w:pStyle w:val="Listeavsnitt"/>
        <w:numPr>
          <w:ilvl w:val="1"/>
          <w:numId w:val="2"/>
        </w:numPr>
        <w:tabs>
          <w:tab w:val="left" w:pos="1515"/>
        </w:tabs>
        <w:rPr>
          <w:color w:val="000000"/>
          <w:shd w:val="clear" w:color="auto" w:fill="FFFFFF"/>
        </w:rPr>
      </w:pPr>
      <w:r>
        <w:t xml:space="preserve">Man ønsker </w:t>
      </w:r>
      <w:r w:rsidR="007E7A05">
        <w:t>é</w:t>
      </w:r>
      <w:r>
        <w:t>n arbeidsgiver i kirken</w:t>
      </w:r>
      <w:r w:rsidRPr="008F699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Hittil har man ikke blitt enige </w:t>
      </w:r>
      <w:r w:rsidR="00525C0D">
        <w:rPr>
          <w:color w:val="000000"/>
          <w:shd w:val="clear" w:color="auto" w:fill="FFFFFF"/>
        </w:rPr>
        <w:t>om hvem det skal være.</w:t>
      </w:r>
    </w:p>
    <w:p w14:paraId="6CAC1E01" w14:textId="3683F635" w:rsidR="00525C0D" w:rsidRDefault="00525C0D" w:rsidP="008F699E">
      <w:pPr>
        <w:pStyle w:val="Listeavsnitt"/>
        <w:numPr>
          <w:ilvl w:val="1"/>
          <w:numId w:val="2"/>
        </w:numPr>
        <w:tabs>
          <w:tab w:val="left" w:pos="1515"/>
        </w:tabs>
        <w:rPr>
          <w:color w:val="000000"/>
          <w:shd w:val="clear" w:color="auto" w:fill="FFFFFF"/>
        </w:rPr>
      </w:pPr>
      <w:r>
        <w:t xml:space="preserve">Prostiet blir </w:t>
      </w:r>
      <w:r w:rsidR="00814B04">
        <w:t xml:space="preserve">i utredningen </w:t>
      </w:r>
      <w:r>
        <w:t>foreslått som navet i arbeidsgiverhjulet for kirken</w:t>
      </w:r>
      <w:r w:rsidRPr="00525C0D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Dette overtar for fellesrådet.</w:t>
      </w:r>
    </w:p>
    <w:p w14:paraId="09D1B6A6" w14:textId="6C50EAAB" w:rsidR="00525C0D" w:rsidRDefault="00525C0D" w:rsidP="008F699E">
      <w:pPr>
        <w:pStyle w:val="Listeavsnitt"/>
        <w:numPr>
          <w:ilvl w:val="1"/>
          <w:numId w:val="2"/>
        </w:numPr>
        <w:tabs>
          <w:tab w:val="left" w:pos="1515"/>
        </w:tabs>
        <w:rPr>
          <w:color w:val="000000"/>
          <w:shd w:val="clear" w:color="auto" w:fill="FFFFFF"/>
        </w:rPr>
      </w:pPr>
      <w:r>
        <w:t>Spørsmålet er hv</w:t>
      </w:r>
      <w:r w:rsidR="00DC4B66">
        <w:t>ilken</w:t>
      </w:r>
      <w:r>
        <w:t xml:space="preserve"> kompetanse </w:t>
      </w:r>
      <w:r w:rsidR="00DC4B66">
        <w:t>som skal ligge til grunn for</w:t>
      </w:r>
      <w:r>
        <w:t xml:space="preserve"> å være leder i dette prosti</w:t>
      </w:r>
      <w:r w:rsidR="00DC4B66">
        <w:t>fellesrådet</w:t>
      </w:r>
      <w:r w:rsidR="00DC4B66">
        <w:rPr>
          <w:color w:val="000000"/>
          <w:shd w:val="clear" w:color="auto" w:fill="FFFFFF"/>
        </w:rPr>
        <w:t xml:space="preserve">; prest som nå er leder for prostiet eller kirkeverge som nå er leder for fellesrådet? Her er utvalget delt i tråd med tidligere uenighet i spørsmålet. </w:t>
      </w:r>
    </w:p>
    <w:p w14:paraId="7E8E94E1" w14:textId="20F7287E" w:rsidR="00525C0D" w:rsidRDefault="00525C0D" w:rsidP="008F699E">
      <w:pPr>
        <w:pStyle w:val="Listeavsnitt"/>
        <w:numPr>
          <w:ilvl w:val="1"/>
          <w:numId w:val="2"/>
        </w:numPr>
        <w:tabs>
          <w:tab w:val="left" w:pos="1515"/>
        </w:tabs>
        <w:rPr>
          <w:color w:val="000000"/>
          <w:shd w:val="clear" w:color="auto" w:fill="FFFFFF"/>
        </w:rPr>
      </w:pPr>
      <w:r>
        <w:t>Hvordan skal demokratiet og valgene foregå</w:t>
      </w:r>
      <w:r w:rsidR="00DC4B66">
        <w:t>; indirekte valg fra menighetsrådet eller direkte valg</w:t>
      </w:r>
      <w:r w:rsidRPr="00525C0D">
        <w:rPr>
          <w:color w:val="000000"/>
          <w:shd w:val="clear" w:color="auto" w:fill="FFFFFF"/>
        </w:rPr>
        <w:t>?</w:t>
      </w:r>
    </w:p>
    <w:p w14:paraId="27BA780D" w14:textId="635B25B9" w:rsidR="00525C0D" w:rsidRDefault="00525C0D" w:rsidP="008F699E">
      <w:pPr>
        <w:pStyle w:val="Listeavsnitt"/>
        <w:numPr>
          <w:ilvl w:val="1"/>
          <w:numId w:val="2"/>
        </w:numPr>
        <w:tabs>
          <w:tab w:val="left" w:pos="1515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Hvem skal finansiere hvilke stillinger?</w:t>
      </w:r>
    </w:p>
    <w:p w14:paraId="3AC30DF0" w14:textId="46A6F1B8" w:rsidR="00525C0D" w:rsidRDefault="00525C0D" w:rsidP="008F699E">
      <w:pPr>
        <w:pStyle w:val="Listeavsnitt"/>
        <w:numPr>
          <w:ilvl w:val="1"/>
          <w:numId w:val="2"/>
        </w:numPr>
        <w:tabs>
          <w:tab w:val="left" w:pos="1515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MR kommer kanskje ikke til å merke så mye til denne reformen</w:t>
      </w:r>
      <w:r w:rsidR="008C7001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Det er fellesrådet som går ut.</w:t>
      </w:r>
    </w:p>
    <w:p w14:paraId="56670ADC" w14:textId="4207BB5C" w:rsidR="00525C0D" w:rsidRDefault="00525C0D" w:rsidP="008F699E">
      <w:pPr>
        <w:pStyle w:val="Listeavsnitt"/>
        <w:numPr>
          <w:ilvl w:val="1"/>
          <w:numId w:val="2"/>
        </w:numPr>
        <w:tabs>
          <w:tab w:val="left" w:pos="1515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Det er et problem at utredningen er delt på alle viktige området mellom prestene og de andre tilsatte.</w:t>
      </w:r>
      <w:r w:rsidR="00814B04">
        <w:rPr>
          <w:color w:val="000000"/>
          <w:shd w:val="clear" w:color="auto" w:fill="FFFFFF"/>
        </w:rPr>
        <w:t xml:space="preserve"> Det er interessekonflikt på alle sentrale punkter.</w:t>
      </w:r>
    </w:p>
    <w:p w14:paraId="242E7DE8" w14:textId="7A676263" w:rsidR="00525C0D" w:rsidRPr="008F699E" w:rsidRDefault="00525C0D" w:rsidP="008F699E">
      <w:pPr>
        <w:pStyle w:val="Listeavsnitt"/>
        <w:numPr>
          <w:ilvl w:val="1"/>
          <w:numId w:val="2"/>
        </w:numPr>
        <w:tabs>
          <w:tab w:val="left" w:pos="1515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Saken skal opp i </w:t>
      </w:r>
      <w:r w:rsidR="00814B04">
        <w:rPr>
          <w:color w:val="000000"/>
          <w:shd w:val="clear" w:color="auto" w:fill="FFFFFF"/>
        </w:rPr>
        <w:t>K</w:t>
      </w:r>
      <w:r>
        <w:rPr>
          <w:color w:val="000000"/>
          <w:shd w:val="clear" w:color="auto" w:fill="FFFFFF"/>
        </w:rPr>
        <w:t xml:space="preserve">irkerådet i mai og kommer til høring etter det. </w:t>
      </w:r>
      <w:r w:rsidR="00814B04">
        <w:rPr>
          <w:color w:val="000000"/>
          <w:shd w:val="clear" w:color="auto" w:fill="FFFFFF"/>
        </w:rPr>
        <w:t xml:space="preserve">Både MR og Fellesrådet er høringsinstans. </w:t>
      </w:r>
      <w:r>
        <w:rPr>
          <w:color w:val="000000"/>
          <w:shd w:val="clear" w:color="auto" w:fill="FFFFFF"/>
        </w:rPr>
        <w:t>Målet er at Kirkemøtet 2023 skal vedta den nye kirkelige organiseringen.</w:t>
      </w:r>
    </w:p>
    <w:p w14:paraId="2F880057" w14:textId="77777777" w:rsidR="008F699E" w:rsidRPr="00016503" w:rsidRDefault="008F699E" w:rsidP="00EB7F8A">
      <w:pPr>
        <w:tabs>
          <w:tab w:val="left" w:pos="1515"/>
        </w:tabs>
        <w:ind w:left="1416" w:hanging="1416"/>
      </w:pPr>
    </w:p>
    <w:p w14:paraId="214D9A1D" w14:textId="77777777" w:rsidR="00016503" w:rsidRPr="00016503" w:rsidRDefault="00016503" w:rsidP="00EB7F8A">
      <w:pPr>
        <w:tabs>
          <w:tab w:val="left" w:pos="1515"/>
        </w:tabs>
        <w:ind w:left="1416" w:hanging="1416"/>
        <w:rPr>
          <w:b/>
        </w:rPr>
      </w:pPr>
    </w:p>
    <w:p w14:paraId="391E1131" w14:textId="3CC42006" w:rsidR="00EB7F8A" w:rsidRDefault="00016503" w:rsidP="00EB7F8A">
      <w:pPr>
        <w:tabs>
          <w:tab w:val="left" w:pos="1515"/>
        </w:tabs>
        <w:ind w:left="1416" w:hanging="1416"/>
        <w:rPr>
          <w:b/>
        </w:rPr>
      </w:pPr>
      <w:r w:rsidRPr="00016503">
        <w:rPr>
          <w:b/>
        </w:rPr>
        <w:t>Sak 25/21</w:t>
      </w:r>
      <w:r w:rsidRPr="00016503">
        <w:rPr>
          <w:b/>
        </w:rPr>
        <w:tab/>
      </w:r>
      <w:r w:rsidR="00EB7F8A" w:rsidRPr="00016503">
        <w:rPr>
          <w:b/>
        </w:rPr>
        <w:t>Eventuelt</w:t>
      </w:r>
    </w:p>
    <w:p w14:paraId="4B0D66B0" w14:textId="3D9707CA" w:rsidR="00E86B26" w:rsidRDefault="00E86B26" w:rsidP="00E86B26">
      <w:pPr>
        <w:pStyle w:val="Listeavsnitt"/>
        <w:numPr>
          <w:ilvl w:val="1"/>
          <w:numId w:val="2"/>
        </w:numPr>
        <w:tabs>
          <w:tab w:val="left" w:pos="1515"/>
        </w:tabs>
        <w:rPr>
          <w:bCs/>
        </w:rPr>
      </w:pPr>
      <w:r w:rsidRPr="00E86B26">
        <w:rPr>
          <w:bCs/>
        </w:rPr>
        <w:t>Helge orienter</w:t>
      </w:r>
      <w:r w:rsidR="00B65E6F">
        <w:rPr>
          <w:bCs/>
        </w:rPr>
        <w:t>te</w:t>
      </w:r>
      <w:r w:rsidRPr="00E86B26">
        <w:rPr>
          <w:bCs/>
        </w:rPr>
        <w:t xml:space="preserve"> </w:t>
      </w:r>
      <w:r w:rsidR="008C7001">
        <w:rPr>
          <w:bCs/>
        </w:rPr>
        <w:t xml:space="preserve">om </w:t>
      </w:r>
      <w:r w:rsidRPr="00E86B26">
        <w:rPr>
          <w:bCs/>
        </w:rPr>
        <w:t>ungdomsprosjektet</w:t>
      </w:r>
      <w:r w:rsidR="005B0899">
        <w:rPr>
          <w:bCs/>
        </w:rPr>
        <w:t>. Rapporten ferdigstilles innen utgangen av april, og presenteres for</w:t>
      </w:r>
      <w:r w:rsidRPr="00E86B26">
        <w:rPr>
          <w:bCs/>
        </w:rPr>
        <w:t xml:space="preserve"> MR i mai.</w:t>
      </w:r>
      <w:r>
        <w:rPr>
          <w:bCs/>
        </w:rPr>
        <w:t xml:space="preserve"> Cathrine, Kjetil, Lene og Helge forbereder saken før presentasjonen til MR. </w:t>
      </w:r>
      <w:r w:rsidR="00034A24">
        <w:rPr>
          <w:bCs/>
        </w:rPr>
        <w:t>Denne gruppen har fullmakt til å invitere de personene som er aktuelle fra KFUK-KFUM.</w:t>
      </w:r>
      <w:r>
        <w:rPr>
          <w:bCs/>
        </w:rPr>
        <w:t xml:space="preserve"> </w:t>
      </w:r>
      <w:r w:rsidR="00034A24">
        <w:rPr>
          <w:bCs/>
        </w:rPr>
        <w:t xml:space="preserve">MR støtter et forslag om et </w:t>
      </w:r>
      <w:r>
        <w:rPr>
          <w:bCs/>
        </w:rPr>
        <w:t xml:space="preserve">større møte med flere aktører for å </w:t>
      </w:r>
      <w:r w:rsidR="00C62DE1">
        <w:rPr>
          <w:bCs/>
        </w:rPr>
        <w:t>presentere innholdet i presentasjonen</w:t>
      </w:r>
      <w:r w:rsidR="00B65E6F">
        <w:rPr>
          <w:bCs/>
        </w:rPr>
        <w:t>, fortrinnsvis etter sommerferien.</w:t>
      </w:r>
      <w:r w:rsidR="00034A24">
        <w:rPr>
          <w:bCs/>
        </w:rPr>
        <w:t xml:space="preserve"> Gruppa arbeider videre også med dette.</w:t>
      </w:r>
    </w:p>
    <w:p w14:paraId="15AF1135" w14:textId="6CBEB628" w:rsidR="00034A24" w:rsidRPr="00E86B26" w:rsidRDefault="00034A24" w:rsidP="00E86B26">
      <w:pPr>
        <w:pStyle w:val="Listeavsnitt"/>
        <w:numPr>
          <w:ilvl w:val="1"/>
          <w:numId w:val="2"/>
        </w:numPr>
        <w:tabs>
          <w:tab w:val="left" w:pos="1515"/>
        </w:tabs>
        <w:rPr>
          <w:bCs/>
        </w:rPr>
      </w:pPr>
      <w:r>
        <w:rPr>
          <w:bCs/>
        </w:rPr>
        <w:t xml:space="preserve">Menighetens årsmøte gjennomføres digitalt på zoom </w:t>
      </w:r>
      <w:r w:rsidR="00031DB5">
        <w:rPr>
          <w:bCs/>
        </w:rPr>
        <w:t xml:space="preserve">søndag 25.04. </w:t>
      </w:r>
      <w:r>
        <w:rPr>
          <w:bCs/>
        </w:rPr>
        <w:t xml:space="preserve">kl. 19.00. Sakspapirene </w:t>
      </w:r>
      <w:r w:rsidR="00B65E6F">
        <w:rPr>
          <w:bCs/>
        </w:rPr>
        <w:t xml:space="preserve">ligger på </w:t>
      </w:r>
      <w:r>
        <w:rPr>
          <w:bCs/>
        </w:rPr>
        <w:t xml:space="preserve">kirkens </w:t>
      </w:r>
      <w:r w:rsidR="00031DB5">
        <w:rPr>
          <w:bCs/>
        </w:rPr>
        <w:t>h</w:t>
      </w:r>
      <w:r w:rsidR="00B65E6F">
        <w:rPr>
          <w:bCs/>
        </w:rPr>
        <w:t>jemmeside. Noen eksemplarer i papirform legges i våpenhuset i Ski nye kirke.</w:t>
      </w:r>
    </w:p>
    <w:p w14:paraId="518669A7" w14:textId="77777777" w:rsidR="00FC228B" w:rsidRPr="00E86B26" w:rsidRDefault="00FC228B" w:rsidP="000070F3">
      <w:pPr>
        <w:ind w:left="1416" w:hanging="1416"/>
        <w:rPr>
          <w:bCs/>
        </w:rPr>
      </w:pPr>
    </w:p>
    <w:p w14:paraId="2C90183E" w14:textId="4E71792F" w:rsidR="00E33D80" w:rsidRPr="00E86B26" w:rsidRDefault="00E33D80" w:rsidP="00016503">
      <w:pPr>
        <w:ind w:left="1416" w:hanging="1416"/>
        <w:rPr>
          <w:bCs/>
        </w:rPr>
      </w:pPr>
    </w:p>
    <w:sectPr w:rsidR="00E33D80" w:rsidRPr="00E86B26" w:rsidSect="00521A73">
      <w:footerReference w:type="default" r:id="rId11"/>
      <w:footerReference w:type="first" r:id="rId12"/>
      <w:pgSz w:w="11907" w:h="16840" w:code="9"/>
      <w:pgMar w:top="720" w:right="720" w:bottom="720" w:left="720" w:header="709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80502" w14:textId="77777777" w:rsidR="009334E6" w:rsidRDefault="009334E6">
      <w:r>
        <w:separator/>
      </w:r>
    </w:p>
  </w:endnote>
  <w:endnote w:type="continuationSeparator" w:id="0">
    <w:p w14:paraId="428939C9" w14:textId="77777777" w:rsidR="009334E6" w:rsidRDefault="0093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E15C7" w14:textId="77777777" w:rsidR="006E49D1" w:rsidRDefault="006E49D1">
    <w:pPr>
      <w:pStyle w:val="Bunnteks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A191" w14:textId="77777777" w:rsidR="006E49D1" w:rsidRPr="00D73986" w:rsidRDefault="006E49D1" w:rsidP="00642B12">
    <w:pPr>
      <w:pStyle w:val="Bunntekst"/>
      <w:pBdr>
        <w:top w:val="single" w:sz="4" w:space="1" w:color="auto"/>
      </w:pBdr>
      <w:tabs>
        <w:tab w:val="clear" w:pos="9072"/>
        <w:tab w:val="right" w:pos="9639"/>
      </w:tabs>
      <w:ind w:left="284" w:right="-568" w:hanging="284"/>
      <w:rPr>
        <w:rFonts w:ascii="Arial" w:hAnsi="Arial" w:cs="Arial"/>
        <w:b/>
        <w:sz w:val="18"/>
        <w:szCs w:val="18"/>
      </w:rPr>
    </w:pPr>
    <w:proofErr w:type="gramStart"/>
    <w:r w:rsidRPr="00D73986"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ostadresse:   </w:t>
    </w:r>
    <w:proofErr w:type="gramEnd"/>
    <w:r>
      <w:rPr>
        <w:rFonts w:ascii="Arial" w:hAnsi="Arial" w:cs="Arial"/>
        <w:b/>
        <w:sz w:val="18"/>
        <w:szCs w:val="18"/>
      </w:rPr>
      <w:t xml:space="preserve">                                        </w:t>
    </w:r>
    <w:r w:rsidRPr="00D73986">
      <w:rPr>
        <w:rFonts w:ascii="Arial" w:hAnsi="Arial" w:cs="Arial"/>
        <w:b/>
        <w:sz w:val="18"/>
        <w:szCs w:val="18"/>
      </w:rPr>
      <w:t>T</w:t>
    </w:r>
    <w:r>
      <w:rPr>
        <w:rFonts w:ascii="Arial" w:hAnsi="Arial" w:cs="Arial"/>
        <w:b/>
        <w:sz w:val="18"/>
        <w:szCs w:val="18"/>
      </w:rPr>
      <w:t xml:space="preserve">elefon:                     </w:t>
    </w:r>
    <w:r w:rsidRPr="00D73986">
      <w:rPr>
        <w:rFonts w:ascii="Arial" w:hAnsi="Arial" w:cs="Arial"/>
        <w:b/>
        <w:sz w:val="18"/>
        <w:szCs w:val="18"/>
      </w:rPr>
      <w:t xml:space="preserve">e-post: </w:t>
    </w:r>
  </w:p>
  <w:p w14:paraId="3EB6EF7F" w14:textId="77777777" w:rsidR="006E49D1" w:rsidRPr="00D73986" w:rsidRDefault="006E49D1" w:rsidP="00642B12">
    <w:pPr>
      <w:pStyle w:val="Bunntekst"/>
      <w:tabs>
        <w:tab w:val="clear" w:pos="9072"/>
        <w:tab w:val="right" w:pos="9923"/>
      </w:tabs>
      <w:ind w:left="284" w:right="-852" w:hanging="284"/>
      <w:rPr>
        <w:rFonts w:ascii="Arial" w:hAnsi="Arial" w:cs="Arial"/>
        <w:sz w:val="18"/>
        <w:szCs w:val="18"/>
      </w:rPr>
    </w:pPr>
    <w:r w:rsidRPr="00D73986">
      <w:rPr>
        <w:rFonts w:ascii="Arial" w:hAnsi="Arial" w:cs="Arial"/>
        <w:sz w:val="18"/>
        <w:szCs w:val="18"/>
      </w:rPr>
      <w:t xml:space="preserve">Postboks 3010                                          </w:t>
    </w:r>
    <w:r>
      <w:rPr>
        <w:rFonts w:ascii="Arial" w:hAnsi="Arial" w:cs="Arial"/>
        <w:sz w:val="18"/>
        <w:szCs w:val="18"/>
      </w:rPr>
      <w:t>6720 8200</w:t>
    </w:r>
    <w:r>
      <w:rPr>
        <w:rFonts w:ascii="Arial" w:hAnsi="Arial" w:cs="Arial"/>
        <w:sz w:val="18"/>
        <w:szCs w:val="18"/>
      </w:rPr>
      <w:tab/>
      <w:t xml:space="preserve">             </w:t>
    </w:r>
    <w:r w:rsidRPr="00D73986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>post.ski</w:t>
    </w:r>
    <w:r w:rsidRPr="00D73986">
      <w:rPr>
        <w:rFonts w:ascii="Arial" w:hAnsi="Arial" w:cs="Arial"/>
        <w:sz w:val="18"/>
        <w:szCs w:val="18"/>
      </w:rPr>
      <w:t>@ski.kirken.no</w:t>
    </w:r>
    <w:r w:rsidRPr="00D73986">
      <w:rPr>
        <w:rFonts w:ascii="Arial" w:hAnsi="Arial" w:cs="Arial"/>
        <w:sz w:val="18"/>
        <w:szCs w:val="18"/>
      </w:rPr>
      <w:tab/>
    </w:r>
  </w:p>
  <w:p w14:paraId="0B0EC158" w14:textId="77777777" w:rsidR="006E49D1" w:rsidRPr="00D73986" w:rsidRDefault="006E49D1" w:rsidP="00642B12">
    <w:pPr>
      <w:pStyle w:val="Bunntekst"/>
      <w:tabs>
        <w:tab w:val="clear" w:pos="9072"/>
        <w:tab w:val="right" w:pos="9923"/>
      </w:tabs>
      <w:ind w:left="284" w:right="-852" w:hanging="284"/>
      <w:rPr>
        <w:rFonts w:ascii="Arial" w:hAnsi="Arial" w:cs="Arial"/>
        <w:sz w:val="18"/>
        <w:szCs w:val="18"/>
      </w:rPr>
    </w:pPr>
    <w:r w:rsidRPr="00D73986">
      <w:rPr>
        <w:rFonts w:ascii="Arial" w:hAnsi="Arial" w:cs="Arial"/>
        <w:sz w:val="18"/>
        <w:szCs w:val="18"/>
      </w:rPr>
      <w:t xml:space="preserve">1402 Ski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A101D" w14:textId="77777777" w:rsidR="009334E6" w:rsidRDefault="009334E6">
      <w:r>
        <w:separator/>
      </w:r>
    </w:p>
  </w:footnote>
  <w:footnote w:type="continuationSeparator" w:id="0">
    <w:p w14:paraId="1C844489" w14:textId="77777777" w:rsidR="009334E6" w:rsidRDefault="0093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527C2"/>
    <w:multiLevelType w:val="hybridMultilevel"/>
    <w:tmpl w:val="9E9AEF28"/>
    <w:lvl w:ilvl="0" w:tplc="802A6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E37D8"/>
    <w:multiLevelType w:val="multilevel"/>
    <w:tmpl w:val="0F88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B4"/>
    <w:rsid w:val="00001563"/>
    <w:rsid w:val="00001DFA"/>
    <w:rsid w:val="00001E87"/>
    <w:rsid w:val="000023DA"/>
    <w:rsid w:val="00003342"/>
    <w:rsid w:val="000070F3"/>
    <w:rsid w:val="00007711"/>
    <w:rsid w:val="0001042D"/>
    <w:rsid w:val="00011595"/>
    <w:rsid w:val="0001183A"/>
    <w:rsid w:val="00011B2A"/>
    <w:rsid w:val="00014882"/>
    <w:rsid w:val="00016503"/>
    <w:rsid w:val="00021F30"/>
    <w:rsid w:val="000237C7"/>
    <w:rsid w:val="00024FF7"/>
    <w:rsid w:val="00031DB5"/>
    <w:rsid w:val="00034A24"/>
    <w:rsid w:val="000432CF"/>
    <w:rsid w:val="00044955"/>
    <w:rsid w:val="000542DD"/>
    <w:rsid w:val="00054DAE"/>
    <w:rsid w:val="00061D4E"/>
    <w:rsid w:val="00070C57"/>
    <w:rsid w:val="000760A2"/>
    <w:rsid w:val="00080630"/>
    <w:rsid w:val="00082DC7"/>
    <w:rsid w:val="00094682"/>
    <w:rsid w:val="000961FF"/>
    <w:rsid w:val="000963E6"/>
    <w:rsid w:val="000A0287"/>
    <w:rsid w:val="000A0A7A"/>
    <w:rsid w:val="000A5BAE"/>
    <w:rsid w:val="000A5F20"/>
    <w:rsid w:val="000A70F8"/>
    <w:rsid w:val="000A727F"/>
    <w:rsid w:val="000B1B0E"/>
    <w:rsid w:val="000B478A"/>
    <w:rsid w:val="000B573A"/>
    <w:rsid w:val="000B66C7"/>
    <w:rsid w:val="000C2417"/>
    <w:rsid w:val="000C7BCF"/>
    <w:rsid w:val="000D4887"/>
    <w:rsid w:val="000E001C"/>
    <w:rsid w:val="000E3D6E"/>
    <w:rsid w:val="000E7D19"/>
    <w:rsid w:val="000F2B39"/>
    <w:rsid w:val="000F30A2"/>
    <w:rsid w:val="000F47E7"/>
    <w:rsid w:val="000F4C2F"/>
    <w:rsid w:val="000F67CB"/>
    <w:rsid w:val="0010066D"/>
    <w:rsid w:val="00100D25"/>
    <w:rsid w:val="00102C3C"/>
    <w:rsid w:val="00103442"/>
    <w:rsid w:val="00103B56"/>
    <w:rsid w:val="00107E4D"/>
    <w:rsid w:val="00116232"/>
    <w:rsid w:val="00120A3B"/>
    <w:rsid w:val="00122202"/>
    <w:rsid w:val="00125F4A"/>
    <w:rsid w:val="00131781"/>
    <w:rsid w:val="0013408F"/>
    <w:rsid w:val="00134A47"/>
    <w:rsid w:val="00136729"/>
    <w:rsid w:val="00140CC2"/>
    <w:rsid w:val="00140EA5"/>
    <w:rsid w:val="00143446"/>
    <w:rsid w:val="00150339"/>
    <w:rsid w:val="00150668"/>
    <w:rsid w:val="001537B4"/>
    <w:rsid w:val="001608EF"/>
    <w:rsid w:val="001618DA"/>
    <w:rsid w:val="00161F0F"/>
    <w:rsid w:val="001627B7"/>
    <w:rsid w:val="00162933"/>
    <w:rsid w:val="0016342C"/>
    <w:rsid w:val="0016387D"/>
    <w:rsid w:val="001643A0"/>
    <w:rsid w:val="00166D37"/>
    <w:rsid w:val="0017052B"/>
    <w:rsid w:val="00171552"/>
    <w:rsid w:val="0017242D"/>
    <w:rsid w:val="00175437"/>
    <w:rsid w:val="0017574E"/>
    <w:rsid w:val="00182D49"/>
    <w:rsid w:val="0018566E"/>
    <w:rsid w:val="001876BB"/>
    <w:rsid w:val="0019123C"/>
    <w:rsid w:val="001914F3"/>
    <w:rsid w:val="00191724"/>
    <w:rsid w:val="001A0D36"/>
    <w:rsid w:val="001A17B4"/>
    <w:rsid w:val="001A3D3D"/>
    <w:rsid w:val="001A6756"/>
    <w:rsid w:val="001A7D1F"/>
    <w:rsid w:val="001C10AF"/>
    <w:rsid w:val="001C1511"/>
    <w:rsid w:val="001C274E"/>
    <w:rsid w:val="001C2BB7"/>
    <w:rsid w:val="001C5136"/>
    <w:rsid w:val="001C736B"/>
    <w:rsid w:val="001C76C8"/>
    <w:rsid w:val="001C773D"/>
    <w:rsid w:val="001C7D0E"/>
    <w:rsid w:val="001D3BC7"/>
    <w:rsid w:val="001D408D"/>
    <w:rsid w:val="001D5B7B"/>
    <w:rsid w:val="001E0E08"/>
    <w:rsid w:val="001E27CE"/>
    <w:rsid w:val="001E34AE"/>
    <w:rsid w:val="001E51F7"/>
    <w:rsid w:val="001F1417"/>
    <w:rsid w:val="001F7F08"/>
    <w:rsid w:val="002005A2"/>
    <w:rsid w:val="002023A8"/>
    <w:rsid w:val="00203F71"/>
    <w:rsid w:val="0020502A"/>
    <w:rsid w:val="0022297F"/>
    <w:rsid w:val="00223E8F"/>
    <w:rsid w:val="00226382"/>
    <w:rsid w:val="00231188"/>
    <w:rsid w:val="0023387C"/>
    <w:rsid w:val="00236695"/>
    <w:rsid w:val="002457F2"/>
    <w:rsid w:val="00252AE6"/>
    <w:rsid w:val="00254CF0"/>
    <w:rsid w:val="00256AED"/>
    <w:rsid w:val="0025758B"/>
    <w:rsid w:val="002577A9"/>
    <w:rsid w:val="0026132D"/>
    <w:rsid w:val="00262E8B"/>
    <w:rsid w:val="00264226"/>
    <w:rsid w:val="002652CC"/>
    <w:rsid w:val="00267C47"/>
    <w:rsid w:val="00270751"/>
    <w:rsid w:val="002725B3"/>
    <w:rsid w:val="002736E5"/>
    <w:rsid w:val="0027791B"/>
    <w:rsid w:val="0028110B"/>
    <w:rsid w:val="00281728"/>
    <w:rsid w:val="00293174"/>
    <w:rsid w:val="00294F3C"/>
    <w:rsid w:val="002A053A"/>
    <w:rsid w:val="002A2263"/>
    <w:rsid w:val="002A2689"/>
    <w:rsid w:val="002A7B78"/>
    <w:rsid w:val="002B0217"/>
    <w:rsid w:val="002B3783"/>
    <w:rsid w:val="002B5DB8"/>
    <w:rsid w:val="002C0181"/>
    <w:rsid w:val="002C1CAF"/>
    <w:rsid w:val="002C4846"/>
    <w:rsid w:val="002C4C09"/>
    <w:rsid w:val="002C6B2F"/>
    <w:rsid w:val="002C6C6C"/>
    <w:rsid w:val="002D286E"/>
    <w:rsid w:val="002D3D4C"/>
    <w:rsid w:val="002D3D5A"/>
    <w:rsid w:val="002D3E23"/>
    <w:rsid w:val="002D60B2"/>
    <w:rsid w:val="002E5D7F"/>
    <w:rsid w:val="002E6A2D"/>
    <w:rsid w:val="002E7495"/>
    <w:rsid w:val="002E7CE4"/>
    <w:rsid w:val="002F074A"/>
    <w:rsid w:val="002F2A2B"/>
    <w:rsid w:val="002F31FF"/>
    <w:rsid w:val="002F459B"/>
    <w:rsid w:val="002F4B0B"/>
    <w:rsid w:val="00301EED"/>
    <w:rsid w:val="00303A8F"/>
    <w:rsid w:val="00306490"/>
    <w:rsid w:val="0031157D"/>
    <w:rsid w:val="00312301"/>
    <w:rsid w:val="003140FB"/>
    <w:rsid w:val="003148AA"/>
    <w:rsid w:val="003214DE"/>
    <w:rsid w:val="003224D7"/>
    <w:rsid w:val="0032749F"/>
    <w:rsid w:val="00332CD6"/>
    <w:rsid w:val="00333906"/>
    <w:rsid w:val="0033428A"/>
    <w:rsid w:val="00334682"/>
    <w:rsid w:val="003360B5"/>
    <w:rsid w:val="00336297"/>
    <w:rsid w:val="00340B13"/>
    <w:rsid w:val="00345F37"/>
    <w:rsid w:val="00346D50"/>
    <w:rsid w:val="0034736C"/>
    <w:rsid w:val="00354D6D"/>
    <w:rsid w:val="00354E72"/>
    <w:rsid w:val="00370F1B"/>
    <w:rsid w:val="0037190E"/>
    <w:rsid w:val="00371C51"/>
    <w:rsid w:val="003734F5"/>
    <w:rsid w:val="00374874"/>
    <w:rsid w:val="00376437"/>
    <w:rsid w:val="00376A82"/>
    <w:rsid w:val="00376C4C"/>
    <w:rsid w:val="00376C94"/>
    <w:rsid w:val="00377258"/>
    <w:rsid w:val="003831F0"/>
    <w:rsid w:val="00385C98"/>
    <w:rsid w:val="00390508"/>
    <w:rsid w:val="003934E6"/>
    <w:rsid w:val="003A0B82"/>
    <w:rsid w:val="003A6CE9"/>
    <w:rsid w:val="003A7D94"/>
    <w:rsid w:val="003A7E1D"/>
    <w:rsid w:val="003B29CC"/>
    <w:rsid w:val="003B41C6"/>
    <w:rsid w:val="003B59D5"/>
    <w:rsid w:val="003C1F98"/>
    <w:rsid w:val="003C55FB"/>
    <w:rsid w:val="003C5C5E"/>
    <w:rsid w:val="003C5F0A"/>
    <w:rsid w:val="003C7B87"/>
    <w:rsid w:val="003D1491"/>
    <w:rsid w:val="003D7D0B"/>
    <w:rsid w:val="003E1FDF"/>
    <w:rsid w:val="003E2E52"/>
    <w:rsid w:val="003E3A70"/>
    <w:rsid w:val="003E4CFA"/>
    <w:rsid w:val="003E66A1"/>
    <w:rsid w:val="003E737D"/>
    <w:rsid w:val="003E7F26"/>
    <w:rsid w:val="003F12A4"/>
    <w:rsid w:val="003F3AEF"/>
    <w:rsid w:val="003F5E28"/>
    <w:rsid w:val="00405688"/>
    <w:rsid w:val="0040674C"/>
    <w:rsid w:val="004105B1"/>
    <w:rsid w:val="00411290"/>
    <w:rsid w:val="0041328A"/>
    <w:rsid w:val="004142D3"/>
    <w:rsid w:val="00416324"/>
    <w:rsid w:val="004221FA"/>
    <w:rsid w:val="004250B1"/>
    <w:rsid w:val="00425E3B"/>
    <w:rsid w:val="00426A33"/>
    <w:rsid w:val="00432796"/>
    <w:rsid w:val="004416EA"/>
    <w:rsid w:val="004419E0"/>
    <w:rsid w:val="00442642"/>
    <w:rsid w:val="00451102"/>
    <w:rsid w:val="00451A02"/>
    <w:rsid w:val="0046267E"/>
    <w:rsid w:val="0046410A"/>
    <w:rsid w:val="0046476A"/>
    <w:rsid w:val="00470A2B"/>
    <w:rsid w:val="004712C1"/>
    <w:rsid w:val="00471A4A"/>
    <w:rsid w:val="00471AA9"/>
    <w:rsid w:val="00471AF1"/>
    <w:rsid w:val="00471DA1"/>
    <w:rsid w:val="004741AF"/>
    <w:rsid w:val="00480242"/>
    <w:rsid w:val="0048058B"/>
    <w:rsid w:val="004848F7"/>
    <w:rsid w:val="0048665D"/>
    <w:rsid w:val="00486741"/>
    <w:rsid w:val="00487637"/>
    <w:rsid w:val="004A2A74"/>
    <w:rsid w:val="004A340E"/>
    <w:rsid w:val="004B321D"/>
    <w:rsid w:val="004B33D4"/>
    <w:rsid w:val="004B6244"/>
    <w:rsid w:val="004C3551"/>
    <w:rsid w:val="004C4E81"/>
    <w:rsid w:val="004C6A3B"/>
    <w:rsid w:val="004C7DCE"/>
    <w:rsid w:val="004D05D7"/>
    <w:rsid w:val="004D0CD4"/>
    <w:rsid w:val="004D57B5"/>
    <w:rsid w:val="004D7ACF"/>
    <w:rsid w:val="004E4913"/>
    <w:rsid w:val="004E5F38"/>
    <w:rsid w:val="004E77F0"/>
    <w:rsid w:val="004F1CFE"/>
    <w:rsid w:val="004F444D"/>
    <w:rsid w:val="004F44C5"/>
    <w:rsid w:val="004F5CE3"/>
    <w:rsid w:val="004F60A4"/>
    <w:rsid w:val="00500205"/>
    <w:rsid w:val="00503CE6"/>
    <w:rsid w:val="005048F4"/>
    <w:rsid w:val="00505321"/>
    <w:rsid w:val="00510A7D"/>
    <w:rsid w:val="00515A2B"/>
    <w:rsid w:val="00515BB8"/>
    <w:rsid w:val="00521A73"/>
    <w:rsid w:val="0052237A"/>
    <w:rsid w:val="00524384"/>
    <w:rsid w:val="00525C0D"/>
    <w:rsid w:val="00525DB1"/>
    <w:rsid w:val="00527665"/>
    <w:rsid w:val="0053132C"/>
    <w:rsid w:val="005357BE"/>
    <w:rsid w:val="0053733B"/>
    <w:rsid w:val="0054531D"/>
    <w:rsid w:val="0054560A"/>
    <w:rsid w:val="00551292"/>
    <w:rsid w:val="00554F26"/>
    <w:rsid w:val="0055626E"/>
    <w:rsid w:val="00560FF3"/>
    <w:rsid w:val="005749C4"/>
    <w:rsid w:val="00577C74"/>
    <w:rsid w:val="005852E8"/>
    <w:rsid w:val="0058679A"/>
    <w:rsid w:val="005875AB"/>
    <w:rsid w:val="00597A27"/>
    <w:rsid w:val="005A166F"/>
    <w:rsid w:val="005A5B82"/>
    <w:rsid w:val="005A5FDC"/>
    <w:rsid w:val="005A6500"/>
    <w:rsid w:val="005A7F1C"/>
    <w:rsid w:val="005B0899"/>
    <w:rsid w:val="005C0A25"/>
    <w:rsid w:val="005C4460"/>
    <w:rsid w:val="005C615E"/>
    <w:rsid w:val="005C6BA2"/>
    <w:rsid w:val="005C799E"/>
    <w:rsid w:val="005D27F7"/>
    <w:rsid w:val="005D2B8E"/>
    <w:rsid w:val="005E246A"/>
    <w:rsid w:val="005E3161"/>
    <w:rsid w:val="005E3EFF"/>
    <w:rsid w:val="005E54A3"/>
    <w:rsid w:val="005E63E7"/>
    <w:rsid w:val="005E7F50"/>
    <w:rsid w:val="005F018C"/>
    <w:rsid w:val="005F23A6"/>
    <w:rsid w:val="005F326F"/>
    <w:rsid w:val="005F5F80"/>
    <w:rsid w:val="005F63A5"/>
    <w:rsid w:val="005F72F1"/>
    <w:rsid w:val="006075ED"/>
    <w:rsid w:val="006124B1"/>
    <w:rsid w:val="00616B95"/>
    <w:rsid w:val="00623749"/>
    <w:rsid w:val="00623A74"/>
    <w:rsid w:val="00623DC7"/>
    <w:rsid w:val="006252C1"/>
    <w:rsid w:val="006267EC"/>
    <w:rsid w:val="00630528"/>
    <w:rsid w:val="00630D07"/>
    <w:rsid w:val="006320B7"/>
    <w:rsid w:val="006330FC"/>
    <w:rsid w:val="0063388D"/>
    <w:rsid w:val="006404C2"/>
    <w:rsid w:val="0064094A"/>
    <w:rsid w:val="00642B12"/>
    <w:rsid w:val="00642DD9"/>
    <w:rsid w:val="00643383"/>
    <w:rsid w:val="006470BA"/>
    <w:rsid w:val="006503BA"/>
    <w:rsid w:val="00651DEB"/>
    <w:rsid w:val="00653623"/>
    <w:rsid w:val="00657F35"/>
    <w:rsid w:val="006729A4"/>
    <w:rsid w:val="00677582"/>
    <w:rsid w:val="0068141E"/>
    <w:rsid w:val="006820BE"/>
    <w:rsid w:val="00682CC7"/>
    <w:rsid w:val="00682D24"/>
    <w:rsid w:val="0068331A"/>
    <w:rsid w:val="00692AAB"/>
    <w:rsid w:val="006935BF"/>
    <w:rsid w:val="0069548E"/>
    <w:rsid w:val="006A07D7"/>
    <w:rsid w:val="006A09E3"/>
    <w:rsid w:val="006A3BE5"/>
    <w:rsid w:val="006A4C16"/>
    <w:rsid w:val="006A6983"/>
    <w:rsid w:val="006B43A4"/>
    <w:rsid w:val="006C26EE"/>
    <w:rsid w:val="006C294C"/>
    <w:rsid w:val="006D04C3"/>
    <w:rsid w:val="006D3508"/>
    <w:rsid w:val="006D61A4"/>
    <w:rsid w:val="006E2F40"/>
    <w:rsid w:val="006E3059"/>
    <w:rsid w:val="006E33D6"/>
    <w:rsid w:val="006E3579"/>
    <w:rsid w:val="006E3606"/>
    <w:rsid w:val="006E49D1"/>
    <w:rsid w:val="006F08C2"/>
    <w:rsid w:val="006F2ED6"/>
    <w:rsid w:val="006F796A"/>
    <w:rsid w:val="006F7DAF"/>
    <w:rsid w:val="00702871"/>
    <w:rsid w:val="00705C6A"/>
    <w:rsid w:val="00707699"/>
    <w:rsid w:val="00712AD0"/>
    <w:rsid w:val="00716BDC"/>
    <w:rsid w:val="00717AF7"/>
    <w:rsid w:val="007201B1"/>
    <w:rsid w:val="00722FE8"/>
    <w:rsid w:val="00726CA2"/>
    <w:rsid w:val="00731ED9"/>
    <w:rsid w:val="00736545"/>
    <w:rsid w:val="0074045A"/>
    <w:rsid w:val="007405E9"/>
    <w:rsid w:val="00742436"/>
    <w:rsid w:val="00742B21"/>
    <w:rsid w:val="0074349C"/>
    <w:rsid w:val="00743F75"/>
    <w:rsid w:val="00750381"/>
    <w:rsid w:val="00750A88"/>
    <w:rsid w:val="007523D5"/>
    <w:rsid w:val="00754C25"/>
    <w:rsid w:val="00756B52"/>
    <w:rsid w:val="00757B71"/>
    <w:rsid w:val="00760859"/>
    <w:rsid w:val="007645A5"/>
    <w:rsid w:val="00765C29"/>
    <w:rsid w:val="007668FE"/>
    <w:rsid w:val="00770C9D"/>
    <w:rsid w:val="00775D4F"/>
    <w:rsid w:val="00776B72"/>
    <w:rsid w:val="0078031C"/>
    <w:rsid w:val="00782130"/>
    <w:rsid w:val="007919BC"/>
    <w:rsid w:val="007934E2"/>
    <w:rsid w:val="007952CF"/>
    <w:rsid w:val="00797756"/>
    <w:rsid w:val="007A167B"/>
    <w:rsid w:val="007A5A7E"/>
    <w:rsid w:val="007A6AE5"/>
    <w:rsid w:val="007B19BF"/>
    <w:rsid w:val="007B27FA"/>
    <w:rsid w:val="007B2A89"/>
    <w:rsid w:val="007B5863"/>
    <w:rsid w:val="007B597E"/>
    <w:rsid w:val="007C1569"/>
    <w:rsid w:val="007C1D3D"/>
    <w:rsid w:val="007C3DD9"/>
    <w:rsid w:val="007C423C"/>
    <w:rsid w:val="007C4D01"/>
    <w:rsid w:val="007C523B"/>
    <w:rsid w:val="007C5F95"/>
    <w:rsid w:val="007C6296"/>
    <w:rsid w:val="007D25CD"/>
    <w:rsid w:val="007D28CE"/>
    <w:rsid w:val="007D3DB9"/>
    <w:rsid w:val="007D4298"/>
    <w:rsid w:val="007D7F33"/>
    <w:rsid w:val="007E2B44"/>
    <w:rsid w:val="007E7116"/>
    <w:rsid w:val="007E7A05"/>
    <w:rsid w:val="007F1845"/>
    <w:rsid w:val="007F1FDF"/>
    <w:rsid w:val="007F3D66"/>
    <w:rsid w:val="007F53E0"/>
    <w:rsid w:val="007F57A7"/>
    <w:rsid w:val="008072B3"/>
    <w:rsid w:val="008146EA"/>
    <w:rsid w:val="00814A53"/>
    <w:rsid w:val="00814B04"/>
    <w:rsid w:val="00814CDA"/>
    <w:rsid w:val="00817125"/>
    <w:rsid w:val="00817776"/>
    <w:rsid w:val="00817A1B"/>
    <w:rsid w:val="00817B61"/>
    <w:rsid w:val="00817C09"/>
    <w:rsid w:val="00817EEF"/>
    <w:rsid w:val="0082065C"/>
    <w:rsid w:val="00821B74"/>
    <w:rsid w:val="00823368"/>
    <w:rsid w:val="00825C1D"/>
    <w:rsid w:val="008260C5"/>
    <w:rsid w:val="00832FB4"/>
    <w:rsid w:val="00833647"/>
    <w:rsid w:val="00836819"/>
    <w:rsid w:val="00836FA1"/>
    <w:rsid w:val="008376FB"/>
    <w:rsid w:val="00845D79"/>
    <w:rsid w:val="00845F39"/>
    <w:rsid w:val="00846954"/>
    <w:rsid w:val="008549EE"/>
    <w:rsid w:val="008657FE"/>
    <w:rsid w:val="008677BD"/>
    <w:rsid w:val="00870062"/>
    <w:rsid w:val="00875240"/>
    <w:rsid w:val="00875593"/>
    <w:rsid w:val="008773F8"/>
    <w:rsid w:val="0088001F"/>
    <w:rsid w:val="00882D00"/>
    <w:rsid w:val="00882E63"/>
    <w:rsid w:val="00884B2B"/>
    <w:rsid w:val="008879F7"/>
    <w:rsid w:val="00890C3B"/>
    <w:rsid w:val="0089246A"/>
    <w:rsid w:val="00892D8B"/>
    <w:rsid w:val="0089459C"/>
    <w:rsid w:val="00894C99"/>
    <w:rsid w:val="008A1E32"/>
    <w:rsid w:val="008A278E"/>
    <w:rsid w:val="008A442A"/>
    <w:rsid w:val="008B6568"/>
    <w:rsid w:val="008B6E9D"/>
    <w:rsid w:val="008C3A20"/>
    <w:rsid w:val="008C5145"/>
    <w:rsid w:val="008C5A26"/>
    <w:rsid w:val="008C6EE4"/>
    <w:rsid w:val="008C7001"/>
    <w:rsid w:val="008C7D2E"/>
    <w:rsid w:val="008D7A25"/>
    <w:rsid w:val="008E2DBF"/>
    <w:rsid w:val="008E6EEE"/>
    <w:rsid w:val="008F1E2C"/>
    <w:rsid w:val="008F699E"/>
    <w:rsid w:val="008F6D50"/>
    <w:rsid w:val="009002B7"/>
    <w:rsid w:val="00900C31"/>
    <w:rsid w:val="0090550E"/>
    <w:rsid w:val="009061F7"/>
    <w:rsid w:val="009107DA"/>
    <w:rsid w:val="00913ECF"/>
    <w:rsid w:val="009167B9"/>
    <w:rsid w:val="00922A40"/>
    <w:rsid w:val="009235A3"/>
    <w:rsid w:val="009334E6"/>
    <w:rsid w:val="009347E1"/>
    <w:rsid w:val="009355A9"/>
    <w:rsid w:val="00936A27"/>
    <w:rsid w:val="009373C7"/>
    <w:rsid w:val="00940EB3"/>
    <w:rsid w:val="00941375"/>
    <w:rsid w:val="00942660"/>
    <w:rsid w:val="00945336"/>
    <w:rsid w:val="00946E03"/>
    <w:rsid w:val="00947969"/>
    <w:rsid w:val="00950461"/>
    <w:rsid w:val="00951F1A"/>
    <w:rsid w:val="0095264E"/>
    <w:rsid w:val="00953A5F"/>
    <w:rsid w:val="00956656"/>
    <w:rsid w:val="00957110"/>
    <w:rsid w:val="0096084D"/>
    <w:rsid w:val="009646F2"/>
    <w:rsid w:val="0096671A"/>
    <w:rsid w:val="0096691B"/>
    <w:rsid w:val="00971416"/>
    <w:rsid w:val="00972649"/>
    <w:rsid w:val="00972B30"/>
    <w:rsid w:val="00976699"/>
    <w:rsid w:val="00977F21"/>
    <w:rsid w:val="00981B91"/>
    <w:rsid w:val="00982291"/>
    <w:rsid w:val="009945BD"/>
    <w:rsid w:val="009A1F77"/>
    <w:rsid w:val="009B27CA"/>
    <w:rsid w:val="009B5FF3"/>
    <w:rsid w:val="009C2346"/>
    <w:rsid w:val="009C7DEF"/>
    <w:rsid w:val="009D190B"/>
    <w:rsid w:val="009D5D81"/>
    <w:rsid w:val="009D72F8"/>
    <w:rsid w:val="009E0666"/>
    <w:rsid w:val="009E37F0"/>
    <w:rsid w:val="009E67A0"/>
    <w:rsid w:val="009F30E1"/>
    <w:rsid w:val="009F55A2"/>
    <w:rsid w:val="009F593D"/>
    <w:rsid w:val="009F5C83"/>
    <w:rsid w:val="00A03E71"/>
    <w:rsid w:val="00A04E85"/>
    <w:rsid w:val="00A05350"/>
    <w:rsid w:val="00A1449D"/>
    <w:rsid w:val="00A172C9"/>
    <w:rsid w:val="00A20EE3"/>
    <w:rsid w:val="00A23207"/>
    <w:rsid w:val="00A24E56"/>
    <w:rsid w:val="00A25132"/>
    <w:rsid w:val="00A25E29"/>
    <w:rsid w:val="00A26BC2"/>
    <w:rsid w:val="00A27D7A"/>
    <w:rsid w:val="00A32F88"/>
    <w:rsid w:val="00A36B13"/>
    <w:rsid w:val="00A41F00"/>
    <w:rsid w:val="00A47F3A"/>
    <w:rsid w:val="00A53B47"/>
    <w:rsid w:val="00A53B9D"/>
    <w:rsid w:val="00A53E12"/>
    <w:rsid w:val="00A55469"/>
    <w:rsid w:val="00A627F9"/>
    <w:rsid w:val="00A64070"/>
    <w:rsid w:val="00A73B09"/>
    <w:rsid w:val="00A779EE"/>
    <w:rsid w:val="00A814F2"/>
    <w:rsid w:val="00A8345F"/>
    <w:rsid w:val="00A83E59"/>
    <w:rsid w:val="00A851AC"/>
    <w:rsid w:val="00A90A07"/>
    <w:rsid w:val="00A91467"/>
    <w:rsid w:val="00A92E04"/>
    <w:rsid w:val="00A938BB"/>
    <w:rsid w:val="00A952DC"/>
    <w:rsid w:val="00A963EC"/>
    <w:rsid w:val="00A96F14"/>
    <w:rsid w:val="00AA1613"/>
    <w:rsid w:val="00AA5D0D"/>
    <w:rsid w:val="00AA7D94"/>
    <w:rsid w:val="00AB0698"/>
    <w:rsid w:val="00AB2A91"/>
    <w:rsid w:val="00AB37CC"/>
    <w:rsid w:val="00AB58F5"/>
    <w:rsid w:val="00AB5E69"/>
    <w:rsid w:val="00AB733D"/>
    <w:rsid w:val="00AB748E"/>
    <w:rsid w:val="00AC00B9"/>
    <w:rsid w:val="00AC0A78"/>
    <w:rsid w:val="00AC3948"/>
    <w:rsid w:val="00AC3BED"/>
    <w:rsid w:val="00AC4234"/>
    <w:rsid w:val="00AC5675"/>
    <w:rsid w:val="00AC6179"/>
    <w:rsid w:val="00AD17EE"/>
    <w:rsid w:val="00AD209A"/>
    <w:rsid w:val="00AE0F6C"/>
    <w:rsid w:val="00AE3EC8"/>
    <w:rsid w:val="00AF2FC5"/>
    <w:rsid w:val="00AF6B8E"/>
    <w:rsid w:val="00B04A43"/>
    <w:rsid w:val="00B071F0"/>
    <w:rsid w:val="00B11D94"/>
    <w:rsid w:val="00B15AF4"/>
    <w:rsid w:val="00B17762"/>
    <w:rsid w:val="00B20D80"/>
    <w:rsid w:val="00B20E08"/>
    <w:rsid w:val="00B221B7"/>
    <w:rsid w:val="00B22F98"/>
    <w:rsid w:val="00B2423F"/>
    <w:rsid w:val="00B24E46"/>
    <w:rsid w:val="00B25D44"/>
    <w:rsid w:val="00B33A81"/>
    <w:rsid w:val="00B37D43"/>
    <w:rsid w:val="00B4113B"/>
    <w:rsid w:val="00B4192C"/>
    <w:rsid w:val="00B50E47"/>
    <w:rsid w:val="00B515B0"/>
    <w:rsid w:val="00B51FE0"/>
    <w:rsid w:val="00B546D7"/>
    <w:rsid w:val="00B567B6"/>
    <w:rsid w:val="00B63733"/>
    <w:rsid w:val="00B65E6F"/>
    <w:rsid w:val="00B67C3F"/>
    <w:rsid w:val="00B72E44"/>
    <w:rsid w:val="00B74887"/>
    <w:rsid w:val="00B75EC6"/>
    <w:rsid w:val="00B92A31"/>
    <w:rsid w:val="00B933F0"/>
    <w:rsid w:val="00B95E73"/>
    <w:rsid w:val="00BA0B8F"/>
    <w:rsid w:val="00BA1208"/>
    <w:rsid w:val="00BA1D0E"/>
    <w:rsid w:val="00BA73E1"/>
    <w:rsid w:val="00BB5142"/>
    <w:rsid w:val="00BB6770"/>
    <w:rsid w:val="00BB6915"/>
    <w:rsid w:val="00BB6C2C"/>
    <w:rsid w:val="00BC4B3C"/>
    <w:rsid w:val="00BC53D3"/>
    <w:rsid w:val="00BC6075"/>
    <w:rsid w:val="00BC65CF"/>
    <w:rsid w:val="00BD0623"/>
    <w:rsid w:val="00BD5147"/>
    <w:rsid w:val="00BD52FF"/>
    <w:rsid w:val="00BD666D"/>
    <w:rsid w:val="00BE7D99"/>
    <w:rsid w:val="00BF54C1"/>
    <w:rsid w:val="00BF6207"/>
    <w:rsid w:val="00BF7CB0"/>
    <w:rsid w:val="00C115F4"/>
    <w:rsid w:val="00C16CD3"/>
    <w:rsid w:val="00C2687E"/>
    <w:rsid w:val="00C3075F"/>
    <w:rsid w:val="00C36E36"/>
    <w:rsid w:val="00C40688"/>
    <w:rsid w:val="00C41372"/>
    <w:rsid w:val="00C4360B"/>
    <w:rsid w:val="00C47370"/>
    <w:rsid w:val="00C501C1"/>
    <w:rsid w:val="00C50E50"/>
    <w:rsid w:val="00C512D0"/>
    <w:rsid w:val="00C5133D"/>
    <w:rsid w:val="00C51737"/>
    <w:rsid w:val="00C533F3"/>
    <w:rsid w:val="00C560B2"/>
    <w:rsid w:val="00C5754F"/>
    <w:rsid w:val="00C6289C"/>
    <w:rsid w:val="00C62DE1"/>
    <w:rsid w:val="00C6323D"/>
    <w:rsid w:val="00C63511"/>
    <w:rsid w:val="00C649DF"/>
    <w:rsid w:val="00C704A2"/>
    <w:rsid w:val="00C74C56"/>
    <w:rsid w:val="00C7523D"/>
    <w:rsid w:val="00C8015E"/>
    <w:rsid w:val="00C8426B"/>
    <w:rsid w:val="00C8635B"/>
    <w:rsid w:val="00C90D49"/>
    <w:rsid w:val="00CA21A4"/>
    <w:rsid w:val="00CA28E1"/>
    <w:rsid w:val="00CA2A75"/>
    <w:rsid w:val="00CB0A9C"/>
    <w:rsid w:val="00CB1E09"/>
    <w:rsid w:val="00CB512D"/>
    <w:rsid w:val="00CB521C"/>
    <w:rsid w:val="00CB6D67"/>
    <w:rsid w:val="00CC21AA"/>
    <w:rsid w:val="00CC371E"/>
    <w:rsid w:val="00CD0D93"/>
    <w:rsid w:val="00CD35B4"/>
    <w:rsid w:val="00CF25D2"/>
    <w:rsid w:val="00CF52B4"/>
    <w:rsid w:val="00CF6E79"/>
    <w:rsid w:val="00CF765A"/>
    <w:rsid w:val="00CF7713"/>
    <w:rsid w:val="00CF77CE"/>
    <w:rsid w:val="00D02FF7"/>
    <w:rsid w:val="00D06364"/>
    <w:rsid w:val="00D15BE1"/>
    <w:rsid w:val="00D200D1"/>
    <w:rsid w:val="00D20F1F"/>
    <w:rsid w:val="00D22601"/>
    <w:rsid w:val="00D22B8F"/>
    <w:rsid w:val="00D23AD2"/>
    <w:rsid w:val="00D23BAC"/>
    <w:rsid w:val="00D25A26"/>
    <w:rsid w:val="00D26272"/>
    <w:rsid w:val="00D26B9A"/>
    <w:rsid w:val="00D26CDD"/>
    <w:rsid w:val="00D31E3C"/>
    <w:rsid w:val="00D321E7"/>
    <w:rsid w:val="00D35911"/>
    <w:rsid w:val="00D35C04"/>
    <w:rsid w:val="00D40ADE"/>
    <w:rsid w:val="00D46C84"/>
    <w:rsid w:val="00D50283"/>
    <w:rsid w:val="00D50CBA"/>
    <w:rsid w:val="00D51FC1"/>
    <w:rsid w:val="00D52877"/>
    <w:rsid w:val="00D56252"/>
    <w:rsid w:val="00D6059E"/>
    <w:rsid w:val="00D63083"/>
    <w:rsid w:val="00D71119"/>
    <w:rsid w:val="00D73986"/>
    <w:rsid w:val="00D8336A"/>
    <w:rsid w:val="00D87EC0"/>
    <w:rsid w:val="00D917D7"/>
    <w:rsid w:val="00D978D8"/>
    <w:rsid w:val="00DA3AF3"/>
    <w:rsid w:val="00DA3B51"/>
    <w:rsid w:val="00DA3E61"/>
    <w:rsid w:val="00DA7823"/>
    <w:rsid w:val="00DB4221"/>
    <w:rsid w:val="00DB62AB"/>
    <w:rsid w:val="00DC0E97"/>
    <w:rsid w:val="00DC3456"/>
    <w:rsid w:val="00DC4370"/>
    <w:rsid w:val="00DC4A76"/>
    <w:rsid w:val="00DC4B66"/>
    <w:rsid w:val="00DD19DA"/>
    <w:rsid w:val="00DD3AC7"/>
    <w:rsid w:val="00DD3AFA"/>
    <w:rsid w:val="00DD4196"/>
    <w:rsid w:val="00DE0F72"/>
    <w:rsid w:val="00DF0D78"/>
    <w:rsid w:val="00DF6AAC"/>
    <w:rsid w:val="00E00B12"/>
    <w:rsid w:val="00E02292"/>
    <w:rsid w:val="00E022CC"/>
    <w:rsid w:val="00E0444F"/>
    <w:rsid w:val="00E11092"/>
    <w:rsid w:val="00E16653"/>
    <w:rsid w:val="00E174FA"/>
    <w:rsid w:val="00E1763E"/>
    <w:rsid w:val="00E17C99"/>
    <w:rsid w:val="00E20987"/>
    <w:rsid w:val="00E21877"/>
    <w:rsid w:val="00E24C5C"/>
    <w:rsid w:val="00E26365"/>
    <w:rsid w:val="00E27C9D"/>
    <w:rsid w:val="00E33D80"/>
    <w:rsid w:val="00E376EE"/>
    <w:rsid w:val="00E42E8A"/>
    <w:rsid w:val="00E45250"/>
    <w:rsid w:val="00E45A6F"/>
    <w:rsid w:val="00E47573"/>
    <w:rsid w:val="00E5085F"/>
    <w:rsid w:val="00E52259"/>
    <w:rsid w:val="00E53D51"/>
    <w:rsid w:val="00E55630"/>
    <w:rsid w:val="00E61FD9"/>
    <w:rsid w:val="00E6453F"/>
    <w:rsid w:val="00E64DDD"/>
    <w:rsid w:val="00E709F3"/>
    <w:rsid w:val="00E71205"/>
    <w:rsid w:val="00E716FF"/>
    <w:rsid w:val="00E72A68"/>
    <w:rsid w:val="00E73C6A"/>
    <w:rsid w:val="00E745AC"/>
    <w:rsid w:val="00E758BB"/>
    <w:rsid w:val="00E81A74"/>
    <w:rsid w:val="00E86B26"/>
    <w:rsid w:val="00E9068D"/>
    <w:rsid w:val="00E90DBB"/>
    <w:rsid w:val="00E92821"/>
    <w:rsid w:val="00E949CF"/>
    <w:rsid w:val="00EA0654"/>
    <w:rsid w:val="00EA15A7"/>
    <w:rsid w:val="00EA57CC"/>
    <w:rsid w:val="00EA5CAA"/>
    <w:rsid w:val="00EA7E6B"/>
    <w:rsid w:val="00EB395D"/>
    <w:rsid w:val="00EB423F"/>
    <w:rsid w:val="00EB5305"/>
    <w:rsid w:val="00EB7F8A"/>
    <w:rsid w:val="00EC0034"/>
    <w:rsid w:val="00EC0706"/>
    <w:rsid w:val="00EC1837"/>
    <w:rsid w:val="00EC68C6"/>
    <w:rsid w:val="00EC6D48"/>
    <w:rsid w:val="00EE057A"/>
    <w:rsid w:val="00EE06BD"/>
    <w:rsid w:val="00EE5596"/>
    <w:rsid w:val="00EE5ABC"/>
    <w:rsid w:val="00EE6301"/>
    <w:rsid w:val="00EF3E9E"/>
    <w:rsid w:val="00EF6175"/>
    <w:rsid w:val="00F03E21"/>
    <w:rsid w:val="00F03FEA"/>
    <w:rsid w:val="00F10A69"/>
    <w:rsid w:val="00F1102F"/>
    <w:rsid w:val="00F142F4"/>
    <w:rsid w:val="00F152E1"/>
    <w:rsid w:val="00F2381C"/>
    <w:rsid w:val="00F26CDB"/>
    <w:rsid w:val="00F2793F"/>
    <w:rsid w:val="00F3526F"/>
    <w:rsid w:val="00F37230"/>
    <w:rsid w:val="00F37962"/>
    <w:rsid w:val="00F412C3"/>
    <w:rsid w:val="00F43A09"/>
    <w:rsid w:val="00F45BF7"/>
    <w:rsid w:val="00F47D75"/>
    <w:rsid w:val="00F52E94"/>
    <w:rsid w:val="00F6010F"/>
    <w:rsid w:val="00F603D6"/>
    <w:rsid w:val="00F61396"/>
    <w:rsid w:val="00F6390C"/>
    <w:rsid w:val="00F63DB7"/>
    <w:rsid w:val="00F6593E"/>
    <w:rsid w:val="00F6790A"/>
    <w:rsid w:val="00F67F95"/>
    <w:rsid w:val="00F71C9F"/>
    <w:rsid w:val="00FA046A"/>
    <w:rsid w:val="00FA2D30"/>
    <w:rsid w:val="00FB0F58"/>
    <w:rsid w:val="00FB3F49"/>
    <w:rsid w:val="00FB403B"/>
    <w:rsid w:val="00FB717C"/>
    <w:rsid w:val="00FC228B"/>
    <w:rsid w:val="00FC2E83"/>
    <w:rsid w:val="00FC7831"/>
    <w:rsid w:val="00FD03F0"/>
    <w:rsid w:val="00FD0B2B"/>
    <w:rsid w:val="00FD21E2"/>
    <w:rsid w:val="00FD2E45"/>
    <w:rsid w:val="00FD3C1F"/>
    <w:rsid w:val="00FD6735"/>
    <w:rsid w:val="00FE0B59"/>
    <w:rsid w:val="00FE14E0"/>
    <w:rsid w:val="00FE2060"/>
    <w:rsid w:val="00FE3562"/>
    <w:rsid w:val="00FE3B93"/>
    <w:rsid w:val="00FE5131"/>
    <w:rsid w:val="00FE656C"/>
    <w:rsid w:val="00FE6941"/>
    <w:rsid w:val="00FE780B"/>
    <w:rsid w:val="00FE7CBC"/>
    <w:rsid w:val="00FF3D3F"/>
    <w:rsid w:val="00FF3EB0"/>
    <w:rsid w:val="00FF621D"/>
    <w:rsid w:val="00FF736C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C7A24B"/>
  <w15:docId w15:val="{BE83FC16-294A-4109-BAE3-E3679722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B521C"/>
    <w:rPr>
      <w:sz w:val="24"/>
    </w:rPr>
  </w:style>
  <w:style w:type="paragraph" w:styleId="Overskrift1">
    <w:name w:val="heading 1"/>
    <w:basedOn w:val="Normal"/>
    <w:next w:val="Normal"/>
    <w:qFormat/>
    <w:rsid w:val="00CB521C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B521C"/>
    <w:pPr>
      <w:tabs>
        <w:tab w:val="center" w:pos="4536"/>
        <w:tab w:val="right" w:pos="9072"/>
      </w:tabs>
    </w:pPr>
    <w:rPr>
      <w:sz w:val="20"/>
    </w:rPr>
  </w:style>
  <w:style w:type="paragraph" w:styleId="Topptekst">
    <w:name w:val="header"/>
    <w:basedOn w:val="Normal"/>
    <w:rsid w:val="00CB521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B521C"/>
  </w:style>
  <w:style w:type="table" w:styleId="Tabellrutenett">
    <w:name w:val="Table Grid"/>
    <w:basedOn w:val="Vanligtabell"/>
    <w:rsid w:val="004D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EA57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4736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4"/>
    </w:rPr>
  </w:style>
  <w:style w:type="character" w:styleId="Hyperkobling">
    <w:name w:val="Hyperlink"/>
    <w:basedOn w:val="Standardskriftforavsnitt"/>
    <w:uiPriority w:val="99"/>
    <w:unhideWhenUsed/>
    <w:rsid w:val="003473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14F3"/>
    <w:pPr>
      <w:spacing w:before="180"/>
    </w:pPr>
    <w:rPr>
      <w:rFonts w:eastAsiaTheme="minorHAnsi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C228B"/>
    <w:rPr>
      <w:color w:val="605E5C"/>
      <w:shd w:val="clear" w:color="auto" w:fill="E1DFDD"/>
    </w:rPr>
  </w:style>
  <w:style w:type="paragraph" w:customStyle="1" w:styleId="Normal1">
    <w:name w:val="Normal1"/>
    <w:rsid w:val="000B573A"/>
    <w:pPr>
      <w:contextualSpacing/>
    </w:pPr>
    <w:rPr>
      <w:color w:val="000000"/>
      <w:sz w:val="24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1C7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h362@kirken.n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E\Skrivebord\Brevmal,%20kirkelig%20felles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D335-BD86-48F9-8CA4-7E2C0091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Brevmal, kirkelig fellesråd.dot</Template>
  <TotalTime>0</TotalTime>
  <Pages>2</Pages>
  <Words>747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Marie Engeseth</dc:creator>
  <cp:lastModifiedBy>Toril Marie Lundeby</cp:lastModifiedBy>
  <cp:revision>2</cp:revision>
  <cp:lastPrinted>2020-10-13T12:57:00Z</cp:lastPrinted>
  <dcterms:created xsi:type="dcterms:W3CDTF">2021-05-03T06:33:00Z</dcterms:created>
  <dcterms:modified xsi:type="dcterms:W3CDTF">2021-05-03T06:33:00Z</dcterms:modified>
</cp:coreProperties>
</file>